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D4" w:rsidRDefault="00C11AD4" w:rsidP="00C11AD4">
      <w:pPr>
        <w:ind w:firstLine="0"/>
        <w:rPr>
          <w:strike/>
        </w:rPr>
      </w:pPr>
      <w:bookmarkStart w:id="0" w:name="_GoBack"/>
      <w:bookmarkEnd w:id="0"/>
    </w:p>
    <w:p w:rsidR="00C11AD4" w:rsidRDefault="00C11AD4" w:rsidP="00C11AD4">
      <w:pPr>
        <w:ind w:firstLine="0"/>
        <w:rPr>
          <w:strike/>
        </w:rPr>
      </w:pPr>
      <w:r>
        <w:rPr>
          <w:strike/>
        </w:rPr>
        <w:t>Indicates Matter Stricken</w:t>
      </w:r>
    </w:p>
    <w:p w:rsidR="00C11AD4" w:rsidRDefault="00C11AD4" w:rsidP="00C11AD4">
      <w:pPr>
        <w:ind w:firstLine="0"/>
        <w:rPr>
          <w:u w:val="single"/>
        </w:rPr>
      </w:pPr>
      <w:r>
        <w:rPr>
          <w:u w:val="single"/>
        </w:rPr>
        <w:t>Indicates New Matter</w:t>
      </w:r>
    </w:p>
    <w:p w:rsidR="00C11AD4" w:rsidRDefault="00C11AD4"/>
    <w:p w:rsidR="00C11AD4" w:rsidRDefault="00C11AD4">
      <w:r>
        <w:t>The House assembled at 1:00 p.m.</w:t>
      </w:r>
    </w:p>
    <w:p w:rsidR="00C11AD4" w:rsidRDefault="00C11AD4">
      <w:r>
        <w:t>Deliberations were opened with prayer by Rev. Charles E. Seastrunk, Jr., as follows:</w:t>
      </w:r>
    </w:p>
    <w:p w:rsidR="00C11AD4" w:rsidRDefault="00C11AD4"/>
    <w:p w:rsidR="00C11AD4" w:rsidRPr="003D4A29" w:rsidRDefault="00C11AD4" w:rsidP="00C11AD4">
      <w:pPr>
        <w:ind w:firstLine="270"/>
      </w:pPr>
      <w:bookmarkStart w:id="1" w:name="file_start2"/>
      <w:bookmarkEnd w:id="1"/>
      <w:r w:rsidRPr="003D4A29">
        <w:t xml:space="preserve">Our thought for today is from Jeremiah 1:9: “Then the Lord put out his hand and touched my mouth; and the </w:t>
      </w:r>
      <w:r w:rsidR="00F44E45">
        <w:t>L</w:t>
      </w:r>
      <w:r w:rsidRPr="003D4A29">
        <w:t>ord said to me, now I have put my words in your mouth.”</w:t>
      </w:r>
    </w:p>
    <w:p w:rsidR="00C11AD4" w:rsidRPr="003D4A29" w:rsidRDefault="00C11AD4" w:rsidP="00C11AD4">
      <w:pPr>
        <w:ind w:firstLine="270"/>
      </w:pPr>
      <w:r w:rsidRPr="003D4A29">
        <w:t>Let us pray. Gracious God, You have touched us and made us what we are. Continue to put into our hearts and minds the thoughts and words that will instruct, inform, and encourage each of these Representatives to carry out the duties and responsibilities assigned to them. Guide them by Your spirit and keep them in Your care. Bless our Nation, President, State, Governor, Speaker, staff, and all who support these Representatives. Protect our defenders of freedom as they protect us. Heal the wounds of our brave warriors, those seen and those hidden. Hear us, O Lord, as we pray. Amen.</w:t>
      </w:r>
    </w:p>
    <w:p w:rsidR="00C11AD4" w:rsidRDefault="00C11AD4">
      <w:bookmarkStart w:id="2" w:name="file_end2"/>
      <w:bookmarkEnd w:id="2"/>
    </w:p>
    <w:p w:rsidR="00C11AD4" w:rsidRDefault="00C11AD4">
      <w:r>
        <w:t>Pursuant to Rule 6.3, the House of Representatives was led in the Pledge of Allegiance to the Flag of the United States of America by the SPEAKER.</w:t>
      </w:r>
    </w:p>
    <w:p w:rsidR="00C11AD4" w:rsidRDefault="00C11AD4"/>
    <w:p w:rsidR="00C11AD4" w:rsidRDefault="00C11AD4">
      <w:r>
        <w:t>After corrections to the Journal of the proceedings of June 29, the SPEAKER ordered it confirmed.</w:t>
      </w:r>
    </w:p>
    <w:p w:rsidR="00C11AD4" w:rsidRDefault="00C11AD4"/>
    <w:p w:rsidR="00C11AD4" w:rsidRDefault="00C11AD4" w:rsidP="00C11AD4">
      <w:pPr>
        <w:keepNext/>
        <w:jc w:val="center"/>
        <w:rPr>
          <w:b/>
        </w:rPr>
      </w:pPr>
      <w:r w:rsidRPr="00C11AD4">
        <w:rPr>
          <w:b/>
        </w:rPr>
        <w:t>MOTION ADOPTED</w:t>
      </w:r>
    </w:p>
    <w:p w:rsidR="00C11AD4" w:rsidRDefault="00C11AD4" w:rsidP="00C11AD4">
      <w:r>
        <w:t>Rep. HUGGINS moved that when the House adjourns, it adjourn in memory of Dr. Michael Sullivan of Irmo, which was agreed to.</w:t>
      </w:r>
    </w:p>
    <w:p w:rsidR="00C11AD4" w:rsidRDefault="00C11AD4" w:rsidP="00C11AD4"/>
    <w:p w:rsidR="00C11AD4" w:rsidRPr="009443FC" w:rsidRDefault="00C11AD4" w:rsidP="00C11AD4">
      <w:pPr>
        <w:pStyle w:val="Title"/>
        <w:keepNext/>
      </w:pPr>
      <w:bookmarkStart w:id="3" w:name="file_start7"/>
      <w:bookmarkEnd w:id="3"/>
      <w:r w:rsidRPr="009443FC">
        <w:t>STATEMENT FOR THE JOURNAL</w:t>
      </w:r>
    </w:p>
    <w:p w:rsidR="00C11AD4" w:rsidRPr="009443FC" w:rsidRDefault="00C11AD4" w:rsidP="00C11AD4">
      <w:pPr>
        <w:pStyle w:val="Title"/>
        <w:jc w:val="left"/>
        <w:rPr>
          <w:b w:val="0"/>
        </w:rPr>
      </w:pPr>
      <w:r>
        <w:rPr>
          <w:b w:val="0"/>
        </w:rPr>
        <w:tab/>
      </w:r>
      <w:r w:rsidRPr="009443FC">
        <w:rPr>
          <w:b w:val="0"/>
        </w:rPr>
        <w:t>We are all better people because we knew Michael Sullivan.</w:t>
      </w:r>
    </w:p>
    <w:p w:rsidR="00C11AD4" w:rsidRDefault="00C11AD4" w:rsidP="00C11AD4">
      <w:pPr>
        <w:tabs>
          <w:tab w:val="left" w:pos="360"/>
          <w:tab w:val="left" w:pos="630"/>
          <w:tab w:val="left" w:pos="900"/>
          <w:tab w:val="left" w:pos="1260"/>
          <w:tab w:val="left" w:pos="1620"/>
          <w:tab w:val="left" w:pos="1980"/>
          <w:tab w:val="left" w:pos="2340"/>
          <w:tab w:val="left" w:pos="2700"/>
        </w:tabs>
        <w:ind w:firstLine="0"/>
      </w:pPr>
      <w:r w:rsidRPr="009443FC">
        <w:tab/>
        <w:t>Rep. Chip Huggins</w:t>
      </w:r>
    </w:p>
    <w:p w:rsidR="00C11AD4" w:rsidRDefault="00C11AD4" w:rsidP="00C11AD4">
      <w:pPr>
        <w:tabs>
          <w:tab w:val="left" w:pos="360"/>
          <w:tab w:val="left" w:pos="630"/>
          <w:tab w:val="left" w:pos="900"/>
          <w:tab w:val="left" w:pos="1260"/>
          <w:tab w:val="left" w:pos="1620"/>
          <w:tab w:val="left" w:pos="1980"/>
          <w:tab w:val="left" w:pos="2340"/>
          <w:tab w:val="left" w:pos="2700"/>
        </w:tabs>
        <w:ind w:firstLine="0"/>
      </w:pPr>
    </w:p>
    <w:p w:rsidR="00C11AD4" w:rsidRDefault="00C11AD4" w:rsidP="00C11AD4">
      <w:pPr>
        <w:keepNext/>
        <w:jc w:val="center"/>
        <w:rPr>
          <w:b/>
        </w:rPr>
      </w:pPr>
      <w:r w:rsidRPr="00C11AD4">
        <w:rPr>
          <w:b/>
        </w:rPr>
        <w:t>ROLL CALL</w:t>
      </w:r>
    </w:p>
    <w:p w:rsidR="00C11AD4" w:rsidRDefault="00C11AD4" w:rsidP="00C11AD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bookmarkStart w:id="4" w:name="vote_start9"/>
            <w:bookmarkEnd w:id="4"/>
            <w:r>
              <w:t>Agnew</w:t>
            </w:r>
          </w:p>
        </w:tc>
        <w:tc>
          <w:tcPr>
            <w:tcW w:w="2179" w:type="dxa"/>
            <w:shd w:val="clear" w:color="auto" w:fill="auto"/>
          </w:tcPr>
          <w:p w:rsidR="00C11AD4" w:rsidRPr="00C11AD4" w:rsidRDefault="00C11AD4" w:rsidP="00C11AD4">
            <w:pPr>
              <w:keepNext/>
              <w:ind w:firstLine="0"/>
            </w:pPr>
            <w:r>
              <w:t>Allen</w:t>
            </w:r>
          </w:p>
        </w:tc>
        <w:tc>
          <w:tcPr>
            <w:tcW w:w="2180" w:type="dxa"/>
            <w:shd w:val="clear" w:color="auto" w:fill="auto"/>
          </w:tcPr>
          <w:p w:rsidR="00C11AD4" w:rsidRPr="00C11AD4" w:rsidRDefault="00C11AD4" w:rsidP="00C11AD4">
            <w:pPr>
              <w:keepNext/>
              <w:ind w:firstLine="0"/>
            </w:pPr>
            <w:r>
              <w:t>Allison</w:t>
            </w:r>
          </w:p>
        </w:tc>
      </w:tr>
      <w:tr w:rsidR="00C11AD4" w:rsidRPr="00C11AD4" w:rsidTr="00C11AD4">
        <w:tc>
          <w:tcPr>
            <w:tcW w:w="2179" w:type="dxa"/>
            <w:shd w:val="clear" w:color="auto" w:fill="auto"/>
          </w:tcPr>
          <w:p w:rsidR="00C11AD4" w:rsidRPr="00C11AD4" w:rsidRDefault="00C11AD4" w:rsidP="00C11AD4">
            <w:pPr>
              <w:ind w:firstLine="0"/>
            </w:pPr>
            <w:r>
              <w:t>Anderson</w:t>
            </w:r>
          </w:p>
        </w:tc>
        <w:tc>
          <w:tcPr>
            <w:tcW w:w="2179" w:type="dxa"/>
            <w:shd w:val="clear" w:color="auto" w:fill="auto"/>
          </w:tcPr>
          <w:p w:rsidR="00C11AD4" w:rsidRPr="00C11AD4" w:rsidRDefault="00C11AD4" w:rsidP="00C11AD4">
            <w:pPr>
              <w:ind w:firstLine="0"/>
            </w:pPr>
            <w:r>
              <w:t>Anthony</w:t>
            </w:r>
          </w:p>
        </w:tc>
        <w:tc>
          <w:tcPr>
            <w:tcW w:w="2180" w:type="dxa"/>
            <w:shd w:val="clear" w:color="auto" w:fill="auto"/>
          </w:tcPr>
          <w:p w:rsidR="00C11AD4" w:rsidRPr="00C11AD4" w:rsidRDefault="00C11AD4" w:rsidP="00C11AD4">
            <w:pPr>
              <w:ind w:firstLine="0"/>
            </w:pPr>
            <w:r>
              <w:t>Atwater</w:t>
            </w:r>
          </w:p>
        </w:tc>
      </w:tr>
      <w:tr w:rsidR="00C11AD4" w:rsidRPr="00C11AD4" w:rsidTr="00C11AD4">
        <w:tc>
          <w:tcPr>
            <w:tcW w:w="2179" w:type="dxa"/>
            <w:shd w:val="clear" w:color="auto" w:fill="auto"/>
          </w:tcPr>
          <w:p w:rsidR="00C11AD4" w:rsidRPr="00C11AD4" w:rsidRDefault="00C11AD4" w:rsidP="00C11AD4">
            <w:pPr>
              <w:ind w:firstLine="0"/>
            </w:pPr>
            <w:r>
              <w:lastRenderedPageBreak/>
              <w:t>Bales</w:t>
            </w:r>
          </w:p>
        </w:tc>
        <w:tc>
          <w:tcPr>
            <w:tcW w:w="2179" w:type="dxa"/>
            <w:shd w:val="clear" w:color="auto" w:fill="auto"/>
          </w:tcPr>
          <w:p w:rsidR="00C11AD4" w:rsidRPr="00C11AD4" w:rsidRDefault="00C11AD4" w:rsidP="00C11AD4">
            <w:pPr>
              <w:ind w:firstLine="0"/>
            </w:pPr>
            <w:r>
              <w:t>Ballentine</w:t>
            </w:r>
          </w:p>
        </w:tc>
        <w:tc>
          <w:tcPr>
            <w:tcW w:w="2180" w:type="dxa"/>
            <w:shd w:val="clear" w:color="auto" w:fill="auto"/>
          </w:tcPr>
          <w:p w:rsidR="00C11AD4" w:rsidRPr="00C11AD4" w:rsidRDefault="00C11AD4" w:rsidP="00C11AD4">
            <w:pPr>
              <w:ind w:firstLine="0"/>
            </w:pPr>
            <w:r>
              <w:t>Bannister</w:t>
            </w:r>
          </w:p>
        </w:tc>
      </w:tr>
      <w:tr w:rsidR="00C11AD4" w:rsidRPr="00C11AD4" w:rsidTr="00C11AD4">
        <w:tc>
          <w:tcPr>
            <w:tcW w:w="2179" w:type="dxa"/>
            <w:shd w:val="clear" w:color="auto" w:fill="auto"/>
          </w:tcPr>
          <w:p w:rsidR="00C11AD4" w:rsidRPr="00C11AD4" w:rsidRDefault="00C11AD4" w:rsidP="00C11AD4">
            <w:pPr>
              <w:ind w:firstLine="0"/>
            </w:pPr>
            <w:r>
              <w:t>Barfield</w:t>
            </w:r>
          </w:p>
        </w:tc>
        <w:tc>
          <w:tcPr>
            <w:tcW w:w="2179" w:type="dxa"/>
            <w:shd w:val="clear" w:color="auto" w:fill="auto"/>
          </w:tcPr>
          <w:p w:rsidR="00C11AD4" w:rsidRPr="00C11AD4" w:rsidRDefault="00C11AD4" w:rsidP="00C11AD4">
            <w:pPr>
              <w:ind w:firstLine="0"/>
            </w:pPr>
            <w:r>
              <w:t>Battle</w:t>
            </w:r>
          </w:p>
        </w:tc>
        <w:tc>
          <w:tcPr>
            <w:tcW w:w="2180" w:type="dxa"/>
            <w:shd w:val="clear" w:color="auto" w:fill="auto"/>
          </w:tcPr>
          <w:p w:rsidR="00C11AD4" w:rsidRPr="00C11AD4" w:rsidRDefault="00C11AD4" w:rsidP="00C11AD4">
            <w:pPr>
              <w:ind w:firstLine="0"/>
            </w:pPr>
            <w:r>
              <w:t>Bikas</w:t>
            </w:r>
          </w:p>
        </w:tc>
      </w:tr>
      <w:tr w:rsidR="00C11AD4" w:rsidRPr="00C11AD4" w:rsidTr="00C11AD4">
        <w:tc>
          <w:tcPr>
            <w:tcW w:w="2179" w:type="dxa"/>
            <w:shd w:val="clear" w:color="auto" w:fill="auto"/>
          </w:tcPr>
          <w:p w:rsidR="00C11AD4" w:rsidRPr="00C11AD4" w:rsidRDefault="00C11AD4" w:rsidP="00C11AD4">
            <w:pPr>
              <w:ind w:firstLine="0"/>
            </w:pPr>
            <w:r>
              <w:t>Bingham</w:t>
            </w:r>
          </w:p>
        </w:tc>
        <w:tc>
          <w:tcPr>
            <w:tcW w:w="2179" w:type="dxa"/>
            <w:shd w:val="clear" w:color="auto" w:fill="auto"/>
          </w:tcPr>
          <w:p w:rsidR="00C11AD4" w:rsidRPr="00C11AD4" w:rsidRDefault="00C11AD4" w:rsidP="00C11AD4">
            <w:pPr>
              <w:ind w:firstLine="0"/>
            </w:pPr>
            <w:r>
              <w:t>Bowen</w:t>
            </w:r>
          </w:p>
        </w:tc>
        <w:tc>
          <w:tcPr>
            <w:tcW w:w="2180" w:type="dxa"/>
            <w:shd w:val="clear" w:color="auto" w:fill="auto"/>
          </w:tcPr>
          <w:p w:rsidR="00C11AD4" w:rsidRPr="00C11AD4" w:rsidRDefault="00C11AD4" w:rsidP="00C11AD4">
            <w:pPr>
              <w:ind w:firstLine="0"/>
            </w:pPr>
            <w:r>
              <w:t>Bowers</w:t>
            </w:r>
          </w:p>
        </w:tc>
      </w:tr>
      <w:tr w:rsidR="00C11AD4" w:rsidRPr="00C11AD4" w:rsidTr="00C11AD4">
        <w:tc>
          <w:tcPr>
            <w:tcW w:w="2179" w:type="dxa"/>
            <w:shd w:val="clear" w:color="auto" w:fill="auto"/>
          </w:tcPr>
          <w:p w:rsidR="00C11AD4" w:rsidRPr="00C11AD4" w:rsidRDefault="00C11AD4" w:rsidP="00C11AD4">
            <w:pPr>
              <w:ind w:firstLine="0"/>
            </w:pPr>
            <w:r>
              <w:t>Brady</w:t>
            </w:r>
          </w:p>
        </w:tc>
        <w:tc>
          <w:tcPr>
            <w:tcW w:w="2179" w:type="dxa"/>
            <w:shd w:val="clear" w:color="auto" w:fill="auto"/>
          </w:tcPr>
          <w:p w:rsidR="00C11AD4" w:rsidRPr="00C11AD4" w:rsidRDefault="00C11AD4" w:rsidP="00C11AD4">
            <w:pPr>
              <w:ind w:firstLine="0"/>
            </w:pPr>
            <w:r>
              <w:t>Branham</w:t>
            </w:r>
          </w:p>
        </w:tc>
        <w:tc>
          <w:tcPr>
            <w:tcW w:w="2180" w:type="dxa"/>
            <w:shd w:val="clear" w:color="auto" w:fill="auto"/>
          </w:tcPr>
          <w:p w:rsidR="00C11AD4" w:rsidRPr="00C11AD4" w:rsidRDefault="00C11AD4" w:rsidP="00C11AD4">
            <w:pPr>
              <w:ind w:firstLine="0"/>
            </w:pPr>
            <w:r>
              <w:t>Brannon</w:t>
            </w:r>
          </w:p>
        </w:tc>
      </w:tr>
      <w:tr w:rsidR="00C11AD4" w:rsidRPr="00C11AD4" w:rsidTr="00C11AD4">
        <w:tc>
          <w:tcPr>
            <w:tcW w:w="2179" w:type="dxa"/>
            <w:shd w:val="clear" w:color="auto" w:fill="auto"/>
          </w:tcPr>
          <w:p w:rsidR="00C11AD4" w:rsidRPr="00C11AD4" w:rsidRDefault="00C11AD4" w:rsidP="00C11AD4">
            <w:pPr>
              <w:ind w:firstLine="0"/>
            </w:pPr>
            <w:r>
              <w:t>G. A. Brown</w:t>
            </w:r>
          </w:p>
        </w:tc>
        <w:tc>
          <w:tcPr>
            <w:tcW w:w="2179" w:type="dxa"/>
            <w:shd w:val="clear" w:color="auto" w:fill="auto"/>
          </w:tcPr>
          <w:p w:rsidR="00C11AD4" w:rsidRPr="00C11AD4" w:rsidRDefault="00C11AD4" w:rsidP="00C11AD4">
            <w:pPr>
              <w:ind w:firstLine="0"/>
            </w:pPr>
            <w:r>
              <w:t>H. B. Brown</w:t>
            </w:r>
          </w:p>
        </w:tc>
        <w:tc>
          <w:tcPr>
            <w:tcW w:w="2180" w:type="dxa"/>
            <w:shd w:val="clear" w:color="auto" w:fill="auto"/>
          </w:tcPr>
          <w:p w:rsidR="00C11AD4" w:rsidRPr="00C11AD4" w:rsidRDefault="00C11AD4" w:rsidP="00C11AD4">
            <w:pPr>
              <w:ind w:firstLine="0"/>
            </w:pPr>
            <w:r>
              <w:t>R. L. Brown</w:t>
            </w:r>
          </w:p>
        </w:tc>
      </w:tr>
      <w:tr w:rsidR="00C11AD4" w:rsidRPr="00C11AD4" w:rsidTr="00C11AD4">
        <w:tc>
          <w:tcPr>
            <w:tcW w:w="2179" w:type="dxa"/>
            <w:shd w:val="clear" w:color="auto" w:fill="auto"/>
          </w:tcPr>
          <w:p w:rsidR="00C11AD4" w:rsidRPr="00C11AD4" w:rsidRDefault="00C11AD4" w:rsidP="00C11AD4">
            <w:pPr>
              <w:ind w:firstLine="0"/>
            </w:pPr>
            <w:r>
              <w:t>Butler Garrick</w:t>
            </w:r>
          </w:p>
        </w:tc>
        <w:tc>
          <w:tcPr>
            <w:tcW w:w="2179" w:type="dxa"/>
            <w:shd w:val="clear" w:color="auto" w:fill="auto"/>
          </w:tcPr>
          <w:p w:rsidR="00C11AD4" w:rsidRPr="00C11AD4" w:rsidRDefault="00C11AD4" w:rsidP="00C11AD4">
            <w:pPr>
              <w:ind w:firstLine="0"/>
            </w:pPr>
            <w:r>
              <w:t>Chumley</w:t>
            </w:r>
          </w:p>
        </w:tc>
        <w:tc>
          <w:tcPr>
            <w:tcW w:w="2180" w:type="dxa"/>
            <w:shd w:val="clear" w:color="auto" w:fill="auto"/>
          </w:tcPr>
          <w:p w:rsidR="00C11AD4" w:rsidRPr="00C11AD4" w:rsidRDefault="00C11AD4" w:rsidP="00C11AD4">
            <w:pPr>
              <w:ind w:firstLine="0"/>
            </w:pPr>
            <w:r>
              <w:t>Clemmons</w:t>
            </w:r>
          </w:p>
        </w:tc>
      </w:tr>
      <w:tr w:rsidR="00C11AD4" w:rsidRPr="00C11AD4" w:rsidTr="00C11AD4">
        <w:tc>
          <w:tcPr>
            <w:tcW w:w="2179" w:type="dxa"/>
            <w:shd w:val="clear" w:color="auto" w:fill="auto"/>
          </w:tcPr>
          <w:p w:rsidR="00C11AD4" w:rsidRPr="00C11AD4" w:rsidRDefault="00C11AD4" w:rsidP="00C11AD4">
            <w:pPr>
              <w:ind w:firstLine="0"/>
            </w:pPr>
            <w:r>
              <w:t>Clyburn</w:t>
            </w:r>
          </w:p>
        </w:tc>
        <w:tc>
          <w:tcPr>
            <w:tcW w:w="2179" w:type="dxa"/>
            <w:shd w:val="clear" w:color="auto" w:fill="auto"/>
          </w:tcPr>
          <w:p w:rsidR="00C11AD4" w:rsidRPr="00C11AD4" w:rsidRDefault="00C11AD4" w:rsidP="00C11AD4">
            <w:pPr>
              <w:ind w:firstLine="0"/>
            </w:pPr>
            <w:r>
              <w:t>Cobb-Hunter</w:t>
            </w:r>
          </w:p>
        </w:tc>
        <w:tc>
          <w:tcPr>
            <w:tcW w:w="2180" w:type="dxa"/>
            <w:shd w:val="clear" w:color="auto" w:fill="auto"/>
          </w:tcPr>
          <w:p w:rsidR="00C11AD4" w:rsidRPr="00C11AD4" w:rsidRDefault="00C11AD4" w:rsidP="00C11AD4">
            <w:pPr>
              <w:ind w:firstLine="0"/>
            </w:pPr>
            <w:r>
              <w:t>Cole</w:t>
            </w:r>
          </w:p>
        </w:tc>
      </w:tr>
      <w:tr w:rsidR="00C11AD4" w:rsidRPr="00C11AD4" w:rsidTr="00C11AD4">
        <w:tc>
          <w:tcPr>
            <w:tcW w:w="2179" w:type="dxa"/>
            <w:shd w:val="clear" w:color="auto" w:fill="auto"/>
          </w:tcPr>
          <w:p w:rsidR="00C11AD4" w:rsidRPr="00C11AD4" w:rsidRDefault="00C11AD4" w:rsidP="00C11AD4">
            <w:pPr>
              <w:ind w:firstLine="0"/>
            </w:pPr>
            <w:r>
              <w:t>Corbin</w:t>
            </w:r>
          </w:p>
        </w:tc>
        <w:tc>
          <w:tcPr>
            <w:tcW w:w="2179" w:type="dxa"/>
            <w:shd w:val="clear" w:color="auto" w:fill="auto"/>
          </w:tcPr>
          <w:p w:rsidR="00C11AD4" w:rsidRPr="00C11AD4" w:rsidRDefault="00C11AD4" w:rsidP="00C11AD4">
            <w:pPr>
              <w:ind w:firstLine="0"/>
            </w:pPr>
            <w:r>
              <w:t>Crosby</w:t>
            </w:r>
          </w:p>
        </w:tc>
        <w:tc>
          <w:tcPr>
            <w:tcW w:w="2180" w:type="dxa"/>
            <w:shd w:val="clear" w:color="auto" w:fill="auto"/>
          </w:tcPr>
          <w:p w:rsidR="00C11AD4" w:rsidRPr="00C11AD4" w:rsidRDefault="00C11AD4" w:rsidP="00C11AD4">
            <w:pPr>
              <w:ind w:firstLine="0"/>
            </w:pPr>
            <w:r>
              <w:t>Daning</w:t>
            </w:r>
          </w:p>
        </w:tc>
      </w:tr>
      <w:tr w:rsidR="00C11AD4" w:rsidRPr="00C11AD4" w:rsidTr="00C11AD4">
        <w:tc>
          <w:tcPr>
            <w:tcW w:w="2179" w:type="dxa"/>
            <w:shd w:val="clear" w:color="auto" w:fill="auto"/>
          </w:tcPr>
          <w:p w:rsidR="00C11AD4" w:rsidRPr="00C11AD4" w:rsidRDefault="00C11AD4" w:rsidP="00C11AD4">
            <w:pPr>
              <w:ind w:firstLine="0"/>
            </w:pPr>
            <w:r>
              <w:t>Delleney</w:t>
            </w:r>
          </w:p>
        </w:tc>
        <w:tc>
          <w:tcPr>
            <w:tcW w:w="2179" w:type="dxa"/>
            <w:shd w:val="clear" w:color="auto" w:fill="auto"/>
          </w:tcPr>
          <w:p w:rsidR="00C11AD4" w:rsidRPr="00C11AD4" w:rsidRDefault="00C11AD4" w:rsidP="00C11AD4">
            <w:pPr>
              <w:ind w:firstLine="0"/>
            </w:pPr>
            <w:r>
              <w:t>Dillard</w:t>
            </w:r>
          </w:p>
        </w:tc>
        <w:tc>
          <w:tcPr>
            <w:tcW w:w="2180" w:type="dxa"/>
            <w:shd w:val="clear" w:color="auto" w:fill="auto"/>
          </w:tcPr>
          <w:p w:rsidR="00C11AD4" w:rsidRPr="00C11AD4" w:rsidRDefault="00C11AD4" w:rsidP="00C11AD4">
            <w:pPr>
              <w:ind w:firstLine="0"/>
            </w:pPr>
            <w:r>
              <w:t>Edge</w:t>
            </w:r>
          </w:p>
        </w:tc>
      </w:tr>
      <w:tr w:rsidR="00C11AD4" w:rsidRPr="00C11AD4" w:rsidTr="00C11AD4">
        <w:tc>
          <w:tcPr>
            <w:tcW w:w="2179" w:type="dxa"/>
            <w:shd w:val="clear" w:color="auto" w:fill="auto"/>
          </w:tcPr>
          <w:p w:rsidR="00C11AD4" w:rsidRPr="00C11AD4" w:rsidRDefault="00C11AD4" w:rsidP="00C11AD4">
            <w:pPr>
              <w:ind w:firstLine="0"/>
            </w:pPr>
            <w:r>
              <w:t>Erickson</w:t>
            </w:r>
          </w:p>
        </w:tc>
        <w:tc>
          <w:tcPr>
            <w:tcW w:w="2179" w:type="dxa"/>
            <w:shd w:val="clear" w:color="auto" w:fill="auto"/>
          </w:tcPr>
          <w:p w:rsidR="00C11AD4" w:rsidRPr="00C11AD4" w:rsidRDefault="00C11AD4" w:rsidP="00C11AD4">
            <w:pPr>
              <w:ind w:firstLine="0"/>
            </w:pPr>
            <w:r>
              <w:t>Forrester</w:t>
            </w:r>
          </w:p>
        </w:tc>
        <w:tc>
          <w:tcPr>
            <w:tcW w:w="2180" w:type="dxa"/>
            <w:shd w:val="clear" w:color="auto" w:fill="auto"/>
          </w:tcPr>
          <w:p w:rsidR="00C11AD4" w:rsidRPr="00C11AD4" w:rsidRDefault="00C11AD4" w:rsidP="00C11AD4">
            <w:pPr>
              <w:ind w:firstLine="0"/>
            </w:pPr>
            <w:r>
              <w:t>Frye</w:t>
            </w:r>
          </w:p>
        </w:tc>
      </w:tr>
      <w:tr w:rsidR="00C11AD4" w:rsidRPr="00C11AD4" w:rsidTr="00C11AD4">
        <w:tc>
          <w:tcPr>
            <w:tcW w:w="2179" w:type="dxa"/>
            <w:shd w:val="clear" w:color="auto" w:fill="auto"/>
          </w:tcPr>
          <w:p w:rsidR="00C11AD4" w:rsidRPr="00C11AD4" w:rsidRDefault="00C11AD4" w:rsidP="00C11AD4">
            <w:pPr>
              <w:ind w:firstLine="0"/>
            </w:pPr>
            <w:r>
              <w:t>Funderburk</w:t>
            </w:r>
          </w:p>
        </w:tc>
        <w:tc>
          <w:tcPr>
            <w:tcW w:w="2179" w:type="dxa"/>
            <w:shd w:val="clear" w:color="auto" w:fill="auto"/>
          </w:tcPr>
          <w:p w:rsidR="00C11AD4" w:rsidRPr="00C11AD4" w:rsidRDefault="00C11AD4" w:rsidP="00C11AD4">
            <w:pPr>
              <w:ind w:firstLine="0"/>
            </w:pPr>
            <w:r>
              <w:t>Gambrell</w:t>
            </w:r>
          </w:p>
        </w:tc>
        <w:tc>
          <w:tcPr>
            <w:tcW w:w="2180" w:type="dxa"/>
            <w:shd w:val="clear" w:color="auto" w:fill="auto"/>
          </w:tcPr>
          <w:p w:rsidR="00C11AD4" w:rsidRPr="00C11AD4" w:rsidRDefault="00C11AD4" w:rsidP="00C11AD4">
            <w:pPr>
              <w:ind w:firstLine="0"/>
            </w:pPr>
            <w:r>
              <w:t>Gilliard</w:t>
            </w:r>
          </w:p>
        </w:tc>
      </w:tr>
      <w:tr w:rsidR="00C11AD4" w:rsidRPr="00C11AD4" w:rsidTr="00C11AD4">
        <w:tc>
          <w:tcPr>
            <w:tcW w:w="2179" w:type="dxa"/>
            <w:shd w:val="clear" w:color="auto" w:fill="auto"/>
          </w:tcPr>
          <w:p w:rsidR="00C11AD4" w:rsidRPr="00C11AD4" w:rsidRDefault="00C11AD4" w:rsidP="00C11AD4">
            <w:pPr>
              <w:ind w:firstLine="0"/>
            </w:pPr>
            <w:r>
              <w:t>Hamilton</w:t>
            </w:r>
          </w:p>
        </w:tc>
        <w:tc>
          <w:tcPr>
            <w:tcW w:w="2179" w:type="dxa"/>
            <w:shd w:val="clear" w:color="auto" w:fill="auto"/>
          </w:tcPr>
          <w:p w:rsidR="00C11AD4" w:rsidRPr="00C11AD4" w:rsidRDefault="00C11AD4" w:rsidP="00C11AD4">
            <w:pPr>
              <w:ind w:firstLine="0"/>
            </w:pPr>
            <w:r>
              <w:t>Harrell</w:t>
            </w:r>
          </w:p>
        </w:tc>
        <w:tc>
          <w:tcPr>
            <w:tcW w:w="2180" w:type="dxa"/>
            <w:shd w:val="clear" w:color="auto" w:fill="auto"/>
          </w:tcPr>
          <w:p w:rsidR="00C11AD4" w:rsidRPr="00C11AD4" w:rsidRDefault="00C11AD4" w:rsidP="00C11AD4">
            <w:pPr>
              <w:ind w:firstLine="0"/>
            </w:pPr>
            <w:r>
              <w:t>Harrison</w:t>
            </w:r>
          </w:p>
        </w:tc>
      </w:tr>
      <w:tr w:rsidR="00C11AD4" w:rsidRPr="00C11AD4" w:rsidTr="00C11AD4">
        <w:tc>
          <w:tcPr>
            <w:tcW w:w="2179" w:type="dxa"/>
            <w:shd w:val="clear" w:color="auto" w:fill="auto"/>
          </w:tcPr>
          <w:p w:rsidR="00C11AD4" w:rsidRPr="00C11AD4" w:rsidRDefault="00C11AD4" w:rsidP="00C11AD4">
            <w:pPr>
              <w:ind w:firstLine="0"/>
            </w:pPr>
            <w:r>
              <w:t>Hart</w:t>
            </w:r>
          </w:p>
        </w:tc>
        <w:tc>
          <w:tcPr>
            <w:tcW w:w="2179" w:type="dxa"/>
            <w:shd w:val="clear" w:color="auto" w:fill="auto"/>
          </w:tcPr>
          <w:p w:rsidR="00C11AD4" w:rsidRPr="00C11AD4" w:rsidRDefault="00C11AD4" w:rsidP="00C11AD4">
            <w:pPr>
              <w:ind w:firstLine="0"/>
            </w:pPr>
            <w:r>
              <w:t>Hayes</w:t>
            </w:r>
          </w:p>
        </w:tc>
        <w:tc>
          <w:tcPr>
            <w:tcW w:w="2180" w:type="dxa"/>
            <w:shd w:val="clear" w:color="auto" w:fill="auto"/>
          </w:tcPr>
          <w:p w:rsidR="00C11AD4" w:rsidRPr="00C11AD4" w:rsidRDefault="00C11AD4" w:rsidP="00C11AD4">
            <w:pPr>
              <w:ind w:firstLine="0"/>
            </w:pPr>
            <w:r>
              <w:t>Hearn</w:t>
            </w:r>
          </w:p>
        </w:tc>
      </w:tr>
      <w:tr w:rsidR="00C11AD4" w:rsidRPr="00C11AD4" w:rsidTr="00C11AD4">
        <w:tc>
          <w:tcPr>
            <w:tcW w:w="2179" w:type="dxa"/>
            <w:shd w:val="clear" w:color="auto" w:fill="auto"/>
          </w:tcPr>
          <w:p w:rsidR="00C11AD4" w:rsidRPr="00C11AD4" w:rsidRDefault="00C11AD4" w:rsidP="00C11AD4">
            <w:pPr>
              <w:ind w:firstLine="0"/>
            </w:pPr>
            <w:r>
              <w:t>Henderson</w:t>
            </w:r>
          </w:p>
        </w:tc>
        <w:tc>
          <w:tcPr>
            <w:tcW w:w="2179" w:type="dxa"/>
            <w:shd w:val="clear" w:color="auto" w:fill="auto"/>
          </w:tcPr>
          <w:p w:rsidR="00C11AD4" w:rsidRPr="00C11AD4" w:rsidRDefault="00C11AD4" w:rsidP="00C11AD4">
            <w:pPr>
              <w:ind w:firstLine="0"/>
            </w:pPr>
            <w:r>
              <w:t>Hiott</w:t>
            </w:r>
          </w:p>
        </w:tc>
        <w:tc>
          <w:tcPr>
            <w:tcW w:w="2180" w:type="dxa"/>
            <w:shd w:val="clear" w:color="auto" w:fill="auto"/>
          </w:tcPr>
          <w:p w:rsidR="00C11AD4" w:rsidRPr="00C11AD4" w:rsidRDefault="00C11AD4" w:rsidP="00C11AD4">
            <w:pPr>
              <w:ind w:firstLine="0"/>
            </w:pPr>
            <w:r>
              <w:t>Hixon</w:t>
            </w:r>
          </w:p>
        </w:tc>
      </w:tr>
      <w:tr w:rsidR="00C11AD4" w:rsidRPr="00C11AD4" w:rsidTr="00C11AD4">
        <w:tc>
          <w:tcPr>
            <w:tcW w:w="2179" w:type="dxa"/>
            <w:shd w:val="clear" w:color="auto" w:fill="auto"/>
          </w:tcPr>
          <w:p w:rsidR="00C11AD4" w:rsidRPr="00C11AD4" w:rsidRDefault="00C11AD4" w:rsidP="00C11AD4">
            <w:pPr>
              <w:ind w:firstLine="0"/>
            </w:pPr>
            <w:r>
              <w:t>Hodges</w:t>
            </w:r>
          </w:p>
        </w:tc>
        <w:tc>
          <w:tcPr>
            <w:tcW w:w="2179" w:type="dxa"/>
            <w:shd w:val="clear" w:color="auto" w:fill="auto"/>
          </w:tcPr>
          <w:p w:rsidR="00C11AD4" w:rsidRPr="00C11AD4" w:rsidRDefault="00C11AD4" w:rsidP="00C11AD4">
            <w:pPr>
              <w:ind w:firstLine="0"/>
            </w:pPr>
            <w:r>
              <w:t>Horne</w:t>
            </w:r>
          </w:p>
        </w:tc>
        <w:tc>
          <w:tcPr>
            <w:tcW w:w="2180" w:type="dxa"/>
            <w:shd w:val="clear" w:color="auto" w:fill="auto"/>
          </w:tcPr>
          <w:p w:rsidR="00C11AD4" w:rsidRPr="00C11AD4" w:rsidRDefault="00C11AD4" w:rsidP="00C11AD4">
            <w:pPr>
              <w:ind w:firstLine="0"/>
            </w:pPr>
            <w:r>
              <w:t>Hosey</w:t>
            </w:r>
          </w:p>
        </w:tc>
      </w:tr>
      <w:tr w:rsidR="00C11AD4" w:rsidRPr="00C11AD4" w:rsidTr="00C11AD4">
        <w:tc>
          <w:tcPr>
            <w:tcW w:w="2179" w:type="dxa"/>
            <w:shd w:val="clear" w:color="auto" w:fill="auto"/>
          </w:tcPr>
          <w:p w:rsidR="00C11AD4" w:rsidRPr="00C11AD4" w:rsidRDefault="00C11AD4" w:rsidP="00C11AD4">
            <w:pPr>
              <w:ind w:firstLine="0"/>
            </w:pPr>
            <w:r>
              <w:t>Huggins</w:t>
            </w:r>
          </w:p>
        </w:tc>
        <w:tc>
          <w:tcPr>
            <w:tcW w:w="2179" w:type="dxa"/>
            <w:shd w:val="clear" w:color="auto" w:fill="auto"/>
          </w:tcPr>
          <w:p w:rsidR="00C11AD4" w:rsidRPr="00C11AD4" w:rsidRDefault="00C11AD4" w:rsidP="00C11AD4">
            <w:pPr>
              <w:ind w:firstLine="0"/>
            </w:pPr>
            <w:r>
              <w:t>Jefferson</w:t>
            </w:r>
          </w:p>
        </w:tc>
        <w:tc>
          <w:tcPr>
            <w:tcW w:w="2180" w:type="dxa"/>
            <w:shd w:val="clear" w:color="auto" w:fill="auto"/>
          </w:tcPr>
          <w:p w:rsidR="00C11AD4" w:rsidRPr="00C11AD4" w:rsidRDefault="00C11AD4" w:rsidP="00C11AD4">
            <w:pPr>
              <w:ind w:firstLine="0"/>
            </w:pPr>
            <w:r>
              <w:t>Johnson</w:t>
            </w:r>
          </w:p>
        </w:tc>
      </w:tr>
      <w:tr w:rsidR="00C11AD4" w:rsidRPr="00C11AD4" w:rsidTr="00C11AD4">
        <w:tc>
          <w:tcPr>
            <w:tcW w:w="2179" w:type="dxa"/>
            <w:shd w:val="clear" w:color="auto" w:fill="auto"/>
          </w:tcPr>
          <w:p w:rsidR="00C11AD4" w:rsidRPr="00C11AD4" w:rsidRDefault="00C11AD4" w:rsidP="00C11AD4">
            <w:pPr>
              <w:ind w:firstLine="0"/>
            </w:pPr>
            <w:r>
              <w:t>King</w:t>
            </w:r>
          </w:p>
        </w:tc>
        <w:tc>
          <w:tcPr>
            <w:tcW w:w="2179" w:type="dxa"/>
            <w:shd w:val="clear" w:color="auto" w:fill="auto"/>
          </w:tcPr>
          <w:p w:rsidR="00C11AD4" w:rsidRPr="00C11AD4" w:rsidRDefault="00C11AD4" w:rsidP="00C11AD4">
            <w:pPr>
              <w:ind w:firstLine="0"/>
            </w:pPr>
            <w:r>
              <w:t>Knight</w:t>
            </w:r>
          </w:p>
        </w:tc>
        <w:tc>
          <w:tcPr>
            <w:tcW w:w="2180" w:type="dxa"/>
            <w:shd w:val="clear" w:color="auto" w:fill="auto"/>
          </w:tcPr>
          <w:p w:rsidR="00C11AD4" w:rsidRPr="00C11AD4" w:rsidRDefault="00C11AD4" w:rsidP="00C11AD4">
            <w:pPr>
              <w:ind w:firstLine="0"/>
            </w:pPr>
            <w:r>
              <w:t>Limehouse</w:t>
            </w:r>
          </w:p>
        </w:tc>
      </w:tr>
      <w:tr w:rsidR="00C11AD4" w:rsidRPr="00C11AD4" w:rsidTr="00C11AD4">
        <w:tc>
          <w:tcPr>
            <w:tcW w:w="2179" w:type="dxa"/>
            <w:shd w:val="clear" w:color="auto" w:fill="auto"/>
          </w:tcPr>
          <w:p w:rsidR="00C11AD4" w:rsidRPr="00C11AD4" w:rsidRDefault="00C11AD4" w:rsidP="00C11AD4">
            <w:pPr>
              <w:ind w:firstLine="0"/>
            </w:pPr>
            <w:r>
              <w:t>Loftis</w:t>
            </w:r>
          </w:p>
        </w:tc>
        <w:tc>
          <w:tcPr>
            <w:tcW w:w="2179" w:type="dxa"/>
            <w:shd w:val="clear" w:color="auto" w:fill="auto"/>
          </w:tcPr>
          <w:p w:rsidR="00C11AD4" w:rsidRPr="00C11AD4" w:rsidRDefault="00C11AD4" w:rsidP="00C11AD4">
            <w:pPr>
              <w:ind w:firstLine="0"/>
            </w:pPr>
            <w:r>
              <w:t>Long</w:t>
            </w:r>
          </w:p>
        </w:tc>
        <w:tc>
          <w:tcPr>
            <w:tcW w:w="2180" w:type="dxa"/>
            <w:shd w:val="clear" w:color="auto" w:fill="auto"/>
          </w:tcPr>
          <w:p w:rsidR="00C11AD4" w:rsidRPr="00C11AD4" w:rsidRDefault="00C11AD4" w:rsidP="00C11AD4">
            <w:pPr>
              <w:ind w:firstLine="0"/>
            </w:pPr>
            <w:r>
              <w:t>Lowe</w:t>
            </w:r>
          </w:p>
        </w:tc>
      </w:tr>
      <w:tr w:rsidR="00C11AD4" w:rsidRPr="00C11AD4" w:rsidTr="00C11AD4">
        <w:tc>
          <w:tcPr>
            <w:tcW w:w="2179" w:type="dxa"/>
            <w:shd w:val="clear" w:color="auto" w:fill="auto"/>
          </w:tcPr>
          <w:p w:rsidR="00C11AD4" w:rsidRPr="00C11AD4" w:rsidRDefault="00C11AD4" w:rsidP="00C11AD4">
            <w:pPr>
              <w:ind w:firstLine="0"/>
            </w:pPr>
            <w:r>
              <w:t>Lucas</w:t>
            </w:r>
          </w:p>
        </w:tc>
        <w:tc>
          <w:tcPr>
            <w:tcW w:w="2179" w:type="dxa"/>
            <w:shd w:val="clear" w:color="auto" w:fill="auto"/>
          </w:tcPr>
          <w:p w:rsidR="00C11AD4" w:rsidRPr="00C11AD4" w:rsidRDefault="00C11AD4" w:rsidP="00C11AD4">
            <w:pPr>
              <w:ind w:firstLine="0"/>
            </w:pPr>
            <w:r>
              <w:t>McCoy</w:t>
            </w:r>
          </w:p>
        </w:tc>
        <w:tc>
          <w:tcPr>
            <w:tcW w:w="2180" w:type="dxa"/>
            <w:shd w:val="clear" w:color="auto" w:fill="auto"/>
          </w:tcPr>
          <w:p w:rsidR="00C11AD4" w:rsidRPr="00C11AD4" w:rsidRDefault="00C11AD4" w:rsidP="00C11AD4">
            <w:pPr>
              <w:ind w:firstLine="0"/>
            </w:pPr>
            <w:r>
              <w:t>McEachern</w:t>
            </w:r>
          </w:p>
        </w:tc>
      </w:tr>
      <w:tr w:rsidR="00C11AD4" w:rsidRPr="00C11AD4" w:rsidTr="00C11AD4">
        <w:tc>
          <w:tcPr>
            <w:tcW w:w="2179" w:type="dxa"/>
            <w:shd w:val="clear" w:color="auto" w:fill="auto"/>
          </w:tcPr>
          <w:p w:rsidR="00C11AD4" w:rsidRPr="00C11AD4" w:rsidRDefault="00C11AD4" w:rsidP="00C11AD4">
            <w:pPr>
              <w:ind w:firstLine="0"/>
            </w:pPr>
            <w:r>
              <w:t>McLeod</w:t>
            </w:r>
          </w:p>
        </w:tc>
        <w:tc>
          <w:tcPr>
            <w:tcW w:w="2179" w:type="dxa"/>
            <w:shd w:val="clear" w:color="auto" w:fill="auto"/>
          </w:tcPr>
          <w:p w:rsidR="00C11AD4" w:rsidRPr="00C11AD4" w:rsidRDefault="00C11AD4" w:rsidP="00C11AD4">
            <w:pPr>
              <w:ind w:firstLine="0"/>
            </w:pPr>
            <w:r>
              <w:t>Mitchell</w:t>
            </w:r>
          </w:p>
        </w:tc>
        <w:tc>
          <w:tcPr>
            <w:tcW w:w="2180" w:type="dxa"/>
            <w:shd w:val="clear" w:color="auto" w:fill="auto"/>
          </w:tcPr>
          <w:p w:rsidR="00C11AD4" w:rsidRPr="00C11AD4" w:rsidRDefault="00C11AD4" w:rsidP="00C11AD4">
            <w:pPr>
              <w:ind w:firstLine="0"/>
            </w:pPr>
            <w:r>
              <w:t>D. C. Moss</w:t>
            </w:r>
          </w:p>
        </w:tc>
      </w:tr>
      <w:tr w:rsidR="00C11AD4" w:rsidRPr="00C11AD4" w:rsidTr="00C11AD4">
        <w:tc>
          <w:tcPr>
            <w:tcW w:w="2179" w:type="dxa"/>
            <w:shd w:val="clear" w:color="auto" w:fill="auto"/>
          </w:tcPr>
          <w:p w:rsidR="00C11AD4" w:rsidRPr="00C11AD4" w:rsidRDefault="00C11AD4" w:rsidP="00C11AD4">
            <w:pPr>
              <w:ind w:firstLine="0"/>
            </w:pPr>
            <w:r>
              <w:t>V. S. Moss</w:t>
            </w:r>
          </w:p>
        </w:tc>
        <w:tc>
          <w:tcPr>
            <w:tcW w:w="2179" w:type="dxa"/>
            <w:shd w:val="clear" w:color="auto" w:fill="auto"/>
          </w:tcPr>
          <w:p w:rsidR="00C11AD4" w:rsidRPr="00C11AD4" w:rsidRDefault="00C11AD4" w:rsidP="00C11AD4">
            <w:pPr>
              <w:ind w:firstLine="0"/>
            </w:pPr>
            <w:r>
              <w:t>Munnerlyn</w:t>
            </w:r>
          </w:p>
        </w:tc>
        <w:tc>
          <w:tcPr>
            <w:tcW w:w="2180" w:type="dxa"/>
            <w:shd w:val="clear" w:color="auto" w:fill="auto"/>
          </w:tcPr>
          <w:p w:rsidR="00C11AD4" w:rsidRPr="00C11AD4" w:rsidRDefault="00C11AD4" w:rsidP="00C11AD4">
            <w:pPr>
              <w:ind w:firstLine="0"/>
            </w:pPr>
            <w:r>
              <w:t>Murphy</w:t>
            </w:r>
          </w:p>
        </w:tc>
      </w:tr>
      <w:tr w:rsidR="00C11AD4" w:rsidRPr="00C11AD4" w:rsidTr="00C11AD4">
        <w:tc>
          <w:tcPr>
            <w:tcW w:w="2179" w:type="dxa"/>
            <w:shd w:val="clear" w:color="auto" w:fill="auto"/>
          </w:tcPr>
          <w:p w:rsidR="00C11AD4" w:rsidRPr="00C11AD4" w:rsidRDefault="00C11AD4" w:rsidP="00C11AD4">
            <w:pPr>
              <w:ind w:firstLine="0"/>
            </w:pPr>
            <w:r>
              <w:t>Nanney</w:t>
            </w:r>
          </w:p>
        </w:tc>
        <w:tc>
          <w:tcPr>
            <w:tcW w:w="2179" w:type="dxa"/>
            <w:shd w:val="clear" w:color="auto" w:fill="auto"/>
          </w:tcPr>
          <w:p w:rsidR="00C11AD4" w:rsidRPr="00C11AD4" w:rsidRDefault="00C11AD4" w:rsidP="00C11AD4">
            <w:pPr>
              <w:ind w:firstLine="0"/>
            </w:pPr>
            <w:r>
              <w:t>J. H. Neal</w:t>
            </w:r>
          </w:p>
        </w:tc>
        <w:tc>
          <w:tcPr>
            <w:tcW w:w="2180" w:type="dxa"/>
            <w:shd w:val="clear" w:color="auto" w:fill="auto"/>
          </w:tcPr>
          <w:p w:rsidR="00C11AD4" w:rsidRPr="00C11AD4" w:rsidRDefault="00C11AD4" w:rsidP="00C11AD4">
            <w:pPr>
              <w:ind w:firstLine="0"/>
            </w:pPr>
            <w:r>
              <w:t>J. M. Neal</w:t>
            </w:r>
          </w:p>
        </w:tc>
      </w:tr>
      <w:tr w:rsidR="00C11AD4" w:rsidRPr="00C11AD4" w:rsidTr="00C11AD4">
        <w:tc>
          <w:tcPr>
            <w:tcW w:w="2179" w:type="dxa"/>
            <w:shd w:val="clear" w:color="auto" w:fill="auto"/>
          </w:tcPr>
          <w:p w:rsidR="00C11AD4" w:rsidRPr="00C11AD4" w:rsidRDefault="00C11AD4" w:rsidP="00C11AD4">
            <w:pPr>
              <w:ind w:firstLine="0"/>
            </w:pPr>
            <w:r>
              <w:t>Norman</w:t>
            </w:r>
          </w:p>
        </w:tc>
        <w:tc>
          <w:tcPr>
            <w:tcW w:w="2179" w:type="dxa"/>
            <w:shd w:val="clear" w:color="auto" w:fill="auto"/>
          </w:tcPr>
          <w:p w:rsidR="00C11AD4" w:rsidRPr="00C11AD4" w:rsidRDefault="00C11AD4" w:rsidP="00C11AD4">
            <w:pPr>
              <w:ind w:firstLine="0"/>
            </w:pPr>
            <w:r>
              <w:t>Owens</w:t>
            </w:r>
          </w:p>
        </w:tc>
        <w:tc>
          <w:tcPr>
            <w:tcW w:w="2180" w:type="dxa"/>
            <w:shd w:val="clear" w:color="auto" w:fill="auto"/>
          </w:tcPr>
          <w:p w:rsidR="00C11AD4" w:rsidRPr="00C11AD4" w:rsidRDefault="00C11AD4" w:rsidP="00C11AD4">
            <w:pPr>
              <w:ind w:firstLine="0"/>
            </w:pPr>
            <w:r>
              <w:t>Parker</w:t>
            </w:r>
          </w:p>
        </w:tc>
      </w:tr>
      <w:tr w:rsidR="00C11AD4" w:rsidRPr="00C11AD4" w:rsidTr="00C11AD4">
        <w:tc>
          <w:tcPr>
            <w:tcW w:w="2179" w:type="dxa"/>
            <w:shd w:val="clear" w:color="auto" w:fill="auto"/>
          </w:tcPr>
          <w:p w:rsidR="00C11AD4" w:rsidRPr="00C11AD4" w:rsidRDefault="00C11AD4" w:rsidP="00C11AD4">
            <w:pPr>
              <w:ind w:firstLine="0"/>
            </w:pPr>
            <w:r>
              <w:t>Parks</w:t>
            </w:r>
          </w:p>
        </w:tc>
        <w:tc>
          <w:tcPr>
            <w:tcW w:w="2179" w:type="dxa"/>
            <w:shd w:val="clear" w:color="auto" w:fill="auto"/>
          </w:tcPr>
          <w:p w:rsidR="00C11AD4" w:rsidRPr="00C11AD4" w:rsidRDefault="00C11AD4" w:rsidP="00C11AD4">
            <w:pPr>
              <w:ind w:firstLine="0"/>
            </w:pPr>
            <w:r>
              <w:t>Patrick</w:t>
            </w:r>
          </w:p>
        </w:tc>
        <w:tc>
          <w:tcPr>
            <w:tcW w:w="2180" w:type="dxa"/>
            <w:shd w:val="clear" w:color="auto" w:fill="auto"/>
          </w:tcPr>
          <w:p w:rsidR="00C11AD4" w:rsidRPr="00C11AD4" w:rsidRDefault="00C11AD4" w:rsidP="00C11AD4">
            <w:pPr>
              <w:ind w:firstLine="0"/>
            </w:pPr>
            <w:r>
              <w:t>Pinson</w:t>
            </w:r>
          </w:p>
        </w:tc>
      </w:tr>
      <w:tr w:rsidR="00C11AD4" w:rsidRPr="00C11AD4" w:rsidTr="00C11AD4">
        <w:tc>
          <w:tcPr>
            <w:tcW w:w="2179" w:type="dxa"/>
            <w:shd w:val="clear" w:color="auto" w:fill="auto"/>
          </w:tcPr>
          <w:p w:rsidR="00C11AD4" w:rsidRPr="00C11AD4" w:rsidRDefault="00C11AD4" w:rsidP="00C11AD4">
            <w:pPr>
              <w:ind w:firstLine="0"/>
            </w:pPr>
            <w:r>
              <w:t>Pitts</w:t>
            </w:r>
          </w:p>
        </w:tc>
        <w:tc>
          <w:tcPr>
            <w:tcW w:w="2179" w:type="dxa"/>
            <w:shd w:val="clear" w:color="auto" w:fill="auto"/>
          </w:tcPr>
          <w:p w:rsidR="00C11AD4" w:rsidRPr="00C11AD4" w:rsidRDefault="00C11AD4" w:rsidP="00C11AD4">
            <w:pPr>
              <w:ind w:firstLine="0"/>
            </w:pPr>
            <w:r>
              <w:t>Pope</w:t>
            </w:r>
          </w:p>
        </w:tc>
        <w:tc>
          <w:tcPr>
            <w:tcW w:w="2180" w:type="dxa"/>
            <w:shd w:val="clear" w:color="auto" w:fill="auto"/>
          </w:tcPr>
          <w:p w:rsidR="00C11AD4" w:rsidRPr="00C11AD4" w:rsidRDefault="00C11AD4" w:rsidP="00C11AD4">
            <w:pPr>
              <w:ind w:firstLine="0"/>
            </w:pPr>
            <w:r>
              <w:t>Quinn</w:t>
            </w:r>
          </w:p>
        </w:tc>
      </w:tr>
      <w:tr w:rsidR="00C11AD4" w:rsidRPr="00C11AD4" w:rsidTr="00C11AD4">
        <w:tc>
          <w:tcPr>
            <w:tcW w:w="2179" w:type="dxa"/>
            <w:shd w:val="clear" w:color="auto" w:fill="auto"/>
          </w:tcPr>
          <w:p w:rsidR="00C11AD4" w:rsidRPr="00C11AD4" w:rsidRDefault="00C11AD4" w:rsidP="00C11AD4">
            <w:pPr>
              <w:ind w:firstLine="0"/>
            </w:pPr>
            <w:r>
              <w:t>Rutherford</w:t>
            </w:r>
          </w:p>
        </w:tc>
        <w:tc>
          <w:tcPr>
            <w:tcW w:w="2179" w:type="dxa"/>
            <w:shd w:val="clear" w:color="auto" w:fill="auto"/>
          </w:tcPr>
          <w:p w:rsidR="00C11AD4" w:rsidRPr="00C11AD4" w:rsidRDefault="00C11AD4" w:rsidP="00C11AD4">
            <w:pPr>
              <w:ind w:firstLine="0"/>
            </w:pPr>
            <w:r>
              <w:t>Ryan</w:t>
            </w:r>
          </w:p>
        </w:tc>
        <w:tc>
          <w:tcPr>
            <w:tcW w:w="2180" w:type="dxa"/>
            <w:shd w:val="clear" w:color="auto" w:fill="auto"/>
          </w:tcPr>
          <w:p w:rsidR="00C11AD4" w:rsidRPr="00C11AD4" w:rsidRDefault="00C11AD4" w:rsidP="00C11AD4">
            <w:pPr>
              <w:ind w:firstLine="0"/>
            </w:pPr>
            <w:r>
              <w:t>Sabb</w:t>
            </w:r>
          </w:p>
        </w:tc>
      </w:tr>
      <w:tr w:rsidR="00C11AD4" w:rsidRPr="00C11AD4" w:rsidTr="00C11AD4">
        <w:tc>
          <w:tcPr>
            <w:tcW w:w="2179" w:type="dxa"/>
            <w:shd w:val="clear" w:color="auto" w:fill="auto"/>
          </w:tcPr>
          <w:p w:rsidR="00C11AD4" w:rsidRPr="00C11AD4" w:rsidRDefault="00C11AD4" w:rsidP="00C11AD4">
            <w:pPr>
              <w:ind w:firstLine="0"/>
            </w:pPr>
            <w:r>
              <w:t>Sandifer</w:t>
            </w:r>
          </w:p>
        </w:tc>
        <w:tc>
          <w:tcPr>
            <w:tcW w:w="2179" w:type="dxa"/>
            <w:shd w:val="clear" w:color="auto" w:fill="auto"/>
          </w:tcPr>
          <w:p w:rsidR="00C11AD4" w:rsidRPr="00C11AD4" w:rsidRDefault="00C11AD4" w:rsidP="00C11AD4">
            <w:pPr>
              <w:ind w:firstLine="0"/>
            </w:pPr>
            <w:r>
              <w:t>Sellers</w:t>
            </w:r>
          </w:p>
        </w:tc>
        <w:tc>
          <w:tcPr>
            <w:tcW w:w="2180" w:type="dxa"/>
            <w:shd w:val="clear" w:color="auto" w:fill="auto"/>
          </w:tcPr>
          <w:p w:rsidR="00C11AD4" w:rsidRPr="00C11AD4" w:rsidRDefault="00C11AD4" w:rsidP="00C11AD4">
            <w:pPr>
              <w:ind w:firstLine="0"/>
            </w:pPr>
            <w:r>
              <w:t>Simrill</w:t>
            </w:r>
          </w:p>
        </w:tc>
      </w:tr>
      <w:tr w:rsidR="00C11AD4" w:rsidRPr="00C11AD4" w:rsidTr="00C11AD4">
        <w:tc>
          <w:tcPr>
            <w:tcW w:w="2179" w:type="dxa"/>
            <w:shd w:val="clear" w:color="auto" w:fill="auto"/>
          </w:tcPr>
          <w:p w:rsidR="00C11AD4" w:rsidRPr="00C11AD4" w:rsidRDefault="00C11AD4" w:rsidP="00C11AD4">
            <w:pPr>
              <w:ind w:firstLine="0"/>
            </w:pPr>
            <w:r>
              <w:t>Skelton</w:t>
            </w:r>
          </w:p>
        </w:tc>
        <w:tc>
          <w:tcPr>
            <w:tcW w:w="2179" w:type="dxa"/>
            <w:shd w:val="clear" w:color="auto" w:fill="auto"/>
          </w:tcPr>
          <w:p w:rsidR="00C11AD4" w:rsidRPr="00C11AD4" w:rsidRDefault="00C11AD4" w:rsidP="00C11AD4">
            <w:pPr>
              <w:ind w:firstLine="0"/>
            </w:pPr>
            <w:r>
              <w:t>G. M. Smith</w:t>
            </w:r>
          </w:p>
        </w:tc>
        <w:tc>
          <w:tcPr>
            <w:tcW w:w="2180" w:type="dxa"/>
            <w:shd w:val="clear" w:color="auto" w:fill="auto"/>
          </w:tcPr>
          <w:p w:rsidR="00C11AD4" w:rsidRPr="00C11AD4" w:rsidRDefault="00C11AD4" w:rsidP="00C11AD4">
            <w:pPr>
              <w:ind w:firstLine="0"/>
            </w:pPr>
            <w:r>
              <w:t>G. R. Smith</w:t>
            </w:r>
          </w:p>
        </w:tc>
      </w:tr>
      <w:tr w:rsidR="00C11AD4" w:rsidRPr="00C11AD4" w:rsidTr="00C11AD4">
        <w:tc>
          <w:tcPr>
            <w:tcW w:w="2179" w:type="dxa"/>
            <w:shd w:val="clear" w:color="auto" w:fill="auto"/>
          </w:tcPr>
          <w:p w:rsidR="00C11AD4" w:rsidRPr="00C11AD4" w:rsidRDefault="00C11AD4" w:rsidP="00C11AD4">
            <w:pPr>
              <w:ind w:firstLine="0"/>
            </w:pPr>
            <w:r>
              <w:t>J. E. Smith</w:t>
            </w:r>
          </w:p>
        </w:tc>
        <w:tc>
          <w:tcPr>
            <w:tcW w:w="2179" w:type="dxa"/>
            <w:shd w:val="clear" w:color="auto" w:fill="auto"/>
          </w:tcPr>
          <w:p w:rsidR="00C11AD4" w:rsidRPr="00C11AD4" w:rsidRDefault="00C11AD4" w:rsidP="00C11AD4">
            <w:pPr>
              <w:ind w:firstLine="0"/>
            </w:pPr>
            <w:r>
              <w:t>J. R. Smith</w:t>
            </w:r>
          </w:p>
        </w:tc>
        <w:tc>
          <w:tcPr>
            <w:tcW w:w="2180" w:type="dxa"/>
            <w:shd w:val="clear" w:color="auto" w:fill="auto"/>
          </w:tcPr>
          <w:p w:rsidR="00C11AD4" w:rsidRPr="00C11AD4" w:rsidRDefault="00C11AD4" w:rsidP="00C11AD4">
            <w:pPr>
              <w:ind w:firstLine="0"/>
            </w:pPr>
            <w:r>
              <w:t>Sottile</w:t>
            </w:r>
          </w:p>
        </w:tc>
      </w:tr>
      <w:tr w:rsidR="00C11AD4" w:rsidRPr="00C11AD4" w:rsidTr="00C11AD4">
        <w:tc>
          <w:tcPr>
            <w:tcW w:w="2179" w:type="dxa"/>
            <w:shd w:val="clear" w:color="auto" w:fill="auto"/>
          </w:tcPr>
          <w:p w:rsidR="00C11AD4" w:rsidRPr="00C11AD4" w:rsidRDefault="00C11AD4" w:rsidP="00C11AD4">
            <w:pPr>
              <w:ind w:firstLine="0"/>
            </w:pPr>
            <w:r>
              <w:t>Spires</w:t>
            </w:r>
          </w:p>
        </w:tc>
        <w:tc>
          <w:tcPr>
            <w:tcW w:w="2179" w:type="dxa"/>
            <w:shd w:val="clear" w:color="auto" w:fill="auto"/>
          </w:tcPr>
          <w:p w:rsidR="00C11AD4" w:rsidRPr="00C11AD4" w:rsidRDefault="00C11AD4" w:rsidP="00C11AD4">
            <w:pPr>
              <w:ind w:firstLine="0"/>
            </w:pPr>
            <w:r>
              <w:t>Stringer</w:t>
            </w:r>
          </w:p>
        </w:tc>
        <w:tc>
          <w:tcPr>
            <w:tcW w:w="2180" w:type="dxa"/>
            <w:shd w:val="clear" w:color="auto" w:fill="auto"/>
          </w:tcPr>
          <w:p w:rsidR="00C11AD4" w:rsidRPr="00C11AD4" w:rsidRDefault="00C11AD4" w:rsidP="00C11AD4">
            <w:pPr>
              <w:ind w:firstLine="0"/>
            </w:pPr>
            <w:r>
              <w:t>Tallon</w:t>
            </w:r>
          </w:p>
        </w:tc>
      </w:tr>
      <w:tr w:rsidR="00C11AD4" w:rsidRPr="00C11AD4" w:rsidTr="00C11AD4">
        <w:tc>
          <w:tcPr>
            <w:tcW w:w="2179" w:type="dxa"/>
            <w:shd w:val="clear" w:color="auto" w:fill="auto"/>
          </w:tcPr>
          <w:p w:rsidR="00C11AD4" w:rsidRPr="00C11AD4" w:rsidRDefault="00C11AD4" w:rsidP="00C11AD4">
            <w:pPr>
              <w:ind w:firstLine="0"/>
            </w:pPr>
            <w:r>
              <w:t>Taylor</w:t>
            </w:r>
          </w:p>
        </w:tc>
        <w:tc>
          <w:tcPr>
            <w:tcW w:w="2179" w:type="dxa"/>
            <w:shd w:val="clear" w:color="auto" w:fill="auto"/>
          </w:tcPr>
          <w:p w:rsidR="00C11AD4" w:rsidRPr="00C11AD4" w:rsidRDefault="00C11AD4" w:rsidP="00C11AD4">
            <w:pPr>
              <w:ind w:firstLine="0"/>
            </w:pPr>
            <w:r>
              <w:t>Thayer</w:t>
            </w:r>
          </w:p>
        </w:tc>
        <w:tc>
          <w:tcPr>
            <w:tcW w:w="2180" w:type="dxa"/>
            <w:shd w:val="clear" w:color="auto" w:fill="auto"/>
          </w:tcPr>
          <w:p w:rsidR="00C11AD4" w:rsidRPr="00C11AD4" w:rsidRDefault="00C11AD4" w:rsidP="00C11AD4">
            <w:pPr>
              <w:ind w:firstLine="0"/>
            </w:pPr>
            <w:r>
              <w:t>Toole</w:t>
            </w:r>
          </w:p>
        </w:tc>
      </w:tr>
      <w:tr w:rsidR="00C11AD4" w:rsidRPr="00C11AD4" w:rsidTr="00C11AD4">
        <w:tc>
          <w:tcPr>
            <w:tcW w:w="2179" w:type="dxa"/>
            <w:shd w:val="clear" w:color="auto" w:fill="auto"/>
          </w:tcPr>
          <w:p w:rsidR="00C11AD4" w:rsidRPr="00C11AD4" w:rsidRDefault="00C11AD4" w:rsidP="00C11AD4">
            <w:pPr>
              <w:ind w:firstLine="0"/>
            </w:pPr>
            <w:r>
              <w:t>Tribble</w:t>
            </w:r>
          </w:p>
        </w:tc>
        <w:tc>
          <w:tcPr>
            <w:tcW w:w="2179" w:type="dxa"/>
            <w:shd w:val="clear" w:color="auto" w:fill="auto"/>
          </w:tcPr>
          <w:p w:rsidR="00C11AD4" w:rsidRPr="00C11AD4" w:rsidRDefault="00C11AD4" w:rsidP="00C11AD4">
            <w:pPr>
              <w:ind w:firstLine="0"/>
            </w:pPr>
            <w:r>
              <w:t>Viers</w:t>
            </w:r>
          </w:p>
        </w:tc>
        <w:tc>
          <w:tcPr>
            <w:tcW w:w="2180" w:type="dxa"/>
            <w:shd w:val="clear" w:color="auto" w:fill="auto"/>
          </w:tcPr>
          <w:p w:rsidR="00C11AD4" w:rsidRPr="00C11AD4" w:rsidRDefault="00C11AD4" w:rsidP="00C11AD4">
            <w:pPr>
              <w:ind w:firstLine="0"/>
            </w:pPr>
            <w:r>
              <w:t>Weeks</w:t>
            </w:r>
          </w:p>
        </w:tc>
      </w:tr>
      <w:tr w:rsidR="00C11AD4" w:rsidRPr="00C11AD4" w:rsidTr="00C11AD4">
        <w:tc>
          <w:tcPr>
            <w:tcW w:w="2179" w:type="dxa"/>
            <w:shd w:val="clear" w:color="auto" w:fill="auto"/>
          </w:tcPr>
          <w:p w:rsidR="00C11AD4" w:rsidRPr="00C11AD4" w:rsidRDefault="00C11AD4" w:rsidP="00C11AD4">
            <w:pPr>
              <w:keepNext/>
              <w:ind w:firstLine="0"/>
            </w:pPr>
            <w:r>
              <w:t>Whipper</w:t>
            </w:r>
          </w:p>
        </w:tc>
        <w:tc>
          <w:tcPr>
            <w:tcW w:w="2179" w:type="dxa"/>
            <w:shd w:val="clear" w:color="auto" w:fill="auto"/>
          </w:tcPr>
          <w:p w:rsidR="00C11AD4" w:rsidRPr="00C11AD4" w:rsidRDefault="00C11AD4" w:rsidP="00C11AD4">
            <w:pPr>
              <w:keepNext/>
              <w:ind w:firstLine="0"/>
            </w:pPr>
            <w:r>
              <w:t>White</w:t>
            </w:r>
          </w:p>
        </w:tc>
        <w:tc>
          <w:tcPr>
            <w:tcW w:w="2180" w:type="dxa"/>
            <w:shd w:val="clear" w:color="auto" w:fill="auto"/>
          </w:tcPr>
          <w:p w:rsidR="00C11AD4" w:rsidRPr="00C11AD4" w:rsidRDefault="00C11AD4" w:rsidP="00C11AD4">
            <w:pPr>
              <w:keepNext/>
              <w:ind w:firstLine="0"/>
            </w:pPr>
            <w:r>
              <w:t>Whitmire</w:t>
            </w:r>
          </w:p>
        </w:tc>
      </w:tr>
      <w:tr w:rsidR="00C11AD4" w:rsidRPr="00C11AD4" w:rsidTr="00C11AD4">
        <w:tc>
          <w:tcPr>
            <w:tcW w:w="2179" w:type="dxa"/>
            <w:shd w:val="clear" w:color="auto" w:fill="auto"/>
          </w:tcPr>
          <w:p w:rsidR="00C11AD4" w:rsidRPr="00C11AD4" w:rsidRDefault="00C11AD4" w:rsidP="00C11AD4">
            <w:pPr>
              <w:keepNext/>
              <w:ind w:firstLine="0"/>
            </w:pPr>
            <w:r>
              <w:t>Williams</w:t>
            </w:r>
          </w:p>
        </w:tc>
        <w:tc>
          <w:tcPr>
            <w:tcW w:w="2179" w:type="dxa"/>
            <w:shd w:val="clear" w:color="auto" w:fill="auto"/>
          </w:tcPr>
          <w:p w:rsidR="00C11AD4" w:rsidRPr="00C11AD4" w:rsidRDefault="00C11AD4" w:rsidP="00C11AD4">
            <w:pPr>
              <w:keepNext/>
              <w:ind w:firstLine="0"/>
            </w:pPr>
            <w:r>
              <w:t>Willis</w:t>
            </w:r>
          </w:p>
        </w:tc>
        <w:tc>
          <w:tcPr>
            <w:tcW w:w="2180" w:type="dxa"/>
            <w:shd w:val="clear" w:color="auto" w:fill="auto"/>
          </w:tcPr>
          <w:p w:rsidR="00C11AD4" w:rsidRPr="00C11AD4" w:rsidRDefault="00C11AD4" w:rsidP="00C11AD4">
            <w:pPr>
              <w:keepNext/>
              <w:ind w:firstLine="0"/>
            </w:pPr>
            <w:r>
              <w:t>Young</w:t>
            </w:r>
          </w:p>
        </w:tc>
      </w:tr>
    </w:tbl>
    <w:p w:rsidR="00C11AD4" w:rsidRDefault="00C11AD4" w:rsidP="00C11AD4"/>
    <w:p w:rsidR="00C11AD4" w:rsidRDefault="00C11AD4" w:rsidP="00C11AD4">
      <w:pPr>
        <w:keepNext/>
        <w:jc w:val="center"/>
        <w:rPr>
          <w:b/>
        </w:rPr>
      </w:pPr>
      <w:r w:rsidRPr="00C11AD4">
        <w:rPr>
          <w:b/>
        </w:rPr>
        <w:lastRenderedPageBreak/>
        <w:t>STATEMENT OF ATTENDANCE</w:t>
      </w:r>
    </w:p>
    <w:p w:rsidR="00C11AD4" w:rsidRDefault="00C11AD4" w:rsidP="00C11AD4">
      <w:pPr>
        <w:keepNext/>
      </w:pPr>
      <w:r>
        <w:t>I came in after the roll call and was present for the Session on Tuesday, July 26.</w:t>
      </w:r>
    </w:p>
    <w:tbl>
      <w:tblPr>
        <w:tblW w:w="0" w:type="auto"/>
        <w:jc w:val="right"/>
        <w:tblLayout w:type="fixed"/>
        <w:tblLook w:val="0000" w:firstRow="0" w:lastRow="0" w:firstColumn="0" w:lastColumn="0" w:noHBand="0" w:noVBand="0"/>
      </w:tblPr>
      <w:tblGrid>
        <w:gridCol w:w="2800"/>
        <w:gridCol w:w="2800"/>
      </w:tblGrid>
      <w:tr w:rsidR="00C11AD4" w:rsidRPr="00C11AD4" w:rsidTr="00C11AD4">
        <w:trPr>
          <w:jc w:val="right"/>
        </w:trPr>
        <w:tc>
          <w:tcPr>
            <w:tcW w:w="2800" w:type="dxa"/>
            <w:shd w:val="clear" w:color="auto" w:fill="auto"/>
          </w:tcPr>
          <w:p w:rsidR="00C11AD4" w:rsidRPr="00C11AD4" w:rsidRDefault="00C11AD4" w:rsidP="00C11AD4">
            <w:pPr>
              <w:keepNext/>
              <w:ind w:firstLine="0"/>
            </w:pPr>
            <w:bookmarkStart w:id="5" w:name="statement_start11"/>
            <w:bookmarkEnd w:id="5"/>
            <w:r>
              <w:t>Leon Stavrinakis</w:t>
            </w:r>
          </w:p>
        </w:tc>
        <w:tc>
          <w:tcPr>
            <w:tcW w:w="2800" w:type="dxa"/>
            <w:shd w:val="clear" w:color="auto" w:fill="auto"/>
          </w:tcPr>
          <w:p w:rsidR="00C11AD4" w:rsidRPr="00C11AD4" w:rsidRDefault="00C11AD4" w:rsidP="00C11AD4">
            <w:pPr>
              <w:keepNext/>
              <w:ind w:firstLine="0"/>
            </w:pPr>
            <w:r>
              <w:t>Nelson Hardwick</w:t>
            </w:r>
          </w:p>
        </w:tc>
      </w:tr>
      <w:tr w:rsidR="00C11AD4" w:rsidRPr="00C11AD4" w:rsidTr="00C11AD4">
        <w:trPr>
          <w:jc w:val="right"/>
        </w:trPr>
        <w:tc>
          <w:tcPr>
            <w:tcW w:w="2800" w:type="dxa"/>
            <w:shd w:val="clear" w:color="auto" w:fill="auto"/>
          </w:tcPr>
          <w:p w:rsidR="00C11AD4" w:rsidRPr="00C11AD4" w:rsidRDefault="00C11AD4" w:rsidP="00C11AD4">
            <w:pPr>
              <w:keepNext/>
              <w:ind w:firstLine="0"/>
            </w:pPr>
            <w:r>
              <w:t>Ted Vick</w:t>
            </w:r>
          </w:p>
        </w:tc>
        <w:tc>
          <w:tcPr>
            <w:tcW w:w="2800" w:type="dxa"/>
            <w:shd w:val="clear" w:color="auto" w:fill="auto"/>
          </w:tcPr>
          <w:p w:rsidR="00C11AD4" w:rsidRPr="00C11AD4" w:rsidRDefault="00C11AD4" w:rsidP="00C11AD4">
            <w:pPr>
              <w:keepNext/>
              <w:ind w:firstLine="0"/>
            </w:pPr>
            <w:r>
              <w:t>Denny Neilson</w:t>
            </w:r>
          </w:p>
        </w:tc>
      </w:tr>
      <w:tr w:rsidR="00C11AD4" w:rsidRPr="00C11AD4" w:rsidTr="00C11AD4">
        <w:trPr>
          <w:jc w:val="right"/>
        </w:trPr>
        <w:tc>
          <w:tcPr>
            <w:tcW w:w="2800" w:type="dxa"/>
            <w:shd w:val="clear" w:color="auto" w:fill="auto"/>
          </w:tcPr>
          <w:p w:rsidR="00C11AD4" w:rsidRDefault="00C11AD4" w:rsidP="00C11AD4">
            <w:pPr>
              <w:keepNext/>
              <w:ind w:firstLine="0"/>
            </w:pPr>
            <w:r>
              <w:t>Curtis Brantley</w:t>
            </w:r>
          </w:p>
          <w:p w:rsidR="00B35C83" w:rsidRPr="00C11AD4" w:rsidRDefault="00B35C83" w:rsidP="00C11AD4">
            <w:pPr>
              <w:keepNext/>
              <w:ind w:firstLine="0"/>
            </w:pPr>
            <w:r>
              <w:t>David Mack</w:t>
            </w:r>
          </w:p>
        </w:tc>
        <w:tc>
          <w:tcPr>
            <w:tcW w:w="2800" w:type="dxa"/>
            <w:shd w:val="clear" w:color="auto" w:fill="auto"/>
          </w:tcPr>
          <w:p w:rsidR="00C11AD4" w:rsidRPr="00C11AD4" w:rsidRDefault="00C11AD4" w:rsidP="00C11AD4">
            <w:pPr>
              <w:keepNext/>
              <w:ind w:firstLine="0"/>
            </w:pPr>
            <w:r>
              <w:t>Leon Howard</w:t>
            </w:r>
          </w:p>
        </w:tc>
      </w:tr>
    </w:tbl>
    <w:p w:rsidR="00C11AD4" w:rsidRDefault="00C11AD4" w:rsidP="00C11AD4"/>
    <w:p w:rsidR="00C11AD4" w:rsidRDefault="00C11AD4" w:rsidP="00C11AD4">
      <w:pPr>
        <w:jc w:val="center"/>
        <w:rPr>
          <w:b/>
        </w:rPr>
      </w:pPr>
      <w:r w:rsidRPr="00C11AD4">
        <w:rPr>
          <w:b/>
        </w:rPr>
        <w:t>Total Present--11</w:t>
      </w:r>
      <w:r w:rsidR="00B35C83">
        <w:rPr>
          <w:b/>
        </w:rPr>
        <w:t>5</w:t>
      </w:r>
      <w:bookmarkStart w:id="6" w:name="statement_end11"/>
      <w:bookmarkStart w:id="7" w:name="vote_end11"/>
      <w:bookmarkEnd w:id="6"/>
      <w:bookmarkEnd w:id="7"/>
    </w:p>
    <w:p w:rsidR="00C11AD4" w:rsidRDefault="00C11AD4" w:rsidP="00C11AD4"/>
    <w:p w:rsidR="00C11AD4" w:rsidRDefault="00C11AD4" w:rsidP="00C11AD4">
      <w:pPr>
        <w:keepNext/>
        <w:jc w:val="center"/>
        <w:rPr>
          <w:b/>
        </w:rPr>
      </w:pPr>
      <w:r w:rsidRPr="00C11AD4">
        <w:rPr>
          <w:b/>
        </w:rPr>
        <w:t>LEAVE OF ABSENCE</w:t>
      </w:r>
    </w:p>
    <w:p w:rsidR="00C11AD4" w:rsidRDefault="00C11AD4" w:rsidP="00C11AD4">
      <w:r>
        <w:t>The SPEAKER granted Rep. GOVAN a leave of absence for the day due to a prior commitment.</w:t>
      </w:r>
    </w:p>
    <w:p w:rsidR="00C11AD4" w:rsidRDefault="00C11AD4" w:rsidP="00C11AD4"/>
    <w:p w:rsidR="00C11AD4" w:rsidRDefault="00C11AD4" w:rsidP="00C11AD4">
      <w:pPr>
        <w:keepNext/>
        <w:jc w:val="center"/>
        <w:rPr>
          <w:b/>
        </w:rPr>
      </w:pPr>
      <w:r w:rsidRPr="00C11AD4">
        <w:rPr>
          <w:b/>
        </w:rPr>
        <w:t>LEAVE OF ABSENCE</w:t>
      </w:r>
    </w:p>
    <w:p w:rsidR="00C11AD4" w:rsidRDefault="00C11AD4" w:rsidP="00C11AD4">
      <w:r>
        <w:t>The SPEAKER granted Rep. BEDINGFIELD a leave of absence for the day due to family illness.</w:t>
      </w:r>
    </w:p>
    <w:p w:rsidR="00C11AD4" w:rsidRDefault="00C11AD4" w:rsidP="00C11AD4"/>
    <w:p w:rsidR="00C11AD4" w:rsidRDefault="00C11AD4" w:rsidP="00C11AD4">
      <w:pPr>
        <w:keepNext/>
        <w:jc w:val="center"/>
        <w:rPr>
          <w:b/>
        </w:rPr>
      </w:pPr>
      <w:r w:rsidRPr="00C11AD4">
        <w:rPr>
          <w:b/>
        </w:rPr>
        <w:t>CO-SPONSORS ADDED AND REMOVED</w:t>
      </w:r>
    </w:p>
    <w:p w:rsidR="00C11AD4" w:rsidRDefault="00C11AD4" w:rsidP="00C11AD4">
      <w:r>
        <w:t>In accordance with House Rule 5.2 below:</w:t>
      </w:r>
    </w:p>
    <w:p w:rsidR="00C11AD4" w:rsidRDefault="00C11AD4" w:rsidP="00C11AD4">
      <w:bookmarkStart w:id="8" w:name="file_start17"/>
      <w:bookmarkEnd w:id="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11AD4" w:rsidRDefault="00C11AD4" w:rsidP="00C11AD4"/>
    <w:p w:rsidR="00C11AD4" w:rsidRDefault="00C11AD4" w:rsidP="00C11AD4">
      <w:pPr>
        <w:keepNext/>
        <w:jc w:val="center"/>
        <w:rPr>
          <w:b/>
        </w:rPr>
      </w:pPr>
      <w:r w:rsidRPr="00C11AD4">
        <w:rPr>
          <w:b/>
        </w:rPr>
        <w:t>CO-SPONSOR ADDED</w:t>
      </w:r>
    </w:p>
    <w:tbl>
      <w:tblPr>
        <w:tblW w:w="0" w:type="auto"/>
        <w:tblLayout w:type="fixed"/>
        <w:tblLook w:val="0000" w:firstRow="0" w:lastRow="0" w:firstColumn="0" w:lastColumn="0" w:noHBand="0" w:noVBand="0"/>
      </w:tblPr>
      <w:tblGrid>
        <w:gridCol w:w="1551"/>
        <w:gridCol w:w="1866"/>
      </w:tblGrid>
      <w:tr w:rsidR="00C11AD4" w:rsidRPr="00C11AD4" w:rsidTr="00C11AD4">
        <w:tc>
          <w:tcPr>
            <w:tcW w:w="1551" w:type="dxa"/>
            <w:shd w:val="clear" w:color="auto" w:fill="auto"/>
          </w:tcPr>
          <w:p w:rsidR="00C11AD4" w:rsidRPr="00C11AD4" w:rsidRDefault="00C11AD4" w:rsidP="00C11AD4">
            <w:pPr>
              <w:keepNext/>
              <w:ind w:firstLine="0"/>
            </w:pPr>
            <w:r w:rsidRPr="00C11AD4">
              <w:t>Bill Number:</w:t>
            </w:r>
          </w:p>
        </w:tc>
        <w:tc>
          <w:tcPr>
            <w:tcW w:w="1866" w:type="dxa"/>
            <w:shd w:val="clear" w:color="auto" w:fill="auto"/>
          </w:tcPr>
          <w:p w:rsidR="00C11AD4" w:rsidRPr="00C11AD4" w:rsidRDefault="00C11AD4" w:rsidP="00C11AD4">
            <w:pPr>
              <w:keepNext/>
              <w:ind w:firstLine="0"/>
            </w:pPr>
            <w:r w:rsidRPr="00C11AD4">
              <w:t>H. 4271</w:t>
            </w:r>
          </w:p>
        </w:tc>
      </w:tr>
      <w:tr w:rsidR="00C11AD4" w:rsidRPr="00C11AD4" w:rsidTr="00C11AD4">
        <w:tc>
          <w:tcPr>
            <w:tcW w:w="1551" w:type="dxa"/>
            <w:shd w:val="clear" w:color="auto" w:fill="auto"/>
          </w:tcPr>
          <w:p w:rsidR="00C11AD4" w:rsidRPr="00C11AD4" w:rsidRDefault="00C11AD4" w:rsidP="00C11AD4">
            <w:pPr>
              <w:keepNext/>
              <w:ind w:firstLine="0"/>
            </w:pPr>
            <w:r w:rsidRPr="00C11AD4">
              <w:t>Date:</w:t>
            </w:r>
          </w:p>
        </w:tc>
        <w:tc>
          <w:tcPr>
            <w:tcW w:w="1866" w:type="dxa"/>
            <w:shd w:val="clear" w:color="auto" w:fill="auto"/>
          </w:tcPr>
          <w:p w:rsidR="00C11AD4" w:rsidRPr="00C11AD4" w:rsidRDefault="00C11AD4" w:rsidP="00C11AD4">
            <w:pPr>
              <w:keepNext/>
              <w:ind w:firstLine="0"/>
            </w:pPr>
            <w:r w:rsidRPr="00C11AD4">
              <w:t>ADD:</w:t>
            </w:r>
          </w:p>
        </w:tc>
      </w:tr>
      <w:tr w:rsidR="00C11AD4" w:rsidRPr="00C11AD4" w:rsidTr="00C11AD4">
        <w:tc>
          <w:tcPr>
            <w:tcW w:w="1551" w:type="dxa"/>
            <w:shd w:val="clear" w:color="auto" w:fill="auto"/>
          </w:tcPr>
          <w:p w:rsidR="00C11AD4" w:rsidRPr="00C11AD4" w:rsidRDefault="00C11AD4" w:rsidP="00C11AD4">
            <w:pPr>
              <w:keepNext/>
              <w:ind w:firstLine="0"/>
            </w:pPr>
            <w:r w:rsidRPr="00C11AD4">
              <w:t>07/26/11</w:t>
            </w:r>
          </w:p>
        </w:tc>
        <w:tc>
          <w:tcPr>
            <w:tcW w:w="1866" w:type="dxa"/>
            <w:shd w:val="clear" w:color="auto" w:fill="auto"/>
          </w:tcPr>
          <w:p w:rsidR="00C11AD4" w:rsidRPr="00C11AD4" w:rsidRDefault="00C11AD4" w:rsidP="00C11AD4">
            <w:pPr>
              <w:keepNext/>
              <w:ind w:firstLine="0"/>
            </w:pPr>
            <w:r w:rsidRPr="00C11AD4">
              <w:t>FUNDERBURK</w:t>
            </w:r>
          </w:p>
        </w:tc>
      </w:tr>
    </w:tbl>
    <w:p w:rsidR="00C11AD4" w:rsidRDefault="00C11AD4" w:rsidP="00C11AD4"/>
    <w:p w:rsidR="00C11AD4" w:rsidRDefault="00C11AD4" w:rsidP="00C11AD4">
      <w:pPr>
        <w:keepNext/>
        <w:jc w:val="center"/>
        <w:rPr>
          <w:b/>
        </w:rPr>
      </w:pPr>
      <w:r w:rsidRPr="00C11AD4">
        <w:rPr>
          <w:b/>
        </w:rPr>
        <w:t>CO-SPONSOR REMOVED</w:t>
      </w:r>
    </w:p>
    <w:tbl>
      <w:tblPr>
        <w:tblW w:w="0" w:type="auto"/>
        <w:tblLayout w:type="fixed"/>
        <w:tblLook w:val="0000" w:firstRow="0" w:lastRow="0" w:firstColumn="0" w:lastColumn="0" w:noHBand="0" w:noVBand="0"/>
      </w:tblPr>
      <w:tblGrid>
        <w:gridCol w:w="1551"/>
        <w:gridCol w:w="1341"/>
      </w:tblGrid>
      <w:tr w:rsidR="00C11AD4" w:rsidRPr="00C11AD4" w:rsidTr="00C11AD4">
        <w:tc>
          <w:tcPr>
            <w:tcW w:w="1551" w:type="dxa"/>
            <w:shd w:val="clear" w:color="auto" w:fill="auto"/>
          </w:tcPr>
          <w:p w:rsidR="00C11AD4" w:rsidRPr="00C11AD4" w:rsidRDefault="00C11AD4" w:rsidP="00C11AD4">
            <w:pPr>
              <w:keepNext/>
              <w:ind w:firstLine="0"/>
            </w:pPr>
            <w:r w:rsidRPr="00C11AD4">
              <w:t>Bill Number:</w:t>
            </w:r>
          </w:p>
        </w:tc>
        <w:tc>
          <w:tcPr>
            <w:tcW w:w="1341" w:type="dxa"/>
            <w:shd w:val="clear" w:color="auto" w:fill="auto"/>
          </w:tcPr>
          <w:p w:rsidR="00C11AD4" w:rsidRPr="00C11AD4" w:rsidRDefault="00C11AD4" w:rsidP="00C11AD4">
            <w:pPr>
              <w:keepNext/>
              <w:ind w:firstLine="0"/>
            </w:pPr>
            <w:r w:rsidRPr="00C11AD4">
              <w:t>H. 4154</w:t>
            </w:r>
          </w:p>
        </w:tc>
      </w:tr>
      <w:tr w:rsidR="00C11AD4" w:rsidRPr="00C11AD4" w:rsidTr="00C11AD4">
        <w:tc>
          <w:tcPr>
            <w:tcW w:w="1551" w:type="dxa"/>
            <w:shd w:val="clear" w:color="auto" w:fill="auto"/>
          </w:tcPr>
          <w:p w:rsidR="00C11AD4" w:rsidRPr="00C11AD4" w:rsidRDefault="00C11AD4" w:rsidP="00C11AD4">
            <w:pPr>
              <w:keepNext/>
              <w:ind w:firstLine="0"/>
            </w:pPr>
            <w:r w:rsidRPr="00C11AD4">
              <w:t>Date:</w:t>
            </w:r>
          </w:p>
        </w:tc>
        <w:tc>
          <w:tcPr>
            <w:tcW w:w="1341" w:type="dxa"/>
            <w:shd w:val="clear" w:color="auto" w:fill="auto"/>
          </w:tcPr>
          <w:p w:rsidR="00C11AD4" w:rsidRPr="00C11AD4" w:rsidRDefault="00C11AD4" w:rsidP="00C11AD4">
            <w:pPr>
              <w:keepNext/>
              <w:ind w:firstLine="0"/>
            </w:pPr>
            <w:r w:rsidRPr="00C11AD4">
              <w:t>REMOVE:</w:t>
            </w:r>
          </w:p>
        </w:tc>
      </w:tr>
      <w:tr w:rsidR="00C11AD4" w:rsidRPr="00C11AD4" w:rsidTr="00C11AD4">
        <w:tc>
          <w:tcPr>
            <w:tcW w:w="1551" w:type="dxa"/>
            <w:shd w:val="clear" w:color="auto" w:fill="auto"/>
          </w:tcPr>
          <w:p w:rsidR="00C11AD4" w:rsidRPr="00C11AD4" w:rsidRDefault="00C11AD4" w:rsidP="00C11AD4">
            <w:pPr>
              <w:keepNext/>
              <w:ind w:firstLine="0"/>
            </w:pPr>
            <w:r w:rsidRPr="00C11AD4">
              <w:t>07/26/11</w:t>
            </w:r>
          </w:p>
        </w:tc>
        <w:tc>
          <w:tcPr>
            <w:tcW w:w="1341" w:type="dxa"/>
            <w:shd w:val="clear" w:color="auto" w:fill="auto"/>
          </w:tcPr>
          <w:p w:rsidR="00C11AD4" w:rsidRPr="00C11AD4" w:rsidRDefault="00C11AD4" w:rsidP="00C11AD4">
            <w:pPr>
              <w:keepNext/>
              <w:ind w:firstLine="0"/>
            </w:pPr>
            <w:r w:rsidRPr="00C11AD4">
              <w:t>LUCAS</w:t>
            </w:r>
          </w:p>
        </w:tc>
      </w:tr>
    </w:tbl>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9" w:name="include_clip_start_23"/>
      <w:bookmarkEnd w:id="9"/>
    </w:p>
    <w:p w:rsidR="00C11AD4" w:rsidRDefault="00C11AD4" w:rsidP="00C11AD4">
      <w:r>
        <w:t>H. 4412 -- Reps. Tallon,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Taylor, Thayer, Toole, Tribble, Vick, Viers, Weeks, Whipper, White, Whitmire, Williams, Willis and Young: A HOUSE RESOLUTION TO RECOGNIZE AND CONGRATULATE KONSTANTINE DIAMADUROS OF SPARTANBURG COUNTY AND WOFFORD COLLEGE ON BREAKING THE RECORDS FOR CAREER REGULAR SEASON RUNS BATTED IN AND CAREER HITS IN THE COASTAL PLAIN LEAGUE.</w:t>
      </w:r>
    </w:p>
    <w:p w:rsidR="00C11AD4" w:rsidRDefault="00C11AD4" w:rsidP="00C11AD4">
      <w:bookmarkStart w:id="10" w:name="include_clip_end_23"/>
      <w:bookmarkEnd w:id="10"/>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11" w:name="include_clip_start_26"/>
      <w:bookmarkEnd w:id="11"/>
    </w:p>
    <w:p w:rsidR="00C11AD4" w:rsidRDefault="00C11AD4" w:rsidP="00C11AD4">
      <w:r>
        <w:t>H. 4413 --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THE REVEREND JOHN BLANEY PRIDGEN III UPON THE OCCASION OF HIS RETIREMENT AS RECTOR OF ST. MARY'S EPISCOPAL CHURCH AFTER MORE THAN FIFTEEN YEARS OF FAITHFUL SERVICE TO HIS CONGREGATION AND HIS GOD.</w:t>
      </w:r>
    </w:p>
    <w:p w:rsidR="00C11AD4" w:rsidRDefault="00C11AD4" w:rsidP="00C11AD4">
      <w:bookmarkStart w:id="12" w:name="include_clip_end_26"/>
      <w:bookmarkEnd w:id="12"/>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13" w:name="include_clip_start_29"/>
      <w:bookmarkEnd w:id="13"/>
    </w:p>
    <w:p w:rsidR="00C11AD4" w:rsidRDefault="00C11AD4" w:rsidP="00C11AD4">
      <w:r>
        <w:t>H. 4414 -- Reps. Murphy, Horne, Harrell and Knight: A HOUSE RESOLUTION TO CONGRATULATE THE COOSAW CREEK SWIM TEAM FOR WINNING THE COASTAL CAROLINA AQUATIC ASSOCIATION 2011 SEASON CHAMPIONSHIP, AND TO RECOGNIZE THE SWIMMERS AND THEIR COACH ON A SENSATIONAL SEASON.</w:t>
      </w:r>
    </w:p>
    <w:p w:rsidR="00C11AD4" w:rsidRDefault="00C11AD4" w:rsidP="00C11AD4">
      <w:bookmarkStart w:id="14" w:name="include_clip_end_29"/>
      <w:bookmarkEnd w:id="14"/>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15" w:name="include_clip_start_32"/>
      <w:bookmarkEnd w:id="15"/>
    </w:p>
    <w:p w:rsidR="00C11AD4" w:rsidRDefault="00C11AD4" w:rsidP="00C11AD4">
      <w:r>
        <w:t>H. 4415 --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CONGRATULATE DR. TERRY K. HUNTER OF ORANGEBURG COUNTY ON HIS SUCCESSFUL RETROSPECTIVE ART EXHIBITION, PRESENTLY TOURING OVER A TWO-YEAR PERIOD AS THE GRID TURNS THE CORNER.</w:t>
      </w:r>
    </w:p>
    <w:p w:rsidR="00C11AD4" w:rsidRDefault="00C11AD4" w:rsidP="00C11AD4">
      <w:bookmarkStart w:id="16" w:name="include_clip_end_32"/>
      <w:bookmarkEnd w:id="16"/>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17" w:name="include_clip_start_35"/>
      <w:bookmarkEnd w:id="17"/>
    </w:p>
    <w:p w:rsidR="00C11AD4" w:rsidRDefault="00C11AD4" w:rsidP="00C11AD4">
      <w:r>
        <w:t>H. 4416 --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Vick, Viers, Weeks, Whipper, White, Whitmire, Williams, Willis and Young: A HOUSE RESOLUTION TO RECOGNIZE AND HONOR ALVIN BROWN, A NATIVE OF ST. HELENA ISLAND, ON BEING ELECTED THE FIRST AFRICAN-AMERICAN MAYOR OF JACKSONVILLE, FLORIDA, AND TO OFFER MAYOR BROWN THE BEST WISHES OF THE SOUTH CAROLINA HOUSE OF REPRESENTATIVES AS HE TAKES UP HIS NEW DUTIES.</w:t>
      </w:r>
    </w:p>
    <w:p w:rsidR="00C11AD4" w:rsidRDefault="00C11AD4" w:rsidP="00C11AD4">
      <w:bookmarkStart w:id="18" w:name="include_clip_end_35"/>
      <w:bookmarkEnd w:id="18"/>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19" w:name="include_clip_start_38"/>
      <w:bookmarkEnd w:id="19"/>
    </w:p>
    <w:p w:rsidR="00C11AD4" w:rsidRDefault="00C11AD4" w:rsidP="00C11AD4">
      <w:r>
        <w:t>H. 4417 -- Reps. Hodges, Bowers and R. L. Brown: A HOUSE RESOLUTION TO EXPRESS THE PROFOUND SORROW OF THE MEMBERS OF THE SOUTH CAROLINA HOUSE OF REPRESENTATIVES UPON THE DEATH OF COLLETON COUNTY COUNCILMAN FLOYD BUCKNER, AND TO EXTEND THE DEEPEST SYMPATHY TO HIS FAMILY AND MANY FRIENDS.</w:t>
      </w:r>
    </w:p>
    <w:p w:rsidR="00C11AD4" w:rsidRDefault="00C11AD4" w:rsidP="00C11AD4">
      <w:bookmarkStart w:id="20" w:name="include_clip_end_38"/>
      <w:bookmarkEnd w:id="20"/>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HOUSE RESOLUTION</w:t>
      </w:r>
    </w:p>
    <w:p w:rsidR="00C11AD4" w:rsidRDefault="00C11AD4" w:rsidP="00C11AD4">
      <w:pPr>
        <w:keepNext/>
      </w:pPr>
      <w:r>
        <w:t>The following was introduced:</w:t>
      </w:r>
    </w:p>
    <w:p w:rsidR="00C11AD4" w:rsidRDefault="00C11AD4" w:rsidP="00C11AD4">
      <w:pPr>
        <w:keepNext/>
      </w:pPr>
      <w:bookmarkStart w:id="21" w:name="include_clip_start_41"/>
      <w:bookmarkEnd w:id="21"/>
    </w:p>
    <w:p w:rsidR="00C11AD4" w:rsidRDefault="00C11AD4" w:rsidP="00C11AD4">
      <w:r>
        <w:t>H. 4418 -- Reps. Young, J.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Sottile, Spires, Stavrinakis, Stringer, Tallon, Taylor, Thayer, Toole, Tribble, Vick, Viers, Weeks, Whipper, White, Whitmire, Williams and Willis: A HOUSE RESOLUTION EXTENDING THE SYMPATHY OF THE MEMBERS OF THE SOUTH CAROLINA HOUSE OF REPRESENTATIVES TO THE FAMILY AND MANY FRIENDS ON THE PASSING OF THE HONORABLE FRAMPTON WYMAN TOOLE, JR., OF AIKEN.</w:t>
      </w:r>
    </w:p>
    <w:p w:rsidR="00C11AD4" w:rsidRDefault="00C11AD4" w:rsidP="00C11AD4">
      <w:bookmarkStart w:id="22" w:name="include_clip_end_41"/>
      <w:bookmarkEnd w:id="22"/>
    </w:p>
    <w:p w:rsidR="00C11AD4" w:rsidRDefault="00C11AD4" w:rsidP="00C11AD4">
      <w:r>
        <w:t>The Resolution was adopted.</w:t>
      </w:r>
    </w:p>
    <w:p w:rsidR="00C11AD4" w:rsidRDefault="00C11AD4" w:rsidP="00C11AD4"/>
    <w:p w:rsidR="00C11AD4" w:rsidRDefault="00C11AD4" w:rsidP="00C11AD4">
      <w:pPr>
        <w:keepNext/>
        <w:jc w:val="center"/>
        <w:rPr>
          <w:b/>
        </w:rPr>
      </w:pPr>
      <w:r w:rsidRPr="00C11AD4">
        <w:rPr>
          <w:b/>
        </w:rPr>
        <w:t>R. 57, S. 211--GOVERNOR'S VETO--DEBATE ADJOURNED</w:t>
      </w:r>
    </w:p>
    <w:p w:rsidR="00C11AD4" w:rsidRDefault="00C11AD4" w:rsidP="00C11AD4">
      <w:r>
        <w:t xml:space="preserve">The Veto on the following Act was taken up:  </w:t>
      </w:r>
    </w:p>
    <w:p w:rsidR="00C11AD4" w:rsidRDefault="00C11AD4" w:rsidP="00C11AD4">
      <w:bookmarkStart w:id="23" w:name="include_clip_start_44"/>
      <w:bookmarkEnd w:id="23"/>
    </w:p>
    <w:p w:rsidR="00C11AD4" w:rsidRDefault="00C11AD4" w:rsidP="00C11AD4">
      <w:pPr>
        <w:keepNext/>
      </w:pPr>
      <w:r>
        <w:t xml:space="preserve">(R57) S. 211 -- Senators Matthews, Land, Leatherman, Leventis, Hutto, Williams, Ford and McGill: AN ACT TO AMEND THE CODE OF LAWS OF SOUTH CAROLINA, 1976, BY ADDING CHAPTER 54 TO TITLE 11 SO AS TO ESTABLISH THE "I-95 CORRIDOR AUTHORITY ACT" AND TO PROVIDE FOR THE COMPOSITION, DUTIES, AND POWERS OF THE AUTHORITY. </w:t>
      </w:r>
      <w:bookmarkStart w:id="24" w:name="include_clip_end_44"/>
      <w:bookmarkEnd w:id="24"/>
    </w:p>
    <w:p w:rsidR="00C11AD4" w:rsidRDefault="00C11AD4" w:rsidP="00C11AD4">
      <w:pPr>
        <w:keepNext/>
      </w:pPr>
    </w:p>
    <w:p w:rsidR="00C11AD4" w:rsidRDefault="00C11AD4" w:rsidP="00C11AD4">
      <w:r>
        <w:t xml:space="preserve">Rep. STRINGER moved to adjourn debate on the Veto until Tuesday, January 10, which was agreed to.  </w:t>
      </w:r>
    </w:p>
    <w:p w:rsidR="00C11AD4" w:rsidRDefault="00C11AD4" w:rsidP="00C11AD4"/>
    <w:p w:rsidR="00C11AD4" w:rsidRDefault="00C11AD4" w:rsidP="00C11AD4">
      <w:pPr>
        <w:keepNext/>
        <w:jc w:val="center"/>
        <w:rPr>
          <w:b/>
        </w:rPr>
      </w:pPr>
      <w:r w:rsidRPr="00C11AD4">
        <w:rPr>
          <w:b/>
        </w:rPr>
        <w:t>H. 3992--SENATE AMENDMENTS AMENDED AND RETURNED TO THE SENATE</w:t>
      </w:r>
    </w:p>
    <w:p w:rsidR="00C11AD4" w:rsidRDefault="00C11AD4" w:rsidP="00C11AD4">
      <w:r>
        <w:t xml:space="preserve">The Senate Amendments to the following Bill were taken up for consideration: </w:t>
      </w:r>
    </w:p>
    <w:p w:rsidR="00C11AD4" w:rsidRDefault="00C11AD4" w:rsidP="00C11AD4">
      <w:bookmarkStart w:id="25" w:name="include_clip_start_47"/>
      <w:bookmarkEnd w:id="25"/>
    </w:p>
    <w:p w:rsidR="00C11AD4" w:rsidRDefault="00C11AD4" w:rsidP="00C11AD4">
      <w:r>
        <w:t xml:space="preserve">H. 3992 -- Reps. Harrell, Lucas, Harrison, Clemmons, Barfield, Cooper, Hardwick, Owens, Sandifer, G. R. Smith, J. R. Smith, White, Bingham and Erickson: A BILL TO AMEND SECTION 1-1-715, CODE OF LAWS OF SOUTH CAROLINA, 1976, RELATING TO ADOPTION OF THE UNITED STATES CENSUS, SO AS TO ADOPT THE UNITED STATES CENSUS OF 2010 AS THE TRUE AND CORRECT ENUMERATION OF INHABITANTS OF THIS STATE; TO ADD SECTION 7-19-35, SO AS TO ESTABLISH SEVEN ELECTION DISTRICTS FROM WHICH MEMBERS OF CONGRESS FOR SOUTH CAROLINA ARE ELECTED COMMENCING WITH THE 2012 GENERAL ELECTION; TO REPEAL SECTION 7-19-40, AS AMENDED, RELATING TO CONGRESSIONAL DISTRICTS FROM WHICH SOUTH CAROLINA MEMBERS OF CONGRESS WERE FORMERLY ELECTED; TO JOINTLY DESIGNATE THE PRESIDENT </w:t>
      </w:r>
      <w:r w:rsidRPr="00C11AD4">
        <w:rPr>
          <w:i/>
        </w:rPr>
        <w:t>PRO TEMPORE</w:t>
      </w:r>
      <w:r>
        <w:t xml:space="preserv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p>
    <w:p w:rsidR="00C11AD4" w:rsidRDefault="00C11AD4" w:rsidP="00C11AD4"/>
    <w:p w:rsidR="00C11AD4" w:rsidRPr="000A6885" w:rsidRDefault="00C11AD4" w:rsidP="00C11AD4">
      <w:r w:rsidRPr="000A6885">
        <w:t>Reps. HARRELL, LUCAS, HARRISON, CLEMMONS, BARFIELD, HARDWICK, OWENS, SANDIFER, G.</w:t>
      </w:r>
      <w:r>
        <w:t xml:space="preserve"> </w:t>
      </w:r>
      <w:r w:rsidRPr="000A6885">
        <w:t>R. SMITH, J.</w:t>
      </w:r>
      <w:r>
        <w:t xml:space="preserve"> </w:t>
      </w:r>
      <w:r w:rsidRPr="000A6885">
        <w:t>R. SMITH, WHITE and BINGHAM proposed the following Amendment No. 1A (COUNCIL\MS\7610AHB11), which was adopted:</w:t>
      </w:r>
    </w:p>
    <w:p w:rsidR="00C11AD4" w:rsidRPr="000A6885" w:rsidRDefault="00C11AD4" w:rsidP="00C11AD4">
      <w:r w:rsidRPr="000A6885">
        <w:t>Amend the bill, as and if amended, by deleting SECTION 2 in its entirety and inserting:</w:t>
      </w:r>
    </w:p>
    <w:p w:rsidR="00C11AD4" w:rsidRPr="000A6885" w:rsidRDefault="00C11AD4" w:rsidP="00C11AD4">
      <w:r w:rsidRPr="000A6885">
        <w:t>/SECTION</w:t>
      </w:r>
      <w:r w:rsidRPr="000A6885">
        <w:tab/>
        <w:t>2.</w:t>
      </w:r>
      <w:r w:rsidRPr="000A6885">
        <w:tab/>
        <w:t>Chapter 19, Title 7 of the 1976 Code is amended by adding:</w:t>
      </w:r>
    </w:p>
    <w:p w:rsidR="00C11AD4" w:rsidRPr="000A6885" w:rsidRDefault="00C11AD4" w:rsidP="00C11AD4">
      <w:r w:rsidRPr="000A6885">
        <w:tab/>
        <w:t>“Section 7</w:t>
      </w:r>
      <w:r w:rsidRPr="000A6885">
        <w:noBreakHyphen/>
        <w:t>19</w:t>
      </w:r>
      <w:r w:rsidRPr="000A6885">
        <w:noBreakHyphen/>
        <w:t>35.</w:t>
      </w:r>
      <w:r w:rsidRPr="000A6885">
        <w:tab/>
        <w:t>The State is divided into seven congressional districts as follows:</w:t>
      </w:r>
    </w:p>
    <w:p w:rsidR="00C11AD4" w:rsidRPr="000A6885" w:rsidRDefault="00C11AD4" w:rsidP="00C11AD4">
      <w:pPr>
        <w:widowControl w:val="0"/>
        <w:tabs>
          <w:tab w:val="right" w:leader="dot" w:pos="5904"/>
        </w:tabs>
      </w:pPr>
      <w:r w:rsidRPr="000A6885">
        <w:t>DISTRICT 1</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Beaufort County</w:t>
      </w:r>
    </w:p>
    <w:p w:rsidR="00C11AD4" w:rsidRPr="000A6885" w:rsidRDefault="00C11AD4" w:rsidP="00C11AD4">
      <w:pPr>
        <w:widowControl w:val="0"/>
        <w:tabs>
          <w:tab w:val="right" w:leader="dot" w:pos="5904"/>
        </w:tabs>
        <w:ind w:left="288"/>
      </w:pPr>
      <w:r w:rsidRPr="000A6885">
        <w:t xml:space="preserve">Beaufort 1 </w:t>
      </w:r>
      <w:r w:rsidRPr="000A6885">
        <w:tab/>
        <w:t>1,576</w:t>
      </w:r>
    </w:p>
    <w:p w:rsidR="00C11AD4" w:rsidRPr="000A6885" w:rsidRDefault="00C11AD4" w:rsidP="00C11AD4">
      <w:pPr>
        <w:widowControl w:val="0"/>
        <w:tabs>
          <w:tab w:val="right" w:leader="dot" w:pos="5904"/>
        </w:tabs>
        <w:ind w:left="288"/>
      </w:pPr>
      <w:r w:rsidRPr="000A6885">
        <w:t xml:space="preserve">Beaufort 2 </w:t>
      </w:r>
      <w:r w:rsidRPr="000A6885">
        <w:tab/>
        <w:t>1,305</w:t>
      </w:r>
    </w:p>
    <w:p w:rsidR="00C11AD4" w:rsidRPr="000A6885" w:rsidRDefault="00C11AD4" w:rsidP="00C11AD4">
      <w:pPr>
        <w:widowControl w:val="0"/>
        <w:tabs>
          <w:tab w:val="right" w:leader="dot" w:pos="5904"/>
        </w:tabs>
        <w:ind w:left="288"/>
      </w:pPr>
      <w:r w:rsidRPr="000A6885">
        <w:t xml:space="preserve">Beaufort 3 </w:t>
      </w:r>
      <w:r w:rsidRPr="000A6885">
        <w:tab/>
        <w:t>1,830</w:t>
      </w:r>
    </w:p>
    <w:p w:rsidR="00C11AD4" w:rsidRPr="000A6885" w:rsidRDefault="00C11AD4" w:rsidP="00C11AD4">
      <w:pPr>
        <w:widowControl w:val="0"/>
        <w:tabs>
          <w:tab w:val="right" w:leader="dot" w:pos="5904"/>
        </w:tabs>
        <w:ind w:left="288"/>
      </w:pPr>
      <w:r w:rsidRPr="000A6885">
        <w:t xml:space="preserve">Belfair </w:t>
      </w:r>
      <w:r w:rsidRPr="000A6885">
        <w:tab/>
        <w:t>618</w:t>
      </w:r>
    </w:p>
    <w:p w:rsidR="00C11AD4" w:rsidRPr="000A6885" w:rsidRDefault="00C11AD4" w:rsidP="00C11AD4">
      <w:pPr>
        <w:widowControl w:val="0"/>
        <w:tabs>
          <w:tab w:val="right" w:leader="dot" w:pos="5904"/>
        </w:tabs>
        <w:ind w:left="288"/>
      </w:pPr>
      <w:r w:rsidRPr="000A6885">
        <w:t xml:space="preserve">Bluffton 1A </w:t>
      </w:r>
      <w:r w:rsidRPr="000A6885">
        <w:tab/>
        <w:t>2,746</w:t>
      </w:r>
    </w:p>
    <w:p w:rsidR="00C11AD4" w:rsidRPr="000A6885" w:rsidRDefault="00C11AD4" w:rsidP="00C11AD4">
      <w:pPr>
        <w:widowControl w:val="0"/>
        <w:tabs>
          <w:tab w:val="right" w:leader="dot" w:pos="5904"/>
        </w:tabs>
        <w:ind w:left="288"/>
      </w:pPr>
      <w:r w:rsidRPr="000A6885">
        <w:t xml:space="preserve">Bluffton 1B </w:t>
      </w:r>
      <w:r w:rsidRPr="000A6885">
        <w:tab/>
        <w:t>1,748</w:t>
      </w:r>
    </w:p>
    <w:p w:rsidR="00C11AD4" w:rsidRPr="000A6885" w:rsidRDefault="00C11AD4" w:rsidP="00C11AD4">
      <w:pPr>
        <w:widowControl w:val="0"/>
        <w:tabs>
          <w:tab w:val="right" w:leader="dot" w:pos="5904"/>
        </w:tabs>
        <w:ind w:left="288"/>
      </w:pPr>
      <w:r w:rsidRPr="000A6885">
        <w:t xml:space="preserve">Bluffton 1C </w:t>
      </w:r>
      <w:r w:rsidRPr="000A6885">
        <w:tab/>
        <w:t>3,007</w:t>
      </w:r>
    </w:p>
    <w:p w:rsidR="00C11AD4" w:rsidRPr="000A6885" w:rsidRDefault="00C11AD4" w:rsidP="00C11AD4">
      <w:pPr>
        <w:widowControl w:val="0"/>
        <w:tabs>
          <w:tab w:val="right" w:leader="dot" w:pos="5904"/>
        </w:tabs>
        <w:ind w:left="288"/>
      </w:pPr>
      <w:r w:rsidRPr="000A6885">
        <w:t xml:space="preserve">Bluffton 1D </w:t>
      </w:r>
      <w:r w:rsidRPr="000A6885">
        <w:tab/>
        <w:t>3,829</w:t>
      </w:r>
    </w:p>
    <w:p w:rsidR="00C11AD4" w:rsidRPr="000A6885" w:rsidRDefault="00C11AD4" w:rsidP="00C11AD4">
      <w:pPr>
        <w:widowControl w:val="0"/>
        <w:tabs>
          <w:tab w:val="right" w:leader="dot" w:pos="5904"/>
        </w:tabs>
        <w:ind w:left="288"/>
      </w:pPr>
      <w:r w:rsidRPr="000A6885">
        <w:t xml:space="preserve">Bluffton 2A </w:t>
      </w:r>
      <w:r w:rsidRPr="000A6885">
        <w:tab/>
        <w:t>3,144</w:t>
      </w:r>
    </w:p>
    <w:p w:rsidR="00C11AD4" w:rsidRPr="000A6885" w:rsidRDefault="00C11AD4" w:rsidP="00C11AD4">
      <w:pPr>
        <w:widowControl w:val="0"/>
        <w:tabs>
          <w:tab w:val="right" w:leader="dot" w:pos="5904"/>
        </w:tabs>
        <w:ind w:left="288"/>
      </w:pPr>
      <w:r w:rsidRPr="000A6885">
        <w:t xml:space="preserve">Bluffton 2B </w:t>
      </w:r>
      <w:r w:rsidRPr="000A6885">
        <w:tab/>
        <w:t>4,420</w:t>
      </w:r>
    </w:p>
    <w:p w:rsidR="00C11AD4" w:rsidRPr="000A6885" w:rsidRDefault="00C11AD4" w:rsidP="00C11AD4">
      <w:pPr>
        <w:widowControl w:val="0"/>
        <w:tabs>
          <w:tab w:val="right" w:leader="dot" w:pos="5904"/>
        </w:tabs>
        <w:ind w:left="288"/>
      </w:pPr>
      <w:r w:rsidRPr="000A6885">
        <w:t xml:space="preserve">Bluffton 2C </w:t>
      </w:r>
      <w:r w:rsidRPr="000A6885">
        <w:tab/>
        <w:t>3,802</w:t>
      </w:r>
    </w:p>
    <w:p w:rsidR="00C11AD4" w:rsidRPr="000A6885" w:rsidRDefault="00C11AD4" w:rsidP="00C11AD4">
      <w:pPr>
        <w:widowControl w:val="0"/>
        <w:tabs>
          <w:tab w:val="right" w:leader="dot" w:pos="5904"/>
        </w:tabs>
        <w:ind w:left="288"/>
      </w:pPr>
      <w:r w:rsidRPr="000A6885">
        <w:t xml:space="preserve">Bluffton 3A </w:t>
      </w:r>
      <w:r w:rsidRPr="000A6885">
        <w:tab/>
        <w:t>1,615</w:t>
      </w:r>
    </w:p>
    <w:p w:rsidR="00C11AD4" w:rsidRPr="000A6885" w:rsidRDefault="00C11AD4" w:rsidP="00C11AD4">
      <w:pPr>
        <w:widowControl w:val="0"/>
        <w:tabs>
          <w:tab w:val="right" w:leader="dot" w:pos="5904"/>
        </w:tabs>
        <w:ind w:left="288"/>
      </w:pPr>
      <w:r w:rsidRPr="000A6885">
        <w:t xml:space="preserve">Bluffton 3B </w:t>
      </w:r>
      <w:r w:rsidRPr="000A6885">
        <w:tab/>
        <w:t>2,430</w:t>
      </w:r>
    </w:p>
    <w:p w:rsidR="00C11AD4" w:rsidRPr="000A6885" w:rsidRDefault="00C11AD4" w:rsidP="00C11AD4">
      <w:pPr>
        <w:widowControl w:val="0"/>
        <w:tabs>
          <w:tab w:val="right" w:leader="dot" w:pos="5904"/>
        </w:tabs>
        <w:ind w:left="288"/>
      </w:pPr>
      <w:r w:rsidRPr="000A6885">
        <w:t xml:space="preserve">Bluffton 4A </w:t>
      </w:r>
      <w:r w:rsidRPr="000A6885">
        <w:tab/>
        <w:t>1,838</w:t>
      </w:r>
    </w:p>
    <w:p w:rsidR="00C11AD4" w:rsidRPr="000A6885" w:rsidRDefault="00C11AD4" w:rsidP="00C11AD4">
      <w:pPr>
        <w:widowControl w:val="0"/>
        <w:tabs>
          <w:tab w:val="right" w:leader="dot" w:pos="5904"/>
        </w:tabs>
        <w:ind w:left="288"/>
      </w:pPr>
      <w:r w:rsidRPr="000A6885">
        <w:t xml:space="preserve">Bluffton 4B </w:t>
      </w:r>
      <w:r w:rsidRPr="000A6885">
        <w:tab/>
        <w:t>1,857</w:t>
      </w:r>
    </w:p>
    <w:p w:rsidR="00C11AD4" w:rsidRPr="000A6885" w:rsidRDefault="00C11AD4" w:rsidP="00C11AD4">
      <w:pPr>
        <w:widowControl w:val="0"/>
        <w:tabs>
          <w:tab w:val="right" w:leader="dot" w:pos="5904"/>
        </w:tabs>
        <w:ind w:left="288"/>
      </w:pPr>
      <w:r w:rsidRPr="000A6885">
        <w:t xml:space="preserve">Bluffton 4C </w:t>
      </w:r>
      <w:r w:rsidRPr="000A6885">
        <w:tab/>
        <w:t>3,792</w:t>
      </w:r>
    </w:p>
    <w:p w:rsidR="00C11AD4" w:rsidRPr="000A6885" w:rsidRDefault="00C11AD4" w:rsidP="00C11AD4">
      <w:pPr>
        <w:widowControl w:val="0"/>
        <w:tabs>
          <w:tab w:val="right" w:leader="dot" w:pos="5904"/>
        </w:tabs>
        <w:ind w:left="288"/>
      </w:pPr>
      <w:r w:rsidRPr="000A6885">
        <w:t xml:space="preserve">Bluffton 5 </w:t>
      </w:r>
      <w:r w:rsidRPr="000A6885">
        <w:tab/>
        <w:t>2,973</w:t>
      </w:r>
    </w:p>
    <w:p w:rsidR="00C11AD4" w:rsidRPr="000A6885" w:rsidRDefault="00C11AD4" w:rsidP="00C11AD4">
      <w:pPr>
        <w:widowControl w:val="0"/>
        <w:tabs>
          <w:tab w:val="right" w:leader="dot" w:pos="5904"/>
        </w:tabs>
        <w:ind w:left="288"/>
      </w:pPr>
      <w:r w:rsidRPr="000A6885">
        <w:t xml:space="preserve">Burton 1A </w:t>
      </w:r>
      <w:r w:rsidRPr="000A6885">
        <w:tab/>
        <w:t>2,773</w:t>
      </w:r>
    </w:p>
    <w:p w:rsidR="00C11AD4" w:rsidRPr="000A6885" w:rsidRDefault="00C11AD4" w:rsidP="00C11AD4">
      <w:pPr>
        <w:widowControl w:val="0"/>
        <w:tabs>
          <w:tab w:val="right" w:leader="dot" w:pos="5904"/>
        </w:tabs>
        <w:ind w:left="288"/>
      </w:pPr>
      <w:r w:rsidRPr="000A6885">
        <w:t xml:space="preserve">Burton 1B </w:t>
      </w:r>
      <w:r w:rsidRPr="000A6885">
        <w:tab/>
        <w:t>2,053</w:t>
      </w:r>
    </w:p>
    <w:p w:rsidR="00C11AD4" w:rsidRPr="000A6885" w:rsidRDefault="00C11AD4" w:rsidP="00C11AD4">
      <w:pPr>
        <w:widowControl w:val="0"/>
        <w:tabs>
          <w:tab w:val="right" w:leader="dot" w:pos="5904"/>
        </w:tabs>
        <w:ind w:left="288"/>
      </w:pPr>
      <w:r w:rsidRPr="000A6885">
        <w:t xml:space="preserve">Burton 2A </w:t>
      </w:r>
      <w:r w:rsidRPr="000A6885">
        <w:tab/>
        <w:t>6,385</w:t>
      </w:r>
    </w:p>
    <w:p w:rsidR="00C11AD4" w:rsidRPr="000A6885" w:rsidRDefault="00C11AD4" w:rsidP="00C11AD4">
      <w:pPr>
        <w:widowControl w:val="0"/>
        <w:tabs>
          <w:tab w:val="right" w:leader="dot" w:pos="5904"/>
        </w:tabs>
        <w:ind w:left="288"/>
      </w:pPr>
      <w:r w:rsidRPr="000A6885">
        <w:t xml:space="preserve">Burton 2B </w:t>
      </w:r>
      <w:r w:rsidRPr="000A6885">
        <w:tab/>
        <w:t>3,237</w:t>
      </w:r>
    </w:p>
    <w:p w:rsidR="00C11AD4" w:rsidRPr="000A6885" w:rsidRDefault="00C11AD4" w:rsidP="00C11AD4">
      <w:pPr>
        <w:widowControl w:val="0"/>
        <w:tabs>
          <w:tab w:val="right" w:leader="dot" w:pos="5904"/>
        </w:tabs>
        <w:ind w:left="288"/>
      </w:pPr>
      <w:r w:rsidRPr="000A6885">
        <w:t xml:space="preserve">Burton 2C </w:t>
      </w:r>
      <w:r w:rsidRPr="000A6885">
        <w:tab/>
        <w:t>2,572</w:t>
      </w:r>
    </w:p>
    <w:p w:rsidR="00C11AD4" w:rsidRPr="000A6885" w:rsidRDefault="00C11AD4" w:rsidP="00C11AD4">
      <w:pPr>
        <w:widowControl w:val="0"/>
        <w:tabs>
          <w:tab w:val="right" w:leader="dot" w:pos="5904"/>
        </w:tabs>
        <w:ind w:left="288"/>
      </w:pPr>
      <w:r w:rsidRPr="000A6885">
        <w:t xml:space="preserve">Burton 3 </w:t>
      </w:r>
      <w:r w:rsidRPr="000A6885">
        <w:tab/>
        <w:t>2,366</w:t>
      </w:r>
    </w:p>
    <w:p w:rsidR="00C11AD4" w:rsidRPr="000A6885" w:rsidRDefault="00C11AD4" w:rsidP="00C11AD4">
      <w:pPr>
        <w:widowControl w:val="0"/>
        <w:tabs>
          <w:tab w:val="right" w:leader="dot" w:pos="5904"/>
        </w:tabs>
        <w:ind w:left="288"/>
      </w:pPr>
      <w:r w:rsidRPr="000A6885">
        <w:t xml:space="preserve">Chechessee </w:t>
      </w:r>
      <w:r w:rsidRPr="000A6885">
        <w:tab/>
        <w:t>2,578</w:t>
      </w:r>
    </w:p>
    <w:p w:rsidR="00C11AD4" w:rsidRPr="000A6885" w:rsidRDefault="00C11AD4" w:rsidP="00C11AD4">
      <w:pPr>
        <w:widowControl w:val="0"/>
        <w:tabs>
          <w:tab w:val="right" w:leader="dot" w:pos="5904"/>
        </w:tabs>
        <w:ind w:left="288"/>
      </w:pPr>
      <w:r w:rsidRPr="000A6885">
        <w:t xml:space="preserve">Dafuskie </w:t>
      </w:r>
      <w:r w:rsidRPr="000A6885">
        <w:tab/>
        <w:t>416</w:t>
      </w:r>
    </w:p>
    <w:p w:rsidR="00C11AD4" w:rsidRPr="000A6885" w:rsidRDefault="00C11AD4" w:rsidP="00C11AD4">
      <w:pPr>
        <w:widowControl w:val="0"/>
        <w:tabs>
          <w:tab w:val="right" w:leader="dot" w:pos="5904"/>
        </w:tabs>
        <w:ind w:left="288"/>
      </w:pPr>
      <w:r w:rsidRPr="000A6885">
        <w:t xml:space="preserve">Hilton Head 10 </w:t>
      </w:r>
      <w:r w:rsidRPr="000A6885">
        <w:tab/>
        <w:t>2,143</w:t>
      </w:r>
    </w:p>
    <w:p w:rsidR="00C11AD4" w:rsidRPr="000A6885" w:rsidRDefault="00C11AD4" w:rsidP="00C11AD4">
      <w:pPr>
        <w:widowControl w:val="0"/>
        <w:tabs>
          <w:tab w:val="right" w:leader="dot" w:pos="5904"/>
        </w:tabs>
        <w:ind w:left="288"/>
      </w:pPr>
      <w:r w:rsidRPr="000A6885">
        <w:t xml:space="preserve">Hilton Head 11 </w:t>
      </w:r>
      <w:r w:rsidRPr="000A6885">
        <w:tab/>
        <w:t>1,382</w:t>
      </w:r>
    </w:p>
    <w:p w:rsidR="00C11AD4" w:rsidRPr="000A6885" w:rsidRDefault="00C11AD4" w:rsidP="00C11AD4">
      <w:pPr>
        <w:widowControl w:val="0"/>
        <w:tabs>
          <w:tab w:val="right" w:leader="dot" w:pos="5904"/>
        </w:tabs>
        <w:ind w:left="288"/>
      </w:pPr>
      <w:r w:rsidRPr="000A6885">
        <w:t xml:space="preserve">Hilton Head 12 </w:t>
      </w:r>
      <w:r w:rsidRPr="000A6885">
        <w:tab/>
        <w:t>1,161</w:t>
      </w:r>
    </w:p>
    <w:p w:rsidR="00C11AD4" w:rsidRPr="000A6885" w:rsidRDefault="00C11AD4" w:rsidP="00C11AD4">
      <w:pPr>
        <w:widowControl w:val="0"/>
        <w:tabs>
          <w:tab w:val="right" w:leader="dot" w:pos="5904"/>
        </w:tabs>
        <w:ind w:left="288"/>
      </w:pPr>
      <w:r w:rsidRPr="000A6885">
        <w:t xml:space="preserve">Hilton Head 13 </w:t>
      </w:r>
      <w:r w:rsidRPr="000A6885">
        <w:tab/>
        <w:t>1,149</w:t>
      </w:r>
    </w:p>
    <w:p w:rsidR="00C11AD4" w:rsidRPr="000A6885" w:rsidRDefault="00C11AD4" w:rsidP="00C11AD4">
      <w:pPr>
        <w:widowControl w:val="0"/>
        <w:tabs>
          <w:tab w:val="right" w:leader="dot" w:pos="5904"/>
        </w:tabs>
        <w:ind w:left="288"/>
      </w:pPr>
      <w:r w:rsidRPr="000A6885">
        <w:t xml:space="preserve">Hilton Head 14 </w:t>
      </w:r>
      <w:r w:rsidRPr="000A6885">
        <w:tab/>
        <w:t>1,085</w:t>
      </w:r>
    </w:p>
    <w:p w:rsidR="00C11AD4" w:rsidRPr="000A6885" w:rsidRDefault="00C11AD4" w:rsidP="00C11AD4">
      <w:pPr>
        <w:widowControl w:val="0"/>
        <w:tabs>
          <w:tab w:val="right" w:leader="dot" w:pos="5904"/>
        </w:tabs>
        <w:ind w:left="288"/>
      </w:pPr>
      <w:r w:rsidRPr="000A6885">
        <w:t xml:space="preserve">Hilton Head 15A </w:t>
      </w:r>
      <w:r w:rsidRPr="000A6885">
        <w:tab/>
        <w:t>668</w:t>
      </w:r>
    </w:p>
    <w:p w:rsidR="00C11AD4" w:rsidRPr="000A6885" w:rsidRDefault="00C11AD4" w:rsidP="00C11AD4">
      <w:pPr>
        <w:widowControl w:val="0"/>
        <w:tabs>
          <w:tab w:val="right" w:leader="dot" w:pos="5904"/>
        </w:tabs>
        <w:ind w:left="288"/>
      </w:pPr>
      <w:r w:rsidRPr="000A6885">
        <w:t xml:space="preserve">Hilton Head 15B </w:t>
      </w:r>
      <w:r w:rsidRPr="000A6885">
        <w:tab/>
        <w:t>897</w:t>
      </w:r>
    </w:p>
    <w:p w:rsidR="00C11AD4" w:rsidRPr="000A6885" w:rsidRDefault="00C11AD4" w:rsidP="00C11AD4">
      <w:pPr>
        <w:widowControl w:val="0"/>
        <w:tabs>
          <w:tab w:val="right" w:leader="dot" w:pos="5904"/>
        </w:tabs>
        <w:ind w:left="288"/>
      </w:pPr>
      <w:r w:rsidRPr="000A6885">
        <w:t xml:space="preserve">Hilton Head 1A </w:t>
      </w:r>
      <w:r w:rsidRPr="000A6885">
        <w:tab/>
        <w:t>1,752</w:t>
      </w:r>
    </w:p>
    <w:p w:rsidR="00C11AD4" w:rsidRPr="000A6885" w:rsidRDefault="00C11AD4" w:rsidP="00C11AD4">
      <w:pPr>
        <w:widowControl w:val="0"/>
        <w:tabs>
          <w:tab w:val="right" w:leader="dot" w:pos="5904"/>
        </w:tabs>
        <w:ind w:left="288"/>
      </w:pPr>
      <w:r w:rsidRPr="000A6885">
        <w:t xml:space="preserve">Hilton Head 1B </w:t>
      </w:r>
      <w:r w:rsidRPr="000A6885">
        <w:tab/>
        <w:t>1,870</w:t>
      </w:r>
    </w:p>
    <w:p w:rsidR="00C11AD4" w:rsidRPr="000A6885" w:rsidRDefault="00C11AD4" w:rsidP="00C11AD4">
      <w:pPr>
        <w:widowControl w:val="0"/>
        <w:tabs>
          <w:tab w:val="right" w:leader="dot" w:pos="5904"/>
        </w:tabs>
        <w:ind w:left="288"/>
      </w:pPr>
      <w:r w:rsidRPr="000A6885">
        <w:t xml:space="preserve">Hilton Head 2A </w:t>
      </w:r>
      <w:r w:rsidRPr="000A6885">
        <w:tab/>
        <w:t>1,943</w:t>
      </w:r>
    </w:p>
    <w:p w:rsidR="00C11AD4" w:rsidRPr="000A6885" w:rsidRDefault="00C11AD4" w:rsidP="00C11AD4">
      <w:pPr>
        <w:widowControl w:val="0"/>
        <w:tabs>
          <w:tab w:val="right" w:leader="dot" w:pos="5904"/>
        </w:tabs>
        <w:ind w:left="288"/>
      </w:pPr>
      <w:r w:rsidRPr="000A6885">
        <w:t xml:space="preserve">Hilton Head 2B </w:t>
      </w:r>
      <w:r w:rsidRPr="000A6885">
        <w:tab/>
        <w:t>4,080</w:t>
      </w:r>
    </w:p>
    <w:p w:rsidR="00C11AD4" w:rsidRPr="000A6885" w:rsidRDefault="00C11AD4" w:rsidP="00C11AD4">
      <w:pPr>
        <w:widowControl w:val="0"/>
        <w:tabs>
          <w:tab w:val="right" w:leader="dot" w:pos="5904"/>
        </w:tabs>
        <w:ind w:left="288"/>
      </w:pPr>
      <w:r w:rsidRPr="000A6885">
        <w:t xml:space="preserve">Hilton Head 2C </w:t>
      </w:r>
      <w:r w:rsidRPr="000A6885">
        <w:tab/>
        <w:t>1,763</w:t>
      </w:r>
    </w:p>
    <w:p w:rsidR="00C11AD4" w:rsidRPr="000A6885" w:rsidRDefault="00C11AD4" w:rsidP="00C11AD4">
      <w:pPr>
        <w:widowControl w:val="0"/>
        <w:tabs>
          <w:tab w:val="right" w:leader="dot" w:pos="5904"/>
        </w:tabs>
        <w:ind w:left="288"/>
      </w:pPr>
      <w:r w:rsidRPr="000A6885">
        <w:t xml:space="preserve">Hilton Head 3 </w:t>
      </w:r>
      <w:r w:rsidRPr="000A6885">
        <w:tab/>
        <w:t>860</w:t>
      </w:r>
    </w:p>
    <w:p w:rsidR="00C11AD4" w:rsidRPr="000A6885" w:rsidRDefault="00C11AD4" w:rsidP="00C11AD4">
      <w:pPr>
        <w:widowControl w:val="0"/>
        <w:tabs>
          <w:tab w:val="right" w:leader="dot" w:pos="5904"/>
        </w:tabs>
        <w:ind w:left="288"/>
      </w:pPr>
      <w:r w:rsidRPr="000A6885">
        <w:t xml:space="preserve">Hilton Head 4A </w:t>
      </w:r>
      <w:r w:rsidRPr="000A6885">
        <w:tab/>
        <w:t>855</w:t>
      </w:r>
    </w:p>
    <w:p w:rsidR="00C11AD4" w:rsidRPr="000A6885" w:rsidRDefault="00C11AD4" w:rsidP="00C11AD4">
      <w:pPr>
        <w:widowControl w:val="0"/>
        <w:tabs>
          <w:tab w:val="right" w:leader="dot" w:pos="5904"/>
        </w:tabs>
        <w:ind w:left="288"/>
      </w:pPr>
      <w:r w:rsidRPr="000A6885">
        <w:t xml:space="preserve">Hilton Head 4B </w:t>
      </w:r>
      <w:r w:rsidRPr="000A6885">
        <w:tab/>
        <w:t>1,140</w:t>
      </w:r>
    </w:p>
    <w:p w:rsidR="00C11AD4" w:rsidRPr="000A6885" w:rsidRDefault="00C11AD4" w:rsidP="00C11AD4">
      <w:pPr>
        <w:widowControl w:val="0"/>
        <w:tabs>
          <w:tab w:val="right" w:leader="dot" w:pos="5904"/>
        </w:tabs>
        <w:ind w:left="288"/>
      </w:pPr>
      <w:r w:rsidRPr="000A6885">
        <w:t xml:space="preserve">Hilton Head 4C </w:t>
      </w:r>
      <w:r w:rsidRPr="000A6885">
        <w:tab/>
        <w:t>1,117</w:t>
      </w:r>
    </w:p>
    <w:p w:rsidR="00C11AD4" w:rsidRPr="000A6885" w:rsidRDefault="00C11AD4" w:rsidP="00C11AD4">
      <w:pPr>
        <w:widowControl w:val="0"/>
        <w:tabs>
          <w:tab w:val="right" w:leader="dot" w:pos="5904"/>
        </w:tabs>
        <w:ind w:left="288"/>
      </w:pPr>
      <w:r w:rsidRPr="000A6885">
        <w:t xml:space="preserve">Hilton Head 4D </w:t>
      </w:r>
      <w:r w:rsidRPr="000A6885">
        <w:tab/>
        <w:t>1,290</w:t>
      </w:r>
    </w:p>
    <w:p w:rsidR="00C11AD4" w:rsidRPr="000A6885" w:rsidRDefault="00C11AD4" w:rsidP="00C11AD4">
      <w:pPr>
        <w:widowControl w:val="0"/>
        <w:tabs>
          <w:tab w:val="right" w:leader="dot" w:pos="5904"/>
        </w:tabs>
        <w:ind w:left="288"/>
      </w:pPr>
      <w:r w:rsidRPr="000A6885">
        <w:t xml:space="preserve">Hilton Head 5A </w:t>
      </w:r>
      <w:r w:rsidRPr="000A6885">
        <w:tab/>
        <w:t>1,098</w:t>
      </w:r>
    </w:p>
    <w:p w:rsidR="00C11AD4" w:rsidRPr="000A6885" w:rsidRDefault="00C11AD4" w:rsidP="00C11AD4">
      <w:pPr>
        <w:widowControl w:val="0"/>
        <w:tabs>
          <w:tab w:val="right" w:leader="dot" w:pos="5904"/>
        </w:tabs>
        <w:ind w:left="288"/>
      </w:pPr>
      <w:r w:rsidRPr="000A6885">
        <w:t xml:space="preserve">Hilton Head 5B </w:t>
      </w:r>
      <w:r w:rsidRPr="000A6885">
        <w:tab/>
        <w:t>969</w:t>
      </w:r>
    </w:p>
    <w:p w:rsidR="00C11AD4" w:rsidRPr="000A6885" w:rsidRDefault="00C11AD4" w:rsidP="00C11AD4">
      <w:pPr>
        <w:widowControl w:val="0"/>
        <w:tabs>
          <w:tab w:val="right" w:leader="dot" w:pos="5904"/>
        </w:tabs>
        <w:ind w:left="288"/>
      </w:pPr>
      <w:r w:rsidRPr="000A6885">
        <w:t xml:space="preserve">Hilton Head 5C </w:t>
      </w:r>
      <w:r w:rsidRPr="000A6885">
        <w:tab/>
        <w:t>882</w:t>
      </w:r>
    </w:p>
    <w:p w:rsidR="00C11AD4" w:rsidRPr="000A6885" w:rsidRDefault="00C11AD4" w:rsidP="00C11AD4">
      <w:pPr>
        <w:widowControl w:val="0"/>
        <w:tabs>
          <w:tab w:val="right" w:leader="dot" w:pos="5904"/>
        </w:tabs>
        <w:ind w:left="288"/>
      </w:pPr>
      <w:r w:rsidRPr="000A6885">
        <w:t xml:space="preserve">Hilton Head 6A </w:t>
      </w:r>
      <w:r w:rsidRPr="000A6885">
        <w:tab/>
        <w:t>1,314</w:t>
      </w:r>
    </w:p>
    <w:p w:rsidR="00C11AD4" w:rsidRPr="000A6885" w:rsidRDefault="00C11AD4" w:rsidP="00C11AD4">
      <w:pPr>
        <w:widowControl w:val="0"/>
        <w:tabs>
          <w:tab w:val="right" w:leader="dot" w:pos="5904"/>
        </w:tabs>
        <w:ind w:left="288"/>
      </w:pPr>
      <w:r w:rsidRPr="000A6885">
        <w:t xml:space="preserve">Hilton Head 6B </w:t>
      </w:r>
      <w:r w:rsidRPr="000A6885">
        <w:tab/>
        <w:t>1,033</w:t>
      </w:r>
    </w:p>
    <w:p w:rsidR="00C11AD4" w:rsidRPr="000A6885" w:rsidRDefault="00C11AD4" w:rsidP="00C11AD4">
      <w:pPr>
        <w:widowControl w:val="0"/>
        <w:tabs>
          <w:tab w:val="right" w:leader="dot" w:pos="5904"/>
        </w:tabs>
        <w:ind w:left="288"/>
      </w:pPr>
      <w:r w:rsidRPr="000A6885">
        <w:t xml:space="preserve">Hilton Head 7A </w:t>
      </w:r>
      <w:r w:rsidRPr="000A6885">
        <w:tab/>
        <w:t>1,030</w:t>
      </w:r>
    </w:p>
    <w:p w:rsidR="00C11AD4" w:rsidRPr="000A6885" w:rsidRDefault="00C11AD4" w:rsidP="00C11AD4">
      <w:pPr>
        <w:widowControl w:val="0"/>
        <w:tabs>
          <w:tab w:val="right" w:leader="dot" w:pos="5904"/>
        </w:tabs>
        <w:ind w:left="288"/>
      </w:pPr>
      <w:r w:rsidRPr="000A6885">
        <w:t xml:space="preserve">Hilton Head 7B </w:t>
      </w:r>
      <w:r w:rsidRPr="000A6885">
        <w:tab/>
        <w:t>1,577</w:t>
      </w:r>
    </w:p>
    <w:p w:rsidR="00C11AD4" w:rsidRPr="000A6885" w:rsidRDefault="00C11AD4" w:rsidP="00C11AD4">
      <w:pPr>
        <w:widowControl w:val="0"/>
        <w:tabs>
          <w:tab w:val="right" w:leader="dot" w:pos="5904"/>
        </w:tabs>
        <w:ind w:left="288"/>
      </w:pPr>
      <w:r w:rsidRPr="000A6885">
        <w:t xml:space="preserve">Hilton Head 8A </w:t>
      </w:r>
      <w:r w:rsidRPr="000A6885">
        <w:tab/>
        <w:t>455</w:t>
      </w:r>
    </w:p>
    <w:p w:rsidR="00C11AD4" w:rsidRPr="000A6885" w:rsidRDefault="00C11AD4" w:rsidP="00C11AD4">
      <w:pPr>
        <w:widowControl w:val="0"/>
        <w:tabs>
          <w:tab w:val="right" w:leader="dot" w:pos="5904"/>
        </w:tabs>
        <w:ind w:left="288"/>
      </w:pPr>
      <w:r w:rsidRPr="000A6885">
        <w:t xml:space="preserve">Hilton Head 8B </w:t>
      </w:r>
      <w:r w:rsidRPr="000A6885">
        <w:tab/>
        <w:t>958</w:t>
      </w:r>
    </w:p>
    <w:p w:rsidR="00C11AD4" w:rsidRPr="000A6885" w:rsidRDefault="00C11AD4" w:rsidP="00C11AD4">
      <w:pPr>
        <w:widowControl w:val="0"/>
        <w:tabs>
          <w:tab w:val="right" w:leader="dot" w:pos="5904"/>
        </w:tabs>
        <w:ind w:left="288"/>
      </w:pPr>
      <w:r w:rsidRPr="000A6885">
        <w:t xml:space="preserve">Hilton Head 9A </w:t>
      </w:r>
      <w:r w:rsidRPr="000A6885">
        <w:tab/>
        <w:t>1,487</w:t>
      </w:r>
    </w:p>
    <w:p w:rsidR="00C11AD4" w:rsidRPr="000A6885" w:rsidRDefault="00C11AD4" w:rsidP="00C11AD4">
      <w:pPr>
        <w:widowControl w:val="0"/>
        <w:tabs>
          <w:tab w:val="right" w:leader="dot" w:pos="5904"/>
        </w:tabs>
        <w:ind w:left="288"/>
      </w:pPr>
      <w:r w:rsidRPr="000A6885">
        <w:t xml:space="preserve">Hilton Head 9B </w:t>
      </w:r>
      <w:r w:rsidRPr="000A6885">
        <w:tab/>
        <w:t>1,835</w:t>
      </w:r>
    </w:p>
    <w:p w:rsidR="00C11AD4" w:rsidRPr="000A6885" w:rsidRDefault="00C11AD4" w:rsidP="00C11AD4">
      <w:pPr>
        <w:widowControl w:val="0"/>
        <w:tabs>
          <w:tab w:val="right" w:leader="dot" w:pos="5904"/>
        </w:tabs>
        <w:ind w:left="288"/>
      </w:pPr>
      <w:r w:rsidRPr="000A6885">
        <w:t xml:space="preserve">Lady’s Island 1A </w:t>
      </w:r>
      <w:r w:rsidRPr="000A6885">
        <w:tab/>
        <w:t>2,062</w:t>
      </w:r>
    </w:p>
    <w:p w:rsidR="00C11AD4" w:rsidRPr="000A6885" w:rsidRDefault="00C11AD4" w:rsidP="00C11AD4">
      <w:pPr>
        <w:widowControl w:val="0"/>
        <w:tabs>
          <w:tab w:val="right" w:leader="dot" w:pos="5904"/>
        </w:tabs>
        <w:ind w:left="288"/>
      </w:pPr>
      <w:r w:rsidRPr="000A6885">
        <w:t xml:space="preserve">Lady’s Island 1B </w:t>
      </w:r>
      <w:r w:rsidRPr="000A6885">
        <w:tab/>
        <w:t>1,881</w:t>
      </w:r>
    </w:p>
    <w:p w:rsidR="00C11AD4" w:rsidRPr="000A6885" w:rsidRDefault="00C11AD4" w:rsidP="00C11AD4">
      <w:pPr>
        <w:widowControl w:val="0"/>
        <w:tabs>
          <w:tab w:val="right" w:leader="dot" w:pos="5904"/>
        </w:tabs>
        <w:ind w:left="288"/>
      </w:pPr>
      <w:r w:rsidRPr="000A6885">
        <w:t xml:space="preserve">Lady’s Island 2A </w:t>
      </w:r>
      <w:r w:rsidRPr="000A6885">
        <w:tab/>
        <w:t>2,132</w:t>
      </w:r>
    </w:p>
    <w:p w:rsidR="00C11AD4" w:rsidRPr="000A6885" w:rsidRDefault="00C11AD4" w:rsidP="00C11AD4">
      <w:pPr>
        <w:widowControl w:val="0"/>
        <w:tabs>
          <w:tab w:val="right" w:leader="dot" w:pos="5904"/>
        </w:tabs>
        <w:ind w:left="288"/>
      </w:pPr>
      <w:r w:rsidRPr="000A6885">
        <w:t xml:space="preserve">Lady’s Island 2B </w:t>
      </w:r>
      <w:r w:rsidRPr="000A6885">
        <w:tab/>
        <w:t>2,364</w:t>
      </w:r>
    </w:p>
    <w:p w:rsidR="00C11AD4" w:rsidRPr="000A6885" w:rsidRDefault="00C11AD4" w:rsidP="00C11AD4">
      <w:pPr>
        <w:widowControl w:val="0"/>
        <w:tabs>
          <w:tab w:val="right" w:leader="dot" w:pos="5904"/>
        </w:tabs>
        <w:ind w:left="288"/>
      </w:pPr>
      <w:r w:rsidRPr="000A6885">
        <w:t xml:space="preserve">Lady’s Island 3A </w:t>
      </w:r>
      <w:r w:rsidRPr="000A6885">
        <w:tab/>
        <w:t>2,872</w:t>
      </w:r>
    </w:p>
    <w:p w:rsidR="00C11AD4" w:rsidRPr="000A6885" w:rsidRDefault="00C11AD4" w:rsidP="00C11AD4">
      <w:pPr>
        <w:widowControl w:val="0"/>
        <w:tabs>
          <w:tab w:val="right" w:leader="dot" w:pos="5904"/>
        </w:tabs>
        <w:ind w:left="288"/>
      </w:pPr>
      <w:r w:rsidRPr="000A6885">
        <w:t xml:space="preserve">Lady’s Island 3B </w:t>
      </w:r>
      <w:r w:rsidRPr="000A6885">
        <w:tab/>
        <w:t>1,259</w:t>
      </w:r>
    </w:p>
    <w:p w:rsidR="00C11AD4" w:rsidRPr="000A6885" w:rsidRDefault="00C11AD4" w:rsidP="00C11AD4">
      <w:pPr>
        <w:widowControl w:val="0"/>
        <w:tabs>
          <w:tab w:val="right" w:leader="dot" w:pos="5904"/>
        </w:tabs>
        <w:ind w:left="288"/>
      </w:pPr>
      <w:r w:rsidRPr="000A6885">
        <w:t xml:space="preserve">MO 1A </w:t>
      </w:r>
      <w:r w:rsidRPr="000A6885">
        <w:tab/>
        <w:t>1,522</w:t>
      </w:r>
    </w:p>
    <w:p w:rsidR="00C11AD4" w:rsidRPr="000A6885" w:rsidRDefault="00C11AD4" w:rsidP="00C11AD4">
      <w:pPr>
        <w:widowControl w:val="0"/>
        <w:tabs>
          <w:tab w:val="right" w:leader="dot" w:pos="5904"/>
        </w:tabs>
        <w:ind w:left="288"/>
      </w:pPr>
      <w:r w:rsidRPr="000A6885">
        <w:t xml:space="preserve">MO 1B </w:t>
      </w:r>
      <w:r w:rsidRPr="000A6885">
        <w:tab/>
        <w:t>1,648</w:t>
      </w:r>
    </w:p>
    <w:p w:rsidR="00C11AD4" w:rsidRPr="000A6885" w:rsidRDefault="00C11AD4" w:rsidP="00C11AD4">
      <w:pPr>
        <w:widowControl w:val="0"/>
        <w:tabs>
          <w:tab w:val="right" w:leader="dot" w:pos="5904"/>
        </w:tabs>
        <w:ind w:left="288"/>
      </w:pPr>
      <w:r w:rsidRPr="000A6885">
        <w:t xml:space="preserve">MO 2 </w:t>
      </w:r>
      <w:r w:rsidRPr="000A6885">
        <w:tab/>
        <w:t>1,874</w:t>
      </w:r>
    </w:p>
    <w:p w:rsidR="00C11AD4" w:rsidRPr="000A6885" w:rsidRDefault="00C11AD4" w:rsidP="00C11AD4">
      <w:pPr>
        <w:widowControl w:val="0"/>
        <w:tabs>
          <w:tab w:val="right" w:leader="dot" w:pos="5904"/>
        </w:tabs>
        <w:ind w:left="288"/>
      </w:pPr>
      <w:r w:rsidRPr="000A6885">
        <w:t xml:space="preserve">Port Royal 1 </w:t>
      </w:r>
      <w:r w:rsidRPr="000A6885">
        <w:tab/>
        <w:t>1,813</w:t>
      </w:r>
    </w:p>
    <w:p w:rsidR="00C11AD4" w:rsidRPr="000A6885" w:rsidRDefault="00C11AD4" w:rsidP="00C11AD4">
      <w:pPr>
        <w:widowControl w:val="0"/>
        <w:tabs>
          <w:tab w:val="right" w:leader="dot" w:pos="5904"/>
        </w:tabs>
        <w:ind w:left="288"/>
      </w:pPr>
      <w:r w:rsidRPr="000A6885">
        <w:t xml:space="preserve">Port Royal 2 </w:t>
      </w:r>
      <w:r w:rsidRPr="000A6885">
        <w:tab/>
        <w:t>2,018</w:t>
      </w:r>
    </w:p>
    <w:p w:rsidR="00C11AD4" w:rsidRPr="000A6885" w:rsidRDefault="00C11AD4" w:rsidP="00C11AD4">
      <w:pPr>
        <w:widowControl w:val="0"/>
        <w:tabs>
          <w:tab w:val="right" w:leader="dot" w:pos="5904"/>
        </w:tabs>
        <w:ind w:left="288"/>
      </w:pPr>
      <w:r w:rsidRPr="000A6885">
        <w:t xml:space="preserve">Seabrook 1 </w:t>
      </w:r>
      <w:r w:rsidRPr="000A6885">
        <w:tab/>
        <w:t>2,581</w:t>
      </w:r>
    </w:p>
    <w:p w:rsidR="00C11AD4" w:rsidRPr="000A6885" w:rsidRDefault="00C11AD4" w:rsidP="00C11AD4">
      <w:pPr>
        <w:widowControl w:val="0"/>
        <w:tabs>
          <w:tab w:val="right" w:leader="dot" w:pos="5904"/>
        </w:tabs>
        <w:ind w:left="288"/>
      </w:pPr>
      <w:r w:rsidRPr="000A6885">
        <w:t xml:space="preserve">St. Helena 1A </w:t>
      </w:r>
      <w:r w:rsidRPr="000A6885">
        <w:tab/>
        <w:t>1,991</w:t>
      </w:r>
    </w:p>
    <w:p w:rsidR="00C11AD4" w:rsidRPr="000A6885" w:rsidRDefault="00C11AD4" w:rsidP="00C11AD4">
      <w:pPr>
        <w:widowControl w:val="0"/>
        <w:tabs>
          <w:tab w:val="right" w:leader="dot" w:pos="5904"/>
        </w:tabs>
        <w:ind w:left="288"/>
      </w:pPr>
      <w:r w:rsidRPr="000A6885">
        <w:t xml:space="preserve">St. Helena 1B </w:t>
      </w:r>
      <w:r w:rsidRPr="000A6885">
        <w:tab/>
        <w:t>1,782</w:t>
      </w:r>
    </w:p>
    <w:p w:rsidR="00C11AD4" w:rsidRPr="000A6885" w:rsidRDefault="00C11AD4" w:rsidP="00C11AD4">
      <w:pPr>
        <w:widowControl w:val="0"/>
        <w:tabs>
          <w:tab w:val="right" w:leader="dot" w:pos="5904"/>
        </w:tabs>
        <w:ind w:left="288"/>
      </w:pPr>
      <w:r w:rsidRPr="000A6885">
        <w:t xml:space="preserve">St. Helena 1C </w:t>
      </w:r>
      <w:r w:rsidRPr="000A6885">
        <w:tab/>
        <w:t>1,570</w:t>
      </w:r>
    </w:p>
    <w:p w:rsidR="00C11AD4" w:rsidRPr="000A6885" w:rsidRDefault="00C11AD4" w:rsidP="00C11AD4">
      <w:pPr>
        <w:widowControl w:val="0"/>
        <w:tabs>
          <w:tab w:val="right" w:leader="dot" w:pos="5904"/>
        </w:tabs>
        <w:ind w:left="288"/>
      </w:pPr>
      <w:r w:rsidRPr="000A6885">
        <w:t xml:space="preserve">St. Helena 2A </w:t>
      </w:r>
      <w:r w:rsidRPr="000A6885">
        <w:tab/>
        <w:t>1,497</w:t>
      </w:r>
    </w:p>
    <w:p w:rsidR="00C11AD4" w:rsidRPr="000A6885" w:rsidRDefault="00C11AD4" w:rsidP="00C11AD4">
      <w:pPr>
        <w:widowControl w:val="0"/>
        <w:tabs>
          <w:tab w:val="right" w:leader="dot" w:pos="5904"/>
        </w:tabs>
        <w:ind w:left="288"/>
      </w:pPr>
      <w:r w:rsidRPr="000A6885">
        <w:t xml:space="preserve">St. Helena 2B </w:t>
      </w:r>
      <w:r w:rsidRPr="000A6885">
        <w:tab/>
        <w:t>1,923</w:t>
      </w:r>
    </w:p>
    <w:p w:rsidR="00C11AD4" w:rsidRPr="000A6885" w:rsidRDefault="00C11AD4" w:rsidP="00C11AD4">
      <w:pPr>
        <w:widowControl w:val="0"/>
        <w:tabs>
          <w:tab w:val="right" w:leader="dot" w:pos="5904"/>
        </w:tabs>
        <w:ind w:left="288"/>
      </w:pPr>
      <w:r w:rsidRPr="000A6885">
        <w:t xml:space="preserve">St. Helena 2C </w:t>
      </w:r>
      <w:r w:rsidRPr="000A6885">
        <w:tab/>
        <w:t>718</w:t>
      </w:r>
    </w:p>
    <w:p w:rsidR="00C11AD4" w:rsidRPr="000A6885" w:rsidRDefault="00C11AD4" w:rsidP="00C11AD4">
      <w:pPr>
        <w:widowControl w:val="0"/>
        <w:tabs>
          <w:tab w:val="right" w:leader="dot" w:pos="5904"/>
        </w:tabs>
        <w:ind w:left="288"/>
      </w:pPr>
      <w:r w:rsidRPr="000A6885">
        <w:t xml:space="preserve">Sun City 1A </w:t>
      </w:r>
      <w:r w:rsidRPr="000A6885">
        <w:tab/>
        <w:t>1,421</w:t>
      </w:r>
    </w:p>
    <w:p w:rsidR="00C11AD4" w:rsidRPr="000A6885" w:rsidRDefault="00C11AD4" w:rsidP="00C11AD4">
      <w:pPr>
        <w:widowControl w:val="0"/>
        <w:tabs>
          <w:tab w:val="right" w:leader="dot" w:pos="5904"/>
        </w:tabs>
        <w:ind w:left="288"/>
      </w:pPr>
      <w:r w:rsidRPr="000A6885">
        <w:t xml:space="preserve">Sun City 1B </w:t>
      </w:r>
      <w:r w:rsidRPr="000A6885">
        <w:tab/>
        <w:t>2,092</w:t>
      </w:r>
    </w:p>
    <w:p w:rsidR="00C11AD4" w:rsidRPr="000A6885" w:rsidRDefault="00C11AD4" w:rsidP="00C11AD4">
      <w:pPr>
        <w:widowControl w:val="0"/>
        <w:tabs>
          <w:tab w:val="right" w:leader="dot" w:pos="5904"/>
        </w:tabs>
        <w:ind w:left="288"/>
      </w:pPr>
      <w:r w:rsidRPr="000A6885">
        <w:t xml:space="preserve">Sun City 2 </w:t>
      </w:r>
      <w:r w:rsidRPr="000A6885">
        <w:tab/>
        <w:t>954</w:t>
      </w:r>
    </w:p>
    <w:p w:rsidR="00C11AD4" w:rsidRPr="000A6885" w:rsidRDefault="00C11AD4" w:rsidP="00C11AD4">
      <w:pPr>
        <w:widowControl w:val="0"/>
        <w:tabs>
          <w:tab w:val="right" w:leader="dot" w:pos="5904"/>
        </w:tabs>
        <w:ind w:left="288"/>
      </w:pPr>
      <w:r w:rsidRPr="000A6885">
        <w:t xml:space="preserve">Sun City 3A </w:t>
      </w:r>
      <w:r w:rsidRPr="000A6885">
        <w:tab/>
        <w:t>1,636</w:t>
      </w:r>
    </w:p>
    <w:p w:rsidR="00C11AD4" w:rsidRPr="000A6885" w:rsidRDefault="00C11AD4" w:rsidP="00C11AD4">
      <w:pPr>
        <w:widowControl w:val="0"/>
        <w:tabs>
          <w:tab w:val="right" w:leader="dot" w:pos="5904"/>
        </w:tabs>
        <w:ind w:left="288"/>
      </w:pPr>
      <w:r w:rsidRPr="000A6885">
        <w:t xml:space="preserve">Sun City 3B </w:t>
      </w:r>
      <w:r w:rsidRPr="000A6885">
        <w:tab/>
        <w:t>1,057</w:t>
      </w:r>
    </w:p>
    <w:p w:rsidR="00C11AD4" w:rsidRPr="000A6885" w:rsidRDefault="00C11AD4" w:rsidP="00C11AD4">
      <w:pPr>
        <w:widowControl w:val="0"/>
        <w:tabs>
          <w:tab w:val="right" w:leader="dot" w:pos="5904"/>
        </w:tabs>
        <w:ind w:left="288"/>
      </w:pPr>
      <w:r w:rsidRPr="000A6885">
        <w:t xml:space="preserve">Sun City 4A </w:t>
      </w:r>
      <w:r w:rsidRPr="000A6885">
        <w:tab/>
        <w:t>1,545</w:t>
      </w:r>
    </w:p>
    <w:p w:rsidR="00C11AD4" w:rsidRPr="000A6885" w:rsidRDefault="00C11AD4" w:rsidP="00C11AD4">
      <w:pPr>
        <w:widowControl w:val="0"/>
        <w:tabs>
          <w:tab w:val="right" w:leader="dot" w:pos="5904"/>
        </w:tabs>
        <w:ind w:left="288"/>
      </w:pPr>
      <w:r w:rsidRPr="000A6885">
        <w:t xml:space="preserve">Sun City 4B </w:t>
      </w:r>
      <w:r w:rsidRPr="000A6885">
        <w:tab/>
        <w:t>3,259</w:t>
      </w:r>
    </w:p>
    <w:p w:rsidR="00C11AD4" w:rsidRPr="000A6885" w:rsidRDefault="00C11AD4" w:rsidP="00C11AD4">
      <w:pPr>
        <w:widowControl w:val="0"/>
        <w:tabs>
          <w:tab w:val="right" w:leader="dot" w:pos="5904"/>
        </w:tabs>
      </w:pPr>
      <w:r w:rsidRPr="000A6885">
        <w:t>Berkeley County</w:t>
      </w:r>
    </w:p>
    <w:p w:rsidR="00C11AD4" w:rsidRPr="000A6885" w:rsidRDefault="00C11AD4" w:rsidP="00C11AD4">
      <w:pPr>
        <w:widowControl w:val="0"/>
        <w:tabs>
          <w:tab w:val="right" w:leader="dot" w:pos="5904"/>
        </w:tabs>
        <w:ind w:left="288"/>
      </w:pPr>
      <w:r w:rsidRPr="000A6885">
        <w:t xml:space="preserve">Bonneau </w:t>
      </w:r>
      <w:r w:rsidRPr="000A6885">
        <w:tab/>
        <w:t>1,819</w:t>
      </w:r>
    </w:p>
    <w:p w:rsidR="00C11AD4" w:rsidRPr="000A6885" w:rsidRDefault="00C11AD4" w:rsidP="00C11AD4">
      <w:pPr>
        <w:widowControl w:val="0"/>
        <w:tabs>
          <w:tab w:val="right" w:leader="dot" w:pos="5904"/>
        </w:tabs>
        <w:ind w:left="288"/>
      </w:pPr>
      <w:r w:rsidRPr="000A6885">
        <w:t xml:space="preserve">Bonneau Beach </w:t>
      </w:r>
      <w:r w:rsidRPr="000A6885">
        <w:tab/>
        <w:t>2,069</w:t>
      </w:r>
    </w:p>
    <w:p w:rsidR="00C11AD4" w:rsidRPr="000A6885" w:rsidRDefault="00C11AD4" w:rsidP="00C11AD4">
      <w:pPr>
        <w:widowControl w:val="0"/>
        <w:tabs>
          <w:tab w:val="right" w:leader="dot" w:pos="5904"/>
        </w:tabs>
        <w:ind w:left="288"/>
      </w:pPr>
      <w:r w:rsidRPr="000A6885">
        <w:t xml:space="preserve">Boulder Bluff No. 1 </w:t>
      </w:r>
      <w:r w:rsidRPr="000A6885">
        <w:tab/>
        <w:t>3,975</w:t>
      </w:r>
    </w:p>
    <w:p w:rsidR="00C11AD4" w:rsidRPr="000A6885" w:rsidRDefault="00C11AD4" w:rsidP="00C11AD4">
      <w:pPr>
        <w:widowControl w:val="0"/>
        <w:tabs>
          <w:tab w:val="right" w:leader="dot" w:pos="5904"/>
        </w:tabs>
        <w:ind w:left="288"/>
      </w:pPr>
      <w:r w:rsidRPr="000A6885">
        <w:t>Boulder Bluff No. 2</w:t>
      </w:r>
    </w:p>
    <w:p w:rsidR="00C11AD4" w:rsidRPr="000A6885" w:rsidRDefault="00C11AD4" w:rsidP="00C11AD4">
      <w:pPr>
        <w:widowControl w:val="0"/>
        <w:tabs>
          <w:tab w:val="right" w:leader="dot" w:pos="5904"/>
        </w:tabs>
        <w:ind w:left="576"/>
      </w:pPr>
      <w:r w:rsidRPr="000A6885">
        <w:t>Tract 207.07</w:t>
      </w:r>
    </w:p>
    <w:p w:rsidR="00C11AD4" w:rsidRPr="000A6885" w:rsidRDefault="00C11AD4" w:rsidP="00C11AD4">
      <w:pPr>
        <w:widowControl w:val="0"/>
        <w:tabs>
          <w:tab w:val="right" w:leader="dot" w:pos="5904"/>
        </w:tabs>
        <w:ind w:left="1152"/>
      </w:pPr>
      <w:r w:rsidRPr="000A6885">
        <w:t xml:space="preserve">Blocks: 1073, 1074, 1075, 1076, 1078, 1079, 1081, 1082, 1083, 1086, 1101, 1102, 1103, 1104, 1118, 1119, 1121, 1122, 3000, 3007, 3012, 3017, 3021, 3025  </w:t>
      </w:r>
      <w:r w:rsidRPr="000A6885">
        <w:tab/>
        <w:t>25</w:t>
      </w:r>
    </w:p>
    <w:p w:rsidR="00C11AD4" w:rsidRPr="000A6885" w:rsidRDefault="00C11AD4" w:rsidP="00C11AD4">
      <w:pPr>
        <w:widowControl w:val="0"/>
        <w:tabs>
          <w:tab w:val="right" w:leader="dot" w:pos="5904"/>
        </w:tabs>
        <w:ind w:left="576"/>
      </w:pPr>
      <w:r w:rsidRPr="000A6885">
        <w:t>Tract 208.06</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0A6885">
        <w:tab/>
        <w:t>3,641</w:t>
      </w:r>
    </w:p>
    <w:p w:rsidR="00C11AD4" w:rsidRPr="000A6885" w:rsidRDefault="00C11AD4" w:rsidP="00C11AD4">
      <w:pPr>
        <w:widowControl w:val="0"/>
        <w:tabs>
          <w:tab w:val="right" w:leader="dot" w:pos="5904"/>
        </w:tabs>
        <w:ind w:left="576"/>
      </w:pPr>
      <w:r w:rsidRPr="000A6885">
        <w:t>Tract 208.07</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w:t>
      </w:r>
      <w:r w:rsidRPr="000A6885">
        <w:tab/>
        <w:t>5,470</w:t>
      </w:r>
    </w:p>
    <w:p w:rsidR="00C11AD4" w:rsidRPr="000A6885" w:rsidRDefault="00C11AD4" w:rsidP="00C11AD4">
      <w:pPr>
        <w:widowControl w:val="0"/>
        <w:tabs>
          <w:tab w:val="right" w:leader="dot" w:pos="5904"/>
        </w:tabs>
        <w:ind w:left="288"/>
      </w:pPr>
      <w:r w:rsidRPr="000A6885">
        <w:t>Boulder Bluff No. 2 Subtotal</w:t>
      </w:r>
      <w:r w:rsidRPr="000A6885">
        <w:tab/>
        <w:t>9,136</w:t>
      </w:r>
    </w:p>
    <w:p w:rsidR="00C11AD4" w:rsidRPr="000A6885" w:rsidRDefault="00C11AD4" w:rsidP="00C11AD4">
      <w:pPr>
        <w:widowControl w:val="0"/>
        <w:tabs>
          <w:tab w:val="right" w:leader="dot" w:pos="5904"/>
        </w:tabs>
        <w:ind w:left="288"/>
      </w:pPr>
      <w:r w:rsidRPr="000A6885">
        <w:t>Cainhoy</w:t>
      </w:r>
    </w:p>
    <w:p w:rsidR="00C11AD4" w:rsidRPr="000A6885" w:rsidRDefault="00C11AD4" w:rsidP="00C11AD4">
      <w:pPr>
        <w:widowControl w:val="0"/>
        <w:tabs>
          <w:tab w:val="right" w:leader="dot" w:pos="5904"/>
        </w:tabs>
        <w:ind w:left="576"/>
      </w:pPr>
      <w:r w:rsidRPr="000A6885">
        <w:t>Tract 204.05</w:t>
      </w:r>
    </w:p>
    <w:p w:rsidR="00C11AD4" w:rsidRPr="000A6885" w:rsidRDefault="00C11AD4" w:rsidP="00C11AD4">
      <w:pPr>
        <w:widowControl w:val="0"/>
        <w:tabs>
          <w:tab w:val="right" w:leader="dot" w:pos="5904"/>
        </w:tabs>
        <w:ind w:left="1152"/>
      </w:pPr>
      <w:r w:rsidRPr="000A6885">
        <w:t xml:space="preserve">Blocks: 1271  </w:t>
      </w:r>
      <w:r w:rsidRPr="000A6885">
        <w:tab/>
        <w:t>0</w:t>
      </w:r>
    </w:p>
    <w:p w:rsidR="00C11AD4" w:rsidRPr="000A6885" w:rsidRDefault="00C11AD4" w:rsidP="00C11AD4">
      <w:pPr>
        <w:widowControl w:val="0"/>
        <w:tabs>
          <w:tab w:val="right" w:leader="dot" w:pos="5904"/>
        </w:tabs>
        <w:ind w:left="288"/>
      </w:pPr>
      <w:r w:rsidRPr="000A6885">
        <w:t>Cainhoy Subtotal</w:t>
      </w:r>
      <w:r w:rsidRPr="000A6885">
        <w:tab/>
        <w:t>0</w:t>
      </w:r>
    </w:p>
    <w:p w:rsidR="00C11AD4" w:rsidRPr="000A6885" w:rsidRDefault="00C11AD4" w:rsidP="00C11AD4">
      <w:pPr>
        <w:widowControl w:val="0"/>
        <w:tabs>
          <w:tab w:val="right" w:leader="dot" w:pos="5904"/>
        </w:tabs>
        <w:ind w:left="288"/>
      </w:pPr>
      <w:r w:rsidRPr="000A6885">
        <w:t xml:space="preserve">Carnes Crossroads No. 1 </w:t>
      </w:r>
      <w:r w:rsidRPr="000A6885">
        <w:tab/>
        <w:t>4,161</w:t>
      </w:r>
    </w:p>
    <w:p w:rsidR="00C11AD4" w:rsidRPr="000A6885" w:rsidRDefault="00C11AD4" w:rsidP="00C11AD4">
      <w:pPr>
        <w:widowControl w:val="0"/>
        <w:tabs>
          <w:tab w:val="right" w:leader="dot" w:pos="5904"/>
        </w:tabs>
        <w:ind w:left="288"/>
      </w:pPr>
      <w:r w:rsidRPr="000A6885">
        <w:t xml:space="preserve">Carnes Crossroads No. 2 </w:t>
      </w:r>
      <w:r w:rsidRPr="000A6885">
        <w:tab/>
        <w:t>3,816</w:t>
      </w:r>
    </w:p>
    <w:p w:rsidR="00C11AD4" w:rsidRPr="000A6885" w:rsidRDefault="00C11AD4" w:rsidP="00C11AD4">
      <w:pPr>
        <w:widowControl w:val="0"/>
        <w:tabs>
          <w:tab w:val="right" w:leader="dot" w:pos="5904"/>
        </w:tabs>
        <w:ind w:left="288"/>
      </w:pPr>
      <w:r w:rsidRPr="000A6885">
        <w:t>Daniel Island No. 1</w:t>
      </w:r>
    </w:p>
    <w:p w:rsidR="00C11AD4" w:rsidRPr="000A6885" w:rsidRDefault="00C11AD4" w:rsidP="00C11AD4">
      <w:pPr>
        <w:widowControl w:val="0"/>
        <w:tabs>
          <w:tab w:val="right" w:leader="dot" w:pos="5904"/>
        </w:tabs>
        <w:ind w:left="576"/>
      </w:pPr>
      <w:r w:rsidRPr="000A6885">
        <w:t>Tract 204.03</w:t>
      </w:r>
    </w:p>
    <w:p w:rsidR="00C11AD4" w:rsidRPr="000A6885" w:rsidRDefault="00C11AD4" w:rsidP="00C11AD4">
      <w:pPr>
        <w:widowControl w:val="0"/>
        <w:tabs>
          <w:tab w:val="right" w:leader="dot" w:pos="5904"/>
        </w:tabs>
        <w:ind w:left="1152"/>
      </w:pPr>
      <w:r w:rsidRPr="000A6885">
        <w:t xml:space="preserve">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0A6885">
        <w:tab/>
        <w:t>1,273</w:t>
      </w:r>
    </w:p>
    <w:p w:rsidR="00C11AD4" w:rsidRPr="000A6885" w:rsidRDefault="00C11AD4" w:rsidP="00C11AD4">
      <w:pPr>
        <w:widowControl w:val="0"/>
        <w:tabs>
          <w:tab w:val="right" w:leader="dot" w:pos="5904"/>
        </w:tabs>
        <w:ind w:left="576"/>
      </w:pPr>
      <w:r w:rsidRPr="000A6885">
        <w:t>Tract 204.04</w:t>
      </w:r>
    </w:p>
    <w:p w:rsidR="00C11AD4" w:rsidRPr="000A6885" w:rsidRDefault="00C11AD4" w:rsidP="00C11AD4">
      <w:pPr>
        <w:widowControl w:val="0"/>
        <w:tabs>
          <w:tab w:val="right" w:leader="dot" w:pos="5904"/>
        </w:tabs>
        <w:ind w:left="1152"/>
      </w:pPr>
      <w:r w:rsidRPr="000A6885">
        <w:t xml:space="preserve">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0A6885">
        <w:tab/>
        <w:t>3,113</w:t>
      </w:r>
    </w:p>
    <w:p w:rsidR="00C11AD4" w:rsidRPr="000A6885" w:rsidRDefault="00C11AD4" w:rsidP="00C11AD4">
      <w:pPr>
        <w:widowControl w:val="0"/>
        <w:tabs>
          <w:tab w:val="right" w:leader="dot" w:pos="5904"/>
        </w:tabs>
        <w:ind w:left="288"/>
      </w:pPr>
      <w:r w:rsidRPr="000A6885">
        <w:t>Daniel Island No. 1 Subtotal</w:t>
      </w:r>
      <w:r w:rsidRPr="000A6885">
        <w:tab/>
        <w:t>4,386</w:t>
      </w:r>
    </w:p>
    <w:p w:rsidR="00C11AD4" w:rsidRPr="000A6885" w:rsidRDefault="00C11AD4" w:rsidP="00C11AD4">
      <w:pPr>
        <w:widowControl w:val="0"/>
        <w:tabs>
          <w:tab w:val="right" w:leader="dot" w:pos="5904"/>
        </w:tabs>
        <w:ind w:left="288"/>
      </w:pPr>
      <w:r w:rsidRPr="000A6885">
        <w:t>Daniel Island No. 2</w:t>
      </w:r>
    </w:p>
    <w:p w:rsidR="00C11AD4" w:rsidRPr="000A6885" w:rsidRDefault="00C11AD4" w:rsidP="00C11AD4">
      <w:pPr>
        <w:widowControl w:val="0"/>
        <w:tabs>
          <w:tab w:val="right" w:leader="dot" w:pos="5904"/>
        </w:tabs>
        <w:ind w:left="576"/>
      </w:pPr>
      <w:r w:rsidRPr="000A6885">
        <w:t>Tract 204.03</w:t>
      </w:r>
    </w:p>
    <w:p w:rsidR="00C11AD4" w:rsidRPr="000A6885" w:rsidRDefault="00C11AD4" w:rsidP="00C11AD4">
      <w:pPr>
        <w:widowControl w:val="0"/>
        <w:tabs>
          <w:tab w:val="right" w:leader="dot" w:pos="5904"/>
        </w:tabs>
        <w:ind w:left="1152"/>
      </w:pPr>
      <w:r w:rsidRPr="000A6885">
        <w:t xml:space="preserve">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  </w:t>
      </w:r>
      <w:r w:rsidRPr="000A6885">
        <w:tab/>
        <w:t>4,914</w:t>
      </w:r>
    </w:p>
    <w:p w:rsidR="00C11AD4" w:rsidRPr="000A6885" w:rsidRDefault="00C11AD4" w:rsidP="00C11AD4">
      <w:pPr>
        <w:widowControl w:val="0"/>
        <w:tabs>
          <w:tab w:val="right" w:leader="dot" w:pos="5904"/>
        </w:tabs>
        <w:ind w:left="576"/>
      </w:pPr>
      <w:r w:rsidRPr="000A6885">
        <w:t>Tract 204.04</w:t>
      </w:r>
    </w:p>
    <w:p w:rsidR="00C11AD4" w:rsidRPr="000A6885" w:rsidRDefault="00C11AD4" w:rsidP="00C11AD4">
      <w:pPr>
        <w:widowControl w:val="0"/>
        <w:tabs>
          <w:tab w:val="right" w:leader="dot" w:pos="5904"/>
        </w:tabs>
        <w:ind w:left="1152"/>
      </w:pPr>
      <w:r w:rsidRPr="000A6885">
        <w:t xml:space="preserve">Blocks: 1149  </w:t>
      </w:r>
      <w:r w:rsidRPr="000A6885">
        <w:tab/>
        <w:t>0</w:t>
      </w:r>
    </w:p>
    <w:p w:rsidR="00C11AD4" w:rsidRPr="000A6885" w:rsidRDefault="00C11AD4" w:rsidP="00C11AD4">
      <w:pPr>
        <w:widowControl w:val="0"/>
        <w:tabs>
          <w:tab w:val="right" w:leader="dot" w:pos="5904"/>
        </w:tabs>
        <w:ind w:left="288"/>
      </w:pPr>
      <w:r w:rsidRPr="000A6885">
        <w:t>Daniel Island No. 2 Subtotal</w:t>
      </w:r>
      <w:r w:rsidRPr="000A6885">
        <w:tab/>
        <w:t>4,914</w:t>
      </w:r>
    </w:p>
    <w:p w:rsidR="00C11AD4" w:rsidRPr="000A6885" w:rsidRDefault="00C11AD4" w:rsidP="00C11AD4">
      <w:pPr>
        <w:widowControl w:val="0"/>
        <w:tabs>
          <w:tab w:val="right" w:leader="dot" w:pos="5904"/>
        </w:tabs>
        <w:ind w:left="288"/>
      </w:pPr>
      <w:r w:rsidRPr="000A6885">
        <w:t xml:space="preserve">Devon Forest No. 1 </w:t>
      </w:r>
      <w:r w:rsidRPr="000A6885">
        <w:tab/>
        <w:t>3,068</w:t>
      </w:r>
    </w:p>
    <w:p w:rsidR="00C11AD4" w:rsidRPr="000A6885" w:rsidRDefault="00C11AD4" w:rsidP="00C11AD4">
      <w:pPr>
        <w:widowControl w:val="0"/>
        <w:tabs>
          <w:tab w:val="right" w:leader="dot" w:pos="5904"/>
        </w:tabs>
        <w:ind w:left="288"/>
      </w:pPr>
      <w:r w:rsidRPr="000A6885">
        <w:t xml:space="preserve">Devon Forest No. 2 </w:t>
      </w:r>
      <w:r w:rsidRPr="000A6885">
        <w:tab/>
        <w:t>4,401</w:t>
      </w:r>
    </w:p>
    <w:p w:rsidR="00C11AD4" w:rsidRPr="000A6885" w:rsidRDefault="00C11AD4" w:rsidP="00C11AD4">
      <w:pPr>
        <w:widowControl w:val="0"/>
        <w:tabs>
          <w:tab w:val="right" w:leader="dot" w:pos="5904"/>
        </w:tabs>
        <w:ind w:left="288"/>
      </w:pPr>
      <w:r w:rsidRPr="000A6885">
        <w:t>Foster Creek</w:t>
      </w:r>
    </w:p>
    <w:p w:rsidR="00C11AD4" w:rsidRPr="000A6885" w:rsidRDefault="00C11AD4" w:rsidP="00C11AD4">
      <w:pPr>
        <w:widowControl w:val="0"/>
        <w:tabs>
          <w:tab w:val="right" w:leader="dot" w:pos="5904"/>
        </w:tabs>
        <w:ind w:left="576"/>
      </w:pPr>
      <w:r w:rsidRPr="000A6885">
        <w:t>Tract 208.10</w:t>
      </w:r>
    </w:p>
    <w:p w:rsidR="00C11AD4" w:rsidRPr="000A6885" w:rsidRDefault="00C11AD4" w:rsidP="00C11AD4">
      <w:pPr>
        <w:widowControl w:val="0"/>
        <w:tabs>
          <w:tab w:val="right" w:leader="dot" w:pos="5904"/>
        </w:tabs>
        <w:ind w:left="1152"/>
      </w:pPr>
      <w:r w:rsidRPr="000A6885">
        <w:t xml:space="preserve">Blocks: 1001, 1002, 1003, 1004, 1006, 1008, 1035, 1036, 1038, 1040, 1041, 1042, 1043, 1044, 1047, 1049  </w:t>
      </w:r>
      <w:r w:rsidRPr="000A6885">
        <w:tab/>
        <w:t>554</w:t>
      </w:r>
    </w:p>
    <w:p w:rsidR="00C11AD4" w:rsidRPr="000A6885" w:rsidRDefault="00C11AD4" w:rsidP="00C11AD4">
      <w:pPr>
        <w:widowControl w:val="0"/>
        <w:tabs>
          <w:tab w:val="right" w:leader="dot" w:pos="5904"/>
        </w:tabs>
        <w:ind w:left="576"/>
      </w:pPr>
      <w:r w:rsidRPr="000A6885">
        <w:t>Tract 208.11</w:t>
      </w:r>
    </w:p>
    <w:p w:rsidR="00C11AD4" w:rsidRPr="000A6885" w:rsidRDefault="00C11AD4" w:rsidP="00C11AD4">
      <w:pPr>
        <w:widowControl w:val="0"/>
        <w:tabs>
          <w:tab w:val="right" w:leader="dot" w:pos="5904"/>
        </w:tabs>
        <w:ind w:left="1152"/>
      </w:pPr>
      <w:r w:rsidRPr="000A6885">
        <w:t xml:space="preserve">Blocks: 2009, 2011, 2012, 2015, 3002, 3003, 3004, 3005, 3006  </w:t>
      </w:r>
      <w:r w:rsidRPr="000A6885">
        <w:tab/>
        <w:t>1,056</w:t>
      </w:r>
    </w:p>
    <w:p w:rsidR="00C11AD4" w:rsidRPr="000A6885" w:rsidRDefault="00C11AD4" w:rsidP="00C11AD4">
      <w:pPr>
        <w:widowControl w:val="0"/>
        <w:tabs>
          <w:tab w:val="right" w:leader="dot" w:pos="5904"/>
        </w:tabs>
        <w:ind w:left="576"/>
      </w:pPr>
      <w:r w:rsidRPr="000A6885">
        <w:t>Tract 208.12</w:t>
      </w:r>
    </w:p>
    <w:p w:rsidR="00C11AD4" w:rsidRPr="000A6885" w:rsidRDefault="00C11AD4" w:rsidP="00C11AD4">
      <w:pPr>
        <w:widowControl w:val="0"/>
        <w:tabs>
          <w:tab w:val="right" w:leader="dot" w:pos="5904"/>
        </w:tabs>
        <w:ind w:left="1152"/>
      </w:pPr>
      <w:r w:rsidRPr="000A6885">
        <w:t xml:space="preserve">Blocks: 1001, 1002, 1006, 1010, 1011, 1012, 1013, 1014, 1015, 1016, 1017, 1018, 1019, 1020, 1021, 1022, 1023, 1024, 1025, 1026, 1027, 1028, 1029, 1030, 1031, 1032, 1033, 1034, 1035, 1036, 1037, 1038, 1039, 1040, 1041, 1044, 1045, 1046, 1049, 1050, 1051, 1052, 1053, 1054, 1055, 1056, 1057  </w:t>
      </w:r>
      <w:r w:rsidRPr="000A6885">
        <w:tab/>
        <w:t>4,704</w:t>
      </w:r>
    </w:p>
    <w:p w:rsidR="00C11AD4" w:rsidRPr="000A6885" w:rsidRDefault="00C11AD4" w:rsidP="00C11AD4">
      <w:pPr>
        <w:widowControl w:val="0"/>
        <w:tabs>
          <w:tab w:val="right" w:leader="dot" w:pos="5904"/>
        </w:tabs>
        <w:ind w:left="576"/>
      </w:pPr>
      <w:r w:rsidRPr="000A6885">
        <w:t>Tract 209.03</w:t>
      </w:r>
    </w:p>
    <w:p w:rsidR="00C11AD4" w:rsidRPr="000A6885" w:rsidRDefault="00C11AD4" w:rsidP="00C11AD4">
      <w:pPr>
        <w:widowControl w:val="0"/>
        <w:tabs>
          <w:tab w:val="right" w:leader="dot" w:pos="5904"/>
        </w:tabs>
        <w:ind w:left="1152"/>
      </w:pPr>
      <w:r w:rsidRPr="000A6885">
        <w:t xml:space="preserve">Blocks: 1019  </w:t>
      </w:r>
      <w:r w:rsidRPr="000A6885">
        <w:tab/>
        <w:t>0</w:t>
      </w:r>
    </w:p>
    <w:p w:rsidR="00C11AD4" w:rsidRPr="000A6885" w:rsidRDefault="00C11AD4" w:rsidP="00C11AD4">
      <w:pPr>
        <w:widowControl w:val="0"/>
        <w:tabs>
          <w:tab w:val="right" w:leader="dot" w:pos="5904"/>
        </w:tabs>
        <w:ind w:left="576"/>
      </w:pPr>
      <w:r w:rsidRPr="000A6885">
        <w:t>Tract 209.04</w:t>
      </w:r>
    </w:p>
    <w:p w:rsidR="00C11AD4" w:rsidRPr="000A6885" w:rsidRDefault="00C11AD4" w:rsidP="00C11AD4">
      <w:pPr>
        <w:widowControl w:val="0"/>
        <w:tabs>
          <w:tab w:val="right" w:leader="dot" w:pos="5904"/>
        </w:tabs>
        <w:ind w:left="1152"/>
      </w:pPr>
      <w:r w:rsidRPr="000A6885">
        <w:t xml:space="preserve">Blocks: 1000, 1002, 1008, 1009, 1018, 1020, 2000  </w:t>
      </w:r>
      <w:r w:rsidRPr="000A6885">
        <w:tab/>
        <w:t>0</w:t>
      </w:r>
    </w:p>
    <w:p w:rsidR="00C11AD4" w:rsidRPr="000A6885" w:rsidRDefault="00C11AD4" w:rsidP="00C11AD4">
      <w:pPr>
        <w:widowControl w:val="0"/>
        <w:tabs>
          <w:tab w:val="right" w:leader="dot" w:pos="5904"/>
        </w:tabs>
        <w:ind w:left="288"/>
      </w:pPr>
      <w:r w:rsidRPr="000A6885">
        <w:t>Foster Creek Subtotal</w:t>
      </w:r>
      <w:r w:rsidRPr="000A6885">
        <w:tab/>
        <w:t>6,314</w:t>
      </w:r>
    </w:p>
    <w:p w:rsidR="00C11AD4" w:rsidRPr="000A6885" w:rsidRDefault="00C11AD4" w:rsidP="00C11AD4">
      <w:pPr>
        <w:widowControl w:val="0"/>
        <w:tabs>
          <w:tab w:val="right" w:leader="dot" w:pos="5904"/>
        </w:tabs>
        <w:ind w:left="288"/>
      </w:pPr>
      <w:r w:rsidRPr="000A6885">
        <w:t>Goose Creek No. 1</w:t>
      </w:r>
    </w:p>
    <w:p w:rsidR="00C11AD4" w:rsidRPr="000A6885" w:rsidRDefault="00C11AD4" w:rsidP="00C11AD4">
      <w:pPr>
        <w:widowControl w:val="0"/>
        <w:tabs>
          <w:tab w:val="right" w:leader="dot" w:pos="5904"/>
        </w:tabs>
        <w:ind w:left="576"/>
      </w:pPr>
      <w:r w:rsidRPr="000A6885">
        <w:t>Tract 208.04</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2000, 2001, 2002, 2003, 2004, 2005, 2006, 2007  </w:t>
      </w:r>
      <w:r w:rsidRPr="000A6885">
        <w:tab/>
        <w:t>2,627</w:t>
      </w:r>
    </w:p>
    <w:p w:rsidR="00C11AD4" w:rsidRPr="000A6885" w:rsidRDefault="00C11AD4" w:rsidP="00C11AD4">
      <w:pPr>
        <w:widowControl w:val="0"/>
        <w:tabs>
          <w:tab w:val="right" w:leader="dot" w:pos="5904"/>
        </w:tabs>
        <w:ind w:left="576"/>
      </w:pPr>
      <w:r w:rsidRPr="000A6885">
        <w:t>Tract 208.08</w:t>
      </w:r>
    </w:p>
    <w:p w:rsidR="00C11AD4" w:rsidRPr="000A6885" w:rsidRDefault="00C11AD4" w:rsidP="00C11AD4">
      <w:pPr>
        <w:widowControl w:val="0"/>
        <w:tabs>
          <w:tab w:val="right" w:leader="dot" w:pos="5904"/>
        </w:tabs>
        <w:ind w:left="1152"/>
      </w:pPr>
      <w:r w:rsidRPr="000A6885">
        <w:t xml:space="preserve">Blocks: 1039  </w:t>
      </w:r>
      <w:r w:rsidRPr="000A6885">
        <w:tab/>
        <w:t>0</w:t>
      </w:r>
    </w:p>
    <w:p w:rsidR="00C11AD4" w:rsidRPr="000A6885" w:rsidRDefault="00C11AD4" w:rsidP="00C11AD4">
      <w:pPr>
        <w:widowControl w:val="0"/>
        <w:tabs>
          <w:tab w:val="right" w:leader="dot" w:pos="5904"/>
        </w:tabs>
        <w:ind w:left="576"/>
      </w:pPr>
      <w:r w:rsidRPr="000A6885">
        <w:t>Tract 208.09</w:t>
      </w:r>
    </w:p>
    <w:p w:rsidR="00C11AD4" w:rsidRPr="000A6885" w:rsidRDefault="00C11AD4" w:rsidP="00C11AD4">
      <w:pPr>
        <w:widowControl w:val="0"/>
        <w:tabs>
          <w:tab w:val="right" w:leader="dot" w:pos="5904"/>
        </w:tabs>
        <w:ind w:left="1152"/>
      </w:pPr>
      <w:r w:rsidRPr="000A6885">
        <w:t xml:space="preserve">Blocks: 3007, 3008, 3009, 3010, 3011, 3012, 3013, 3014, 3015, 3016, 3017  </w:t>
      </w:r>
      <w:r w:rsidRPr="000A6885">
        <w:tab/>
        <w:t>945</w:t>
      </w:r>
    </w:p>
    <w:p w:rsidR="00C11AD4" w:rsidRPr="000A6885" w:rsidRDefault="00C11AD4" w:rsidP="00C11AD4">
      <w:pPr>
        <w:widowControl w:val="0"/>
        <w:tabs>
          <w:tab w:val="right" w:leader="dot" w:pos="5904"/>
        </w:tabs>
        <w:ind w:left="576"/>
      </w:pPr>
      <w:r w:rsidRPr="000A6885">
        <w:t>Tract 208.12</w:t>
      </w:r>
    </w:p>
    <w:p w:rsidR="00C11AD4" w:rsidRPr="000A6885" w:rsidRDefault="00C11AD4" w:rsidP="00C11AD4">
      <w:pPr>
        <w:widowControl w:val="0"/>
        <w:tabs>
          <w:tab w:val="right" w:leader="dot" w:pos="5904"/>
        </w:tabs>
        <w:ind w:left="1152"/>
      </w:pPr>
      <w:r w:rsidRPr="000A6885">
        <w:t xml:space="preserve">Blocks: 1007  </w:t>
      </w:r>
      <w:r w:rsidRPr="000A6885">
        <w:tab/>
        <w:t>0</w:t>
      </w:r>
    </w:p>
    <w:p w:rsidR="00C11AD4" w:rsidRPr="000A6885" w:rsidRDefault="00C11AD4" w:rsidP="00C11AD4">
      <w:pPr>
        <w:widowControl w:val="0"/>
        <w:tabs>
          <w:tab w:val="right" w:leader="dot" w:pos="5904"/>
        </w:tabs>
        <w:ind w:left="288"/>
      </w:pPr>
      <w:r w:rsidRPr="000A6885">
        <w:t>Goose Creek No. 1 Subtotal</w:t>
      </w:r>
      <w:r w:rsidRPr="000A6885">
        <w:tab/>
        <w:t>3,572</w:t>
      </w:r>
    </w:p>
    <w:p w:rsidR="00C11AD4" w:rsidRPr="000A6885" w:rsidRDefault="00C11AD4" w:rsidP="00C11AD4">
      <w:pPr>
        <w:widowControl w:val="0"/>
        <w:tabs>
          <w:tab w:val="right" w:leader="dot" w:pos="5904"/>
        </w:tabs>
        <w:ind w:left="288"/>
      </w:pPr>
      <w:r w:rsidRPr="000A6885">
        <w:t xml:space="preserve">Goose Creek No. 2 </w:t>
      </w:r>
      <w:r w:rsidRPr="000A6885">
        <w:tab/>
        <w:t>6,748</w:t>
      </w:r>
    </w:p>
    <w:p w:rsidR="00C11AD4" w:rsidRPr="000A6885" w:rsidRDefault="00C11AD4" w:rsidP="00C11AD4">
      <w:pPr>
        <w:widowControl w:val="0"/>
        <w:tabs>
          <w:tab w:val="right" w:leader="dot" w:pos="5904"/>
        </w:tabs>
        <w:ind w:left="288"/>
      </w:pPr>
      <w:r w:rsidRPr="000A6885">
        <w:t xml:space="preserve">Hanahan No. 1 </w:t>
      </w:r>
      <w:r w:rsidRPr="000A6885">
        <w:tab/>
        <w:t>2,914</w:t>
      </w:r>
    </w:p>
    <w:p w:rsidR="00C11AD4" w:rsidRPr="000A6885" w:rsidRDefault="00C11AD4" w:rsidP="00C11AD4">
      <w:pPr>
        <w:widowControl w:val="0"/>
        <w:tabs>
          <w:tab w:val="right" w:leader="dot" w:pos="5904"/>
        </w:tabs>
        <w:ind w:left="288"/>
      </w:pPr>
      <w:r w:rsidRPr="000A6885">
        <w:t xml:space="preserve">Hanahan No. 2 </w:t>
      </w:r>
      <w:r w:rsidRPr="000A6885">
        <w:tab/>
        <w:t>2,413</w:t>
      </w:r>
    </w:p>
    <w:p w:rsidR="00C11AD4" w:rsidRPr="000A6885" w:rsidRDefault="00C11AD4" w:rsidP="00C11AD4">
      <w:pPr>
        <w:widowControl w:val="0"/>
        <w:tabs>
          <w:tab w:val="right" w:leader="dot" w:pos="5904"/>
        </w:tabs>
        <w:ind w:left="288"/>
      </w:pPr>
      <w:r w:rsidRPr="000A6885">
        <w:t xml:space="preserve">Hanahan No. 3 </w:t>
      </w:r>
      <w:r w:rsidRPr="000A6885">
        <w:tab/>
        <w:t>2,979</w:t>
      </w:r>
    </w:p>
    <w:p w:rsidR="00C11AD4" w:rsidRPr="000A6885" w:rsidRDefault="00C11AD4" w:rsidP="00C11AD4">
      <w:pPr>
        <w:widowControl w:val="0"/>
        <w:tabs>
          <w:tab w:val="right" w:leader="dot" w:pos="5904"/>
        </w:tabs>
        <w:ind w:left="288"/>
      </w:pPr>
      <w:r w:rsidRPr="000A6885">
        <w:t>Hanahan No. 4</w:t>
      </w:r>
    </w:p>
    <w:p w:rsidR="00C11AD4" w:rsidRPr="000A6885" w:rsidRDefault="00C11AD4" w:rsidP="00C11AD4">
      <w:pPr>
        <w:widowControl w:val="0"/>
        <w:tabs>
          <w:tab w:val="right" w:leader="dot" w:pos="5904"/>
        </w:tabs>
        <w:ind w:left="576"/>
      </w:pPr>
      <w:r w:rsidRPr="000A6885">
        <w:t>Tract 210</w:t>
      </w:r>
    </w:p>
    <w:p w:rsidR="00C11AD4" w:rsidRPr="000A6885" w:rsidRDefault="00C11AD4" w:rsidP="00C11AD4">
      <w:pPr>
        <w:widowControl w:val="0"/>
        <w:tabs>
          <w:tab w:val="right" w:leader="dot" w:pos="5904"/>
        </w:tabs>
        <w:ind w:left="1152"/>
      </w:pPr>
      <w:r w:rsidRPr="000A6885">
        <w:t xml:space="preserve">Blocks: 1073, 1076, 1077, 1078, 1079, 1080, 1081, 1082, 1083, 1086, 1087, 2000, 2001, 2002, 2003, 2004, 2005, 2006, 2007, 2008, 2009, 2010, 2011, 2012, 2013, 2014, 3000, 3001, 3002, 3003, 3004, 3005, 3006, 3007, 3008, 3009, 3010, 3011, 3012, 3013, 3014, 3015, 3016, 3017, 3018, 3019  </w:t>
      </w:r>
      <w:r w:rsidRPr="000A6885">
        <w:tab/>
        <w:t>4,067</w:t>
      </w:r>
    </w:p>
    <w:p w:rsidR="00C11AD4" w:rsidRPr="000A6885" w:rsidRDefault="00C11AD4" w:rsidP="00C11AD4">
      <w:pPr>
        <w:widowControl w:val="0"/>
        <w:tabs>
          <w:tab w:val="right" w:leader="dot" w:pos="5904"/>
        </w:tabs>
        <w:ind w:left="288"/>
      </w:pPr>
      <w:r w:rsidRPr="000A6885">
        <w:t>Hanahan No. 4 Subtotal</w:t>
      </w:r>
      <w:r w:rsidRPr="000A6885">
        <w:tab/>
        <w:t>4,067</w:t>
      </w:r>
    </w:p>
    <w:p w:rsidR="00C11AD4" w:rsidRPr="000A6885" w:rsidRDefault="00C11AD4" w:rsidP="00C11AD4">
      <w:pPr>
        <w:widowControl w:val="0"/>
        <w:tabs>
          <w:tab w:val="right" w:leader="dot" w:pos="5904"/>
        </w:tabs>
        <w:ind w:left="288"/>
      </w:pPr>
      <w:r w:rsidRPr="000A6885">
        <w:t xml:space="preserve">Howe Hall </w:t>
      </w:r>
      <w:r w:rsidRPr="000A6885">
        <w:tab/>
        <w:t>5,730</w:t>
      </w:r>
    </w:p>
    <w:p w:rsidR="00C11AD4" w:rsidRPr="000A6885" w:rsidRDefault="00C11AD4" w:rsidP="00C11AD4">
      <w:pPr>
        <w:widowControl w:val="0"/>
        <w:tabs>
          <w:tab w:val="right" w:leader="dot" w:pos="5904"/>
        </w:tabs>
        <w:ind w:left="288"/>
      </w:pPr>
      <w:r w:rsidRPr="000A6885">
        <w:t xml:space="preserve">Lebanon </w:t>
      </w:r>
      <w:r w:rsidRPr="000A6885">
        <w:tab/>
        <w:t>1,015</w:t>
      </w:r>
    </w:p>
    <w:p w:rsidR="00C11AD4" w:rsidRPr="000A6885" w:rsidRDefault="00C11AD4" w:rsidP="00C11AD4">
      <w:pPr>
        <w:widowControl w:val="0"/>
        <w:tabs>
          <w:tab w:val="right" w:leader="dot" w:pos="5904"/>
        </w:tabs>
        <w:ind w:left="288"/>
      </w:pPr>
      <w:r w:rsidRPr="000A6885">
        <w:t xml:space="preserve">Macbeth </w:t>
      </w:r>
      <w:r w:rsidRPr="000A6885">
        <w:tab/>
        <w:t>1,371</w:t>
      </w:r>
    </w:p>
    <w:p w:rsidR="00C11AD4" w:rsidRPr="000A6885" w:rsidRDefault="00C11AD4" w:rsidP="00C11AD4">
      <w:pPr>
        <w:widowControl w:val="0"/>
        <w:tabs>
          <w:tab w:val="right" w:leader="dot" w:pos="5904"/>
        </w:tabs>
        <w:ind w:left="288"/>
      </w:pPr>
      <w:r w:rsidRPr="000A6885">
        <w:t>Macedonia</w:t>
      </w:r>
    </w:p>
    <w:p w:rsidR="00C11AD4" w:rsidRPr="000A6885" w:rsidRDefault="00C11AD4" w:rsidP="00C11AD4">
      <w:pPr>
        <w:widowControl w:val="0"/>
        <w:tabs>
          <w:tab w:val="right" w:leader="dot" w:pos="5904"/>
        </w:tabs>
        <w:ind w:left="576"/>
      </w:pPr>
      <w:r w:rsidRPr="000A6885">
        <w:t>Tract 203.01</w:t>
      </w:r>
    </w:p>
    <w:p w:rsidR="00C11AD4" w:rsidRPr="000A6885" w:rsidRDefault="00C11AD4" w:rsidP="00C11AD4">
      <w:pPr>
        <w:widowControl w:val="0"/>
        <w:tabs>
          <w:tab w:val="right" w:leader="dot" w:pos="5904"/>
        </w:tabs>
        <w:ind w:left="1152"/>
      </w:pPr>
      <w:r w:rsidRPr="000A6885">
        <w:t xml:space="preserve">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  </w:t>
      </w:r>
      <w:r w:rsidRPr="000A6885">
        <w:tab/>
        <w:t>1,977</w:t>
      </w:r>
    </w:p>
    <w:p w:rsidR="00C11AD4" w:rsidRPr="000A6885" w:rsidRDefault="00C11AD4" w:rsidP="00C11AD4">
      <w:pPr>
        <w:widowControl w:val="0"/>
        <w:tabs>
          <w:tab w:val="right" w:leader="dot" w:pos="5904"/>
        </w:tabs>
        <w:ind w:left="576"/>
      </w:pPr>
      <w:r w:rsidRPr="000A6885">
        <w:t>Tract 203.02</w:t>
      </w:r>
    </w:p>
    <w:p w:rsidR="00C11AD4" w:rsidRPr="000A6885" w:rsidRDefault="00C11AD4" w:rsidP="00C11AD4">
      <w:pPr>
        <w:widowControl w:val="0"/>
        <w:tabs>
          <w:tab w:val="right" w:leader="dot" w:pos="5904"/>
        </w:tabs>
        <w:ind w:left="1152"/>
      </w:pPr>
      <w:r w:rsidRPr="000A6885">
        <w:t xml:space="preserve">Blocks: 2027, 2029, 2030, 2031, 2032, 2033, 2034, 2035, 2037, 2038, 2039, 2040, 2041, 2042, 2054, 2055, 2056, 2057  </w:t>
      </w:r>
      <w:r w:rsidRPr="000A6885">
        <w:tab/>
        <w:t>237</w:t>
      </w:r>
    </w:p>
    <w:p w:rsidR="00C11AD4" w:rsidRPr="000A6885" w:rsidRDefault="00C11AD4" w:rsidP="00C11AD4">
      <w:pPr>
        <w:widowControl w:val="0"/>
        <w:tabs>
          <w:tab w:val="right" w:leader="dot" w:pos="5904"/>
        </w:tabs>
        <w:ind w:left="576"/>
      </w:pPr>
      <w:r w:rsidRPr="000A6885">
        <w:t>Tract 204.01</w:t>
      </w:r>
    </w:p>
    <w:p w:rsidR="00C11AD4" w:rsidRPr="000A6885" w:rsidRDefault="00C11AD4" w:rsidP="00C11AD4">
      <w:pPr>
        <w:widowControl w:val="0"/>
        <w:tabs>
          <w:tab w:val="right" w:leader="dot" w:pos="5904"/>
        </w:tabs>
        <w:ind w:left="1152"/>
      </w:pPr>
      <w:r w:rsidRPr="000A6885">
        <w:t xml:space="preserve">Blocks: 2031, 2032, 2033, 2034, 2035, 2036, 2037, 2038, 2039, 2040, 2041, 2042, 2043, 2044, 2045, 2049, 2050, 2051, 2288, 2291  </w:t>
      </w:r>
      <w:r w:rsidRPr="000A6885">
        <w:tab/>
        <w:t>148</w:t>
      </w:r>
    </w:p>
    <w:p w:rsidR="00C11AD4" w:rsidRPr="000A6885" w:rsidRDefault="00C11AD4" w:rsidP="00C11AD4">
      <w:pPr>
        <w:widowControl w:val="0"/>
        <w:tabs>
          <w:tab w:val="right" w:leader="dot" w:pos="5904"/>
        </w:tabs>
        <w:ind w:left="288"/>
      </w:pPr>
      <w:r w:rsidRPr="000A6885">
        <w:t>Macedonia Subtotal</w:t>
      </w:r>
      <w:r w:rsidRPr="000A6885">
        <w:tab/>
        <w:t>2,362</w:t>
      </w:r>
    </w:p>
    <w:p w:rsidR="00C11AD4" w:rsidRPr="000A6885" w:rsidRDefault="00C11AD4" w:rsidP="00C11AD4">
      <w:pPr>
        <w:widowControl w:val="0"/>
        <w:tabs>
          <w:tab w:val="right" w:leader="dot" w:pos="5904"/>
        </w:tabs>
        <w:ind w:left="288"/>
      </w:pPr>
      <w:r w:rsidRPr="000A6885">
        <w:t xml:space="preserve">Moncks Corner No. 1 </w:t>
      </w:r>
      <w:r w:rsidRPr="000A6885">
        <w:tab/>
        <w:t>2,932</w:t>
      </w:r>
    </w:p>
    <w:p w:rsidR="00C11AD4" w:rsidRPr="000A6885" w:rsidRDefault="00C11AD4" w:rsidP="00C11AD4">
      <w:pPr>
        <w:widowControl w:val="0"/>
        <w:tabs>
          <w:tab w:val="right" w:leader="dot" w:pos="5904"/>
        </w:tabs>
        <w:ind w:left="288"/>
      </w:pPr>
      <w:r w:rsidRPr="000A6885">
        <w:t xml:space="preserve">Moncks Corner No. 2 </w:t>
      </w:r>
      <w:r w:rsidRPr="000A6885">
        <w:tab/>
        <w:t>2,664</w:t>
      </w:r>
    </w:p>
    <w:p w:rsidR="00C11AD4" w:rsidRPr="000A6885" w:rsidRDefault="00C11AD4" w:rsidP="00C11AD4">
      <w:pPr>
        <w:widowControl w:val="0"/>
        <w:tabs>
          <w:tab w:val="right" w:leader="dot" w:pos="5904"/>
        </w:tabs>
        <w:ind w:left="288"/>
      </w:pPr>
      <w:r w:rsidRPr="000A6885">
        <w:t xml:space="preserve">Moncks Corner No. 3 </w:t>
      </w:r>
      <w:r w:rsidRPr="000A6885">
        <w:tab/>
        <w:t>3,214</w:t>
      </w:r>
    </w:p>
    <w:p w:rsidR="00C11AD4" w:rsidRPr="000A6885" w:rsidRDefault="00C11AD4" w:rsidP="00C11AD4">
      <w:pPr>
        <w:widowControl w:val="0"/>
        <w:tabs>
          <w:tab w:val="right" w:leader="dot" w:pos="5904"/>
        </w:tabs>
        <w:ind w:left="288"/>
      </w:pPr>
      <w:r w:rsidRPr="000A6885">
        <w:t xml:space="preserve">Moncks Corner No. 4 </w:t>
      </w:r>
      <w:r w:rsidRPr="000A6885">
        <w:tab/>
        <w:t>3,788</w:t>
      </w:r>
    </w:p>
    <w:p w:rsidR="00C11AD4" w:rsidRPr="000A6885" w:rsidRDefault="00C11AD4" w:rsidP="00C11AD4">
      <w:pPr>
        <w:widowControl w:val="0"/>
        <w:tabs>
          <w:tab w:val="right" w:leader="dot" w:pos="5904"/>
        </w:tabs>
        <w:ind w:left="288"/>
      </w:pPr>
      <w:r w:rsidRPr="000A6885">
        <w:t>Pimlico</w:t>
      </w:r>
    </w:p>
    <w:p w:rsidR="00C11AD4" w:rsidRPr="000A6885" w:rsidRDefault="00C11AD4" w:rsidP="00C11AD4">
      <w:pPr>
        <w:widowControl w:val="0"/>
        <w:tabs>
          <w:tab w:val="right" w:leader="dot" w:pos="5904"/>
        </w:tabs>
        <w:ind w:left="576"/>
      </w:pPr>
      <w:r w:rsidRPr="000A6885">
        <w:t>Tract 206</w:t>
      </w:r>
    </w:p>
    <w:p w:rsidR="00C11AD4" w:rsidRPr="000A6885" w:rsidRDefault="00C11AD4" w:rsidP="00C11AD4">
      <w:pPr>
        <w:widowControl w:val="0"/>
        <w:tabs>
          <w:tab w:val="right" w:leader="dot" w:pos="5904"/>
        </w:tabs>
        <w:ind w:left="1152"/>
      </w:pPr>
      <w:r w:rsidRPr="000A6885">
        <w:t xml:space="preserve">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  </w:t>
      </w:r>
      <w:r w:rsidRPr="000A6885">
        <w:tab/>
        <w:t>1,968</w:t>
      </w:r>
    </w:p>
    <w:p w:rsidR="00C11AD4" w:rsidRPr="000A6885" w:rsidRDefault="00C11AD4" w:rsidP="00C11AD4">
      <w:pPr>
        <w:widowControl w:val="0"/>
        <w:tabs>
          <w:tab w:val="right" w:leader="dot" w:pos="5904"/>
        </w:tabs>
        <w:ind w:left="576"/>
      </w:pPr>
      <w:r w:rsidRPr="000A6885">
        <w:t>Tract 207.07</w:t>
      </w:r>
    </w:p>
    <w:p w:rsidR="00C11AD4" w:rsidRPr="000A6885" w:rsidRDefault="00C11AD4" w:rsidP="00C11AD4">
      <w:pPr>
        <w:widowControl w:val="0"/>
        <w:tabs>
          <w:tab w:val="right" w:leader="dot" w:pos="5904"/>
        </w:tabs>
        <w:ind w:left="1152"/>
      </w:pPr>
      <w:r w:rsidRPr="000A6885">
        <w:t xml:space="preserve">Blocks: 1060, 1061, 1062, 1063, 1064, 1065, 1066, 1067, 1068, 1069, 1070, 1071, 1072, 1077, 1080, 1084, 1085, 1087, 1120  </w:t>
      </w:r>
      <w:r w:rsidRPr="000A6885">
        <w:tab/>
        <w:t>277</w:t>
      </w:r>
    </w:p>
    <w:p w:rsidR="00C11AD4" w:rsidRPr="000A6885" w:rsidRDefault="00C11AD4" w:rsidP="00C11AD4">
      <w:pPr>
        <w:widowControl w:val="0"/>
        <w:tabs>
          <w:tab w:val="right" w:leader="dot" w:pos="5904"/>
        </w:tabs>
        <w:ind w:left="288"/>
      </w:pPr>
      <w:r w:rsidRPr="000A6885">
        <w:t>Pimlico Subtotal</w:t>
      </w:r>
      <w:r w:rsidRPr="000A6885">
        <w:tab/>
        <w:t>2,245</w:t>
      </w:r>
    </w:p>
    <w:p w:rsidR="00C11AD4" w:rsidRPr="000A6885" w:rsidRDefault="00C11AD4" w:rsidP="00C11AD4">
      <w:pPr>
        <w:widowControl w:val="0"/>
        <w:tabs>
          <w:tab w:val="right" w:leader="dot" w:pos="5904"/>
        </w:tabs>
        <w:ind w:left="288"/>
      </w:pPr>
      <w:r w:rsidRPr="000A6885">
        <w:t xml:space="preserve">Pinopolis </w:t>
      </w:r>
      <w:r w:rsidRPr="000A6885">
        <w:tab/>
        <w:t>2,396</w:t>
      </w:r>
    </w:p>
    <w:p w:rsidR="00C11AD4" w:rsidRPr="000A6885" w:rsidRDefault="00C11AD4" w:rsidP="00C11AD4">
      <w:pPr>
        <w:widowControl w:val="0"/>
        <w:tabs>
          <w:tab w:val="right" w:leader="dot" w:pos="5904"/>
        </w:tabs>
        <w:ind w:left="288"/>
      </w:pPr>
      <w:r w:rsidRPr="000A6885">
        <w:t xml:space="preserve">Sangree No. 1 </w:t>
      </w:r>
      <w:r w:rsidRPr="000A6885">
        <w:tab/>
        <w:t>4,254</w:t>
      </w:r>
    </w:p>
    <w:p w:rsidR="00C11AD4" w:rsidRPr="000A6885" w:rsidRDefault="00C11AD4" w:rsidP="00C11AD4">
      <w:pPr>
        <w:widowControl w:val="0"/>
        <w:tabs>
          <w:tab w:val="right" w:leader="dot" w:pos="5904"/>
        </w:tabs>
        <w:ind w:left="288"/>
      </w:pPr>
      <w:r w:rsidRPr="000A6885">
        <w:t xml:space="preserve">Sangree No. 2 </w:t>
      </w:r>
      <w:r w:rsidRPr="000A6885">
        <w:tab/>
        <w:t>4,245</w:t>
      </w:r>
    </w:p>
    <w:p w:rsidR="00C11AD4" w:rsidRPr="000A6885" w:rsidRDefault="00C11AD4" w:rsidP="00C11AD4">
      <w:pPr>
        <w:widowControl w:val="0"/>
        <w:tabs>
          <w:tab w:val="right" w:leader="dot" w:pos="5904"/>
        </w:tabs>
        <w:ind w:left="288"/>
      </w:pPr>
      <w:r w:rsidRPr="000A6885">
        <w:t xml:space="preserve">Sangree No. 3 </w:t>
      </w:r>
      <w:r w:rsidRPr="000A6885">
        <w:tab/>
        <w:t>3,333</w:t>
      </w:r>
    </w:p>
    <w:p w:rsidR="00C11AD4" w:rsidRPr="000A6885" w:rsidRDefault="00C11AD4" w:rsidP="00C11AD4">
      <w:pPr>
        <w:widowControl w:val="0"/>
        <w:tabs>
          <w:tab w:val="right" w:leader="dot" w:pos="5904"/>
        </w:tabs>
        <w:ind w:left="288"/>
      </w:pPr>
      <w:r w:rsidRPr="000A6885">
        <w:t xml:space="preserve">Stratford No. 1 </w:t>
      </w:r>
      <w:r w:rsidRPr="000A6885">
        <w:tab/>
        <w:t>6,188</w:t>
      </w:r>
    </w:p>
    <w:p w:rsidR="00C11AD4" w:rsidRPr="000A6885" w:rsidRDefault="00C11AD4" w:rsidP="00C11AD4">
      <w:pPr>
        <w:widowControl w:val="0"/>
        <w:tabs>
          <w:tab w:val="right" w:leader="dot" w:pos="5904"/>
        </w:tabs>
        <w:ind w:left="288"/>
      </w:pPr>
      <w:r w:rsidRPr="000A6885">
        <w:t xml:space="preserve">Stratford No. 2 </w:t>
      </w:r>
      <w:r w:rsidRPr="000A6885">
        <w:tab/>
        <w:t>3,178</w:t>
      </w:r>
    </w:p>
    <w:p w:rsidR="00C11AD4" w:rsidRPr="000A6885" w:rsidRDefault="00C11AD4" w:rsidP="00C11AD4">
      <w:pPr>
        <w:widowControl w:val="0"/>
        <w:tabs>
          <w:tab w:val="right" w:leader="dot" w:pos="5904"/>
        </w:tabs>
        <w:ind w:left="288"/>
      </w:pPr>
      <w:r w:rsidRPr="000A6885">
        <w:t xml:space="preserve">Stratford No. 3 </w:t>
      </w:r>
      <w:r w:rsidRPr="000A6885">
        <w:tab/>
        <w:t>3,535</w:t>
      </w:r>
    </w:p>
    <w:p w:rsidR="00C11AD4" w:rsidRPr="000A6885" w:rsidRDefault="00C11AD4" w:rsidP="00C11AD4">
      <w:pPr>
        <w:widowControl w:val="0"/>
        <w:tabs>
          <w:tab w:val="right" w:leader="dot" w:pos="5904"/>
        </w:tabs>
        <w:ind w:left="288"/>
      </w:pPr>
      <w:r w:rsidRPr="000A6885">
        <w:t xml:space="preserve">Stratford No. 4 </w:t>
      </w:r>
      <w:r w:rsidRPr="000A6885">
        <w:tab/>
        <w:t>3,166</w:t>
      </w:r>
    </w:p>
    <w:p w:rsidR="00C11AD4" w:rsidRPr="000A6885" w:rsidRDefault="00C11AD4" w:rsidP="00C11AD4">
      <w:pPr>
        <w:widowControl w:val="0"/>
        <w:tabs>
          <w:tab w:val="right" w:leader="dot" w:pos="5904"/>
        </w:tabs>
        <w:ind w:left="288"/>
      </w:pPr>
      <w:r w:rsidRPr="000A6885">
        <w:t xml:space="preserve">Wassamassaw No. 1 </w:t>
      </w:r>
      <w:r w:rsidRPr="000A6885">
        <w:tab/>
        <w:t>2,629</w:t>
      </w:r>
    </w:p>
    <w:p w:rsidR="00C11AD4" w:rsidRPr="000A6885" w:rsidRDefault="00C11AD4" w:rsidP="00C11AD4">
      <w:pPr>
        <w:widowControl w:val="0"/>
        <w:tabs>
          <w:tab w:val="right" w:leader="dot" w:pos="5904"/>
        </w:tabs>
        <w:ind w:left="288"/>
      </w:pPr>
      <w:r w:rsidRPr="000A6885">
        <w:t xml:space="preserve">Wassamassaw No. 2 </w:t>
      </w:r>
      <w:r w:rsidRPr="000A6885">
        <w:tab/>
        <w:t>5,528</w:t>
      </w:r>
    </w:p>
    <w:p w:rsidR="00C11AD4" w:rsidRPr="000A6885" w:rsidRDefault="00C11AD4" w:rsidP="00C11AD4">
      <w:pPr>
        <w:widowControl w:val="0"/>
        <w:tabs>
          <w:tab w:val="right" w:leader="dot" w:pos="5904"/>
        </w:tabs>
        <w:ind w:left="288"/>
      </w:pPr>
      <w:r w:rsidRPr="000A6885">
        <w:t xml:space="preserve">Westview No. 1 </w:t>
      </w:r>
      <w:r w:rsidRPr="000A6885">
        <w:tab/>
        <w:t>2,796</w:t>
      </w:r>
    </w:p>
    <w:p w:rsidR="00C11AD4" w:rsidRPr="000A6885" w:rsidRDefault="00C11AD4" w:rsidP="00C11AD4">
      <w:pPr>
        <w:widowControl w:val="0"/>
        <w:tabs>
          <w:tab w:val="right" w:leader="dot" w:pos="5904"/>
        </w:tabs>
        <w:ind w:left="288"/>
      </w:pPr>
      <w:r w:rsidRPr="000A6885">
        <w:t xml:space="preserve">Westview No. 2 </w:t>
      </w:r>
      <w:r w:rsidRPr="000A6885">
        <w:tab/>
        <w:t>3,798</w:t>
      </w:r>
    </w:p>
    <w:p w:rsidR="00C11AD4" w:rsidRPr="000A6885" w:rsidRDefault="00C11AD4" w:rsidP="00C11AD4">
      <w:pPr>
        <w:widowControl w:val="0"/>
        <w:tabs>
          <w:tab w:val="right" w:leader="dot" w:pos="5904"/>
        </w:tabs>
        <w:ind w:left="288"/>
      </w:pPr>
      <w:r w:rsidRPr="000A6885">
        <w:t xml:space="preserve">Westview No. 3 </w:t>
      </w:r>
      <w:r w:rsidRPr="000A6885">
        <w:tab/>
        <w:t>2,678</w:t>
      </w:r>
    </w:p>
    <w:p w:rsidR="00C11AD4" w:rsidRPr="000A6885" w:rsidRDefault="00C11AD4" w:rsidP="00C11AD4">
      <w:pPr>
        <w:widowControl w:val="0"/>
        <w:tabs>
          <w:tab w:val="right" w:leader="dot" w:pos="5904"/>
        </w:tabs>
        <w:ind w:left="288"/>
      </w:pPr>
      <w:r w:rsidRPr="000A6885">
        <w:t xml:space="preserve">Whitesville-Berkeley </w:t>
      </w:r>
      <w:r w:rsidRPr="000A6885">
        <w:tab/>
        <w:t>5,954</w:t>
      </w:r>
    </w:p>
    <w:p w:rsidR="00C11AD4" w:rsidRPr="000A6885" w:rsidRDefault="00C11AD4" w:rsidP="00C11AD4">
      <w:pPr>
        <w:widowControl w:val="0"/>
        <w:tabs>
          <w:tab w:val="right" w:leader="dot" w:pos="5904"/>
        </w:tabs>
      </w:pPr>
      <w:r w:rsidRPr="000A6885">
        <w:t>Charleston County</w:t>
      </w:r>
    </w:p>
    <w:p w:rsidR="00C11AD4" w:rsidRPr="000A6885" w:rsidRDefault="00C11AD4" w:rsidP="00C11AD4">
      <w:pPr>
        <w:widowControl w:val="0"/>
        <w:tabs>
          <w:tab w:val="right" w:leader="dot" w:pos="5904"/>
        </w:tabs>
        <w:ind w:left="288"/>
      </w:pPr>
      <w:r w:rsidRPr="000A6885">
        <w:t xml:space="preserve">Awendaw </w:t>
      </w:r>
      <w:r w:rsidRPr="000A6885">
        <w:tab/>
        <w:t>1,609</w:t>
      </w:r>
    </w:p>
    <w:p w:rsidR="00C11AD4" w:rsidRPr="000A6885" w:rsidRDefault="00C11AD4" w:rsidP="00C11AD4">
      <w:pPr>
        <w:widowControl w:val="0"/>
        <w:tabs>
          <w:tab w:val="right" w:leader="dot" w:pos="5904"/>
        </w:tabs>
        <w:ind w:left="288"/>
      </w:pPr>
      <w:r w:rsidRPr="000A6885">
        <w:t xml:space="preserve">Charleston 1 </w:t>
      </w:r>
      <w:r w:rsidRPr="000A6885">
        <w:tab/>
        <w:t>1,077</w:t>
      </w:r>
    </w:p>
    <w:p w:rsidR="00C11AD4" w:rsidRPr="000A6885" w:rsidRDefault="00C11AD4" w:rsidP="00C11AD4">
      <w:pPr>
        <w:widowControl w:val="0"/>
        <w:tabs>
          <w:tab w:val="right" w:leader="dot" w:pos="5904"/>
        </w:tabs>
        <w:ind w:left="288"/>
      </w:pPr>
      <w:r w:rsidRPr="000A6885">
        <w:t xml:space="preserve">Charleston 2 </w:t>
      </w:r>
      <w:r w:rsidRPr="000A6885">
        <w:tab/>
        <w:t>915</w:t>
      </w:r>
    </w:p>
    <w:p w:rsidR="00C11AD4" w:rsidRPr="000A6885" w:rsidRDefault="00C11AD4" w:rsidP="00C11AD4">
      <w:pPr>
        <w:widowControl w:val="0"/>
        <w:tabs>
          <w:tab w:val="right" w:leader="dot" w:pos="5904"/>
        </w:tabs>
        <w:ind w:left="288"/>
      </w:pPr>
      <w:r w:rsidRPr="000A6885">
        <w:t xml:space="preserve">Charleston 3 </w:t>
      </w:r>
      <w:r w:rsidRPr="000A6885">
        <w:tab/>
        <w:t>1,230</w:t>
      </w:r>
    </w:p>
    <w:p w:rsidR="00C11AD4" w:rsidRPr="000A6885" w:rsidRDefault="00C11AD4" w:rsidP="00C11AD4">
      <w:pPr>
        <w:widowControl w:val="0"/>
        <w:tabs>
          <w:tab w:val="right" w:leader="dot" w:pos="5904"/>
        </w:tabs>
        <w:ind w:left="288"/>
      </w:pPr>
      <w:r w:rsidRPr="000A6885">
        <w:t xml:space="preserve">Charleston 4 </w:t>
      </w:r>
      <w:r w:rsidRPr="000A6885">
        <w:tab/>
        <w:t>1,507</w:t>
      </w:r>
    </w:p>
    <w:p w:rsidR="00C11AD4" w:rsidRPr="000A6885" w:rsidRDefault="00C11AD4" w:rsidP="00C11AD4">
      <w:pPr>
        <w:widowControl w:val="0"/>
        <w:tabs>
          <w:tab w:val="right" w:leader="dot" w:pos="5904"/>
        </w:tabs>
        <w:ind w:left="288"/>
      </w:pPr>
      <w:r w:rsidRPr="000A6885">
        <w:t xml:space="preserve">Charleston 5 </w:t>
      </w:r>
      <w:r w:rsidRPr="000A6885">
        <w:tab/>
        <w:t>1,123</w:t>
      </w:r>
    </w:p>
    <w:p w:rsidR="00C11AD4" w:rsidRPr="000A6885" w:rsidRDefault="00C11AD4" w:rsidP="00C11AD4">
      <w:pPr>
        <w:widowControl w:val="0"/>
        <w:tabs>
          <w:tab w:val="right" w:leader="dot" w:pos="5904"/>
        </w:tabs>
        <w:ind w:left="288"/>
      </w:pPr>
      <w:r w:rsidRPr="000A6885">
        <w:t xml:space="preserve">Charleston 6 </w:t>
      </w:r>
      <w:r w:rsidRPr="000A6885">
        <w:tab/>
        <w:t>1,876</w:t>
      </w:r>
    </w:p>
    <w:p w:rsidR="00C11AD4" w:rsidRPr="000A6885" w:rsidRDefault="00C11AD4" w:rsidP="00C11AD4">
      <w:pPr>
        <w:widowControl w:val="0"/>
        <w:tabs>
          <w:tab w:val="right" w:leader="dot" w:pos="5904"/>
        </w:tabs>
        <w:ind w:left="288"/>
      </w:pPr>
      <w:r w:rsidRPr="000A6885">
        <w:t xml:space="preserve">Charleston 7 </w:t>
      </w:r>
      <w:r w:rsidRPr="000A6885">
        <w:tab/>
        <w:t>2,436</w:t>
      </w:r>
    </w:p>
    <w:p w:rsidR="00C11AD4" w:rsidRPr="000A6885" w:rsidRDefault="00C11AD4" w:rsidP="00C11AD4">
      <w:pPr>
        <w:widowControl w:val="0"/>
        <w:tabs>
          <w:tab w:val="right" w:leader="dot" w:pos="5904"/>
        </w:tabs>
        <w:ind w:left="288"/>
      </w:pPr>
      <w:r w:rsidRPr="000A6885">
        <w:t>Charleston 8</w:t>
      </w:r>
    </w:p>
    <w:p w:rsidR="00C11AD4" w:rsidRPr="000A6885" w:rsidRDefault="00C11AD4" w:rsidP="00C11AD4">
      <w:pPr>
        <w:widowControl w:val="0"/>
        <w:tabs>
          <w:tab w:val="right" w:leader="dot" w:pos="5904"/>
        </w:tabs>
        <w:ind w:left="576"/>
      </w:pPr>
      <w:r w:rsidRPr="000A6885">
        <w:t>Tract 51</w:t>
      </w:r>
    </w:p>
    <w:p w:rsidR="00C11AD4" w:rsidRPr="000A6885" w:rsidRDefault="00C11AD4" w:rsidP="00C11AD4">
      <w:pPr>
        <w:widowControl w:val="0"/>
        <w:tabs>
          <w:tab w:val="right" w:leader="dot" w:pos="5904"/>
        </w:tabs>
        <w:ind w:left="1152"/>
      </w:pPr>
      <w:r w:rsidRPr="000A6885">
        <w:t xml:space="preserve">Blocks: 2006, 2016, 2018, 2022  </w:t>
      </w:r>
      <w:r w:rsidRPr="000A6885">
        <w:tab/>
        <w:t>136</w:t>
      </w:r>
    </w:p>
    <w:p w:rsidR="00C11AD4" w:rsidRPr="000A6885" w:rsidRDefault="00C11AD4" w:rsidP="00C11AD4">
      <w:pPr>
        <w:widowControl w:val="0"/>
        <w:tabs>
          <w:tab w:val="right" w:leader="dot" w:pos="5904"/>
        </w:tabs>
        <w:ind w:left="288"/>
      </w:pPr>
      <w:r w:rsidRPr="000A6885">
        <w:t>Charleston 8 Subtotal</w:t>
      </w:r>
      <w:r w:rsidRPr="000A6885">
        <w:tab/>
        <w:t>136</w:t>
      </w:r>
    </w:p>
    <w:p w:rsidR="00C11AD4" w:rsidRPr="000A6885" w:rsidRDefault="00C11AD4" w:rsidP="00C11AD4">
      <w:pPr>
        <w:widowControl w:val="0"/>
        <w:tabs>
          <w:tab w:val="right" w:leader="dot" w:pos="5904"/>
        </w:tabs>
        <w:ind w:left="288"/>
      </w:pPr>
      <w:r w:rsidRPr="000A6885">
        <w:t>Charleston 9</w:t>
      </w:r>
    </w:p>
    <w:p w:rsidR="00C11AD4" w:rsidRPr="000A6885" w:rsidRDefault="00C11AD4" w:rsidP="00C11AD4">
      <w:pPr>
        <w:widowControl w:val="0"/>
        <w:tabs>
          <w:tab w:val="right" w:leader="dot" w:pos="5904"/>
        </w:tabs>
        <w:ind w:left="576"/>
      </w:pPr>
      <w:r w:rsidRPr="000A6885">
        <w:t>Tract 7</w:t>
      </w:r>
    </w:p>
    <w:p w:rsidR="00C11AD4" w:rsidRPr="000A6885" w:rsidRDefault="00C11AD4" w:rsidP="00C11AD4">
      <w:pPr>
        <w:widowControl w:val="0"/>
        <w:tabs>
          <w:tab w:val="right" w:leader="dot" w:pos="5904"/>
        </w:tabs>
        <w:ind w:left="1152"/>
      </w:pPr>
      <w:r w:rsidRPr="000A6885">
        <w:t xml:space="preserve">Blocks: 2007, 2010, 2018  </w:t>
      </w:r>
      <w:r w:rsidRPr="000A6885">
        <w:tab/>
        <w:t>67</w:t>
      </w:r>
    </w:p>
    <w:p w:rsidR="00C11AD4" w:rsidRPr="000A6885" w:rsidRDefault="00C11AD4" w:rsidP="00C11AD4">
      <w:pPr>
        <w:widowControl w:val="0"/>
        <w:tabs>
          <w:tab w:val="right" w:leader="dot" w:pos="5904"/>
        </w:tabs>
        <w:ind w:left="576"/>
      </w:pPr>
      <w:r w:rsidRPr="000A6885">
        <w:t>Tract 51</w:t>
      </w:r>
    </w:p>
    <w:p w:rsidR="00C11AD4" w:rsidRPr="000A6885" w:rsidRDefault="00C11AD4" w:rsidP="00C11AD4">
      <w:pPr>
        <w:widowControl w:val="0"/>
        <w:tabs>
          <w:tab w:val="right" w:leader="dot" w:pos="5904"/>
        </w:tabs>
        <w:ind w:left="1152"/>
      </w:pPr>
      <w:r w:rsidRPr="000A6885">
        <w:t xml:space="preserve">Blocks: 2019, 2020, 2021  </w:t>
      </w:r>
      <w:r w:rsidRPr="000A6885">
        <w:tab/>
        <w:t>153</w:t>
      </w:r>
    </w:p>
    <w:p w:rsidR="00C11AD4" w:rsidRPr="000A6885" w:rsidRDefault="00C11AD4" w:rsidP="00C11AD4">
      <w:pPr>
        <w:widowControl w:val="0"/>
        <w:tabs>
          <w:tab w:val="right" w:leader="dot" w:pos="5904"/>
        </w:tabs>
        <w:ind w:left="288"/>
      </w:pPr>
      <w:r w:rsidRPr="000A6885">
        <w:t>Charleston 9 Subtotal</w:t>
      </w:r>
      <w:r w:rsidRPr="000A6885">
        <w:tab/>
        <w:t>220</w:t>
      </w:r>
    </w:p>
    <w:p w:rsidR="00C11AD4" w:rsidRPr="000A6885" w:rsidRDefault="00C11AD4" w:rsidP="00C11AD4">
      <w:pPr>
        <w:widowControl w:val="0"/>
        <w:tabs>
          <w:tab w:val="right" w:leader="dot" w:pos="5904"/>
        </w:tabs>
        <w:ind w:left="288"/>
      </w:pPr>
      <w:r w:rsidRPr="000A6885">
        <w:t xml:space="preserve">Christ Church </w:t>
      </w:r>
      <w:r w:rsidRPr="000A6885">
        <w:tab/>
        <w:t>1,169</w:t>
      </w:r>
    </w:p>
    <w:p w:rsidR="00C11AD4" w:rsidRPr="000A6885" w:rsidRDefault="00C11AD4" w:rsidP="00C11AD4">
      <w:pPr>
        <w:widowControl w:val="0"/>
        <w:tabs>
          <w:tab w:val="right" w:leader="dot" w:pos="5904"/>
        </w:tabs>
        <w:ind w:left="288"/>
      </w:pPr>
      <w:r w:rsidRPr="000A6885">
        <w:t xml:space="preserve">Deer Park 1A </w:t>
      </w:r>
      <w:r w:rsidRPr="000A6885">
        <w:tab/>
        <w:t>2,417</w:t>
      </w:r>
    </w:p>
    <w:p w:rsidR="00C11AD4" w:rsidRPr="000A6885" w:rsidRDefault="00C11AD4" w:rsidP="00C11AD4">
      <w:pPr>
        <w:widowControl w:val="0"/>
        <w:tabs>
          <w:tab w:val="right" w:leader="dot" w:pos="5904"/>
        </w:tabs>
        <w:ind w:left="288"/>
      </w:pPr>
      <w:r w:rsidRPr="000A6885">
        <w:t xml:space="preserve">Deer Park 1B </w:t>
      </w:r>
      <w:r w:rsidRPr="000A6885">
        <w:tab/>
        <w:t>5,047</w:t>
      </w:r>
    </w:p>
    <w:p w:rsidR="00C11AD4" w:rsidRPr="000A6885" w:rsidRDefault="00C11AD4" w:rsidP="00C11AD4">
      <w:pPr>
        <w:widowControl w:val="0"/>
        <w:tabs>
          <w:tab w:val="right" w:leader="dot" w:pos="5904"/>
        </w:tabs>
        <w:ind w:left="288"/>
      </w:pPr>
      <w:r w:rsidRPr="000A6885">
        <w:t xml:space="preserve">Deer Park 2A </w:t>
      </w:r>
      <w:r w:rsidRPr="000A6885">
        <w:tab/>
        <w:t>4,362</w:t>
      </w:r>
    </w:p>
    <w:p w:rsidR="00C11AD4" w:rsidRPr="000A6885" w:rsidRDefault="00C11AD4" w:rsidP="00C11AD4">
      <w:pPr>
        <w:widowControl w:val="0"/>
        <w:tabs>
          <w:tab w:val="right" w:leader="dot" w:pos="5904"/>
        </w:tabs>
        <w:ind w:left="288"/>
      </w:pPr>
      <w:r w:rsidRPr="000A6885">
        <w:t xml:space="preserve">Deer Park 2B </w:t>
      </w:r>
      <w:r w:rsidRPr="000A6885">
        <w:tab/>
        <w:t>2,482</w:t>
      </w:r>
    </w:p>
    <w:p w:rsidR="00C11AD4" w:rsidRPr="000A6885" w:rsidRDefault="00C11AD4" w:rsidP="00C11AD4">
      <w:pPr>
        <w:widowControl w:val="0"/>
        <w:tabs>
          <w:tab w:val="right" w:leader="dot" w:pos="5904"/>
        </w:tabs>
        <w:ind w:left="288"/>
      </w:pPr>
      <w:r w:rsidRPr="000A6885">
        <w:t xml:space="preserve">Deer Park 2C </w:t>
      </w:r>
      <w:r w:rsidRPr="000A6885">
        <w:tab/>
        <w:t>1,306</w:t>
      </w:r>
    </w:p>
    <w:p w:rsidR="00C11AD4" w:rsidRPr="000A6885" w:rsidRDefault="00C11AD4" w:rsidP="00C11AD4">
      <w:pPr>
        <w:widowControl w:val="0"/>
        <w:tabs>
          <w:tab w:val="right" w:leader="dot" w:pos="5904"/>
        </w:tabs>
        <w:ind w:left="288"/>
      </w:pPr>
      <w:r w:rsidRPr="000A6885">
        <w:t>Deer Park 3</w:t>
      </w:r>
    </w:p>
    <w:p w:rsidR="00C11AD4" w:rsidRPr="000A6885" w:rsidRDefault="00C11AD4" w:rsidP="00C11AD4">
      <w:pPr>
        <w:widowControl w:val="0"/>
        <w:tabs>
          <w:tab w:val="right" w:leader="dot" w:pos="5904"/>
        </w:tabs>
        <w:ind w:left="576"/>
      </w:pPr>
      <w:r w:rsidRPr="000A6885">
        <w:t>Tract 31.13</w:t>
      </w:r>
    </w:p>
    <w:p w:rsidR="00C11AD4" w:rsidRPr="000A6885" w:rsidRDefault="00C11AD4" w:rsidP="00C11AD4">
      <w:pPr>
        <w:widowControl w:val="0"/>
        <w:tabs>
          <w:tab w:val="right" w:leader="dot" w:pos="5904"/>
        </w:tabs>
        <w:ind w:left="1152"/>
      </w:pPr>
      <w:r w:rsidRPr="000A6885">
        <w:t xml:space="preserve">Blocks: 1001, 1002, 1003, 1004, 1005, 1007, 1008, 1009, 1010, 1011, 1012, 1014, 1015, 1016, 1017, 1018  </w:t>
      </w:r>
      <w:r w:rsidRPr="000A6885">
        <w:tab/>
        <w:t>1,583</w:t>
      </w:r>
    </w:p>
    <w:p w:rsidR="00C11AD4" w:rsidRPr="000A6885" w:rsidRDefault="00C11AD4" w:rsidP="00C11AD4">
      <w:pPr>
        <w:widowControl w:val="0"/>
        <w:tabs>
          <w:tab w:val="right" w:leader="dot" w:pos="5904"/>
        </w:tabs>
        <w:ind w:left="288"/>
      </w:pPr>
      <w:r w:rsidRPr="000A6885">
        <w:t>Deer Park 3 Subtotal</w:t>
      </w:r>
      <w:r w:rsidRPr="000A6885">
        <w:tab/>
        <w:t>1,583</w:t>
      </w:r>
    </w:p>
    <w:p w:rsidR="00C11AD4" w:rsidRPr="000A6885" w:rsidRDefault="00C11AD4" w:rsidP="00C11AD4">
      <w:pPr>
        <w:widowControl w:val="0"/>
        <w:tabs>
          <w:tab w:val="right" w:leader="dot" w:pos="5904"/>
        </w:tabs>
        <w:ind w:left="288"/>
      </w:pPr>
      <w:r w:rsidRPr="000A6885">
        <w:t xml:space="preserve">Edisto Island </w:t>
      </w:r>
      <w:r w:rsidRPr="000A6885">
        <w:tab/>
        <w:t>1,879</w:t>
      </w:r>
    </w:p>
    <w:p w:rsidR="00C11AD4" w:rsidRPr="000A6885" w:rsidRDefault="00C11AD4" w:rsidP="00C11AD4">
      <w:pPr>
        <w:widowControl w:val="0"/>
        <w:tabs>
          <w:tab w:val="right" w:leader="dot" w:pos="5904"/>
        </w:tabs>
        <w:ind w:left="288"/>
      </w:pPr>
      <w:r w:rsidRPr="000A6885">
        <w:t xml:space="preserve">Folly Beach 1 </w:t>
      </w:r>
      <w:r w:rsidRPr="000A6885">
        <w:tab/>
        <w:t>1,189</w:t>
      </w:r>
    </w:p>
    <w:p w:rsidR="00C11AD4" w:rsidRPr="000A6885" w:rsidRDefault="00C11AD4" w:rsidP="00C11AD4">
      <w:pPr>
        <w:widowControl w:val="0"/>
        <w:tabs>
          <w:tab w:val="right" w:leader="dot" w:pos="5904"/>
        </w:tabs>
        <w:ind w:left="288"/>
      </w:pPr>
      <w:r w:rsidRPr="000A6885">
        <w:t xml:space="preserve">Folly Beach 2 </w:t>
      </w:r>
      <w:r w:rsidRPr="000A6885">
        <w:tab/>
        <w:t>1,448</w:t>
      </w:r>
    </w:p>
    <w:p w:rsidR="00C11AD4" w:rsidRPr="000A6885" w:rsidRDefault="00C11AD4" w:rsidP="00C11AD4">
      <w:pPr>
        <w:widowControl w:val="0"/>
        <w:tabs>
          <w:tab w:val="right" w:leader="dot" w:pos="5904"/>
        </w:tabs>
        <w:ind w:left="288"/>
      </w:pPr>
      <w:r w:rsidRPr="000A6885">
        <w:t xml:space="preserve">Isle Of Palms 1A </w:t>
      </w:r>
      <w:r w:rsidRPr="000A6885">
        <w:tab/>
        <w:t>1,159</w:t>
      </w:r>
    </w:p>
    <w:p w:rsidR="00C11AD4" w:rsidRPr="000A6885" w:rsidRDefault="00C11AD4" w:rsidP="00C11AD4">
      <w:pPr>
        <w:widowControl w:val="0"/>
        <w:tabs>
          <w:tab w:val="right" w:leader="dot" w:pos="5904"/>
        </w:tabs>
        <w:ind w:left="288"/>
      </w:pPr>
      <w:r w:rsidRPr="000A6885">
        <w:t xml:space="preserve">Isle of Palms 1B </w:t>
      </w:r>
      <w:r w:rsidRPr="000A6885">
        <w:tab/>
        <w:t>1,574</w:t>
      </w:r>
    </w:p>
    <w:p w:rsidR="00C11AD4" w:rsidRPr="000A6885" w:rsidRDefault="00C11AD4" w:rsidP="00C11AD4">
      <w:pPr>
        <w:widowControl w:val="0"/>
        <w:tabs>
          <w:tab w:val="right" w:leader="dot" w:pos="5904"/>
        </w:tabs>
        <w:ind w:left="288"/>
      </w:pPr>
      <w:r w:rsidRPr="000A6885">
        <w:t xml:space="preserve">Isle of Palms 1C </w:t>
      </w:r>
      <w:r w:rsidRPr="000A6885">
        <w:tab/>
        <w:t>1,439</w:t>
      </w:r>
    </w:p>
    <w:p w:rsidR="00C11AD4" w:rsidRPr="000A6885" w:rsidRDefault="00C11AD4" w:rsidP="00C11AD4">
      <w:pPr>
        <w:widowControl w:val="0"/>
        <w:tabs>
          <w:tab w:val="right" w:leader="dot" w:pos="5904"/>
        </w:tabs>
        <w:ind w:left="288"/>
      </w:pPr>
      <w:r w:rsidRPr="000A6885">
        <w:t xml:space="preserve">James Island 10 </w:t>
      </w:r>
      <w:r w:rsidRPr="000A6885">
        <w:tab/>
        <w:t>1,996</w:t>
      </w:r>
    </w:p>
    <w:p w:rsidR="00C11AD4" w:rsidRPr="000A6885" w:rsidRDefault="00C11AD4" w:rsidP="00C11AD4">
      <w:pPr>
        <w:widowControl w:val="0"/>
        <w:tabs>
          <w:tab w:val="right" w:leader="dot" w:pos="5904"/>
        </w:tabs>
        <w:ind w:left="288"/>
      </w:pPr>
      <w:r w:rsidRPr="000A6885">
        <w:t xml:space="preserve">James Island 11 </w:t>
      </w:r>
      <w:r w:rsidRPr="000A6885">
        <w:tab/>
        <w:t>2,302</w:t>
      </w:r>
    </w:p>
    <w:p w:rsidR="00C11AD4" w:rsidRPr="000A6885" w:rsidRDefault="00C11AD4" w:rsidP="00C11AD4">
      <w:pPr>
        <w:widowControl w:val="0"/>
        <w:tabs>
          <w:tab w:val="right" w:leader="dot" w:pos="5904"/>
        </w:tabs>
        <w:ind w:left="288"/>
      </w:pPr>
      <w:r w:rsidRPr="000A6885">
        <w:t xml:space="preserve">James Island 12 </w:t>
      </w:r>
      <w:r w:rsidRPr="000A6885">
        <w:tab/>
        <w:t>1,558</w:t>
      </w:r>
    </w:p>
    <w:p w:rsidR="00C11AD4" w:rsidRPr="000A6885" w:rsidRDefault="00C11AD4" w:rsidP="00C11AD4">
      <w:pPr>
        <w:widowControl w:val="0"/>
        <w:tabs>
          <w:tab w:val="right" w:leader="dot" w:pos="5904"/>
        </w:tabs>
        <w:ind w:left="288"/>
      </w:pPr>
      <w:r w:rsidRPr="000A6885">
        <w:t xml:space="preserve">James Island 13 </w:t>
      </w:r>
      <w:r w:rsidRPr="000A6885">
        <w:tab/>
        <w:t>1,753</w:t>
      </w:r>
    </w:p>
    <w:p w:rsidR="00C11AD4" w:rsidRPr="000A6885" w:rsidRDefault="00C11AD4" w:rsidP="00C11AD4">
      <w:pPr>
        <w:widowControl w:val="0"/>
        <w:tabs>
          <w:tab w:val="right" w:leader="dot" w:pos="5904"/>
        </w:tabs>
        <w:ind w:left="288"/>
      </w:pPr>
      <w:r w:rsidRPr="000A6885">
        <w:t xml:space="preserve">James Island 14 </w:t>
      </w:r>
      <w:r w:rsidRPr="000A6885">
        <w:tab/>
        <w:t>1,082</w:t>
      </w:r>
    </w:p>
    <w:p w:rsidR="00C11AD4" w:rsidRPr="000A6885" w:rsidRDefault="00C11AD4" w:rsidP="00C11AD4">
      <w:pPr>
        <w:widowControl w:val="0"/>
        <w:tabs>
          <w:tab w:val="right" w:leader="dot" w:pos="5904"/>
        </w:tabs>
        <w:ind w:left="288"/>
      </w:pPr>
      <w:r w:rsidRPr="000A6885">
        <w:t xml:space="preserve">James Island 15 </w:t>
      </w:r>
      <w:r w:rsidRPr="000A6885">
        <w:tab/>
        <w:t>2,105</w:t>
      </w:r>
    </w:p>
    <w:p w:rsidR="00C11AD4" w:rsidRPr="000A6885" w:rsidRDefault="00C11AD4" w:rsidP="00C11AD4">
      <w:pPr>
        <w:widowControl w:val="0"/>
        <w:tabs>
          <w:tab w:val="right" w:leader="dot" w:pos="5904"/>
        </w:tabs>
        <w:ind w:left="288"/>
      </w:pPr>
      <w:r w:rsidRPr="000A6885">
        <w:t xml:space="preserve">James Island 17 </w:t>
      </w:r>
      <w:r w:rsidRPr="000A6885">
        <w:tab/>
        <w:t>2,469</w:t>
      </w:r>
    </w:p>
    <w:p w:rsidR="00C11AD4" w:rsidRPr="000A6885" w:rsidRDefault="00C11AD4" w:rsidP="00C11AD4">
      <w:pPr>
        <w:widowControl w:val="0"/>
        <w:tabs>
          <w:tab w:val="right" w:leader="dot" w:pos="5904"/>
        </w:tabs>
        <w:ind w:left="288"/>
      </w:pPr>
      <w:r w:rsidRPr="000A6885">
        <w:t xml:space="preserve">James Island 19 </w:t>
      </w:r>
      <w:r w:rsidRPr="000A6885">
        <w:tab/>
        <w:t>1,831</w:t>
      </w:r>
    </w:p>
    <w:p w:rsidR="00C11AD4" w:rsidRPr="000A6885" w:rsidRDefault="00C11AD4" w:rsidP="00C11AD4">
      <w:pPr>
        <w:widowControl w:val="0"/>
        <w:tabs>
          <w:tab w:val="right" w:leader="dot" w:pos="5904"/>
        </w:tabs>
        <w:ind w:left="288"/>
      </w:pPr>
      <w:r w:rsidRPr="000A6885">
        <w:t xml:space="preserve">James Island 1A </w:t>
      </w:r>
      <w:r w:rsidRPr="000A6885">
        <w:tab/>
        <w:t>2,154</w:t>
      </w:r>
    </w:p>
    <w:p w:rsidR="00C11AD4" w:rsidRPr="000A6885" w:rsidRDefault="00C11AD4" w:rsidP="00C11AD4">
      <w:pPr>
        <w:widowControl w:val="0"/>
        <w:tabs>
          <w:tab w:val="right" w:leader="dot" w:pos="5904"/>
        </w:tabs>
        <w:ind w:left="288"/>
      </w:pPr>
      <w:r w:rsidRPr="000A6885">
        <w:t xml:space="preserve">James Island 1B </w:t>
      </w:r>
      <w:r w:rsidRPr="000A6885">
        <w:tab/>
        <w:t>1,200</w:t>
      </w:r>
    </w:p>
    <w:p w:rsidR="00C11AD4" w:rsidRPr="000A6885" w:rsidRDefault="00C11AD4" w:rsidP="00C11AD4">
      <w:pPr>
        <w:widowControl w:val="0"/>
        <w:tabs>
          <w:tab w:val="right" w:leader="dot" w:pos="5904"/>
        </w:tabs>
        <w:ind w:left="288"/>
      </w:pPr>
      <w:r w:rsidRPr="000A6885">
        <w:t xml:space="preserve">James Island 2 </w:t>
      </w:r>
      <w:r w:rsidRPr="000A6885">
        <w:tab/>
        <w:t>3,401</w:t>
      </w:r>
    </w:p>
    <w:p w:rsidR="00C11AD4" w:rsidRPr="000A6885" w:rsidRDefault="00C11AD4" w:rsidP="00C11AD4">
      <w:pPr>
        <w:widowControl w:val="0"/>
        <w:tabs>
          <w:tab w:val="right" w:leader="dot" w:pos="5904"/>
        </w:tabs>
        <w:ind w:left="288"/>
      </w:pPr>
      <w:r w:rsidRPr="000A6885">
        <w:t xml:space="preserve">James Island 20 </w:t>
      </w:r>
      <w:r w:rsidRPr="000A6885">
        <w:tab/>
        <w:t>1,686</w:t>
      </w:r>
    </w:p>
    <w:p w:rsidR="00C11AD4" w:rsidRPr="000A6885" w:rsidRDefault="00C11AD4" w:rsidP="00C11AD4">
      <w:pPr>
        <w:widowControl w:val="0"/>
        <w:tabs>
          <w:tab w:val="right" w:leader="dot" w:pos="5904"/>
        </w:tabs>
        <w:ind w:left="288"/>
      </w:pPr>
      <w:r w:rsidRPr="000A6885">
        <w:t xml:space="preserve">James Island 22 </w:t>
      </w:r>
      <w:r w:rsidRPr="000A6885">
        <w:tab/>
        <w:t>1,784</w:t>
      </w:r>
    </w:p>
    <w:p w:rsidR="00C11AD4" w:rsidRPr="000A6885" w:rsidRDefault="00C11AD4" w:rsidP="00C11AD4">
      <w:pPr>
        <w:widowControl w:val="0"/>
        <w:tabs>
          <w:tab w:val="right" w:leader="dot" w:pos="5904"/>
        </w:tabs>
        <w:ind w:left="288"/>
      </w:pPr>
      <w:r w:rsidRPr="000A6885">
        <w:t xml:space="preserve">James Island 3 </w:t>
      </w:r>
      <w:r w:rsidRPr="000A6885">
        <w:tab/>
        <w:t>1,152</w:t>
      </w:r>
    </w:p>
    <w:p w:rsidR="00C11AD4" w:rsidRPr="000A6885" w:rsidRDefault="00C11AD4" w:rsidP="00C11AD4">
      <w:pPr>
        <w:widowControl w:val="0"/>
        <w:tabs>
          <w:tab w:val="right" w:leader="dot" w:pos="5904"/>
        </w:tabs>
        <w:ind w:left="288"/>
      </w:pPr>
      <w:r w:rsidRPr="000A6885">
        <w:t xml:space="preserve">James Island 5A </w:t>
      </w:r>
      <w:r w:rsidRPr="000A6885">
        <w:tab/>
        <w:t>1,638</w:t>
      </w:r>
    </w:p>
    <w:p w:rsidR="00C11AD4" w:rsidRPr="000A6885" w:rsidRDefault="00C11AD4" w:rsidP="00C11AD4">
      <w:pPr>
        <w:widowControl w:val="0"/>
        <w:tabs>
          <w:tab w:val="right" w:leader="dot" w:pos="5904"/>
        </w:tabs>
        <w:ind w:left="288"/>
      </w:pPr>
      <w:r w:rsidRPr="000A6885">
        <w:t xml:space="preserve">James Island 5B </w:t>
      </w:r>
      <w:r w:rsidRPr="000A6885">
        <w:tab/>
        <w:t>874</w:t>
      </w:r>
    </w:p>
    <w:p w:rsidR="00C11AD4" w:rsidRPr="000A6885" w:rsidRDefault="00C11AD4" w:rsidP="00C11AD4">
      <w:pPr>
        <w:widowControl w:val="0"/>
        <w:tabs>
          <w:tab w:val="right" w:leader="dot" w:pos="5904"/>
        </w:tabs>
        <w:ind w:left="288"/>
      </w:pPr>
      <w:r w:rsidRPr="000A6885">
        <w:t xml:space="preserve">James Island 6 </w:t>
      </w:r>
      <w:r w:rsidRPr="000A6885">
        <w:tab/>
        <w:t>2,036</w:t>
      </w:r>
    </w:p>
    <w:p w:rsidR="00C11AD4" w:rsidRPr="000A6885" w:rsidRDefault="00C11AD4" w:rsidP="00C11AD4">
      <w:pPr>
        <w:widowControl w:val="0"/>
        <w:tabs>
          <w:tab w:val="right" w:leader="dot" w:pos="5904"/>
        </w:tabs>
        <w:ind w:left="288"/>
      </w:pPr>
      <w:r w:rsidRPr="000A6885">
        <w:t xml:space="preserve">James Island 7 </w:t>
      </w:r>
      <w:r w:rsidRPr="000A6885">
        <w:tab/>
        <w:t>2,028</w:t>
      </w:r>
    </w:p>
    <w:p w:rsidR="00C11AD4" w:rsidRPr="000A6885" w:rsidRDefault="00C11AD4" w:rsidP="00C11AD4">
      <w:pPr>
        <w:widowControl w:val="0"/>
        <w:tabs>
          <w:tab w:val="right" w:leader="dot" w:pos="5904"/>
        </w:tabs>
        <w:ind w:left="288"/>
      </w:pPr>
      <w:r w:rsidRPr="000A6885">
        <w:t xml:space="preserve">James Island 8A </w:t>
      </w:r>
      <w:r w:rsidRPr="000A6885">
        <w:tab/>
        <w:t>1,638</w:t>
      </w:r>
    </w:p>
    <w:p w:rsidR="00C11AD4" w:rsidRPr="000A6885" w:rsidRDefault="00C11AD4" w:rsidP="00C11AD4">
      <w:pPr>
        <w:widowControl w:val="0"/>
        <w:tabs>
          <w:tab w:val="right" w:leader="dot" w:pos="5904"/>
        </w:tabs>
        <w:ind w:left="288"/>
      </w:pPr>
      <w:r w:rsidRPr="000A6885">
        <w:t xml:space="preserve">James Island 8B </w:t>
      </w:r>
      <w:r w:rsidRPr="000A6885">
        <w:tab/>
        <w:t>2,458</w:t>
      </w:r>
    </w:p>
    <w:p w:rsidR="00C11AD4" w:rsidRPr="000A6885" w:rsidRDefault="00C11AD4" w:rsidP="00C11AD4">
      <w:pPr>
        <w:widowControl w:val="0"/>
        <w:tabs>
          <w:tab w:val="right" w:leader="dot" w:pos="5904"/>
        </w:tabs>
        <w:ind w:left="288"/>
      </w:pPr>
      <w:r w:rsidRPr="000A6885">
        <w:t xml:space="preserve">James Island 9 </w:t>
      </w:r>
      <w:r w:rsidRPr="000A6885">
        <w:tab/>
        <w:t>1,868</w:t>
      </w:r>
    </w:p>
    <w:p w:rsidR="00C11AD4" w:rsidRPr="000A6885" w:rsidRDefault="00C11AD4" w:rsidP="00C11AD4">
      <w:pPr>
        <w:widowControl w:val="0"/>
        <w:tabs>
          <w:tab w:val="right" w:leader="dot" w:pos="5904"/>
        </w:tabs>
        <w:ind w:left="288"/>
      </w:pPr>
      <w:r w:rsidRPr="000A6885">
        <w:t xml:space="preserve">Johns Island 1A </w:t>
      </w:r>
      <w:r w:rsidRPr="000A6885">
        <w:tab/>
        <w:t>2,571</w:t>
      </w:r>
    </w:p>
    <w:p w:rsidR="00C11AD4" w:rsidRPr="000A6885" w:rsidRDefault="00C11AD4" w:rsidP="00C11AD4">
      <w:pPr>
        <w:widowControl w:val="0"/>
        <w:tabs>
          <w:tab w:val="right" w:leader="dot" w:pos="5904"/>
        </w:tabs>
        <w:ind w:left="288"/>
      </w:pPr>
      <w:r w:rsidRPr="000A6885">
        <w:t xml:space="preserve">Johns Island 1B </w:t>
      </w:r>
      <w:r w:rsidRPr="000A6885">
        <w:tab/>
        <w:t>2,914</w:t>
      </w:r>
    </w:p>
    <w:p w:rsidR="00C11AD4" w:rsidRPr="000A6885" w:rsidRDefault="00C11AD4" w:rsidP="00C11AD4">
      <w:pPr>
        <w:widowControl w:val="0"/>
        <w:tabs>
          <w:tab w:val="right" w:leader="dot" w:pos="5904"/>
        </w:tabs>
        <w:ind w:left="288"/>
      </w:pPr>
      <w:r w:rsidRPr="000A6885">
        <w:t xml:space="preserve">Johns Island 3A </w:t>
      </w:r>
      <w:r w:rsidRPr="000A6885">
        <w:tab/>
        <w:t>2,557</w:t>
      </w:r>
    </w:p>
    <w:p w:rsidR="00C11AD4" w:rsidRPr="000A6885" w:rsidRDefault="00C11AD4" w:rsidP="00C11AD4">
      <w:pPr>
        <w:widowControl w:val="0"/>
        <w:tabs>
          <w:tab w:val="right" w:leader="dot" w:pos="5904"/>
        </w:tabs>
        <w:ind w:left="288"/>
      </w:pPr>
      <w:r w:rsidRPr="000A6885">
        <w:t xml:space="preserve">Johns Island 3B </w:t>
      </w:r>
      <w:r w:rsidRPr="000A6885">
        <w:tab/>
        <w:t>1,954</w:t>
      </w:r>
    </w:p>
    <w:p w:rsidR="00C11AD4" w:rsidRPr="000A6885" w:rsidRDefault="00C11AD4" w:rsidP="00C11AD4">
      <w:pPr>
        <w:widowControl w:val="0"/>
        <w:tabs>
          <w:tab w:val="right" w:leader="dot" w:pos="5904"/>
        </w:tabs>
        <w:ind w:left="288"/>
      </w:pPr>
      <w:r w:rsidRPr="000A6885">
        <w:t xml:space="preserve">Johns Island 4 </w:t>
      </w:r>
      <w:r w:rsidRPr="000A6885">
        <w:tab/>
        <w:t>1,784</w:t>
      </w:r>
    </w:p>
    <w:p w:rsidR="00C11AD4" w:rsidRPr="000A6885" w:rsidRDefault="00C11AD4" w:rsidP="00C11AD4">
      <w:pPr>
        <w:widowControl w:val="0"/>
        <w:tabs>
          <w:tab w:val="right" w:leader="dot" w:pos="5904"/>
        </w:tabs>
        <w:ind w:left="288"/>
      </w:pPr>
      <w:r w:rsidRPr="000A6885">
        <w:t xml:space="preserve">Kiawah Island </w:t>
      </w:r>
      <w:r w:rsidRPr="000A6885">
        <w:tab/>
        <w:t>1,626</w:t>
      </w:r>
    </w:p>
    <w:p w:rsidR="00C11AD4" w:rsidRPr="000A6885" w:rsidRDefault="00C11AD4" w:rsidP="00C11AD4">
      <w:pPr>
        <w:widowControl w:val="0"/>
        <w:tabs>
          <w:tab w:val="right" w:leader="dot" w:pos="5904"/>
        </w:tabs>
        <w:ind w:left="288"/>
      </w:pPr>
      <w:r w:rsidRPr="000A6885">
        <w:t xml:space="preserve">Ladson </w:t>
      </w:r>
      <w:r w:rsidRPr="000A6885">
        <w:tab/>
        <w:t>4,331</w:t>
      </w:r>
    </w:p>
    <w:p w:rsidR="00C11AD4" w:rsidRPr="000A6885" w:rsidRDefault="00C11AD4" w:rsidP="00C11AD4">
      <w:pPr>
        <w:widowControl w:val="0"/>
        <w:tabs>
          <w:tab w:val="right" w:leader="dot" w:pos="5904"/>
        </w:tabs>
        <w:ind w:left="288"/>
      </w:pPr>
      <w:r w:rsidRPr="000A6885">
        <w:t xml:space="preserve">Lincolnville </w:t>
      </w:r>
      <w:r w:rsidRPr="000A6885">
        <w:tab/>
        <w:t>1,624</w:t>
      </w:r>
    </w:p>
    <w:p w:rsidR="00C11AD4" w:rsidRPr="000A6885" w:rsidRDefault="00C11AD4" w:rsidP="00C11AD4">
      <w:pPr>
        <w:widowControl w:val="0"/>
        <w:tabs>
          <w:tab w:val="right" w:leader="dot" w:pos="5904"/>
        </w:tabs>
        <w:ind w:left="288"/>
      </w:pPr>
      <w:r w:rsidRPr="000A6885">
        <w:t xml:space="preserve">McClellanville </w:t>
      </w:r>
      <w:r w:rsidRPr="000A6885">
        <w:tab/>
        <w:t>2,097</w:t>
      </w:r>
    </w:p>
    <w:p w:rsidR="00C11AD4" w:rsidRPr="000A6885" w:rsidRDefault="00C11AD4" w:rsidP="00C11AD4">
      <w:pPr>
        <w:widowControl w:val="0"/>
        <w:tabs>
          <w:tab w:val="right" w:leader="dot" w:pos="5904"/>
        </w:tabs>
        <w:ind w:left="288"/>
      </w:pPr>
      <w:r w:rsidRPr="000A6885">
        <w:t xml:space="preserve">Mt. Pleasant 1 </w:t>
      </w:r>
      <w:r w:rsidRPr="000A6885">
        <w:tab/>
        <w:t>1,696</w:t>
      </w:r>
    </w:p>
    <w:p w:rsidR="00C11AD4" w:rsidRPr="000A6885" w:rsidRDefault="00C11AD4" w:rsidP="00C11AD4">
      <w:pPr>
        <w:widowControl w:val="0"/>
        <w:tabs>
          <w:tab w:val="right" w:leader="dot" w:pos="5904"/>
        </w:tabs>
        <w:ind w:left="288"/>
      </w:pPr>
      <w:r w:rsidRPr="000A6885">
        <w:t xml:space="preserve">Mt. Pleasant 10 </w:t>
      </w:r>
      <w:r w:rsidRPr="000A6885">
        <w:tab/>
        <w:t>975</w:t>
      </w:r>
    </w:p>
    <w:p w:rsidR="00C11AD4" w:rsidRPr="000A6885" w:rsidRDefault="00C11AD4" w:rsidP="00C11AD4">
      <w:pPr>
        <w:widowControl w:val="0"/>
        <w:tabs>
          <w:tab w:val="right" w:leader="dot" w:pos="5904"/>
        </w:tabs>
        <w:ind w:left="288"/>
      </w:pPr>
      <w:r w:rsidRPr="000A6885">
        <w:t xml:space="preserve">Mt. Pleasant 11 </w:t>
      </w:r>
      <w:r w:rsidRPr="000A6885">
        <w:tab/>
        <w:t>1,457</w:t>
      </w:r>
    </w:p>
    <w:p w:rsidR="00C11AD4" w:rsidRPr="000A6885" w:rsidRDefault="00C11AD4" w:rsidP="00C11AD4">
      <w:pPr>
        <w:widowControl w:val="0"/>
        <w:tabs>
          <w:tab w:val="right" w:leader="dot" w:pos="5904"/>
        </w:tabs>
        <w:ind w:left="288"/>
      </w:pPr>
      <w:r w:rsidRPr="000A6885">
        <w:t xml:space="preserve">Mt. Pleasant 12 </w:t>
      </w:r>
      <w:r w:rsidRPr="000A6885">
        <w:tab/>
        <w:t>1,946</w:t>
      </w:r>
    </w:p>
    <w:p w:rsidR="00C11AD4" w:rsidRPr="000A6885" w:rsidRDefault="00C11AD4" w:rsidP="00C11AD4">
      <w:pPr>
        <w:widowControl w:val="0"/>
        <w:tabs>
          <w:tab w:val="right" w:leader="dot" w:pos="5904"/>
        </w:tabs>
        <w:ind w:left="288"/>
      </w:pPr>
      <w:r w:rsidRPr="000A6885">
        <w:t xml:space="preserve">Mt. Pleasant 13 </w:t>
      </w:r>
      <w:r w:rsidRPr="000A6885">
        <w:tab/>
        <w:t>1,580</w:t>
      </w:r>
    </w:p>
    <w:p w:rsidR="00C11AD4" w:rsidRPr="000A6885" w:rsidRDefault="00C11AD4" w:rsidP="00C11AD4">
      <w:pPr>
        <w:widowControl w:val="0"/>
        <w:tabs>
          <w:tab w:val="right" w:leader="dot" w:pos="5904"/>
        </w:tabs>
        <w:ind w:left="288"/>
      </w:pPr>
      <w:r w:rsidRPr="000A6885">
        <w:t xml:space="preserve">Mt. Pleasant 14 </w:t>
      </w:r>
      <w:r w:rsidRPr="000A6885">
        <w:tab/>
        <w:t>2,141</w:t>
      </w:r>
    </w:p>
    <w:p w:rsidR="00C11AD4" w:rsidRPr="000A6885" w:rsidRDefault="00C11AD4" w:rsidP="00C11AD4">
      <w:pPr>
        <w:widowControl w:val="0"/>
        <w:tabs>
          <w:tab w:val="right" w:leader="dot" w:pos="5904"/>
        </w:tabs>
        <w:ind w:left="288"/>
      </w:pPr>
      <w:r w:rsidRPr="000A6885">
        <w:t xml:space="preserve">Mt. Pleasant 15 </w:t>
      </w:r>
      <w:r w:rsidRPr="000A6885">
        <w:tab/>
        <w:t>2,659</w:t>
      </w:r>
    </w:p>
    <w:p w:rsidR="00C11AD4" w:rsidRPr="000A6885" w:rsidRDefault="00C11AD4" w:rsidP="00C11AD4">
      <w:pPr>
        <w:widowControl w:val="0"/>
        <w:tabs>
          <w:tab w:val="right" w:leader="dot" w:pos="5904"/>
        </w:tabs>
        <w:ind w:left="288"/>
      </w:pPr>
      <w:r w:rsidRPr="000A6885">
        <w:t xml:space="preserve">Mt. Pleasant 16 </w:t>
      </w:r>
      <w:r w:rsidRPr="000A6885">
        <w:tab/>
        <w:t>892</w:t>
      </w:r>
    </w:p>
    <w:p w:rsidR="00C11AD4" w:rsidRPr="000A6885" w:rsidRDefault="00C11AD4" w:rsidP="00C11AD4">
      <w:pPr>
        <w:widowControl w:val="0"/>
        <w:tabs>
          <w:tab w:val="right" w:leader="dot" w:pos="5904"/>
        </w:tabs>
        <w:ind w:left="288"/>
      </w:pPr>
      <w:r w:rsidRPr="000A6885">
        <w:t xml:space="preserve">Mt. Pleasant 17 </w:t>
      </w:r>
      <w:r w:rsidRPr="000A6885">
        <w:tab/>
        <w:t>3,331</w:t>
      </w:r>
    </w:p>
    <w:p w:rsidR="00C11AD4" w:rsidRPr="000A6885" w:rsidRDefault="00C11AD4" w:rsidP="00C11AD4">
      <w:pPr>
        <w:widowControl w:val="0"/>
        <w:tabs>
          <w:tab w:val="right" w:leader="dot" w:pos="5904"/>
        </w:tabs>
        <w:ind w:left="288"/>
      </w:pPr>
      <w:r w:rsidRPr="000A6885">
        <w:t xml:space="preserve">Mt. Pleasant 18 </w:t>
      </w:r>
      <w:r w:rsidRPr="000A6885">
        <w:tab/>
        <w:t>1,453</w:t>
      </w:r>
    </w:p>
    <w:p w:rsidR="00C11AD4" w:rsidRPr="000A6885" w:rsidRDefault="00C11AD4" w:rsidP="00C11AD4">
      <w:pPr>
        <w:widowControl w:val="0"/>
        <w:tabs>
          <w:tab w:val="right" w:leader="dot" w:pos="5904"/>
        </w:tabs>
        <w:ind w:left="288"/>
      </w:pPr>
      <w:r w:rsidRPr="000A6885">
        <w:t xml:space="preserve">Mt. Pleasant 19 </w:t>
      </w:r>
      <w:r w:rsidRPr="000A6885">
        <w:tab/>
        <w:t>2,423</w:t>
      </w:r>
    </w:p>
    <w:p w:rsidR="00C11AD4" w:rsidRPr="000A6885" w:rsidRDefault="00C11AD4" w:rsidP="00C11AD4">
      <w:pPr>
        <w:widowControl w:val="0"/>
        <w:tabs>
          <w:tab w:val="right" w:leader="dot" w:pos="5904"/>
        </w:tabs>
        <w:ind w:left="288"/>
      </w:pPr>
      <w:r w:rsidRPr="000A6885">
        <w:t xml:space="preserve">Mt. Pleasant 2 </w:t>
      </w:r>
      <w:r w:rsidRPr="000A6885">
        <w:tab/>
        <w:t>1,216</w:t>
      </w:r>
    </w:p>
    <w:p w:rsidR="00C11AD4" w:rsidRPr="000A6885" w:rsidRDefault="00C11AD4" w:rsidP="00C11AD4">
      <w:pPr>
        <w:widowControl w:val="0"/>
        <w:tabs>
          <w:tab w:val="right" w:leader="dot" w:pos="5904"/>
        </w:tabs>
        <w:ind w:left="288"/>
      </w:pPr>
      <w:r w:rsidRPr="000A6885">
        <w:t xml:space="preserve">Mt. Pleasant 20 </w:t>
      </w:r>
      <w:r w:rsidRPr="000A6885">
        <w:tab/>
        <w:t>1,545</w:t>
      </w:r>
    </w:p>
    <w:p w:rsidR="00C11AD4" w:rsidRPr="000A6885" w:rsidRDefault="00C11AD4" w:rsidP="00C11AD4">
      <w:pPr>
        <w:widowControl w:val="0"/>
        <w:tabs>
          <w:tab w:val="right" w:leader="dot" w:pos="5904"/>
        </w:tabs>
        <w:ind w:left="288"/>
      </w:pPr>
      <w:r w:rsidRPr="000A6885">
        <w:t xml:space="preserve">Mt. Pleasant 21 </w:t>
      </w:r>
      <w:r w:rsidRPr="000A6885">
        <w:tab/>
        <w:t>1,782</w:t>
      </w:r>
    </w:p>
    <w:p w:rsidR="00C11AD4" w:rsidRPr="000A6885" w:rsidRDefault="00C11AD4" w:rsidP="00C11AD4">
      <w:pPr>
        <w:widowControl w:val="0"/>
        <w:tabs>
          <w:tab w:val="right" w:leader="dot" w:pos="5904"/>
        </w:tabs>
        <w:ind w:left="288"/>
      </w:pPr>
      <w:r w:rsidRPr="000A6885">
        <w:t xml:space="preserve">Mt. Pleasant 22 </w:t>
      </w:r>
      <w:r w:rsidRPr="000A6885">
        <w:tab/>
        <w:t>911</w:t>
      </w:r>
    </w:p>
    <w:p w:rsidR="00C11AD4" w:rsidRPr="000A6885" w:rsidRDefault="00C11AD4" w:rsidP="00C11AD4">
      <w:pPr>
        <w:widowControl w:val="0"/>
        <w:tabs>
          <w:tab w:val="right" w:leader="dot" w:pos="5904"/>
        </w:tabs>
        <w:ind w:left="288"/>
      </w:pPr>
      <w:r w:rsidRPr="000A6885">
        <w:t xml:space="preserve">Mt. Pleasant 23 </w:t>
      </w:r>
      <w:r w:rsidRPr="000A6885">
        <w:tab/>
        <w:t>2,177</w:t>
      </w:r>
    </w:p>
    <w:p w:rsidR="00C11AD4" w:rsidRPr="000A6885" w:rsidRDefault="00C11AD4" w:rsidP="00C11AD4">
      <w:pPr>
        <w:widowControl w:val="0"/>
        <w:tabs>
          <w:tab w:val="right" w:leader="dot" w:pos="5904"/>
        </w:tabs>
        <w:ind w:left="288"/>
      </w:pPr>
      <w:r w:rsidRPr="000A6885">
        <w:t xml:space="preserve">Mt. Pleasant 24 </w:t>
      </w:r>
      <w:r w:rsidRPr="000A6885">
        <w:tab/>
        <w:t>986</w:t>
      </w:r>
    </w:p>
    <w:p w:rsidR="00C11AD4" w:rsidRPr="000A6885" w:rsidRDefault="00C11AD4" w:rsidP="00C11AD4">
      <w:pPr>
        <w:widowControl w:val="0"/>
        <w:tabs>
          <w:tab w:val="right" w:leader="dot" w:pos="5904"/>
        </w:tabs>
        <w:ind w:left="288"/>
      </w:pPr>
      <w:r w:rsidRPr="000A6885">
        <w:t xml:space="preserve">Mt. Pleasant 25 </w:t>
      </w:r>
      <w:r w:rsidRPr="000A6885">
        <w:tab/>
        <w:t>1,218</w:t>
      </w:r>
    </w:p>
    <w:p w:rsidR="00C11AD4" w:rsidRPr="000A6885" w:rsidRDefault="00C11AD4" w:rsidP="00C11AD4">
      <w:pPr>
        <w:widowControl w:val="0"/>
        <w:tabs>
          <w:tab w:val="right" w:leader="dot" w:pos="5904"/>
        </w:tabs>
        <w:ind w:left="288"/>
      </w:pPr>
      <w:r w:rsidRPr="000A6885">
        <w:t xml:space="preserve">Mt. Pleasant 26 </w:t>
      </w:r>
      <w:r w:rsidRPr="000A6885">
        <w:tab/>
        <w:t>745</w:t>
      </w:r>
    </w:p>
    <w:p w:rsidR="00C11AD4" w:rsidRPr="000A6885" w:rsidRDefault="00C11AD4" w:rsidP="00C11AD4">
      <w:pPr>
        <w:widowControl w:val="0"/>
        <w:tabs>
          <w:tab w:val="right" w:leader="dot" w:pos="5904"/>
        </w:tabs>
        <w:ind w:left="288"/>
      </w:pPr>
      <w:r w:rsidRPr="000A6885">
        <w:t xml:space="preserve">Mt. Pleasant 27 </w:t>
      </w:r>
      <w:r w:rsidRPr="000A6885">
        <w:tab/>
        <w:t>3,055</w:t>
      </w:r>
    </w:p>
    <w:p w:rsidR="00C11AD4" w:rsidRPr="000A6885" w:rsidRDefault="00C11AD4" w:rsidP="00C11AD4">
      <w:pPr>
        <w:widowControl w:val="0"/>
        <w:tabs>
          <w:tab w:val="right" w:leader="dot" w:pos="5904"/>
        </w:tabs>
        <w:ind w:left="288"/>
      </w:pPr>
      <w:r w:rsidRPr="000A6885">
        <w:t xml:space="preserve">Mt. Pleasant 28 </w:t>
      </w:r>
      <w:r w:rsidRPr="000A6885">
        <w:tab/>
        <w:t>1,615</w:t>
      </w:r>
    </w:p>
    <w:p w:rsidR="00C11AD4" w:rsidRPr="000A6885" w:rsidRDefault="00C11AD4" w:rsidP="00C11AD4">
      <w:pPr>
        <w:widowControl w:val="0"/>
        <w:tabs>
          <w:tab w:val="right" w:leader="dot" w:pos="5904"/>
        </w:tabs>
        <w:ind w:left="288"/>
      </w:pPr>
      <w:r w:rsidRPr="000A6885">
        <w:t xml:space="preserve">Mt. Pleasant 29 </w:t>
      </w:r>
      <w:r w:rsidRPr="000A6885">
        <w:tab/>
        <w:t>412</w:t>
      </w:r>
    </w:p>
    <w:p w:rsidR="00C11AD4" w:rsidRPr="000A6885" w:rsidRDefault="00C11AD4" w:rsidP="00C11AD4">
      <w:pPr>
        <w:widowControl w:val="0"/>
        <w:tabs>
          <w:tab w:val="right" w:leader="dot" w:pos="5904"/>
        </w:tabs>
        <w:ind w:left="288"/>
      </w:pPr>
      <w:r w:rsidRPr="000A6885">
        <w:t xml:space="preserve">Mt. Pleasant 3 </w:t>
      </w:r>
      <w:r w:rsidRPr="000A6885">
        <w:tab/>
        <w:t>1,625</w:t>
      </w:r>
    </w:p>
    <w:p w:rsidR="00C11AD4" w:rsidRPr="000A6885" w:rsidRDefault="00C11AD4" w:rsidP="00C11AD4">
      <w:pPr>
        <w:widowControl w:val="0"/>
        <w:tabs>
          <w:tab w:val="right" w:leader="dot" w:pos="5904"/>
        </w:tabs>
        <w:ind w:left="288"/>
      </w:pPr>
      <w:r w:rsidRPr="000A6885">
        <w:t xml:space="preserve">Mt. Pleasant 30 </w:t>
      </w:r>
      <w:r w:rsidRPr="000A6885">
        <w:tab/>
        <w:t>2,598</w:t>
      </w:r>
    </w:p>
    <w:p w:rsidR="00C11AD4" w:rsidRPr="000A6885" w:rsidRDefault="00C11AD4" w:rsidP="00C11AD4">
      <w:pPr>
        <w:widowControl w:val="0"/>
        <w:tabs>
          <w:tab w:val="right" w:leader="dot" w:pos="5904"/>
        </w:tabs>
        <w:ind w:left="288"/>
      </w:pPr>
      <w:r w:rsidRPr="000A6885">
        <w:t xml:space="preserve">Mt. Pleasant 31 </w:t>
      </w:r>
      <w:r w:rsidRPr="000A6885">
        <w:tab/>
        <w:t>1,894</w:t>
      </w:r>
    </w:p>
    <w:p w:rsidR="00C11AD4" w:rsidRPr="000A6885" w:rsidRDefault="00C11AD4" w:rsidP="00C11AD4">
      <w:pPr>
        <w:widowControl w:val="0"/>
        <w:tabs>
          <w:tab w:val="right" w:leader="dot" w:pos="5904"/>
        </w:tabs>
        <w:ind w:left="288"/>
      </w:pPr>
      <w:r w:rsidRPr="000A6885">
        <w:t xml:space="preserve">Mt. Pleasant 32 </w:t>
      </w:r>
      <w:r w:rsidRPr="000A6885">
        <w:tab/>
        <w:t>2,954</w:t>
      </w:r>
    </w:p>
    <w:p w:rsidR="00C11AD4" w:rsidRPr="000A6885" w:rsidRDefault="00C11AD4" w:rsidP="00C11AD4">
      <w:pPr>
        <w:widowControl w:val="0"/>
        <w:tabs>
          <w:tab w:val="right" w:leader="dot" w:pos="5904"/>
        </w:tabs>
        <w:ind w:left="288"/>
      </w:pPr>
      <w:r w:rsidRPr="000A6885">
        <w:t xml:space="preserve">Mt. Pleasant 33 </w:t>
      </w:r>
      <w:r w:rsidRPr="000A6885">
        <w:tab/>
        <w:t>3,945</w:t>
      </w:r>
    </w:p>
    <w:p w:rsidR="00C11AD4" w:rsidRPr="000A6885" w:rsidRDefault="00C11AD4" w:rsidP="00C11AD4">
      <w:pPr>
        <w:widowControl w:val="0"/>
        <w:tabs>
          <w:tab w:val="right" w:leader="dot" w:pos="5904"/>
        </w:tabs>
        <w:ind w:left="288"/>
      </w:pPr>
      <w:r w:rsidRPr="000A6885">
        <w:t xml:space="preserve">Mt. Pleasant 34 </w:t>
      </w:r>
      <w:r w:rsidRPr="000A6885">
        <w:tab/>
        <w:t>1,903</w:t>
      </w:r>
    </w:p>
    <w:p w:rsidR="00C11AD4" w:rsidRPr="000A6885" w:rsidRDefault="00C11AD4" w:rsidP="00C11AD4">
      <w:pPr>
        <w:widowControl w:val="0"/>
        <w:tabs>
          <w:tab w:val="right" w:leader="dot" w:pos="5904"/>
        </w:tabs>
        <w:ind w:left="288"/>
      </w:pPr>
      <w:r w:rsidRPr="000A6885">
        <w:t xml:space="preserve">Mt. Pleasant 35 </w:t>
      </w:r>
      <w:r w:rsidRPr="000A6885">
        <w:tab/>
        <w:t>5,412</w:t>
      </w:r>
    </w:p>
    <w:p w:rsidR="00C11AD4" w:rsidRPr="000A6885" w:rsidRDefault="00C11AD4" w:rsidP="00C11AD4">
      <w:pPr>
        <w:widowControl w:val="0"/>
        <w:tabs>
          <w:tab w:val="right" w:leader="dot" w:pos="5904"/>
        </w:tabs>
        <w:ind w:left="288"/>
      </w:pPr>
      <w:r w:rsidRPr="000A6885">
        <w:t xml:space="preserve">Mt. Pleasant 36 </w:t>
      </w:r>
      <w:r w:rsidRPr="000A6885">
        <w:tab/>
        <w:t>1,473</w:t>
      </w:r>
    </w:p>
    <w:p w:rsidR="00C11AD4" w:rsidRPr="000A6885" w:rsidRDefault="00C11AD4" w:rsidP="00C11AD4">
      <w:pPr>
        <w:widowControl w:val="0"/>
        <w:tabs>
          <w:tab w:val="right" w:leader="dot" w:pos="5904"/>
        </w:tabs>
        <w:ind w:left="288"/>
      </w:pPr>
      <w:r w:rsidRPr="000A6885">
        <w:t xml:space="preserve">Mt. Pleasant 37 </w:t>
      </w:r>
      <w:r w:rsidRPr="000A6885">
        <w:tab/>
        <w:t>3,457</w:t>
      </w:r>
    </w:p>
    <w:p w:rsidR="00C11AD4" w:rsidRPr="000A6885" w:rsidRDefault="00C11AD4" w:rsidP="00C11AD4">
      <w:pPr>
        <w:widowControl w:val="0"/>
        <w:tabs>
          <w:tab w:val="right" w:leader="dot" w:pos="5904"/>
        </w:tabs>
        <w:ind w:left="288"/>
      </w:pPr>
      <w:r w:rsidRPr="000A6885">
        <w:t xml:space="preserve">Mt. Pleasant 38 </w:t>
      </w:r>
      <w:r w:rsidRPr="000A6885">
        <w:tab/>
        <w:t>1,806</w:t>
      </w:r>
    </w:p>
    <w:p w:rsidR="00C11AD4" w:rsidRPr="000A6885" w:rsidRDefault="00C11AD4" w:rsidP="00C11AD4">
      <w:pPr>
        <w:widowControl w:val="0"/>
        <w:tabs>
          <w:tab w:val="right" w:leader="dot" w:pos="5904"/>
        </w:tabs>
        <w:ind w:left="288"/>
      </w:pPr>
      <w:r w:rsidRPr="000A6885">
        <w:t xml:space="preserve">Mt. Pleasant 39 </w:t>
      </w:r>
      <w:r w:rsidRPr="000A6885">
        <w:tab/>
        <w:t>1,032</w:t>
      </w:r>
    </w:p>
    <w:p w:rsidR="00C11AD4" w:rsidRPr="000A6885" w:rsidRDefault="00C11AD4" w:rsidP="00C11AD4">
      <w:pPr>
        <w:widowControl w:val="0"/>
        <w:tabs>
          <w:tab w:val="right" w:leader="dot" w:pos="5904"/>
        </w:tabs>
        <w:ind w:left="288"/>
      </w:pPr>
      <w:r w:rsidRPr="000A6885">
        <w:t xml:space="preserve">Mt. Pleasant 4 </w:t>
      </w:r>
      <w:r w:rsidRPr="000A6885">
        <w:tab/>
        <w:t>1,483</w:t>
      </w:r>
    </w:p>
    <w:p w:rsidR="00C11AD4" w:rsidRPr="000A6885" w:rsidRDefault="00C11AD4" w:rsidP="00C11AD4">
      <w:pPr>
        <w:widowControl w:val="0"/>
        <w:tabs>
          <w:tab w:val="right" w:leader="dot" w:pos="5904"/>
        </w:tabs>
        <w:ind w:left="288"/>
      </w:pPr>
      <w:r w:rsidRPr="000A6885">
        <w:t xml:space="preserve">Mt. Pleasant 5 </w:t>
      </w:r>
      <w:r w:rsidRPr="000A6885">
        <w:tab/>
        <w:t>1,534</w:t>
      </w:r>
    </w:p>
    <w:p w:rsidR="00C11AD4" w:rsidRPr="000A6885" w:rsidRDefault="00C11AD4" w:rsidP="00C11AD4">
      <w:pPr>
        <w:widowControl w:val="0"/>
        <w:tabs>
          <w:tab w:val="right" w:leader="dot" w:pos="5904"/>
        </w:tabs>
        <w:ind w:left="288"/>
      </w:pPr>
      <w:r w:rsidRPr="000A6885">
        <w:t xml:space="preserve">Mt. Pleasant 6 </w:t>
      </w:r>
      <w:r w:rsidRPr="000A6885">
        <w:tab/>
        <w:t>2,541</w:t>
      </w:r>
    </w:p>
    <w:p w:rsidR="00C11AD4" w:rsidRPr="000A6885" w:rsidRDefault="00C11AD4" w:rsidP="00C11AD4">
      <w:pPr>
        <w:widowControl w:val="0"/>
        <w:tabs>
          <w:tab w:val="right" w:leader="dot" w:pos="5904"/>
        </w:tabs>
        <w:ind w:left="288"/>
      </w:pPr>
      <w:r w:rsidRPr="000A6885">
        <w:t xml:space="preserve">Mt. Pleasant 7 </w:t>
      </w:r>
      <w:r w:rsidRPr="000A6885">
        <w:tab/>
        <w:t>918</w:t>
      </w:r>
    </w:p>
    <w:p w:rsidR="00C11AD4" w:rsidRPr="000A6885" w:rsidRDefault="00C11AD4" w:rsidP="00C11AD4">
      <w:pPr>
        <w:widowControl w:val="0"/>
        <w:tabs>
          <w:tab w:val="right" w:leader="dot" w:pos="5904"/>
        </w:tabs>
        <w:ind w:left="288"/>
      </w:pPr>
      <w:r w:rsidRPr="000A6885">
        <w:t xml:space="preserve">Mt. Pleasant 8 </w:t>
      </w:r>
      <w:r w:rsidRPr="000A6885">
        <w:tab/>
        <w:t>1,054</w:t>
      </w:r>
    </w:p>
    <w:p w:rsidR="00C11AD4" w:rsidRPr="000A6885" w:rsidRDefault="00C11AD4" w:rsidP="00C11AD4">
      <w:pPr>
        <w:widowControl w:val="0"/>
        <w:tabs>
          <w:tab w:val="right" w:leader="dot" w:pos="5904"/>
        </w:tabs>
        <w:ind w:left="288"/>
      </w:pPr>
      <w:r w:rsidRPr="000A6885">
        <w:t xml:space="preserve">Mt. Pleasant 9 </w:t>
      </w:r>
      <w:r w:rsidRPr="000A6885">
        <w:tab/>
        <w:t>1,191</w:t>
      </w:r>
    </w:p>
    <w:p w:rsidR="00C11AD4" w:rsidRPr="000A6885" w:rsidRDefault="00C11AD4" w:rsidP="00C11AD4">
      <w:pPr>
        <w:widowControl w:val="0"/>
        <w:tabs>
          <w:tab w:val="right" w:leader="dot" w:pos="5904"/>
        </w:tabs>
        <w:ind w:left="288"/>
      </w:pPr>
      <w:r w:rsidRPr="000A6885">
        <w:t>North Charleston 28</w:t>
      </w:r>
    </w:p>
    <w:p w:rsidR="00C11AD4" w:rsidRPr="000A6885" w:rsidRDefault="00C11AD4" w:rsidP="00C11AD4">
      <w:pPr>
        <w:widowControl w:val="0"/>
        <w:tabs>
          <w:tab w:val="right" w:leader="dot" w:pos="5904"/>
        </w:tabs>
        <w:ind w:left="576"/>
      </w:pPr>
      <w:r w:rsidRPr="000A6885">
        <w:t>Tract 31.04</w:t>
      </w:r>
    </w:p>
    <w:p w:rsidR="00C11AD4" w:rsidRPr="000A6885" w:rsidRDefault="00C11AD4" w:rsidP="00C11AD4">
      <w:pPr>
        <w:widowControl w:val="0"/>
        <w:tabs>
          <w:tab w:val="right" w:leader="dot" w:pos="5904"/>
        </w:tabs>
        <w:ind w:left="1152"/>
      </w:pPr>
      <w:r w:rsidRPr="000A6885">
        <w:t xml:space="preserve">Blocks: 2000, 2001, 2034, 2035, 2036, 2050, 2053, 2054, 2055, 2056, 2057, 2058, 2059, 2060, 2061, 2062, 2063, 2066, 2067, 2082  </w:t>
      </w:r>
      <w:r w:rsidRPr="000A6885">
        <w:tab/>
        <w:t>233</w:t>
      </w:r>
    </w:p>
    <w:p w:rsidR="00C11AD4" w:rsidRPr="000A6885" w:rsidRDefault="00C11AD4" w:rsidP="00C11AD4">
      <w:pPr>
        <w:widowControl w:val="0"/>
        <w:tabs>
          <w:tab w:val="right" w:leader="dot" w:pos="5904"/>
        </w:tabs>
        <w:ind w:left="576"/>
      </w:pPr>
      <w:r w:rsidRPr="000A6885">
        <w:t>Tract 31.14</w:t>
      </w:r>
    </w:p>
    <w:p w:rsidR="00C11AD4" w:rsidRPr="000A6885" w:rsidRDefault="00C11AD4" w:rsidP="00C11AD4">
      <w:pPr>
        <w:widowControl w:val="0"/>
        <w:tabs>
          <w:tab w:val="right" w:leader="dot" w:pos="5904"/>
        </w:tabs>
        <w:ind w:left="1152"/>
      </w:pPr>
      <w:r w:rsidRPr="000A6885">
        <w:t xml:space="preserve">Blocks: 1056  </w:t>
      </w:r>
      <w:r w:rsidRPr="000A6885">
        <w:tab/>
        <w:t>0</w:t>
      </w:r>
    </w:p>
    <w:p w:rsidR="00C11AD4" w:rsidRPr="000A6885" w:rsidRDefault="00C11AD4" w:rsidP="00C11AD4">
      <w:pPr>
        <w:widowControl w:val="0"/>
        <w:tabs>
          <w:tab w:val="right" w:leader="dot" w:pos="5904"/>
        </w:tabs>
        <w:ind w:left="288"/>
      </w:pPr>
      <w:r w:rsidRPr="000A6885">
        <w:t>North Charleston 28 Subtotal</w:t>
      </w:r>
      <w:r w:rsidRPr="000A6885">
        <w:tab/>
        <w:t>233</w:t>
      </w:r>
    </w:p>
    <w:p w:rsidR="00C11AD4" w:rsidRPr="000A6885" w:rsidRDefault="00C11AD4" w:rsidP="00C11AD4">
      <w:pPr>
        <w:widowControl w:val="0"/>
        <w:tabs>
          <w:tab w:val="right" w:leader="dot" w:pos="5904"/>
        </w:tabs>
        <w:ind w:left="288"/>
      </w:pPr>
      <w:r w:rsidRPr="000A6885">
        <w:t xml:space="preserve">St. Andrews 1 </w:t>
      </w:r>
      <w:r w:rsidRPr="000A6885">
        <w:tab/>
        <w:t>870</w:t>
      </w:r>
    </w:p>
    <w:p w:rsidR="00C11AD4" w:rsidRPr="000A6885" w:rsidRDefault="00C11AD4" w:rsidP="00C11AD4">
      <w:pPr>
        <w:widowControl w:val="0"/>
        <w:tabs>
          <w:tab w:val="right" w:leader="dot" w:pos="5904"/>
        </w:tabs>
        <w:ind w:left="288"/>
      </w:pPr>
      <w:r w:rsidRPr="000A6885">
        <w:t xml:space="preserve">St. Andrews 10 </w:t>
      </w:r>
      <w:r w:rsidRPr="000A6885">
        <w:tab/>
        <w:t>1,500</w:t>
      </w:r>
    </w:p>
    <w:p w:rsidR="00C11AD4" w:rsidRPr="000A6885" w:rsidRDefault="00C11AD4" w:rsidP="00C11AD4">
      <w:pPr>
        <w:widowControl w:val="0"/>
        <w:tabs>
          <w:tab w:val="right" w:leader="dot" w:pos="5904"/>
        </w:tabs>
        <w:ind w:left="288"/>
      </w:pPr>
      <w:r w:rsidRPr="000A6885">
        <w:t xml:space="preserve">St. Andrews 11 </w:t>
      </w:r>
      <w:r w:rsidRPr="000A6885">
        <w:tab/>
        <w:t>1,029</w:t>
      </w:r>
    </w:p>
    <w:p w:rsidR="00C11AD4" w:rsidRPr="000A6885" w:rsidRDefault="00C11AD4" w:rsidP="00C11AD4">
      <w:pPr>
        <w:widowControl w:val="0"/>
        <w:tabs>
          <w:tab w:val="right" w:leader="dot" w:pos="5904"/>
        </w:tabs>
        <w:ind w:left="288"/>
      </w:pPr>
      <w:r w:rsidRPr="000A6885">
        <w:t xml:space="preserve">St. Andrews 12 </w:t>
      </w:r>
      <w:r w:rsidRPr="000A6885">
        <w:tab/>
        <w:t>1,345</w:t>
      </w:r>
    </w:p>
    <w:p w:rsidR="00C11AD4" w:rsidRPr="000A6885" w:rsidRDefault="00C11AD4" w:rsidP="00C11AD4">
      <w:pPr>
        <w:widowControl w:val="0"/>
        <w:tabs>
          <w:tab w:val="right" w:leader="dot" w:pos="5904"/>
        </w:tabs>
        <w:ind w:left="288"/>
      </w:pPr>
      <w:r w:rsidRPr="000A6885">
        <w:t xml:space="preserve">St. Andrews 13 </w:t>
      </w:r>
      <w:r w:rsidRPr="000A6885">
        <w:tab/>
        <w:t>1,468</w:t>
      </w:r>
    </w:p>
    <w:p w:rsidR="00C11AD4" w:rsidRPr="000A6885" w:rsidRDefault="00C11AD4" w:rsidP="00C11AD4">
      <w:pPr>
        <w:widowControl w:val="0"/>
        <w:tabs>
          <w:tab w:val="right" w:leader="dot" w:pos="5904"/>
        </w:tabs>
        <w:ind w:left="288"/>
      </w:pPr>
      <w:r w:rsidRPr="000A6885">
        <w:t xml:space="preserve">St. Andrews 14 </w:t>
      </w:r>
      <w:r w:rsidRPr="000A6885">
        <w:tab/>
        <w:t>1,936</w:t>
      </w:r>
    </w:p>
    <w:p w:rsidR="00C11AD4" w:rsidRPr="000A6885" w:rsidRDefault="00C11AD4" w:rsidP="00C11AD4">
      <w:pPr>
        <w:widowControl w:val="0"/>
        <w:tabs>
          <w:tab w:val="right" w:leader="dot" w:pos="5904"/>
        </w:tabs>
        <w:ind w:left="288"/>
      </w:pPr>
      <w:r w:rsidRPr="000A6885">
        <w:t xml:space="preserve">St. Andrews 15 </w:t>
      </w:r>
      <w:r w:rsidRPr="000A6885">
        <w:tab/>
        <w:t>1,927</w:t>
      </w:r>
    </w:p>
    <w:p w:rsidR="00C11AD4" w:rsidRPr="000A6885" w:rsidRDefault="00C11AD4" w:rsidP="00C11AD4">
      <w:pPr>
        <w:widowControl w:val="0"/>
        <w:tabs>
          <w:tab w:val="right" w:leader="dot" w:pos="5904"/>
        </w:tabs>
        <w:ind w:left="288"/>
      </w:pPr>
      <w:r w:rsidRPr="000A6885">
        <w:t xml:space="preserve">St. Andrews 16 </w:t>
      </w:r>
      <w:r w:rsidRPr="000A6885">
        <w:tab/>
        <w:t>1,292</w:t>
      </w:r>
    </w:p>
    <w:p w:rsidR="00C11AD4" w:rsidRPr="000A6885" w:rsidRDefault="00C11AD4" w:rsidP="00C11AD4">
      <w:pPr>
        <w:widowControl w:val="0"/>
        <w:tabs>
          <w:tab w:val="right" w:leader="dot" w:pos="5904"/>
        </w:tabs>
        <w:ind w:left="288"/>
      </w:pPr>
      <w:r w:rsidRPr="000A6885">
        <w:t xml:space="preserve">St. Andrews 17 </w:t>
      </w:r>
      <w:r w:rsidRPr="000A6885">
        <w:tab/>
        <w:t>2,260</w:t>
      </w:r>
    </w:p>
    <w:p w:rsidR="00C11AD4" w:rsidRPr="000A6885" w:rsidRDefault="00C11AD4" w:rsidP="00C11AD4">
      <w:pPr>
        <w:widowControl w:val="0"/>
        <w:tabs>
          <w:tab w:val="right" w:leader="dot" w:pos="5904"/>
        </w:tabs>
        <w:ind w:left="288"/>
      </w:pPr>
      <w:r w:rsidRPr="000A6885">
        <w:t xml:space="preserve">St. Andrews 18 </w:t>
      </w:r>
      <w:r w:rsidRPr="000A6885">
        <w:tab/>
        <w:t>2,683</w:t>
      </w:r>
    </w:p>
    <w:p w:rsidR="00C11AD4" w:rsidRPr="000A6885" w:rsidRDefault="00C11AD4" w:rsidP="00C11AD4">
      <w:pPr>
        <w:widowControl w:val="0"/>
        <w:tabs>
          <w:tab w:val="right" w:leader="dot" w:pos="5904"/>
        </w:tabs>
        <w:ind w:left="288"/>
      </w:pPr>
      <w:r w:rsidRPr="000A6885">
        <w:t xml:space="preserve">St. Andrews 19 </w:t>
      </w:r>
      <w:r w:rsidRPr="000A6885">
        <w:tab/>
        <w:t>410</w:t>
      </w:r>
    </w:p>
    <w:p w:rsidR="00C11AD4" w:rsidRPr="000A6885" w:rsidRDefault="00C11AD4" w:rsidP="00C11AD4">
      <w:pPr>
        <w:widowControl w:val="0"/>
        <w:tabs>
          <w:tab w:val="right" w:leader="dot" w:pos="5904"/>
        </w:tabs>
        <w:ind w:left="288"/>
      </w:pPr>
      <w:r w:rsidRPr="000A6885">
        <w:t xml:space="preserve">St. Andrews 2 </w:t>
      </w:r>
      <w:r w:rsidRPr="000A6885">
        <w:tab/>
        <w:t>1,279</w:t>
      </w:r>
    </w:p>
    <w:p w:rsidR="00C11AD4" w:rsidRPr="000A6885" w:rsidRDefault="00C11AD4" w:rsidP="00C11AD4">
      <w:pPr>
        <w:widowControl w:val="0"/>
        <w:tabs>
          <w:tab w:val="right" w:leader="dot" w:pos="5904"/>
        </w:tabs>
        <w:ind w:left="288"/>
      </w:pPr>
      <w:r w:rsidRPr="000A6885">
        <w:t xml:space="preserve">St. Andrews 20 </w:t>
      </w:r>
      <w:r w:rsidRPr="000A6885">
        <w:tab/>
        <w:t>3,720</w:t>
      </w:r>
    </w:p>
    <w:p w:rsidR="00C11AD4" w:rsidRPr="000A6885" w:rsidRDefault="00C11AD4" w:rsidP="00C11AD4">
      <w:pPr>
        <w:widowControl w:val="0"/>
        <w:tabs>
          <w:tab w:val="right" w:leader="dot" w:pos="5904"/>
        </w:tabs>
        <w:ind w:left="288"/>
      </w:pPr>
      <w:r w:rsidRPr="000A6885">
        <w:t xml:space="preserve">St. Andrews 21 </w:t>
      </w:r>
      <w:r w:rsidRPr="000A6885">
        <w:tab/>
        <w:t>1,391</w:t>
      </w:r>
    </w:p>
    <w:p w:rsidR="00C11AD4" w:rsidRPr="000A6885" w:rsidRDefault="00C11AD4" w:rsidP="00C11AD4">
      <w:pPr>
        <w:widowControl w:val="0"/>
        <w:tabs>
          <w:tab w:val="right" w:leader="dot" w:pos="5904"/>
        </w:tabs>
        <w:ind w:left="288"/>
      </w:pPr>
      <w:r w:rsidRPr="000A6885">
        <w:t xml:space="preserve">St. Andrews 22 </w:t>
      </w:r>
      <w:r w:rsidRPr="000A6885">
        <w:tab/>
        <w:t>1,399</w:t>
      </w:r>
    </w:p>
    <w:p w:rsidR="00C11AD4" w:rsidRPr="000A6885" w:rsidRDefault="00C11AD4" w:rsidP="00C11AD4">
      <w:pPr>
        <w:widowControl w:val="0"/>
        <w:tabs>
          <w:tab w:val="right" w:leader="dot" w:pos="5904"/>
        </w:tabs>
        <w:ind w:left="288"/>
      </w:pPr>
      <w:r w:rsidRPr="000A6885">
        <w:t xml:space="preserve">St. Andrews 23 </w:t>
      </w:r>
      <w:r w:rsidRPr="000A6885">
        <w:tab/>
        <w:t>1,485</w:t>
      </w:r>
    </w:p>
    <w:p w:rsidR="00C11AD4" w:rsidRPr="000A6885" w:rsidRDefault="00C11AD4" w:rsidP="00C11AD4">
      <w:pPr>
        <w:widowControl w:val="0"/>
        <w:tabs>
          <w:tab w:val="right" w:leader="dot" w:pos="5904"/>
        </w:tabs>
        <w:ind w:left="288"/>
      </w:pPr>
      <w:r w:rsidRPr="000A6885">
        <w:t xml:space="preserve">St. Andrews 24 </w:t>
      </w:r>
      <w:r w:rsidRPr="000A6885">
        <w:tab/>
        <w:t>2,100</w:t>
      </w:r>
    </w:p>
    <w:p w:rsidR="00C11AD4" w:rsidRPr="000A6885" w:rsidRDefault="00C11AD4" w:rsidP="00C11AD4">
      <w:pPr>
        <w:widowControl w:val="0"/>
        <w:tabs>
          <w:tab w:val="right" w:leader="dot" w:pos="5904"/>
        </w:tabs>
        <w:ind w:left="288"/>
      </w:pPr>
      <w:r w:rsidRPr="000A6885">
        <w:t xml:space="preserve">St. Andrews 25 </w:t>
      </w:r>
      <w:r w:rsidRPr="000A6885">
        <w:tab/>
        <w:t>2,060</w:t>
      </w:r>
    </w:p>
    <w:p w:rsidR="00C11AD4" w:rsidRPr="000A6885" w:rsidRDefault="00C11AD4" w:rsidP="00C11AD4">
      <w:pPr>
        <w:widowControl w:val="0"/>
        <w:tabs>
          <w:tab w:val="right" w:leader="dot" w:pos="5904"/>
        </w:tabs>
        <w:ind w:left="288"/>
      </w:pPr>
      <w:r w:rsidRPr="000A6885">
        <w:t xml:space="preserve">St. Andrews 26 </w:t>
      </w:r>
      <w:r w:rsidRPr="000A6885">
        <w:tab/>
        <w:t>1,871</w:t>
      </w:r>
    </w:p>
    <w:p w:rsidR="00C11AD4" w:rsidRPr="000A6885" w:rsidRDefault="00C11AD4" w:rsidP="00C11AD4">
      <w:pPr>
        <w:widowControl w:val="0"/>
        <w:tabs>
          <w:tab w:val="right" w:leader="dot" w:pos="5904"/>
        </w:tabs>
        <w:ind w:left="288"/>
      </w:pPr>
      <w:r w:rsidRPr="000A6885">
        <w:t xml:space="preserve">St. Andrews 27 </w:t>
      </w:r>
      <w:r w:rsidRPr="000A6885">
        <w:tab/>
        <w:t>2,596</w:t>
      </w:r>
    </w:p>
    <w:p w:rsidR="00C11AD4" w:rsidRPr="000A6885" w:rsidRDefault="00C11AD4" w:rsidP="00C11AD4">
      <w:pPr>
        <w:widowControl w:val="0"/>
        <w:tabs>
          <w:tab w:val="right" w:leader="dot" w:pos="5904"/>
        </w:tabs>
        <w:ind w:left="288"/>
      </w:pPr>
      <w:r w:rsidRPr="000A6885">
        <w:t xml:space="preserve">St. Andrews 28 </w:t>
      </w:r>
      <w:r w:rsidRPr="000A6885">
        <w:tab/>
        <w:t>2,386</w:t>
      </w:r>
    </w:p>
    <w:p w:rsidR="00C11AD4" w:rsidRPr="000A6885" w:rsidRDefault="00C11AD4" w:rsidP="00C11AD4">
      <w:pPr>
        <w:widowControl w:val="0"/>
        <w:tabs>
          <w:tab w:val="right" w:leader="dot" w:pos="5904"/>
        </w:tabs>
        <w:ind w:left="288"/>
      </w:pPr>
      <w:r w:rsidRPr="000A6885">
        <w:t xml:space="preserve">St. Andrews 29 </w:t>
      </w:r>
      <w:r w:rsidRPr="000A6885">
        <w:tab/>
        <w:t>2,837</w:t>
      </w:r>
    </w:p>
    <w:p w:rsidR="00C11AD4" w:rsidRPr="000A6885" w:rsidRDefault="00C11AD4" w:rsidP="00C11AD4">
      <w:pPr>
        <w:widowControl w:val="0"/>
        <w:tabs>
          <w:tab w:val="right" w:leader="dot" w:pos="5904"/>
        </w:tabs>
        <w:ind w:left="288"/>
      </w:pPr>
      <w:r w:rsidRPr="000A6885">
        <w:t xml:space="preserve">St. Andrews 3 </w:t>
      </w:r>
      <w:r w:rsidRPr="000A6885">
        <w:tab/>
        <w:t>1,714</w:t>
      </w:r>
    </w:p>
    <w:p w:rsidR="00C11AD4" w:rsidRPr="000A6885" w:rsidRDefault="00C11AD4" w:rsidP="00C11AD4">
      <w:pPr>
        <w:widowControl w:val="0"/>
        <w:tabs>
          <w:tab w:val="right" w:leader="dot" w:pos="5904"/>
        </w:tabs>
        <w:ind w:left="288"/>
      </w:pPr>
      <w:r w:rsidRPr="000A6885">
        <w:t xml:space="preserve">St. Andrews 30 </w:t>
      </w:r>
      <w:r w:rsidRPr="000A6885">
        <w:tab/>
        <w:t>2,744</w:t>
      </w:r>
    </w:p>
    <w:p w:rsidR="00C11AD4" w:rsidRPr="000A6885" w:rsidRDefault="00C11AD4" w:rsidP="00C11AD4">
      <w:pPr>
        <w:widowControl w:val="0"/>
        <w:tabs>
          <w:tab w:val="right" w:leader="dot" w:pos="5904"/>
        </w:tabs>
        <w:ind w:left="288"/>
      </w:pPr>
      <w:r w:rsidRPr="000A6885">
        <w:t xml:space="preserve">St. Andrews 31 </w:t>
      </w:r>
      <w:r w:rsidRPr="000A6885">
        <w:tab/>
        <w:t>1,453</w:t>
      </w:r>
    </w:p>
    <w:p w:rsidR="00C11AD4" w:rsidRPr="000A6885" w:rsidRDefault="00C11AD4" w:rsidP="00C11AD4">
      <w:pPr>
        <w:widowControl w:val="0"/>
        <w:tabs>
          <w:tab w:val="right" w:leader="dot" w:pos="5904"/>
        </w:tabs>
        <w:ind w:left="288"/>
      </w:pPr>
      <w:r w:rsidRPr="000A6885">
        <w:t xml:space="preserve">St. Andrews 32 </w:t>
      </w:r>
      <w:r w:rsidRPr="000A6885">
        <w:tab/>
        <w:t>1,479</w:t>
      </w:r>
    </w:p>
    <w:p w:rsidR="00C11AD4" w:rsidRPr="000A6885" w:rsidRDefault="00C11AD4" w:rsidP="00C11AD4">
      <w:pPr>
        <w:widowControl w:val="0"/>
        <w:tabs>
          <w:tab w:val="right" w:leader="dot" w:pos="5904"/>
        </w:tabs>
        <w:ind w:left="288"/>
      </w:pPr>
      <w:r w:rsidRPr="000A6885">
        <w:t xml:space="preserve">St. Andrews 33 </w:t>
      </w:r>
      <w:r w:rsidRPr="000A6885">
        <w:tab/>
        <w:t>886</w:t>
      </w:r>
    </w:p>
    <w:p w:rsidR="00C11AD4" w:rsidRPr="000A6885" w:rsidRDefault="00C11AD4" w:rsidP="00C11AD4">
      <w:pPr>
        <w:widowControl w:val="0"/>
        <w:tabs>
          <w:tab w:val="right" w:leader="dot" w:pos="5904"/>
        </w:tabs>
        <w:ind w:left="288"/>
      </w:pPr>
      <w:r w:rsidRPr="000A6885">
        <w:t xml:space="preserve">St. Andrews 34 </w:t>
      </w:r>
      <w:r w:rsidRPr="000A6885">
        <w:tab/>
        <w:t>2,883</w:t>
      </w:r>
    </w:p>
    <w:p w:rsidR="00C11AD4" w:rsidRPr="000A6885" w:rsidRDefault="00C11AD4" w:rsidP="00C11AD4">
      <w:pPr>
        <w:widowControl w:val="0"/>
        <w:tabs>
          <w:tab w:val="right" w:leader="dot" w:pos="5904"/>
        </w:tabs>
        <w:ind w:left="288"/>
      </w:pPr>
      <w:r w:rsidRPr="000A6885">
        <w:t xml:space="preserve">St. Andrews 35 </w:t>
      </w:r>
      <w:r w:rsidRPr="000A6885">
        <w:tab/>
        <w:t>2,035</w:t>
      </w:r>
    </w:p>
    <w:p w:rsidR="00C11AD4" w:rsidRPr="000A6885" w:rsidRDefault="00C11AD4" w:rsidP="00C11AD4">
      <w:pPr>
        <w:widowControl w:val="0"/>
        <w:tabs>
          <w:tab w:val="right" w:leader="dot" w:pos="5904"/>
        </w:tabs>
        <w:ind w:left="288"/>
      </w:pPr>
      <w:r w:rsidRPr="000A6885">
        <w:t xml:space="preserve">St. Andrews 36 </w:t>
      </w:r>
      <w:r w:rsidRPr="000A6885">
        <w:tab/>
        <w:t>2,049</w:t>
      </w:r>
    </w:p>
    <w:p w:rsidR="00C11AD4" w:rsidRPr="000A6885" w:rsidRDefault="00C11AD4" w:rsidP="00C11AD4">
      <w:pPr>
        <w:widowControl w:val="0"/>
        <w:tabs>
          <w:tab w:val="right" w:leader="dot" w:pos="5904"/>
        </w:tabs>
        <w:ind w:left="288"/>
      </w:pPr>
      <w:r w:rsidRPr="000A6885">
        <w:t xml:space="preserve">St. Andrews 37 </w:t>
      </w:r>
      <w:r w:rsidRPr="000A6885">
        <w:tab/>
        <w:t>3,474</w:t>
      </w:r>
    </w:p>
    <w:p w:rsidR="00C11AD4" w:rsidRPr="000A6885" w:rsidRDefault="00C11AD4" w:rsidP="00C11AD4">
      <w:pPr>
        <w:widowControl w:val="0"/>
        <w:tabs>
          <w:tab w:val="right" w:leader="dot" w:pos="5904"/>
        </w:tabs>
        <w:ind w:left="288"/>
      </w:pPr>
      <w:r w:rsidRPr="000A6885">
        <w:t xml:space="preserve">St. Andrews 4 </w:t>
      </w:r>
      <w:r w:rsidRPr="000A6885">
        <w:tab/>
        <w:t>1,551</w:t>
      </w:r>
    </w:p>
    <w:p w:rsidR="00C11AD4" w:rsidRPr="000A6885" w:rsidRDefault="00C11AD4" w:rsidP="00C11AD4">
      <w:pPr>
        <w:widowControl w:val="0"/>
        <w:tabs>
          <w:tab w:val="right" w:leader="dot" w:pos="5904"/>
        </w:tabs>
        <w:ind w:left="288"/>
      </w:pPr>
      <w:r w:rsidRPr="000A6885">
        <w:t xml:space="preserve">St. Andrews 5 </w:t>
      </w:r>
      <w:r w:rsidRPr="000A6885">
        <w:tab/>
        <w:t>1,422</w:t>
      </w:r>
    </w:p>
    <w:p w:rsidR="00C11AD4" w:rsidRPr="000A6885" w:rsidRDefault="00C11AD4" w:rsidP="00C11AD4">
      <w:pPr>
        <w:widowControl w:val="0"/>
        <w:tabs>
          <w:tab w:val="right" w:leader="dot" w:pos="5904"/>
        </w:tabs>
        <w:ind w:left="288"/>
      </w:pPr>
      <w:r w:rsidRPr="000A6885">
        <w:t xml:space="preserve">St. Andrews 6 </w:t>
      </w:r>
      <w:r w:rsidRPr="000A6885">
        <w:tab/>
        <w:t>1,429</w:t>
      </w:r>
    </w:p>
    <w:p w:rsidR="00C11AD4" w:rsidRPr="000A6885" w:rsidRDefault="00C11AD4" w:rsidP="00C11AD4">
      <w:pPr>
        <w:widowControl w:val="0"/>
        <w:tabs>
          <w:tab w:val="right" w:leader="dot" w:pos="5904"/>
        </w:tabs>
        <w:ind w:left="288"/>
      </w:pPr>
      <w:r w:rsidRPr="000A6885">
        <w:t xml:space="preserve">St. Andrews 7 </w:t>
      </w:r>
      <w:r w:rsidRPr="000A6885">
        <w:tab/>
        <w:t>2,181</w:t>
      </w:r>
    </w:p>
    <w:p w:rsidR="00C11AD4" w:rsidRPr="000A6885" w:rsidRDefault="00C11AD4" w:rsidP="00C11AD4">
      <w:pPr>
        <w:widowControl w:val="0"/>
        <w:tabs>
          <w:tab w:val="right" w:leader="dot" w:pos="5904"/>
        </w:tabs>
        <w:ind w:left="288"/>
      </w:pPr>
      <w:r w:rsidRPr="000A6885">
        <w:t xml:space="preserve">St. Andrews 8 </w:t>
      </w:r>
      <w:r w:rsidRPr="000A6885">
        <w:tab/>
        <w:t>1,278</w:t>
      </w:r>
    </w:p>
    <w:p w:rsidR="00C11AD4" w:rsidRPr="000A6885" w:rsidRDefault="00C11AD4" w:rsidP="00C11AD4">
      <w:pPr>
        <w:widowControl w:val="0"/>
        <w:tabs>
          <w:tab w:val="right" w:leader="dot" w:pos="5904"/>
        </w:tabs>
        <w:ind w:left="288"/>
      </w:pPr>
      <w:r w:rsidRPr="000A6885">
        <w:t xml:space="preserve">St. Andrews 9 </w:t>
      </w:r>
      <w:r w:rsidRPr="000A6885">
        <w:tab/>
        <w:t>2,179</w:t>
      </w:r>
    </w:p>
    <w:p w:rsidR="00C11AD4" w:rsidRPr="000A6885" w:rsidRDefault="00C11AD4" w:rsidP="00C11AD4">
      <w:pPr>
        <w:widowControl w:val="0"/>
        <w:tabs>
          <w:tab w:val="right" w:leader="dot" w:pos="5904"/>
        </w:tabs>
        <w:ind w:left="288"/>
      </w:pPr>
      <w:r w:rsidRPr="000A6885">
        <w:t xml:space="preserve">Sullivans Island </w:t>
      </w:r>
      <w:r w:rsidRPr="000A6885">
        <w:tab/>
        <w:t>1,791</w:t>
      </w:r>
    </w:p>
    <w:p w:rsidR="00C11AD4" w:rsidRPr="000A6885" w:rsidRDefault="00C11AD4" w:rsidP="00C11AD4">
      <w:pPr>
        <w:widowControl w:val="0"/>
        <w:tabs>
          <w:tab w:val="right" w:leader="dot" w:pos="5904"/>
        </w:tabs>
        <w:ind w:left="288"/>
      </w:pPr>
      <w:r w:rsidRPr="000A6885">
        <w:t xml:space="preserve">Town of Seabrook </w:t>
      </w:r>
      <w:r w:rsidRPr="000A6885">
        <w:tab/>
        <w:t>1,738</w:t>
      </w:r>
    </w:p>
    <w:p w:rsidR="00C11AD4" w:rsidRPr="000A6885" w:rsidRDefault="00C11AD4" w:rsidP="00C11AD4">
      <w:pPr>
        <w:widowControl w:val="0"/>
        <w:tabs>
          <w:tab w:val="right" w:leader="dot" w:pos="5904"/>
        </w:tabs>
        <w:ind w:left="288"/>
      </w:pPr>
      <w:r w:rsidRPr="000A6885">
        <w:t>Wadmalaw Island 2</w:t>
      </w:r>
    </w:p>
    <w:p w:rsidR="00C11AD4" w:rsidRPr="000A6885" w:rsidRDefault="00C11AD4" w:rsidP="00C11AD4">
      <w:pPr>
        <w:widowControl w:val="0"/>
        <w:tabs>
          <w:tab w:val="right" w:leader="dot" w:pos="5904"/>
        </w:tabs>
        <w:ind w:left="576"/>
      </w:pPr>
      <w:r w:rsidRPr="000A6885">
        <w:t>Tract 22</w:t>
      </w:r>
    </w:p>
    <w:p w:rsidR="00C11AD4" w:rsidRPr="000A6885" w:rsidRDefault="00C11AD4" w:rsidP="00C11AD4">
      <w:pPr>
        <w:widowControl w:val="0"/>
        <w:tabs>
          <w:tab w:val="right" w:leader="dot" w:pos="5904"/>
        </w:tabs>
        <w:ind w:left="1152"/>
      </w:pPr>
      <w:r w:rsidRPr="000A6885">
        <w:t xml:space="preserve">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  </w:t>
      </w:r>
      <w:r w:rsidRPr="000A6885">
        <w:tab/>
        <w:t>824</w:t>
      </w:r>
    </w:p>
    <w:p w:rsidR="00C11AD4" w:rsidRPr="000A6885" w:rsidRDefault="00C11AD4" w:rsidP="00C11AD4">
      <w:pPr>
        <w:widowControl w:val="0"/>
        <w:tabs>
          <w:tab w:val="right" w:leader="dot" w:pos="5904"/>
        </w:tabs>
        <w:ind w:left="288"/>
      </w:pPr>
      <w:r w:rsidRPr="000A6885">
        <w:t>Wadmalaw Island 2 Subtotal</w:t>
      </w:r>
      <w:r w:rsidRPr="000A6885">
        <w:tab/>
        <w:t>824</w:t>
      </w:r>
    </w:p>
    <w:p w:rsidR="00C11AD4" w:rsidRPr="000A6885" w:rsidRDefault="00C11AD4" w:rsidP="00C11AD4">
      <w:pPr>
        <w:widowControl w:val="0"/>
        <w:tabs>
          <w:tab w:val="right" w:leader="dot" w:pos="5904"/>
        </w:tabs>
      </w:pPr>
      <w:r w:rsidRPr="000A6885">
        <w:t>Colleton County</w:t>
      </w:r>
    </w:p>
    <w:p w:rsidR="00C11AD4" w:rsidRPr="000A6885" w:rsidRDefault="00C11AD4" w:rsidP="00C11AD4">
      <w:pPr>
        <w:widowControl w:val="0"/>
        <w:tabs>
          <w:tab w:val="right" w:leader="dot" w:pos="5904"/>
        </w:tabs>
        <w:ind w:left="288"/>
      </w:pPr>
      <w:r w:rsidRPr="000A6885">
        <w:t xml:space="preserve">Edisto Beach </w:t>
      </w:r>
      <w:r w:rsidRPr="000A6885">
        <w:tab/>
        <w:t>529</w:t>
      </w:r>
    </w:p>
    <w:p w:rsidR="00C11AD4" w:rsidRPr="000A6885" w:rsidRDefault="00C11AD4" w:rsidP="00C11AD4">
      <w:pPr>
        <w:widowControl w:val="0"/>
        <w:tabs>
          <w:tab w:val="right" w:leader="dot" w:pos="5904"/>
        </w:tabs>
        <w:ind w:left="288"/>
      </w:pPr>
      <w:r w:rsidRPr="000A6885">
        <w:t>Green Pond</w:t>
      </w:r>
    </w:p>
    <w:p w:rsidR="00C11AD4" w:rsidRPr="000A6885" w:rsidRDefault="00C11AD4" w:rsidP="00C11AD4">
      <w:pPr>
        <w:widowControl w:val="0"/>
        <w:tabs>
          <w:tab w:val="right" w:leader="dot" w:pos="5904"/>
        </w:tabs>
        <w:ind w:left="576"/>
      </w:pPr>
      <w:r w:rsidRPr="000A6885">
        <w:t>Tract 9708</w:t>
      </w:r>
    </w:p>
    <w:p w:rsidR="00C11AD4" w:rsidRPr="000A6885" w:rsidRDefault="00C11AD4" w:rsidP="00C11AD4">
      <w:pPr>
        <w:widowControl w:val="0"/>
        <w:tabs>
          <w:tab w:val="right" w:leader="dot" w:pos="5904"/>
        </w:tabs>
        <w:ind w:left="1152"/>
      </w:pPr>
      <w:r w:rsidRPr="000A6885">
        <w:t xml:space="preserve">Blocks: 2088, 2148, 2153, 2154, 2158, 2159, 2160, 2161, 2162, 2163, 2164, 2165, 2166, 2167  </w:t>
      </w:r>
      <w:r w:rsidRPr="000A6885">
        <w:tab/>
        <w:t>0</w:t>
      </w:r>
    </w:p>
    <w:p w:rsidR="00C11AD4" w:rsidRPr="000A6885" w:rsidRDefault="00C11AD4" w:rsidP="00C11AD4">
      <w:pPr>
        <w:widowControl w:val="0"/>
        <w:tabs>
          <w:tab w:val="right" w:leader="dot" w:pos="5904"/>
        </w:tabs>
        <w:ind w:left="288"/>
      </w:pPr>
      <w:r w:rsidRPr="000A6885">
        <w:t>Green Pond Subtotal</w:t>
      </w:r>
      <w:r w:rsidRPr="000A6885">
        <w:tab/>
        <w:t>0</w:t>
      </w:r>
    </w:p>
    <w:p w:rsidR="00C11AD4" w:rsidRPr="000A6885" w:rsidRDefault="00C11AD4" w:rsidP="00C11AD4">
      <w:pPr>
        <w:widowControl w:val="0"/>
        <w:tabs>
          <w:tab w:val="right" w:leader="dot" w:pos="5904"/>
        </w:tabs>
        <w:ind w:left="288"/>
      </w:pPr>
      <w:r w:rsidRPr="000A6885">
        <w:t>Jacksonboro</w:t>
      </w:r>
    </w:p>
    <w:p w:rsidR="00C11AD4" w:rsidRPr="000A6885" w:rsidRDefault="00C11AD4" w:rsidP="00C11AD4">
      <w:pPr>
        <w:widowControl w:val="0"/>
        <w:tabs>
          <w:tab w:val="right" w:leader="dot" w:pos="5904"/>
        </w:tabs>
        <w:ind w:left="576"/>
      </w:pPr>
      <w:r w:rsidRPr="000A6885">
        <w:t>Tract 9708</w:t>
      </w:r>
    </w:p>
    <w:p w:rsidR="00C11AD4" w:rsidRPr="000A6885" w:rsidRDefault="00C11AD4" w:rsidP="00C11AD4">
      <w:pPr>
        <w:widowControl w:val="0"/>
        <w:tabs>
          <w:tab w:val="right" w:leader="dot" w:pos="5904"/>
        </w:tabs>
        <w:ind w:left="1152"/>
      </w:pPr>
      <w:r w:rsidRPr="000A6885">
        <w:t xml:space="preserve">Blocks: 1091, 1094, 1123, 1124, 1126, 1131, 1132, 1133, 1134, 1135, 1136, 1137, 1138, 1140, 1141, 1142  </w:t>
      </w:r>
      <w:r w:rsidRPr="000A6885">
        <w:tab/>
        <w:t>0</w:t>
      </w:r>
    </w:p>
    <w:p w:rsidR="00C11AD4" w:rsidRPr="000A6885" w:rsidRDefault="00C11AD4" w:rsidP="00C11AD4">
      <w:pPr>
        <w:widowControl w:val="0"/>
        <w:tabs>
          <w:tab w:val="right" w:leader="dot" w:pos="5904"/>
        </w:tabs>
        <w:ind w:left="288"/>
      </w:pPr>
      <w:r w:rsidRPr="000A6885">
        <w:t>Jacksonboro Subtotal</w:t>
      </w:r>
      <w:r w:rsidRPr="000A6885">
        <w:tab/>
        <w:t>0</w:t>
      </w:r>
    </w:p>
    <w:p w:rsidR="00C11AD4" w:rsidRPr="000A6885" w:rsidRDefault="00C11AD4" w:rsidP="00C11AD4">
      <w:pPr>
        <w:widowControl w:val="0"/>
        <w:tabs>
          <w:tab w:val="right" w:leader="dot" w:pos="5904"/>
        </w:tabs>
      </w:pPr>
      <w:r w:rsidRPr="000A6885">
        <w:t>Dorchester County</w:t>
      </w:r>
    </w:p>
    <w:p w:rsidR="00C11AD4" w:rsidRPr="000A6885" w:rsidRDefault="00C11AD4" w:rsidP="00C11AD4">
      <w:pPr>
        <w:widowControl w:val="0"/>
        <w:tabs>
          <w:tab w:val="right" w:leader="dot" w:pos="5904"/>
        </w:tabs>
        <w:ind w:left="288"/>
      </w:pPr>
      <w:r w:rsidRPr="000A6885">
        <w:t xml:space="preserve">Archdale </w:t>
      </w:r>
      <w:r w:rsidRPr="000A6885">
        <w:tab/>
        <w:t>1,915</w:t>
      </w:r>
    </w:p>
    <w:p w:rsidR="00C11AD4" w:rsidRPr="000A6885" w:rsidRDefault="00C11AD4" w:rsidP="00C11AD4">
      <w:pPr>
        <w:widowControl w:val="0"/>
        <w:tabs>
          <w:tab w:val="right" w:leader="dot" w:pos="5904"/>
        </w:tabs>
        <w:ind w:left="288"/>
      </w:pPr>
      <w:r w:rsidRPr="000A6885">
        <w:t xml:space="preserve">Archdale 2 </w:t>
      </w:r>
      <w:r w:rsidRPr="000A6885">
        <w:tab/>
        <w:t>2,076</w:t>
      </w:r>
    </w:p>
    <w:p w:rsidR="00C11AD4" w:rsidRPr="000A6885" w:rsidRDefault="00C11AD4" w:rsidP="00C11AD4">
      <w:pPr>
        <w:widowControl w:val="0"/>
        <w:tabs>
          <w:tab w:val="right" w:leader="dot" w:pos="5904"/>
        </w:tabs>
        <w:ind w:left="288"/>
      </w:pPr>
      <w:r w:rsidRPr="000A6885">
        <w:t xml:space="preserve">Ashborough East </w:t>
      </w:r>
      <w:r w:rsidRPr="000A6885">
        <w:tab/>
        <w:t>1,609</w:t>
      </w:r>
    </w:p>
    <w:p w:rsidR="00C11AD4" w:rsidRPr="000A6885" w:rsidRDefault="00C11AD4" w:rsidP="00C11AD4">
      <w:pPr>
        <w:widowControl w:val="0"/>
        <w:tabs>
          <w:tab w:val="right" w:leader="dot" w:pos="5904"/>
        </w:tabs>
        <w:ind w:left="288"/>
      </w:pPr>
      <w:r w:rsidRPr="000A6885">
        <w:t xml:space="preserve">Ashborough East 2 </w:t>
      </w:r>
      <w:r w:rsidRPr="000A6885">
        <w:tab/>
        <w:t>1,000</w:t>
      </w:r>
    </w:p>
    <w:p w:rsidR="00C11AD4" w:rsidRPr="000A6885" w:rsidRDefault="00C11AD4" w:rsidP="00C11AD4">
      <w:pPr>
        <w:widowControl w:val="0"/>
        <w:tabs>
          <w:tab w:val="right" w:leader="dot" w:pos="5904"/>
        </w:tabs>
        <w:ind w:left="288"/>
      </w:pPr>
      <w:r w:rsidRPr="000A6885">
        <w:t xml:space="preserve">Ashborough West </w:t>
      </w:r>
      <w:r w:rsidRPr="000A6885">
        <w:tab/>
        <w:t>799</w:t>
      </w:r>
    </w:p>
    <w:p w:rsidR="00C11AD4" w:rsidRPr="000A6885" w:rsidRDefault="00C11AD4" w:rsidP="00C11AD4">
      <w:pPr>
        <w:widowControl w:val="0"/>
        <w:tabs>
          <w:tab w:val="right" w:leader="dot" w:pos="5904"/>
        </w:tabs>
        <w:ind w:left="288"/>
      </w:pPr>
      <w:r w:rsidRPr="000A6885">
        <w:t xml:space="preserve">Ashborough West 2 </w:t>
      </w:r>
      <w:r w:rsidRPr="000A6885">
        <w:tab/>
        <w:t>1,432</w:t>
      </w:r>
    </w:p>
    <w:p w:rsidR="00C11AD4" w:rsidRPr="000A6885" w:rsidRDefault="00C11AD4" w:rsidP="00C11AD4">
      <w:pPr>
        <w:widowControl w:val="0"/>
        <w:tabs>
          <w:tab w:val="right" w:leader="dot" w:pos="5904"/>
        </w:tabs>
        <w:ind w:left="288"/>
      </w:pPr>
      <w:r w:rsidRPr="000A6885">
        <w:t xml:space="preserve">Ashley River </w:t>
      </w:r>
      <w:r w:rsidRPr="000A6885">
        <w:tab/>
        <w:t>2,186</w:t>
      </w:r>
    </w:p>
    <w:p w:rsidR="00C11AD4" w:rsidRPr="000A6885" w:rsidRDefault="00C11AD4" w:rsidP="00C11AD4">
      <w:pPr>
        <w:widowControl w:val="0"/>
        <w:tabs>
          <w:tab w:val="right" w:leader="dot" w:pos="5904"/>
        </w:tabs>
        <w:ind w:left="288"/>
      </w:pPr>
      <w:r w:rsidRPr="000A6885">
        <w:t xml:space="preserve">Bacons Bridge </w:t>
      </w:r>
      <w:r w:rsidRPr="000A6885">
        <w:tab/>
        <w:t>2,623</w:t>
      </w:r>
    </w:p>
    <w:p w:rsidR="00C11AD4" w:rsidRPr="000A6885" w:rsidRDefault="00C11AD4" w:rsidP="00C11AD4">
      <w:pPr>
        <w:widowControl w:val="0"/>
        <w:tabs>
          <w:tab w:val="right" w:leader="dot" w:pos="5904"/>
        </w:tabs>
        <w:ind w:left="288"/>
      </w:pPr>
      <w:r w:rsidRPr="000A6885">
        <w:t xml:space="preserve">Beech Hill </w:t>
      </w:r>
      <w:r w:rsidRPr="000A6885">
        <w:tab/>
        <w:t>1,819</w:t>
      </w:r>
    </w:p>
    <w:p w:rsidR="00C11AD4" w:rsidRPr="000A6885" w:rsidRDefault="00C11AD4" w:rsidP="00C11AD4">
      <w:pPr>
        <w:widowControl w:val="0"/>
        <w:tabs>
          <w:tab w:val="right" w:leader="dot" w:pos="5904"/>
        </w:tabs>
        <w:ind w:left="288"/>
      </w:pPr>
      <w:r w:rsidRPr="000A6885">
        <w:t xml:space="preserve">Beech Hill 2 </w:t>
      </w:r>
      <w:r w:rsidRPr="000A6885">
        <w:tab/>
        <w:t>1,501</w:t>
      </w:r>
    </w:p>
    <w:p w:rsidR="00C11AD4" w:rsidRPr="000A6885" w:rsidRDefault="00C11AD4" w:rsidP="00C11AD4">
      <w:pPr>
        <w:widowControl w:val="0"/>
        <w:tabs>
          <w:tab w:val="right" w:leader="dot" w:pos="5904"/>
        </w:tabs>
        <w:ind w:left="288"/>
      </w:pPr>
      <w:r w:rsidRPr="000A6885">
        <w:t xml:space="preserve">Brandymill </w:t>
      </w:r>
      <w:r w:rsidRPr="000A6885">
        <w:tab/>
        <w:t>895</w:t>
      </w:r>
    </w:p>
    <w:p w:rsidR="00C11AD4" w:rsidRPr="000A6885" w:rsidRDefault="00C11AD4" w:rsidP="00C11AD4">
      <w:pPr>
        <w:widowControl w:val="0"/>
        <w:tabs>
          <w:tab w:val="right" w:leader="dot" w:pos="5904"/>
        </w:tabs>
        <w:ind w:left="288"/>
      </w:pPr>
      <w:r w:rsidRPr="000A6885">
        <w:t xml:space="preserve">Brandymill 2 </w:t>
      </w:r>
      <w:r w:rsidRPr="000A6885">
        <w:tab/>
        <w:t>2,022</w:t>
      </w:r>
    </w:p>
    <w:p w:rsidR="00C11AD4" w:rsidRPr="000A6885" w:rsidRDefault="00C11AD4" w:rsidP="00C11AD4">
      <w:pPr>
        <w:widowControl w:val="0"/>
        <w:tabs>
          <w:tab w:val="right" w:leader="dot" w:pos="5904"/>
        </w:tabs>
        <w:ind w:left="288"/>
      </w:pPr>
      <w:r w:rsidRPr="000A6885">
        <w:t xml:space="preserve">Briarwood </w:t>
      </w:r>
      <w:r w:rsidRPr="000A6885">
        <w:tab/>
        <w:t>2,074</w:t>
      </w:r>
    </w:p>
    <w:p w:rsidR="00C11AD4" w:rsidRPr="000A6885" w:rsidRDefault="00C11AD4" w:rsidP="00C11AD4">
      <w:pPr>
        <w:widowControl w:val="0"/>
        <w:tabs>
          <w:tab w:val="right" w:leader="dot" w:pos="5904"/>
        </w:tabs>
        <w:ind w:left="288"/>
      </w:pPr>
      <w:r w:rsidRPr="000A6885">
        <w:t xml:space="preserve">Briarwood 2 </w:t>
      </w:r>
      <w:r w:rsidRPr="000A6885">
        <w:tab/>
        <w:t>1,462</w:t>
      </w:r>
    </w:p>
    <w:p w:rsidR="00C11AD4" w:rsidRPr="000A6885" w:rsidRDefault="00C11AD4" w:rsidP="00C11AD4">
      <w:pPr>
        <w:widowControl w:val="0"/>
        <w:tabs>
          <w:tab w:val="right" w:leader="dot" w:pos="5904"/>
        </w:tabs>
        <w:ind w:left="288"/>
      </w:pPr>
      <w:r w:rsidRPr="000A6885">
        <w:t xml:space="preserve">Briarwood 3 </w:t>
      </w:r>
      <w:r w:rsidRPr="000A6885">
        <w:tab/>
        <w:t>1,054</w:t>
      </w:r>
    </w:p>
    <w:p w:rsidR="00C11AD4" w:rsidRPr="000A6885" w:rsidRDefault="00C11AD4" w:rsidP="00C11AD4">
      <w:pPr>
        <w:widowControl w:val="0"/>
        <w:tabs>
          <w:tab w:val="right" w:leader="dot" w:pos="5904"/>
        </w:tabs>
        <w:ind w:left="288"/>
      </w:pPr>
      <w:r w:rsidRPr="000A6885">
        <w:t xml:space="preserve">Butternut </w:t>
      </w:r>
      <w:r w:rsidRPr="000A6885">
        <w:tab/>
        <w:t>2,560</w:t>
      </w:r>
    </w:p>
    <w:p w:rsidR="00C11AD4" w:rsidRPr="000A6885" w:rsidRDefault="00C11AD4" w:rsidP="00C11AD4">
      <w:pPr>
        <w:widowControl w:val="0"/>
        <w:tabs>
          <w:tab w:val="right" w:leader="dot" w:pos="5904"/>
        </w:tabs>
        <w:ind w:left="288"/>
      </w:pPr>
      <w:r w:rsidRPr="000A6885">
        <w:t xml:space="preserve">Carolina </w:t>
      </w:r>
      <w:r w:rsidRPr="000A6885">
        <w:tab/>
        <w:t>838</w:t>
      </w:r>
    </w:p>
    <w:p w:rsidR="00C11AD4" w:rsidRPr="000A6885" w:rsidRDefault="00C11AD4" w:rsidP="00C11AD4">
      <w:pPr>
        <w:widowControl w:val="0"/>
        <w:tabs>
          <w:tab w:val="right" w:leader="dot" w:pos="5904"/>
        </w:tabs>
        <w:ind w:left="288"/>
      </w:pPr>
      <w:r w:rsidRPr="000A6885">
        <w:t xml:space="preserve">Central </w:t>
      </w:r>
      <w:r w:rsidRPr="000A6885">
        <w:tab/>
        <w:t>2,015</w:t>
      </w:r>
    </w:p>
    <w:p w:rsidR="00C11AD4" w:rsidRPr="000A6885" w:rsidRDefault="00C11AD4" w:rsidP="00C11AD4">
      <w:pPr>
        <w:widowControl w:val="0"/>
        <w:tabs>
          <w:tab w:val="right" w:leader="dot" w:pos="5904"/>
        </w:tabs>
        <w:ind w:left="288"/>
      </w:pPr>
      <w:r w:rsidRPr="000A6885">
        <w:t xml:space="preserve">Central 2 </w:t>
      </w:r>
      <w:r w:rsidRPr="000A6885">
        <w:tab/>
        <w:t>1,965</w:t>
      </w:r>
    </w:p>
    <w:p w:rsidR="00C11AD4" w:rsidRPr="000A6885" w:rsidRDefault="00C11AD4" w:rsidP="00C11AD4">
      <w:pPr>
        <w:widowControl w:val="0"/>
        <w:tabs>
          <w:tab w:val="right" w:leader="dot" w:pos="5904"/>
        </w:tabs>
        <w:ind w:left="288"/>
      </w:pPr>
      <w:r w:rsidRPr="000A6885">
        <w:t xml:space="preserve">Clemson </w:t>
      </w:r>
      <w:r w:rsidRPr="000A6885">
        <w:tab/>
        <w:t>1,959</w:t>
      </w:r>
    </w:p>
    <w:p w:rsidR="00C11AD4" w:rsidRPr="000A6885" w:rsidRDefault="00C11AD4" w:rsidP="00C11AD4">
      <w:pPr>
        <w:widowControl w:val="0"/>
        <w:tabs>
          <w:tab w:val="right" w:leader="dot" w:pos="5904"/>
        </w:tabs>
        <w:ind w:left="288"/>
      </w:pPr>
      <w:r w:rsidRPr="000A6885">
        <w:t xml:space="preserve">Clemson 2 </w:t>
      </w:r>
      <w:r w:rsidRPr="000A6885">
        <w:tab/>
        <w:t>2,462</w:t>
      </w:r>
    </w:p>
    <w:p w:rsidR="00C11AD4" w:rsidRPr="000A6885" w:rsidRDefault="00C11AD4" w:rsidP="00C11AD4">
      <w:pPr>
        <w:widowControl w:val="0"/>
        <w:tabs>
          <w:tab w:val="right" w:leader="dot" w:pos="5904"/>
        </w:tabs>
        <w:ind w:left="288"/>
      </w:pPr>
      <w:r w:rsidRPr="000A6885">
        <w:t xml:space="preserve">Clemson 3 </w:t>
      </w:r>
      <w:r w:rsidRPr="000A6885">
        <w:tab/>
        <w:t>2,923</w:t>
      </w:r>
    </w:p>
    <w:p w:rsidR="00C11AD4" w:rsidRPr="000A6885" w:rsidRDefault="00C11AD4" w:rsidP="00C11AD4">
      <w:pPr>
        <w:widowControl w:val="0"/>
        <w:tabs>
          <w:tab w:val="right" w:leader="dot" w:pos="5904"/>
        </w:tabs>
        <w:ind w:left="288"/>
      </w:pPr>
      <w:r w:rsidRPr="000A6885">
        <w:t xml:space="preserve">Coastal </w:t>
      </w:r>
      <w:r w:rsidRPr="000A6885">
        <w:tab/>
        <w:t>1,880</w:t>
      </w:r>
    </w:p>
    <w:p w:rsidR="00C11AD4" w:rsidRPr="000A6885" w:rsidRDefault="00C11AD4" w:rsidP="00C11AD4">
      <w:pPr>
        <w:widowControl w:val="0"/>
        <w:tabs>
          <w:tab w:val="right" w:leader="dot" w:pos="5904"/>
        </w:tabs>
        <w:ind w:left="288"/>
      </w:pPr>
      <w:r w:rsidRPr="000A6885">
        <w:t xml:space="preserve">Coastal 2 </w:t>
      </w:r>
      <w:r w:rsidRPr="000A6885">
        <w:tab/>
        <w:t>2,150</w:t>
      </w:r>
    </w:p>
    <w:p w:rsidR="00C11AD4" w:rsidRPr="000A6885" w:rsidRDefault="00C11AD4" w:rsidP="00C11AD4">
      <w:pPr>
        <w:widowControl w:val="0"/>
        <w:tabs>
          <w:tab w:val="right" w:leader="dot" w:pos="5904"/>
        </w:tabs>
        <w:ind w:left="288"/>
      </w:pPr>
      <w:r w:rsidRPr="000A6885">
        <w:t xml:space="preserve">Coastal Center </w:t>
      </w:r>
      <w:r w:rsidRPr="000A6885">
        <w:tab/>
        <w:t>1,084</w:t>
      </w:r>
    </w:p>
    <w:p w:rsidR="00C11AD4" w:rsidRPr="000A6885" w:rsidRDefault="00C11AD4" w:rsidP="00C11AD4">
      <w:pPr>
        <w:widowControl w:val="0"/>
        <w:tabs>
          <w:tab w:val="right" w:leader="dot" w:pos="5904"/>
        </w:tabs>
        <w:ind w:left="288"/>
      </w:pPr>
      <w:r w:rsidRPr="000A6885">
        <w:t xml:space="preserve">Coosaw </w:t>
      </w:r>
      <w:r w:rsidRPr="000A6885">
        <w:tab/>
        <w:t>2,284</w:t>
      </w:r>
    </w:p>
    <w:p w:rsidR="00C11AD4" w:rsidRPr="000A6885" w:rsidRDefault="00C11AD4" w:rsidP="00C11AD4">
      <w:pPr>
        <w:widowControl w:val="0"/>
        <w:tabs>
          <w:tab w:val="right" w:leader="dot" w:pos="5904"/>
        </w:tabs>
        <w:ind w:left="288"/>
      </w:pPr>
      <w:r w:rsidRPr="000A6885">
        <w:t xml:space="preserve">Coosaw 2 </w:t>
      </w:r>
      <w:r w:rsidRPr="000A6885">
        <w:tab/>
        <w:t>4,919</w:t>
      </w:r>
    </w:p>
    <w:p w:rsidR="00C11AD4" w:rsidRPr="000A6885" w:rsidRDefault="00C11AD4" w:rsidP="00C11AD4">
      <w:pPr>
        <w:widowControl w:val="0"/>
        <w:tabs>
          <w:tab w:val="right" w:leader="dot" w:pos="5904"/>
        </w:tabs>
        <w:ind w:left="288"/>
      </w:pPr>
      <w:r w:rsidRPr="000A6885">
        <w:t xml:space="preserve">Cypress </w:t>
      </w:r>
      <w:r w:rsidRPr="000A6885">
        <w:tab/>
        <w:t>3,559</w:t>
      </w:r>
    </w:p>
    <w:p w:rsidR="00C11AD4" w:rsidRPr="000A6885" w:rsidRDefault="00C11AD4" w:rsidP="00C11AD4">
      <w:pPr>
        <w:widowControl w:val="0"/>
        <w:tabs>
          <w:tab w:val="right" w:leader="dot" w:pos="5904"/>
        </w:tabs>
        <w:ind w:left="288"/>
      </w:pPr>
      <w:r w:rsidRPr="000A6885">
        <w:t xml:space="preserve">Dorchester </w:t>
      </w:r>
      <w:r w:rsidRPr="000A6885">
        <w:tab/>
        <w:t>1,528</w:t>
      </w:r>
    </w:p>
    <w:p w:rsidR="00C11AD4" w:rsidRPr="000A6885" w:rsidRDefault="00C11AD4" w:rsidP="00C11AD4">
      <w:pPr>
        <w:widowControl w:val="0"/>
        <w:tabs>
          <w:tab w:val="right" w:leader="dot" w:pos="5904"/>
        </w:tabs>
        <w:ind w:left="288"/>
      </w:pPr>
      <w:r w:rsidRPr="000A6885">
        <w:t xml:space="preserve">Dorchester 2 </w:t>
      </w:r>
      <w:r w:rsidRPr="000A6885">
        <w:tab/>
        <w:t>1,128</w:t>
      </w:r>
    </w:p>
    <w:p w:rsidR="00C11AD4" w:rsidRPr="000A6885" w:rsidRDefault="00C11AD4" w:rsidP="00C11AD4">
      <w:pPr>
        <w:widowControl w:val="0"/>
        <w:tabs>
          <w:tab w:val="right" w:leader="dot" w:pos="5904"/>
        </w:tabs>
        <w:ind w:left="288"/>
      </w:pPr>
      <w:r w:rsidRPr="000A6885">
        <w:t xml:space="preserve">Flowertown </w:t>
      </w:r>
      <w:r w:rsidRPr="000A6885">
        <w:tab/>
        <w:t>2,529</w:t>
      </w:r>
    </w:p>
    <w:p w:rsidR="00C11AD4" w:rsidRPr="000A6885" w:rsidRDefault="00C11AD4" w:rsidP="00C11AD4">
      <w:pPr>
        <w:widowControl w:val="0"/>
        <w:tabs>
          <w:tab w:val="right" w:leader="dot" w:pos="5904"/>
        </w:tabs>
        <w:ind w:left="288"/>
      </w:pPr>
      <w:r w:rsidRPr="000A6885">
        <w:t xml:space="preserve">Flowertown 2 </w:t>
      </w:r>
      <w:r w:rsidRPr="000A6885">
        <w:tab/>
        <w:t>2,367</w:t>
      </w:r>
    </w:p>
    <w:p w:rsidR="00C11AD4" w:rsidRPr="000A6885" w:rsidRDefault="00C11AD4" w:rsidP="00C11AD4">
      <w:pPr>
        <w:widowControl w:val="0"/>
        <w:tabs>
          <w:tab w:val="right" w:leader="dot" w:pos="5904"/>
        </w:tabs>
        <w:ind w:left="288"/>
      </w:pPr>
      <w:r w:rsidRPr="000A6885">
        <w:t xml:space="preserve">Germantown </w:t>
      </w:r>
      <w:r w:rsidRPr="000A6885">
        <w:tab/>
        <w:t>2,057</w:t>
      </w:r>
    </w:p>
    <w:p w:rsidR="00C11AD4" w:rsidRPr="000A6885" w:rsidRDefault="00C11AD4" w:rsidP="00C11AD4">
      <w:pPr>
        <w:widowControl w:val="0"/>
        <w:tabs>
          <w:tab w:val="right" w:leader="dot" w:pos="5904"/>
        </w:tabs>
        <w:ind w:left="288"/>
      </w:pPr>
      <w:r w:rsidRPr="000A6885">
        <w:t xml:space="preserve">Greenhurst </w:t>
      </w:r>
      <w:r w:rsidRPr="000A6885">
        <w:tab/>
        <w:t>1,609</w:t>
      </w:r>
    </w:p>
    <w:p w:rsidR="00C11AD4" w:rsidRPr="000A6885" w:rsidRDefault="00C11AD4" w:rsidP="00C11AD4">
      <w:pPr>
        <w:widowControl w:val="0"/>
        <w:tabs>
          <w:tab w:val="right" w:leader="dot" w:pos="5904"/>
        </w:tabs>
        <w:ind w:left="288"/>
      </w:pPr>
      <w:r w:rsidRPr="000A6885">
        <w:t xml:space="preserve">Greenwave </w:t>
      </w:r>
      <w:r w:rsidRPr="000A6885">
        <w:tab/>
        <w:t>2,167</w:t>
      </w:r>
    </w:p>
    <w:p w:rsidR="00C11AD4" w:rsidRPr="000A6885" w:rsidRDefault="00C11AD4" w:rsidP="00C11AD4">
      <w:pPr>
        <w:widowControl w:val="0"/>
        <w:tabs>
          <w:tab w:val="right" w:leader="dot" w:pos="5904"/>
        </w:tabs>
        <w:ind w:left="288"/>
      </w:pPr>
      <w:r w:rsidRPr="000A6885">
        <w:t xml:space="preserve">Irongate </w:t>
      </w:r>
      <w:r w:rsidRPr="000A6885">
        <w:tab/>
        <w:t>908</w:t>
      </w:r>
    </w:p>
    <w:p w:rsidR="00C11AD4" w:rsidRPr="000A6885" w:rsidRDefault="00C11AD4" w:rsidP="00C11AD4">
      <w:pPr>
        <w:widowControl w:val="0"/>
        <w:tabs>
          <w:tab w:val="right" w:leader="dot" w:pos="5904"/>
        </w:tabs>
        <w:ind w:left="288"/>
      </w:pPr>
      <w:r w:rsidRPr="000A6885">
        <w:t xml:space="preserve">Irongate 2 </w:t>
      </w:r>
      <w:r w:rsidRPr="000A6885">
        <w:tab/>
        <w:t>895</w:t>
      </w:r>
    </w:p>
    <w:p w:rsidR="00C11AD4" w:rsidRPr="000A6885" w:rsidRDefault="00C11AD4" w:rsidP="00C11AD4">
      <w:pPr>
        <w:widowControl w:val="0"/>
        <w:tabs>
          <w:tab w:val="right" w:leader="dot" w:pos="5904"/>
        </w:tabs>
        <w:ind w:left="288"/>
      </w:pPr>
      <w:r w:rsidRPr="000A6885">
        <w:t xml:space="preserve">Irongate 3 </w:t>
      </w:r>
      <w:r w:rsidRPr="000A6885">
        <w:tab/>
        <w:t>828</w:t>
      </w:r>
    </w:p>
    <w:p w:rsidR="00C11AD4" w:rsidRPr="000A6885" w:rsidRDefault="00C11AD4" w:rsidP="00C11AD4">
      <w:pPr>
        <w:widowControl w:val="0"/>
        <w:tabs>
          <w:tab w:val="right" w:leader="dot" w:pos="5904"/>
        </w:tabs>
        <w:ind w:left="288"/>
      </w:pPr>
      <w:r w:rsidRPr="000A6885">
        <w:t xml:space="preserve">Kings Grant </w:t>
      </w:r>
      <w:r w:rsidRPr="000A6885">
        <w:tab/>
        <w:t>2,193</w:t>
      </w:r>
    </w:p>
    <w:p w:rsidR="00C11AD4" w:rsidRPr="000A6885" w:rsidRDefault="00C11AD4" w:rsidP="00C11AD4">
      <w:pPr>
        <w:widowControl w:val="0"/>
        <w:tabs>
          <w:tab w:val="right" w:leader="dot" w:pos="5904"/>
        </w:tabs>
        <w:ind w:left="288"/>
      </w:pPr>
      <w:r w:rsidRPr="000A6885">
        <w:t xml:space="preserve">Kings Grant 2 </w:t>
      </w:r>
      <w:r w:rsidRPr="000A6885">
        <w:tab/>
        <w:t>2,094</w:t>
      </w:r>
    </w:p>
    <w:p w:rsidR="00C11AD4" w:rsidRPr="000A6885" w:rsidRDefault="00C11AD4" w:rsidP="00C11AD4">
      <w:pPr>
        <w:widowControl w:val="0"/>
        <w:tabs>
          <w:tab w:val="right" w:leader="dot" w:pos="5904"/>
        </w:tabs>
        <w:ind w:left="288"/>
      </w:pPr>
      <w:r w:rsidRPr="000A6885">
        <w:t xml:space="preserve">Knightsville </w:t>
      </w:r>
      <w:r w:rsidRPr="000A6885">
        <w:tab/>
        <w:t>1,868</w:t>
      </w:r>
    </w:p>
    <w:p w:rsidR="00C11AD4" w:rsidRPr="000A6885" w:rsidRDefault="00C11AD4" w:rsidP="00C11AD4">
      <w:pPr>
        <w:widowControl w:val="0"/>
        <w:tabs>
          <w:tab w:val="right" w:leader="dot" w:pos="5904"/>
        </w:tabs>
        <w:ind w:left="288"/>
      </w:pPr>
      <w:r w:rsidRPr="000A6885">
        <w:t xml:space="preserve">Lincoln </w:t>
      </w:r>
      <w:r w:rsidRPr="000A6885">
        <w:tab/>
        <w:t>3,202</w:t>
      </w:r>
    </w:p>
    <w:p w:rsidR="00C11AD4" w:rsidRPr="000A6885" w:rsidRDefault="00C11AD4" w:rsidP="00C11AD4">
      <w:pPr>
        <w:widowControl w:val="0"/>
        <w:tabs>
          <w:tab w:val="right" w:leader="dot" w:pos="5904"/>
        </w:tabs>
        <w:ind w:left="288"/>
      </w:pPr>
      <w:r w:rsidRPr="000A6885">
        <w:t xml:space="preserve">Miles/Jamison </w:t>
      </w:r>
      <w:r w:rsidRPr="000A6885">
        <w:tab/>
        <w:t>2,804</w:t>
      </w:r>
    </w:p>
    <w:p w:rsidR="00C11AD4" w:rsidRPr="000A6885" w:rsidRDefault="00C11AD4" w:rsidP="00C11AD4">
      <w:pPr>
        <w:widowControl w:val="0"/>
        <w:tabs>
          <w:tab w:val="right" w:leader="dot" w:pos="5904"/>
        </w:tabs>
        <w:ind w:left="288"/>
      </w:pPr>
      <w:r w:rsidRPr="000A6885">
        <w:t xml:space="preserve">Newington </w:t>
      </w:r>
      <w:r w:rsidRPr="000A6885">
        <w:tab/>
        <w:t>1,529</w:t>
      </w:r>
    </w:p>
    <w:p w:rsidR="00C11AD4" w:rsidRPr="000A6885" w:rsidRDefault="00C11AD4" w:rsidP="00C11AD4">
      <w:pPr>
        <w:widowControl w:val="0"/>
        <w:tabs>
          <w:tab w:val="right" w:leader="dot" w:pos="5904"/>
        </w:tabs>
        <w:ind w:left="288"/>
      </w:pPr>
      <w:r w:rsidRPr="000A6885">
        <w:t xml:space="preserve">Newington 2 </w:t>
      </w:r>
      <w:r w:rsidRPr="000A6885">
        <w:tab/>
        <w:t>1,004</w:t>
      </w:r>
    </w:p>
    <w:p w:rsidR="00C11AD4" w:rsidRPr="000A6885" w:rsidRDefault="00C11AD4" w:rsidP="00C11AD4">
      <w:pPr>
        <w:widowControl w:val="0"/>
        <w:tabs>
          <w:tab w:val="right" w:leader="dot" w:pos="5904"/>
        </w:tabs>
        <w:ind w:left="288"/>
      </w:pPr>
      <w:r w:rsidRPr="000A6885">
        <w:t xml:space="preserve">North Summerville </w:t>
      </w:r>
      <w:r w:rsidRPr="000A6885">
        <w:tab/>
        <w:t>2,412</w:t>
      </w:r>
    </w:p>
    <w:p w:rsidR="00C11AD4" w:rsidRPr="000A6885" w:rsidRDefault="00C11AD4" w:rsidP="00C11AD4">
      <w:pPr>
        <w:widowControl w:val="0"/>
        <w:tabs>
          <w:tab w:val="right" w:leader="dot" w:pos="5904"/>
        </w:tabs>
        <w:ind w:left="288"/>
      </w:pPr>
      <w:r w:rsidRPr="000A6885">
        <w:t xml:space="preserve">North Summerville 2 </w:t>
      </w:r>
      <w:r w:rsidRPr="000A6885">
        <w:tab/>
        <w:t>2,012</w:t>
      </w:r>
    </w:p>
    <w:p w:rsidR="00C11AD4" w:rsidRPr="000A6885" w:rsidRDefault="00C11AD4" w:rsidP="00C11AD4">
      <w:pPr>
        <w:widowControl w:val="0"/>
        <w:tabs>
          <w:tab w:val="right" w:leader="dot" w:pos="5904"/>
        </w:tabs>
        <w:ind w:left="288"/>
      </w:pPr>
      <w:r w:rsidRPr="000A6885">
        <w:t xml:space="preserve">Oakbrook </w:t>
      </w:r>
      <w:r w:rsidRPr="000A6885">
        <w:tab/>
        <w:t>5,454</w:t>
      </w:r>
    </w:p>
    <w:p w:rsidR="00C11AD4" w:rsidRPr="000A6885" w:rsidRDefault="00C11AD4" w:rsidP="00C11AD4">
      <w:pPr>
        <w:widowControl w:val="0"/>
        <w:tabs>
          <w:tab w:val="right" w:leader="dot" w:pos="5904"/>
        </w:tabs>
        <w:ind w:left="288"/>
      </w:pPr>
      <w:r w:rsidRPr="000A6885">
        <w:t xml:space="preserve">Patriot </w:t>
      </w:r>
      <w:r w:rsidRPr="000A6885">
        <w:tab/>
        <w:t>2,876</w:t>
      </w:r>
    </w:p>
    <w:p w:rsidR="00C11AD4" w:rsidRPr="000A6885" w:rsidRDefault="00C11AD4" w:rsidP="00C11AD4">
      <w:pPr>
        <w:widowControl w:val="0"/>
        <w:tabs>
          <w:tab w:val="right" w:leader="dot" w:pos="5904"/>
        </w:tabs>
        <w:ind w:left="288"/>
      </w:pPr>
      <w:r w:rsidRPr="000A6885">
        <w:t xml:space="preserve">Saul Dam </w:t>
      </w:r>
      <w:r w:rsidRPr="000A6885">
        <w:tab/>
        <w:t>656</w:t>
      </w:r>
    </w:p>
    <w:p w:rsidR="00C11AD4" w:rsidRPr="000A6885" w:rsidRDefault="00C11AD4" w:rsidP="00C11AD4">
      <w:pPr>
        <w:widowControl w:val="0"/>
        <w:tabs>
          <w:tab w:val="right" w:leader="dot" w:pos="5904"/>
        </w:tabs>
        <w:ind w:left="288"/>
      </w:pPr>
      <w:r w:rsidRPr="000A6885">
        <w:t xml:space="preserve">Sawmill Branch </w:t>
      </w:r>
      <w:r w:rsidRPr="000A6885">
        <w:tab/>
        <w:t>1,868</w:t>
      </w:r>
    </w:p>
    <w:p w:rsidR="00C11AD4" w:rsidRPr="000A6885" w:rsidRDefault="00C11AD4" w:rsidP="00C11AD4">
      <w:pPr>
        <w:widowControl w:val="0"/>
        <w:tabs>
          <w:tab w:val="right" w:leader="dot" w:pos="5904"/>
        </w:tabs>
        <w:ind w:left="288"/>
      </w:pPr>
      <w:r w:rsidRPr="000A6885">
        <w:t xml:space="preserve">Spann </w:t>
      </w:r>
      <w:r w:rsidRPr="000A6885">
        <w:tab/>
        <w:t>1,732</w:t>
      </w:r>
    </w:p>
    <w:p w:rsidR="00C11AD4" w:rsidRPr="000A6885" w:rsidRDefault="00C11AD4" w:rsidP="00C11AD4">
      <w:pPr>
        <w:widowControl w:val="0"/>
        <w:tabs>
          <w:tab w:val="right" w:leader="dot" w:pos="5904"/>
        </w:tabs>
        <w:ind w:left="288"/>
      </w:pPr>
      <w:r w:rsidRPr="000A6885">
        <w:t xml:space="preserve">Stallsville </w:t>
      </w:r>
      <w:r w:rsidRPr="000A6885">
        <w:tab/>
        <w:t>1,331</w:t>
      </w:r>
    </w:p>
    <w:p w:rsidR="00C11AD4" w:rsidRPr="000A6885" w:rsidRDefault="00C11AD4" w:rsidP="00C11AD4">
      <w:pPr>
        <w:widowControl w:val="0"/>
        <w:tabs>
          <w:tab w:val="right" w:leader="dot" w:pos="5904"/>
        </w:tabs>
        <w:ind w:left="288"/>
      </w:pPr>
      <w:r w:rsidRPr="000A6885">
        <w:t xml:space="preserve">Tranquil </w:t>
      </w:r>
      <w:r w:rsidRPr="000A6885">
        <w:tab/>
        <w:t>1,201</w:t>
      </w:r>
    </w:p>
    <w:p w:rsidR="00C11AD4" w:rsidRPr="000A6885" w:rsidRDefault="00C11AD4" w:rsidP="00C11AD4">
      <w:pPr>
        <w:widowControl w:val="0"/>
        <w:tabs>
          <w:tab w:val="right" w:leader="dot" w:pos="5904"/>
        </w:tabs>
        <w:ind w:left="288"/>
      </w:pPr>
      <w:r w:rsidRPr="000A6885">
        <w:t xml:space="preserve">Tranquil 2 </w:t>
      </w:r>
      <w:r w:rsidRPr="000A6885">
        <w:tab/>
        <w:t>3,876</w:t>
      </w:r>
    </w:p>
    <w:p w:rsidR="00C11AD4" w:rsidRPr="000A6885" w:rsidRDefault="00C11AD4" w:rsidP="00C11AD4">
      <w:pPr>
        <w:widowControl w:val="0"/>
        <w:tabs>
          <w:tab w:val="right" w:leader="dot" w:pos="5904"/>
        </w:tabs>
        <w:ind w:left="288"/>
      </w:pPr>
      <w:r w:rsidRPr="000A6885">
        <w:t xml:space="preserve">Trolley </w:t>
      </w:r>
      <w:r w:rsidRPr="000A6885">
        <w:tab/>
        <w:t>2,437</w:t>
      </w:r>
    </w:p>
    <w:p w:rsidR="00C11AD4" w:rsidRPr="000A6885" w:rsidRDefault="00C11AD4" w:rsidP="00C11AD4">
      <w:pPr>
        <w:widowControl w:val="0"/>
        <w:tabs>
          <w:tab w:val="right" w:leader="dot" w:pos="5904"/>
        </w:tabs>
        <w:ind w:left="288"/>
      </w:pPr>
      <w:r w:rsidRPr="000A6885">
        <w:t xml:space="preserve">Tupperway </w:t>
      </w:r>
      <w:r w:rsidRPr="000A6885">
        <w:tab/>
        <w:t>1,352</w:t>
      </w:r>
    </w:p>
    <w:p w:rsidR="00C11AD4" w:rsidRPr="000A6885" w:rsidRDefault="00C11AD4" w:rsidP="00C11AD4">
      <w:pPr>
        <w:widowControl w:val="0"/>
        <w:tabs>
          <w:tab w:val="right" w:leader="dot" w:pos="5904"/>
        </w:tabs>
        <w:ind w:left="288"/>
      </w:pPr>
      <w:r w:rsidRPr="000A6885">
        <w:t xml:space="preserve">Tupperway 2 </w:t>
      </w:r>
      <w:r w:rsidRPr="000A6885">
        <w:tab/>
        <w:t>1,495</w:t>
      </w:r>
    </w:p>
    <w:p w:rsidR="00C11AD4" w:rsidRPr="000A6885" w:rsidRDefault="00C11AD4" w:rsidP="00C11AD4">
      <w:pPr>
        <w:widowControl w:val="0"/>
        <w:tabs>
          <w:tab w:val="right" w:leader="dot" w:pos="5904"/>
        </w:tabs>
        <w:ind w:left="288"/>
      </w:pPr>
      <w:r w:rsidRPr="000A6885">
        <w:t xml:space="preserve">Windsor </w:t>
      </w:r>
      <w:r w:rsidRPr="000A6885">
        <w:tab/>
        <w:t>1,959</w:t>
      </w:r>
    </w:p>
    <w:p w:rsidR="00C11AD4" w:rsidRPr="000A6885" w:rsidRDefault="00C11AD4" w:rsidP="00C11AD4">
      <w:pPr>
        <w:widowControl w:val="0"/>
        <w:tabs>
          <w:tab w:val="right" w:leader="dot" w:pos="5904"/>
        </w:tabs>
      </w:pPr>
      <w:r w:rsidRPr="000A6885">
        <w:t>DISTRICT TOTAL</w:t>
      </w:r>
      <w:r w:rsidRPr="000A6885">
        <w:tab/>
        <w:t>660,766</w:t>
      </w:r>
    </w:p>
    <w:p w:rsidR="00C11AD4" w:rsidRPr="000A6885" w:rsidRDefault="00C11AD4" w:rsidP="00C11AD4">
      <w:pPr>
        <w:widowControl w:val="0"/>
        <w:tabs>
          <w:tab w:val="right" w:leader="dot" w:pos="5904"/>
        </w:tabs>
      </w:pPr>
      <w:r w:rsidRPr="000A6885">
        <w:t>PERCENT VARIATION</w:t>
      </w:r>
      <w:r w:rsidRPr="000A6885">
        <w:tab/>
        <w:t>0.000</w:t>
      </w:r>
    </w:p>
    <w:p w:rsidR="00C11AD4" w:rsidRPr="000A6885" w:rsidRDefault="00C11AD4" w:rsidP="00C11AD4">
      <w:pPr>
        <w:widowControl w:val="0"/>
        <w:tabs>
          <w:tab w:val="right" w:leader="dot" w:pos="5904"/>
        </w:tabs>
      </w:pPr>
      <w:r w:rsidRPr="000A6885">
        <w:t>DISTRICT 2</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 xml:space="preserve">Aiken County </w:t>
      </w:r>
      <w:r w:rsidRPr="000A6885">
        <w:tab/>
        <w:t>160,099</w:t>
      </w:r>
    </w:p>
    <w:p w:rsidR="00C11AD4" w:rsidRPr="000A6885" w:rsidRDefault="00C11AD4" w:rsidP="00C11AD4">
      <w:pPr>
        <w:widowControl w:val="0"/>
        <w:tabs>
          <w:tab w:val="right" w:leader="dot" w:pos="5904"/>
        </w:tabs>
      </w:pPr>
      <w:r w:rsidRPr="000A6885">
        <w:t xml:space="preserve">Barnwell County </w:t>
      </w:r>
      <w:r w:rsidRPr="000A6885">
        <w:tab/>
        <w:t>22,621</w:t>
      </w:r>
    </w:p>
    <w:p w:rsidR="00C11AD4" w:rsidRPr="000A6885" w:rsidRDefault="00C11AD4" w:rsidP="00C11AD4">
      <w:pPr>
        <w:widowControl w:val="0"/>
        <w:tabs>
          <w:tab w:val="right" w:leader="dot" w:pos="5904"/>
        </w:tabs>
      </w:pPr>
      <w:r w:rsidRPr="000A6885">
        <w:t xml:space="preserve">Lexington County </w:t>
      </w:r>
      <w:r w:rsidRPr="000A6885">
        <w:tab/>
        <w:t>262,391</w:t>
      </w:r>
    </w:p>
    <w:p w:rsidR="00C11AD4" w:rsidRPr="000A6885" w:rsidRDefault="00C11AD4" w:rsidP="00C11AD4">
      <w:pPr>
        <w:widowControl w:val="0"/>
        <w:tabs>
          <w:tab w:val="right" w:leader="dot" w:pos="5904"/>
        </w:tabs>
      </w:pPr>
      <w:r w:rsidRPr="000A6885">
        <w:t>Orangeburg County</w:t>
      </w:r>
    </w:p>
    <w:p w:rsidR="00C11AD4" w:rsidRPr="000A6885" w:rsidRDefault="00C11AD4" w:rsidP="00C11AD4">
      <w:pPr>
        <w:widowControl w:val="0"/>
        <w:tabs>
          <w:tab w:val="right" w:leader="dot" w:pos="5904"/>
        </w:tabs>
        <w:ind w:left="288"/>
      </w:pPr>
      <w:r w:rsidRPr="000A6885">
        <w:t xml:space="preserve">Bolentown </w:t>
      </w:r>
      <w:r w:rsidRPr="000A6885">
        <w:tab/>
        <w:t>2,173</w:t>
      </w:r>
    </w:p>
    <w:p w:rsidR="00C11AD4" w:rsidRPr="000A6885" w:rsidRDefault="00C11AD4" w:rsidP="00C11AD4">
      <w:pPr>
        <w:widowControl w:val="0"/>
        <w:tabs>
          <w:tab w:val="right" w:leader="dot" w:pos="5904"/>
        </w:tabs>
        <w:ind w:left="288"/>
      </w:pPr>
      <w:r w:rsidRPr="000A6885">
        <w:t xml:space="preserve">Cope </w:t>
      </w:r>
      <w:r w:rsidRPr="000A6885">
        <w:tab/>
        <w:t>1,063</w:t>
      </w:r>
    </w:p>
    <w:p w:rsidR="00C11AD4" w:rsidRPr="000A6885" w:rsidRDefault="00C11AD4" w:rsidP="00C11AD4">
      <w:pPr>
        <w:widowControl w:val="0"/>
        <w:tabs>
          <w:tab w:val="right" w:leader="dot" w:pos="5904"/>
        </w:tabs>
        <w:ind w:left="288"/>
      </w:pPr>
      <w:r w:rsidRPr="000A6885">
        <w:t xml:space="preserve">Cordova 1 </w:t>
      </w:r>
      <w:r w:rsidRPr="000A6885">
        <w:tab/>
        <w:t>2,326</w:t>
      </w:r>
    </w:p>
    <w:p w:rsidR="00C11AD4" w:rsidRPr="000A6885" w:rsidRDefault="00C11AD4" w:rsidP="00C11AD4">
      <w:pPr>
        <w:widowControl w:val="0"/>
        <w:tabs>
          <w:tab w:val="right" w:leader="dot" w:pos="5904"/>
        </w:tabs>
        <w:ind w:left="288"/>
      </w:pPr>
      <w:r w:rsidRPr="000A6885">
        <w:t>Cordova 2</w:t>
      </w:r>
    </w:p>
    <w:p w:rsidR="00C11AD4" w:rsidRPr="000A6885" w:rsidRDefault="00C11AD4" w:rsidP="00C11AD4">
      <w:pPr>
        <w:widowControl w:val="0"/>
        <w:tabs>
          <w:tab w:val="right" w:leader="dot" w:pos="5904"/>
        </w:tabs>
        <w:ind w:left="576"/>
      </w:pPr>
      <w:r w:rsidRPr="000A6885">
        <w:t>Tract 116</w:t>
      </w:r>
    </w:p>
    <w:p w:rsidR="00C11AD4" w:rsidRPr="000A6885" w:rsidRDefault="00C11AD4" w:rsidP="00C11AD4">
      <w:pPr>
        <w:widowControl w:val="0"/>
        <w:tabs>
          <w:tab w:val="right" w:leader="dot" w:pos="5904"/>
        </w:tabs>
        <w:ind w:left="1152"/>
      </w:pPr>
      <w:r w:rsidRPr="000A6885">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0A6885">
        <w:tab/>
        <w:t>2,714</w:t>
      </w:r>
    </w:p>
    <w:p w:rsidR="00C11AD4" w:rsidRPr="000A6885" w:rsidRDefault="00C11AD4" w:rsidP="00C11AD4">
      <w:pPr>
        <w:widowControl w:val="0"/>
        <w:tabs>
          <w:tab w:val="right" w:leader="dot" w:pos="5904"/>
        </w:tabs>
        <w:ind w:left="288"/>
      </w:pPr>
      <w:r w:rsidRPr="000A6885">
        <w:t>Cordova 2 Subtotal</w:t>
      </w:r>
      <w:r w:rsidRPr="000A6885">
        <w:tab/>
        <w:t>2,714</w:t>
      </w:r>
    </w:p>
    <w:p w:rsidR="00C11AD4" w:rsidRPr="000A6885" w:rsidRDefault="00C11AD4" w:rsidP="00C11AD4">
      <w:pPr>
        <w:widowControl w:val="0"/>
        <w:tabs>
          <w:tab w:val="right" w:leader="dot" w:pos="5904"/>
        </w:tabs>
        <w:ind w:left="288"/>
      </w:pPr>
      <w:r w:rsidRPr="000A6885">
        <w:t xml:space="preserve">Edisto </w:t>
      </w:r>
      <w:r w:rsidRPr="000A6885">
        <w:tab/>
        <w:t>1,593</w:t>
      </w:r>
    </w:p>
    <w:p w:rsidR="00C11AD4" w:rsidRPr="000A6885" w:rsidRDefault="00C11AD4" w:rsidP="00C11AD4">
      <w:pPr>
        <w:widowControl w:val="0"/>
        <w:tabs>
          <w:tab w:val="right" w:leader="dot" w:pos="5904"/>
        </w:tabs>
        <w:ind w:left="288"/>
      </w:pPr>
      <w:r w:rsidRPr="000A6885">
        <w:t xml:space="preserve">Neeses-Livingston </w:t>
      </w:r>
      <w:r w:rsidRPr="000A6885">
        <w:tab/>
        <w:t>1,991</w:t>
      </w:r>
    </w:p>
    <w:p w:rsidR="00C11AD4" w:rsidRPr="000A6885" w:rsidRDefault="00C11AD4" w:rsidP="00C11AD4">
      <w:pPr>
        <w:widowControl w:val="0"/>
        <w:tabs>
          <w:tab w:val="right" w:leader="dot" w:pos="5904"/>
        </w:tabs>
        <w:ind w:left="288"/>
      </w:pPr>
      <w:r w:rsidRPr="000A6885">
        <w:t xml:space="preserve">North 1 </w:t>
      </w:r>
      <w:r w:rsidRPr="000A6885">
        <w:tab/>
        <w:t>1,859</w:t>
      </w:r>
    </w:p>
    <w:p w:rsidR="00C11AD4" w:rsidRPr="000A6885" w:rsidRDefault="00C11AD4" w:rsidP="00C11AD4">
      <w:pPr>
        <w:widowControl w:val="0"/>
        <w:tabs>
          <w:tab w:val="right" w:leader="dot" w:pos="5904"/>
        </w:tabs>
        <w:ind w:left="288"/>
      </w:pPr>
      <w:r w:rsidRPr="000A6885">
        <w:t>North 2</w:t>
      </w:r>
    </w:p>
    <w:p w:rsidR="00C11AD4" w:rsidRPr="000A6885" w:rsidRDefault="00C11AD4" w:rsidP="00C11AD4">
      <w:pPr>
        <w:widowControl w:val="0"/>
        <w:tabs>
          <w:tab w:val="right" w:leader="dot" w:pos="5904"/>
        </w:tabs>
        <w:ind w:left="576"/>
      </w:pPr>
      <w:r w:rsidRPr="000A6885">
        <w:t>Tract 120</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  </w:t>
      </w:r>
      <w:r w:rsidRPr="000A6885">
        <w:tab/>
        <w:t>1,960</w:t>
      </w:r>
    </w:p>
    <w:p w:rsidR="00C11AD4" w:rsidRPr="000A6885" w:rsidRDefault="00C11AD4" w:rsidP="00C11AD4">
      <w:pPr>
        <w:widowControl w:val="0"/>
        <w:tabs>
          <w:tab w:val="right" w:leader="dot" w:pos="5904"/>
        </w:tabs>
        <w:ind w:left="288"/>
      </w:pPr>
      <w:r w:rsidRPr="000A6885">
        <w:t>North 2 Subtotal</w:t>
      </w:r>
      <w:r w:rsidRPr="000A6885">
        <w:tab/>
        <w:t>1,960</w:t>
      </w:r>
    </w:p>
    <w:p w:rsidR="00C11AD4" w:rsidRPr="000A6885" w:rsidRDefault="00C11AD4" w:rsidP="00C11AD4">
      <w:pPr>
        <w:widowControl w:val="0"/>
        <w:tabs>
          <w:tab w:val="right" w:leader="dot" w:pos="5904"/>
        </w:tabs>
        <w:ind w:left="288"/>
      </w:pPr>
      <w:r w:rsidRPr="000A6885">
        <w:t xml:space="preserve">Norway </w:t>
      </w:r>
      <w:r w:rsidRPr="000A6885">
        <w:tab/>
        <w:t>1,917</w:t>
      </w:r>
    </w:p>
    <w:p w:rsidR="00C11AD4" w:rsidRPr="000A6885" w:rsidRDefault="00C11AD4" w:rsidP="00C11AD4">
      <w:pPr>
        <w:widowControl w:val="0"/>
        <w:tabs>
          <w:tab w:val="right" w:leader="dot" w:pos="5904"/>
        </w:tabs>
        <w:ind w:left="288"/>
      </w:pPr>
      <w:r w:rsidRPr="000A6885">
        <w:t>Pine Hill</w:t>
      </w:r>
    </w:p>
    <w:p w:rsidR="00C11AD4" w:rsidRPr="000A6885" w:rsidRDefault="00C11AD4" w:rsidP="00C11AD4">
      <w:pPr>
        <w:widowControl w:val="0"/>
        <w:tabs>
          <w:tab w:val="right" w:leader="dot" w:pos="5904"/>
        </w:tabs>
        <w:ind w:left="576"/>
      </w:pPr>
      <w:r w:rsidRPr="000A6885">
        <w:t>Tract 119</w:t>
      </w:r>
    </w:p>
    <w:p w:rsidR="00C11AD4" w:rsidRPr="000A6885" w:rsidRDefault="00C11AD4" w:rsidP="00C11AD4">
      <w:pPr>
        <w:widowControl w:val="0"/>
        <w:tabs>
          <w:tab w:val="right" w:leader="dot" w:pos="5904"/>
        </w:tabs>
        <w:ind w:left="1152"/>
      </w:pPr>
      <w:r w:rsidRPr="000A6885">
        <w:t xml:space="preserve">Blocks: 3014, 3015, 3016, 3017, 3018, 3033, 3034, 3035, 3036, 3037, 3038, 3039, 3044, 3045, 3046, 3047, 3048, 3049, 3052, 3053, 3059, 3060, 3061, 3062, 3063, 3064, 3065, 3066, 3069, 3071, 3072, 3073, 3074  </w:t>
      </w:r>
      <w:r w:rsidRPr="000A6885">
        <w:tab/>
        <w:t>1,025</w:t>
      </w:r>
    </w:p>
    <w:p w:rsidR="00C11AD4" w:rsidRPr="000A6885" w:rsidRDefault="00C11AD4" w:rsidP="00C11AD4">
      <w:pPr>
        <w:widowControl w:val="0"/>
        <w:tabs>
          <w:tab w:val="right" w:leader="dot" w:pos="5904"/>
        </w:tabs>
        <w:ind w:left="288"/>
      </w:pPr>
      <w:r w:rsidRPr="000A6885">
        <w:t>Pine Hill Subtotal</w:t>
      </w:r>
      <w:r w:rsidRPr="000A6885">
        <w:tab/>
        <w:t>1,025</w:t>
      </w:r>
    </w:p>
    <w:p w:rsidR="00C11AD4" w:rsidRPr="000A6885" w:rsidRDefault="00C11AD4" w:rsidP="00C11AD4">
      <w:pPr>
        <w:widowControl w:val="0"/>
        <w:tabs>
          <w:tab w:val="right" w:leader="dot" w:pos="5904"/>
        </w:tabs>
        <w:ind w:left="288"/>
      </w:pPr>
      <w:r w:rsidRPr="000A6885">
        <w:t xml:space="preserve">Springfield </w:t>
      </w:r>
      <w:r w:rsidRPr="000A6885">
        <w:tab/>
        <w:t>1,817</w:t>
      </w:r>
    </w:p>
    <w:p w:rsidR="00C11AD4" w:rsidRPr="000A6885" w:rsidRDefault="00C11AD4" w:rsidP="00C11AD4">
      <w:pPr>
        <w:widowControl w:val="0"/>
        <w:tabs>
          <w:tab w:val="right" w:leader="dot" w:pos="5904"/>
        </w:tabs>
      </w:pPr>
      <w:r w:rsidRPr="000A6885">
        <w:t>Richland County</w:t>
      </w:r>
    </w:p>
    <w:p w:rsidR="00C11AD4" w:rsidRPr="000A6885" w:rsidRDefault="00C11AD4" w:rsidP="00C11AD4">
      <w:pPr>
        <w:widowControl w:val="0"/>
        <w:tabs>
          <w:tab w:val="right" w:leader="dot" w:pos="5904"/>
        </w:tabs>
        <w:ind w:left="288"/>
      </w:pPr>
      <w:r w:rsidRPr="000A6885">
        <w:t xml:space="preserve">Arcadia </w:t>
      </w:r>
      <w:r w:rsidRPr="000A6885">
        <w:tab/>
        <w:t>2,142</w:t>
      </w:r>
    </w:p>
    <w:p w:rsidR="00C11AD4" w:rsidRPr="000A6885" w:rsidRDefault="00C11AD4" w:rsidP="00C11AD4">
      <w:pPr>
        <w:widowControl w:val="0"/>
        <w:tabs>
          <w:tab w:val="right" w:leader="dot" w:pos="5904"/>
        </w:tabs>
        <w:ind w:left="288"/>
      </w:pPr>
      <w:r w:rsidRPr="000A6885">
        <w:t xml:space="preserve">Ballentine </w:t>
      </w:r>
      <w:r w:rsidRPr="000A6885">
        <w:tab/>
        <w:t>3,554</w:t>
      </w:r>
    </w:p>
    <w:p w:rsidR="00C11AD4" w:rsidRPr="000A6885" w:rsidRDefault="00C11AD4" w:rsidP="00C11AD4">
      <w:pPr>
        <w:widowControl w:val="0"/>
        <w:tabs>
          <w:tab w:val="right" w:leader="dot" w:pos="5904"/>
        </w:tabs>
        <w:ind w:left="288"/>
      </w:pPr>
      <w:r w:rsidRPr="000A6885">
        <w:t xml:space="preserve">Blythewood #1 </w:t>
      </w:r>
      <w:r w:rsidRPr="000A6885">
        <w:tab/>
        <w:t>1,465</w:t>
      </w:r>
    </w:p>
    <w:p w:rsidR="00C11AD4" w:rsidRPr="000A6885" w:rsidRDefault="00C11AD4" w:rsidP="00C11AD4">
      <w:pPr>
        <w:widowControl w:val="0"/>
        <w:tabs>
          <w:tab w:val="right" w:leader="dot" w:pos="5904"/>
        </w:tabs>
        <w:ind w:left="288"/>
      </w:pPr>
      <w:r w:rsidRPr="000A6885">
        <w:t xml:space="preserve">Blythewood #2 </w:t>
      </w:r>
      <w:r w:rsidRPr="000A6885">
        <w:tab/>
        <w:t>2,317</w:t>
      </w:r>
    </w:p>
    <w:p w:rsidR="00C11AD4" w:rsidRPr="000A6885" w:rsidRDefault="00C11AD4" w:rsidP="00C11AD4">
      <w:pPr>
        <w:widowControl w:val="0"/>
        <w:tabs>
          <w:tab w:val="right" w:leader="dot" w:pos="5904"/>
        </w:tabs>
        <w:ind w:left="288"/>
      </w:pPr>
      <w:r w:rsidRPr="000A6885">
        <w:t xml:space="preserve">Blythewood #3 </w:t>
      </w:r>
      <w:r w:rsidRPr="000A6885">
        <w:tab/>
        <w:t>2,034</w:t>
      </w:r>
    </w:p>
    <w:p w:rsidR="00C11AD4" w:rsidRPr="000A6885" w:rsidRDefault="00C11AD4" w:rsidP="00C11AD4">
      <w:pPr>
        <w:widowControl w:val="0"/>
        <w:tabs>
          <w:tab w:val="right" w:leader="dot" w:pos="5904"/>
        </w:tabs>
        <w:ind w:left="288"/>
      </w:pPr>
      <w:r w:rsidRPr="000A6885">
        <w:t>Brandon</w:t>
      </w:r>
    </w:p>
    <w:p w:rsidR="00C11AD4" w:rsidRPr="000A6885" w:rsidRDefault="00C11AD4" w:rsidP="00C11AD4">
      <w:pPr>
        <w:widowControl w:val="0"/>
        <w:tabs>
          <w:tab w:val="right" w:leader="dot" w:pos="5904"/>
        </w:tabs>
        <w:ind w:left="576"/>
      </w:pPr>
      <w:r w:rsidRPr="000A6885">
        <w:t>Tract 116.03</w:t>
      </w:r>
    </w:p>
    <w:p w:rsidR="00C11AD4" w:rsidRPr="000A6885" w:rsidRDefault="00C11AD4" w:rsidP="00C11AD4">
      <w:pPr>
        <w:widowControl w:val="0"/>
        <w:tabs>
          <w:tab w:val="right" w:leader="dot" w:pos="5904"/>
        </w:tabs>
        <w:ind w:left="1152"/>
      </w:pPr>
      <w:r w:rsidRPr="000A6885">
        <w:t xml:space="preserve">Blocks: 2048  </w:t>
      </w:r>
      <w:r w:rsidRPr="000A6885">
        <w:tab/>
        <w:t>0</w:t>
      </w:r>
    </w:p>
    <w:p w:rsidR="00C11AD4" w:rsidRPr="000A6885" w:rsidRDefault="00C11AD4" w:rsidP="00C11AD4">
      <w:pPr>
        <w:widowControl w:val="0"/>
        <w:tabs>
          <w:tab w:val="right" w:leader="dot" w:pos="5904"/>
        </w:tabs>
        <w:ind w:left="576"/>
      </w:pPr>
      <w:r w:rsidRPr="000A6885">
        <w:t>Tract 116.07</w:t>
      </w:r>
    </w:p>
    <w:p w:rsidR="00C11AD4" w:rsidRPr="000A6885" w:rsidRDefault="00C11AD4" w:rsidP="00C11AD4">
      <w:pPr>
        <w:widowControl w:val="0"/>
        <w:tabs>
          <w:tab w:val="right" w:leader="dot" w:pos="5904"/>
        </w:tabs>
        <w:ind w:left="1152"/>
      </w:pPr>
      <w:r w:rsidRPr="000A6885">
        <w:t xml:space="preserve">Blocks: 1007, 1008, 1009, 1010, 1011, 1012, 1013, 1018, 1019, 1020, 1021, 1022, 1023, 1024, 1074  </w:t>
      </w:r>
      <w:r w:rsidRPr="000A6885">
        <w:tab/>
        <w:t>243</w:t>
      </w:r>
    </w:p>
    <w:p w:rsidR="00C11AD4" w:rsidRPr="000A6885" w:rsidRDefault="00C11AD4" w:rsidP="00C11AD4">
      <w:pPr>
        <w:widowControl w:val="0"/>
        <w:tabs>
          <w:tab w:val="right" w:leader="dot" w:pos="5904"/>
        </w:tabs>
        <w:ind w:left="576"/>
      </w:pPr>
      <w:r w:rsidRPr="000A6885">
        <w:t>Tract 116.08</w:t>
      </w:r>
    </w:p>
    <w:p w:rsidR="00C11AD4" w:rsidRPr="000A6885" w:rsidRDefault="00C11AD4" w:rsidP="00C11AD4">
      <w:pPr>
        <w:widowControl w:val="0"/>
        <w:tabs>
          <w:tab w:val="right" w:leader="dot" w:pos="5904"/>
        </w:tabs>
        <w:ind w:left="1152"/>
      </w:pPr>
      <w:r w:rsidRPr="000A6885">
        <w:t xml:space="preserve">Blocks: 1002, 1003, 1004, 1005, 1006, 1007, 1008, 1009, 1010, 1011, 1012, 1013, 1051, 1052, 1053, 1054, 1055, 1056, 1057, 1062, 1063, 1064, 1073, 1074  </w:t>
      </w:r>
      <w:r w:rsidRPr="000A6885">
        <w:tab/>
        <w:t>271</w:t>
      </w:r>
    </w:p>
    <w:p w:rsidR="00C11AD4" w:rsidRPr="000A6885" w:rsidRDefault="00C11AD4" w:rsidP="00C11AD4">
      <w:pPr>
        <w:widowControl w:val="0"/>
        <w:tabs>
          <w:tab w:val="right" w:leader="dot" w:pos="5904"/>
        </w:tabs>
        <w:ind w:left="288"/>
      </w:pPr>
      <w:r w:rsidRPr="000A6885">
        <w:t>Brandon Subtotal</w:t>
      </w:r>
      <w:r w:rsidRPr="000A6885">
        <w:tab/>
        <w:t>514</w:t>
      </w:r>
    </w:p>
    <w:p w:rsidR="00C11AD4" w:rsidRPr="000A6885" w:rsidRDefault="00C11AD4" w:rsidP="00C11AD4">
      <w:pPr>
        <w:widowControl w:val="0"/>
        <w:tabs>
          <w:tab w:val="right" w:leader="dot" w:pos="5904"/>
        </w:tabs>
        <w:ind w:left="288"/>
      </w:pPr>
      <w:r w:rsidRPr="000A6885">
        <w:t xml:space="preserve">Cooper </w:t>
      </w:r>
      <w:r w:rsidRPr="000A6885">
        <w:tab/>
        <w:t>1,335</w:t>
      </w:r>
    </w:p>
    <w:p w:rsidR="00C11AD4" w:rsidRPr="000A6885" w:rsidRDefault="00C11AD4" w:rsidP="00C11AD4">
      <w:pPr>
        <w:widowControl w:val="0"/>
        <w:tabs>
          <w:tab w:val="right" w:leader="dot" w:pos="5904"/>
        </w:tabs>
        <w:ind w:left="288"/>
      </w:pPr>
      <w:r w:rsidRPr="000A6885">
        <w:t xml:space="preserve">Dutch Fork #1 </w:t>
      </w:r>
      <w:r w:rsidRPr="000A6885">
        <w:tab/>
        <w:t>3,071</w:t>
      </w:r>
    </w:p>
    <w:p w:rsidR="00C11AD4" w:rsidRPr="000A6885" w:rsidRDefault="00C11AD4" w:rsidP="00C11AD4">
      <w:pPr>
        <w:widowControl w:val="0"/>
        <w:tabs>
          <w:tab w:val="right" w:leader="dot" w:pos="5904"/>
        </w:tabs>
        <w:ind w:left="288"/>
      </w:pPr>
      <w:r w:rsidRPr="000A6885">
        <w:t xml:space="preserve">Dutch Fork #2 </w:t>
      </w:r>
      <w:r w:rsidRPr="000A6885">
        <w:tab/>
        <w:t>4,249</w:t>
      </w:r>
    </w:p>
    <w:p w:rsidR="00C11AD4" w:rsidRPr="000A6885" w:rsidRDefault="00C11AD4" w:rsidP="00C11AD4">
      <w:pPr>
        <w:widowControl w:val="0"/>
        <w:tabs>
          <w:tab w:val="right" w:leader="dot" w:pos="5904"/>
        </w:tabs>
        <w:ind w:left="288"/>
      </w:pPr>
      <w:r w:rsidRPr="000A6885">
        <w:t xml:space="preserve">E Forest Acres </w:t>
      </w:r>
      <w:r w:rsidRPr="000A6885">
        <w:tab/>
        <w:t>1,526</w:t>
      </w:r>
    </w:p>
    <w:p w:rsidR="00C11AD4" w:rsidRPr="000A6885" w:rsidRDefault="00C11AD4" w:rsidP="00C11AD4">
      <w:pPr>
        <w:widowControl w:val="0"/>
        <w:tabs>
          <w:tab w:val="right" w:leader="dot" w:pos="5904"/>
        </w:tabs>
        <w:ind w:left="288"/>
      </w:pPr>
      <w:r w:rsidRPr="000A6885">
        <w:t xml:space="preserve">Estates </w:t>
      </w:r>
      <w:r w:rsidRPr="000A6885">
        <w:tab/>
        <w:t>6,565</w:t>
      </w:r>
    </w:p>
    <w:p w:rsidR="00C11AD4" w:rsidRPr="000A6885" w:rsidRDefault="00C11AD4" w:rsidP="00C11AD4">
      <w:pPr>
        <w:widowControl w:val="0"/>
        <w:tabs>
          <w:tab w:val="right" w:leader="dot" w:pos="5904"/>
        </w:tabs>
        <w:ind w:left="288"/>
      </w:pPr>
      <w:r w:rsidRPr="000A6885">
        <w:t xml:space="preserve">Friarsgate #1 </w:t>
      </w:r>
      <w:r w:rsidRPr="000A6885">
        <w:tab/>
        <w:t>2,959</w:t>
      </w:r>
    </w:p>
    <w:p w:rsidR="00C11AD4" w:rsidRPr="000A6885" w:rsidRDefault="00C11AD4" w:rsidP="00C11AD4">
      <w:pPr>
        <w:widowControl w:val="0"/>
        <w:tabs>
          <w:tab w:val="right" w:leader="dot" w:pos="5904"/>
        </w:tabs>
        <w:ind w:left="288"/>
      </w:pPr>
      <w:r w:rsidRPr="000A6885">
        <w:t xml:space="preserve">Friarsgate #2 </w:t>
      </w:r>
      <w:r w:rsidRPr="000A6885">
        <w:tab/>
        <w:t>2,393</w:t>
      </w:r>
    </w:p>
    <w:p w:rsidR="00C11AD4" w:rsidRPr="000A6885" w:rsidRDefault="00C11AD4" w:rsidP="00C11AD4">
      <w:pPr>
        <w:widowControl w:val="0"/>
        <w:tabs>
          <w:tab w:val="right" w:leader="dot" w:pos="5904"/>
        </w:tabs>
        <w:ind w:left="288"/>
      </w:pPr>
      <w:r w:rsidRPr="000A6885">
        <w:t xml:space="preserve">Gregg Park </w:t>
      </w:r>
      <w:r w:rsidRPr="000A6885">
        <w:tab/>
        <w:t>2,646</w:t>
      </w:r>
    </w:p>
    <w:p w:rsidR="00C11AD4" w:rsidRPr="000A6885" w:rsidRDefault="00C11AD4" w:rsidP="00C11AD4">
      <w:pPr>
        <w:widowControl w:val="0"/>
        <w:tabs>
          <w:tab w:val="right" w:leader="dot" w:pos="5904"/>
        </w:tabs>
        <w:ind w:left="288"/>
      </w:pPr>
      <w:r w:rsidRPr="000A6885">
        <w:t>Hampton</w:t>
      </w:r>
    </w:p>
    <w:p w:rsidR="00C11AD4" w:rsidRPr="000A6885" w:rsidRDefault="00C11AD4" w:rsidP="00C11AD4">
      <w:pPr>
        <w:widowControl w:val="0"/>
        <w:tabs>
          <w:tab w:val="right" w:leader="dot" w:pos="5904"/>
        </w:tabs>
        <w:ind w:left="576"/>
      </w:pPr>
      <w:r w:rsidRPr="000A6885">
        <w:t>Tract 26.03</w:t>
      </w:r>
    </w:p>
    <w:p w:rsidR="00C11AD4" w:rsidRPr="000A6885" w:rsidRDefault="00C11AD4" w:rsidP="00C11AD4">
      <w:pPr>
        <w:widowControl w:val="0"/>
        <w:tabs>
          <w:tab w:val="right" w:leader="dot" w:pos="5904"/>
        </w:tabs>
        <w:ind w:left="1152"/>
      </w:pPr>
      <w:r w:rsidRPr="000A6885">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0A6885">
        <w:tab/>
        <w:t>1,889</w:t>
      </w:r>
    </w:p>
    <w:p w:rsidR="00C11AD4" w:rsidRPr="000A6885" w:rsidRDefault="00C11AD4" w:rsidP="00C11AD4">
      <w:pPr>
        <w:widowControl w:val="0"/>
        <w:tabs>
          <w:tab w:val="right" w:leader="dot" w:pos="5904"/>
        </w:tabs>
        <w:ind w:left="288"/>
      </w:pPr>
      <w:r w:rsidRPr="000A6885">
        <w:t>Hampton Subtotal</w:t>
      </w:r>
      <w:r w:rsidRPr="000A6885">
        <w:tab/>
        <w:t>1,889</w:t>
      </w:r>
    </w:p>
    <w:p w:rsidR="00C11AD4" w:rsidRPr="000A6885" w:rsidRDefault="00C11AD4" w:rsidP="00C11AD4">
      <w:pPr>
        <w:widowControl w:val="0"/>
        <w:tabs>
          <w:tab w:val="right" w:leader="dot" w:pos="5904"/>
        </w:tabs>
        <w:ind w:left="288"/>
      </w:pPr>
      <w:r w:rsidRPr="000A6885">
        <w:t xml:space="preserve">Harbison #1 </w:t>
      </w:r>
      <w:r w:rsidRPr="000A6885">
        <w:tab/>
        <w:t>3,805</w:t>
      </w:r>
    </w:p>
    <w:p w:rsidR="00C11AD4" w:rsidRPr="000A6885" w:rsidRDefault="00C11AD4" w:rsidP="00C11AD4">
      <w:pPr>
        <w:widowControl w:val="0"/>
        <w:tabs>
          <w:tab w:val="right" w:leader="dot" w:pos="5904"/>
        </w:tabs>
        <w:ind w:left="288"/>
      </w:pPr>
      <w:r w:rsidRPr="000A6885">
        <w:t>Harbison #2</w:t>
      </w:r>
    </w:p>
    <w:p w:rsidR="00C11AD4" w:rsidRPr="000A6885" w:rsidRDefault="00C11AD4" w:rsidP="00C11AD4">
      <w:pPr>
        <w:widowControl w:val="0"/>
        <w:tabs>
          <w:tab w:val="right" w:leader="dot" w:pos="5904"/>
        </w:tabs>
        <w:ind w:left="576"/>
      </w:pPr>
      <w:r w:rsidRPr="000A6885">
        <w:t>Tract 103.04</w:t>
      </w:r>
    </w:p>
    <w:p w:rsidR="00C11AD4" w:rsidRPr="000A6885" w:rsidRDefault="00C11AD4" w:rsidP="00C11AD4">
      <w:pPr>
        <w:widowControl w:val="0"/>
        <w:tabs>
          <w:tab w:val="right" w:leader="dot" w:pos="5904"/>
        </w:tabs>
        <w:ind w:left="1152"/>
      </w:pPr>
      <w:r w:rsidRPr="000A6885">
        <w:t xml:space="preserve">Blocks: 3000, 3001, 3002, 3003, 3004, 3005, 3006, 3007, 3008, 3009, 3010, 3011, 3012, 3013, 3014, 3015, 3016, 3017, 3018, 3019, 3020, 3021, 3022, 3023, 3024, 3025, 3026, 3027, 3028, 3030, 3031, 3032, 3033, 3034  </w:t>
      </w:r>
      <w:r w:rsidRPr="000A6885">
        <w:tab/>
        <w:t>1,371</w:t>
      </w:r>
    </w:p>
    <w:p w:rsidR="00C11AD4" w:rsidRPr="000A6885" w:rsidRDefault="00C11AD4" w:rsidP="00C11AD4">
      <w:pPr>
        <w:widowControl w:val="0"/>
        <w:tabs>
          <w:tab w:val="right" w:leader="dot" w:pos="5904"/>
        </w:tabs>
        <w:ind w:left="576"/>
      </w:pPr>
      <w:r w:rsidRPr="000A6885">
        <w:t>Tract 103.09</w:t>
      </w:r>
    </w:p>
    <w:p w:rsidR="00C11AD4" w:rsidRPr="000A6885" w:rsidRDefault="00C11AD4" w:rsidP="00C11AD4">
      <w:pPr>
        <w:widowControl w:val="0"/>
        <w:tabs>
          <w:tab w:val="right" w:leader="dot" w:pos="5904"/>
        </w:tabs>
        <w:ind w:left="1152"/>
      </w:pPr>
      <w:r w:rsidRPr="000A6885">
        <w:t xml:space="preserve">Blocks: 2000, 2001, 2002, 2003, 2004, 2056, 2057, 2058, 2059, 2060, 2061, 2062  </w:t>
      </w:r>
      <w:r w:rsidRPr="000A6885">
        <w:tab/>
        <w:t>1</w:t>
      </w:r>
    </w:p>
    <w:p w:rsidR="00C11AD4" w:rsidRPr="000A6885" w:rsidRDefault="00C11AD4" w:rsidP="00C11AD4">
      <w:pPr>
        <w:widowControl w:val="0"/>
        <w:tabs>
          <w:tab w:val="right" w:leader="dot" w:pos="5904"/>
        </w:tabs>
        <w:ind w:left="288"/>
      </w:pPr>
      <w:r w:rsidRPr="000A6885">
        <w:t>Harbison #2 Subtotal</w:t>
      </w:r>
      <w:r w:rsidRPr="000A6885">
        <w:tab/>
        <w:t>1,372</w:t>
      </w:r>
    </w:p>
    <w:p w:rsidR="00C11AD4" w:rsidRPr="000A6885" w:rsidRDefault="00C11AD4" w:rsidP="00C11AD4">
      <w:pPr>
        <w:widowControl w:val="0"/>
        <w:tabs>
          <w:tab w:val="right" w:leader="dot" w:pos="5904"/>
        </w:tabs>
        <w:ind w:left="288"/>
      </w:pPr>
      <w:r w:rsidRPr="000A6885">
        <w:t>Keenan</w:t>
      </w:r>
    </w:p>
    <w:p w:rsidR="00C11AD4" w:rsidRPr="000A6885" w:rsidRDefault="00C11AD4" w:rsidP="00C11AD4">
      <w:pPr>
        <w:widowControl w:val="0"/>
        <w:tabs>
          <w:tab w:val="right" w:leader="dot" w:pos="5904"/>
        </w:tabs>
        <w:ind w:left="576"/>
      </w:pPr>
      <w:r w:rsidRPr="000A6885">
        <w:t>Tract 111.01</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0A6885">
        <w:tab/>
        <w:t>1,381</w:t>
      </w:r>
    </w:p>
    <w:p w:rsidR="00C11AD4" w:rsidRPr="000A6885" w:rsidRDefault="00C11AD4" w:rsidP="00C11AD4">
      <w:pPr>
        <w:widowControl w:val="0"/>
        <w:tabs>
          <w:tab w:val="right" w:leader="dot" w:pos="5904"/>
        </w:tabs>
        <w:ind w:left="288"/>
      </w:pPr>
      <w:r w:rsidRPr="000A6885">
        <w:t>Keenan Subtotal</w:t>
      </w:r>
      <w:r w:rsidRPr="000A6885">
        <w:tab/>
        <w:t>1,381</w:t>
      </w:r>
    </w:p>
    <w:p w:rsidR="00C11AD4" w:rsidRPr="000A6885" w:rsidRDefault="00C11AD4" w:rsidP="00C11AD4">
      <w:pPr>
        <w:widowControl w:val="0"/>
        <w:tabs>
          <w:tab w:val="right" w:leader="dot" w:pos="5904"/>
        </w:tabs>
        <w:ind w:left="288"/>
      </w:pPr>
      <w:r w:rsidRPr="000A6885">
        <w:t xml:space="preserve">Kelley Mill </w:t>
      </w:r>
      <w:r w:rsidRPr="000A6885">
        <w:tab/>
        <w:t>1,506</w:t>
      </w:r>
    </w:p>
    <w:p w:rsidR="00C11AD4" w:rsidRPr="000A6885" w:rsidRDefault="00C11AD4" w:rsidP="00C11AD4">
      <w:pPr>
        <w:widowControl w:val="0"/>
        <w:tabs>
          <w:tab w:val="right" w:leader="dot" w:pos="5904"/>
        </w:tabs>
        <w:ind w:left="288"/>
      </w:pPr>
      <w:r w:rsidRPr="000A6885">
        <w:t xml:space="preserve">Lake Carolina </w:t>
      </w:r>
      <w:r w:rsidRPr="000A6885">
        <w:tab/>
        <w:t>3,923</w:t>
      </w:r>
    </w:p>
    <w:p w:rsidR="00C11AD4" w:rsidRPr="000A6885" w:rsidRDefault="00C11AD4" w:rsidP="00C11AD4">
      <w:pPr>
        <w:widowControl w:val="0"/>
        <w:tabs>
          <w:tab w:val="right" w:leader="dot" w:pos="5904"/>
        </w:tabs>
        <w:ind w:left="288"/>
      </w:pPr>
      <w:r w:rsidRPr="000A6885">
        <w:t xml:space="preserve">Longcreek </w:t>
      </w:r>
      <w:r w:rsidRPr="000A6885">
        <w:tab/>
        <w:t>4,849</w:t>
      </w:r>
    </w:p>
    <w:p w:rsidR="00C11AD4" w:rsidRPr="000A6885" w:rsidRDefault="00C11AD4" w:rsidP="00C11AD4">
      <w:pPr>
        <w:widowControl w:val="0"/>
        <w:tabs>
          <w:tab w:val="right" w:leader="dot" w:pos="5904"/>
        </w:tabs>
        <w:ind w:left="288"/>
      </w:pPr>
      <w:r w:rsidRPr="000A6885">
        <w:t>Lykesland</w:t>
      </w:r>
    </w:p>
    <w:p w:rsidR="00C11AD4" w:rsidRPr="000A6885" w:rsidRDefault="00C11AD4" w:rsidP="00C11AD4">
      <w:pPr>
        <w:widowControl w:val="0"/>
        <w:tabs>
          <w:tab w:val="right" w:leader="dot" w:pos="5904"/>
        </w:tabs>
        <w:ind w:left="576"/>
      </w:pPr>
      <w:r w:rsidRPr="000A6885">
        <w:t>Tract 116.08</w:t>
      </w:r>
    </w:p>
    <w:p w:rsidR="00C11AD4" w:rsidRPr="000A6885" w:rsidRDefault="00C11AD4" w:rsidP="00C11AD4">
      <w:pPr>
        <w:widowControl w:val="0"/>
        <w:tabs>
          <w:tab w:val="right" w:leader="dot" w:pos="5904"/>
        </w:tabs>
        <w:ind w:left="1152"/>
      </w:pPr>
      <w:r w:rsidRPr="000A6885">
        <w:t xml:space="preserve">Blocks: 3000, 3001, 3002, 3003, 3004, 3005, 3008, 3009, 3030  </w:t>
      </w:r>
      <w:r w:rsidRPr="000A6885">
        <w:tab/>
        <w:t>226</w:t>
      </w:r>
    </w:p>
    <w:p w:rsidR="00C11AD4" w:rsidRPr="000A6885" w:rsidRDefault="00C11AD4" w:rsidP="00C11AD4">
      <w:pPr>
        <w:widowControl w:val="0"/>
        <w:tabs>
          <w:tab w:val="right" w:leader="dot" w:pos="5904"/>
        </w:tabs>
        <w:ind w:left="288"/>
      </w:pPr>
      <w:r w:rsidRPr="000A6885">
        <w:t>Lykesland Subtotal</w:t>
      </w:r>
      <w:r w:rsidRPr="000A6885">
        <w:tab/>
        <w:t>226</w:t>
      </w:r>
    </w:p>
    <w:p w:rsidR="00C11AD4" w:rsidRPr="000A6885" w:rsidRDefault="00C11AD4" w:rsidP="00C11AD4">
      <w:pPr>
        <w:widowControl w:val="0"/>
        <w:tabs>
          <w:tab w:val="right" w:leader="dot" w:pos="5904"/>
        </w:tabs>
        <w:ind w:left="288"/>
      </w:pPr>
      <w:r w:rsidRPr="000A6885">
        <w:t xml:space="preserve">Meadowfield </w:t>
      </w:r>
      <w:r w:rsidRPr="000A6885">
        <w:tab/>
        <w:t>2,333</w:t>
      </w:r>
    </w:p>
    <w:p w:rsidR="00C11AD4" w:rsidRPr="000A6885" w:rsidRDefault="00C11AD4" w:rsidP="00C11AD4">
      <w:pPr>
        <w:widowControl w:val="0"/>
        <w:tabs>
          <w:tab w:val="right" w:leader="dot" w:pos="5904"/>
        </w:tabs>
        <w:ind w:left="288"/>
      </w:pPr>
      <w:r w:rsidRPr="000A6885">
        <w:t>Monticello</w:t>
      </w:r>
    </w:p>
    <w:p w:rsidR="00C11AD4" w:rsidRPr="000A6885" w:rsidRDefault="00C11AD4" w:rsidP="00C11AD4">
      <w:pPr>
        <w:widowControl w:val="0"/>
        <w:tabs>
          <w:tab w:val="right" w:leader="dot" w:pos="5904"/>
        </w:tabs>
        <w:ind w:left="576"/>
      </w:pPr>
      <w:r w:rsidRPr="000A6885">
        <w:t>Tract 102</w:t>
      </w:r>
    </w:p>
    <w:p w:rsidR="00C11AD4" w:rsidRPr="000A6885" w:rsidRDefault="00C11AD4" w:rsidP="00C11AD4">
      <w:pPr>
        <w:widowControl w:val="0"/>
        <w:tabs>
          <w:tab w:val="right" w:leader="dot" w:pos="5904"/>
        </w:tabs>
        <w:ind w:left="1152"/>
      </w:pPr>
      <w:r w:rsidRPr="000A6885">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0A6885">
        <w:tab/>
        <w:t>1,332</w:t>
      </w:r>
    </w:p>
    <w:p w:rsidR="00C11AD4" w:rsidRPr="000A6885" w:rsidRDefault="00C11AD4" w:rsidP="00C11AD4">
      <w:pPr>
        <w:widowControl w:val="0"/>
        <w:tabs>
          <w:tab w:val="right" w:leader="dot" w:pos="5904"/>
        </w:tabs>
        <w:ind w:left="288"/>
      </w:pPr>
      <w:r w:rsidRPr="000A6885">
        <w:t>Monticello Subtotal</w:t>
      </w:r>
      <w:r w:rsidRPr="000A6885">
        <w:tab/>
        <w:t>1,332</w:t>
      </w:r>
    </w:p>
    <w:p w:rsidR="00C11AD4" w:rsidRPr="000A6885" w:rsidRDefault="00C11AD4" w:rsidP="00C11AD4">
      <w:pPr>
        <w:widowControl w:val="0"/>
        <w:tabs>
          <w:tab w:val="right" w:leader="dot" w:pos="5904"/>
        </w:tabs>
        <w:ind w:left="288"/>
      </w:pPr>
      <w:r w:rsidRPr="000A6885">
        <w:t xml:space="preserve">N Forest Acres </w:t>
      </w:r>
      <w:r w:rsidRPr="000A6885">
        <w:tab/>
        <w:t>1,997</w:t>
      </w:r>
    </w:p>
    <w:p w:rsidR="00C11AD4" w:rsidRPr="000A6885" w:rsidRDefault="00C11AD4" w:rsidP="00C11AD4">
      <w:pPr>
        <w:widowControl w:val="0"/>
        <w:tabs>
          <w:tab w:val="right" w:leader="dot" w:pos="5904"/>
        </w:tabs>
        <w:ind w:left="288"/>
      </w:pPr>
      <w:r w:rsidRPr="000A6885">
        <w:t>North Springs #1</w:t>
      </w:r>
    </w:p>
    <w:p w:rsidR="00C11AD4" w:rsidRPr="000A6885" w:rsidRDefault="00C11AD4" w:rsidP="00C11AD4">
      <w:pPr>
        <w:widowControl w:val="0"/>
        <w:tabs>
          <w:tab w:val="right" w:leader="dot" w:pos="5904"/>
        </w:tabs>
        <w:ind w:left="576"/>
      </w:pPr>
      <w:r w:rsidRPr="000A6885">
        <w:t>Tract 114.18</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2021, 2023, 2024, 2025, 2026, 2027, 2028, 2029, 2038, 2039, 2040, 2041  </w:t>
      </w:r>
      <w:r w:rsidRPr="000A6885">
        <w:tab/>
        <w:t>1,798</w:t>
      </w:r>
    </w:p>
    <w:p w:rsidR="00C11AD4" w:rsidRPr="000A6885" w:rsidRDefault="00C11AD4" w:rsidP="00C11AD4">
      <w:pPr>
        <w:widowControl w:val="0"/>
        <w:tabs>
          <w:tab w:val="right" w:leader="dot" w:pos="5904"/>
        </w:tabs>
        <w:ind w:left="576"/>
      </w:pPr>
      <w:r w:rsidRPr="000A6885">
        <w:t>Tract 114.19</w:t>
      </w:r>
    </w:p>
    <w:p w:rsidR="00C11AD4" w:rsidRPr="000A6885" w:rsidRDefault="00C11AD4" w:rsidP="00C11AD4">
      <w:pPr>
        <w:widowControl w:val="0"/>
        <w:tabs>
          <w:tab w:val="right" w:leader="dot" w:pos="5904"/>
        </w:tabs>
        <w:ind w:left="1152"/>
      </w:pPr>
      <w:r w:rsidRPr="000A6885">
        <w:t xml:space="preserve">Blocks: 1000, 1001, 1002, 1003, 1004, 1005, 1006, 1007, 1008, 1009, 1010, 1013, 1017, 1018, 1019, 1020, 1021, 1022, 1023, 1024, 1027, 1028, 1029, 2006  </w:t>
      </w:r>
      <w:r w:rsidRPr="000A6885">
        <w:tab/>
        <w:t>2,581</w:t>
      </w:r>
    </w:p>
    <w:p w:rsidR="00C11AD4" w:rsidRPr="000A6885" w:rsidRDefault="00C11AD4" w:rsidP="00C11AD4">
      <w:pPr>
        <w:widowControl w:val="0"/>
        <w:tabs>
          <w:tab w:val="right" w:leader="dot" w:pos="5904"/>
        </w:tabs>
        <w:ind w:left="288"/>
      </w:pPr>
      <w:r w:rsidRPr="000A6885">
        <w:t>North Springs #1 Subtotal</w:t>
      </w:r>
      <w:r w:rsidRPr="000A6885">
        <w:tab/>
        <w:t>4,379</w:t>
      </w:r>
    </w:p>
    <w:p w:rsidR="00C11AD4" w:rsidRPr="000A6885" w:rsidRDefault="00C11AD4" w:rsidP="00C11AD4">
      <w:pPr>
        <w:widowControl w:val="0"/>
        <w:tabs>
          <w:tab w:val="right" w:leader="dot" w:pos="5904"/>
        </w:tabs>
        <w:ind w:left="288"/>
      </w:pPr>
      <w:r w:rsidRPr="000A6885">
        <w:t xml:space="preserve">North springs #2 </w:t>
      </w:r>
      <w:r w:rsidRPr="000A6885">
        <w:tab/>
        <w:t>3,604</w:t>
      </w:r>
    </w:p>
    <w:p w:rsidR="00C11AD4" w:rsidRPr="000A6885" w:rsidRDefault="00C11AD4" w:rsidP="00C11AD4">
      <w:pPr>
        <w:widowControl w:val="0"/>
        <w:tabs>
          <w:tab w:val="right" w:leader="dot" w:pos="5904"/>
        </w:tabs>
        <w:ind w:left="288"/>
      </w:pPr>
      <w:r w:rsidRPr="000A6885">
        <w:t xml:space="preserve">Oak Point </w:t>
      </w:r>
      <w:r w:rsidRPr="000A6885">
        <w:tab/>
        <w:t>4,427</w:t>
      </w:r>
    </w:p>
    <w:p w:rsidR="00C11AD4" w:rsidRPr="000A6885" w:rsidRDefault="00C11AD4" w:rsidP="00C11AD4">
      <w:pPr>
        <w:widowControl w:val="0"/>
        <w:tabs>
          <w:tab w:val="right" w:leader="dot" w:pos="5904"/>
        </w:tabs>
        <w:ind w:left="288"/>
      </w:pPr>
      <w:r w:rsidRPr="000A6885">
        <w:t xml:space="preserve">Oakwood </w:t>
      </w:r>
      <w:r w:rsidRPr="000A6885">
        <w:tab/>
        <w:t>1,285</w:t>
      </w:r>
    </w:p>
    <w:p w:rsidR="00C11AD4" w:rsidRPr="000A6885" w:rsidRDefault="00C11AD4" w:rsidP="00C11AD4">
      <w:pPr>
        <w:widowControl w:val="0"/>
        <w:tabs>
          <w:tab w:val="right" w:leader="dot" w:pos="5904"/>
        </w:tabs>
        <w:ind w:left="288"/>
      </w:pPr>
      <w:r w:rsidRPr="000A6885">
        <w:t xml:space="preserve">Old Friarsgate </w:t>
      </w:r>
      <w:r w:rsidRPr="000A6885">
        <w:tab/>
        <w:t>1,652</w:t>
      </w:r>
    </w:p>
    <w:p w:rsidR="00C11AD4" w:rsidRPr="000A6885" w:rsidRDefault="00C11AD4" w:rsidP="00C11AD4">
      <w:pPr>
        <w:widowControl w:val="0"/>
        <w:tabs>
          <w:tab w:val="right" w:leader="dot" w:pos="5904"/>
        </w:tabs>
        <w:ind w:left="288"/>
      </w:pPr>
      <w:r w:rsidRPr="000A6885">
        <w:t xml:space="preserve">Parkridge </w:t>
      </w:r>
      <w:r w:rsidRPr="000A6885">
        <w:tab/>
        <w:t>1,352</w:t>
      </w:r>
    </w:p>
    <w:p w:rsidR="00C11AD4" w:rsidRPr="000A6885" w:rsidRDefault="00C11AD4" w:rsidP="00C11AD4">
      <w:pPr>
        <w:widowControl w:val="0"/>
        <w:tabs>
          <w:tab w:val="right" w:leader="dot" w:pos="5904"/>
        </w:tabs>
        <w:ind w:left="288"/>
      </w:pPr>
      <w:r w:rsidRPr="000A6885">
        <w:t xml:space="preserve">Parkway #1 </w:t>
      </w:r>
      <w:r w:rsidRPr="000A6885">
        <w:tab/>
        <w:t>8,518</w:t>
      </w:r>
    </w:p>
    <w:p w:rsidR="00C11AD4" w:rsidRPr="000A6885" w:rsidRDefault="00C11AD4" w:rsidP="00C11AD4">
      <w:pPr>
        <w:widowControl w:val="0"/>
        <w:tabs>
          <w:tab w:val="right" w:leader="dot" w:pos="5904"/>
        </w:tabs>
        <w:ind w:left="288"/>
      </w:pPr>
      <w:r w:rsidRPr="000A6885">
        <w:t xml:space="preserve">Parkway #2 </w:t>
      </w:r>
      <w:r w:rsidRPr="000A6885">
        <w:tab/>
        <w:t>4,409</w:t>
      </w:r>
    </w:p>
    <w:p w:rsidR="00C11AD4" w:rsidRPr="000A6885" w:rsidRDefault="00C11AD4" w:rsidP="00C11AD4">
      <w:pPr>
        <w:widowControl w:val="0"/>
        <w:tabs>
          <w:tab w:val="right" w:leader="dot" w:pos="5904"/>
        </w:tabs>
        <w:ind w:left="288"/>
      </w:pPr>
      <w:r w:rsidRPr="000A6885">
        <w:t xml:space="preserve">Pennington </w:t>
      </w:r>
      <w:r w:rsidRPr="000A6885">
        <w:tab/>
        <w:t>3,977</w:t>
      </w:r>
    </w:p>
    <w:p w:rsidR="00C11AD4" w:rsidRPr="000A6885" w:rsidRDefault="00C11AD4" w:rsidP="00C11AD4">
      <w:pPr>
        <w:widowControl w:val="0"/>
        <w:tabs>
          <w:tab w:val="right" w:leader="dot" w:pos="5904"/>
        </w:tabs>
        <w:ind w:left="288"/>
      </w:pPr>
      <w:r w:rsidRPr="000A6885">
        <w:t xml:space="preserve">Polo Road </w:t>
      </w:r>
      <w:r w:rsidRPr="000A6885">
        <w:tab/>
        <w:t>8,550</w:t>
      </w:r>
    </w:p>
    <w:p w:rsidR="00C11AD4" w:rsidRPr="000A6885" w:rsidRDefault="00C11AD4" w:rsidP="00C11AD4">
      <w:pPr>
        <w:widowControl w:val="0"/>
        <w:tabs>
          <w:tab w:val="right" w:leader="dot" w:pos="5904"/>
        </w:tabs>
        <w:ind w:left="288"/>
      </w:pPr>
      <w:r w:rsidRPr="000A6885">
        <w:t>Pontiac</w:t>
      </w:r>
    </w:p>
    <w:p w:rsidR="00C11AD4" w:rsidRPr="000A6885" w:rsidRDefault="00C11AD4" w:rsidP="00C11AD4">
      <w:pPr>
        <w:widowControl w:val="0"/>
        <w:tabs>
          <w:tab w:val="right" w:leader="dot" w:pos="5904"/>
        </w:tabs>
        <w:ind w:left="576"/>
      </w:pPr>
      <w:r w:rsidRPr="000A6885">
        <w:t>Tract 114.07</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0A6885">
        <w:tab/>
        <w:t>3,162</w:t>
      </w:r>
    </w:p>
    <w:p w:rsidR="00C11AD4" w:rsidRPr="000A6885" w:rsidRDefault="00C11AD4" w:rsidP="00C11AD4">
      <w:pPr>
        <w:widowControl w:val="0"/>
        <w:tabs>
          <w:tab w:val="right" w:leader="dot" w:pos="5904"/>
        </w:tabs>
        <w:ind w:left="576"/>
      </w:pPr>
      <w:r w:rsidRPr="000A6885">
        <w:t>Tract 114.14</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0A6885">
        <w:tab/>
        <w:t>1,995</w:t>
      </w:r>
    </w:p>
    <w:p w:rsidR="00C11AD4" w:rsidRPr="000A6885" w:rsidRDefault="00C11AD4" w:rsidP="00C11AD4">
      <w:pPr>
        <w:widowControl w:val="0"/>
        <w:tabs>
          <w:tab w:val="right" w:leader="dot" w:pos="5904"/>
        </w:tabs>
        <w:ind w:left="288"/>
      </w:pPr>
      <w:r w:rsidRPr="000A6885">
        <w:t>Pontiac Subtotal</w:t>
      </w:r>
      <w:r w:rsidRPr="000A6885">
        <w:tab/>
        <w:t>5,157</w:t>
      </w:r>
    </w:p>
    <w:p w:rsidR="00C11AD4" w:rsidRPr="000A6885" w:rsidRDefault="00C11AD4" w:rsidP="00C11AD4">
      <w:pPr>
        <w:widowControl w:val="0"/>
        <w:tabs>
          <w:tab w:val="right" w:leader="dot" w:pos="5904"/>
        </w:tabs>
        <w:ind w:left="288"/>
      </w:pPr>
      <w:r w:rsidRPr="000A6885">
        <w:t xml:space="preserve">Rice Creek </w:t>
      </w:r>
      <w:r w:rsidRPr="000A6885">
        <w:tab/>
        <w:t>5,812</w:t>
      </w:r>
    </w:p>
    <w:p w:rsidR="00C11AD4" w:rsidRPr="000A6885" w:rsidRDefault="00C11AD4" w:rsidP="00C11AD4">
      <w:pPr>
        <w:widowControl w:val="0"/>
        <w:tabs>
          <w:tab w:val="right" w:leader="dot" w:pos="5904"/>
        </w:tabs>
        <w:ind w:left="288"/>
      </w:pPr>
      <w:r w:rsidRPr="000A6885">
        <w:t xml:space="preserve">Ridgeview </w:t>
      </w:r>
      <w:r w:rsidRPr="000A6885">
        <w:tab/>
        <w:t>7,104</w:t>
      </w:r>
    </w:p>
    <w:p w:rsidR="00C11AD4" w:rsidRPr="000A6885" w:rsidRDefault="00C11AD4" w:rsidP="00C11AD4">
      <w:pPr>
        <w:widowControl w:val="0"/>
        <w:tabs>
          <w:tab w:val="right" w:leader="dot" w:pos="5904"/>
        </w:tabs>
        <w:ind w:left="288"/>
      </w:pPr>
      <w:r w:rsidRPr="000A6885">
        <w:t xml:space="preserve">River Springs </w:t>
      </w:r>
      <w:r w:rsidRPr="000A6885">
        <w:tab/>
        <w:t>5,019</w:t>
      </w:r>
    </w:p>
    <w:p w:rsidR="00C11AD4" w:rsidRPr="000A6885" w:rsidRDefault="00C11AD4" w:rsidP="00C11AD4">
      <w:pPr>
        <w:widowControl w:val="0"/>
        <w:tabs>
          <w:tab w:val="right" w:leader="dot" w:pos="5904"/>
        </w:tabs>
        <w:ind w:left="288"/>
      </w:pPr>
      <w:r w:rsidRPr="000A6885">
        <w:t xml:space="preserve">Riverwalk </w:t>
      </w:r>
      <w:r w:rsidRPr="000A6885">
        <w:tab/>
        <w:t>3,760</w:t>
      </w:r>
    </w:p>
    <w:p w:rsidR="00C11AD4" w:rsidRPr="000A6885" w:rsidRDefault="00C11AD4" w:rsidP="00C11AD4">
      <w:pPr>
        <w:widowControl w:val="0"/>
        <w:tabs>
          <w:tab w:val="right" w:leader="dot" w:pos="5904"/>
        </w:tabs>
        <w:ind w:left="288"/>
      </w:pPr>
      <w:r w:rsidRPr="000A6885">
        <w:t xml:space="preserve">Round Top </w:t>
      </w:r>
      <w:r w:rsidRPr="000A6885">
        <w:tab/>
        <w:t>957</w:t>
      </w:r>
    </w:p>
    <w:p w:rsidR="00C11AD4" w:rsidRPr="000A6885" w:rsidRDefault="00C11AD4" w:rsidP="00C11AD4">
      <w:pPr>
        <w:widowControl w:val="0"/>
        <w:tabs>
          <w:tab w:val="right" w:leader="dot" w:pos="5904"/>
        </w:tabs>
        <w:ind w:left="288"/>
      </w:pPr>
      <w:r w:rsidRPr="000A6885">
        <w:t xml:space="preserve">S Forest Acres </w:t>
      </w:r>
      <w:r w:rsidRPr="000A6885">
        <w:tab/>
        <w:t>1,984</w:t>
      </w:r>
    </w:p>
    <w:p w:rsidR="00C11AD4" w:rsidRPr="000A6885" w:rsidRDefault="00C11AD4" w:rsidP="00C11AD4">
      <w:pPr>
        <w:widowControl w:val="0"/>
        <w:tabs>
          <w:tab w:val="right" w:leader="dot" w:pos="5904"/>
        </w:tabs>
        <w:ind w:left="288"/>
      </w:pPr>
      <w:r w:rsidRPr="000A6885">
        <w:t xml:space="preserve">Satchel Ford </w:t>
      </w:r>
      <w:r w:rsidRPr="000A6885">
        <w:tab/>
        <w:t>1,775</w:t>
      </w:r>
    </w:p>
    <w:p w:rsidR="00C11AD4" w:rsidRPr="000A6885" w:rsidRDefault="00C11AD4" w:rsidP="00C11AD4">
      <w:pPr>
        <w:widowControl w:val="0"/>
        <w:tabs>
          <w:tab w:val="right" w:leader="dot" w:pos="5904"/>
        </w:tabs>
        <w:ind w:left="288"/>
      </w:pPr>
      <w:r w:rsidRPr="000A6885">
        <w:t xml:space="preserve">South Beltline </w:t>
      </w:r>
      <w:r w:rsidRPr="000A6885">
        <w:tab/>
        <w:t>2,714</w:t>
      </w:r>
    </w:p>
    <w:p w:rsidR="00C11AD4" w:rsidRPr="000A6885" w:rsidRDefault="00C11AD4" w:rsidP="00C11AD4">
      <w:pPr>
        <w:widowControl w:val="0"/>
        <w:tabs>
          <w:tab w:val="right" w:leader="dot" w:pos="5904"/>
        </w:tabs>
        <w:ind w:left="288"/>
      </w:pPr>
      <w:r w:rsidRPr="000A6885">
        <w:t xml:space="preserve">Spring Hill </w:t>
      </w:r>
      <w:r w:rsidRPr="000A6885">
        <w:tab/>
        <w:t>1,618</w:t>
      </w:r>
    </w:p>
    <w:p w:rsidR="00C11AD4" w:rsidRPr="000A6885" w:rsidRDefault="00C11AD4" w:rsidP="00C11AD4">
      <w:pPr>
        <w:widowControl w:val="0"/>
        <w:tabs>
          <w:tab w:val="right" w:leader="dot" w:pos="5904"/>
        </w:tabs>
        <w:ind w:left="288"/>
      </w:pPr>
      <w:r w:rsidRPr="000A6885">
        <w:t>Spring Valley</w:t>
      </w:r>
    </w:p>
    <w:p w:rsidR="00C11AD4" w:rsidRPr="000A6885" w:rsidRDefault="00C11AD4" w:rsidP="00C11AD4">
      <w:pPr>
        <w:widowControl w:val="0"/>
        <w:tabs>
          <w:tab w:val="right" w:leader="dot" w:pos="5904"/>
        </w:tabs>
        <w:ind w:left="576"/>
      </w:pPr>
      <w:r w:rsidRPr="000A6885">
        <w:t>Tract 114.11</w:t>
      </w:r>
    </w:p>
    <w:p w:rsidR="00C11AD4" w:rsidRPr="000A6885" w:rsidRDefault="00C11AD4" w:rsidP="00C11AD4">
      <w:pPr>
        <w:widowControl w:val="0"/>
        <w:tabs>
          <w:tab w:val="right" w:leader="dot" w:pos="5904"/>
        </w:tabs>
        <w:ind w:left="1152"/>
      </w:pPr>
      <w:r w:rsidRPr="000A6885">
        <w:t xml:space="preserve">Blocks: 1007, 1008, 1009, 1010, 1011, 1012, 1013, 1014, 1015, 1016, 1017, 1018, 1019, 2000, 2001, 2002, 2003, 2004, 2005, 2006, 2007, 2008, 2009, 2010, 2011, 2012, 2013, 2014, 2015, 2016, 2017, 2018, 3000, 3001, 3002, 3003, 3004, 3005, 3006, 3007  </w:t>
      </w:r>
      <w:r w:rsidRPr="000A6885">
        <w:tab/>
        <w:t>2,886</w:t>
      </w:r>
    </w:p>
    <w:p w:rsidR="00C11AD4" w:rsidRPr="000A6885" w:rsidRDefault="00C11AD4" w:rsidP="00C11AD4">
      <w:pPr>
        <w:widowControl w:val="0"/>
        <w:tabs>
          <w:tab w:val="right" w:leader="dot" w:pos="5904"/>
        </w:tabs>
        <w:ind w:left="288"/>
      </w:pPr>
      <w:r w:rsidRPr="000A6885">
        <w:t>Spring Valley Subtotal</w:t>
      </w:r>
      <w:r w:rsidRPr="000A6885">
        <w:tab/>
        <w:t>2,886</w:t>
      </w:r>
    </w:p>
    <w:p w:rsidR="00C11AD4" w:rsidRPr="000A6885" w:rsidRDefault="00C11AD4" w:rsidP="00C11AD4">
      <w:pPr>
        <w:widowControl w:val="0"/>
        <w:tabs>
          <w:tab w:val="right" w:leader="dot" w:pos="5904"/>
        </w:tabs>
        <w:ind w:left="288"/>
      </w:pPr>
      <w:r w:rsidRPr="000A6885">
        <w:t xml:space="preserve">Springville </w:t>
      </w:r>
      <w:r w:rsidRPr="000A6885">
        <w:tab/>
        <w:t>4,369</w:t>
      </w:r>
    </w:p>
    <w:p w:rsidR="00C11AD4" w:rsidRPr="000A6885" w:rsidRDefault="00C11AD4" w:rsidP="00C11AD4">
      <w:pPr>
        <w:widowControl w:val="0"/>
        <w:tabs>
          <w:tab w:val="right" w:leader="dot" w:pos="5904"/>
        </w:tabs>
        <w:ind w:left="288"/>
      </w:pPr>
      <w:r w:rsidRPr="000A6885">
        <w:t xml:space="preserve">Trenhom Road </w:t>
      </w:r>
      <w:r w:rsidRPr="000A6885">
        <w:tab/>
        <w:t>1,183</w:t>
      </w:r>
    </w:p>
    <w:p w:rsidR="00C11AD4" w:rsidRPr="000A6885" w:rsidRDefault="00C11AD4" w:rsidP="00C11AD4">
      <w:pPr>
        <w:widowControl w:val="0"/>
        <w:tabs>
          <w:tab w:val="right" w:leader="dot" w:pos="5904"/>
        </w:tabs>
        <w:ind w:left="288"/>
      </w:pPr>
      <w:r w:rsidRPr="000A6885">
        <w:t xml:space="preserve">Valhalla </w:t>
      </w:r>
      <w:r w:rsidRPr="000A6885">
        <w:tab/>
        <w:t>3,772</w:t>
      </w:r>
    </w:p>
    <w:p w:rsidR="00C11AD4" w:rsidRPr="000A6885" w:rsidRDefault="00C11AD4" w:rsidP="00C11AD4">
      <w:pPr>
        <w:widowControl w:val="0"/>
        <w:tabs>
          <w:tab w:val="right" w:leader="dot" w:pos="5904"/>
        </w:tabs>
        <w:ind w:left="288"/>
      </w:pPr>
      <w:r w:rsidRPr="000A6885">
        <w:t>Ward 1</w:t>
      </w:r>
    </w:p>
    <w:p w:rsidR="00C11AD4" w:rsidRPr="000A6885" w:rsidRDefault="00C11AD4" w:rsidP="00C11AD4">
      <w:pPr>
        <w:widowControl w:val="0"/>
        <w:tabs>
          <w:tab w:val="right" w:leader="dot" w:pos="5904"/>
        </w:tabs>
        <w:ind w:left="576"/>
      </w:pPr>
      <w:r w:rsidRPr="000A6885">
        <w:t>Tract 27</w:t>
      </w:r>
    </w:p>
    <w:p w:rsidR="00C11AD4" w:rsidRPr="000A6885" w:rsidRDefault="00C11AD4" w:rsidP="00C11AD4">
      <w:pPr>
        <w:widowControl w:val="0"/>
        <w:tabs>
          <w:tab w:val="right" w:leader="dot" w:pos="5904"/>
        </w:tabs>
        <w:ind w:left="1152"/>
      </w:pPr>
      <w:r w:rsidRPr="000A6885">
        <w:t xml:space="preserve">Blocks: 1000, 1001, 1002, 1004, 1007  </w:t>
      </w:r>
      <w:r w:rsidRPr="000A6885">
        <w:tab/>
        <w:t>184</w:t>
      </w:r>
    </w:p>
    <w:p w:rsidR="00C11AD4" w:rsidRPr="000A6885" w:rsidRDefault="00C11AD4" w:rsidP="00C11AD4">
      <w:pPr>
        <w:widowControl w:val="0"/>
        <w:tabs>
          <w:tab w:val="right" w:leader="dot" w:pos="5904"/>
        </w:tabs>
        <w:ind w:left="576"/>
      </w:pPr>
      <w:r w:rsidRPr="000A6885">
        <w:t>Tract 30</w:t>
      </w:r>
    </w:p>
    <w:p w:rsidR="00C11AD4" w:rsidRPr="000A6885" w:rsidRDefault="00C11AD4" w:rsidP="00C11AD4">
      <w:pPr>
        <w:widowControl w:val="0"/>
        <w:tabs>
          <w:tab w:val="right" w:leader="dot" w:pos="5904"/>
        </w:tabs>
        <w:ind w:left="1152"/>
      </w:pPr>
      <w:r w:rsidRPr="000A6885">
        <w:t xml:space="preserve">Blocks: 1007, 1011, 1014, 1015  </w:t>
      </w:r>
      <w:r w:rsidRPr="000A6885">
        <w:tab/>
        <w:t>0</w:t>
      </w:r>
    </w:p>
    <w:p w:rsidR="00C11AD4" w:rsidRPr="000A6885" w:rsidRDefault="00C11AD4" w:rsidP="00C11AD4">
      <w:pPr>
        <w:widowControl w:val="0"/>
        <w:tabs>
          <w:tab w:val="right" w:leader="dot" w:pos="5904"/>
        </w:tabs>
        <w:ind w:left="288"/>
      </w:pPr>
      <w:r w:rsidRPr="000A6885">
        <w:t>Ward 1 Subtotal</w:t>
      </w:r>
      <w:r w:rsidRPr="000A6885">
        <w:tab/>
        <w:t>184</w:t>
      </w:r>
    </w:p>
    <w:p w:rsidR="00C11AD4" w:rsidRPr="000A6885" w:rsidRDefault="00C11AD4" w:rsidP="00C11AD4">
      <w:pPr>
        <w:widowControl w:val="0"/>
        <w:tabs>
          <w:tab w:val="right" w:leader="dot" w:pos="5904"/>
        </w:tabs>
        <w:ind w:left="288"/>
      </w:pPr>
      <w:r w:rsidRPr="000A6885">
        <w:t>Ward 10</w:t>
      </w:r>
    </w:p>
    <w:p w:rsidR="00C11AD4" w:rsidRPr="000A6885" w:rsidRDefault="00C11AD4" w:rsidP="00C11AD4">
      <w:pPr>
        <w:widowControl w:val="0"/>
        <w:tabs>
          <w:tab w:val="right" w:leader="dot" w:pos="5904"/>
        </w:tabs>
        <w:ind w:left="576"/>
      </w:pPr>
      <w:r w:rsidRPr="000A6885">
        <w:t>Tract 27</w:t>
      </w:r>
    </w:p>
    <w:p w:rsidR="00C11AD4" w:rsidRPr="000A6885" w:rsidRDefault="00C11AD4" w:rsidP="00C11AD4">
      <w:pPr>
        <w:widowControl w:val="0"/>
        <w:tabs>
          <w:tab w:val="right" w:leader="dot" w:pos="5904"/>
        </w:tabs>
        <w:ind w:left="1152"/>
      </w:pPr>
      <w:r w:rsidRPr="000A6885">
        <w:t xml:space="preserve">Blocks: 2000, 2001, 2002, 2003, 2014, 2016, 3001, 3002, 3009, 3010, 3013, 3014, 3015, 3023  </w:t>
      </w:r>
      <w:r w:rsidRPr="000A6885">
        <w:tab/>
        <w:t>643</w:t>
      </w:r>
    </w:p>
    <w:p w:rsidR="00C11AD4" w:rsidRPr="000A6885" w:rsidRDefault="00C11AD4" w:rsidP="00C11AD4">
      <w:pPr>
        <w:widowControl w:val="0"/>
        <w:tabs>
          <w:tab w:val="right" w:leader="dot" w:pos="5904"/>
        </w:tabs>
        <w:ind w:left="288"/>
      </w:pPr>
      <w:r w:rsidRPr="000A6885">
        <w:t>Ward 10 Subtotal</w:t>
      </w:r>
      <w:r w:rsidRPr="000A6885">
        <w:tab/>
        <w:t>643</w:t>
      </w:r>
    </w:p>
    <w:p w:rsidR="00C11AD4" w:rsidRPr="000A6885" w:rsidRDefault="00C11AD4" w:rsidP="00C11AD4">
      <w:pPr>
        <w:widowControl w:val="0"/>
        <w:tabs>
          <w:tab w:val="right" w:leader="dot" w:pos="5904"/>
        </w:tabs>
        <w:ind w:left="288"/>
      </w:pPr>
      <w:r w:rsidRPr="000A6885">
        <w:t xml:space="preserve">Ward 12 </w:t>
      </w:r>
      <w:r w:rsidRPr="000A6885">
        <w:tab/>
        <w:t>2,034</w:t>
      </w:r>
    </w:p>
    <w:p w:rsidR="00C11AD4" w:rsidRPr="000A6885" w:rsidRDefault="00C11AD4" w:rsidP="00C11AD4">
      <w:pPr>
        <w:widowControl w:val="0"/>
        <w:tabs>
          <w:tab w:val="right" w:leader="dot" w:pos="5904"/>
        </w:tabs>
        <w:ind w:left="288"/>
      </w:pPr>
      <w:r w:rsidRPr="000A6885">
        <w:t>Ward 13</w:t>
      </w:r>
    </w:p>
    <w:p w:rsidR="00C11AD4" w:rsidRPr="000A6885" w:rsidRDefault="00C11AD4" w:rsidP="00C11AD4">
      <w:pPr>
        <w:widowControl w:val="0"/>
        <w:tabs>
          <w:tab w:val="right" w:leader="dot" w:pos="5904"/>
        </w:tabs>
        <w:ind w:left="576"/>
      </w:pPr>
      <w:r w:rsidRPr="000A6885">
        <w:t>Tract 25</w:t>
      </w:r>
    </w:p>
    <w:p w:rsidR="00C11AD4" w:rsidRPr="000A6885" w:rsidRDefault="00C11AD4" w:rsidP="00C11AD4">
      <w:pPr>
        <w:widowControl w:val="0"/>
        <w:tabs>
          <w:tab w:val="right" w:leader="dot" w:pos="5904"/>
        </w:tabs>
        <w:ind w:left="1152"/>
      </w:pPr>
      <w:r w:rsidRPr="000A6885">
        <w:t xml:space="preserve">Blocks: 1019, 1020, 1021, 1022, 1023, 1024, 1025, 1026, 1027, 2025, 2026, 2027, 2028, 2029, 2030, 2031, 2032, 3018, 3019, 3020, 3021, 3022, 3023, 3024, 3025, 3026  </w:t>
      </w:r>
      <w:r w:rsidRPr="000A6885">
        <w:tab/>
        <w:t>916</w:t>
      </w:r>
    </w:p>
    <w:p w:rsidR="00C11AD4" w:rsidRPr="000A6885" w:rsidRDefault="00C11AD4" w:rsidP="00C11AD4">
      <w:pPr>
        <w:widowControl w:val="0"/>
        <w:tabs>
          <w:tab w:val="right" w:leader="dot" w:pos="5904"/>
        </w:tabs>
        <w:ind w:left="576"/>
      </w:pPr>
      <w:r w:rsidRPr="000A6885">
        <w:t>Tract 26.03</w:t>
      </w:r>
    </w:p>
    <w:p w:rsidR="00C11AD4" w:rsidRPr="000A6885" w:rsidRDefault="00C11AD4" w:rsidP="00C11AD4">
      <w:pPr>
        <w:widowControl w:val="0"/>
        <w:tabs>
          <w:tab w:val="right" w:leader="dot" w:pos="5904"/>
        </w:tabs>
        <w:ind w:left="1152"/>
      </w:pPr>
      <w:r w:rsidRPr="000A6885">
        <w:t xml:space="preserve">Blocks: 1048  </w:t>
      </w:r>
      <w:r w:rsidRPr="000A6885">
        <w:tab/>
        <w:t>0</w:t>
      </w:r>
    </w:p>
    <w:p w:rsidR="00C11AD4" w:rsidRPr="000A6885" w:rsidRDefault="00C11AD4" w:rsidP="00C11AD4">
      <w:pPr>
        <w:widowControl w:val="0"/>
        <w:tabs>
          <w:tab w:val="right" w:leader="dot" w:pos="5904"/>
        </w:tabs>
        <w:ind w:left="288"/>
      </w:pPr>
      <w:r w:rsidRPr="000A6885">
        <w:t>Ward 13 Subtotal</w:t>
      </w:r>
      <w:r w:rsidRPr="000A6885">
        <w:tab/>
        <w:t>916</w:t>
      </w:r>
    </w:p>
    <w:p w:rsidR="00C11AD4" w:rsidRPr="000A6885" w:rsidRDefault="00C11AD4" w:rsidP="00C11AD4">
      <w:pPr>
        <w:widowControl w:val="0"/>
        <w:tabs>
          <w:tab w:val="right" w:leader="dot" w:pos="5904"/>
        </w:tabs>
        <w:ind w:left="288"/>
      </w:pPr>
      <w:r w:rsidRPr="000A6885">
        <w:t xml:space="preserve">Ward 14 </w:t>
      </w:r>
      <w:r w:rsidRPr="000A6885">
        <w:tab/>
        <w:t>2,038</w:t>
      </w:r>
    </w:p>
    <w:p w:rsidR="00C11AD4" w:rsidRPr="000A6885" w:rsidRDefault="00C11AD4" w:rsidP="00C11AD4">
      <w:pPr>
        <w:widowControl w:val="0"/>
        <w:tabs>
          <w:tab w:val="right" w:leader="dot" w:pos="5904"/>
        </w:tabs>
        <w:ind w:left="288"/>
      </w:pPr>
      <w:r w:rsidRPr="000A6885">
        <w:t>Ward 15</w:t>
      </w:r>
    </w:p>
    <w:p w:rsidR="00C11AD4" w:rsidRPr="000A6885" w:rsidRDefault="00C11AD4" w:rsidP="00C11AD4">
      <w:pPr>
        <w:widowControl w:val="0"/>
        <w:tabs>
          <w:tab w:val="right" w:leader="dot" w:pos="5904"/>
        </w:tabs>
        <w:ind w:left="576"/>
      </w:pPr>
      <w:r w:rsidRPr="000A6885">
        <w:t>Tract 12</w:t>
      </w:r>
    </w:p>
    <w:p w:rsidR="00C11AD4" w:rsidRPr="000A6885" w:rsidRDefault="00C11AD4" w:rsidP="00C11AD4">
      <w:pPr>
        <w:widowControl w:val="0"/>
        <w:tabs>
          <w:tab w:val="right" w:leader="dot" w:pos="5904"/>
        </w:tabs>
        <w:ind w:left="1152"/>
      </w:pPr>
      <w:r w:rsidRPr="000A6885">
        <w:t xml:space="preserve">Blocks: 1006, 1007, 1011, 1012, 1013, 1014, 1015, 1016, 1017, 1045, 2000, 2001, 2002, 2003, 2004, 2005, 2006, 2007, 2008, 2009, 2010, 2011, 2012, 2013, 2014, 2015, 2016, 2017, 2018, 2019, 2020, 2021, 2022, 2023, 2024  </w:t>
      </w:r>
      <w:r w:rsidRPr="000A6885">
        <w:tab/>
        <w:t>994</w:t>
      </w:r>
    </w:p>
    <w:p w:rsidR="00C11AD4" w:rsidRPr="000A6885" w:rsidRDefault="00C11AD4" w:rsidP="00C11AD4">
      <w:pPr>
        <w:widowControl w:val="0"/>
        <w:tabs>
          <w:tab w:val="right" w:leader="dot" w:pos="5904"/>
        </w:tabs>
        <w:ind w:left="576"/>
      </w:pPr>
      <w:r w:rsidRPr="000A6885">
        <w:t>Tract 22</w:t>
      </w:r>
    </w:p>
    <w:p w:rsidR="00C11AD4" w:rsidRPr="000A6885" w:rsidRDefault="00C11AD4" w:rsidP="00C11AD4">
      <w:pPr>
        <w:widowControl w:val="0"/>
        <w:tabs>
          <w:tab w:val="right" w:leader="dot" w:pos="5904"/>
        </w:tabs>
        <w:ind w:left="1152"/>
      </w:pPr>
      <w:r w:rsidRPr="000A6885">
        <w:t xml:space="preserve">Blocks: 1000, 1001, 1002, 1003, 1007  </w:t>
      </w:r>
      <w:r w:rsidRPr="000A6885">
        <w:tab/>
        <w:t>134</w:t>
      </w:r>
    </w:p>
    <w:p w:rsidR="00C11AD4" w:rsidRPr="000A6885" w:rsidRDefault="00C11AD4" w:rsidP="00C11AD4">
      <w:pPr>
        <w:widowControl w:val="0"/>
        <w:tabs>
          <w:tab w:val="right" w:leader="dot" w:pos="5904"/>
        </w:tabs>
        <w:ind w:left="288"/>
      </w:pPr>
      <w:r w:rsidRPr="000A6885">
        <w:t>Ward 15 Subtotal</w:t>
      </w:r>
      <w:r w:rsidRPr="000A6885">
        <w:tab/>
        <w:t>1,128</w:t>
      </w:r>
    </w:p>
    <w:p w:rsidR="00C11AD4" w:rsidRPr="000A6885" w:rsidRDefault="00C11AD4" w:rsidP="00C11AD4">
      <w:pPr>
        <w:widowControl w:val="0"/>
        <w:tabs>
          <w:tab w:val="right" w:leader="dot" w:pos="5904"/>
        </w:tabs>
        <w:ind w:left="288"/>
      </w:pPr>
      <w:r w:rsidRPr="000A6885">
        <w:t xml:space="preserve">Ward 16 </w:t>
      </w:r>
      <w:r w:rsidRPr="000A6885">
        <w:tab/>
        <w:t>1,531</w:t>
      </w:r>
    </w:p>
    <w:p w:rsidR="00C11AD4" w:rsidRPr="000A6885" w:rsidRDefault="00C11AD4" w:rsidP="00C11AD4">
      <w:pPr>
        <w:widowControl w:val="0"/>
        <w:tabs>
          <w:tab w:val="right" w:leader="dot" w:pos="5904"/>
        </w:tabs>
        <w:ind w:left="288"/>
      </w:pPr>
      <w:r w:rsidRPr="000A6885">
        <w:t xml:space="preserve">Ward 17 </w:t>
      </w:r>
      <w:r w:rsidRPr="000A6885">
        <w:tab/>
        <w:t>1,911</w:t>
      </w:r>
    </w:p>
    <w:p w:rsidR="00C11AD4" w:rsidRPr="000A6885" w:rsidRDefault="00C11AD4" w:rsidP="00C11AD4">
      <w:pPr>
        <w:widowControl w:val="0"/>
        <w:tabs>
          <w:tab w:val="right" w:leader="dot" w:pos="5904"/>
        </w:tabs>
        <w:ind w:left="288"/>
      </w:pPr>
      <w:r w:rsidRPr="000A6885">
        <w:t>Ward 18</w:t>
      </w:r>
    </w:p>
    <w:p w:rsidR="00C11AD4" w:rsidRPr="000A6885" w:rsidRDefault="00C11AD4" w:rsidP="00C11AD4">
      <w:pPr>
        <w:widowControl w:val="0"/>
        <w:tabs>
          <w:tab w:val="right" w:leader="dot" w:pos="5904"/>
        </w:tabs>
        <w:ind w:left="576"/>
      </w:pPr>
      <w:r w:rsidRPr="000A6885">
        <w:t>Tract 11</w:t>
      </w:r>
    </w:p>
    <w:p w:rsidR="00C11AD4" w:rsidRPr="000A6885" w:rsidRDefault="00C11AD4" w:rsidP="00C11AD4">
      <w:pPr>
        <w:widowControl w:val="0"/>
        <w:tabs>
          <w:tab w:val="right" w:leader="dot" w:pos="5904"/>
        </w:tabs>
        <w:ind w:left="1152"/>
      </w:pPr>
      <w:r w:rsidRPr="000A6885">
        <w:t xml:space="preserve">Blocks: 2002, 2003, 2006, 2013, 2014, 3023  </w:t>
      </w:r>
      <w:r w:rsidRPr="000A6885">
        <w:tab/>
        <w:t>159</w:t>
      </w:r>
    </w:p>
    <w:p w:rsidR="00C11AD4" w:rsidRPr="000A6885" w:rsidRDefault="00C11AD4" w:rsidP="00C11AD4">
      <w:pPr>
        <w:widowControl w:val="0"/>
        <w:tabs>
          <w:tab w:val="right" w:leader="dot" w:pos="5904"/>
        </w:tabs>
        <w:ind w:left="288"/>
      </w:pPr>
      <w:r w:rsidRPr="000A6885">
        <w:t>Ward 18 Subtotal</w:t>
      </w:r>
      <w:r w:rsidRPr="000A6885">
        <w:tab/>
        <w:t>159</w:t>
      </w:r>
    </w:p>
    <w:p w:rsidR="00C11AD4" w:rsidRPr="000A6885" w:rsidRDefault="00C11AD4" w:rsidP="00C11AD4">
      <w:pPr>
        <w:widowControl w:val="0"/>
        <w:tabs>
          <w:tab w:val="right" w:leader="dot" w:pos="5904"/>
        </w:tabs>
        <w:ind w:left="288"/>
      </w:pPr>
      <w:r w:rsidRPr="000A6885">
        <w:t>Ward 23</w:t>
      </w:r>
    </w:p>
    <w:p w:rsidR="00C11AD4" w:rsidRPr="000A6885" w:rsidRDefault="00C11AD4" w:rsidP="00C11AD4">
      <w:pPr>
        <w:widowControl w:val="0"/>
        <w:tabs>
          <w:tab w:val="right" w:leader="dot" w:pos="5904"/>
        </w:tabs>
        <w:ind w:left="576"/>
      </w:pPr>
      <w:r w:rsidRPr="000A6885">
        <w:t>Tract 22</w:t>
      </w:r>
    </w:p>
    <w:p w:rsidR="00C11AD4" w:rsidRPr="000A6885" w:rsidRDefault="00C11AD4" w:rsidP="00C11AD4">
      <w:pPr>
        <w:widowControl w:val="0"/>
        <w:tabs>
          <w:tab w:val="right" w:leader="dot" w:pos="5904"/>
        </w:tabs>
        <w:ind w:left="1152"/>
      </w:pPr>
      <w:r w:rsidRPr="000A6885">
        <w:t xml:space="preserve">Blocks: 1004, 1005, 1006, 1008, 1009, 1010, 1011, 1012, 1013, 1014, 1015, 1016, 1017, 1018, 1019, 1020, 1021, 1022  </w:t>
      </w:r>
      <w:r w:rsidRPr="000A6885">
        <w:tab/>
        <w:t>526</w:t>
      </w:r>
    </w:p>
    <w:p w:rsidR="00C11AD4" w:rsidRPr="000A6885" w:rsidRDefault="00C11AD4" w:rsidP="00C11AD4">
      <w:pPr>
        <w:widowControl w:val="0"/>
        <w:tabs>
          <w:tab w:val="right" w:leader="dot" w:pos="5904"/>
        </w:tabs>
        <w:ind w:left="576"/>
      </w:pPr>
      <w:r w:rsidRPr="000A6885">
        <w:t>Tract 23</w:t>
      </w:r>
    </w:p>
    <w:p w:rsidR="00C11AD4" w:rsidRPr="000A6885" w:rsidRDefault="00C11AD4" w:rsidP="00C11AD4">
      <w:pPr>
        <w:widowControl w:val="0"/>
        <w:tabs>
          <w:tab w:val="right" w:leader="dot" w:pos="5904"/>
        </w:tabs>
        <w:ind w:left="1152"/>
      </w:pPr>
      <w:r w:rsidRPr="000A6885">
        <w:t xml:space="preserve">Blocks: 1007, 1008  </w:t>
      </w:r>
      <w:r w:rsidRPr="000A6885">
        <w:tab/>
        <w:t>46</w:t>
      </w:r>
    </w:p>
    <w:p w:rsidR="00C11AD4" w:rsidRPr="000A6885" w:rsidRDefault="00C11AD4" w:rsidP="00C11AD4">
      <w:pPr>
        <w:widowControl w:val="0"/>
        <w:tabs>
          <w:tab w:val="right" w:leader="dot" w:pos="5904"/>
        </w:tabs>
        <w:ind w:left="576"/>
      </w:pPr>
      <w:r w:rsidRPr="000A6885">
        <w:t>Tract 25</w:t>
      </w:r>
    </w:p>
    <w:p w:rsidR="00C11AD4" w:rsidRPr="000A6885" w:rsidRDefault="00C11AD4" w:rsidP="00C11AD4">
      <w:pPr>
        <w:widowControl w:val="0"/>
        <w:tabs>
          <w:tab w:val="right" w:leader="dot" w:pos="5904"/>
        </w:tabs>
        <w:ind w:left="1152"/>
      </w:pPr>
      <w:r w:rsidRPr="000A6885">
        <w:t xml:space="preserve">Blocks: 1000, 1001, 1002, 1003, 1004, 1005, 2000, 2001, 2002, 2003, 2004, 2005, 2008, 2011  </w:t>
      </w:r>
      <w:r w:rsidRPr="000A6885">
        <w:tab/>
        <w:t>336</w:t>
      </w:r>
    </w:p>
    <w:p w:rsidR="00C11AD4" w:rsidRPr="000A6885" w:rsidRDefault="00C11AD4" w:rsidP="00C11AD4">
      <w:pPr>
        <w:widowControl w:val="0"/>
        <w:tabs>
          <w:tab w:val="right" w:leader="dot" w:pos="5904"/>
        </w:tabs>
        <w:ind w:left="288"/>
      </w:pPr>
      <w:r w:rsidRPr="000A6885">
        <w:t>Ward 23 Subtotal</w:t>
      </w:r>
      <w:r w:rsidRPr="000A6885">
        <w:tab/>
        <w:t>908</w:t>
      </w:r>
    </w:p>
    <w:p w:rsidR="00C11AD4" w:rsidRPr="000A6885" w:rsidRDefault="00C11AD4" w:rsidP="00C11AD4">
      <w:pPr>
        <w:widowControl w:val="0"/>
        <w:tabs>
          <w:tab w:val="right" w:leader="dot" w:pos="5904"/>
        </w:tabs>
        <w:ind w:left="288"/>
      </w:pPr>
      <w:r w:rsidRPr="000A6885">
        <w:t xml:space="preserve">Ward 24 </w:t>
      </w:r>
      <w:r w:rsidRPr="000A6885">
        <w:tab/>
        <w:t>1,142</w:t>
      </w:r>
    </w:p>
    <w:p w:rsidR="00C11AD4" w:rsidRPr="000A6885" w:rsidRDefault="00C11AD4" w:rsidP="00C11AD4">
      <w:pPr>
        <w:widowControl w:val="0"/>
        <w:tabs>
          <w:tab w:val="right" w:leader="dot" w:pos="5904"/>
        </w:tabs>
        <w:ind w:left="288"/>
      </w:pPr>
      <w:r w:rsidRPr="000A6885">
        <w:t xml:space="preserve">Ward 25 </w:t>
      </w:r>
      <w:r w:rsidRPr="000A6885">
        <w:tab/>
        <w:t>2,104</w:t>
      </w:r>
    </w:p>
    <w:p w:rsidR="00C11AD4" w:rsidRPr="000A6885" w:rsidRDefault="00C11AD4" w:rsidP="00C11AD4">
      <w:pPr>
        <w:widowControl w:val="0"/>
        <w:tabs>
          <w:tab w:val="right" w:leader="dot" w:pos="5904"/>
        </w:tabs>
        <w:ind w:left="288"/>
      </w:pPr>
      <w:r w:rsidRPr="000A6885">
        <w:t xml:space="preserve">Ward 26 </w:t>
      </w:r>
      <w:r w:rsidRPr="000A6885">
        <w:tab/>
        <w:t>14,503</w:t>
      </w:r>
    </w:p>
    <w:p w:rsidR="00C11AD4" w:rsidRPr="000A6885" w:rsidRDefault="00C11AD4" w:rsidP="00C11AD4">
      <w:pPr>
        <w:widowControl w:val="0"/>
        <w:tabs>
          <w:tab w:val="right" w:leader="dot" w:pos="5904"/>
        </w:tabs>
        <w:ind w:left="288"/>
      </w:pPr>
      <w:r w:rsidRPr="000A6885">
        <w:t>Ward 33</w:t>
      </w:r>
    </w:p>
    <w:p w:rsidR="00C11AD4" w:rsidRPr="000A6885" w:rsidRDefault="00C11AD4" w:rsidP="00C11AD4">
      <w:pPr>
        <w:widowControl w:val="0"/>
        <w:tabs>
          <w:tab w:val="right" w:leader="dot" w:pos="5904"/>
        </w:tabs>
        <w:ind w:left="576"/>
      </w:pPr>
      <w:r w:rsidRPr="000A6885">
        <w:t>Tract 13</w:t>
      </w:r>
    </w:p>
    <w:p w:rsidR="00C11AD4" w:rsidRPr="000A6885" w:rsidRDefault="00C11AD4" w:rsidP="00C11AD4">
      <w:pPr>
        <w:widowControl w:val="0"/>
        <w:tabs>
          <w:tab w:val="right" w:leader="dot" w:pos="5904"/>
        </w:tabs>
        <w:ind w:left="1152"/>
      </w:pPr>
      <w:r w:rsidRPr="000A6885">
        <w:t xml:space="preserve">Blocks: 3010, 3015  </w:t>
      </w:r>
      <w:r w:rsidRPr="000A6885">
        <w:tab/>
        <w:t>92</w:t>
      </w:r>
    </w:p>
    <w:p w:rsidR="00C11AD4" w:rsidRPr="000A6885" w:rsidRDefault="00C11AD4" w:rsidP="00C11AD4">
      <w:pPr>
        <w:widowControl w:val="0"/>
        <w:tabs>
          <w:tab w:val="right" w:leader="dot" w:pos="5904"/>
        </w:tabs>
        <w:ind w:left="576"/>
      </w:pPr>
      <w:r w:rsidRPr="000A6885">
        <w:t>Tract 21</w:t>
      </w:r>
    </w:p>
    <w:p w:rsidR="00C11AD4" w:rsidRPr="000A6885" w:rsidRDefault="00C11AD4" w:rsidP="00C11AD4">
      <w:pPr>
        <w:widowControl w:val="0"/>
        <w:tabs>
          <w:tab w:val="right" w:leader="dot" w:pos="5904"/>
        </w:tabs>
        <w:ind w:left="1152"/>
      </w:pPr>
      <w:r w:rsidRPr="000A6885">
        <w:t xml:space="preserve">Blocks: 3000, 3001, 3002, 3003, 3004, 3005, 3006, 3007, 3008, 3009, 3010, 3011, 3012, 3013, 3014, 3015, 3016, 3017, 3018, 3019, 3020, 3021, 3022, 3023, 3027  </w:t>
      </w:r>
      <w:r w:rsidRPr="000A6885">
        <w:tab/>
        <w:t>847</w:t>
      </w:r>
    </w:p>
    <w:p w:rsidR="00C11AD4" w:rsidRPr="000A6885" w:rsidRDefault="00C11AD4" w:rsidP="00C11AD4">
      <w:pPr>
        <w:widowControl w:val="0"/>
        <w:tabs>
          <w:tab w:val="right" w:leader="dot" w:pos="5904"/>
        </w:tabs>
        <w:ind w:left="576"/>
      </w:pPr>
      <w:r w:rsidRPr="000A6885">
        <w:t>Tract 30</w:t>
      </w:r>
    </w:p>
    <w:p w:rsidR="00C11AD4" w:rsidRPr="000A6885" w:rsidRDefault="00C11AD4" w:rsidP="00C11AD4">
      <w:pPr>
        <w:widowControl w:val="0"/>
        <w:tabs>
          <w:tab w:val="right" w:leader="dot" w:pos="5904"/>
        </w:tabs>
        <w:ind w:left="1152"/>
      </w:pPr>
      <w:r w:rsidRPr="000A6885">
        <w:t xml:space="preserve">Blocks: 1008  </w:t>
      </w:r>
      <w:r w:rsidRPr="000A6885">
        <w:tab/>
        <w:t>8</w:t>
      </w:r>
    </w:p>
    <w:p w:rsidR="00C11AD4" w:rsidRPr="000A6885" w:rsidRDefault="00C11AD4" w:rsidP="00C11AD4">
      <w:pPr>
        <w:widowControl w:val="0"/>
        <w:tabs>
          <w:tab w:val="right" w:leader="dot" w:pos="5904"/>
        </w:tabs>
        <w:ind w:left="288"/>
      </w:pPr>
      <w:r w:rsidRPr="000A6885">
        <w:t>Ward 33 Subtotal</w:t>
      </w:r>
      <w:r w:rsidRPr="000A6885">
        <w:tab/>
        <w:t>947</w:t>
      </w:r>
    </w:p>
    <w:p w:rsidR="00C11AD4" w:rsidRPr="000A6885" w:rsidRDefault="00C11AD4" w:rsidP="00C11AD4">
      <w:pPr>
        <w:widowControl w:val="0"/>
        <w:tabs>
          <w:tab w:val="right" w:leader="dot" w:pos="5904"/>
        </w:tabs>
        <w:ind w:left="288"/>
      </w:pPr>
      <w:r w:rsidRPr="000A6885">
        <w:t>Ward 34</w:t>
      </w:r>
    </w:p>
    <w:p w:rsidR="00C11AD4" w:rsidRPr="000A6885" w:rsidRDefault="00C11AD4" w:rsidP="00C11AD4">
      <w:pPr>
        <w:widowControl w:val="0"/>
        <w:tabs>
          <w:tab w:val="right" w:leader="dot" w:pos="5904"/>
        </w:tabs>
        <w:ind w:left="576"/>
      </w:pPr>
      <w:r w:rsidRPr="000A6885">
        <w:t>Tract 11</w:t>
      </w:r>
    </w:p>
    <w:p w:rsidR="00C11AD4" w:rsidRPr="000A6885" w:rsidRDefault="00C11AD4" w:rsidP="00C11AD4">
      <w:pPr>
        <w:widowControl w:val="0"/>
        <w:tabs>
          <w:tab w:val="right" w:leader="dot" w:pos="5904"/>
        </w:tabs>
        <w:ind w:left="1152"/>
      </w:pPr>
      <w:r w:rsidRPr="000A6885">
        <w:t xml:space="preserve">Blocks: 2000, 2001, 2015, 2016, 2017, 2018, 3000, 3001, 3002, 3003, 3004, 3005, 3006, 3007, 3008, 3009, 3010, 3011, 3016, 3017, 3018, 3019, 3020, 3024, 3025, 3026, 3030, 3033, 4000, 4006, 4007, 4008, 4009, 4010, 4011, 4012, 4013, 4014  </w:t>
      </w:r>
      <w:r w:rsidRPr="000A6885">
        <w:tab/>
        <w:t>934</w:t>
      </w:r>
    </w:p>
    <w:p w:rsidR="00C11AD4" w:rsidRPr="000A6885" w:rsidRDefault="00C11AD4" w:rsidP="00C11AD4">
      <w:pPr>
        <w:widowControl w:val="0"/>
        <w:tabs>
          <w:tab w:val="right" w:leader="dot" w:pos="5904"/>
        </w:tabs>
        <w:ind w:left="288"/>
      </w:pPr>
      <w:r w:rsidRPr="000A6885">
        <w:t>Ward 34 Subtotal</w:t>
      </w:r>
      <w:r w:rsidRPr="000A6885">
        <w:tab/>
        <w:t>934</w:t>
      </w:r>
    </w:p>
    <w:p w:rsidR="00C11AD4" w:rsidRPr="000A6885" w:rsidRDefault="00C11AD4" w:rsidP="00C11AD4">
      <w:pPr>
        <w:widowControl w:val="0"/>
        <w:tabs>
          <w:tab w:val="right" w:leader="dot" w:pos="5904"/>
        </w:tabs>
        <w:ind w:left="288"/>
      </w:pPr>
      <w:r w:rsidRPr="000A6885">
        <w:t>Ward 6</w:t>
      </w:r>
    </w:p>
    <w:p w:rsidR="00C11AD4" w:rsidRPr="000A6885" w:rsidRDefault="00C11AD4" w:rsidP="00C11AD4">
      <w:pPr>
        <w:widowControl w:val="0"/>
        <w:tabs>
          <w:tab w:val="right" w:leader="dot" w:pos="5904"/>
        </w:tabs>
        <w:ind w:left="576"/>
      </w:pPr>
      <w:r w:rsidRPr="000A6885">
        <w:t>Tract 111.01</w:t>
      </w:r>
    </w:p>
    <w:p w:rsidR="00C11AD4" w:rsidRPr="000A6885" w:rsidRDefault="00C11AD4" w:rsidP="00C11AD4">
      <w:pPr>
        <w:widowControl w:val="0"/>
        <w:tabs>
          <w:tab w:val="right" w:leader="dot" w:pos="5904"/>
        </w:tabs>
        <w:ind w:left="1152"/>
      </w:pPr>
      <w:r w:rsidRPr="000A6885">
        <w:t xml:space="preserve">Blocks: 2000, 2001, 2003, 2004, 2005, 2006, 2007, 2008, 2009, 2011, 2018, 2019, 2022, 2023, 2025, 2026, 2027, 2028, 3013, 3017, 3027, 3028, 3029, 3032, 3037, 3040, 3041, 3042, 3043, 3044  </w:t>
      </w:r>
      <w:r w:rsidRPr="000A6885">
        <w:tab/>
        <w:t>851</w:t>
      </w:r>
    </w:p>
    <w:p w:rsidR="00C11AD4" w:rsidRPr="000A6885" w:rsidRDefault="00C11AD4" w:rsidP="00C11AD4">
      <w:pPr>
        <w:widowControl w:val="0"/>
        <w:tabs>
          <w:tab w:val="right" w:leader="dot" w:pos="5904"/>
        </w:tabs>
        <w:ind w:left="576"/>
      </w:pPr>
      <w:r w:rsidRPr="000A6885">
        <w:t>Tract 112.02</w:t>
      </w:r>
    </w:p>
    <w:p w:rsidR="00C11AD4" w:rsidRPr="000A6885" w:rsidRDefault="00C11AD4" w:rsidP="00C11AD4">
      <w:pPr>
        <w:widowControl w:val="0"/>
        <w:tabs>
          <w:tab w:val="right" w:leader="dot" w:pos="5904"/>
        </w:tabs>
        <w:ind w:left="1152"/>
      </w:pPr>
      <w:r w:rsidRPr="000A6885">
        <w:t xml:space="preserve">Blocks: 2007, 2008, 2009, 2010, 2011, 2012, 2013, 2014, 2015, 2016, 2017, 2021, 2022, 2047  </w:t>
      </w:r>
      <w:r w:rsidRPr="000A6885">
        <w:tab/>
        <w:t>273</w:t>
      </w:r>
    </w:p>
    <w:p w:rsidR="00C11AD4" w:rsidRPr="000A6885" w:rsidRDefault="00C11AD4" w:rsidP="00C11AD4">
      <w:pPr>
        <w:widowControl w:val="0"/>
        <w:tabs>
          <w:tab w:val="right" w:leader="dot" w:pos="5904"/>
        </w:tabs>
        <w:ind w:left="288"/>
      </w:pPr>
      <w:r w:rsidRPr="000A6885">
        <w:t>Ward 6 Subtotal</w:t>
      </w:r>
      <w:r w:rsidRPr="000A6885">
        <w:tab/>
        <w:t>1,124</w:t>
      </w:r>
    </w:p>
    <w:p w:rsidR="00C11AD4" w:rsidRPr="000A6885" w:rsidRDefault="00C11AD4" w:rsidP="00C11AD4">
      <w:pPr>
        <w:widowControl w:val="0"/>
        <w:tabs>
          <w:tab w:val="right" w:leader="dot" w:pos="5904"/>
        </w:tabs>
        <w:ind w:left="288"/>
      </w:pPr>
      <w:r w:rsidRPr="000A6885">
        <w:t xml:space="preserve">Wildewood </w:t>
      </w:r>
      <w:r w:rsidRPr="000A6885">
        <w:tab/>
        <w:t>3,528</w:t>
      </w:r>
    </w:p>
    <w:p w:rsidR="00C11AD4" w:rsidRPr="000A6885" w:rsidRDefault="00C11AD4" w:rsidP="00C11AD4">
      <w:pPr>
        <w:widowControl w:val="0"/>
        <w:tabs>
          <w:tab w:val="right" w:leader="dot" w:pos="5904"/>
        </w:tabs>
        <w:ind w:left="288"/>
      </w:pPr>
      <w:r w:rsidRPr="000A6885">
        <w:t>Woodfield</w:t>
      </w:r>
    </w:p>
    <w:p w:rsidR="00C11AD4" w:rsidRPr="000A6885" w:rsidRDefault="00C11AD4" w:rsidP="00C11AD4">
      <w:pPr>
        <w:widowControl w:val="0"/>
        <w:tabs>
          <w:tab w:val="right" w:leader="dot" w:pos="5904"/>
        </w:tabs>
        <w:ind w:left="576"/>
      </w:pPr>
      <w:r w:rsidRPr="000A6885">
        <w:t>Tract 113.05</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0A6885">
        <w:tab/>
        <w:t>4,996</w:t>
      </w:r>
    </w:p>
    <w:p w:rsidR="00C11AD4" w:rsidRPr="000A6885" w:rsidRDefault="00C11AD4" w:rsidP="00C11AD4">
      <w:pPr>
        <w:widowControl w:val="0"/>
        <w:tabs>
          <w:tab w:val="right" w:leader="dot" w:pos="5904"/>
        </w:tabs>
        <w:ind w:left="288"/>
      </w:pPr>
      <w:r w:rsidRPr="000A6885">
        <w:t>Woodfield Subtotal</w:t>
      </w:r>
      <w:r w:rsidRPr="000A6885">
        <w:tab/>
        <w:t>4,996</w:t>
      </w:r>
    </w:p>
    <w:p w:rsidR="00C11AD4" w:rsidRPr="000A6885" w:rsidRDefault="00C11AD4" w:rsidP="00C11AD4">
      <w:pPr>
        <w:widowControl w:val="0"/>
        <w:tabs>
          <w:tab w:val="right" w:leader="dot" w:pos="5904"/>
        </w:tabs>
        <w:ind w:left="288"/>
      </w:pPr>
      <w:r w:rsidRPr="000A6885">
        <w:t xml:space="preserve">Woodlands </w:t>
      </w:r>
      <w:r w:rsidRPr="000A6885">
        <w:tab/>
        <w:t>2,841</w:t>
      </w:r>
    </w:p>
    <w:p w:rsidR="00C11AD4" w:rsidRPr="000A6885" w:rsidRDefault="00C11AD4" w:rsidP="00C11AD4">
      <w:pPr>
        <w:widowControl w:val="0"/>
        <w:tabs>
          <w:tab w:val="right" w:leader="dot" w:pos="5904"/>
        </w:tabs>
      </w:pPr>
      <w:r w:rsidRPr="000A6885">
        <w:t>DISTRICT TOTAL</w:t>
      </w:r>
      <w:r w:rsidRPr="000A6885">
        <w:tab/>
        <w:t>660,766</w:t>
      </w:r>
    </w:p>
    <w:p w:rsidR="00C11AD4" w:rsidRPr="000A6885" w:rsidRDefault="00C11AD4" w:rsidP="00C11AD4">
      <w:pPr>
        <w:widowControl w:val="0"/>
        <w:tabs>
          <w:tab w:val="right" w:leader="dot" w:pos="5904"/>
        </w:tabs>
      </w:pPr>
      <w:r w:rsidRPr="000A6885">
        <w:t>PERCENT VARIATION</w:t>
      </w:r>
      <w:r w:rsidRPr="000A6885">
        <w:tab/>
        <w:t>0.000</w:t>
      </w:r>
    </w:p>
    <w:p w:rsidR="00C11AD4" w:rsidRPr="000A6885" w:rsidRDefault="00C11AD4" w:rsidP="00C11AD4">
      <w:pPr>
        <w:widowControl w:val="0"/>
        <w:tabs>
          <w:tab w:val="right" w:leader="dot" w:pos="5904"/>
        </w:tabs>
      </w:pPr>
      <w:r w:rsidRPr="000A6885">
        <w:t>DISTRICT 3</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 xml:space="preserve">Abbeville County </w:t>
      </w:r>
      <w:r w:rsidRPr="000A6885">
        <w:tab/>
        <w:t>25,417</w:t>
      </w:r>
    </w:p>
    <w:p w:rsidR="00C11AD4" w:rsidRPr="000A6885" w:rsidRDefault="00C11AD4" w:rsidP="00C11AD4">
      <w:pPr>
        <w:widowControl w:val="0"/>
        <w:tabs>
          <w:tab w:val="right" w:leader="dot" w:pos="5904"/>
        </w:tabs>
      </w:pPr>
      <w:r w:rsidRPr="000A6885">
        <w:t xml:space="preserve">Anderson County </w:t>
      </w:r>
      <w:r w:rsidRPr="000A6885">
        <w:tab/>
        <w:t>187,126</w:t>
      </w:r>
    </w:p>
    <w:p w:rsidR="00C11AD4" w:rsidRPr="000A6885" w:rsidRDefault="00C11AD4" w:rsidP="00C11AD4">
      <w:pPr>
        <w:widowControl w:val="0"/>
        <w:tabs>
          <w:tab w:val="right" w:leader="dot" w:pos="5904"/>
        </w:tabs>
      </w:pPr>
      <w:r w:rsidRPr="000A6885">
        <w:t xml:space="preserve">Edgefield County </w:t>
      </w:r>
      <w:r w:rsidRPr="000A6885">
        <w:tab/>
        <w:t>26,985</w:t>
      </w:r>
    </w:p>
    <w:p w:rsidR="00C11AD4" w:rsidRPr="000A6885" w:rsidRDefault="00C11AD4" w:rsidP="00C11AD4">
      <w:pPr>
        <w:widowControl w:val="0"/>
        <w:tabs>
          <w:tab w:val="right" w:leader="dot" w:pos="5904"/>
        </w:tabs>
      </w:pPr>
      <w:r w:rsidRPr="000A6885">
        <w:t>Greenville County</w:t>
      </w:r>
    </w:p>
    <w:p w:rsidR="00C11AD4" w:rsidRPr="000A6885" w:rsidRDefault="00C11AD4" w:rsidP="00C11AD4">
      <w:pPr>
        <w:widowControl w:val="0"/>
        <w:tabs>
          <w:tab w:val="right" w:leader="dot" w:pos="5904"/>
        </w:tabs>
        <w:ind w:left="288"/>
      </w:pPr>
      <w:r w:rsidRPr="000A6885">
        <w:t xml:space="preserve">Dunklin </w:t>
      </w:r>
      <w:r w:rsidRPr="000A6885">
        <w:tab/>
        <w:t>3,698</w:t>
      </w:r>
    </w:p>
    <w:p w:rsidR="00C11AD4" w:rsidRPr="000A6885" w:rsidRDefault="00C11AD4" w:rsidP="00C11AD4">
      <w:pPr>
        <w:widowControl w:val="0"/>
        <w:tabs>
          <w:tab w:val="right" w:leader="dot" w:pos="5904"/>
        </w:tabs>
        <w:ind w:left="288"/>
      </w:pPr>
      <w:r w:rsidRPr="000A6885">
        <w:t xml:space="preserve">Fork Shoals </w:t>
      </w:r>
      <w:r w:rsidRPr="000A6885">
        <w:tab/>
        <w:t>2,730</w:t>
      </w:r>
    </w:p>
    <w:p w:rsidR="00C11AD4" w:rsidRPr="000A6885" w:rsidRDefault="00C11AD4" w:rsidP="00C11AD4">
      <w:pPr>
        <w:widowControl w:val="0"/>
        <w:tabs>
          <w:tab w:val="right" w:leader="dot" w:pos="5904"/>
        </w:tabs>
        <w:ind w:left="288"/>
      </w:pPr>
      <w:r w:rsidRPr="000A6885">
        <w:t xml:space="preserve">Fountain Inn 1 </w:t>
      </w:r>
      <w:r w:rsidRPr="000A6885">
        <w:tab/>
        <w:t>4,156</w:t>
      </w:r>
    </w:p>
    <w:p w:rsidR="00C11AD4" w:rsidRPr="000A6885" w:rsidRDefault="00C11AD4" w:rsidP="00C11AD4">
      <w:pPr>
        <w:widowControl w:val="0"/>
        <w:tabs>
          <w:tab w:val="right" w:leader="dot" w:pos="5904"/>
        </w:tabs>
        <w:ind w:left="288"/>
      </w:pPr>
      <w:r w:rsidRPr="000A6885">
        <w:t xml:space="preserve">Fountain Inn 2 </w:t>
      </w:r>
      <w:r w:rsidRPr="000A6885">
        <w:tab/>
        <w:t>2,229</w:t>
      </w:r>
    </w:p>
    <w:p w:rsidR="00C11AD4" w:rsidRPr="000A6885" w:rsidRDefault="00C11AD4" w:rsidP="00C11AD4">
      <w:pPr>
        <w:widowControl w:val="0"/>
        <w:tabs>
          <w:tab w:val="right" w:leader="dot" w:pos="5904"/>
        </w:tabs>
        <w:ind w:left="288"/>
      </w:pPr>
      <w:r w:rsidRPr="000A6885">
        <w:t xml:space="preserve">Grove </w:t>
      </w:r>
      <w:r w:rsidRPr="000A6885">
        <w:tab/>
        <w:t>2,932</w:t>
      </w:r>
    </w:p>
    <w:p w:rsidR="00C11AD4" w:rsidRPr="000A6885" w:rsidRDefault="00C11AD4" w:rsidP="00C11AD4">
      <w:pPr>
        <w:widowControl w:val="0"/>
        <w:tabs>
          <w:tab w:val="right" w:leader="dot" w:pos="5904"/>
        </w:tabs>
        <w:ind w:left="288"/>
      </w:pPr>
      <w:r w:rsidRPr="000A6885">
        <w:t xml:space="preserve">Long Creek 1 </w:t>
      </w:r>
      <w:r w:rsidRPr="000A6885">
        <w:tab/>
        <w:t>2,517</w:t>
      </w:r>
    </w:p>
    <w:p w:rsidR="00C11AD4" w:rsidRPr="000A6885" w:rsidRDefault="00C11AD4" w:rsidP="00C11AD4">
      <w:pPr>
        <w:widowControl w:val="0"/>
        <w:tabs>
          <w:tab w:val="right" w:leader="dot" w:pos="5904"/>
        </w:tabs>
        <w:ind w:left="288"/>
      </w:pPr>
      <w:r w:rsidRPr="000A6885">
        <w:t xml:space="preserve">Long Creek 2 </w:t>
      </w:r>
      <w:r w:rsidRPr="000A6885">
        <w:tab/>
        <w:t>1,784</w:t>
      </w:r>
    </w:p>
    <w:p w:rsidR="00C11AD4" w:rsidRPr="000A6885" w:rsidRDefault="00C11AD4" w:rsidP="00C11AD4">
      <w:pPr>
        <w:widowControl w:val="0"/>
        <w:tabs>
          <w:tab w:val="right" w:leader="dot" w:pos="5904"/>
        </w:tabs>
        <w:ind w:left="288"/>
      </w:pPr>
      <w:r w:rsidRPr="000A6885">
        <w:t xml:space="preserve">Mt. Pleasant </w:t>
      </w:r>
      <w:r w:rsidRPr="000A6885">
        <w:tab/>
        <w:t>3,808</w:t>
      </w:r>
    </w:p>
    <w:p w:rsidR="00C11AD4" w:rsidRPr="000A6885" w:rsidRDefault="00C11AD4" w:rsidP="00C11AD4">
      <w:pPr>
        <w:widowControl w:val="0"/>
        <w:tabs>
          <w:tab w:val="right" w:leader="dot" w:pos="5904"/>
        </w:tabs>
        <w:ind w:left="288"/>
      </w:pPr>
      <w:r w:rsidRPr="000A6885">
        <w:t xml:space="preserve">Piedmont </w:t>
      </w:r>
      <w:r w:rsidRPr="000A6885">
        <w:tab/>
        <w:t>4,671</w:t>
      </w:r>
    </w:p>
    <w:p w:rsidR="00C11AD4" w:rsidRPr="000A6885" w:rsidRDefault="00C11AD4" w:rsidP="00C11AD4">
      <w:pPr>
        <w:widowControl w:val="0"/>
        <w:tabs>
          <w:tab w:val="right" w:leader="dot" w:pos="5904"/>
        </w:tabs>
        <w:ind w:left="288"/>
      </w:pPr>
      <w:r w:rsidRPr="000A6885">
        <w:t xml:space="preserve">Pineview </w:t>
      </w:r>
      <w:r w:rsidRPr="000A6885">
        <w:tab/>
        <w:t>1,687</w:t>
      </w:r>
    </w:p>
    <w:p w:rsidR="00C11AD4" w:rsidRPr="000A6885" w:rsidRDefault="00C11AD4" w:rsidP="00C11AD4">
      <w:pPr>
        <w:widowControl w:val="0"/>
        <w:tabs>
          <w:tab w:val="right" w:leader="dot" w:pos="5904"/>
        </w:tabs>
        <w:ind w:left="288"/>
      </w:pPr>
      <w:r w:rsidRPr="000A6885">
        <w:t>Raintree</w:t>
      </w:r>
    </w:p>
    <w:p w:rsidR="00C11AD4" w:rsidRPr="000A6885" w:rsidRDefault="00C11AD4" w:rsidP="00C11AD4">
      <w:pPr>
        <w:widowControl w:val="0"/>
        <w:tabs>
          <w:tab w:val="right" w:leader="dot" w:pos="5904"/>
        </w:tabs>
        <w:ind w:left="576"/>
      </w:pPr>
      <w:r w:rsidRPr="000A6885">
        <w:t>Tract 30.13</w:t>
      </w:r>
    </w:p>
    <w:p w:rsidR="00C11AD4" w:rsidRPr="000A6885" w:rsidRDefault="00C11AD4" w:rsidP="00C11AD4">
      <w:pPr>
        <w:widowControl w:val="0"/>
        <w:tabs>
          <w:tab w:val="right" w:leader="dot" w:pos="5904"/>
        </w:tabs>
        <w:ind w:left="1152"/>
      </w:pPr>
      <w:r w:rsidRPr="000A6885">
        <w:t xml:space="preserve">Blocks: 1000, 1001, 1003, 1004, 1005, 1007, 1008, 1010, 1011, 1013, 1014  </w:t>
      </w:r>
      <w:r w:rsidRPr="000A6885">
        <w:tab/>
        <w:t>2,058</w:t>
      </w:r>
    </w:p>
    <w:p w:rsidR="00C11AD4" w:rsidRPr="000A6885" w:rsidRDefault="00C11AD4" w:rsidP="00C11AD4">
      <w:pPr>
        <w:widowControl w:val="0"/>
        <w:tabs>
          <w:tab w:val="right" w:leader="dot" w:pos="5904"/>
        </w:tabs>
        <w:ind w:left="576"/>
      </w:pPr>
      <w:r w:rsidRPr="000A6885">
        <w:t>Tract 31.01</w:t>
      </w:r>
    </w:p>
    <w:p w:rsidR="00C11AD4" w:rsidRPr="000A6885" w:rsidRDefault="00C11AD4" w:rsidP="00C11AD4">
      <w:pPr>
        <w:widowControl w:val="0"/>
        <w:tabs>
          <w:tab w:val="right" w:leader="dot" w:pos="5904"/>
        </w:tabs>
        <w:ind w:left="1152"/>
      </w:pPr>
      <w:r w:rsidRPr="000A6885">
        <w:t xml:space="preserve">Blocks: 2025, 2027, 2067, 2068, 2069, 2070  </w:t>
      </w:r>
      <w:r w:rsidRPr="000A6885">
        <w:tab/>
        <w:t>0</w:t>
      </w:r>
    </w:p>
    <w:p w:rsidR="00C11AD4" w:rsidRPr="000A6885" w:rsidRDefault="00C11AD4" w:rsidP="00C11AD4">
      <w:pPr>
        <w:widowControl w:val="0"/>
        <w:tabs>
          <w:tab w:val="right" w:leader="dot" w:pos="5904"/>
        </w:tabs>
        <w:ind w:left="576"/>
      </w:pPr>
      <w:r w:rsidRPr="000A6885">
        <w:t>Tract 31.03</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1017, 1018, 1019, 1021, 1022, 1023, 1024, 1025, 1026, 1052, 1063, 1091, 1094  </w:t>
      </w:r>
      <w:r w:rsidRPr="000A6885">
        <w:tab/>
        <w:t>882</w:t>
      </w:r>
    </w:p>
    <w:p w:rsidR="00C11AD4" w:rsidRPr="000A6885" w:rsidRDefault="00C11AD4" w:rsidP="00C11AD4">
      <w:pPr>
        <w:widowControl w:val="0"/>
        <w:tabs>
          <w:tab w:val="right" w:leader="dot" w:pos="5904"/>
        </w:tabs>
        <w:ind w:left="288"/>
      </w:pPr>
      <w:r w:rsidRPr="000A6885">
        <w:t>Raintree Subtotal</w:t>
      </w:r>
      <w:r w:rsidRPr="000A6885">
        <w:tab/>
        <w:t>2,940</w:t>
      </w:r>
    </w:p>
    <w:p w:rsidR="00C11AD4" w:rsidRPr="000A6885" w:rsidRDefault="00C11AD4" w:rsidP="00C11AD4">
      <w:pPr>
        <w:widowControl w:val="0"/>
        <w:tabs>
          <w:tab w:val="right" w:leader="dot" w:pos="5904"/>
        </w:tabs>
        <w:ind w:left="288"/>
      </w:pPr>
      <w:r w:rsidRPr="000A6885">
        <w:t xml:space="preserve">Reedy Fork </w:t>
      </w:r>
      <w:r w:rsidRPr="000A6885">
        <w:tab/>
        <w:t>3,744</w:t>
      </w:r>
    </w:p>
    <w:p w:rsidR="00C11AD4" w:rsidRPr="000A6885" w:rsidRDefault="00C11AD4" w:rsidP="00C11AD4">
      <w:pPr>
        <w:widowControl w:val="0"/>
        <w:tabs>
          <w:tab w:val="right" w:leader="dot" w:pos="5904"/>
        </w:tabs>
        <w:ind w:left="288"/>
      </w:pPr>
      <w:r w:rsidRPr="000A6885">
        <w:t>Simpsonville 5</w:t>
      </w:r>
    </w:p>
    <w:p w:rsidR="00C11AD4" w:rsidRPr="000A6885" w:rsidRDefault="00C11AD4" w:rsidP="00C11AD4">
      <w:pPr>
        <w:widowControl w:val="0"/>
        <w:tabs>
          <w:tab w:val="right" w:leader="dot" w:pos="5904"/>
        </w:tabs>
        <w:ind w:left="576"/>
      </w:pPr>
      <w:r w:rsidRPr="000A6885">
        <w:t>Tract 30.05</w:t>
      </w:r>
    </w:p>
    <w:p w:rsidR="00C11AD4" w:rsidRPr="000A6885" w:rsidRDefault="00C11AD4" w:rsidP="00C11AD4">
      <w:pPr>
        <w:widowControl w:val="0"/>
        <w:tabs>
          <w:tab w:val="right" w:leader="dot" w:pos="5904"/>
        </w:tabs>
        <w:ind w:left="1152"/>
      </w:pPr>
      <w:r w:rsidRPr="000A6885">
        <w:t xml:space="preserve">Blocks: 1047, 1048, 1049, 1050, 1051, 1052, 1053, 1054, 1055, 1056, 1057, 1058, 1059, 1060, 1061  </w:t>
      </w:r>
      <w:r w:rsidRPr="000A6885">
        <w:tab/>
        <w:t>75</w:t>
      </w:r>
    </w:p>
    <w:p w:rsidR="00C11AD4" w:rsidRPr="000A6885" w:rsidRDefault="00C11AD4" w:rsidP="00C11AD4">
      <w:pPr>
        <w:widowControl w:val="0"/>
        <w:tabs>
          <w:tab w:val="right" w:leader="dot" w:pos="5904"/>
        </w:tabs>
        <w:ind w:left="576"/>
      </w:pPr>
      <w:r w:rsidRPr="000A6885">
        <w:t>Tract 30.11</w:t>
      </w:r>
    </w:p>
    <w:p w:rsidR="00C11AD4" w:rsidRPr="000A6885" w:rsidRDefault="00C11AD4" w:rsidP="00C11AD4">
      <w:pPr>
        <w:widowControl w:val="0"/>
        <w:tabs>
          <w:tab w:val="right" w:leader="dot" w:pos="5904"/>
        </w:tabs>
        <w:ind w:left="1152"/>
      </w:pPr>
      <w:r w:rsidRPr="000A6885">
        <w:t xml:space="preserve">Blocks: 1027, 1041, 1042, 1061, 1062, 1063, 1068, 1069, 1070, 1073, 1074  </w:t>
      </w:r>
      <w:r w:rsidRPr="000A6885">
        <w:tab/>
        <w:t>248</w:t>
      </w:r>
    </w:p>
    <w:p w:rsidR="00C11AD4" w:rsidRPr="000A6885" w:rsidRDefault="00C11AD4" w:rsidP="00C11AD4">
      <w:pPr>
        <w:widowControl w:val="0"/>
        <w:tabs>
          <w:tab w:val="right" w:leader="dot" w:pos="5904"/>
        </w:tabs>
        <w:ind w:left="576"/>
      </w:pPr>
      <w:r w:rsidRPr="000A6885">
        <w:t>Tract 31.01</w:t>
      </w:r>
    </w:p>
    <w:p w:rsidR="00C11AD4" w:rsidRPr="000A6885" w:rsidRDefault="00C11AD4" w:rsidP="00C11AD4">
      <w:pPr>
        <w:widowControl w:val="0"/>
        <w:tabs>
          <w:tab w:val="right" w:leader="dot" w:pos="5904"/>
        </w:tabs>
        <w:ind w:left="1152"/>
      </w:pPr>
      <w:r w:rsidRPr="000A6885">
        <w:t xml:space="preserve">Blocks: 1000, 1001, 1005, 1006, 1007, 1010, 2014, 2018, 2019, 2020, 2021, 2024, 2026, 2028, 2029  </w:t>
      </w:r>
      <w:r w:rsidRPr="000A6885">
        <w:tab/>
        <w:t>710</w:t>
      </w:r>
    </w:p>
    <w:p w:rsidR="00C11AD4" w:rsidRPr="000A6885" w:rsidRDefault="00C11AD4" w:rsidP="00C11AD4">
      <w:pPr>
        <w:widowControl w:val="0"/>
        <w:tabs>
          <w:tab w:val="right" w:leader="dot" w:pos="5904"/>
        </w:tabs>
        <w:ind w:left="288"/>
      </w:pPr>
      <w:r w:rsidRPr="000A6885">
        <w:t>Simpsonville 5 Subtotal</w:t>
      </w:r>
      <w:r w:rsidRPr="000A6885">
        <w:tab/>
        <w:t>1,033</w:t>
      </w:r>
    </w:p>
    <w:p w:rsidR="00C11AD4" w:rsidRPr="000A6885" w:rsidRDefault="00C11AD4" w:rsidP="00C11AD4">
      <w:pPr>
        <w:widowControl w:val="0"/>
        <w:tabs>
          <w:tab w:val="right" w:leader="dot" w:pos="5904"/>
        </w:tabs>
        <w:ind w:left="288"/>
      </w:pPr>
      <w:r w:rsidRPr="000A6885">
        <w:t>Simpsonville 6</w:t>
      </w:r>
    </w:p>
    <w:p w:rsidR="00C11AD4" w:rsidRPr="000A6885" w:rsidRDefault="00C11AD4" w:rsidP="00C11AD4">
      <w:pPr>
        <w:widowControl w:val="0"/>
        <w:tabs>
          <w:tab w:val="right" w:leader="dot" w:pos="5904"/>
        </w:tabs>
        <w:ind w:left="576"/>
      </w:pPr>
      <w:r w:rsidRPr="000A6885">
        <w:t>Tract 30.13</w:t>
      </w:r>
    </w:p>
    <w:p w:rsidR="00C11AD4" w:rsidRPr="000A6885" w:rsidRDefault="00C11AD4" w:rsidP="00C11AD4">
      <w:pPr>
        <w:widowControl w:val="0"/>
        <w:tabs>
          <w:tab w:val="right" w:leader="dot" w:pos="5904"/>
        </w:tabs>
        <w:ind w:left="1152"/>
      </w:pPr>
      <w:r w:rsidRPr="000A6885">
        <w:t xml:space="preserve">Blocks: 2020, 2022, 2024, 2025, 2026, 2027, 2028  </w:t>
      </w:r>
      <w:r w:rsidRPr="000A6885">
        <w:tab/>
        <w:t>0</w:t>
      </w:r>
    </w:p>
    <w:p w:rsidR="00C11AD4" w:rsidRPr="000A6885" w:rsidRDefault="00C11AD4" w:rsidP="00C11AD4">
      <w:pPr>
        <w:widowControl w:val="0"/>
        <w:tabs>
          <w:tab w:val="right" w:leader="dot" w:pos="5904"/>
        </w:tabs>
        <w:ind w:left="288"/>
      </w:pPr>
      <w:r w:rsidRPr="000A6885">
        <w:t>Simpsonville 6 Subtotal</w:t>
      </w:r>
      <w:r w:rsidRPr="000A6885">
        <w:tab/>
        <w:t>0</w:t>
      </w:r>
    </w:p>
    <w:p w:rsidR="00C11AD4" w:rsidRPr="000A6885" w:rsidRDefault="00C11AD4" w:rsidP="00C11AD4">
      <w:pPr>
        <w:widowControl w:val="0"/>
        <w:tabs>
          <w:tab w:val="right" w:leader="dot" w:pos="5904"/>
        </w:tabs>
        <w:ind w:left="288"/>
      </w:pPr>
      <w:r w:rsidRPr="000A6885">
        <w:t>Standing Springs 1</w:t>
      </w:r>
    </w:p>
    <w:p w:rsidR="00C11AD4" w:rsidRPr="000A6885" w:rsidRDefault="00C11AD4" w:rsidP="00C11AD4">
      <w:pPr>
        <w:widowControl w:val="0"/>
        <w:tabs>
          <w:tab w:val="right" w:leader="dot" w:pos="5904"/>
        </w:tabs>
        <w:ind w:left="576"/>
      </w:pPr>
      <w:r w:rsidRPr="000A6885">
        <w:t>Tract 30.14</w:t>
      </w:r>
    </w:p>
    <w:p w:rsidR="00C11AD4" w:rsidRPr="000A6885" w:rsidRDefault="00C11AD4" w:rsidP="00C11AD4">
      <w:pPr>
        <w:widowControl w:val="0"/>
        <w:tabs>
          <w:tab w:val="right" w:leader="dot" w:pos="5904"/>
        </w:tabs>
        <w:ind w:left="1152"/>
      </w:pPr>
      <w:r w:rsidRPr="000A6885">
        <w:t xml:space="preserve">Blocks: 2000, 2001, 2002, 2003, 2004, 2005, 2007, 2008, 2009, 2010, 2011, 2012, 2013, 2014, 2015  </w:t>
      </w:r>
      <w:r w:rsidRPr="000A6885">
        <w:tab/>
        <w:t>1,296</w:t>
      </w:r>
    </w:p>
    <w:p w:rsidR="00C11AD4" w:rsidRPr="000A6885" w:rsidRDefault="00C11AD4" w:rsidP="00C11AD4">
      <w:pPr>
        <w:widowControl w:val="0"/>
        <w:tabs>
          <w:tab w:val="right" w:leader="dot" w:pos="5904"/>
        </w:tabs>
        <w:ind w:left="576"/>
      </w:pPr>
      <w:r w:rsidRPr="000A6885">
        <w:t>Tract 33.04</w:t>
      </w:r>
    </w:p>
    <w:p w:rsidR="00C11AD4" w:rsidRPr="000A6885" w:rsidRDefault="00C11AD4" w:rsidP="00C11AD4">
      <w:pPr>
        <w:widowControl w:val="0"/>
        <w:tabs>
          <w:tab w:val="right" w:leader="dot" w:pos="5904"/>
        </w:tabs>
        <w:ind w:left="1152"/>
      </w:pPr>
      <w:r w:rsidRPr="000A6885">
        <w:t xml:space="preserve">Blocks: 1020, 1021, 1022, 1025, 1026, 1027, 1028, 1029, 1030, 1031, 1032, 1033  </w:t>
      </w:r>
      <w:r w:rsidRPr="000A6885">
        <w:tab/>
        <w:t>1,323</w:t>
      </w:r>
    </w:p>
    <w:p w:rsidR="00C11AD4" w:rsidRPr="000A6885" w:rsidRDefault="00C11AD4" w:rsidP="00C11AD4">
      <w:pPr>
        <w:widowControl w:val="0"/>
        <w:tabs>
          <w:tab w:val="right" w:leader="dot" w:pos="5904"/>
        </w:tabs>
        <w:ind w:left="288"/>
      </w:pPr>
      <w:r w:rsidRPr="000A6885">
        <w:t>Standing Springs 1 Subtotal</w:t>
      </w:r>
      <w:r w:rsidRPr="000A6885">
        <w:tab/>
        <w:t>2,619</w:t>
      </w:r>
    </w:p>
    <w:p w:rsidR="00C11AD4" w:rsidRPr="000A6885" w:rsidRDefault="00C11AD4" w:rsidP="00C11AD4">
      <w:pPr>
        <w:widowControl w:val="0"/>
        <w:tabs>
          <w:tab w:val="right" w:leader="dot" w:pos="5904"/>
        </w:tabs>
        <w:ind w:left="288"/>
      </w:pPr>
      <w:r w:rsidRPr="000A6885">
        <w:t>Sycamore</w:t>
      </w:r>
    </w:p>
    <w:p w:rsidR="00C11AD4" w:rsidRPr="000A6885" w:rsidRDefault="00C11AD4" w:rsidP="00C11AD4">
      <w:pPr>
        <w:widowControl w:val="0"/>
        <w:tabs>
          <w:tab w:val="right" w:leader="dot" w:pos="5904"/>
        </w:tabs>
        <w:ind w:left="576"/>
      </w:pPr>
      <w:r w:rsidRPr="000A6885">
        <w:t>Tract 30.09</w:t>
      </w:r>
    </w:p>
    <w:p w:rsidR="00C11AD4" w:rsidRPr="000A6885" w:rsidRDefault="00C11AD4" w:rsidP="00C11AD4">
      <w:pPr>
        <w:widowControl w:val="0"/>
        <w:tabs>
          <w:tab w:val="right" w:leader="dot" w:pos="5904"/>
        </w:tabs>
        <w:ind w:left="1152"/>
      </w:pPr>
      <w:r w:rsidRPr="000A6885">
        <w:t xml:space="preserve">Blocks: 2017, 2018, 2019, 2020, 2021, 2022, 2023, 2026, 2027, 2028, 2029  </w:t>
      </w:r>
      <w:r w:rsidRPr="000A6885">
        <w:tab/>
        <w:t>1,048</w:t>
      </w:r>
    </w:p>
    <w:p w:rsidR="00C11AD4" w:rsidRPr="000A6885" w:rsidRDefault="00C11AD4" w:rsidP="00C11AD4">
      <w:pPr>
        <w:widowControl w:val="0"/>
        <w:tabs>
          <w:tab w:val="right" w:leader="dot" w:pos="5904"/>
        </w:tabs>
        <w:ind w:left="576"/>
      </w:pPr>
      <w:r w:rsidRPr="000A6885">
        <w:t>Tract 30.11</w:t>
      </w:r>
    </w:p>
    <w:p w:rsidR="00C11AD4" w:rsidRPr="000A6885" w:rsidRDefault="00C11AD4" w:rsidP="00C11AD4">
      <w:pPr>
        <w:widowControl w:val="0"/>
        <w:tabs>
          <w:tab w:val="right" w:leader="dot" w:pos="5904"/>
        </w:tabs>
        <w:ind w:left="1152"/>
      </w:pPr>
      <w:r w:rsidRPr="000A6885">
        <w:t xml:space="preserve">Blocks: 1000, 1001  </w:t>
      </w:r>
      <w:r w:rsidRPr="000A6885">
        <w:tab/>
        <w:t>432</w:t>
      </w:r>
    </w:p>
    <w:p w:rsidR="00C11AD4" w:rsidRPr="000A6885" w:rsidRDefault="00C11AD4" w:rsidP="00C11AD4">
      <w:pPr>
        <w:widowControl w:val="0"/>
        <w:tabs>
          <w:tab w:val="right" w:leader="dot" w:pos="5904"/>
        </w:tabs>
        <w:ind w:left="288"/>
      </w:pPr>
      <w:r w:rsidRPr="000A6885">
        <w:t>Sycamore Subtotal</w:t>
      </w:r>
      <w:r w:rsidRPr="000A6885">
        <w:tab/>
        <w:t>1,480</w:t>
      </w:r>
    </w:p>
    <w:p w:rsidR="00C11AD4" w:rsidRPr="000A6885" w:rsidRDefault="00C11AD4" w:rsidP="00C11AD4">
      <w:pPr>
        <w:widowControl w:val="0"/>
        <w:tabs>
          <w:tab w:val="right" w:leader="dot" w:pos="5904"/>
        </w:tabs>
        <w:ind w:left="288"/>
      </w:pPr>
      <w:r w:rsidRPr="000A6885">
        <w:t xml:space="preserve">Walnut Springs </w:t>
      </w:r>
      <w:r w:rsidRPr="000A6885">
        <w:tab/>
        <w:t>3,838</w:t>
      </w:r>
    </w:p>
    <w:p w:rsidR="00C11AD4" w:rsidRPr="000A6885" w:rsidRDefault="00C11AD4" w:rsidP="00C11AD4">
      <w:pPr>
        <w:widowControl w:val="0"/>
        <w:tabs>
          <w:tab w:val="right" w:leader="dot" w:pos="5904"/>
        </w:tabs>
        <w:ind w:left="288"/>
      </w:pPr>
      <w:r w:rsidRPr="000A6885">
        <w:t xml:space="preserve">Ware Place 1 </w:t>
      </w:r>
      <w:r w:rsidRPr="000A6885">
        <w:tab/>
        <w:t>3,041</w:t>
      </w:r>
    </w:p>
    <w:p w:rsidR="00C11AD4" w:rsidRPr="000A6885" w:rsidRDefault="00C11AD4" w:rsidP="00C11AD4">
      <w:pPr>
        <w:widowControl w:val="0"/>
        <w:tabs>
          <w:tab w:val="right" w:leader="dot" w:pos="5904"/>
        </w:tabs>
        <w:ind w:left="288"/>
      </w:pPr>
      <w:r w:rsidRPr="000A6885">
        <w:t xml:space="preserve">Ware Place 2 </w:t>
      </w:r>
      <w:r w:rsidRPr="000A6885">
        <w:tab/>
        <w:t>2,366</w:t>
      </w:r>
    </w:p>
    <w:p w:rsidR="00C11AD4" w:rsidRPr="000A6885" w:rsidRDefault="00C11AD4" w:rsidP="00C11AD4">
      <w:pPr>
        <w:widowControl w:val="0"/>
        <w:tabs>
          <w:tab w:val="right" w:leader="dot" w:pos="5904"/>
        </w:tabs>
        <w:ind w:left="288"/>
      </w:pPr>
      <w:r w:rsidRPr="000A6885">
        <w:t xml:space="preserve">Woodmont </w:t>
      </w:r>
      <w:r w:rsidRPr="000A6885">
        <w:tab/>
        <w:t>3,679</w:t>
      </w:r>
    </w:p>
    <w:p w:rsidR="00C11AD4" w:rsidRPr="000A6885" w:rsidRDefault="00C11AD4" w:rsidP="00C11AD4">
      <w:pPr>
        <w:widowControl w:val="0"/>
        <w:tabs>
          <w:tab w:val="right" w:leader="dot" w:pos="5904"/>
        </w:tabs>
      </w:pPr>
      <w:r w:rsidRPr="000A6885">
        <w:t xml:space="preserve">Greenwood County </w:t>
      </w:r>
      <w:r w:rsidRPr="000A6885">
        <w:tab/>
        <w:t>69,661</w:t>
      </w:r>
    </w:p>
    <w:p w:rsidR="00C11AD4" w:rsidRPr="000A6885" w:rsidRDefault="00C11AD4" w:rsidP="00C11AD4">
      <w:pPr>
        <w:widowControl w:val="0"/>
        <w:tabs>
          <w:tab w:val="right" w:leader="dot" w:pos="5904"/>
        </w:tabs>
      </w:pPr>
      <w:r w:rsidRPr="000A6885">
        <w:t xml:space="preserve">Laurens County </w:t>
      </w:r>
      <w:r w:rsidRPr="000A6885">
        <w:tab/>
        <w:t>66,537</w:t>
      </w:r>
    </w:p>
    <w:p w:rsidR="00C11AD4" w:rsidRPr="000A6885" w:rsidRDefault="00C11AD4" w:rsidP="00C11AD4">
      <w:pPr>
        <w:widowControl w:val="0"/>
        <w:tabs>
          <w:tab w:val="right" w:leader="dot" w:pos="5904"/>
        </w:tabs>
      </w:pPr>
      <w:r w:rsidRPr="000A6885">
        <w:t xml:space="preserve">McCormick County </w:t>
      </w:r>
      <w:r w:rsidRPr="000A6885">
        <w:tab/>
        <w:t>10,233</w:t>
      </w:r>
    </w:p>
    <w:p w:rsidR="00C11AD4" w:rsidRPr="000A6885" w:rsidRDefault="00C11AD4" w:rsidP="00C11AD4">
      <w:pPr>
        <w:widowControl w:val="0"/>
        <w:tabs>
          <w:tab w:val="right" w:leader="dot" w:pos="5904"/>
        </w:tabs>
      </w:pPr>
      <w:r w:rsidRPr="000A6885">
        <w:t>Newberry County</w:t>
      </w:r>
    </w:p>
    <w:p w:rsidR="00C11AD4" w:rsidRPr="000A6885" w:rsidRDefault="00C11AD4" w:rsidP="00C11AD4">
      <w:pPr>
        <w:widowControl w:val="0"/>
        <w:tabs>
          <w:tab w:val="right" w:leader="dot" w:pos="5904"/>
        </w:tabs>
        <w:ind w:left="288"/>
      </w:pPr>
      <w:r w:rsidRPr="000A6885">
        <w:t>Beth - Eden</w:t>
      </w:r>
    </w:p>
    <w:p w:rsidR="00C11AD4" w:rsidRPr="000A6885" w:rsidRDefault="00C11AD4" w:rsidP="00C11AD4">
      <w:pPr>
        <w:widowControl w:val="0"/>
        <w:tabs>
          <w:tab w:val="right" w:leader="dot" w:pos="5904"/>
        </w:tabs>
        <w:ind w:left="576"/>
      </w:pPr>
      <w:r w:rsidRPr="000A6885">
        <w:t>Tract 9505.02</w:t>
      </w:r>
    </w:p>
    <w:p w:rsidR="00C11AD4" w:rsidRPr="000A6885" w:rsidRDefault="00C11AD4" w:rsidP="00C11AD4">
      <w:pPr>
        <w:widowControl w:val="0"/>
        <w:tabs>
          <w:tab w:val="right" w:leader="dot" w:pos="5904"/>
        </w:tabs>
        <w:ind w:left="1152"/>
      </w:pPr>
      <w:r w:rsidRPr="000A6885">
        <w:t xml:space="preserve">Blocks: 1001, 1002, 1003, 1004, 1005, 1006, 1007, 1009, 1010, 1011, 1012, 1013, 1015, 1016, 1017, 1018, 1020, 1023, 1026, 1027, 1028, 1029, 1030, 1031, 1032, 1033  </w:t>
      </w:r>
      <w:r w:rsidRPr="000A6885">
        <w:tab/>
        <w:t>391</w:t>
      </w:r>
    </w:p>
    <w:p w:rsidR="00C11AD4" w:rsidRPr="000A6885" w:rsidRDefault="00C11AD4" w:rsidP="00C11AD4">
      <w:pPr>
        <w:widowControl w:val="0"/>
        <w:tabs>
          <w:tab w:val="right" w:leader="dot" w:pos="5904"/>
        </w:tabs>
        <w:ind w:left="288"/>
      </w:pPr>
      <w:r w:rsidRPr="000A6885">
        <w:t>Beth - Eden Subtotal</w:t>
      </w:r>
      <w:r w:rsidRPr="000A6885">
        <w:tab/>
        <w:t>391</w:t>
      </w:r>
    </w:p>
    <w:p w:rsidR="00C11AD4" w:rsidRPr="000A6885" w:rsidRDefault="00C11AD4" w:rsidP="00C11AD4">
      <w:pPr>
        <w:widowControl w:val="0"/>
        <w:tabs>
          <w:tab w:val="right" w:leader="dot" w:pos="5904"/>
        </w:tabs>
        <w:ind w:left="288"/>
      </w:pPr>
      <w:r w:rsidRPr="000A6885">
        <w:t xml:space="preserve">Bush River </w:t>
      </w:r>
      <w:r w:rsidRPr="000A6885">
        <w:tab/>
        <w:t>486</w:t>
      </w:r>
    </w:p>
    <w:p w:rsidR="00C11AD4" w:rsidRPr="000A6885" w:rsidRDefault="00C11AD4" w:rsidP="00C11AD4">
      <w:pPr>
        <w:widowControl w:val="0"/>
        <w:tabs>
          <w:tab w:val="right" w:leader="dot" w:pos="5904"/>
        </w:tabs>
        <w:ind w:left="288"/>
      </w:pPr>
      <w:r w:rsidRPr="000A6885">
        <w:t xml:space="preserve">Chappells </w:t>
      </w:r>
      <w:r w:rsidRPr="000A6885">
        <w:tab/>
        <w:t>903</w:t>
      </w:r>
    </w:p>
    <w:p w:rsidR="00C11AD4" w:rsidRPr="000A6885" w:rsidRDefault="00C11AD4" w:rsidP="00C11AD4">
      <w:pPr>
        <w:widowControl w:val="0"/>
        <w:tabs>
          <w:tab w:val="right" w:leader="dot" w:pos="5904"/>
        </w:tabs>
        <w:ind w:left="288"/>
      </w:pPr>
      <w:r w:rsidRPr="000A6885">
        <w:t xml:space="preserve">Hartford </w:t>
      </w:r>
      <w:r w:rsidRPr="000A6885">
        <w:tab/>
        <w:t>1,808</w:t>
      </w:r>
    </w:p>
    <w:p w:rsidR="00C11AD4" w:rsidRPr="000A6885" w:rsidRDefault="00C11AD4" w:rsidP="00C11AD4">
      <w:pPr>
        <w:widowControl w:val="0"/>
        <w:tabs>
          <w:tab w:val="right" w:leader="dot" w:pos="5904"/>
        </w:tabs>
        <w:ind w:left="288"/>
      </w:pPr>
      <w:r w:rsidRPr="000A6885">
        <w:t>Helena</w:t>
      </w:r>
    </w:p>
    <w:p w:rsidR="00C11AD4" w:rsidRPr="000A6885" w:rsidRDefault="00C11AD4" w:rsidP="00C11AD4">
      <w:pPr>
        <w:widowControl w:val="0"/>
        <w:tabs>
          <w:tab w:val="right" w:leader="dot" w:pos="5904"/>
        </w:tabs>
        <w:ind w:left="576"/>
      </w:pPr>
      <w:r w:rsidRPr="000A6885">
        <w:t>Tract 9505.02</w:t>
      </w:r>
    </w:p>
    <w:p w:rsidR="00C11AD4" w:rsidRPr="000A6885" w:rsidRDefault="00C11AD4" w:rsidP="00C11AD4">
      <w:pPr>
        <w:widowControl w:val="0"/>
        <w:tabs>
          <w:tab w:val="right" w:leader="dot" w:pos="5904"/>
        </w:tabs>
        <w:ind w:left="1152"/>
      </w:pPr>
      <w:r w:rsidRPr="000A6885">
        <w:t xml:space="preserve">Blocks: 1034, 1035  </w:t>
      </w:r>
      <w:r w:rsidRPr="000A6885">
        <w:tab/>
        <w:t>8</w:t>
      </w:r>
    </w:p>
    <w:p w:rsidR="00C11AD4" w:rsidRPr="000A6885" w:rsidRDefault="00C11AD4" w:rsidP="00C11AD4">
      <w:pPr>
        <w:widowControl w:val="0"/>
        <w:tabs>
          <w:tab w:val="right" w:leader="dot" w:pos="5904"/>
        </w:tabs>
        <w:ind w:left="576"/>
      </w:pPr>
      <w:r w:rsidRPr="000A6885">
        <w:t>Tract 9507</w:t>
      </w:r>
    </w:p>
    <w:p w:rsidR="00C11AD4" w:rsidRPr="000A6885" w:rsidRDefault="00C11AD4" w:rsidP="00C11AD4">
      <w:pPr>
        <w:widowControl w:val="0"/>
        <w:tabs>
          <w:tab w:val="right" w:leader="dot" w:pos="5904"/>
        </w:tabs>
        <w:ind w:left="1152"/>
      </w:pPr>
      <w:r w:rsidRPr="000A6885">
        <w:t xml:space="preserve">Blocks: 2070, 2071, 2072, 2073, 2076, 2077, 2078, 3011, 3012, 3015, 3016  </w:t>
      </w:r>
      <w:r w:rsidRPr="000A6885">
        <w:tab/>
        <w:t>34</w:t>
      </w:r>
    </w:p>
    <w:p w:rsidR="00C11AD4" w:rsidRPr="000A6885" w:rsidRDefault="00C11AD4" w:rsidP="00C11AD4">
      <w:pPr>
        <w:widowControl w:val="0"/>
        <w:tabs>
          <w:tab w:val="right" w:leader="dot" w:pos="5904"/>
        </w:tabs>
        <w:ind w:left="288"/>
      </w:pPr>
      <w:r w:rsidRPr="000A6885">
        <w:t>Helena Subtotal</w:t>
      </w:r>
      <w:r w:rsidRPr="000A6885">
        <w:tab/>
        <w:t>42</w:t>
      </w:r>
    </w:p>
    <w:p w:rsidR="00C11AD4" w:rsidRPr="000A6885" w:rsidRDefault="00C11AD4" w:rsidP="00C11AD4">
      <w:pPr>
        <w:widowControl w:val="0"/>
        <w:tabs>
          <w:tab w:val="right" w:leader="dot" w:pos="5904"/>
        </w:tabs>
        <w:ind w:left="288"/>
      </w:pPr>
      <w:r w:rsidRPr="000A6885">
        <w:t>Johnstone</w:t>
      </w:r>
    </w:p>
    <w:p w:rsidR="00C11AD4" w:rsidRPr="000A6885" w:rsidRDefault="00C11AD4" w:rsidP="00C11AD4">
      <w:pPr>
        <w:widowControl w:val="0"/>
        <w:tabs>
          <w:tab w:val="right" w:leader="dot" w:pos="5904"/>
        </w:tabs>
        <w:ind w:left="576"/>
      </w:pPr>
      <w:r w:rsidRPr="000A6885">
        <w:t>Tract 9502.02</w:t>
      </w:r>
    </w:p>
    <w:p w:rsidR="00C11AD4" w:rsidRPr="000A6885" w:rsidRDefault="00C11AD4" w:rsidP="00C11AD4">
      <w:pPr>
        <w:widowControl w:val="0"/>
        <w:tabs>
          <w:tab w:val="right" w:leader="dot" w:pos="5904"/>
        </w:tabs>
        <w:ind w:left="1152"/>
      </w:pPr>
      <w:r w:rsidRPr="000A6885">
        <w:t xml:space="preserve">Blocks: 5143  </w:t>
      </w:r>
      <w:r w:rsidRPr="000A6885">
        <w:tab/>
        <w:t>3</w:t>
      </w:r>
    </w:p>
    <w:p w:rsidR="00C11AD4" w:rsidRPr="000A6885" w:rsidRDefault="00C11AD4" w:rsidP="00C11AD4">
      <w:pPr>
        <w:widowControl w:val="0"/>
        <w:tabs>
          <w:tab w:val="right" w:leader="dot" w:pos="5904"/>
        </w:tabs>
        <w:ind w:left="288"/>
      </w:pPr>
      <w:r w:rsidRPr="000A6885">
        <w:t>Johnstone Subtotal</w:t>
      </w:r>
      <w:r w:rsidRPr="000A6885">
        <w:tab/>
        <w:t>3</w:t>
      </w:r>
    </w:p>
    <w:p w:rsidR="00C11AD4" w:rsidRPr="000A6885" w:rsidRDefault="00C11AD4" w:rsidP="00C11AD4">
      <w:pPr>
        <w:widowControl w:val="0"/>
        <w:tabs>
          <w:tab w:val="right" w:leader="dot" w:pos="5904"/>
        </w:tabs>
        <w:ind w:left="288"/>
      </w:pPr>
      <w:r w:rsidRPr="000A6885">
        <w:t xml:space="preserve">Kinards-Jalapa </w:t>
      </w:r>
      <w:r w:rsidRPr="000A6885">
        <w:tab/>
        <w:t>739</w:t>
      </w:r>
    </w:p>
    <w:p w:rsidR="00C11AD4" w:rsidRPr="000A6885" w:rsidRDefault="00C11AD4" w:rsidP="00C11AD4">
      <w:pPr>
        <w:widowControl w:val="0"/>
        <w:tabs>
          <w:tab w:val="right" w:leader="dot" w:pos="5904"/>
        </w:tabs>
        <w:ind w:left="288"/>
      </w:pPr>
      <w:r w:rsidRPr="000A6885">
        <w:t xml:space="preserve">Silverstreet </w:t>
      </w:r>
      <w:r w:rsidRPr="000A6885">
        <w:tab/>
        <w:t>1,145</w:t>
      </w:r>
    </w:p>
    <w:p w:rsidR="00C11AD4" w:rsidRPr="000A6885" w:rsidRDefault="00C11AD4" w:rsidP="00C11AD4">
      <w:pPr>
        <w:widowControl w:val="0"/>
        <w:tabs>
          <w:tab w:val="right" w:leader="dot" w:pos="5904"/>
        </w:tabs>
        <w:ind w:left="288"/>
      </w:pPr>
      <w:r w:rsidRPr="000A6885">
        <w:t xml:space="preserve">Stoney Hill </w:t>
      </w:r>
      <w:r w:rsidRPr="000A6885">
        <w:tab/>
        <w:t>967</w:t>
      </w:r>
    </w:p>
    <w:p w:rsidR="00C11AD4" w:rsidRPr="000A6885" w:rsidRDefault="00C11AD4" w:rsidP="00C11AD4">
      <w:pPr>
        <w:widowControl w:val="0"/>
        <w:tabs>
          <w:tab w:val="right" w:leader="dot" w:pos="5904"/>
        </w:tabs>
      </w:pPr>
      <w:r w:rsidRPr="000A6885">
        <w:t xml:space="preserve">Oconee County </w:t>
      </w:r>
      <w:r w:rsidRPr="000A6885">
        <w:tab/>
        <w:t>74,273</w:t>
      </w:r>
    </w:p>
    <w:p w:rsidR="00C11AD4" w:rsidRPr="000A6885" w:rsidRDefault="00C11AD4" w:rsidP="00C11AD4">
      <w:pPr>
        <w:widowControl w:val="0"/>
        <w:tabs>
          <w:tab w:val="right" w:leader="dot" w:pos="5904"/>
        </w:tabs>
      </w:pPr>
      <w:r w:rsidRPr="000A6885">
        <w:t xml:space="preserve">Pickens County </w:t>
      </w:r>
      <w:r w:rsidRPr="000A6885">
        <w:tab/>
        <w:t>119,224</w:t>
      </w:r>
    </w:p>
    <w:p w:rsidR="00C11AD4" w:rsidRPr="000A6885" w:rsidRDefault="00C11AD4" w:rsidP="00C11AD4">
      <w:pPr>
        <w:widowControl w:val="0"/>
        <w:tabs>
          <w:tab w:val="right" w:leader="dot" w:pos="5904"/>
        </w:tabs>
      </w:pPr>
      <w:r w:rsidRPr="000A6885">
        <w:t xml:space="preserve">Saluda County </w:t>
      </w:r>
      <w:r w:rsidRPr="000A6885">
        <w:tab/>
        <w:t>19,875</w:t>
      </w:r>
    </w:p>
    <w:p w:rsidR="00C11AD4" w:rsidRPr="000A6885" w:rsidRDefault="00C11AD4" w:rsidP="00C11AD4">
      <w:pPr>
        <w:widowControl w:val="0"/>
        <w:tabs>
          <w:tab w:val="right" w:leader="dot" w:pos="5904"/>
        </w:tabs>
      </w:pPr>
      <w:r w:rsidRPr="000A6885">
        <w:t>DISTRICT TOTAL</w:t>
      </w:r>
      <w:r w:rsidRPr="000A6885">
        <w:tab/>
        <w:t>660,767</w:t>
      </w:r>
    </w:p>
    <w:p w:rsidR="00C11AD4" w:rsidRPr="000A6885" w:rsidRDefault="00C11AD4" w:rsidP="00C11AD4">
      <w:pPr>
        <w:widowControl w:val="0"/>
        <w:tabs>
          <w:tab w:val="right" w:leader="dot" w:pos="5904"/>
        </w:tabs>
      </w:pPr>
      <w:r w:rsidRPr="000A6885">
        <w:t>PERCENT VARIATION</w:t>
      </w:r>
      <w:r w:rsidRPr="000A6885">
        <w:tab/>
        <w:t>0.000</w:t>
      </w:r>
    </w:p>
    <w:p w:rsidR="00C11AD4" w:rsidRPr="000A6885" w:rsidRDefault="00C11AD4" w:rsidP="00C11AD4">
      <w:pPr>
        <w:widowControl w:val="0"/>
        <w:tabs>
          <w:tab w:val="right" w:leader="dot" w:pos="5904"/>
        </w:tabs>
      </w:pPr>
      <w:r w:rsidRPr="000A6885">
        <w:t>DISTRICT 4</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Greenville County</w:t>
      </w:r>
    </w:p>
    <w:p w:rsidR="00C11AD4" w:rsidRPr="000A6885" w:rsidRDefault="00C11AD4" w:rsidP="00C11AD4">
      <w:pPr>
        <w:widowControl w:val="0"/>
        <w:tabs>
          <w:tab w:val="right" w:leader="dot" w:pos="5904"/>
        </w:tabs>
        <w:ind w:left="288"/>
      </w:pPr>
      <w:r w:rsidRPr="000A6885">
        <w:t xml:space="preserve">Aiken </w:t>
      </w:r>
      <w:r w:rsidRPr="000A6885">
        <w:tab/>
        <w:t>2,215</w:t>
      </w:r>
    </w:p>
    <w:p w:rsidR="00C11AD4" w:rsidRPr="000A6885" w:rsidRDefault="00C11AD4" w:rsidP="00C11AD4">
      <w:pPr>
        <w:widowControl w:val="0"/>
        <w:tabs>
          <w:tab w:val="right" w:leader="dot" w:pos="5904"/>
        </w:tabs>
        <w:ind w:left="288"/>
      </w:pPr>
      <w:r w:rsidRPr="000A6885">
        <w:t xml:space="preserve">Altamont Forest </w:t>
      </w:r>
      <w:r w:rsidRPr="000A6885">
        <w:tab/>
        <w:t>1,471</w:t>
      </w:r>
    </w:p>
    <w:p w:rsidR="00C11AD4" w:rsidRPr="000A6885" w:rsidRDefault="00C11AD4" w:rsidP="00C11AD4">
      <w:pPr>
        <w:widowControl w:val="0"/>
        <w:tabs>
          <w:tab w:val="right" w:leader="dot" w:pos="5904"/>
        </w:tabs>
        <w:ind w:left="288"/>
      </w:pPr>
      <w:r w:rsidRPr="000A6885">
        <w:t xml:space="preserve">Asheton Lakes </w:t>
      </w:r>
      <w:r w:rsidRPr="000A6885">
        <w:tab/>
        <w:t>3,488</w:t>
      </w:r>
    </w:p>
    <w:p w:rsidR="00C11AD4" w:rsidRPr="000A6885" w:rsidRDefault="00C11AD4" w:rsidP="00C11AD4">
      <w:pPr>
        <w:widowControl w:val="0"/>
        <w:tabs>
          <w:tab w:val="right" w:leader="dot" w:pos="5904"/>
        </w:tabs>
        <w:ind w:left="288"/>
      </w:pPr>
      <w:r w:rsidRPr="000A6885">
        <w:t xml:space="preserve">Avon </w:t>
      </w:r>
      <w:r w:rsidRPr="000A6885">
        <w:tab/>
        <w:t>2,310</w:t>
      </w:r>
    </w:p>
    <w:p w:rsidR="00C11AD4" w:rsidRPr="000A6885" w:rsidRDefault="00C11AD4" w:rsidP="00C11AD4">
      <w:pPr>
        <w:widowControl w:val="0"/>
        <w:tabs>
          <w:tab w:val="right" w:leader="dot" w:pos="5904"/>
        </w:tabs>
        <w:ind w:left="288"/>
      </w:pPr>
      <w:r w:rsidRPr="000A6885">
        <w:t xml:space="preserve">Belle Meade </w:t>
      </w:r>
      <w:r w:rsidRPr="000A6885">
        <w:tab/>
        <w:t>2,744</w:t>
      </w:r>
    </w:p>
    <w:p w:rsidR="00C11AD4" w:rsidRPr="000A6885" w:rsidRDefault="00C11AD4" w:rsidP="00C11AD4">
      <w:pPr>
        <w:widowControl w:val="0"/>
        <w:tabs>
          <w:tab w:val="right" w:leader="dot" w:pos="5904"/>
        </w:tabs>
        <w:ind w:left="288"/>
      </w:pPr>
      <w:r w:rsidRPr="000A6885">
        <w:t xml:space="preserve">Bells Crossing </w:t>
      </w:r>
      <w:r w:rsidRPr="000A6885">
        <w:tab/>
        <w:t>3,631</w:t>
      </w:r>
    </w:p>
    <w:p w:rsidR="00C11AD4" w:rsidRPr="000A6885" w:rsidRDefault="00C11AD4" w:rsidP="00C11AD4">
      <w:pPr>
        <w:widowControl w:val="0"/>
        <w:tabs>
          <w:tab w:val="right" w:leader="dot" w:pos="5904"/>
        </w:tabs>
        <w:ind w:left="288"/>
      </w:pPr>
      <w:r w:rsidRPr="000A6885">
        <w:t xml:space="preserve">Belmont </w:t>
      </w:r>
      <w:r w:rsidRPr="000A6885">
        <w:tab/>
        <w:t>1,643</w:t>
      </w:r>
    </w:p>
    <w:p w:rsidR="00C11AD4" w:rsidRPr="000A6885" w:rsidRDefault="00C11AD4" w:rsidP="00C11AD4">
      <w:pPr>
        <w:widowControl w:val="0"/>
        <w:tabs>
          <w:tab w:val="right" w:leader="dot" w:pos="5904"/>
        </w:tabs>
        <w:ind w:left="288"/>
      </w:pPr>
      <w:r w:rsidRPr="000A6885">
        <w:t xml:space="preserve">Berea </w:t>
      </w:r>
      <w:r w:rsidRPr="000A6885">
        <w:tab/>
        <w:t>3,340</w:t>
      </w:r>
    </w:p>
    <w:p w:rsidR="00C11AD4" w:rsidRPr="000A6885" w:rsidRDefault="00C11AD4" w:rsidP="00C11AD4">
      <w:pPr>
        <w:widowControl w:val="0"/>
        <w:tabs>
          <w:tab w:val="right" w:leader="dot" w:pos="5904"/>
        </w:tabs>
        <w:ind w:left="288"/>
      </w:pPr>
      <w:r w:rsidRPr="000A6885">
        <w:t xml:space="preserve">Boiling Springs </w:t>
      </w:r>
      <w:r w:rsidRPr="000A6885">
        <w:tab/>
        <w:t>2,546</w:t>
      </w:r>
    </w:p>
    <w:p w:rsidR="00C11AD4" w:rsidRPr="000A6885" w:rsidRDefault="00C11AD4" w:rsidP="00C11AD4">
      <w:pPr>
        <w:widowControl w:val="0"/>
        <w:tabs>
          <w:tab w:val="right" w:leader="dot" w:pos="5904"/>
        </w:tabs>
        <w:ind w:left="288"/>
      </w:pPr>
      <w:r w:rsidRPr="000A6885">
        <w:t xml:space="preserve">Botany Woods </w:t>
      </w:r>
      <w:r w:rsidRPr="000A6885">
        <w:tab/>
        <w:t>2,633</w:t>
      </w:r>
    </w:p>
    <w:p w:rsidR="00C11AD4" w:rsidRPr="000A6885" w:rsidRDefault="00C11AD4" w:rsidP="00C11AD4">
      <w:pPr>
        <w:widowControl w:val="0"/>
        <w:tabs>
          <w:tab w:val="right" w:leader="dot" w:pos="5904"/>
        </w:tabs>
        <w:ind w:left="288"/>
      </w:pPr>
      <w:r w:rsidRPr="000A6885">
        <w:t xml:space="preserve">Brookglenn </w:t>
      </w:r>
      <w:r w:rsidRPr="000A6885">
        <w:tab/>
        <w:t>1,818</w:t>
      </w:r>
    </w:p>
    <w:p w:rsidR="00C11AD4" w:rsidRPr="000A6885" w:rsidRDefault="00C11AD4" w:rsidP="00C11AD4">
      <w:pPr>
        <w:widowControl w:val="0"/>
        <w:tabs>
          <w:tab w:val="right" w:leader="dot" w:pos="5904"/>
        </w:tabs>
        <w:ind w:left="288"/>
      </w:pPr>
      <w:r w:rsidRPr="000A6885">
        <w:t xml:space="preserve">Canebrake </w:t>
      </w:r>
      <w:r w:rsidRPr="000A6885">
        <w:tab/>
        <w:t>3,560</w:t>
      </w:r>
    </w:p>
    <w:p w:rsidR="00C11AD4" w:rsidRPr="000A6885" w:rsidRDefault="00C11AD4" w:rsidP="00C11AD4">
      <w:pPr>
        <w:widowControl w:val="0"/>
        <w:tabs>
          <w:tab w:val="right" w:leader="dot" w:pos="5904"/>
        </w:tabs>
        <w:ind w:left="288"/>
      </w:pPr>
      <w:r w:rsidRPr="000A6885">
        <w:t xml:space="preserve">Carolina </w:t>
      </w:r>
      <w:r w:rsidRPr="000A6885">
        <w:tab/>
        <w:t>2,520</w:t>
      </w:r>
    </w:p>
    <w:p w:rsidR="00C11AD4" w:rsidRPr="000A6885" w:rsidRDefault="00C11AD4" w:rsidP="00C11AD4">
      <w:pPr>
        <w:widowControl w:val="0"/>
        <w:tabs>
          <w:tab w:val="right" w:leader="dot" w:pos="5904"/>
        </w:tabs>
        <w:ind w:left="288"/>
      </w:pPr>
      <w:r w:rsidRPr="000A6885">
        <w:t xml:space="preserve">Chestnut Hills </w:t>
      </w:r>
      <w:r w:rsidRPr="000A6885">
        <w:tab/>
        <w:t>3,078</w:t>
      </w:r>
    </w:p>
    <w:p w:rsidR="00C11AD4" w:rsidRPr="000A6885" w:rsidRDefault="00C11AD4" w:rsidP="00C11AD4">
      <w:pPr>
        <w:widowControl w:val="0"/>
        <w:tabs>
          <w:tab w:val="right" w:leader="dot" w:pos="5904"/>
        </w:tabs>
        <w:ind w:left="288"/>
      </w:pPr>
      <w:r w:rsidRPr="000A6885">
        <w:t xml:space="preserve">Circle Creek </w:t>
      </w:r>
      <w:r w:rsidRPr="000A6885">
        <w:tab/>
        <w:t>2,590</w:t>
      </w:r>
    </w:p>
    <w:p w:rsidR="00C11AD4" w:rsidRPr="000A6885" w:rsidRDefault="00C11AD4" w:rsidP="00C11AD4">
      <w:pPr>
        <w:widowControl w:val="0"/>
        <w:tabs>
          <w:tab w:val="right" w:leader="dot" w:pos="5904"/>
        </w:tabs>
        <w:ind w:left="288"/>
      </w:pPr>
      <w:r w:rsidRPr="000A6885">
        <w:t xml:space="preserve">Clear Creek </w:t>
      </w:r>
      <w:r w:rsidRPr="000A6885">
        <w:tab/>
        <w:t>2,214</w:t>
      </w:r>
    </w:p>
    <w:p w:rsidR="00C11AD4" w:rsidRPr="000A6885" w:rsidRDefault="00C11AD4" w:rsidP="00C11AD4">
      <w:pPr>
        <w:widowControl w:val="0"/>
        <w:tabs>
          <w:tab w:val="right" w:leader="dot" w:pos="5904"/>
        </w:tabs>
        <w:ind w:left="288"/>
      </w:pPr>
      <w:r w:rsidRPr="000A6885">
        <w:t xml:space="preserve">Conestee </w:t>
      </w:r>
      <w:r w:rsidRPr="000A6885">
        <w:tab/>
        <w:t>3,515</w:t>
      </w:r>
    </w:p>
    <w:p w:rsidR="00C11AD4" w:rsidRPr="000A6885" w:rsidRDefault="00C11AD4" w:rsidP="00C11AD4">
      <w:pPr>
        <w:widowControl w:val="0"/>
        <w:tabs>
          <w:tab w:val="right" w:leader="dot" w:pos="5904"/>
        </w:tabs>
        <w:ind w:left="288"/>
      </w:pPr>
      <w:r w:rsidRPr="000A6885">
        <w:t xml:space="preserve">Darby Ridge </w:t>
      </w:r>
      <w:r w:rsidRPr="000A6885">
        <w:tab/>
        <w:t>3,079</w:t>
      </w:r>
    </w:p>
    <w:p w:rsidR="00C11AD4" w:rsidRPr="000A6885" w:rsidRDefault="00C11AD4" w:rsidP="00C11AD4">
      <w:pPr>
        <w:widowControl w:val="0"/>
        <w:tabs>
          <w:tab w:val="right" w:leader="dot" w:pos="5904"/>
        </w:tabs>
        <w:ind w:left="288"/>
      </w:pPr>
      <w:r w:rsidRPr="000A6885">
        <w:t xml:space="preserve">Del Norte </w:t>
      </w:r>
      <w:r w:rsidRPr="000A6885">
        <w:tab/>
        <w:t>3,499</w:t>
      </w:r>
    </w:p>
    <w:p w:rsidR="00C11AD4" w:rsidRPr="000A6885" w:rsidRDefault="00C11AD4" w:rsidP="00C11AD4">
      <w:pPr>
        <w:widowControl w:val="0"/>
        <w:tabs>
          <w:tab w:val="right" w:leader="dot" w:pos="5904"/>
        </w:tabs>
        <w:ind w:left="288"/>
      </w:pPr>
      <w:r w:rsidRPr="000A6885">
        <w:t xml:space="preserve">Devenger </w:t>
      </w:r>
      <w:r w:rsidRPr="000A6885">
        <w:tab/>
        <w:t>2,297</w:t>
      </w:r>
    </w:p>
    <w:p w:rsidR="00C11AD4" w:rsidRPr="000A6885" w:rsidRDefault="00C11AD4" w:rsidP="00C11AD4">
      <w:pPr>
        <w:widowControl w:val="0"/>
        <w:tabs>
          <w:tab w:val="right" w:leader="dot" w:pos="5904"/>
        </w:tabs>
        <w:ind w:left="288"/>
      </w:pPr>
      <w:r w:rsidRPr="000A6885">
        <w:t xml:space="preserve">Donaldson </w:t>
      </w:r>
      <w:r w:rsidRPr="000A6885">
        <w:tab/>
        <w:t>1,689</w:t>
      </w:r>
    </w:p>
    <w:p w:rsidR="00C11AD4" w:rsidRPr="000A6885" w:rsidRDefault="00C11AD4" w:rsidP="00C11AD4">
      <w:pPr>
        <w:widowControl w:val="0"/>
        <w:tabs>
          <w:tab w:val="right" w:leader="dot" w:pos="5904"/>
        </w:tabs>
        <w:ind w:left="288"/>
      </w:pPr>
      <w:r w:rsidRPr="000A6885">
        <w:t xml:space="preserve">Dove Tree </w:t>
      </w:r>
      <w:r w:rsidRPr="000A6885">
        <w:tab/>
        <w:t>2,353</w:t>
      </w:r>
    </w:p>
    <w:p w:rsidR="00C11AD4" w:rsidRPr="000A6885" w:rsidRDefault="00C11AD4" w:rsidP="00C11AD4">
      <w:pPr>
        <w:widowControl w:val="0"/>
        <w:tabs>
          <w:tab w:val="right" w:leader="dot" w:pos="5904"/>
        </w:tabs>
        <w:ind w:left="288"/>
      </w:pPr>
      <w:r w:rsidRPr="000A6885">
        <w:t xml:space="preserve">Eastside </w:t>
      </w:r>
      <w:r w:rsidRPr="000A6885">
        <w:tab/>
        <w:t>3,286</w:t>
      </w:r>
    </w:p>
    <w:p w:rsidR="00C11AD4" w:rsidRPr="000A6885" w:rsidRDefault="00C11AD4" w:rsidP="00C11AD4">
      <w:pPr>
        <w:widowControl w:val="0"/>
        <w:tabs>
          <w:tab w:val="right" w:leader="dot" w:pos="5904"/>
        </w:tabs>
        <w:ind w:left="288"/>
      </w:pPr>
      <w:r w:rsidRPr="000A6885">
        <w:t xml:space="preserve">Ebenezer </w:t>
      </w:r>
      <w:r w:rsidRPr="000A6885">
        <w:tab/>
        <w:t>3,274</w:t>
      </w:r>
    </w:p>
    <w:p w:rsidR="00C11AD4" w:rsidRPr="000A6885" w:rsidRDefault="00C11AD4" w:rsidP="00C11AD4">
      <w:pPr>
        <w:widowControl w:val="0"/>
        <w:tabs>
          <w:tab w:val="right" w:leader="dot" w:pos="5904"/>
        </w:tabs>
        <w:ind w:left="288"/>
      </w:pPr>
      <w:r w:rsidRPr="000A6885">
        <w:t xml:space="preserve">Edwards Forest </w:t>
      </w:r>
      <w:r w:rsidRPr="000A6885">
        <w:tab/>
        <w:t>2,931</w:t>
      </w:r>
    </w:p>
    <w:p w:rsidR="00C11AD4" w:rsidRPr="000A6885" w:rsidRDefault="00C11AD4" w:rsidP="00C11AD4">
      <w:pPr>
        <w:widowControl w:val="0"/>
        <w:tabs>
          <w:tab w:val="right" w:leader="dot" w:pos="5904"/>
        </w:tabs>
        <w:ind w:left="288"/>
      </w:pPr>
      <w:r w:rsidRPr="000A6885">
        <w:t xml:space="preserve">Enoree </w:t>
      </w:r>
      <w:r w:rsidRPr="000A6885">
        <w:tab/>
        <w:t>3,843</w:t>
      </w:r>
    </w:p>
    <w:p w:rsidR="00C11AD4" w:rsidRPr="000A6885" w:rsidRDefault="00C11AD4" w:rsidP="00C11AD4">
      <w:pPr>
        <w:widowControl w:val="0"/>
        <w:tabs>
          <w:tab w:val="right" w:leader="dot" w:pos="5904"/>
        </w:tabs>
        <w:ind w:left="288"/>
      </w:pPr>
      <w:r w:rsidRPr="000A6885">
        <w:t xml:space="preserve">Feaster </w:t>
      </w:r>
      <w:r w:rsidRPr="000A6885">
        <w:tab/>
        <w:t>2,160</w:t>
      </w:r>
    </w:p>
    <w:p w:rsidR="00C11AD4" w:rsidRPr="000A6885" w:rsidRDefault="00C11AD4" w:rsidP="00C11AD4">
      <w:pPr>
        <w:widowControl w:val="0"/>
        <w:tabs>
          <w:tab w:val="right" w:leader="dot" w:pos="5904"/>
        </w:tabs>
        <w:ind w:left="288"/>
      </w:pPr>
      <w:r w:rsidRPr="000A6885">
        <w:t xml:space="preserve">Frohawk </w:t>
      </w:r>
      <w:r w:rsidRPr="000A6885">
        <w:tab/>
        <w:t>1,859</w:t>
      </w:r>
    </w:p>
    <w:p w:rsidR="00C11AD4" w:rsidRPr="000A6885" w:rsidRDefault="00C11AD4" w:rsidP="00C11AD4">
      <w:pPr>
        <w:widowControl w:val="0"/>
        <w:tabs>
          <w:tab w:val="right" w:leader="dot" w:pos="5904"/>
        </w:tabs>
        <w:ind w:left="288"/>
      </w:pPr>
      <w:r w:rsidRPr="000A6885">
        <w:t xml:space="preserve">Frohawk 2 </w:t>
      </w:r>
      <w:r w:rsidRPr="000A6885">
        <w:tab/>
        <w:t>1,968</w:t>
      </w:r>
    </w:p>
    <w:p w:rsidR="00C11AD4" w:rsidRPr="000A6885" w:rsidRDefault="00C11AD4" w:rsidP="00C11AD4">
      <w:pPr>
        <w:widowControl w:val="0"/>
        <w:tabs>
          <w:tab w:val="right" w:leader="dot" w:pos="5904"/>
        </w:tabs>
        <w:ind w:left="288"/>
      </w:pPr>
      <w:r w:rsidRPr="000A6885">
        <w:t xml:space="preserve">Furman </w:t>
      </w:r>
      <w:r w:rsidRPr="000A6885">
        <w:tab/>
        <w:t>5,517</w:t>
      </w:r>
    </w:p>
    <w:p w:rsidR="00C11AD4" w:rsidRPr="000A6885" w:rsidRDefault="00C11AD4" w:rsidP="00C11AD4">
      <w:pPr>
        <w:widowControl w:val="0"/>
        <w:tabs>
          <w:tab w:val="right" w:leader="dot" w:pos="5904"/>
        </w:tabs>
        <w:ind w:left="288"/>
      </w:pPr>
      <w:r w:rsidRPr="000A6885">
        <w:t xml:space="preserve">Gilder Creek 1 </w:t>
      </w:r>
      <w:r w:rsidRPr="000A6885">
        <w:tab/>
        <w:t>1,551</w:t>
      </w:r>
    </w:p>
    <w:p w:rsidR="00C11AD4" w:rsidRPr="000A6885" w:rsidRDefault="00C11AD4" w:rsidP="00C11AD4">
      <w:pPr>
        <w:widowControl w:val="0"/>
        <w:tabs>
          <w:tab w:val="right" w:leader="dot" w:pos="5904"/>
        </w:tabs>
        <w:ind w:left="288"/>
      </w:pPr>
      <w:r w:rsidRPr="000A6885">
        <w:t xml:space="preserve">Gilder Creek 2 </w:t>
      </w:r>
      <w:r w:rsidRPr="000A6885">
        <w:tab/>
        <w:t>2,003</w:t>
      </w:r>
    </w:p>
    <w:p w:rsidR="00C11AD4" w:rsidRPr="000A6885" w:rsidRDefault="00C11AD4" w:rsidP="00C11AD4">
      <w:pPr>
        <w:widowControl w:val="0"/>
        <w:tabs>
          <w:tab w:val="right" w:leader="dot" w:pos="5904"/>
        </w:tabs>
        <w:ind w:left="288"/>
      </w:pPr>
      <w:r w:rsidRPr="000A6885">
        <w:t xml:space="preserve">Gowensville </w:t>
      </w:r>
      <w:r w:rsidRPr="000A6885">
        <w:tab/>
        <w:t>2,603</w:t>
      </w:r>
    </w:p>
    <w:p w:rsidR="00C11AD4" w:rsidRPr="000A6885" w:rsidRDefault="00C11AD4" w:rsidP="00C11AD4">
      <w:pPr>
        <w:widowControl w:val="0"/>
        <w:tabs>
          <w:tab w:val="right" w:leader="dot" w:pos="5904"/>
        </w:tabs>
        <w:ind w:left="288"/>
      </w:pPr>
      <w:r w:rsidRPr="000A6885">
        <w:t xml:space="preserve">Greenbriar 1 </w:t>
      </w:r>
      <w:r w:rsidRPr="000A6885">
        <w:tab/>
        <w:t>3,389</w:t>
      </w:r>
    </w:p>
    <w:p w:rsidR="00C11AD4" w:rsidRPr="000A6885" w:rsidRDefault="00C11AD4" w:rsidP="00C11AD4">
      <w:pPr>
        <w:widowControl w:val="0"/>
        <w:tabs>
          <w:tab w:val="right" w:leader="dot" w:pos="5904"/>
        </w:tabs>
        <w:ind w:left="288"/>
      </w:pPr>
      <w:r w:rsidRPr="000A6885">
        <w:t xml:space="preserve">Greenbriar 2 </w:t>
      </w:r>
      <w:r w:rsidRPr="000A6885">
        <w:tab/>
        <w:t>2,154</w:t>
      </w:r>
    </w:p>
    <w:p w:rsidR="00C11AD4" w:rsidRPr="000A6885" w:rsidRDefault="00C11AD4" w:rsidP="00C11AD4">
      <w:pPr>
        <w:widowControl w:val="0"/>
        <w:tabs>
          <w:tab w:val="right" w:leader="dot" w:pos="5904"/>
        </w:tabs>
        <w:ind w:left="288"/>
      </w:pPr>
      <w:r w:rsidRPr="000A6885">
        <w:t xml:space="preserve">Greenville </w:t>
      </w:r>
      <w:r w:rsidRPr="000A6885">
        <w:tab/>
        <w:t>2,793</w:t>
      </w:r>
    </w:p>
    <w:p w:rsidR="00C11AD4" w:rsidRPr="000A6885" w:rsidRDefault="00C11AD4" w:rsidP="00C11AD4">
      <w:pPr>
        <w:widowControl w:val="0"/>
        <w:tabs>
          <w:tab w:val="right" w:leader="dot" w:pos="5904"/>
        </w:tabs>
        <w:ind w:left="288"/>
      </w:pPr>
      <w:r w:rsidRPr="000A6885">
        <w:t xml:space="preserve">Greenville 1 </w:t>
      </w:r>
      <w:r w:rsidRPr="000A6885">
        <w:tab/>
        <w:t>1,886</w:t>
      </w:r>
    </w:p>
    <w:p w:rsidR="00C11AD4" w:rsidRPr="000A6885" w:rsidRDefault="00C11AD4" w:rsidP="00C11AD4">
      <w:pPr>
        <w:widowControl w:val="0"/>
        <w:tabs>
          <w:tab w:val="right" w:leader="dot" w:pos="5904"/>
        </w:tabs>
        <w:ind w:left="288"/>
      </w:pPr>
      <w:r w:rsidRPr="000A6885">
        <w:t xml:space="preserve">Greenville 10 </w:t>
      </w:r>
      <w:r w:rsidRPr="000A6885">
        <w:tab/>
        <w:t>3,655</w:t>
      </w:r>
    </w:p>
    <w:p w:rsidR="00C11AD4" w:rsidRPr="000A6885" w:rsidRDefault="00C11AD4" w:rsidP="00C11AD4">
      <w:pPr>
        <w:widowControl w:val="0"/>
        <w:tabs>
          <w:tab w:val="right" w:leader="dot" w:pos="5904"/>
        </w:tabs>
        <w:ind w:left="288"/>
      </w:pPr>
      <w:r w:rsidRPr="000A6885">
        <w:t xml:space="preserve">Greenville 14 </w:t>
      </w:r>
      <w:r w:rsidRPr="000A6885">
        <w:tab/>
        <w:t>2,399</w:t>
      </w:r>
    </w:p>
    <w:p w:rsidR="00C11AD4" w:rsidRPr="000A6885" w:rsidRDefault="00C11AD4" w:rsidP="00C11AD4">
      <w:pPr>
        <w:widowControl w:val="0"/>
        <w:tabs>
          <w:tab w:val="right" w:leader="dot" w:pos="5904"/>
        </w:tabs>
        <w:ind w:left="288"/>
      </w:pPr>
      <w:r w:rsidRPr="000A6885">
        <w:t xml:space="preserve">Greenville 16 </w:t>
      </w:r>
      <w:r w:rsidRPr="000A6885">
        <w:tab/>
        <w:t>2,137</w:t>
      </w:r>
    </w:p>
    <w:p w:rsidR="00C11AD4" w:rsidRPr="000A6885" w:rsidRDefault="00C11AD4" w:rsidP="00C11AD4">
      <w:pPr>
        <w:widowControl w:val="0"/>
        <w:tabs>
          <w:tab w:val="right" w:leader="dot" w:pos="5904"/>
        </w:tabs>
        <w:ind w:left="288"/>
      </w:pPr>
      <w:r w:rsidRPr="000A6885">
        <w:t xml:space="preserve">Greenville 17 </w:t>
      </w:r>
      <w:r w:rsidRPr="000A6885">
        <w:tab/>
        <w:t>2,061</w:t>
      </w:r>
    </w:p>
    <w:p w:rsidR="00C11AD4" w:rsidRPr="000A6885" w:rsidRDefault="00C11AD4" w:rsidP="00C11AD4">
      <w:pPr>
        <w:widowControl w:val="0"/>
        <w:tabs>
          <w:tab w:val="right" w:leader="dot" w:pos="5904"/>
        </w:tabs>
        <w:ind w:left="288"/>
      </w:pPr>
      <w:r w:rsidRPr="000A6885">
        <w:t xml:space="preserve">Greenville 18 </w:t>
      </w:r>
      <w:r w:rsidRPr="000A6885">
        <w:tab/>
        <w:t>1,652</w:t>
      </w:r>
    </w:p>
    <w:p w:rsidR="00C11AD4" w:rsidRPr="000A6885" w:rsidRDefault="00C11AD4" w:rsidP="00C11AD4">
      <w:pPr>
        <w:widowControl w:val="0"/>
        <w:tabs>
          <w:tab w:val="right" w:leader="dot" w:pos="5904"/>
        </w:tabs>
        <w:ind w:left="288"/>
      </w:pPr>
      <w:r w:rsidRPr="000A6885">
        <w:t xml:space="preserve">Greenville 19 </w:t>
      </w:r>
      <w:r w:rsidRPr="000A6885">
        <w:tab/>
        <w:t>3,298</w:t>
      </w:r>
    </w:p>
    <w:p w:rsidR="00C11AD4" w:rsidRPr="000A6885" w:rsidRDefault="00C11AD4" w:rsidP="00C11AD4">
      <w:pPr>
        <w:widowControl w:val="0"/>
        <w:tabs>
          <w:tab w:val="right" w:leader="dot" w:pos="5904"/>
        </w:tabs>
        <w:ind w:left="288"/>
      </w:pPr>
      <w:r w:rsidRPr="000A6885">
        <w:t xml:space="preserve">Greenville 20 </w:t>
      </w:r>
      <w:r w:rsidRPr="000A6885">
        <w:tab/>
        <w:t>1,553</w:t>
      </w:r>
    </w:p>
    <w:p w:rsidR="00C11AD4" w:rsidRPr="000A6885" w:rsidRDefault="00C11AD4" w:rsidP="00C11AD4">
      <w:pPr>
        <w:widowControl w:val="0"/>
        <w:tabs>
          <w:tab w:val="right" w:leader="dot" w:pos="5904"/>
        </w:tabs>
        <w:ind w:left="288"/>
      </w:pPr>
      <w:r w:rsidRPr="000A6885">
        <w:t xml:space="preserve">Greenville 21 </w:t>
      </w:r>
      <w:r w:rsidRPr="000A6885">
        <w:tab/>
        <w:t>1,789</w:t>
      </w:r>
    </w:p>
    <w:p w:rsidR="00C11AD4" w:rsidRPr="000A6885" w:rsidRDefault="00C11AD4" w:rsidP="00C11AD4">
      <w:pPr>
        <w:widowControl w:val="0"/>
        <w:tabs>
          <w:tab w:val="right" w:leader="dot" w:pos="5904"/>
        </w:tabs>
        <w:ind w:left="288"/>
      </w:pPr>
      <w:r w:rsidRPr="000A6885">
        <w:t xml:space="preserve">Greenville 22 </w:t>
      </w:r>
      <w:r w:rsidRPr="000A6885">
        <w:tab/>
        <w:t>2,727</w:t>
      </w:r>
    </w:p>
    <w:p w:rsidR="00C11AD4" w:rsidRPr="000A6885" w:rsidRDefault="00C11AD4" w:rsidP="00C11AD4">
      <w:pPr>
        <w:widowControl w:val="0"/>
        <w:tabs>
          <w:tab w:val="right" w:leader="dot" w:pos="5904"/>
        </w:tabs>
        <w:ind w:left="288"/>
      </w:pPr>
      <w:r w:rsidRPr="000A6885">
        <w:t xml:space="preserve">Greenville 23 </w:t>
      </w:r>
      <w:r w:rsidRPr="000A6885">
        <w:tab/>
        <w:t>2,609</w:t>
      </w:r>
    </w:p>
    <w:p w:rsidR="00C11AD4" w:rsidRPr="000A6885" w:rsidRDefault="00C11AD4" w:rsidP="00C11AD4">
      <w:pPr>
        <w:widowControl w:val="0"/>
        <w:tabs>
          <w:tab w:val="right" w:leader="dot" w:pos="5904"/>
        </w:tabs>
        <w:ind w:left="288"/>
      </w:pPr>
      <w:r w:rsidRPr="000A6885">
        <w:t xml:space="preserve">Greenville 24 </w:t>
      </w:r>
      <w:r w:rsidRPr="000A6885">
        <w:tab/>
        <w:t>3,918</w:t>
      </w:r>
    </w:p>
    <w:p w:rsidR="00C11AD4" w:rsidRPr="000A6885" w:rsidRDefault="00C11AD4" w:rsidP="00C11AD4">
      <w:pPr>
        <w:widowControl w:val="0"/>
        <w:tabs>
          <w:tab w:val="right" w:leader="dot" w:pos="5904"/>
        </w:tabs>
        <w:ind w:left="288"/>
      </w:pPr>
      <w:r w:rsidRPr="000A6885">
        <w:t xml:space="preserve">Greenville 25 </w:t>
      </w:r>
      <w:r w:rsidRPr="000A6885">
        <w:tab/>
        <w:t>3,633</w:t>
      </w:r>
    </w:p>
    <w:p w:rsidR="00C11AD4" w:rsidRPr="000A6885" w:rsidRDefault="00C11AD4" w:rsidP="00C11AD4">
      <w:pPr>
        <w:widowControl w:val="0"/>
        <w:tabs>
          <w:tab w:val="right" w:leader="dot" w:pos="5904"/>
        </w:tabs>
        <w:ind w:left="288"/>
      </w:pPr>
      <w:r w:rsidRPr="000A6885">
        <w:t xml:space="preserve">Greenville 27 </w:t>
      </w:r>
      <w:r w:rsidRPr="000A6885">
        <w:tab/>
        <w:t>3,932</w:t>
      </w:r>
    </w:p>
    <w:p w:rsidR="00C11AD4" w:rsidRPr="000A6885" w:rsidRDefault="00C11AD4" w:rsidP="00C11AD4">
      <w:pPr>
        <w:widowControl w:val="0"/>
        <w:tabs>
          <w:tab w:val="right" w:leader="dot" w:pos="5904"/>
        </w:tabs>
        <w:ind w:left="288"/>
      </w:pPr>
      <w:r w:rsidRPr="000A6885">
        <w:t xml:space="preserve">Greenville 28 </w:t>
      </w:r>
      <w:r w:rsidRPr="000A6885">
        <w:tab/>
        <w:t>1,591</w:t>
      </w:r>
    </w:p>
    <w:p w:rsidR="00C11AD4" w:rsidRPr="000A6885" w:rsidRDefault="00C11AD4" w:rsidP="00C11AD4">
      <w:pPr>
        <w:widowControl w:val="0"/>
        <w:tabs>
          <w:tab w:val="right" w:leader="dot" w:pos="5904"/>
        </w:tabs>
        <w:ind w:left="288"/>
      </w:pPr>
      <w:r w:rsidRPr="000A6885">
        <w:t xml:space="preserve">Greenville 29 </w:t>
      </w:r>
      <w:r w:rsidRPr="000A6885">
        <w:tab/>
        <w:t>3,138</w:t>
      </w:r>
    </w:p>
    <w:p w:rsidR="00C11AD4" w:rsidRPr="000A6885" w:rsidRDefault="00C11AD4" w:rsidP="00C11AD4">
      <w:pPr>
        <w:widowControl w:val="0"/>
        <w:tabs>
          <w:tab w:val="right" w:leader="dot" w:pos="5904"/>
        </w:tabs>
        <w:ind w:left="288"/>
      </w:pPr>
      <w:r w:rsidRPr="000A6885">
        <w:t xml:space="preserve">Greenville 3 </w:t>
      </w:r>
      <w:r w:rsidRPr="000A6885">
        <w:tab/>
        <w:t>2,981</w:t>
      </w:r>
    </w:p>
    <w:p w:rsidR="00C11AD4" w:rsidRPr="000A6885" w:rsidRDefault="00C11AD4" w:rsidP="00C11AD4">
      <w:pPr>
        <w:widowControl w:val="0"/>
        <w:tabs>
          <w:tab w:val="right" w:leader="dot" w:pos="5904"/>
        </w:tabs>
        <w:ind w:left="288"/>
      </w:pPr>
      <w:r w:rsidRPr="000A6885">
        <w:t xml:space="preserve">Greenville 4 </w:t>
      </w:r>
      <w:r w:rsidRPr="000A6885">
        <w:tab/>
        <w:t>3,970</w:t>
      </w:r>
    </w:p>
    <w:p w:rsidR="00C11AD4" w:rsidRPr="000A6885" w:rsidRDefault="00C11AD4" w:rsidP="00C11AD4">
      <w:pPr>
        <w:widowControl w:val="0"/>
        <w:tabs>
          <w:tab w:val="right" w:leader="dot" w:pos="5904"/>
        </w:tabs>
        <w:ind w:left="288"/>
      </w:pPr>
      <w:r w:rsidRPr="000A6885">
        <w:t xml:space="preserve">Greenville 5 </w:t>
      </w:r>
      <w:r w:rsidRPr="000A6885">
        <w:tab/>
        <w:t>2,989</w:t>
      </w:r>
    </w:p>
    <w:p w:rsidR="00C11AD4" w:rsidRPr="000A6885" w:rsidRDefault="00C11AD4" w:rsidP="00C11AD4">
      <w:pPr>
        <w:widowControl w:val="0"/>
        <w:tabs>
          <w:tab w:val="right" w:leader="dot" w:pos="5904"/>
        </w:tabs>
        <w:ind w:left="288"/>
      </w:pPr>
      <w:r w:rsidRPr="000A6885">
        <w:t xml:space="preserve">Greenville 6 </w:t>
      </w:r>
      <w:r w:rsidRPr="000A6885">
        <w:tab/>
        <w:t>1,318</w:t>
      </w:r>
    </w:p>
    <w:p w:rsidR="00C11AD4" w:rsidRPr="000A6885" w:rsidRDefault="00C11AD4" w:rsidP="00C11AD4">
      <w:pPr>
        <w:widowControl w:val="0"/>
        <w:tabs>
          <w:tab w:val="right" w:leader="dot" w:pos="5904"/>
        </w:tabs>
        <w:ind w:left="288"/>
      </w:pPr>
      <w:r w:rsidRPr="000A6885">
        <w:t xml:space="preserve">Greenville 7 </w:t>
      </w:r>
      <w:r w:rsidRPr="000A6885">
        <w:tab/>
        <w:t>3,324</w:t>
      </w:r>
    </w:p>
    <w:p w:rsidR="00C11AD4" w:rsidRPr="000A6885" w:rsidRDefault="00C11AD4" w:rsidP="00C11AD4">
      <w:pPr>
        <w:widowControl w:val="0"/>
        <w:tabs>
          <w:tab w:val="right" w:leader="dot" w:pos="5904"/>
        </w:tabs>
        <w:ind w:left="288"/>
      </w:pPr>
      <w:r w:rsidRPr="000A6885">
        <w:t xml:space="preserve">Greenville 8 </w:t>
      </w:r>
      <w:r w:rsidRPr="000A6885">
        <w:tab/>
        <w:t>3,832</w:t>
      </w:r>
    </w:p>
    <w:p w:rsidR="00C11AD4" w:rsidRPr="000A6885" w:rsidRDefault="00C11AD4" w:rsidP="00C11AD4">
      <w:pPr>
        <w:widowControl w:val="0"/>
        <w:tabs>
          <w:tab w:val="right" w:leader="dot" w:pos="5904"/>
        </w:tabs>
        <w:ind w:left="288"/>
      </w:pPr>
      <w:r w:rsidRPr="000A6885">
        <w:t xml:space="preserve">Highland Creek 1 </w:t>
      </w:r>
      <w:r w:rsidRPr="000A6885">
        <w:tab/>
        <w:t>2,584</w:t>
      </w:r>
    </w:p>
    <w:p w:rsidR="00C11AD4" w:rsidRPr="000A6885" w:rsidRDefault="00C11AD4" w:rsidP="00C11AD4">
      <w:pPr>
        <w:widowControl w:val="0"/>
        <w:tabs>
          <w:tab w:val="right" w:leader="dot" w:pos="5904"/>
        </w:tabs>
        <w:ind w:left="288"/>
      </w:pPr>
      <w:r w:rsidRPr="000A6885">
        <w:t xml:space="preserve">Highland Creek 2 </w:t>
      </w:r>
      <w:r w:rsidRPr="000A6885">
        <w:tab/>
        <w:t>2,977</w:t>
      </w:r>
    </w:p>
    <w:p w:rsidR="00C11AD4" w:rsidRPr="000A6885" w:rsidRDefault="00C11AD4" w:rsidP="00C11AD4">
      <w:pPr>
        <w:widowControl w:val="0"/>
        <w:tabs>
          <w:tab w:val="right" w:leader="dot" w:pos="5904"/>
        </w:tabs>
        <w:ind w:left="288"/>
      </w:pPr>
      <w:r w:rsidRPr="000A6885">
        <w:t xml:space="preserve">Hillcrest 1 </w:t>
      </w:r>
      <w:r w:rsidRPr="000A6885">
        <w:tab/>
        <w:t>2,748</w:t>
      </w:r>
    </w:p>
    <w:p w:rsidR="00C11AD4" w:rsidRPr="000A6885" w:rsidRDefault="00C11AD4" w:rsidP="00C11AD4">
      <w:pPr>
        <w:widowControl w:val="0"/>
        <w:tabs>
          <w:tab w:val="right" w:leader="dot" w:pos="5904"/>
        </w:tabs>
        <w:ind w:left="288"/>
      </w:pPr>
      <w:r w:rsidRPr="000A6885">
        <w:t xml:space="preserve">Hillcrest 2 </w:t>
      </w:r>
      <w:r w:rsidRPr="000A6885">
        <w:tab/>
        <w:t>1,935</w:t>
      </w:r>
    </w:p>
    <w:p w:rsidR="00C11AD4" w:rsidRPr="000A6885" w:rsidRDefault="00C11AD4" w:rsidP="00C11AD4">
      <w:pPr>
        <w:widowControl w:val="0"/>
        <w:tabs>
          <w:tab w:val="right" w:leader="dot" w:pos="5904"/>
        </w:tabs>
        <w:ind w:left="288"/>
      </w:pPr>
      <w:r w:rsidRPr="000A6885">
        <w:t xml:space="preserve">Jennings Mill </w:t>
      </w:r>
      <w:r w:rsidRPr="000A6885">
        <w:tab/>
        <w:t>1,830</w:t>
      </w:r>
    </w:p>
    <w:p w:rsidR="00C11AD4" w:rsidRPr="000A6885" w:rsidRDefault="00C11AD4" w:rsidP="00C11AD4">
      <w:pPr>
        <w:widowControl w:val="0"/>
        <w:tabs>
          <w:tab w:val="right" w:leader="dot" w:pos="5904"/>
        </w:tabs>
        <w:ind w:left="288"/>
      </w:pPr>
      <w:r w:rsidRPr="000A6885">
        <w:t xml:space="preserve">Lakeview </w:t>
      </w:r>
      <w:r w:rsidRPr="000A6885">
        <w:tab/>
        <w:t>4,538</w:t>
      </w:r>
    </w:p>
    <w:p w:rsidR="00C11AD4" w:rsidRPr="000A6885" w:rsidRDefault="00C11AD4" w:rsidP="00C11AD4">
      <w:pPr>
        <w:widowControl w:val="0"/>
        <w:tabs>
          <w:tab w:val="right" w:leader="dot" w:pos="5904"/>
        </w:tabs>
        <w:ind w:left="288"/>
      </w:pPr>
      <w:r w:rsidRPr="000A6885">
        <w:t xml:space="preserve">Laurel Ridge </w:t>
      </w:r>
      <w:r w:rsidRPr="000A6885">
        <w:tab/>
        <w:t>3,063</w:t>
      </w:r>
    </w:p>
    <w:p w:rsidR="00C11AD4" w:rsidRPr="000A6885" w:rsidRDefault="00C11AD4" w:rsidP="00C11AD4">
      <w:pPr>
        <w:widowControl w:val="0"/>
        <w:tabs>
          <w:tab w:val="right" w:leader="dot" w:pos="5904"/>
        </w:tabs>
        <w:ind w:left="288"/>
      </w:pPr>
      <w:r w:rsidRPr="000A6885">
        <w:t xml:space="preserve">Leawood </w:t>
      </w:r>
      <w:r w:rsidRPr="000A6885">
        <w:tab/>
        <w:t>3,877</w:t>
      </w:r>
    </w:p>
    <w:p w:rsidR="00C11AD4" w:rsidRPr="000A6885" w:rsidRDefault="00C11AD4" w:rsidP="00C11AD4">
      <w:pPr>
        <w:widowControl w:val="0"/>
        <w:tabs>
          <w:tab w:val="right" w:leader="dot" w:pos="5904"/>
        </w:tabs>
        <w:ind w:left="288"/>
      </w:pPr>
      <w:r w:rsidRPr="000A6885">
        <w:t xml:space="preserve">Maple Creek </w:t>
      </w:r>
      <w:r w:rsidRPr="000A6885">
        <w:tab/>
        <w:t>3,500</w:t>
      </w:r>
    </w:p>
    <w:p w:rsidR="00C11AD4" w:rsidRPr="000A6885" w:rsidRDefault="00C11AD4" w:rsidP="00C11AD4">
      <w:pPr>
        <w:widowControl w:val="0"/>
        <w:tabs>
          <w:tab w:val="right" w:leader="dot" w:pos="5904"/>
        </w:tabs>
        <w:ind w:left="288"/>
      </w:pPr>
      <w:r w:rsidRPr="000A6885">
        <w:t xml:space="preserve">Maridell </w:t>
      </w:r>
      <w:r w:rsidRPr="000A6885">
        <w:tab/>
        <w:t>2,773</w:t>
      </w:r>
    </w:p>
    <w:p w:rsidR="00C11AD4" w:rsidRPr="000A6885" w:rsidRDefault="00C11AD4" w:rsidP="00C11AD4">
      <w:pPr>
        <w:widowControl w:val="0"/>
        <w:tabs>
          <w:tab w:val="right" w:leader="dot" w:pos="5904"/>
        </w:tabs>
        <w:ind w:left="288"/>
      </w:pPr>
      <w:r w:rsidRPr="000A6885">
        <w:t xml:space="preserve">Mauldin 1 </w:t>
      </w:r>
      <w:r w:rsidRPr="000A6885">
        <w:tab/>
        <w:t>2,495</w:t>
      </w:r>
    </w:p>
    <w:p w:rsidR="00C11AD4" w:rsidRPr="000A6885" w:rsidRDefault="00C11AD4" w:rsidP="00C11AD4">
      <w:pPr>
        <w:widowControl w:val="0"/>
        <w:tabs>
          <w:tab w:val="right" w:leader="dot" w:pos="5904"/>
        </w:tabs>
        <w:ind w:left="288"/>
      </w:pPr>
      <w:r w:rsidRPr="000A6885">
        <w:t xml:space="preserve">Mauldin 2 </w:t>
      </w:r>
      <w:r w:rsidRPr="000A6885">
        <w:tab/>
        <w:t>3,584</w:t>
      </w:r>
    </w:p>
    <w:p w:rsidR="00C11AD4" w:rsidRPr="000A6885" w:rsidRDefault="00C11AD4" w:rsidP="00C11AD4">
      <w:pPr>
        <w:widowControl w:val="0"/>
        <w:tabs>
          <w:tab w:val="right" w:leader="dot" w:pos="5904"/>
        </w:tabs>
        <w:ind w:left="288"/>
      </w:pPr>
      <w:r w:rsidRPr="000A6885">
        <w:t xml:space="preserve">Mauldin 3 </w:t>
      </w:r>
      <w:r w:rsidRPr="000A6885">
        <w:tab/>
        <w:t>3,351</w:t>
      </w:r>
    </w:p>
    <w:p w:rsidR="00C11AD4" w:rsidRPr="000A6885" w:rsidRDefault="00C11AD4" w:rsidP="00C11AD4">
      <w:pPr>
        <w:widowControl w:val="0"/>
        <w:tabs>
          <w:tab w:val="right" w:leader="dot" w:pos="5904"/>
        </w:tabs>
        <w:ind w:left="288"/>
      </w:pPr>
      <w:r w:rsidRPr="000A6885">
        <w:t xml:space="preserve">Mauldin 4 </w:t>
      </w:r>
      <w:r w:rsidRPr="000A6885">
        <w:tab/>
        <w:t>4,236</w:t>
      </w:r>
    </w:p>
    <w:p w:rsidR="00C11AD4" w:rsidRPr="000A6885" w:rsidRDefault="00C11AD4" w:rsidP="00C11AD4">
      <w:pPr>
        <w:widowControl w:val="0"/>
        <w:tabs>
          <w:tab w:val="right" w:leader="dot" w:pos="5904"/>
        </w:tabs>
        <w:ind w:left="288"/>
      </w:pPr>
      <w:r w:rsidRPr="000A6885">
        <w:t xml:space="preserve">Mauldin 5 </w:t>
      </w:r>
      <w:r w:rsidRPr="000A6885">
        <w:tab/>
        <w:t>4,100</w:t>
      </w:r>
    </w:p>
    <w:p w:rsidR="00C11AD4" w:rsidRPr="000A6885" w:rsidRDefault="00C11AD4" w:rsidP="00C11AD4">
      <w:pPr>
        <w:widowControl w:val="0"/>
        <w:tabs>
          <w:tab w:val="right" w:leader="dot" w:pos="5904"/>
        </w:tabs>
        <w:ind w:left="288"/>
      </w:pPr>
      <w:r w:rsidRPr="000A6885">
        <w:t xml:space="preserve">Mauldin 6 </w:t>
      </w:r>
      <w:r w:rsidRPr="000A6885">
        <w:tab/>
        <w:t>2,949</w:t>
      </w:r>
    </w:p>
    <w:p w:rsidR="00C11AD4" w:rsidRPr="000A6885" w:rsidRDefault="00C11AD4" w:rsidP="00C11AD4">
      <w:pPr>
        <w:widowControl w:val="0"/>
        <w:tabs>
          <w:tab w:val="right" w:leader="dot" w:pos="5904"/>
        </w:tabs>
        <w:ind w:left="288"/>
      </w:pPr>
      <w:r w:rsidRPr="000A6885">
        <w:t xml:space="preserve">Mauldin 7 </w:t>
      </w:r>
      <w:r w:rsidRPr="000A6885">
        <w:tab/>
        <w:t>2,466</w:t>
      </w:r>
    </w:p>
    <w:p w:rsidR="00C11AD4" w:rsidRPr="000A6885" w:rsidRDefault="00C11AD4" w:rsidP="00C11AD4">
      <w:pPr>
        <w:widowControl w:val="0"/>
        <w:tabs>
          <w:tab w:val="right" w:leader="dot" w:pos="5904"/>
        </w:tabs>
        <w:ind w:left="288"/>
      </w:pPr>
      <w:r w:rsidRPr="000A6885">
        <w:t xml:space="preserve">Mission </w:t>
      </w:r>
      <w:r w:rsidRPr="000A6885">
        <w:tab/>
        <w:t>2,937</w:t>
      </w:r>
    </w:p>
    <w:p w:rsidR="00C11AD4" w:rsidRPr="000A6885" w:rsidRDefault="00C11AD4" w:rsidP="00C11AD4">
      <w:pPr>
        <w:widowControl w:val="0"/>
        <w:tabs>
          <w:tab w:val="right" w:leader="dot" w:pos="5904"/>
        </w:tabs>
        <w:ind w:left="288"/>
      </w:pPr>
      <w:r w:rsidRPr="000A6885">
        <w:t xml:space="preserve">Monaview </w:t>
      </w:r>
      <w:r w:rsidRPr="000A6885">
        <w:tab/>
        <w:t>5,650</w:t>
      </w:r>
    </w:p>
    <w:p w:rsidR="00C11AD4" w:rsidRPr="000A6885" w:rsidRDefault="00C11AD4" w:rsidP="00C11AD4">
      <w:pPr>
        <w:widowControl w:val="0"/>
        <w:tabs>
          <w:tab w:val="right" w:leader="dot" w:pos="5904"/>
        </w:tabs>
        <w:ind w:left="288"/>
      </w:pPr>
      <w:r w:rsidRPr="000A6885">
        <w:t xml:space="preserve">Mountain Creek </w:t>
      </w:r>
      <w:r w:rsidRPr="000A6885">
        <w:tab/>
        <w:t>2,558</w:t>
      </w:r>
    </w:p>
    <w:p w:rsidR="00C11AD4" w:rsidRPr="000A6885" w:rsidRDefault="00C11AD4" w:rsidP="00C11AD4">
      <w:pPr>
        <w:widowControl w:val="0"/>
        <w:tabs>
          <w:tab w:val="right" w:leader="dot" w:pos="5904"/>
        </w:tabs>
        <w:ind w:left="288"/>
      </w:pPr>
      <w:r w:rsidRPr="000A6885">
        <w:t xml:space="preserve">Mountain View </w:t>
      </w:r>
      <w:r w:rsidRPr="000A6885">
        <w:tab/>
        <w:t>3,166</w:t>
      </w:r>
    </w:p>
    <w:p w:rsidR="00C11AD4" w:rsidRPr="000A6885" w:rsidRDefault="00C11AD4" w:rsidP="00C11AD4">
      <w:pPr>
        <w:widowControl w:val="0"/>
        <w:tabs>
          <w:tab w:val="right" w:leader="dot" w:pos="5904"/>
        </w:tabs>
        <w:ind w:left="288"/>
      </w:pPr>
      <w:r w:rsidRPr="000A6885">
        <w:t xml:space="preserve">Neely Farms </w:t>
      </w:r>
      <w:r w:rsidRPr="000A6885">
        <w:tab/>
        <w:t>3,675</w:t>
      </w:r>
    </w:p>
    <w:p w:rsidR="00C11AD4" w:rsidRPr="000A6885" w:rsidRDefault="00C11AD4" w:rsidP="00C11AD4">
      <w:pPr>
        <w:widowControl w:val="0"/>
        <w:tabs>
          <w:tab w:val="right" w:leader="dot" w:pos="5904"/>
        </w:tabs>
        <w:ind w:left="288"/>
      </w:pPr>
      <w:r w:rsidRPr="000A6885">
        <w:t xml:space="preserve">Northwood </w:t>
      </w:r>
      <w:r w:rsidRPr="000A6885">
        <w:tab/>
        <w:t>2,706</w:t>
      </w:r>
    </w:p>
    <w:p w:rsidR="00C11AD4" w:rsidRPr="000A6885" w:rsidRDefault="00C11AD4" w:rsidP="00C11AD4">
      <w:pPr>
        <w:widowControl w:val="0"/>
        <w:tabs>
          <w:tab w:val="right" w:leader="dot" w:pos="5904"/>
        </w:tabs>
        <w:ind w:left="288"/>
      </w:pPr>
      <w:r w:rsidRPr="000A6885">
        <w:t xml:space="preserve">Oakview </w:t>
      </w:r>
      <w:r w:rsidRPr="000A6885">
        <w:tab/>
        <w:t>3,928</w:t>
      </w:r>
    </w:p>
    <w:p w:rsidR="00C11AD4" w:rsidRPr="000A6885" w:rsidRDefault="00C11AD4" w:rsidP="00C11AD4">
      <w:pPr>
        <w:widowControl w:val="0"/>
        <w:tabs>
          <w:tab w:val="right" w:leader="dot" w:pos="5904"/>
        </w:tabs>
        <w:ind w:left="288"/>
      </w:pPr>
      <w:r w:rsidRPr="000A6885">
        <w:t xml:space="preserve">Oneal 1 </w:t>
      </w:r>
      <w:r w:rsidRPr="000A6885">
        <w:tab/>
        <w:t>3,481</w:t>
      </w:r>
    </w:p>
    <w:p w:rsidR="00C11AD4" w:rsidRPr="000A6885" w:rsidRDefault="00C11AD4" w:rsidP="00C11AD4">
      <w:pPr>
        <w:widowControl w:val="0"/>
        <w:tabs>
          <w:tab w:val="right" w:leader="dot" w:pos="5904"/>
        </w:tabs>
        <w:ind w:left="288"/>
      </w:pPr>
      <w:r w:rsidRPr="000A6885">
        <w:t xml:space="preserve">ONeal 2 </w:t>
      </w:r>
      <w:r w:rsidRPr="000A6885">
        <w:tab/>
        <w:t>3,181</w:t>
      </w:r>
    </w:p>
    <w:p w:rsidR="00C11AD4" w:rsidRPr="000A6885" w:rsidRDefault="00C11AD4" w:rsidP="00C11AD4">
      <w:pPr>
        <w:widowControl w:val="0"/>
        <w:tabs>
          <w:tab w:val="right" w:leader="dot" w:pos="5904"/>
        </w:tabs>
        <w:ind w:left="288"/>
      </w:pPr>
      <w:r w:rsidRPr="000A6885">
        <w:t xml:space="preserve">Palmetto </w:t>
      </w:r>
      <w:r w:rsidRPr="000A6885">
        <w:tab/>
        <w:t>2,726</w:t>
      </w:r>
    </w:p>
    <w:p w:rsidR="00C11AD4" w:rsidRPr="000A6885" w:rsidRDefault="00C11AD4" w:rsidP="00C11AD4">
      <w:pPr>
        <w:widowControl w:val="0"/>
        <w:tabs>
          <w:tab w:val="right" w:leader="dot" w:pos="5904"/>
        </w:tabs>
        <w:ind w:left="288"/>
      </w:pPr>
      <w:r w:rsidRPr="000A6885">
        <w:t xml:space="preserve">Paris Mountain </w:t>
      </w:r>
      <w:r w:rsidRPr="000A6885">
        <w:tab/>
        <w:t>1,558</w:t>
      </w:r>
    </w:p>
    <w:p w:rsidR="00C11AD4" w:rsidRPr="000A6885" w:rsidRDefault="00C11AD4" w:rsidP="00C11AD4">
      <w:pPr>
        <w:widowControl w:val="0"/>
        <w:tabs>
          <w:tab w:val="right" w:leader="dot" w:pos="5904"/>
        </w:tabs>
        <w:ind w:left="288"/>
      </w:pPr>
      <w:r w:rsidRPr="000A6885">
        <w:t xml:space="preserve">Pebble Creek </w:t>
      </w:r>
      <w:r w:rsidRPr="000A6885">
        <w:tab/>
        <w:t>2,531</w:t>
      </w:r>
    </w:p>
    <w:p w:rsidR="00C11AD4" w:rsidRPr="000A6885" w:rsidRDefault="00C11AD4" w:rsidP="00C11AD4">
      <w:pPr>
        <w:widowControl w:val="0"/>
        <w:tabs>
          <w:tab w:val="right" w:leader="dot" w:pos="5904"/>
        </w:tabs>
        <w:ind w:left="288"/>
      </w:pPr>
      <w:r w:rsidRPr="000A6885">
        <w:t xml:space="preserve">Pelham Falls </w:t>
      </w:r>
      <w:r w:rsidRPr="000A6885">
        <w:tab/>
        <w:t>1,502</w:t>
      </w:r>
    </w:p>
    <w:p w:rsidR="00C11AD4" w:rsidRPr="000A6885" w:rsidRDefault="00C11AD4" w:rsidP="00C11AD4">
      <w:pPr>
        <w:widowControl w:val="0"/>
        <w:tabs>
          <w:tab w:val="right" w:leader="dot" w:pos="5904"/>
        </w:tabs>
        <w:ind w:left="288"/>
      </w:pPr>
      <w:r w:rsidRPr="000A6885">
        <w:t xml:space="preserve">Poinsett </w:t>
      </w:r>
      <w:r w:rsidRPr="000A6885">
        <w:tab/>
        <w:t>3,774</w:t>
      </w:r>
    </w:p>
    <w:p w:rsidR="00C11AD4" w:rsidRPr="000A6885" w:rsidRDefault="00C11AD4" w:rsidP="00C11AD4">
      <w:pPr>
        <w:widowControl w:val="0"/>
        <w:tabs>
          <w:tab w:val="right" w:leader="dot" w:pos="5904"/>
        </w:tabs>
        <w:ind w:left="288"/>
      </w:pPr>
      <w:r w:rsidRPr="000A6885">
        <w:t>Raintree</w:t>
      </w:r>
    </w:p>
    <w:p w:rsidR="00C11AD4" w:rsidRPr="000A6885" w:rsidRDefault="00C11AD4" w:rsidP="00C11AD4">
      <w:pPr>
        <w:widowControl w:val="0"/>
        <w:tabs>
          <w:tab w:val="right" w:leader="dot" w:pos="5904"/>
        </w:tabs>
        <w:ind w:left="576"/>
      </w:pPr>
      <w:r w:rsidRPr="000A6885">
        <w:t>Tract 30.13</w:t>
      </w:r>
    </w:p>
    <w:p w:rsidR="00C11AD4" w:rsidRPr="000A6885" w:rsidRDefault="00C11AD4" w:rsidP="00C11AD4">
      <w:pPr>
        <w:widowControl w:val="0"/>
        <w:tabs>
          <w:tab w:val="right" w:leader="dot" w:pos="5904"/>
        </w:tabs>
        <w:ind w:left="1152"/>
      </w:pPr>
      <w:r w:rsidRPr="000A6885">
        <w:t xml:space="preserve">Blocks: 1002, 1006, 1009, 1012, 1015  </w:t>
      </w:r>
      <w:r w:rsidRPr="000A6885">
        <w:tab/>
        <w:t>393</w:t>
      </w:r>
    </w:p>
    <w:p w:rsidR="00C11AD4" w:rsidRPr="000A6885" w:rsidRDefault="00C11AD4" w:rsidP="00C11AD4">
      <w:pPr>
        <w:widowControl w:val="0"/>
        <w:tabs>
          <w:tab w:val="right" w:leader="dot" w:pos="5904"/>
        </w:tabs>
        <w:ind w:left="288"/>
      </w:pPr>
      <w:r w:rsidRPr="000A6885">
        <w:t>Raintree Subtotal</w:t>
      </w:r>
      <w:r w:rsidRPr="000A6885">
        <w:tab/>
        <w:t>393</w:t>
      </w:r>
    </w:p>
    <w:p w:rsidR="00C11AD4" w:rsidRPr="000A6885" w:rsidRDefault="00C11AD4" w:rsidP="00C11AD4">
      <w:pPr>
        <w:widowControl w:val="0"/>
        <w:tabs>
          <w:tab w:val="right" w:leader="dot" w:pos="5904"/>
        </w:tabs>
        <w:ind w:left="288"/>
      </w:pPr>
      <w:r w:rsidRPr="000A6885">
        <w:t xml:space="preserve">Riverside 1 </w:t>
      </w:r>
      <w:r w:rsidRPr="000A6885">
        <w:tab/>
        <w:t>2,889</w:t>
      </w:r>
    </w:p>
    <w:p w:rsidR="00C11AD4" w:rsidRPr="000A6885" w:rsidRDefault="00C11AD4" w:rsidP="00C11AD4">
      <w:pPr>
        <w:widowControl w:val="0"/>
        <w:tabs>
          <w:tab w:val="right" w:leader="dot" w:pos="5904"/>
        </w:tabs>
        <w:ind w:left="288"/>
      </w:pPr>
      <w:r w:rsidRPr="000A6885">
        <w:t xml:space="preserve">Riverside 2 </w:t>
      </w:r>
      <w:r w:rsidRPr="000A6885">
        <w:tab/>
        <w:t>3,094</w:t>
      </w:r>
    </w:p>
    <w:p w:rsidR="00C11AD4" w:rsidRPr="000A6885" w:rsidRDefault="00C11AD4" w:rsidP="00C11AD4">
      <w:pPr>
        <w:widowControl w:val="0"/>
        <w:tabs>
          <w:tab w:val="right" w:leader="dot" w:pos="5904"/>
        </w:tabs>
        <w:ind w:left="288"/>
      </w:pPr>
      <w:r w:rsidRPr="000A6885">
        <w:t xml:space="preserve">Riverwalk </w:t>
      </w:r>
      <w:r w:rsidRPr="000A6885">
        <w:tab/>
        <w:t>3,132</w:t>
      </w:r>
    </w:p>
    <w:p w:rsidR="00C11AD4" w:rsidRPr="000A6885" w:rsidRDefault="00C11AD4" w:rsidP="00C11AD4">
      <w:pPr>
        <w:widowControl w:val="0"/>
        <w:tabs>
          <w:tab w:val="right" w:leader="dot" w:pos="5904"/>
        </w:tabs>
        <w:ind w:left="288"/>
      </w:pPr>
      <w:r w:rsidRPr="000A6885">
        <w:t xml:space="preserve">Rock Hill </w:t>
      </w:r>
      <w:r w:rsidRPr="000A6885">
        <w:tab/>
        <w:t>3,620</w:t>
      </w:r>
    </w:p>
    <w:p w:rsidR="00C11AD4" w:rsidRPr="000A6885" w:rsidRDefault="00C11AD4" w:rsidP="00C11AD4">
      <w:pPr>
        <w:widowControl w:val="0"/>
        <w:tabs>
          <w:tab w:val="right" w:leader="dot" w:pos="5904"/>
        </w:tabs>
        <w:ind w:left="288"/>
      </w:pPr>
      <w:r w:rsidRPr="000A6885">
        <w:t xml:space="preserve">Rocky Creek </w:t>
      </w:r>
      <w:r w:rsidRPr="000A6885">
        <w:tab/>
        <w:t>2,538</w:t>
      </w:r>
    </w:p>
    <w:p w:rsidR="00C11AD4" w:rsidRPr="000A6885" w:rsidRDefault="00C11AD4" w:rsidP="00C11AD4">
      <w:pPr>
        <w:widowControl w:val="0"/>
        <w:tabs>
          <w:tab w:val="right" w:leader="dot" w:pos="5904"/>
        </w:tabs>
        <w:ind w:left="288"/>
      </w:pPr>
      <w:r w:rsidRPr="000A6885">
        <w:t xml:space="preserve">Rolling Green </w:t>
      </w:r>
      <w:r w:rsidRPr="000A6885">
        <w:tab/>
        <w:t>1,827</w:t>
      </w:r>
    </w:p>
    <w:p w:rsidR="00C11AD4" w:rsidRPr="000A6885" w:rsidRDefault="00C11AD4" w:rsidP="00C11AD4">
      <w:pPr>
        <w:widowControl w:val="0"/>
        <w:tabs>
          <w:tab w:val="right" w:leader="dot" w:pos="5904"/>
        </w:tabs>
        <w:ind w:left="288"/>
      </w:pPr>
      <w:r w:rsidRPr="000A6885">
        <w:t xml:space="preserve">Royal Oaks </w:t>
      </w:r>
      <w:r w:rsidRPr="000A6885">
        <w:tab/>
        <w:t>2,088</w:t>
      </w:r>
    </w:p>
    <w:p w:rsidR="00C11AD4" w:rsidRPr="000A6885" w:rsidRDefault="00C11AD4" w:rsidP="00C11AD4">
      <w:pPr>
        <w:widowControl w:val="0"/>
        <w:tabs>
          <w:tab w:val="right" w:leader="dot" w:pos="5904"/>
        </w:tabs>
        <w:ind w:left="288"/>
      </w:pPr>
      <w:r w:rsidRPr="000A6885">
        <w:t xml:space="preserve">Saluda </w:t>
      </w:r>
      <w:r w:rsidRPr="000A6885">
        <w:tab/>
        <w:t>2,212</w:t>
      </w:r>
    </w:p>
    <w:p w:rsidR="00C11AD4" w:rsidRPr="000A6885" w:rsidRDefault="00C11AD4" w:rsidP="00C11AD4">
      <w:pPr>
        <w:widowControl w:val="0"/>
        <w:tabs>
          <w:tab w:val="right" w:leader="dot" w:pos="5904"/>
        </w:tabs>
        <w:ind w:left="288"/>
      </w:pPr>
      <w:r w:rsidRPr="000A6885">
        <w:t xml:space="preserve">Sandy Flat </w:t>
      </w:r>
      <w:r w:rsidRPr="000A6885">
        <w:tab/>
        <w:t>3,902</w:t>
      </w:r>
    </w:p>
    <w:p w:rsidR="00C11AD4" w:rsidRPr="000A6885" w:rsidRDefault="00C11AD4" w:rsidP="00C11AD4">
      <w:pPr>
        <w:widowControl w:val="0"/>
        <w:tabs>
          <w:tab w:val="right" w:leader="dot" w:pos="5904"/>
        </w:tabs>
        <w:ind w:left="288"/>
      </w:pPr>
      <w:r w:rsidRPr="000A6885">
        <w:t xml:space="preserve">Sevier </w:t>
      </w:r>
      <w:r w:rsidRPr="000A6885">
        <w:tab/>
        <w:t>3,687</w:t>
      </w:r>
    </w:p>
    <w:p w:rsidR="00C11AD4" w:rsidRPr="000A6885" w:rsidRDefault="00C11AD4" w:rsidP="00C11AD4">
      <w:pPr>
        <w:widowControl w:val="0"/>
        <w:tabs>
          <w:tab w:val="right" w:leader="dot" w:pos="5904"/>
        </w:tabs>
        <w:ind w:left="288"/>
      </w:pPr>
      <w:r w:rsidRPr="000A6885">
        <w:t xml:space="preserve">Silverleaf </w:t>
      </w:r>
      <w:r w:rsidRPr="000A6885">
        <w:tab/>
        <w:t>2,611</w:t>
      </w:r>
    </w:p>
    <w:p w:rsidR="00C11AD4" w:rsidRPr="000A6885" w:rsidRDefault="00C11AD4" w:rsidP="00C11AD4">
      <w:pPr>
        <w:widowControl w:val="0"/>
        <w:tabs>
          <w:tab w:val="right" w:leader="dot" w:pos="5904"/>
        </w:tabs>
        <w:ind w:left="288"/>
      </w:pPr>
      <w:r w:rsidRPr="000A6885">
        <w:t xml:space="preserve">Simpsonville 1 </w:t>
      </w:r>
      <w:r w:rsidRPr="000A6885">
        <w:tab/>
        <w:t>3,451</w:t>
      </w:r>
    </w:p>
    <w:p w:rsidR="00C11AD4" w:rsidRPr="000A6885" w:rsidRDefault="00C11AD4" w:rsidP="00C11AD4">
      <w:pPr>
        <w:widowControl w:val="0"/>
        <w:tabs>
          <w:tab w:val="right" w:leader="dot" w:pos="5904"/>
        </w:tabs>
        <w:ind w:left="288"/>
      </w:pPr>
      <w:r w:rsidRPr="000A6885">
        <w:t xml:space="preserve">Simpsonville 2 </w:t>
      </w:r>
      <w:r w:rsidRPr="000A6885">
        <w:tab/>
        <w:t>2,557</w:t>
      </w:r>
    </w:p>
    <w:p w:rsidR="00C11AD4" w:rsidRPr="000A6885" w:rsidRDefault="00C11AD4" w:rsidP="00C11AD4">
      <w:pPr>
        <w:widowControl w:val="0"/>
        <w:tabs>
          <w:tab w:val="right" w:leader="dot" w:pos="5904"/>
        </w:tabs>
        <w:ind w:left="288"/>
      </w:pPr>
      <w:r w:rsidRPr="000A6885">
        <w:t xml:space="preserve">Simpsonville 3 </w:t>
      </w:r>
      <w:r w:rsidRPr="000A6885">
        <w:tab/>
        <w:t>3,215</w:t>
      </w:r>
    </w:p>
    <w:p w:rsidR="00C11AD4" w:rsidRPr="000A6885" w:rsidRDefault="00C11AD4" w:rsidP="00C11AD4">
      <w:pPr>
        <w:widowControl w:val="0"/>
        <w:tabs>
          <w:tab w:val="right" w:leader="dot" w:pos="5904"/>
        </w:tabs>
        <w:ind w:left="288"/>
      </w:pPr>
      <w:r w:rsidRPr="000A6885">
        <w:t xml:space="preserve">Simpsonville 4 </w:t>
      </w:r>
      <w:r w:rsidRPr="000A6885">
        <w:tab/>
        <w:t>3,137</w:t>
      </w:r>
    </w:p>
    <w:p w:rsidR="00C11AD4" w:rsidRPr="000A6885" w:rsidRDefault="00C11AD4" w:rsidP="00C11AD4">
      <w:pPr>
        <w:widowControl w:val="0"/>
        <w:tabs>
          <w:tab w:val="right" w:leader="dot" w:pos="5904"/>
        </w:tabs>
        <w:ind w:left="288"/>
      </w:pPr>
      <w:r w:rsidRPr="000A6885">
        <w:t>Simpsonville 5</w:t>
      </w:r>
    </w:p>
    <w:p w:rsidR="00C11AD4" w:rsidRPr="000A6885" w:rsidRDefault="00C11AD4" w:rsidP="00C11AD4">
      <w:pPr>
        <w:widowControl w:val="0"/>
        <w:tabs>
          <w:tab w:val="right" w:leader="dot" w:pos="5904"/>
        </w:tabs>
        <w:ind w:left="576"/>
      </w:pPr>
      <w:r w:rsidRPr="000A6885">
        <w:t>Tract 30.05</w:t>
      </w:r>
    </w:p>
    <w:p w:rsidR="00C11AD4" w:rsidRPr="000A6885" w:rsidRDefault="00C11AD4" w:rsidP="00C11AD4">
      <w:pPr>
        <w:widowControl w:val="0"/>
        <w:tabs>
          <w:tab w:val="right" w:leader="dot" w:pos="5904"/>
        </w:tabs>
        <w:ind w:left="1152"/>
      </w:pPr>
      <w:r w:rsidRPr="000A6885">
        <w:t xml:space="preserve">Blocks: 1040, 1042, 1043, 1044, 1045, 1046  </w:t>
      </w:r>
      <w:r w:rsidRPr="000A6885">
        <w:tab/>
        <w:t>1</w:t>
      </w:r>
    </w:p>
    <w:p w:rsidR="00C11AD4" w:rsidRPr="000A6885" w:rsidRDefault="00C11AD4" w:rsidP="00C11AD4">
      <w:pPr>
        <w:widowControl w:val="0"/>
        <w:tabs>
          <w:tab w:val="right" w:leader="dot" w:pos="5904"/>
        </w:tabs>
        <w:ind w:left="576"/>
      </w:pPr>
      <w:r w:rsidRPr="000A6885">
        <w:t>Tract 30.11</w:t>
      </w:r>
    </w:p>
    <w:p w:rsidR="00C11AD4" w:rsidRPr="000A6885" w:rsidRDefault="00C11AD4" w:rsidP="00C11AD4">
      <w:pPr>
        <w:widowControl w:val="0"/>
        <w:tabs>
          <w:tab w:val="right" w:leader="dot" w:pos="5904"/>
        </w:tabs>
        <w:ind w:left="1152"/>
      </w:pPr>
      <w:r w:rsidRPr="000A6885">
        <w:t xml:space="preserve">Blocks: 1024, 1025, 1026, 1028, 1029, 1030, 1031, 1032, 1033, 1034, 1035, 1036, 1037, 1039, 1040, 1043, 1044, 1045, 1046, 1056, 1058, 1075  </w:t>
      </w:r>
      <w:r w:rsidRPr="000A6885">
        <w:tab/>
        <w:t>1,475</w:t>
      </w:r>
    </w:p>
    <w:p w:rsidR="00C11AD4" w:rsidRPr="000A6885" w:rsidRDefault="00C11AD4" w:rsidP="00C11AD4">
      <w:pPr>
        <w:widowControl w:val="0"/>
        <w:tabs>
          <w:tab w:val="right" w:leader="dot" w:pos="5904"/>
        </w:tabs>
        <w:ind w:left="288"/>
      </w:pPr>
      <w:r w:rsidRPr="000A6885">
        <w:t>Simpsonville 5 Subtotal</w:t>
      </w:r>
      <w:r w:rsidRPr="000A6885">
        <w:tab/>
        <w:t>1,476</w:t>
      </w:r>
    </w:p>
    <w:p w:rsidR="00C11AD4" w:rsidRPr="000A6885" w:rsidRDefault="00C11AD4" w:rsidP="00C11AD4">
      <w:pPr>
        <w:widowControl w:val="0"/>
        <w:tabs>
          <w:tab w:val="right" w:leader="dot" w:pos="5904"/>
        </w:tabs>
        <w:ind w:left="288"/>
      </w:pPr>
      <w:r w:rsidRPr="000A6885">
        <w:t>Simpsonville 6</w:t>
      </w:r>
    </w:p>
    <w:p w:rsidR="00C11AD4" w:rsidRPr="000A6885" w:rsidRDefault="00C11AD4" w:rsidP="00C11AD4">
      <w:pPr>
        <w:widowControl w:val="0"/>
        <w:tabs>
          <w:tab w:val="right" w:leader="dot" w:pos="5904"/>
        </w:tabs>
        <w:ind w:left="576"/>
      </w:pPr>
      <w:r w:rsidRPr="000A6885">
        <w:t>Tract 30.13</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2021, 2023, 2029, 2030, 2031, 2032, 2033, 2034  </w:t>
      </w:r>
      <w:r w:rsidRPr="000A6885">
        <w:tab/>
        <w:t>3,288</w:t>
      </w:r>
    </w:p>
    <w:p w:rsidR="00C11AD4" w:rsidRPr="000A6885" w:rsidRDefault="00C11AD4" w:rsidP="00C11AD4">
      <w:pPr>
        <w:widowControl w:val="0"/>
        <w:tabs>
          <w:tab w:val="right" w:leader="dot" w:pos="5904"/>
        </w:tabs>
        <w:ind w:left="288"/>
      </w:pPr>
      <w:r w:rsidRPr="000A6885">
        <w:t>Simpsonville 6 Subtotal</w:t>
      </w:r>
      <w:r w:rsidRPr="000A6885">
        <w:tab/>
        <w:t>3,288</w:t>
      </w:r>
    </w:p>
    <w:p w:rsidR="00C11AD4" w:rsidRPr="000A6885" w:rsidRDefault="00C11AD4" w:rsidP="00C11AD4">
      <w:pPr>
        <w:widowControl w:val="0"/>
        <w:tabs>
          <w:tab w:val="right" w:leader="dot" w:pos="5904"/>
        </w:tabs>
        <w:ind w:left="288"/>
      </w:pPr>
      <w:r w:rsidRPr="000A6885">
        <w:t xml:space="preserve">Skyland </w:t>
      </w:r>
      <w:r w:rsidRPr="000A6885">
        <w:tab/>
        <w:t>3,456</w:t>
      </w:r>
    </w:p>
    <w:p w:rsidR="00C11AD4" w:rsidRPr="000A6885" w:rsidRDefault="00C11AD4" w:rsidP="00C11AD4">
      <w:pPr>
        <w:widowControl w:val="0"/>
        <w:tabs>
          <w:tab w:val="right" w:leader="dot" w:pos="5904"/>
        </w:tabs>
        <w:ind w:left="288"/>
      </w:pPr>
      <w:r w:rsidRPr="000A6885">
        <w:t xml:space="preserve">Slater Marietta </w:t>
      </w:r>
      <w:r w:rsidRPr="000A6885">
        <w:tab/>
        <w:t>5,410</w:t>
      </w:r>
    </w:p>
    <w:p w:rsidR="00C11AD4" w:rsidRPr="000A6885" w:rsidRDefault="00C11AD4" w:rsidP="00C11AD4">
      <w:pPr>
        <w:widowControl w:val="0"/>
        <w:tabs>
          <w:tab w:val="right" w:leader="dot" w:pos="5904"/>
        </w:tabs>
        <w:ind w:left="288"/>
      </w:pPr>
      <w:r w:rsidRPr="000A6885">
        <w:t xml:space="preserve">Southside </w:t>
      </w:r>
      <w:r w:rsidRPr="000A6885">
        <w:tab/>
        <w:t>3,221</w:t>
      </w:r>
    </w:p>
    <w:p w:rsidR="00C11AD4" w:rsidRPr="000A6885" w:rsidRDefault="00C11AD4" w:rsidP="00C11AD4">
      <w:pPr>
        <w:widowControl w:val="0"/>
        <w:tabs>
          <w:tab w:val="right" w:leader="dot" w:pos="5904"/>
        </w:tabs>
        <w:ind w:left="288"/>
      </w:pPr>
      <w:r w:rsidRPr="000A6885">
        <w:t xml:space="preserve">Spring Forest </w:t>
      </w:r>
      <w:r w:rsidRPr="000A6885">
        <w:tab/>
        <w:t>3,084</w:t>
      </w:r>
    </w:p>
    <w:p w:rsidR="00C11AD4" w:rsidRPr="000A6885" w:rsidRDefault="00C11AD4" w:rsidP="00C11AD4">
      <w:pPr>
        <w:widowControl w:val="0"/>
        <w:tabs>
          <w:tab w:val="right" w:leader="dot" w:pos="5904"/>
        </w:tabs>
        <w:ind w:left="288"/>
      </w:pPr>
      <w:r w:rsidRPr="000A6885">
        <w:t>Standing Springs 1</w:t>
      </w:r>
    </w:p>
    <w:p w:rsidR="00C11AD4" w:rsidRPr="000A6885" w:rsidRDefault="00C11AD4" w:rsidP="00C11AD4">
      <w:pPr>
        <w:widowControl w:val="0"/>
        <w:tabs>
          <w:tab w:val="right" w:leader="dot" w:pos="5904"/>
        </w:tabs>
        <w:ind w:left="576"/>
      </w:pPr>
      <w:r w:rsidRPr="000A6885">
        <w:t>Tract 30.14</w:t>
      </w:r>
    </w:p>
    <w:p w:rsidR="00C11AD4" w:rsidRPr="000A6885" w:rsidRDefault="00C11AD4" w:rsidP="00C11AD4">
      <w:pPr>
        <w:widowControl w:val="0"/>
        <w:tabs>
          <w:tab w:val="right" w:leader="dot" w:pos="5904"/>
        </w:tabs>
        <w:ind w:left="1152"/>
      </w:pPr>
      <w:r w:rsidRPr="000A6885">
        <w:t xml:space="preserve">Blocks: 2006  </w:t>
      </w:r>
      <w:r w:rsidRPr="000A6885">
        <w:tab/>
        <w:t>6</w:t>
      </w:r>
    </w:p>
    <w:p w:rsidR="00C11AD4" w:rsidRPr="000A6885" w:rsidRDefault="00C11AD4" w:rsidP="00C11AD4">
      <w:pPr>
        <w:widowControl w:val="0"/>
        <w:tabs>
          <w:tab w:val="right" w:leader="dot" w:pos="5904"/>
        </w:tabs>
        <w:ind w:left="576"/>
      </w:pPr>
      <w:r w:rsidRPr="000A6885">
        <w:t>Tract 30.15</w:t>
      </w:r>
    </w:p>
    <w:p w:rsidR="00C11AD4" w:rsidRPr="000A6885" w:rsidRDefault="00C11AD4" w:rsidP="00C11AD4">
      <w:pPr>
        <w:widowControl w:val="0"/>
        <w:tabs>
          <w:tab w:val="right" w:leader="dot" w:pos="5904"/>
        </w:tabs>
        <w:ind w:left="1152"/>
      </w:pPr>
      <w:r w:rsidRPr="000A6885">
        <w:t xml:space="preserve">Blocks: 2005, 2007, 2008  </w:t>
      </w:r>
      <w:r w:rsidRPr="000A6885">
        <w:tab/>
        <w:t>63</w:t>
      </w:r>
    </w:p>
    <w:p w:rsidR="00C11AD4" w:rsidRPr="000A6885" w:rsidRDefault="00C11AD4" w:rsidP="00C11AD4">
      <w:pPr>
        <w:widowControl w:val="0"/>
        <w:tabs>
          <w:tab w:val="right" w:leader="dot" w:pos="5904"/>
        </w:tabs>
        <w:ind w:left="288"/>
      </w:pPr>
      <w:r w:rsidRPr="000A6885">
        <w:t>Standing Springs 1 Subtotal</w:t>
      </w:r>
      <w:r w:rsidRPr="000A6885">
        <w:tab/>
        <w:t>69</w:t>
      </w:r>
    </w:p>
    <w:p w:rsidR="00C11AD4" w:rsidRPr="000A6885" w:rsidRDefault="00C11AD4" w:rsidP="00C11AD4">
      <w:pPr>
        <w:widowControl w:val="0"/>
        <w:tabs>
          <w:tab w:val="right" w:leader="dot" w:pos="5904"/>
        </w:tabs>
        <w:ind w:left="288"/>
      </w:pPr>
      <w:r w:rsidRPr="000A6885">
        <w:t xml:space="preserve">Standing Springs 2 </w:t>
      </w:r>
      <w:r w:rsidRPr="000A6885">
        <w:tab/>
        <w:t>2,356</w:t>
      </w:r>
    </w:p>
    <w:p w:rsidR="00C11AD4" w:rsidRPr="000A6885" w:rsidRDefault="00C11AD4" w:rsidP="00C11AD4">
      <w:pPr>
        <w:widowControl w:val="0"/>
        <w:tabs>
          <w:tab w:val="right" w:leader="dot" w:pos="5904"/>
        </w:tabs>
        <w:ind w:left="288"/>
      </w:pPr>
      <w:r w:rsidRPr="000A6885">
        <w:t xml:space="preserve">Stone Valley </w:t>
      </w:r>
      <w:r w:rsidRPr="000A6885">
        <w:tab/>
        <w:t>3,388</w:t>
      </w:r>
    </w:p>
    <w:p w:rsidR="00C11AD4" w:rsidRPr="000A6885" w:rsidRDefault="00C11AD4" w:rsidP="00C11AD4">
      <w:pPr>
        <w:widowControl w:val="0"/>
        <w:tabs>
          <w:tab w:val="right" w:leader="dot" w:pos="5904"/>
        </w:tabs>
        <w:ind w:left="288"/>
      </w:pPr>
      <w:r w:rsidRPr="000A6885">
        <w:t xml:space="preserve">Stonehaven </w:t>
      </w:r>
      <w:r w:rsidRPr="000A6885">
        <w:tab/>
        <w:t>2,304</w:t>
      </w:r>
    </w:p>
    <w:p w:rsidR="00C11AD4" w:rsidRPr="000A6885" w:rsidRDefault="00C11AD4" w:rsidP="00C11AD4">
      <w:pPr>
        <w:widowControl w:val="0"/>
        <w:tabs>
          <w:tab w:val="right" w:leader="dot" w:pos="5904"/>
        </w:tabs>
        <w:ind w:left="288"/>
      </w:pPr>
      <w:r w:rsidRPr="000A6885">
        <w:t xml:space="preserve">Suber Mill </w:t>
      </w:r>
      <w:r w:rsidRPr="000A6885">
        <w:tab/>
        <w:t>3,572</w:t>
      </w:r>
    </w:p>
    <w:p w:rsidR="00C11AD4" w:rsidRPr="000A6885" w:rsidRDefault="00C11AD4" w:rsidP="00C11AD4">
      <w:pPr>
        <w:widowControl w:val="0"/>
        <w:tabs>
          <w:tab w:val="right" w:leader="dot" w:pos="5904"/>
        </w:tabs>
        <w:ind w:left="288"/>
      </w:pPr>
      <w:r w:rsidRPr="000A6885">
        <w:t xml:space="preserve">Sugar Creek </w:t>
      </w:r>
      <w:r w:rsidRPr="000A6885">
        <w:tab/>
        <w:t>2,838</w:t>
      </w:r>
    </w:p>
    <w:p w:rsidR="00C11AD4" w:rsidRPr="000A6885" w:rsidRDefault="00C11AD4" w:rsidP="00C11AD4">
      <w:pPr>
        <w:widowControl w:val="0"/>
        <w:tabs>
          <w:tab w:val="right" w:leader="dot" w:pos="5904"/>
        </w:tabs>
        <w:ind w:left="288"/>
      </w:pPr>
      <w:r w:rsidRPr="000A6885">
        <w:t xml:space="preserve">Sulphur Springs </w:t>
      </w:r>
      <w:r w:rsidRPr="000A6885">
        <w:tab/>
        <w:t>3,871</w:t>
      </w:r>
    </w:p>
    <w:p w:rsidR="00C11AD4" w:rsidRPr="000A6885" w:rsidRDefault="00C11AD4" w:rsidP="00C11AD4">
      <w:pPr>
        <w:widowControl w:val="0"/>
        <w:tabs>
          <w:tab w:val="right" w:leader="dot" w:pos="5904"/>
        </w:tabs>
        <w:ind w:left="288"/>
      </w:pPr>
      <w:r w:rsidRPr="000A6885">
        <w:t>Sycamore</w:t>
      </w:r>
    </w:p>
    <w:p w:rsidR="00C11AD4" w:rsidRPr="000A6885" w:rsidRDefault="00C11AD4" w:rsidP="00C11AD4">
      <w:pPr>
        <w:widowControl w:val="0"/>
        <w:tabs>
          <w:tab w:val="right" w:leader="dot" w:pos="5904"/>
        </w:tabs>
        <w:ind w:left="576"/>
      </w:pPr>
      <w:r w:rsidRPr="000A6885">
        <w:t>Tract 30.09</w:t>
      </w:r>
    </w:p>
    <w:p w:rsidR="00C11AD4" w:rsidRPr="000A6885" w:rsidRDefault="00C11AD4" w:rsidP="00C11AD4">
      <w:pPr>
        <w:widowControl w:val="0"/>
        <w:tabs>
          <w:tab w:val="right" w:leader="dot" w:pos="5904"/>
        </w:tabs>
        <w:ind w:left="1152"/>
      </w:pPr>
      <w:r w:rsidRPr="000A6885">
        <w:t xml:space="preserve">Blocks: 2014, 2015, 2016, 2024, 2025  </w:t>
      </w:r>
      <w:r w:rsidRPr="000A6885">
        <w:tab/>
        <w:t>128</w:t>
      </w:r>
    </w:p>
    <w:p w:rsidR="00C11AD4" w:rsidRPr="000A6885" w:rsidRDefault="00C11AD4" w:rsidP="00C11AD4">
      <w:pPr>
        <w:widowControl w:val="0"/>
        <w:tabs>
          <w:tab w:val="right" w:leader="dot" w:pos="5904"/>
        </w:tabs>
        <w:ind w:left="576"/>
      </w:pPr>
      <w:r w:rsidRPr="000A6885">
        <w:t>Tract 30.10</w:t>
      </w:r>
    </w:p>
    <w:p w:rsidR="00C11AD4" w:rsidRPr="000A6885" w:rsidRDefault="00C11AD4" w:rsidP="00C11AD4">
      <w:pPr>
        <w:widowControl w:val="0"/>
        <w:tabs>
          <w:tab w:val="right" w:leader="dot" w:pos="5904"/>
        </w:tabs>
        <w:ind w:left="1152"/>
      </w:pPr>
      <w:r w:rsidRPr="000A6885">
        <w:t xml:space="preserve">Blocks: 2047, 2048, 2049  </w:t>
      </w:r>
      <w:r w:rsidRPr="000A6885">
        <w:tab/>
        <w:t>187</w:t>
      </w:r>
    </w:p>
    <w:p w:rsidR="00C11AD4" w:rsidRPr="000A6885" w:rsidRDefault="00C11AD4" w:rsidP="00C11AD4">
      <w:pPr>
        <w:widowControl w:val="0"/>
        <w:tabs>
          <w:tab w:val="right" w:leader="dot" w:pos="5904"/>
        </w:tabs>
        <w:ind w:left="576"/>
      </w:pPr>
      <w:r w:rsidRPr="000A6885">
        <w:t>Tract 30.11</w:t>
      </w:r>
    </w:p>
    <w:p w:rsidR="00C11AD4" w:rsidRPr="000A6885" w:rsidRDefault="00C11AD4" w:rsidP="00C11AD4">
      <w:pPr>
        <w:widowControl w:val="0"/>
        <w:tabs>
          <w:tab w:val="right" w:leader="dot" w:pos="5904"/>
        </w:tabs>
        <w:ind w:left="1152"/>
      </w:pPr>
      <w:r w:rsidRPr="000A6885">
        <w:t xml:space="preserve">Blocks: 1002, 1003, 1004, 1005, 1006, 1007, 1011, 1047, 1048, 1064, 1065, 1066, 1067, 1076  </w:t>
      </w:r>
      <w:r w:rsidRPr="000A6885">
        <w:tab/>
        <w:t>219</w:t>
      </w:r>
    </w:p>
    <w:p w:rsidR="00C11AD4" w:rsidRPr="000A6885" w:rsidRDefault="00C11AD4" w:rsidP="00C11AD4">
      <w:pPr>
        <w:widowControl w:val="0"/>
        <w:tabs>
          <w:tab w:val="right" w:leader="dot" w:pos="5904"/>
        </w:tabs>
        <w:ind w:left="288"/>
      </w:pPr>
      <w:r w:rsidRPr="000A6885">
        <w:t>Sycamore Subtotal</w:t>
      </w:r>
      <w:r w:rsidRPr="000A6885">
        <w:tab/>
        <w:t>534</w:t>
      </w:r>
    </w:p>
    <w:p w:rsidR="00C11AD4" w:rsidRPr="000A6885" w:rsidRDefault="00C11AD4" w:rsidP="00C11AD4">
      <w:pPr>
        <w:widowControl w:val="0"/>
        <w:tabs>
          <w:tab w:val="right" w:leader="dot" w:pos="5904"/>
        </w:tabs>
        <w:ind w:left="288"/>
      </w:pPr>
      <w:r w:rsidRPr="000A6885">
        <w:t xml:space="preserve">Tanglewood </w:t>
      </w:r>
      <w:r w:rsidRPr="000A6885">
        <w:tab/>
        <w:t>4,299</w:t>
      </w:r>
    </w:p>
    <w:p w:rsidR="00C11AD4" w:rsidRPr="000A6885" w:rsidRDefault="00C11AD4" w:rsidP="00C11AD4">
      <w:pPr>
        <w:widowControl w:val="0"/>
        <w:tabs>
          <w:tab w:val="right" w:leader="dot" w:pos="5904"/>
        </w:tabs>
        <w:ind w:left="288"/>
      </w:pPr>
      <w:r w:rsidRPr="000A6885">
        <w:t xml:space="preserve">Taylors </w:t>
      </w:r>
      <w:r w:rsidRPr="000A6885">
        <w:tab/>
        <w:t>3,535</w:t>
      </w:r>
    </w:p>
    <w:p w:rsidR="00C11AD4" w:rsidRPr="000A6885" w:rsidRDefault="00C11AD4" w:rsidP="00C11AD4">
      <w:pPr>
        <w:widowControl w:val="0"/>
        <w:tabs>
          <w:tab w:val="right" w:leader="dot" w:pos="5904"/>
        </w:tabs>
        <w:ind w:left="288"/>
      </w:pPr>
      <w:r w:rsidRPr="000A6885">
        <w:t xml:space="preserve">Thornblade </w:t>
      </w:r>
      <w:r w:rsidRPr="000A6885">
        <w:tab/>
        <w:t>4,432</w:t>
      </w:r>
    </w:p>
    <w:p w:rsidR="00C11AD4" w:rsidRPr="000A6885" w:rsidRDefault="00C11AD4" w:rsidP="00C11AD4">
      <w:pPr>
        <w:widowControl w:val="0"/>
        <w:tabs>
          <w:tab w:val="right" w:leader="dot" w:pos="5904"/>
        </w:tabs>
        <w:ind w:left="288"/>
      </w:pPr>
      <w:r w:rsidRPr="000A6885">
        <w:t xml:space="preserve">Tigerville </w:t>
      </w:r>
      <w:r w:rsidRPr="000A6885">
        <w:tab/>
        <w:t>4,192</w:t>
      </w:r>
    </w:p>
    <w:p w:rsidR="00C11AD4" w:rsidRPr="000A6885" w:rsidRDefault="00C11AD4" w:rsidP="00C11AD4">
      <w:pPr>
        <w:widowControl w:val="0"/>
        <w:tabs>
          <w:tab w:val="right" w:leader="dot" w:pos="5904"/>
        </w:tabs>
        <w:ind w:left="288"/>
      </w:pPr>
      <w:r w:rsidRPr="000A6885">
        <w:t xml:space="preserve">Timberlake </w:t>
      </w:r>
      <w:r w:rsidRPr="000A6885">
        <w:tab/>
        <w:t>3,203</w:t>
      </w:r>
    </w:p>
    <w:p w:rsidR="00C11AD4" w:rsidRPr="000A6885" w:rsidRDefault="00C11AD4" w:rsidP="00C11AD4">
      <w:pPr>
        <w:widowControl w:val="0"/>
        <w:tabs>
          <w:tab w:val="right" w:leader="dot" w:pos="5904"/>
        </w:tabs>
        <w:ind w:left="288"/>
      </w:pPr>
      <w:r w:rsidRPr="000A6885">
        <w:t xml:space="preserve">Trade </w:t>
      </w:r>
      <w:r w:rsidRPr="000A6885">
        <w:tab/>
        <w:t>3,806</w:t>
      </w:r>
    </w:p>
    <w:p w:rsidR="00C11AD4" w:rsidRPr="000A6885" w:rsidRDefault="00C11AD4" w:rsidP="00C11AD4">
      <w:pPr>
        <w:widowControl w:val="0"/>
        <w:tabs>
          <w:tab w:val="right" w:leader="dot" w:pos="5904"/>
        </w:tabs>
        <w:ind w:left="288"/>
      </w:pPr>
      <w:r w:rsidRPr="000A6885">
        <w:t xml:space="preserve">Travelers Rest 1 </w:t>
      </w:r>
      <w:r w:rsidRPr="000A6885">
        <w:tab/>
        <w:t>3,317</w:t>
      </w:r>
    </w:p>
    <w:p w:rsidR="00C11AD4" w:rsidRPr="000A6885" w:rsidRDefault="00C11AD4" w:rsidP="00C11AD4">
      <w:pPr>
        <w:widowControl w:val="0"/>
        <w:tabs>
          <w:tab w:val="right" w:leader="dot" w:pos="5904"/>
        </w:tabs>
        <w:ind w:left="288"/>
      </w:pPr>
      <w:r w:rsidRPr="000A6885">
        <w:t xml:space="preserve">Travelers Rest 2 </w:t>
      </w:r>
      <w:r w:rsidRPr="000A6885">
        <w:tab/>
        <w:t>2,414</w:t>
      </w:r>
    </w:p>
    <w:p w:rsidR="00C11AD4" w:rsidRPr="000A6885" w:rsidRDefault="00C11AD4" w:rsidP="00C11AD4">
      <w:pPr>
        <w:widowControl w:val="0"/>
        <w:tabs>
          <w:tab w:val="right" w:leader="dot" w:pos="5904"/>
        </w:tabs>
        <w:ind w:left="288"/>
      </w:pPr>
      <w:r w:rsidRPr="000A6885">
        <w:t xml:space="preserve">Tubbs Mountain </w:t>
      </w:r>
      <w:r w:rsidRPr="000A6885">
        <w:tab/>
        <w:t>2,966</w:t>
      </w:r>
    </w:p>
    <w:p w:rsidR="00C11AD4" w:rsidRPr="000A6885" w:rsidRDefault="00C11AD4" w:rsidP="00C11AD4">
      <w:pPr>
        <w:widowControl w:val="0"/>
        <w:tabs>
          <w:tab w:val="right" w:leader="dot" w:pos="5904"/>
        </w:tabs>
        <w:ind w:left="288"/>
      </w:pPr>
      <w:r w:rsidRPr="000A6885">
        <w:t xml:space="preserve">Tyger River 1 </w:t>
      </w:r>
      <w:r w:rsidRPr="000A6885">
        <w:tab/>
        <w:t>2,424</w:t>
      </w:r>
    </w:p>
    <w:p w:rsidR="00C11AD4" w:rsidRPr="000A6885" w:rsidRDefault="00C11AD4" w:rsidP="00C11AD4">
      <w:pPr>
        <w:widowControl w:val="0"/>
        <w:tabs>
          <w:tab w:val="right" w:leader="dot" w:pos="5904"/>
        </w:tabs>
        <w:ind w:left="288"/>
      </w:pPr>
      <w:r w:rsidRPr="000A6885">
        <w:t xml:space="preserve">Tyger River 2 </w:t>
      </w:r>
      <w:r w:rsidRPr="000A6885">
        <w:tab/>
        <w:t>2,450</w:t>
      </w:r>
    </w:p>
    <w:p w:rsidR="00C11AD4" w:rsidRPr="000A6885" w:rsidRDefault="00C11AD4" w:rsidP="00C11AD4">
      <w:pPr>
        <w:widowControl w:val="0"/>
        <w:tabs>
          <w:tab w:val="right" w:leader="dot" w:pos="5904"/>
        </w:tabs>
        <w:ind w:left="288"/>
      </w:pPr>
      <w:r w:rsidRPr="000A6885">
        <w:t xml:space="preserve">Wade Hampton </w:t>
      </w:r>
      <w:r w:rsidRPr="000A6885">
        <w:tab/>
        <w:t>4,068</w:t>
      </w:r>
    </w:p>
    <w:p w:rsidR="00C11AD4" w:rsidRPr="000A6885" w:rsidRDefault="00C11AD4" w:rsidP="00C11AD4">
      <w:pPr>
        <w:widowControl w:val="0"/>
        <w:tabs>
          <w:tab w:val="right" w:leader="dot" w:pos="5904"/>
        </w:tabs>
        <w:ind w:left="288"/>
      </w:pPr>
      <w:r w:rsidRPr="000A6885">
        <w:t xml:space="preserve">Welcome </w:t>
      </w:r>
      <w:r w:rsidRPr="000A6885">
        <w:tab/>
        <w:t>4,181</w:t>
      </w:r>
    </w:p>
    <w:p w:rsidR="00C11AD4" w:rsidRPr="000A6885" w:rsidRDefault="00C11AD4" w:rsidP="00C11AD4">
      <w:pPr>
        <w:widowControl w:val="0"/>
        <w:tabs>
          <w:tab w:val="right" w:leader="dot" w:pos="5904"/>
        </w:tabs>
        <w:ind w:left="288"/>
      </w:pPr>
      <w:r w:rsidRPr="000A6885">
        <w:t xml:space="preserve">Wellington </w:t>
      </w:r>
      <w:r w:rsidRPr="000A6885">
        <w:tab/>
        <w:t>1,683</w:t>
      </w:r>
    </w:p>
    <w:p w:rsidR="00C11AD4" w:rsidRPr="000A6885" w:rsidRDefault="00C11AD4" w:rsidP="00C11AD4">
      <w:pPr>
        <w:widowControl w:val="0"/>
        <w:tabs>
          <w:tab w:val="right" w:leader="dot" w:pos="5904"/>
        </w:tabs>
        <w:ind w:left="288"/>
      </w:pPr>
      <w:r w:rsidRPr="000A6885">
        <w:t xml:space="preserve">Westcliffe </w:t>
      </w:r>
      <w:r w:rsidRPr="000A6885">
        <w:tab/>
        <w:t>3,455</w:t>
      </w:r>
    </w:p>
    <w:p w:rsidR="00C11AD4" w:rsidRPr="000A6885" w:rsidRDefault="00C11AD4" w:rsidP="00C11AD4">
      <w:pPr>
        <w:widowControl w:val="0"/>
        <w:tabs>
          <w:tab w:val="right" w:leader="dot" w:pos="5904"/>
        </w:tabs>
        <w:ind w:left="288"/>
      </w:pPr>
      <w:r w:rsidRPr="000A6885">
        <w:t xml:space="preserve">Westside </w:t>
      </w:r>
      <w:r w:rsidRPr="000A6885">
        <w:tab/>
        <w:t>4,646</w:t>
      </w:r>
    </w:p>
    <w:p w:rsidR="00C11AD4" w:rsidRPr="000A6885" w:rsidRDefault="00C11AD4" w:rsidP="00C11AD4">
      <w:pPr>
        <w:widowControl w:val="0"/>
        <w:tabs>
          <w:tab w:val="right" w:leader="dot" w:pos="5904"/>
        </w:tabs>
        <w:ind w:left="288"/>
      </w:pPr>
      <w:r w:rsidRPr="000A6885">
        <w:t xml:space="preserve">Woodruff Lakes </w:t>
      </w:r>
      <w:r w:rsidRPr="000A6885">
        <w:tab/>
        <w:t>3,647</w:t>
      </w:r>
    </w:p>
    <w:p w:rsidR="00C11AD4" w:rsidRPr="000A6885" w:rsidRDefault="00C11AD4" w:rsidP="00C11AD4">
      <w:pPr>
        <w:widowControl w:val="0"/>
        <w:tabs>
          <w:tab w:val="right" w:leader="dot" w:pos="5904"/>
        </w:tabs>
      </w:pPr>
      <w:r w:rsidRPr="000A6885">
        <w:t>Spartanburg County</w:t>
      </w:r>
    </w:p>
    <w:p w:rsidR="00C11AD4" w:rsidRPr="000A6885" w:rsidRDefault="00C11AD4" w:rsidP="00C11AD4">
      <w:pPr>
        <w:widowControl w:val="0"/>
        <w:tabs>
          <w:tab w:val="right" w:leader="dot" w:pos="5904"/>
        </w:tabs>
        <w:ind w:left="288"/>
      </w:pPr>
      <w:r w:rsidRPr="000A6885">
        <w:t xml:space="preserve">Abner Creek Baptist </w:t>
      </w:r>
      <w:r w:rsidRPr="000A6885">
        <w:tab/>
        <w:t>1,526</w:t>
      </w:r>
    </w:p>
    <w:p w:rsidR="00C11AD4" w:rsidRPr="000A6885" w:rsidRDefault="00C11AD4" w:rsidP="00C11AD4">
      <w:pPr>
        <w:widowControl w:val="0"/>
        <w:tabs>
          <w:tab w:val="right" w:leader="dot" w:pos="5904"/>
        </w:tabs>
        <w:ind w:left="288"/>
      </w:pPr>
      <w:r w:rsidRPr="000A6885">
        <w:t xml:space="preserve">Anderson Mill Elementary </w:t>
      </w:r>
      <w:r w:rsidRPr="000A6885">
        <w:tab/>
        <w:t>5,456</w:t>
      </w:r>
    </w:p>
    <w:p w:rsidR="00C11AD4" w:rsidRPr="000A6885" w:rsidRDefault="00C11AD4" w:rsidP="00C11AD4">
      <w:pPr>
        <w:widowControl w:val="0"/>
        <w:tabs>
          <w:tab w:val="right" w:leader="dot" w:pos="5904"/>
        </w:tabs>
        <w:ind w:left="288"/>
      </w:pPr>
      <w:r w:rsidRPr="000A6885">
        <w:t xml:space="preserve">Arcadia Elementary </w:t>
      </w:r>
      <w:r w:rsidRPr="000A6885">
        <w:tab/>
        <w:t>2,634</w:t>
      </w:r>
    </w:p>
    <w:p w:rsidR="00C11AD4" w:rsidRPr="000A6885" w:rsidRDefault="00C11AD4" w:rsidP="00C11AD4">
      <w:pPr>
        <w:widowControl w:val="0"/>
        <w:tabs>
          <w:tab w:val="right" w:leader="dot" w:pos="5904"/>
        </w:tabs>
        <w:ind w:left="288"/>
      </w:pPr>
      <w:r w:rsidRPr="000A6885">
        <w:t xml:space="preserve">Beaumont Methodist </w:t>
      </w:r>
      <w:r w:rsidRPr="000A6885">
        <w:tab/>
        <w:t>1,186</w:t>
      </w:r>
    </w:p>
    <w:p w:rsidR="00C11AD4" w:rsidRPr="000A6885" w:rsidRDefault="00C11AD4" w:rsidP="00C11AD4">
      <w:pPr>
        <w:widowControl w:val="0"/>
        <w:tabs>
          <w:tab w:val="right" w:leader="dot" w:pos="5904"/>
        </w:tabs>
        <w:ind w:left="288"/>
      </w:pPr>
      <w:r w:rsidRPr="000A6885">
        <w:t xml:space="preserve">Beech Springs Intermediate </w:t>
      </w:r>
      <w:r w:rsidRPr="000A6885">
        <w:tab/>
        <w:t>3,058</w:t>
      </w:r>
    </w:p>
    <w:p w:rsidR="00C11AD4" w:rsidRPr="000A6885" w:rsidRDefault="00C11AD4" w:rsidP="00C11AD4">
      <w:pPr>
        <w:widowControl w:val="0"/>
        <w:tabs>
          <w:tab w:val="right" w:leader="dot" w:pos="5904"/>
        </w:tabs>
        <w:ind w:left="288"/>
      </w:pPr>
      <w:r w:rsidRPr="000A6885">
        <w:t xml:space="preserve">Ben Avon Methodist </w:t>
      </w:r>
      <w:r w:rsidRPr="000A6885">
        <w:tab/>
        <w:t>4,500</w:t>
      </w:r>
    </w:p>
    <w:p w:rsidR="00C11AD4" w:rsidRPr="000A6885" w:rsidRDefault="00C11AD4" w:rsidP="00C11AD4">
      <w:pPr>
        <w:widowControl w:val="0"/>
        <w:tabs>
          <w:tab w:val="right" w:leader="dot" w:pos="5904"/>
        </w:tabs>
        <w:ind w:left="288"/>
      </w:pPr>
      <w:r w:rsidRPr="000A6885">
        <w:t xml:space="preserve">Bethany Baptist </w:t>
      </w:r>
      <w:r w:rsidRPr="000A6885">
        <w:tab/>
        <w:t>3,217</w:t>
      </w:r>
    </w:p>
    <w:p w:rsidR="00C11AD4" w:rsidRPr="000A6885" w:rsidRDefault="00C11AD4" w:rsidP="00C11AD4">
      <w:pPr>
        <w:widowControl w:val="0"/>
        <w:tabs>
          <w:tab w:val="right" w:leader="dot" w:pos="5904"/>
        </w:tabs>
        <w:ind w:left="288"/>
      </w:pPr>
      <w:r w:rsidRPr="000A6885">
        <w:t xml:space="preserve">Bethany Wesleyan </w:t>
      </w:r>
      <w:r w:rsidRPr="000A6885">
        <w:tab/>
        <w:t>3,238</w:t>
      </w:r>
    </w:p>
    <w:p w:rsidR="00C11AD4" w:rsidRPr="000A6885" w:rsidRDefault="00C11AD4" w:rsidP="00C11AD4">
      <w:pPr>
        <w:widowControl w:val="0"/>
        <w:tabs>
          <w:tab w:val="right" w:leader="dot" w:pos="5904"/>
        </w:tabs>
        <w:ind w:left="288"/>
      </w:pPr>
      <w:r w:rsidRPr="000A6885">
        <w:t xml:space="preserve">Boiling Springs 9th Grade </w:t>
      </w:r>
      <w:r w:rsidRPr="000A6885">
        <w:tab/>
        <w:t>4,639</w:t>
      </w:r>
    </w:p>
    <w:p w:rsidR="00C11AD4" w:rsidRPr="000A6885" w:rsidRDefault="00C11AD4" w:rsidP="00C11AD4">
      <w:pPr>
        <w:widowControl w:val="0"/>
        <w:tabs>
          <w:tab w:val="right" w:leader="dot" w:pos="5904"/>
        </w:tabs>
        <w:ind w:left="288"/>
      </w:pPr>
      <w:r w:rsidRPr="000A6885">
        <w:t xml:space="preserve">Boiling Springs High School </w:t>
      </w:r>
      <w:r w:rsidRPr="000A6885">
        <w:tab/>
        <w:t>2,153</w:t>
      </w:r>
    </w:p>
    <w:p w:rsidR="00C11AD4" w:rsidRPr="000A6885" w:rsidRDefault="00C11AD4" w:rsidP="00C11AD4">
      <w:pPr>
        <w:widowControl w:val="0"/>
        <w:tabs>
          <w:tab w:val="right" w:leader="dot" w:pos="5904"/>
        </w:tabs>
        <w:ind w:left="288"/>
      </w:pPr>
      <w:r w:rsidRPr="000A6885">
        <w:t xml:space="preserve">Boiling Springs Intermediate </w:t>
      </w:r>
      <w:r w:rsidRPr="000A6885">
        <w:tab/>
        <w:t>4,973</w:t>
      </w:r>
    </w:p>
    <w:p w:rsidR="00C11AD4" w:rsidRPr="000A6885" w:rsidRDefault="00C11AD4" w:rsidP="00C11AD4">
      <w:pPr>
        <w:widowControl w:val="0"/>
        <w:tabs>
          <w:tab w:val="right" w:leader="dot" w:pos="5904"/>
        </w:tabs>
        <w:ind w:left="288"/>
      </w:pPr>
      <w:r w:rsidRPr="000A6885">
        <w:t xml:space="preserve">Boiling Springs Jr. High </w:t>
      </w:r>
      <w:r w:rsidRPr="000A6885">
        <w:tab/>
        <w:t>1,952</w:t>
      </w:r>
    </w:p>
    <w:p w:rsidR="00C11AD4" w:rsidRPr="000A6885" w:rsidRDefault="00C11AD4" w:rsidP="00C11AD4">
      <w:pPr>
        <w:widowControl w:val="0"/>
        <w:tabs>
          <w:tab w:val="right" w:leader="dot" w:pos="5904"/>
        </w:tabs>
        <w:ind w:left="288"/>
      </w:pPr>
      <w:r w:rsidRPr="000A6885">
        <w:t xml:space="preserve">Boining Springs Intermediate </w:t>
      </w:r>
      <w:r w:rsidRPr="000A6885">
        <w:tab/>
        <w:t>4,573</w:t>
      </w:r>
    </w:p>
    <w:p w:rsidR="00C11AD4" w:rsidRPr="000A6885" w:rsidRDefault="00C11AD4" w:rsidP="00C11AD4">
      <w:pPr>
        <w:widowControl w:val="0"/>
        <w:tabs>
          <w:tab w:val="right" w:leader="dot" w:pos="5904"/>
        </w:tabs>
        <w:ind w:left="288"/>
      </w:pPr>
      <w:r w:rsidRPr="000A6885">
        <w:t xml:space="preserve">C.C. Woodson Recreation Center </w:t>
      </w:r>
      <w:r w:rsidRPr="000A6885">
        <w:tab/>
        <w:t>2,241</w:t>
      </w:r>
    </w:p>
    <w:p w:rsidR="00C11AD4" w:rsidRPr="000A6885" w:rsidRDefault="00C11AD4" w:rsidP="00C11AD4">
      <w:pPr>
        <w:widowControl w:val="0"/>
        <w:tabs>
          <w:tab w:val="right" w:leader="dot" w:pos="5904"/>
        </w:tabs>
        <w:ind w:left="288"/>
      </w:pPr>
      <w:r w:rsidRPr="000A6885">
        <w:t xml:space="preserve">Canaan Baptist </w:t>
      </w:r>
      <w:r w:rsidRPr="000A6885">
        <w:tab/>
        <w:t>1,724</w:t>
      </w:r>
    </w:p>
    <w:p w:rsidR="00C11AD4" w:rsidRPr="000A6885" w:rsidRDefault="00C11AD4" w:rsidP="00C11AD4">
      <w:pPr>
        <w:widowControl w:val="0"/>
        <w:tabs>
          <w:tab w:val="right" w:leader="dot" w:pos="5904"/>
        </w:tabs>
        <w:ind w:left="288"/>
      </w:pPr>
      <w:r w:rsidRPr="000A6885">
        <w:t xml:space="preserve">Cannons Elementary </w:t>
      </w:r>
      <w:r w:rsidRPr="000A6885">
        <w:tab/>
        <w:t>1,702</w:t>
      </w:r>
    </w:p>
    <w:p w:rsidR="00C11AD4" w:rsidRPr="000A6885" w:rsidRDefault="00C11AD4" w:rsidP="00C11AD4">
      <w:pPr>
        <w:widowControl w:val="0"/>
        <w:tabs>
          <w:tab w:val="right" w:leader="dot" w:pos="5904"/>
        </w:tabs>
        <w:ind w:left="288"/>
      </w:pPr>
      <w:r w:rsidRPr="000A6885">
        <w:t xml:space="preserve">Cavins Hobbysville </w:t>
      </w:r>
      <w:r w:rsidRPr="000A6885">
        <w:tab/>
        <w:t>1,479</w:t>
      </w:r>
    </w:p>
    <w:p w:rsidR="00C11AD4" w:rsidRPr="000A6885" w:rsidRDefault="00C11AD4" w:rsidP="00C11AD4">
      <w:pPr>
        <w:widowControl w:val="0"/>
        <w:tabs>
          <w:tab w:val="right" w:leader="dot" w:pos="5904"/>
        </w:tabs>
        <w:ind w:left="288"/>
      </w:pPr>
      <w:r w:rsidRPr="000A6885">
        <w:t xml:space="preserve">Cedar Grove Baptist </w:t>
      </w:r>
      <w:r w:rsidRPr="000A6885">
        <w:tab/>
        <w:t>2,215</w:t>
      </w:r>
    </w:p>
    <w:p w:rsidR="00C11AD4" w:rsidRPr="000A6885" w:rsidRDefault="00C11AD4" w:rsidP="00C11AD4">
      <w:pPr>
        <w:widowControl w:val="0"/>
        <w:tabs>
          <w:tab w:val="right" w:leader="dot" w:pos="5904"/>
        </w:tabs>
        <w:ind w:left="288"/>
      </w:pPr>
      <w:r w:rsidRPr="000A6885">
        <w:t xml:space="preserve">Chapman Elementary </w:t>
      </w:r>
      <w:r w:rsidRPr="000A6885">
        <w:tab/>
        <w:t>3,006</w:t>
      </w:r>
    </w:p>
    <w:p w:rsidR="00C11AD4" w:rsidRPr="000A6885" w:rsidRDefault="00C11AD4" w:rsidP="00C11AD4">
      <w:pPr>
        <w:widowControl w:val="0"/>
        <w:tabs>
          <w:tab w:val="right" w:leader="dot" w:pos="5904"/>
        </w:tabs>
        <w:ind w:left="288"/>
      </w:pPr>
      <w:r w:rsidRPr="000A6885">
        <w:t xml:space="preserve">Chapman High School </w:t>
      </w:r>
      <w:r w:rsidRPr="000A6885">
        <w:tab/>
        <w:t>4,170</w:t>
      </w:r>
    </w:p>
    <w:p w:rsidR="00C11AD4" w:rsidRPr="000A6885" w:rsidRDefault="00C11AD4" w:rsidP="00C11AD4">
      <w:pPr>
        <w:widowControl w:val="0"/>
        <w:tabs>
          <w:tab w:val="right" w:leader="dot" w:pos="5904"/>
        </w:tabs>
        <w:ind w:left="288"/>
      </w:pPr>
      <w:r w:rsidRPr="000A6885">
        <w:t xml:space="preserve">Cleveland Elementary </w:t>
      </w:r>
      <w:r w:rsidRPr="000A6885">
        <w:tab/>
        <w:t>4,501</w:t>
      </w:r>
    </w:p>
    <w:p w:rsidR="00C11AD4" w:rsidRPr="000A6885" w:rsidRDefault="00C11AD4" w:rsidP="00C11AD4">
      <w:pPr>
        <w:widowControl w:val="0"/>
        <w:tabs>
          <w:tab w:val="right" w:leader="dot" w:pos="5904"/>
        </w:tabs>
        <w:ind w:left="288"/>
      </w:pPr>
      <w:r w:rsidRPr="000A6885">
        <w:t xml:space="preserve">Clifdale Elementary </w:t>
      </w:r>
      <w:r w:rsidRPr="000A6885">
        <w:tab/>
        <w:t>1,416</w:t>
      </w:r>
    </w:p>
    <w:p w:rsidR="00C11AD4" w:rsidRPr="000A6885" w:rsidRDefault="00C11AD4" w:rsidP="00C11AD4">
      <w:pPr>
        <w:widowControl w:val="0"/>
        <w:tabs>
          <w:tab w:val="right" w:leader="dot" w:pos="5904"/>
        </w:tabs>
        <w:ind w:left="288"/>
      </w:pPr>
      <w:r w:rsidRPr="000A6885">
        <w:t xml:space="preserve">Converse Fire Station </w:t>
      </w:r>
      <w:r w:rsidRPr="000A6885">
        <w:tab/>
        <w:t>1,936</w:t>
      </w:r>
    </w:p>
    <w:p w:rsidR="00C11AD4" w:rsidRPr="000A6885" w:rsidRDefault="00C11AD4" w:rsidP="00C11AD4">
      <w:pPr>
        <w:widowControl w:val="0"/>
        <w:tabs>
          <w:tab w:val="right" w:leader="dot" w:pos="5904"/>
        </w:tabs>
        <w:ind w:left="288"/>
      </w:pPr>
      <w:r w:rsidRPr="000A6885">
        <w:t xml:space="preserve">Cornerstone Baptist </w:t>
      </w:r>
      <w:r w:rsidRPr="000A6885">
        <w:tab/>
        <w:t>2,149</w:t>
      </w:r>
    </w:p>
    <w:p w:rsidR="00C11AD4" w:rsidRPr="000A6885" w:rsidRDefault="00C11AD4" w:rsidP="00C11AD4">
      <w:pPr>
        <w:widowControl w:val="0"/>
        <w:tabs>
          <w:tab w:val="right" w:leader="dot" w:pos="5904"/>
        </w:tabs>
        <w:ind w:left="288"/>
      </w:pPr>
      <w:r w:rsidRPr="000A6885">
        <w:t xml:space="preserve">Cowpens Depot Museum </w:t>
      </w:r>
      <w:r w:rsidRPr="000A6885">
        <w:tab/>
        <w:t>2,069</w:t>
      </w:r>
    </w:p>
    <w:p w:rsidR="00C11AD4" w:rsidRPr="000A6885" w:rsidRDefault="00C11AD4" w:rsidP="00C11AD4">
      <w:pPr>
        <w:widowControl w:val="0"/>
        <w:tabs>
          <w:tab w:val="right" w:leader="dot" w:pos="5904"/>
        </w:tabs>
        <w:ind w:left="288"/>
      </w:pPr>
      <w:r w:rsidRPr="000A6885">
        <w:t xml:space="preserve">Cowpens Fire Station </w:t>
      </w:r>
      <w:r w:rsidRPr="000A6885">
        <w:tab/>
        <w:t>2,891</w:t>
      </w:r>
    </w:p>
    <w:p w:rsidR="00C11AD4" w:rsidRPr="000A6885" w:rsidRDefault="00C11AD4" w:rsidP="00C11AD4">
      <w:pPr>
        <w:widowControl w:val="0"/>
        <w:tabs>
          <w:tab w:val="right" w:leader="dot" w:pos="5904"/>
        </w:tabs>
        <w:ind w:left="288"/>
      </w:pPr>
      <w:r w:rsidRPr="000A6885">
        <w:t xml:space="preserve">Croft Baptist </w:t>
      </w:r>
      <w:r w:rsidRPr="000A6885">
        <w:tab/>
        <w:t>1,892</w:t>
      </w:r>
    </w:p>
    <w:p w:rsidR="00C11AD4" w:rsidRPr="000A6885" w:rsidRDefault="00C11AD4" w:rsidP="00C11AD4">
      <w:pPr>
        <w:widowControl w:val="0"/>
        <w:tabs>
          <w:tab w:val="right" w:leader="dot" w:pos="5904"/>
        </w:tabs>
        <w:ind w:left="288"/>
      </w:pPr>
      <w:r w:rsidRPr="000A6885">
        <w:t xml:space="preserve">Cross Anchor Fire Station </w:t>
      </w:r>
      <w:r w:rsidRPr="000A6885">
        <w:tab/>
        <w:t>1,311</w:t>
      </w:r>
    </w:p>
    <w:p w:rsidR="00C11AD4" w:rsidRPr="000A6885" w:rsidRDefault="00C11AD4" w:rsidP="00C11AD4">
      <w:pPr>
        <w:widowControl w:val="0"/>
        <w:tabs>
          <w:tab w:val="right" w:leader="dot" w:pos="5904"/>
        </w:tabs>
        <w:ind w:left="288"/>
      </w:pPr>
      <w:r w:rsidRPr="000A6885">
        <w:t xml:space="preserve">Cudd Memorial </w:t>
      </w:r>
      <w:r w:rsidRPr="000A6885">
        <w:tab/>
        <w:t>2,298</w:t>
      </w:r>
    </w:p>
    <w:p w:rsidR="00C11AD4" w:rsidRPr="000A6885" w:rsidRDefault="00C11AD4" w:rsidP="00C11AD4">
      <w:pPr>
        <w:widowControl w:val="0"/>
        <w:tabs>
          <w:tab w:val="right" w:leader="dot" w:pos="5904"/>
        </w:tabs>
        <w:ind w:left="288"/>
      </w:pPr>
      <w:r w:rsidRPr="000A6885">
        <w:t xml:space="preserve">Daniel Morgan Technology Center </w:t>
      </w:r>
      <w:r w:rsidRPr="000A6885">
        <w:tab/>
        <w:t>1,563</w:t>
      </w:r>
    </w:p>
    <w:p w:rsidR="00C11AD4" w:rsidRPr="000A6885" w:rsidRDefault="00C11AD4" w:rsidP="00C11AD4">
      <w:pPr>
        <w:widowControl w:val="0"/>
        <w:tabs>
          <w:tab w:val="right" w:leader="dot" w:pos="5904"/>
        </w:tabs>
        <w:ind w:left="288"/>
      </w:pPr>
      <w:r w:rsidRPr="000A6885">
        <w:t xml:space="preserve">Drayton Fire Station </w:t>
      </w:r>
      <w:r w:rsidRPr="000A6885">
        <w:tab/>
        <w:t>2,721</w:t>
      </w:r>
    </w:p>
    <w:p w:rsidR="00C11AD4" w:rsidRPr="000A6885" w:rsidRDefault="00C11AD4" w:rsidP="00C11AD4">
      <w:pPr>
        <w:widowControl w:val="0"/>
        <w:tabs>
          <w:tab w:val="right" w:leader="dot" w:pos="5904"/>
        </w:tabs>
        <w:ind w:left="288"/>
      </w:pPr>
      <w:r w:rsidRPr="000A6885">
        <w:t xml:space="preserve">E.P. Todd Elementary </w:t>
      </w:r>
      <w:r w:rsidRPr="000A6885">
        <w:tab/>
        <w:t>3,594</w:t>
      </w:r>
    </w:p>
    <w:p w:rsidR="00C11AD4" w:rsidRPr="000A6885" w:rsidRDefault="00C11AD4" w:rsidP="00C11AD4">
      <w:pPr>
        <w:widowControl w:val="0"/>
        <w:tabs>
          <w:tab w:val="right" w:leader="dot" w:pos="5904"/>
        </w:tabs>
        <w:ind w:left="288"/>
      </w:pPr>
      <w:r w:rsidRPr="000A6885">
        <w:t xml:space="preserve">Eastside Baptist </w:t>
      </w:r>
      <w:r w:rsidRPr="000A6885">
        <w:tab/>
        <w:t>1,708</w:t>
      </w:r>
    </w:p>
    <w:p w:rsidR="00C11AD4" w:rsidRPr="000A6885" w:rsidRDefault="00C11AD4" w:rsidP="00C11AD4">
      <w:pPr>
        <w:widowControl w:val="0"/>
        <w:tabs>
          <w:tab w:val="right" w:leader="dot" w:pos="5904"/>
        </w:tabs>
        <w:ind w:left="288"/>
      </w:pPr>
      <w:r w:rsidRPr="000A6885">
        <w:t xml:space="preserve">Ebenezer Baptist </w:t>
      </w:r>
      <w:r w:rsidRPr="000A6885">
        <w:tab/>
        <w:t>1,526</w:t>
      </w:r>
    </w:p>
    <w:p w:rsidR="00C11AD4" w:rsidRPr="000A6885" w:rsidRDefault="00C11AD4" w:rsidP="00C11AD4">
      <w:pPr>
        <w:widowControl w:val="0"/>
        <w:tabs>
          <w:tab w:val="right" w:leader="dot" w:pos="5904"/>
        </w:tabs>
        <w:ind w:left="288"/>
      </w:pPr>
      <w:r w:rsidRPr="000A6885">
        <w:t xml:space="preserve">Enoree First Baptist </w:t>
      </w:r>
      <w:r w:rsidRPr="000A6885">
        <w:tab/>
        <w:t>2,314</w:t>
      </w:r>
    </w:p>
    <w:p w:rsidR="00C11AD4" w:rsidRPr="000A6885" w:rsidRDefault="00C11AD4" w:rsidP="00C11AD4">
      <w:pPr>
        <w:widowControl w:val="0"/>
        <w:tabs>
          <w:tab w:val="right" w:leader="dot" w:pos="5904"/>
        </w:tabs>
        <w:ind w:left="288"/>
      </w:pPr>
      <w:r w:rsidRPr="000A6885">
        <w:t xml:space="preserve">Fairforest Middle School </w:t>
      </w:r>
      <w:r w:rsidRPr="000A6885">
        <w:tab/>
        <w:t>4,594</w:t>
      </w:r>
    </w:p>
    <w:p w:rsidR="00C11AD4" w:rsidRPr="000A6885" w:rsidRDefault="00C11AD4" w:rsidP="00C11AD4">
      <w:pPr>
        <w:widowControl w:val="0"/>
        <w:tabs>
          <w:tab w:val="right" w:leader="dot" w:pos="5904"/>
        </w:tabs>
        <w:ind w:left="288"/>
      </w:pPr>
      <w:r w:rsidRPr="000A6885">
        <w:t xml:space="preserve">Friendship Baptist </w:t>
      </w:r>
      <w:r w:rsidRPr="000A6885">
        <w:tab/>
        <w:t>6,039</w:t>
      </w:r>
    </w:p>
    <w:p w:rsidR="00C11AD4" w:rsidRPr="000A6885" w:rsidRDefault="00C11AD4" w:rsidP="00C11AD4">
      <w:pPr>
        <w:widowControl w:val="0"/>
        <w:tabs>
          <w:tab w:val="right" w:leader="dot" w:pos="5904"/>
        </w:tabs>
        <w:ind w:left="288"/>
      </w:pPr>
      <w:r w:rsidRPr="000A6885">
        <w:t xml:space="preserve">Gable Middle School </w:t>
      </w:r>
      <w:r w:rsidRPr="000A6885">
        <w:tab/>
        <w:t>3,978</w:t>
      </w:r>
    </w:p>
    <w:p w:rsidR="00C11AD4" w:rsidRPr="000A6885" w:rsidRDefault="00C11AD4" w:rsidP="00C11AD4">
      <w:pPr>
        <w:widowControl w:val="0"/>
        <w:tabs>
          <w:tab w:val="right" w:leader="dot" w:pos="5904"/>
        </w:tabs>
        <w:ind w:left="288"/>
      </w:pPr>
      <w:r w:rsidRPr="000A6885">
        <w:t xml:space="preserve">Glendale Fire Station </w:t>
      </w:r>
      <w:r w:rsidRPr="000A6885">
        <w:tab/>
        <w:t>2,278</w:t>
      </w:r>
    </w:p>
    <w:p w:rsidR="00C11AD4" w:rsidRPr="000A6885" w:rsidRDefault="00C11AD4" w:rsidP="00C11AD4">
      <w:pPr>
        <w:widowControl w:val="0"/>
        <w:tabs>
          <w:tab w:val="right" w:leader="dot" w:pos="5904"/>
        </w:tabs>
        <w:ind w:left="288"/>
      </w:pPr>
      <w:r w:rsidRPr="000A6885">
        <w:t xml:space="preserve">Grace Baptist </w:t>
      </w:r>
      <w:r w:rsidRPr="000A6885">
        <w:tab/>
        <w:t>2,572</w:t>
      </w:r>
    </w:p>
    <w:p w:rsidR="00C11AD4" w:rsidRPr="000A6885" w:rsidRDefault="00C11AD4" w:rsidP="00C11AD4">
      <w:pPr>
        <w:widowControl w:val="0"/>
        <w:tabs>
          <w:tab w:val="right" w:leader="dot" w:pos="5904"/>
        </w:tabs>
        <w:ind w:left="288"/>
      </w:pPr>
      <w:r w:rsidRPr="000A6885">
        <w:t xml:space="preserve">Gramling Methodist </w:t>
      </w:r>
      <w:r w:rsidRPr="000A6885">
        <w:tab/>
        <w:t>2,206</w:t>
      </w:r>
    </w:p>
    <w:p w:rsidR="00C11AD4" w:rsidRPr="000A6885" w:rsidRDefault="00C11AD4" w:rsidP="00C11AD4">
      <w:pPr>
        <w:widowControl w:val="0"/>
        <w:tabs>
          <w:tab w:val="right" w:leader="dot" w:pos="5904"/>
        </w:tabs>
        <w:ind w:left="288"/>
      </w:pPr>
      <w:r w:rsidRPr="000A6885">
        <w:t xml:space="preserve">Hayne Baptist </w:t>
      </w:r>
      <w:r w:rsidRPr="000A6885">
        <w:tab/>
        <w:t>6,189</w:t>
      </w:r>
    </w:p>
    <w:p w:rsidR="00C11AD4" w:rsidRPr="000A6885" w:rsidRDefault="00C11AD4" w:rsidP="00C11AD4">
      <w:pPr>
        <w:widowControl w:val="0"/>
        <w:tabs>
          <w:tab w:val="right" w:leader="dot" w:pos="5904"/>
        </w:tabs>
        <w:ind w:left="288"/>
      </w:pPr>
      <w:r w:rsidRPr="000A6885">
        <w:t xml:space="preserve">Hendrix Elementary </w:t>
      </w:r>
      <w:r w:rsidRPr="000A6885">
        <w:tab/>
        <w:t>5,535</w:t>
      </w:r>
    </w:p>
    <w:p w:rsidR="00C11AD4" w:rsidRPr="000A6885" w:rsidRDefault="00C11AD4" w:rsidP="00C11AD4">
      <w:pPr>
        <w:widowControl w:val="0"/>
        <w:tabs>
          <w:tab w:val="right" w:leader="dot" w:pos="5904"/>
        </w:tabs>
        <w:ind w:left="288"/>
      </w:pPr>
      <w:r w:rsidRPr="000A6885">
        <w:t xml:space="preserve">Holly Springs Baptist </w:t>
      </w:r>
      <w:r w:rsidRPr="000A6885">
        <w:tab/>
        <w:t>4,260</w:t>
      </w:r>
    </w:p>
    <w:p w:rsidR="00C11AD4" w:rsidRPr="000A6885" w:rsidRDefault="00C11AD4" w:rsidP="00C11AD4">
      <w:pPr>
        <w:widowControl w:val="0"/>
        <w:tabs>
          <w:tab w:val="right" w:leader="dot" w:pos="5904"/>
        </w:tabs>
        <w:ind w:left="288"/>
      </w:pPr>
      <w:r w:rsidRPr="000A6885">
        <w:t xml:space="preserve">Inman Mills Baptist </w:t>
      </w:r>
      <w:r w:rsidRPr="000A6885">
        <w:tab/>
        <w:t>3,883</w:t>
      </w:r>
    </w:p>
    <w:p w:rsidR="00C11AD4" w:rsidRPr="000A6885" w:rsidRDefault="00C11AD4" w:rsidP="00C11AD4">
      <w:pPr>
        <w:widowControl w:val="0"/>
        <w:tabs>
          <w:tab w:val="right" w:leader="dot" w:pos="5904"/>
        </w:tabs>
        <w:ind w:left="288"/>
      </w:pPr>
      <w:r w:rsidRPr="000A6885">
        <w:t xml:space="preserve">Jesse Boyd Elementary </w:t>
      </w:r>
      <w:r w:rsidRPr="000A6885">
        <w:tab/>
        <w:t>2,474</w:t>
      </w:r>
    </w:p>
    <w:p w:rsidR="00C11AD4" w:rsidRPr="000A6885" w:rsidRDefault="00C11AD4" w:rsidP="00C11AD4">
      <w:pPr>
        <w:widowControl w:val="0"/>
        <w:tabs>
          <w:tab w:val="right" w:leader="dot" w:pos="5904"/>
        </w:tabs>
        <w:ind w:left="288"/>
      </w:pPr>
      <w:r w:rsidRPr="000A6885">
        <w:t xml:space="preserve">Jesse Boyd Elementary </w:t>
      </w:r>
      <w:r w:rsidRPr="000A6885">
        <w:tab/>
        <w:t>2,725</w:t>
      </w:r>
    </w:p>
    <w:p w:rsidR="00C11AD4" w:rsidRPr="000A6885" w:rsidRDefault="00C11AD4" w:rsidP="00C11AD4">
      <w:pPr>
        <w:widowControl w:val="0"/>
        <w:tabs>
          <w:tab w:val="right" w:leader="dot" w:pos="5904"/>
        </w:tabs>
        <w:ind w:left="288"/>
      </w:pPr>
      <w:r w:rsidRPr="000A6885">
        <w:t>Lake Bowen Baptist</w:t>
      </w:r>
    </w:p>
    <w:p w:rsidR="00C11AD4" w:rsidRPr="000A6885" w:rsidRDefault="00C11AD4" w:rsidP="00C11AD4">
      <w:pPr>
        <w:widowControl w:val="0"/>
        <w:tabs>
          <w:tab w:val="right" w:leader="dot" w:pos="5904"/>
        </w:tabs>
        <w:ind w:left="576"/>
      </w:pPr>
      <w:r w:rsidRPr="000A6885">
        <w:t>Tract 224.01</w:t>
      </w:r>
    </w:p>
    <w:p w:rsidR="00C11AD4" w:rsidRPr="000A6885" w:rsidRDefault="00C11AD4" w:rsidP="00C11AD4">
      <w:pPr>
        <w:widowControl w:val="0"/>
        <w:tabs>
          <w:tab w:val="right" w:leader="dot" w:pos="5904"/>
        </w:tabs>
        <w:ind w:left="1152"/>
      </w:pPr>
      <w:r w:rsidRPr="000A6885">
        <w:t xml:space="preserve">Blocks: 3016  </w:t>
      </w:r>
      <w:r w:rsidRPr="000A6885">
        <w:tab/>
        <w:t>0</w:t>
      </w:r>
    </w:p>
    <w:p w:rsidR="00C11AD4" w:rsidRPr="000A6885" w:rsidRDefault="00C11AD4" w:rsidP="00C11AD4">
      <w:pPr>
        <w:widowControl w:val="0"/>
        <w:tabs>
          <w:tab w:val="right" w:leader="dot" w:pos="5904"/>
        </w:tabs>
        <w:ind w:left="576"/>
      </w:pPr>
      <w:r w:rsidRPr="000A6885">
        <w:t>Tract 224.04</w:t>
      </w:r>
    </w:p>
    <w:p w:rsidR="00C11AD4" w:rsidRPr="000A6885" w:rsidRDefault="00C11AD4" w:rsidP="00C11AD4">
      <w:pPr>
        <w:widowControl w:val="0"/>
        <w:tabs>
          <w:tab w:val="right" w:leader="dot" w:pos="5904"/>
        </w:tabs>
        <w:ind w:left="1152"/>
      </w:pPr>
      <w:r w:rsidRPr="000A6885">
        <w:t xml:space="preserve">Blocks: 1006, 1007, 1008, 1010, 1011, 1012, 1013, 1014, 1015, 1016, 1017, 1018, 1019, 1020, 1021, 1022, 1023, 1024, 1025, 1026, 1027, 1028, 1029, 1030, 2000, 2001, 2002, 2003, 2008, 2017, 3011, 3019, 3022, 3025, 3027, 3028  </w:t>
      </w:r>
      <w:r w:rsidRPr="000A6885">
        <w:tab/>
        <w:t>2,315</w:t>
      </w:r>
    </w:p>
    <w:p w:rsidR="00C11AD4" w:rsidRPr="000A6885" w:rsidRDefault="00C11AD4" w:rsidP="00C11AD4">
      <w:pPr>
        <w:widowControl w:val="0"/>
        <w:tabs>
          <w:tab w:val="right" w:leader="dot" w:pos="5904"/>
        </w:tabs>
        <w:ind w:left="576"/>
      </w:pPr>
      <w:r w:rsidRPr="000A6885">
        <w:t>Tract 228.01</w:t>
      </w:r>
    </w:p>
    <w:p w:rsidR="00C11AD4" w:rsidRPr="000A6885" w:rsidRDefault="00C11AD4" w:rsidP="00C11AD4">
      <w:pPr>
        <w:widowControl w:val="0"/>
        <w:tabs>
          <w:tab w:val="right" w:leader="dot" w:pos="5904"/>
        </w:tabs>
        <w:ind w:left="1152"/>
      </w:pPr>
      <w:r w:rsidRPr="000A6885">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0A6885">
        <w:tab/>
        <w:t>2,202</w:t>
      </w:r>
    </w:p>
    <w:p w:rsidR="00C11AD4" w:rsidRPr="000A6885" w:rsidRDefault="00C11AD4" w:rsidP="00C11AD4">
      <w:pPr>
        <w:widowControl w:val="0"/>
        <w:tabs>
          <w:tab w:val="right" w:leader="dot" w:pos="5904"/>
        </w:tabs>
        <w:ind w:left="288"/>
      </w:pPr>
      <w:r w:rsidRPr="000A6885">
        <w:t>Lake Bowen Baptist Subtotal</w:t>
      </w:r>
      <w:r w:rsidRPr="000A6885">
        <w:tab/>
        <w:t>4,517</w:t>
      </w:r>
    </w:p>
    <w:p w:rsidR="00C11AD4" w:rsidRPr="000A6885" w:rsidRDefault="00C11AD4" w:rsidP="00C11AD4">
      <w:pPr>
        <w:widowControl w:val="0"/>
        <w:tabs>
          <w:tab w:val="right" w:leader="dot" w:pos="5904"/>
        </w:tabs>
        <w:ind w:left="288"/>
      </w:pPr>
      <w:r w:rsidRPr="000A6885">
        <w:t xml:space="preserve">Landrum High School </w:t>
      </w:r>
      <w:r w:rsidRPr="000A6885">
        <w:tab/>
        <w:t>3,564</w:t>
      </w:r>
    </w:p>
    <w:p w:rsidR="00C11AD4" w:rsidRPr="000A6885" w:rsidRDefault="00C11AD4" w:rsidP="00C11AD4">
      <w:pPr>
        <w:widowControl w:val="0"/>
        <w:tabs>
          <w:tab w:val="right" w:leader="dot" w:pos="5904"/>
        </w:tabs>
        <w:ind w:left="288"/>
      </w:pPr>
      <w:r w:rsidRPr="000A6885">
        <w:t xml:space="preserve">Landrum United Methodist </w:t>
      </w:r>
      <w:r w:rsidRPr="000A6885">
        <w:tab/>
        <w:t>4,317</w:t>
      </w:r>
    </w:p>
    <w:p w:rsidR="00C11AD4" w:rsidRPr="000A6885" w:rsidRDefault="00C11AD4" w:rsidP="00C11AD4">
      <w:pPr>
        <w:widowControl w:val="0"/>
        <w:tabs>
          <w:tab w:val="right" w:leader="dot" w:pos="5904"/>
        </w:tabs>
        <w:ind w:left="288"/>
      </w:pPr>
      <w:r w:rsidRPr="000A6885">
        <w:t xml:space="preserve">Lyman Town Hall </w:t>
      </w:r>
      <w:r w:rsidRPr="000A6885">
        <w:tab/>
        <w:t>4,365</w:t>
      </w:r>
    </w:p>
    <w:p w:rsidR="00C11AD4" w:rsidRPr="000A6885" w:rsidRDefault="00C11AD4" w:rsidP="00C11AD4">
      <w:pPr>
        <w:widowControl w:val="0"/>
        <w:tabs>
          <w:tab w:val="right" w:leader="dot" w:pos="5904"/>
        </w:tabs>
        <w:ind w:left="288"/>
      </w:pPr>
      <w:r w:rsidRPr="000A6885">
        <w:t xml:space="preserve">Motlow Creek Baptist </w:t>
      </w:r>
      <w:r w:rsidRPr="000A6885">
        <w:tab/>
        <w:t>1,483</w:t>
      </w:r>
    </w:p>
    <w:p w:rsidR="00C11AD4" w:rsidRPr="000A6885" w:rsidRDefault="00C11AD4" w:rsidP="00C11AD4">
      <w:pPr>
        <w:widowControl w:val="0"/>
        <w:tabs>
          <w:tab w:val="right" w:leader="dot" w:pos="5904"/>
        </w:tabs>
        <w:ind w:left="288"/>
      </w:pPr>
      <w:r w:rsidRPr="000A6885">
        <w:t xml:space="preserve">Mt. Calvary Presbyterian </w:t>
      </w:r>
      <w:r w:rsidRPr="000A6885">
        <w:tab/>
        <w:t>5,021</w:t>
      </w:r>
    </w:p>
    <w:p w:rsidR="00C11AD4" w:rsidRPr="000A6885" w:rsidRDefault="00C11AD4" w:rsidP="00C11AD4">
      <w:pPr>
        <w:widowControl w:val="0"/>
        <w:tabs>
          <w:tab w:val="right" w:leader="dot" w:pos="5904"/>
        </w:tabs>
        <w:ind w:left="288"/>
      </w:pPr>
      <w:r w:rsidRPr="000A6885">
        <w:t xml:space="preserve">Mt. Moriah Baptist </w:t>
      </w:r>
      <w:r w:rsidRPr="000A6885">
        <w:tab/>
        <w:t>2,245</w:t>
      </w:r>
    </w:p>
    <w:p w:rsidR="00C11AD4" w:rsidRPr="000A6885" w:rsidRDefault="00C11AD4" w:rsidP="00C11AD4">
      <w:pPr>
        <w:widowControl w:val="0"/>
        <w:tabs>
          <w:tab w:val="right" w:leader="dot" w:pos="5904"/>
        </w:tabs>
        <w:ind w:left="288"/>
      </w:pPr>
      <w:r w:rsidRPr="000A6885">
        <w:t xml:space="preserve">Mt. Zion Full Gospel Baptist </w:t>
      </w:r>
      <w:r w:rsidRPr="000A6885">
        <w:tab/>
        <w:t>1,265</w:t>
      </w:r>
    </w:p>
    <w:p w:rsidR="00C11AD4" w:rsidRPr="000A6885" w:rsidRDefault="00C11AD4" w:rsidP="00C11AD4">
      <w:pPr>
        <w:widowControl w:val="0"/>
        <w:tabs>
          <w:tab w:val="right" w:leader="dot" w:pos="5904"/>
        </w:tabs>
        <w:ind w:left="288"/>
      </w:pPr>
      <w:r w:rsidRPr="000A6885">
        <w:t xml:space="preserve">North Spartanburg Fire Station </w:t>
      </w:r>
      <w:r w:rsidRPr="000A6885">
        <w:tab/>
        <w:t>3,815</w:t>
      </w:r>
    </w:p>
    <w:p w:rsidR="00C11AD4" w:rsidRPr="000A6885" w:rsidRDefault="00C11AD4" w:rsidP="00C11AD4">
      <w:pPr>
        <w:widowControl w:val="0"/>
        <w:tabs>
          <w:tab w:val="right" w:leader="dot" w:pos="5904"/>
        </w:tabs>
        <w:ind w:left="288"/>
      </w:pPr>
      <w:r w:rsidRPr="000A6885">
        <w:t xml:space="preserve">Oakland Elementary </w:t>
      </w:r>
      <w:r w:rsidRPr="000A6885">
        <w:tab/>
        <w:t>2,734</w:t>
      </w:r>
    </w:p>
    <w:p w:rsidR="00C11AD4" w:rsidRPr="000A6885" w:rsidRDefault="00C11AD4" w:rsidP="00C11AD4">
      <w:pPr>
        <w:widowControl w:val="0"/>
        <w:tabs>
          <w:tab w:val="right" w:leader="dot" w:pos="5904"/>
        </w:tabs>
        <w:ind w:left="288"/>
      </w:pPr>
      <w:r w:rsidRPr="000A6885">
        <w:t xml:space="preserve">Pacolet Town Hall </w:t>
      </w:r>
      <w:r w:rsidRPr="000A6885">
        <w:tab/>
        <w:t>1,241</w:t>
      </w:r>
    </w:p>
    <w:p w:rsidR="00C11AD4" w:rsidRPr="000A6885" w:rsidRDefault="00C11AD4" w:rsidP="00C11AD4">
      <w:pPr>
        <w:widowControl w:val="0"/>
        <w:tabs>
          <w:tab w:val="right" w:leader="dot" w:pos="5904"/>
        </w:tabs>
        <w:ind w:left="288"/>
      </w:pPr>
      <w:r w:rsidRPr="000A6885">
        <w:t xml:space="preserve">Park Hills Elementary </w:t>
      </w:r>
      <w:r w:rsidRPr="000A6885">
        <w:tab/>
        <w:t>1,585</w:t>
      </w:r>
    </w:p>
    <w:p w:rsidR="00C11AD4" w:rsidRPr="000A6885" w:rsidRDefault="00C11AD4" w:rsidP="00C11AD4">
      <w:pPr>
        <w:widowControl w:val="0"/>
        <w:tabs>
          <w:tab w:val="right" w:leader="dot" w:pos="5904"/>
        </w:tabs>
        <w:ind w:left="288"/>
      </w:pPr>
      <w:r w:rsidRPr="000A6885">
        <w:t xml:space="preserve">Pauline Gleen Springs Elementary </w:t>
      </w:r>
      <w:r w:rsidRPr="000A6885">
        <w:tab/>
        <w:t>1,599</w:t>
      </w:r>
    </w:p>
    <w:p w:rsidR="00C11AD4" w:rsidRPr="000A6885" w:rsidRDefault="00C11AD4" w:rsidP="00C11AD4">
      <w:pPr>
        <w:widowControl w:val="0"/>
        <w:tabs>
          <w:tab w:val="right" w:leader="dot" w:pos="5904"/>
        </w:tabs>
        <w:ind w:left="288"/>
      </w:pPr>
      <w:r w:rsidRPr="000A6885">
        <w:t xml:space="preserve">Pelham Fire Station </w:t>
      </w:r>
      <w:r w:rsidRPr="000A6885">
        <w:tab/>
        <w:t>1,773</w:t>
      </w:r>
    </w:p>
    <w:p w:rsidR="00C11AD4" w:rsidRPr="000A6885" w:rsidRDefault="00C11AD4" w:rsidP="00C11AD4">
      <w:pPr>
        <w:widowControl w:val="0"/>
        <w:tabs>
          <w:tab w:val="right" w:leader="dot" w:pos="5904"/>
        </w:tabs>
        <w:ind w:left="288"/>
      </w:pPr>
      <w:r w:rsidRPr="000A6885">
        <w:t xml:space="preserve">Pine Street Elementary </w:t>
      </w:r>
      <w:r w:rsidRPr="000A6885">
        <w:tab/>
        <w:t>1,563</w:t>
      </w:r>
    </w:p>
    <w:p w:rsidR="00C11AD4" w:rsidRPr="000A6885" w:rsidRDefault="00C11AD4" w:rsidP="00C11AD4">
      <w:pPr>
        <w:widowControl w:val="0"/>
        <w:tabs>
          <w:tab w:val="right" w:leader="dot" w:pos="5904"/>
        </w:tabs>
        <w:ind w:left="288"/>
      </w:pPr>
      <w:r w:rsidRPr="000A6885">
        <w:t xml:space="preserve">Poplar Springs Fire Station </w:t>
      </w:r>
      <w:r w:rsidRPr="000A6885">
        <w:tab/>
        <w:t>2,985</w:t>
      </w:r>
    </w:p>
    <w:p w:rsidR="00C11AD4" w:rsidRPr="000A6885" w:rsidRDefault="00C11AD4" w:rsidP="00C11AD4">
      <w:pPr>
        <w:widowControl w:val="0"/>
        <w:tabs>
          <w:tab w:val="right" w:leader="dot" w:pos="5904"/>
        </w:tabs>
        <w:ind w:left="288"/>
      </w:pPr>
      <w:r w:rsidRPr="000A6885">
        <w:t xml:space="preserve">Powell Saxon Una Fire Station </w:t>
      </w:r>
      <w:r w:rsidRPr="000A6885">
        <w:tab/>
        <w:t>2,629</w:t>
      </w:r>
    </w:p>
    <w:p w:rsidR="00C11AD4" w:rsidRPr="000A6885" w:rsidRDefault="00C11AD4" w:rsidP="00C11AD4">
      <w:pPr>
        <w:widowControl w:val="0"/>
        <w:tabs>
          <w:tab w:val="right" w:leader="dot" w:pos="5904"/>
        </w:tabs>
        <w:ind w:left="288"/>
      </w:pPr>
      <w:r w:rsidRPr="000A6885">
        <w:t xml:space="preserve">R.D. Anderson Vocational </w:t>
      </w:r>
      <w:r w:rsidRPr="000A6885">
        <w:tab/>
        <w:t>2,091</w:t>
      </w:r>
    </w:p>
    <w:p w:rsidR="00C11AD4" w:rsidRPr="000A6885" w:rsidRDefault="00C11AD4" w:rsidP="00C11AD4">
      <w:pPr>
        <w:widowControl w:val="0"/>
        <w:tabs>
          <w:tab w:val="right" w:leader="dot" w:pos="5904"/>
        </w:tabs>
        <w:ind w:left="288"/>
      </w:pPr>
      <w:r w:rsidRPr="000A6885">
        <w:t xml:space="preserve">Rebirth Missionary Baptist </w:t>
      </w:r>
      <w:r w:rsidRPr="000A6885">
        <w:tab/>
        <w:t>4,529</w:t>
      </w:r>
    </w:p>
    <w:p w:rsidR="00C11AD4" w:rsidRPr="000A6885" w:rsidRDefault="00C11AD4" w:rsidP="00C11AD4">
      <w:pPr>
        <w:widowControl w:val="0"/>
        <w:tabs>
          <w:tab w:val="right" w:leader="dot" w:pos="5904"/>
        </w:tabs>
        <w:ind w:left="288"/>
      </w:pPr>
      <w:r w:rsidRPr="000A6885">
        <w:t xml:space="preserve">Reidville Elementary </w:t>
      </w:r>
      <w:r w:rsidRPr="000A6885">
        <w:tab/>
        <w:t>4,231</w:t>
      </w:r>
    </w:p>
    <w:p w:rsidR="00C11AD4" w:rsidRPr="000A6885" w:rsidRDefault="00C11AD4" w:rsidP="00C11AD4">
      <w:pPr>
        <w:widowControl w:val="0"/>
        <w:tabs>
          <w:tab w:val="right" w:leader="dot" w:pos="5904"/>
        </w:tabs>
        <w:ind w:left="288"/>
      </w:pPr>
      <w:r w:rsidRPr="000A6885">
        <w:t xml:space="preserve">Reidville Fire Station </w:t>
      </w:r>
      <w:r w:rsidRPr="000A6885">
        <w:tab/>
        <w:t>5,480</w:t>
      </w:r>
    </w:p>
    <w:p w:rsidR="00C11AD4" w:rsidRPr="000A6885" w:rsidRDefault="00C11AD4" w:rsidP="00C11AD4">
      <w:pPr>
        <w:widowControl w:val="0"/>
        <w:tabs>
          <w:tab w:val="right" w:leader="dot" w:pos="5904"/>
        </w:tabs>
        <w:ind w:left="288"/>
      </w:pPr>
      <w:r w:rsidRPr="000A6885">
        <w:t xml:space="preserve">Roebuck Bethlehem </w:t>
      </w:r>
      <w:r w:rsidRPr="000A6885">
        <w:tab/>
        <w:t>1,841</w:t>
      </w:r>
    </w:p>
    <w:p w:rsidR="00C11AD4" w:rsidRPr="000A6885" w:rsidRDefault="00C11AD4" w:rsidP="00C11AD4">
      <w:pPr>
        <w:widowControl w:val="0"/>
        <w:tabs>
          <w:tab w:val="right" w:leader="dot" w:pos="5904"/>
        </w:tabs>
        <w:ind w:left="288"/>
      </w:pPr>
      <w:r w:rsidRPr="000A6885">
        <w:t xml:space="preserve">Roebuck Elementary </w:t>
      </w:r>
      <w:r w:rsidRPr="000A6885">
        <w:tab/>
        <w:t>3,922</w:t>
      </w:r>
    </w:p>
    <w:p w:rsidR="00C11AD4" w:rsidRPr="000A6885" w:rsidRDefault="00C11AD4" w:rsidP="00C11AD4">
      <w:pPr>
        <w:widowControl w:val="0"/>
        <w:tabs>
          <w:tab w:val="right" w:leader="dot" w:pos="5904"/>
        </w:tabs>
        <w:ind w:left="288"/>
      </w:pPr>
      <w:r w:rsidRPr="000A6885">
        <w:t xml:space="preserve">Silverhill Methodist Church </w:t>
      </w:r>
      <w:r w:rsidRPr="000A6885">
        <w:tab/>
        <w:t>936</w:t>
      </w:r>
    </w:p>
    <w:p w:rsidR="00C11AD4" w:rsidRPr="000A6885" w:rsidRDefault="00C11AD4" w:rsidP="00C11AD4">
      <w:pPr>
        <w:widowControl w:val="0"/>
        <w:tabs>
          <w:tab w:val="right" w:leader="dot" w:pos="5904"/>
        </w:tabs>
        <w:ind w:left="288"/>
      </w:pPr>
      <w:r w:rsidRPr="000A6885">
        <w:t xml:space="preserve">Southside Baptist </w:t>
      </w:r>
      <w:r w:rsidRPr="000A6885">
        <w:tab/>
        <w:t>2,169</w:t>
      </w:r>
    </w:p>
    <w:p w:rsidR="00C11AD4" w:rsidRPr="000A6885" w:rsidRDefault="00C11AD4" w:rsidP="00C11AD4">
      <w:pPr>
        <w:widowControl w:val="0"/>
        <w:tabs>
          <w:tab w:val="right" w:leader="dot" w:pos="5904"/>
        </w:tabs>
        <w:ind w:left="288"/>
      </w:pPr>
      <w:r w:rsidRPr="000A6885">
        <w:t xml:space="preserve">Spartanburg High School </w:t>
      </w:r>
      <w:r w:rsidRPr="000A6885">
        <w:tab/>
        <w:t>3,069</w:t>
      </w:r>
    </w:p>
    <w:p w:rsidR="00C11AD4" w:rsidRPr="000A6885" w:rsidRDefault="00C11AD4" w:rsidP="00C11AD4">
      <w:pPr>
        <w:widowControl w:val="0"/>
        <w:tabs>
          <w:tab w:val="right" w:leader="dot" w:pos="5904"/>
        </w:tabs>
        <w:ind w:left="288"/>
      </w:pPr>
      <w:r w:rsidRPr="000A6885">
        <w:t xml:space="preserve">Startex Fire Station </w:t>
      </w:r>
      <w:r w:rsidRPr="000A6885">
        <w:tab/>
        <w:t>1,737</w:t>
      </w:r>
    </w:p>
    <w:p w:rsidR="00C11AD4" w:rsidRPr="000A6885" w:rsidRDefault="00C11AD4" w:rsidP="00C11AD4">
      <w:pPr>
        <w:widowControl w:val="0"/>
        <w:tabs>
          <w:tab w:val="right" w:leader="dot" w:pos="5904"/>
        </w:tabs>
        <w:ind w:left="288"/>
      </w:pPr>
      <w:r w:rsidRPr="000A6885">
        <w:t>Swofford Career Center</w:t>
      </w:r>
    </w:p>
    <w:p w:rsidR="00C11AD4" w:rsidRPr="000A6885" w:rsidRDefault="00C11AD4" w:rsidP="00C11AD4">
      <w:pPr>
        <w:widowControl w:val="0"/>
        <w:tabs>
          <w:tab w:val="right" w:leader="dot" w:pos="5904"/>
        </w:tabs>
        <w:ind w:left="576"/>
      </w:pPr>
      <w:r w:rsidRPr="000A6885">
        <w:t>Tract 224.01</w:t>
      </w:r>
    </w:p>
    <w:p w:rsidR="00C11AD4" w:rsidRPr="000A6885" w:rsidRDefault="00C11AD4" w:rsidP="00C11AD4">
      <w:pPr>
        <w:widowControl w:val="0"/>
        <w:tabs>
          <w:tab w:val="right" w:leader="dot" w:pos="5904"/>
        </w:tabs>
        <w:ind w:left="1152"/>
      </w:pPr>
      <w:r w:rsidRPr="000A6885">
        <w:t xml:space="preserve">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  </w:t>
      </w:r>
      <w:r w:rsidRPr="000A6885">
        <w:tab/>
        <w:t>4,352</w:t>
      </w:r>
    </w:p>
    <w:p w:rsidR="00C11AD4" w:rsidRPr="000A6885" w:rsidRDefault="00C11AD4" w:rsidP="00C11AD4">
      <w:pPr>
        <w:widowControl w:val="0"/>
        <w:tabs>
          <w:tab w:val="right" w:leader="dot" w:pos="5904"/>
        </w:tabs>
        <w:ind w:left="576"/>
      </w:pPr>
      <w:r w:rsidRPr="000A6885">
        <w:t>Tract 225</w:t>
      </w:r>
    </w:p>
    <w:p w:rsidR="00C11AD4" w:rsidRPr="000A6885" w:rsidRDefault="00C11AD4" w:rsidP="00C11AD4">
      <w:pPr>
        <w:widowControl w:val="0"/>
        <w:tabs>
          <w:tab w:val="right" w:leader="dot" w:pos="5904"/>
        </w:tabs>
        <w:ind w:left="1152"/>
      </w:pPr>
      <w:r w:rsidRPr="000A6885">
        <w:t xml:space="preserve">Blocks: 1018, 1030, 1031, 1032, 1033, 1046, 1047, 1048, 1049, 1145  </w:t>
      </w:r>
      <w:r w:rsidRPr="000A6885">
        <w:tab/>
        <w:t>207</w:t>
      </w:r>
    </w:p>
    <w:p w:rsidR="00C11AD4" w:rsidRPr="000A6885" w:rsidRDefault="00C11AD4" w:rsidP="00C11AD4">
      <w:pPr>
        <w:widowControl w:val="0"/>
        <w:tabs>
          <w:tab w:val="right" w:leader="dot" w:pos="5904"/>
        </w:tabs>
        <w:ind w:left="288"/>
      </w:pPr>
      <w:r w:rsidRPr="000A6885">
        <w:t>Swofford Career Center Subtotal</w:t>
      </w:r>
      <w:r w:rsidRPr="000A6885">
        <w:tab/>
        <w:t>4,559</w:t>
      </w:r>
    </w:p>
    <w:p w:rsidR="00C11AD4" w:rsidRPr="000A6885" w:rsidRDefault="00C11AD4" w:rsidP="00C11AD4">
      <w:pPr>
        <w:widowControl w:val="0"/>
        <w:tabs>
          <w:tab w:val="right" w:leader="dot" w:pos="5904"/>
        </w:tabs>
        <w:ind w:left="288"/>
      </w:pPr>
      <w:r w:rsidRPr="000A6885">
        <w:t xml:space="preserve">T.W. Edwards Recreation Center </w:t>
      </w:r>
      <w:r w:rsidRPr="000A6885">
        <w:tab/>
        <w:t>2,386</w:t>
      </w:r>
    </w:p>
    <w:p w:rsidR="00C11AD4" w:rsidRPr="000A6885" w:rsidRDefault="00C11AD4" w:rsidP="00C11AD4">
      <w:pPr>
        <w:widowControl w:val="0"/>
        <w:tabs>
          <w:tab w:val="right" w:leader="dot" w:pos="5904"/>
        </w:tabs>
        <w:ind w:left="288"/>
      </w:pPr>
      <w:r w:rsidRPr="000A6885">
        <w:t xml:space="preserve">Travelers Rest Baptist </w:t>
      </w:r>
      <w:r w:rsidRPr="000A6885">
        <w:tab/>
        <w:t>4,755</w:t>
      </w:r>
    </w:p>
    <w:p w:rsidR="00C11AD4" w:rsidRPr="000A6885" w:rsidRDefault="00C11AD4" w:rsidP="00C11AD4">
      <w:pPr>
        <w:widowControl w:val="0"/>
        <w:tabs>
          <w:tab w:val="right" w:leader="dot" w:pos="5904"/>
        </w:tabs>
        <w:ind w:left="288"/>
      </w:pPr>
      <w:r w:rsidRPr="000A6885">
        <w:t xml:space="preserve">Trinity Methodist </w:t>
      </w:r>
      <w:r w:rsidRPr="000A6885">
        <w:tab/>
        <w:t>2,393</w:t>
      </w:r>
    </w:p>
    <w:p w:rsidR="00C11AD4" w:rsidRPr="000A6885" w:rsidRDefault="00C11AD4" w:rsidP="00C11AD4">
      <w:pPr>
        <w:widowControl w:val="0"/>
        <w:tabs>
          <w:tab w:val="right" w:leader="dot" w:pos="5904"/>
        </w:tabs>
        <w:ind w:left="288"/>
      </w:pPr>
      <w:r w:rsidRPr="000A6885">
        <w:t xml:space="preserve">Una Fire Station </w:t>
      </w:r>
      <w:r w:rsidRPr="000A6885">
        <w:tab/>
        <w:t>1,377</w:t>
      </w:r>
    </w:p>
    <w:p w:rsidR="00C11AD4" w:rsidRPr="000A6885" w:rsidRDefault="00C11AD4" w:rsidP="00C11AD4">
      <w:pPr>
        <w:widowControl w:val="0"/>
        <w:tabs>
          <w:tab w:val="right" w:leader="dot" w:pos="5904"/>
        </w:tabs>
        <w:ind w:left="288"/>
      </w:pPr>
      <w:r w:rsidRPr="000A6885">
        <w:t xml:space="preserve">Victor Mill Methodist </w:t>
      </w:r>
      <w:r w:rsidRPr="000A6885">
        <w:tab/>
        <w:t>3,909</w:t>
      </w:r>
    </w:p>
    <w:p w:rsidR="00C11AD4" w:rsidRPr="000A6885" w:rsidRDefault="00C11AD4" w:rsidP="00C11AD4">
      <w:pPr>
        <w:widowControl w:val="0"/>
        <w:tabs>
          <w:tab w:val="right" w:leader="dot" w:pos="5904"/>
        </w:tabs>
        <w:ind w:left="288"/>
      </w:pPr>
      <w:r w:rsidRPr="000A6885">
        <w:t xml:space="preserve">Wellford Fire Station </w:t>
      </w:r>
      <w:r w:rsidRPr="000A6885">
        <w:tab/>
        <w:t>3,754</w:t>
      </w:r>
    </w:p>
    <w:p w:rsidR="00C11AD4" w:rsidRPr="000A6885" w:rsidRDefault="00C11AD4" w:rsidP="00C11AD4">
      <w:pPr>
        <w:widowControl w:val="0"/>
        <w:tabs>
          <w:tab w:val="right" w:leader="dot" w:pos="5904"/>
        </w:tabs>
        <w:ind w:left="288"/>
      </w:pPr>
      <w:r w:rsidRPr="000A6885">
        <w:t xml:space="preserve">West Side Baptist </w:t>
      </w:r>
      <w:r w:rsidRPr="000A6885">
        <w:tab/>
        <w:t>3,564</w:t>
      </w:r>
    </w:p>
    <w:p w:rsidR="00C11AD4" w:rsidRPr="000A6885" w:rsidRDefault="00C11AD4" w:rsidP="00C11AD4">
      <w:pPr>
        <w:widowControl w:val="0"/>
        <w:tabs>
          <w:tab w:val="right" w:leader="dot" w:pos="5904"/>
        </w:tabs>
        <w:ind w:left="288"/>
      </w:pPr>
      <w:r w:rsidRPr="000A6885">
        <w:t xml:space="preserve">West View Elementary </w:t>
      </w:r>
      <w:r w:rsidRPr="000A6885">
        <w:tab/>
        <w:t>4,991</w:t>
      </w:r>
    </w:p>
    <w:p w:rsidR="00C11AD4" w:rsidRPr="000A6885" w:rsidRDefault="00C11AD4" w:rsidP="00C11AD4">
      <w:pPr>
        <w:widowControl w:val="0"/>
        <w:tabs>
          <w:tab w:val="right" w:leader="dot" w:pos="5904"/>
        </w:tabs>
        <w:ind w:left="288"/>
      </w:pPr>
      <w:r w:rsidRPr="000A6885">
        <w:t xml:space="preserve">White Stone Methodist </w:t>
      </w:r>
      <w:r w:rsidRPr="000A6885">
        <w:tab/>
        <w:t>1,297</w:t>
      </w:r>
    </w:p>
    <w:p w:rsidR="00C11AD4" w:rsidRPr="000A6885" w:rsidRDefault="00C11AD4" w:rsidP="00C11AD4">
      <w:pPr>
        <w:widowControl w:val="0"/>
        <w:tabs>
          <w:tab w:val="right" w:leader="dot" w:pos="5904"/>
        </w:tabs>
        <w:ind w:left="288"/>
      </w:pPr>
      <w:r w:rsidRPr="000A6885">
        <w:t xml:space="preserve">Whitlock Jr. High </w:t>
      </w:r>
      <w:r w:rsidRPr="000A6885">
        <w:tab/>
        <w:t>2,570</w:t>
      </w:r>
    </w:p>
    <w:p w:rsidR="00C11AD4" w:rsidRPr="000A6885" w:rsidRDefault="00C11AD4" w:rsidP="00C11AD4">
      <w:pPr>
        <w:widowControl w:val="0"/>
        <w:tabs>
          <w:tab w:val="right" w:leader="dot" w:pos="5904"/>
        </w:tabs>
        <w:ind w:left="288"/>
      </w:pPr>
      <w:r w:rsidRPr="000A6885">
        <w:t xml:space="preserve">Woodland Heights Recreation Center </w:t>
      </w:r>
      <w:r w:rsidRPr="000A6885">
        <w:tab/>
        <w:t>3,196</w:t>
      </w:r>
    </w:p>
    <w:p w:rsidR="00C11AD4" w:rsidRPr="000A6885" w:rsidRDefault="00C11AD4" w:rsidP="00C11AD4">
      <w:pPr>
        <w:widowControl w:val="0"/>
        <w:tabs>
          <w:tab w:val="right" w:leader="dot" w:pos="5904"/>
        </w:tabs>
        <w:ind w:left="288"/>
      </w:pPr>
      <w:r w:rsidRPr="000A6885">
        <w:t xml:space="preserve">Woodruff American Legion </w:t>
      </w:r>
      <w:r w:rsidRPr="000A6885">
        <w:tab/>
        <w:t>1,133</w:t>
      </w:r>
    </w:p>
    <w:p w:rsidR="00C11AD4" w:rsidRPr="000A6885" w:rsidRDefault="00C11AD4" w:rsidP="00C11AD4">
      <w:pPr>
        <w:widowControl w:val="0"/>
        <w:tabs>
          <w:tab w:val="right" w:leader="dot" w:pos="5904"/>
        </w:tabs>
        <w:ind w:left="288"/>
      </w:pPr>
      <w:r w:rsidRPr="000A6885">
        <w:t xml:space="preserve">Woodruff Armory Drive Fire Stations </w:t>
      </w:r>
      <w:r w:rsidRPr="000A6885">
        <w:tab/>
        <w:t>2,282</w:t>
      </w:r>
    </w:p>
    <w:p w:rsidR="00C11AD4" w:rsidRPr="000A6885" w:rsidRDefault="00C11AD4" w:rsidP="00C11AD4">
      <w:pPr>
        <w:widowControl w:val="0"/>
        <w:tabs>
          <w:tab w:val="right" w:leader="dot" w:pos="5904"/>
        </w:tabs>
        <w:ind w:left="288"/>
      </w:pPr>
      <w:r w:rsidRPr="000A6885">
        <w:t xml:space="preserve">Woodruff Fire Station </w:t>
      </w:r>
      <w:r w:rsidRPr="000A6885">
        <w:tab/>
        <w:t>1,816</w:t>
      </w:r>
    </w:p>
    <w:p w:rsidR="00C11AD4" w:rsidRPr="000A6885" w:rsidRDefault="00C11AD4" w:rsidP="00C11AD4">
      <w:pPr>
        <w:widowControl w:val="0"/>
        <w:tabs>
          <w:tab w:val="right" w:leader="dot" w:pos="5904"/>
        </w:tabs>
        <w:ind w:left="288"/>
      </w:pPr>
      <w:r w:rsidRPr="000A6885">
        <w:t xml:space="preserve">Woodruff Town Hall </w:t>
      </w:r>
      <w:r w:rsidRPr="000A6885">
        <w:tab/>
        <w:t>3,541</w:t>
      </w:r>
    </w:p>
    <w:p w:rsidR="00C11AD4" w:rsidRPr="000A6885" w:rsidRDefault="00C11AD4" w:rsidP="00C11AD4">
      <w:pPr>
        <w:widowControl w:val="0"/>
        <w:tabs>
          <w:tab w:val="right" w:leader="dot" w:pos="5904"/>
        </w:tabs>
      </w:pPr>
      <w:r w:rsidRPr="000A6885">
        <w:t>DISTRICT TOTAL</w:t>
      </w:r>
      <w:r w:rsidRPr="000A6885">
        <w:tab/>
        <w:t>660,766</w:t>
      </w:r>
    </w:p>
    <w:p w:rsidR="00C11AD4" w:rsidRPr="000A6885" w:rsidRDefault="00C11AD4" w:rsidP="00C11AD4">
      <w:pPr>
        <w:widowControl w:val="0"/>
        <w:tabs>
          <w:tab w:val="right" w:leader="dot" w:pos="5904"/>
        </w:tabs>
      </w:pPr>
      <w:r w:rsidRPr="000A6885">
        <w:t>PERCENT VARIATION</w:t>
      </w:r>
      <w:r w:rsidRPr="000A6885">
        <w:tab/>
        <w:t>0.000</w:t>
      </w:r>
    </w:p>
    <w:p w:rsidR="00C11AD4" w:rsidRPr="000A6885" w:rsidRDefault="00C11AD4" w:rsidP="00C11AD4">
      <w:pPr>
        <w:widowControl w:val="0"/>
        <w:tabs>
          <w:tab w:val="right" w:leader="dot" w:pos="5904"/>
        </w:tabs>
      </w:pPr>
      <w:r w:rsidRPr="000A6885">
        <w:t>DISTRICT 5</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 xml:space="preserve">Cherokee County </w:t>
      </w:r>
      <w:r w:rsidRPr="000A6885">
        <w:tab/>
        <w:t>55,342</w:t>
      </w:r>
    </w:p>
    <w:p w:rsidR="00C11AD4" w:rsidRPr="000A6885" w:rsidRDefault="00C11AD4" w:rsidP="00C11AD4">
      <w:pPr>
        <w:widowControl w:val="0"/>
        <w:tabs>
          <w:tab w:val="right" w:leader="dot" w:pos="5904"/>
        </w:tabs>
      </w:pPr>
      <w:r w:rsidRPr="000A6885">
        <w:t xml:space="preserve">Chester County </w:t>
      </w:r>
      <w:r w:rsidRPr="000A6885">
        <w:tab/>
        <w:t>33,140</w:t>
      </w:r>
    </w:p>
    <w:p w:rsidR="00C11AD4" w:rsidRPr="000A6885" w:rsidRDefault="00C11AD4" w:rsidP="00C11AD4">
      <w:pPr>
        <w:widowControl w:val="0"/>
        <w:tabs>
          <w:tab w:val="right" w:leader="dot" w:pos="5904"/>
        </w:tabs>
      </w:pPr>
      <w:r w:rsidRPr="000A6885">
        <w:t xml:space="preserve">Fairfield County </w:t>
      </w:r>
      <w:r w:rsidRPr="000A6885">
        <w:tab/>
        <w:t>23,956</w:t>
      </w:r>
    </w:p>
    <w:p w:rsidR="00C11AD4" w:rsidRPr="000A6885" w:rsidRDefault="00C11AD4" w:rsidP="00C11AD4">
      <w:pPr>
        <w:widowControl w:val="0"/>
        <w:tabs>
          <w:tab w:val="right" w:leader="dot" w:pos="5904"/>
        </w:tabs>
      </w:pPr>
      <w:r w:rsidRPr="000A6885">
        <w:t xml:space="preserve">Kershaw County </w:t>
      </w:r>
      <w:r w:rsidRPr="000A6885">
        <w:tab/>
        <w:t>61,697</w:t>
      </w:r>
    </w:p>
    <w:p w:rsidR="00C11AD4" w:rsidRPr="000A6885" w:rsidRDefault="00C11AD4" w:rsidP="00C11AD4">
      <w:pPr>
        <w:widowControl w:val="0"/>
        <w:tabs>
          <w:tab w:val="right" w:leader="dot" w:pos="5904"/>
        </w:tabs>
      </w:pPr>
      <w:r w:rsidRPr="000A6885">
        <w:t xml:space="preserve">Lancaster County </w:t>
      </w:r>
      <w:r w:rsidRPr="000A6885">
        <w:tab/>
        <w:t>76,652</w:t>
      </w:r>
    </w:p>
    <w:p w:rsidR="00C11AD4" w:rsidRPr="000A6885" w:rsidRDefault="00C11AD4" w:rsidP="00C11AD4">
      <w:pPr>
        <w:widowControl w:val="0"/>
        <w:tabs>
          <w:tab w:val="right" w:leader="dot" w:pos="5904"/>
        </w:tabs>
      </w:pPr>
      <w:r w:rsidRPr="000A6885">
        <w:t xml:space="preserve">Lee County </w:t>
      </w:r>
      <w:r w:rsidRPr="000A6885">
        <w:tab/>
        <w:t>19,220</w:t>
      </w:r>
    </w:p>
    <w:p w:rsidR="00C11AD4" w:rsidRPr="000A6885" w:rsidRDefault="00C11AD4" w:rsidP="00C11AD4">
      <w:pPr>
        <w:widowControl w:val="0"/>
        <w:tabs>
          <w:tab w:val="right" w:leader="dot" w:pos="5904"/>
        </w:tabs>
      </w:pPr>
      <w:r w:rsidRPr="000A6885">
        <w:t>Newberry County</w:t>
      </w:r>
    </w:p>
    <w:p w:rsidR="00C11AD4" w:rsidRPr="000A6885" w:rsidRDefault="00C11AD4" w:rsidP="00C11AD4">
      <w:pPr>
        <w:widowControl w:val="0"/>
        <w:tabs>
          <w:tab w:val="right" w:leader="dot" w:pos="5904"/>
        </w:tabs>
        <w:ind w:left="288"/>
      </w:pPr>
      <w:r w:rsidRPr="000A6885">
        <w:t>Beth - Eden</w:t>
      </w:r>
    </w:p>
    <w:p w:rsidR="00C11AD4" w:rsidRPr="000A6885" w:rsidRDefault="00C11AD4" w:rsidP="00C11AD4">
      <w:pPr>
        <w:widowControl w:val="0"/>
        <w:tabs>
          <w:tab w:val="right" w:leader="dot" w:pos="5904"/>
        </w:tabs>
        <w:ind w:left="576"/>
      </w:pPr>
      <w:r w:rsidRPr="000A6885">
        <w:t>Tract 9502.01</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1032, 1033, 1034, 1035, 1036, 1037, 1038, 1039, 1040, 1041, 1042, 1043, 1044, 1045, 1046, 1047, 1048  </w:t>
      </w:r>
      <w:r w:rsidRPr="000A6885">
        <w:tab/>
        <w:t>428</w:t>
      </w:r>
    </w:p>
    <w:p w:rsidR="00C11AD4" w:rsidRPr="000A6885" w:rsidRDefault="00C11AD4" w:rsidP="00C11AD4">
      <w:pPr>
        <w:widowControl w:val="0"/>
        <w:tabs>
          <w:tab w:val="right" w:leader="dot" w:pos="5904"/>
        </w:tabs>
        <w:ind w:left="576"/>
      </w:pPr>
      <w:r w:rsidRPr="000A6885">
        <w:t>Tract 9505.02</w:t>
      </w:r>
    </w:p>
    <w:p w:rsidR="00C11AD4" w:rsidRPr="000A6885" w:rsidRDefault="00C11AD4" w:rsidP="00C11AD4">
      <w:pPr>
        <w:widowControl w:val="0"/>
        <w:tabs>
          <w:tab w:val="right" w:leader="dot" w:pos="5904"/>
        </w:tabs>
        <w:ind w:left="1152"/>
      </w:pPr>
      <w:r w:rsidRPr="000A6885">
        <w:t xml:space="preserve">Blocks: 1008, 1019, 1022, 2000, 2001, 2004, 2005, 2007, 2021, 2022, 2026, 2027, 2029, 2030, 2031  </w:t>
      </w:r>
      <w:r w:rsidRPr="000A6885">
        <w:tab/>
        <w:t>243</w:t>
      </w:r>
    </w:p>
    <w:p w:rsidR="00C11AD4" w:rsidRPr="000A6885" w:rsidRDefault="00C11AD4" w:rsidP="00C11AD4">
      <w:pPr>
        <w:widowControl w:val="0"/>
        <w:tabs>
          <w:tab w:val="right" w:leader="dot" w:pos="5904"/>
        </w:tabs>
        <w:ind w:left="288"/>
      </w:pPr>
      <w:r w:rsidRPr="000A6885">
        <w:t>Beth - Eden Subtotal</w:t>
      </w:r>
      <w:r w:rsidRPr="000A6885">
        <w:tab/>
        <w:t>671</w:t>
      </w:r>
    </w:p>
    <w:p w:rsidR="00C11AD4" w:rsidRPr="000A6885" w:rsidRDefault="00C11AD4" w:rsidP="00C11AD4">
      <w:pPr>
        <w:widowControl w:val="0"/>
        <w:tabs>
          <w:tab w:val="right" w:leader="dot" w:pos="5904"/>
        </w:tabs>
        <w:ind w:left="288"/>
      </w:pPr>
      <w:r w:rsidRPr="000A6885">
        <w:t xml:space="preserve">Consolidated Number 5 </w:t>
      </w:r>
      <w:r w:rsidRPr="000A6885">
        <w:tab/>
        <w:t>1,410</w:t>
      </w:r>
    </w:p>
    <w:p w:rsidR="00C11AD4" w:rsidRPr="000A6885" w:rsidRDefault="00C11AD4" w:rsidP="00C11AD4">
      <w:pPr>
        <w:widowControl w:val="0"/>
        <w:tabs>
          <w:tab w:val="right" w:leader="dot" w:pos="5904"/>
        </w:tabs>
        <w:ind w:left="288"/>
      </w:pPr>
      <w:r w:rsidRPr="000A6885">
        <w:t xml:space="preserve">Fairview </w:t>
      </w:r>
      <w:r w:rsidRPr="000A6885">
        <w:tab/>
        <w:t>1,939</w:t>
      </w:r>
    </w:p>
    <w:p w:rsidR="00C11AD4" w:rsidRPr="000A6885" w:rsidRDefault="00C11AD4" w:rsidP="00C11AD4">
      <w:pPr>
        <w:widowControl w:val="0"/>
        <w:tabs>
          <w:tab w:val="right" w:leader="dot" w:pos="5904"/>
        </w:tabs>
        <w:ind w:left="288"/>
      </w:pPr>
      <w:r w:rsidRPr="000A6885">
        <w:t>Helena</w:t>
      </w:r>
    </w:p>
    <w:p w:rsidR="00C11AD4" w:rsidRPr="000A6885" w:rsidRDefault="00C11AD4" w:rsidP="00C11AD4">
      <w:pPr>
        <w:widowControl w:val="0"/>
        <w:tabs>
          <w:tab w:val="right" w:leader="dot" w:pos="5904"/>
        </w:tabs>
        <w:ind w:left="576"/>
      </w:pPr>
      <w:r w:rsidRPr="000A6885">
        <w:t>Tract 9505.02</w:t>
      </w:r>
    </w:p>
    <w:p w:rsidR="00C11AD4" w:rsidRPr="000A6885" w:rsidRDefault="00C11AD4" w:rsidP="00C11AD4">
      <w:pPr>
        <w:widowControl w:val="0"/>
        <w:tabs>
          <w:tab w:val="right" w:leader="dot" w:pos="5904"/>
        </w:tabs>
        <w:ind w:left="1152"/>
      </w:pPr>
      <w:r w:rsidRPr="000A6885">
        <w:t xml:space="preserve">Blocks: 1036, 1037, 1038, 1039, 1040, 1041, 1042, 1043, 1044, 1045, 1047, 1048, 1050, 1051, 1052, 1053, 4004, 4005, 4006, 4023, 4024, 4032, 4033, 4034, 4076, 4080, 5045, 5060, 5061, 5062  </w:t>
      </w:r>
      <w:r w:rsidRPr="000A6885">
        <w:tab/>
        <w:t>474</w:t>
      </w:r>
    </w:p>
    <w:p w:rsidR="00C11AD4" w:rsidRPr="000A6885" w:rsidRDefault="00C11AD4" w:rsidP="00C11AD4">
      <w:pPr>
        <w:widowControl w:val="0"/>
        <w:tabs>
          <w:tab w:val="right" w:leader="dot" w:pos="5904"/>
        </w:tabs>
        <w:ind w:left="576"/>
      </w:pPr>
      <w:r w:rsidRPr="000A6885">
        <w:t>Tract 9507</w:t>
      </w:r>
    </w:p>
    <w:p w:rsidR="00C11AD4" w:rsidRPr="000A6885" w:rsidRDefault="00C11AD4" w:rsidP="00C11AD4">
      <w:pPr>
        <w:widowControl w:val="0"/>
        <w:tabs>
          <w:tab w:val="right" w:leader="dot" w:pos="5904"/>
        </w:tabs>
        <w:ind w:left="1152"/>
      </w:pPr>
      <w:r w:rsidRPr="000A6885">
        <w:t xml:space="preserve">Blocks: 2079, 2080, 2081, 2082, 2083, 2084, 3000, 3001, 3002, 3003, 3004, 3005, 3006, 3007, 3008, 3009, 3010, 3020, 3021  </w:t>
      </w:r>
      <w:r w:rsidRPr="000A6885">
        <w:tab/>
        <w:t>671</w:t>
      </w:r>
    </w:p>
    <w:p w:rsidR="00C11AD4" w:rsidRPr="000A6885" w:rsidRDefault="00C11AD4" w:rsidP="00C11AD4">
      <w:pPr>
        <w:widowControl w:val="0"/>
        <w:tabs>
          <w:tab w:val="right" w:leader="dot" w:pos="5904"/>
        </w:tabs>
        <w:ind w:left="288"/>
      </w:pPr>
      <w:r w:rsidRPr="000A6885">
        <w:t>Helena Subtotal</w:t>
      </w:r>
      <w:r w:rsidRPr="000A6885">
        <w:tab/>
        <w:t>1,145</w:t>
      </w:r>
    </w:p>
    <w:p w:rsidR="00C11AD4" w:rsidRPr="000A6885" w:rsidRDefault="00C11AD4" w:rsidP="00C11AD4">
      <w:pPr>
        <w:widowControl w:val="0"/>
        <w:tabs>
          <w:tab w:val="right" w:leader="dot" w:pos="5904"/>
        </w:tabs>
        <w:ind w:left="288"/>
      </w:pPr>
      <w:r w:rsidRPr="000A6885">
        <w:t>Johnstone</w:t>
      </w:r>
    </w:p>
    <w:p w:rsidR="00C11AD4" w:rsidRPr="000A6885" w:rsidRDefault="00C11AD4" w:rsidP="00C11AD4">
      <w:pPr>
        <w:widowControl w:val="0"/>
        <w:tabs>
          <w:tab w:val="right" w:leader="dot" w:pos="5904"/>
        </w:tabs>
        <w:ind w:left="576"/>
      </w:pPr>
      <w:r w:rsidRPr="000A6885">
        <w:t>Tract 9502.02</w:t>
      </w:r>
    </w:p>
    <w:p w:rsidR="00C11AD4" w:rsidRPr="000A6885" w:rsidRDefault="00C11AD4" w:rsidP="00C11AD4">
      <w:pPr>
        <w:widowControl w:val="0"/>
        <w:tabs>
          <w:tab w:val="right" w:leader="dot" w:pos="5904"/>
        </w:tabs>
        <w:ind w:left="1152"/>
      </w:pPr>
      <w:r w:rsidRPr="000A6885">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  </w:t>
      </w:r>
      <w:r w:rsidRPr="000A6885">
        <w:tab/>
        <w:t>769</w:t>
      </w:r>
    </w:p>
    <w:p w:rsidR="00C11AD4" w:rsidRPr="000A6885" w:rsidRDefault="00C11AD4" w:rsidP="00C11AD4">
      <w:pPr>
        <w:widowControl w:val="0"/>
        <w:tabs>
          <w:tab w:val="right" w:leader="dot" w:pos="5904"/>
        </w:tabs>
        <w:ind w:left="576"/>
      </w:pPr>
      <w:r w:rsidRPr="000A6885">
        <w:t>Tract 9506.01</w:t>
      </w:r>
    </w:p>
    <w:p w:rsidR="00C11AD4" w:rsidRPr="000A6885" w:rsidRDefault="00C11AD4" w:rsidP="00C11AD4">
      <w:pPr>
        <w:widowControl w:val="0"/>
        <w:tabs>
          <w:tab w:val="right" w:leader="dot" w:pos="5904"/>
        </w:tabs>
        <w:ind w:left="1152"/>
      </w:pPr>
      <w:r w:rsidRPr="000A6885">
        <w:t xml:space="preserve">Blocks: 1000, 1001, 1002, 1003, 1004, 1005, 1006, 1007, 1033, 1034, 1035, 1036, 1037, 1038, 1039, 1066, 2000, 2001, 2002, 2016, 2017, 2018  </w:t>
      </w:r>
      <w:r w:rsidRPr="000A6885">
        <w:tab/>
        <w:t>206</w:t>
      </w:r>
    </w:p>
    <w:p w:rsidR="00C11AD4" w:rsidRPr="000A6885" w:rsidRDefault="00C11AD4" w:rsidP="00C11AD4">
      <w:pPr>
        <w:widowControl w:val="0"/>
        <w:tabs>
          <w:tab w:val="right" w:leader="dot" w:pos="5904"/>
        </w:tabs>
        <w:ind w:left="288"/>
      </w:pPr>
      <w:r w:rsidRPr="000A6885">
        <w:t>Johnstone Subtotal</w:t>
      </w:r>
      <w:r w:rsidRPr="000A6885">
        <w:tab/>
        <w:t>975</w:t>
      </w:r>
    </w:p>
    <w:p w:rsidR="00C11AD4" w:rsidRPr="000A6885" w:rsidRDefault="00C11AD4" w:rsidP="00C11AD4">
      <w:pPr>
        <w:widowControl w:val="0"/>
        <w:tabs>
          <w:tab w:val="right" w:leader="dot" w:pos="5904"/>
        </w:tabs>
        <w:ind w:left="288"/>
      </w:pPr>
      <w:r w:rsidRPr="000A6885">
        <w:t xml:space="preserve">Little Mountain </w:t>
      </w:r>
      <w:r w:rsidRPr="000A6885">
        <w:tab/>
        <w:t>1,433</w:t>
      </w:r>
    </w:p>
    <w:p w:rsidR="00C11AD4" w:rsidRPr="000A6885" w:rsidRDefault="00C11AD4" w:rsidP="00C11AD4">
      <w:pPr>
        <w:widowControl w:val="0"/>
        <w:tabs>
          <w:tab w:val="right" w:leader="dot" w:pos="5904"/>
        </w:tabs>
        <w:ind w:left="288"/>
      </w:pPr>
      <w:r w:rsidRPr="000A6885">
        <w:t xml:space="preserve">Maybinton </w:t>
      </w:r>
      <w:r w:rsidRPr="000A6885">
        <w:tab/>
        <w:t>85</w:t>
      </w:r>
    </w:p>
    <w:p w:rsidR="00C11AD4" w:rsidRPr="000A6885" w:rsidRDefault="00C11AD4" w:rsidP="00C11AD4">
      <w:pPr>
        <w:widowControl w:val="0"/>
        <w:tabs>
          <w:tab w:val="right" w:leader="dot" w:pos="5904"/>
        </w:tabs>
        <w:ind w:left="288"/>
      </w:pPr>
      <w:r w:rsidRPr="000A6885">
        <w:t xml:space="preserve">Midway </w:t>
      </w:r>
      <w:r w:rsidRPr="000A6885">
        <w:tab/>
        <w:t>399</w:t>
      </w:r>
    </w:p>
    <w:p w:rsidR="00C11AD4" w:rsidRPr="000A6885" w:rsidRDefault="00C11AD4" w:rsidP="00C11AD4">
      <w:pPr>
        <w:widowControl w:val="0"/>
        <w:tabs>
          <w:tab w:val="right" w:leader="dot" w:pos="5904"/>
        </w:tabs>
        <w:ind w:left="288"/>
      </w:pPr>
      <w:r w:rsidRPr="000A6885">
        <w:t xml:space="preserve">Mt. Bethel-Garmany </w:t>
      </w:r>
      <w:r w:rsidRPr="000A6885">
        <w:tab/>
        <w:t>2,437</w:t>
      </w:r>
    </w:p>
    <w:p w:rsidR="00C11AD4" w:rsidRPr="000A6885" w:rsidRDefault="00C11AD4" w:rsidP="00C11AD4">
      <w:pPr>
        <w:widowControl w:val="0"/>
        <w:tabs>
          <w:tab w:val="right" w:leader="dot" w:pos="5904"/>
        </w:tabs>
        <w:ind w:left="288"/>
      </w:pPr>
      <w:r w:rsidRPr="000A6885">
        <w:t xml:space="preserve">Newberry Ward 1 </w:t>
      </w:r>
      <w:r w:rsidRPr="000A6885">
        <w:tab/>
        <w:t>754</w:t>
      </w:r>
    </w:p>
    <w:p w:rsidR="00C11AD4" w:rsidRPr="000A6885" w:rsidRDefault="00C11AD4" w:rsidP="00C11AD4">
      <w:pPr>
        <w:widowControl w:val="0"/>
        <w:tabs>
          <w:tab w:val="right" w:leader="dot" w:pos="5904"/>
        </w:tabs>
        <w:ind w:left="288"/>
      </w:pPr>
      <w:r w:rsidRPr="000A6885">
        <w:t xml:space="preserve">Newberry Ward 2 </w:t>
      </w:r>
      <w:r w:rsidRPr="000A6885">
        <w:tab/>
        <w:t>2,221</w:t>
      </w:r>
    </w:p>
    <w:p w:rsidR="00C11AD4" w:rsidRPr="000A6885" w:rsidRDefault="00C11AD4" w:rsidP="00C11AD4">
      <w:pPr>
        <w:widowControl w:val="0"/>
        <w:tabs>
          <w:tab w:val="right" w:leader="dot" w:pos="5904"/>
        </w:tabs>
        <w:ind w:left="288"/>
      </w:pPr>
      <w:r w:rsidRPr="000A6885">
        <w:t xml:space="preserve">Newberry Ward 3 </w:t>
      </w:r>
      <w:r w:rsidRPr="000A6885">
        <w:tab/>
        <w:t>1,636</w:t>
      </w:r>
    </w:p>
    <w:p w:rsidR="00C11AD4" w:rsidRPr="000A6885" w:rsidRDefault="00C11AD4" w:rsidP="00C11AD4">
      <w:pPr>
        <w:widowControl w:val="0"/>
        <w:tabs>
          <w:tab w:val="right" w:leader="dot" w:pos="5904"/>
        </w:tabs>
        <w:ind w:left="288"/>
      </w:pPr>
      <w:r w:rsidRPr="000A6885">
        <w:t xml:space="preserve">Newberry Ward 4 </w:t>
      </w:r>
      <w:r w:rsidRPr="000A6885">
        <w:tab/>
        <w:t>897</w:t>
      </w:r>
    </w:p>
    <w:p w:rsidR="00C11AD4" w:rsidRPr="000A6885" w:rsidRDefault="00C11AD4" w:rsidP="00C11AD4">
      <w:pPr>
        <w:widowControl w:val="0"/>
        <w:tabs>
          <w:tab w:val="right" w:leader="dot" w:pos="5904"/>
        </w:tabs>
        <w:ind w:left="288"/>
      </w:pPr>
      <w:r w:rsidRPr="000A6885">
        <w:t xml:space="preserve">Newberry Ward 5 </w:t>
      </w:r>
      <w:r w:rsidRPr="000A6885">
        <w:tab/>
        <w:t>1,266</w:t>
      </w:r>
    </w:p>
    <w:p w:rsidR="00C11AD4" w:rsidRPr="000A6885" w:rsidRDefault="00C11AD4" w:rsidP="00C11AD4">
      <w:pPr>
        <w:widowControl w:val="0"/>
        <w:tabs>
          <w:tab w:val="right" w:leader="dot" w:pos="5904"/>
        </w:tabs>
        <w:ind w:left="288"/>
      </w:pPr>
      <w:r w:rsidRPr="000A6885">
        <w:t xml:space="preserve">Newberry Ward 6 </w:t>
      </w:r>
      <w:r w:rsidRPr="000A6885">
        <w:tab/>
        <w:t>1,818</w:t>
      </w:r>
    </w:p>
    <w:p w:rsidR="00C11AD4" w:rsidRPr="000A6885" w:rsidRDefault="00C11AD4" w:rsidP="00C11AD4">
      <w:pPr>
        <w:widowControl w:val="0"/>
        <w:tabs>
          <w:tab w:val="right" w:leader="dot" w:pos="5904"/>
        </w:tabs>
        <w:ind w:left="288"/>
      </w:pPr>
      <w:r w:rsidRPr="000A6885">
        <w:t xml:space="preserve">Oakland </w:t>
      </w:r>
      <w:r w:rsidRPr="000A6885">
        <w:tab/>
        <w:t>1,769</w:t>
      </w:r>
    </w:p>
    <w:p w:rsidR="00C11AD4" w:rsidRPr="000A6885" w:rsidRDefault="00C11AD4" w:rsidP="00C11AD4">
      <w:pPr>
        <w:widowControl w:val="0"/>
        <w:tabs>
          <w:tab w:val="right" w:leader="dot" w:pos="5904"/>
        </w:tabs>
        <w:ind w:left="288"/>
      </w:pPr>
      <w:r w:rsidRPr="000A6885">
        <w:t xml:space="preserve">O’Neal </w:t>
      </w:r>
      <w:r w:rsidRPr="000A6885">
        <w:tab/>
        <w:t>1,577</w:t>
      </w:r>
    </w:p>
    <w:p w:rsidR="00C11AD4" w:rsidRPr="000A6885" w:rsidRDefault="00C11AD4" w:rsidP="00C11AD4">
      <w:pPr>
        <w:widowControl w:val="0"/>
        <w:tabs>
          <w:tab w:val="right" w:leader="dot" w:pos="5904"/>
        </w:tabs>
        <w:ind w:left="288"/>
      </w:pPr>
      <w:r w:rsidRPr="000A6885">
        <w:t xml:space="preserve">Peak </w:t>
      </w:r>
      <w:r w:rsidRPr="000A6885">
        <w:tab/>
        <w:t>171</w:t>
      </w:r>
    </w:p>
    <w:p w:rsidR="00C11AD4" w:rsidRPr="000A6885" w:rsidRDefault="00C11AD4" w:rsidP="00C11AD4">
      <w:pPr>
        <w:widowControl w:val="0"/>
        <w:tabs>
          <w:tab w:val="right" w:leader="dot" w:pos="5904"/>
        </w:tabs>
        <w:ind w:left="288"/>
      </w:pPr>
      <w:r w:rsidRPr="000A6885">
        <w:t xml:space="preserve">Pomaria </w:t>
      </w:r>
      <w:r w:rsidRPr="000A6885">
        <w:tab/>
        <w:t>853</w:t>
      </w:r>
    </w:p>
    <w:p w:rsidR="00C11AD4" w:rsidRPr="000A6885" w:rsidRDefault="00C11AD4" w:rsidP="00C11AD4">
      <w:pPr>
        <w:widowControl w:val="0"/>
        <w:tabs>
          <w:tab w:val="right" w:leader="dot" w:pos="5904"/>
        </w:tabs>
        <w:ind w:left="288"/>
      </w:pPr>
      <w:r w:rsidRPr="000A6885">
        <w:t xml:space="preserve">Prosperity </w:t>
      </w:r>
      <w:r w:rsidRPr="000A6885">
        <w:tab/>
        <w:t>2,751</w:t>
      </w:r>
    </w:p>
    <w:p w:rsidR="00C11AD4" w:rsidRPr="000A6885" w:rsidRDefault="00C11AD4" w:rsidP="00C11AD4">
      <w:pPr>
        <w:widowControl w:val="0"/>
        <w:tabs>
          <w:tab w:val="right" w:leader="dot" w:pos="5904"/>
        </w:tabs>
        <w:ind w:left="288"/>
      </w:pPr>
      <w:r w:rsidRPr="000A6885">
        <w:t xml:space="preserve">St. Phillips-Jolly Street </w:t>
      </w:r>
      <w:r w:rsidRPr="000A6885">
        <w:tab/>
        <w:t>1,535</w:t>
      </w:r>
    </w:p>
    <w:p w:rsidR="00C11AD4" w:rsidRPr="000A6885" w:rsidRDefault="00C11AD4" w:rsidP="00C11AD4">
      <w:pPr>
        <w:widowControl w:val="0"/>
        <w:tabs>
          <w:tab w:val="right" w:leader="dot" w:pos="5904"/>
        </w:tabs>
        <w:ind w:left="288"/>
      </w:pPr>
      <w:r w:rsidRPr="000A6885">
        <w:t xml:space="preserve">Wheeland </w:t>
      </w:r>
      <w:r w:rsidRPr="000A6885">
        <w:tab/>
        <w:t>604</w:t>
      </w:r>
    </w:p>
    <w:p w:rsidR="00C11AD4" w:rsidRPr="000A6885" w:rsidRDefault="00C11AD4" w:rsidP="00C11AD4">
      <w:pPr>
        <w:widowControl w:val="0"/>
        <w:tabs>
          <w:tab w:val="right" w:leader="dot" w:pos="5904"/>
        </w:tabs>
        <w:ind w:left="288"/>
      </w:pPr>
      <w:r w:rsidRPr="000A6885">
        <w:t xml:space="preserve">Whitmire City </w:t>
      </w:r>
      <w:r w:rsidRPr="000A6885">
        <w:tab/>
        <w:t>1,355</w:t>
      </w:r>
    </w:p>
    <w:p w:rsidR="00C11AD4" w:rsidRPr="000A6885" w:rsidRDefault="00C11AD4" w:rsidP="00C11AD4">
      <w:pPr>
        <w:widowControl w:val="0"/>
        <w:tabs>
          <w:tab w:val="right" w:leader="dot" w:pos="5904"/>
        </w:tabs>
        <w:ind w:left="288"/>
      </w:pPr>
      <w:r w:rsidRPr="000A6885">
        <w:t xml:space="preserve">Whitmire Outside </w:t>
      </w:r>
      <w:r w:rsidRPr="000A6885">
        <w:tab/>
        <w:t>1,323</w:t>
      </w:r>
    </w:p>
    <w:p w:rsidR="00C11AD4" w:rsidRPr="000A6885" w:rsidRDefault="00C11AD4" w:rsidP="00C11AD4">
      <w:pPr>
        <w:widowControl w:val="0"/>
        <w:tabs>
          <w:tab w:val="right" w:leader="dot" w:pos="5904"/>
        </w:tabs>
      </w:pPr>
      <w:r w:rsidRPr="000A6885">
        <w:t>Spartanburg County</w:t>
      </w:r>
    </w:p>
    <w:p w:rsidR="00C11AD4" w:rsidRPr="000A6885" w:rsidRDefault="00C11AD4" w:rsidP="00C11AD4">
      <w:pPr>
        <w:widowControl w:val="0"/>
        <w:tabs>
          <w:tab w:val="right" w:leader="dot" w:pos="5904"/>
        </w:tabs>
        <w:ind w:left="288"/>
      </w:pPr>
      <w:r w:rsidRPr="000A6885">
        <w:t xml:space="preserve">Arrowood Baptist </w:t>
      </w:r>
      <w:r w:rsidRPr="000A6885">
        <w:tab/>
        <w:t>1,027</w:t>
      </w:r>
    </w:p>
    <w:p w:rsidR="00C11AD4" w:rsidRPr="000A6885" w:rsidRDefault="00C11AD4" w:rsidP="00C11AD4">
      <w:pPr>
        <w:widowControl w:val="0"/>
        <w:tabs>
          <w:tab w:val="right" w:leader="dot" w:pos="5904"/>
        </w:tabs>
        <w:ind w:left="288"/>
      </w:pPr>
      <w:r w:rsidRPr="000A6885">
        <w:t xml:space="preserve">Carlisle Fosters Home </w:t>
      </w:r>
      <w:r w:rsidRPr="000A6885">
        <w:tab/>
        <w:t>2,677</w:t>
      </w:r>
    </w:p>
    <w:p w:rsidR="00C11AD4" w:rsidRPr="000A6885" w:rsidRDefault="00C11AD4" w:rsidP="00C11AD4">
      <w:pPr>
        <w:widowControl w:val="0"/>
        <w:tabs>
          <w:tab w:val="right" w:leader="dot" w:pos="5904"/>
        </w:tabs>
        <w:ind w:left="288"/>
      </w:pPr>
      <w:r w:rsidRPr="000A6885">
        <w:t xml:space="preserve">Cherokee Springs Fire Station </w:t>
      </w:r>
      <w:r w:rsidRPr="000A6885">
        <w:tab/>
        <w:t>2,426</w:t>
      </w:r>
    </w:p>
    <w:p w:rsidR="00C11AD4" w:rsidRPr="000A6885" w:rsidRDefault="00C11AD4" w:rsidP="00C11AD4">
      <w:pPr>
        <w:widowControl w:val="0"/>
        <w:tabs>
          <w:tab w:val="right" w:leader="dot" w:pos="5904"/>
        </w:tabs>
        <w:ind w:left="288"/>
      </w:pPr>
      <w:r w:rsidRPr="000A6885">
        <w:t xml:space="preserve">Chesnee Senior Center </w:t>
      </w:r>
      <w:r w:rsidRPr="000A6885">
        <w:tab/>
        <w:t>3,729</w:t>
      </w:r>
    </w:p>
    <w:p w:rsidR="00C11AD4" w:rsidRPr="000A6885" w:rsidRDefault="00C11AD4" w:rsidP="00C11AD4">
      <w:pPr>
        <w:widowControl w:val="0"/>
        <w:tabs>
          <w:tab w:val="right" w:leader="dot" w:pos="5904"/>
        </w:tabs>
        <w:ind w:left="288"/>
      </w:pPr>
      <w:r w:rsidRPr="000A6885">
        <w:t xml:space="preserve">Colley Springs Baptist </w:t>
      </w:r>
      <w:r w:rsidRPr="000A6885">
        <w:tab/>
        <w:t>4,043</w:t>
      </w:r>
    </w:p>
    <w:p w:rsidR="00C11AD4" w:rsidRPr="000A6885" w:rsidRDefault="00C11AD4" w:rsidP="00C11AD4">
      <w:pPr>
        <w:widowControl w:val="0"/>
        <w:tabs>
          <w:tab w:val="right" w:leader="dot" w:pos="5904"/>
        </w:tabs>
        <w:ind w:left="288"/>
      </w:pPr>
      <w:r w:rsidRPr="000A6885">
        <w:t>Lake Bowen Baptist</w:t>
      </w:r>
    </w:p>
    <w:p w:rsidR="00C11AD4" w:rsidRPr="000A6885" w:rsidRDefault="00C11AD4" w:rsidP="00C11AD4">
      <w:pPr>
        <w:widowControl w:val="0"/>
        <w:tabs>
          <w:tab w:val="right" w:leader="dot" w:pos="5904"/>
        </w:tabs>
        <w:ind w:left="576"/>
      </w:pPr>
      <w:r w:rsidRPr="000A6885">
        <w:t>Tract 224.04</w:t>
      </w:r>
    </w:p>
    <w:p w:rsidR="00C11AD4" w:rsidRPr="000A6885" w:rsidRDefault="00C11AD4" w:rsidP="00C11AD4">
      <w:pPr>
        <w:widowControl w:val="0"/>
        <w:tabs>
          <w:tab w:val="right" w:leader="dot" w:pos="5904"/>
        </w:tabs>
        <w:ind w:left="1152"/>
      </w:pPr>
      <w:r w:rsidRPr="000A6885">
        <w:t xml:space="preserve">Blocks: 1000, 1001, 1002, 1003, 1004, 1005, 1009, 3000, 3001, 3002, 3003, 3004, 3005, 3006, 3007, 3008, 3009, 3010, 3012, 3013, 3014, 3015, 3016, 3017, 3026  </w:t>
      </w:r>
      <w:r w:rsidRPr="000A6885">
        <w:tab/>
        <w:t>902</w:t>
      </w:r>
    </w:p>
    <w:p w:rsidR="00C11AD4" w:rsidRPr="000A6885" w:rsidRDefault="00C11AD4" w:rsidP="00C11AD4">
      <w:pPr>
        <w:widowControl w:val="0"/>
        <w:tabs>
          <w:tab w:val="right" w:leader="dot" w:pos="5904"/>
        </w:tabs>
        <w:ind w:left="288"/>
      </w:pPr>
      <w:r w:rsidRPr="000A6885">
        <w:t>Lake Bowen Baptist Subtotal</w:t>
      </w:r>
      <w:r w:rsidRPr="000A6885">
        <w:tab/>
        <w:t>902</w:t>
      </w:r>
    </w:p>
    <w:p w:rsidR="00C11AD4" w:rsidRPr="000A6885" w:rsidRDefault="00C11AD4" w:rsidP="00C11AD4">
      <w:pPr>
        <w:widowControl w:val="0"/>
        <w:tabs>
          <w:tab w:val="right" w:leader="dot" w:pos="5904"/>
        </w:tabs>
        <w:ind w:left="288"/>
      </w:pPr>
      <w:r w:rsidRPr="000A6885">
        <w:t xml:space="preserve">Mayo Elementary </w:t>
      </w:r>
      <w:r w:rsidRPr="000A6885">
        <w:tab/>
        <w:t>3,022</w:t>
      </w:r>
    </w:p>
    <w:p w:rsidR="00C11AD4" w:rsidRPr="000A6885" w:rsidRDefault="00C11AD4" w:rsidP="00C11AD4">
      <w:pPr>
        <w:widowControl w:val="0"/>
        <w:tabs>
          <w:tab w:val="right" w:leader="dot" w:pos="5904"/>
        </w:tabs>
        <w:ind w:left="288"/>
      </w:pPr>
      <w:r w:rsidRPr="000A6885">
        <w:t xml:space="preserve">Mountain View Baptist </w:t>
      </w:r>
      <w:r w:rsidRPr="000A6885">
        <w:tab/>
        <w:t>1,980</w:t>
      </w:r>
    </w:p>
    <w:p w:rsidR="00C11AD4" w:rsidRPr="000A6885" w:rsidRDefault="00C11AD4" w:rsidP="00C11AD4">
      <w:pPr>
        <w:widowControl w:val="0"/>
        <w:tabs>
          <w:tab w:val="right" w:leader="dot" w:pos="5904"/>
        </w:tabs>
        <w:ind w:left="288"/>
      </w:pPr>
      <w:r w:rsidRPr="000A6885">
        <w:t>Swofford Career Center</w:t>
      </w:r>
    </w:p>
    <w:p w:rsidR="00C11AD4" w:rsidRPr="000A6885" w:rsidRDefault="00C11AD4" w:rsidP="00C11AD4">
      <w:pPr>
        <w:widowControl w:val="0"/>
        <w:tabs>
          <w:tab w:val="right" w:leader="dot" w:pos="5904"/>
        </w:tabs>
        <w:ind w:left="576"/>
      </w:pPr>
      <w:r w:rsidRPr="000A6885">
        <w:t>Tract 224.01</w:t>
      </w:r>
    </w:p>
    <w:p w:rsidR="00C11AD4" w:rsidRPr="000A6885" w:rsidRDefault="00C11AD4" w:rsidP="00C11AD4">
      <w:pPr>
        <w:widowControl w:val="0"/>
        <w:tabs>
          <w:tab w:val="right" w:leader="dot" w:pos="5904"/>
        </w:tabs>
        <w:ind w:left="1152"/>
      </w:pPr>
      <w:r w:rsidRPr="000A6885">
        <w:t xml:space="preserve">Blocks: 2034, 2035, 2043  </w:t>
      </w:r>
      <w:r w:rsidRPr="000A6885">
        <w:tab/>
        <w:t>8</w:t>
      </w:r>
    </w:p>
    <w:p w:rsidR="00C11AD4" w:rsidRPr="000A6885" w:rsidRDefault="00C11AD4" w:rsidP="00C11AD4">
      <w:pPr>
        <w:widowControl w:val="0"/>
        <w:tabs>
          <w:tab w:val="right" w:leader="dot" w:pos="5904"/>
        </w:tabs>
        <w:ind w:left="288"/>
      </w:pPr>
      <w:r w:rsidRPr="000A6885">
        <w:t>Swofford Career Center Subtotal</w:t>
      </w:r>
      <w:r w:rsidRPr="000A6885">
        <w:tab/>
        <w:t>8</w:t>
      </w:r>
    </w:p>
    <w:p w:rsidR="00C11AD4" w:rsidRPr="000A6885" w:rsidRDefault="00C11AD4" w:rsidP="00C11AD4">
      <w:pPr>
        <w:widowControl w:val="0"/>
        <w:tabs>
          <w:tab w:val="right" w:leader="dot" w:pos="5904"/>
        </w:tabs>
      </w:pPr>
      <w:r w:rsidRPr="000A6885">
        <w:t>Sumter County</w:t>
      </w:r>
    </w:p>
    <w:p w:rsidR="00C11AD4" w:rsidRPr="000A6885" w:rsidRDefault="00C11AD4" w:rsidP="00C11AD4">
      <w:pPr>
        <w:widowControl w:val="0"/>
        <w:tabs>
          <w:tab w:val="right" w:leader="dot" w:pos="5904"/>
        </w:tabs>
        <w:ind w:left="288"/>
      </w:pPr>
      <w:r w:rsidRPr="000A6885">
        <w:t>Birnie</w:t>
      </w:r>
    </w:p>
    <w:p w:rsidR="00C11AD4" w:rsidRPr="000A6885" w:rsidRDefault="00C11AD4" w:rsidP="00C11AD4">
      <w:pPr>
        <w:widowControl w:val="0"/>
        <w:tabs>
          <w:tab w:val="right" w:leader="dot" w:pos="5904"/>
        </w:tabs>
        <w:ind w:left="576"/>
      </w:pPr>
      <w:r w:rsidRPr="000A6885">
        <w:t>Tract 13</w:t>
      </w:r>
    </w:p>
    <w:p w:rsidR="00C11AD4" w:rsidRPr="000A6885" w:rsidRDefault="00C11AD4" w:rsidP="00C11AD4">
      <w:pPr>
        <w:widowControl w:val="0"/>
        <w:tabs>
          <w:tab w:val="right" w:leader="dot" w:pos="5904"/>
        </w:tabs>
        <w:ind w:left="1152"/>
      </w:pPr>
      <w:r w:rsidRPr="000A6885">
        <w:t xml:space="preserve">Blocks: 1019, 1021, 1029, 1030, 1031, 1032, 1033, 1034, 1035, 1036, 1037, 1038, 1039, 1040, 1041, 1042  </w:t>
      </w:r>
      <w:r w:rsidRPr="000A6885">
        <w:tab/>
        <w:t>331</w:t>
      </w:r>
    </w:p>
    <w:p w:rsidR="00C11AD4" w:rsidRPr="000A6885" w:rsidRDefault="00C11AD4" w:rsidP="00C11AD4">
      <w:pPr>
        <w:widowControl w:val="0"/>
        <w:tabs>
          <w:tab w:val="right" w:leader="dot" w:pos="5904"/>
        </w:tabs>
        <w:ind w:left="576"/>
      </w:pPr>
      <w:r w:rsidRPr="000A6885">
        <w:t>Tract 15</w:t>
      </w:r>
    </w:p>
    <w:p w:rsidR="00C11AD4" w:rsidRPr="000A6885" w:rsidRDefault="00C11AD4" w:rsidP="00C11AD4">
      <w:pPr>
        <w:widowControl w:val="0"/>
        <w:tabs>
          <w:tab w:val="right" w:leader="dot" w:pos="5904"/>
        </w:tabs>
        <w:ind w:left="1152"/>
      </w:pPr>
      <w:r w:rsidRPr="000A6885">
        <w:t xml:space="preserve">Blocks: 1012, 1013, 1014, 1015, 1016, 1017, 1018, 1021, 1022, 1023, 1024, 1025, 1026, 1027, 1028, 1029, 1030, 1031, 1032, 1033, 1034, 1035, 1036, 1037, 1038, 1039, 1040, 1041, 1042, 1043, 1045, 1046, 1047, 1048, 1049, 1054, 1055, 1077  </w:t>
      </w:r>
      <w:r w:rsidRPr="000A6885">
        <w:tab/>
        <w:t>242</w:t>
      </w:r>
    </w:p>
    <w:p w:rsidR="00C11AD4" w:rsidRPr="000A6885" w:rsidRDefault="00C11AD4" w:rsidP="00C11AD4">
      <w:pPr>
        <w:widowControl w:val="0"/>
        <w:tabs>
          <w:tab w:val="right" w:leader="dot" w:pos="5904"/>
        </w:tabs>
        <w:ind w:left="576"/>
      </w:pPr>
      <w:r w:rsidRPr="000A6885">
        <w:t>Tract 16</w:t>
      </w:r>
    </w:p>
    <w:p w:rsidR="00C11AD4" w:rsidRPr="000A6885" w:rsidRDefault="00C11AD4" w:rsidP="00C11AD4">
      <w:pPr>
        <w:widowControl w:val="0"/>
        <w:tabs>
          <w:tab w:val="right" w:leader="dot" w:pos="5904"/>
        </w:tabs>
        <w:ind w:left="1152"/>
      </w:pPr>
      <w:r w:rsidRPr="000A6885">
        <w:t xml:space="preserve">Blocks: 1019, 1020, 1021, 1022, 1023, 1024, 1025, 1045, 1046, 1047, 1048, 1053, 1054, 1056, 1057, 1058, 1059, 1060, 1061, 1069  </w:t>
      </w:r>
      <w:r w:rsidRPr="000A6885">
        <w:tab/>
        <w:t>218</w:t>
      </w:r>
    </w:p>
    <w:p w:rsidR="00C11AD4" w:rsidRPr="000A6885" w:rsidRDefault="00C11AD4" w:rsidP="00C11AD4">
      <w:pPr>
        <w:widowControl w:val="0"/>
        <w:tabs>
          <w:tab w:val="right" w:leader="dot" w:pos="5904"/>
        </w:tabs>
        <w:ind w:left="288"/>
      </w:pPr>
      <w:r w:rsidRPr="000A6885">
        <w:t>Birnie Subtotal</w:t>
      </w:r>
      <w:r w:rsidRPr="000A6885">
        <w:tab/>
        <w:t>791</w:t>
      </w:r>
    </w:p>
    <w:p w:rsidR="00C11AD4" w:rsidRPr="000A6885" w:rsidRDefault="00C11AD4" w:rsidP="00C11AD4">
      <w:pPr>
        <w:widowControl w:val="0"/>
        <w:tabs>
          <w:tab w:val="right" w:leader="dot" w:pos="5904"/>
        </w:tabs>
        <w:ind w:left="288"/>
      </w:pPr>
      <w:r w:rsidRPr="000A6885">
        <w:t xml:space="preserve">Burns-Downs </w:t>
      </w:r>
      <w:r w:rsidRPr="000A6885">
        <w:tab/>
        <w:t>1,251</w:t>
      </w:r>
    </w:p>
    <w:p w:rsidR="00C11AD4" w:rsidRPr="000A6885" w:rsidRDefault="00C11AD4" w:rsidP="00C11AD4">
      <w:pPr>
        <w:widowControl w:val="0"/>
        <w:tabs>
          <w:tab w:val="right" w:leader="dot" w:pos="5904"/>
        </w:tabs>
        <w:ind w:left="288"/>
      </w:pPr>
      <w:r w:rsidRPr="000A6885">
        <w:t xml:space="preserve">Causeway Branch #1 </w:t>
      </w:r>
      <w:r w:rsidRPr="000A6885">
        <w:tab/>
        <w:t>1,917</w:t>
      </w:r>
    </w:p>
    <w:p w:rsidR="00C11AD4" w:rsidRPr="000A6885" w:rsidRDefault="00C11AD4" w:rsidP="00C11AD4">
      <w:pPr>
        <w:widowControl w:val="0"/>
        <w:tabs>
          <w:tab w:val="right" w:leader="dot" w:pos="5904"/>
        </w:tabs>
        <w:ind w:left="288"/>
      </w:pPr>
      <w:r w:rsidRPr="000A6885">
        <w:t xml:space="preserve">Causeway Branch #2 </w:t>
      </w:r>
      <w:r w:rsidRPr="000A6885">
        <w:tab/>
        <w:t>1,094</w:t>
      </w:r>
    </w:p>
    <w:p w:rsidR="00C11AD4" w:rsidRPr="000A6885" w:rsidRDefault="00C11AD4" w:rsidP="00C11AD4">
      <w:pPr>
        <w:widowControl w:val="0"/>
        <w:tabs>
          <w:tab w:val="right" w:leader="dot" w:pos="5904"/>
        </w:tabs>
        <w:ind w:left="288"/>
      </w:pPr>
      <w:r w:rsidRPr="000A6885">
        <w:t xml:space="preserve">Cherryvale </w:t>
      </w:r>
      <w:r w:rsidRPr="000A6885">
        <w:tab/>
        <w:t>1,546</w:t>
      </w:r>
    </w:p>
    <w:p w:rsidR="00C11AD4" w:rsidRPr="000A6885" w:rsidRDefault="00C11AD4" w:rsidP="00C11AD4">
      <w:pPr>
        <w:widowControl w:val="0"/>
        <w:tabs>
          <w:tab w:val="right" w:leader="dot" w:pos="5904"/>
        </w:tabs>
        <w:ind w:left="288"/>
      </w:pPr>
      <w:r w:rsidRPr="000A6885">
        <w:t xml:space="preserve">Dalzel #1 </w:t>
      </w:r>
      <w:r w:rsidRPr="000A6885">
        <w:tab/>
        <w:t>2,409</w:t>
      </w:r>
    </w:p>
    <w:p w:rsidR="00C11AD4" w:rsidRPr="000A6885" w:rsidRDefault="00C11AD4" w:rsidP="00C11AD4">
      <w:pPr>
        <w:widowControl w:val="0"/>
        <w:tabs>
          <w:tab w:val="right" w:leader="dot" w:pos="5904"/>
        </w:tabs>
        <w:ind w:left="288"/>
      </w:pPr>
      <w:r w:rsidRPr="000A6885">
        <w:t xml:space="preserve">Dalzel #2 </w:t>
      </w:r>
      <w:r w:rsidRPr="000A6885">
        <w:tab/>
        <w:t>1,851</w:t>
      </w:r>
    </w:p>
    <w:p w:rsidR="00C11AD4" w:rsidRPr="000A6885" w:rsidRDefault="00C11AD4" w:rsidP="00C11AD4">
      <w:pPr>
        <w:widowControl w:val="0"/>
        <w:tabs>
          <w:tab w:val="right" w:leader="dot" w:pos="5904"/>
        </w:tabs>
        <w:ind w:left="288"/>
      </w:pPr>
      <w:r w:rsidRPr="000A6885">
        <w:t xml:space="preserve">Delaine </w:t>
      </w:r>
      <w:r w:rsidRPr="000A6885">
        <w:tab/>
        <w:t>2,372</w:t>
      </w:r>
    </w:p>
    <w:p w:rsidR="00C11AD4" w:rsidRPr="000A6885" w:rsidRDefault="00C11AD4" w:rsidP="00C11AD4">
      <w:pPr>
        <w:widowControl w:val="0"/>
        <w:tabs>
          <w:tab w:val="right" w:leader="dot" w:pos="5904"/>
        </w:tabs>
        <w:ind w:left="288"/>
      </w:pPr>
      <w:r w:rsidRPr="000A6885">
        <w:t xml:space="preserve">Ebenezer #1 </w:t>
      </w:r>
      <w:r w:rsidRPr="000A6885">
        <w:tab/>
        <w:t>2,193</w:t>
      </w:r>
    </w:p>
    <w:p w:rsidR="00C11AD4" w:rsidRPr="000A6885" w:rsidRDefault="00C11AD4" w:rsidP="00C11AD4">
      <w:pPr>
        <w:widowControl w:val="0"/>
        <w:tabs>
          <w:tab w:val="right" w:leader="dot" w:pos="5904"/>
        </w:tabs>
        <w:ind w:left="288"/>
      </w:pPr>
      <w:r w:rsidRPr="000A6885">
        <w:t xml:space="preserve">Ebenezer #2 </w:t>
      </w:r>
      <w:r w:rsidRPr="000A6885">
        <w:tab/>
        <w:t>2,263</w:t>
      </w:r>
    </w:p>
    <w:p w:rsidR="00C11AD4" w:rsidRPr="000A6885" w:rsidRDefault="00C11AD4" w:rsidP="00C11AD4">
      <w:pPr>
        <w:widowControl w:val="0"/>
        <w:tabs>
          <w:tab w:val="right" w:leader="dot" w:pos="5904"/>
        </w:tabs>
        <w:ind w:left="288"/>
      </w:pPr>
      <w:r w:rsidRPr="000A6885">
        <w:t>Folsom Park</w:t>
      </w:r>
    </w:p>
    <w:p w:rsidR="00C11AD4" w:rsidRPr="000A6885" w:rsidRDefault="00C11AD4" w:rsidP="00C11AD4">
      <w:pPr>
        <w:widowControl w:val="0"/>
        <w:tabs>
          <w:tab w:val="right" w:leader="dot" w:pos="5904"/>
        </w:tabs>
        <w:ind w:left="576"/>
      </w:pPr>
      <w:r w:rsidRPr="000A6885">
        <w:t>Tract 8</w:t>
      </w:r>
    </w:p>
    <w:p w:rsidR="00C11AD4" w:rsidRPr="000A6885" w:rsidRDefault="00C11AD4" w:rsidP="00C11AD4">
      <w:pPr>
        <w:widowControl w:val="0"/>
        <w:tabs>
          <w:tab w:val="right" w:leader="dot" w:pos="5904"/>
        </w:tabs>
        <w:ind w:left="1152"/>
      </w:pPr>
      <w:r w:rsidRPr="000A6885">
        <w:t xml:space="preserve">Blocks: 1034, 1038, 2000, 2001, 2002, 2003, 2004, 2005, 2006, 2007, 2008, 2009, 2010, 2011, 2012, 2013, 2014, 2015, 2016, 2017, 2018, 2019, 2020  </w:t>
      </w:r>
      <w:r w:rsidRPr="000A6885">
        <w:tab/>
        <w:t>1,336</w:t>
      </w:r>
    </w:p>
    <w:p w:rsidR="00C11AD4" w:rsidRPr="000A6885" w:rsidRDefault="00C11AD4" w:rsidP="00C11AD4">
      <w:pPr>
        <w:widowControl w:val="0"/>
        <w:tabs>
          <w:tab w:val="right" w:leader="dot" w:pos="5904"/>
        </w:tabs>
        <w:ind w:left="576"/>
      </w:pPr>
      <w:r w:rsidRPr="000A6885">
        <w:t>Tract 9.01</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0A6885">
        <w:tab/>
        <w:t>1,015</w:t>
      </w:r>
    </w:p>
    <w:p w:rsidR="00C11AD4" w:rsidRPr="000A6885" w:rsidRDefault="00C11AD4" w:rsidP="00C11AD4">
      <w:pPr>
        <w:widowControl w:val="0"/>
        <w:tabs>
          <w:tab w:val="right" w:leader="dot" w:pos="5904"/>
        </w:tabs>
        <w:ind w:left="288"/>
      </w:pPr>
      <w:r w:rsidRPr="000A6885">
        <w:t>Folsom Park Subtotal</w:t>
      </w:r>
      <w:r w:rsidRPr="000A6885">
        <w:tab/>
        <w:t>2,351</w:t>
      </w:r>
    </w:p>
    <w:p w:rsidR="00C11AD4" w:rsidRPr="000A6885" w:rsidRDefault="00C11AD4" w:rsidP="00C11AD4">
      <w:pPr>
        <w:widowControl w:val="0"/>
        <w:tabs>
          <w:tab w:val="right" w:leader="dot" w:pos="5904"/>
        </w:tabs>
        <w:ind w:left="288"/>
      </w:pPr>
      <w:r w:rsidRPr="000A6885">
        <w:t xml:space="preserve">Furman </w:t>
      </w:r>
      <w:r w:rsidRPr="000A6885">
        <w:tab/>
        <w:t>2,698</w:t>
      </w:r>
    </w:p>
    <w:p w:rsidR="00C11AD4" w:rsidRPr="000A6885" w:rsidRDefault="00C11AD4" w:rsidP="00C11AD4">
      <w:pPr>
        <w:widowControl w:val="0"/>
        <w:tabs>
          <w:tab w:val="right" w:leader="dot" w:pos="5904"/>
        </w:tabs>
        <w:ind w:left="288"/>
      </w:pPr>
      <w:r w:rsidRPr="000A6885">
        <w:t xml:space="preserve">Green Swamp #1 </w:t>
      </w:r>
      <w:r w:rsidRPr="000A6885">
        <w:tab/>
        <w:t>3,029</w:t>
      </w:r>
    </w:p>
    <w:p w:rsidR="00C11AD4" w:rsidRPr="000A6885" w:rsidRDefault="00C11AD4" w:rsidP="00C11AD4">
      <w:pPr>
        <w:widowControl w:val="0"/>
        <w:tabs>
          <w:tab w:val="right" w:leader="dot" w:pos="5904"/>
        </w:tabs>
        <w:ind w:left="288"/>
      </w:pPr>
      <w:r w:rsidRPr="000A6885">
        <w:t xml:space="preserve">Green Swamp #2 </w:t>
      </w:r>
      <w:r w:rsidRPr="000A6885">
        <w:tab/>
        <w:t>1,350</w:t>
      </w:r>
    </w:p>
    <w:p w:rsidR="00C11AD4" w:rsidRPr="000A6885" w:rsidRDefault="00C11AD4" w:rsidP="00C11AD4">
      <w:pPr>
        <w:widowControl w:val="0"/>
        <w:tabs>
          <w:tab w:val="right" w:leader="dot" w:pos="5904"/>
        </w:tabs>
        <w:ind w:left="288"/>
      </w:pPr>
      <w:r w:rsidRPr="000A6885">
        <w:t>Hampton Park</w:t>
      </w:r>
    </w:p>
    <w:p w:rsidR="00C11AD4" w:rsidRPr="000A6885" w:rsidRDefault="00C11AD4" w:rsidP="00C11AD4">
      <w:pPr>
        <w:widowControl w:val="0"/>
        <w:tabs>
          <w:tab w:val="right" w:leader="dot" w:pos="5904"/>
        </w:tabs>
        <w:ind w:left="576"/>
      </w:pPr>
      <w:r w:rsidRPr="000A6885">
        <w:t>Tract 20</w:t>
      </w:r>
    </w:p>
    <w:p w:rsidR="00C11AD4" w:rsidRPr="000A6885" w:rsidRDefault="00C11AD4" w:rsidP="00C11AD4">
      <w:pPr>
        <w:widowControl w:val="0"/>
        <w:tabs>
          <w:tab w:val="right" w:leader="dot" w:pos="5904"/>
        </w:tabs>
        <w:ind w:left="1152"/>
      </w:pPr>
      <w:r w:rsidRPr="000A6885">
        <w:t xml:space="preserve">Blocks: 1000, 1001, 1005, 1006, 1007, 1008, 1011, 1012, 1013, 1014, 1015, 2022, 2023, 2024, 2027, 2028, 2029, 2030, 2031, 2032, 2041, 2042, 2043, 2044, 2045, 2046, 2047  </w:t>
      </w:r>
      <w:r w:rsidRPr="000A6885">
        <w:tab/>
        <w:t>796</w:t>
      </w:r>
    </w:p>
    <w:p w:rsidR="00C11AD4" w:rsidRPr="000A6885" w:rsidRDefault="00C11AD4" w:rsidP="00C11AD4">
      <w:pPr>
        <w:widowControl w:val="0"/>
        <w:tabs>
          <w:tab w:val="right" w:leader="dot" w:pos="5904"/>
        </w:tabs>
        <w:ind w:left="288"/>
      </w:pPr>
      <w:r w:rsidRPr="000A6885">
        <w:t>Hampton Park Subtotal</w:t>
      </w:r>
      <w:r w:rsidRPr="000A6885">
        <w:tab/>
        <w:t>796</w:t>
      </w:r>
    </w:p>
    <w:p w:rsidR="00C11AD4" w:rsidRPr="000A6885" w:rsidRDefault="00C11AD4" w:rsidP="00C11AD4">
      <w:pPr>
        <w:widowControl w:val="0"/>
        <w:tabs>
          <w:tab w:val="right" w:leader="dot" w:pos="5904"/>
        </w:tabs>
        <w:ind w:left="288"/>
      </w:pPr>
      <w:r w:rsidRPr="000A6885">
        <w:t xml:space="preserve">Hillcrest </w:t>
      </w:r>
      <w:r w:rsidRPr="000A6885">
        <w:tab/>
        <w:t>1,341</w:t>
      </w:r>
    </w:p>
    <w:p w:rsidR="00C11AD4" w:rsidRPr="000A6885" w:rsidRDefault="00C11AD4" w:rsidP="00C11AD4">
      <w:pPr>
        <w:widowControl w:val="0"/>
        <w:tabs>
          <w:tab w:val="right" w:leader="dot" w:pos="5904"/>
        </w:tabs>
        <w:ind w:left="288"/>
      </w:pPr>
      <w:r w:rsidRPr="000A6885">
        <w:t xml:space="preserve">Horatio </w:t>
      </w:r>
      <w:r w:rsidRPr="000A6885">
        <w:tab/>
        <w:t>812</w:t>
      </w:r>
    </w:p>
    <w:p w:rsidR="00C11AD4" w:rsidRPr="000A6885" w:rsidRDefault="00C11AD4" w:rsidP="00C11AD4">
      <w:pPr>
        <w:widowControl w:val="0"/>
        <w:tabs>
          <w:tab w:val="right" w:leader="dot" w:pos="5904"/>
        </w:tabs>
        <w:ind w:left="288"/>
      </w:pPr>
      <w:r w:rsidRPr="000A6885">
        <w:t xml:space="preserve">Manchester Forest </w:t>
      </w:r>
      <w:r w:rsidRPr="000A6885">
        <w:tab/>
        <w:t>2,396</w:t>
      </w:r>
    </w:p>
    <w:p w:rsidR="00C11AD4" w:rsidRPr="000A6885" w:rsidRDefault="00C11AD4" w:rsidP="00C11AD4">
      <w:pPr>
        <w:widowControl w:val="0"/>
        <w:tabs>
          <w:tab w:val="right" w:leader="dot" w:pos="5904"/>
        </w:tabs>
        <w:ind w:left="288"/>
      </w:pPr>
      <w:r w:rsidRPr="000A6885">
        <w:t>Mayewood</w:t>
      </w:r>
    </w:p>
    <w:p w:rsidR="00C11AD4" w:rsidRPr="000A6885" w:rsidRDefault="00C11AD4" w:rsidP="00C11AD4">
      <w:pPr>
        <w:widowControl w:val="0"/>
        <w:tabs>
          <w:tab w:val="right" w:leader="dot" w:pos="5904"/>
        </w:tabs>
        <w:ind w:left="576"/>
      </w:pPr>
      <w:r w:rsidRPr="000A6885">
        <w:t>Tract 6</w:t>
      </w:r>
    </w:p>
    <w:p w:rsidR="00C11AD4" w:rsidRPr="000A6885" w:rsidRDefault="00C11AD4" w:rsidP="00C11AD4">
      <w:pPr>
        <w:widowControl w:val="0"/>
        <w:tabs>
          <w:tab w:val="right" w:leader="dot" w:pos="5904"/>
        </w:tabs>
        <w:ind w:left="1152"/>
      </w:pPr>
      <w:r w:rsidRPr="000A6885">
        <w:t xml:space="preserve">Blocks: 2036, 2037, 2056, 2057, 2058, 2059, 3008, 3009, 3040  </w:t>
      </w:r>
      <w:r w:rsidRPr="000A6885">
        <w:tab/>
        <w:t>216</w:t>
      </w:r>
    </w:p>
    <w:p w:rsidR="00C11AD4" w:rsidRPr="000A6885" w:rsidRDefault="00C11AD4" w:rsidP="00C11AD4">
      <w:pPr>
        <w:widowControl w:val="0"/>
        <w:tabs>
          <w:tab w:val="right" w:leader="dot" w:pos="5904"/>
        </w:tabs>
        <w:ind w:left="288"/>
      </w:pPr>
      <w:r w:rsidRPr="000A6885">
        <w:t>Mayewood Subtotal</w:t>
      </w:r>
      <w:r w:rsidRPr="000A6885">
        <w:tab/>
        <w:t>216</w:t>
      </w:r>
    </w:p>
    <w:p w:rsidR="00C11AD4" w:rsidRPr="000A6885" w:rsidRDefault="00C11AD4" w:rsidP="00C11AD4">
      <w:pPr>
        <w:widowControl w:val="0"/>
        <w:tabs>
          <w:tab w:val="right" w:leader="dot" w:pos="5904"/>
        </w:tabs>
        <w:ind w:left="288"/>
      </w:pPr>
      <w:r w:rsidRPr="000A6885">
        <w:t xml:space="preserve">McCray’s Mill #1 </w:t>
      </w:r>
      <w:r w:rsidRPr="000A6885">
        <w:tab/>
        <w:t>1,853</w:t>
      </w:r>
    </w:p>
    <w:p w:rsidR="00C11AD4" w:rsidRPr="000A6885" w:rsidRDefault="00C11AD4" w:rsidP="00C11AD4">
      <w:pPr>
        <w:widowControl w:val="0"/>
        <w:tabs>
          <w:tab w:val="right" w:leader="dot" w:pos="5904"/>
        </w:tabs>
        <w:ind w:left="288"/>
      </w:pPr>
      <w:r w:rsidRPr="000A6885">
        <w:t xml:space="preserve">McCray’s Mill #2 </w:t>
      </w:r>
      <w:r w:rsidRPr="000A6885">
        <w:tab/>
        <w:t>2,300</w:t>
      </w:r>
    </w:p>
    <w:p w:rsidR="00C11AD4" w:rsidRPr="000A6885" w:rsidRDefault="00C11AD4" w:rsidP="00C11AD4">
      <w:pPr>
        <w:widowControl w:val="0"/>
        <w:tabs>
          <w:tab w:val="right" w:leader="dot" w:pos="5904"/>
        </w:tabs>
        <w:ind w:left="288"/>
      </w:pPr>
      <w:r w:rsidRPr="000A6885">
        <w:t xml:space="preserve">Millwood </w:t>
      </w:r>
      <w:r w:rsidRPr="000A6885">
        <w:tab/>
        <w:t>1,055</w:t>
      </w:r>
    </w:p>
    <w:p w:rsidR="00C11AD4" w:rsidRPr="000A6885" w:rsidRDefault="00C11AD4" w:rsidP="00C11AD4">
      <w:pPr>
        <w:widowControl w:val="0"/>
        <w:tabs>
          <w:tab w:val="right" w:leader="dot" w:pos="5904"/>
        </w:tabs>
        <w:ind w:left="288"/>
      </w:pPr>
      <w:r w:rsidRPr="000A6885">
        <w:t>Morris College</w:t>
      </w:r>
    </w:p>
    <w:p w:rsidR="00C11AD4" w:rsidRPr="000A6885" w:rsidRDefault="00C11AD4" w:rsidP="00C11AD4">
      <w:pPr>
        <w:widowControl w:val="0"/>
        <w:tabs>
          <w:tab w:val="right" w:leader="dot" w:pos="5904"/>
        </w:tabs>
        <w:ind w:left="576"/>
      </w:pPr>
      <w:r w:rsidRPr="000A6885">
        <w:t>Tract 20</w:t>
      </w:r>
    </w:p>
    <w:p w:rsidR="00C11AD4" w:rsidRPr="000A6885" w:rsidRDefault="00C11AD4" w:rsidP="00C11AD4">
      <w:pPr>
        <w:widowControl w:val="0"/>
        <w:tabs>
          <w:tab w:val="right" w:leader="dot" w:pos="5904"/>
        </w:tabs>
        <w:ind w:left="1152"/>
      </w:pPr>
      <w:r w:rsidRPr="000A6885">
        <w:t xml:space="preserve">Blocks: 1004  </w:t>
      </w:r>
      <w:r w:rsidRPr="000A6885">
        <w:tab/>
        <w:t>0</w:t>
      </w:r>
    </w:p>
    <w:p w:rsidR="00C11AD4" w:rsidRPr="000A6885" w:rsidRDefault="00C11AD4" w:rsidP="00C11AD4">
      <w:pPr>
        <w:widowControl w:val="0"/>
        <w:tabs>
          <w:tab w:val="right" w:leader="dot" w:pos="5904"/>
        </w:tabs>
        <w:ind w:left="288"/>
      </w:pPr>
      <w:r w:rsidRPr="000A6885">
        <w:t>Morris College Subtotal</w:t>
      </w:r>
      <w:r w:rsidRPr="000A6885">
        <w:tab/>
        <w:t>0</w:t>
      </w:r>
    </w:p>
    <w:p w:rsidR="00C11AD4" w:rsidRPr="000A6885" w:rsidRDefault="00C11AD4" w:rsidP="00C11AD4">
      <w:pPr>
        <w:widowControl w:val="0"/>
        <w:tabs>
          <w:tab w:val="right" w:leader="dot" w:pos="5904"/>
        </w:tabs>
        <w:ind w:left="288"/>
      </w:pPr>
      <w:r w:rsidRPr="000A6885">
        <w:t xml:space="preserve">Mullberry </w:t>
      </w:r>
      <w:r w:rsidRPr="000A6885">
        <w:tab/>
        <w:t>1,527</w:t>
      </w:r>
    </w:p>
    <w:p w:rsidR="00C11AD4" w:rsidRPr="000A6885" w:rsidRDefault="00C11AD4" w:rsidP="00C11AD4">
      <w:pPr>
        <w:widowControl w:val="0"/>
        <w:tabs>
          <w:tab w:val="right" w:leader="dot" w:pos="5904"/>
        </w:tabs>
        <w:ind w:left="288"/>
      </w:pPr>
      <w:r w:rsidRPr="000A6885">
        <w:t xml:space="preserve">Oakland Plantation #1 </w:t>
      </w:r>
      <w:r w:rsidRPr="000A6885">
        <w:tab/>
        <w:t>2,006</w:t>
      </w:r>
    </w:p>
    <w:p w:rsidR="00C11AD4" w:rsidRPr="000A6885" w:rsidRDefault="00C11AD4" w:rsidP="00C11AD4">
      <w:pPr>
        <w:widowControl w:val="0"/>
        <w:tabs>
          <w:tab w:val="right" w:leader="dot" w:pos="5904"/>
        </w:tabs>
        <w:ind w:left="288"/>
      </w:pPr>
      <w:r w:rsidRPr="000A6885">
        <w:t xml:space="preserve">Oakland Plantation #2 </w:t>
      </w:r>
      <w:r w:rsidRPr="000A6885">
        <w:tab/>
        <w:t>1,430</w:t>
      </w:r>
    </w:p>
    <w:p w:rsidR="00C11AD4" w:rsidRPr="000A6885" w:rsidRDefault="00C11AD4" w:rsidP="00C11AD4">
      <w:pPr>
        <w:widowControl w:val="0"/>
        <w:tabs>
          <w:tab w:val="right" w:leader="dot" w:pos="5904"/>
        </w:tabs>
        <w:ind w:left="288"/>
      </w:pPr>
      <w:r w:rsidRPr="000A6885">
        <w:t xml:space="preserve">Oswego </w:t>
      </w:r>
      <w:r w:rsidRPr="000A6885">
        <w:tab/>
        <w:t>1,709</w:t>
      </w:r>
    </w:p>
    <w:p w:rsidR="00C11AD4" w:rsidRPr="000A6885" w:rsidRDefault="00C11AD4" w:rsidP="00C11AD4">
      <w:pPr>
        <w:widowControl w:val="0"/>
        <w:tabs>
          <w:tab w:val="right" w:leader="dot" w:pos="5904"/>
        </w:tabs>
        <w:ind w:left="288"/>
      </w:pPr>
      <w:r w:rsidRPr="000A6885">
        <w:t xml:space="preserve">Palmetto Park </w:t>
      </w:r>
      <w:r w:rsidRPr="000A6885">
        <w:tab/>
        <w:t>2,565</w:t>
      </w:r>
    </w:p>
    <w:p w:rsidR="00C11AD4" w:rsidRPr="000A6885" w:rsidRDefault="00C11AD4" w:rsidP="00C11AD4">
      <w:pPr>
        <w:widowControl w:val="0"/>
        <w:tabs>
          <w:tab w:val="right" w:leader="dot" w:pos="5904"/>
        </w:tabs>
        <w:ind w:left="288"/>
      </w:pPr>
      <w:r w:rsidRPr="000A6885">
        <w:t xml:space="preserve">Pinewood </w:t>
      </w:r>
      <w:r w:rsidRPr="000A6885">
        <w:tab/>
        <w:t>2,799</w:t>
      </w:r>
    </w:p>
    <w:p w:rsidR="00C11AD4" w:rsidRPr="000A6885" w:rsidRDefault="00C11AD4" w:rsidP="00C11AD4">
      <w:pPr>
        <w:widowControl w:val="0"/>
        <w:tabs>
          <w:tab w:val="right" w:leader="dot" w:pos="5904"/>
        </w:tabs>
        <w:ind w:left="288"/>
      </w:pPr>
      <w:r w:rsidRPr="000A6885">
        <w:t xml:space="preserve">Pocotaligo #1 </w:t>
      </w:r>
      <w:r w:rsidRPr="000A6885">
        <w:tab/>
        <w:t>3,212</w:t>
      </w:r>
    </w:p>
    <w:p w:rsidR="00C11AD4" w:rsidRPr="000A6885" w:rsidRDefault="00C11AD4" w:rsidP="00C11AD4">
      <w:pPr>
        <w:widowControl w:val="0"/>
        <w:tabs>
          <w:tab w:val="right" w:leader="dot" w:pos="5904"/>
        </w:tabs>
        <w:ind w:left="288"/>
      </w:pPr>
      <w:r w:rsidRPr="000A6885">
        <w:t xml:space="preserve">Pocotaligo #2 </w:t>
      </w:r>
      <w:r w:rsidRPr="000A6885">
        <w:tab/>
        <w:t>2,378</w:t>
      </w:r>
    </w:p>
    <w:p w:rsidR="00C11AD4" w:rsidRPr="000A6885" w:rsidRDefault="00C11AD4" w:rsidP="00C11AD4">
      <w:pPr>
        <w:widowControl w:val="0"/>
        <w:tabs>
          <w:tab w:val="right" w:leader="dot" w:pos="5904"/>
        </w:tabs>
        <w:ind w:left="288"/>
      </w:pPr>
      <w:r w:rsidRPr="000A6885">
        <w:t xml:space="preserve">Privateer </w:t>
      </w:r>
      <w:r w:rsidRPr="000A6885">
        <w:tab/>
        <w:t>2,751</w:t>
      </w:r>
    </w:p>
    <w:p w:rsidR="00C11AD4" w:rsidRPr="000A6885" w:rsidRDefault="00C11AD4" w:rsidP="00C11AD4">
      <w:pPr>
        <w:widowControl w:val="0"/>
        <w:tabs>
          <w:tab w:val="right" w:leader="dot" w:pos="5904"/>
        </w:tabs>
        <w:ind w:left="288"/>
      </w:pPr>
      <w:r w:rsidRPr="000A6885">
        <w:t xml:space="preserve">Rembert </w:t>
      </w:r>
      <w:r w:rsidRPr="000A6885">
        <w:tab/>
        <w:t>3,679</w:t>
      </w:r>
    </w:p>
    <w:p w:rsidR="00C11AD4" w:rsidRPr="000A6885" w:rsidRDefault="00C11AD4" w:rsidP="00C11AD4">
      <w:pPr>
        <w:widowControl w:val="0"/>
        <w:tabs>
          <w:tab w:val="right" w:leader="dot" w:pos="5904"/>
        </w:tabs>
        <w:ind w:left="288"/>
      </w:pPr>
      <w:r w:rsidRPr="000A6885">
        <w:t xml:space="preserve">Salterstown </w:t>
      </w:r>
      <w:r w:rsidRPr="000A6885">
        <w:tab/>
        <w:t>1,580</w:t>
      </w:r>
    </w:p>
    <w:p w:rsidR="00C11AD4" w:rsidRPr="000A6885" w:rsidRDefault="00C11AD4" w:rsidP="00C11AD4">
      <w:pPr>
        <w:widowControl w:val="0"/>
        <w:tabs>
          <w:tab w:val="right" w:leader="dot" w:pos="5904"/>
        </w:tabs>
        <w:ind w:left="288"/>
      </w:pPr>
      <w:r w:rsidRPr="000A6885">
        <w:t xml:space="preserve">Second Mill </w:t>
      </w:r>
      <w:r w:rsidRPr="000A6885">
        <w:tab/>
        <w:t>2,264</w:t>
      </w:r>
    </w:p>
    <w:p w:rsidR="00C11AD4" w:rsidRPr="000A6885" w:rsidRDefault="00C11AD4" w:rsidP="00C11AD4">
      <w:pPr>
        <w:widowControl w:val="0"/>
        <w:tabs>
          <w:tab w:val="right" w:leader="dot" w:pos="5904"/>
        </w:tabs>
        <w:ind w:left="288"/>
      </w:pPr>
      <w:r w:rsidRPr="000A6885">
        <w:t xml:space="preserve">Shaw </w:t>
      </w:r>
      <w:r w:rsidRPr="000A6885">
        <w:tab/>
        <w:t>2,395</w:t>
      </w:r>
    </w:p>
    <w:p w:rsidR="00C11AD4" w:rsidRPr="000A6885" w:rsidRDefault="00C11AD4" w:rsidP="00C11AD4">
      <w:pPr>
        <w:widowControl w:val="0"/>
        <w:tabs>
          <w:tab w:val="right" w:leader="dot" w:pos="5904"/>
        </w:tabs>
        <w:ind w:left="288"/>
      </w:pPr>
      <w:r w:rsidRPr="000A6885">
        <w:t>South Liberty</w:t>
      </w:r>
    </w:p>
    <w:p w:rsidR="00C11AD4" w:rsidRPr="000A6885" w:rsidRDefault="00C11AD4" w:rsidP="00C11AD4">
      <w:pPr>
        <w:widowControl w:val="0"/>
        <w:tabs>
          <w:tab w:val="right" w:leader="dot" w:pos="5904"/>
        </w:tabs>
        <w:ind w:left="576"/>
      </w:pPr>
      <w:r w:rsidRPr="000A6885">
        <w:t>Tract 13</w:t>
      </w:r>
    </w:p>
    <w:p w:rsidR="00C11AD4" w:rsidRPr="000A6885" w:rsidRDefault="00C11AD4" w:rsidP="00C11AD4">
      <w:pPr>
        <w:widowControl w:val="0"/>
        <w:tabs>
          <w:tab w:val="right" w:leader="dot" w:pos="5904"/>
        </w:tabs>
        <w:ind w:left="1152"/>
      </w:pPr>
      <w:r w:rsidRPr="000A6885">
        <w:t xml:space="preserve">Blocks: 1010, 1011, 1020, 1022, 1023, 1024, 1025, 1026, 1027, 1028  </w:t>
      </w:r>
      <w:r w:rsidRPr="000A6885">
        <w:tab/>
        <w:t>270</w:t>
      </w:r>
    </w:p>
    <w:p w:rsidR="00C11AD4" w:rsidRPr="000A6885" w:rsidRDefault="00C11AD4" w:rsidP="00C11AD4">
      <w:pPr>
        <w:widowControl w:val="0"/>
        <w:tabs>
          <w:tab w:val="right" w:leader="dot" w:pos="5904"/>
        </w:tabs>
        <w:ind w:left="288"/>
      </w:pPr>
      <w:r w:rsidRPr="000A6885">
        <w:t>South Liberty Subtotal</w:t>
      </w:r>
      <w:r w:rsidRPr="000A6885">
        <w:tab/>
        <w:t>270</w:t>
      </w:r>
    </w:p>
    <w:p w:rsidR="00C11AD4" w:rsidRPr="000A6885" w:rsidRDefault="00C11AD4" w:rsidP="00C11AD4">
      <w:pPr>
        <w:widowControl w:val="0"/>
        <w:tabs>
          <w:tab w:val="right" w:leader="dot" w:pos="5904"/>
        </w:tabs>
        <w:ind w:left="288"/>
      </w:pPr>
      <w:r w:rsidRPr="000A6885">
        <w:t xml:space="preserve">Spectrum </w:t>
      </w:r>
      <w:r w:rsidRPr="000A6885">
        <w:tab/>
        <w:t>1,499</w:t>
      </w:r>
    </w:p>
    <w:p w:rsidR="00C11AD4" w:rsidRPr="000A6885" w:rsidRDefault="00C11AD4" w:rsidP="00C11AD4">
      <w:pPr>
        <w:widowControl w:val="0"/>
        <w:tabs>
          <w:tab w:val="right" w:leader="dot" w:pos="5904"/>
        </w:tabs>
        <w:ind w:left="288"/>
      </w:pPr>
      <w:r w:rsidRPr="000A6885">
        <w:t xml:space="preserve">St. Paul </w:t>
      </w:r>
      <w:r w:rsidRPr="000A6885">
        <w:tab/>
        <w:t>2,597</w:t>
      </w:r>
    </w:p>
    <w:p w:rsidR="00C11AD4" w:rsidRPr="000A6885" w:rsidRDefault="00C11AD4" w:rsidP="00C11AD4">
      <w:pPr>
        <w:widowControl w:val="0"/>
        <w:tabs>
          <w:tab w:val="right" w:leader="dot" w:pos="5904"/>
        </w:tabs>
        <w:ind w:left="288"/>
      </w:pPr>
      <w:r w:rsidRPr="000A6885">
        <w:t xml:space="preserve">Sumter High #1 </w:t>
      </w:r>
      <w:r w:rsidRPr="000A6885">
        <w:tab/>
        <w:t>1,043</w:t>
      </w:r>
    </w:p>
    <w:p w:rsidR="00C11AD4" w:rsidRPr="000A6885" w:rsidRDefault="00C11AD4" w:rsidP="00C11AD4">
      <w:pPr>
        <w:widowControl w:val="0"/>
        <w:tabs>
          <w:tab w:val="right" w:leader="dot" w:pos="5904"/>
        </w:tabs>
        <w:ind w:left="288"/>
      </w:pPr>
      <w:r w:rsidRPr="000A6885">
        <w:t xml:space="preserve">Sumter High #2 </w:t>
      </w:r>
      <w:r w:rsidRPr="000A6885">
        <w:tab/>
        <w:t>1,926</w:t>
      </w:r>
    </w:p>
    <w:p w:rsidR="00C11AD4" w:rsidRPr="000A6885" w:rsidRDefault="00C11AD4" w:rsidP="00C11AD4">
      <w:pPr>
        <w:widowControl w:val="0"/>
        <w:tabs>
          <w:tab w:val="right" w:leader="dot" w:pos="5904"/>
        </w:tabs>
        <w:ind w:left="288"/>
      </w:pPr>
      <w:r w:rsidRPr="000A6885">
        <w:t xml:space="preserve">Sunset </w:t>
      </w:r>
      <w:r w:rsidRPr="000A6885">
        <w:tab/>
        <w:t>1,889</w:t>
      </w:r>
    </w:p>
    <w:p w:rsidR="00C11AD4" w:rsidRPr="000A6885" w:rsidRDefault="00C11AD4" w:rsidP="00C11AD4">
      <w:pPr>
        <w:widowControl w:val="0"/>
        <w:tabs>
          <w:tab w:val="right" w:leader="dot" w:pos="5904"/>
        </w:tabs>
        <w:ind w:left="288"/>
      </w:pPr>
      <w:r w:rsidRPr="000A6885">
        <w:t xml:space="preserve">Swan Lake </w:t>
      </w:r>
      <w:r w:rsidRPr="000A6885">
        <w:tab/>
        <w:t>1,533</w:t>
      </w:r>
    </w:p>
    <w:p w:rsidR="00C11AD4" w:rsidRPr="000A6885" w:rsidRDefault="00C11AD4" w:rsidP="00C11AD4">
      <w:pPr>
        <w:widowControl w:val="0"/>
        <w:tabs>
          <w:tab w:val="right" w:leader="dot" w:pos="5904"/>
        </w:tabs>
        <w:ind w:left="288"/>
      </w:pPr>
      <w:r w:rsidRPr="000A6885">
        <w:t xml:space="preserve">Thomas Sumpter </w:t>
      </w:r>
      <w:r w:rsidRPr="000A6885">
        <w:tab/>
        <w:t>1,774</w:t>
      </w:r>
    </w:p>
    <w:p w:rsidR="00C11AD4" w:rsidRPr="000A6885" w:rsidRDefault="00C11AD4" w:rsidP="00C11AD4">
      <w:pPr>
        <w:widowControl w:val="0"/>
        <w:tabs>
          <w:tab w:val="right" w:leader="dot" w:pos="5904"/>
        </w:tabs>
        <w:ind w:left="288"/>
      </w:pPr>
      <w:r w:rsidRPr="000A6885">
        <w:t>Turkey Creek</w:t>
      </w:r>
    </w:p>
    <w:p w:rsidR="00C11AD4" w:rsidRPr="000A6885" w:rsidRDefault="00C11AD4" w:rsidP="00C11AD4">
      <w:pPr>
        <w:widowControl w:val="0"/>
        <w:tabs>
          <w:tab w:val="right" w:leader="dot" w:pos="5904"/>
        </w:tabs>
        <w:ind w:left="576"/>
      </w:pPr>
      <w:r w:rsidRPr="000A6885">
        <w:t>Tract 6</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1054, 1055, 1056, 1057, 1062, 1063, 1064, 1065, 1066, 1067, 1079, 1080, 1081, 3002, 3003, 3004, 3005, 3006, 3010, 3011, 3012, 3014, 3015  </w:t>
      </w:r>
      <w:r w:rsidRPr="000A6885">
        <w:tab/>
        <w:t>655</w:t>
      </w:r>
    </w:p>
    <w:p w:rsidR="00C11AD4" w:rsidRPr="000A6885" w:rsidRDefault="00C11AD4" w:rsidP="00C11AD4">
      <w:pPr>
        <w:widowControl w:val="0"/>
        <w:tabs>
          <w:tab w:val="right" w:leader="dot" w:pos="5904"/>
        </w:tabs>
        <w:ind w:left="576"/>
      </w:pPr>
      <w:r w:rsidRPr="000A6885">
        <w:t>Tract 11</w:t>
      </w:r>
    </w:p>
    <w:p w:rsidR="00C11AD4" w:rsidRPr="000A6885" w:rsidRDefault="00C11AD4" w:rsidP="00C11AD4">
      <w:pPr>
        <w:widowControl w:val="0"/>
        <w:tabs>
          <w:tab w:val="right" w:leader="dot" w:pos="5904"/>
        </w:tabs>
        <w:ind w:left="1152"/>
      </w:pPr>
      <w:r w:rsidRPr="000A6885">
        <w:t xml:space="preserve">Blocks: 2000, 2001, 2002, 2003, 2004, 2005, 2006, 2007, 2008, 2011, 2012, 2108  </w:t>
      </w:r>
      <w:r w:rsidRPr="000A6885">
        <w:tab/>
        <w:t>11</w:t>
      </w:r>
    </w:p>
    <w:p w:rsidR="00C11AD4" w:rsidRPr="000A6885" w:rsidRDefault="00C11AD4" w:rsidP="00C11AD4">
      <w:pPr>
        <w:widowControl w:val="0"/>
        <w:tabs>
          <w:tab w:val="right" w:leader="dot" w:pos="5904"/>
        </w:tabs>
        <w:ind w:left="288"/>
      </w:pPr>
      <w:r w:rsidRPr="000A6885">
        <w:t>Turkey Creek Subtotal</w:t>
      </w:r>
      <w:r w:rsidRPr="000A6885">
        <w:tab/>
        <w:t>666</w:t>
      </w:r>
    </w:p>
    <w:p w:rsidR="00C11AD4" w:rsidRPr="000A6885" w:rsidRDefault="00C11AD4" w:rsidP="00C11AD4">
      <w:pPr>
        <w:widowControl w:val="0"/>
        <w:tabs>
          <w:tab w:val="right" w:leader="dot" w:pos="5904"/>
        </w:tabs>
        <w:ind w:left="288"/>
      </w:pPr>
      <w:r w:rsidRPr="000A6885">
        <w:t xml:space="preserve">Wilder </w:t>
      </w:r>
      <w:r w:rsidRPr="000A6885">
        <w:tab/>
        <w:t>1,327</w:t>
      </w:r>
    </w:p>
    <w:p w:rsidR="00C11AD4" w:rsidRPr="000A6885" w:rsidRDefault="00C11AD4" w:rsidP="00C11AD4">
      <w:pPr>
        <w:widowControl w:val="0"/>
        <w:tabs>
          <w:tab w:val="right" w:leader="dot" w:pos="5904"/>
        </w:tabs>
        <w:ind w:left="288"/>
      </w:pPr>
      <w:r w:rsidRPr="000A6885">
        <w:t xml:space="preserve">Wilson Hall </w:t>
      </w:r>
      <w:r w:rsidRPr="000A6885">
        <w:tab/>
        <w:t>2,184</w:t>
      </w:r>
    </w:p>
    <w:p w:rsidR="00C11AD4" w:rsidRPr="000A6885" w:rsidRDefault="00C11AD4" w:rsidP="00C11AD4">
      <w:pPr>
        <w:widowControl w:val="0"/>
        <w:tabs>
          <w:tab w:val="right" w:leader="dot" w:pos="5904"/>
        </w:tabs>
      </w:pPr>
      <w:r w:rsidRPr="000A6885">
        <w:t xml:space="preserve">Union County </w:t>
      </w:r>
      <w:r w:rsidRPr="000A6885">
        <w:tab/>
        <w:t>28,961</w:t>
      </w:r>
    </w:p>
    <w:p w:rsidR="00C11AD4" w:rsidRPr="000A6885" w:rsidRDefault="00C11AD4" w:rsidP="00C11AD4">
      <w:pPr>
        <w:widowControl w:val="0"/>
        <w:tabs>
          <w:tab w:val="right" w:leader="dot" w:pos="5904"/>
        </w:tabs>
      </w:pPr>
      <w:r w:rsidRPr="000A6885">
        <w:t xml:space="preserve">York County </w:t>
      </w:r>
      <w:r w:rsidRPr="000A6885">
        <w:tab/>
        <w:t>226,073</w:t>
      </w:r>
    </w:p>
    <w:p w:rsidR="00C11AD4" w:rsidRPr="000A6885" w:rsidRDefault="00C11AD4" w:rsidP="00C11AD4">
      <w:pPr>
        <w:widowControl w:val="0"/>
        <w:tabs>
          <w:tab w:val="right" w:leader="dot" w:pos="5904"/>
        </w:tabs>
      </w:pPr>
      <w:r w:rsidRPr="000A6885">
        <w:t>DISTRICT TOTAL</w:t>
      </w:r>
      <w:r w:rsidRPr="000A6885">
        <w:tab/>
        <w:t>660,766</w:t>
      </w:r>
    </w:p>
    <w:p w:rsidR="00C11AD4" w:rsidRPr="000A6885" w:rsidRDefault="00C11AD4" w:rsidP="00C11AD4">
      <w:pPr>
        <w:widowControl w:val="0"/>
        <w:tabs>
          <w:tab w:val="right" w:leader="dot" w:pos="5904"/>
        </w:tabs>
      </w:pPr>
      <w:r w:rsidRPr="000A6885">
        <w:t>PERCENT VARIATION</w:t>
      </w:r>
      <w:r w:rsidRPr="000A6885">
        <w:tab/>
        <w:t>0.000</w:t>
      </w:r>
    </w:p>
    <w:p w:rsidR="00C11AD4" w:rsidRPr="000A6885" w:rsidRDefault="00C11AD4" w:rsidP="00C11AD4">
      <w:pPr>
        <w:widowControl w:val="0"/>
        <w:tabs>
          <w:tab w:val="right" w:leader="dot" w:pos="5904"/>
        </w:tabs>
      </w:pPr>
      <w:r w:rsidRPr="000A6885">
        <w:t>DISTRICT 6</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 xml:space="preserve">Allendale County </w:t>
      </w:r>
      <w:r w:rsidRPr="000A6885">
        <w:tab/>
        <w:t>10,419</w:t>
      </w:r>
    </w:p>
    <w:p w:rsidR="00C11AD4" w:rsidRPr="000A6885" w:rsidRDefault="00C11AD4" w:rsidP="00C11AD4">
      <w:pPr>
        <w:widowControl w:val="0"/>
        <w:tabs>
          <w:tab w:val="right" w:leader="dot" w:pos="5904"/>
        </w:tabs>
      </w:pPr>
      <w:r w:rsidRPr="000A6885">
        <w:t xml:space="preserve">Bamberg County </w:t>
      </w:r>
      <w:r w:rsidRPr="000A6885">
        <w:tab/>
        <w:t>15,987</w:t>
      </w:r>
    </w:p>
    <w:p w:rsidR="00C11AD4" w:rsidRPr="000A6885" w:rsidRDefault="00C11AD4" w:rsidP="00C11AD4">
      <w:pPr>
        <w:widowControl w:val="0"/>
        <w:tabs>
          <w:tab w:val="right" w:leader="dot" w:pos="5904"/>
        </w:tabs>
      </w:pPr>
      <w:r w:rsidRPr="000A6885">
        <w:t>Beaufort County</w:t>
      </w:r>
    </w:p>
    <w:p w:rsidR="00C11AD4" w:rsidRPr="000A6885" w:rsidRDefault="00C11AD4" w:rsidP="00C11AD4">
      <w:pPr>
        <w:widowControl w:val="0"/>
        <w:tabs>
          <w:tab w:val="right" w:leader="dot" w:pos="5904"/>
        </w:tabs>
        <w:ind w:left="288"/>
      </w:pPr>
      <w:r w:rsidRPr="000A6885">
        <w:t xml:space="preserve">Burton 1C </w:t>
      </w:r>
      <w:r w:rsidRPr="000A6885">
        <w:tab/>
        <w:t>5,974</w:t>
      </w:r>
    </w:p>
    <w:p w:rsidR="00C11AD4" w:rsidRPr="000A6885" w:rsidRDefault="00C11AD4" w:rsidP="00C11AD4">
      <w:pPr>
        <w:widowControl w:val="0"/>
        <w:tabs>
          <w:tab w:val="right" w:leader="dot" w:pos="5904"/>
        </w:tabs>
        <w:ind w:left="288"/>
      </w:pPr>
      <w:r w:rsidRPr="000A6885">
        <w:t xml:space="preserve">Dale Lobeco </w:t>
      </w:r>
      <w:r w:rsidRPr="000A6885">
        <w:tab/>
        <w:t>1,629</w:t>
      </w:r>
    </w:p>
    <w:p w:rsidR="00C11AD4" w:rsidRPr="000A6885" w:rsidRDefault="00C11AD4" w:rsidP="00C11AD4">
      <w:pPr>
        <w:widowControl w:val="0"/>
        <w:tabs>
          <w:tab w:val="right" w:leader="dot" w:pos="5904"/>
        </w:tabs>
        <w:ind w:left="288"/>
      </w:pPr>
      <w:r w:rsidRPr="000A6885">
        <w:t xml:space="preserve">Seabrook 2 </w:t>
      </w:r>
      <w:r w:rsidRPr="000A6885">
        <w:tab/>
        <w:t>1,401</w:t>
      </w:r>
    </w:p>
    <w:p w:rsidR="00C11AD4" w:rsidRPr="000A6885" w:rsidRDefault="00C11AD4" w:rsidP="00C11AD4">
      <w:pPr>
        <w:widowControl w:val="0"/>
        <w:tabs>
          <w:tab w:val="right" w:leader="dot" w:pos="5904"/>
        </w:tabs>
        <w:ind w:left="288"/>
      </w:pPr>
      <w:r w:rsidRPr="000A6885">
        <w:t xml:space="preserve">Seabrook 3 </w:t>
      </w:r>
      <w:r w:rsidRPr="000A6885">
        <w:tab/>
        <w:t>2,415</w:t>
      </w:r>
    </w:p>
    <w:p w:rsidR="00C11AD4" w:rsidRPr="000A6885" w:rsidRDefault="00C11AD4" w:rsidP="00C11AD4">
      <w:pPr>
        <w:widowControl w:val="0"/>
        <w:tabs>
          <w:tab w:val="right" w:leader="dot" w:pos="5904"/>
        </w:tabs>
        <w:ind w:left="288"/>
      </w:pPr>
      <w:r w:rsidRPr="000A6885">
        <w:t xml:space="preserve">Sheldon 1 </w:t>
      </w:r>
      <w:r w:rsidRPr="000A6885">
        <w:tab/>
        <w:t>1,368</w:t>
      </w:r>
    </w:p>
    <w:p w:rsidR="00C11AD4" w:rsidRPr="000A6885" w:rsidRDefault="00C11AD4" w:rsidP="00C11AD4">
      <w:pPr>
        <w:widowControl w:val="0"/>
        <w:tabs>
          <w:tab w:val="right" w:leader="dot" w:pos="5904"/>
        </w:tabs>
        <w:ind w:left="288"/>
      </w:pPr>
      <w:r w:rsidRPr="000A6885">
        <w:t xml:space="preserve">Sheldon 2 </w:t>
      </w:r>
      <w:r w:rsidRPr="000A6885">
        <w:tab/>
        <w:t>1,272</w:t>
      </w:r>
    </w:p>
    <w:p w:rsidR="00C11AD4" w:rsidRPr="000A6885" w:rsidRDefault="00C11AD4" w:rsidP="00C11AD4">
      <w:pPr>
        <w:widowControl w:val="0"/>
        <w:tabs>
          <w:tab w:val="right" w:leader="dot" w:pos="5904"/>
        </w:tabs>
      </w:pPr>
      <w:r w:rsidRPr="000A6885">
        <w:t>Berkeley County</w:t>
      </w:r>
    </w:p>
    <w:p w:rsidR="00C11AD4" w:rsidRPr="000A6885" w:rsidRDefault="00C11AD4" w:rsidP="00C11AD4">
      <w:pPr>
        <w:widowControl w:val="0"/>
        <w:tabs>
          <w:tab w:val="right" w:leader="dot" w:pos="5904"/>
        </w:tabs>
        <w:ind w:left="288"/>
      </w:pPr>
      <w:r w:rsidRPr="000A6885">
        <w:t xml:space="preserve">Alvin </w:t>
      </w:r>
      <w:r w:rsidRPr="000A6885">
        <w:tab/>
        <w:t>1,304</w:t>
      </w:r>
    </w:p>
    <w:p w:rsidR="00C11AD4" w:rsidRPr="000A6885" w:rsidRDefault="00C11AD4" w:rsidP="00C11AD4">
      <w:pPr>
        <w:widowControl w:val="0"/>
        <w:tabs>
          <w:tab w:val="right" w:leader="dot" w:pos="5904"/>
        </w:tabs>
        <w:ind w:left="288"/>
      </w:pPr>
      <w:r w:rsidRPr="000A6885">
        <w:t xml:space="preserve">Bethera </w:t>
      </w:r>
      <w:r w:rsidRPr="000A6885">
        <w:tab/>
        <w:t>309</w:t>
      </w:r>
    </w:p>
    <w:p w:rsidR="00C11AD4" w:rsidRPr="000A6885" w:rsidRDefault="00C11AD4" w:rsidP="00C11AD4">
      <w:pPr>
        <w:widowControl w:val="0"/>
        <w:tabs>
          <w:tab w:val="right" w:leader="dot" w:pos="5904"/>
        </w:tabs>
        <w:ind w:left="288"/>
      </w:pPr>
      <w:r w:rsidRPr="000A6885">
        <w:t>Boulder Bluff No. 2</w:t>
      </w:r>
    </w:p>
    <w:p w:rsidR="00C11AD4" w:rsidRPr="000A6885" w:rsidRDefault="00C11AD4" w:rsidP="00C11AD4">
      <w:pPr>
        <w:widowControl w:val="0"/>
        <w:tabs>
          <w:tab w:val="right" w:leader="dot" w:pos="5904"/>
        </w:tabs>
        <w:ind w:left="576"/>
      </w:pPr>
      <w:r w:rsidRPr="000A6885">
        <w:t>Tract 207.24</w:t>
      </w:r>
    </w:p>
    <w:p w:rsidR="00C11AD4" w:rsidRPr="000A6885" w:rsidRDefault="00C11AD4" w:rsidP="00C11AD4">
      <w:pPr>
        <w:widowControl w:val="0"/>
        <w:tabs>
          <w:tab w:val="right" w:leader="dot" w:pos="5904"/>
        </w:tabs>
        <w:ind w:left="1152"/>
      </w:pPr>
      <w:r w:rsidRPr="000A6885">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0A6885">
        <w:tab/>
        <w:t>70</w:t>
      </w:r>
    </w:p>
    <w:p w:rsidR="00C11AD4" w:rsidRPr="000A6885" w:rsidRDefault="00C11AD4" w:rsidP="00C11AD4">
      <w:pPr>
        <w:widowControl w:val="0"/>
        <w:tabs>
          <w:tab w:val="right" w:leader="dot" w:pos="5904"/>
        </w:tabs>
        <w:ind w:left="288"/>
      </w:pPr>
      <w:r w:rsidRPr="000A6885">
        <w:t>Boulder Bluff No. 2 Subtotal</w:t>
      </w:r>
      <w:r w:rsidRPr="000A6885">
        <w:tab/>
        <w:t>70</w:t>
      </w:r>
    </w:p>
    <w:p w:rsidR="00C11AD4" w:rsidRPr="000A6885" w:rsidRDefault="00C11AD4" w:rsidP="00C11AD4">
      <w:pPr>
        <w:widowControl w:val="0"/>
        <w:tabs>
          <w:tab w:val="right" w:leader="dot" w:pos="5904"/>
        </w:tabs>
        <w:ind w:left="288"/>
      </w:pPr>
      <w:r w:rsidRPr="000A6885">
        <w:t>Cainhoy</w:t>
      </w:r>
    </w:p>
    <w:p w:rsidR="00C11AD4" w:rsidRPr="000A6885" w:rsidRDefault="00C11AD4" w:rsidP="00C11AD4">
      <w:pPr>
        <w:widowControl w:val="0"/>
        <w:tabs>
          <w:tab w:val="right" w:leader="dot" w:pos="5904"/>
        </w:tabs>
        <w:ind w:left="576"/>
      </w:pPr>
      <w:r w:rsidRPr="000A6885">
        <w:t>Tract 204.03</w:t>
      </w:r>
    </w:p>
    <w:p w:rsidR="00C11AD4" w:rsidRPr="000A6885" w:rsidRDefault="00C11AD4" w:rsidP="00C11AD4">
      <w:pPr>
        <w:widowControl w:val="0"/>
        <w:tabs>
          <w:tab w:val="right" w:leader="dot" w:pos="5904"/>
        </w:tabs>
        <w:ind w:left="1152"/>
      </w:pPr>
      <w:r w:rsidRPr="000A6885">
        <w:t xml:space="preserve">Blocks: 1009, 1133  </w:t>
      </w:r>
      <w:r w:rsidRPr="000A6885">
        <w:tab/>
        <w:t>0</w:t>
      </w:r>
    </w:p>
    <w:p w:rsidR="00C11AD4" w:rsidRPr="000A6885" w:rsidRDefault="00C11AD4" w:rsidP="00C11AD4">
      <w:pPr>
        <w:widowControl w:val="0"/>
        <w:tabs>
          <w:tab w:val="right" w:leader="dot" w:pos="5904"/>
        </w:tabs>
        <w:ind w:left="576"/>
      </w:pPr>
      <w:r w:rsidRPr="000A6885">
        <w:t>Tract 204.04</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  </w:t>
      </w:r>
      <w:r w:rsidRPr="000A6885">
        <w:tab/>
        <w:t>586</w:t>
      </w:r>
    </w:p>
    <w:p w:rsidR="00C11AD4" w:rsidRPr="000A6885" w:rsidRDefault="00C11AD4" w:rsidP="00C11AD4">
      <w:pPr>
        <w:widowControl w:val="0"/>
        <w:tabs>
          <w:tab w:val="right" w:leader="dot" w:pos="5904"/>
        </w:tabs>
        <w:ind w:left="576"/>
      </w:pPr>
      <w:r w:rsidRPr="000A6885">
        <w:t>Tract 204.05</w:t>
      </w:r>
    </w:p>
    <w:p w:rsidR="00C11AD4" w:rsidRPr="000A6885" w:rsidRDefault="00C11AD4" w:rsidP="00C11AD4">
      <w:pPr>
        <w:widowControl w:val="0"/>
        <w:tabs>
          <w:tab w:val="right" w:leader="dot" w:pos="5904"/>
        </w:tabs>
        <w:ind w:left="1152"/>
      </w:pPr>
      <w:r w:rsidRPr="000A6885">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  </w:t>
      </w:r>
      <w:r w:rsidRPr="000A6885">
        <w:tab/>
        <w:t>1,598</w:t>
      </w:r>
    </w:p>
    <w:p w:rsidR="00C11AD4" w:rsidRPr="000A6885" w:rsidRDefault="00C11AD4" w:rsidP="00C11AD4">
      <w:pPr>
        <w:widowControl w:val="0"/>
        <w:tabs>
          <w:tab w:val="right" w:leader="dot" w:pos="5904"/>
        </w:tabs>
        <w:ind w:left="288"/>
      </w:pPr>
      <w:r w:rsidRPr="000A6885">
        <w:t>Cainhoy Subtotal</w:t>
      </w:r>
      <w:r w:rsidRPr="000A6885">
        <w:tab/>
        <w:t>2,184</w:t>
      </w:r>
    </w:p>
    <w:p w:rsidR="00C11AD4" w:rsidRPr="000A6885" w:rsidRDefault="00C11AD4" w:rsidP="00C11AD4">
      <w:pPr>
        <w:widowControl w:val="0"/>
        <w:tabs>
          <w:tab w:val="right" w:leader="dot" w:pos="5904"/>
        </w:tabs>
        <w:ind w:left="288"/>
      </w:pPr>
      <w:r w:rsidRPr="000A6885">
        <w:t xml:space="preserve">Cordesville </w:t>
      </w:r>
      <w:r w:rsidRPr="000A6885">
        <w:tab/>
        <w:t>1,809</w:t>
      </w:r>
    </w:p>
    <w:p w:rsidR="00C11AD4" w:rsidRPr="000A6885" w:rsidRDefault="00C11AD4" w:rsidP="00C11AD4">
      <w:pPr>
        <w:widowControl w:val="0"/>
        <w:tabs>
          <w:tab w:val="right" w:leader="dot" w:pos="5904"/>
        </w:tabs>
        <w:ind w:left="288"/>
      </w:pPr>
      <w:r w:rsidRPr="000A6885">
        <w:t xml:space="preserve">Cross </w:t>
      </w:r>
      <w:r w:rsidRPr="000A6885">
        <w:tab/>
        <w:t>3,598</w:t>
      </w:r>
    </w:p>
    <w:p w:rsidR="00C11AD4" w:rsidRPr="000A6885" w:rsidRDefault="00C11AD4" w:rsidP="00C11AD4">
      <w:pPr>
        <w:widowControl w:val="0"/>
        <w:tabs>
          <w:tab w:val="right" w:leader="dot" w:pos="5904"/>
        </w:tabs>
        <w:ind w:left="288"/>
      </w:pPr>
      <w:r w:rsidRPr="000A6885">
        <w:t>Daniel Island No. 1</w:t>
      </w:r>
    </w:p>
    <w:p w:rsidR="00C11AD4" w:rsidRPr="000A6885" w:rsidRDefault="00C11AD4" w:rsidP="00C11AD4">
      <w:pPr>
        <w:widowControl w:val="0"/>
        <w:tabs>
          <w:tab w:val="right" w:leader="dot" w:pos="5904"/>
        </w:tabs>
        <w:ind w:left="576"/>
      </w:pPr>
      <w:r w:rsidRPr="000A6885">
        <w:t>Tract 204.04</w:t>
      </w:r>
    </w:p>
    <w:p w:rsidR="00C11AD4" w:rsidRPr="000A6885" w:rsidRDefault="00C11AD4" w:rsidP="00C11AD4">
      <w:pPr>
        <w:widowControl w:val="0"/>
        <w:tabs>
          <w:tab w:val="right" w:leader="dot" w:pos="5904"/>
        </w:tabs>
        <w:ind w:left="1152"/>
      </w:pPr>
      <w:r w:rsidRPr="000A6885">
        <w:t xml:space="preserve">Blocks: 1057, 1062, 1065, 1066, 1068, 1103, 1147, 1164, 1165, 1168  </w:t>
      </w:r>
      <w:r w:rsidRPr="000A6885">
        <w:tab/>
        <w:t>0</w:t>
      </w:r>
    </w:p>
    <w:p w:rsidR="00C11AD4" w:rsidRPr="000A6885" w:rsidRDefault="00C11AD4" w:rsidP="00C11AD4">
      <w:pPr>
        <w:widowControl w:val="0"/>
        <w:tabs>
          <w:tab w:val="right" w:leader="dot" w:pos="5904"/>
        </w:tabs>
        <w:ind w:left="288"/>
      </w:pPr>
      <w:r w:rsidRPr="000A6885">
        <w:t>Daniel Island No. 1 Subtotal</w:t>
      </w:r>
      <w:r w:rsidRPr="000A6885">
        <w:tab/>
        <w:t>0</w:t>
      </w:r>
    </w:p>
    <w:p w:rsidR="00C11AD4" w:rsidRPr="000A6885" w:rsidRDefault="00C11AD4" w:rsidP="00C11AD4">
      <w:pPr>
        <w:widowControl w:val="0"/>
        <w:tabs>
          <w:tab w:val="right" w:leader="dot" w:pos="5904"/>
        </w:tabs>
        <w:ind w:left="288"/>
      </w:pPr>
      <w:r w:rsidRPr="000A6885">
        <w:t>Daniel Island No. 2</w:t>
      </w:r>
    </w:p>
    <w:p w:rsidR="00C11AD4" w:rsidRPr="000A6885" w:rsidRDefault="00C11AD4" w:rsidP="00C11AD4">
      <w:pPr>
        <w:widowControl w:val="0"/>
        <w:tabs>
          <w:tab w:val="right" w:leader="dot" w:pos="5904"/>
        </w:tabs>
        <w:ind w:left="576"/>
      </w:pPr>
      <w:r w:rsidRPr="000A6885">
        <w:t>Tract 204.03</w:t>
      </w:r>
    </w:p>
    <w:p w:rsidR="00C11AD4" w:rsidRPr="000A6885" w:rsidRDefault="00C11AD4" w:rsidP="00C11AD4">
      <w:pPr>
        <w:widowControl w:val="0"/>
        <w:tabs>
          <w:tab w:val="right" w:leader="dot" w:pos="5904"/>
        </w:tabs>
        <w:ind w:left="1152"/>
      </w:pPr>
      <w:r w:rsidRPr="000A6885">
        <w:t xml:space="preserve">Blocks: 1000, 1001, 1002, 1003, 1004, 1005, 1006, 1007, 1008, 1010, 1011, 1012, 1013, 1014, 1016, 1017, 1018, 1019, 1020, 1021, 1028, 1104, 1106, 1107  </w:t>
      </w:r>
      <w:r w:rsidRPr="000A6885">
        <w:tab/>
        <w:t>62</w:t>
      </w:r>
    </w:p>
    <w:p w:rsidR="00C11AD4" w:rsidRPr="000A6885" w:rsidRDefault="00C11AD4" w:rsidP="00C11AD4">
      <w:pPr>
        <w:widowControl w:val="0"/>
        <w:tabs>
          <w:tab w:val="right" w:leader="dot" w:pos="5904"/>
        </w:tabs>
        <w:ind w:left="288"/>
      </w:pPr>
      <w:r w:rsidRPr="000A6885">
        <w:t>Daniel Island No. 2 Subtotal</w:t>
      </w:r>
      <w:r w:rsidRPr="000A6885">
        <w:tab/>
        <w:t>62</w:t>
      </w:r>
    </w:p>
    <w:p w:rsidR="00C11AD4" w:rsidRPr="000A6885" w:rsidRDefault="00C11AD4" w:rsidP="00C11AD4">
      <w:pPr>
        <w:widowControl w:val="0"/>
        <w:tabs>
          <w:tab w:val="right" w:leader="dot" w:pos="5904"/>
        </w:tabs>
        <w:ind w:left="288"/>
      </w:pPr>
      <w:r w:rsidRPr="000A6885">
        <w:t xml:space="preserve">Eadytown </w:t>
      </w:r>
      <w:r w:rsidRPr="000A6885">
        <w:tab/>
        <w:t>937</w:t>
      </w:r>
    </w:p>
    <w:p w:rsidR="00C11AD4" w:rsidRPr="000A6885" w:rsidRDefault="00C11AD4" w:rsidP="00C11AD4">
      <w:pPr>
        <w:widowControl w:val="0"/>
        <w:tabs>
          <w:tab w:val="right" w:leader="dot" w:pos="5904"/>
        </w:tabs>
        <w:ind w:left="288"/>
      </w:pPr>
      <w:r w:rsidRPr="000A6885">
        <w:t>Foster Creek</w:t>
      </w:r>
    </w:p>
    <w:p w:rsidR="00C11AD4" w:rsidRPr="000A6885" w:rsidRDefault="00C11AD4" w:rsidP="00C11AD4">
      <w:pPr>
        <w:widowControl w:val="0"/>
        <w:tabs>
          <w:tab w:val="right" w:leader="dot" w:pos="5904"/>
        </w:tabs>
        <w:ind w:left="576"/>
      </w:pPr>
      <w:r w:rsidRPr="000A6885">
        <w:t>Tract 208.12</w:t>
      </w:r>
    </w:p>
    <w:p w:rsidR="00C11AD4" w:rsidRPr="000A6885" w:rsidRDefault="00C11AD4" w:rsidP="00C11AD4">
      <w:pPr>
        <w:widowControl w:val="0"/>
        <w:tabs>
          <w:tab w:val="right" w:leader="dot" w:pos="5904"/>
        </w:tabs>
        <w:ind w:left="1152"/>
      </w:pPr>
      <w:r w:rsidRPr="000A6885">
        <w:t xml:space="preserve">Blocks: 1003, 1004, 1005, 1042, 1043  </w:t>
      </w:r>
      <w:r w:rsidRPr="000A6885">
        <w:tab/>
        <w:t>0</w:t>
      </w:r>
    </w:p>
    <w:p w:rsidR="00C11AD4" w:rsidRPr="000A6885" w:rsidRDefault="00C11AD4" w:rsidP="00C11AD4">
      <w:pPr>
        <w:widowControl w:val="0"/>
        <w:tabs>
          <w:tab w:val="right" w:leader="dot" w:pos="5904"/>
        </w:tabs>
        <w:ind w:left="288"/>
      </w:pPr>
      <w:r w:rsidRPr="000A6885">
        <w:t>Foster Creek Subtotal</w:t>
      </w:r>
      <w:r w:rsidRPr="000A6885">
        <w:tab/>
        <w:t>0</w:t>
      </w:r>
    </w:p>
    <w:p w:rsidR="00C11AD4" w:rsidRPr="000A6885" w:rsidRDefault="00C11AD4" w:rsidP="00C11AD4">
      <w:pPr>
        <w:widowControl w:val="0"/>
        <w:tabs>
          <w:tab w:val="right" w:leader="dot" w:pos="5904"/>
        </w:tabs>
        <w:ind w:left="288"/>
      </w:pPr>
      <w:r w:rsidRPr="000A6885">
        <w:t>Goose Creek No. 1</w:t>
      </w:r>
    </w:p>
    <w:p w:rsidR="00C11AD4" w:rsidRPr="000A6885" w:rsidRDefault="00C11AD4" w:rsidP="00C11AD4">
      <w:pPr>
        <w:widowControl w:val="0"/>
        <w:tabs>
          <w:tab w:val="right" w:leader="dot" w:pos="5904"/>
        </w:tabs>
        <w:ind w:left="576"/>
      </w:pPr>
      <w:r w:rsidRPr="000A6885">
        <w:t>Tract 207.24</w:t>
      </w:r>
    </w:p>
    <w:p w:rsidR="00C11AD4" w:rsidRPr="000A6885" w:rsidRDefault="00C11AD4" w:rsidP="00C11AD4">
      <w:pPr>
        <w:widowControl w:val="0"/>
        <w:tabs>
          <w:tab w:val="right" w:leader="dot" w:pos="5904"/>
        </w:tabs>
        <w:ind w:left="1152"/>
      </w:pPr>
      <w:r w:rsidRPr="000A6885">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  </w:t>
      </w:r>
      <w:r w:rsidRPr="000A6885">
        <w:tab/>
        <w:t>3,169</w:t>
      </w:r>
    </w:p>
    <w:p w:rsidR="00C11AD4" w:rsidRPr="000A6885" w:rsidRDefault="00C11AD4" w:rsidP="00C11AD4">
      <w:pPr>
        <w:widowControl w:val="0"/>
        <w:tabs>
          <w:tab w:val="right" w:leader="dot" w:pos="5904"/>
        </w:tabs>
        <w:ind w:left="576"/>
      </w:pPr>
      <w:r w:rsidRPr="000A6885">
        <w:t>Tract 207.25</w:t>
      </w:r>
    </w:p>
    <w:p w:rsidR="00C11AD4" w:rsidRPr="000A6885" w:rsidRDefault="00C11AD4" w:rsidP="00C11AD4">
      <w:pPr>
        <w:widowControl w:val="0"/>
        <w:tabs>
          <w:tab w:val="right" w:leader="dot" w:pos="5904"/>
        </w:tabs>
        <w:ind w:left="1152"/>
      </w:pPr>
      <w:r w:rsidRPr="000A6885">
        <w:t xml:space="preserve">Blocks: 1000, 1001, 1002, 1003, 1004, 1005, 1006, 1007, 1008, 1009, 1010, 1011, 2000, 2001, 2002, 2003, 2004, 2005, 2006, 2007, 2008, 2009, 2010, 2011, 2012, 2013, 2014, 2015, 2016, 2017, 2018, 2019, 3000, 3001, 3002, 3003, 3004, 3005, 3006, 3007, 3008, 3009, 3010, 3011  </w:t>
      </w:r>
      <w:r w:rsidRPr="000A6885">
        <w:tab/>
        <w:t>1,055</w:t>
      </w:r>
    </w:p>
    <w:p w:rsidR="00C11AD4" w:rsidRPr="000A6885" w:rsidRDefault="00C11AD4" w:rsidP="00C11AD4">
      <w:pPr>
        <w:widowControl w:val="0"/>
        <w:tabs>
          <w:tab w:val="right" w:leader="dot" w:pos="5904"/>
        </w:tabs>
        <w:ind w:left="576"/>
      </w:pPr>
      <w:r w:rsidRPr="000A6885">
        <w:t>Tract 208.12</w:t>
      </w:r>
    </w:p>
    <w:p w:rsidR="00C11AD4" w:rsidRPr="000A6885" w:rsidRDefault="00C11AD4" w:rsidP="00C11AD4">
      <w:pPr>
        <w:widowControl w:val="0"/>
        <w:tabs>
          <w:tab w:val="right" w:leader="dot" w:pos="5904"/>
        </w:tabs>
        <w:ind w:left="1152"/>
      </w:pPr>
      <w:r w:rsidRPr="000A6885">
        <w:t xml:space="preserve">Blocks: 1000, 1008, 1009  </w:t>
      </w:r>
      <w:r w:rsidRPr="000A6885">
        <w:tab/>
        <w:t>0</w:t>
      </w:r>
    </w:p>
    <w:p w:rsidR="00C11AD4" w:rsidRPr="000A6885" w:rsidRDefault="00C11AD4" w:rsidP="00C11AD4">
      <w:pPr>
        <w:widowControl w:val="0"/>
        <w:tabs>
          <w:tab w:val="right" w:leader="dot" w:pos="5904"/>
        </w:tabs>
        <w:ind w:left="576"/>
      </w:pPr>
      <w:r w:rsidRPr="000A6885">
        <w:t>Tract 9801</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1036, 1037, 1038, 1039, 1040  </w:t>
      </w:r>
      <w:r w:rsidRPr="000A6885">
        <w:tab/>
        <w:t>0</w:t>
      </w:r>
    </w:p>
    <w:p w:rsidR="00C11AD4" w:rsidRPr="000A6885" w:rsidRDefault="00C11AD4" w:rsidP="00C11AD4">
      <w:pPr>
        <w:widowControl w:val="0"/>
        <w:tabs>
          <w:tab w:val="right" w:leader="dot" w:pos="5904"/>
        </w:tabs>
        <w:ind w:left="288"/>
      </w:pPr>
      <w:r w:rsidRPr="000A6885">
        <w:t>Goose Creek No. 1 Subtotal</w:t>
      </w:r>
      <w:r w:rsidRPr="000A6885">
        <w:tab/>
        <w:t>4,224</w:t>
      </w:r>
    </w:p>
    <w:p w:rsidR="00C11AD4" w:rsidRPr="000A6885" w:rsidRDefault="00C11AD4" w:rsidP="00C11AD4">
      <w:pPr>
        <w:widowControl w:val="0"/>
        <w:tabs>
          <w:tab w:val="right" w:leader="dot" w:pos="5904"/>
        </w:tabs>
        <w:ind w:left="288"/>
      </w:pPr>
      <w:r w:rsidRPr="000A6885">
        <w:t>Hanahan No. 4</w:t>
      </w:r>
    </w:p>
    <w:p w:rsidR="00C11AD4" w:rsidRPr="000A6885" w:rsidRDefault="00C11AD4" w:rsidP="00C11AD4">
      <w:pPr>
        <w:widowControl w:val="0"/>
        <w:tabs>
          <w:tab w:val="right" w:leader="dot" w:pos="5904"/>
        </w:tabs>
        <w:ind w:left="576"/>
      </w:pPr>
      <w:r w:rsidRPr="000A6885">
        <w:t>Tract 209.03</w:t>
      </w:r>
    </w:p>
    <w:p w:rsidR="00C11AD4" w:rsidRPr="000A6885" w:rsidRDefault="00C11AD4" w:rsidP="00C11AD4">
      <w:pPr>
        <w:widowControl w:val="0"/>
        <w:tabs>
          <w:tab w:val="right" w:leader="dot" w:pos="5904"/>
        </w:tabs>
        <w:ind w:left="1152"/>
      </w:pPr>
      <w:r w:rsidRPr="000A6885">
        <w:t xml:space="preserve">Blocks: 1000, 1001  </w:t>
      </w:r>
      <w:r w:rsidRPr="000A6885">
        <w:tab/>
        <w:t>0</w:t>
      </w:r>
    </w:p>
    <w:p w:rsidR="00C11AD4" w:rsidRPr="000A6885" w:rsidRDefault="00C11AD4" w:rsidP="00C11AD4">
      <w:pPr>
        <w:widowControl w:val="0"/>
        <w:tabs>
          <w:tab w:val="right" w:leader="dot" w:pos="5904"/>
        </w:tabs>
        <w:ind w:left="576"/>
      </w:pPr>
      <w:r w:rsidRPr="000A6885">
        <w:t>Tract 210</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  </w:t>
      </w:r>
      <w:r w:rsidRPr="000A6885">
        <w:tab/>
        <w:t>376</w:t>
      </w:r>
    </w:p>
    <w:p w:rsidR="00C11AD4" w:rsidRPr="000A6885" w:rsidRDefault="00C11AD4" w:rsidP="00C11AD4">
      <w:pPr>
        <w:widowControl w:val="0"/>
        <w:tabs>
          <w:tab w:val="right" w:leader="dot" w:pos="5904"/>
        </w:tabs>
        <w:ind w:left="288"/>
      </w:pPr>
      <w:r w:rsidRPr="000A6885">
        <w:t>Hanahan No. 4 Subtotal</w:t>
      </w:r>
      <w:r w:rsidRPr="000A6885">
        <w:tab/>
        <w:t>376</w:t>
      </w:r>
    </w:p>
    <w:p w:rsidR="00C11AD4" w:rsidRPr="000A6885" w:rsidRDefault="00C11AD4" w:rsidP="00C11AD4">
      <w:pPr>
        <w:widowControl w:val="0"/>
        <w:tabs>
          <w:tab w:val="right" w:leader="dot" w:pos="5904"/>
        </w:tabs>
        <w:ind w:left="288"/>
      </w:pPr>
      <w:r w:rsidRPr="000A6885">
        <w:t xml:space="preserve">Hilton Cross Roads </w:t>
      </w:r>
      <w:r w:rsidRPr="000A6885">
        <w:tab/>
        <w:t>2,807</w:t>
      </w:r>
    </w:p>
    <w:p w:rsidR="00C11AD4" w:rsidRPr="000A6885" w:rsidRDefault="00C11AD4" w:rsidP="00C11AD4">
      <w:pPr>
        <w:widowControl w:val="0"/>
        <w:tabs>
          <w:tab w:val="right" w:leader="dot" w:pos="5904"/>
        </w:tabs>
        <w:ind w:left="288"/>
      </w:pPr>
      <w:r w:rsidRPr="000A6885">
        <w:t xml:space="preserve">Huger </w:t>
      </w:r>
      <w:r w:rsidRPr="000A6885">
        <w:tab/>
        <w:t>1,776</w:t>
      </w:r>
    </w:p>
    <w:p w:rsidR="00C11AD4" w:rsidRPr="000A6885" w:rsidRDefault="00C11AD4" w:rsidP="00C11AD4">
      <w:pPr>
        <w:widowControl w:val="0"/>
        <w:tabs>
          <w:tab w:val="right" w:leader="dot" w:pos="5904"/>
        </w:tabs>
        <w:ind w:left="288"/>
      </w:pPr>
      <w:r w:rsidRPr="000A6885">
        <w:t xml:space="preserve">Jamestown </w:t>
      </w:r>
      <w:r w:rsidRPr="000A6885">
        <w:tab/>
        <w:t>818</w:t>
      </w:r>
    </w:p>
    <w:p w:rsidR="00C11AD4" w:rsidRPr="000A6885" w:rsidRDefault="00C11AD4" w:rsidP="00C11AD4">
      <w:pPr>
        <w:widowControl w:val="0"/>
        <w:tabs>
          <w:tab w:val="right" w:leader="dot" w:pos="5904"/>
        </w:tabs>
        <w:ind w:left="288"/>
      </w:pPr>
      <w:r w:rsidRPr="000A6885">
        <w:t>Macedonia</w:t>
      </w:r>
    </w:p>
    <w:p w:rsidR="00C11AD4" w:rsidRPr="000A6885" w:rsidRDefault="00C11AD4" w:rsidP="00C11AD4">
      <w:pPr>
        <w:widowControl w:val="0"/>
        <w:tabs>
          <w:tab w:val="right" w:leader="dot" w:pos="5904"/>
        </w:tabs>
        <w:ind w:left="576"/>
      </w:pPr>
      <w:r w:rsidRPr="000A6885">
        <w:t>Tract 203.01</w:t>
      </w:r>
    </w:p>
    <w:p w:rsidR="00C11AD4" w:rsidRPr="000A6885" w:rsidRDefault="00C11AD4" w:rsidP="00C11AD4">
      <w:pPr>
        <w:widowControl w:val="0"/>
        <w:tabs>
          <w:tab w:val="right" w:leader="dot" w:pos="5904"/>
        </w:tabs>
        <w:ind w:left="1152"/>
      </w:pPr>
      <w:r w:rsidRPr="000A6885">
        <w:t xml:space="preserve">Blocks: 1005, 1022, 1023, 2000, 2001, 2002, 2003, 2004, 2005, 2006, 2007, 2008, 2009, 2010, 2011, 2012, 2013, 2014, 2015, 2032, 2034  </w:t>
      </w:r>
      <w:r w:rsidRPr="000A6885">
        <w:tab/>
        <w:t>399</w:t>
      </w:r>
    </w:p>
    <w:p w:rsidR="00C11AD4" w:rsidRPr="000A6885" w:rsidRDefault="00C11AD4" w:rsidP="00C11AD4">
      <w:pPr>
        <w:widowControl w:val="0"/>
        <w:tabs>
          <w:tab w:val="right" w:leader="dot" w:pos="5904"/>
        </w:tabs>
        <w:ind w:left="576"/>
      </w:pPr>
      <w:r w:rsidRPr="000A6885">
        <w:t>Tract 204.01</w:t>
      </w:r>
    </w:p>
    <w:p w:rsidR="00C11AD4" w:rsidRPr="000A6885" w:rsidRDefault="00C11AD4" w:rsidP="00C11AD4">
      <w:pPr>
        <w:widowControl w:val="0"/>
        <w:tabs>
          <w:tab w:val="right" w:leader="dot" w:pos="5904"/>
        </w:tabs>
        <w:ind w:left="1152"/>
      </w:pPr>
      <w:r w:rsidRPr="000A6885">
        <w:t xml:space="preserve">Blocks: 2030  </w:t>
      </w:r>
      <w:r w:rsidRPr="000A6885">
        <w:tab/>
        <w:t>67</w:t>
      </w:r>
    </w:p>
    <w:p w:rsidR="00C11AD4" w:rsidRPr="000A6885" w:rsidRDefault="00C11AD4" w:rsidP="00C11AD4">
      <w:pPr>
        <w:widowControl w:val="0"/>
        <w:tabs>
          <w:tab w:val="right" w:leader="dot" w:pos="5904"/>
        </w:tabs>
        <w:ind w:left="288"/>
      </w:pPr>
      <w:r w:rsidRPr="000A6885">
        <w:t>Macedonia Subtotal</w:t>
      </w:r>
      <w:r w:rsidRPr="000A6885">
        <w:tab/>
        <w:t>466</w:t>
      </w:r>
    </w:p>
    <w:p w:rsidR="00C11AD4" w:rsidRPr="000A6885" w:rsidRDefault="00C11AD4" w:rsidP="00C11AD4">
      <w:pPr>
        <w:widowControl w:val="0"/>
        <w:tabs>
          <w:tab w:val="right" w:leader="dot" w:pos="5904"/>
        </w:tabs>
        <w:ind w:left="288"/>
      </w:pPr>
      <w:r w:rsidRPr="000A6885">
        <w:t>Pimlico</w:t>
      </w:r>
    </w:p>
    <w:p w:rsidR="00C11AD4" w:rsidRPr="000A6885" w:rsidRDefault="00C11AD4" w:rsidP="00C11AD4">
      <w:pPr>
        <w:widowControl w:val="0"/>
        <w:tabs>
          <w:tab w:val="right" w:leader="dot" w:pos="5904"/>
        </w:tabs>
        <w:ind w:left="576"/>
      </w:pPr>
      <w:r w:rsidRPr="000A6885">
        <w:t>Tract 204.01</w:t>
      </w:r>
    </w:p>
    <w:p w:rsidR="00C11AD4" w:rsidRPr="000A6885" w:rsidRDefault="00C11AD4" w:rsidP="00C11AD4">
      <w:pPr>
        <w:widowControl w:val="0"/>
        <w:tabs>
          <w:tab w:val="right" w:leader="dot" w:pos="5904"/>
        </w:tabs>
        <w:ind w:left="1152"/>
      </w:pPr>
      <w:r w:rsidRPr="000A6885">
        <w:t xml:space="preserve">Blocks: 2282  </w:t>
      </w:r>
      <w:r w:rsidRPr="000A6885">
        <w:tab/>
        <w:t>0</w:t>
      </w:r>
    </w:p>
    <w:p w:rsidR="00C11AD4" w:rsidRPr="000A6885" w:rsidRDefault="00C11AD4" w:rsidP="00C11AD4">
      <w:pPr>
        <w:widowControl w:val="0"/>
        <w:tabs>
          <w:tab w:val="right" w:leader="dot" w:pos="5904"/>
        </w:tabs>
        <w:ind w:left="576"/>
      </w:pPr>
      <w:r w:rsidRPr="000A6885">
        <w:t>Tract 206</w:t>
      </w:r>
    </w:p>
    <w:p w:rsidR="00C11AD4" w:rsidRPr="000A6885" w:rsidRDefault="00C11AD4" w:rsidP="00C11AD4">
      <w:pPr>
        <w:widowControl w:val="0"/>
        <w:tabs>
          <w:tab w:val="right" w:leader="dot" w:pos="5904"/>
        </w:tabs>
        <w:ind w:left="1152"/>
      </w:pPr>
      <w:r w:rsidRPr="000A6885">
        <w:t xml:space="preserve">Blocks: 2061, 2063, 2064, 2065, 2066, 2067, 2068, 2069, 2070, 2071, 2072, 2075, 2076, 2077, 2078, 2079, 2080, 2081, 2082, 2083, 2084, 2085, 2086, 2087, 2088, 2089, 2090, 2091, 2092, 2093, 2094, 2095, 2096, 2097, 2098, 2099, 2100, 2101, 2102, 2103, 2104, 2105, 2106, 2107, 2108, 2109, 2110, 2111, 2113  </w:t>
      </w:r>
      <w:r w:rsidRPr="000A6885">
        <w:tab/>
        <w:t>56</w:t>
      </w:r>
    </w:p>
    <w:p w:rsidR="00C11AD4" w:rsidRPr="000A6885" w:rsidRDefault="00C11AD4" w:rsidP="00C11AD4">
      <w:pPr>
        <w:widowControl w:val="0"/>
        <w:tabs>
          <w:tab w:val="right" w:leader="dot" w:pos="5904"/>
        </w:tabs>
        <w:ind w:left="576"/>
      </w:pPr>
      <w:r w:rsidRPr="000A6885">
        <w:t>Tract 207.24</w:t>
      </w:r>
    </w:p>
    <w:p w:rsidR="00C11AD4" w:rsidRPr="000A6885" w:rsidRDefault="00C11AD4" w:rsidP="00C11AD4">
      <w:pPr>
        <w:widowControl w:val="0"/>
        <w:tabs>
          <w:tab w:val="right" w:leader="dot" w:pos="5904"/>
        </w:tabs>
        <w:ind w:left="1152"/>
      </w:pPr>
      <w:r w:rsidRPr="000A6885">
        <w:t xml:space="preserve">Blocks: 1002  </w:t>
      </w:r>
      <w:r w:rsidRPr="000A6885">
        <w:tab/>
        <w:t>0</w:t>
      </w:r>
    </w:p>
    <w:p w:rsidR="00C11AD4" w:rsidRPr="000A6885" w:rsidRDefault="00C11AD4" w:rsidP="00C11AD4">
      <w:pPr>
        <w:widowControl w:val="0"/>
        <w:tabs>
          <w:tab w:val="right" w:leader="dot" w:pos="5904"/>
        </w:tabs>
        <w:ind w:left="288"/>
      </w:pPr>
      <w:r w:rsidRPr="000A6885">
        <w:t>Pimlico Subtotal</w:t>
      </w:r>
      <w:r w:rsidRPr="000A6885">
        <w:tab/>
        <w:t>56</w:t>
      </w:r>
    </w:p>
    <w:p w:rsidR="00C11AD4" w:rsidRPr="000A6885" w:rsidRDefault="00C11AD4" w:rsidP="00C11AD4">
      <w:pPr>
        <w:widowControl w:val="0"/>
        <w:tabs>
          <w:tab w:val="right" w:leader="dot" w:pos="5904"/>
        </w:tabs>
        <w:ind w:left="288"/>
      </w:pPr>
      <w:r w:rsidRPr="000A6885">
        <w:t xml:space="preserve">Russelville </w:t>
      </w:r>
      <w:r w:rsidRPr="000A6885">
        <w:tab/>
        <w:t>2,047</w:t>
      </w:r>
    </w:p>
    <w:p w:rsidR="00C11AD4" w:rsidRPr="000A6885" w:rsidRDefault="00C11AD4" w:rsidP="00C11AD4">
      <w:pPr>
        <w:widowControl w:val="0"/>
        <w:tabs>
          <w:tab w:val="right" w:leader="dot" w:pos="5904"/>
        </w:tabs>
        <w:ind w:left="288"/>
      </w:pPr>
      <w:r w:rsidRPr="000A6885">
        <w:t xml:space="preserve">Shulerville </w:t>
      </w:r>
      <w:r w:rsidRPr="000A6885">
        <w:tab/>
        <w:t>477</w:t>
      </w:r>
    </w:p>
    <w:p w:rsidR="00C11AD4" w:rsidRPr="000A6885" w:rsidRDefault="00C11AD4" w:rsidP="00C11AD4">
      <w:pPr>
        <w:widowControl w:val="0"/>
        <w:tabs>
          <w:tab w:val="right" w:leader="dot" w:pos="5904"/>
        </w:tabs>
        <w:ind w:left="288"/>
      </w:pPr>
      <w:r w:rsidRPr="000A6885">
        <w:t xml:space="preserve">St. Stephen No. 1 </w:t>
      </w:r>
      <w:r w:rsidRPr="000A6885">
        <w:tab/>
        <w:t>2,421</w:t>
      </w:r>
    </w:p>
    <w:p w:rsidR="00C11AD4" w:rsidRPr="000A6885" w:rsidRDefault="00C11AD4" w:rsidP="00C11AD4">
      <w:pPr>
        <w:widowControl w:val="0"/>
        <w:tabs>
          <w:tab w:val="right" w:leader="dot" w:pos="5904"/>
        </w:tabs>
        <w:ind w:left="288"/>
      </w:pPr>
      <w:r w:rsidRPr="000A6885">
        <w:t xml:space="preserve">St. Stephen No. 2 </w:t>
      </w:r>
      <w:r w:rsidRPr="000A6885">
        <w:tab/>
        <w:t>2,351</w:t>
      </w:r>
    </w:p>
    <w:p w:rsidR="00C11AD4" w:rsidRPr="000A6885" w:rsidRDefault="00C11AD4" w:rsidP="00C11AD4">
      <w:pPr>
        <w:widowControl w:val="0"/>
        <w:tabs>
          <w:tab w:val="right" w:leader="dot" w:pos="5904"/>
        </w:tabs>
      </w:pPr>
      <w:r w:rsidRPr="000A6885">
        <w:t xml:space="preserve">Calhoun County </w:t>
      </w:r>
      <w:r w:rsidRPr="000A6885">
        <w:tab/>
        <w:t>15,175</w:t>
      </w:r>
    </w:p>
    <w:p w:rsidR="00C11AD4" w:rsidRPr="000A6885" w:rsidRDefault="00C11AD4" w:rsidP="00C11AD4">
      <w:pPr>
        <w:widowControl w:val="0"/>
        <w:tabs>
          <w:tab w:val="right" w:leader="dot" w:pos="5904"/>
        </w:tabs>
      </w:pPr>
      <w:r w:rsidRPr="000A6885">
        <w:t>Charleston County</w:t>
      </w:r>
    </w:p>
    <w:p w:rsidR="00C11AD4" w:rsidRPr="000A6885" w:rsidRDefault="00C11AD4" w:rsidP="00C11AD4">
      <w:pPr>
        <w:widowControl w:val="0"/>
        <w:tabs>
          <w:tab w:val="right" w:leader="dot" w:pos="5904"/>
        </w:tabs>
        <w:ind w:left="288"/>
      </w:pPr>
      <w:r w:rsidRPr="000A6885">
        <w:t xml:space="preserve">Charleston 10 </w:t>
      </w:r>
      <w:r w:rsidRPr="000A6885">
        <w:tab/>
        <w:t>2,510</w:t>
      </w:r>
    </w:p>
    <w:p w:rsidR="00C11AD4" w:rsidRPr="000A6885" w:rsidRDefault="00C11AD4" w:rsidP="00C11AD4">
      <w:pPr>
        <w:widowControl w:val="0"/>
        <w:tabs>
          <w:tab w:val="right" w:leader="dot" w:pos="5904"/>
        </w:tabs>
        <w:ind w:left="288"/>
      </w:pPr>
      <w:r w:rsidRPr="000A6885">
        <w:t xml:space="preserve">Charleston 11 </w:t>
      </w:r>
      <w:r w:rsidRPr="000A6885">
        <w:tab/>
        <w:t>2,392</w:t>
      </w:r>
    </w:p>
    <w:p w:rsidR="00C11AD4" w:rsidRPr="000A6885" w:rsidRDefault="00C11AD4" w:rsidP="00C11AD4">
      <w:pPr>
        <w:widowControl w:val="0"/>
        <w:tabs>
          <w:tab w:val="right" w:leader="dot" w:pos="5904"/>
        </w:tabs>
        <w:ind w:left="288"/>
      </w:pPr>
      <w:r w:rsidRPr="000A6885">
        <w:t xml:space="preserve">Charleston 12 </w:t>
      </w:r>
      <w:r w:rsidRPr="000A6885">
        <w:tab/>
        <w:t>4,104</w:t>
      </w:r>
    </w:p>
    <w:p w:rsidR="00C11AD4" w:rsidRPr="000A6885" w:rsidRDefault="00C11AD4" w:rsidP="00C11AD4">
      <w:pPr>
        <w:widowControl w:val="0"/>
        <w:tabs>
          <w:tab w:val="right" w:leader="dot" w:pos="5904"/>
        </w:tabs>
        <w:ind w:left="288"/>
      </w:pPr>
      <w:r w:rsidRPr="000A6885">
        <w:t xml:space="preserve">Charleston 13 </w:t>
      </w:r>
      <w:r w:rsidRPr="000A6885">
        <w:tab/>
        <w:t>1,269</w:t>
      </w:r>
    </w:p>
    <w:p w:rsidR="00C11AD4" w:rsidRPr="000A6885" w:rsidRDefault="00C11AD4" w:rsidP="00C11AD4">
      <w:pPr>
        <w:widowControl w:val="0"/>
        <w:tabs>
          <w:tab w:val="right" w:leader="dot" w:pos="5904"/>
        </w:tabs>
        <w:ind w:left="288"/>
      </w:pPr>
      <w:r w:rsidRPr="000A6885">
        <w:t xml:space="preserve">Charleston 14 </w:t>
      </w:r>
      <w:r w:rsidRPr="000A6885">
        <w:tab/>
        <w:t>1,624</w:t>
      </w:r>
    </w:p>
    <w:p w:rsidR="00C11AD4" w:rsidRPr="000A6885" w:rsidRDefault="00C11AD4" w:rsidP="00C11AD4">
      <w:pPr>
        <w:widowControl w:val="0"/>
        <w:tabs>
          <w:tab w:val="right" w:leader="dot" w:pos="5904"/>
        </w:tabs>
        <w:ind w:left="288"/>
      </w:pPr>
      <w:r w:rsidRPr="000A6885">
        <w:t xml:space="preserve">Charleston 15 </w:t>
      </w:r>
      <w:r w:rsidRPr="000A6885">
        <w:tab/>
        <w:t>2,422</w:t>
      </w:r>
    </w:p>
    <w:p w:rsidR="00C11AD4" w:rsidRPr="000A6885" w:rsidRDefault="00C11AD4" w:rsidP="00C11AD4">
      <w:pPr>
        <w:widowControl w:val="0"/>
        <w:tabs>
          <w:tab w:val="right" w:leader="dot" w:pos="5904"/>
        </w:tabs>
        <w:ind w:left="288"/>
      </w:pPr>
      <w:r w:rsidRPr="000A6885">
        <w:t xml:space="preserve">Charleston 16 </w:t>
      </w:r>
      <w:r w:rsidRPr="000A6885">
        <w:tab/>
        <w:t>1,390</w:t>
      </w:r>
    </w:p>
    <w:p w:rsidR="00C11AD4" w:rsidRPr="000A6885" w:rsidRDefault="00C11AD4" w:rsidP="00C11AD4">
      <w:pPr>
        <w:widowControl w:val="0"/>
        <w:tabs>
          <w:tab w:val="right" w:leader="dot" w:pos="5904"/>
        </w:tabs>
        <w:ind w:left="288"/>
      </w:pPr>
      <w:r w:rsidRPr="000A6885">
        <w:t xml:space="preserve">Charleston 17 </w:t>
      </w:r>
      <w:r w:rsidRPr="000A6885">
        <w:tab/>
        <w:t>1,151</w:t>
      </w:r>
    </w:p>
    <w:p w:rsidR="00C11AD4" w:rsidRPr="000A6885" w:rsidRDefault="00C11AD4" w:rsidP="00C11AD4">
      <w:pPr>
        <w:widowControl w:val="0"/>
        <w:tabs>
          <w:tab w:val="right" w:leader="dot" w:pos="5904"/>
        </w:tabs>
        <w:ind w:left="288"/>
      </w:pPr>
      <w:r w:rsidRPr="000A6885">
        <w:t xml:space="preserve">Charleston 18 </w:t>
      </w:r>
      <w:r w:rsidRPr="000A6885">
        <w:tab/>
        <w:t>1,727</w:t>
      </w:r>
    </w:p>
    <w:p w:rsidR="00C11AD4" w:rsidRPr="000A6885" w:rsidRDefault="00C11AD4" w:rsidP="00C11AD4">
      <w:pPr>
        <w:widowControl w:val="0"/>
        <w:tabs>
          <w:tab w:val="right" w:leader="dot" w:pos="5904"/>
        </w:tabs>
        <w:ind w:left="288"/>
      </w:pPr>
      <w:r w:rsidRPr="000A6885">
        <w:t xml:space="preserve">Charleston 19 </w:t>
      </w:r>
      <w:r w:rsidRPr="000A6885">
        <w:tab/>
        <w:t>945</w:t>
      </w:r>
    </w:p>
    <w:p w:rsidR="00C11AD4" w:rsidRPr="000A6885" w:rsidRDefault="00C11AD4" w:rsidP="00C11AD4">
      <w:pPr>
        <w:widowControl w:val="0"/>
        <w:tabs>
          <w:tab w:val="right" w:leader="dot" w:pos="5904"/>
        </w:tabs>
        <w:ind w:left="288"/>
      </w:pPr>
      <w:r w:rsidRPr="000A6885">
        <w:t xml:space="preserve">Charleston 20 </w:t>
      </w:r>
      <w:r w:rsidRPr="000A6885">
        <w:tab/>
        <w:t>1,347</w:t>
      </w:r>
    </w:p>
    <w:p w:rsidR="00C11AD4" w:rsidRPr="000A6885" w:rsidRDefault="00C11AD4" w:rsidP="00C11AD4">
      <w:pPr>
        <w:widowControl w:val="0"/>
        <w:tabs>
          <w:tab w:val="right" w:leader="dot" w:pos="5904"/>
        </w:tabs>
        <w:ind w:left="288"/>
      </w:pPr>
      <w:r w:rsidRPr="000A6885">
        <w:t xml:space="preserve">Charleston 21 </w:t>
      </w:r>
      <w:r w:rsidRPr="000A6885">
        <w:tab/>
        <w:t>1,225</w:t>
      </w:r>
    </w:p>
    <w:p w:rsidR="00C11AD4" w:rsidRPr="000A6885" w:rsidRDefault="00C11AD4" w:rsidP="00C11AD4">
      <w:pPr>
        <w:widowControl w:val="0"/>
        <w:tabs>
          <w:tab w:val="right" w:leader="dot" w:pos="5904"/>
        </w:tabs>
        <w:ind w:left="288"/>
      </w:pPr>
      <w:r w:rsidRPr="000A6885">
        <w:t>Charleston 8</w:t>
      </w:r>
    </w:p>
    <w:p w:rsidR="00C11AD4" w:rsidRPr="000A6885" w:rsidRDefault="00C11AD4" w:rsidP="00C11AD4">
      <w:pPr>
        <w:widowControl w:val="0"/>
        <w:tabs>
          <w:tab w:val="right" w:leader="dot" w:pos="5904"/>
        </w:tabs>
        <w:ind w:left="576"/>
      </w:pPr>
      <w:r w:rsidRPr="000A6885">
        <w:t>Tract 9</w:t>
      </w:r>
    </w:p>
    <w:p w:rsidR="00C11AD4" w:rsidRPr="000A6885" w:rsidRDefault="00C11AD4" w:rsidP="00C11AD4">
      <w:pPr>
        <w:widowControl w:val="0"/>
        <w:tabs>
          <w:tab w:val="right" w:leader="dot" w:pos="5904"/>
        </w:tabs>
        <w:ind w:left="1152"/>
      </w:pPr>
      <w:r w:rsidRPr="000A6885">
        <w:t xml:space="preserve">Blocks: 1000, 1001, 1007, 1008, 1009, 1010, 1011, 1012, 1013, 1014, 1015, 1016, 1017, 1018, 1019, 1020, 1021, 1022, 1023, 1024, 1025, 1026, 1027, 1028, 1029, 1030, 1031, 1032, 1033, 2000, 2001, 2002, 2003, 2004, 2005, 2006, 2007, 2008, 2009, 2010, 2011, 2012, 2013, 2014  </w:t>
      </w:r>
      <w:r w:rsidRPr="000A6885">
        <w:tab/>
        <w:t>1,413</w:t>
      </w:r>
    </w:p>
    <w:p w:rsidR="00C11AD4" w:rsidRPr="000A6885" w:rsidRDefault="00C11AD4" w:rsidP="00C11AD4">
      <w:pPr>
        <w:widowControl w:val="0"/>
        <w:tabs>
          <w:tab w:val="right" w:leader="dot" w:pos="5904"/>
        </w:tabs>
        <w:ind w:left="576"/>
      </w:pPr>
      <w:r w:rsidRPr="000A6885">
        <w:t>Tract 51</w:t>
      </w:r>
    </w:p>
    <w:p w:rsidR="00C11AD4" w:rsidRPr="000A6885" w:rsidRDefault="00C11AD4" w:rsidP="00C11AD4">
      <w:pPr>
        <w:widowControl w:val="0"/>
        <w:tabs>
          <w:tab w:val="right" w:leader="dot" w:pos="5904"/>
        </w:tabs>
        <w:ind w:left="1152"/>
      </w:pPr>
      <w:r w:rsidRPr="000A6885">
        <w:t xml:space="preserve">Blocks: 2001, 2002, 2003, 2004, 2017  </w:t>
      </w:r>
      <w:r w:rsidRPr="000A6885">
        <w:tab/>
        <w:t>14</w:t>
      </w:r>
    </w:p>
    <w:p w:rsidR="00C11AD4" w:rsidRPr="000A6885" w:rsidRDefault="00C11AD4" w:rsidP="00C11AD4">
      <w:pPr>
        <w:widowControl w:val="0"/>
        <w:tabs>
          <w:tab w:val="right" w:leader="dot" w:pos="5904"/>
        </w:tabs>
        <w:ind w:left="576"/>
      </w:pPr>
      <w:r w:rsidRPr="000A6885">
        <w:t>Tract 54</w:t>
      </w:r>
    </w:p>
    <w:p w:rsidR="00C11AD4" w:rsidRPr="000A6885" w:rsidRDefault="00C11AD4" w:rsidP="00C11AD4">
      <w:pPr>
        <w:widowControl w:val="0"/>
        <w:tabs>
          <w:tab w:val="right" w:leader="dot" w:pos="5904"/>
        </w:tabs>
        <w:ind w:left="1152"/>
      </w:pPr>
      <w:r w:rsidRPr="000A6885">
        <w:t xml:space="preserve">Blocks: 2022, 2023, 2024, 2034  </w:t>
      </w:r>
      <w:r w:rsidRPr="000A6885">
        <w:tab/>
        <w:t>0</w:t>
      </w:r>
    </w:p>
    <w:p w:rsidR="00C11AD4" w:rsidRPr="000A6885" w:rsidRDefault="00C11AD4" w:rsidP="00C11AD4">
      <w:pPr>
        <w:widowControl w:val="0"/>
        <w:tabs>
          <w:tab w:val="right" w:leader="dot" w:pos="5904"/>
        </w:tabs>
        <w:ind w:left="288"/>
      </w:pPr>
      <w:r w:rsidRPr="000A6885">
        <w:t>Charleston 8 Subtotal</w:t>
      </w:r>
      <w:r w:rsidRPr="000A6885">
        <w:tab/>
        <w:t>1,427</w:t>
      </w:r>
    </w:p>
    <w:p w:rsidR="00C11AD4" w:rsidRPr="000A6885" w:rsidRDefault="00C11AD4" w:rsidP="00C11AD4">
      <w:pPr>
        <w:widowControl w:val="0"/>
        <w:tabs>
          <w:tab w:val="right" w:leader="dot" w:pos="5904"/>
        </w:tabs>
        <w:ind w:left="288"/>
      </w:pPr>
      <w:r w:rsidRPr="000A6885">
        <w:t>Charleston 9</w:t>
      </w:r>
    </w:p>
    <w:p w:rsidR="00C11AD4" w:rsidRPr="000A6885" w:rsidRDefault="00C11AD4" w:rsidP="00C11AD4">
      <w:pPr>
        <w:widowControl w:val="0"/>
        <w:tabs>
          <w:tab w:val="right" w:leader="dot" w:pos="5904"/>
        </w:tabs>
        <w:ind w:left="576"/>
      </w:pPr>
      <w:r w:rsidRPr="000A6885">
        <w:t>Tract 7</w:t>
      </w:r>
    </w:p>
    <w:p w:rsidR="00C11AD4" w:rsidRPr="000A6885" w:rsidRDefault="00C11AD4" w:rsidP="00C11AD4">
      <w:pPr>
        <w:widowControl w:val="0"/>
        <w:tabs>
          <w:tab w:val="right" w:leader="dot" w:pos="5904"/>
        </w:tabs>
        <w:ind w:left="1152"/>
      </w:pPr>
      <w:r w:rsidRPr="000A6885">
        <w:t xml:space="preserve">Blocks: 1000, 1001, 1002, 1003, 1004, 1005, 2000, 2001, 2002, 2003, 2004, 2005, 2006, 2008, 2009, 2011, 2012, 2013  </w:t>
      </w:r>
      <w:r w:rsidRPr="000A6885">
        <w:tab/>
        <w:t>445</w:t>
      </w:r>
    </w:p>
    <w:p w:rsidR="00C11AD4" w:rsidRPr="000A6885" w:rsidRDefault="00C11AD4" w:rsidP="00C11AD4">
      <w:pPr>
        <w:widowControl w:val="0"/>
        <w:tabs>
          <w:tab w:val="right" w:leader="dot" w:pos="5904"/>
        </w:tabs>
        <w:ind w:left="576"/>
      </w:pPr>
      <w:r w:rsidRPr="000A6885">
        <w:t>Tract 51</w:t>
      </w:r>
    </w:p>
    <w:p w:rsidR="00C11AD4" w:rsidRPr="000A6885" w:rsidRDefault="00C11AD4" w:rsidP="00C11AD4">
      <w:pPr>
        <w:widowControl w:val="0"/>
        <w:tabs>
          <w:tab w:val="right" w:leader="dot" w:pos="5904"/>
        </w:tabs>
        <w:ind w:left="1152"/>
      </w:pPr>
      <w:r w:rsidRPr="000A6885">
        <w:t xml:space="preserve">Blocks: 1000, 1001, 1002, 1003, 1004  </w:t>
      </w:r>
      <w:r w:rsidRPr="000A6885">
        <w:tab/>
        <w:t>575</w:t>
      </w:r>
    </w:p>
    <w:p w:rsidR="00C11AD4" w:rsidRPr="000A6885" w:rsidRDefault="00C11AD4" w:rsidP="00C11AD4">
      <w:pPr>
        <w:widowControl w:val="0"/>
        <w:tabs>
          <w:tab w:val="right" w:leader="dot" w:pos="5904"/>
        </w:tabs>
        <w:ind w:left="288"/>
      </w:pPr>
      <w:r w:rsidRPr="000A6885">
        <w:t>Charleston 9 Subtotal</w:t>
      </w:r>
      <w:r w:rsidRPr="000A6885">
        <w:tab/>
        <w:t>1,020</w:t>
      </w:r>
    </w:p>
    <w:p w:rsidR="00C11AD4" w:rsidRPr="000A6885" w:rsidRDefault="00C11AD4" w:rsidP="00C11AD4">
      <w:pPr>
        <w:widowControl w:val="0"/>
        <w:tabs>
          <w:tab w:val="right" w:leader="dot" w:pos="5904"/>
        </w:tabs>
        <w:ind w:left="288"/>
      </w:pPr>
      <w:r w:rsidRPr="000A6885">
        <w:t>Deer Park 3</w:t>
      </w:r>
    </w:p>
    <w:p w:rsidR="00C11AD4" w:rsidRPr="000A6885" w:rsidRDefault="00C11AD4" w:rsidP="00C11AD4">
      <w:pPr>
        <w:widowControl w:val="0"/>
        <w:tabs>
          <w:tab w:val="right" w:leader="dot" w:pos="5904"/>
        </w:tabs>
        <w:ind w:left="576"/>
      </w:pPr>
      <w:r w:rsidRPr="000A6885">
        <w:t>Tract 31.13</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2021, 2022, 2023, 2024, 2025, 2026, 2027, 2028, 2029, 2030, 2031, 2032, 2033, 2034, 2035  </w:t>
      </w:r>
      <w:r w:rsidRPr="000A6885">
        <w:tab/>
        <w:t>1,189</w:t>
      </w:r>
    </w:p>
    <w:p w:rsidR="00C11AD4" w:rsidRPr="000A6885" w:rsidRDefault="00C11AD4" w:rsidP="00C11AD4">
      <w:pPr>
        <w:widowControl w:val="0"/>
        <w:tabs>
          <w:tab w:val="right" w:leader="dot" w:pos="5904"/>
        </w:tabs>
        <w:ind w:left="576"/>
      </w:pPr>
      <w:r w:rsidRPr="000A6885">
        <w:t>Tract 31.14</w:t>
      </w:r>
    </w:p>
    <w:p w:rsidR="00C11AD4" w:rsidRPr="000A6885" w:rsidRDefault="00C11AD4" w:rsidP="00C11AD4">
      <w:pPr>
        <w:widowControl w:val="0"/>
        <w:tabs>
          <w:tab w:val="right" w:leader="dot" w:pos="5904"/>
        </w:tabs>
        <w:ind w:left="1152"/>
      </w:pPr>
      <w:r w:rsidRPr="000A6885">
        <w:t xml:space="preserve">Blocks: 1048  </w:t>
      </w:r>
      <w:r w:rsidRPr="000A6885">
        <w:tab/>
        <w:t>0</w:t>
      </w:r>
    </w:p>
    <w:p w:rsidR="00C11AD4" w:rsidRPr="000A6885" w:rsidRDefault="00C11AD4" w:rsidP="00C11AD4">
      <w:pPr>
        <w:widowControl w:val="0"/>
        <w:tabs>
          <w:tab w:val="right" w:leader="dot" w:pos="5904"/>
        </w:tabs>
        <w:ind w:left="288"/>
      </w:pPr>
      <w:r w:rsidRPr="000A6885">
        <w:t>Deer Park 3 Subtotal</w:t>
      </w:r>
      <w:r w:rsidRPr="000A6885">
        <w:tab/>
        <w:t>1,189</w:t>
      </w:r>
    </w:p>
    <w:p w:rsidR="00C11AD4" w:rsidRPr="000A6885" w:rsidRDefault="00C11AD4" w:rsidP="00C11AD4">
      <w:pPr>
        <w:widowControl w:val="0"/>
        <w:tabs>
          <w:tab w:val="right" w:leader="dot" w:pos="5904"/>
        </w:tabs>
        <w:ind w:left="288"/>
      </w:pPr>
      <w:r w:rsidRPr="000A6885">
        <w:t xml:space="preserve">North Charleston 1 </w:t>
      </w:r>
      <w:r w:rsidRPr="000A6885">
        <w:tab/>
        <w:t>1,323</w:t>
      </w:r>
    </w:p>
    <w:p w:rsidR="00C11AD4" w:rsidRPr="000A6885" w:rsidRDefault="00C11AD4" w:rsidP="00C11AD4">
      <w:pPr>
        <w:widowControl w:val="0"/>
        <w:tabs>
          <w:tab w:val="right" w:leader="dot" w:pos="5904"/>
        </w:tabs>
        <w:ind w:left="288"/>
      </w:pPr>
      <w:r w:rsidRPr="000A6885">
        <w:t xml:space="preserve">North Charleston 10 </w:t>
      </w:r>
      <w:r w:rsidRPr="000A6885">
        <w:tab/>
        <w:t>2,771</w:t>
      </w:r>
    </w:p>
    <w:p w:rsidR="00C11AD4" w:rsidRPr="000A6885" w:rsidRDefault="00C11AD4" w:rsidP="00C11AD4">
      <w:pPr>
        <w:widowControl w:val="0"/>
        <w:tabs>
          <w:tab w:val="right" w:leader="dot" w:pos="5904"/>
        </w:tabs>
        <w:ind w:left="288"/>
      </w:pPr>
      <w:r w:rsidRPr="000A6885">
        <w:t xml:space="preserve">North Charleston 11 </w:t>
      </w:r>
      <w:r w:rsidRPr="000A6885">
        <w:tab/>
        <w:t>1,115</w:t>
      </w:r>
    </w:p>
    <w:p w:rsidR="00C11AD4" w:rsidRPr="000A6885" w:rsidRDefault="00C11AD4" w:rsidP="00C11AD4">
      <w:pPr>
        <w:widowControl w:val="0"/>
        <w:tabs>
          <w:tab w:val="right" w:leader="dot" w:pos="5904"/>
        </w:tabs>
        <w:ind w:left="288"/>
      </w:pPr>
      <w:r w:rsidRPr="000A6885">
        <w:t xml:space="preserve">North Charleston 12 </w:t>
      </w:r>
      <w:r w:rsidRPr="000A6885">
        <w:tab/>
        <w:t>602</w:t>
      </w:r>
    </w:p>
    <w:p w:rsidR="00C11AD4" w:rsidRPr="000A6885" w:rsidRDefault="00C11AD4" w:rsidP="00C11AD4">
      <w:pPr>
        <w:widowControl w:val="0"/>
        <w:tabs>
          <w:tab w:val="right" w:leader="dot" w:pos="5904"/>
        </w:tabs>
        <w:ind w:left="288"/>
      </w:pPr>
      <w:r w:rsidRPr="000A6885">
        <w:t xml:space="preserve">North Charleston 13 </w:t>
      </w:r>
      <w:r w:rsidRPr="000A6885">
        <w:tab/>
        <w:t>1,856</w:t>
      </w:r>
    </w:p>
    <w:p w:rsidR="00C11AD4" w:rsidRPr="000A6885" w:rsidRDefault="00C11AD4" w:rsidP="00C11AD4">
      <w:pPr>
        <w:widowControl w:val="0"/>
        <w:tabs>
          <w:tab w:val="right" w:leader="dot" w:pos="5904"/>
        </w:tabs>
        <w:ind w:left="288"/>
      </w:pPr>
      <w:r w:rsidRPr="000A6885">
        <w:t xml:space="preserve">North Charleston 14 </w:t>
      </w:r>
      <w:r w:rsidRPr="000A6885">
        <w:tab/>
        <w:t>817</w:t>
      </w:r>
    </w:p>
    <w:p w:rsidR="00C11AD4" w:rsidRPr="000A6885" w:rsidRDefault="00C11AD4" w:rsidP="00C11AD4">
      <w:pPr>
        <w:widowControl w:val="0"/>
        <w:tabs>
          <w:tab w:val="right" w:leader="dot" w:pos="5904"/>
        </w:tabs>
        <w:ind w:left="288"/>
      </w:pPr>
      <w:r w:rsidRPr="000A6885">
        <w:t xml:space="preserve">North Charleston 15 </w:t>
      </w:r>
      <w:r w:rsidRPr="000A6885">
        <w:tab/>
        <w:t>2,279</w:t>
      </w:r>
    </w:p>
    <w:p w:rsidR="00C11AD4" w:rsidRPr="000A6885" w:rsidRDefault="00C11AD4" w:rsidP="00C11AD4">
      <w:pPr>
        <w:widowControl w:val="0"/>
        <w:tabs>
          <w:tab w:val="right" w:leader="dot" w:pos="5904"/>
        </w:tabs>
        <w:ind w:left="288"/>
      </w:pPr>
      <w:r w:rsidRPr="000A6885">
        <w:t xml:space="preserve">North Charleston 16 </w:t>
      </w:r>
      <w:r w:rsidRPr="000A6885">
        <w:tab/>
        <w:t>1,354</w:t>
      </w:r>
    </w:p>
    <w:p w:rsidR="00C11AD4" w:rsidRPr="000A6885" w:rsidRDefault="00C11AD4" w:rsidP="00C11AD4">
      <w:pPr>
        <w:widowControl w:val="0"/>
        <w:tabs>
          <w:tab w:val="right" w:leader="dot" w:pos="5904"/>
        </w:tabs>
        <w:ind w:left="288"/>
      </w:pPr>
      <w:r w:rsidRPr="000A6885">
        <w:t xml:space="preserve">North Charleston 17 </w:t>
      </w:r>
      <w:r w:rsidRPr="000A6885">
        <w:tab/>
        <w:t>1,523</w:t>
      </w:r>
    </w:p>
    <w:p w:rsidR="00C11AD4" w:rsidRPr="000A6885" w:rsidRDefault="00C11AD4" w:rsidP="00C11AD4">
      <w:pPr>
        <w:widowControl w:val="0"/>
        <w:tabs>
          <w:tab w:val="right" w:leader="dot" w:pos="5904"/>
        </w:tabs>
        <w:ind w:left="288"/>
      </w:pPr>
      <w:r w:rsidRPr="000A6885">
        <w:t xml:space="preserve">North Charleston 18 </w:t>
      </w:r>
      <w:r w:rsidRPr="000A6885">
        <w:tab/>
        <w:t>3,534</w:t>
      </w:r>
    </w:p>
    <w:p w:rsidR="00C11AD4" w:rsidRPr="000A6885" w:rsidRDefault="00C11AD4" w:rsidP="00C11AD4">
      <w:pPr>
        <w:widowControl w:val="0"/>
        <w:tabs>
          <w:tab w:val="right" w:leader="dot" w:pos="5904"/>
        </w:tabs>
        <w:ind w:left="288"/>
      </w:pPr>
      <w:r w:rsidRPr="000A6885">
        <w:t xml:space="preserve">North Charleston 19 </w:t>
      </w:r>
      <w:r w:rsidRPr="000A6885">
        <w:tab/>
        <w:t>2,738</w:t>
      </w:r>
    </w:p>
    <w:p w:rsidR="00C11AD4" w:rsidRPr="000A6885" w:rsidRDefault="00C11AD4" w:rsidP="00C11AD4">
      <w:pPr>
        <w:widowControl w:val="0"/>
        <w:tabs>
          <w:tab w:val="right" w:leader="dot" w:pos="5904"/>
        </w:tabs>
        <w:ind w:left="288"/>
      </w:pPr>
      <w:r w:rsidRPr="000A6885">
        <w:t xml:space="preserve">North Charleston 2 </w:t>
      </w:r>
      <w:r w:rsidRPr="000A6885">
        <w:tab/>
        <w:t>3,063</w:t>
      </w:r>
    </w:p>
    <w:p w:rsidR="00C11AD4" w:rsidRPr="000A6885" w:rsidRDefault="00C11AD4" w:rsidP="00C11AD4">
      <w:pPr>
        <w:widowControl w:val="0"/>
        <w:tabs>
          <w:tab w:val="right" w:leader="dot" w:pos="5904"/>
        </w:tabs>
        <w:ind w:left="288"/>
      </w:pPr>
      <w:r w:rsidRPr="000A6885">
        <w:t xml:space="preserve">North Charleston 20 </w:t>
      </w:r>
      <w:r w:rsidRPr="000A6885">
        <w:tab/>
        <w:t>1,212</w:t>
      </w:r>
    </w:p>
    <w:p w:rsidR="00C11AD4" w:rsidRPr="000A6885" w:rsidRDefault="00C11AD4" w:rsidP="00C11AD4">
      <w:pPr>
        <w:widowControl w:val="0"/>
        <w:tabs>
          <w:tab w:val="right" w:leader="dot" w:pos="5904"/>
        </w:tabs>
        <w:ind w:left="288"/>
      </w:pPr>
      <w:r w:rsidRPr="000A6885">
        <w:t xml:space="preserve">North Charleston 21 </w:t>
      </w:r>
      <w:r w:rsidRPr="000A6885">
        <w:tab/>
        <w:t>2,552</w:t>
      </w:r>
    </w:p>
    <w:p w:rsidR="00C11AD4" w:rsidRPr="000A6885" w:rsidRDefault="00C11AD4" w:rsidP="00C11AD4">
      <w:pPr>
        <w:widowControl w:val="0"/>
        <w:tabs>
          <w:tab w:val="right" w:leader="dot" w:pos="5904"/>
        </w:tabs>
        <w:ind w:left="288"/>
      </w:pPr>
      <w:r w:rsidRPr="000A6885">
        <w:t xml:space="preserve">North Charleston 22 </w:t>
      </w:r>
      <w:r w:rsidRPr="000A6885">
        <w:tab/>
        <w:t>2,276</w:t>
      </w:r>
    </w:p>
    <w:p w:rsidR="00C11AD4" w:rsidRPr="000A6885" w:rsidRDefault="00C11AD4" w:rsidP="00C11AD4">
      <w:pPr>
        <w:widowControl w:val="0"/>
        <w:tabs>
          <w:tab w:val="right" w:leader="dot" w:pos="5904"/>
        </w:tabs>
        <w:ind w:left="288"/>
      </w:pPr>
      <w:r w:rsidRPr="000A6885">
        <w:t xml:space="preserve">North Charleston 23 </w:t>
      </w:r>
      <w:r w:rsidRPr="000A6885">
        <w:tab/>
        <w:t>3,389</w:t>
      </w:r>
    </w:p>
    <w:p w:rsidR="00C11AD4" w:rsidRPr="000A6885" w:rsidRDefault="00C11AD4" w:rsidP="00C11AD4">
      <w:pPr>
        <w:widowControl w:val="0"/>
        <w:tabs>
          <w:tab w:val="right" w:leader="dot" w:pos="5904"/>
        </w:tabs>
        <w:ind w:left="288"/>
      </w:pPr>
      <w:r w:rsidRPr="000A6885">
        <w:t xml:space="preserve">North Charleston 24 </w:t>
      </w:r>
      <w:r w:rsidRPr="000A6885">
        <w:tab/>
        <w:t>3,717</w:t>
      </w:r>
    </w:p>
    <w:p w:rsidR="00C11AD4" w:rsidRPr="000A6885" w:rsidRDefault="00C11AD4" w:rsidP="00C11AD4">
      <w:pPr>
        <w:widowControl w:val="0"/>
        <w:tabs>
          <w:tab w:val="right" w:leader="dot" w:pos="5904"/>
        </w:tabs>
        <w:ind w:left="288"/>
      </w:pPr>
      <w:r w:rsidRPr="000A6885">
        <w:t xml:space="preserve">North Charleston 25 </w:t>
      </w:r>
      <w:r w:rsidRPr="000A6885">
        <w:tab/>
        <w:t>909</w:t>
      </w:r>
    </w:p>
    <w:p w:rsidR="00C11AD4" w:rsidRPr="000A6885" w:rsidRDefault="00C11AD4" w:rsidP="00C11AD4">
      <w:pPr>
        <w:widowControl w:val="0"/>
        <w:tabs>
          <w:tab w:val="right" w:leader="dot" w:pos="5904"/>
        </w:tabs>
        <w:ind w:left="288"/>
      </w:pPr>
      <w:r w:rsidRPr="000A6885">
        <w:t xml:space="preserve">North Charleston 26 </w:t>
      </w:r>
      <w:r w:rsidRPr="000A6885">
        <w:tab/>
        <w:t>830</w:t>
      </w:r>
    </w:p>
    <w:p w:rsidR="00C11AD4" w:rsidRPr="000A6885" w:rsidRDefault="00C11AD4" w:rsidP="00C11AD4">
      <w:pPr>
        <w:widowControl w:val="0"/>
        <w:tabs>
          <w:tab w:val="right" w:leader="dot" w:pos="5904"/>
        </w:tabs>
        <w:ind w:left="288"/>
      </w:pPr>
      <w:r w:rsidRPr="000A6885">
        <w:t xml:space="preserve">North Charleston 27 </w:t>
      </w:r>
      <w:r w:rsidRPr="000A6885">
        <w:tab/>
        <w:t>3,157</w:t>
      </w:r>
    </w:p>
    <w:p w:rsidR="00C11AD4" w:rsidRPr="000A6885" w:rsidRDefault="00C11AD4" w:rsidP="00C11AD4">
      <w:pPr>
        <w:widowControl w:val="0"/>
        <w:tabs>
          <w:tab w:val="right" w:leader="dot" w:pos="5904"/>
        </w:tabs>
        <w:ind w:left="288"/>
      </w:pPr>
      <w:r w:rsidRPr="000A6885">
        <w:t>North Charleston 28</w:t>
      </w:r>
    </w:p>
    <w:p w:rsidR="00C11AD4" w:rsidRPr="000A6885" w:rsidRDefault="00C11AD4" w:rsidP="00C11AD4">
      <w:pPr>
        <w:widowControl w:val="0"/>
        <w:tabs>
          <w:tab w:val="right" w:leader="dot" w:pos="5904"/>
        </w:tabs>
        <w:ind w:left="576"/>
      </w:pPr>
      <w:r w:rsidRPr="000A6885">
        <w:t>Tract 31.04</w:t>
      </w:r>
    </w:p>
    <w:p w:rsidR="00C11AD4" w:rsidRPr="000A6885" w:rsidRDefault="00C11AD4" w:rsidP="00C11AD4">
      <w:pPr>
        <w:widowControl w:val="0"/>
        <w:tabs>
          <w:tab w:val="right" w:leader="dot" w:pos="5904"/>
        </w:tabs>
        <w:ind w:left="1152"/>
      </w:pPr>
      <w:r w:rsidRPr="000A6885">
        <w:t xml:space="preserve">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  </w:t>
      </w:r>
      <w:r w:rsidRPr="000A6885">
        <w:tab/>
        <w:t>1,945</w:t>
      </w:r>
    </w:p>
    <w:p w:rsidR="00C11AD4" w:rsidRPr="000A6885" w:rsidRDefault="00C11AD4" w:rsidP="00C11AD4">
      <w:pPr>
        <w:widowControl w:val="0"/>
        <w:tabs>
          <w:tab w:val="right" w:leader="dot" w:pos="5904"/>
        </w:tabs>
        <w:ind w:left="576"/>
      </w:pPr>
      <w:r w:rsidRPr="000A6885">
        <w:t>Tract 31.05</w:t>
      </w:r>
    </w:p>
    <w:p w:rsidR="00C11AD4" w:rsidRPr="000A6885" w:rsidRDefault="00C11AD4" w:rsidP="00C11AD4">
      <w:pPr>
        <w:widowControl w:val="0"/>
        <w:tabs>
          <w:tab w:val="right" w:leader="dot" w:pos="5904"/>
        </w:tabs>
        <w:ind w:left="1152"/>
      </w:pPr>
      <w:r w:rsidRPr="000A6885">
        <w:t xml:space="preserve">Blocks: 2019, 2020, 2021, 2022, 2023, 2024, 2025, 2026, 2076  </w:t>
      </w:r>
      <w:r w:rsidRPr="000A6885">
        <w:tab/>
        <w:t>25</w:t>
      </w:r>
    </w:p>
    <w:p w:rsidR="00C11AD4" w:rsidRPr="000A6885" w:rsidRDefault="00C11AD4" w:rsidP="00C11AD4">
      <w:pPr>
        <w:widowControl w:val="0"/>
        <w:tabs>
          <w:tab w:val="right" w:leader="dot" w:pos="5904"/>
        </w:tabs>
        <w:ind w:left="288"/>
      </w:pPr>
      <w:r w:rsidRPr="000A6885">
        <w:t>North Charleston 28 Subtotal</w:t>
      </w:r>
      <w:r w:rsidRPr="000A6885">
        <w:tab/>
        <w:t>1,970</w:t>
      </w:r>
    </w:p>
    <w:p w:rsidR="00C11AD4" w:rsidRPr="000A6885" w:rsidRDefault="00C11AD4" w:rsidP="00C11AD4">
      <w:pPr>
        <w:widowControl w:val="0"/>
        <w:tabs>
          <w:tab w:val="right" w:leader="dot" w:pos="5904"/>
        </w:tabs>
        <w:ind w:left="288"/>
      </w:pPr>
      <w:r w:rsidRPr="000A6885">
        <w:t xml:space="preserve">North Charleston 29 </w:t>
      </w:r>
      <w:r w:rsidRPr="000A6885">
        <w:tab/>
        <w:t>2,746</w:t>
      </w:r>
    </w:p>
    <w:p w:rsidR="00C11AD4" w:rsidRPr="000A6885" w:rsidRDefault="00C11AD4" w:rsidP="00C11AD4">
      <w:pPr>
        <w:widowControl w:val="0"/>
        <w:tabs>
          <w:tab w:val="right" w:leader="dot" w:pos="5904"/>
        </w:tabs>
        <w:ind w:left="288"/>
      </w:pPr>
      <w:r w:rsidRPr="000A6885">
        <w:t xml:space="preserve">North Charleston 3 </w:t>
      </w:r>
      <w:r w:rsidRPr="000A6885">
        <w:tab/>
        <w:t>1,588</w:t>
      </w:r>
    </w:p>
    <w:p w:rsidR="00C11AD4" w:rsidRPr="000A6885" w:rsidRDefault="00C11AD4" w:rsidP="00C11AD4">
      <w:pPr>
        <w:widowControl w:val="0"/>
        <w:tabs>
          <w:tab w:val="right" w:leader="dot" w:pos="5904"/>
        </w:tabs>
        <w:ind w:left="288"/>
      </w:pPr>
      <w:r w:rsidRPr="000A6885">
        <w:t xml:space="preserve">North Charleston 30 </w:t>
      </w:r>
      <w:r w:rsidRPr="000A6885">
        <w:tab/>
        <w:t>3,029</w:t>
      </w:r>
    </w:p>
    <w:p w:rsidR="00C11AD4" w:rsidRPr="000A6885" w:rsidRDefault="00C11AD4" w:rsidP="00C11AD4">
      <w:pPr>
        <w:widowControl w:val="0"/>
        <w:tabs>
          <w:tab w:val="right" w:leader="dot" w:pos="5904"/>
        </w:tabs>
        <w:ind w:left="288"/>
      </w:pPr>
      <w:r w:rsidRPr="000A6885">
        <w:t xml:space="preserve">North Charleston 4 </w:t>
      </w:r>
      <w:r w:rsidRPr="000A6885">
        <w:tab/>
        <w:t>1,745</w:t>
      </w:r>
    </w:p>
    <w:p w:rsidR="00C11AD4" w:rsidRPr="000A6885" w:rsidRDefault="00C11AD4" w:rsidP="00C11AD4">
      <w:pPr>
        <w:widowControl w:val="0"/>
        <w:tabs>
          <w:tab w:val="right" w:leader="dot" w:pos="5904"/>
        </w:tabs>
        <w:ind w:left="288"/>
      </w:pPr>
      <w:r w:rsidRPr="000A6885">
        <w:t xml:space="preserve">North Charleston 5 </w:t>
      </w:r>
      <w:r w:rsidRPr="000A6885">
        <w:tab/>
        <w:t>2,983</w:t>
      </w:r>
    </w:p>
    <w:p w:rsidR="00C11AD4" w:rsidRPr="000A6885" w:rsidRDefault="00C11AD4" w:rsidP="00C11AD4">
      <w:pPr>
        <w:widowControl w:val="0"/>
        <w:tabs>
          <w:tab w:val="right" w:leader="dot" w:pos="5904"/>
        </w:tabs>
        <w:ind w:left="288"/>
      </w:pPr>
      <w:r w:rsidRPr="000A6885">
        <w:t xml:space="preserve">North Charleston 6 </w:t>
      </w:r>
      <w:r w:rsidRPr="000A6885">
        <w:tab/>
        <w:t>2,127</w:t>
      </w:r>
    </w:p>
    <w:p w:rsidR="00C11AD4" w:rsidRPr="000A6885" w:rsidRDefault="00C11AD4" w:rsidP="00C11AD4">
      <w:pPr>
        <w:widowControl w:val="0"/>
        <w:tabs>
          <w:tab w:val="right" w:leader="dot" w:pos="5904"/>
        </w:tabs>
        <w:ind w:left="288"/>
      </w:pPr>
      <w:r w:rsidRPr="000A6885">
        <w:t xml:space="preserve">North Charleston 7 </w:t>
      </w:r>
      <w:r w:rsidRPr="000A6885">
        <w:tab/>
        <w:t>2,532</w:t>
      </w:r>
    </w:p>
    <w:p w:rsidR="00C11AD4" w:rsidRPr="000A6885" w:rsidRDefault="00C11AD4" w:rsidP="00C11AD4">
      <w:pPr>
        <w:widowControl w:val="0"/>
        <w:tabs>
          <w:tab w:val="right" w:leader="dot" w:pos="5904"/>
        </w:tabs>
        <w:ind w:left="288"/>
      </w:pPr>
      <w:r w:rsidRPr="000A6885">
        <w:t xml:space="preserve">North Charleston 8 </w:t>
      </w:r>
      <w:r w:rsidRPr="000A6885">
        <w:tab/>
        <w:t>1,219</w:t>
      </w:r>
    </w:p>
    <w:p w:rsidR="00C11AD4" w:rsidRPr="000A6885" w:rsidRDefault="00C11AD4" w:rsidP="00C11AD4">
      <w:pPr>
        <w:widowControl w:val="0"/>
        <w:tabs>
          <w:tab w:val="right" w:leader="dot" w:pos="5904"/>
        </w:tabs>
        <w:ind w:left="288"/>
      </w:pPr>
      <w:r w:rsidRPr="000A6885">
        <w:t xml:space="preserve">North Charleston 9 </w:t>
      </w:r>
      <w:r w:rsidRPr="000A6885">
        <w:tab/>
        <w:t>2,579</w:t>
      </w:r>
    </w:p>
    <w:p w:rsidR="00C11AD4" w:rsidRPr="000A6885" w:rsidRDefault="00C11AD4" w:rsidP="00C11AD4">
      <w:pPr>
        <w:widowControl w:val="0"/>
        <w:tabs>
          <w:tab w:val="right" w:leader="dot" w:pos="5904"/>
        </w:tabs>
        <w:ind w:left="288"/>
      </w:pPr>
      <w:r w:rsidRPr="000A6885">
        <w:t xml:space="preserve">St. Pauls 1 </w:t>
      </w:r>
      <w:r w:rsidRPr="000A6885">
        <w:tab/>
        <w:t>1,167</w:t>
      </w:r>
    </w:p>
    <w:p w:rsidR="00C11AD4" w:rsidRPr="000A6885" w:rsidRDefault="00C11AD4" w:rsidP="00C11AD4">
      <w:pPr>
        <w:widowControl w:val="0"/>
        <w:tabs>
          <w:tab w:val="right" w:leader="dot" w:pos="5904"/>
        </w:tabs>
        <w:ind w:left="288"/>
      </w:pPr>
      <w:r w:rsidRPr="000A6885">
        <w:t xml:space="preserve">St. Pauls 2A </w:t>
      </w:r>
      <w:r w:rsidRPr="000A6885">
        <w:tab/>
        <w:t>1,498</w:t>
      </w:r>
    </w:p>
    <w:p w:rsidR="00C11AD4" w:rsidRPr="000A6885" w:rsidRDefault="00C11AD4" w:rsidP="00C11AD4">
      <w:pPr>
        <w:widowControl w:val="0"/>
        <w:tabs>
          <w:tab w:val="right" w:leader="dot" w:pos="5904"/>
        </w:tabs>
        <w:ind w:left="288"/>
      </w:pPr>
      <w:r w:rsidRPr="000A6885">
        <w:t xml:space="preserve">St. Pauls 2B </w:t>
      </w:r>
      <w:r w:rsidRPr="000A6885">
        <w:tab/>
        <w:t>1,908</w:t>
      </w:r>
    </w:p>
    <w:p w:rsidR="00C11AD4" w:rsidRPr="000A6885" w:rsidRDefault="00C11AD4" w:rsidP="00C11AD4">
      <w:pPr>
        <w:widowControl w:val="0"/>
        <w:tabs>
          <w:tab w:val="right" w:leader="dot" w:pos="5904"/>
        </w:tabs>
        <w:ind w:left="288"/>
      </w:pPr>
      <w:r w:rsidRPr="000A6885">
        <w:t xml:space="preserve">St. Pauls 3 </w:t>
      </w:r>
      <w:r w:rsidRPr="000A6885">
        <w:tab/>
        <w:t>2,057</w:t>
      </w:r>
    </w:p>
    <w:p w:rsidR="00C11AD4" w:rsidRPr="000A6885" w:rsidRDefault="00C11AD4" w:rsidP="00C11AD4">
      <w:pPr>
        <w:widowControl w:val="0"/>
        <w:tabs>
          <w:tab w:val="right" w:leader="dot" w:pos="5904"/>
        </w:tabs>
        <w:ind w:left="288"/>
      </w:pPr>
      <w:r w:rsidRPr="000A6885">
        <w:t xml:space="preserve">St. Pauls 4 </w:t>
      </w:r>
      <w:r w:rsidRPr="000A6885">
        <w:tab/>
        <w:t>2,253</w:t>
      </w:r>
    </w:p>
    <w:p w:rsidR="00C11AD4" w:rsidRPr="000A6885" w:rsidRDefault="00C11AD4" w:rsidP="00C11AD4">
      <w:pPr>
        <w:widowControl w:val="0"/>
        <w:tabs>
          <w:tab w:val="right" w:leader="dot" w:pos="5904"/>
        </w:tabs>
        <w:ind w:left="288"/>
      </w:pPr>
      <w:r w:rsidRPr="000A6885">
        <w:t xml:space="preserve">St. Pauls 5 </w:t>
      </w:r>
      <w:r w:rsidRPr="000A6885">
        <w:tab/>
        <w:t>1,795</w:t>
      </w:r>
    </w:p>
    <w:p w:rsidR="00C11AD4" w:rsidRPr="000A6885" w:rsidRDefault="00C11AD4" w:rsidP="00C11AD4">
      <w:pPr>
        <w:widowControl w:val="0"/>
        <w:tabs>
          <w:tab w:val="right" w:leader="dot" w:pos="5904"/>
        </w:tabs>
        <w:ind w:left="288"/>
      </w:pPr>
      <w:r w:rsidRPr="000A6885">
        <w:t xml:space="preserve">St. Pauls 6 </w:t>
      </w:r>
      <w:r w:rsidRPr="000A6885">
        <w:tab/>
        <w:t>2,477</w:t>
      </w:r>
    </w:p>
    <w:p w:rsidR="00C11AD4" w:rsidRPr="000A6885" w:rsidRDefault="00C11AD4" w:rsidP="00C11AD4">
      <w:pPr>
        <w:widowControl w:val="0"/>
        <w:tabs>
          <w:tab w:val="right" w:leader="dot" w:pos="5904"/>
        </w:tabs>
        <w:ind w:left="288"/>
      </w:pPr>
      <w:r w:rsidRPr="000A6885">
        <w:t xml:space="preserve">Wadmalaw Island 1 </w:t>
      </w:r>
      <w:r w:rsidRPr="000A6885">
        <w:tab/>
        <w:t>1,306</w:t>
      </w:r>
    </w:p>
    <w:p w:rsidR="00C11AD4" w:rsidRPr="000A6885" w:rsidRDefault="00C11AD4" w:rsidP="00C11AD4">
      <w:pPr>
        <w:widowControl w:val="0"/>
        <w:tabs>
          <w:tab w:val="right" w:leader="dot" w:pos="5904"/>
        </w:tabs>
        <w:ind w:left="288"/>
      </w:pPr>
      <w:r w:rsidRPr="000A6885">
        <w:t>Wadmalaw Island 2</w:t>
      </w:r>
    </w:p>
    <w:p w:rsidR="00C11AD4" w:rsidRPr="000A6885" w:rsidRDefault="00C11AD4" w:rsidP="00C11AD4">
      <w:pPr>
        <w:widowControl w:val="0"/>
        <w:tabs>
          <w:tab w:val="right" w:leader="dot" w:pos="5904"/>
        </w:tabs>
        <w:ind w:left="576"/>
      </w:pPr>
      <w:r w:rsidRPr="000A6885">
        <w:t>Tract 22</w:t>
      </w:r>
    </w:p>
    <w:p w:rsidR="00C11AD4" w:rsidRPr="000A6885" w:rsidRDefault="00C11AD4" w:rsidP="00C11AD4">
      <w:pPr>
        <w:widowControl w:val="0"/>
        <w:tabs>
          <w:tab w:val="right" w:leader="dot" w:pos="5904"/>
        </w:tabs>
        <w:ind w:left="1152"/>
      </w:pPr>
      <w:r w:rsidRPr="000A6885">
        <w:t xml:space="preserve">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  </w:t>
      </w:r>
      <w:r w:rsidRPr="000A6885">
        <w:tab/>
        <w:t>595</w:t>
      </w:r>
    </w:p>
    <w:p w:rsidR="00C11AD4" w:rsidRPr="000A6885" w:rsidRDefault="00C11AD4" w:rsidP="00C11AD4">
      <w:pPr>
        <w:widowControl w:val="0"/>
        <w:tabs>
          <w:tab w:val="right" w:leader="dot" w:pos="5904"/>
        </w:tabs>
        <w:ind w:left="288"/>
      </w:pPr>
      <w:r w:rsidRPr="000A6885">
        <w:t>Wadmalaw Island 2 Subtotal</w:t>
      </w:r>
      <w:r w:rsidRPr="000A6885">
        <w:tab/>
        <w:t>595</w:t>
      </w:r>
    </w:p>
    <w:p w:rsidR="00C11AD4" w:rsidRPr="000A6885" w:rsidRDefault="00C11AD4" w:rsidP="00C11AD4">
      <w:pPr>
        <w:widowControl w:val="0"/>
        <w:tabs>
          <w:tab w:val="right" w:leader="dot" w:pos="5904"/>
        </w:tabs>
      </w:pPr>
      <w:r w:rsidRPr="000A6885">
        <w:t xml:space="preserve">Clarendon County </w:t>
      </w:r>
      <w:r w:rsidRPr="000A6885">
        <w:tab/>
        <w:t>34,971</w:t>
      </w:r>
    </w:p>
    <w:p w:rsidR="00C11AD4" w:rsidRPr="000A6885" w:rsidRDefault="00C11AD4" w:rsidP="00C11AD4">
      <w:pPr>
        <w:widowControl w:val="0"/>
        <w:tabs>
          <w:tab w:val="right" w:leader="dot" w:pos="5904"/>
        </w:tabs>
      </w:pPr>
      <w:r w:rsidRPr="000A6885">
        <w:t>Colleton County</w:t>
      </w:r>
    </w:p>
    <w:p w:rsidR="00C11AD4" w:rsidRPr="000A6885" w:rsidRDefault="00C11AD4" w:rsidP="00C11AD4">
      <w:pPr>
        <w:widowControl w:val="0"/>
        <w:tabs>
          <w:tab w:val="right" w:leader="dot" w:pos="5904"/>
        </w:tabs>
        <w:ind w:left="288"/>
      </w:pPr>
      <w:r w:rsidRPr="000A6885">
        <w:t xml:space="preserve">Ashton </w:t>
      </w:r>
      <w:r w:rsidRPr="000A6885">
        <w:tab/>
        <w:t>156</w:t>
      </w:r>
    </w:p>
    <w:p w:rsidR="00C11AD4" w:rsidRPr="000A6885" w:rsidRDefault="00C11AD4" w:rsidP="00C11AD4">
      <w:pPr>
        <w:widowControl w:val="0"/>
        <w:tabs>
          <w:tab w:val="right" w:leader="dot" w:pos="5904"/>
        </w:tabs>
        <w:ind w:left="288"/>
      </w:pPr>
      <w:r w:rsidRPr="000A6885">
        <w:t xml:space="preserve">Bells </w:t>
      </w:r>
      <w:r w:rsidRPr="000A6885">
        <w:tab/>
        <w:t>417</w:t>
      </w:r>
    </w:p>
    <w:p w:rsidR="00C11AD4" w:rsidRPr="000A6885" w:rsidRDefault="00C11AD4" w:rsidP="00C11AD4">
      <w:pPr>
        <w:widowControl w:val="0"/>
        <w:tabs>
          <w:tab w:val="right" w:leader="dot" w:pos="5904"/>
        </w:tabs>
        <w:ind w:left="288"/>
      </w:pPr>
      <w:r w:rsidRPr="000A6885">
        <w:t xml:space="preserve">Berea </w:t>
      </w:r>
      <w:r w:rsidRPr="000A6885">
        <w:tab/>
        <w:t>140</w:t>
      </w:r>
    </w:p>
    <w:p w:rsidR="00C11AD4" w:rsidRPr="000A6885" w:rsidRDefault="00C11AD4" w:rsidP="00C11AD4">
      <w:pPr>
        <w:widowControl w:val="0"/>
        <w:tabs>
          <w:tab w:val="right" w:leader="dot" w:pos="5904"/>
        </w:tabs>
        <w:ind w:left="288"/>
      </w:pPr>
      <w:r w:rsidRPr="000A6885">
        <w:t xml:space="preserve">Canady’s </w:t>
      </w:r>
      <w:r w:rsidRPr="000A6885">
        <w:tab/>
        <w:t>741</w:t>
      </w:r>
    </w:p>
    <w:p w:rsidR="00C11AD4" w:rsidRPr="000A6885" w:rsidRDefault="00C11AD4" w:rsidP="00C11AD4">
      <w:pPr>
        <w:widowControl w:val="0"/>
        <w:tabs>
          <w:tab w:val="right" w:leader="dot" w:pos="5904"/>
        </w:tabs>
        <w:ind w:left="288"/>
      </w:pPr>
      <w:r w:rsidRPr="000A6885">
        <w:t xml:space="preserve">Cottageville </w:t>
      </w:r>
      <w:r w:rsidRPr="000A6885">
        <w:tab/>
        <w:t>3,740</w:t>
      </w:r>
    </w:p>
    <w:p w:rsidR="00C11AD4" w:rsidRPr="000A6885" w:rsidRDefault="00C11AD4" w:rsidP="00C11AD4">
      <w:pPr>
        <w:widowControl w:val="0"/>
        <w:tabs>
          <w:tab w:val="right" w:leader="dot" w:pos="5904"/>
        </w:tabs>
        <w:ind w:left="288"/>
      </w:pPr>
      <w:r w:rsidRPr="000A6885">
        <w:t xml:space="preserve">Edisto </w:t>
      </w:r>
      <w:r w:rsidRPr="000A6885">
        <w:tab/>
        <w:t>421</w:t>
      </w:r>
    </w:p>
    <w:p w:rsidR="00C11AD4" w:rsidRPr="000A6885" w:rsidRDefault="00C11AD4" w:rsidP="00C11AD4">
      <w:pPr>
        <w:widowControl w:val="0"/>
        <w:tabs>
          <w:tab w:val="right" w:leader="dot" w:pos="5904"/>
        </w:tabs>
        <w:ind w:left="288"/>
      </w:pPr>
      <w:r w:rsidRPr="000A6885">
        <w:t>Green Pond</w:t>
      </w:r>
    </w:p>
    <w:p w:rsidR="00C11AD4" w:rsidRPr="000A6885" w:rsidRDefault="00C11AD4" w:rsidP="00C11AD4">
      <w:pPr>
        <w:widowControl w:val="0"/>
        <w:tabs>
          <w:tab w:val="right" w:leader="dot" w:pos="5904"/>
        </w:tabs>
        <w:ind w:left="576"/>
      </w:pPr>
      <w:r w:rsidRPr="000A6885">
        <w:t>Tract 9703</w:t>
      </w:r>
    </w:p>
    <w:p w:rsidR="00C11AD4" w:rsidRPr="000A6885" w:rsidRDefault="00C11AD4" w:rsidP="00C11AD4">
      <w:pPr>
        <w:widowControl w:val="0"/>
        <w:tabs>
          <w:tab w:val="right" w:leader="dot" w:pos="5904"/>
        </w:tabs>
        <w:ind w:left="1152"/>
      </w:pPr>
      <w:r w:rsidRPr="000A6885">
        <w:t xml:space="preserve">Blocks: 5002, 5009, 5011, 5012, 5013, 5014, 5015, 5021, 5022, 5023, 5029, 5030, 5031, 5085, 5086, 5087, 5088, 5089, 5091, 5092, 5099  </w:t>
      </w:r>
      <w:r w:rsidRPr="000A6885">
        <w:tab/>
        <w:t>335</w:t>
      </w:r>
    </w:p>
    <w:p w:rsidR="00C11AD4" w:rsidRPr="000A6885" w:rsidRDefault="00C11AD4" w:rsidP="00C11AD4">
      <w:pPr>
        <w:widowControl w:val="0"/>
        <w:tabs>
          <w:tab w:val="right" w:leader="dot" w:pos="5904"/>
        </w:tabs>
        <w:ind w:left="576"/>
      </w:pPr>
      <w:r w:rsidRPr="000A6885">
        <w:t>Tract 9708</w:t>
      </w:r>
    </w:p>
    <w:p w:rsidR="00C11AD4" w:rsidRPr="000A6885" w:rsidRDefault="00C11AD4" w:rsidP="00C11AD4">
      <w:pPr>
        <w:widowControl w:val="0"/>
        <w:tabs>
          <w:tab w:val="right" w:leader="dot" w:pos="5904"/>
        </w:tabs>
        <w:ind w:left="1152"/>
      </w:pPr>
      <w:r w:rsidRPr="000A6885">
        <w:t xml:space="preserve">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  </w:t>
      </w:r>
      <w:r w:rsidRPr="000A6885">
        <w:tab/>
        <w:t>772</w:t>
      </w:r>
    </w:p>
    <w:p w:rsidR="00C11AD4" w:rsidRPr="000A6885" w:rsidRDefault="00C11AD4" w:rsidP="00C11AD4">
      <w:pPr>
        <w:widowControl w:val="0"/>
        <w:tabs>
          <w:tab w:val="right" w:leader="dot" w:pos="5904"/>
        </w:tabs>
        <w:ind w:left="288"/>
      </w:pPr>
      <w:r w:rsidRPr="000A6885">
        <w:t>Green Pond Subtotal</w:t>
      </w:r>
      <w:r w:rsidRPr="000A6885">
        <w:tab/>
        <w:t>1,107</w:t>
      </w:r>
    </w:p>
    <w:p w:rsidR="00C11AD4" w:rsidRPr="000A6885" w:rsidRDefault="00C11AD4" w:rsidP="00C11AD4">
      <w:pPr>
        <w:widowControl w:val="0"/>
        <w:tabs>
          <w:tab w:val="right" w:leader="dot" w:pos="5904"/>
        </w:tabs>
        <w:ind w:left="288"/>
      </w:pPr>
      <w:r w:rsidRPr="000A6885">
        <w:t xml:space="preserve">Hendersonville </w:t>
      </w:r>
      <w:r w:rsidRPr="000A6885">
        <w:tab/>
        <w:t>1,499</w:t>
      </w:r>
    </w:p>
    <w:p w:rsidR="00C11AD4" w:rsidRPr="000A6885" w:rsidRDefault="00C11AD4" w:rsidP="00C11AD4">
      <w:pPr>
        <w:widowControl w:val="0"/>
        <w:tabs>
          <w:tab w:val="right" w:leader="dot" w:pos="5904"/>
        </w:tabs>
        <w:ind w:left="288"/>
      </w:pPr>
      <w:r w:rsidRPr="000A6885">
        <w:t xml:space="preserve">Horse Pen </w:t>
      </w:r>
      <w:r w:rsidRPr="000A6885">
        <w:tab/>
        <w:t>1,002</w:t>
      </w:r>
    </w:p>
    <w:p w:rsidR="00C11AD4" w:rsidRPr="000A6885" w:rsidRDefault="00C11AD4" w:rsidP="00C11AD4">
      <w:pPr>
        <w:widowControl w:val="0"/>
        <w:tabs>
          <w:tab w:val="right" w:leader="dot" w:pos="5904"/>
        </w:tabs>
        <w:ind w:left="288"/>
      </w:pPr>
      <w:r w:rsidRPr="000A6885">
        <w:t xml:space="preserve">Hudson Mill </w:t>
      </w:r>
      <w:r w:rsidRPr="000A6885">
        <w:tab/>
        <w:t>893</w:t>
      </w:r>
    </w:p>
    <w:p w:rsidR="00C11AD4" w:rsidRPr="000A6885" w:rsidRDefault="00C11AD4" w:rsidP="00C11AD4">
      <w:pPr>
        <w:widowControl w:val="0"/>
        <w:tabs>
          <w:tab w:val="right" w:leader="dot" w:pos="5904"/>
        </w:tabs>
        <w:ind w:left="288"/>
      </w:pPr>
      <w:r w:rsidRPr="000A6885">
        <w:t>Jacksonboro</w:t>
      </w:r>
    </w:p>
    <w:p w:rsidR="00C11AD4" w:rsidRPr="000A6885" w:rsidRDefault="00C11AD4" w:rsidP="00C11AD4">
      <w:pPr>
        <w:widowControl w:val="0"/>
        <w:tabs>
          <w:tab w:val="right" w:leader="dot" w:pos="5904"/>
        </w:tabs>
        <w:ind w:left="576"/>
      </w:pPr>
      <w:r w:rsidRPr="000A6885">
        <w:t>Tract 9706</w:t>
      </w:r>
    </w:p>
    <w:p w:rsidR="00C11AD4" w:rsidRPr="000A6885" w:rsidRDefault="00C11AD4" w:rsidP="00C11AD4">
      <w:pPr>
        <w:widowControl w:val="0"/>
        <w:tabs>
          <w:tab w:val="right" w:leader="dot" w:pos="5904"/>
        </w:tabs>
        <w:ind w:left="1152"/>
      </w:pPr>
      <w:r w:rsidRPr="000A6885">
        <w:t xml:space="preserve">Blocks: 4119  </w:t>
      </w:r>
      <w:r w:rsidRPr="000A6885">
        <w:tab/>
        <w:t>0</w:t>
      </w:r>
    </w:p>
    <w:p w:rsidR="00C11AD4" w:rsidRPr="000A6885" w:rsidRDefault="00C11AD4" w:rsidP="00C11AD4">
      <w:pPr>
        <w:widowControl w:val="0"/>
        <w:tabs>
          <w:tab w:val="right" w:leader="dot" w:pos="5904"/>
        </w:tabs>
        <w:ind w:left="576"/>
      </w:pPr>
      <w:r w:rsidRPr="000A6885">
        <w:t>Tract 9707</w:t>
      </w:r>
    </w:p>
    <w:p w:rsidR="00C11AD4" w:rsidRPr="000A6885" w:rsidRDefault="00C11AD4" w:rsidP="00C11AD4">
      <w:pPr>
        <w:widowControl w:val="0"/>
        <w:tabs>
          <w:tab w:val="right" w:leader="dot" w:pos="5904"/>
        </w:tabs>
        <w:ind w:left="1152"/>
      </w:pPr>
      <w:r w:rsidRPr="000A6885">
        <w:t xml:space="preserve">Blocks: 3046, 3047, 3066, 3067, 3071, 3072, 3073, 3074, 3075, 3076, 3077, 3078, 3079, 3080, 3081, 3082, 3083, 3086, 3087, 3088, 3089, 3090, 3091, 3092, 3093, 3094, 3095, 3096, 3097, 3098, 3099, 3100, 3101, 3102, 3103, 3104, 3105, 3106, 3107, 3108, 3109, 3110, 3111, 3112, 3114, 3116  </w:t>
      </w:r>
      <w:r w:rsidRPr="000A6885">
        <w:tab/>
        <w:t>5</w:t>
      </w:r>
    </w:p>
    <w:p w:rsidR="00C11AD4" w:rsidRPr="000A6885" w:rsidRDefault="00C11AD4" w:rsidP="00C11AD4">
      <w:pPr>
        <w:widowControl w:val="0"/>
        <w:tabs>
          <w:tab w:val="right" w:leader="dot" w:pos="5904"/>
        </w:tabs>
        <w:ind w:left="576"/>
      </w:pPr>
      <w:r w:rsidRPr="000A6885">
        <w:t>Tract 9708</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  </w:t>
      </w:r>
      <w:r w:rsidRPr="000A6885">
        <w:tab/>
        <w:t>552</w:t>
      </w:r>
    </w:p>
    <w:p w:rsidR="00C11AD4" w:rsidRPr="000A6885" w:rsidRDefault="00C11AD4" w:rsidP="00C11AD4">
      <w:pPr>
        <w:widowControl w:val="0"/>
        <w:tabs>
          <w:tab w:val="right" w:leader="dot" w:pos="5904"/>
        </w:tabs>
        <w:ind w:left="288"/>
      </w:pPr>
      <w:r w:rsidRPr="000A6885">
        <w:t>Jacksonboro Subtotal</w:t>
      </w:r>
      <w:r w:rsidRPr="000A6885">
        <w:tab/>
        <w:t>557</w:t>
      </w:r>
    </w:p>
    <w:p w:rsidR="00C11AD4" w:rsidRPr="000A6885" w:rsidRDefault="00C11AD4" w:rsidP="00C11AD4">
      <w:pPr>
        <w:widowControl w:val="0"/>
        <w:tabs>
          <w:tab w:val="right" w:leader="dot" w:pos="5904"/>
        </w:tabs>
        <w:ind w:left="288"/>
      </w:pPr>
      <w:r w:rsidRPr="000A6885">
        <w:t xml:space="preserve">Lodge </w:t>
      </w:r>
      <w:r w:rsidRPr="000A6885">
        <w:tab/>
        <w:t>628</w:t>
      </w:r>
    </w:p>
    <w:p w:rsidR="00C11AD4" w:rsidRPr="000A6885" w:rsidRDefault="00C11AD4" w:rsidP="00C11AD4">
      <w:pPr>
        <w:widowControl w:val="0"/>
        <w:tabs>
          <w:tab w:val="right" w:leader="dot" w:pos="5904"/>
        </w:tabs>
        <w:ind w:left="288"/>
      </w:pPr>
      <w:r w:rsidRPr="000A6885">
        <w:t xml:space="preserve">Maple Cane </w:t>
      </w:r>
      <w:r w:rsidRPr="000A6885">
        <w:tab/>
        <w:t>902</w:t>
      </w:r>
    </w:p>
    <w:p w:rsidR="00C11AD4" w:rsidRPr="000A6885" w:rsidRDefault="00C11AD4" w:rsidP="00C11AD4">
      <w:pPr>
        <w:widowControl w:val="0"/>
        <w:tabs>
          <w:tab w:val="right" w:leader="dot" w:pos="5904"/>
        </w:tabs>
        <w:ind w:left="288"/>
      </w:pPr>
      <w:r w:rsidRPr="000A6885">
        <w:t xml:space="preserve">Mashawville </w:t>
      </w:r>
      <w:r w:rsidRPr="000A6885">
        <w:tab/>
        <w:t>1,006</w:t>
      </w:r>
    </w:p>
    <w:p w:rsidR="00C11AD4" w:rsidRPr="000A6885" w:rsidRDefault="00C11AD4" w:rsidP="00C11AD4">
      <w:pPr>
        <w:widowControl w:val="0"/>
        <w:tabs>
          <w:tab w:val="right" w:leader="dot" w:pos="5904"/>
        </w:tabs>
        <w:ind w:left="288"/>
      </w:pPr>
      <w:r w:rsidRPr="000A6885">
        <w:t xml:space="preserve">Peeples </w:t>
      </w:r>
      <w:r w:rsidRPr="000A6885">
        <w:tab/>
        <w:t>1,212</w:t>
      </w:r>
    </w:p>
    <w:p w:rsidR="00C11AD4" w:rsidRPr="000A6885" w:rsidRDefault="00C11AD4" w:rsidP="00C11AD4">
      <w:pPr>
        <w:widowControl w:val="0"/>
        <w:tabs>
          <w:tab w:val="right" w:leader="dot" w:pos="5904"/>
        </w:tabs>
        <w:ind w:left="288"/>
      </w:pPr>
      <w:r w:rsidRPr="000A6885">
        <w:t xml:space="preserve">Peniel </w:t>
      </w:r>
      <w:r w:rsidRPr="000A6885">
        <w:tab/>
        <w:t>838</w:t>
      </w:r>
    </w:p>
    <w:p w:rsidR="00C11AD4" w:rsidRPr="000A6885" w:rsidRDefault="00C11AD4" w:rsidP="00C11AD4">
      <w:pPr>
        <w:widowControl w:val="0"/>
        <w:tabs>
          <w:tab w:val="right" w:leader="dot" w:pos="5904"/>
        </w:tabs>
        <w:ind w:left="288"/>
      </w:pPr>
      <w:r w:rsidRPr="000A6885">
        <w:t xml:space="preserve">Petits </w:t>
      </w:r>
      <w:r w:rsidRPr="000A6885">
        <w:tab/>
        <w:t>319</w:t>
      </w:r>
    </w:p>
    <w:p w:rsidR="00C11AD4" w:rsidRPr="000A6885" w:rsidRDefault="00C11AD4" w:rsidP="00C11AD4">
      <w:pPr>
        <w:widowControl w:val="0"/>
        <w:tabs>
          <w:tab w:val="right" w:leader="dot" w:pos="5904"/>
        </w:tabs>
        <w:ind w:left="288"/>
      </w:pPr>
      <w:r w:rsidRPr="000A6885">
        <w:t xml:space="preserve">Rice Patch </w:t>
      </w:r>
      <w:r w:rsidRPr="000A6885">
        <w:tab/>
        <w:t>927</w:t>
      </w:r>
    </w:p>
    <w:p w:rsidR="00C11AD4" w:rsidRPr="000A6885" w:rsidRDefault="00C11AD4" w:rsidP="00C11AD4">
      <w:pPr>
        <w:widowControl w:val="0"/>
        <w:tabs>
          <w:tab w:val="right" w:leader="dot" w:pos="5904"/>
        </w:tabs>
        <w:ind w:left="288"/>
      </w:pPr>
      <w:r w:rsidRPr="000A6885">
        <w:t xml:space="preserve">Ritter </w:t>
      </w:r>
      <w:r w:rsidRPr="000A6885">
        <w:tab/>
        <w:t>997</w:t>
      </w:r>
    </w:p>
    <w:p w:rsidR="00C11AD4" w:rsidRPr="000A6885" w:rsidRDefault="00C11AD4" w:rsidP="00C11AD4">
      <w:pPr>
        <w:widowControl w:val="0"/>
        <w:tabs>
          <w:tab w:val="right" w:leader="dot" w:pos="5904"/>
        </w:tabs>
        <w:ind w:left="288"/>
      </w:pPr>
      <w:r w:rsidRPr="000A6885">
        <w:t xml:space="preserve">Round O </w:t>
      </w:r>
      <w:r w:rsidRPr="000A6885">
        <w:tab/>
        <w:t>1,028</w:t>
      </w:r>
    </w:p>
    <w:p w:rsidR="00C11AD4" w:rsidRPr="000A6885" w:rsidRDefault="00C11AD4" w:rsidP="00C11AD4">
      <w:pPr>
        <w:widowControl w:val="0"/>
        <w:tabs>
          <w:tab w:val="right" w:leader="dot" w:pos="5904"/>
        </w:tabs>
        <w:ind w:left="288"/>
      </w:pPr>
      <w:r w:rsidRPr="000A6885">
        <w:t xml:space="preserve">Ruffin </w:t>
      </w:r>
      <w:r w:rsidRPr="000A6885">
        <w:tab/>
        <w:t>435</w:t>
      </w:r>
    </w:p>
    <w:p w:rsidR="00C11AD4" w:rsidRPr="000A6885" w:rsidRDefault="00C11AD4" w:rsidP="00C11AD4">
      <w:pPr>
        <w:widowControl w:val="0"/>
        <w:tabs>
          <w:tab w:val="right" w:leader="dot" w:pos="5904"/>
        </w:tabs>
        <w:ind w:left="288"/>
      </w:pPr>
      <w:r w:rsidRPr="000A6885">
        <w:t xml:space="preserve">Sidneys </w:t>
      </w:r>
      <w:r w:rsidRPr="000A6885">
        <w:tab/>
        <w:t>619</w:t>
      </w:r>
    </w:p>
    <w:p w:rsidR="00C11AD4" w:rsidRPr="000A6885" w:rsidRDefault="00C11AD4" w:rsidP="00C11AD4">
      <w:pPr>
        <w:widowControl w:val="0"/>
        <w:tabs>
          <w:tab w:val="right" w:leader="dot" w:pos="5904"/>
        </w:tabs>
        <w:ind w:left="288"/>
      </w:pPr>
      <w:r w:rsidRPr="000A6885">
        <w:t xml:space="preserve">Smoaks </w:t>
      </w:r>
      <w:r w:rsidRPr="000A6885">
        <w:tab/>
        <w:t>1,244</w:t>
      </w:r>
    </w:p>
    <w:p w:rsidR="00C11AD4" w:rsidRPr="000A6885" w:rsidRDefault="00C11AD4" w:rsidP="00C11AD4">
      <w:pPr>
        <w:widowControl w:val="0"/>
        <w:tabs>
          <w:tab w:val="right" w:leader="dot" w:pos="5904"/>
        </w:tabs>
        <w:ind w:left="288"/>
      </w:pPr>
      <w:r w:rsidRPr="000A6885">
        <w:t xml:space="preserve">Sniders </w:t>
      </w:r>
      <w:r w:rsidRPr="000A6885">
        <w:tab/>
        <w:t>1,018</w:t>
      </w:r>
    </w:p>
    <w:p w:rsidR="00C11AD4" w:rsidRPr="000A6885" w:rsidRDefault="00C11AD4" w:rsidP="00C11AD4">
      <w:pPr>
        <w:widowControl w:val="0"/>
        <w:tabs>
          <w:tab w:val="right" w:leader="dot" w:pos="5904"/>
        </w:tabs>
        <w:ind w:left="288"/>
      </w:pPr>
      <w:r w:rsidRPr="000A6885">
        <w:t xml:space="preserve">Stokes </w:t>
      </w:r>
      <w:r w:rsidRPr="000A6885">
        <w:tab/>
        <w:t>936</w:t>
      </w:r>
    </w:p>
    <w:p w:rsidR="00C11AD4" w:rsidRPr="000A6885" w:rsidRDefault="00C11AD4" w:rsidP="00C11AD4">
      <w:pPr>
        <w:widowControl w:val="0"/>
        <w:tabs>
          <w:tab w:val="right" w:leader="dot" w:pos="5904"/>
        </w:tabs>
        <w:ind w:left="288"/>
      </w:pPr>
      <w:r w:rsidRPr="000A6885">
        <w:t xml:space="preserve">Walterboro No. 1 </w:t>
      </w:r>
      <w:r w:rsidRPr="000A6885">
        <w:tab/>
        <w:t>2,791</w:t>
      </w:r>
    </w:p>
    <w:p w:rsidR="00C11AD4" w:rsidRPr="000A6885" w:rsidRDefault="00C11AD4" w:rsidP="00C11AD4">
      <w:pPr>
        <w:widowControl w:val="0"/>
        <w:tabs>
          <w:tab w:val="right" w:leader="dot" w:pos="5904"/>
        </w:tabs>
        <w:ind w:left="288"/>
      </w:pPr>
      <w:r w:rsidRPr="000A6885">
        <w:t xml:space="preserve">Walterboro No. 2 </w:t>
      </w:r>
      <w:r w:rsidRPr="000A6885">
        <w:tab/>
        <w:t>3,779</w:t>
      </w:r>
    </w:p>
    <w:p w:rsidR="00C11AD4" w:rsidRPr="000A6885" w:rsidRDefault="00C11AD4" w:rsidP="00C11AD4">
      <w:pPr>
        <w:widowControl w:val="0"/>
        <w:tabs>
          <w:tab w:val="right" w:leader="dot" w:pos="5904"/>
        </w:tabs>
        <w:ind w:left="288"/>
      </w:pPr>
      <w:r w:rsidRPr="000A6885">
        <w:t xml:space="preserve">Walterboro No. 3 </w:t>
      </w:r>
      <w:r w:rsidRPr="000A6885">
        <w:tab/>
        <w:t>3,309</w:t>
      </w:r>
    </w:p>
    <w:p w:rsidR="00C11AD4" w:rsidRPr="000A6885" w:rsidRDefault="00C11AD4" w:rsidP="00C11AD4">
      <w:pPr>
        <w:widowControl w:val="0"/>
        <w:tabs>
          <w:tab w:val="right" w:leader="dot" w:pos="5904"/>
        </w:tabs>
        <w:ind w:left="288"/>
      </w:pPr>
      <w:r w:rsidRPr="000A6885">
        <w:t xml:space="preserve">Walterboro No. 4 </w:t>
      </w:r>
      <w:r w:rsidRPr="000A6885">
        <w:tab/>
        <w:t>4,631</w:t>
      </w:r>
    </w:p>
    <w:p w:rsidR="00C11AD4" w:rsidRPr="000A6885" w:rsidRDefault="00C11AD4" w:rsidP="00C11AD4">
      <w:pPr>
        <w:widowControl w:val="0"/>
        <w:tabs>
          <w:tab w:val="right" w:leader="dot" w:pos="5904"/>
        </w:tabs>
        <w:ind w:left="288"/>
      </w:pPr>
      <w:r w:rsidRPr="000A6885">
        <w:t xml:space="preserve">Williams </w:t>
      </w:r>
      <w:r w:rsidRPr="000A6885">
        <w:tab/>
        <w:t>410</w:t>
      </w:r>
    </w:p>
    <w:p w:rsidR="00C11AD4" w:rsidRPr="000A6885" w:rsidRDefault="00C11AD4" w:rsidP="00C11AD4">
      <w:pPr>
        <w:widowControl w:val="0"/>
        <w:tabs>
          <w:tab w:val="right" w:leader="dot" w:pos="5904"/>
        </w:tabs>
        <w:ind w:left="288"/>
      </w:pPr>
      <w:r w:rsidRPr="000A6885">
        <w:t xml:space="preserve">Wolfe Creek </w:t>
      </w:r>
      <w:r w:rsidRPr="000A6885">
        <w:tab/>
        <w:t>661</w:t>
      </w:r>
    </w:p>
    <w:p w:rsidR="00C11AD4" w:rsidRPr="000A6885" w:rsidRDefault="00C11AD4" w:rsidP="00C11AD4">
      <w:pPr>
        <w:widowControl w:val="0"/>
        <w:tabs>
          <w:tab w:val="right" w:leader="dot" w:pos="5904"/>
        </w:tabs>
      </w:pPr>
      <w:r w:rsidRPr="000A6885">
        <w:t>Dorchester County</w:t>
      </w:r>
    </w:p>
    <w:p w:rsidR="00C11AD4" w:rsidRPr="000A6885" w:rsidRDefault="00C11AD4" w:rsidP="00C11AD4">
      <w:pPr>
        <w:widowControl w:val="0"/>
        <w:tabs>
          <w:tab w:val="right" w:leader="dot" w:pos="5904"/>
        </w:tabs>
        <w:ind w:left="288"/>
      </w:pPr>
      <w:r w:rsidRPr="000A6885">
        <w:t xml:space="preserve">Delemars </w:t>
      </w:r>
      <w:r w:rsidRPr="000A6885">
        <w:tab/>
        <w:t>657</w:t>
      </w:r>
    </w:p>
    <w:p w:rsidR="00C11AD4" w:rsidRPr="000A6885" w:rsidRDefault="00C11AD4" w:rsidP="00C11AD4">
      <w:pPr>
        <w:widowControl w:val="0"/>
        <w:tabs>
          <w:tab w:val="right" w:leader="dot" w:pos="5904"/>
        </w:tabs>
        <w:ind w:left="288"/>
      </w:pPr>
      <w:r w:rsidRPr="000A6885">
        <w:t xml:space="preserve">Four Hole </w:t>
      </w:r>
      <w:r w:rsidRPr="000A6885">
        <w:tab/>
        <w:t>1,443</w:t>
      </w:r>
    </w:p>
    <w:p w:rsidR="00C11AD4" w:rsidRPr="000A6885" w:rsidRDefault="00C11AD4" w:rsidP="00C11AD4">
      <w:pPr>
        <w:widowControl w:val="0"/>
        <w:tabs>
          <w:tab w:val="right" w:leader="dot" w:pos="5904"/>
        </w:tabs>
        <w:ind w:left="288"/>
      </w:pPr>
      <w:r w:rsidRPr="000A6885">
        <w:t xml:space="preserve">Givhans </w:t>
      </w:r>
      <w:r w:rsidRPr="000A6885">
        <w:tab/>
        <w:t>1,295</w:t>
      </w:r>
    </w:p>
    <w:p w:rsidR="00C11AD4" w:rsidRPr="000A6885" w:rsidRDefault="00C11AD4" w:rsidP="00C11AD4">
      <w:pPr>
        <w:widowControl w:val="0"/>
        <w:tabs>
          <w:tab w:val="right" w:leader="dot" w:pos="5904"/>
        </w:tabs>
        <w:ind w:left="288"/>
      </w:pPr>
      <w:r w:rsidRPr="000A6885">
        <w:t xml:space="preserve">Givhans 2 </w:t>
      </w:r>
      <w:r w:rsidRPr="000A6885">
        <w:tab/>
        <w:t>976</w:t>
      </w:r>
    </w:p>
    <w:p w:rsidR="00C11AD4" w:rsidRPr="000A6885" w:rsidRDefault="00C11AD4" w:rsidP="00C11AD4">
      <w:pPr>
        <w:widowControl w:val="0"/>
        <w:tabs>
          <w:tab w:val="right" w:leader="dot" w:pos="5904"/>
        </w:tabs>
        <w:ind w:left="288"/>
      </w:pPr>
      <w:r w:rsidRPr="000A6885">
        <w:t xml:space="preserve">Grover </w:t>
      </w:r>
      <w:r w:rsidRPr="000A6885">
        <w:tab/>
        <w:t>1,162</w:t>
      </w:r>
    </w:p>
    <w:p w:rsidR="00C11AD4" w:rsidRPr="000A6885" w:rsidRDefault="00C11AD4" w:rsidP="00C11AD4">
      <w:pPr>
        <w:widowControl w:val="0"/>
        <w:tabs>
          <w:tab w:val="right" w:leader="dot" w:pos="5904"/>
        </w:tabs>
        <w:ind w:left="288"/>
      </w:pPr>
      <w:r w:rsidRPr="000A6885">
        <w:t xml:space="preserve">Harleyville </w:t>
      </w:r>
      <w:r w:rsidRPr="000A6885">
        <w:tab/>
        <w:t>1,011</w:t>
      </w:r>
    </w:p>
    <w:p w:rsidR="00C11AD4" w:rsidRPr="000A6885" w:rsidRDefault="00C11AD4" w:rsidP="00C11AD4">
      <w:pPr>
        <w:widowControl w:val="0"/>
        <w:tabs>
          <w:tab w:val="right" w:leader="dot" w:pos="5904"/>
        </w:tabs>
        <w:ind w:left="288"/>
      </w:pPr>
      <w:r w:rsidRPr="000A6885">
        <w:t xml:space="preserve">Indian Field </w:t>
      </w:r>
      <w:r w:rsidRPr="000A6885">
        <w:tab/>
        <w:t>807</w:t>
      </w:r>
    </w:p>
    <w:p w:rsidR="00C11AD4" w:rsidRPr="000A6885" w:rsidRDefault="00C11AD4" w:rsidP="00C11AD4">
      <w:pPr>
        <w:widowControl w:val="0"/>
        <w:tabs>
          <w:tab w:val="right" w:leader="dot" w:pos="5904"/>
        </w:tabs>
        <w:ind w:left="288"/>
      </w:pPr>
      <w:r w:rsidRPr="000A6885">
        <w:t xml:space="preserve">Indian Field 2 </w:t>
      </w:r>
      <w:r w:rsidRPr="000A6885">
        <w:tab/>
        <w:t>1,268</w:t>
      </w:r>
    </w:p>
    <w:p w:rsidR="00C11AD4" w:rsidRPr="000A6885" w:rsidRDefault="00C11AD4" w:rsidP="00C11AD4">
      <w:pPr>
        <w:widowControl w:val="0"/>
        <w:tabs>
          <w:tab w:val="right" w:leader="dot" w:pos="5904"/>
        </w:tabs>
        <w:ind w:left="288"/>
      </w:pPr>
      <w:r w:rsidRPr="000A6885">
        <w:t xml:space="preserve">Reevesville </w:t>
      </w:r>
      <w:r w:rsidRPr="000A6885">
        <w:tab/>
        <w:t>1,399</w:t>
      </w:r>
    </w:p>
    <w:p w:rsidR="00C11AD4" w:rsidRPr="000A6885" w:rsidRDefault="00C11AD4" w:rsidP="00C11AD4">
      <w:pPr>
        <w:widowControl w:val="0"/>
        <w:tabs>
          <w:tab w:val="right" w:leader="dot" w:pos="5904"/>
        </w:tabs>
        <w:ind w:left="288"/>
      </w:pPr>
      <w:r w:rsidRPr="000A6885">
        <w:t xml:space="preserve">Ridgeville </w:t>
      </w:r>
      <w:r w:rsidRPr="000A6885">
        <w:tab/>
        <w:t>1,467</w:t>
      </w:r>
    </w:p>
    <w:p w:rsidR="00C11AD4" w:rsidRPr="000A6885" w:rsidRDefault="00C11AD4" w:rsidP="00C11AD4">
      <w:pPr>
        <w:widowControl w:val="0"/>
        <w:tabs>
          <w:tab w:val="right" w:leader="dot" w:pos="5904"/>
        </w:tabs>
        <w:ind w:left="288"/>
      </w:pPr>
      <w:r w:rsidRPr="000A6885">
        <w:t xml:space="preserve">Ridgeville 2 </w:t>
      </w:r>
      <w:r w:rsidRPr="000A6885">
        <w:tab/>
        <w:t>2,328</w:t>
      </w:r>
    </w:p>
    <w:p w:rsidR="00C11AD4" w:rsidRPr="000A6885" w:rsidRDefault="00C11AD4" w:rsidP="00C11AD4">
      <w:pPr>
        <w:widowControl w:val="0"/>
        <w:tabs>
          <w:tab w:val="right" w:leader="dot" w:pos="5904"/>
        </w:tabs>
        <w:ind w:left="288"/>
      </w:pPr>
      <w:r w:rsidRPr="000A6885">
        <w:t xml:space="preserve">Rosinville </w:t>
      </w:r>
      <w:r w:rsidRPr="000A6885">
        <w:tab/>
        <w:t>1,920</w:t>
      </w:r>
    </w:p>
    <w:p w:rsidR="00C11AD4" w:rsidRPr="000A6885" w:rsidRDefault="00C11AD4" w:rsidP="00C11AD4">
      <w:pPr>
        <w:widowControl w:val="0"/>
        <w:tabs>
          <w:tab w:val="right" w:leader="dot" w:pos="5904"/>
        </w:tabs>
        <w:ind w:left="288"/>
      </w:pPr>
      <w:r w:rsidRPr="000A6885">
        <w:t xml:space="preserve">Rosses </w:t>
      </w:r>
      <w:r w:rsidRPr="000A6885">
        <w:tab/>
        <w:t>1,339</w:t>
      </w:r>
    </w:p>
    <w:p w:rsidR="00C11AD4" w:rsidRPr="000A6885" w:rsidRDefault="00C11AD4" w:rsidP="00C11AD4">
      <w:pPr>
        <w:widowControl w:val="0"/>
        <w:tabs>
          <w:tab w:val="right" w:leader="dot" w:pos="5904"/>
        </w:tabs>
        <w:ind w:left="288"/>
      </w:pPr>
      <w:r w:rsidRPr="000A6885">
        <w:t xml:space="preserve">St. George No. 1 </w:t>
      </w:r>
      <w:r w:rsidRPr="000A6885">
        <w:tab/>
        <w:t>1,780</w:t>
      </w:r>
    </w:p>
    <w:p w:rsidR="00C11AD4" w:rsidRPr="000A6885" w:rsidRDefault="00C11AD4" w:rsidP="00C11AD4">
      <w:pPr>
        <w:widowControl w:val="0"/>
        <w:tabs>
          <w:tab w:val="right" w:leader="dot" w:pos="5904"/>
        </w:tabs>
        <w:ind w:left="288"/>
      </w:pPr>
      <w:r w:rsidRPr="000A6885">
        <w:t xml:space="preserve">St. George No. 2 </w:t>
      </w:r>
      <w:r w:rsidRPr="000A6885">
        <w:tab/>
        <w:t>1,267</w:t>
      </w:r>
    </w:p>
    <w:p w:rsidR="00C11AD4" w:rsidRPr="000A6885" w:rsidRDefault="00C11AD4" w:rsidP="00C11AD4">
      <w:pPr>
        <w:widowControl w:val="0"/>
        <w:tabs>
          <w:tab w:val="right" w:leader="dot" w:pos="5904"/>
        </w:tabs>
      </w:pPr>
      <w:r w:rsidRPr="000A6885">
        <w:t>Florence County</w:t>
      </w:r>
    </w:p>
    <w:p w:rsidR="00C11AD4" w:rsidRPr="000A6885" w:rsidRDefault="00C11AD4" w:rsidP="00C11AD4">
      <w:pPr>
        <w:widowControl w:val="0"/>
        <w:tabs>
          <w:tab w:val="right" w:leader="dot" w:pos="5904"/>
        </w:tabs>
        <w:ind w:left="288"/>
      </w:pPr>
      <w:r w:rsidRPr="000A6885">
        <w:t>Hannah</w:t>
      </w:r>
    </w:p>
    <w:p w:rsidR="00C11AD4" w:rsidRPr="000A6885" w:rsidRDefault="00C11AD4" w:rsidP="00C11AD4">
      <w:pPr>
        <w:widowControl w:val="0"/>
        <w:tabs>
          <w:tab w:val="right" w:leader="dot" w:pos="5904"/>
        </w:tabs>
        <w:ind w:left="576"/>
      </w:pPr>
      <w:r w:rsidRPr="000A6885">
        <w:t>Tract 18</w:t>
      </w:r>
    </w:p>
    <w:p w:rsidR="00C11AD4" w:rsidRPr="000A6885" w:rsidRDefault="00C11AD4" w:rsidP="00C11AD4">
      <w:pPr>
        <w:widowControl w:val="0"/>
        <w:tabs>
          <w:tab w:val="right" w:leader="dot" w:pos="5904"/>
        </w:tabs>
        <w:ind w:left="1152"/>
      </w:pPr>
      <w:r w:rsidRPr="000A6885">
        <w:t xml:space="preserve">Blocks: 3020, 3021, 3023, 3025, 3027, 3028, 3029, 3051  </w:t>
      </w:r>
      <w:r w:rsidRPr="000A6885">
        <w:tab/>
        <w:t>358</w:t>
      </w:r>
    </w:p>
    <w:p w:rsidR="00C11AD4" w:rsidRPr="000A6885" w:rsidRDefault="00C11AD4" w:rsidP="00C11AD4">
      <w:pPr>
        <w:widowControl w:val="0"/>
        <w:tabs>
          <w:tab w:val="right" w:leader="dot" w:pos="5904"/>
        </w:tabs>
        <w:ind w:left="288"/>
      </w:pPr>
      <w:r w:rsidRPr="000A6885">
        <w:t>Hannah Subtotal</w:t>
      </w:r>
      <w:r w:rsidRPr="000A6885">
        <w:tab/>
        <w:t>358</w:t>
      </w:r>
    </w:p>
    <w:p w:rsidR="00C11AD4" w:rsidRPr="000A6885" w:rsidRDefault="00C11AD4" w:rsidP="00C11AD4">
      <w:pPr>
        <w:widowControl w:val="0"/>
        <w:tabs>
          <w:tab w:val="right" w:leader="dot" w:pos="5904"/>
        </w:tabs>
        <w:ind w:left="288"/>
      </w:pPr>
      <w:r w:rsidRPr="000A6885">
        <w:t xml:space="preserve">High Hill </w:t>
      </w:r>
      <w:r w:rsidRPr="000A6885">
        <w:tab/>
        <w:t>826</w:t>
      </w:r>
    </w:p>
    <w:p w:rsidR="00C11AD4" w:rsidRPr="000A6885" w:rsidRDefault="00C11AD4" w:rsidP="00C11AD4">
      <w:pPr>
        <w:widowControl w:val="0"/>
        <w:tabs>
          <w:tab w:val="right" w:leader="dot" w:pos="5904"/>
        </w:tabs>
        <w:ind w:left="288"/>
      </w:pPr>
      <w:r w:rsidRPr="000A6885">
        <w:t xml:space="preserve">Lake City No. 1 </w:t>
      </w:r>
      <w:r w:rsidRPr="000A6885">
        <w:tab/>
        <w:t>2,252</w:t>
      </w:r>
    </w:p>
    <w:p w:rsidR="00C11AD4" w:rsidRPr="000A6885" w:rsidRDefault="00C11AD4" w:rsidP="00C11AD4">
      <w:pPr>
        <w:widowControl w:val="0"/>
        <w:tabs>
          <w:tab w:val="right" w:leader="dot" w:pos="5904"/>
        </w:tabs>
        <w:ind w:left="288"/>
      </w:pPr>
      <w:r w:rsidRPr="000A6885">
        <w:t xml:space="preserve">Lake City No. 2 </w:t>
      </w:r>
      <w:r w:rsidRPr="000A6885">
        <w:tab/>
        <w:t>1,837</w:t>
      </w:r>
    </w:p>
    <w:p w:rsidR="00C11AD4" w:rsidRPr="000A6885" w:rsidRDefault="00C11AD4" w:rsidP="00C11AD4">
      <w:pPr>
        <w:widowControl w:val="0"/>
        <w:tabs>
          <w:tab w:val="right" w:leader="dot" w:pos="5904"/>
        </w:tabs>
        <w:ind w:left="288"/>
      </w:pPr>
      <w:r w:rsidRPr="000A6885">
        <w:t xml:space="preserve">Lake City No. 3 </w:t>
      </w:r>
      <w:r w:rsidRPr="000A6885">
        <w:tab/>
        <w:t>2,358</w:t>
      </w:r>
    </w:p>
    <w:p w:rsidR="00C11AD4" w:rsidRPr="000A6885" w:rsidRDefault="00C11AD4" w:rsidP="00C11AD4">
      <w:pPr>
        <w:widowControl w:val="0"/>
        <w:tabs>
          <w:tab w:val="right" w:leader="dot" w:pos="5904"/>
        </w:tabs>
        <w:ind w:left="288"/>
      </w:pPr>
      <w:r w:rsidRPr="000A6885">
        <w:t xml:space="preserve">Lake City No. 4 </w:t>
      </w:r>
      <w:r w:rsidRPr="000A6885">
        <w:tab/>
        <w:t>3,346</w:t>
      </w:r>
    </w:p>
    <w:p w:rsidR="00C11AD4" w:rsidRPr="000A6885" w:rsidRDefault="00C11AD4" w:rsidP="00C11AD4">
      <w:pPr>
        <w:widowControl w:val="0"/>
        <w:tabs>
          <w:tab w:val="right" w:leader="dot" w:pos="5904"/>
        </w:tabs>
        <w:ind w:left="288"/>
      </w:pPr>
      <w:r w:rsidRPr="000A6885">
        <w:t xml:space="preserve">Leo </w:t>
      </w:r>
      <w:r w:rsidRPr="000A6885">
        <w:tab/>
        <w:t>588</w:t>
      </w:r>
    </w:p>
    <w:p w:rsidR="00C11AD4" w:rsidRPr="000A6885" w:rsidRDefault="00C11AD4" w:rsidP="00C11AD4">
      <w:pPr>
        <w:widowControl w:val="0"/>
        <w:tabs>
          <w:tab w:val="right" w:leader="dot" w:pos="5904"/>
        </w:tabs>
        <w:ind w:left="288"/>
      </w:pPr>
      <w:r w:rsidRPr="000A6885">
        <w:t xml:space="preserve">McAllister Mill </w:t>
      </w:r>
      <w:r w:rsidRPr="000A6885">
        <w:tab/>
        <w:t>1,268</w:t>
      </w:r>
    </w:p>
    <w:p w:rsidR="00C11AD4" w:rsidRPr="000A6885" w:rsidRDefault="00C11AD4" w:rsidP="00C11AD4">
      <w:pPr>
        <w:widowControl w:val="0"/>
        <w:tabs>
          <w:tab w:val="right" w:leader="dot" w:pos="5904"/>
        </w:tabs>
        <w:ind w:left="288"/>
      </w:pPr>
      <w:r w:rsidRPr="000A6885">
        <w:t xml:space="preserve">Olanta </w:t>
      </w:r>
      <w:r w:rsidRPr="000A6885">
        <w:tab/>
        <w:t>2,195</w:t>
      </w:r>
    </w:p>
    <w:p w:rsidR="00C11AD4" w:rsidRPr="000A6885" w:rsidRDefault="00C11AD4" w:rsidP="00C11AD4">
      <w:pPr>
        <w:widowControl w:val="0"/>
        <w:tabs>
          <w:tab w:val="right" w:leader="dot" w:pos="5904"/>
        </w:tabs>
        <w:ind w:left="288"/>
      </w:pPr>
      <w:r w:rsidRPr="000A6885">
        <w:t>Prospect</w:t>
      </w:r>
    </w:p>
    <w:p w:rsidR="00C11AD4" w:rsidRPr="000A6885" w:rsidRDefault="00C11AD4" w:rsidP="00C11AD4">
      <w:pPr>
        <w:widowControl w:val="0"/>
        <w:tabs>
          <w:tab w:val="right" w:leader="dot" w:pos="5904"/>
        </w:tabs>
        <w:ind w:left="576"/>
      </w:pPr>
      <w:r w:rsidRPr="000A6885">
        <w:t>Tract 20</w:t>
      </w:r>
    </w:p>
    <w:p w:rsidR="00C11AD4" w:rsidRPr="000A6885" w:rsidRDefault="00C11AD4" w:rsidP="00C11AD4">
      <w:pPr>
        <w:widowControl w:val="0"/>
        <w:tabs>
          <w:tab w:val="right" w:leader="dot" w:pos="5904"/>
        </w:tabs>
        <w:ind w:left="1152"/>
      </w:pPr>
      <w:r w:rsidRPr="000A6885">
        <w:t xml:space="preserve">Blocks: 4032  </w:t>
      </w:r>
      <w:r w:rsidRPr="000A6885">
        <w:tab/>
        <w:t>11</w:t>
      </w:r>
    </w:p>
    <w:p w:rsidR="00C11AD4" w:rsidRPr="000A6885" w:rsidRDefault="00C11AD4" w:rsidP="00C11AD4">
      <w:pPr>
        <w:widowControl w:val="0"/>
        <w:tabs>
          <w:tab w:val="right" w:leader="dot" w:pos="5904"/>
        </w:tabs>
        <w:ind w:left="288"/>
      </w:pPr>
      <w:r w:rsidRPr="000A6885">
        <w:t>Prospect Subtotal</w:t>
      </w:r>
      <w:r w:rsidRPr="000A6885">
        <w:tab/>
        <w:t>11</w:t>
      </w:r>
    </w:p>
    <w:p w:rsidR="00C11AD4" w:rsidRPr="000A6885" w:rsidRDefault="00C11AD4" w:rsidP="00C11AD4">
      <w:pPr>
        <w:widowControl w:val="0"/>
        <w:tabs>
          <w:tab w:val="right" w:leader="dot" w:pos="5904"/>
        </w:tabs>
      </w:pPr>
      <w:r w:rsidRPr="000A6885">
        <w:t xml:space="preserve">Hampton County </w:t>
      </w:r>
      <w:r w:rsidRPr="000A6885">
        <w:tab/>
        <w:t>21,090</w:t>
      </w:r>
    </w:p>
    <w:p w:rsidR="00C11AD4" w:rsidRPr="000A6885" w:rsidRDefault="00C11AD4" w:rsidP="00C11AD4">
      <w:pPr>
        <w:widowControl w:val="0"/>
        <w:tabs>
          <w:tab w:val="right" w:leader="dot" w:pos="5904"/>
        </w:tabs>
      </w:pPr>
      <w:r w:rsidRPr="000A6885">
        <w:t xml:space="preserve">Jasper County </w:t>
      </w:r>
      <w:r w:rsidRPr="000A6885">
        <w:tab/>
        <w:t>24,777</w:t>
      </w:r>
    </w:p>
    <w:p w:rsidR="00C11AD4" w:rsidRPr="000A6885" w:rsidRDefault="00C11AD4" w:rsidP="00C11AD4">
      <w:pPr>
        <w:widowControl w:val="0"/>
        <w:tabs>
          <w:tab w:val="right" w:leader="dot" w:pos="5904"/>
        </w:tabs>
      </w:pPr>
      <w:r w:rsidRPr="000A6885">
        <w:t>Orangeburg County</w:t>
      </w:r>
    </w:p>
    <w:p w:rsidR="00C11AD4" w:rsidRPr="000A6885" w:rsidRDefault="00C11AD4" w:rsidP="00C11AD4">
      <w:pPr>
        <w:widowControl w:val="0"/>
        <w:tabs>
          <w:tab w:val="right" w:leader="dot" w:pos="5904"/>
        </w:tabs>
        <w:ind w:left="288"/>
      </w:pPr>
      <w:r w:rsidRPr="000A6885">
        <w:t xml:space="preserve">Bethel </w:t>
      </w:r>
      <w:r w:rsidRPr="000A6885">
        <w:tab/>
        <w:t>1,049</w:t>
      </w:r>
    </w:p>
    <w:p w:rsidR="00C11AD4" w:rsidRPr="000A6885" w:rsidRDefault="00C11AD4" w:rsidP="00C11AD4">
      <w:pPr>
        <w:widowControl w:val="0"/>
        <w:tabs>
          <w:tab w:val="right" w:leader="dot" w:pos="5904"/>
        </w:tabs>
        <w:ind w:left="288"/>
      </w:pPr>
      <w:r w:rsidRPr="000A6885">
        <w:t xml:space="preserve">Bowman 1 </w:t>
      </w:r>
      <w:r w:rsidRPr="000A6885">
        <w:tab/>
        <w:t>1,967</w:t>
      </w:r>
    </w:p>
    <w:p w:rsidR="00C11AD4" w:rsidRPr="000A6885" w:rsidRDefault="00C11AD4" w:rsidP="00C11AD4">
      <w:pPr>
        <w:widowControl w:val="0"/>
        <w:tabs>
          <w:tab w:val="right" w:leader="dot" w:pos="5904"/>
        </w:tabs>
        <w:ind w:left="288"/>
      </w:pPr>
      <w:r w:rsidRPr="000A6885">
        <w:t xml:space="preserve">Bowman 2 </w:t>
      </w:r>
      <w:r w:rsidRPr="000A6885">
        <w:tab/>
        <w:t>1,167</w:t>
      </w:r>
    </w:p>
    <w:p w:rsidR="00C11AD4" w:rsidRPr="000A6885" w:rsidRDefault="00C11AD4" w:rsidP="00C11AD4">
      <w:pPr>
        <w:widowControl w:val="0"/>
        <w:tabs>
          <w:tab w:val="right" w:leader="dot" w:pos="5904"/>
        </w:tabs>
        <w:ind w:left="288"/>
      </w:pPr>
      <w:r w:rsidRPr="000A6885">
        <w:t xml:space="preserve">Branchville 1 </w:t>
      </w:r>
      <w:r w:rsidRPr="000A6885">
        <w:tab/>
        <w:t>1,479</w:t>
      </w:r>
    </w:p>
    <w:p w:rsidR="00C11AD4" w:rsidRPr="000A6885" w:rsidRDefault="00C11AD4" w:rsidP="00C11AD4">
      <w:pPr>
        <w:widowControl w:val="0"/>
        <w:tabs>
          <w:tab w:val="right" w:leader="dot" w:pos="5904"/>
        </w:tabs>
        <w:ind w:left="288"/>
      </w:pPr>
      <w:r w:rsidRPr="000A6885">
        <w:t xml:space="preserve">Branchville 2 </w:t>
      </w:r>
      <w:r w:rsidRPr="000A6885">
        <w:tab/>
        <w:t>701</w:t>
      </w:r>
    </w:p>
    <w:p w:rsidR="00C11AD4" w:rsidRPr="000A6885" w:rsidRDefault="00C11AD4" w:rsidP="00C11AD4">
      <w:pPr>
        <w:widowControl w:val="0"/>
        <w:tabs>
          <w:tab w:val="right" w:leader="dot" w:pos="5904"/>
        </w:tabs>
        <w:ind w:left="288"/>
      </w:pPr>
      <w:r w:rsidRPr="000A6885">
        <w:t xml:space="preserve">Brookdale </w:t>
      </w:r>
      <w:r w:rsidRPr="000A6885">
        <w:tab/>
        <w:t>1,672</w:t>
      </w:r>
    </w:p>
    <w:p w:rsidR="00C11AD4" w:rsidRPr="000A6885" w:rsidRDefault="00C11AD4" w:rsidP="00C11AD4">
      <w:pPr>
        <w:widowControl w:val="0"/>
        <w:tabs>
          <w:tab w:val="right" w:leader="dot" w:pos="5904"/>
        </w:tabs>
        <w:ind w:left="288"/>
      </w:pPr>
      <w:r w:rsidRPr="000A6885">
        <w:t>Cordova 2</w:t>
      </w:r>
    </w:p>
    <w:p w:rsidR="00C11AD4" w:rsidRPr="000A6885" w:rsidRDefault="00C11AD4" w:rsidP="00C11AD4">
      <w:pPr>
        <w:widowControl w:val="0"/>
        <w:tabs>
          <w:tab w:val="right" w:leader="dot" w:pos="5904"/>
        </w:tabs>
        <w:ind w:left="576"/>
      </w:pPr>
      <w:r w:rsidRPr="000A6885">
        <w:t>Tract 116</w:t>
      </w:r>
    </w:p>
    <w:p w:rsidR="00C11AD4" w:rsidRPr="000A6885" w:rsidRDefault="00C11AD4" w:rsidP="00C11AD4">
      <w:pPr>
        <w:widowControl w:val="0"/>
        <w:tabs>
          <w:tab w:val="right" w:leader="dot" w:pos="5904"/>
        </w:tabs>
        <w:ind w:left="1152"/>
      </w:pPr>
      <w:r w:rsidRPr="000A6885">
        <w:t xml:space="preserve">Blocks: 3000, 4000, 4001, 4002  </w:t>
      </w:r>
      <w:r w:rsidRPr="000A6885">
        <w:tab/>
        <w:t>241</w:t>
      </w:r>
    </w:p>
    <w:p w:rsidR="00C11AD4" w:rsidRPr="000A6885" w:rsidRDefault="00C11AD4" w:rsidP="00C11AD4">
      <w:pPr>
        <w:widowControl w:val="0"/>
        <w:tabs>
          <w:tab w:val="right" w:leader="dot" w:pos="5904"/>
        </w:tabs>
        <w:ind w:left="288"/>
      </w:pPr>
      <w:r w:rsidRPr="000A6885">
        <w:t>Cordova 2 Subtotal</w:t>
      </w:r>
      <w:r w:rsidRPr="000A6885">
        <w:tab/>
        <w:t>241</w:t>
      </w:r>
    </w:p>
    <w:p w:rsidR="00C11AD4" w:rsidRPr="000A6885" w:rsidRDefault="00C11AD4" w:rsidP="00C11AD4">
      <w:pPr>
        <w:widowControl w:val="0"/>
        <w:tabs>
          <w:tab w:val="right" w:leader="dot" w:pos="5904"/>
        </w:tabs>
        <w:ind w:left="288"/>
      </w:pPr>
      <w:r w:rsidRPr="000A6885">
        <w:t xml:space="preserve">Elloree 1 </w:t>
      </w:r>
      <w:r w:rsidRPr="000A6885">
        <w:tab/>
        <w:t>1,432</w:t>
      </w:r>
    </w:p>
    <w:p w:rsidR="00C11AD4" w:rsidRPr="000A6885" w:rsidRDefault="00C11AD4" w:rsidP="00C11AD4">
      <w:pPr>
        <w:widowControl w:val="0"/>
        <w:tabs>
          <w:tab w:val="right" w:leader="dot" w:pos="5904"/>
        </w:tabs>
        <w:ind w:left="288"/>
      </w:pPr>
      <w:r w:rsidRPr="000A6885">
        <w:t xml:space="preserve">Elloree 2 </w:t>
      </w:r>
      <w:r w:rsidRPr="000A6885">
        <w:tab/>
        <w:t>1,096</w:t>
      </w:r>
    </w:p>
    <w:p w:rsidR="00C11AD4" w:rsidRPr="000A6885" w:rsidRDefault="00C11AD4" w:rsidP="00C11AD4">
      <w:pPr>
        <w:widowControl w:val="0"/>
        <w:tabs>
          <w:tab w:val="right" w:leader="dot" w:pos="5904"/>
        </w:tabs>
        <w:ind w:left="288"/>
      </w:pPr>
      <w:r w:rsidRPr="000A6885">
        <w:t xml:space="preserve">Eutawville 1 </w:t>
      </w:r>
      <w:r w:rsidRPr="000A6885">
        <w:tab/>
        <w:t>2,013</w:t>
      </w:r>
    </w:p>
    <w:p w:rsidR="00C11AD4" w:rsidRPr="000A6885" w:rsidRDefault="00C11AD4" w:rsidP="00C11AD4">
      <w:pPr>
        <w:widowControl w:val="0"/>
        <w:tabs>
          <w:tab w:val="right" w:leader="dot" w:pos="5904"/>
        </w:tabs>
        <w:ind w:left="288"/>
      </w:pPr>
      <w:r w:rsidRPr="000A6885">
        <w:t xml:space="preserve">Eutawville 2 </w:t>
      </w:r>
      <w:r w:rsidRPr="000A6885">
        <w:tab/>
        <w:t>2,764</w:t>
      </w:r>
    </w:p>
    <w:p w:rsidR="00C11AD4" w:rsidRPr="000A6885" w:rsidRDefault="00C11AD4" w:rsidP="00C11AD4">
      <w:pPr>
        <w:widowControl w:val="0"/>
        <w:tabs>
          <w:tab w:val="right" w:leader="dot" w:pos="5904"/>
        </w:tabs>
        <w:ind w:left="288"/>
      </w:pPr>
      <w:r w:rsidRPr="000A6885">
        <w:t xml:space="preserve">Four Holes </w:t>
      </w:r>
      <w:r w:rsidRPr="000A6885">
        <w:tab/>
        <w:t>863</w:t>
      </w:r>
    </w:p>
    <w:p w:rsidR="00C11AD4" w:rsidRPr="000A6885" w:rsidRDefault="00C11AD4" w:rsidP="00C11AD4">
      <w:pPr>
        <w:widowControl w:val="0"/>
        <w:tabs>
          <w:tab w:val="right" w:leader="dot" w:pos="5904"/>
        </w:tabs>
        <w:ind w:left="288"/>
      </w:pPr>
      <w:r w:rsidRPr="000A6885">
        <w:t xml:space="preserve">Holly Hill 1 </w:t>
      </w:r>
      <w:r w:rsidRPr="000A6885">
        <w:tab/>
        <w:t>2,759</w:t>
      </w:r>
    </w:p>
    <w:p w:rsidR="00C11AD4" w:rsidRPr="000A6885" w:rsidRDefault="00C11AD4" w:rsidP="00C11AD4">
      <w:pPr>
        <w:widowControl w:val="0"/>
        <w:tabs>
          <w:tab w:val="right" w:leader="dot" w:pos="5904"/>
        </w:tabs>
        <w:ind w:left="288"/>
      </w:pPr>
      <w:r w:rsidRPr="000A6885">
        <w:t xml:space="preserve">Holly Hill 2 </w:t>
      </w:r>
      <w:r w:rsidRPr="000A6885">
        <w:tab/>
        <w:t>2,721</w:t>
      </w:r>
    </w:p>
    <w:p w:rsidR="00C11AD4" w:rsidRPr="000A6885" w:rsidRDefault="00C11AD4" w:rsidP="00C11AD4">
      <w:pPr>
        <w:widowControl w:val="0"/>
        <w:tabs>
          <w:tab w:val="right" w:leader="dot" w:pos="5904"/>
        </w:tabs>
        <w:ind w:left="288"/>
      </w:pPr>
      <w:r w:rsidRPr="000A6885">
        <w:t xml:space="preserve">Jamison </w:t>
      </w:r>
      <w:r w:rsidRPr="000A6885">
        <w:tab/>
        <w:t>2,884</w:t>
      </w:r>
    </w:p>
    <w:p w:rsidR="00C11AD4" w:rsidRPr="000A6885" w:rsidRDefault="00C11AD4" w:rsidP="00C11AD4">
      <w:pPr>
        <w:widowControl w:val="0"/>
        <w:tabs>
          <w:tab w:val="right" w:leader="dot" w:pos="5904"/>
        </w:tabs>
        <w:ind w:left="288"/>
      </w:pPr>
      <w:r w:rsidRPr="000A6885">
        <w:t xml:space="preserve">Limestone 1 </w:t>
      </w:r>
      <w:r w:rsidRPr="000A6885">
        <w:tab/>
        <w:t>2,746</w:t>
      </w:r>
    </w:p>
    <w:p w:rsidR="00C11AD4" w:rsidRPr="000A6885" w:rsidRDefault="00C11AD4" w:rsidP="00C11AD4">
      <w:pPr>
        <w:widowControl w:val="0"/>
        <w:tabs>
          <w:tab w:val="right" w:leader="dot" w:pos="5904"/>
        </w:tabs>
        <w:ind w:left="288"/>
      </w:pPr>
      <w:r w:rsidRPr="000A6885">
        <w:t xml:space="preserve">Limestone 2 </w:t>
      </w:r>
      <w:r w:rsidRPr="000A6885">
        <w:tab/>
        <w:t>2,449</w:t>
      </w:r>
    </w:p>
    <w:p w:rsidR="00C11AD4" w:rsidRPr="000A6885" w:rsidRDefault="00C11AD4" w:rsidP="00C11AD4">
      <w:pPr>
        <w:widowControl w:val="0"/>
        <w:tabs>
          <w:tab w:val="right" w:leader="dot" w:pos="5904"/>
        </w:tabs>
        <w:ind w:left="288"/>
      </w:pPr>
      <w:r w:rsidRPr="000A6885">
        <w:t xml:space="preserve">Nix </w:t>
      </w:r>
      <w:r w:rsidRPr="000A6885">
        <w:tab/>
        <w:t>2,088</w:t>
      </w:r>
    </w:p>
    <w:p w:rsidR="00C11AD4" w:rsidRPr="000A6885" w:rsidRDefault="00C11AD4" w:rsidP="00C11AD4">
      <w:pPr>
        <w:widowControl w:val="0"/>
        <w:tabs>
          <w:tab w:val="right" w:leader="dot" w:pos="5904"/>
        </w:tabs>
        <w:ind w:left="288"/>
      </w:pPr>
      <w:r w:rsidRPr="000A6885">
        <w:t>North 2</w:t>
      </w:r>
    </w:p>
    <w:p w:rsidR="00C11AD4" w:rsidRPr="000A6885" w:rsidRDefault="00C11AD4" w:rsidP="00C11AD4">
      <w:pPr>
        <w:widowControl w:val="0"/>
        <w:tabs>
          <w:tab w:val="right" w:leader="dot" w:pos="5904"/>
        </w:tabs>
        <w:ind w:left="576"/>
      </w:pPr>
      <w:r w:rsidRPr="000A6885">
        <w:t>Tract 120</w:t>
      </w:r>
    </w:p>
    <w:p w:rsidR="00C11AD4" w:rsidRPr="000A6885" w:rsidRDefault="00C11AD4" w:rsidP="00C11AD4">
      <w:pPr>
        <w:widowControl w:val="0"/>
        <w:tabs>
          <w:tab w:val="right" w:leader="dot" w:pos="5904"/>
        </w:tabs>
        <w:ind w:left="1152"/>
      </w:pPr>
      <w:r w:rsidRPr="000A6885">
        <w:t xml:space="preserve">Blocks: 3080, 3081, 3134  </w:t>
      </w:r>
      <w:r w:rsidRPr="000A6885">
        <w:tab/>
        <w:t>6</w:t>
      </w:r>
    </w:p>
    <w:p w:rsidR="00C11AD4" w:rsidRPr="000A6885" w:rsidRDefault="00C11AD4" w:rsidP="00C11AD4">
      <w:pPr>
        <w:widowControl w:val="0"/>
        <w:tabs>
          <w:tab w:val="right" w:leader="dot" w:pos="5904"/>
        </w:tabs>
        <w:ind w:left="288"/>
      </w:pPr>
      <w:r w:rsidRPr="000A6885">
        <w:t>North 2 Subtotal</w:t>
      </w:r>
      <w:r w:rsidRPr="000A6885">
        <w:tab/>
        <w:t>6</w:t>
      </w:r>
    </w:p>
    <w:p w:rsidR="00C11AD4" w:rsidRPr="000A6885" w:rsidRDefault="00C11AD4" w:rsidP="00C11AD4">
      <w:pPr>
        <w:widowControl w:val="0"/>
        <w:tabs>
          <w:tab w:val="right" w:leader="dot" w:pos="5904"/>
        </w:tabs>
        <w:ind w:left="288"/>
      </w:pPr>
      <w:r w:rsidRPr="000A6885">
        <w:t xml:space="preserve">Orangeburg Ward 1 </w:t>
      </w:r>
      <w:r w:rsidRPr="000A6885">
        <w:tab/>
        <w:t>1,062</w:t>
      </w:r>
    </w:p>
    <w:p w:rsidR="00C11AD4" w:rsidRPr="000A6885" w:rsidRDefault="00C11AD4" w:rsidP="00C11AD4">
      <w:pPr>
        <w:widowControl w:val="0"/>
        <w:tabs>
          <w:tab w:val="right" w:leader="dot" w:pos="5904"/>
        </w:tabs>
        <w:ind w:left="288"/>
      </w:pPr>
      <w:r w:rsidRPr="000A6885">
        <w:t xml:space="preserve">Orangeburg Ward 10 </w:t>
      </w:r>
      <w:r w:rsidRPr="000A6885">
        <w:tab/>
        <w:t>1,090</w:t>
      </w:r>
    </w:p>
    <w:p w:rsidR="00C11AD4" w:rsidRPr="000A6885" w:rsidRDefault="00C11AD4" w:rsidP="00C11AD4">
      <w:pPr>
        <w:widowControl w:val="0"/>
        <w:tabs>
          <w:tab w:val="right" w:leader="dot" w:pos="5904"/>
        </w:tabs>
        <w:ind w:left="288"/>
      </w:pPr>
      <w:r w:rsidRPr="000A6885">
        <w:t xml:space="preserve">Orangeburg Ward 2 </w:t>
      </w:r>
      <w:r w:rsidRPr="000A6885">
        <w:tab/>
        <w:t>1,241</w:t>
      </w:r>
    </w:p>
    <w:p w:rsidR="00C11AD4" w:rsidRPr="000A6885" w:rsidRDefault="00C11AD4" w:rsidP="00C11AD4">
      <w:pPr>
        <w:widowControl w:val="0"/>
        <w:tabs>
          <w:tab w:val="right" w:leader="dot" w:pos="5904"/>
        </w:tabs>
        <w:ind w:left="288"/>
      </w:pPr>
      <w:r w:rsidRPr="000A6885">
        <w:t xml:space="preserve">Orangeburg Ward 3 </w:t>
      </w:r>
      <w:r w:rsidRPr="000A6885">
        <w:tab/>
        <w:t>2,102</w:t>
      </w:r>
    </w:p>
    <w:p w:rsidR="00C11AD4" w:rsidRPr="000A6885" w:rsidRDefault="00C11AD4" w:rsidP="00C11AD4">
      <w:pPr>
        <w:widowControl w:val="0"/>
        <w:tabs>
          <w:tab w:val="right" w:leader="dot" w:pos="5904"/>
        </w:tabs>
        <w:ind w:left="288"/>
      </w:pPr>
      <w:r w:rsidRPr="000A6885">
        <w:t xml:space="preserve">Orangeburg Ward 4 </w:t>
      </w:r>
      <w:r w:rsidRPr="000A6885">
        <w:tab/>
        <w:t>2,618</w:t>
      </w:r>
    </w:p>
    <w:p w:rsidR="00C11AD4" w:rsidRPr="000A6885" w:rsidRDefault="00C11AD4" w:rsidP="00C11AD4">
      <w:pPr>
        <w:widowControl w:val="0"/>
        <w:tabs>
          <w:tab w:val="right" w:leader="dot" w:pos="5904"/>
        </w:tabs>
        <w:ind w:left="288"/>
      </w:pPr>
      <w:r w:rsidRPr="000A6885">
        <w:t xml:space="preserve">Orangeburg Ward 5 </w:t>
      </w:r>
      <w:r w:rsidRPr="000A6885">
        <w:tab/>
        <w:t>1,217</w:t>
      </w:r>
    </w:p>
    <w:p w:rsidR="00C11AD4" w:rsidRPr="000A6885" w:rsidRDefault="00C11AD4" w:rsidP="00C11AD4">
      <w:pPr>
        <w:widowControl w:val="0"/>
        <w:tabs>
          <w:tab w:val="right" w:leader="dot" w:pos="5904"/>
        </w:tabs>
        <w:ind w:left="288"/>
      </w:pPr>
      <w:r w:rsidRPr="000A6885">
        <w:t xml:space="preserve">Orangeburg Ward 6 </w:t>
      </w:r>
      <w:r w:rsidRPr="000A6885">
        <w:tab/>
        <w:t>1,301</w:t>
      </w:r>
    </w:p>
    <w:p w:rsidR="00C11AD4" w:rsidRPr="000A6885" w:rsidRDefault="00C11AD4" w:rsidP="00C11AD4">
      <w:pPr>
        <w:widowControl w:val="0"/>
        <w:tabs>
          <w:tab w:val="right" w:leader="dot" w:pos="5904"/>
        </w:tabs>
        <w:ind w:left="288"/>
      </w:pPr>
      <w:r w:rsidRPr="000A6885">
        <w:t xml:space="preserve">Orangeburg Ward 7 </w:t>
      </w:r>
      <w:r w:rsidRPr="000A6885">
        <w:tab/>
        <w:t>927</w:t>
      </w:r>
    </w:p>
    <w:p w:rsidR="00C11AD4" w:rsidRPr="000A6885" w:rsidRDefault="00C11AD4" w:rsidP="00C11AD4">
      <w:pPr>
        <w:widowControl w:val="0"/>
        <w:tabs>
          <w:tab w:val="right" w:leader="dot" w:pos="5904"/>
        </w:tabs>
        <w:ind w:left="288"/>
      </w:pPr>
      <w:r w:rsidRPr="000A6885">
        <w:t xml:space="preserve">Orangeburg Ward 8 </w:t>
      </w:r>
      <w:r w:rsidRPr="000A6885">
        <w:tab/>
        <w:t>868</w:t>
      </w:r>
    </w:p>
    <w:p w:rsidR="00C11AD4" w:rsidRPr="000A6885" w:rsidRDefault="00C11AD4" w:rsidP="00C11AD4">
      <w:pPr>
        <w:widowControl w:val="0"/>
        <w:tabs>
          <w:tab w:val="right" w:leader="dot" w:pos="5904"/>
        </w:tabs>
        <w:ind w:left="288"/>
      </w:pPr>
      <w:r w:rsidRPr="000A6885">
        <w:t xml:space="preserve">Orangeburg Ward 9 </w:t>
      </w:r>
      <w:r w:rsidRPr="000A6885">
        <w:tab/>
        <w:t>995</w:t>
      </w:r>
    </w:p>
    <w:p w:rsidR="00C11AD4" w:rsidRPr="000A6885" w:rsidRDefault="00C11AD4" w:rsidP="00C11AD4">
      <w:pPr>
        <w:widowControl w:val="0"/>
        <w:tabs>
          <w:tab w:val="right" w:leader="dot" w:pos="5904"/>
        </w:tabs>
        <w:ind w:left="288"/>
      </w:pPr>
      <w:r w:rsidRPr="000A6885">
        <w:t>Pine Hill</w:t>
      </w:r>
    </w:p>
    <w:p w:rsidR="00C11AD4" w:rsidRPr="000A6885" w:rsidRDefault="00C11AD4" w:rsidP="00C11AD4">
      <w:pPr>
        <w:widowControl w:val="0"/>
        <w:tabs>
          <w:tab w:val="right" w:leader="dot" w:pos="5904"/>
        </w:tabs>
        <w:ind w:left="576"/>
      </w:pPr>
      <w:r w:rsidRPr="000A6885">
        <w:t>Tract 115</w:t>
      </w:r>
    </w:p>
    <w:p w:rsidR="00C11AD4" w:rsidRPr="000A6885" w:rsidRDefault="00C11AD4" w:rsidP="00C11AD4">
      <w:pPr>
        <w:widowControl w:val="0"/>
        <w:tabs>
          <w:tab w:val="right" w:leader="dot" w:pos="5904"/>
        </w:tabs>
        <w:ind w:left="1152"/>
      </w:pPr>
      <w:r w:rsidRPr="000A6885">
        <w:t xml:space="preserve">Blocks: 4004, 4005  </w:t>
      </w:r>
      <w:r w:rsidRPr="000A6885">
        <w:tab/>
        <w:t>27</w:t>
      </w:r>
    </w:p>
    <w:p w:rsidR="00C11AD4" w:rsidRPr="000A6885" w:rsidRDefault="00C11AD4" w:rsidP="00C11AD4">
      <w:pPr>
        <w:widowControl w:val="0"/>
        <w:tabs>
          <w:tab w:val="right" w:leader="dot" w:pos="5904"/>
        </w:tabs>
        <w:ind w:left="576"/>
      </w:pPr>
      <w:r w:rsidRPr="000A6885">
        <w:t>Tract 119</w:t>
      </w:r>
    </w:p>
    <w:p w:rsidR="00C11AD4" w:rsidRPr="000A6885" w:rsidRDefault="00C11AD4" w:rsidP="00C11AD4">
      <w:pPr>
        <w:widowControl w:val="0"/>
        <w:tabs>
          <w:tab w:val="right" w:leader="dot" w:pos="5904"/>
        </w:tabs>
        <w:ind w:left="1152"/>
      </w:pPr>
      <w:r w:rsidRPr="000A6885">
        <w:t xml:space="preserve">Blocks: 2135, 3000, 3001, 3002, 3003, 3004, 3005, 3006, 3007, 3008, 3009, 3010, 3012, 3019, 3020, 3021, 3022, 3023, 3024, 3025, 3027, 3028, 3029, 3030, 3041, 3042, 3043, 3050, 3051, 3067  </w:t>
      </w:r>
      <w:r w:rsidRPr="000A6885">
        <w:tab/>
        <w:t>675</w:t>
      </w:r>
    </w:p>
    <w:p w:rsidR="00C11AD4" w:rsidRPr="000A6885" w:rsidRDefault="00C11AD4" w:rsidP="00C11AD4">
      <w:pPr>
        <w:widowControl w:val="0"/>
        <w:tabs>
          <w:tab w:val="right" w:leader="dot" w:pos="5904"/>
        </w:tabs>
        <w:ind w:left="576"/>
      </w:pPr>
      <w:r w:rsidRPr="000A6885">
        <w:t>Tract 120</w:t>
      </w:r>
    </w:p>
    <w:p w:rsidR="00C11AD4" w:rsidRPr="000A6885" w:rsidRDefault="00C11AD4" w:rsidP="00C11AD4">
      <w:pPr>
        <w:widowControl w:val="0"/>
        <w:tabs>
          <w:tab w:val="right" w:leader="dot" w:pos="5904"/>
        </w:tabs>
        <w:ind w:left="1152"/>
      </w:pPr>
      <w:r w:rsidRPr="000A6885">
        <w:t xml:space="preserve">Blocks: 3124  </w:t>
      </w:r>
      <w:r w:rsidRPr="000A6885">
        <w:tab/>
        <w:t>0</w:t>
      </w:r>
    </w:p>
    <w:p w:rsidR="00C11AD4" w:rsidRPr="000A6885" w:rsidRDefault="00C11AD4" w:rsidP="00C11AD4">
      <w:pPr>
        <w:widowControl w:val="0"/>
        <w:tabs>
          <w:tab w:val="right" w:leader="dot" w:pos="5904"/>
        </w:tabs>
        <w:ind w:left="288"/>
      </w:pPr>
      <w:r w:rsidRPr="000A6885">
        <w:t>Pine Hill Subtotal</w:t>
      </w:r>
      <w:r w:rsidRPr="000A6885">
        <w:tab/>
        <w:t>702</w:t>
      </w:r>
    </w:p>
    <w:p w:rsidR="00C11AD4" w:rsidRPr="000A6885" w:rsidRDefault="00C11AD4" w:rsidP="00C11AD4">
      <w:pPr>
        <w:widowControl w:val="0"/>
        <w:tabs>
          <w:tab w:val="right" w:leader="dot" w:pos="5904"/>
        </w:tabs>
        <w:ind w:left="288"/>
      </w:pPr>
      <w:r w:rsidRPr="000A6885">
        <w:t xml:space="preserve">Providence </w:t>
      </w:r>
      <w:r w:rsidRPr="000A6885">
        <w:tab/>
        <w:t>1,544</w:t>
      </w:r>
    </w:p>
    <w:p w:rsidR="00C11AD4" w:rsidRPr="000A6885" w:rsidRDefault="00C11AD4" w:rsidP="00C11AD4">
      <w:pPr>
        <w:widowControl w:val="0"/>
        <w:tabs>
          <w:tab w:val="right" w:leader="dot" w:pos="5904"/>
        </w:tabs>
        <w:ind w:left="288"/>
      </w:pPr>
      <w:r w:rsidRPr="000A6885">
        <w:t xml:space="preserve">Rowesville </w:t>
      </w:r>
      <w:r w:rsidRPr="000A6885">
        <w:tab/>
        <w:t>961</w:t>
      </w:r>
    </w:p>
    <w:p w:rsidR="00C11AD4" w:rsidRPr="000A6885" w:rsidRDefault="00C11AD4" w:rsidP="00C11AD4">
      <w:pPr>
        <w:widowControl w:val="0"/>
        <w:tabs>
          <w:tab w:val="right" w:leader="dot" w:pos="5904"/>
        </w:tabs>
        <w:ind w:left="288"/>
      </w:pPr>
      <w:r w:rsidRPr="000A6885">
        <w:t xml:space="preserve">Santee 1 </w:t>
      </w:r>
      <w:r w:rsidRPr="000A6885">
        <w:tab/>
        <w:t>1,876</w:t>
      </w:r>
    </w:p>
    <w:p w:rsidR="00C11AD4" w:rsidRPr="000A6885" w:rsidRDefault="00C11AD4" w:rsidP="00C11AD4">
      <w:pPr>
        <w:widowControl w:val="0"/>
        <w:tabs>
          <w:tab w:val="right" w:leader="dot" w:pos="5904"/>
        </w:tabs>
        <w:ind w:left="288"/>
      </w:pPr>
      <w:r w:rsidRPr="000A6885">
        <w:t xml:space="preserve">Santee 2 </w:t>
      </w:r>
      <w:r w:rsidRPr="000A6885">
        <w:tab/>
        <w:t>1,840</w:t>
      </w:r>
    </w:p>
    <w:p w:rsidR="00C11AD4" w:rsidRPr="000A6885" w:rsidRDefault="00C11AD4" w:rsidP="00C11AD4">
      <w:pPr>
        <w:widowControl w:val="0"/>
        <w:tabs>
          <w:tab w:val="right" w:leader="dot" w:pos="5904"/>
        </w:tabs>
        <w:ind w:left="288"/>
      </w:pPr>
      <w:r w:rsidRPr="000A6885">
        <w:t xml:space="preserve">Suburban 1 </w:t>
      </w:r>
      <w:r w:rsidRPr="000A6885">
        <w:tab/>
        <w:t>1,781</w:t>
      </w:r>
    </w:p>
    <w:p w:rsidR="00C11AD4" w:rsidRPr="000A6885" w:rsidRDefault="00C11AD4" w:rsidP="00C11AD4">
      <w:pPr>
        <w:widowControl w:val="0"/>
        <w:tabs>
          <w:tab w:val="right" w:leader="dot" w:pos="5904"/>
        </w:tabs>
        <w:ind w:left="288"/>
      </w:pPr>
      <w:r w:rsidRPr="000A6885">
        <w:t xml:space="preserve">Suburban 2 </w:t>
      </w:r>
      <w:r w:rsidRPr="000A6885">
        <w:tab/>
        <w:t>1,053</w:t>
      </w:r>
    </w:p>
    <w:p w:rsidR="00C11AD4" w:rsidRPr="000A6885" w:rsidRDefault="00C11AD4" w:rsidP="00C11AD4">
      <w:pPr>
        <w:widowControl w:val="0"/>
        <w:tabs>
          <w:tab w:val="right" w:leader="dot" w:pos="5904"/>
        </w:tabs>
        <w:ind w:left="288"/>
      </w:pPr>
      <w:r w:rsidRPr="000A6885">
        <w:t xml:space="preserve">Suburban 3 </w:t>
      </w:r>
      <w:r w:rsidRPr="000A6885">
        <w:tab/>
        <w:t>2,201</w:t>
      </w:r>
    </w:p>
    <w:p w:rsidR="00C11AD4" w:rsidRPr="000A6885" w:rsidRDefault="00C11AD4" w:rsidP="00C11AD4">
      <w:pPr>
        <w:widowControl w:val="0"/>
        <w:tabs>
          <w:tab w:val="right" w:leader="dot" w:pos="5904"/>
        </w:tabs>
        <w:ind w:left="288"/>
      </w:pPr>
      <w:r w:rsidRPr="000A6885">
        <w:t xml:space="preserve">Suburban 4 </w:t>
      </w:r>
      <w:r w:rsidRPr="000A6885">
        <w:tab/>
        <w:t>1,085</w:t>
      </w:r>
    </w:p>
    <w:p w:rsidR="00C11AD4" w:rsidRPr="000A6885" w:rsidRDefault="00C11AD4" w:rsidP="00C11AD4">
      <w:pPr>
        <w:widowControl w:val="0"/>
        <w:tabs>
          <w:tab w:val="right" w:leader="dot" w:pos="5904"/>
        </w:tabs>
        <w:ind w:left="288"/>
      </w:pPr>
      <w:r w:rsidRPr="000A6885">
        <w:t xml:space="preserve">Suburban 5 </w:t>
      </w:r>
      <w:r w:rsidRPr="000A6885">
        <w:tab/>
        <w:t>2,244</w:t>
      </w:r>
    </w:p>
    <w:p w:rsidR="00C11AD4" w:rsidRPr="000A6885" w:rsidRDefault="00C11AD4" w:rsidP="00C11AD4">
      <w:pPr>
        <w:widowControl w:val="0"/>
        <w:tabs>
          <w:tab w:val="right" w:leader="dot" w:pos="5904"/>
        </w:tabs>
        <w:ind w:left="288"/>
      </w:pPr>
      <w:r w:rsidRPr="000A6885">
        <w:t xml:space="preserve">Suburban 6 </w:t>
      </w:r>
      <w:r w:rsidRPr="000A6885">
        <w:tab/>
        <w:t>1,550</w:t>
      </w:r>
    </w:p>
    <w:p w:rsidR="00C11AD4" w:rsidRPr="000A6885" w:rsidRDefault="00C11AD4" w:rsidP="00C11AD4">
      <w:pPr>
        <w:widowControl w:val="0"/>
        <w:tabs>
          <w:tab w:val="right" w:leader="dot" w:pos="5904"/>
        </w:tabs>
        <w:ind w:left="288"/>
      </w:pPr>
      <w:r w:rsidRPr="000A6885">
        <w:t xml:space="preserve">Suburban 7 </w:t>
      </w:r>
      <w:r w:rsidRPr="000A6885">
        <w:tab/>
        <w:t>2,380</w:t>
      </w:r>
    </w:p>
    <w:p w:rsidR="00C11AD4" w:rsidRPr="000A6885" w:rsidRDefault="00C11AD4" w:rsidP="00C11AD4">
      <w:pPr>
        <w:widowControl w:val="0"/>
        <w:tabs>
          <w:tab w:val="right" w:leader="dot" w:pos="5904"/>
        </w:tabs>
        <w:ind w:left="288"/>
      </w:pPr>
      <w:r w:rsidRPr="000A6885">
        <w:t xml:space="preserve">Suburban 8 </w:t>
      </w:r>
      <w:r w:rsidRPr="000A6885">
        <w:tab/>
        <w:t>1,188</w:t>
      </w:r>
    </w:p>
    <w:p w:rsidR="00C11AD4" w:rsidRPr="000A6885" w:rsidRDefault="00C11AD4" w:rsidP="00C11AD4">
      <w:pPr>
        <w:widowControl w:val="0"/>
        <w:tabs>
          <w:tab w:val="right" w:leader="dot" w:pos="5904"/>
        </w:tabs>
        <w:ind w:left="288"/>
      </w:pPr>
      <w:r w:rsidRPr="000A6885">
        <w:t xml:space="preserve">Suburban 9 </w:t>
      </w:r>
      <w:r w:rsidRPr="000A6885">
        <w:tab/>
        <w:t>2,271</w:t>
      </w:r>
    </w:p>
    <w:p w:rsidR="00C11AD4" w:rsidRPr="000A6885" w:rsidRDefault="00C11AD4" w:rsidP="00C11AD4">
      <w:pPr>
        <w:widowControl w:val="0"/>
        <w:tabs>
          <w:tab w:val="right" w:leader="dot" w:pos="5904"/>
        </w:tabs>
        <w:ind w:left="288"/>
      </w:pPr>
      <w:r w:rsidRPr="000A6885">
        <w:t xml:space="preserve">Vance </w:t>
      </w:r>
      <w:r w:rsidRPr="000A6885">
        <w:tab/>
        <w:t>2,076</w:t>
      </w:r>
    </w:p>
    <w:p w:rsidR="00C11AD4" w:rsidRPr="000A6885" w:rsidRDefault="00C11AD4" w:rsidP="00C11AD4">
      <w:pPr>
        <w:widowControl w:val="0"/>
        <w:tabs>
          <w:tab w:val="right" w:leader="dot" w:pos="5904"/>
        </w:tabs>
        <w:ind w:left="288"/>
      </w:pPr>
      <w:r w:rsidRPr="000A6885">
        <w:t xml:space="preserve">Whittaker </w:t>
      </w:r>
      <w:r w:rsidRPr="000A6885">
        <w:tab/>
        <w:t>1,793</w:t>
      </w:r>
    </w:p>
    <w:p w:rsidR="00C11AD4" w:rsidRPr="000A6885" w:rsidRDefault="00C11AD4" w:rsidP="00C11AD4">
      <w:pPr>
        <w:widowControl w:val="0"/>
        <w:tabs>
          <w:tab w:val="right" w:leader="dot" w:pos="5904"/>
        </w:tabs>
      </w:pPr>
      <w:r w:rsidRPr="000A6885">
        <w:t>Richland County</w:t>
      </w:r>
    </w:p>
    <w:p w:rsidR="00C11AD4" w:rsidRPr="000A6885" w:rsidRDefault="00C11AD4" w:rsidP="00C11AD4">
      <w:pPr>
        <w:widowControl w:val="0"/>
        <w:tabs>
          <w:tab w:val="right" w:leader="dot" w:pos="5904"/>
        </w:tabs>
        <w:ind w:left="288"/>
      </w:pPr>
      <w:r w:rsidRPr="000A6885">
        <w:t xml:space="preserve">Ardincaple </w:t>
      </w:r>
      <w:r w:rsidRPr="000A6885">
        <w:tab/>
        <w:t>430</w:t>
      </w:r>
    </w:p>
    <w:p w:rsidR="00C11AD4" w:rsidRPr="000A6885" w:rsidRDefault="00C11AD4" w:rsidP="00C11AD4">
      <w:pPr>
        <w:widowControl w:val="0"/>
        <w:tabs>
          <w:tab w:val="right" w:leader="dot" w:pos="5904"/>
        </w:tabs>
        <w:ind w:left="288"/>
      </w:pPr>
      <w:r w:rsidRPr="000A6885">
        <w:t xml:space="preserve">Beatty Road </w:t>
      </w:r>
      <w:r w:rsidRPr="000A6885">
        <w:tab/>
        <w:t>2,055</w:t>
      </w:r>
    </w:p>
    <w:p w:rsidR="00C11AD4" w:rsidRPr="000A6885" w:rsidRDefault="00C11AD4" w:rsidP="00C11AD4">
      <w:pPr>
        <w:widowControl w:val="0"/>
        <w:tabs>
          <w:tab w:val="right" w:leader="dot" w:pos="5904"/>
        </w:tabs>
        <w:ind w:left="288"/>
      </w:pPr>
      <w:r w:rsidRPr="000A6885">
        <w:t xml:space="preserve">Bluff </w:t>
      </w:r>
      <w:r w:rsidRPr="000A6885">
        <w:tab/>
        <w:t>3,547</w:t>
      </w:r>
    </w:p>
    <w:p w:rsidR="00C11AD4" w:rsidRPr="000A6885" w:rsidRDefault="00C11AD4" w:rsidP="00C11AD4">
      <w:pPr>
        <w:widowControl w:val="0"/>
        <w:tabs>
          <w:tab w:val="right" w:leader="dot" w:pos="5904"/>
        </w:tabs>
        <w:ind w:left="288"/>
      </w:pPr>
      <w:r w:rsidRPr="000A6885">
        <w:t>Brandon</w:t>
      </w:r>
    </w:p>
    <w:p w:rsidR="00C11AD4" w:rsidRPr="000A6885" w:rsidRDefault="00C11AD4" w:rsidP="00C11AD4">
      <w:pPr>
        <w:widowControl w:val="0"/>
        <w:tabs>
          <w:tab w:val="right" w:leader="dot" w:pos="5904"/>
        </w:tabs>
        <w:ind w:left="576"/>
      </w:pPr>
      <w:r w:rsidRPr="000A6885">
        <w:t>Tract 116.07</w:t>
      </w:r>
    </w:p>
    <w:p w:rsidR="00C11AD4" w:rsidRPr="000A6885" w:rsidRDefault="00C11AD4" w:rsidP="00C11AD4">
      <w:pPr>
        <w:widowControl w:val="0"/>
        <w:tabs>
          <w:tab w:val="right" w:leader="dot" w:pos="5904"/>
        </w:tabs>
        <w:ind w:left="1152"/>
      </w:pPr>
      <w:r w:rsidRPr="000A6885">
        <w:t xml:space="preserve">Blocks: 1014, 1015, 1016, 1017, 1025, 1026, 1027, 1028, 1029, 1030, 1031, 1032, 1033, 1034, 1035, 1036, 1037, 1038, 1039, 1040, 1041, 1042, 1043, 1044, 1045, 1046, 1047, 1048, 1054, 1055, 1056, 1057, 1058, 1059, 1060, 1061, 1062, 1063  </w:t>
      </w:r>
      <w:r w:rsidRPr="000A6885">
        <w:tab/>
        <w:t>3,138</w:t>
      </w:r>
    </w:p>
    <w:p w:rsidR="00C11AD4" w:rsidRPr="000A6885" w:rsidRDefault="00C11AD4" w:rsidP="00C11AD4">
      <w:pPr>
        <w:widowControl w:val="0"/>
        <w:tabs>
          <w:tab w:val="right" w:leader="dot" w:pos="5904"/>
        </w:tabs>
        <w:ind w:left="576"/>
      </w:pPr>
      <w:r w:rsidRPr="000A6885">
        <w:t>Tract 116.08</w:t>
      </w:r>
    </w:p>
    <w:p w:rsidR="00C11AD4" w:rsidRPr="000A6885" w:rsidRDefault="00C11AD4" w:rsidP="00C11AD4">
      <w:pPr>
        <w:widowControl w:val="0"/>
        <w:tabs>
          <w:tab w:val="right" w:leader="dot" w:pos="5904"/>
        </w:tabs>
        <w:ind w:left="1152"/>
      </w:pPr>
      <w:r w:rsidRPr="000A6885">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0A6885">
        <w:tab/>
        <w:t>2,540</w:t>
      </w:r>
    </w:p>
    <w:p w:rsidR="00C11AD4" w:rsidRPr="000A6885" w:rsidRDefault="00C11AD4" w:rsidP="00C11AD4">
      <w:pPr>
        <w:widowControl w:val="0"/>
        <w:tabs>
          <w:tab w:val="right" w:leader="dot" w:pos="5904"/>
        </w:tabs>
        <w:ind w:left="288"/>
      </w:pPr>
      <w:r w:rsidRPr="000A6885">
        <w:t>Brandon Subtotal</w:t>
      </w:r>
      <w:r w:rsidRPr="000A6885">
        <w:tab/>
        <w:t>5,678</w:t>
      </w:r>
    </w:p>
    <w:p w:rsidR="00C11AD4" w:rsidRPr="000A6885" w:rsidRDefault="00C11AD4" w:rsidP="00C11AD4">
      <w:pPr>
        <w:widowControl w:val="0"/>
        <w:tabs>
          <w:tab w:val="right" w:leader="dot" w:pos="5904"/>
        </w:tabs>
        <w:ind w:left="288"/>
      </w:pPr>
      <w:r w:rsidRPr="000A6885">
        <w:t xml:space="preserve">Briarwood </w:t>
      </w:r>
      <w:r w:rsidRPr="000A6885">
        <w:tab/>
        <w:t>3,990</w:t>
      </w:r>
    </w:p>
    <w:p w:rsidR="00C11AD4" w:rsidRPr="000A6885" w:rsidRDefault="00C11AD4" w:rsidP="00C11AD4">
      <w:pPr>
        <w:widowControl w:val="0"/>
        <w:tabs>
          <w:tab w:val="right" w:leader="dot" w:pos="5904"/>
        </w:tabs>
        <w:ind w:left="288"/>
      </w:pPr>
      <w:r w:rsidRPr="000A6885">
        <w:t xml:space="preserve">Caughman Road </w:t>
      </w:r>
      <w:r w:rsidRPr="000A6885">
        <w:tab/>
        <w:t>2,545</w:t>
      </w:r>
    </w:p>
    <w:p w:rsidR="00C11AD4" w:rsidRPr="000A6885" w:rsidRDefault="00C11AD4" w:rsidP="00C11AD4">
      <w:pPr>
        <w:widowControl w:val="0"/>
        <w:tabs>
          <w:tab w:val="right" w:leader="dot" w:pos="5904"/>
        </w:tabs>
        <w:ind w:left="288"/>
      </w:pPr>
      <w:r w:rsidRPr="000A6885">
        <w:t xml:space="preserve">College Place </w:t>
      </w:r>
      <w:r w:rsidRPr="000A6885">
        <w:tab/>
        <w:t>2,668</w:t>
      </w:r>
    </w:p>
    <w:p w:rsidR="00C11AD4" w:rsidRPr="000A6885" w:rsidRDefault="00C11AD4" w:rsidP="00C11AD4">
      <w:pPr>
        <w:widowControl w:val="0"/>
        <w:tabs>
          <w:tab w:val="right" w:leader="dot" w:pos="5904"/>
        </w:tabs>
        <w:ind w:left="288"/>
      </w:pPr>
      <w:r w:rsidRPr="000A6885">
        <w:t xml:space="preserve">Dennyside </w:t>
      </w:r>
      <w:r w:rsidRPr="000A6885">
        <w:tab/>
        <w:t>1,136</w:t>
      </w:r>
    </w:p>
    <w:p w:rsidR="00C11AD4" w:rsidRPr="000A6885" w:rsidRDefault="00C11AD4" w:rsidP="00C11AD4">
      <w:pPr>
        <w:widowControl w:val="0"/>
        <w:tabs>
          <w:tab w:val="right" w:leader="dot" w:pos="5904"/>
        </w:tabs>
        <w:ind w:left="288"/>
      </w:pPr>
      <w:r w:rsidRPr="000A6885">
        <w:t xml:space="preserve">Dentsville </w:t>
      </w:r>
      <w:r w:rsidRPr="000A6885">
        <w:tab/>
        <w:t>3,332</w:t>
      </w:r>
    </w:p>
    <w:p w:rsidR="00C11AD4" w:rsidRPr="000A6885" w:rsidRDefault="00C11AD4" w:rsidP="00C11AD4">
      <w:pPr>
        <w:widowControl w:val="0"/>
        <w:tabs>
          <w:tab w:val="right" w:leader="dot" w:pos="5904"/>
        </w:tabs>
        <w:ind w:left="288"/>
      </w:pPr>
      <w:r w:rsidRPr="000A6885">
        <w:t xml:space="preserve">Eastover </w:t>
      </w:r>
      <w:r w:rsidRPr="000A6885">
        <w:tab/>
        <w:t>3,742</w:t>
      </w:r>
    </w:p>
    <w:p w:rsidR="00C11AD4" w:rsidRPr="000A6885" w:rsidRDefault="00C11AD4" w:rsidP="00C11AD4">
      <w:pPr>
        <w:widowControl w:val="0"/>
        <w:tabs>
          <w:tab w:val="right" w:leader="dot" w:pos="5904"/>
        </w:tabs>
        <w:ind w:left="288"/>
      </w:pPr>
      <w:r w:rsidRPr="000A6885">
        <w:t xml:space="preserve">Edgewood </w:t>
      </w:r>
      <w:r w:rsidRPr="000A6885">
        <w:tab/>
        <w:t>2,894</w:t>
      </w:r>
    </w:p>
    <w:p w:rsidR="00C11AD4" w:rsidRPr="000A6885" w:rsidRDefault="00C11AD4" w:rsidP="00C11AD4">
      <w:pPr>
        <w:widowControl w:val="0"/>
        <w:tabs>
          <w:tab w:val="right" w:leader="dot" w:pos="5904"/>
        </w:tabs>
        <w:ind w:left="288"/>
      </w:pPr>
      <w:r w:rsidRPr="000A6885">
        <w:t xml:space="preserve">Fairlawn </w:t>
      </w:r>
      <w:r w:rsidRPr="000A6885">
        <w:tab/>
        <w:t>4,445</w:t>
      </w:r>
    </w:p>
    <w:p w:rsidR="00C11AD4" w:rsidRPr="000A6885" w:rsidRDefault="00C11AD4" w:rsidP="00C11AD4">
      <w:pPr>
        <w:widowControl w:val="0"/>
        <w:tabs>
          <w:tab w:val="right" w:leader="dot" w:pos="5904"/>
        </w:tabs>
        <w:ind w:left="288"/>
      </w:pPr>
      <w:r w:rsidRPr="000A6885">
        <w:t xml:space="preserve">Fairwold </w:t>
      </w:r>
      <w:r w:rsidRPr="000A6885">
        <w:tab/>
        <w:t>1,165</w:t>
      </w:r>
    </w:p>
    <w:p w:rsidR="00C11AD4" w:rsidRPr="000A6885" w:rsidRDefault="00C11AD4" w:rsidP="00C11AD4">
      <w:pPr>
        <w:widowControl w:val="0"/>
        <w:tabs>
          <w:tab w:val="right" w:leader="dot" w:pos="5904"/>
        </w:tabs>
        <w:ind w:left="288"/>
      </w:pPr>
      <w:r w:rsidRPr="000A6885">
        <w:t xml:space="preserve">Gadsden </w:t>
      </w:r>
      <w:r w:rsidRPr="000A6885">
        <w:tab/>
        <w:t>2,597</w:t>
      </w:r>
    </w:p>
    <w:p w:rsidR="00C11AD4" w:rsidRPr="000A6885" w:rsidRDefault="00C11AD4" w:rsidP="00C11AD4">
      <w:pPr>
        <w:widowControl w:val="0"/>
        <w:tabs>
          <w:tab w:val="right" w:leader="dot" w:pos="5904"/>
        </w:tabs>
        <w:ind w:left="288"/>
      </w:pPr>
      <w:r w:rsidRPr="000A6885">
        <w:t xml:space="preserve">Garners </w:t>
      </w:r>
      <w:r w:rsidRPr="000A6885">
        <w:tab/>
        <w:t>1,532</w:t>
      </w:r>
    </w:p>
    <w:p w:rsidR="00C11AD4" w:rsidRPr="000A6885" w:rsidRDefault="00C11AD4" w:rsidP="00C11AD4">
      <w:pPr>
        <w:widowControl w:val="0"/>
        <w:tabs>
          <w:tab w:val="right" w:leader="dot" w:pos="5904"/>
        </w:tabs>
        <w:ind w:left="288"/>
      </w:pPr>
      <w:r w:rsidRPr="000A6885">
        <w:t xml:space="preserve">Greenview </w:t>
      </w:r>
      <w:r w:rsidRPr="000A6885">
        <w:tab/>
        <w:t>2,292</w:t>
      </w:r>
    </w:p>
    <w:p w:rsidR="00C11AD4" w:rsidRPr="000A6885" w:rsidRDefault="00C11AD4" w:rsidP="00C11AD4">
      <w:pPr>
        <w:widowControl w:val="0"/>
        <w:tabs>
          <w:tab w:val="right" w:leader="dot" w:pos="5904"/>
        </w:tabs>
        <w:ind w:left="288"/>
      </w:pPr>
      <w:r w:rsidRPr="000A6885">
        <w:t>Hampton</w:t>
      </w:r>
    </w:p>
    <w:p w:rsidR="00C11AD4" w:rsidRPr="000A6885" w:rsidRDefault="00C11AD4" w:rsidP="00C11AD4">
      <w:pPr>
        <w:widowControl w:val="0"/>
        <w:tabs>
          <w:tab w:val="right" w:leader="dot" w:pos="5904"/>
        </w:tabs>
        <w:ind w:left="576"/>
      </w:pPr>
      <w:r w:rsidRPr="000A6885">
        <w:t>Tract 26.02</w:t>
      </w:r>
    </w:p>
    <w:p w:rsidR="00C11AD4" w:rsidRPr="000A6885" w:rsidRDefault="00C11AD4" w:rsidP="00C11AD4">
      <w:pPr>
        <w:widowControl w:val="0"/>
        <w:tabs>
          <w:tab w:val="right" w:leader="dot" w:pos="5904"/>
        </w:tabs>
        <w:ind w:left="1152"/>
      </w:pPr>
      <w:r w:rsidRPr="000A6885">
        <w:t xml:space="preserve">Blocks: 2036, 2038  </w:t>
      </w:r>
      <w:r w:rsidRPr="000A6885">
        <w:tab/>
        <w:t>57</w:t>
      </w:r>
    </w:p>
    <w:p w:rsidR="00C11AD4" w:rsidRPr="000A6885" w:rsidRDefault="00C11AD4" w:rsidP="00C11AD4">
      <w:pPr>
        <w:widowControl w:val="0"/>
        <w:tabs>
          <w:tab w:val="right" w:leader="dot" w:pos="5904"/>
        </w:tabs>
        <w:ind w:left="576"/>
      </w:pPr>
      <w:r w:rsidRPr="000A6885">
        <w:t>Tract 26.03</w:t>
      </w:r>
    </w:p>
    <w:p w:rsidR="00C11AD4" w:rsidRPr="000A6885" w:rsidRDefault="00C11AD4" w:rsidP="00C11AD4">
      <w:pPr>
        <w:widowControl w:val="0"/>
        <w:tabs>
          <w:tab w:val="right" w:leader="dot" w:pos="5904"/>
        </w:tabs>
        <w:ind w:left="1152"/>
      </w:pPr>
      <w:r w:rsidRPr="000A6885">
        <w:t xml:space="preserve">Blocks: 2020, 2021, 2022, 2027, 2028, 2029, 2030, 2031, 2032, 2033, 2051, 2052, 2054, 3000, 3001, 3002, 3003, 3004, 3005, 3006, 3007, 3008, 3009, 3010, 3011, 3012, 3013, 3014, 3015, 3016, 3018, 3019, 3020, 3022  </w:t>
      </w:r>
      <w:r w:rsidRPr="000A6885">
        <w:tab/>
        <w:t>910</w:t>
      </w:r>
    </w:p>
    <w:p w:rsidR="00C11AD4" w:rsidRPr="000A6885" w:rsidRDefault="00C11AD4" w:rsidP="00C11AD4">
      <w:pPr>
        <w:widowControl w:val="0"/>
        <w:tabs>
          <w:tab w:val="right" w:leader="dot" w:pos="5904"/>
        </w:tabs>
        <w:ind w:left="288"/>
      </w:pPr>
      <w:r w:rsidRPr="000A6885">
        <w:t>Hampton Subtotal</w:t>
      </w:r>
      <w:r w:rsidRPr="000A6885">
        <w:tab/>
        <w:t>967</w:t>
      </w:r>
    </w:p>
    <w:p w:rsidR="00C11AD4" w:rsidRPr="000A6885" w:rsidRDefault="00C11AD4" w:rsidP="00C11AD4">
      <w:pPr>
        <w:widowControl w:val="0"/>
        <w:tabs>
          <w:tab w:val="right" w:leader="dot" w:pos="5904"/>
        </w:tabs>
        <w:ind w:left="288"/>
      </w:pPr>
      <w:r w:rsidRPr="000A6885">
        <w:t>Harbison #2</w:t>
      </w:r>
    </w:p>
    <w:p w:rsidR="00C11AD4" w:rsidRPr="000A6885" w:rsidRDefault="00C11AD4" w:rsidP="00C11AD4">
      <w:pPr>
        <w:widowControl w:val="0"/>
        <w:tabs>
          <w:tab w:val="right" w:leader="dot" w:pos="5904"/>
        </w:tabs>
        <w:ind w:left="576"/>
      </w:pPr>
      <w:r w:rsidRPr="000A6885">
        <w:t>Tract 103.04</w:t>
      </w:r>
    </w:p>
    <w:p w:rsidR="00C11AD4" w:rsidRPr="000A6885" w:rsidRDefault="00C11AD4" w:rsidP="00C11AD4">
      <w:pPr>
        <w:widowControl w:val="0"/>
        <w:tabs>
          <w:tab w:val="right" w:leader="dot" w:pos="5904"/>
        </w:tabs>
        <w:ind w:left="1152"/>
      </w:pPr>
      <w:r w:rsidRPr="000A6885">
        <w:t xml:space="preserve">Blocks: 3029, 3035, 3036, 3037, 3038, 3039, 3040, 3041, 3042, 3043, 3044, 3045, 3046, 3047, 3048, 3049, 3050, 3051  </w:t>
      </w:r>
      <w:r w:rsidRPr="000A6885">
        <w:tab/>
        <w:t>499</w:t>
      </w:r>
    </w:p>
    <w:p w:rsidR="00C11AD4" w:rsidRPr="000A6885" w:rsidRDefault="00C11AD4" w:rsidP="00C11AD4">
      <w:pPr>
        <w:widowControl w:val="0"/>
        <w:tabs>
          <w:tab w:val="right" w:leader="dot" w:pos="5904"/>
        </w:tabs>
        <w:ind w:left="288"/>
      </w:pPr>
      <w:r w:rsidRPr="000A6885">
        <w:t>Harbison #2 Subtotal</w:t>
      </w:r>
      <w:r w:rsidRPr="000A6885">
        <w:tab/>
        <w:t>499</w:t>
      </w:r>
    </w:p>
    <w:p w:rsidR="00C11AD4" w:rsidRPr="000A6885" w:rsidRDefault="00C11AD4" w:rsidP="00C11AD4">
      <w:pPr>
        <w:widowControl w:val="0"/>
        <w:tabs>
          <w:tab w:val="right" w:leader="dot" w:pos="5904"/>
        </w:tabs>
        <w:ind w:left="288"/>
      </w:pPr>
      <w:r w:rsidRPr="000A6885">
        <w:t xml:space="preserve">Hopkins </w:t>
      </w:r>
      <w:r w:rsidRPr="000A6885">
        <w:tab/>
        <w:t>3,832</w:t>
      </w:r>
    </w:p>
    <w:p w:rsidR="00C11AD4" w:rsidRPr="000A6885" w:rsidRDefault="00C11AD4" w:rsidP="00C11AD4">
      <w:pPr>
        <w:widowControl w:val="0"/>
        <w:tabs>
          <w:tab w:val="right" w:leader="dot" w:pos="5904"/>
        </w:tabs>
        <w:ind w:left="288"/>
      </w:pPr>
      <w:r w:rsidRPr="000A6885">
        <w:t xml:space="preserve">Horrell Hill </w:t>
      </w:r>
      <w:r w:rsidRPr="000A6885">
        <w:tab/>
        <w:t>3,823</w:t>
      </w:r>
    </w:p>
    <w:p w:rsidR="00C11AD4" w:rsidRPr="000A6885" w:rsidRDefault="00C11AD4" w:rsidP="00C11AD4">
      <w:pPr>
        <w:widowControl w:val="0"/>
        <w:tabs>
          <w:tab w:val="right" w:leader="dot" w:pos="5904"/>
        </w:tabs>
        <w:ind w:left="288"/>
      </w:pPr>
      <w:r w:rsidRPr="000A6885">
        <w:t xml:space="preserve">Hunting Creek </w:t>
      </w:r>
      <w:r w:rsidRPr="000A6885">
        <w:tab/>
        <w:t>730</w:t>
      </w:r>
    </w:p>
    <w:p w:rsidR="00C11AD4" w:rsidRPr="000A6885" w:rsidRDefault="00C11AD4" w:rsidP="00C11AD4">
      <w:pPr>
        <w:widowControl w:val="0"/>
        <w:tabs>
          <w:tab w:val="right" w:leader="dot" w:pos="5904"/>
        </w:tabs>
        <w:ind w:left="288"/>
      </w:pPr>
      <w:r w:rsidRPr="000A6885">
        <w:t xml:space="preserve">Keels </w:t>
      </w:r>
      <w:r w:rsidRPr="000A6885">
        <w:tab/>
        <w:t>5,834</w:t>
      </w:r>
    </w:p>
    <w:p w:rsidR="00C11AD4" w:rsidRPr="000A6885" w:rsidRDefault="00C11AD4" w:rsidP="00C11AD4">
      <w:pPr>
        <w:widowControl w:val="0"/>
        <w:tabs>
          <w:tab w:val="right" w:leader="dot" w:pos="5904"/>
        </w:tabs>
        <w:ind w:left="288"/>
      </w:pPr>
      <w:r w:rsidRPr="000A6885">
        <w:t>Keenan</w:t>
      </w:r>
    </w:p>
    <w:p w:rsidR="00C11AD4" w:rsidRPr="000A6885" w:rsidRDefault="00C11AD4" w:rsidP="00C11AD4">
      <w:pPr>
        <w:widowControl w:val="0"/>
        <w:tabs>
          <w:tab w:val="right" w:leader="dot" w:pos="5904"/>
        </w:tabs>
        <w:ind w:left="576"/>
      </w:pPr>
      <w:r w:rsidRPr="000A6885">
        <w:t>Tract 108.04</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2021, 2022, 2023, 2024, 2025, 2026, 2027, 2028, 2029, 2030, 2031, 2032, 2033, 2034, 2035, 2036, 2037, 2038  </w:t>
      </w:r>
      <w:r w:rsidRPr="000A6885">
        <w:tab/>
        <w:t>1,200</w:t>
      </w:r>
    </w:p>
    <w:p w:rsidR="00C11AD4" w:rsidRPr="000A6885" w:rsidRDefault="00C11AD4" w:rsidP="00C11AD4">
      <w:pPr>
        <w:widowControl w:val="0"/>
        <w:tabs>
          <w:tab w:val="right" w:leader="dot" w:pos="5904"/>
        </w:tabs>
        <w:ind w:left="576"/>
      </w:pPr>
      <w:r w:rsidRPr="000A6885">
        <w:t>Tract 111.01</w:t>
      </w:r>
    </w:p>
    <w:p w:rsidR="00C11AD4" w:rsidRPr="000A6885" w:rsidRDefault="00C11AD4" w:rsidP="00C11AD4">
      <w:pPr>
        <w:widowControl w:val="0"/>
        <w:tabs>
          <w:tab w:val="right" w:leader="dot" w:pos="5904"/>
        </w:tabs>
        <w:ind w:left="1152"/>
      </w:pPr>
      <w:r w:rsidRPr="000A6885">
        <w:t xml:space="preserve">Blocks: 1054, 1055, 1056, 1057, 3006, 3007, 3009, 3010, 3011, 3012, 3016  </w:t>
      </w:r>
      <w:r w:rsidRPr="000A6885">
        <w:tab/>
        <w:t>66</w:t>
      </w:r>
    </w:p>
    <w:p w:rsidR="00C11AD4" w:rsidRPr="000A6885" w:rsidRDefault="00C11AD4" w:rsidP="00C11AD4">
      <w:pPr>
        <w:widowControl w:val="0"/>
        <w:tabs>
          <w:tab w:val="right" w:leader="dot" w:pos="5904"/>
        </w:tabs>
        <w:ind w:left="288"/>
      </w:pPr>
      <w:r w:rsidRPr="000A6885">
        <w:t>Keenan Subtotal</w:t>
      </w:r>
      <w:r w:rsidRPr="000A6885">
        <w:tab/>
        <w:t>1,266</w:t>
      </w:r>
    </w:p>
    <w:p w:rsidR="00C11AD4" w:rsidRPr="000A6885" w:rsidRDefault="00C11AD4" w:rsidP="00C11AD4">
      <w:pPr>
        <w:widowControl w:val="0"/>
        <w:tabs>
          <w:tab w:val="right" w:leader="dot" w:pos="5904"/>
        </w:tabs>
        <w:ind w:left="288"/>
      </w:pPr>
      <w:r w:rsidRPr="000A6885">
        <w:t xml:space="preserve">Killian </w:t>
      </w:r>
      <w:r w:rsidRPr="000A6885">
        <w:tab/>
        <w:t>1,995</w:t>
      </w:r>
    </w:p>
    <w:p w:rsidR="00C11AD4" w:rsidRPr="000A6885" w:rsidRDefault="00C11AD4" w:rsidP="00C11AD4">
      <w:pPr>
        <w:widowControl w:val="0"/>
        <w:tabs>
          <w:tab w:val="right" w:leader="dot" w:pos="5904"/>
        </w:tabs>
        <w:ind w:left="288"/>
      </w:pPr>
      <w:r w:rsidRPr="000A6885">
        <w:t xml:space="preserve">Kingswood </w:t>
      </w:r>
      <w:r w:rsidRPr="000A6885">
        <w:tab/>
        <w:t>4,286</w:t>
      </w:r>
    </w:p>
    <w:p w:rsidR="00C11AD4" w:rsidRPr="000A6885" w:rsidRDefault="00C11AD4" w:rsidP="00C11AD4">
      <w:pPr>
        <w:widowControl w:val="0"/>
        <w:tabs>
          <w:tab w:val="right" w:leader="dot" w:pos="5904"/>
        </w:tabs>
        <w:ind w:left="288"/>
      </w:pPr>
      <w:r w:rsidRPr="000A6885">
        <w:t xml:space="preserve">Lincolnshire </w:t>
      </w:r>
      <w:r w:rsidRPr="000A6885">
        <w:tab/>
        <w:t>3,360</w:t>
      </w:r>
    </w:p>
    <w:p w:rsidR="00C11AD4" w:rsidRPr="000A6885" w:rsidRDefault="00C11AD4" w:rsidP="00C11AD4">
      <w:pPr>
        <w:widowControl w:val="0"/>
        <w:tabs>
          <w:tab w:val="right" w:leader="dot" w:pos="5904"/>
        </w:tabs>
        <w:ind w:left="288"/>
      </w:pPr>
      <w:r w:rsidRPr="000A6885">
        <w:t>Lykesland</w:t>
      </w:r>
    </w:p>
    <w:p w:rsidR="00C11AD4" w:rsidRPr="000A6885" w:rsidRDefault="00C11AD4" w:rsidP="00C11AD4">
      <w:pPr>
        <w:widowControl w:val="0"/>
        <w:tabs>
          <w:tab w:val="right" w:leader="dot" w:pos="5904"/>
        </w:tabs>
        <w:ind w:left="576"/>
      </w:pPr>
      <w:r w:rsidRPr="000A6885">
        <w:t>Tract 116.06</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2021, 2022, 2023, 2024, 2025, 3000, 3001, 3002, 3008, 3009, 3011, 3012, 3013, 3014, 3015, 3016  </w:t>
      </w:r>
      <w:r w:rsidRPr="000A6885">
        <w:tab/>
        <w:t>1,672</w:t>
      </w:r>
    </w:p>
    <w:p w:rsidR="00C11AD4" w:rsidRPr="000A6885" w:rsidRDefault="00C11AD4" w:rsidP="00C11AD4">
      <w:pPr>
        <w:widowControl w:val="0"/>
        <w:tabs>
          <w:tab w:val="right" w:leader="dot" w:pos="5904"/>
        </w:tabs>
        <w:ind w:left="576"/>
      </w:pPr>
      <w:r w:rsidRPr="000A6885">
        <w:t>Tract 116.08</w:t>
      </w:r>
    </w:p>
    <w:p w:rsidR="00C11AD4" w:rsidRPr="000A6885" w:rsidRDefault="00C11AD4" w:rsidP="00C11AD4">
      <w:pPr>
        <w:widowControl w:val="0"/>
        <w:tabs>
          <w:tab w:val="right" w:leader="dot" w:pos="5904"/>
        </w:tabs>
        <w:ind w:left="1152"/>
      </w:pPr>
      <w:r w:rsidRPr="000A6885">
        <w:t xml:space="preserve">Blocks: 3006, 3007, 3010, 3011, 3012, 3013, 3014, 3015, 3016, 3017, 3018, 3019, 3020, 3021, 3022, 3023, 3024, 3025, 3026, 3027, 3028, 3029, 6000, 6001, 6002, 6003, 6004, 6005, 6006, 6007, 6008, 6009, 6010, 6011, 6012, 6013, 6014, 6015, 6016, 6017, 6018, 6019, 6020, 6021, 6022, 6023  </w:t>
      </w:r>
      <w:r w:rsidRPr="000A6885">
        <w:tab/>
        <w:t>1,361</w:t>
      </w:r>
    </w:p>
    <w:p w:rsidR="00C11AD4" w:rsidRPr="000A6885" w:rsidRDefault="00C11AD4" w:rsidP="00C11AD4">
      <w:pPr>
        <w:widowControl w:val="0"/>
        <w:tabs>
          <w:tab w:val="right" w:leader="dot" w:pos="5904"/>
        </w:tabs>
        <w:ind w:left="288"/>
      </w:pPr>
      <w:r w:rsidRPr="000A6885">
        <w:t>Lykesland Subtotal</w:t>
      </w:r>
      <w:r w:rsidRPr="000A6885">
        <w:tab/>
        <w:t>3,033</w:t>
      </w:r>
    </w:p>
    <w:p w:rsidR="00C11AD4" w:rsidRPr="000A6885" w:rsidRDefault="00C11AD4" w:rsidP="00C11AD4">
      <w:pPr>
        <w:widowControl w:val="0"/>
        <w:tabs>
          <w:tab w:val="right" w:leader="dot" w:pos="5904"/>
        </w:tabs>
        <w:ind w:left="288"/>
      </w:pPr>
      <w:r w:rsidRPr="000A6885">
        <w:t xml:space="preserve">McEntire </w:t>
      </w:r>
      <w:r w:rsidRPr="000A6885">
        <w:tab/>
        <w:t>1,148</w:t>
      </w:r>
    </w:p>
    <w:p w:rsidR="00C11AD4" w:rsidRPr="000A6885" w:rsidRDefault="00C11AD4" w:rsidP="00C11AD4">
      <w:pPr>
        <w:widowControl w:val="0"/>
        <w:tabs>
          <w:tab w:val="right" w:leader="dot" w:pos="5904"/>
        </w:tabs>
        <w:ind w:left="288"/>
      </w:pPr>
      <w:r w:rsidRPr="000A6885">
        <w:t xml:space="preserve">Meadowlake </w:t>
      </w:r>
      <w:r w:rsidRPr="000A6885">
        <w:tab/>
        <w:t>3,410</w:t>
      </w:r>
    </w:p>
    <w:p w:rsidR="00C11AD4" w:rsidRPr="000A6885" w:rsidRDefault="00C11AD4" w:rsidP="00C11AD4">
      <w:pPr>
        <w:widowControl w:val="0"/>
        <w:tabs>
          <w:tab w:val="right" w:leader="dot" w:pos="5904"/>
        </w:tabs>
        <w:ind w:left="288"/>
      </w:pPr>
      <w:r w:rsidRPr="000A6885">
        <w:t xml:space="preserve">Midway </w:t>
      </w:r>
      <w:r w:rsidRPr="000A6885">
        <w:tab/>
        <w:t>5,180</w:t>
      </w:r>
    </w:p>
    <w:p w:rsidR="00C11AD4" w:rsidRPr="000A6885" w:rsidRDefault="00C11AD4" w:rsidP="00C11AD4">
      <w:pPr>
        <w:widowControl w:val="0"/>
        <w:tabs>
          <w:tab w:val="right" w:leader="dot" w:pos="5904"/>
        </w:tabs>
        <w:ind w:left="288"/>
      </w:pPr>
      <w:r w:rsidRPr="000A6885">
        <w:t xml:space="preserve">Mill Creek </w:t>
      </w:r>
      <w:r w:rsidRPr="000A6885">
        <w:tab/>
        <w:t>3,215</w:t>
      </w:r>
    </w:p>
    <w:p w:rsidR="00C11AD4" w:rsidRPr="000A6885" w:rsidRDefault="00C11AD4" w:rsidP="00C11AD4">
      <w:pPr>
        <w:widowControl w:val="0"/>
        <w:tabs>
          <w:tab w:val="right" w:leader="dot" w:pos="5904"/>
        </w:tabs>
        <w:ind w:left="288"/>
      </w:pPr>
      <w:r w:rsidRPr="000A6885">
        <w:t>Monticello</w:t>
      </w:r>
    </w:p>
    <w:p w:rsidR="00C11AD4" w:rsidRPr="000A6885" w:rsidRDefault="00C11AD4" w:rsidP="00C11AD4">
      <w:pPr>
        <w:widowControl w:val="0"/>
        <w:tabs>
          <w:tab w:val="right" w:leader="dot" w:pos="5904"/>
        </w:tabs>
        <w:ind w:left="576"/>
      </w:pPr>
      <w:r w:rsidRPr="000A6885">
        <w:t>Tract 102</w:t>
      </w:r>
    </w:p>
    <w:p w:rsidR="00C11AD4" w:rsidRPr="000A6885" w:rsidRDefault="00C11AD4" w:rsidP="00C11AD4">
      <w:pPr>
        <w:widowControl w:val="0"/>
        <w:tabs>
          <w:tab w:val="right" w:leader="dot" w:pos="5904"/>
        </w:tabs>
        <w:ind w:left="1152"/>
      </w:pPr>
      <w:r w:rsidRPr="000A6885">
        <w:t xml:space="preserve">Blocks: 2037, 2038, 2039, 2040, 2041, 2042, 2043, 2044, 2045, 2046, 2047, 2048, 2049, 2050, 2053, 2087, 2088, 2092, 3057, 3058, 3059, 3060, 3063, 3064, 3065, 3066, 3067, 3068, 3069, 3070, 3071, 3072, 3073, 3097, 3098, 3099, 3101, 3102, 3103, 3104, 3105, 3106, 3107, 3108  </w:t>
      </w:r>
      <w:r w:rsidRPr="000A6885">
        <w:tab/>
        <w:t>1,379</w:t>
      </w:r>
    </w:p>
    <w:p w:rsidR="00C11AD4" w:rsidRPr="000A6885" w:rsidRDefault="00C11AD4" w:rsidP="00C11AD4">
      <w:pPr>
        <w:widowControl w:val="0"/>
        <w:tabs>
          <w:tab w:val="right" w:leader="dot" w:pos="5904"/>
        </w:tabs>
        <w:ind w:left="576"/>
      </w:pPr>
      <w:r w:rsidRPr="000A6885">
        <w:t>Tract 105.01</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2022, 2023, 2024, 2025  </w:t>
      </w:r>
      <w:r w:rsidRPr="000A6885">
        <w:tab/>
        <w:t>868</w:t>
      </w:r>
    </w:p>
    <w:p w:rsidR="00C11AD4" w:rsidRPr="000A6885" w:rsidRDefault="00C11AD4" w:rsidP="00C11AD4">
      <w:pPr>
        <w:widowControl w:val="0"/>
        <w:tabs>
          <w:tab w:val="right" w:leader="dot" w:pos="5904"/>
        </w:tabs>
        <w:ind w:left="288"/>
      </w:pPr>
      <w:r w:rsidRPr="000A6885">
        <w:t>Monticello Subtotal</w:t>
      </w:r>
      <w:r w:rsidRPr="000A6885">
        <w:tab/>
        <w:t>2,247</w:t>
      </w:r>
    </w:p>
    <w:p w:rsidR="00C11AD4" w:rsidRPr="000A6885" w:rsidRDefault="00C11AD4" w:rsidP="00C11AD4">
      <w:pPr>
        <w:widowControl w:val="0"/>
        <w:tabs>
          <w:tab w:val="right" w:leader="dot" w:pos="5904"/>
        </w:tabs>
        <w:ind w:left="288"/>
      </w:pPr>
      <w:r w:rsidRPr="000A6885">
        <w:t>North Springs #1</w:t>
      </w:r>
    </w:p>
    <w:p w:rsidR="00C11AD4" w:rsidRPr="000A6885" w:rsidRDefault="00C11AD4" w:rsidP="00C11AD4">
      <w:pPr>
        <w:widowControl w:val="0"/>
        <w:tabs>
          <w:tab w:val="right" w:leader="dot" w:pos="5904"/>
        </w:tabs>
        <w:ind w:left="576"/>
      </w:pPr>
      <w:r w:rsidRPr="000A6885">
        <w:t>Tract 114.19</w:t>
      </w:r>
    </w:p>
    <w:p w:rsidR="00C11AD4" w:rsidRPr="000A6885" w:rsidRDefault="00C11AD4" w:rsidP="00C11AD4">
      <w:pPr>
        <w:widowControl w:val="0"/>
        <w:tabs>
          <w:tab w:val="right" w:leader="dot" w:pos="5904"/>
        </w:tabs>
        <w:ind w:left="1152"/>
      </w:pPr>
      <w:r w:rsidRPr="000A6885">
        <w:t xml:space="preserve">Blocks: 1025, 1026  </w:t>
      </w:r>
      <w:r w:rsidRPr="000A6885">
        <w:tab/>
        <w:t>355</w:t>
      </w:r>
    </w:p>
    <w:p w:rsidR="00C11AD4" w:rsidRPr="000A6885" w:rsidRDefault="00C11AD4" w:rsidP="00C11AD4">
      <w:pPr>
        <w:widowControl w:val="0"/>
        <w:tabs>
          <w:tab w:val="right" w:leader="dot" w:pos="5904"/>
        </w:tabs>
        <w:ind w:left="288"/>
      </w:pPr>
      <w:r w:rsidRPr="000A6885">
        <w:t>North Springs #1 Subtotal</w:t>
      </w:r>
      <w:r w:rsidRPr="000A6885">
        <w:tab/>
        <w:t>355</w:t>
      </w:r>
    </w:p>
    <w:p w:rsidR="00C11AD4" w:rsidRPr="000A6885" w:rsidRDefault="00C11AD4" w:rsidP="00C11AD4">
      <w:pPr>
        <w:widowControl w:val="0"/>
        <w:tabs>
          <w:tab w:val="right" w:leader="dot" w:pos="5904"/>
        </w:tabs>
        <w:ind w:left="288"/>
      </w:pPr>
      <w:r w:rsidRPr="000A6885">
        <w:t xml:space="preserve">Olympia </w:t>
      </w:r>
      <w:r w:rsidRPr="000A6885">
        <w:tab/>
        <w:t>7,173</w:t>
      </w:r>
    </w:p>
    <w:p w:rsidR="00C11AD4" w:rsidRPr="000A6885" w:rsidRDefault="00C11AD4" w:rsidP="00C11AD4">
      <w:pPr>
        <w:widowControl w:val="0"/>
        <w:tabs>
          <w:tab w:val="right" w:leader="dot" w:pos="5904"/>
        </w:tabs>
        <w:ind w:left="288"/>
      </w:pPr>
      <w:r w:rsidRPr="000A6885">
        <w:t xml:space="preserve">Pine Grove </w:t>
      </w:r>
      <w:r w:rsidRPr="000A6885">
        <w:tab/>
        <w:t>2,857</w:t>
      </w:r>
    </w:p>
    <w:p w:rsidR="00C11AD4" w:rsidRPr="000A6885" w:rsidRDefault="00C11AD4" w:rsidP="00C11AD4">
      <w:pPr>
        <w:widowControl w:val="0"/>
        <w:tabs>
          <w:tab w:val="right" w:leader="dot" w:pos="5904"/>
        </w:tabs>
        <w:ind w:left="288"/>
      </w:pPr>
      <w:r w:rsidRPr="000A6885">
        <w:t xml:space="preserve">Pine Lakes </w:t>
      </w:r>
      <w:r w:rsidRPr="000A6885">
        <w:tab/>
        <w:t>4,214</w:t>
      </w:r>
    </w:p>
    <w:p w:rsidR="00C11AD4" w:rsidRPr="000A6885" w:rsidRDefault="00C11AD4" w:rsidP="00C11AD4">
      <w:pPr>
        <w:widowControl w:val="0"/>
        <w:tabs>
          <w:tab w:val="right" w:leader="dot" w:pos="5904"/>
        </w:tabs>
        <w:ind w:left="288"/>
      </w:pPr>
      <w:r w:rsidRPr="000A6885">
        <w:t xml:space="preserve">Pinewood </w:t>
      </w:r>
      <w:r w:rsidRPr="000A6885">
        <w:tab/>
        <w:t>2,419</w:t>
      </w:r>
    </w:p>
    <w:p w:rsidR="00C11AD4" w:rsidRPr="000A6885" w:rsidRDefault="00C11AD4" w:rsidP="00C11AD4">
      <w:pPr>
        <w:widowControl w:val="0"/>
        <w:tabs>
          <w:tab w:val="right" w:leader="dot" w:pos="5904"/>
        </w:tabs>
        <w:ind w:left="288"/>
      </w:pPr>
      <w:r w:rsidRPr="000A6885">
        <w:t>Pontiac</w:t>
      </w:r>
    </w:p>
    <w:p w:rsidR="00C11AD4" w:rsidRPr="000A6885" w:rsidRDefault="00C11AD4" w:rsidP="00C11AD4">
      <w:pPr>
        <w:widowControl w:val="0"/>
        <w:tabs>
          <w:tab w:val="right" w:leader="dot" w:pos="5904"/>
        </w:tabs>
        <w:ind w:left="576"/>
      </w:pPr>
      <w:r w:rsidRPr="000A6885">
        <w:t>Tract 120</w:t>
      </w:r>
    </w:p>
    <w:p w:rsidR="00C11AD4" w:rsidRPr="000A6885" w:rsidRDefault="00C11AD4" w:rsidP="00C11AD4">
      <w:pPr>
        <w:widowControl w:val="0"/>
        <w:tabs>
          <w:tab w:val="right" w:leader="dot" w:pos="5904"/>
        </w:tabs>
        <w:ind w:left="1152"/>
      </w:pPr>
      <w:r w:rsidRPr="000A6885">
        <w:t xml:space="preserve">Blocks: 1000, 1001, 1010, 1011, 1012, 1013, 1020, 1021, 1022, 1023, 1024, 1025, 1026, 1193  </w:t>
      </w:r>
      <w:r w:rsidRPr="000A6885">
        <w:tab/>
        <w:t>154</w:t>
      </w:r>
    </w:p>
    <w:p w:rsidR="00C11AD4" w:rsidRPr="000A6885" w:rsidRDefault="00C11AD4" w:rsidP="00C11AD4">
      <w:pPr>
        <w:widowControl w:val="0"/>
        <w:tabs>
          <w:tab w:val="right" w:leader="dot" w:pos="5904"/>
        </w:tabs>
        <w:ind w:left="288"/>
      </w:pPr>
      <w:r w:rsidRPr="000A6885">
        <w:t>Pontiac Subtotal</w:t>
      </w:r>
      <w:r w:rsidRPr="000A6885">
        <w:tab/>
        <w:t>154</w:t>
      </w:r>
    </w:p>
    <w:p w:rsidR="00C11AD4" w:rsidRPr="000A6885" w:rsidRDefault="00C11AD4" w:rsidP="00C11AD4">
      <w:pPr>
        <w:widowControl w:val="0"/>
        <w:tabs>
          <w:tab w:val="right" w:leader="dot" w:pos="5904"/>
        </w:tabs>
        <w:ind w:left="288"/>
      </w:pPr>
      <w:r w:rsidRPr="000A6885">
        <w:t xml:space="preserve">Ridgewood </w:t>
      </w:r>
      <w:r w:rsidRPr="000A6885">
        <w:tab/>
        <w:t>965</w:t>
      </w:r>
    </w:p>
    <w:p w:rsidR="00C11AD4" w:rsidRPr="000A6885" w:rsidRDefault="00C11AD4" w:rsidP="00C11AD4">
      <w:pPr>
        <w:widowControl w:val="0"/>
        <w:tabs>
          <w:tab w:val="right" w:leader="dot" w:pos="5904"/>
        </w:tabs>
        <w:ind w:left="288"/>
      </w:pPr>
      <w:r w:rsidRPr="000A6885">
        <w:t xml:space="preserve">Riverside </w:t>
      </w:r>
      <w:r w:rsidRPr="000A6885">
        <w:tab/>
        <w:t>2,182</w:t>
      </w:r>
    </w:p>
    <w:p w:rsidR="00C11AD4" w:rsidRPr="000A6885" w:rsidRDefault="00C11AD4" w:rsidP="00C11AD4">
      <w:pPr>
        <w:widowControl w:val="0"/>
        <w:tabs>
          <w:tab w:val="right" w:leader="dot" w:pos="5904"/>
        </w:tabs>
        <w:ind w:left="288"/>
      </w:pPr>
      <w:r w:rsidRPr="000A6885">
        <w:t xml:space="preserve">Sandlapper </w:t>
      </w:r>
      <w:r w:rsidRPr="000A6885">
        <w:tab/>
        <w:t>5,168</w:t>
      </w:r>
    </w:p>
    <w:p w:rsidR="00C11AD4" w:rsidRPr="000A6885" w:rsidRDefault="00C11AD4" w:rsidP="00C11AD4">
      <w:pPr>
        <w:widowControl w:val="0"/>
        <w:tabs>
          <w:tab w:val="right" w:leader="dot" w:pos="5904"/>
        </w:tabs>
        <w:ind w:left="288"/>
      </w:pPr>
      <w:r w:rsidRPr="000A6885">
        <w:t xml:space="preserve">Skyland </w:t>
      </w:r>
      <w:r w:rsidRPr="000A6885">
        <w:tab/>
        <w:t>1,945</w:t>
      </w:r>
    </w:p>
    <w:p w:rsidR="00C11AD4" w:rsidRPr="000A6885" w:rsidRDefault="00C11AD4" w:rsidP="00C11AD4">
      <w:pPr>
        <w:widowControl w:val="0"/>
        <w:tabs>
          <w:tab w:val="right" w:leader="dot" w:pos="5904"/>
        </w:tabs>
        <w:ind w:left="288"/>
      </w:pPr>
      <w:r w:rsidRPr="000A6885">
        <w:t>Spring Valley</w:t>
      </w:r>
    </w:p>
    <w:p w:rsidR="00C11AD4" w:rsidRPr="000A6885" w:rsidRDefault="00C11AD4" w:rsidP="00C11AD4">
      <w:pPr>
        <w:widowControl w:val="0"/>
        <w:tabs>
          <w:tab w:val="right" w:leader="dot" w:pos="5904"/>
        </w:tabs>
        <w:ind w:left="576"/>
      </w:pPr>
      <w:r w:rsidRPr="000A6885">
        <w:t>Tract 114.11</w:t>
      </w:r>
    </w:p>
    <w:p w:rsidR="00C11AD4" w:rsidRPr="000A6885" w:rsidRDefault="00C11AD4" w:rsidP="00C11AD4">
      <w:pPr>
        <w:widowControl w:val="0"/>
        <w:tabs>
          <w:tab w:val="right" w:leader="dot" w:pos="5904"/>
        </w:tabs>
        <w:ind w:left="1152"/>
      </w:pPr>
      <w:r w:rsidRPr="000A6885">
        <w:t xml:space="preserve">Blocks: 3008, 3009, 3010, 3011, 3012, 3013, 3014  </w:t>
      </w:r>
      <w:r w:rsidRPr="000A6885">
        <w:tab/>
        <w:t>172</w:t>
      </w:r>
    </w:p>
    <w:p w:rsidR="00C11AD4" w:rsidRPr="000A6885" w:rsidRDefault="00C11AD4" w:rsidP="00C11AD4">
      <w:pPr>
        <w:widowControl w:val="0"/>
        <w:tabs>
          <w:tab w:val="right" w:leader="dot" w:pos="5904"/>
        </w:tabs>
        <w:ind w:left="288"/>
      </w:pPr>
      <w:r w:rsidRPr="000A6885">
        <w:t>Spring Valley Subtotal</w:t>
      </w:r>
      <w:r w:rsidRPr="000A6885">
        <w:tab/>
        <w:t>172</w:t>
      </w:r>
    </w:p>
    <w:p w:rsidR="00C11AD4" w:rsidRPr="000A6885" w:rsidRDefault="00C11AD4" w:rsidP="00C11AD4">
      <w:pPr>
        <w:widowControl w:val="0"/>
        <w:tabs>
          <w:tab w:val="right" w:leader="dot" w:pos="5904"/>
        </w:tabs>
        <w:ind w:left="288"/>
      </w:pPr>
      <w:r w:rsidRPr="000A6885">
        <w:t xml:space="preserve">Spring Valley West </w:t>
      </w:r>
      <w:r w:rsidRPr="000A6885">
        <w:tab/>
        <w:t>4,095</w:t>
      </w:r>
    </w:p>
    <w:p w:rsidR="00C11AD4" w:rsidRPr="000A6885" w:rsidRDefault="00C11AD4" w:rsidP="00C11AD4">
      <w:pPr>
        <w:widowControl w:val="0"/>
        <w:tabs>
          <w:tab w:val="right" w:leader="dot" w:pos="5904"/>
        </w:tabs>
        <w:ind w:left="288"/>
      </w:pPr>
      <w:r w:rsidRPr="000A6885">
        <w:t xml:space="preserve">St. Andrews </w:t>
      </w:r>
      <w:r w:rsidRPr="000A6885">
        <w:tab/>
        <w:t>1,938</w:t>
      </w:r>
    </w:p>
    <w:p w:rsidR="00C11AD4" w:rsidRPr="000A6885" w:rsidRDefault="00C11AD4" w:rsidP="00C11AD4">
      <w:pPr>
        <w:widowControl w:val="0"/>
        <w:tabs>
          <w:tab w:val="right" w:leader="dot" w:pos="5904"/>
        </w:tabs>
        <w:ind w:left="288"/>
      </w:pPr>
      <w:r w:rsidRPr="000A6885">
        <w:t xml:space="preserve">Valley State Park </w:t>
      </w:r>
      <w:r w:rsidRPr="000A6885">
        <w:tab/>
        <w:t>3,320</w:t>
      </w:r>
    </w:p>
    <w:p w:rsidR="00C11AD4" w:rsidRPr="000A6885" w:rsidRDefault="00C11AD4" w:rsidP="00C11AD4">
      <w:pPr>
        <w:widowControl w:val="0"/>
        <w:tabs>
          <w:tab w:val="right" w:leader="dot" w:pos="5904"/>
        </w:tabs>
        <w:ind w:left="288"/>
      </w:pPr>
      <w:r w:rsidRPr="000A6885">
        <w:t xml:space="preserve">Walden </w:t>
      </w:r>
      <w:r w:rsidRPr="000A6885">
        <w:tab/>
        <w:t>7,768</w:t>
      </w:r>
    </w:p>
    <w:p w:rsidR="00C11AD4" w:rsidRPr="000A6885" w:rsidRDefault="00C11AD4" w:rsidP="00C11AD4">
      <w:pPr>
        <w:widowControl w:val="0"/>
        <w:tabs>
          <w:tab w:val="right" w:leader="dot" w:pos="5904"/>
        </w:tabs>
        <w:ind w:left="288"/>
      </w:pPr>
      <w:r w:rsidRPr="000A6885">
        <w:t>Ward 1</w:t>
      </w:r>
    </w:p>
    <w:p w:rsidR="00C11AD4" w:rsidRPr="000A6885" w:rsidRDefault="00C11AD4" w:rsidP="00C11AD4">
      <w:pPr>
        <w:widowControl w:val="0"/>
        <w:tabs>
          <w:tab w:val="right" w:leader="dot" w:pos="5904"/>
        </w:tabs>
        <w:ind w:left="576"/>
      </w:pPr>
      <w:r w:rsidRPr="000A6885">
        <w:t>Tract 27</w:t>
      </w:r>
    </w:p>
    <w:p w:rsidR="00C11AD4" w:rsidRPr="000A6885" w:rsidRDefault="00C11AD4" w:rsidP="00C11AD4">
      <w:pPr>
        <w:widowControl w:val="0"/>
        <w:tabs>
          <w:tab w:val="right" w:leader="dot" w:pos="5904"/>
        </w:tabs>
        <w:ind w:left="1152"/>
      </w:pPr>
      <w:r w:rsidRPr="000A6885">
        <w:t xml:space="preserve">Blocks: 1003, 1005, 1006  </w:t>
      </w:r>
      <w:r w:rsidRPr="000A6885">
        <w:tab/>
        <w:t>317</w:t>
      </w:r>
    </w:p>
    <w:p w:rsidR="00C11AD4" w:rsidRPr="000A6885" w:rsidRDefault="00C11AD4" w:rsidP="00C11AD4">
      <w:pPr>
        <w:widowControl w:val="0"/>
        <w:tabs>
          <w:tab w:val="right" w:leader="dot" w:pos="5904"/>
        </w:tabs>
        <w:ind w:left="576"/>
      </w:pPr>
      <w:r w:rsidRPr="000A6885">
        <w:t>Tract 29</w:t>
      </w:r>
    </w:p>
    <w:p w:rsidR="00C11AD4" w:rsidRPr="000A6885" w:rsidRDefault="00C11AD4" w:rsidP="00C11AD4">
      <w:pPr>
        <w:widowControl w:val="0"/>
        <w:tabs>
          <w:tab w:val="right" w:leader="dot" w:pos="5904"/>
        </w:tabs>
        <w:ind w:left="1152"/>
      </w:pPr>
      <w:r w:rsidRPr="000A6885">
        <w:t xml:space="preserve">Blocks: 2000, 2026, 3000, 3001, 3002, 3003, 3004, 3005  </w:t>
      </w:r>
      <w:r w:rsidRPr="000A6885">
        <w:tab/>
        <w:t>2,669</w:t>
      </w:r>
    </w:p>
    <w:p w:rsidR="00C11AD4" w:rsidRPr="000A6885" w:rsidRDefault="00C11AD4" w:rsidP="00C11AD4">
      <w:pPr>
        <w:widowControl w:val="0"/>
        <w:tabs>
          <w:tab w:val="right" w:leader="dot" w:pos="5904"/>
        </w:tabs>
        <w:ind w:left="576"/>
      </w:pPr>
      <w:r w:rsidRPr="000A6885">
        <w:t>Tract 30</w:t>
      </w:r>
    </w:p>
    <w:p w:rsidR="00C11AD4" w:rsidRPr="000A6885" w:rsidRDefault="00C11AD4" w:rsidP="00C11AD4">
      <w:pPr>
        <w:widowControl w:val="0"/>
        <w:tabs>
          <w:tab w:val="right" w:leader="dot" w:pos="5904"/>
        </w:tabs>
        <w:ind w:left="1152"/>
      </w:pPr>
      <w:r w:rsidRPr="000A6885">
        <w:t xml:space="preserve">Blocks: 1001, 1003, 1012, 1013, 2000, 2001, 2002, 2003, 2004, 2005, 2006, 2007, 2008, 2009, 2010, 2011, 3000, 3001, 3002, 3003, 3004, 3005, 3006, 3007, 3008, 3009, 3010, 3011, 3012, 3013, 3014, 3015, 3016, 3017, 3018, 3019, 3020, 3021, 3022, 3023, 3024  </w:t>
      </w:r>
      <w:r w:rsidRPr="000A6885">
        <w:tab/>
        <w:t>2,754</w:t>
      </w:r>
    </w:p>
    <w:p w:rsidR="00C11AD4" w:rsidRPr="000A6885" w:rsidRDefault="00C11AD4" w:rsidP="00C11AD4">
      <w:pPr>
        <w:widowControl w:val="0"/>
        <w:tabs>
          <w:tab w:val="right" w:leader="dot" w:pos="5904"/>
        </w:tabs>
        <w:ind w:left="576"/>
      </w:pPr>
      <w:r w:rsidRPr="000A6885">
        <w:t>Tract 31</w:t>
      </w:r>
    </w:p>
    <w:p w:rsidR="00C11AD4" w:rsidRPr="000A6885" w:rsidRDefault="00C11AD4" w:rsidP="00C11AD4">
      <w:pPr>
        <w:widowControl w:val="0"/>
        <w:tabs>
          <w:tab w:val="right" w:leader="dot" w:pos="5904"/>
        </w:tabs>
        <w:ind w:left="1152"/>
      </w:pPr>
      <w:r w:rsidRPr="000A6885">
        <w:t xml:space="preserve">Blocks: 2041, 2042, 2046, 2048, 2049, 2050  </w:t>
      </w:r>
      <w:r w:rsidRPr="000A6885">
        <w:tab/>
        <w:t>135</w:t>
      </w:r>
    </w:p>
    <w:p w:rsidR="00C11AD4" w:rsidRPr="000A6885" w:rsidRDefault="00C11AD4" w:rsidP="00C11AD4">
      <w:pPr>
        <w:widowControl w:val="0"/>
        <w:tabs>
          <w:tab w:val="right" w:leader="dot" w:pos="5904"/>
        </w:tabs>
        <w:ind w:left="288"/>
      </w:pPr>
      <w:r w:rsidRPr="000A6885">
        <w:t>Ward 1 Subtotal</w:t>
      </w:r>
      <w:r w:rsidRPr="000A6885">
        <w:tab/>
        <w:t>5,875</w:t>
      </w:r>
    </w:p>
    <w:p w:rsidR="00C11AD4" w:rsidRPr="000A6885" w:rsidRDefault="00C11AD4" w:rsidP="00C11AD4">
      <w:pPr>
        <w:widowControl w:val="0"/>
        <w:tabs>
          <w:tab w:val="right" w:leader="dot" w:pos="5904"/>
        </w:tabs>
        <w:ind w:left="288"/>
      </w:pPr>
      <w:r w:rsidRPr="000A6885">
        <w:t>Ward 10</w:t>
      </w:r>
    </w:p>
    <w:p w:rsidR="00C11AD4" w:rsidRPr="000A6885" w:rsidRDefault="00C11AD4" w:rsidP="00C11AD4">
      <w:pPr>
        <w:widowControl w:val="0"/>
        <w:tabs>
          <w:tab w:val="right" w:leader="dot" w:pos="5904"/>
        </w:tabs>
        <w:ind w:left="576"/>
      </w:pPr>
      <w:r w:rsidRPr="000A6885">
        <w:t>Tract 27</w:t>
      </w:r>
    </w:p>
    <w:p w:rsidR="00C11AD4" w:rsidRPr="000A6885" w:rsidRDefault="00C11AD4" w:rsidP="00C11AD4">
      <w:pPr>
        <w:widowControl w:val="0"/>
        <w:tabs>
          <w:tab w:val="right" w:leader="dot" w:pos="5904"/>
        </w:tabs>
        <w:ind w:left="1152"/>
      </w:pPr>
      <w:r w:rsidRPr="000A6885">
        <w:t xml:space="preserve">Blocks: 2004, 2005, 2006, 2007, 2008, 2009, 2010, 2011, 2012, 2013, 2015, 2017, 3003, 3004, 3005, 3006, 3007, 3008, 3012, 3017, 3018, 3019, 3020, 3021, 3022, 4001, 4002, 4003, 4004, 4005, 4008, 4010, 4011, 4012, 4013  </w:t>
      </w:r>
      <w:r w:rsidRPr="000A6885">
        <w:tab/>
        <w:t>1,533</w:t>
      </w:r>
    </w:p>
    <w:p w:rsidR="00C11AD4" w:rsidRPr="000A6885" w:rsidRDefault="00C11AD4" w:rsidP="00C11AD4">
      <w:pPr>
        <w:widowControl w:val="0"/>
        <w:tabs>
          <w:tab w:val="right" w:leader="dot" w:pos="5904"/>
        </w:tabs>
        <w:ind w:left="288"/>
      </w:pPr>
      <w:r w:rsidRPr="000A6885">
        <w:t>Ward 10 Subtotal</w:t>
      </w:r>
      <w:r w:rsidRPr="000A6885">
        <w:tab/>
        <w:t>1,533</w:t>
      </w:r>
    </w:p>
    <w:p w:rsidR="00C11AD4" w:rsidRPr="000A6885" w:rsidRDefault="00C11AD4" w:rsidP="00C11AD4">
      <w:pPr>
        <w:widowControl w:val="0"/>
        <w:tabs>
          <w:tab w:val="right" w:leader="dot" w:pos="5904"/>
        </w:tabs>
        <w:ind w:left="288"/>
      </w:pPr>
      <w:r w:rsidRPr="000A6885">
        <w:t xml:space="preserve">Ward 11 </w:t>
      </w:r>
      <w:r w:rsidRPr="000A6885">
        <w:tab/>
        <w:t>2,289</w:t>
      </w:r>
    </w:p>
    <w:p w:rsidR="00C11AD4" w:rsidRPr="000A6885" w:rsidRDefault="00C11AD4" w:rsidP="00C11AD4">
      <w:pPr>
        <w:widowControl w:val="0"/>
        <w:tabs>
          <w:tab w:val="right" w:leader="dot" w:pos="5904"/>
        </w:tabs>
        <w:ind w:left="288"/>
      </w:pPr>
      <w:r w:rsidRPr="000A6885">
        <w:t>Ward 13</w:t>
      </w:r>
    </w:p>
    <w:p w:rsidR="00C11AD4" w:rsidRPr="000A6885" w:rsidRDefault="00C11AD4" w:rsidP="00C11AD4">
      <w:pPr>
        <w:widowControl w:val="0"/>
        <w:tabs>
          <w:tab w:val="right" w:leader="dot" w:pos="5904"/>
        </w:tabs>
        <w:ind w:left="576"/>
      </w:pPr>
      <w:r w:rsidRPr="000A6885">
        <w:t>Tract 26.02</w:t>
      </w:r>
    </w:p>
    <w:p w:rsidR="00C11AD4" w:rsidRPr="000A6885" w:rsidRDefault="00C11AD4" w:rsidP="00C11AD4">
      <w:pPr>
        <w:widowControl w:val="0"/>
        <w:tabs>
          <w:tab w:val="right" w:leader="dot" w:pos="5904"/>
        </w:tabs>
        <w:ind w:left="1152"/>
      </w:pPr>
      <w:r w:rsidRPr="000A6885">
        <w:t xml:space="preserve">Blocks: 1000, 1001, 1002, 1003, 1004, 1011, 1012, 1013, 1014, 1015, 1016, 1017, 1018, 1019, 1020, 1021, 1022, 1023, 1024, 1025, 1026, 1027, 1028, 1037, 1038, 1047, 1048, 1049, 1050, 1051, 1052  </w:t>
      </w:r>
      <w:r w:rsidRPr="000A6885">
        <w:tab/>
        <w:t>1,162</w:t>
      </w:r>
    </w:p>
    <w:p w:rsidR="00C11AD4" w:rsidRPr="000A6885" w:rsidRDefault="00C11AD4" w:rsidP="00C11AD4">
      <w:pPr>
        <w:widowControl w:val="0"/>
        <w:tabs>
          <w:tab w:val="right" w:leader="dot" w:pos="5904"/>
        </w:tabs>
        <w:ind w:left="576"/>
      </w:pPr>
      <w:r w:rsidRPr="000A6885">
        <w:t>Tract 26.03</w:t>
      </w:r>
    </w:p>
    <w:p w:rsidR="00C11AD4" w:rsidRPr="000A6885" w:rsidRDefault="00C11AD4" w:rsidP="00C11AD4">
      <w:pPr>
        <w:widowControl w:val="0"/>
        <w:tabs>
          <w:tab w:val="right" w:leader="dot" w:pos="5904"/>
        </w:tabs>
        <w:ind w:left="1152"/>
      </w:pPr>
      <w:r w:rsidRPr="000A6885">
        <w:t xml:space="preserve">Blocks: 1007, 1008, 1009, 1010, 1011, 1012, 1013, 1014, 1015, 1017, 1018, 1019, 1020, 1021, 1022, 1023, 1027, 1028, 1029, 1030, 1031, 1032, 1033, 1034, 1035, 1036, 1037, 1038, 1039, 1040, 1044, 1045, 1046, 1047, 1065  </w:t>
      </w:r>
      <w:r w:rsidRPr="000A6885">
        <w:tab/>
        <w:t>708</w:t>
      </w:r>
    </w:p>
    <w:p w:rsidR="00C11AD4" w:rsidRPr="000A6885" w:rsidRDefault="00C11AD4" w:rsidP="00C11AD4">
      <w:pPr>
        <w:widowControl w:val="0"/>
        <w:tabs>
          <w:tab w:val="right" w:leader="dot" w:pos="5904"/>
        </w:tabs>
        <w:ind w:left="288"/>
      </w:pPr>
      <w:r w:rsidRPr="000A6885">
        <w:t>Ward 13 Subtotal</w:t>
      </w:r>
      <w:r w:rsidRPr="000A6885">
        <w:tab/>
        <w:t>1,870</w:t>
      </w:r>
    </w:p>
    <w:p w:rsidR="00C11AD4" w:rsidRPr="000A6885" w:rsidRDefault="00C11AD4" w:rsidP="00C11AD4">
      <w:pPr>
        <w:widowControl w:val="0"/>
        <w:tabs>
          <w:tab w:val="right" w:leader="dot" w:pos="5904"/>
        </w:tabs>
        <w:ind w:left="288"/>
      </w:pPr>
      <w:r w:rsidRPr="000A6885">
        <w:t>Ward 15</w:t>
      </w:r>
    </w:p>
    <w:p w:rsidR="00C11AD4" w:rsidRPr="000A6885" w:rsidRDefault="00C11AD4" w:rsidP="00C11AD4">
      <w:pPr>
        <w:widowControl w:val="0"/>
        <w:tabs>
          <w:tab w:val="right" w:leader="dot" w:pos="5904"/>
        </w:tabs>
        <w:ind w:left="576"/>
      </w:pPr>
      <w:r w:rsidRPr="000A6885">
        <w:t>Tract 22</w:t>
      </w:r>
    </w:p>
    <w:p w:rsidR="00C11AD4" w:rsidRPr="000A6885" w:rsidRDefault="00C11AD4" w:rsidP="00C11AD4">
      <w:pPr>
        <w:widowControl w:val="0"/>
        <w:tabs>
          <w:tab w:val="right" w:leader="dot" w:pos="5904"/>
        </w:tabs>
        <w:ind w:left="1152"/>
      </w:pPr>
      <w:r w:rsidRPr="000A6885">
        <w:t xml:space="preserve">Blocks: 2000, 2001, 2002, 2003, 2004, 2005, 2006  </w:t>
      </w:r>
      <w:r w:rsidRPr="000A6885">
        <w:tab/>
        <w:t>169</w:t>
      </w:r>
    </w:p>
    <w:p w:rsidR="00C11AD4" w:rsidRPr="000A6885" w:rsidRDefault="00C11AD4" w:rsidP="00C11AD4">
      <w:pPr>
        <w:widowControl w:val="0"/>
        <w:tabs>
          <w:tab w:val="right" w:leader="dot" w:pos="5904"/>
        </w:tabs>
        <w:ind w:left="288"/>
      </w:pPr>
      <w:r w:rsidRPr="000A6885">
        <w:t>Ward 15 Subtotal</w:t>
      </w:r>
      <w:r w:rsidRPr="000A6885">
        <w:tab/>
        <w:t>169</w:t>
      </w:r>
    </w:p>
    <w:p w:rsidR="00C11AD4" w:rsidRPr="000A6885" w:rsidRDefault="00C11AD4" w:rsidP="00C11AD4">
      <w:pPr>
        <w:widowControl w:val="0"/>
        <w:tabs>
          <w:tab w:val="right" w:leader="dot" w:pos="5904"/>
        </w:tabs>
        <w:ind w:left="288"/>
      </w:pPr>
      <w:r w:rsidRPr="000A6885">
        <w:t>Ward 18</w:t>
      </w:r>
    </w:p>
    <w:p w:rsidR="00C11AD4" w:rsidRPr="000A6885" w:rsidRDefault="00C11AD4" w:rsidP="00C11AD4">
      <w:pPr>
        <w:widowControl w:val="0"/>
        <w:tabs>
          <w:tab w:val="right" w:leader="dot" w:pos="5904"/>
        </w:tabs>
        <w:ind w:left="576"/>
      </w:pPr>
      <w:r w:rsidRPr="000A6885">
        <w:t>Tract 11</w:t>
      </w:r>
    </w:p>
    <w:p w:rsidR="00C11AD4" w:rsidRPr="000A6885" w:rsidRDefault="00C11AD4" w:rsidP="00C11AD4">
      <w:pPr>
        <w:widowControl w:val="0"/>
        <w:tabs>
          <w:tab w:val="right" w:leader="dot" w:pos="5904"/>
        </w:tabs>
        <w:ind w:left="1152"/>
      </w:pPr>
      <w:r w:rsidRPr="000A6885">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0A6885">
        <w:tab/>
        <w:t>2,048</w:t>
      </w:r>
    </w:p>
    <w:p w:rsidR="00C11AD4" w:rsidRPr="000A6885" w:rsidRDefault="00C11AD4" w:rsidP="00C11AD4">
      <w:pPr>
        <w:widowControl w:val="0"/>
        <w:tabs>
          <w:tab w:val="right" w:leader="dot" w:pos="5904"/>
        </w:tabs>
        <w:ind w:left="288"/>
      </w:pPr>
      <w:r w:rsidRPr="000A6885">
        <w:t>Ward 18 Subtotal</w:t>
      </w:r>
      <w:r w:rsidRPr="000A6885">
        <w:tab/>
        <w:t>2,048</w:t>
      </w:r>
    </w:p>
    <w:p w:rsidR="00C11AD4" w:rsidRPr="000A6885" w:rsidRDefault="00C11AD4" w:rsidP="00C11AD4">
      <w:pPr>
        <w:widowControl w:val="0"/>
        <w:tabs>
          <w:tab w:val="right" w:leader="dot" w:pos="5904"/>
        </w:tabs>
        <w:ind w:left="288"/>
      </w:pPr>
      <w:r w:rsidRPr="000A6885">
        <w:t xml:space="preserve">Ward 19 </w:t>
      </w:r>
      <w:r w:rsidRPr="000A6885">
        <w:tab/>
        <w:t>2,194</w:t>
      </w:r>
    </w:p>
    <w:p w:rsidR="00C11AD4" w:rsidRPr="000A6885" w:rsidRDefault="00C11AD4" w:rsidP="00C11AD4">
      <w:pPr>
        <w:widowControl w:val="0"/>
        <w:tabs>
          <w:tab w:val="right" w:leader="dot" w:pos="5904"/>
        </w:tabs>
        <w:ind w:left="288"/>
      </w:pPr>
      <w:r w:rsidRPr="000A6885">
        <w:t xml:space="preserve">Ward 2 </w:t>
      </w:r>
      <w:r w:rsidRPr="000A6885">
        <w:tab/>
        <w:t>1,017</w:t>
      </w:r>
    </w:p>
    <w:p w:rsidR="00C11AD4" w:rsidRPr="000A6885" w:rsidRDefault="00C11AD4" w:rsidP="00C11AD4">
      <w:pPr>
        <w:widowControl w:val="0"/>
        <w:tabs>
          <w:tab w:val="right" w:leader="dot" w:pos="5904"/>
        </w:tabs>
        <w:ind w:left="288"/>
      </w:pPr>
      <w:r w:rsidRPr="000A6885">
        <w:t xml:space="preserve">Ward 20 </w:t>
      </w:r>
      <w:r w:rsidRPr="000A6885">
        <w:tab/>
        <w:t>2,424</w:t>
      </w:r>
    </w:p>
    <w:p w:rsidR="00C11AD4" w:rsidRPr="000A6885" w:rsidRDefault="00C11AD4" w:rsidP="00C11AD4">
      <w:pPr>
        <w:widowControl w:val="0"/>
        <w:tabs>
          <w:tab w:val="right" w:leader="dot" w:pos="5904"/>
        </w:tabs>
        <w:ind w:left="288"/>
      </w:pPr>
      <w:r w:rsidRPr="000A6885">
        <w:t xml:space="preserve">Ward 21 </w:t>
      </w:r>
      <w:r w:rsidRPr="000A6885">
        <w:tab/>
        <w:t>3,172</w:t>
      </w:r>
    </w:p>
    <w:p w:rsidR="00C11AD4" w:rsidRPr="000A6885" w:rsidRDefault="00C11AD4" w:rsidP="00C11AD4">
      <w:pPr>
        <w:widowControl w:val="0"/>
        <w:tabs>
          <w:tab w:val="right" w:leader="dot" w:pos="5904"/>
        </w:tabs>
        <w:ind w:left="288"/>
      </w:pPr>
      <w:r w:rsidRPr="000A6885">
        <w:t xml:space="preserve">Ward 22 </w:t>
      </w:r>
      <w:r w:rsidRPr="000A6885">
        <w:tab/>
        <w:t>2,471</w:t>
      </w:r>
    </w:p>
    <w:p w:rsidR="00C11AD4" w:rsidRPr="000A6885" w:rsidRDefault="00C11AD4" w:rsidP="00C11AD4">
      <w:pPr>
        <w:widowControl w:val="0"/>
        <w:tabs>
          <w:tab w:val="right" w:leader="dot" w:pos="5904"/>
        </w:tabs>
        <w:ind w:left="288"/>
      </w:pPr>
      <w:r w:rsidRPr="000A6885">
        <w:t>Ward 23</w:t>
      </w:r>
    </w:p>
    <w:p w:rsidR="00C11AD4" w:rsidRPr="000A6885" w:rsidRDefault="00C11AD4" w:rsidP="00C11AD4">
      <w:pPr>
        <w:widowControl w:val="0"/>
        <w:tabs>
          <w:tab w:val="right" w:leader="dot" w:pos="5904"/>
        </w:tabs>
        <w:ind w:left="576"/>
      </w:pPr>
      <w:r w:rsidRPr="000A6885">
        <w:t>Tract 22</w:t>
      </w:r>
    </w:p>
    <w:p w:rsidR="00C11AD4" w:rsidRPr="000A6885" w:rsidRDefault="00C11AD4" w:rsidP="00C11AD4">
      <w:pPr>
        <w:widowControl w:val="0"/>
        <w:tabs>
          <w:tab w:val="right" w:leader="dot" w:pos="5904"/>
        </w:tabs>
        <w:ind w:left="1152"/>
      </w:pPr>
      <w:r w:rsidRPr="000A6885">
        <w:t xml:space="preserve">Blocks: 2007, 2008, 2009, 2010, 2011, 2012, 2013, 2014, 2015, 2016, 2017, 2018, 2019, 2020, 2021  </w:t>
      </w:r>
      <w:r w:rsidRPr="000A6885">
        <w:tab/>
        <w:t>449</w:t>
      </w:r>
    </w:p>
    <w:p w:rsidR="00C11AD4" w:rsidRPr="000A6885" w:rsidRDefault="00C11AD4" w:rsidP="00C11AD4">
      <w:pPr>
        <w:widowControl w:val="0"/>
        <w:tabs>
          <w:tab w:val="right" w:leader="dot" w:pos="5904"/>
        </w:tabs>
        <w:ind w:left="288"/>
      </w:pPr>
      <w:r w:rsidRPr="000A6885">
        <w:t>Ward 23 Subtotal</w:t>
      </w:r>
      <w:r w:rsidRPr="000A6885">
        <w:tab/>
        <w:t>449</w:t>
      </w:r>
    </w:p>
    <w:p w:rsidR="00C11AD4" w:rsidRPr="000A6885" w:rsidRDefault="00C11AD4" w:rsidP="00C11AD4">
      <w:pPr>
        <w:widowControl w:val="0"/>
        <w:tabs>
          <w:tab w:val="right" w:leader="dot" w:pos="5904"/>
        </w:tabs>
        <w:ind w:left="288"/>
      </w:pPr>
      <w:r w:rsidRPr="000A6885">
        <w:t xml:space="preserve">Ward 29 </w:t>
      </w:r>
      <w:r w:rsidRPr="000A6885">
        <w:tab/>
        <w:t>2,217</w:t>
      </w:r>
    </w:p>
    <w:p w:rsidR="00C11AD4" w:rsidRPr="000A6885" w:rsidRDefault="00C11AD4" w:rsidP="00C11AD4">
      <w:pPr>
        <w:widowControl w:val="0"/>
        <w:tabs>
          <w:tab w:val="right" w:leader="dot" w:pos="5904"/>
        </w:tabs>
        <w:ind w:left="288"/>
      </w:pPr>
      <w:r w:rsidRPr="000A6885">
        <w:t xml:space="preserve">Ward 3 </w:t>
      </w:r>
      <w:r w:rsidRPr="000A6885">
        <w:tab/>
        <w:t>2,014</w:t>
      </w:r>
    </w:p>
    <w:p w:rsidR="00C11AD4" w:rsidRPr="000A6885" w:rsidRDefault="00C11AD4" w:rsidP="00C11AD4">
      <w:pPr>
        <w:widowControl w:val="0"/>
        <w:tabs>
          <w:tab w:val="right" w:leader="dot" w:pos="5904"/>
        </w:tabs>
        <w:ind w:left="288"/>
      </w:pPr>
      <w:r w:rsidRPr="000A6885">
        <w:t xml:space="preserve">Ward 30 </w:t>
      </w:r>
      <w:r w:rsidRPr="000A6885">
        <w:tab/>
        <w:t>1,297</w:t>
      </w:r>
    </w:p>
    <w:p w:rsidR="00C11AD4" w:rsidRPr="000A6885" w:rsidRDefault="00C11AD4" w:rsidP="00C11AD4">
      <w:pPr>
        <w:widowControl w:val="0"/>
        <w:tabs>
          <w:tab w:val="right" w:leader="dot" w:pos="5904"/>
        </w:tabs>
        <w:ind w:left="288"/>
      </w:pPr>
      <w:r w:rsidRPr="000A6885">
        <w:t xml:space="preserve">Ward 31 </w:t>
      </w:r>
      <w:r w:rsidRPr="000A6885">
        <w:tab/>
        <w:t>1,723</w:t>
      </w:r>
    </w:p>
    <w:p w:rsidR="00C11AD4" w:rsidRPr="000A6885" w:rsidRDefault="00C11AD4" w:rsidP="00C11AD4">
      <w:pPr>
        <w:widowControl w:val="0"/>
        <w:tabs>
          <w:tab w:val="right" w:leader="dot" w:pos="5904"/>
        </w:tabs>
        <w:ind w:left="288"/>
      </w:pPr>
      <w:r w:rsidRPr="000A6885">
        <w:t xml:space="preserve">Ward 32 </w:t>
      </w:r>
      <w:r w:rsidRPr="000A6885">
        <w:tab/>
        <w:t>1,345</w:t>
      </w:r>
    </w:p>
    <w:p w:rsidR="00C11AD4" w:rsidRPr="000A6885" w:rsidRDefault="00C11AD4" w:rsidP="00C11AD4">
      <w:pPr>
        <w:widowControl w:val="0"/>
        <w:tabs>
          <w:tab w:val="right" w:leader="dot" w:pos="5904"/>
        </w:tabs>
        <w:ind w:left="288"/>
      </w:pPr>
      <w:r w:rsidRPr="000A6885">
        <w:t>Ward 33</w:t>
      </w:r>
    </w:p>
    <w:p w:rsidR="00C11AD4" w:rsidRPr="000A6885" w:rsidRDefault="00C11AD4" w:rsidP="00C11AD4">
      <w:pPr>
        <w:widowControl w:val="0"/>
        <w:tabs>
          <w:tab w:val="right" w:leader="dot" w:pos="5904"/>
        </w:tabs>
        <w:ind w:left="576"/>
      </w:pPr>
      <w:r w:rsidRPr="000A6885">
        <w:t>Tract 13</w:t>
      </w:r>
    </w:p>
    <w:p w:rsidR="00C11AD4" w:rsidRPr="000A6885" w:rsidRDefault="00C11AD4" w:rsidP="00C11AD4">
      <w:pPr>
        <w:widowControl w:val="0"/>
        <w:tabs>
          <w:tab w:val="right" w:leader="dot" w:pos="5904"/>
        </w:tabs>
        <w:ind w:left="1152"/>
      </w:pPr>
      <w:r w:rsidRPr="000A6885">
        <w:t xml:space="preserve">Blocks: 2022, 2026, 2027, 2028, 2029, 3000, 3001, 3002, 3003, 3009, 3012, 3013, 3014, 3016, 3017, 3018  </w:t>
      </w:r>
      <w:r w:rsidRPr="000A6885">
        <w:tab/>
        <w:t>357</w:t>
      </w:r>
    </w:p>
    <w:p w:rsidR="00C11AD4" w:rsidRPr="000A6885" w:rsidRDefault="00C11AD4" w:rsidP="00C11AD4">
      <w:pPr>
        <w:widowControl w:val="0"/>
        <w:tabs>
          <w:tab w:val="right" w:leader="dot" w:pos="5904"/>
        </w:tabs>
        <w:ind w:left="576"/>
      </w:pPr>
      <w:r w:rsidRPr="000A6885">
        <w:t>Tract 30</w:t>
      </w:r>
    </w:p>
    <w:p w:rsidR="00C11AD4" w:rsidRPr="000A6885" w:rsidRDefault="00C11AD4" w:rsidP="00C11AD4">
      <w:pPr>
        <w:widowControl w:val="0"/>
        <w:tabs>
          <w:tab w:val="right" w:leader="dot" w:pos="5904"/>
        </w:tabs>
        <w:ind w:left="1152"/>
      </w:pPr>
      <w:r w:rsidRPr="000A6885">
        <w:t xml:space="preserve">Blocks: 1004, 1005, 1006, 1009, 1010  </w:t>
      </w:r>
      <w:r w:rsidRPr="000A6885">
        <w:tab/>
        <w:t>66</w:t>
      </w:r>
    </w:p>
    <w:p w:rsidR="00C11AD4" w:rsidRPr="000A6885" w:rsidRDefault="00C11AD4" w:rsidP="00C11AD4">
      <w:pPr>
        <w:widowControl w:val="0"/>
        <w:tabs>
          <w:tab w:val="right" w:leader="dot" w:pos="5904"/>
        </w:tabs>
        <w:ind w:left="288"/>
      </w:pPr>
      <w:r w:rsidRPr="000A6885">
        <w:t>Ward 33 Subtotal</w:t>
      </w:r>
      <w:r w:rsidRPr="000A6885">
        <w:tab/>
        <w:t>423</w:t>
      </w:r>
    </w:p>
    <w:p w:rsidR="00C11AD4" w:rsidRPr="000A6885" w:rsidRDefault="00C11AD4" w:rsidP="00C11AD4">
      <w:pPr>
        <w:widowControl w:val="0"/>
        <w:tabs>
          <w:tab w:val="right" w:leader="dot" w:pos="5904"/>
        </w:tabs>
        <w:ind w:left="288"/>
      </w:pPr>
      <w:r w:rsidRPr="000A6885">
        <w:t>Ward 34</w:t>
      </w:r>
    </w:p>
    <w:p w:rsidR="00C11AD4" w:rsidRPr="000A6885" w:rsidRDefault="00C11AD4" w:rsidP="00C11AD4">
      <w:pPr>
        <w:widowControl w:val="0"/>
        <w:tabs>
          <w:tab w:val="right" w:leader="dot" w:pos="5904"/>
        </w:tabs>
        <w:ind w:left="576"/>
      </w:pPr>
      <w:r w:rsidRPr="000A6885">
        <w:t>Tract 11</w:t>
      </w:r>
    </w:p>
    <w:p w:rsidR="00C11AD4" w:rsidRPr="000A6885" w:rsidRDefault="00C11AD4" w:rsidP="00C11AD4">
      <w:pPr>
        <w:widowControl w:val="0"/>
        <w:tabs>
          <w:tab w:val="right" w:leader="dot" w:pos="5904"/>
        </w:tabs>
        <w:ind w:left="1152"/>
      </w:pPr>
      <w:r w:rsidRPr="000A6885">
        <w:t xml:space="preserve">Blocks: 4001, 4002, 4003, 4004, 4005, 5027, 5028  </w:t>
      </w:r>
      <w:r w:rsidRPr="000A6885">
        <w:tab/>
        <w:t>602</w:t>
      </w:r>
    </w:p>
    <w:p w:rsidR="00C11AD4" w:rsidRPr="000A6885" w:rsidRDefault="00C11AD4" w:rsidP="00C11AD4">
      <w:pPr>
        <w:widowControl w:val="0"/>
        <w:tabs>
          <w:tab w:val="right" w:leader="dot" w:pos="5904"/>
        </w:tabs>
        <w:ind w:left="288"/>
      </w:pPr>
      <w:r w:rsidRPr="000A6885">
        <w:t>Ward 34 Subtotal</w:t>
      </w:r>
      <w:r w:rsidRPr="000A6885">
        <w:tab/>
        <w:t>602</w:t>
      </w:r>
    </w:p>
    <w:p w:rsidR="00C11AD4" w:rsidRPr="000A6885" w:rsidRDefault="00C11AD4" w:rsidP="00C11AD4">
      <w:pPr>
        <w:widowControl w:val="0"/>
        <w:tabs>
          <w:tab w:val="right" w:leader="dot" w:pos="5904"/>
        </w:tabs>
        <w:ind w:left="288"/>
      </w:pPr>
      <w:r w:rsidRPr="000A6885">
        <w:t xml:space="preserve">Ward 4 </w:t>
      </w:r>
      <w:r w:rsidRPr="000A6885">
        <w:tab/>
        <w:t>2,042</w:t>
      </w:r>
    </w:p>
    <w:p w:rsidR="00C11AD4" w:rsidRPr="000A6885" w:rsidRDefault="00C11AD4" w:rsidP="00C11AD4">
      <w:pPr>
        <w:widowControl w:val="0"/>
        <w:tabs>
          <w:tab w:val="right" w:leader="dot" w:pos="5904"/>
        </w:tabs>
        <w:ind w:left="288"/>
      </w:pPr>
      <w:r w:rsidRPr="000A6885">
        <w:t xml:space="preserve">Ward 5 </w:t>
      </w:r>
      <w:r w:rsidRPr="000A6885">
        <w:tab/>
        <w:t>5,092</w:t>
      </w:r>
    </w:p>
    <w:p w:rsidR="00C11AD4" w:rsidRPr="000A6885" w:rsidRDefault="00C11AD4" w:rsidP="00C11AD4">
      <w:pPr>
        <w:widowControl w:val="0"/>
        <w:tabs>
          <w:tab w:val="right" w:leader="dot" w:pos="5904"/>
        </w:tabs>
        <w:ind w:left="288"/>
      </w:pPr>
      <w:r w:rsidRPr="000A6885">
        <w:t>Ward 6</w:t>
      </w:r>
    </w:p>
    <w:p w:rsidR="00C11AD4" w:rsidRPr="000A6885" w:rsidRDefault="00C11AD4" w:rsidP="00C11AD4">
      <w:pPr>
        <w:widowControl w:val="0"/>
        <w:tabs>
          <w:tab w:val="right" w:leader="dot" w:pos="5904"/>
        </w:tabs>
        <w:ind w:left="576"/>
      </w:pPr>
      <w:r w:rsidRPr="000A6885">
        <w:t>Tract 111.01</w:t>
      </w:r>
    </w:p>
    <w:p w:rsidR="00C11AD4" w:rsidRPr="000A6885" w:rsidRDefault="00C11AD4" w:rsidP="00C11AD4">
      <w:pPr>
        <w:widowControl w:val="0"/>
        <w:tabs>
          <w:tab w:val="right" w:leader="dot" w:pos="5904"/>
        </w:tabs>
        <w:ind w:left="1152"/>
      </w:pPr>
      <w:r w:rsidRPr="000A6885">
        <w:t xml:space="preserve">Blocks: 3030, 3031, 3033, 3034, 3035, 3036, 3038, 3039  </w:t>
      </w:r>
      <w:r w:rsidRPr="000A6885">
        <w:tab/>
        <w:t>661</w:t>
      </w:r>
    </w:p>
    <w:p w:rsidR="00C11AD4" w:rsidRPr="000A6885" w:rsidRDefault="00C11AD4" w:rsidP="00C11AD4">
      <w:pPr>
        <w:widowControl w:val="0"/>
        <w:tabs>
          <w:tab w:val="right" w:leader="dot" w:pos="5904"/>
        </w:tabs>
        <w:ind w:left="288"/>
      </w:pPr>
      <w:r w:rsidRPr="000A6885">
        <w:t>Ward 6 Subtotal</w:t>
      </w:r>
      <w:r w:rsidRPr="000A6885">
        <w:tab/>
        <w:t>661</w:t>
      </w:r>
    </w:p>
    <w:p w:rsidR="00C11AD4" w:rsidRPr="000A6885" w:rsidRDefault="00C11AD4" w:rsidP="00C11AD4">
      <w:pPr>
        <w:widowControl w:val="0"/>
        <w:tabs>
          <w:tab w:val="right" w:leader="dot" w:pos="5904"/>
        </w:tabs>
        <w:ind w:left="288"/>
      </w:pPr>
      <w:r w:rsidRPr="000A6885">
        <w:t xml:space="preserve">Ward 7 </w:t>
      </w:r>
      <w:r w:rsidRPr="000A6885">
        <w:tab/>
        <w:t>2,093</w:t>
      </w:r>
    </w:p>
    <w:p w:rsidR="00C11AD4" w:rsidRPr="000A6885" w:rsidRDefault="00C11AD4" w:rsidP="00C11AD4">
      <w:pPr>
        <w:widowControl w:val="0"/>
        <w:tabs>
          <w:tab w:val="right" w:leader="dot" w:pos="5904"/>
        </w:tabs>
        <w:ind w:left="288"/>
      </w:pPr>
      <w:r w:rsidRPr="000A6885">
        <w:t xml:space="preserve">Ward 8 </w:t>
      </w:r>
      <w:r w:rsidRPr="000A6885">
        <w:tab/>
        <w:t>2,163</w:t>
      </w:r>
    </w:p>
    <w:p w:rsidR="00C11AD4" w:rsidRPr="000A6885" w:rsidRDefault="00C11AD4" w:rsidP="00C11AD4">
      <w:pPr>
        <w:widowControl w:val="0"/>
        <w:tabs>
          <w:tab w:val="right" w:leader="dot" w:pos="5904"/>
        </w:tabs>
        <w:ind w:left="288"/>
      </w:pPr>
      <w:r w:rsidRPr="000A6885">
        <w:t xml:space="preserve">Ward 9 </w:t>
      </w:r>
      <w:r w:rsidRPr="000A6885">
        <w:tab/>
        <w:t>2,185</w:t>
      </w:r>
    </w:p>
    <w:p w:rsidR="00C11AD4" w:rsidRPr="000A6885" w:rsidRDefault="00C11AD4" w:rsidP="00C11AD4">
      <w:pPr>
        <w:widowControl w:val="0"/>
        <w:tabs>
          <w:tab w:val="right" w:leader="dot" w:pos="5904"/>
        </w:tabs>
        <w:ind w:left="288"/>
      </w:pPr>
      <w:r w:rsidRPr="000A6885">
        <w:t xml:space="preserve">Westminster </w:t>
      </w:r>
      <w:r w:rsidRPr="000A6885">
        <w:tab/>
        <w:t>2,958</w:t>
      </w:r>
    </w:p>
    <w:p w:rsidR="00C11AD4" w:rsidRPr="000A6885" w:rsidRDefault="00C11AD4" w:rsidP="00C11AD4">
      <w:pPr>
        <w:widowControl w:val="0"/>
        <w:tabs>
          <w:tab w:val="right" w:leader="dot" w:pos="5904"/>
        </w:tabs>
        <w:ind w:left="288"/>
      </w:pPr>
      <w:r w:rsidRPr="000A6885">
        <w:t xml:space="preserve">Whitewell </w:t>
      </w:r>
      <w:r w:rsidRPr="000A6885">
        <w:tab/>
        <w:t>3,174</w:t>
      </w:r>
    </w:p>
    <w:p w:rsidR="00C11AD4" w:rsidRPr="000A6885" w:rsidRDefault="00C11AD4" w:rsidP="00C11AD4">
      <w:pPr>
        <w:widowControl w:val="0"/>
        <w:tabs>
          <w:tab w:val="right" w:leader="dot" w:pos="5904"/>
        </w:tabs>
        <w:ind w:left="288"/>
      </w:pPr>
      <w:r w:rsidRPr="000A6885">
        <w:t>Woodfield</w:t>
      </w:r>
    </w:p>
    <w:p w:rsidR="00C11AD4" w:rsidRPr="000A6885" w:rsidRDefault="00C11AD4" w:rsidP="00C11AD4">
      <w:pPr>
        <w:widowControl w:val="0"/>
        <w:tabs>
          <w:tab w:val="right" w:leader="dot" w:pos="5904"/>
        </w:tabs>
        <w:ind w:left="576"/>
      </w:pPr>
      <w:r w:rsidRPr="000A6885">
        <w:t>Tract 113.04</w:t>
      </w:r>
    </w:p>
    <w:p w:rsidR="00C11AD4" w:rsidRPr="000A6885" w:rsidRDefault="00C11AD4" w:rsidP="00C11AD4">
      <w:pPr>
        <w:widowControl w:val="0"/>
        <w:tabs>
          <w:tab w:val="right" w:leader="dot" w:pos="5904"/>
        </w:tabs>
        <w:ind w:left="1152"/>
      </w:pPr>
      <w:r w:rsidRPr="000A6885">
        <w:t xml:space="preserve">Blocks: 3027  </w:t>
      </w:r>
      <w:r w:rsidRPr="000A6885">
        <w:tab/>
        <w:t>31</w:t>
      </w:r>
    </w:p>
    <w:p w:rsidR="00C11AD4" w:rsidRPr="000A6885" w:rsidRDefault="00C11AD4" w:rsidP="00C11AD4">
      <w:pPr>
        <w:widowControl w:val="0"/>
        <w:tabs>
          <w:tab w:val="right" w:leader="dot" w:pos="5904"/>
        </w:tabs>
        <w:ind w:left="576"/>
      </w:pPr>
      <w:r w:rsidRPr="000A6885">
        <w:t>Tract 113.05</w:t>
      </w:r>
    </w:p>
    <w:p w:rsidR="00C11AD4" w:rsidRPr="000A6885" w:rsidRDefault="00C11AD4" w:rsidP="00C11AD4">
      <w:pPr>
        <w:widowControl w:val="0"/>
        <w:tabs>
          <w:tab w:val="right" w:leader="dot" w:pos="5904"/>
        </w:tabs>
        <w:ind w:left="1152"/>
      </w:pPr>
      <w:r w:rsidRPr="000A6885">
        <w:t xml:space="preserve">Blocks: 3001, 3007, 3009, 4003, 4016  </w:t>
      </w:r>
      <w:r w:rsidRPr="000A6885">
        <w:tab/>
        <w:t>158</w:t>
      </w:r>
    </w:p>
    <w:p w:rsidR="00C11AD4" w:rsidRPr="000A6885" w:rsidRDefault="00C11AD4" w:rsidP="00C11AD4">
      <w:pPr>
        <w:widowControl w:val="0"/>
        <w:tabs>
          <w:tab w:val="right" w:leader="dot" w:pos="5904"/>
        </w:tabs>
        <w:ind w:left="288"/>
      </w:pPr>
      <w:r w:rsidRPr="000A6885">
        <w:t>Woodfield Subtotal</w:t>
      </w:r>
      <w:r w:rsidRPr="000A6885">
        <w:tab/>
        <w:t>189</w:t>
      </w:r>
    </w:p>
    <w:p w:rsidR="00C11AD4" w:rsidRPr="000A6885" w:rsidRDefault="00C11AD4" w:rsidP="00C11AD4">
      <w:pPr>
        <w:widowControl w:val="0"/>
        <w:tabs>
          <w:tab w:val="right" w:leader="dot" w:pos="5904"/>
        </w:tabs>
      </w:pPr>
      <w:r w:rsidRPr="000A6885">
        <w:t>Sumter County</w:t>
      </w:r>
    </w:p>
    <w:p w:rsidR="00C11AD4" w:rsidRPr="000A6885" w:rsidRDefault="00C11AD4" w:rsidP="00C11AD4">
      <w:pPr>
        <w:widowControl w:val="0"/>
        <w:tabs>
          <w:tab w:val="right" w:leader="dot" w:pos="5904"/>
        </w:tabs>
        <w:ind w:left="288"/>
      </w:pPr>
      <w:r w:rsidRPr="000A6885">
        <w:t xml:space="preserve">Bates </w:t>
      </w:r>
      <w:r w:rsidRPr="000A6885">
        <w:tab/>
        <w:t>906</w:t>
      </w:r>
    </w:p>
    <w:p w:rsidR="00C11AD4" w:rsidRPr="000A6885" w:rsidRDefault="00C11AD4" w:rsidP="00C11AD4">
      <w:pPr>
        <w:widowControl w:val="0"/>
        <w:tabs>
          <w:tab w:val="right" w:leader="dot" w:pos="5904"/>
        </w:tabs>
        <w:ind w:left="288"/>
      </w:pPr>
      <w:r w:rsidRPr="000A6885">
        <w:t>Birnie</w:t>
      </w:r>
    </w:p>
    <w:p w:rsidR="00C11AD4" w:rsidRPr="000A6885" w:rsidRDefault="00C11AD4" w:rsidP="00C11AD4">
      <w:pPr>
        <w:widowControl w:val="0"/>
        <w:tabs>
          <w:tab w:val="right" w:leader="dot" w:pos="5904"/>
        </w:tabs>
        <w:ind w:left="576"/>
      </w:pPr>
      <w:r w:rsidRPr="000A6885">
        <w:t>Tract 13</w:t>
      </w:r>
    </w:p>
    <w:p w:rsidR="00C11AD4" w:rsidRPr="000A6885" w:rsidRDefault="00C11AD4" w:rsidP="00C11AD4">
      <w:pPr>
        <w:widowControl w:val="0"/>
        <w:tabs>
          <w:tab w:val="right" w:leader="dot" w:pos="5904"/>
        </w:tabs>
        <w:ind w:left="1152"/>
      </w:pPr>
      <w:r w:rsidRPr="000A6885">
        <w:t xml:space="preserve">Blocks: 1016, 1017, 2029, 2030, 2031, 2032, 2033, 2034, 2035, 2050, 2053, 2054, 2055, 2056, 2057, 2058, 2059, 2060, 2061, 2062, 2063, 2064, 2065, 2066, 2067, 2068  </w:t>
      </w:r>
      <w:r w:rsidRPr="000A6885">
        <w:tab/>
        <w:t>582</w:t>
      </w:r>
    </w:p>
    <w:p w:rsidR="00C11AD4" w:rsidRPr="000A6885" w:rsidRDefault="00C11AD4" w:rsidP="00C11AD4">
      <w:pPr>
        <w:widowControl w:val="0"/>
        <w:tabs>
          <w:tab w:val="right" w:leader="dot" w:pos="5904"/>
        </w:tabs>
        <w:ind w:left="576"/>
      </w:pPr>
      <w:r w:rsidRPr="000A6885">
        <w:t>Tract 15</w:t>
      </w:r>
    </w:p>
    <w:p w:rsidR="00C11AD4" w:rsidRPr="000A6885" w:rsidRDefault="00C11AD4" w:rsidP="00C11AD4">
      <w:pPr>
        <w:widowControl w:val="0"/>
        <w:tabs>
          <w:tab w:val="right" w:leader="dot" w:pos="5904"/>
        </w:tabs>
        <w:ind w:left="1152"/>
      </w:pPr>
      <w:r w:rsidRPr="000A6885">
        <w:t xml:space="preserve">Blocks: 1001, 1002, 1003, 1004, 1005, 1009, 1010, 1011, 1019, 1020, 1050, 1051  </w:t>
      </w:r>
      <w:r w:rsidRPr="000A6885">
        <w:tab/>
        <w:t>85</w:t>
      </w:r>
    </w:p>
    <w:p w:rsidR="00C11AD4" w:rsidRPr="000A6885" w:rsidRDefault="00C11AD4" w:rsidP="00C11AD4">
      <w:pPr>
        <w:widowControl w:val="0"/>
        <w:tabs>
          <w:tab w:val="right" w:leader="dot" w:pos="5904"/>
        </w:tabs>
        <w:ind w:left="288"/>
      </w:pPr>
      <w:r w:rsidRPr="000A6885">
        <w:t>Birnie Subtotal</w:t>
      </w:r>
      <w:r w:rsidRPr="000A6885">
        <w:tab/>
        <w:t>667</w:t>
      </w:r>
    </w:p>
    <w:p w:rsidR="00C11AD4" w:rsidRPr="000A6885" w:rsidRDefault="00C11AD4" w:rsidP="00C11AD4">
      <w:pPr>
        <w:widowControl w:val="0"/>
        <w:tabs>
          <w:tab w:val="right" w:leader="dot" w:pos="5904"/>
        </w:tabs>
        <w:ind w:left="288"/>
      </w:pPr>
      <w:r w:rsidRPr="000A6885">
        <w:t xml:space="preserve">Crosswell </w:t>
      </w:r>
      <w:r w:rsidRPr="000A6885">
        <w:tab/>
        <w:t>2,408</w:t>
      </w:r>
    </w:p>
    <w:p w:rsidR="00C11AD4" w:rsidRPr="000A6885" w:rsidRDefault="00C11AD4" w:rsidP="00C11AD4">
      <w:pPr>
        <w:widowControl w:val="0"/>
        <w:tabs>
          <w:tab w:val="right" w:leader="dot" w:pos="5904"/>
        </w:tabs>
        <w:ind w:left="288"/>
      </w:pPr>
      <w:r w:rsidRPr="000A6885">
        <w:t>Folsom Park</w:t>
      </w:r>
    </w:p>
    <w:p w:rsidR="00C11AD4" w:rsidRPr="000A6885" w:rsidRDefault="00C11AD4" w:rsidP="00C11AD4">
      <w:pPr>
        <w:widowControl w:val="0"/>
        <w:tabs>
          <w:tab w:val="right" w:leader="dot" w:pos="5904"/>
        </w:tabs>
        <w:ind w:left="576"/>
      </w:pPr>
      <w:r w:rsidRPr="000A6885">
        <w:t>Tract 8</w:t>
      </w:r>
    </w:p>
    <w:p w:rsidR="00C11AD4" w:rsidRPr="000A6885" w:rsidRDefault="00C11AD4" w:rsidP="00C11AD4">
      <w:pPr>
        <w:widowControl w:val="0"/>
        <w:tabs>
          <w:tab w:val="right" w:leader="dot" w:pos="5904"/>
        </w:tabs>
        <w:ind w:left="1152"/>
      </w:pPr>
      <w:r w:rsidRPr="000A6885">
        <w:t xml:space="preserve">Blocks: 1039, 3000, 3001, 3002, 3003, 3004, 3007  </w:t>
      </w:r>
      <w:r w:rsidRPr="000A6885">
        <w:tab/>
        <w:t>165</w:t>
      </w:r>
    </w:p>
    <w:p w:rsidR="00C11AD4" w:rsidRPr="000A6885" w:rsidRDefault="00C11AD4" w:rsidP="00C11AD4">
      <w:pPr>
        <w:widowControl w:val="0"/>
        <w:tabs>
          <w:tab w:val="right" w:leader="dot" w:pos="5904"/>
        </w:tabs>
        <w:ind w:left="288"/>
      </w:pPr>
      <w:r w:rsidRPr="000A6885">
        <w:t>Folsom Park Subtotal</w:t>
      </w:r>
      <w:r w:rsidRPr="000A6885">
        <w:tab/>
        <w:t>165</w:t>
      </w:r>
    </w:p>
    <w:p w:rsidR="00C11AD4" w:rsidRPr="000A6885" w:rsidRDefault="00C11AD4" w:rsidP="00C11AD4">
      <w:pPr>
        <w:widowControl w:val="0"/>
        <w:tabs>
          <w:tab w:val="right" w:leader="dot" w:pos="5904"/>
        </w:tabs>
        <w:ind w:left="288"/>
      </w:pPr>
      <w:r w:rsidRPr="000A6885">
        <w:t>Hampton Park</w:t>
      </w:r>
    </w:p>
    <w:p w:rsidR="00C11AD4" w:rsidRPr="000A6885" w:rsidRDefault="00C11AD4" w:rsidP="00C11AD4">
      <w:pPr>
        <w:widowControl w:val="0"/>
        <w:tabs>
          <w:tab w:val="right" w:leader="dot" w:pos="5904"/>
        </w:tabs>
        <w:ind w:left="576"/>
      </w:pPr>
      <w:r w:rsidRPr="000A6885">
        <w:t>Tract 20</w:t>
      </w:r>
    </w:p>
    <w:p w:rsidR="00C11AD4" w:rsidRPr="000A6885" w:rsidRDefault="00C11AD4" w:rsidP="00C11AD4">
      <w:pPr>
        <w:widowControl w:val="0"/>
        <w:tabs>
          <w:tab w:val="right" w:leader="dot" w:pos="5904"/>
        </w:tabs>
        <w:ind w:left="1152"/>
      </w:pPr>
      <w:r w:rsidRPr="000A6885">
        <w:t xml:space="preserve">Blocks: 1002, 1003, 1016, 1017, 1018, 1019, 1021, 1022, 1023, 3045  </w:t>
      </w:r>
      <w:r w:rsidRPr="000A6885">
        <w:tab/>
        <w:t>244</w:t>
      </w:r>
    </w:p>
    <w:p w:rsidR="00C11AD4" w:rsidRPr="000A6885" w:rsidRDefault="00C11AD4" w:rsidP="00C11AD4">
      <w:pPr>
        <w:widowControl w:val="0"/>
        <w:tabs>
          <w:tab w:val="right" w:leader="dot" w:pos="5904"/>
        </w:tabs>
        <w:ind w:left="288"/>
      </w:pPr>
      <w:r w:rsidRPr="000A6885">
        <w:t>Hampton Park Subtotal</w:t>
      </w:r>
      <w:r w:rsidRPr="000A6885">
        <w:tab/>
        <w:t>244</w:t>
      </w:r>
    </w:p>
    <w:p w:rsidR="00C11AD4" w:rsidRPr="000A6885" w:rsidRDefault="00C11AD4" w:rsidP="00C11AD4">
      <w:pPr>
        <w:widowControl w:val="0"/>
        <w:tabs>
          <w:tab w:val="right" w:leader="dot" w:pos="5904"/>
        </w:tabs>
        <w:ind w:left="288"/>
      </w:pPr>
      <w:r w:rsidRPr="000A6885">
        <w:t xml:space="preserve">Lemira </w:t>
      </w:r>
      <w:r w:rsidRPr="000A6885">
        <w:tab/>
        <w:t>2,248</w:t>
      </w:r>
    </w:p>
    <w:p w:rsidR="00C11AD4" w:rsidRPr="000A6885" w:rsidRDefault="00C11AD4" w:rsidP="00C11AD4">
      <w:pPr>
        <w:widowControl w:val="0"/>
        <w:tabs>
          <w:tab w:val="right" w:leader="dot" w:pos="5904"/>
        </w:tabs>
        <w:ind w:left="288"/>
      </w:pPr>
      <w:r w:rsidRPr="000A6885">
        <w:t xml:space="preserve">Loring </w:t>
      </w:r>
      <w:r w:rsidRPr="000A6885">
        <w:tab/>
        <w:t>2,000</w:t>
      </w:r>
    </w:p>
    <w:p w:rsidR="00C11AD4" w:rsidRPr="000A6885" w:rsidRDefault="00C11AD4" w:rsidP="00C11AD4">
      <w:pPr>
        <w:widowControl w:val="0"/>
        <w:tabs>
          <w:tab w:val="right" w:leader="dot" w:pos="5904"/>
        </w:tabs>
        <w:ind w:left="288"/>
      </w:pPr>
      <w:r w:rsidRPr="000A6885">
        <w:t xml:space="preserve">Magnolia-Harmony </w:t>
      </w:r>
      <w:r w:rsidRPr="000A6885">
        <w:tab/>
        <w:t>1,356</w:t>
      </w:r>
    </w:p>
    <w:p w:rsidR="00C11AD4" w:rsidRPr="000A6885" w:rsidRDefault="00C11AD4" w:rsidP="00C11AD4">
      <w:pPr>
        <w:widowControl w:val="0"/>
        <w:tabs>
          <w:tab w:val="right" w:leader="dot" w:pos="5904"/>
        </w:tabs>
        <w:ind w:left="288"/>
      </w:pPr>
      <w:r w:rsidRPr="000A6885">
        <w:t xml:space="preserve">Mayesville </w:t>
      </w:r>
      <w:r w:rsidRPr="000A6885">
        <w:tab/>
        <w:t>772</w:t>
      </w:r>
    </w:p>
    <w:p w:rsidR="00C11AD4" w:rsidRPr="000A6885" w:rsidRDefault="00C11AD4" w:rsidP="00C11AD4">
      <w:pPr>
        <w:widowControl w:val="0"/>
        <w:tabs>
          <w:tab w:val="right" w:leader="dot" w:pos="5904"/>
        </w:tabs>
        <w:ind w:left="288"/>
      </w:pPr>
      <w:r w:rsidRPr="000A6885">
        <w:t>Mayewood</w:t>
      </w:r>
    </w:p>
    <w:p w:rsidR="00C11AD4" w:rsidRPr="000A6885" w:rsidRDefault="00C11AD4" w:rsidP="00C11AD4">
      <w:pPr>
        <w:widowControl w:val="0"/>
        <w:tabs>
          <w:tab w:val="right" w:leader="dot" w:pos="5904"/>
        </w:tabs>
        <w:ind w:left="576"/>
      </w:pPr>
      <w:r w:rsidRPr="000A6885">
        <w:t>Tract 5</w:t>
      </w:r>
    </w:p>
    <w:p w:rsidR="00C11AD4" w:rsidRPr="000A6885" w:rsidRDefault="00C11AD4" w:rsidP="00C11AD4">
      <w:pPr>
        <w:widowControl w:val="0"/>
        <w:tabs>
          <w:tab w:val="right" w:leader="dot" w:pos="5904"/>
        </w:tabs>
        <w:ind w:left="1152"/>
      </w:pPr>
      <w:r w:rsidRPr="000A6885">
        <w:t xml:space="preserve">Blocks: 1110  </w:t>
      </w:r>
      <w:r w:rsidRPr="000A6885">
        <w:tab/>
        <w:t>0</w:t>
      </w:r>
    </w:p>
    <w:p w:rsidR="00C11AD4" w:rsidRPr="000A6885" w:rsidRDefault="00C11AD4" w:rsidP="00C11AD4">
      <w:pPr>
        <w:widowControl w:val="0"/>
        <w:tabs>
          <w:tab w:val="right" w:leader="dot" w:pos="5904"/>
        </w:tabs>
        <w:ind w:left="576"/>
      </w:pPr>
      <w:r w:rsidRPr="000A6885">
        <w:t>Tract 6</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0A6885">
        <w:tab/>
        <w:t>1,771</w:t>
      </w:r>
    </w:p>
    <w:p w:rsidR="00C11AD4" w:rsidRPr="000A6885" w:rsidRDefault="00C11AD4" w:rsidP="00C11AD4">
      <w:pPr>
        <w:widowControl w:val="0"/>
        <w:tabs>
          <w:tab w:val="right" w:leader="dot" w:pos="5904"/>
        </w:tabs>
        <w:ind w:left="288"/>
      </w:pPr>
      <w:r w:rsidRPr="000A6885">
        <w:t>Mayewood Subtotal</w:t>
      </w:r>
      <w:r w:rsidRPr="000A6885">
        <w:tab/>
        <w:t>1,771</w:t>
      </w:r>
    </w:p>
    <w:p w:rsidR="00C11AD4" w:rsidRPr="000A6885" w:rsidRDefault="00C11AD4" w:rsidP="00C11AD4">
      <w:pPr>
        <w:widowControl w:val="0"/>
        <w:tabs>
          <w:tab w:val="right" w:leader="dot" w:pos="5904"/>
        </w:tabs>
        <w:ind w:left="288"/>
      </w:pPr>
      <w:r w:rsidRPr="000A6885">
        <w:t>Morris College</w:t>
      </w:r>
    </w:p>
    <w:p w:rsidR="00C11AD4" w:rsidRPr="000A6885" w:rsidRDefault="00C11AD4" w:rsidP="00C11AD4">
      <w:pPr>
        <w:widowControl w:val="0"/>
        <w:tabs>
          <w:tab w:val="right" w:leader="dot" w:pos="5904"/>
        </w:tabs>
        <w:ind w:left="576"/>
      </w:pPr>
      <w:r w:rsidRPr="000A6885">
        <w:t>Tract 8</w:t>
      </w:r>
    </w:p>
    <w:p w:rsidR="00C11AD4" w:rsidRPr="000A6885" w:rsidRDefault="00C11AD4" w:rsidP="00C11AD4">
      <w:pPr>
        <w:widowControl w:val="0"/>
        <w:tabs>
          <w:tab w:val="right" w:leader="dot" w:pos="5904"/>
        </w:tabs>
        <w:ind w:left="1152"/>
      </w:pPr>
      <w:r w:rsidRPr="000A6885">
        <w:t xml:space="preserve">Blocks: 2021, 2022, 2023, 2024, 3005, 3006, 3008, 3011, 3012, 3013, 3014, 3015, 3016, 3017, 3018, 3019, 3020, 3021  </w:t>
      </w:r>
      <w:r w:rsidRPr="000A6885">
        <w:tab/>
        <w:t>1,385</w:t>
      </w:r>
    </w:p>
    <w:p w:rsidR="00C11AD4" w:rsidRPr="000A6885" w:rsidRDefault="00C11AD4" w:rsidP="00C11AD4">
      <w:pPr>
        <w:widowControl w:val="0"/>
        <w:tabs>
          <w:tab w:val="right" w:leader="dot" w:pos="5904"/>
        </w:tabs>
        <w:ind w:left="576"/>
      </w:pPr>
      <w:r w:rsidRPr="000A6885">
        <w:t>Tract 20</w:t>
      </w:r>
    </w:p>
    <w:p w:rsidR="00C11AD4" w:rsidRPr="000A6885" w:rsidRDefault="00C11AD4" w:rsidP="00C11AD4">
      <w:pPr>
        <w:widowControl w:val="0"/>
        <w:tabs>
          <w:tab w:val="right" w:leader="dot" w:pos="5904"/>
        </w:tabs>
        <w:ind w:left="1152"/>
      </w:pPr>
      <w:r w:rsidRPr="000A6885">
        <w:t xml:space="preserve">Blocks: 3001, 3003, 3004, 3005, 3006, 3007, 3008, 3009, 3010, 3011, 3012, 3013, 3014, 3015, 3016, 3019, 3020, 3021, 3022, 3023, 3024, 3025, 3026, 3042, 3043, 3044, 3046  </w:t>
      </w:r>
      <w:r w:rsidRPr="000A6885">
        <w:tab/>
        <w:t>814</w:t>
      </w:r>
    </w:p>
    <w:p w:rsidR="00C11AD4" w:rsidRPr="000A6885" w:rsidRDefault="00C11AD4" w:rsidP="00C11AD4">
      <w:pPr>
        <w:widowControl w:val="0"/>
        <w:tabs>
          <w:tab w:val="right" w:leader="dot" w:pos="5904"/>
        </w:tabs>
        <w:ind w:left="288"/>
      </w:pPr>
      <w:r w:rsidRPr="000A6885">
        <w:t>Morris College Subtotal</w:t>
      </w:r>
      <w:r w:rsidRPr="000A6885">
        <w:tab/>
        <w:t>2,199</w:t>
      </w:r>
    </w:p>
    <w:p w:rsidR="00C11AD4" w:rsidRPr="000A6885" w:rsidRDefault="00C11AD4" w:rsidP="00C11AD4">
      <w:pPr>
        <w:widowControl w:val="0"/>
        <w:tabs>
          <w:tab w:val="right" w:leader="dot" w:pos="5904"/>
        </w:tabs>
        <w:ind w:left="288"/>
      </w:pPr>
      <w:r w:rsidRPr="000A6885">
        <w:t xml:space="preserve">Salem </w:t>
      </w:r>
      <w:r w:rsidRPr="000A6885">
        <w:tab/>
        <w:t>514</w:t>
      </w:r>
    </w:p>
    <w:p w:rsidR="00C11AD4" w:rsidRPr="000A6885" w:rsidRDefault="00C11AD4" w:rsidP="00C11AD4">
      <w:pPr>
        <w:widowControl w:val="0"/>
        <w:tabs>
          <w:tab w:val="right" w:leader="dot" w:pos="5904"/>
        </w:tabs>
        <w:ind w:left="288"/>
      </w:pPr>
      <w:r w:rsidRPr="000A6885">
        <w:t xml:space="preserve">Savage-Glover </w:t>
      </w:r>
      <w:r w:rsidRPr="000A6885">
        <w:tab/>
        <w:t>932</w:t>
      </w:r>
    </w:p>
    <w:p w:rsidR="00C11AD4" w:rsidRPr="000A6885" w:rsidRDefault="00C11AD4" w:rsidP="00C11AD4">
      <w:pPr>
        <w:widowControl w:val="0"/>
        <w:tabs>
          <w:tab w:val="right" w:leader="dot" w:pos="5904"/>
        </w:tabs>
        <w:ind w:left="288"/>
      </w:pPr>
      <w:r w:rsidRPr="000A6885">
        <w:t>South Liberty</w:t>
      </w:r>
    </w:p>
    <w:p w:rsidR="00C11AD4" w:rsidRPr="000A6885" w:rsidRDefault="00C11AD4" w:rsidP="00C11AD4">
      <w:pPr>
        <w:widowControl w:val="0"/>
        <w:tabs>
          <w:tab w:val="right" w:leader="dot" w:pos="5904"/>
        </w:tabs>
        <w:ind w:left="576"/>
      </w:pPr>
      <w:r w:rsidRPr="000A6885">
        <w:t>Tract 13</w:t>
      </w:r>
    </w:p>
    <w:p w:rsidR="00C11AD4" w:rsidRPr="000A6885" w:rsidRDefault="00C11AD4" w:rsidP="00C11AD4">
      <w:pPr>
        <w:widowControl w:val="0"/>
        <w:tabs>
          <w:tab w:val="right" w:leader="dot" w:pos="5904"/>
        </w:tabs>
        <w:ind w:left="1152"/>
      </w:pPr>
      <w:r w:rsidRPr="000A6885">
        <w:t xml:space="preserve">Blocks: 1000, 1001, 1002, 1003, 1004, 1005, 1006, 1007, 1008, 1009, 1012, 1013, 1014, 1015, 1018, 2004, 2007, 2008, 2009, 2010, 2011, 2012, 2013, 2018, 2019, 2020, 2021, 2022, 2023, 2024, 2025, 2026, 2027, 2028, 2036, 2037  </w:t>
      </w:r>
      <w:r w:rsidRPr="000A6885">
        <w:tab/>
        <w:t>780</w:t>
      </w:r>
    </w:p>
    <w:p w:rsidR="00C11AD4" w:rsidRPr="000A6885" w:rsidRDefault="00C11AD4" w:rsidP="00C11AD4">
      <w:pPr>
        <w:widowControl w:val="0"/>
        <w:tabs>
          <w:tab w:val="right" w:leader="dot" w:pos="5904"/>
        </w:tabs>
        <w:ind w:left="288"/>
      </w:pPr>
      <w:r w:rsidRPr="000A6885">
        <w:t>South Liberty Subtotal</w:t>
      </w:r>
      <w:r w:rsidRPr="000A6885">
        <w:tab/>
        <w:t>780</w:t>
      </w:r>
    </w:p>
    <w:p w:rsidR="00C11AD4" w:rsidRPr="000A6885" w:rsidRDefault="00C11AD4" w:rsidP="00C11AD4">
      <w:pPr>
        <w:widowControl w:val="0"/>
        <w:tabs>
          <w:tab w:val="right" w:leader="dot" w:pos="5904"/>
        </w:tabs>
        <w:ind w:left="288"/>
      </w:pPr>
      <w:r w:rsidRPr="000A6885">
        <w:t xml:space="preserve">South Red Bay </w:t>
      </w:r>
      <w:r w:rsidRPr="000A6885">
        <w:tab/>
        <w:t>1,425</w:t>
      </w:r>
    </w:p>
    <w:p w:rsidR="00C11AD4" w:rsidRPr="000A6885" w:rsidRDefault="00C11AD4" w:rsidP="00C11AD4">
      <w:pPr>
        <w:widowControl w:val="0"/>
        <w:tabs>
          <w:tab w:val="right" w:leader="dot" w:pos="5904"/>
        </w:tabs>
        <w:ind w:left="288"/>
      </w:pPr>
      <w:r w:rsidRPr="000A6885">
        <w:t xml:space="preserve">St. John </w:t>
      </w:r>
      <w:r w:rsidRPr="000A6885">
        <w:tab/>
        <w:t>1,835</w:t>
      </w:r>
    </w:p>
    <w:p w:rsidR="00C11AD4" w:rsidRPr="000A6885" w:rsidRDefault="00C11AD4" w:rsidP="00C11AD4">
      <w:pPr>
        <w:widowControl w:val="0"/>
        <w:tabs>
          <w:tab w:val="right" w:leader="dot" w:pos="5904"/>
        </w:tabs>
        <w:ind w:left="288"/>
      </w:pPr>
      <w:r w:rsidRPr="000A6885">
        <w:t xml:space="preserve">Stone Hill </w:t>
      </w:r>
      <w:r w:rsidRPr="000A6885">
        <w:tab/>
        <w:t>1,029</w:t>
      </w:r>
    </w:p>
    <w:p w:rsidR="00C11AD4" w:rsidRPr="000A6885" w:rsidRDefault="00C11AD4" w:rsidP="00C11AD4">
      <w:pPr>
        <w:widowControl w:val="0"/>
        <w:tabs>
          <w:tab w:val="right" w:leader="dot" w:pos="5904"/>
        </w:tabs>
        <w:ind w:left="288"/>
      </w:pPr>
      <w:r w:rsidRPr="000A6885">
        <w:t>Turkey Creek</w:t>
      </w:r>
    </w:p>
    <w:p w:rsidR="00C11AD4" w:rsidRPr="000A6885" w:rsidRDefault="00C11AD4" w:rsidP="00C11AD4">
      <w:pPr>
        <w:widowControl w:val="0"/>
        <w:tabs>
          <w:tab w:val="right" w:leader="dot" w:pos="5904"/>
        </w:tabs>
        <w:ind w:left="576"/>
      </w:pPr>
      <w:r w:rsidRPr="000A6885">
        <w:t>Tract 6</w:t>
      </w:r>
    </w:p>
    <w:p w:rsidR="00C11AD4" w:rsidRPr="000A6885" w:rsidRDefault="00C11AD4" w:rsidP="00C11AD4">
      <w:pPr>
        <w:widowControl w:val="0"/>
        <w:tabs>
          <w:tab w:val="right" w:leader="dot" w:pos="5904"/>
        </w:tabs>
        <w:ind w:left="1152"/>
      </w:pPr>
      <w:r w:rsidRPr="000A6885">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0A6885">
        <w:tab/>
        <w:t>1,318</w:t>
      </w:r>
    </w:p>
    <w:p w:rsidR="00C11AD4" w:rsidRPr="000A6885" w:rsidRDefault="00C11AD4" w:rsidP="00C11AD4">
      <w:pPr>
        <w:widowControl w:val="0"/>
        <w:tabs>
          <w:tab w:val="right" w:leader="dot" w:pos="5904"/>
        </w:tabs>
        <w:ind w:left="288"/>
      </w:pPr>
      <w:r w:rsidRPr="000A6885">
        <w:t>Turkey Creek Subtotal</w:t>
      </w:r>
      <w:r w:rsidRPr="000A6885">
        <w:tab/>
        <w:t>1,318</w:t>
      </w:r>
    </w:p>
    <w:p w:rsidR="00C11AD4" w:rsidRPr="000A6885" w:rsidRDefault="00C11AD4" w:rsidP="00C11AD4">
      <w:pPr>
        <w:widowControl w:val="0"/>
        <w:tabs>
          <w:tab w:val="right" w:leader="dot" w:pos="5904"/>
        </w:tabs>
      </w:pPr>
      <w:r w:rsidRPr="000A6885">
        <w:t xml:space="preserve">Williamsburg County </w:t>
      </w:r>
      <w:r w:rsidRPr="000A6885">
        <w:tab/>
        <w:t>34,423</w:t>
      </w:r>
    </w:p>
    <w:p w:rsidR="00C11AD4" w:rsidRPr="000A6885" w:rsidRDefault="00C11AD4" w:rsidP="00C11AD4">
      <w:pPr>
        <w:widowControl w:val="0"/>
        <w:tabs>
          <w:tab w:val="right" w:leader="dot" w:pos="5904"/>
        </w:tabs>
      </w:pPr>
      <w:r w:rsidRPr="000A6885">
        <w:t>DISTRICT TOTAL</w:t>
      </w:r>
      <w:r w:rsidRPr="000A6885">
        <w:tab/>
        <w:t>660,766</w:t>
      </w:r>
    </w:p>
    <w:p w:rsidR="00C11AD4" w:rsidRPr="000A6885" w:rsidRDefault="00C11AD4" w:rsidP="00C11AD4">
      <w:pPr>
        <w:widowControl w:val="0"/>
        <w:tabs>
          <w:tab w:val="right" w:leader="dot" w:pos="5904"/>
        </w:tabs>
      </w:pPr>
      <w:r w:rsidRPr="000A6885">
        <w:t>PERCENT VARIATION</w:t>
      </w:r>
      <w:r w:rsidRPr="000A6885">
        <w:tab/>
        <w:t>0.000</w:t>
      </w:r>
    </w:p>
    <w:p w:rsidR="00C11AD4" w:rsidRPr="000A6885" w:rsidRDefault="00C11AD4" w:rsidP="00C11AD4">
      <w:pPr>
        <w:widowControl w:val="0"/>
        <w:tabs>
          <w:tab w:val="right" w:leader="dot" w:pos="5904"/>
        </w:tabs>
      </w:pPr>
      <w:r w:rsidRPr="000A6885">
        <w:t>DISTRICT 7</w:t>
      </w:r>
    </w:p>
    <w:p w:rsidR="00C11AD4" w:rsidRPr="000A6885" w:rsidRDefault="00C11AD4" w:rsidP="00C11AD4">
      <w:pPr>
        <w:widowControl w:val="0"/>
        <w:tabs>
          <w:tab w:val="right" w:pos="5904"/>
        </w:tabs>
      </w:pPr>
      <w:r w:rsidRPr="000A6885">
        <w:t>Area</w:t>
      </w:r>
      <w:r w:rsidRPr="000A6885">
        <w:tab/>
        <w:t>Population</w:t>
      </w:r>
    </w:p>
    <w:p w:rsidR="00C11AD4" w:rsidRPr="000A6885" w:rsidRDefault="00C11AD4" w:rsidP="00C11AD4">
      <w:pPr>
        <w:widowControl w:val="0"/>
        <w:tabs>
          <w:tab w:val="right" w:leader="dot" w:pos="5904"/>
        </w:tabs>
      </w:pPr>
      <w:r w:rsidRPr="000A6885">
        <w:t xml:space="preserve">Chesterfield County </w:t>
      </w:r>
      <w:r w:rsidRPr="000A6885">
        <w:tab/>
        <w:t>46,734</w:t>
      </w:r>
    </w:p>
    <w:p w:rsidR="00C11AD4" w:rsidRPr="000A6885" w:rsidRDefault="00C11AD4" w:rsidP="00C11AD4">
      <w:pPr>
        <w:widowControl w:val="0"/>
        <w:tabs>
          <w:tab w:val="right" w:leader="dot" w:pos="5904"/>
        </w:tabs>
      </w:pPr>
      <w:r w:rsidRPr="000A6885">
        <w:t xml:space="preserve">Darlington County </w:t>
      </w:r>
      <w:r w:rsidRPr="000A6885">
        <w:tab/>
        <w:t>68,681</w:t>
      </w:r>
    </w:p>
    <w:p w:rsidR="00C11AD4" w:rsidRPr="000A6885" w:rsidRDefault="00C11AD4" w:rsidP="00C11AD4">
      <w:pPr>
        <w:widowControl w:val="0"/>
        <w:tabs>
          <w:tab w:val="right" w:leader="dot" w:pos="5904"/>
        </w:tabs>
      </w:pPr>
      <w:r w:rsidRPr="000A6885">
        <w:t xml:space="preserve">Dillon County </w:t>
      </w:r>
      <w:r w:rsidRPr="000A6885">
        <w:tab/>
        <w:t>32,062</w:t>
      </w:r>
    </w:p>
    <w:p w:rsidR="00C11AD4" w:rsidRPr="000A6885" w:rsidRDefault="00C11AD4" w:rsidP="00C11AD4">
      <w:pPr>
        <w:widowControl w:val="0"/>
        <w:tabs>
          <w:tab w:val="right" w:leader="dot" w:pos="5904"/>
        </w:tabs>
      </w:pPr>
      <w:r w:rsidRPr="000A6885">
        <w:t>Florence County</w:t>
      </w:r>
    </w:p>
    <w:p w:rsidR="00C11AD4" w:rsidRPr="000A6885" w:rsidRDefault="00C11AD4" w:rsidP="00C11AD4">
      <w:pPr>
        <w:widowControl w:val="0"/>
        <w:tabs>
          <w:tab w:val="right" w:leader="dot" w:pos="5904"/>
        </w:tabs>
        <w:ind w:left="288"/>
      </w:pPr>
      <w:r w:rsidRPr="000A6885">
        <w:t xml:space="preserve">Back Swamp </w:t>
      </w:r>
      <w:r w:rsidRPr="000A6885">
        <w:tab/>
        <w:t>1,204</w:t>
      </w:r>
    </w:p>
    <w:p w:rsidR="00C11AD4" w:rsidRPr="000A6885" w:rsidRDefault="00C11AD4" w:rsidP="00C11AD4">
      <w:pPr>
        <w:widowControl w:val="0"/>
        <w:tabs>
          <w:tab w:val="right" w:leader="dot" w:pos="5904"/>
        </w:tabs>
        <w:ind w:left="288"/>
      </w:pPr>
      <w:r w:rsidRPr="000A6885">
        <w:t xml:space="preserve">Brookgreen </w:t>
      </w:r>
      <w:r w:rsidRPr="000A6885">
        <w:tab/>
        <w:t>1,044</w:t>
      </w:r>
    </w:p>
    <w:p w:rsidR="00C11AD4" w:rsidRPr="000A6885" w:rsidRDefault="00C11AD4" w:rsidP="00C11AD4">
      <w:pPr>
        <w:widowControl w:val="0"/>
        <w:tabs>
          <w:tab w:val="right" w:leader="dot" w:pos="5904"/>
        </w:tabs>
        <w:ind w:left="288"/>
      </w:pPr>
      <w:r w:rsidRPr="000A6885">
        <w:t xml:space="preserve">Cartersville </w:t>
      </w:r>
      <w:r w:rsidRPr="000A6885">
        <w:tab/>
        <w:t>1,250</w:t>
      </w:r>
    </w:p>
    <w:p w:rsidR="00C11AD4" w:rsidRPr="000A6885" w:rsidRDefault="00C11AD4" w:rsidP="00C11AD4">
      <w:pPr>
        <w:widowControl w:val="0"/>
        <w:tabs>
          <w:tab w:val="right" w:leader="dot" w:pos="5904"/>
        </w:tabs>
        <w:ind w:left="288"/>
      </w:pPr>
      <w:r w:rsidRPr="000A6885">
        <w:t xml:space="preserve">Claussen </w:t>
      </w:r>
      <w:r w:rsidRPr="000A6885">
        <w:tab/>
        <w:t>2,741</w:t>
      </w:r>
    </w:p>
    <w:p w:rsidR="00C11AD4" w:rsidRPr="000A6885" w:rsidRDefault="00C11AD4" w:rsidP="00C11AD4">
      <w:pPr>
        <w:widowControl w:val="0"/>
        <w:tabs>
          <w:tab w:val="right" w:leader="dot" w:pos="5904"/>
        </w:tabs>
        <w:ind w:left="288"/>
      </w:pPr>
      <w:r w:rsidRPr="000A6885">
        <w:t xml:space="preserve">Coles Crossroads </w:t>
      </w:r>
      <w:r w:rsidRPr="000A6885">
        <w:tab/>
        <w:t>3,699</w:t>
      </w:r>
    </w:p>
    <w:p w:rsidR="00C11AD4" w:rsidRPr="000A6885" w:rsidRDefault="00C11AD4" w:rsidP="00C11AD4">
      <w:pPr>
        <w:widowControl w:val="0"/>
        <w:tabs>
          <w:tab w:val="right" w:leader="dot" w:pos="5904"/>
        </w:tabs>
        <w:ind w:left="288"/>
      </w:pPr>
      <w:r w:rsidRPr="000A6885">
        <w:t xml:space="preserve">Cowards No. 1 </w:t>
      </w:r>
      <w:r w:rsidRPr="000A6885">
        <w:tab/>
        <w:t>1,470</w:t>
      </w:r>
    </w:p>
    <w:p w:rsidR="00C11AD4" w:rsidRPr="000A6885" w:rsidRDefault="00C11AD4" w:rsidP="00C11AD4">
      <w:pPr>
        <w:widowControl w:val="0"/>
        <w:tabs>
          <w:tab w:val="right" w:leader="dot" w:pos="5904"/>
        </w:tabs>
        <w:ind w:left="288"/>
      </w:pPr>
      <w:r w:rsidRPr="000A6885">
        <w:t xml:space="preserve">Cowards No. 2 </w:t>
      </w:r>
      <w:r w:rsidRPr="000A6885">
        <w:tab/>
        <w:t>1,760</w:t>
      </w:r>
    </w:p>
    <w:p w:rsidR="00C11AD4" w:rsidRPr="000A6885" w:rsidRDefault="00C11AD4" w:rsidP="00C11AD4">
      <w:pPr>
        <w:widowControl w:val="0"/>
        <w:tabs>
          <w:tab w:val="right" w:leader="dot" w:pos="5904"/>
        </w:tabs>
        <w:ind w:left="288"/>
      </w:pPr>
      <w:r w:rsidRPr="000A6885">
        <w:t xml:space="preserve">Delmae No. 1 </w:t>
      </w:r>
      <w:r w:rsidRPr="000A6885">
        <w:tab/>
        <w:t>3,892</w:t>
      </w:r>
    </w:p>
    <w:p w:rsidR="00C11AD4" w:rsidRPr="000A6885" w:rsidRDefault="00C11AD4" w:rsidP="00C11AD4">
      <w:pPr>
        <w:widowControl w:val="0"/>
        <w:tabs>
          <w:tab w:val="right" w:leader="dot" w:pos="5904"/>
        </w:tabs>
        <w:ind w:left="288"/>
      </w:pPr>
      <w:r w:rsidRPr="000A6885">
        <w:t xml:space="preserve">Delmae No. 2 </w:t>
      </w:r>
      <w:r w:rsidRPr="000A6885">
        <w:tab/>
        <w:t>2,466</w:t>
      </w:r>
    </w:p>
    <w:p w:rsidR="00C11AD4" w:rsidRPr="000A6885" w:rsidRDefault="00C11AD4" w:rsidP="00C11AD4">
      <w:pPr>
        <w:widowControl w:val="0"/>
        <w:tabs>
          <w:tab w:val="right" w:leader="dot" w:pos="5904"/>
        </w:tabs>
        <w:ind w:left="288"/>
      </w:pPr>
      <w:r w:rsidRPr="000A6885">
        <w:t xml:space="preserve">Ebenezer No. 1 </w:t>
      </w:r>
      <w:r w:rsidRPr="000A6885">
        <w:tab/>
        <w:t>4,557</w:t>
      </w:r>
    </w:p>
    <w:p w:rsidR="00C11AD4" w:rsidRPr="000A6885" w:rsidRDefault="00C11AD4" w:rsidP="00C11AD4">
      <w:pPr>
        <w:widowControl w:val="0"/>
        <w:tabs>
          <w:tab w:val="right" w:leader="dot" w:pos="5904"/>
        </w:tabs>
        <w:ind w:left="288"/>
      </w:pPr>
      <w:r w:rsidRPr="000A6885">
        <w:t xml:space="preserve">Ebenezer No. 2 </w:t>
      </w:r>
      <w:r w:rsidRPr="000A6885">
        <w:tab/>
        <w:t>3,131</w:t>
      </w:r>
    </w:p>
    <w:p w:rsidR="00C11AD4" w:rsidRPr="000A6885" w:rsidRDefault="00C11AD4" w:rsidP="00C11AD4">
      <w:pPr>
        <w:widowControl w:val="0"/>
        <w:tabs>
          <w:tab w:val="right" w:leader="dot" w:pos="5904"/>
        </w:tabs>
        <w:ind w:left="288"/>
      </w:pPr>
      <w:r w:rsidRPr="000A6885">
        <w:t xml:space="preserve">Ebenezer No. 3 </w:t>
      </w:r>
      <w:r w:rsidRPr="000A6885">
        <w:tab/>
        <w:t>1,510</w:t>
      </w:r>
    </w:p>
    <w:p w:rsidR="00C11AD4" w:rsidRPr="000A6885" w:rsidRDefault="00C11AD4" w:rsidP="00C11AD4">
      <w:pPr>
        <w:widowControl w:val="0"/>
        <w:tabs>
          <w:tab w:val="right" w:leader="dot" w:pos="5904"/>
        </w:tabs>
        <w:ind w:left="288"/>
      </w:pPr>
      <w:r w:rsidRPr="000A6885">
        <w:t xml:space="preserve">Effingham </w:t>
      </w:r>
      <w:r w:rsidRPr="000A6885">
        <w:tab/>
        <w:t>1,841</w:t>
      </w:r>
    </w:p>
    <w:p w:rsidR="00C11AD4" w:rsidRPr="000A6885" w:rsidRDefault="00C11AD4" w:rsidP="00C11AD4">
      <w:pPr>
        <w:widowControl w:val="0"/>
        <w:tabs>
          <w:tab w:val="right" w:leader="dot" w:pos="5904"/>
        </w:tabs>
        <w:ind w:left="288"/>
      </w:pPr>
      <w:r w:rsidRPr="000A6885">
        <w:t xml:space="preserve">Elim-Glenwood </w:t>
      </w:r>
      <w:r w:rsidRPr="000A6885">
        <w:tab/>
        <w:t>2,642</w:t>
      </w:r>
    </w:p>
    <w:p w:rsidR="00C11AD4" w:rsidRPr="000A6885" w:rsidRDefault="00C11AD4" w:rsidP="00C11AD4">
      <w:pPr>
        <w:widowControl w:val="0"/>
        <w:tabs>
          <w:tab w:val="right" w:leader="dot" w:pos="5904"/>
        </w:tabs>
        <w:ind w:left="288"/>
      </w:pPr>
      <w:r w:rsidRPr="000A6885">
        <w:t xml:space="preserve">Evergreen </w:t>
      </w:r>
      <w:r w:rsidRPr="000A6885">
        <w:tab/>
        <w:t>1,605</w:t>
      </w:r>
    </w:p>
    <w:p w:rsidR="00C11AD4" w:rsidRPr="000A6885" w:rsidRDefault="00C11AD4" w:rsidP="00C11AD4">
      <w:pPr>
        <w:widowControl w:val="0"/>
        <w:tabs>
          <w:tab w:val="right" w:leader="dot" w:pos="5904"/>
        </w:tabs>
        <w:ind w:left="288"/>
      </w:pPr>
      <w:r w:rsidRPr="000A6885">
        <w:t xml:space="preserve">Florence Ward 1 </w:t>
      </w:r>
      <w:r w:rsidRPr="000A6885">
        <w:tab/>
        <w:t>1,891</w:t>
      </w:r>
    </w:p>
    <w:p w:rsidR="00C11AD4" w:rsidRPr="000A6885" w:rsidRDefault="00C11AD4" w:rsidP="00C11AD4">
      <w:pPr>
        <w:widowControl w:val="0"/>
        <w:tabs>
          <w:tab w:val="right" w:leader="dot" w:pos="5904"/>
        </w:tabs>
        <w:ind w:left="288"/>
      </w:pPr>
      <w:r w:rsidRPr="000A6885">
        <w:t xml:space="preserve">Florence Ward 10 </w:t>
      </w:r>
      <w:r w:rsidRPr="000A6885">
        <w:tab/>
        <w:t>1,272</w:t>
      </w:r>
    </w:p>
    <w:p w:rsidR="00C11AD4" w:rsidRPr="000A6885" w:rsidRDefault="00C11AD4" w:rsidP="00C11AD4">
      <w:pPr>
        <w:widowControl w:val="0"/>
        <w:tabs>
          <w:tab w:val="right" w:leader="dot" w:pos="5904"/>
        </w:tabs>
        <w:ind w:left="288"/>
      </w:pPr>
      <w:r w:rsidRPr="000A6885">
        <w:t xml:space="preserve">Florence Ward 11 </w:t>
      </w:r>
      <w:r w:rsidRPr="000A6885">
        <w:tab/>
        <w:t>1,492</w:t>
      </w:r>
    </w:p>
    <w:p w:rsidR="00C11AD4" w:rsidRPr="000A6885" w:rsidRDefault="00C11AD4" w:rsidP="00C11AD4">
      <w:pPr>
        <w:widowControl w:val="0"/>
        <w:tabs>
          <w:tab w:val="right" w:leader="dot" w:pos="5904"/>
        </w:tabs>
        <w:ind w:left="288"/>
      </w:pPr>
      <w:r w:rsidRPr="000A6885">
        <w:t xml:space="preserve">Florence Ward 12 </w:t>
      </w:r>
      <w:r w:rsidRPr="000A6885">
        <w:tab/>
        <w:t>3,405</w:t>
      </w:r>
    </w:p>
    <w:p w:rsidR="00C11AD4" w:rsidRPr="000A6885" w:rsidRDefault="00C11AD4" w:rsidP="00C11AD4">
      <w:pPr>
        <w:widowControl w:val="0"/>
        <w:tabs>
          <w:tab w:val="right" w:leader="dot" w:pos="5904"/>
        </w:tabs>
        <w:ind w:left="288"/>
      </w:pPr>
      <w:r w:rsidRPr="000A6885">
        <w:t xml:space="preserve">Florence Ward 13 </w:t>
      </w:r>
      <w:r w:rsidRPr="000A6885">
        <w:tab/>
        <w:t>2,830</w:t>
      </w:r>
    </w:p>
    <w:p w:rsidR="00C11AD4" w:rsidRPr="000A6885" w:rsidRDefault="00C11AD4" w:rsidP="00C11AD4">
      <w:pPr>
        <w:widowControl w:val="0"/>
        <w:tabs>
          <w:tab w:val="right" w:leader="dot" w:pos="5904"/>
        </w:tabs>
        <w:ind w:left="288"/>
      </w:pPr>
      <w:r w:rsidRPr="000A6885">
        <w:t xml:space="preserve">Florence Ward 14 </w:t>
      </w:r>
      <w:r w:rsidRPr="000A6885">
        <w:tab/>
        <w:t>940</w:t>
      </w:r>
    </w:p>
    <w:p w:rsidR="00C11AD4" w:rsidRPr="000A6885" w:rsidRDefault="00C11AD4" w:rsidP="00C11AD4">
      <w:pPr>
        <w:widowControl w:val="0"/>
        <w:tabs>
          <w:tab w:val="right" w:leader="dot" w:pos="5904"/>
        </w:tabs>
        <w:ind w:left="288"/>
      </w:pPr>
      <w:r w:rsidRPr="000A6885">
        <w:t xml:space="preserve">Florence Ward 2 </w:t>
      </w:r>
      <w:r w:rsidRPr="000A6885">
        <w:tab/>
        <w:t>2,120</w:t>
      </w:r>
    </w:p>
    <w:p w:rsidR="00C11AD4" w:rsidRPr="000A6885" w:rsidRDefault="00C11AD4" w:rsidP="00C11AD4">
      <w:pPr>
        <w:widowControl w:val="0"/>
        <w:tabs>
          <w:tab w:val="right" w:leader="dot" w:pos="5904"/>
        </w:tabs>
        <w:ind w:left="288"/>
      </w:pPr>
      <w:r w:rsidRPr="000A6885">
        <w:t xml:space="preserve">Florence Ward 3 </w:t>
      </w:r>
      <w:r w:rsidRPr="000A6885">
        <w:tab/>
        <w:t>2,237</w:t>
      </w:r>
    </w:p>
    <w:p w:rsidR="00C11AD4" w:rsidRPr="000A6885" w:rsidRDefault="00C11AD4" w:rsidP="00C11AD4">
      <w:pPr>
        <w:widowControl w:val="0"/>
        <w:tabs>
          <w:tab w:val="right" w:leader="dot" w:pos="5904"/>
        </w:tabs>
        <w:ind w:left="288"/>
      </w:pPr>
      <w:r w:rsidRPr="000A6885">
        <w:t xml:space="preserve">Florence Ward 4 </w:t>
      </w:r>
      <w:r w:rsidRPr="000A6885">
        <w:tab/>
        <w:t>1,223</w:t>
      </w:r>
    </w:p>
    <w:p w:rsidR="00C11AD4" w:rsidRPr="000A6885" w:rsidRDefault="00C11AD4" w:rsidP="00C11AD4">
      <w:pPr>
        <w:widowControl w:val="0"/>
        <w:tabs>
          <w:tab w:val="right" w:leader="dot" w:pos="5904"/>
        </w:tabs>
        <w:ind w:left="288"/>
      </w:pPr>
      <w:r w:rsidRPr="000A6885">
        <w:t xml:space="preserve">Florence Ward 5 </w:t>
      </w:r>
      <w:r w:rsidRPr="000A6885">
        <w:tab/>
        <w:t>1,861</w:t>
      </w:r>
    </w:p>
    <w:p w:rsidR="00C11AD4" w:rsidRPr="000A6885" w:rsidRDefault="00C11AD4" w:rsidP="00C11AD4">
      <w:pPr>
        <w:widowControl w:val="0"/>
        <w:tabs>
          <w:tab w:val="right" w:leader="dot" w:pos="5904"/>
        </w:tabs>
        <w:ind w:left="288"/>
      </w:pPr>
      <w:r w:rsidRPr="000A6885">
        <w:t xml:space="preserve">Florence Ward 6 </w:t>
      </w:r>
      <w:r w:rsidRPr="000A6885">
        <w:tab/>
        <w:t>1,122</w:t>
      </w:r>
    </w:p>
    <w:p w:rsidR="00C11AD4" w:rsidRPr="000A6885" w:rsidRDefault="00C11AD4" w:rsidP="00C11AD4">
      <w:pPr>
        <w:widowControl w:val="0"/>
        <w:tabs>
          <w:tab w:val="right" w:leader="dot" w:pos="5904"/>
        </w:tabs>
        <w:ind w:left="288"/>
      </w:pPr>
      <w:r w:rsidRPr="000A6885">
        <w:t xml:space="preserve">Florence Ward 7 </w:t>
      </w:r>
      <w:r w:rsidRPr="000A6885">
        <w:tab/>
        <w:t>2,896</w:t>
      </w:r>
    </w:p>
    <w:p w:rsidR="00C11AD4" w:rsidRPr="000A6885" w:rsidRDefault="00C11AD4" w:rsidP="00C11AD4">
      <w:pPr>
        <w:widowControl w:val="0"/>
        <w:tabs>
          <w:tab w:val="right" w:leader="dot" w:pos="5904"/>
        </w:tabs>
        <w:ind w:left="288"/>
      </w:pPr>
      <w:r w:rsidRPr="000A6885">
        <w:t xml:space="preserve">Florence Ward 8 </w:t>
      </w:r>
      <w:r w:rsidRPr="000A6885">
        <w:tab/>
        <w:t>2,397</w:t>
      </w:r>
    </w:p>
    <w:p w:rsidR="00C11AD4" w:rsidRPr="000A6885" w:rsidRDefault="00C11AD4" w:rsidP="00C11AD4">
      <w:pPr>
        <w:widowControl w:val="0"/>
        <w:tabs>
          <w:tab w:val="right" w:leader="dot" w:pos="5904"/>
        </w:tabs>
        <w:ind w:left="288"/>
      </w:pPr>
      <w:r w:rsidRPr="000A6885">
        <w:t xml:space="preserve">Florence Ward 9 </w:t>
      </w:r>
      <w:r w:rsidRPr="000A6885">
        <w:tab/>
        <w:t>2,437</w:t>
      </w:r>
    </w:p>
    <w:p w:rsidR="00C11AD4" w:rsidRPr="000A6885" w:rsidRDefault="00C11AD4" w:rsidP="00C11AD4">
      <w:pPr>
        <w:widowControl w:val="0"/>
        <w:tabs>
          <w:tab w:val="right" w:leader="dot" w:pos="5904"/>
        </w:tabs>
        <w:ind w:left="288"/>
      </w:pPr>
      <w:r w:rsidRPr="000A6885">
        <w:t xml:space="preserve">Friendfield </w:t>
      </w:r>
      <w:r w:rsidRPr="000A6885">
        <w:tab/>
        <w:t>848</w:t>
      </w:r>
    </w:p>
    <w:p w:rsidR="00C11AD4" w:rsidRPr="000A6885" w:rsidRDefault="00C11AD4" w:rsidP="00C11AD4">
      <w:pPr>
        <w:widowControl w:val="0"/>
        <w:tabs>
          <w:tab w:val="right" w:leader="dot" w:pos="5904"/>
        </w:tabs>
        <w:ind w:left="288"/>
      </w:pPr>
      <w:r w:rsidRPr="000A6885">
        <w:t xml:space="preserve">Gilbert </w:t>
      </w:r>
      <w:r w:rsidRPr="000A6885">
        <w:tab/>
        <w:t>3,635</w:t>
      </w:r>
    </w:p>
    <w:p w:rsidR="00C11AD4" w:rsidRPr="000A6885" w:rsidRDefault="00C11AD4" w:rsidP="00C11AD4">
      <w:pPr>
        <w:widowControl w:val="0"/>
        <w:tabs>
          <w:tab w:val="right" w:leader="dot" w:pos="5904"/>
        </w:tabs>
        <w:ind w:left="288"/>
      </w:pPr>
      <w:r w:rsidRPr="000A6885">
        <w:t xml:space="preserve">Greenwood </w:t>
      </w:r>
      <w:r w:rsidRPr="000A6885">
        <w:tab/>
        <w:t>2,859</w:t>
      </w:r>
    </w:p>
    <w:p w:rsidR="00C11AD4" w:rsidRPr="000A6885" w:rsidRDefault="00C11AD4" w:rsidP="00C11AD4">
      <w:pPr>
        <w:widowControl w:val="0"/>
        <w:tabs>
          <w:tab w:val="right" w:leader="dot" w:pos="5904"/>
        </w:tabs>
        <w:ind w:left="288"/>
      </w:pPr>
      <w:r w:rsidRPr="000A6885">
        <w:t>Hannah</w:t>
      </w:r>
    </w:p>
    <w:p w:rsidR="00C11AD4" w:rsidRPr="000A6885" w:rsidRDefault="00C11AD4" w:rsidP="00C11AD4">
      <w:pPr>
        <w:widowControl w:val="0"/>
        <w:tabs>
          <w:tab w:val="right" w:leader="dot" w:pos="5904"/>
        </w:tabs>
        <w:ind w:left="576"/>
      </w:pPr>
      <w:r w:rsidRPr="000A6885">
        <w:t>Tract 18</w:t>
      </w:r>
    </w:p>
    <w:p w:rsidR="00C11AD4" w:rsidRPr="000A6885" w:rsidRDefault="00C11AD4" w:rsidP="00C11AD4">
      <w:pPr>
        <w:widowControl w:val="0"/>
        <w:tabs>
          <w:tab w:val="right" w:leader="dot" w:pos="5904"/>
        </w:tabs>
        <w:ind w:left="1152"/>
      </w:pPr>
      <w:r w:rsidRPr="000A6885">
        <w:t xml:space="preserve">Blocks: 2056, 2057, 3012, 3014, 3015, 3016, 3017, 3018, 3019, 3022, 3024, 3026, 3030, 3031, 3032, 3033, 3034, 3035, 3036, 3037, 3038, 3040, 3052, 3053, 3054, 3055, 3056  </w:t>
      </w:r>
      <w:r w:rsidRPr="000A6885">
        <w:tab/>
        <w:t>744</w:t>
      </w:r>
    </w:p>
    <w:p w:rsidR="00C11AD4" w:rsidRPr="000A6885" w:rsidRDefault="00C11AD4" w:rsidP="00C11AD4">
      <w:pPr>
        <w:widowControl w:val="0"/>
        <w:tabs>
          <w:tab w:val="right" w:leader="dot" w:pos="5904"/>
        </w:tabs>
        <w:ind w:left="288"/>
      </w:pPr>
      <w:r w:rsidRPr="000A6885">
        <w:t>Hannah Subtotal</w:t>
      </w:r>
      <w:r w:rsidRPr="000A6885">
        <w:tab/>
        <w:t>744</w:t>
      </w:r>
    </w:p>
    <w:p w:rsidR="00C11AD4" w:rsidRPr="000A6885" w:rsidRDefault="00C11AD4" w:rsidP="00C11AD4">
      <w:pPr>
        <w:widowControl w:val="0"/>
        <w:tabs>
          <w:tab w:val="right" w:leader="dot" w:pos="5904"/>
        </w:tabs>
        <w:ind w:left="288"/>
      </w:pPr>
      <w:r w:rsidRPr="000A6885">
        <w:t xml:space="preserve">Johnsonville </w:t>
      </w:r>
      <w:r w:rsidRPr="000A6885">
        <w:tab/>
        <w:t>3,640</w:t>
      </w:r>
    </w:p>
    <w:p w:rsidR="00C11AD4" w:rsidRPr="000A6885" w:rsidRDefault="00C11AD4" w:rsidP="00C11AD4">
      <w:pPr>
        <w:widowControl w:val="0"/>
        <w:tabs>
          <w:tab w:val="right" w:leader="dot" w:pos="5904"/>
        </w:tabs>
        <w:ind w:left="288"/>
      </w:pPr>
      <w:r w:rsidRPr="000A6885">
        <w:t xml:space="preserve">Kingsburg-Stone </w:t>
      </w:r>
      <w:r w:rsidRPr="000A6885">
        <w:tab/>
        <w:t>1,474</w:t>
      </w:r>
    </w:p>
    <w:p w:rsidR="00C11AD4" w:rsidRPr="000A6885" w:rsidRDefault="00C11AD4" w:rsidP="00C11AD4">
      <w:pPr>
        <w:widowControl w:val="0"/>
        <w:tabs>
          <w:tab w:val="right" w:leader="dot" w:pos="5904"/>
        </w:tabs>
        <w:ind w:left="288"/>
      </w:pPr>
      <w:r w:rsidRPr="000A6885">
        <w:t xml:space="preserve">Mars Bluff No. 1 </w:t>
      </w:r>
      <w:r w:rsidRPr="000A6885">
        <w:tab/>
        <w:t>5,062</w:t>
      </w:r>
    </w:p>
    <w:p w:rsidR="00C11AD4" w:rsidRPr="000A6885" w:rsidRDefault="00C11AD4" w:rsidP="00C11AD4">
      <w:pPr>
        <w:widowControl w:val="0"/>
        <w:tabs>
          <w:tab w:val="right" w:leader="dot" w:pos="5904"/>
        </w:tabs>
        <w:ind w:left="288"/>
      </w:pPr>
      <w:r w:rsidRPr="000A6885">
        <w:t xml:space="preserve">Mars Bluff No. 2 </w:t>
      </w:r>
      <w:r w:rsidRPr="000A6885">
        <w:tab/>
        <w:t>2,146</w:t>
      </w:r>
    </w:p>
    <w:p w:rsidR="00C11AD4" w:rsidRPr="000A6885" w:rsidRDefault="00C11AD4" w:rsidP="00C11AD4">
      <w:pPr>
        <w:widowControl w:val="0"/>
        <w:tabs>
          <w:tab w:val="right" w:leader="dot" w:pos="5904"/>
        </w:tabs>
        <w:ind w:left="288"/>
      </w:pPr>
      <w:r w:rsidRPr="000A6885">
        <w:t xml:space="preserve">Mill Branch </w:t>
      </w:r>
      <w:r w:rsidRPr="000A6885">
        <w:tab/>
        <w:t>890</w:t>
      </w:r>
    </w:p>
    <w:p w:rsidR="00C11AD4" w:rsidRPr="000A6885" w:rsidRDefault="00C11AD4" w:rsidP="00C11AD4">
      <w:pPr>
        <w:widowControl w:val="0"/>
        <w:tabs>
          <w:tab w:val="right" w:leader="dot" w:pos="5904"/>
        </w:tabs>
        <w:ind w:left="288"/>
      </w:pPr>
      <w:r w:rsidRPr="000A6885">
        <w:t xml:space="preserve">Oak Grove-Sardis </w:t>
      </w:r>
      <w:r w:rsidRPr="000A6885">
        <w:tab/>
        <w:t>1,749</w:t>
      </w:r>
    </w:p>
    <w:p w:rsidR="00C11AD4" w:rsidRPr="000A6885" w:rsidRDefault="00C11AD4" w:rsidP="00C11AD4">
      <w:pPr>
        <w:widowControl w:val="0"/>
        <w:tabs>
          <w:tab w:val="right" w:leader="dot" w:pos="5904"/>
        </w:tabs>
        <w:ind w:left="288"/>
      </w:pPr>
      <w:r w:rsidRPr="000A6885">
        <w:t xml:space="preserve">Pamplico No. 1 </w:t>
      </w:r>
      <w:r w:rsidRPr="000A6885">
        <w:tab/>
        <w:t>1,702</w:t>
      </w:r>
    </w:p>
    <w:p w:rsidR="00C11AD4" w:rsidRPr="000A6885" w:rsidRDefault="00C11AD4" w:rsidP="00C11AD4">
      <w:pPr>
        <w:widowControl w:val="0"/>
        <w:tabs>
          <w:tab w:val="right" w:leader="dot" w:pos="5904"/>
        </w:tabs>
        <w:ind w:left="288"/>
      </w:pPr>
      <w:r w:rsidRPr="000A6885">
        <w:t xml:space="preserve">Pamplico No. 2 </w:t>
      </w:r>
      <w:r w:rsidRPr="000A6885">
        <w:tab/>
        <w:t>1,283</w:t>
      </w:r>
    </w:p>
    <w:p w:rsidR="00C11AD4" w:rsidRPr="000A6885" w:rsidRDefault="00C11AD4" w:rsidP="00C11AD4">
      <w:pPr>
        <w:widowControl w:val="0"/>
        <w:tabs>
          <w:tab w:val="right" w:leader="dot" w:pos="5904"/>
        </w:tabs>
        <w:ind w:left="288"/>
      </w:pPr>
      <w:r w:rsidRPr="000A6885">
        <w:t>Prospect</w:t>
      </w:r>
    </w:p>
    <w:p w:rsidR="00C11AD4" w:rsidRPr="000A6885" w:rsidRDefault="00C11AD4" w:rsidP="00C11AD4">
      <w:pPr>
        <w:widowControl w:val="0"/>
        <w:tabs>
          <w:tab w:val="right" w:leader="dot" w:pos="5904"/>
        </w:tabs>
        <w:ind w:left="576"/>
      </w:pPr>
      <w:r w:rsidRPr="000A6885">
        <w:t>Tract 19</w:t>
      </w:r>
    </w:p>
    <w:p w:rsidR="00C11AD4" w:rsidRPr="000A6885" w:rsidRDefault="00C11AD4" w:rsidP="00C11AD4">
      <w:pPr>
        <w:widowControl w:val="0"/>
        <w:tabs>
          <w:tab w:val="right" w:leader="dot" w:pos="5904"/>
        </w:tabs>
        <w:ind w:left="1152"/>
      </w:pPr>
      <w:r w:rsidRPr="000A6885">
        <w:t xml:space="preserve">Blocks: 2000, 2001, 2002, 2003, 2004, 2005, 2006, 2007, 2008, 2009, 2010, 2011, 2012, 2013, 2026, 2042, 2043  </w:t>
      </w:r>
      <w:r w:rsidRPr="000A6885">
        <w:tab/>
        <w:t>399</w:t>
      </w:r>
    </w:p>
    <w:p w:rsidR="00C11AD4" w:rsidRPr="000A6885" w:rsidRDefault="00C11AD4" w:rsidP="00C11AD4">
      <w:pPr>
        <w:widowControl w:val="0"/>
        <w:tabs>
          <w:tab w:val="right" w:leader="dot" w:pos="5904"/>
        </w:tabs>
        <w:ind w:left="576"/>
      </w:pPr>
      <w:r w:rsidRPr="000A6885">
        <w:t>Tract 20</w:t>
      </w:r>
    </w:p>
    <w:p w:rsidR="00C11AD4" w:rsidRPr="000A6885" w:rsidRDefault="00C11AD4" w:rsidP="00C11AD4">
      <w:pPr>
        <w:widowControl w:val="0"/>
        <w:tabs>
          <w:tab w:val="right" w:leader="dot" w:pos="5904"/>
        </w:tabs>
        <w:ind w:left="1152"/>
      </w:pPr>
      <w:r w:rsidRPr="000A6885">
        <w:t xml:space="preserve">Blocks: 4000, 4001, 4002, 4033, 4036, 4037, 4038, 4039, 4040, 4042, 4043  </w:t>
      </w:r>
      <w:r w:rsidRPr="000A6885">
        <w:tab/>
        <w:t>254</w:t>
      </w:r>
    </w:p>
    <w:p w:rsidR="00C11AD4" w:rsidRPr="000A6885" w:rsidRDefault="00C11AD4" w:rsidP="00C11AD4">
      <w:pPr>
        <w:widowControl w:val="0"/>
        <w:tabs>
          <w:tab w:val="right" w:leader="dot" w:pos="5904"/>
        </w:tabs>
        <w:ind w:left="288"/>
      </w:pPr>
      <w:r w:rsidRPr="000A6885">
        <w:t>Prospect Subtotal</w:t>
      </w:r>
      <w:r w:rsidRPr="000A6885">
        <w:tab/>
        <w:t>653</w:t>
      </w:r>
    </w:p>
    <w:p w:rsidR="00C11AD4" w:rsidRPr="000A6885" w:rsidRDefault="00C11AD4" w:rsidP="00C11AD4">
      <w:pPr>
        <w:widowControl w:val="0"/>
        <w:tabs>
          <w:tab w:val="right" w:leader="dot" w:pos="5904"/>
        </w:tabs>
        <w:ind w:left="288"/>
      </w:pPr>
      <w:r w:rsidRPr="000A6885">
        <w:t xml:space="preserve">Quinby </w:t>
      </w:r>
      <w:r w:rsidRPr="000A6885">
        <w:tab/>
        <w:t>1,458</w:t>
      </w:r>
    </w:p>
    <w:p w:rsidR="00C11AD4" w:rsidRPr="000A6885" w:rsidRDefault="00C11AD4" w:rsidP="00C11AD4">
      <w:pPr>
        <w:widowControl w:val="0"/>
        <w:tabs>
          <w:tab w:val="right" w:leader="dot" w:pos="5904"/>
        </w:tabs>
        <w:ind w:left="288"/>
      </w:pPr>
      <w:r w:rsidRPr="000A6885">
        <w:t xml:space="preserve">Salem </w:t>
      </w:r>
      <w:r w:rsidRPr="000A6885">
        <w:tab/>
        <w:t>971</w:t>
      </w:r>
    </w:p>
    <w:p w:rsidR="00C11AD4" w:rsidRPr="000A6885" w:rsidRDefault="00C11AD4" w:rsidP="00C11AD4">
      <w:pPr>
        <w:widowControl w:val="0"/>
        <w:tabs>
          <w:tab w:val="right" w:leader="dot" w:pos="5904"/>
        </w:tabs>
        <w:ind w:left="288"/>
      </w:pPr>
      <w:r w:rsidRPr="000A6885">
        <w:t xml:space="preserve">Savannah Grove </w:t>
      </w:r>
      <w:r w:rsidRPr="000A6885">
        <w:tab/>
        <w:t>5,364</w:t>
      </w:r>
    </w:p>
    <w:p w:rsidR="00C11AD4" w:rsidRPr="000A6885" w:rsidRDefault="00C11AD4" w:rsidP="00C11AD4">
      <w:pPr>
        <w:widowControl w:val="0"/>
        <w:tabs>
          <w:tab w:val="right" w:leader="dot" w:pos="5904"/>
        </w:tabs>
        <w:ind w:left="288"/>
      </w:pPr>
      <w:r w:rsidRPr="000A6885">
        <w:t xml:space="preserve">Scranton </w:t>
      </w:r>
      <w:r w:rsidRPr="000A6885">
        <w:tab/>
        <w:t>1,670</w:t>
      </w:r>
    </w:p>
    <w:p w:rsidR="00C11AD4" w:rsidRPr="000A6885" w:rsidRDefault="00C11AD4" w:rsidP="00C11AD4">
      <w:pPr>
        <w:widowControl w:val="0"/>
        <w:tabs>
          <w:tab w:val="right" w:leader="dot" w:pos="5904"/>
        </w:tabs>
        <w:ind w:left="288"/>
      </w:pPr>
      <w:r w:rsidRPr="000A6885">
        <w:t xml:space="preserve">South Florence 1 </w:t>
      </w:r>
      <w:r w:rsidRPr="000A6885">
        <w:tab/>
        <w:t>3,901</w:t>
      </w:r>
    </w:p>
    <w:p w:rsidR="00C11AD4" w:rsidRPr="000A6885" w:rsidRDefault="00C11AD4" w:rsidP="00C11AD4">
      <w:pPr>
        <w:widowControl w:val="0"/>
        <w:tabs>
          <w:tab w:val="right" w:leader="dot" w:pos="5904"/>
        </w:tabs>
        <w:ind w:left="288"/>
      </w:pPr>
      <w:r w:rsidRPr="000A6885">
        <w:t xml:space="preserve">South Florence 2 </w:t>
      </w:r>
      <w:r w:rsidRPr="000A6885">
        <w:tab/>
        <w:t>3,158</w:t>
      </w:r>
    </w:p>
    <w:p w:rsidR="00C11AD4" w:rsidRPr="000A6885" w:rsidRDefault="00C11AD4" w:rsidP="00C11AD4">
      <w:pPr>
        <w:widowControl w:val="0"/>
        <w:tabs>
          <w:tab w:val="right" w:leader="dot" w:pos="5904"/>
        </w:tabs>
        <w:ind w:left="288"/>
      </w:pPr>
      <w:r w:rsidRPr="000A6885">
        <w:t xml:space="preserve">Spaulding </w:t>
      </w:r>
      <w:r w:rsidRPr="000A6885">
        <w:tab/>
        <w:t>1,459</w:t>
      </w:r>
    </w:p>
    <w:p w:rsidR="00C11AD4" w:rsidRPr="000A6885" w:rsidRDefault="00C11AD4" w:rsidP="00C11AD4">
      <w:pPr>
        <w:widowControl w:val="0"/>
        <w:tabs>
          <w:tab w:val="right" w:leader="dot" w:pos="5904"/>
        </w:tabs>
        <w:ind w:left="288"/>
      </w:pPr>
      <w:r w:rsidRPr="000A6885">
        <w:t xml:space="preserve">Tans Bay </w:t>
      </w:r>
      <w:r w:rsidRPr="000A6885">
        <w:tab/>
        <w:t>2,932</w:t>
      </w:r>
    </w:p>
    <w:p w:rsidR="00C11AD4" w:rsidRPr="000A6885" w:rsidRDefault="00C11AD4" w:rsidP="00C11AD4">
      <w:pPr>
        <w:widowControl w:val="0"/>
        <w:tabs>
          <w:tab w:val="right" w:leader="dot" w:pos="5904"/>
        </w:tabs>
        <w:ind w:left="288"/>
      </w:pPr>
      <w:r w:rsidRPr="000A6885">
        <w:t xml:space="preserve">Timmonsville 1 </w:t>
      </w:r>
      <w:r w:rsidRPr="000A6885">
        <w:tab/>
        <w:t>2,546</w:t>
      </w:r>
    </w:p>
    <w:p w:rsidR="00C11AD4" w:rsidRPr="000A6885" w:rsidRDefault="00C11AD4" w:rsidP="00C11AD4">
      <w:pPr>
        <w:widowControl w:val="0"/>
        <w:tabs>
          <w:tab w:val="right" w:leader="dot" w:pos="5904"/>
        </w:tabs>
        <w:ind w:left="288"/>
      </w:pPr>
      <w:r w:rsidRPr="000A6885">
        <w:t xml:space="preserve">Timmonsville 2 </w:t>
      </w:r>
      <w:r w:rsidRPr="000A6885">
        <w:tab/>
        <w:t>2,028</w:t>
      </w:r>
    </w:p>
    <w:p w:rsidR="00C11AD4" w:rsidRPr="000A6885" w:rsidRDefault="00C11AD4" w:rsidP="00C11AD4">
      <w:pPr>
        <w:widowControl w:val="0"/>
        <w:tabs>
          <w:tab w:val="right" w:leader="dot" w:pos="5904"/>
        </w:tabs>
        <w:ind w:left="288"/>
      </w:pPr>
      <w:r w:rsidRPr="000A6885">
        <w:t xml:space="preserve">Vox </w:t>
      </w:r>
      <w:r w:rsidRPr="000A6885">
        <w:tab/>
        <w:t>1,166</w:t>
      </w:r>
    </w:p>
    <w:p w:rsidR="00C11AD4" w:rsidRPr="000A6885" w:rsidRDefault="00C11AD4" w:rsidP="00C11AD4">
      <w:pPr>
        <w:widowControl w:val="0"/>
        <w:tabs>
          <w:tab w:val="right" w:leader="dot" w:pos="5904"/>
        </w:tabs>
        <w:ind w:left="288"/>
      </w:pPr>
      <w:r w:rsidRPr="000A6885">
        <w:t xml:space="preserve">West Florence 1 </w:t>
      </w:r>
      <w:r w:rsidRPr="000A6885">
        <w:tab/>
        <w:t>3,456</w:t>
      </w:r>
    </w:p>
    <w:p w:rsidR="00C11AD4" w:rsidRPr="000A6885" w:rsidRDefault="00C11AD4" w:rsidP="00C11AD4">
      <w:pPr>
        <w:widowControl w:val="0"/>
        <w:tabs>
          <w:tab w:val="right" w:leader="dot" w:pos="5904"/>
        </w:tabs>
        <w:ind w:left="288"/>
      </w:pPr>
      <w:r w:rsidRPr="000A6885">
        <w:t xml:space="preserve">West Florence 2 </w:t>
      </w:r>
      <w:r w:rsidRPr="000A6885">
        <w:tab/>
        <w:t>2,117</w:t>
      </w:r>
    </w:p>
    <w:p w:rsidR="00C11AD4" w:rsidRPr="000A6885" w:rsidRDefault="00C11AD4" w:rsidP="00C11AD4">
      <w:pPr>
        <w:widowControl w:val="0"/>
        <w:tabs>
          <w:tab w:val="right" w:leader="dot" w:pos="5904"/>
        </w:tabs>
      </w:pPr>
      <w:r w:rsidRPr="000A6885">
        <w:t xml:space="preserve">Georgetown County </w:t>
      </w:r>
      <w:r w:rsidRPr="000A6885">
        <w:tab/>
        <w:t>60,158</w:t>
      </w:r>
    </w:p>
    <w:p w:rsidR="00C11AD4" w:rsidRPr="000A6885" w:rsidRDefault="00C11AD4" w:rsidP="00C11AD4">
      <w:pPr>
        <w:widowControl w:val="0"/>
        <w:tabs>
          <w:tab w:val="right" w:leader="dot" w:pos="5904"/>
        </w:tabs>
      </w:pPr>
      <w:r w:rsidRPr="000A6885">
        <w:t xml:space="preserve">Horry County </w:t>
      </w:r>
      <w:r w:rsidRPr="000A6885">
        <w:tab/>
        <w:t>269,291</w:t>
      </w:r>
    </w:p>
    <w:p w:rsidR="00C11AD4" w:rsidRPr="000A6885" w:rsidRDefault="00C11AD4" w:rsidP="00C11AD4">
      <w:pPr>
        <w:widowControl w:val="0"/>
        <w:tabs>
          <w:tab w:val="right" w:leader="dot" w:pos="5904"/>
        </w:tabs>
      </w:pPr>
      <w:r w:rsidRPr="000A6885">
        <w:t xml:space="preserve">Marion County </w:t>
      </w:r>
      <w:r w:rsidRPr="000A6885">
        <w:tab/>
        <w:t>33,062</w:t>
      </w:r>
    </w:p>
    <w:p w:rsidR="00C11AD4" w:rsidRPr="000A6885" w:rsidRDefault="00C11AD4" w:rsidP="00C11AD4">
      <w:pPr>
        <w:widowControl w:val="0"/>
        <w:tabs>
          <w:tab w:val="right" w:leader="dot" w:pos="5904"/>
        </w:tabs>
      </w:pPr>
      <w:r w:rsidRPr="000A6885">
        <w:t xml:space="preserve">Marlboro County </w:t>
      </w:r>
      <w:r w:rsidRPr="000A6885">
        <w:tab/>
        <w:t>28,933</w:t>
      </w:r>
    </w:p>
    <w:p w:rsidR="00C11AD4" w:rsidRPr="000A6885" w:rsidRDefault="00C11AD4" w:rsidP="00C11AD4">
      <w:pPr>
        <w:widowControl w:val="0"/>
        <w:tabs>
          <w:tab w:val="right" w:leader="dot" w:pos="5904"/>
        </w:tabs>
      </w:pPr>
      <w:r w:rsidRPr="000A6885">
        <w:t>DISTRICT TOTAL</w:t>
      </w:r>
      <w:r w:rsidRPr="000A6885">
        <w:tab/>
        <w:t>660,767</w:t>
      </w:r>
    </w:p>
    <w:p w:rsidR="00C11AD4" w:rsidRPr="000A6885" w:rsidRDefault="00C11AD4" w:rsidP="00C11AD4">
      <w:pPr>
        <w:widowControl w:val="0"/>
        <w:tabs>
          <w:tab w:val="right" w:leader="dot" w:pos="5904"/>
        </w:tabs>
      </w:pPr>
      <w:r w:rsidRPr="000A6885">
        <w:t>PERCENT VARIATION</w:t>
      </w:r>
      <w:r w:rsidRPr="000A6885">
        <w:tab/>
        <w:t>0.000” /</w:t>
      </w:r>
    </w:p>
    <w:p w:rsidR="00C11AD4" w:rsidRPr="000A6885" w:rsidRDefault="00C11AD4" w:rsidP="00C11AD4">
      <w:r w:rsidRPr="000A6885">
        <w:t>Renumber sections to conform.</w:t>
      </w:r>
    </w:p>
    <w:p w:rsidR="00C11AD4" w:rsidRDefault="00C11AD4" w:rsidP="00C11AD4">
      <w:r w:rsidRPr="000A6885">
        <w:t>Amend title to conform.</w:t>
      </w:r>
    </w:p>
    <w:p w:rsidR="00C11AD4" w:rsidRDefault="00C11AD4" w:rsidP="00C11AD4"/>
    <w:p w:rsidR="00C11AD4" w:rsidRDefault="00C11AD4" w:rsidP="00C11AD4">
      <w:r>
        <w:t>Rep. HARRISON explained the amendment.</w:t>
      </w:r>
    </w:p>
    <w:p w:rsidR="00C11AD4" w:rsidRDefault="00C11AD4" w:rsidP="00C11AD4"/>
    <w:p w:rsidR="00C11AD4" w:rsidRDefault="00C11AD4" w:rsidP="00C11AD4">
      <w:r>
        <w:t xml:space="preserve">The yeas and nays were taken resulting as follows: </w:t>
      </w:r>
    </w:p>
    <w:p w:rsidR="00C11AD4" w:rsidRDefault="00C11AD4" w:rsidP="00C11AD4">
      <w:pPr>
        <w:jc w:val="center"/>
      </w:pPr>
      <w:r>
        <w:t xml:space="preserve"> </w:t>
      </w:r>
      <w:bookmarkStart w:id="26" w:name="vote_start50"/>
      <w:bookmarkEnd w:id="26"/>
      <w:r>
        <w:t>Yeas 75; Nays 33</w:t>
      </w:r>
    </w:p>
    <w:p w:rsidR="00C11AD4" w:rsidRDefault="00C11AD4" w:rsidP="00C11AD4">
      <w:pPr>
        <w:jc w:val="center"/>
      </w:pPr>
    </w:p>
    <w:p w:rsidR="00C11AD4" w:rsidRDefault="00C11AD4" w:rsidP="00C11A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Agnew</w:t>
            </w:r>
          </w:p>
        </w:tc>
        <w:tc>
          <w:tcPr>
            <w:tcW w:w="2179" w:type="dxa"/>
            <w:shd w:val="clear" w:color="auto" w:fill="auto"/>
          </w:tcPr>
          <w:p w:rsidR="00C11AD4" w:rsidRPr="00C11AD4" w:rsidRDefault="00C11AD4" w:rsidP="00C11AD4">
            <w:pPr>
              <w:keepNext/>
              <w:ind w:firstLine="0"/>
            </w:pPr>
            <w:r>
              <w:t>Allison</w:t>
            </w:r>
          </w:p>
        </w:tc>
        <w:tc>
          <w:tcPr>
            <w:tcW w:w="2180" w:type="dxa"/>
            <w:shd w:val="clear" w:color="auto" w:fill="auto"/>
          </w:tcPr>
          <w:p w:rsidR="00C11AD4" w:rsidRPr="00C11AD4" w:rsidRDefault="00C11AD4" w:rsidP="00C11AD4">
            <w:pPr>
              <w:keepNext/>
              <w:ind w:firstLine="0"/>
            </w:pPr>
            <w:r>
              <w:t>Anthony</w:t>
            </w:r>
          </w:p>
        </w:tc>
      </w:tr>
      <w:tr w:rsidR="00C11AD4" w:rsidRPr="00C11AD4" w:rsidTr="00C11AD4">
        <w:tc>
          <w:tcPr>
            <w:tcW w:w="2179" w:type="dxa"/>
            <w:shd w:val="clear" w:color="auto" w:fill="auto"/>
          </w:tcPr>
          <w:p w:rsidR="00C11AD4" w:rsidRPr="00C11AD4" w:rsidRDefault="00C11AD4" w:rsidP="00C11AD4">
            <w:pPr>
              <w:ind w:firstLine="0"/>
            </w:pPr>
            <w:r>
              <w:t>Atwater</w:t>
            </w:r>
          </w:p>
        </w:tc>
        <w:tc>
          <w:tcPr>
            <w:tcW w:w="2179" w:type="dxa"/>
            <w:shd w:val="clear" w:color="auto" w:fill="auto"/>
          </w:tcPr>
          <w:p w:rsidR="00C11AD4" w:rsidRPr="00C11AD4" w:rsidRDefault="00C11AD4" w:rsidP="00C11AD4">
            <w:pPr>
              <w:ind w:firstLine="0"/>
            </w:pPr>
            <w:r>
              <w:t>Bales</w:t>
            </w:r>
          </w:p>
        </w:tc>
        <w:tc>
          <w:tcPr>
            <w:tcW w:w="2180" w:type="dxa"/>
            <w:shd w:val="clear" w:color="auto" w:fill="auto"/>
          </w:tcPr>
          <w:p w:rsidR="00C11AD4" w:rsidRPr="00C11AD4" w:rsidRDefault="00C11AD4" w:rsidP="00C11AD4">
            <w:pPr>
              <w:ind w:firstLine="0"/>
            </w:pPr>
            <w:r>
              <w:t>Ballentine</w:t>
            </w:r>
          </w:p>
        </w:tc>
      </w:tr>
      <w:tr w:rsidR="00C11AD4" w:rsidRPr="00C11AD4" w:rsidTr="00C11AD4">
        <w:tc>
          <w:tcPr>
            <w:tcW w:w="2179" w:type="dxa"/>
            <w:shd w:val="clear" w:color="auto" w:fill="auto"/>
          </w:tcPr>
          <w:p w:rsidR="00C11AD4" w:rsidRPr="00C11AD4" w:rsidRDefault="00C11AD4" w:rsidP="00C11AD4">
            <w:pPr>
              <w:ind w:firstLine="0"/>
            </w:pPr>
            <w:r>
              <w:t>Bannister</w:t>
            </w:r>
          </w:p>
        </w:tc>
        <w:tc>
          <w:tcPr>
            <w:tcW w:w="2179" w:type="dxa"/>
            <w:shd w:val="clear" w:color="auto" w:fill="auto"/>
          </w:tcPr>
          <w:p w:rsidR="00C11AD4" w:rsidRPr="00C11AD4" w:rsidRDefault="00C11AD4" w:rsidP="00C11AD4">
            <w:pPr>
              <w:ind w:firstLine="0"/>
            </w:pPr>
            <w:r>
              <w:t>Barfield</w:t>
            </w:r>
          </w:p>
        </w:tc>
        <w:tc>
          <w:tcPr>
            <w:tcW w:w="2180" w:type="dxa"/>
            <w:shd w:val="clear" w:color="auto" w:fill="auto"/>
          </w:tcPr>
          <w:p w:rsidR="00C11AD4" w:rsidRPr="00C11AD4" w:rsidRDefault="00C11AD4" w:rsidP="00C11AD4">
            <w:pPr>
              <w:ind w:firstLine="0"/>
            </w:pPr>
            <w:r>
              <w:t>Battle</w:t>
            </w:r>
          </w:p>
        </w:tc>
      </w:tr>
      <w:tr w:rsidR="00C11AD4" w:rsidRPr="00C11AD4" w:rsidTr="00C11AD4">
        <w:tc>
          <w:tcPr>
            <w:tcW w:w="2179" w:type="dxa"/>
            <w:shd w:val="clear" w:color="auto" w:fill="auto"/>
          </w:tcPr>
          <w:p w:rsidR="00C11AD4" w:rsidRPr="00C11AD4" w:rsidRDefault="00C11AD4" w:rsidP="00C11AD4">
            <w:pPr>
              <w:ind w:firstLine="0"/>
            </w:pPr>
            <w:r>
              <w:t>Bikas</w:t>
            </w:r>
          </w:p>
        </w:tc>
        <w:tc>
          <w:tcPr>
            <w:tcW w:w="2179" w:type="dxa"/>
            <w:shd w:val="clear" w:color="auto" w:fill="auto"/>
          </w:tcPr>
          <w:p w:rsidR="00C11AD4" w:rsidRPr="00C11AD4" w:rsidRDefault="00C11AD4" w:rsidP="00C11AD4">
            <w:pPr>
              <w:ind w:firstLine="0"/>
            </w:pPr>
            <w:r>
              <w:t>Bingham</w:t>
            </w:r>
          </w:p>
        </w:tc>
        <w:tc>
          <w:tcPr>
            <w:tcW w:w="2180" w:type="dxa"/>
            <w:shd w:val="clear" w:color="auto" w:fill="auto"/>
          </w:tcPr>
          <w:p w:rsidR="00C11AD4" w:rsidRPr="00C11AD4" w:rsidRDefault="00C11AD4" w:rsidP="00C11AD4">
            <w:pPr>
              <w:ind w:firstLine="0"/>
            </w:pPr>
            <w:r>
              <w:t>Bowen</w:t>
            </w:r>
          </w:p>
        </w:tc>
      </w:tr>
      <w:tr w:rsidR="00C11AD4" w:rsidRPr="00C11AD4" w:rsidTr="00C11AD4">
        <w:tc>
          <w:tcPr>
            <w:tcW w:w="2179" w:type="dxa"/>
            <w:shd w:val="clear" w:color="auto" w:fill="auto"/>
          </w:tcPr>
          <w:p w:rsidR="00C11AD4" w:rsidRPr="00C11AD4" w:rsidRDefault="00C11AD4" w:rsidP="00C11AD4">
            <w:pPr>
              <w:ind w:firstLine="0"/>
            </w:pPr>
            <w:r>
              <w:t>Brady</w:t>
            </w:r>
          </w:p>
        </w:tc>
        <w:tc>
          <w:tcPr>
            <w:tcW w:w="2179" w:type="dxa"/>
            <w:shd w:val="clear" w:color="auto" w:fill="auto"/>
          </w:tcPr>
          <w:p w:rsidR="00C11AD4" w:rsidRPr="00C11AD4" w:rsidRDefault="00C11AD4" w:rsidP="00C11AD4">
            <w:pPr>
              <w:ind w:firstLine="0"/>
            </w:pPr>
            <w:r>
              <w:t>Brannon</w:t>
            </w:r>
          </w:p>
        </w:tc>
        <w:tc>
          <w:tcPr>
            <w:tcW w:w="2180" w:type="dxa"/>
            <w:shd w:val="clear" w:color="auto" w:fill="auto"/>
          </w:tcPr>
          <w:p w:rsidR="00C11AD4" w:rsidRPr="00C11AD4" w:rsidRDefault="00C11AD4" w:rsidP="00C11AD4">
            <w:pPr>
              <w:ind w:firstLine="0"/>
            </w:pPr>
            <w:r>
              <w:t>Chumley</w:t>
            </w:r>
          </w:p>
        </w:tc>
      </w:tr>
      <w:tr w:rsidR="00C11AD4" w:rsidRPr="00C11AD4" w:rsidTr="00C11AD4">
        <w:tc>
          <w:tcPr>
            <w:tcW w:w="2179" w:type="dxa"/>
            <w:shd w:val="clear" w:color="auto" w:fill="auto"/>
          </w:tcPr>
          <w:p w:rsidR="00C11AD4" w:rsidRPr="00C11AD4" w:rsidRDefault="00C11AD4" w:rsidP="00C11AD4">
            <w:pPr>
              <w:ind w:firstLine="0"/>
            </w:pPr>
            <w:r>
              <w:t>Clemmons</w:t>
            </w:r>
          </w:p>
        </w:tc>
        <w:tc>
          <w:tcPr>
            <w:tcW w:w="2179" w:type="dxa"/>
            <w:shd w:val="clear" w:color="auto" w:fill="auto"/>
          </w:tcPr>
          <w:p w:rsidR="00C11AD4" w:rsidRPr="00C11AD4" w:rsidRDefault="00C11AD4" w:rsidP="00C11AD4">
            <w:pPr>
              <w:ind w:firstLine="0"/>
            </w:pPr>
            <w:r>
              <w:t>Cole</w:t>
            </w:r>
          </w:p>
        </w:tc>
        <w:tc>
          <w:tcPr>
            <w:tcW w:w="2180" w:type="dxa"/>
            <w:shd w:val="clear" w:color="auto" w:fill="auto"/>
          </w:tcPr>
          <w:p w:rsidR="00C11AD4" w:rsidRPr="00C11AD4" w:rsidRDefault="00C11AD4" w:rsidP="00C11AD4">
            <w:pPr>
              <w:ind w:firstLine="0"/>
            </w:pPr>
            <w:r>
              <w:t>Corbin</w:t>
            </w:r>
          </w:p>
        </w:tc>
      </w:tr>
      <w:tr w:rsidR="00C11AD4" w:rsidRPr="00C11AD4" w:rsidTr="00C11AD4">
        <w:tc>
          <w:tcPr>
            <w:tcW w:w="2179" w:type="dxa"/>
            <w:shd w:val="clear" w:color="auto" w:fill="auto"/>
          </w:tcPr>
          <w:p w:rsidR="00C11AD4" w:rsidRPr="00C11AD4" w:rsidRDefault="00C11AD4" w:rsidP="00C11AD4">
            <w:pPr>
              <w:ind w:firstLine="0"/>
            </w:pPr>
            <w:r>
              <w:t>Crosby</w:t>
            </w:r>
          </w:p>
        </w:tc>
        <w:tc>
          <w:tcPr>
            <w:tcW w:w="2179" w:type="dxa"/>
            <w:shd w:val="clear" w:color="auto" w:fill="auto"/>
          </w:tcPr>
          <w:p w:rsidR="00C11AD4" w:rsidRPr="00C11AD4" w:rsidRDefault="00C11AD4" w:rsidP="00C11AD4">
            <w:pPr>
              <w:ind w:firstLine="0"/>
            </w:pPr>
            <w:r>
              <w:t>Daning</w:t>
            </w:r>
          </w:p>
        </w:tc>
        <w:tc>
          <w:tcPr>
            <w:tcW w:w="2180" w:type="dxa"/>
            <w:shd w:val="clear" w:color="auto" w:fill="auto"/>
          </w:tcPr>
          <w:p w:rsidR="00C11AD4" w:rsidRPr="00C11AD4" w:rsidRDefault="00C11AD4" w:rsidP="00C11AD4">
            <w:pPr>
              <w:ind w:firstLine="0"/>
            </w:pPr>
            <w:r>
              <w:t>Delleney</w:t>
            </w:r>
          </w:p>
        </w:tc>
      </w:tr>
      <w:tr w:rsidR="00C11AD4" w:rsidRPr="00C11AD4" w:rsidTr="00C11AD4">
        <w:tc>
          <w:tcPr>
            <w:tcW w:w="2179" w:type="dxa"/>
            <w:shd w:val="clear" w:color="auto" w:fill="auto"/>
          </w:tcPr>
          <w:p w:rsidR="00C11AD4" w:rsidRPr="00C11AD4" w:rsidRDefault="00C11AD4" w:rsidP="00C11AD4">
            <w:pPr>
              <w:ind w:firstLine="0"/>
            </w:pPr>
            <w:r>
              <w:t>Edge</w:t>
            </w:r>
          </w:p>
        </w:tc>
        <w:tc>
          <w:tcPr>
            <w:tcW w:w="2179" w:type="dxa"/>
            <w:shd w:val="clear" w:color="auto" w:fill="auto"/>
          </w:tcPr>
          <w:p w:rsidR="00C11AD4" w:rsidRPr="00C11AD4" w:rsidRDefault="00C11AD4" w:rsidP="00C11AD4">
            <w:pPr>
              <w:ind w:firstLine="0"/>
            </w:pPr>
            <w:r>
              <w:t>Erickson</w:t>
            </w:r>
          </w:p>
        </w:tc>
        <w:tc>
          <w:tcPr>
            <w:tcW w:w="2180" w:type="dxa"/>
            <w:shd w:val="clear" w:color="auto" w:fill="auto"/>
          </w:tcPr>
          <w:p w:rsidR="00C11AD4" w:rsidRPr="00C11AD4" w:rsidRDefault="00C11AD4" w:rsidP="00C11AD4">
            <w:pPr>
              <w:ind w:firstLine="0"/>
            </w:pPr>
            <w:r>
              <w:t>Forrester</w:t>
            </w:r>
          </w:p>
        </w:tc>
      </w:tr>
      <w:tr w:rsidR="00C11AD4" w:rsidRPr="00C11AD4" w:rsidTr="00C11AD4">
        <w:tc>
          <w:tcPr>
            <w:tcW w:w="2179" w:type="dxa"/>
            <w:shd w:val="clear" w:color="auto" w:fill="auto"/>
          </w:tcPr>
          <w:p w:rsidR="00C11AD4" w:rsidRPr="00C11AD4" w:rsidRDefault="00C11AD4" w:rsidP="00C11AD4">
            <w:pPr>
              <w:ind w:firstLine="0"/>
            </w:pPr>
            <w:r>
              <w:t>Gambrell</w:t>
            </w:r>
          </w:p>
        </w:tc>
        <w:tc>
          <w:tcPr>
            <w:tcW w:w="2179" w:type="dxa"/>
            <w:shd w:val="clear" w:color="auto" w:fill="auto"/>
          </w:tcPr>
          <w:p w:rsidR="00C11AD4" w:rsidRPr="00C11AD4" w:rsidRDefault="00C11AD4" w:rsidP="00C11AD4">
            <w:pPr>
              <w:ind w:firstLine="0"/>
            </w:pPr>
            <w:r>
              <w:t>Hamilton</w:t>
            </w:r>
          </w:p>
        </w:tc>
        <w:tc>
          <w:tcPr>
            <w:tcW w:w="2180" w:type="dxa"/>
            <w:shd w:val="clear" w:color="auto" w:fill="auto"/>
          </w:tcPr>
          <w:p w:rsidR="00C11AD4" w:rsidRPr="00C11AD4" w:rsidRDefault="00C11AD4" w:rsidP="00C11AD4">
            <w:pPr>
              <w:ind w:firstLine="0"/>
            </w:pPr>
            <w:r>
              <w:t>Hardwick</w:t>
            </w:r>
          </w:p>
        </w:tc>
      </w:tr>
      <w:tr w:rsidR="00C11AD4" w:rsidRPr="00C11AD4" w:rsidTr="00C11AD4">
        <w:tc>
          <w:tcPr>
            <w:tcW w:w="2179" w:type="dxa"/>
            <w:shd w:val="clear" w:color="auto" w:fill="auto"/>
          </w:tcPr>
          <w:p w:rsidR="00C11AD4" w:rsidRPr="00C11AD4" w:rsidRDefault="00C11AD4" w:rsidP="00C11AD4">
            <w:pPr>
              <w:ind w:firstLine="0"/>
            </w:pPr>
            <w:r>
              <w:t>Harrell</w:t>
            </w:r>
          </w:p>
        </w:tc>
        <w:tc>
          <w:tcPr>
            <w:tcW w:w="2179" w:type="dxa"/>
            <w:shd w:val="clear" w:color="auto" w:fill="auto"/>
          </w:tcPr>
          <w:p w:rsidR="00C11AD4" w:rsidRPr="00C11AD4" w:rsidRDefault="00C11AD4" w:rsidP="00C11AD4">
            <w:pPr>
              <w:ind w:firstLine="0"/>
            </w:pPr>
            <w:r>
              <w:t>Harrison</w:t>
            </w:r>
          </w:p>
        </w:tc>
        <w:tc>
          <w:tcPr>
            <w:tcW w:w="2180" w:type="dxa"/>
            <w:shd w:val="clear" w:color="auto" w:fill="auto"/>
          </w:tcPr>
          <w:p w:rsidR="00C11AD4" w:rsidRPr="00C11AD4" w:rsidRDefault="00C11AD4" w:rsidP="00C11AD4">
            <w:pPr>
              <w:ind w:firstLine="0"/>
            </w:pPr>
            <w:r>
              <w:t>Hayes</w:t>
            </w:r>
          </w:p>
        </w:tc>
      </w:tr>
      <w:tr w:rsidR="00C11AD4" w:rsidRPr="00C11AD4" w:rsidTr="00C11AD4">
        <w:tc>
          <w:tcPr>
            <w:tcW w:w="2179" w:type="dxa"/>
            <w:shd w:val="clear" w:color="auto" w:fill="auto"/>
          </w:tcPr>
          <w:p w:rsidR="00C11AD4" w:rsidRPr="00C11AD4" w:rsidRDefault="00C11AD4" w:rsidP="00C11AD4">
            <w:pPr>
              <w:ind w:firstLine="0"/>
            </w:pPr>
            <w:r>
              <w:t>Hearn</w:t>
            </w:r>
          </w:p>
        </w:tc>
        <w:tc>
          <w:tcPr>
            <w:tcW w:w="2179" w:type="dxa"/>
            <w:shd w:val="clear" w:color="auto" w:fill="auto"/>
          </w:tcPr>
          <w:p w:rsidR="00C11AD4" w:rsidRPr="00C11AD4" w:rsidRDefault="00C11AD4" w:rsidP="00C11AD4">
            <w:pPr>
              <w:ind w:firstLine="0"/>
            </w:pPr>
            <w:r>
              <w:t>Henderson</w:t>
            </w:r>
          </w:p>
        </w:tc>
        <w:tc>
          <w:tcPr>
            <w:tcW w:w="2180" w:type="dxa"/>
            <w:shd w:val="clear" w:color="auto" w:fill="auto"/>
          </w:tcPr>
          <w:p w:rsidR="00C11AD4" w:rsidRPr="00C11AD4" w:rsidRDefault="00C11AD4" w:rsidP="00C11AD4">
            <w:pPr>
              <w:ind w:firstLine="0"/>
            </w:pPr>
            <w:r>
              <w:t>Hiott</w:t>
            </w:r>
          </w:p>
        </w:tc>
      </w:tr>
      <w:tr w:rsidR="00C11AD4" w:rsidRPr="00C11AD4" w:rsidTr="00C11AD4">
        <w:tc>
          <w:tcPr>
            <w:tcW w:w="2179" w:type="dxa"/>
            <w:shd w:val="clear" w:color="auto" w:fill="auto"/>
          </w:tcPr>
          <w:p w:rsidR="00C11AD4" w:rsidRPr="00C11AD4" w:rsidRDefault="00C11AD4" w:rsidP="00C11AD4">
            <w:pPr>
              <w:ind w:firstLine="0"/>
            </w:pPr>
            <w:r>
              <w:t>Hixon</w:t>
            </w:r>
          </w:p>
        </w:tc>
        <w:tc>
          <w:tcPr>
            <w:tcW w:w="2179" w:type="dxa"/>
            <w:shd w:val="clear" w:color="auto" w:fill="auto"/>
          </w:tcPr>
          <w:p w:rsidR="00C11AD4" w:rsidRPr="00C11AD4" w:rsidRDefault="00C11AD4" w:rsidP="00C11AD4">
            <w:pPr>
              <w:ind w:firstLine="0"/>
            </w:pPr>
            <w:r>
              <w:t>Horne</w:t>
            </w:r>
          </w:p>
        </w:tc>
        <w:tc>
          <w:tcPr>
            <w:tcW w:w="2180" w:type="dxa"/>
            <w:shd w:val="clear" w:color="auto" w:fill="auto"/>
          </w:tcPr>
          <w:p w:rsidR="00C11AD4" w:rsidRPr="00C11AD4" w:rsidRDefault="00C11AD4" w:rsidP="00C11AD4">
            <w:pPr>
              <w:ind w:firstLine="0"/>
            </w:pPr>
            <w:r>
              <w:t>Huggins</w:t>
            </w:r>
          </w:p>
        </w:tc>
      </w:tr>
      <w:tr w:rsidR="00C11AD4" w:rsidRPr="00C11AD4" w:rsidTr="00C11AD4">
        <w:tc>
          <w:tcPr>
            <w:tcW w:w="2179" w:type="dxa"/>
            <w:shd w:val="clear" w:color="auto" w:fill="auto"/>
          </w:tcPr>
          <w:p w:rsidR="00C11AD4" w:rsidRPr="00C11AD4" w:rsidRDefault="00C11AD4" w:rsidP="00C11AD4">
            <w:pPr>
              <w:ind w:firstLine="0"/>
            </w:pPr>
            <w:r>
              <w:t>Limehouse</w:t>
            </w:r>
          </w:p>
        </w:tc>
        <w:tc>
          <w:tcPr>
            <w:tcW w:w="2179" w:type="dxa"/>
            <w:shd w:val="clear" w:color="auto" w:fill="auto"/>
          </w:tcPr>
          <w:p w:rsidR="00C11AD4" w:rsidRPr="00C11AD4" w:rsidRDefault="00C11AD4" w:rsidP="00C11AD4">
            <w:pPr>
              <w:ind w:firstLine="0"/>
            </w:pPr>
            <w:r>
              <w:t>Loftis</w:t>
            </w:r>
          </w:p>
        </w:tc>
        <w:tc>
          <w:tcPr>
            <w:tcW w:w="2180" w:type="dxa"/>
            <w:shd w:val="clear" w:color="auto" w:fill="auto"/>
          </w:tcPr>
          <w:p w:rsidR="00C11AD4" w:rsidRPr="00C11AD4" w:rsidRDefault="00C11AD4" w:rsidP="00C11AD4">
            <w:pPr>
              <w:ind w:firstLine="0"/>
            </w:pPr>
            <w:r>
              <w:t>Long</w:t>
            </w:r>
          </w:p>
        </w:tc>
      </w:tr>
      <w:tr w:rsidR="00C11AD4" w:rsidRPr="00C11AD4" w:rsidTr="00C11AD4">
        <w:tc>
          <w:tcPr>
            <w:tcW w:w="2179" w:type="dxa"/>
            <w:shd w:val="clear" w:color="auto" w:fill="auto"/>
          </w:tcPr>
          <w:p w:rsidR="00C11AD4" w:rsidRPr="00C11AD4" w:rsidRDefault="00C11AD4" w:rsidP="00C11AD4">
            <w:pPr>
              <w:ind w:firstLine="0"/>
            </w:pPr>
            <w:r>
              <w:t>Lowe</w:t>
            </w:r>
          </w:p>
        </w:tc>
        <w:tc>
          <w:tcPr>
            <w:tcW w:w="2179" w:type="dxa"/>
            <w:shd w:val="clear" w:color="auto" w:fill="auto"/>
          </w:tcPr>
          <w:p w:rsidR="00C11AD4" w:rsidRPr="00C11AD4" w:rsidRDefault="00C11AD4" w:rsidP="00C11AD4">
            <w:pPr>
              <w:ind w:firstLine="0"/>
            </w:pPr>
            <w:r>
              <w:t>Lucas</w:t>
            </w:r>
          </w:p>
        </w:tc>
        <w:tc>
          <w:tcPr>
            <w:tcW w:w="2180" w:type="dxa"/>
            <w:shd w:val="clear" w:color="auto" w:fill="auto"/>
          </w:tcPr>
          <w:p w:rsidR="00C11AD4" w:rsidRPr="00C11AD4" w:rsidRDefault="00C11AD4" w:rsidP="00C11AD4">
            <w:pPr>
              <w:ind w:firstLine="0"/>
            </w:pPr>
            <w:r>
              <w:t>McCoy</w:t>
            </w:r>
          </w:p>
        </w:tc>
      </w:tr>
      <w:tr w:rsidR="00C11AD4" w:rsidRPr="00C11AD4" w:rsidTr="00C11AD4">
        <w:tc>
          <w:tcPr>
            <w:tcW w:w="2179" w:type="dxa"/>
            <w:shd w:val="clear" w:color="auto" w:fill="auto"/>
          </w:tcPr>
          <w:p w:rsidR="00C11AD4" w:rsidRPr="00C11AD4" w:rsidRDefault="00C11AD4" w:rsidP="00C11AD4">
            <w:pPr>
              <w:ind w:firstLine="0"/>
            </w:pPr>
            <w:r>
              <w:t>D. C. Moss</w:t>
            </w:r>
          </w:p>
        </w:tc>
        <w:tc>
          <w:tcPr>
            <w:tcW w:w="2179" w:type="dxa"/>
            <w:shd w:val="clear" w:color="auto" w:fill="auto"/>
          </w:tcPr>
          <w:p w:rsidR="00C11AD4" w:rsidRPr="00C11AD4" w:rsidRDefault="00C11AD4" w:rsidP="00C11AD4">
            <w:pPr>
              <w:ind w:firstLine="0"/>
            </w:pPr>
            <w:r>
              <w:t>V. S. Moss</w:t>
            </w:r>
          </w:p>
        </w:tc>
        <w:tc>
          <w:tcPr>
            <w:tcW w:w="2180" w:type="dxa"/>
            <w:shd w:val="clear" w:color="auto" w:fill="auto"/>
          </w:tcPr>
          <w:p w:rsidR="00C11AD4" w:rsidRPr="00C11AD4" w:rsidRDefault="00C11AD4" w:rsidP="00C11AD4">
            <w:pPr>
              <w:ind w:firstLine="0"/>
            </w:pPr>
            <w:r>
              <w:t>Munnerlyn</w:t>
            </w:r>
          </w:p>
        </w:tc>
      </w:tr>
      <w:tr w:rsidR="00C11AD4" w:rsidRPr="00C11AD4" w:rsidTr="00C11AD4">
        <w:tc>
          <w:tcPr>
            <w:tcW w:w="2179" w:type="dxa"/>
            <w:shd w:val="clear" w:color="auto" w:fill="auto"/>
          </w:tcPr>
          <w:p w:rsidR="00C11AD4" w:rsidRPr="00C11AD4" w:rsidRDefault="00C11AD4" w:rsidP="00C11AD4">
            <w:pPr>
              <w:ind w:firstLine="0"/>
            </w:pPr>
            <w:r>
              <w:t>Murphy</w:t>
            </w:r>
          </w:p>
        </w:tc>
        <w:tc>
          <w:tcPr>
            <w:tcW w:w="2179" w:type="dxa"/>
            <w:shd w:val="clear" w:color="auto" w:fill="auto"/>
          </w:tcPr>
          <w:p w:rsidR="00C11AD4" w:rsidRPr="00C11AD4" w:rsidRDefault="00C11AD4" w:rsidP="00C11AD4">
            <w:pPr>
              <w:ind w:firstLine="0"/>
            </w:pPr>
            <w:r>
              <w:t>Norman</w:t>
            </w:r>
          </w:p>
        </w:tc>
        <w:tc>
          <w:tcPr>
            <w:tcW w:w="2180" w:type="dxa"/>
            <w:shd w:val="clear" w:color="auto" w:fill="auto"/>
          </w:tcPr>
          <w:p w:rsidR="00C11AD4" w:rsidRPr="00C11AD4" w:rsidRDefault="00C11AD4" w:rsidP="00C11AD4">
            <w:pPr>
              <w:ind w:firstLine="0"/>
            </w:pPr>
            <w:r>
              <w:t>Owens</w:t>
            </w:r>
          </w:p>
        </w:tc>
      </w:tr>
      <w:tr w:rsidR="00C11AD4" w:rsidRPr="00C11AD4" w:rsidTr="00C11AD4">
        <w:tc>
          <w:tcPr>
            <w:tcW w:w="2179" w:type="dxa"/>
            <w:shd w:val="clear" w:color="auto" w:fill="auto"/>
          </w:tcPr>
          <w:p w:rsidR="00C11AD4" w:rsidRPr="00C11AD4" w:rsidRDefault="00C11AD4" w:rsidP="00C11AD4">
            <w:pPr>
              <w:ind w:firstLine="0"/>
            </w:pPr>
            <w:r>
              <w:t>Parker</w:t>
            </w:r>
          </w:p>
        </w:tc>
        <w:tc>
          <w:tcPr>
            <w:tcW w:w="2179" w:type="dxa"/>
            <w:shd w:val="clear" w:color="auto" w:fill="auto"/>
          </w:tcPr>
          <w:p w:rsidR="00C11AD4" w:rsidRPr="00C11AD4" w:rsidRDefault="00C11AD4" w:rsidP="00C11AD4">
            <w:pPr>
              <w:ind w:firstLine="0"/>
            </w:pPr>
            <w:r>
              <w:t>Patrick</w:t>
            </w:r>
          </w:p>
        </w:tc>
        <w:tc>
          <w:tcPr>
            <w:tcW w:w="2180" w:type="dxa"/>
            <w:shd w:val="clear" w:color="auto" w:fill="auto"/>
          </w:tcPr>
          <w:p w:rsidR="00C11AD4" w:rsidRPr="00C11AD4" w:rsidRDefault="00C11AD4" w:rsidP="00C11AD4">
            <w:pPr>
              <w:ind w:firstLine="0"/>
            </w:pPr>
            <w:r>
              <w:t>Pinson</w:t>
            </w:r>
          </w:p>
        </w:tc>
      </w:tr>
      <w:tr w:rsidR="00C11AD4" w:rsidRPr="00C11AD4" w:rsidTr="00C11AD4">
        <w:tc>
          <w:tcPr>
            <w:tcW w:w="2179" w:type="dxa"/>
            <w:shd w:val="clear" w:color="auto" w:fill="auto"/>
          </w:tcPr>
          <w:p w:rsidR="00C11AD4" w:rsidRPr="00C11AD4" w:rsidRDefault="00C11AD4" w:rsidP="00C11AD4">
            <w:pPr>
              <w:ind w:firstLine="0"/>
            </w:pPr>
            <w:r>
              <w:t>Pitts</w:t>
            </w:r>
          </w:p>
        </w:tc>
        <w:tc>
          <w:tcPr>
            <w:tcW w:w="2179" w:type="dxa"/>
            <w:shd w:val="clear" w:color="auto" w:fill="auto"/>
          </w:tcPr>
          <w:p w:rsidR="00C11AD4" w:rsidRPr="00C11AD4" w:rsidRDefault="00C11AD4" w:rsidP="00C11AD4">
            <w:pPr>
              <w:ind w:firstLine="0"/>
            </w:pPr>
            <w:r>
              <w:t>Pope</w:t>
            </w:r>
          </w:p>
        </w:tc>
        <w:tc>
          <w:tcPr>
            <w:tcW w:w="2180" w:type="dxa"/>
            <w:shd w:val="clear" w:color="auto" w:fill="auto"/>
          </w:tcPr>
          <w:p w:rsidR="00C11AD4" w:rsidRPr="00C11AD4" w:rsidRDefault="00C11AD4" w:rsidP="00C11AD4">
            <w:pPr>
              <w:ind w:firstLine="0"/>
            </w:pPr>
            <w:r>
              <w:t>Quinn</w:t>
            </w:r>
          </w:p>
        </w:tc>
      </w:tr>
      <w:tr w:rsidR="00C11AD4" w:rsidRPr="00C11AD4" w:rsidTr="00C11AD4">
        <w:tc>
          <w:tcPr>
            <w:tcW w:w="2179" w:type="dxa"/>
            <w:shd w:val="clear" w:color="auto" w:fill="auto"/>
          </w:tcPr>
          <w:p w:rsidR="00C11AD4" w:rsidRPr="00C11AD4" w:rsidRDefault="00C11AD4" w:rsidP="00C11AD4">
            <w:pPr>
              <w:ind w:firstLine="0"/>
            </w:pPr>
            <w:r>
              <w:t>Ryan</w:t>
            </w:r>
          </w:p>
        </w:tc>
        <w:tc>
          <w:tcPr>
            <w:tcW w:w="2179" w:type="dxa"/>
            <w:shd w:val="clear" w:color="auto" w:fill="auto"/>
          </w:tcPr>
          <w:p w:rsidR="00C11AD4" w:rsidRPr="00C11AD4" w:rsidRDefault="00C11AD4" w:rsidP="00C11AD4">
            <w:pPr>
              <w:ind w:firstLine="0"/>
            </w:pPr>
            <w:r>
              <w:t>Sandifer</w:t>
            </w:r>
          </w:p>
        </w:tc>
        <w:tc>
          <w:tcPr>
            <w:tcW w:w="2180" w:type="dxa"/>
            <w:shd w:val="clear" w:color="auto" w:fill="auto"/>
          </w:tcPr>
          <w:p w:rsidR="00C11AD4" w:rsidRPr="00C11AD4" w:rsidRDefault="00C11AD4" w:rsidP="00C11AD4">
            <w:pPr>
              <w:ind w:firstLine="0"/>
            </w:pPr>
            <w:r>
              <w:t>Simrill</w:t>
            </w:r>
          </w:p>
        </w:tc>
      </w:tr>
      <w:tr w:rsidR="00C11AD4" w:rsidRPr="00C11AD4" w:rsidTr="00C11AD4">
        <w:tc>
          <w:tcPr>
            <w:tcW w:w="2179" w:type="dxa"/>
            <w:shd w:val="clear" w:color="auto" w:fill="auto"/>
          </w:tcPr>
          <w:p w:rsidR="00C11AD4" w:rsidRPr="00C11AD4" w:rsidRDefault="00C11AD4" w:rsidP="00C11AD4">
            <w:pPr>
              <w:ind w:firstLine="0"/>
            </w:pPr>
            <w:r>
              <w:t>Skelton</w:t>
            </w:r>
          </w:p>
        </w:tc>
        <w:tc>
          <w:tcPr>
            <w:tcW w:w="2179" w:type="dxa"/>
            <w:shd w:val="clear" w:color="auto" w:fill="auto"/>
          </w:tcPr>
          <w:p w:rsidR="00C11AD4" w:rsidRPr="00C11AD4" w:rsidRDefault="00C11AD4" w:rsidP="00C11AD4">
            <w:pPr>
              <w:ind w:firstLine="0"/>
            </w:pPr>
            <w:r>
              <w:t>G. M. Smith</w:t>
            </w:r>
          </w:p>
        </w:tc>
        <w:tc>
          <w:tcPr>
            <w:tcW w:w="2180" w:type="dxa"/>
            <w:shd w:val="clear" w:color="auto" w:fill="auto"/>
          </w:tcPr>
          <w:p w:rsidR="00C11AD4" w:rsidRPr="00C11AD4" w:rsidRDefault="00C11AD4" w:rsidP="00C11AD4">
            <w:pPr>
              <w:ind w:firstLine="0"/>
            </w:pPr>
            <w:r>
              <w:t>G. R. Smith</w:t>
            </w:r>
          </w:p>
        </w:tc>
      </w:tr>
      <w:tr w:rsidR="00C11AD4" w:rsidRPr="00C11AD4" w:rsidTr="00C11AD4">
        <w:tc>
          <w:tcPr>
            <w:tcW w:w="2179" w:type="dxa"/>
            <w:shd w:val="clear" w:color="auto" w:fill="auto"/>
          </w:tcPr>
          <w:p w:rsidR="00C11AD4" w:rsidRPr="00C11AD4" w:rsidRDefault="00C11AD4" w:rsidP="00C11AD4">
            <w:pPr>
              <w:ind w:firstLine="0"/>
            </w:pPr>
            <w:r>
              <w:t>J. R. Smith</w:t>
            </w:r>
          </w:p>
        </w:tc>
        <w:tc>
          <w:tcPr>
            <w:tcW w:w="2179" w:type="dxa"/>
            <w:shd w:val="clear" w:color="auto" w:fill="auto"/>
          </w:tcPr>
          <w:p w:rsidR="00C11AD4" w:rsidRPr="00C11AD4" w:rsidRDefault="00C11AD4" w:rsidP="00C11AD4">
            <w:pPr>
              <w:ind w:firstLine="0"/>
            </w:pPr>
            <w:r>
              <w:t>Sottile</w:t>
            </w:r>
          </w:p>
        </w:tc>
        <w:tc>
          <w:tcPr>
            <w:tcW w:w="2180" w:type="dxa"/>
            <w:shd w:val="clear" w:color="auto" w:fill="auto"/>
          </w:tcPr>
          <w:p w:rsidR="00C11AD4" w:rsidRPr="00C11AD4" w:rsidRDefault="00C11AD4" w:rsidP="00C11AD4">
            <w:pPr>
              <w:ind w:firstLine="0"/>
            </w:pPr>
            <w:r>
              <w:t>Spires</w:t>
            </w:r>
          </w:p>
        </w:tc>
      </w:tr>
      <w:tr w:rsidR="00C11AD4" w:rsidRPr="00C11AD4" w:rsidTr="00C11AD4">
        <w:tc>
          <w:tcPr>
            <w:tcW w:w="2179" w:type="dxa"/>
            <w:shd w:val="clear" w:color="auto" w:fill="auto"/>
          </w:tcPr>
          <w:p w:rsidR="00C11AD4" w:rsidRPr="00C11AD4" w:rsidRDefault="00C11AD4" w:rsidP="00C11AD4">
            <w:pPr>
              <w:ind w:firstLine="0"/>
            </w:pPr>
            <w:r>
              <w:t>Stavrinakis</w:t>
            </w:r>
          </w:p>
        </w:tc>
        <w:tc>
          <w:tcPr>
            <w:tcW w:w="2179" w:type="dxa"/>
            <w:shd w:val="clear" w:color="auto" w:fill="auto"/>
          </w:tcPr>
          <w:p w:rsidR="00C11AD4" w:rsidRPr="00C11AD4" w:rsidRDefault="00C11AD4" w:rsidP="00C11AD4">
            <w:pPr>
              <w:ind w:firstLine="0"/>
            </w:pPr>
            <w:r>
              <w:t>Stringer</w:t>
            </w:r>
          </w:p>
        </w:tc>
        <w:tc>
          <w:tcPr>
            <w:tcW w:w="2180" w:type="dxa"/>
            <w:shd w:val="clear" w:color="auto" w:fill="auto"/>
          </w:tcPr>
          <w:p w:rsidR="00C11AD4" w:rsidRPr="00C11AD4" w:rsidRDefault="00C11AD4" w:rsidP="00C11AD4">
            <w:pPr>
              <w:ind w:firstLine="0"/>
            </w:pPr>
            <w:r>
              <w:t>Tallon</w:t>
            </w:r>
          </w:p>
        </w:tc>
      </w:tr>
      <w:tr w:rsidR="00C11AD4" w:rsidRPr="00C11AD4" w:rsidTr="00C11AD4">
        <w:tc>
          <w:tcPr>
            <w:tcW w:w="2179" w:type="dxa"/>
            <w:shd w:val="clear" w:color="auto" w:fill="auto"/>
          </w:tcPr>
          <w:p w:rsidR="00C11AD4" w:rsidRPr="00C11AD4" w:rsidRDefault="00C11AD4" w:rsidP="00C11AD4">
            <w:pPr>
              <w:ind w:firstLine="0"/>
            </w:pPr>
            <w:r>
              <w:t>Taylor</w:t>
            </w:r>
          </w:p>
        </w:tc>
        <w:tc>
          <w:tcPr>
            <w:tcW w:w="2179" w:type="dxa"/>
            <w:shd w:val="clear" w:color="auto" w:fill="auto"/>
          </w:tcPr>
          <w:p w:rsidR="00C11AD4" w:rsidRPr="00C11AD4" w:rsidRDefault="00C11AD4" w:rsidP="00C11AD4">
            <w:pPr>
              <w:ind w:firstLine="0"/>
            </w:pPr>
            <w:r>
              <w:t>Thayer</w:t>
            </w:r>
          </w:p>
        </w:tc>
        <w:tc>
          <w:tcPr>
            <w:tcW w:w="2180" w:type="dxa"/>
            <w:shd w:val="clear" w:color="auto" w:fill="auto"/>
          </w:tcPr>
          <w:p w:rsidR="00C11AD4" w:rsidRPr="00C11AD4" w:rsidRDefault="00C11AD4" w:rsidP="00C11AD4">
            <w:pPr>
              <w:ind w:firstLine="0"/>
            </w:pPr>
            <w:r>
              <w:t>Toole</w:t>
            </w:r>
          </w:p>
        </w:tc>
      </w:tr>
      <w:tr w:rsidR="00C11AD4" w:rsidRPr="00C11AD4" w:rsidTr="00C11AD4">
        <w:tc>
          <w:tcPr>
            <w:tcW w:w="2179" w:type="dxa"/>
            <w:shd w:val="clear" w:color="auto" w:fill="auto"/>
          </w:tcPr>
          <w:p w:rsidR="00C11AD4" w:rsidRPr="00C11AD4" w:rsidRDefault="00C11AD4" w:rsidP="00C11AD4">
            <w:pPr>
              <w:keepNext/>
              <w:ind w:firstLine="0"/>
            </w:pPr>
            <w:r>
              <w:t>Tribble</w:t>
            </w:r>
          </w:p>
        </w:tc>
        <w:tc>
          <w:tcPr>
            <w:tcW w:w="2179" w:type="dxa"/>
            <w:shd w:val="clear" w:color="auto" w:fill="auto"/>
          </w:tcPr>
          <w:p w:rsidR="00C11AD4" w:rsidRPr="00C11AD4" w:rsidRDefault="00C11AD4" w:rsidP="00C11AD4">
            <w:pPr>
              <w:keepNext/>
              <w:ind w:firstLine="0"/>
            </w:pPr>
            <w:r>
              <w:t>Viers</w:t>
            </w:r>
          </w:p>
        </w:tc>
        <w:tc>
          <w:tcPr>
            <w:tcW w:w="2180" w:type="dxa"/>
            <w:shd w:val="clear" w:color="auto" w:fill="auto"/>
          </w:tcPr>
          <w:p w:rsidR="00C11AD4" w:rsidRPr="00C11AD4" w:rsidRDefault="00C11AD4" w:rsidP="00C11AD4">
            <w:pPr>
              <w:keepNext/>
              <w:ind w:firstLine="0"/>
            </w:pPr>
            <w:r>
              <w:t>White</w:t>
            </w:r>
          </w:p>
        </w:tc>
      </w:tr>
      <w:tr w:rsidR="00C11AD4" w:rsidRPr="00C11AD4" w:rsidTr="00C11AD4">
        <w:tc>
          <w:tcPr>
            <w:tcW w:w="2179" w:type="dxa"/>
            <w:shd w:val="clear" w:color="auto" w:fill="auto"/>
          </w:tcPr>
          <w:p w:rsidR="00C11AD4" w:rsidRPr="00C11AD4" w:rsidRDefault="00C11AD4" w:rsidP="00C11AD4">
            <w:pPr>
              <w:keepNext/>
              <w:ind w:firstLine="0"/>
            </w:pPr>
            <w:r>
              <w:t>Whitmire</w:t>
            </w:r>
          </w:p>
        </w:tc>
        <w:tc>
          <w:tcPr>
            <w:tcW w:w="2179" w:type="dxa"/>
            <w:shd w:val="clear" w:color="auto" w:fill="auto"/>
          </w:tcPr>
          <w:p w:rsidR="00C11AD4" w:rsidRPr="00C11AD4" w:rsidRDefault="00C11AD4" w:rsidP="00C11AD4">
            <w:pPr>
              <w:keepNext/>
              <w:ind w:firstLine="0"/>
            </w:pPr>
            <w:r>
              <w:t>Willis</w:t>
            </w:r>
          </w:p>
        </w:tc>
        <w:tc>
          <w:tcPr>
            <w:tcW w:w="2180" w:type="dxa"/>
            <w:shd w:val="clear" w:color="auto" w:fill="auto"/>
          </w:tcPr>
          <w:p w:rsidR="00C11AD4" w:rsidRPr="00C11AD4" w:rsidRDefault="00C11AD4" w:rsidP="00C11AD4">
            <w:pPr>
              <w:keepNext/>
              <w:ind w:firstLine="0"/>
            </w:pPr>
            <w:r>
              <w:t>Young</w:t>
            </w:r>
          </w:p>
        </w:tc>
      </w:tr>
    </w:tbl>
    <w:p w:rsidR="00C11AD4" w:rsidRDefault="00C11AD4" w:rsidP="00C11AD4"/>
    <w:p w:rsidR="00C11AD4" w:rsidRDefault="00C11AD4" w:rsidP="00C11AD4">
      <w:pPr>
        <w:jc w:val="center"/>
        <w:rPr>
          <w:b/>
        </w:rPr>
      </w:pPr>
      <w:r w:rsidRPr="00C11AD4">
        <w:rPr>
          <w:b/>
        </w:rPr>
        <w:t>Total--75</w:t>
      </w:r>
    </w:p>
    <w:p w:rsidR="00C11AD4" w:rsidRDefault="00C11AD4" w:rsidP="00C11AD4">
      <w:pPr>
        <w:jc w:val="center"/>
        <w:rPr>
          <w:b/>
        </w:rPr>
      </w:pPr>
    </w:p>
    <w:p w:rsidR="00C11AD4" w:rsidRDefault="00C11AD4" w:rsidP="00C11AD4">
      <w:pPr>
        <w:ind w:firstLine="0"/>
      </w:pPr>
      <w:r w:rsidRPr="00C11A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Allen</w:t>
            </w:r>
          </w:p>
        </w:tc>
        <w:tc>
          <w:tcPr>
            <w:tcW w:w="2179" w:type="dxa"/>
            <w:shd w:val="clear" w:color="auto" w:fill="auto"/>
          </w:tcPr>
          <w:p w:rsidR="00C11AD4" w:rsidRPr="00C11AD4" w:rsidRDefault="00C11AD4" w:rsidP="00C11AD4">
            <w:pPr>
              <w:keepNext/>
              <w:ind w:firstLine="0"/>
            </w:pPr>
            <w:r>
              <w:t>Anderson</w:t>
            </w:r>
          </w:p>
        </w:tc>
        <w:tc>
          <w:tcPr>
            <w:tcW w:w="2180" w:type="dxa"/>
            <w:shd w:val="clear" w:color="auto" w:fill="auto"/>
          </w:tcPr>
          <w:p w:rsidR="00C11AD4" w:rsidRPr="00C11AD4" w:rsidRDefault="00C11AD4" w:rsidP="00C11AD4">
            <w:pPr>
              <w:keepNext/>
              <w:ind w:firstLine="0"/>
            </w:pPr>
            <w:r>
              <w:t>Bowers</w:t>
            </w:r>
          </w:p>
        </w:tc>
      </w:tr>
      <w:tr w:rsidR="00C11AD4" w:rsidRPr="00C11AD4" w:rsidTr="00C11AD4">
        <w:tc>
          <w:tcPr>
            <w:tcW w:w="2179" w:type="dxa"/>
            <w:shd w:val="clear" w:color="auto" w:fill="auto"/>
          </w:tcPr>
          <w:p w:rsidR="00C11AD4" w:rsidRPr="00C11AD4" w:rsidRDefault="00C11AD4" w:rsidP="00C11AD4">
            <w:pPr>
              <w:ind w:firstLine="0"/>
            </w:pPr>
            <w:r>
              <w:t>Branham</w:t>
            </w:r>
          </w:p>
        </w:tc>
        <w:tc>
          <w:tcPr>
            <w:tcW w:w="2179" w:type="dxa"/>
            <w:shd w:val="clear" w:color="auto" w:fill="auto"/>
          </w:tcPr>
          <w:p w:rsidR="00C11AD4" w:rsidRPr="00C11AD4" w:rsidRDefault="00C11AD4" w:rsidP="00C11AD4">
            <w:pPr>
              <w:ind w:firstLine="0"/>
            </w:pPr>
            <w:r>
              <w:t>G. A. Brown</w:t>
            </w:r>
          </w:p>
        </w:tc>
        <w:tc>
          <w:tcPr>
            <w:tcW w:w="2180" w:type="dxa"/>
            <w:shd w:val="clear" w:color="auto" w:fill="auto"/>
          </w:tcPr>
          <w:p w:rsidR="00C11AD4" w:rsidRPr="00C11AD4" w:rsidRDefault="00C11AD4" w:rsidP="00C11AD4">
            <w:pPr>
              <w:ind w:firstLine="0"/>
            </w:pPr>
            <w:r>
              <w:t>H. B. Brown</w:t>
            </w:r>
          </w:p>
        </w:tc>
      </w:tr>
      <w:tr w:rsidR="00C11AD4" w:rsidRPr="00C11AD4" w:rsidTr="00C11AD4">
        <w:tc>
          <w:tcPr>
            <w:tcW w:w="2179" w:type="dxa"/>
            <w:shd w:val="clear" w:color="auto" w:fill="auto"/>
          </w:tcPr>
          <w:p w:rsidR="00C11AD4" w:rsidRPr="00C11AD4" w:rsidRDefault="00C11AD4" w:rsidP="00C11AD4">
            <w:pPr>
              <w:ind w:firstLine="0"/>
            </w:pPr>
            <w:r>
              <w:t>R. L. Brown</w:t>
            </w:r>
          </w:p>
        </w:tc>
        <w:tc>
          <w:tcPr>
            <w:tcW w:w="2179" w:type="dxa"/>
            <w:shd w:val="clear" w:color="auto" w:fill="auto"/>
          </w:tcPr>
          <w:p w:rsidR="00C11AD4" w:rsidRPr="00C11AD4" w:rsidRDefault="00C11AD4" w:rsidP="00C11AD4">
            <w:pPr>
              <w:ind w:firstLine="0"/>
            </w:pPr>
            <w:r>
              <w:t>Butler Garrick</w:t>
            </w:r>
          </w:p>
        </w:tc>
        <w:tc>
          <w:tcPr>
            <w:tcW w:w="2180" w:type="dxa"/>
            <w:shd w:val="clear" w:color="auto" w:fill="auto"/>
          </w:tcPr>
          <w:p w:rsidR="00C11AD4" w:rsidRPr="00C11AD4" w:rsidRDefault="00C11AD4" w:rsidP="00C11AD4">
            <w:pPr>
              <w:ind w:firstLine="0"/>
            </w:pPr>
            <w:r>
              <w:t>Cobb-Hunter</w:t>
            </w:r>
          </w:p>
        </w:tc>
      </w:tr>
      <w:tr w:rsidR="00C11AD4" w:rsidRPr="00C11AD4" w:rsidTr="00C11AD4">
        <w:tc>
          <w:tcPr>
            <w:tcW w:w="2179" w:type="dxa"/>
            <w:shd w:val="clear" w:color="auto" w:fill="auto"/>
          </w:tcPr>
          <w:p w:rsidR="00C11AD4" w:rsidRPr="00C11AD4" w:rsidRDefault="00C11AD4" w:rsidP="00C11AD4">
            <w:pPr>
              <w:ind w:firstLine="0"/>
            </w:pPr>
            <w:r>
              <w:t>Dillard</w:t>
            </w:r>
          </w:p>
        </w:tc>
        <w:tc>
          <w:tcPr>
            <w:tcW w:w="2179" w:type="dxa"/>
            <w:shd w:val="clear" w:color="auto" w:fill="auto"/>
          </w:tcPr>
          <w:p w:rsidR="00C11AD4" w:rsidRPr="00C11AD4" w:rsidRDefault="00C11AD4" w:rsidP="00C11AD4">
            <w:pPr>
              <w:ind w:firstLine="0"/>
            </w:pPr>
            <w:r>
              <w:t>Funderburk</w:t>
            </w:r>
          </w:p>
        </w:tc>
        <w:tc>
          <w:tcPr>
            <w:tcW w:w="2180" w:type="dxa"/>
            <w:shd w:val="clear" w:color="auto" w:fill="auto"/>
          </w:tcPr>
          <w:p w:rsidR="00C11AD4" w:rsidRPr="00C11AD4" w:rsidRDefault="00C11AD4" w:rsidP="00C11AD4">
            <w:pPr>
              <w:ind w:firstLine="0"/>
            </w:pPr>
            <w:r>
              <w:t>Gilliard</w:t>
            </w:r>
          </w:p>
        </w:tc>
      </w:tr>
      <w:tr w:rsidR="00C11AD4" w:rsidRPr="00C11AD4" w:rsidTr="00C11AD4">
        <w:tc>
          <w:tcPr>
            <w:tcW w:w="2179" w:type="dxa"/>
            <w:shd w:val="clear" w:color="auto" w:fill="auto"/>
          </w:tcPr>
          <w:p w:rsidR="00C11AD4" w:rsidRPr="00C11AD4" w:rsidRDefault="00C11AD4" w:rsidP="00C11AD4">
            <w:pPr>
              <w:ind w:firstLine="0"/>
            </w:pPr>
            <w:r>
              <w:t>Hart</w:t>
            </w:r>
          </w:p>
        </w:tc>
        <w:tc>
          <w:tcPr>
            <w:tcW w:w="2179" w:type="dxa"/>
            <w:shd w:val="clear" w:color="auto" w:fill="auto"/>
          </w:tcPr>
          <w:p w:rsidR="00C11AD4" w:rsidRPr="00C11AD4" w:rsidRDefault="00C11AD4" w:rsidP="00C11AD4">
            <w:pPr>
              <w:ind w:firstLine="0"/>
            </w:pPr>
            <w:r>
              <w:t>Hodges</w:t>
            </w:r>
          </w:p>
        </w:tc>
        <w:tc>
          <w:tcPr>
            <w:tcW w:w="2180" w:type="dxa"/>
            <w:shd w:val="clear" w:color="auto" w:fill="auto"/>
          </w:tcPr>
          <w:p w:rsidR="00C11AD4" w:rsidRPr="00C11AD4" w:rsidRDefault="00C11AD4" w:rsidP="00C11AD4">
            <w:pPr>
              <w:ind w:firstLine="0"/>
            </w:pPr>
            <w:r>
              <w:t>Hosey</w:t>
            </w:r>
          </w:p>
        </w:tc>
      </w:tr>
      <w:tr w:rsidR="00C11AD4" w:rsidRPr="00C11AD4" w:rsidTr="00C11AD4">
        <w:tc>
          <w:tcPr>
            <w:tcW w:w="2179" w:type="dxa"/>
            <w:shd w:val="clear" w:color="auto" w:fill="auto"/>
          </w:tcPr>
          <w:p w:rsidR="00C11AD4" w:rsidRPr="00C11AD4" w:rsidRDefault="00C11AD4" w:rsidP="00C11AD4">
            <w:pPr>
              <w:ind w:firstLine="0"/>
            </w:pPr>
            <w:r>
              <w:t>Howard</w:t>
            </w:r>
          </w:p>
        </w:tc>
        <w:tc>
          <w:tcPr>
            <w:tcW w:w="2179" w:type="dxa"/>
            <w:shd w:val="clear" w:color="auto" w:fill="auto"/>
          </w:tcPr>
          <w:p w:rsidR="00C11AD4" w:rsidRPr="00C11AD4" w:rsidRDefault="00C11AD4" w:rsidP="00C11AD4">
            <w:pPr>
              <w:ind w:firstLine="0"/>
            </w:pPr>
            <w:r>
              <w:t>Jefferson</w:t>
            </w:r>
          </w:p>
        </w:tc>
        <w:tc>
          <w:tcPr>
            <w:tcW w:w="2180" w:type="dxa"/>
            <w:shd w:val="clear" w:color="auto" w:fill="auto"/>
          </w:tcPr>
          <w:p w:rsidR="00C11AD4" w:rsidRPr="00C11AD4" w:rsidRDefault="00C11AD4" w:rsidP="00C11AD4">
            <w:pPr>
              <w:ind w:firstLine="0"/>
            </w:pPr>
            <w:r>
              <w:t>Johnson</w:t>
            </w:r>
          </w:p>
        </w:tc>
      </w:tr>
      <w:tr w:rsidR="00C11AD4" w:rsidRPr="00C11AD4" w:rsidTr="00C11AD4">
        <w:tc>
          <w:tcPr>
            <w:tcW w:w="2179" w:type="dxa"/>
            <w:shd w:val="clear" w:color="auto" w:fill="auto"/>
          </w:tcPr>
          <w:p w:rsidR="00C11AD4" w:rsidRPr="00C11AD4" w:rsidRDefault="00C11AD4" w:rsidP="00C11AD4">
            <w:pPr>
              <w:ind w:firstLine="0"/>
            </w:pPr>
            <w:r>
              <w:t>King</w:t>
            </w:r>
          </w:p>
        </w:tc>
        <w:tc>
          <w:tcPr>
            <w:tcW w:w="2179" w:type="dxa"/>
            <w:shd w:val="clear" w:color="auto" w:fill="auto"/>
          </w:tcPr>
          <w:p w:rsidR="00C11AD4" w:rsidRPr="00C11AD4" w:rsidRDefault="00C11AD4" w:rsidP="00C11AD4">
            <w:pPr>
              <w:ind w:firstLine="0"/>
            </w:pPr>
            <w:r>
              <w:t>McEachern</w:t>
            </w:r>
          </w:p>
        </w:tc>
        <w:tc>
          <w:tcPr>
            <w:tcW w:w="2180" w:type="dxa"/>
            <w:shd w:val="clear" w:color="auto" w:fill="auto"/>
          </w:tcPr>
          <w:p w:rsidR="00C11AD4" w:rsidRPr="00C11AD4" w:rsidRDefault="00C11AD4" w:rsidP="00C11AD4">
            <w:pPr>
              <w:ind w:firstLine="0"/>
            </w:pPr>
            <w:r>
              <w:t>McLeod</w:t>
            </w:r>
          </w:p>
        </w:tc>
      </w:tr>
      <w:tr w:rsidR="00C11AD4" w:rsidRPr="00C11AD4" w:rsidTr="00C11AD4">
        <w:tc>
          <w:tcPr>
            <w:tcW w:w="2179" w:type="dxa"/>
            <w:shd w:val="clear" w:color="auto" w:fill="auto"/>
          </w:tcPr>
          <w:p w:rsidR="00C11AD4" w:rsidRPr="00C11AD4" w:rsidRDefault="00C11AD4" w:rsidP="00C11AD4">
            <w:pPr>
              <w:ind w:firstLine="0"/>
            </w:pPr>
            <w:r>
              <w:t>Mitchell</w:t>
            </w:r>
          </w:p>
        </w:tc>
        <w:tc>
          <w:tcPr>
            <w:tcW w:w="2179" w:type="dxa"/>
            <w:shd w:val="clear" w:color="auto" w:fill="auto"/>
          </w:tcPr>
          <w:p w:rsidR="00C11AD4" w:rsidRPr="00C11AD4" w:rsidRDefault="00C11AD4" w:rsidP="00C11AD4">
            <w:pPr>
              <w:ind w:firstLine="0"/>
            </w:pPr>
            <w:r>
              <w:t>Nanney</w:t>
            </w:r>
          </w:p>
        </w:tc>
        <w:tc>
          <w:tcPr>
            <w:tcW w:w="2180" w:type="dxa"/>
            <w:shd w:val="clear" w:color="auto" w:fill="auto"/>
          </w:tcPr>
          <w:p w:rsidR="00C11AD4" w:rsidRPr="00C11AD4" w:rsidRDefault="00C11AD4" w:rsidP="00C11AD4">
            <w:pPr>
              <w:ind w:firstLine="0"/>
            </w:pPr>
            <w:r>
              <w:t>J. H. Neal</w:t>
            </w:r>
          </w:p>
        </w:tc>
      </w:tr>
      <w:tr w:rsidR="00C11AD4" w:rsidRPr="00C11AD4" w:rsidTr="00C11AD4">
        <w:tc>
          <w:tcPr>
            <w:tcW w:w="2179" w:type="dxa"/>
            <w:shd w:val="clear" w:color="auto" w:fill="auto"/>
          </w:tcPr>
          <w:p w:rsidR="00C11AD4" w:rsidRPr="00C11AD4" w:rsidRDefault="00C11AD4" w:rsidP="00C11AD4">
            <w:pPr>
              <w:ind w:firstLine="0"/>
            </w:pPr>
            <w:r>
              <w:t>J. M. Neal</w:t>
            </w:r>
          </w:p>
        </w:tc>
        <w:tc>
          <w:tcPr>
            <w:tcW w:w="2179" w:type="dxa"/>
            <w:shd w:val="clear" w:color="auto" w:fill="auto"/>
          </w:tcPr>
          <w:p w:rsidR="00C11AD4" w:rsidRPr="00C11AD4" w:rsidRDefault="00C11AD4" w:rsidP="00C11AD4">
            <w:pPr>
              <w:ind w:firstLine="0"/>
            </w:pPr>
            <w:r>
              <w:t>Parks</w:t>
            </w:r>
          </w:p>
        </w:tc>
        <w:tc>
          <w:tcPr>
            <w:tcW w:w="2180" w:type="dxa"/>
            <w:shd w:val="clear" w:color="auto" w:fill="auto"/>
          </w:tcPr>
          <w:p w:rsidR="00C11AD4" w:rsidRPr="00C11AD4" w:rsidRDefault="00C11AD4" w:rsidP="00C11AD4">
            <w:pPr>
              <w:ind w:firstLine="0"/>
            </w:pPr>
            <w:r>
              <w:t>Rutherford</w:t>
            </w:r>
          </w:p>
        </w:tc>
      </w:tr>
      <w:tr w:rsidR="00C11AD4" w:rsidRPr="00C11AD4" w:rsidTr="00C11AD4">
        <w:tc>
          <w:tcPr>
            <w:tcW w:w="2179" w:type="dxa"/>
            <w:shd w:val="clear" w:color="auto" w:fill="auto"/>
          </w:tcPr>
          <w:p w:rsidR="00C11AD4" w:rsidRPr="00C11AD4" w:rsidRDefault="00C11AD4" w:rsidP="00C11AD4">
            <w:pPr>
              <w:keepNext/>
              <w:ind w:firstLine="0"/>
            </w:pPr>
            <w:r>
              <w:t>Sabb</w:t>
            </w:r>
          </w:p>
        </w:tc>
        <w:tc>
          <w:tcPr>
            <w:tcW w:w="2179" w:type="dxa"/>
            <w:shd w:val="clear" w:color="auto" w:fill="auto"/>
          </w:tcPr>
          <w:p w:rsidR="00C11AD4" w:rsidRPr="00C11AD4" w:rsidRDefault="00C11AD4" w:rsidP="00C11AD4">
            <w:pPr>
              <w:keepNext/>
              <w:ind w:firstLine="0"/>
            </w:pPr>
            <w:r>
              <w:t>Sellers</w:t>
            </w:r>
          </w:p>
        </w:tc>
        <w:tc>
          <w:tcPr>
            <w:tcW w:w="2180" w:type="dxa"/>
            <w:shd w:val="clear" w:color="auto" w:fill="auto"/>
          </w:tcPr>
          <w:p w:rsidR="00C11AD4" w:rsidRPr="00C11AD4" w:rsidRDefault="00C11AD4" w:rsidP="00C11AD4">
            <w:pPr>
              <w:keepNext/>
              <w:ind w:firstLine="0"/>
            </w:pPr>
            <w:r>
              <w:t>J. E. Smith</w:t>
            </w:r>
          </w:p>
        </w:tc>
      </w:tr>
      <w:tr w:rsidR="00C11AD4" w:rsidRPr="00C11AD4" w:rsidTr="00C11AD4">
        <w:tc>
          <w:tcPr>
            <w:tcW w:w="2179" w:type="dxa"/>
            <w:shd w:val="clear" w:color="auto" w:fill="auto"/>
          </w:tcPr>
          <w:p w:rsidR="00C11AD4" w:rsidRPr="00C11AD4" w:rsidRDefault="00C11AD4" w:rsidP="00C11AD4">
            <w:pPr>
              <w:keepNext/>
              <w:ind w:firstLine="0"/>
            </w:pPr>
            <w:r>
              <w:t>Weeks</w:t>
            </w:r>
          </w:p>
        </w:tc>
        <w:tc>
          <w:tcPr>
            <w:tcW w:w="2179" w:type="dxa"/>
            <w:shd w:val="clear" w:color="auto" w:fill="auto"/>
          </w:tcPr>
          <w:p w:rsidR="00C11AD4" w:rsidRPr="00C11AD4" w:rsidRDefault="00C11AD4" w:rsidP="00C11AD4">
            <w:pPr>
              <w:keepNext/>
              <w:ind w:firstLine="0"/>
            </w:pPr>
            <w:r>
              <w:t>Whipper</w:t>
            </w:r>
          </w:p>
        </w:tc>
        <w:tc>
          <w:tcPr>
            <w:tcW w:w="2180" w:type="dxa"/>
            <w:shd w:val="clear" w:color="auto" w:fill="auto"/>
          </w:tcPr>
          <w:p w:rsidR="00C11AD4" w:rsidRPr="00C11AD4" w:rsidRDefault="00C11AD4" w:rsidP="00C11AD4">
            <w:pPr>
              <w:keepNext/>
              <w:ind w:firstLine="0"/>
            </w:pPr>
            <w:r>
              <w:t>Williams</w:t>
            </w:r>
          </w:p>
        </w:tc>
      </w:tr>
    </w:tbl>
    <w:p w:rsidR="00C11AD4" w:rsidRDefault="00C11AD4" w:rsidP="00C11AD4"/>
    <w:p w:rsidR="00C11AD4" w:rsidRDefault="00C11AD4" w:rsidP="00C11AD4">
      <w:pPr>
        <w:jc w:val="center"/>
        <w:rPr>
          <w:b/>
        </w:rPr>
      </w:pPr>
      <w:r w:rsidRPr="00C11AD4">
        <w:rPr>
          <w:b/>
        </w:rPr>
        <w:t>Total--33</w:t>
      </w:r>
      <w:bookmarkStart w:id="27" w:name="vote_end50"/>
      <w:bookmarkEnd w:id="27"/>
    </w:p>
    <w:p w:rsidR="00C11AD4" w:rsidRDefault="00C11AD4" w:rsidP="00C11AD4"/>
    <w:p w:rsidR="00C11AD4" w:rsidRDefault="00C11AD4" w:rsidP="00C11AD4">
      <w:r>
        <w:t>So, the amendment was adopted.</w:t>
      </w:r>
    </w:p>
    <w:p w:rsidR="00C11AD4" w:rsidRDefault="00C11AD4" w:rsidP="00C11AD4"/>
    <w:p w:rsidR="00C11AD4" w:rsidRPr="00D82F57" w:rsidRDefault="00C11AD4" w:rsidP="00C11AD4">
      <w:pPr>
        <w:pStyle w:val="Title"/>
        <w:keepNext/>
      </w:pPr>
      <w:bookmarkStart w:id="28" w:name="file_start52"/>
      <w:bookmarkEnd w:id="28"/>
      <w:r w:rsidRPr="00D82F57">
        <w:t>RECORD FOR VOTING</w:t>
      </w:r>
    </w:p>
    <w:p w:rsidR="00C11AD4" w:rsidRPr="00D82F57" w:rsidRDefault="00C11AD4" w:rsidP="00C11AD4">
      <w:pPr>
        <w:tabs>
          <w:tab w:val="left" w:pos="360"/>
          <w:tab w:val="left" w:pos="630"/>
          <w:tab w:val="left" w:pos="900"/>
          <w:tab w:val="left" w:pos="1260"/>
          <w:tab w:val="left" w:pos="1620"/>
          <w:tab w:val="left" w:pos="1980"/>
          <w:tab w:val="left" w:pos="2340"/>
          <w:tab w:val="left" w:pos="2700"/>
        </w:tabs>
        <w:ind w:firstLine="0"/>
      </w:pPr>
      <w:r w:rsidRPr="00D82F57">
        <w:tab/>
        <w:t>I was temporarily out of the Chamber on constituent business during the vote on Amendment No. 1A to H. 3992. If I had been present, I would have voted against the Amendment because the city of Timmonsville would be better suited in Congressional District No. 6 and Lake City in District No. 7.</w:t>
      </w:r>
    </w:p>
    <w:p w:rsidR="00C11AD4" w:rsidRDefault="00C11AD4" w:rsidP="00C11AD4">
      <w:pPr>
        <w:tabs>
          <w:tab w:val="left" w:pos="360"/>
          <w:tab w:val="left" w:pos="630"/>
          <w:tab w:val="left" w:pos="900"/>
          <w:tab w:val="left" w:pos="1260"/>
          <w:tab w:val="left" w:pos="1620"/>
          <w:tab w:val="left" w:pos="1980"/>
          <w:tab w:val="left" w:pos="2340"/>
          <w:tab w:val="left" w:pos="2700"/>
        </w:tabs>
        <w:ind w:firstLine="0"/>
      </w:pPr>
      <w:r w:rsidRPr="00D82F57">
        <w:tab/>
        <w:t>Rep. Bill Clyburn</w:t>
      </w:r>
    </w:p>
    <w:p w:rsidR="00C11AD4" w:rsidRDefault="00C11AD4" w:rsidP="00C11AD4">
      <w:pPr>
        <w:tabs>
          <w:tab w:val="left" w:pos="360"/>
          <w:tab w:val="left" w:pos="630"/>
          <w:tab w:val="left" w:pos="900"/>
          <w:tab w:val="left" w:pos="1260"/>
          <w:tab w:val="left" w:pos="1620"/>
          <w:tab w:val="left" w:pos="1980"/>
          <w:tab w:val="left" w:pos="2340"/>
          <w:tab w:val="left" w:pos="2700"/>
        </w:tabs>
        <w:ind w:firstLine="0"/>
      </w:pPr>
    </w:p>
    <w:p w:rsidR="00C11AD4" w:rsidRPr="001F0ED3" w:rsidRDefault="00C11AD4" w:rsidP="00C11AD4">
      <w:pPr>
        <w:pStyle w:val="Title"/>
        <w:keepNext/>
      </w:pPr>
      <w:bookmarkStart w:id="29" w:name="file_start53"/>
      <w:bookmarkEnd w:id="29"/>
      <w:r w:rsidRPr="001F0ED3">
        <w:t>RECORD FOR VOTING</w:t>
      </w:r>
    </w:p>
    <w:p w:rsidR="00C11AD4" w:rsidRPr="001F0ED3" w:rsidRDefault="00C11AD4" w:rsidP="00C11AD4">
      <w:pPr>
        <w:tabs>
          <w:tab w:val="left" w:pos="360"/>
          <w:tab w:val="left" w:pos="630"/>
          <w:tab w:val="left" w:pos="900"/>
          <w:tab w:val="left" w:pos="1260"/>
          <w:tab w:val="left" w:pos="1620"/>
          <w:tab w:val="left" w:pos="1980"/>
          <w:tab w:val="left" w:pos="2340"/>
          <w:tab w:val="left" w:pos="2700"/>
        </w:tabs>
        <w:ind w:firstLine="0"/>
      </w:pPr>
      <w:r w:rsidRPr="001F0ED3">
        <w:tab/>
        <w:t>I was temporarily out of the Chamber on constituent business with a delegation from Chesterfield County and missed the vote on Amendment No. 1A to H. 3992. If I had been present, I would have voted in favor of the Amendment.</w:t>
      </w:r>
    </w:p>
    <w:p w:rsidR="00C11AD4" w:rsidRDefault="00C11AD4" w:rsidP="00C11AD4">
      <w:pPr>
        <w:tabs>
          <w:tab w:val="left" w:pos="360"/>
          <w:tab w:val="left" w:pos="630"/>
          <w:tab w:val="left" w:pos="900"/>
          <w:tab w:val="left" w:pos="1260"/>
          <w:tab w:val="left" w:pos="1620"/>
          <w:tab w:val="left" w:pos="1980"/>
          <w:tab w:val="left" w:pos="2340"/>
          <w:tab w:val="left" w:pos="2700"/>
        </w:tabs>
        <w:ind w:firstLine="0"/>
      </w:pPr>
      <w:r w:rsidRPr="001F0ED3">
        <w:tab/>
        <w:t>Rep. Ted Vick</w:t>
      </w:r>
    </w:p>
    <w:p w:rsidR="00C11AD4" w:rsidRDefault="00C11AD4" w:rsidP="00C11AD4">
      <w:pPr>
        <w:tabs>
          <w:tab w:val="left" w:pos="360"/>
          <w:tab w:val="left" w:pos="630"/>
          <w:tab w:val="left" w:pos="900"/>
          <w:tab w:val="left" w:pos="1260"/>
          <w:tab w:val="left" w:pos="1620"/>
          <w:tab w:val="left" w:pos="1980"/>
          <w:tab w:val="left" w:pos="2340"/>
          <w:tab w:val="left" w:pos="2700"/>
        </w:tabs>
        <w:ind w:firstLine="0"/>
      </w:pPr>
    </w:p>
    <w:p w:rsidR="00C11AD4" w:rsidRDefault="00C11AD4" w:rsidP="00C11AD4">
      <w:pPr>
        <w:keepNext/>
        <w:jc w:val="center"/>
        <w:rPr>
          <w:b/>
        </w:rPr>
      </w:pPr>
      <w:r w:rsidRPr="00C11AD4">
        <w:rPr>
          <w:b/>
        </w:rPr>
        <w:t>LEAVE OF ABSENCE</w:t>
      </w:r>
    </w:p>
    <w:p w:rsidR="00C11AD4" w:rsidRDefault="00C11AD4" w:rsidP="00C11AD4">
      <w:r>
        <w:t xml:space="preserve">The SPEAKER granted Rep. TOOLE a leave of absence for the remainder of the day to attend a funeral. </w:t>
      </w:r>
    </w:p>
    <w:p w:rsidR="00C11AD4" w:rsidRDefault="00C11AD4" w:rsidP="00C11AD4"/>
    <w:p w:rsidR="00C11AD4" w:rsidRPr="00F60B06" w:rsidRDefault="00C11AD4" w:rsidP="00C11AD4">
      <w:r w:rsidRPr="00F60B06">
        <w:t>Rep. COBB-HUNTER proposed the following Amendment No. 2A (COUNCIL\MS\7612AHB11), which was tabled:</w:t>
      </w:r>
    </w:p>
    <w:p w:rsidR="00C11AD4" w:rsidRPr="00F60B06" w:rsidRDefault="00C11AD4" w:rsidP="00C11AD4">
      <w:r w:rsidRPr="00F60B06">
        <w:t>Amend the bill, as and if amended, by deleting SECTION 2 in its entirety and inserting:</w:t>
      </w:r>
    </w:p>
    <w:p w:rsidR="00C11AD4" w:rsidRPr="00F60B06" w:rsidRDefault="00C11AD4" w:rsidP="00C11AD4">
      <w:r w:rsidRPr="00F60B06">
        <w:t>/ SECTION</w:t>
      </w:r>
      <w:r w:rsidRPr="00F60B06">
        <w:tab/>
        <w:t>2.</w:t>
      </w:r>
      <w:r w:rsidRPr="00F60B06">
        <w:tab/>
        <w:t>Chapter 19, Title 7 of the 1976 Code is amended by adding:</w:t>
      </w:r>
    </w:p>
    <w:p w:rsidR="00C11AD4" w:rsidRPr="00F60B06" w:rsidRDefault="00C11AD4" w:rsidP="00C11AD4">
      <w:r w:rsidRPr="00F60B06">
        <w:tab/>
        <w:t>“Section 7</w:t>
      </w:r>
      <w:r w:rsidRPr="00F60B06">
        <w:noBreakHyphen/>
        <w:t>19</w:t>
      </w:r>
      <w:r w:rsidRPr="00F60B06">
        <w:noBreakHyphen/>
        <w:t>35.</w:t>
      </w:r>
      <w:r w:rsidRPr="00F60B06">
        <w:tab/>
        <w:t>The State is divided into seven congressional districts as follows:</w:t>
      </w:r>
    </w:p>
    <w:p w:rsidR="00C11AD4" w:rsidRPr="00F60B06" w:rsidRDefault="00C11AD4" w:rsidP="00C11AD4">
      <w:pPr>
        <w:widowControl w:val="0"/>
        <w:tabs>
          <w:tab w:val="right" w:leader="dot" w:pos="5904"/>
        </w:tabs>
      </w:pPr>
      <w:r w:rsidRPr="00F60B06">
        <w:t>DISTRICT 1</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Beaufort County</w:t>
      </w:r>
    </w:p>
    <w:p w:rsidR="00C11AD4" w:rsidRPr="00F60B06" w:rsidRDefault="00C11AD4" w:rsidP="00C11AD4">
      <w:pPr>
        <w:widowControl w:val="0"/>
        <w:tabs>
          <w:tab w:val="right" w:leader="dot" w:pos="5904"/>
        </w:tabs>
        <w:ind w:left="288"/>
      </w:pPr>
      <w:r w:rsidRPr="00F60B06">
        <w:t>Beaufort 1</w:t>
      </w:r>
    </w:p>
    <w:p w:rsidR="00C11AD4" w:rsidRPr="00F60B06" w:rsidRDefault="00C11AD4" w:rsidP="00C11AD4">
      <w:pPr>
        <w:widowControl w:val="0"/>
        <w:tabs>
          <w:tab w:val="right" w:leader="dot" w:pos="5904"/>
        </w:tabs>
        <w:ind w:left="576"/>
      </w:pPr>
      <w:r w:rsidRPr="00F60B06">
        <w:t>Tract 9.01</w:t>
      </w:r>
    </w:p>
    <w:p w:rsidR="00C11AD4" w:rsidRPr="00F60B06" w:rsidRDefault="00C11AD4" w:rsidP="00C11AD4">
      <w:pPr>
        <w:widowControl w:val="0"/>
        <w:tabs>
          <w:tab w:val="right" w:leader="dot" w:pos="5904"/>
        </w:tabs>
        <w:ind w:left="1152"/>
      </w:pPr>
      <w:r w:rsidRPr="00F60B06">
        <w:t xml:space="preserve">Blocks: 1051, 1056  </w:t>
      </w:r>
      <w:r w:rsidRPr="00F60B06">
        <w:tab/>
        <w:t>0</w:t>
      </w:r>
    </w:p>
    <w:p w:rsidR="00C11AD4" w:rsidRPr="00F60B06" w:rsidRDefault="00C11AD4" w:rsidP="00C11AD4">
      <w:pPr>
        <w:widowControl w:val="0"/>
        <w:tabs>
          <w:tab w:val="right" w:leader="dot" w:pos="5904"/>
        </w:tabs>
        <w:ind w:left="288"/>
      </w:pPr>
      <w:r w:rsidRPr="00F60B06">
        <w:t>Beaufort 1 Subtotal</w:t>
      </w:r>
      <w:r w:rsidRPr="00F60B06">
        <w:tab/>
        <w:t>0</w:t>
      </w:r>
    </w:p>
    <w:p w:rsidR="00C11AD4" w:rsidRPr="00F60B06" w:rsidRDefault="00C11AD4" w:rsidP="00C11AD4">
      <w:pPr>
        <w:widowControl w:val="0"/>
        <w:tabs>
          <w:tab w:val="right" w:leader="dot" w:pos="5904"/>
        </w:tabs>
        <w:ind w:left="288"/>
      </w:pPr>
      <w:r w:rsidRPr="00F60B06">
        <w:t>Beaufort 2</w:t>
      </w:r>
    </w:p>
    <w:p w:rsidR="00C11AD4" w:rsidRPr="00F60B06" w:rsidRDefault="00C11AD4" w:rsidP="00C11AD4">
      <w:pPr>
        <w:widowControl w:val="0"/>
        <w:tabs>
          <w:tab w:val="right" w:leader="dot" w:pos="5904"/>
        </w:tabs>
        <w:ind w:left="576"/>
      </w:pPr>
      <w:r w:rsidRPr="00F60B06">
        <w:t>Tract 6</w:t>
      </w:r>
    </w:p>
    <w:p w:rsidR="00C11AD4" w:rsidRPr="00F60B06" w:rsidRDefault="00C11AD4" w:rsidP="00C11AD4">
      <w:pPr>
        <w:widowControl w:val="0"/>
        <w:tabs>
          <w:tab w:val="right" w:leader="dot" w:pos="5904"/>
        </w:tabs>
        <w:ind w:left="1152"/>
      </w:pPr>
      <w:r w:rsidRPr="00F60B06">
        <w:t xml:space="preserve">Blocks: 2038, 2039, 2040, 2041, 2042, 2043, 2044, 2045, 2046, 2047, 2048, 2049, 2050, 2051, 2052, 2053, 2054, 2055, 2056, 2057, 2058, 2059, 2060, 2061, 2062, 2067, 2068, 2069, 2070, 2071, 2072, 2073  </w:t>
      </w:r>
      <w:r w:rsidRPr="00F60B06">
        <w:tab/>
        <w:t>235</w:t>
      </w:r>
    </w:p>
    <w:p w:rsidR="00C11AD4" w:rsidRPr="00F60B06" w:rsidRDefault="00C11AD4" w:rsidP="00C11AD4">
      <w:pPr>
        <w:widowControl w:val="0"/>
        <w:tabs>
          <w:tab w:val="right" w:leader="dot" w:pos="5904"/>
        </w:tabs>
        <w:ind w:left="576"/>
      </w:pPr>
      <w:r w:rsidRPr="00F60B06">
        <w:t>Tract 7</w:t>
      </w:r>
    </w:p>
    <w:p w:rsidR="00C11AD4" w:rsidRPr="00F60B06" w:rsidRDefault="00C11AD4" w:rsidP="00C11AD4">
      <w:pPr>
        <w:widowControl w:val="0"/>
        <w:tabs>
          <w:tab w:val="right" w:leader="dot" w:pos="5904"/>
        </w:tabs>
        <w:ind w:left="1152"/>
      </w:pPr>
      <w:r w:rsidRPr="00F60B06">
        <w:t xml:space="preserve">Blocks: 3000, 3001, 3002, 3011, 3012, 3013, 3014, 3015, 3016, 3025, 3026, 3027, 3028, 3029, 3030, 3039, 3040, 3041, 3042, 3043, 3044, 3053, 3054, 3055, 3056, 3057, 3058, 3066, 3067, 3068  </w:t>
      </w:r>
      <w:r w:rsidRPr="00F60B06">
        <w:tab/>
        <w:t>186</w:t>
      </w:r>
    </w:p>
    <w:p w:rsidR="00C11AD4" w:rsidRPr="00F60B06" w:rsidRDefault="00C11AD4" w:rsidP="00C11AD4">
      <w:pPr>
        <w:widowControl w:val="0"/>
        <w:tabs>
          <w:tab w:val="right" w:leader="dot" w:pos="5904"/>
        </w:tabs>
        <w:ind w:left="576"/>
      </w:pPr>
      <w:r w:rsidRPr="00F60B06">
        <w:t>Tract 9.01</w:t>
      </w:r>
    </w:p>
    <w:p w:rsidR="00C11AD4" w:rsidRPr="00F60B06" w:rsidRDefault="00C11AD4" w:rsidP="00C11AD4">
      <w:pPr>
        <w:widowControl w:val="0"/>
        <w:tabs>
          <w:tab w:val="right" w:leader="dot" w:pos="5904"/>
        </w:tabs>
        <w:ind w:left="1152"/>
      </w:pPr>
      <w:r w:rsidRPr="00F60B06">
        <w:t xml:space="preserve">Blocks: 1052, 1057  </w:t>
      </w:r>
      <w:r w:rsidRPr="00F60B06">
        <w:tab/>
        <w:t>0</w:t>
      </w:r>
    </w:p>
    <w:p w:rsidR="00C11AD4" w:rsidRPr="00F60B06" w:rsidRDefault="00C11AD4" w:rsidP="00C11AD4">
      <w:pPr>
        <w:widowControl w:val="0"/>
        <w:tabs>
          <w:tab w:val="right" w:leader="dot" w:pos="5904"/>
        </w:tabs>
        <w:ind w:left="576"/>
      </w:pPr>
      <w:r w:rsidRPr="00F60B06">
        <w:t>Tract 9.02</w:t>
      </w:r>
    </w:p>
    <w:p w:rsidR="00C11AD4" w:rsidRPr="00F60B06" w:rsidRDefault="00C11AD4" w:rsidP="00C11AD4">
      <w:pPr>
        <w:widowControl w:val="0"/>
        <w:tabs>
          <w:tab w:val="right" w:leader="dot" w:pos="5904"/>
        </w:tabs>
        <w:ind w:left="1152"/>
      </w:pPr>
      <w:r w:rsidRPr="00F60B06">
        <w:t xml:space="preserve">Blocks: 2079, 2080, 2081  </w:t>
      </w:r>
      <w:r w:rsidRPr="00F60B06">
        <w:tab/>
        <w:t>0</w:t>
      </w:r>
    </w:p>
    <w:p w:rsidR="00C11AD4" w:rsidRPr="00F60B06" w:rsidRDefault="00C11AD4" w:rsidP="00C11AD4">
      <w:pPr>
        <w:widowControl w:val="0"/>
        <w:tabs>
          <w:tab w:val="right" w:leader="dot" w:pos="5904"/>
        </w:tabs>
        <w:ind w:left="288"/>
      </w:pPr>
      <w:r w:rsidRPr="00F60B06">
        <w:t>Beaufort 2 Subtotal</w:t>
      </w:r>
      <w:r w:rsidRPr="00F60B06">
        <w:tab/>
        <w:t>421</w:t>
      </w:r>
    </w:p>
    <w:p w:rsidR="00C11AD4" w:rsidRPr="00F60B06" w:rsidRDefault="00C11AD4" w:rsidP="00C11AD4">
      <w:pPr>
        <w:widowControl w:val="0"/>
        <w:tabs>
          <w:tab w:val="right" w:leader="dot" w:pos="5904"/>
        </w:tabs>
        <w:ind w:left="288"/>
      </w:pPr>
      <w:r w:rsidRPr="00F60B06">
        <w:t>Beaufort 3</w:t>
      </w:r>
    </w:p>
    <w:p w:rsidR="00C11AD4" w:rsidRPr="00F60B06" w:rsidRDefault="00C11AD4" w:rsidP="00C11AD4">
      <w:pPr>
        <w:widowControl w:val="0"/>
        <w:tabs>
          <w:tab w:val="right" w:leader="dot" w:pos="5904"/>
        </w:tabs>
        <w:ind w:left="576"/>
      </w:pPr>
      <w:r w:rsidRPr="00F60B06">
        <w:t>Tract 5.02</w:t>
      </w:r>
    </w:p>
    <w:p w:rsidR="00C11AD4" w:rsidRPr="00F60B06" w:rsidRDefault="00C11AD4" w:rsidP="00C11AD4">
      <w:pPr>
        <w:widowControl w:val="0"/>
        <w:tabs>
          <w:tab w:val="right" w:leader="dot" w:pos="5904"/>
        </w:tabs>
        <w:ind w:left="1152"/>
      </w:pPr>
      <w:r w:rsidRPr="00F60B06">
        <w:t xml:space="preserve">Blocks: 2061, 2062, 2065, 2095, 2103  </w:t>
      </w:r>
      <w:r w:rsidRPr="00F60B06">
        <w:tab/>
        <w:t>0</w:t>
      </w:r>
    </w:p>
    <w:p w:rsidR="00C11AD4" w:rsidRPr="00F60B06" w:rsidRDefault="00C11AD4" w:rsidP="00C11AD4">
      <w:pPr>
        <w:widowControl w:val="0"/>
        <w:tabs>
          <w:tab w:val="right" w:leader="dot" w:pos="5904"/>
        </w:tabs>
        <w:ind w:left="576"/>
      </w:pPr>
      <w:r w:rsidRPr="00F60B06">
        <w:t>Tract 7</w:t>
      </w:r>
    </w:p>
    <w:p w:rsidR="00C11AD4" w:rsidRPr="00F60B06" w:rsidRDefault="00C11AD4" w:rsidP="00C11AD4">
      <w:pPr>
        <w:widowControl w:val="0"/>
        <w:tabs>
          <w:tab w:val="right" w:leader="dot" w:pos="5904"/>
        </w:tabs>
        <w:ind w:left="1152"/>
      </w:pPr>
      <w:r w:rsidRPr="00F60B06">
        <w:t xml:space="preserve">Blocks: 1007, 1008, 1010, 1011, 1012, 1013, 1014, 1015, 1016, 1017, 1019, 1020, 1021, 1022, 1023, 1027, 1028, 1029, 1030, 1031, 1032, 1033, 1034, 1035, 1037, 1038, 1039, 2027, 2028, 2029, 2030, 2032, 2039, 2040, 2041, 2043, 2044, 2045, 2046, 2047, 2048, 2049, 2050, 2051, 2052, 2053, 2054, 2055, 2056, 2057, 2058, 3045, 3046, 3047, 3048, 3049, 3050, 3051, 3052, 3059, 3060, 3061, 3062, 3063, 3064, 3065, 3070, 4000, 4001, 4002, 4003, 4005, 4006, 4007, 4008, 6009  </w:t>
      </w:r>
      <w:r w:rsidRPr="00F60B06">
        <w:tab/>
        <w:t>1,079</w:t>
      </w:r>
    </w:p>
    <w:p w:rsidR="00C11AD4" w:rsidRPr="00F60B06" w:rsidRDefault="00C11AD4" w:rsidP="00C11AD4">
      <w:pPr>
        <w:widowControl w:val="0"/>
        <w:tabs>
          <w:tab w:val="right" w:leader="dot" w:pos="5904"/>
        </w:tabs>
        <w:ind w:left="576"/>
      </w:pPr>
      <w:r w:rsidRPr="00F60B06">
        <w:t>Tract 9.03</w:t>
      </w:r>
    </w:p>
    <w:p w:rsidR="00C11AD4" w:rsidRPr="00F60B06" w:rsidRDefault="00C11AD4" w:rsidP="00C11AD4">
      <w:pPr>
        <w:widowControl w:val="0"/>
        <w:tabs>
          <w:tab w:val="right" w:leader="dot" w:pos="5904"/>
        </w:tabs>
        <w:ind w:left="1152"/>
      </w:pPr>
      <w:r w:rsidRPr="00F60B06">
        <w:t xml:space="preserve">Blocks: 1005, 1133  </w:t>
      </w:r>
      <w:r w:rsidRPr="00F60B06">
        <w:tab/>
        <w:t>0</w:t>
      </w:r>
    </w:p>
    <w:p w:rsidR="00C11AD4" w:rsidRPr="00F60B06" w:rsidRDefault="00C11AD4" w:rsidP="00C11AD4">
      <w:pPr>
        <w:widowControl w:val="0"/>
        <w:tabs>
          <w:tab w:val="right" w:leader="dot" w:pos="5904"/>
        </w:tabs>
        <w:ind w:left="288"/>
      </w:pPr>
      <w:r w:rsidRPr="00F60B06">
        <w:t>Beaufort 3 Subtotal</w:t>
      </w:r>
      <w:r w:rsidRPr="00F60B06">
        <w:tab/>
        <w:t>1,079</w:t>
      </w:r>
    </w:p>
    <w:p w:rsidR="00C11AD4" w:rsidRPr="00F60B06" w:rsidRDefault="00C11AD4" w:rsidP="00C11AD4">
      <w:pPr>
        <w:widowControl w:val="0"/>
        <w:tabs>
          <w:tab w:val="right" w:leader="dot" w:pos="5904"/>
        </w:tabs>
        <w:ind w:left="288"/>
      </w:pPr>
      <w:r w:rsidRPr="00F60B06">
        <w:t xml:space="preserve">Belfair </w:t>
      </w:r>
      <w:r w:rsidRPr="00F60B06">
        <w:tab/>
        <w:t>618</w:t>
      </w:r>
    </w:p>
    <w:p w:rsidR="00C11AD4" w:rsidRPr="00F60B06" w:rsidRDefault="00C11AD4" w:rsidP="00C11AD4">
      <w:pPr>
        <w:widowControl w:val="0"/>
        <w:tabs>
          <w:tab w:val="right" w:leader="dot" w:pos="5904"/>
        </w:tabs>
        <w:ind w:left="288"/>
      </w:pPr>
      <w:r w:rsidRPr="00F60B06">
        <w:t xml:space="preserve">Bluffton 1A </w:t>
      </w:r>
      <w:r w:rsidRPr="00F60B06">
        <w:tab/>
        <w:t>2,746</w:t>
      </w:r>
    </w:p>
    <w:p w:rsidR="00C11AD4" w:rsidRPr="00F60B06" w:rsidRDefault="00C11AD4" w:rsidP="00C11AD4">
      <w:pPr>
        <w:widowControl w:val="0"/>
        <w:tabs>
          <w:tab w:val="right" w:leader="dot" w:pos="5904"/>
        </w:tabs>
        <w:ind w:left="288"/>
      </w:pPr>
      <w:r w:rsidRPr="00F60B06">
        <w:t xml:space="preserve">Bluffton 1B </w:t>
      </w:r>
      <w:r w:rsidRPr="00F60B06">
        <w:tab/>
        <w:t>1,748</w:t>
      </w:r>
    </w:p>
    <w:p w:rsidR="00C11AD4" w:rsidRPr="00F60B06" w:rsidRDefault="00C11AD4" w:rsidP="00C11AD4">
      <w:pPr>
        <w:widowControl w:val="0"/>
        <w:tabs>
          <w:tab w:val="right" w:leader="dot" w:pos="5904"/>
        </w:tabs>
        <w:ind w:left="288"/>
      </w:pPr>
      <w:r w:rsidRPr="00F60B06">
        <w:t xml:space="preserve">Bluffton 1C </w:t>
      </w:r>
      <w:r w:rsidRPr="00F60B06">
        <w:tab/>
        <w:t>3,007</w:t>
      </w:r>
    </w:p>
    <w:p w:rsidR="00C11AD4" w:rsidRPr="00F60B06" w:rsidRDefault="00C11AD4" w:rsidP="00C11AD4">
      <w:pPr>
        <w:widowControl w:val="0"/>
        <w:tabs>
          <w:tab w:val="right" w:leader="dot" w:pos="5904"/>
        </w:tabs>
        <w:ind w:left="288"/>
      </w:pPr>
      <w:r w:rsidRPr="00F60B06">
        <w:t xml:space="preserve">Bluffton 1D </w:t>
      </w:r>
      <w:r w:rsidRPr="00F60B06">
        <w:tab/>
        <w:t>3,829</w:t>
      </w:r>
    </w:p>
    <w:p w:rsidR="00C11AD4" w:rsidRPr="00F60B06" w:rsidRDefault="00C11AD4" w:rsidP="00C11AD4">
      <w:pPr>
        <w:widowControl w:val="0"/>
        <w:tabs>
          <w:tab w:val="right" w:leader="dot" w:pos="5904"/>
        </w:tabs>
        <w:ind w:left="288"/>
      </w:pPr>
      <w:r w:rsidRPr="00F60B06">
        <w:t xml:space="preserve">Bluffton 2A </w:t>
      </w:r>
      <w:r w:rsidRPr="00F60B06">
        <w:tab/>
        <w:t>3,144</w:t>
      </w:r>
    </w:p>
    <w:p w:rsidR="00C11AD4" w:rsidRPr="00F60B06" w:rsidRDefault="00C11AD4" w:rsidP="00C11AD4">
      <w:pPr>
        <w:widowControl w:val="0"/>
        <w:tabs>
          <w:tab w:val="right" w:leader="dot" w:pos="5904"/>
        </w:tabs>
        <w:ind w:left="288"/>
      </w:pPr>
      <w:r w:rsidRPr="00F60B06">
        <w:t xml:space="preserve">Bluffton 2B </w:t>
      </w:r>
      <w:r w:rsidRPr="00F60B06">
        <w:tab/>
        <w:t>4,420</w:t>
      </w:r>
    </w:p>
    <w:p w:rsidR="00C11AD4" w:rsidRPr="00F60B06" w:rsidRDefault="00C11AD4" w:rsidP="00C11AD4">
      <w:pPr>
        <w:widowControl w:val="0"/>
        <w:tabs>
          <w:tab w:val="right" w:leader="dot" w:pos="5904"/>
        </w:tabs>
        <w:ind w:left="288"/>
      </w:pPr>
      <w:r w:rsidRPr="00F60B06">
        <w:t xml:space="preserve">Bluffton 2C </w:t>
      </w:r>
      <w:r w:rsidRPr="00F60B06">
        <w:tab/>
        <w:t>3,802</w:t>
      </w:r>
    </w:p>
    <w:p w:rsidR="00C11AD4" w:rsidRPr="00F60B06" w:rsidRDefault="00C11AD4" w:rsidP="00C11AD4">
      <w:pPr>
        <w:widowControl w:val="0"/>
        <w:tabs>
          <w:tab w:val="right" w:leader="dot" w:pos="5904"/>
        </w:tabs>
        <w:ind w:left="288"/>
      </w:pPr>
      <w:r w:rsidRPr="00F60B06">
        <w:t xml:space="preserve">Bluffton 3A </w:t>
      </w:r>
      <w:r w:rsidRPr="00F60B06">
        <w:tab/>
        <w:t>1,615</w:t>
      </w:r>
    </w:p>
    <w:p w:rsidR="00C11AD4" w:rsidRPr="00F60B06" w:rsidRDefault="00C11AD4" w:rsidP="00C11AD4">
      <w:pPr>
        <w:widowControl w:val="0"/>
        <w:tabs>
          <w:tab w:val="right" w:leader="dot" w:pos="5904"/>
        </w:tabs>
        <w:ind w:left="288"/>
      </w:pPr>
      <w:r w:rsidRPr="00F60B06">
        <w:t xml:space="preserve">Bluffton 3B </w:t>
      </w:r>
      <w:r w:rsidRPr="00F60B06">
        <w:tab/>
        <w:t>2,430</w:t>
      </w:r>
    </w:p>
    <w:p w:rsidR="00C11AD4" w:rsidRPr="00F60B06" w:rsidRDefault="00C11AD4" w:rsidP="00C11AD4">
      <w:pPr>
        <w:widowControl w:val="0"/>
        <w:tabs>
          <w:tab w:val="right" w:leader="dot" w:pos="5904"/>
        </w:tabs>
        <w:ind w:left="288"/>
      </w:pPr>
      <w:r w:rsidRPr="00F60B06">
        <w:t xml:space="preserve">Bluffton 4A </w:t>
      </w:r>
      <w:r w:rsidRPr="00F60B06">
        <w:tab/>
        <w:t>1,838</w:t>
      </w:r>
    </w:p>
    <w:p w:rsidR="00C11AD4" w:rsidRPr="00F60B06" w:rsidRDefault="00C11AD4" w:rsidP="00C11AD4">
      <w:pPr>
        <w:widowControl w:val="0"/>
        <w:tabs>
          <w:tab w:val="right" w:leader="dot" w:pos="5904"/>
        </w:tabs>
        <w:ind w:left="288"/>
      </w:pPr>
      <w:r w:rsidRPr="00F60B06">
        <w:t xml:space="preserve">Bluffton 4B </w:t>
      </w:r>
      <w:r w:rsidRPr="00F60B06">
        <w:tab/>
        <w:t>1,857</w:t>
      </w:r>
    </w:p>
    <w:p w:rsidR="00C11AD4" w:rsidRPr="00F60B06" w:rsidRDefault="00C11AD4" w:rsidP="00C11AD4">
      <w:pPr>
        <w:widowControl w:val="0"/>
        <w:tabs>
          <w:tab w:val="right" w:leader="dot" w:pos="5904"/>
        </w:tabs>
        <w:ind w:left="288"/>
      </w:pPr>
      <w:r w:rsidRPr="00F60B06">
        <w:t xml:space="preserve">Bluffton 4C </w:t>
      </w:r>
      <w:r w:rsidRPr="00F60B06">
        <w:tab/>
        <w:t>3,792</w:t>
      </w:r>
    </w:p>
    <w:p w:rsidR="00C11AD4" w:rsidRPr="00F60B06" w:rsidRDefault="00C11AD4" w:rsidP="00C11AD4">
      <w:pPr>
        <w:widowControl w:val="0"/>
        <w:tabs>
          <w:tab w:val="right" w:leader="dot" w:pos="5904"/>
        </w:tabs>
        <w:ind w:left="288"/>
      </w:pPr>
      <w:r w:rsidRPr="00F60B06">
        <w:t xml:space="preserve">Bluffton 5 </w:t>
      </w:r>
      <w:r w:rsidRPr="00F60B06">
        <w:tab/>
        <w:t>2,973</w:t>
      </w:r>
    </w:p>
    <w:p w:rsidR="00C11AD4" w:rsidRPr="00F60B06" w:rsidRDefault="00C11AD4" w:rsidP="00C11AD4">
      <w:pPr>
        <w:widowControl w:val="0"/>
        <w:tabs>
          <w:tab w:val="right" w:leader="dot" w:pos="5904"/>
        </w:tabs>
        <w:ind w:left="288"/>
      </w:pPr>
      <w:r w:rsidRPr="00F60B06">
        <w:t xml:space="preserve">Burton 1A </w:t>
      </w:r>
      <w:r w:rsidRPr="00F60B06">
        <w:tab/>
        <w:t>2,773</w:t>
      </w:r>
    </w:p>
    <w:p w:rsidR="00C11AD4" w:rsidRPr="00F60B06" w:rsidRDefault="00C11AD4" w:rsidP="00C11AD4">
      <w:pPr>
        <w:widowControl w:val="0"/>
        <w:tabs>
          <w:tab w:val="right" w:leader="dot" w:pos="5904"/>
        </w:tabs>
        <w:ind w:left="288"/>
      </w:pPr>
      <w:r w:rsidRPr="00F60B06">
        <w:t>Burton 1C</w:t>
      </w:r>
    </w:p>
    <w:p w:rsidR="00C11AD4" w:rsidRPr="00F60B06" w:rsidRDefault="00C11AD4" w:rsidP="00C11AD4">
      <w:pPr>
        <w:widowControl w:val="0"/>
        <w:tabs>
          <w:tab w:val="right" w:leader="dot" w:pos="5904"/>
        </w:tabs>
        <w:ind w:left="576"/>
      </w:pPr>
      <w:r w:rsidRPr="00F60B06">
        <w:t>Tract 3</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1020, 1024, 1025, 1026, 1027, 1028, 2020, 2021, 2022, 2023, 2026, 2027, 2028, 2029, 2030, 2031, 3027, 3028, 3029  </w:t>
      </w:r>
      <w:r w:rsidRPr="00F60B06">
        <w:tab/>
        <w:t>2,063</w:t>
      </w:r>
    </w:p>
    <w:p w:rsidR="00C11AD4" w:rsidRPr="00F60B06" w:rsidRDefault="00C11AD4" w:rsidP="00C11AD4">
      <w:pPr>
        <w:widowControl w:val="0"/>
        <w:tabs>
          <w:tab w:val="right" w:leader="dot" w:pos="5904"/>
        </w:tabs>
        <w:ind w:left="576"/>
      </w:pPr>
      <w:r w:rsidRPr="00F60B06">
        <w:t>Tract 5.01</w:t>
      </w:r>
    </w:p>
    <w:p w:rsidR="00C11AD4" w:rsidRPr="00F60B06" w:rsidRDefault="00C11AD4" w:rsidP="00C11AD4">
      <w:pPr>
        <w:widowControl w:val="0"/>
        <w:tabs>
          <w:tab w:val="right" w:leader="dot" w:pos="5904"/>
        </w:tabs>
        <w:ind w:left="1152"/>
      </w:pPr>
      <w:r w:rsidRPr="00F60B06">
        <w:t xml:space="preserve">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w:t>
      </w:r>
      <w:r w:rsidRPr="00F60B06">
        <w:tab/>
        <w:t>1,386</w:t>
      </w:r>
    </w:p>
    <w:p w:rsidR="00C11AD4" w:rsidRPr="00F60B06" w:rsidRDefault="00C11AD4" w:rsidP="00C11AD4">
      <w:pPr>
        <w:widowControl w:val="0"/>
        <w:tabs>
          <w:tab w:val="right" w:leader="dot" w:pos="5904"/>
        </w:tabs>
        <w:ind w:left="576"/>
      </w:pPr>
      <w:r w:rsidRPr="00F60B06">
        <w:t>Tract 22.02</w:t>
      </w:r>
    </w:p>
    <w:p w:rsidR="00C11AD4" w:rsidRPr="00F60B06" w:rsidRDefault="00C11AD4" w:rsidP="00C11AD4">
      <w:pPr>
        <w:widowControl w:val="0"/>
        <w:tabs>
          <w:tab w:val="right" w:leader="dot" w:pos="5904"/>
        </w:tabs>
        <w:ind w:left="1152"/>
      </w:pPr>
      <w:r w:rsidRPr="00F60B06">
        <w:t xml:space="preserve">Blocks: 1000, 1151, 1152  </w:t>
      </w:r>
      <w:r w:rsidRPr="00F60B06">
        <w:tab/>
        <w:t>0</w:t>
      </w:r>
    </w:p>
    <w:p w:rsidR="00C11AD4" w:rsidRPr="00F60B06" w:rsidRDefault="00C11AD4" w:rsidP="00C11AD4">
      <w:pPr>
        <w:widowControl w:val="0"/>
        <w:tabs>
          <w:tab w:val="right" w:leader="dot" w:pos="5904"/>
        </w:tabs>
        <w:ind w:left="288"/>
      </w:pPr>
      <w:r w:rsidRPr="00F60B06">
        <w:t>Burton 1C Subtotal</w:t>
      </w:r>
      <w:r w:rsidRPr="00F60B06">
        <w:tab/>
        <w:t>3,449</w:t>
      </w:r>
    </w:p>
    <w:p w:rsidR="00C11AD4" w:rsidRPr="00F60B06" w:rsidRDefault="00C11AD4" w:rsidP="00C11AD4">
      <w:pPr>
        <w:widowControl w:val="0"/>
        <w:tabs>
          <w:tab w:val="right" w:leader="dot" w:pos="5904"/>
        </w:tabs>
        <w:ind w:left="288"/>
      </w:pPr>
      <w:r w:rsidRPr="00F60B06">
        <w:t xml:space="preserve">Burton 2A </w:t>
      </w:r>
      <w:r w:rsidRPr="00F60B06">
        <w:tab/>
        <w:t>6,385</w:t>
      </w:r>
    </w:p>
    <w:p w:rsidR="00C11AD4" w:rsidRPr="00F60B06" w:rsidRDefault="00C11AD4" w:rsidP="00C11AD4">
      <w:pPr>
        <w:widowControl w:val="0"/>
        <w:tabs>
          <w:tab w:val="right" w:leader="dot" w:pos="5904"/>
        </w:tabs>
        <w:ind w:left="288"/>
      </w:pPr>
      <w:r w:rsidRPr="00F60B06">
        <w:t xml:space="preserve">Burton 2B </w:t>
      </w:r>
      <w:r w:rsidRPr="00F60B06">
        <w:tab/>
        <w:t>3,237</w:t>
      </w:r>
    </w:p>
    <w:p w:rsidR="00C11AD4" w:rsidRPr="00F60B06" w:rsidRDefault="00C11AD4" w:rsidP="00C11AD4">
      <w:pPr>
        <w:widowControl w:val="0"/>
        <w:tabs>
          <w:tab w:val="right" w:leader="dot" w:pos="5904"/>
        </w:tabs>
        <w:ind w:left="288"/>
      </w:pPr>
      <w:r w:rsidRPr="00F60B06">
        <w:t xml:space="preserve">Burton 2C </w:t>
      </w:r>
      <w:r w:rsidRPr="00F60B06">
        <w:tab/>
        <w:t>2,572</w:t>
      </w:r>
    </w:p>
    <w:p w:rsidR="00C11AD4" w:rsidRPr="00F60B06" w:rsidRDefault="00C11AD4" w:rsidP="00C11AD4">
      <w:pPr>
        <w:widowControl w:val="0"/>
        <w:tabs>
          <w:tab w:val="right" w:leader="dot" w:pos="5904"/>
        </w:tabs>
        <w:ind w:left="288"/>
      </w:pPr>
      <w:r w:rsidRPr="00F60B06">
        <w:t xml:space="preserve">Chechessee </w:t>
      </w:r>
      <w:r w:rsidRPr="00F60B06">
        <w:tab/>
        <w:t>2,578</w:t>
      </w:r>
    </w:p>
    <w:p w:rsidR="00C11AD4" w:rsidRPr="00F60B06" w:rsidRDefault="00C11AD4" w:rsidP="00C11AD4">
      <w:pPr>
        <w:widowControl w:val="0"/>
        <w:tabs>
          <w:tab w:val="right" w:leader="dot" w:pos="5904"/>
        </w:tabs>
        <w:ind w:left="288"/>
      </w:pPr>
      <w:r w:rsidRPr="00F60B06">
        <w:t xml:space="preserve">Dafuskie </w:t>
      </w:r>
      <w:r w:rsidRPr="00F60B06">
        <w:tab/>
        <w:t>416</w:t>
      </w:r>
    </w:p>
    <w:p w:rsidR="00C11AD4" w:rsidRPr="00F60B06" w:rsidRDefault="00C11AD4" w:rsidP="00C11AD4">
      <w:pPr>
        <w:widowControl w:val="0"/>
        <w:tabs>
          <w:tab w:val="right" w:leader="dot" w:pos="5904"/>
        </w:tabs>
        <w:ind w:left="288"/>
      </w:pPr>
      <w:r w:rsidRPr="00F60B06">
        <w:t xml:space="preserve">Hilton Head 10 </w:t>
      </w:r>
      <w:r w:rsidRPr="00F60B06">
        <w:tab/>
        <w:t>2,143</w:t>
      </w:r>
    </w:p>
    <w:p w:rsidR="00C11AD4" w:rsidRPr="00F60B06" w:rsidRDefault="00C11AD4" w:rsidP="00C11AD4">
      <w:pPr>
        <w:widowControl w:val="0"/>
        <w:tabs>
          <w:tab w:val="right" w:leader="dot" w:pos="5904"/>
        </w:tabs>
        <w:ind w:left="288"/>
      </w:pPr>
      <w:r w:rsidRPr="00F60B06">
        <w:t xml:space="preserve">Hilton Head 11 </w:t>
      </w:r>
      <w:r w:rsidRPr="00F60B06">
        <w:tab/>
        <w:t>1,382</w:t>
      </w:r>
    </w:p>
    <w:p w:rsidR="00C11AD4" w:rsidRPr="00F60B06" w:rsidRDefault="00C11AD4" w:rsidP="00C11AD4">
      <w:pPr>
        <w:widowControl w:val="0"/>
        <w:tabs>
          <w:tab w:val="right" w:leader="dot" w:pos="5904"/>
        </w:tabs>
        <w:ind w:left="288"/>
      </w:pPr>
      <w:r w:rsidRPr="00F60B06">
        <w:t xml:space="preserve">Hilton Head 12 </w:t>
      </w:r>
      <w:r w:rsidRPr="00F60B06">
        <w:tab/>
        <w:t>1,161</w:t>
      </w:r>
    </w:p>
    <w:p w:rsidR="00C11AD4" w:rsidRPr="00F60B06" w:rsidRDefault="00C11AD4" w:rsidP="00C11AD4">
      <w:pPr>
        <w:widowControl w:val="0"/>
        <w:tabs>
          <w:tab w:val="right" w:leader="dot" w:pos="5904"/>
        </w:tabs>
        <w:ind w:left="288"/>
      </w:pPr>
      <w:r w:rsidRPr="00F60B06">
        <w:t xml:space="preserve">Hilton Head 13 </w:t>
      </w:r>
      <w:r w:rsidRPr="00F60B06">
        <w:tab/>
        <w:t>1,149</w:t>
      </w:r>
    </w:p>
    <w:p w:rsidR="00C11AD4" w:rsidRPr="00F60B06" w:rsidRDefault="00C11AD4" w:rsidP="00C11AD4">
      <w:pPr>
        <w:widowControl w:val="0"/>
        <w:tabs>
          <w:tab w:val="right" w:leader="dot" w:pos="5904"/>
        </w:tabs>
        <w:ind w:left="288"/>
      </w:pPr>
      <w:r w:rsidRPr="00F60B06">
        <w:t xml:space="preserve">Hilton Head 14 </w:t>
      </w:r>
      <w:r w:rsidRPr="00F60B06">
        <w:tab/>
        <w:t>1,085</w:t>
      </w:r>
    </w:p>
    <w:p w:rsidR="00C11AD4" w:rsidRPr="00F60B06" w:rsidRDefault="00C11AD4" w:rsidP="00C11AD4">
      <w:pPr>
        <w:widowControl w:val="0"/>
        <w:tabs>
          <w:tab w:val="right" w:leader="dot" w:pos="5904"/>
        </w:tabs>
        <w:ind w:left="288"/>
      </w:pPr>
      <w:r w:rsidRPr="00F60B06">
        <w:t xml:space="preserve">Hilton Head 15A </w:t>
      </w:r>
      <w:r w:rsidRPr="00F60B06">
        <w:tab/>
        <w:t>668</w:t>
      </w:r>
    </w:p>
    <w:p w:rsidR="00C11AD4" w:rsidRPr="00F60B06" w:rsidRDefault="00C11AD4" w:rsidP="00C11AD4">
      <w:pPr>
        <w:widowControl w:val="0"/>
        <w:tabs>
          <w:tab w:val="right" w:leader="dot" w:pos="5904"/>
        </w:tabs>
        <w:ind w:left="288"/>
      </w:pPr>
      <w:r w:rsidRPr="00F60B06">
        <w:t xml:space="preserve">Hilton Head 15B </w:t>
      </w:r>
      <w:r w:rsidRPr="00F60B06">
        <w:tab/>
        <w:t>897</w:t>
      </w:r>
    </w:p>
    <w:p w:rsidR="00C11AD4" w:rsidRPr="00F60B06" w:rsidRDefault="00C11AD4" w:rsidP="00C11AD4">
      <w:pPr>
        <w:widowControl w:val="0"/>
        <w:tabs>
          <w:tab w:val="right" w:leader="dot" w:pos="5904"/>
        </w:tabs>
        <w:ind w:left="288"/>
      </w:pPr>
      <w:r w:rsidRPr="00F60B06">
        <w:t xml:space="preserve">Hilton Head 1A </w:t>
      </w:r>
      <w:r w:rsidRPr="00F60B06">
        <w:tab/>
        <w:t>1,752</w:t>
      </w:r>
    </w:p>
    <w:p w:rsidR="00C11AD4" w:rsidRPr="00F60B06" w:rsidRDefault="00C11AD4" w:rsidP="00C11AD4">
      <w:pPr>
        <w:widowControl w:val="0"/>
        <w:tabs>
          <w:tab w:val="right" w:leader="dot" w:pos="5904"/>
        </w:tabs>
        <w:ind w:left="288"/>
      </w:pPr>
      <w:r w:rsidRPr="00F60B06">
        <w:t xml:space="preserve">Hilton Head 1B </w:t>
      </w:r>
      <w:r w:rsidRPr="00F60B06">
        <w:tab/>
        <w:t>1,870</w:t>
      </w:r>
    </w:p>
    <w:p w:rsidR="00C11AD4" w:rsidRPr="00F60B06" w:rsidRDefault="00C11AD4" w:rsidP="00C11AD4">
      <w:pPr>
        <w:widowControl w:val="0"/>
        <w:tabs>
          <w:tab w:val="right" w:leader="dot" w:pos="5904"/>
        </w:tabs>
        <w:ind w:left="288"/>
      </w:pPr>
      <w:r w:rsidRPr="00F60B06">
        <w:t xml:space="preserve">Hilton Head 2A </w:t>
      </w:r>
      <w:r w:rsidRPr="00F60B06">
        <w:tab/>
        <w:t>1,943</w:t>
      </w:r>
    </w:p>
    <w:p w:rsidR="00C11AD4" w:rsidRPr="00F60B06" w:rsidRDefault="00C11AD4" w:rsidP="00C11AD4">
      <w:pPr>
        <w:widowControl w:val="0"/>
        <w:tabs>
          <w:tab w:val="right" w:leader="dot" w:pos="5904"/>
        </w:tabs>
        <w:ind w:left="288"/>
      </w:pPr>
      <w:r w:rsidRPr="00F60B06">
        <w:t xml:space="preserve">Hilton Head 2B </w:t>
      </w:r>
      <w:r w:rsidRPr="00F60B06">
        <w:tab/>
        <w:t>4,080</w:t>
      </w:r>
    </w:p>
    <w:p w:rsidR="00C11AD4" w:rsidRPr="00F60B06" w:rsidRDefault="00C11AD4" w:rsidP="00C11AD4">
      <w:pPr>
        <w:widowControl w:val="0"/>
        <w:tabs>
          <w:tab w:val="right" w:leader="dot" w:pos="5904"/>
        </w:tabs>
        <w:ind w:left="288"/>
      </w:pPr>
      <w:r w:rsidRPr="00F60B06">
        <w:t xml:space="preserve">Hilton Head 2C </w:t>
      </w:r>
      <w:r w:rsidRPr="00F60B06">
        <w:tab/>
        <w:t>1,763</w:t>
      </w:r>
    </w:p>
    <w:p w:rsidR="00C11AD4" w:rsidRPr="00F60B06" w:rsidRDefault="00C11AD4" w:rsidP="00C11AD4">
      <w:pPr>
        <w:widowControl w:val="0"/>
        <w:tabs>
          <w:tab w:val="right" w:leader="dot" w:pos="5904"/>
        </w:tabs>
        <w:ind w:left="288"/>
      </w:pPr>
      <w:r w:rsidRPr="00F60B06">
        <w:t xml:space="preserve">Hilton Head 3 </w:t>
      </w:r>
      <w:r w:rsidRPr="00F60B06">
        <w:tab/>
        <w:t>860</w:t>
      </w:r>
    </w:p>
    <w:p w:rsidR="00C11AD4" w:rsidRPr="00F60B06" w:rsidRDefault="00C11AD4" w:rsidP="00C11AD4">
      <w:pPr>
        <w:widowControl w:val="0"/>
        <w:tabs>
          <w:tab w:val="right" w:leader="dot" w:pos="5904"/>
        </w:tabs>
        <w:ind w:left="288"/>
      </w:pPr>
      <w:r w:rsidRPr="00F60B06">
        <w:t xml:space="preserve">Hilton Head 4A </w:t>
      </w:r>
      <w:r w:rsidRPr="00F60B06">
        <w:tab/>
        <w:t>855</w:t>
      </w:r>
    </w:p>
    <w:p w:rsidR="00C11AD4" w:rsidRPr="00F60B06" w:rsidRDefault="00C11AD4" w:rsidP="00C11AD4">
      <w:pPr>
        <w:widowControl w:val="0"/>
        <w:tabs>
          <w:tab w:val="right" w:leader="dot" w:pos="5904"/>
        </w:tabs>
        <w:ind w:left="288"/>
      </w:pPr>
      <w:r w:rsidRPr="00F60B06">
        <w:t xml:space="preserve">Hilton Head 4B </w:t>
      </w:r>
      <w:r w:rsidRPr="00F60B06">
        <w:tab/>
        <w:t>1,140</w:t>
      </w:r>
    </w:p>
    <w:p w:rsidR="00C11AD4" w:rsidRPr="00F60B06" w:rsidRDefault="00C11AD4" w:rsidP="00C11AD4">
      <w:pPr>
        <w:widowControl w:val="0"/>
        <w:tabs>
          <w:tab w:val="right" w:leader="dot" w:pos="5904"/>
        </w:tabs>
        <w:ind w:left="288"/>
      </w:pPr>
      <w:r w:rsidRPr="00F60B06">
        <w:t xml:space="preserve">Hilton Head 4C </w:t>
      </w:r>
      <w:r w:rsidRPr="00F60B06">
        <w:tab/>
        <w:t>1,117</w:t>
      </w:r>
    </w:p>
    <w:p w:rsidR="00C11AD4" w:rsidRPr="00F60B06" w:rsidRDefault="00C11AD4" w:rsidP="00C11AD4">
      <w:pPr>
        <w:widowControl w:val="0"/>
        <w:tabs>
          <w:tab w:val="right" w:leader="dot" w:pos="5904"/>
        </w:tabs>
        <w:ind w:left="288"/>
      </w:pPr>
      <w:r w:rsidRPr="00F60B06">
        <w:t xml:space="preserve">Hilton Head 4D </w:t>
      </w:r>
      <w:r w:rsidRPr="00F60B06">
        <w:tab/>
        <w:t>1,290</w:t>
      </w:r>
    </w:p>
    <w:p w:rsidR="00C11AD4" w:rsidRPr="00F60B06" w:rsidRDefault="00C11AD4" w:rsidP="00C11AD4">
      <w:pPr>
        <w:widowControl w:val="0"/>
        <w:tabs>
          <w:tab w:val="right" w:leader="dot" w:pos="5904"/>
        </w:tabs>
        <w:ind w:left="288"/>
      </w:pPr>
      <w:r w:rsidRPr="00F60B06">
        <w:t xml:space="preserve">Hilton Head 5A </w:t>
      </w:r>
      <w:r w:rsidRPr="00F60B06">
        <w:tab/>
        <w:t>1,098</w:t>
      </w:r>
    </w:p>
    <w:p w:rsidR="00C11AD4" w:rsidRPr="00F60B06" w:rsidRDefault="00C11AD4" w:rsidP="00C11AD4">
      <w:pPr>
        <w:widowControl w:val="0"/>
        <w:tabs>
          <w:tab w:val="right" w:leader="dot" w:pos="5904"/>
        </w:tabs>
        <w:ind w:left="288"/>
      </w:pPr>
      <w:r w:rsidRPr="00F60B06">
        <w:t xml:space="preserve">Hilton Head 5B </w:t>
      </w:r>
      <w:r w:rsidRPr="00F60B06">
        <w:tab/>
        <w:t>969</w:t>
      </w:r>
    </w:p>
    <w:p w:rsidR="00C11AD4" w:rsidRPr="00F60B06" w:rsidRDefault="00C11AD4" w:rsidP="00C11AD4">
      <w:pPr>
        <w:widowControl w:val="0"/>
        <w:tabs>
          <w:tab w:val="right" w:leader="dot" w:pos="5904"/>
        </w:tabs>
        <w:ind w:left="288"/>
      </w:pPr>
      <w:r w:rsidRPr="00F60B06">
        <w:t xml:space="preserve">Hilton Head 5C </w:t>
      </w:r>
      <w:r w:rsidRPr="00F60B06">
        <w:tab/>
        <w:t>882</w:t>
      </w:r>
    </w:p>
    <w:p w:rsidR="00C11AD4" w:rsidRPr="00F60B06" w:rsidRDefault="00C11AD4" w:rsidP="00C11AD4">
      <w:pPr>
        <w:widowControl w:val="0"/>
        <w:tabs>
          <w:tab w:val="right" w:leader="dot" w:pos="5904"/>
        </w:tabs>
        <w:ind w:left="288"/>
      </w:pPr>
      <w:r w:rsidRPr="00F60B06">
        <w:t xml:space="preserve">Hilton Head 6A </w:t>
      </w:r>
      <w:r w:rsidRPr="00F60B06">
        <w:tab/>
        <w:t>1,314</w:t>
      </w:r>
    </w:p>
    <w:p w:rsidR="00C11AD4" w:rsidRPr="00F60B06" w:rsidRDefault="00C11AD4" w:rsidP="00C11AD4">
      <w:pPr>
        <w:widowControl w:val="0"/>
        <w:tabs>
          <w:tab w:val="right" w:leader="dot" w:pos="5904"/>
        </w:tabs>
        <w:ind w:left="288"/>
      </w:pPr>
      <w:r w:rsidRPr="00F60B06">
        <w:t xml:space="preserve">Hilton Head 6B </w:t>
      </w:r>
      <w:r w:rsidRPr="00F60B06">
        <w:tab/>
        <w:t>1,033</w:t>
      </w:r>
    </w:p>
    <w:p w:rsidR="00C11AD4" w:rsidRPr="00F60B06" w:rsidRDefault="00C11AD4" w:rsidP="00C11AD4">
      <w:pPr>
        <w:widowControl w:val="0"/>
        <w:tabs>
          <w:tab w:val="right" w:leader="dot" w:pos="5904"/>
        </w:tabs>
        <w:ind w:left="288"/>
      </w:pPr>
      <w:r w:rsidRPr="00F60B06">
        <w:t xml:space="preserve">Hilton Head 7A </w:t>
      </w:r>
      <w:r w:rsidRPr="00F60B06">
        <w:tab/>
        <w:t>1,030</w:t>
      </w:r>
    </w:p>
    <w:p w:rsidR="00C11AD4" w:rsidRPr="00F60B06" w:rsidRDefault="00C11AD4" w:rsidP="00C11AD4">
      <w:pPr>
        <w:widowControl w:val="0"/>
        <w:tabs>
          <w:tab w:val="right" w:leader="dot" w:pos="5904"/>
        </w:tabs>
        <w:ind w:left="288"/>
      </w:pPr>
      <w:r w:rsidRPr="00F60B06">
        <w:t xml:space="preserve">Hilton Head 7B </w:t>
      </w:r>
      <w:r w:rsidRPr="00F60B06">
        <w:tab/>
        <w:t>1,577</w:t>
      </w:r>
    </w:p>
    <w:p w:rsidR="00C11AD4" w:rsidRPr="00F60B06" w:rsidRDefault="00C11AD4" w:rsidP="00C11AD4">
      <w:pPr>
        <w:widowControl w:val="0"/>
        <w:tabs>
          <w:tab w:val="right" w:leader="dot" w:pos="5904"/>
        </w:tabs>
        <w:ind w:left="288"/>
      </w:pPr>
      <w:r w:rsidRPr="00F60B06">
        <w:t xml:space="preserve">Hilton Head 8A </w:t>
      </w:r>
      <w:r w:rsidRPr="00F60B06">
        <w:tab/>
        <w:t>455</w:t>
      </w:r>
    </w:p>
    <w:p w:rsidR="00C11AD4" w:rsidRPr="00F60B06" w:rsidRDefault="00C11AD4" w:rsidP="00C11AD4">
      <w:pPr>
        <w:widowControl w:val="0"/>
        <w:tabs>
          <w:tab w:val="right" w:leader="dot" w:pos="5904"/>
        </w:tabs>
        <w:ind w:left="288"/>
      </w:pPr>
      <w:r w:rsidRPr="00F60B06">
        <w:t xml:space="preserve">Hilton Head 8B </w:t>
      </w:r>
      <w:r w:rsidRPr="00F60B06">
        <w:tab/>
        <w:t>958</w:t>
      </w:r>
    </w:p>
    <w:p w:rsidR="00C11AD4" w:rsidRPr="00F60B06" w:rsidRDefault="00C11AD4" w:rsidP="00C11AD4">
      <w:pPr>
        <w:widowControl w:val="0"/>
        <w:tabs>
          <w:tab w:val="right" w:leader="dot" w:pos="5904"/>
        </w:tabs>
        <w:ind w:left="288"/>
      </w:pPr>
      <w:r w:rsidRPr="00F60B06">
        <w:t xml:space="preserve">Hilton Head 9A </w:t>
      </w:r>
      <w:r w:rsidRPr="00F60B06">
        <w:tab/>
        <w:t>1,487</w:t>
      </w:r>
    </w:p>
    <w:p w:rsidR="00C11AD4" w:rsidRPr="00F60B06" w:rsidRDefault="00C11AD4" w:rsidP="00C11AD4">
      <w:pPr>
        <w:widowControl w:val="0"/>
        <w:tabs>
          <w:tab w:val="right" w:leader="dot" w:pos="5904"/>
        </w:tabs>
        <w:ind w:left="288"/>
      </w:pPr>
      <w:r w:rsidRPr="00F60B06">
        <w:t xml:space="preserve">Hilton Head 9B </w:t>
      </w:r>
      <w:r w:rsidRPr="00F60B06">
        <w:tab/>
        <w:t>1,835</w:t>
      </w:r>
    </w:p>
    <w:p w:rsidR="00C11AD4" w:rsidRPr="00F60B06" w:rsidRDefault="00C11AD4" w:rsidP="00C11AD4">
      <w:pPr>
        <w:widowControl w:val="0"/>
        <w:tabs>
          <w:tab w:val="right" w:leader="dot" w:pos="5904"/>
        </w:tabs>
        <w:ind w:left="288"/>
      </w:pPr>
      <w:r w:rsidRPr="00F60B06">
        <w:t xml:space="preserve">Lady’s Island 1A </w:t>
      </w:r>
      <w:r w:rsidRPr="00F60B06">
        <w:tab/>
        <w:t>2,062</w:t>
      </w:r>
    </w:p>
    <w:p w:rsidR="00C11AD4" w:rsidRPr="00F60B06" w:rsidRDefault="00C11AD4" w:rsidP="00C11AD4">
      <w:pPr>
        <w:widowControl w:val="0"/>
        <w:tabs>
          <w:tab w:val="right" w:leader="dot" w:pos="5904"/>
        </w:tabs>
        <w:ind w:left="288"/>
      </w:pPr>
      <w:r w:rsidRPr="00F60B06">
        <w:t xml:space="preserve">Lady’s Island 1B </w:t>
      </w:r>
      <w:r w:rsidRPr="00F60B06">
        <w:tab/>
        <w:t>1,881</w:t>
      </w:r>
    </w:p>
    <w:p w:rsidR="00C11AD4" w:rsidRPr="00F60B06" w:rsidRDefault="00C11AD4" w:rsidP="00C11AD4">
      <w:pPr>
        <w:widowControl w:val="0"/>
        <w:tabs>
          <w:tab w:val="right" w:leader="dot" w:pos="5904"/>
        </w:tabs>
        <w:ind w:left="288"/>
      </w:pPr>
      <w:r w:rsidRPr="00F60B06">
        <w:t xml:space="preserve">Lady’s Island 2A </w:t>
      </w:r>
      <w:r w:rsidRPr="00F60B06">
        <w:tab/>
        <w:t>2,132</w:t>
      </w:r>
    </w:p>
    <w:p w:rsidR="00C11AD4" w:rsidRPr="00F60B06" w:rsidRDefault="00C11AD4" w:rsidP="00C11AD4">
      <w:pPr>
        <w:widowControl w:val="0"/>
        <w:tabs>
          <w:tab w:val="right" w:leader="dot" w:pos="5904"/>
        </w:tabs>
        <w:ind w:left="288"/>
      </w:pPr>
      <w:r w:rsidRPr="00F60B06">
        <w:t xml:space="preserve">Lady’s Island 2B </w:t>
      </w:r>
      <w:r w:rsidRPr="00F60B06">
        <w:tab/>
        <w:t>2,364</w:t>
      </w:r>
    </w:p>
    <w:p w:rsidR="00C11AD4" w:rsidRPr="00F60B06" w:rsidRDefault="00C11AD4" w:rsidP="00C11AD4">
      <w:pPr>
        <w:widowControl w:val="0"/>
        <w:tabs>
          <w:tab w:val="right" w:leader="dot" w:pos="5904"/>
        </w:tabs>
        <w:ind w:left="288"/>
      </w:pPr>
      <w:r w:rsidRPr="00F60B06">
        <w:t>Lady’s Island 3A</w:t>
      </w:r>
    </w:p>
    <w:p w:rsidR="00C11AD4" w:rsidRPr="00F60B06" w:rsidRDefault="00C11AD4" w:rsidP="00C11AD4">
      <w:pPr>
        <w:widowControl w:val="0"/>
        <w:tabs>
          <w:tab w:val="right" w:leader="dot" w:pos="5904"/>
        </w:tabs>
        <w:ind w:left="576"/>
      </w:pPr>
      <w:r w:rsidRPr="00F60B06">
        <w:t>Tract 9.01</w:t>
      </w:r>
    </w:p>
    <w:p w:rsidR="00C11AD4" w:rsidRPr="00F60B06" w:rsidRDefault="00C11AD4" w:rsidP="00C11AD4">
      <w:pPr>
        <w:widowControl w:val="0"/>
        <w:tabs>
          <w:tab w:val="right" w:leader="dot" w:pos="5904"/>
        </w:tabs>
        <w:ind w:left="1152"/>
      </w:pPr>
      <w:r w:rsidRPr="00F60B06">
        <w:t xml:space="preserve">Blocks: 1004, 1005, 1025, 1026, 1027, 1028, 1029, 1030, 1031, 1032, 1033, 1034, 1035, 1036, 1038, 1039, 1040, 1041, 1042, 1043, 1044, 1045, 1046, 1047, 1048, 1049, 1050, 1053, 1054, 1055  </w:t>
      </w:r>
      <w:r w:rsidRPr="00F60B06">
        <w:tab/>
        <w:t>1,101</w:t>
      </w:r>
    </w:p>
    <w:p w:rsidR="00C11AD4" w:rsidRPr="00F60B06" w:rsidRDefault="00C11AD4" w:rsidP="00C11AD4">
      <w:pPr>
        <w:widowControl w:val="0"/>
        <w:tabs>
          <w:tab w:val="right" w:leader="dot" w:pos="5904"/>
        </w:tabs>
        <w:ind w:left="576"/>
      </w:pPr>
      <w:r w:rsidRPr="00F60B06">
        <w:t>Tract 9.02</w:t>
      </w:r>
    </w:p>
    <w:p w:rsidR="00C11AD4" w:rsidRPr="00F60B06" w:rsidRDefault="00C11AD4" w:rsidP="00C11AD4">
      <w:pPr>
        <w:widowControl w:val="0"/>
        <w:tabs>
          <w:tab w:val="right" w:leader="dot" w:pos="5904"/>
        </w:tabs>
        <w:ind w:left="1152"/>
      </w:pPr>
      <w:r w:rsidRPr="00F60B06">
        <w:t xml:space="preserve">Blocks: 1005, 1006, 1007, 1008, 1009, 1010, 1011, 1012, 1013, 1025, 2000, 2001, 2002, 2003, 2004, 2005, 2006, 2007, 2008, 2009, 2010, 2011, 2012, 2041, 2042, 2043, 2048  </w:t>
      </w:r>
      <w:r w:rsidRPr="00F60B06">
        <w:tab/>
        <w:t>1,771</w:t>
      </w:r>
    </w:p>
    <w:p w:rsidR="00C11AD4" w:rsidRPr="00F60B06" w:rsidRDefault="00C11AD4" w:rsidP="00C11AD4">
      <w:pPr>
        <w:widowControl w:val="0"/>
        <w:tabs>
          <w:tab w:val="right" w:leader="dot" w:pos="5904"/>
        </w:tabs>
        <w:ind w:left="288"/>
      </w:pPr>
      <w:r w:rsidRPr="00F60B06">
        <w:t>Lady’s Island 3A Subtotal</w:t>
      </w:r>
      <w:r w:rsidRPr="00F60B06">
        <w:tab/>
        <w:t>2,872</w:t>
      </w:r>
    </w:p>
    <w:p w:rsidR="00C11AD4" w:rsidRPr="00F60B06" w:rsidRDefault="00C11AD4" w:rsidP="00C11AD4">
      <w:pPr>
        <w:widowControl w:val="0"/>
        <w:tabs>
          <w:tab w:val="right" w:leader="dot" w:pos="5904"/>
        </w:tabs>
        <w:ind w:left="288"/>
      </w:pPr>
      <w:r w:rsidRPr="00F60B06">
        <w:t xml:space="preserve">Lady’s Island 3B </w:t>
      </w:r>
      <w:r w:rsidRPr="00F60B06">
        <w:tab/>
        <w:t>1,259</w:t>
      </w:r>
    </w:p>
    <w:p w:rsidR="00C11AD4" w:rsidRPr="00F60B06" w:rsidRDefault="00C11AD4" w:rsidP="00C11AD4">
      <w:pPr>
        <w:widowControl w:val="0"/>
        <w:tabs>
          <w:tab w:val="right" w:leader="dot" w:pos="5904"/>
        </w:tabs>
        <w:ind w:left="288"/>
      </w:pPr>
      <w:r w:rsidRPr="00F60B06">
        <w:t xml:space="preserve">MO 1A </w:t>
      </w:r>
      <w:r w:rsidRPr="00F60B06">
        <w:tab/>
        <w:t>1,522</w:t>
      </w:r>
    </w:p>
    <w:p w:rsidR="00C11AD4" w:rsidRPr="00F60B06" w:rsidRDefault="00C11AD4" w:rsidP="00C11AD4">
      <w:pPr>
        <w:widowControl w:val="0"/>
        <w:tabs>
          <w:tab w:val="right" w:leader="dot" w:pos="5904"/>
        </w:tabs>
        <w:ind w:left="288"/>
      </w:pPr>
      <w:r w:rsidRPr="00F60B06">
        <w:t xml:space="preserve">MO 1B </w:t>
      </w:r>
      <w:r w:rsidRPr="00F60B06">
        <w:tab/>
        <w:t>1,648</w:t>
      </w:r>
    </w:p>
    <w:p w:rsidR="00C11AD4" w:rsidRPr="00F60B06" w:rsidRDefault="00C11AD4" w:rsidP="00C11AD4">
      <w:pPr>
        <w:widowControl w:val="0"/>
        <w:tabs>
          <w:tab w:val="right" w:leader="dot" w:pos="5904"/>
        </w:tabs>
        <w:ind w:left="288"/>
      </w:pPr>
      <w:r w:rsidRPr="00F60B06">
        <w:t xml:space="preserve">MO 2 </w:t>
      </w:r>
      <w:r w:rsidRPr="00F60B06">
        <w:tab/>
        <w:t>1,874</w:t>
      </w:r>
    </w:p>
    <w:p w:rsidR="00C11AD4" w:rsidRPr="00F60B06" w:rsidRDefault="00C11AD4" w:rsidP="00C11AD4">
      <w:pPr>
        <w:widowControl w:val="0"/>
        <w:tabs>
          <w:tab w:val="right" w:leader="dot" w:pos="5904"/>
        </w:tabs>
        <w:ind w:left="288"/>
      </w:pPr>
      <w:r w:rsidRPr="00F60B06">
        <w:t xml:space="preserve">Port Royal 1 </w:t>
      </w:r>
      <w:r w:rsidRPr="00F60B06">
        <w:tab/>
        <w:t>1,813</w:t>
      </w:r>
    </w:p>
    <w:p w:rsidR="00C11AD4" w:rsidRPr="00F60B06" w:rsidRDefault="00C11AD4" w:rsidP="00C11AD4">
      <w:pPr>
        <w:widowControl w:val="0"/>
        <w:tabs>
          <w:tab w:val="right" w:leader="dot" w:pos="5904"/>
        </w:tabs>
        <w:ind w:left="288"/>
      </w:pPr>
      <w:r w:rsidRPr="00F60B06">
        <w:t xml:space="preserve">Port Royal 2 </w:t>
      </w:r>
      <w:r w:rsidRPr="00F60B06">
        <w:tab/>
        <w:t>2,018</w:t>
      </w:r>
    </w:p>
    <w:p w:rsidR="00C11AD4" w:rsidRPr="00F60B06" w:rsidRDefault="00C11AD4" w:rsidP="00C11AD4">
      <w:pPr>
        <w:widowControl w:val="0"/>
        <w:tabs>
          <w:tab w:val="right" w:leader="dot" w:pos="5904"/>
        </w:tabs>
        <w:ind w:left="288"/>
      </w:pPr>
      <w:r w:rsidRPr="00F60B06">
        <w:t>Seabrook 3</w:t>
      </w:r>
    </w:p>
    <w:p w:rsidR="00C11AD4" w:rsidRPr="00F60B06" w:rsidRDefault="00C11AD4" w:rsidP="00C11AD4">
      <w:pPr>
        <w:widowControl w:val="0"/>
        <w:tabs>
          <w:tab w:val="right" w:leader="dot" w:pos="5904"/>
        </w:tabs>
        <w:ind w:left="576"/>
      </w:pPr>
      <w:r w:rsidRPr="00F60B06">
        <w:t>Tract 9.01</w:t>
      </w:r>
    </w:p>
    <w:p w:rsidR="00C11AD4" w:rsidRPr="00F60B06" w:rsidRDefault="00C11AD4" w:rsidP="00C11AD4">
      <w:pPr>
        <w:widowControl w:val="0"/>
        <w:tabs>
          <w:tab w:val="right" w:leader="dot" w:pos="5904"/>
        </w:tabs>
        <w:ind w:left="1152"/>
      </w:pPr>
      <w:r w:rsidRPr="00F60B06">
        <w:t xml:space="preserve">Blocks: 1037  </w:t>
      </w:r>
      <w:r w:rsidRPr="00F60B06">
        <w:tab/>
        <w:t>0</w:t>
      </w:r>
    </w:p>
    <w:p w:rsidR="00C11AD4" w:rsidRPr="00F60B06" w:rsidRDefault="00C11AD4" w:rsidP="00C11AD4">
      <w:pPr>
        <w:widowControl w:val="0"/>
        <w:tabs>
          <w:tab w:val="right" w:leader="dot" w:pos="5904"/>
        </w:tabs>
        <w:ind w:left="288"/>
      </w:pPr>
      <w:r w:rsidRPr="00F60B06">
        <w:t>Seabrook 3 Subtotal</w:t>
      </w:r>
      <w:r w:rsidRPr="00F60B06">
        <w:tab/>
        <w:t>0</w:t>
      </w:r>
    </w:p>
    <w:p w:rsidR="00C11AD4" w:rsidRPr="00F60B06" w:rsidRDefault="00C11AD4" w:rsidP="00C11AD4">
      <w:pPr>
        <w:widowControl w:val="0"/>
        <w:tabs>
          <w:tab w:val="right" w:leader="dot" w:pos="5904"/>
        </w:tabs>
        <w:ind w:left="288"/>
      </w:pPr>
      <w:r w:rsidRPr="00F60B06">
        <w:t xml:space="preserve">St. Helena 1A </w:t>
      </w:r>
      <w:r w:rsidRPr="00F60B06">
        <w:tab/>
        <w:t>1,991</w:t>
      </w:r>
    </w:p>
    <w:p w:rsidR="00C11AD4" w:rsidRPr="00F60B06" w:rsidRDefault="00C11AD4" w:rsidP="00C11AD4">
      <w:pPr>
        <w:widowControl w:val="0"/>
        <w:tabs>
          <w:tab w:val="right" w:leader="dot" w:pos="5904"/>
        </w:tabs>
        <w:ind w:left="288"/>
      </w:pPr>
      <w:r w:rsidRPr="00F60B06">
        <w:t xml:space="preserve">St. Helena 1B </w:t>
      </w:r>
      <w:r w:rsidRPr="00F60B06">
        <w:tab/>
        <w:t>1,782</w:t>
      </w:r>
    </w:p>
    <w:p w:rsidR="00C11AD4" w:rsidRPr="00F60B06" w:rsidRDefault="00C11AD4" w:rsidP="00C11AD4">
      <w:pPr>
        <w:widowControl w:val="0"/>
        <w:tabs>
          <w:tab w:val="right" w:leader="dot" w:pos="5904"/>
        </w:tabs>
        <w:ind w:left="288"/>
      </w:pPr>
      <w:r w:rsidRPr="00F60B06">
        <w:t xml:space="preserve">St. Helena 1C </w:t>
      </w:r>
      <w:r w:rsidRPr="00F60B06">
        <w:tab/>
        <w:t>1,570</w:t>
      </w:r>
    </w:p>
    <w:p w:rsidR="00C11AD4" w:rsidRPr="00F60B06" w:rsidRDefault="00C11AD4" w:rsidP="00C11AD4">
      <w:pPr>
        <w:widowControl w:val="0"/>
        <w:tabs>
          <w:tab w:val="right" w:leader="dot" w:pos="5904"/>
        </w:tabs>
        <w:ind w:left="288"/>
      </w:pPr>
      <w:r w:rsidRPr="00F60B06">
        <w:t xml:space="preserve">St. Helena 2A </w:t>
      </w:r>
      <w:r w:rsidRPr="00F60B06">
        <w:tab/>
        <w:t>1,497</w:t>
      </w:r>
    </w:p>
    <w:p w:rsidR="00C11AD4" w:rsidRPr="00F60B06" w:rsidRDefault="00C11AD4" w:rsidP="00C11AD4">
      <w:pPr>
        <w:widowControl w:val="0"/>
        <w:tabs>
          <w:tab w:val="right" w:leader="dot" w:pos="5904"/>
        </w:tabs>
        <w:ind w:left="288"/>
      </w:pPr>
      <w:r w:rsidRPr="00F60B06">
        <w:t xml:space="preserve">St. Helena 2B </w:t>
      </w:r>
      <w:r w:rsidRPr="00F60B06">
        <w:tab/>
        <w:t>1,923</w:t>
      </w:r>
    </w:p>
    <w:p w:rsidR="00C11AD4" w:rsidRPr="00F60B06" w:rsidRDefault="00C11AD4" w:rsidP="00C11AD4">
      <w:pPr>
        <w:widowControl w:val="0"/>
        <w:tabs>
          <w:tab w:val="right" w:leader="dot" w:pos="5904"/>
        </w:tabs>
        <w:ind w:left="288"/>
      </w:pPr>
      <w:r w:rsidRPr="00F60B06">
        <w:t xml:space="preserve">St. Helena 2C </w:t>
      </w:r>
      <w:r w:rsidRPr="00F60B06">
        <w:tab/>
        <w:t>718</w:t>
      </w:r>
    </w:p>
    <w:p w:rsidR="00C11AD4" w:rsidRPr="00F60B06" w:rsidRDefault="00C11AD4" w:rsidP="00C11AD4">
      <w:pPr>
        <w:widowControl w:val="0"/>
        <w:tabs>
          <w:tab w:val="right" w:leader="dot" w:pos="5904"/>
        </w:tabs>
        <w:ind w:left="288"/>
      </w:pPr>
      <w:r w:rsidRPr="00F60B06">
        <w:t xml:space="preserve">Sun City 1A </w:t>
      </w:r>
      <w:r w:rsidRPr="00F60B06">
        <w:tab/>
        <w:t>1,421</w:t>
      </w:r>
    </w:p>
    <w:p w:rsidR="00C11AD4" w:rsidRPr="00F60B06" w:rsidRDefault="00C11AD4" w:rsidP="00C11AD4">
      <w:pPr>
        <w:widowControl w:val="0"/>
        <w:tabs>
          <w:tab w:val="right" w:leader="dot" w:pos="5904"/>
        </w:tabs>
        <w:ind w:left="288"/>
      </w:pPr>
      <w:r w:rsidRPr="00F60B06">
        <w:t xml:space="preserve">Sun City 1B </w:t>
      </w:r>
      <w:r w:rsidRPr="00F60B06">
        <w:tab/>
        <w:t>2,092</w:t>
      </w:r>
    </w:p>
    <w:p w:rsidR="00C11AD4" w:rsidRPr="00F60B06" w:rsidRDefault="00C11AD4" w:rsidP="00C11AD4">
      <w:pPr>
        <w:widowControl w:val="0"/>
        <w:tabs>
          <w:tab w:val="right" w:leader="dot" w:pos="5904"/>
        </w:tabs>
        <w:ind w:left="288"/>
      </w:pPr>
      <w:r w:rsidRPr="00F60B06">
        <w:t xml:space="preserve">Sun City 2 </w:t>
      </w:r>
      <w:r w:rsidRPr="00F60B06">
        <w:tab/>
        <w:t>954</w:t>
      </w:r>
    </w:p>
    <w:p w:rsidR="00C11AD4" w:rsidRPr="00F60B06" w:rsidRDefault="00C11AD4" w:rsidP="00C11AD4">
      <w:pPr>
        <w:widowControl w:val="0"/>
        <w:tabs>
          <w:tab w:val="right" w:leader="dot" w:pos="5904"/>
        </w:tabs>
        <w:ind w:left="288"/>
      </w:pPr>
      <w:r w:rsidRPr="00F60B06">
        <w:t xml:space="preserve">Sun City 3A </w:t>
      </w:r>
      <w:r w:rsidRPr="00F60B06">
        <w:tab/>
        <w:t>1,636</w:t>
      </w:r>
    </w:p>
    <w:p w:rsidR="00C11AD4" w:rsidRPr="00F60B06" w:rsidRDefault="00C11AD4" w:rsidP="00C11AD4">
      <w:pPr>
        <w:widowControl w:val="0"/>
        <w:tabs>
          <w:tab w:val="right" w:leader="dot" w:pos="5904"/>
        </w:tabs>
        <w:ind w:left="288"/>
      </w:pPr>
      <w:r w:rsidRPr="00F60B06">
        <w:t xml:space="preserve">Sun City 3B </w:t>
      </w:r>
      <w:r w:rsidRPr="00F60B06">
        <w:tab/>
        <w:t>1,057</w:t>
      </w:r>
    </w:p>
    <w:p w:rsidR="00C11AD4" w:rsidRPr="00F60B06" w:rsidRDefault="00C11AD4" w:rsidP="00C11AD4">
      <w:pPr>
        <w:widowControl w:val="0"/>
        <w:tabs>
          <w:tab w:val="right" w:leader="dot" w:pos="5904"/>
        </w:tabs>
        <w:ind w:left="288"/>
      </w:pPr>
      <w:r w:rsidRPr="00F60B06">
        <w:t xml:space="preserve">Sun City 4A </w:t>
      </w:r>
      <w:r w:rsidRPr="00F60B06">
        <w:tab/>
        <w:t>1,545</w:t>
      </w:r>
    </w:p>
    <w:p w:rsidR="00C11AD4" w:rsidRPr="00F60B06" w:rsidRDefault="00C11AD4" w:rsidP="00C11AD4">
      <w:pPr>
        <w:widowControl w:val="0"/>
        <w:tabs>
          <w:tab w:val="right" w:leader="dot" w:pos="5904"/>
        </w:tabs>
        <w:ind w:left="288"/>
      </w:pPr>
      <w:r w:rsidRPr="00F60B06">
        <w:t xml:space="preserve">Sun City 4B </w:t>
      </w:r>
      <w:r w:rsidRPr="00F60B06">
        <w:tab/>
        <w:t>3,259</w:t>
      </w:r>
    </w:p>
    <w:p w:rsidR="00C11AD4" w:rsidRPr="00F60B06" w:rsidRDefault="00C11AD4" w:rsidP="00C11AD4">
      <w:pPr>
        <w:widowControl w:val="0"/>
        <w:tabs>
          <w:tab w:val="right" w:leader="dot" w:pos="5904"/>
        </w:tabs>
      </w:pPr>
      <w:r w:rsidRPr="00F60B06">
        <w:t>Berkeley County</w:t>
      </w:r>
    </w:p>
    <w:p w:rsidR="00C11AD4" w:rsidRPr="00F60B06" w:rsidRDefault="00C11AD4" w:rsidP="00C11AD4">
      <w:pPr>
        <w:widowControl w:val="0"/>
        <w:tabs>
          <w:tab w:val="right" w:leader="dot" w:pos="5904"/>
        </w:tabs>
        <w:ind w:left="288"/>
      </w:pPr>
      <w:r w:rsidRPr="00F60B06">
        <w:t xml:space="preserve">Bethera </w:t>
      </w:r>
      <w:r w:rsidRPr="00F60B06">
        <w:tab/>
        <w:t>309</w:t>
      </w:r>
    </w:p>
    <w:p w:rsidR="00C11AD4" w:rsidRPr="00F60B06" w:rsidRDefault="00C11AD4" w:rsidP="00C11AD4">
      <w:pPr>
        <w:widowControl w:val="0"/>
        <w:tabs>
          <w:tab w:val="right" w:leader="dot" w:pos="5904"/>
        </w:tabs>
        <w:ind w:left="288"/>
      </w:pPr>
      <w:r w:rsidRPr="00F60B06">
        <w:t xml:space="preserve">Bonneau </w:t>
      </w:r>
      <w:r w:rsidRPr="00F60B06">
        <w:tab/>
        <w:t>1,819</w:t>
      </w:r>
    </w:p>
    <w:p w:rsidR="00C11AD4" w:rsidRPr="00F60B06" w:rsidRDefault="00C11AD4" w:rsidP="00C11AD4">
      <w:pPr>
        <w:widowControl w:val="0"/>
        <w:tabs>
          <w:tab w:val="right" w:leader="dot" w:pos="5904"/>
        </w:tabs>
        <w:ind w:left="288"/>
      </w:pPr>
      <w:r w:rsidRPr="00F60B06">
        <w:t xml:space="preserve">Bonneau Beach </w:t>
      </w:r>
      <w:r w:rsidRPr="00F60B06">
        <w:tab/>
        <w:t>2,069</w:t>
      </w:r>
    </w:p>
    <w:p w:rsidR="00C11AD4" w:rsidRPr="00F60B06" w:rsidRDefault="00C11AD4" w:rsidP="00C11AD4">
      <w:pPr>
        <w:widowControl w:val="0"/>
        <w:tabs>
          <w:tab w:val="right" w:leader="dot" w:pos="5904"/>
        </w:tabs>
        <w:ind w:left="288"/>
      </w:pPr>
      <w:r w:rsidRPr="00F60B06">
        <w:t xml:space="preserve">Boulder Bluff No. 2 </w:t>
      </w:r>
      <w:r w:rsidRPr="00F60B06">
        <w:tab/>
        <w:t>9,206</w:t>
      </w:r>
    </w:p>
    <w:p w:rsidR="00C11AD4" w:rsidRPr="00F60B06" w:rsidRDefault="00C11AD4" w:rsidP="00C11AD4">
      <w:pPr>
        <w:widowControl w:val="0"/>
        <w:tabs>
          <w:tab w:val="right" w:leader="dot" w:pos="5904"/>
        </w:tabs>
        <w:ind w:left="288"/>
      </w:pPr>
      <w:r w:rsidRPr="00F60B06">
        <w:t xml:space="preserve">Cainhoy </w:t>
      </w:r>
      <w:r w:rsidRPr="00F60B06">
        <w:tab/>
        <w:t>2,184</w:t>
      </w:r>
    </w:p>
    <w:p w:rsidR="00C11AD4" w:rsidRPr="00F60B06" w:rsidRDefault="00C11AD4" w:rsidP="00C11AD4">
      <w:pPr>
        <w:widowControl w:val="0"/>
        <w:tabs>
          <w:tab w:val="right" w:leader="dot" w:pos="5904"/>
        </w:tabs>
        <w:ind w:left="288"/>
      </w:pPr>
      <w:r w:rsidRPr="00F60B06">
        <w:t xml:space="preserve">Carnes Crossroads No. 1 </w:t>
      </w:r>
      <w:r w:rsidRPr="00F60B06">
        <w:tab/>
        <w:t>4,161</w:t>
      </w:r>
    </w:p>
    <w:p w:rsidR="00C11AD4" w:rsidRPr="00F60B06" w:rsidRDefault="00C11AD4" w:rsidP="00C11AD4">
      <w:pPr>
        <w:widowControl w:val="0"/>
        <w:tabs>
          <w:tab w:val="right" w:leader="dot" w:pos="5904"/>
        </w:tabs>
        <w:ind w:left="288"/>
      </w:pPr>
      <w:r w:rsidRPr="00F60B06">
        <w:t xml:space="preserve">Cordesville </w:t>
      </w:r>
      <w:r w:rsidRPr="00F60B06">
        <w:tab/>
        <w:t>1,809</w:t>
      </w:r>
    </w:p>
    <w:p w:rsidR="00C11AD4" w:rsidRPr="00F60B06" w:rsidRDefault="00C11AD4" w:rsidP="00C11AD4">
      <w:pPr>
        <w:widowControl w:val="0"/>
        <w:tabs>
          <w:tab w:val="right" w:leader="dot" w:pos="5904"/>
        </w:tabs>
        <w:ind w:left="288"/>
      </w:pPr>
      <w:r w:rsidRPr="00F60B06">
        <w:t xml:space="preserve">Daniel Island No. 1 </w:t>
      </w:r>
      <w:r w:rsidRPr="00F60B06">
        <w:tab/>
        <w:t>4,386</w:t>
      </w:r>
    </w:p>
    <w:p w:rsidR="00C11AD4" w:rsidRPr="00F60B06" w:rsidRDefault="00C11AD4" w:rsidP="00C11AD4">
      <w:pPr>
        <w:widowControl w:val="0"/>
        <w:tabs>
          <w:tab w:val="right" w:leader="dot" w:pos="5904"/>
        </w:tabs>
        <w:ind w:left="288"/>
      </w:pPr>
      <w:r w:rsidRPr="00F60B06">
        <w:t xml:space="preserve">Daniel Island No. 2 </w:t>
      </w:r>
      <w:r w:rsidRPr="00F60B06">
        <w:tab/>
        <w:t>4,976</w:t>
      </w:r>
    </w:p>
    <w:p w:rsidR="00C11AD4" w:rsidRPr="00F60B06" w:rsidRDefault="00C11AD4" w:rsidP="00C11AD4">
      <w:pPr>
        <w:widowControl w:val="0"/>
        <w:tabs>
          <w:tab w:val="right" w:leader="dot" w:pos="5904"/>
        </w:tabs>
        <w:ind w:left="288"/>
      </w:pPr>
      <w:r w:rsidRPr="00F60B06">
        <w:t xml:space="preserve">Foster Creek </w:t>
      </w:r>
      <w:r w:rsidRPr="00F60B06">
        <w:tab/>
        <w:t>6,314</w:t>
      </w:r>
    </w:p>
    <w:p w:rsidR="00C11AD4" w:rsidRPr="00F60B06" w:rsidRDefault="00C11AD4" w:rsidP="00C11AD4">
      <w:pPr>
        <w:widowControl w:val="0"/>
        <w:tabs>
          <w:tab w:val="right" w:leader="dot" w:pos="5904"/>
        </w:tabs>
        <w:ind w:left="288"/>
      </w:pPr>
      <w:r w:rsidRPr="00F60B06">
        <w:t xml:space="preserve">Goose Creek No. 1 </w:t>
      </w:r>
      <w:r w:rsidRPr="00F60B06">
        <w:tab/>
        <w:t>7,796</w:t>
      </w:r>
    </w:p>
    <w:p w:rsidR="00C11AD4" w:rsidRPr="00F60B06" w:rsidRDefault="00C11AD4" w:rsidP="00C11AD4">
      <w:pPr>
        <w:widowControl w:val="0"/>
        <w:tabs>
          <w:tab w:val="right" w:leader="dot" w:pos="5904"/>
        </w:tabs>
        <w:ind w:left="288"/>
      </w:pPr>
      <w:r w:rsidRPr="00F60B06">
        <w:t xml:space="preserve">Goose Creek No. 2 </w:t>
      </w:r>
      <w:r w:rsidRPr="00F60B06">
        <w:tab/>
        <w:t>6,748</w:t>
      </w:r>
    </w:p>
    <w:p w:rsidR="00C11AD4" w:rsidRPr="00F60B06" w:rsidRDefault="00C11AD4" w:rsidP="00C11AD4">
      <w:pPr>
        <w:widowControl w:val="0"/>
        <w:tabs>
          <w:tab w:val="right" w:leader="dot" w:pos="5904"/>
        </w:tabs>
        <w:ind w:left="288"/>
      </w:pPr>
      <w:r w:rsidRPr="00F60B06">
        <w:t xml:space="preserve">Hanahan No. 1 </w:t>
      </w:r>
      <w:r w:rsidRPr="00F60B06">
        <w:tab/>
        <w:t>2,914</w:t>
      </w:r>
    </w:p>
    <w:p w:rsidR="00C11AD4" w:rsidRPr="00F60B06" w:rsidRDefault="00C11AD4" w:rsidP="00C11AD4">
      <w:pPr>
        <w:widowControl w:val="0"/>
        <w:tabs>
          <w:tab w:val="right" w:leader="dot" w:pos="5904"/>
        </w:tabs>
        <w:ind w:left="288"/>
      </w:pPr>
      <w:r w:rsidRPr="00F60B06">
        <w:t xml:space="preserve">Hanahan No. 2 </w:t>
      </w:r>
      <w:r w:rsidRPr="00F60B06">
        <w:tab/>
        <w:t>2,413</w:t>
      </w:r>
    </w:p>
    <w:p w:rsidR="00C11AD4" w:rsidRPr="00F60B06" w:rsidRDefault="00C11AD4" w:rsidP="00C11AD4">
      <w:pPr>
        <w:widowControl w:val="0"/>
        <w:tabs>
          <w:tab w:val="right" w:leader="dot" w:pos="5904"/>
        </w:tabs>
        <w:ind w:left="288"/>
      </w:pPr>
      <w:r w:rsidRPr="00F60B06">
        <w:t xml:space="preserve">Hanahan No. 3 </w:t>
      </w:r>
      <w:r w:rsidRPr="00F60B06">
        <w:tab/>
        <w:t>2,979</w:t>
      </w:r>
    </w:p>
    <w:p w:rsidR="00C11AD4" w:rsidRPr="00F60B06" w:rsidRDefault="00C11AD4" w:rsidP="00C11AD4">
      <w:pPr>
        <w:widowControl w:val="0"/>
        <w:tabs>
          <w:tab w:val="right" w:leader="dot" w:pos="5904"/>
        </w:tabs>
        <w:ind w:left="288"/>
      </w:pPr>
      <w:r w:rsidRPr="00F60B06">
        <w:t xml:space="preserve">Hanahan No. 4 </w:t>
      </w:r>
      <w:r w:rsidRPr="00F60B06">
        <w:tab/>
        <w:t>4,443</w:t>
      </w:r>
    </w:p>
    <w:p w:rsidR="00C11AD4" w:rsidRPr="00F60B06" w:rsidRDefault="00C11AD4" w:rsidP="00C11AD4">
      <w:pPr>
        <w:widowControl w:val="0"/>
        <w:tabs>
          <w:tab w:val="right" w:leader="dot" w:pos="5904"/>
        </w:tabs>
        <w:ind w:left="288"/>
      </w:pPr>
      <w:r w:rsidRPr="00F60B06">
        <w:t xml:space="preserve">Howe Hall </w:t>
      </w:r>
      <w:r w:rsidRPr="00F60B06">
        <w:tab/>
        <w:t>5,730</w:t>
      </w:r>
    </w:p>
    <w:p w:rsidR="00C11AD4" w:rsidRPr="00F60B06" w:rsidRDefault="00C11AD4" w:rsidP="00C11AD4">
      <w:pPr>
        <w:widowControl w:val="0"/>
        <w:tabs>
          <w:tab w:val="right" w:leader="dot" w:pos="5904"/>
        </w:tabs>
        <w:ind w:left="288"/>
      </w:pPr>
      <w:r w:rsidRPr="00F60B06">
        <w:t xml:space="preserve">Huger </w:t>
      </w:r>
      <w:r w:rsidRPr="00F60B06">
        <w:tab/>
        <w:t>1,776</w:t>
      </w:r>
    </w:p>
    <w:p w:rsidR="00C11AD4" w:rsidRPr="00F60B06" w:rsidRDefault="00C11AD4" w:rsidP="00C11AD4">
      <w:pPr>
        <w:widowControl w:val="0"/>
        <w:tabs>
          <w:tab w:val="right" w:leader="dot" w:pos="5904"/>
        </w:tabs>
        <w:ind w:left="288"/>
      </w:pPr>
      <w:r w:rsidRPr="00F60B06">
        <w:t xml:space="preserve">Macbeth </w:t>
      </w:r>
      <w:r w:rsidRPr="00F60B06">
        <w:tab/>
        <w:t>1,371</w:t>
      </w:r>
    </w:p>
    <w:p w:rsidR="00C11AD4" w:rsidRPr="00F60B06" w:rsidRDefault="00C11AD4" w:rsidP="00C11AD4">
      <w:pPr>
        <w:widowControl w:val="0"/>
        <w:tabs>
          <w:tab w:val="right" w:leader="dot" w:pos="5904"/>
        </w:tabs>
        <w:ind w:left="288"/>
      </w:pPr>
      <w:r w:rsidRPr="00F60B06">
        <w:t xml:space="preserve">Macedonia </w:t>
      </w:r>
      <w:r w:rsidRPr="00F60B06">
        <w:tab/>
        <w:t>2,828</w:t>
      </w:r>
    </w:p>
    <w:p w:rsidR="00C11AD4" w:rsidRPr="00F60B06" w:rsidRDefault="00C11AD4" w:rsidP="00C11AD4">
      <w:pPr>
        <w:widowControl w:val="0"/>
        <w:tabs>
          <w:tab w:val="right" w:leader="dot" w:pos="5904"/>
        </w:tabs>
        <w:ind w:left="288"/>
      </w:pPr>
      <w:r w:rsidRPr="00F60B06">
        <w:t xml:space="preserve">Moncks Corner No. 1 </w:t>
      </w:r>
      <w:r w:rsidRPr="00F60B06">
        <w:tab/>
        <w:t>2,932</w:t>
      </w:r>
    </w:p>
    <w:p w:rsidR="00C11AD4" w:rsidRPr="00F60B06" w:rsidRDefault="00C11AD4" w:rsidP="00C11AD4">
      <w:pPr>
        <w:widowControl w:val="0"/>
        <w:tabs>
          <w:tab w:val="right" w:leader="dot" w:pos="5904"/>
        </w:tabs>
        <w:ind w:left="288"/>
      </w:pPr>
      <w:r w:rsidRPr="00F60B06">
        <w:t xml:space="preserve">Moncks Corner No. 2 </w:t>
      </w:r>
      <w:r w:rsidRPr="00F60B06">
        <w:tab/>
        <w:t>2,664</w:t>
      </w:r>
    </w:p>
    <w:p w:rsidR="00C11AD4" w:rsidRPr="00F60B06" w:rsidRDefault="00C11AD4" w:rsidP="00C11AD4">
      <w:pPr>
        <w:widowControl w:val="0"/>
        <w:tabs>
          <w:tab w:val="right" w:leader="dot" w:pos="5904"/>
        </w:tabs>
        <w:ind w:left="288"/>
      </w:pPr>
      <w:r w:rsidRPr="00F60B06">
        <w:t xml:space="preserve">Moncks Corner No. 3 </w:t>
      </w:r>
      <w:r w:rsidRPr="00F60B06">
        <w:tab/>
        <w:t>3,214</w:t>
      </w:r>
    </w:p>
    <w:p w:rsidR="00C11AD4" w:rsidRPr="00F60B06" w:rsidRDefault="00C11AD4" w:rsidP="00C11AD4">
      <w:pPr>
        <w:widowControl w:val="0"/>
        <w:tabs>
          <w:tab w:val="right" w:leader="dot" w:pos="5904"/>
        </w:tabs>
        <w:ind w:left="288"/>
      </w:pPr>
      <w:r w:rsidRPr="00F60B06">
        <w:t xml:space="preserve">Moncks Corner No. 4 </w:t>
      </w:r>
      <w:r w:rsidRPr="00F60B06">
        <w:tab/>
        <w:t>3,788</w:t>
      </w:r>
    </w:p>
    <w:p w:rsidR="00C11AD4" w:rsidRPr="00F60B06" w:rsidRDefault="00C11AD4" w:rsidP="00C11AD4">
      <w:pPr>
        <w:widowControl w:val="0"/>
        <w:tabs>
          <w:tab w:val="right" w:leader="dot" w:pos="5904"/>
        </w:tabs>
        <w:ind w:left="288"/>
      </w:pPr>
      <w:r w:rsidRPr="00F60B06">
        <w:t xml:space="preserve">Pimlico </w:t>
      </w:r>
      <w:r w:rsidRPr="00F60B06">
        <w:tab/>
        <w:t>2,301</w:t>
      </w:r>
    </w:p>
    <w:p w:rsidR="00C11AD4" w:rsidRPr="00F60B06" w:rsidRDefault="00C11AD4" w:rsidP="00C11AD4">
      <w:pPr>
        <w:widowControl w:val="0"/>
        <w:tabs>
          <w:tab w:val="right" w:leader="dot" w:pos="5904"/>
        </w:tabs>
        <w:ind w:left="288"/>
      </w:pPr>
      <w:r w:rsidRPr="00F60B06">
        <w:t xml:space="preserve">Pinopolis </w:t>
      </w:r>
      <w:r w:rsidRPr="00F60B06">
        <w:tab/>
        <w:t>2,396</w:t>
      </w:r>
    </w:p>
    <w:p w:rsidR="00C11AD4" w:rsidRPr="00F60B06" w:rsidRDefault="00C11AD4" w:rsidP="00C11AD4">
      <w:pPr>
        <w:widowControl w:val="0"/>
        <w:tabs>
          <w:tab w:val="right" w:leader="dot" w:pos="5904"/>
        </w:tabs>
        <w:ind w:left="288"/>
      </w:pPr>
      <w:r w:rsidRPr="00F60B06">
        <w:t xml:space="preserve">Shulerville </w:t>
      </w:r>
      <w:r w:rsidRPr="00F60B06">
        <w:tab/>
        <w:t>477</w:t>
      </w:r>
    </w:p>
    <w:p w:rsidR="00C11AD4" w:rsidRPr="00F60B06" w:rsidRDefault="00C11AD4" w:rsidP="00C11AD4">
      <w:pPr>
        <w:widowControl w:val="0"/>
        <w:tabs>
          <w:tab w:val="right" w:leader="dot" w:pos="5904"/>
        </w:tabs>
        <w:ind w:left="288"/>
      </w:pPr>
      <w:r w:rsidRPr="00F60B06">
        <w:t xml:space="preserve">Wassamassaw No. 1 </w:t>
      </w:r>
      <w:r w:rsidRPr="00F60B06">
        <w:tab/>
        <w:t>2,629</w:t>
      </w:r>
    </w:p>
    <w:p w:rsidR="00C11AD4" w:rsidRPr="00F60B06" w:rsidRDefault="00C11AD4" w:rsidP="00C11AD4">
      <w:pPr>
        <w:widowControl w:val="0"/>
        <w:tabs>
          <w:tab w:val="right" w:leader="dot" w:pos="5904"/>
        </w:tabs>
        <w:ind w:left="288"/>
      </w:pPr>
      <w:r w:rsidRPr="00F60B06">
        <w:t xml:space="preserve">Whitesville-Berkeley </w:t>
      </w:r>
      <w:r w:rsidRPr="00F60B06">
        <w:tab/>
        <w:t>5,954</w:t>
      </w:r>
    </w:p>
    <w:p w:rsidR="00C11AD4" w:rsidRPr="00F60B06" w:rsidRDefault="00C11AD4" w:rsidP="00C11AD4">
      <w:pPr>
        <w:widowControl w:val="0"/>
        <w:tabs>
          <w:tab w:val="right" w:leader="dot" w:pos="5904"/>
        </w:tabs>
      </w:pPr>
      <w:r w:rsidRPr="00F60B06">
        <w:t>Charleston County</w:t>
      </w:r>
    </w:p>
    <w:p w:rsidR="00C11AD4" w:rsidRPr="00F60B06" w:rsidRDefault="00C11AD4" w:rsidP="00C11AD4">
      <w:pPr>
        <w:widowControl w:val="0"/>
        <w:tabs>
          <w:tab w:val="right" w:leader="dot" w:pos="5904"/>
        </w:tabs>
        <w:ind w:left="288"/>
      </w:pPr>
      <w:r w:rsidRPr="00F60B06">
        <w:t xml:space="preserve">Awendaw </w:t>
      </w:r>
      <w:r w:rsidRPr="00F60B06">
        <w:tab/>
        <w:t>1,609</w:t>
      </w:r>
    </w:p>
    <w:p w:rsidR="00C11AD4" w:rsidRPr="00F60B06" w:rsidRDefault="00C11AD4" w:rsidP="00C11AD4">
      <w:pPr>
        <w:widowControl w:val="0"/>
        <w:tabs>
          <w:tab w:val="right" w:leader="dot" w:pos="5904"/>
        </w:tabs>
        <w:ind w:left="288"/>
      </w:pPr>
      <w:r w:rsidRPr="00F60B06">
        <w:t xml:space="preserve">Charleston 1 </w:t>
      </w:r>
      <w:r w:rsidRPr="00F60B06">
        <w:tab/>
        <w:t>1,077</w:t>
      </w:r>
    </w:p>
    <w:p w:rsidR="00C11AD4" w:rsidRPr="00F60B06" w:rsidRDefault="00C11AD4" w:rsidP="00C11AD4">
      <w:pPr>
        <w:widowControl w:val="0"/>
        <w:tabs>
          <w:tab w:val="right" w:leader="dot" w:pos="5904"/>
        </w:tabs>
        <w:ind w:left="288"/>
      </w:pPr>
      <w:r w:rsidRPr="00F60B06">
        <w:t xml:space="preserve">Charleston 10 </w:t>
      </w:r>
      <w:r w:rsidRPr="00F60B06">
        <w:tab/>
        <w:t>2,510</w:t>
      </w:r>
    </w:p>
    <w:p w:rsidR="00C11AD4" w:rsidRPr="00F60B06" w:rsidRDefault="00C11AD4" w:rsidP="00C11AD4">
      <w:pPr>
        <w:widowControl w:val="0"/>
        <w:tabs>
          <w:tab w:val="right" w:leader="dot" w:pos="5904"/>
        </w:tabs>
        <w:ind w:left="288"/>
      </w:pPr>
      <w:r w:rsidRPr="00F60B06">
        <w:t xml:space="preserve">Charleston 11 </w:t>
      </w:r>
      <w:r w:rsidRPr="00F60B06">
        <w:tab/>
        <w:t>2,392</w:t>
      </w:r>
    </w:p>
    <w:p w:rsidR="00C11AD4" w:rsidRPr="00F60B06" w:rsidRDefault="00C11AD4" w:rsidP="00C11AD4">
      <w:pPr>
        <w:widowControl w:val="0"/>
        <w:tabs>
          <w:tab w:val="right" w:leader="dot" w:pos="5904"/>
        </w:tabs>
        <w:ind w:left="288"/>
      </w:pPr>
      <w:r w:rsidRPr="00F60B06">
        <w:t xml:space="preserve">Charleston 12 </w:t>
      </w:r>
      <w:r w:rsidRPr="00F60B06">
        <w:tab/>
        <w:t>4,104</w:t>
      </w:r>
    </w:p>
    <w:p w:rsidR="00C11AD4" w:rsidRPr="00F60B06" w:rsidRDefault="00C11AD4" w:rsidP="00C11AD4">
      <w:pPr>
        <w:widowControl w:val="0"/>
        <w:tabs>
          <w:tab w:val="right" w:leader="dot" w:pos="5904"/>
        </w:tabs>
        <w:ind w:left="288"/>
      </w:pPr>
      <w:r w:rsidRPr="00F60B06">
        <w:t xml:space="preserve">Charleston 13 </w:t>
      </w:r>
      <w:r w:rsidRPr="00F60B06">
        <w:tab/>
        <w:t>1,269</w:t>
      </w:r>
    </w:p>
    <w:p w:rsidR="00C11AD4" w:rsidRPr="00F60B06" w:rsidRDefault="00C11AD4" w:rsidP="00C11AD4">
      <w:pPr>
        <w:widowControl w:val="0"/>
        <w:tabs>
          <w:tab w:val="right" w:leader="dot" w:pos="5904"/>
        </w:tabs>
        <w:ind w:left="288"/>
      </w:pPr>
      <w:r w:rsidRPr="00F60B06">
        <w:t xml:space="preserve">Charleston 14 </w:t>
      </w:r>
      <w:r w:rsidRPr="00F60B06">
        <w:tab/>
        <w:t>1,624</w:t>
      </w:r>
    </w:p>
    <w:p w:rsidR="00C11AD4" w:rsidRPr="00F60B06" w:rsidRDefault="00C11AD4" w:rsidP="00C11AD4">
      <w:pPr>
        <w:widowControl w:val="0"/>
        <w:tabs>
          <w:tab w:val="right" w:leader="dot" w:pos="5904"/>
        </w:tabs>
        <w:ind w:left="288"/>
      </w:pPr>
      <w:r w:rsidRPr="00F60B06">
        <w:t xml:space="preserve">Charleston 15 </w:t>
      </w:r>
      <w:r w:rsidRPr="00F60B06">
        <w:tab/>
        <w:t>2,422</w:t>
      </w:r>
    </w:p>
    <w:p w:rsidR="00C11AD4" w:rsidRPr="00F60B06" w:rsidRDefault="00C11AD4" w:rsidP="00C11AD4">
      <w:pPr>
        <w:widowControl w:val="0"/>
        <w:tabs>
          <w:tab w:val="right" w:leader="dot" w:pos="5904"/>
        </w:tabs>
        <w:ind w:left="288"/>
      </w:pPr>
      <w:r w:rsidRPr="00F60B06">
        <w:t xml:space="preserve">Charleston 16 </w:t>
      </w:r>
      <w:r w:rsidRPr="00F60B06">
        <w:tab/>
        <w:t>1,390</w:t>
      </w:r>
    </w:p>
    <w:p w:rsidR="00C11AD4" w:rsidRPr="00F60B06" w:rsidRDefault="00C11AD4" w:rsidP="00C11AD4">
      <w:pPr>
        <w:widowControl w:val="0"/>
        <w:tabs>
          <w:tab w:val="right" w:leader="dot" w:pos="5904"/>
        </w:tabs>
        <w:ind w:left="288"/>
      </w:pPr>
      <w:r w:rsidRPr="00F60B06">
        <w:t xml:space="preserve">Charleston 17 </w:t>
      </w:r>
      <w:r w:rsidRPr="00F60B06">
        <w:tab/>
        <w:t>1,151</w:t>
      </w:r>
    </w:p>
    <w:p w:rsidR="00C11AD4" w:rsidRPr="00F60B06" w:rsidRDefault="00C11AD4" w:rsidP="00C11AD4">
      <w:pPr>
        <w:widowControl w:val="0"/>
        <w:tabs>
          <w:tab w:val="right" w:leader="dot" w:pos="5904"/>
        </w:tabs>
        <w:ind w:left="288"/>
      </w:pPr>
      <w:r w:rsidRPr="00F60B06">
        <w:t xml:space="preserve">Charleston 18 </w:t>
      </w:r>
      <w:r w:rsidRPr="00F60B06">
        <w:tab/>
        <w:t>1,727</w:t>
      </w:r>
    </w:p>
    <w:p w:rsidR="00C11AD4" w:rsidRPr="00F60B06" w:rsidRDefault="00C11AD4" w:rsidP="00C11AD4">
      <w:pPr>
        <w:widowControl w:val="0"/>
        <w:tabs>
          <w:tab w:val="right" w:leader="dot" w:pos="5904"/>
        </w:tabs>
        <w:ind w:left="288"/>
      </w:pPr>
      <w:r w:rsidRPr="00F60B06">
        <w:t xml:space="preserve">Charleston 19 </w:t>
      </w:r>
      <w:r w:rsidRPr="00F60B06">
        <w:tab/>
        <w:t>945</w:t>
      </w:r>
    </w:p>
    <w:p w:rsidR="00C11AD4" w:rsidRPr="00F60B06" w:rsidRDefault="00C11AD4" w:rsidP="00C11AD4">
      <w:pPr>
        <w:widowControl w:val="0"/>
        <w:tabs>
          <w:tab w:val="right" w:leader="dot" w:pos="5904"/>
        </w:tabs>
        <w:ind w:left="288"/>
      </w:pPr>
      <w:r w:rsidRPr="00F60B06">
        <w:t xml:space="preserve">Charleston 2 </w:t>
      </w:r>
      <w:r w:rsidRPr="00F60B06">
        <w:tab/>
        <w:t>915</w:t>
      </w:r>
    </w:p>
    <w:p w:rsidR="00C11AD4" w:rsidRPr="00F60B06" w:rsidRDefault="00C11AD4" w:rsidP="00C11AD4">
      <w:pPr>
        <w:widowControl w:val="0"/>
        <w:tabs>
          <w:tab w:val="right" w:leader="dot" w:pos="5904"/>
        </w:tabs>
        <w:ind w:left="288"/>
      </w:pPr>
      <w:r w:rsidRPr="00F60B06">
        <w:t xml:space="preserve">Charleston 20 </w:t>
      </w:r>
      <w:r w:rsidRPr="00F60B06">
        <w:tab/>
        <w:t>1,347</w:t>
      </w:r>
    </w:p>
    <w:p w:rsidR="00C11AD4" w:rsidRPr="00F60B06" w:rsidRDefault="00C11AD4" w:rsidP="00C11AD4">
      <w:pPr>
        <w:widowControl w:val="0"/>
        <w:tabs>
          <w:tab w:val="right" w:leader="dot" w:pos="5904"/>
        </w:tabs>
        <w:ind w:left="288"/>
      </w:pPr>
      <w:r w:rsidRPr="00F60B06">
        <w:t xml:space="preserve">Charleston 21 </w:t>
      </w:r>
      <w:r w:rsidRPr="00F60B06">
        <w:tab/>
        <w:t>1,225</w:t>
      </w:r>
    </w:p>
    <w:p w:rsidR="00C11AD4" w:rsidRPr="00F60B06" w:rsidRDefault="00C11AD4" w:rsidP="00C11AD4">
      <w:pPr>
        <w:widowControl w:val="0"/>
        <w:tabs>
          <w:tab w:val="right" w:leader="dot" w:pos="5904"/>
        </w:tabs>
        <w:ind w:left="288"/>
      </w:pPr>
      <w:r w:rsidRPr="00F60B06">
        <w:t xml:space="preserve">Charleston 3 </w:t>
      </w:r>
      <w:r w:rsidRPr="00F60B06">
        <w:tab/>
        <w:t>1,230</w:t>
      </w:r>
    </w:p>
    <w:p w:rsidR="00C11AD4" w:rsidRPr="00F60B06" w:rsidRDefault="00C11AD4" w:rsidP="00C11AD4">
      <w:pPr>
        <w:widowControl w:val="0"/>
        <w:tabs>
          <w:tab w:val="right" w:leader="dot" w:pos="5904"/>
        </w:tabs>
        <w:ind w:left="288"/>
      </w:pPr>
      <w:r w:rsidRPr="00F60B06">
        <w:t xml:space="preserve">Charleston 4 </w:t>
      </w:r>
      <w:r w:rsidRPr="00F60B06">
        <w:tab/>
        <w:t>1,507</w:t>
      </w:r>
    </w:p>
    <w:p w:rsidR="00C11AD4" w:rsidRPr="00F60B06" w:rsidRDefault="00C11AD4" w:rsidP="00C11AD4">
      <w:pPr>
        <w:widowControl w:val="0"/>
        <w:tabs>
          <w:tab w:val="right" w:leader="dot" w:pos="5904"/>
        </w:tabs>
        <w:ind w:left="288"/>
      </w:pPr>
      <w:r w:rsidRPr="00F60B06">
        <w:t xml:space="preserve">Charleston 5 </w:t>
      </w:r>
      <w:r w:rsidRPr="00F60B06">
        <w:tab/>
        <w:t>1,123</w:t>
      </w:r>
    </w:p>
    <w:p w:rsidR="00C11AD4" w:rsidRPr="00F60B06" w:rsidRDefault="00C11AD4" w:rsidP="00C11AD4">
      <w:pPr>
        <w:widowControl w:val="0"/>
        <w:tabs>
          <w:tab w:val="right" w:leader="dot" w:pos="5904"/>
        </w:tabs>
        <w:ind w:left="288"/>
      </w:pPr>
      <w:r w:rsidRPr="00F60B06">
        <w:t xml:space="preserve">Charleston 6 </w:t>
      </w:r>
      <w:r w:rsidRPr="00F60B06">
        <w:tab/>
        <w:t>1,876</w:t>
      </w:r>
    </w:p>
    <w:p w:rsidR="00C11AD4" w:rsidRPr="00F60B06" w:rsidRDefault="00C11AD4" w:rsidP="00C11AD4">
      <w:pPr>
        <w:widowControl w:val="0"/>
        <w:tabs>
          <w:tab w:val="right" w:leader="dot" w:pos="5904"/>
        </w:tabs>
        <w:ind w:left="288"/>
      </w:pPr>
      <w:r w:rsidRPr="00F60B06">
        <w:t xml:space="preserve">Charleston 7 </w:t>
      </w:r>
      <w:r w:rsidRPr="00F60B06">
        <w:tab/>
        <w:t>2,436</w:t>
      </w:r>
    </w:p>
    <w:p w:rsidR="00C11AD4" w:rsidRPr="00F60B06" w:rsidRDefault="00C11AD4" w:rsidP="00C11AD4">
      <w:pPr>
        <w:widowControl w:val="0"/>
        <w:tabs>
          <w:tab w:val="right" w:leader="dot" w:pos="5904"/>
        </w:tabs>
        <w:ind w:left="288"/>
      </w:pPr>
      <w:r w:rsidRPr="00F60B06">
        <w:t xml:space="preserve">Charleston 8 </w:t>
      </w:r>
      <w:r w:rsidRPr="00F60B06">
        <w:tab/>
        <w:t>1,563</w:t>
      </w:r>
    </w:p>
    <w:p w:rsidR="00C11AD4" w:rsidRPr="00F60B06" w:rsidRDefault="00C11AD4" w:rsidP="00C11AD4">
      <w:pPr>
        <w:widowControl w:val="0"/>
        <w:tabs>
          <w:tab w:val="right" w:leader="dot" w:pos="5904"/>
        </w:tabs>
        <w:ind w:left="288"/>
      </w:pPr>
      <w:r w:rsidRPr="00F60B06">
        <w:t xml:space="preserve">Charleston 9 </w:t>
      </w:r>
      <w:r w:rsidRPr="00F60B06">
        <w:tab/>
        <w:t>1,240</w:t>
      </w:r>
    </w:p>
    <w:p w:rsidR="00C11AD4" w:rsidRPr="00F60B06" w:rsidRDefault="00C11AD4" w:rsidP="00C11AD4">
      <w:pPr>
        <w:widowControl w:val="0"/>
        <w:tabs>
          <w:tab w:val="right" w:leader="dot" w:pos="5904"/>
        </w:tabs>
        <w:ind w:left="288"/>
      </w:pPr>
      <w:r w:rsidRPr="00F60B06">
        <w:t xml:space="preserve">Christ Church </w:t>
      </w:r>
      <w:r w:rsidRPr="00F60B06">
        <w:tab/>
        <w:t>1,169</w:t>
      </w:r>
    </w:p>
    <w:p w:rsidR="00C11AD4" w:rsidRPr="00F60B06" w:rsidRDefault="00C11AD4" w:rsidP="00C11AD4">
      <w:pPr>
        <w:widowControl w:val="0"/>
        <w:tabs>
          <w:tab w:val="right" w:leader="dot" w:pos="5904"/>
        </w:tabs>
        <w:ind w:left="288"/>
      </w:pPr>
      <w:r w:rsidRPr="00F60B06">
        <w:t xml:space="preserve">Edisto Island </w:t>
      </w:r>
      <w:r w:rsidRPr="00F60B06">
        <w:tab/>
        <w:t>1,879</w:t>
      </w:r>
    </w:p>
    <w:p w:rsidR="00C11AD4" w:rsidRPr="00F60B06" w:rsidRDefault="00C11AD4" w:rsidP="00C11AD4">
      <w:pPr>
        <w:widowControl w:val="0"/>
        <w:tabs>
          <w:tab w:val="right" w:leader="dot" w:pos="5904"/>
        </w:tabs>
        <w:ind w:left="288"/>
      </w:pPr>
      <w:r w:rsidRPr="00F60B06">
        <w:t xml:space="preserve">Folly Beach 1 </w:t>
      </w:r>
      <w:r w:rsidRPr="00F60B06">
        <w:tab/>
        <w:t>1,189</w:t>
      </w:r>
    </w:p>
    <w:p w:rsidR="00C11AD4" w:rsidRPr="00F60B06" w:rsidRDefault="00C11AD4" w:rsidP="00C11AD4">
      <w:pPr>
        <w:widowControl w:val="0"/>
        <w:tabs>
          <w:tab w:val="right" w:leader="dot" w:pos="5904"/>
        </w:tabs>
        <w:ind w:left="288"/>
      </w:pPr>
      <w:r w:rsidRPr="00F60B06">
        <w:t xml:space="preserve">Folly Beach 2 </w:t>
      </w:r>
      <w:r w:rsidRPr="00F60B06">
        <w:tab/>
        <w:t>1,448</w:t>
      </w:r>
    </w:p>
    <w:p w:rsidR="00C11AD4" w:rsidRPr="00F60B06" w:rsidRDefault="00C11AD4" w:rsidP="00C11AD4">
      <w:pPr>
        <w:widowControl w:val="0"/>
        <w:tabs>
          <w:tab w:val="right" w:leader="dot" w:pos="5904"/>
        </w:tabs>
        <w:ind w:left="288"/>
      </w:pPr>
      <w:r w:rsidRPr="00F60B06">
        <w:t xml:space="preserve">Isle Of Palms 1A </w:t>
      </w:r>
      <w:r w:rsidRPr="00F60B06">
        <w:tab/>
        <w:t>1,159</w:t>
      </w:r>
    </w:p>
    <w:p w:rsidR="00C11AD4" w:rsidRPr="00F60B06" w:rsidRDefault="00C11AD4" w:rsidP="00C11AD4">
      <w:pPr>
        <w:widowControl w:val="0"/>
        <w:tabs>
          <w:tab w:val="right" w:leader="dot" w:pos="5904"/>
        </w:tabs>
        <w:ind w:left="288"/>
      </w:pPr>
      <w:r w:rsidRPr="00F60B06">
        <w:t xml:space="preserve">Isle of Palms 1B </w:t>
      </w:r>
      <w:r w:rsidRPr="00F60B06">
        <w:tab/>
        <w:t>1,574</w:t>
      </w:r>
    </w:p>
    <w:p w:rsidR="00C11AD4" w:rsidRPr="00F60B06" w:rsidRDefault="00C11AD4" w:rsidP="00C11AD4">
      <w:pPr>
        <w:widowControl w:val="0"/>
        <w:tabs>
          <w:tab w:val="right" w:leader="dot" w:pos="5904"/>
        </w:tabs>
        <w:ind w:left="288"/>
      </w:pPr>
      <w:r w:rsidRPr="00F60B06">
        <w:t xml:space="preserve">Isle of Palms 1C </w:t>
      </w:r>
      <w:r w:rsidRPr="00F60B06">
        <w:tab/>
        <w:t>1,439</w:t>
      </w:r>
    </w:p>
    <w:p w:rsidR="00C11AD4" w:rsidRPr="00F60B06" w:rsidRDefault="00C11AD4" w:rsidP="00C11AD4">
      <w:pPr>
        <w:widowControl w:val="0"/>
        <w:tabs>
          <w:tab w:val="right" w:leader="dot" w:pos="5904"/>
        </w:tabs>
        <w:ind w:left="288"/>
      </w:pPr>
      <w:r w:rsidRPr="00F60B06">
        <w:t xml:space="preserve">James Island 10 </w:t>
      </w:r>
      <w:r w:rsidRPr="00F60B06">
        <w:tab/>
        <w:t>1,996</w:t>
      </w:r>
    </w:p>
    <w:p w:rsidR="00C11AD4" w:rsidRPr="00F60B06" w:rsidRDefault="00C11AD4" w:rsidP="00C11AD4">
      <w:pPr>
        <w:widowControl w:val="0"/>
        <w:tabs>
          <w:tab w:val="right" w:leader="dot" w:pos="5904"/>
        </w:tabs>
        <w:ind w:left="288"/>
      </w:pPr>
      <w:r w:rsidRPr="00F60B06">
        <w:t xml:space="preserve">James Island 11 </w:t>
      </w:r>
      <w:r w:rsidRPr="00F60B06">
        <w:tab/>
        <w:t>2,302</w:t>
      </w:r>
    </w:p>
    <w:p w:rsidR="00C11AD4" w:rsidRPr="00F60B06" w:rsidRDefault="00C11AD4" w:rsidP="00C11AD4">
      <w:pPr>
        <w:widowControl w:val="0"/>
        <w:tabs>
          <w:tab w:val="right" w:leader="dot" w:pos="5904"/>
        </w:tabs>
        <w:ind w:left="288"/>
      </w:pPr>
      <w:r w:rsidRPr="00F60B06">
        <w:t xml:space="preserve">James Island 12 </w:t>
      </w:r>
      <w:r w:rsidRPr="00F60B06">
        <w:tab/>
        <w:t>1,558</w:t>
      </w:r>
    </w:p>
    <w:p w:rsidR="00C11AD4" w:rsidRPr="00F60B06" w:rsidRDefault="00C11AD4" w:rsidP="00C11AD4">
      <w:pPr>
        <w:widowControl w:val="0"/>
        <w:tabs>
          <w:tab w:val="right" w:leader="dot" w:pos="5904"/>
        </w:tabs>
        <w:ind w:left="288"/>
      </w:pPr>
      <w:r w:rsidRPr="00F60B06">
        <w:t xml:space="preserve">James Island 13 </w:t>
      </w:r>
      <w:r w:rsidRPr="00F60B06">
        <w:tab/>
        <w:t>1,753</w:t>
      </w:r>
    </w:p>
    <w:p w:rsidR="00C11AD4" w:rsidRPr="00F60B06" w:rsidRDefault="00C11AD4" w:rsidP="00C11AD4">
      <w:pPr>
        <w:widowControl w:val="0"/>
        <w:tabs>
          <w:tab w:val="right" w:leader="dot" w:pos="5904"/>
        </w:tabs>
        <w:ind w:left="288"/>
      </w:pPr>
      <w:r w:rsidRPr="00F60B06">
        <w:t xml:space="preserve">James Island 14 </w:t>
      </w:r>
      <w:r w:rsidRPr="00F60B06">
        <w:tab/>
        <w:t>1,082</w:t>
      </w:r>
    </w:p>
    <w:p w:rsidR="00C11AD4" w:rsidRPr="00F60B06" w:rsidRDefault="00C11AD4" w:rsidP="00C11AD4">
      <w:pPr>
        <w:widowControl w:val="0"/>
        <w:tabs>
          <w:tab w:val="right" w:leader="dot" w:pos="5904"/>
        </w:tabs>
        <w:ind w:left="288"/>
      </w:pPr>
      <w:r w:rsidRPr="00F60B06">
        <w:t xml:space="preserve">James Island 15 </w:t>
      </w:r>
      <w:r w:rsidRPr="00F60B06">
        <w:tab/>
        <w:t>2,105</w:t>
      </w:r>
    </w:p>
    <w:p w:rsidR="00C11AD4" w:rsidRPr="00F60B06" w:rsidRDefault="00C11AD4" w:rsidP="00C11AD4">
      <w:pPr>
        <w:widowControl w:val="0"/>
        <w:tabs>
          <w:tab w:val="right" w:leader="dot" w:pos="5904"/>
        </w:tabs>
        <w:ind w:left="288"/>
      </w:pPr>
      <w:r w:rsidRPr="00F60B06">
        <w:t xml:space="preserve">James Island 17 </w:t>
      </w:r>
      <w:r w:rsidRPr="00F60B06">
        <w:tab/>
        <w:t>2,469</w:t>
      </w:r>
    </w:p>
    <w:p w:rsidR="00C11AD4" w:rsidRPr="00F60B06" w:rsidRDefault="00C11AD4" w:rsidP="00C11AD4">
      <w:pPr>
        <w:widowControl w:val="0"/>
        <w:tabs>
          <w:tab w:val="right" w:leader="dot" w:pos="5904"/>
        </w:tabs>
        <w:ind w:left="288"/>
      </w:pPr>
      <w:r w:rsidRPr="00F60B06">
        <w:t xml:space="preserve">James Island 19 </w:t>
      </w:r>
      <w:r w:rsidRPr="00F60B06">
        <w:tab/>
        <w:t>1,831</w:t>
      </w:r>
    </w:p>
    <w:p w:rsidR="00C11AD4" w:rsidRPr="00F60B06" w:rsidRDefault="00C11AD4" w:rsidP="00C11AD4">
      <w:pPr>
        <w:widowControl w:val="0"/>
        <w:tabs>
          <w:tab w:val="right" w:leader="dot" w:pos="5904"/>
        </w:tabs>
        <w:ind w:left="288"/>
      </w:pPr>
      <w:r w:rsidRPr="00F60B06">
        <w:t xml:space="preserve">James Island 1A </w:t>
      </w:r>
      <w:r w:rsidRPr="00F60B06">
        <w:tab/>
        <w:t>2,154</w:t>
      </w:r>
    </w:p>
    <w:p w:rsidR="00C11AD4" w:rsidRPr="00F60B06" w:rsidRDefault="00C11AD4" w:rsidP="00C11AD4">
      <w:pPr>
        <w:widowControl w:val="0"/>
        <w:tabs>
          <w:tab w:val="right" w:leader="dot" w:pos="5904"/>
        </w:tabs>
        <w:ind w:left="288"/>
      </w:pPr>
      <w:r w:rsidRPr="00F60B06">
        <w:t xml:space="preserve">James Island 1B </w:t>
      </w:r>
      <w:r w:rsidRPr="00F60B06">
        <w:tab/>
        <w:t>1,200</w:t>
      </w:r>
    </w:p>
    <w:p w:rsidR="00C11AD4" w:rsidRPr="00F60B06" w:rsidRDefault="00C11AD4" w:rsidP="00C11AD4">
      <w:pPr>
        <w:widowControl w:val="0"/>
        <w:tabs>
          <w:tab w:val="right" w:leader="dot" w:pos="5904"/>
        </w:tabs>
        <w:ind w:left="288"/>
      </w:pPr>
      <w:r w:rsidRPr="00F60B06">
        <w:t xml:space="preserve">James Island 2 </w:t>
      </w:r>
      <w:r w:rsidRPr="00F60B06">
        <w:tab/>
        <w:t>3,401</w:t>
      </w:r>
    </w:p>
    <w:p w:rsidR="00C11AD4" w:rsidRPr="00F60B06" w:rsidRDefault="00C11AD4" w:rsidP="00C11AD4">
      <w:pPr>
        <w:widowControl w:val="0"/>
        <w:tabs>
          <w:tab w:val="right" w:leader="dot" w:pos="5904"/>
        </w:tabs>
        <w:ind w:left="288"/>
      </w:pPr>
      <w:r w:rsidRPr="00F60B06">
        <w:t xml:space="preserve">James Island 20 </w:t>
      </w:r>
      <w:r w:rsidRPr="00F60B06">
        <w:tab/>
        <w:t>1,686</w:t>
      </w:r>
    </w:p>
    <w:p w:rsidR="00C11AD4" w:rsidRPr="00F60B06" w:rsidRDefault="00C11AD4" w:rsidP="00C11AD4">
      <w:pPr>
        <w:widowControl w:val="0"/>
        <w:tabs>
          <w:tab w:val="right" w:leader="dot" w:pos="5904"/>
        </w:tabs>
        <w:ind w:left="288"/>
      </w:pPr>
      <w:r w:rsidRPr="00F60B06">
        <w:t xml:space="preserve">James Island 22 </w:t>
      </w:r>
      <w:r w:rsidRPr="00F60B06">
        <w:tab/>
        <w:t>1,784</w:t>
      </w:r>
    </w:p>
    <w:p w:rsidR="00C11AD4" w:rsidRPr="00F60B06" w:rsidRDefault="00C11AD4" w:rsidP="00C11AD4">
      <w:pPr>
        <w:widowControl w:val="0"/>
        <w:tabs>
          <w:tab w:val="right" w:leader="dot" w:pos="5904"/>
        </w:tabs>
        <w:ind w:left="288"/>
      </w:pPr>
      <w:r w:rsidRPr="00F60B06">
        <w:t xml:space="preserve">James Island 3 </w:t>
      </w:r>
      <w:r w:rsidRPr="00F60B06">
        <w:tab/>
        <w:t>1,152</w:t>
      </w:r>
    </w:p>
    <w:p w:rsidR="00C11AD4" w:rsidRPr="00F60B06" w:rsidRDefault="00C11AD4" w:rsidP="00C11AD4">
      <w:pPr>
        <w:widowControl w:val="0"/>
        <w:tabs>
          <w:tab w:val="right" w:leader="dot" w:pos="5904"/>
        </w:tabs>
        <w:ind w:left="288"/>
      </w:pPr>
      <w:r w:rsidRPr="00F60B06">
        <w:t xml:space="preserve">James Island 5A </w:t>
      </w:r>
      <w:r w:rsidRPr="00F60B06">
        <w:tab/>
        <w:t>1,638</w:t>
      </w:r>
    </w:p>
    <w:p w:rsidR="00C11AD4" w:rsidRPr="00F60B06" w:rsidRDefault="00C11AD4" w:rsidP="00C11AD4">
      <w:pPr>
        <w:widowControl w:val="0"/>
        <w:tabs>
          <w:tab w:val="right" w:leader="dot" w:pos="5904"/>
        </w:tabs>
        <w:ind w:left="288"/>
      </w:pPr>
      <w:r w:rsidRPr="00F60B06">
        <w:t xml:space="preserve">James Island 5B </w:t>
      </w:r>
      <w:r w:rsidRPr="00F60B06">
        <w:tab/>
        <w:t>874</w:t>
      </w:r>
    </w:p>
    <w:p w:rsidR="00C11AD4" w:rsidRPr="00F60B06" w:rsidRDefault="00C11AD4" w:rsidP="00C11AD4">
      <w:pPr>
        <w:widowControl w:val="0"/>
        <w:tabs>
          <w:tab w:val="right" w:leader="dot" w:pos="5904"/>
        </w:tabs>
        <w:ind w:left="288"/>
      </w:pPr>
      <w:r w:rsidRPr="00F60B06">
        <w:t xml:space="preserve">James Island 6 </w:t>
      </w:r>
      <w:r w:rsidRPr="00F60B06">
        <w:tab/>
        <w:t>2,036</w:t>
      </w:r>
    </w:p>
    <w:p w:rsidR="00C11AD4" w:rsidRPr="00F60B06" w:rsidRDefault="00C11AD4" w:rsidP="00C11AD4">
      <w:pPr>
        <w:widowControl w:val="0"/>
        <w:tabs>
          <w:tab w:val="right" w:leader="dot" w:pos="5904"/>
        </w:tabs>
        <w:ind w:left="288"/>
      </w:pPr>
      <w:r w:rsidRPr="00F60B06">
        <w:t xml:space="preserve">James Island 7 </w:t>
      </w:r>
      <w:r w:rsidRPr="00F60B06">
        <w:tab/>
        <w:t>2,028</w:t>
      </w:r>
    </w:p>
    <w:p w:rsidR="00C11AD4" w:rsidRPr="00F60B06" w:rsidRDefault="00C11AD4" w:rsidP="00C11AD4">
      <w:pPr>
        <w:widowControl w:val="0"/>
        <w:tabs>
          <w:tab w:val="right" w:leader="dot" w:pos="5904"/>
        </w:tabs>
        <w:ind w:left="288"/>
      </w:pPr>
      <w:r w:rsidRPr="00F60B06">
        <w:t xml:space="preserve">James Island 8A </w:t>
      </w:r>
      <w:r w:rsidRPr="00F60B06">
        <w:tab/>
        <w:t>1,638</w:t>
      </w:r>
    </w:p>
    <w:p w:rsidR="00C11AD4" w:rsidRPr="00F60B06" w:rsidRDefault="00C11AD4" w:rsidP="00C11AD4">
      <w:pPr>
        <w:widowControl w:val="0"/>
        <w:tabs>
          <w:tab w:val="right" w:leader="dot" w:pos="5904"/>
        </w:tabs>
        <w:ind w:left="288"/>
      </w:pPr>
      <w:r w:rsidRPr="00F60B06">
        <w:t xml:space="preserve">James Island 8B </w:t>
      </w:r>
      <w:r w:rsidRPr="00F60B06">
        <w:tab/>
        <w:t>2,458</w:t>
      </w:r>
    </w:p>
    <w:p w:rsidR="00C11AD4" w:rsidRPr="00F60B06" w:rsidRDefault="00C11AD4" w:rsidP="00C11AD4">
      <w:pPr>
        <w:widowControl w:val="0"/>
        <w:tabs>
          <w:tab w:val="right" w:leader="dot" w:pos="5904"/>
        </w:tabs>
        <w:ind w:left="288"/>
      </w:pPr>
      <w:r w:rsidRPr="00F60B06">
        <w:t xml:space="preserve">James Island 9 </w:t>
      </w:r>
      <w:r w:rsidRPr="00F60B06">
        <w:tab/>
        <w:t>1,868</w:t>
      </w:r>
    </w:p>
    <w:p w:rsidR="00C11AD4" w:rsidRPr="00F60B06" w:rsidRDefault="00C11AD4" w:rsidP="00C11AD4">
      <w:pPr>
        <w:widowControl w:val="0"/>
        <w:tabs>
          <w:tab w:val="right" w:leader="dot" w:pos="5904"/>
        </w:tabs>
        <w:ind w:left="288"/>
      </w:pPr>
      <w:r w:rsidRPr="00F60B06">
        <w:t xml:space="preserve">Johns Island 1A </w:t>
      </w:r>
      <w:r w:rsidRPr="00F60B06">
        <w:tab/>
        <w:t>2,571</w:t>
      </w:r>
    </w:p>
    <w:p w:rsidR="00C11AD4" w:rsidRPr="00F60B06" w:rsidRDefault="00C11AD4" w:rsidP="00C11AD4">
      <w:pPr>
        <w:widowControl w:val="0"/>
        <w:tabs>
          <w:tab w:val="right" w:leader="dot" w:pos="5904"/>
        </w:tabs>
        <w:ind w:left="288"/>
      </w:pPr>
      <w:r w:rsidRPr="00F60B06">
        <w:t xml:space="preserve">Johns Island 1B </w:t>
      </w:r>
      <w:r w:rsidRPr="00F60B06">
        <w:tab/>
        <w:t>2,914</w:t>
      </w:r>
    </w:p>
    <w:p w:rsidR="00C11AD4" w:rsidRPr="00F60B06" w:rsidRDefault="00C11AD4" w:rsidP="00C11AD4">
      <w:pPr>
        <w:widowControl w:val="0"/>
        <w:tabs>
          <w:tab w:val="right" w:leader="dot" w:pos="5904"/>
        </w:tabs>
        <w:ind w:left="288"/>
      </w:pPr>
      <w:r w:rsidRPr="00F60B06">
        <w:t xml:space="preserve">Johns Island 3A </w:t>
      </w:r>
      <w:r w:rsidRPr="00F60B06">
        <w:tab/>
        <w:t>2,557</w:t>
      </w:r>
    </w:p>
    <w:p w:rsidR="00C11AD4" w:rsidRPr="00F60B06" w:rsidRDefault="00C11AD4" w:rsidP="00C11AD4">
      <w:pPr>
        <w:widowControl w:val="0"/>
        <w:tabs>
          <w:tab w:val="right" w:leader="dot" w:pos="5904"/>
        </w:tabs>
        <w:ind w:left="288"/>
      </w:pPr>
      <w:r w:rsidRPr="00F60B06">
        <w:t xml:space="preserve">Johns Island 3B </w:t>
      </w:r>
      <w:r w:rsidRPr="00F60B06">
        <w:tab/>
        <w:t>1,954</w:t>
      </w:r>
    </w:p>
    <w:p w:rsidR="00C11AD4" w:rsidRPr="00F60B06" w:rsidRDefault="00C11AD4" w:rsidP="00C11AD4">
      <w:pPr>
        <w:widowControl w:val="0"/>
        <w:tabs>
          <w:tab w:val="right" w:leader="dot" w:pos="5904"/>
        </w:tabs>
        <w:ind w:left="288"/>
      </w:pPr>
      <w:r w:rsidRPr="00F60B06">
        <w:t xml:space="preserve">Johns Island 4 </w:t>
      </w:r>
      <w:r w:rsidRPr="00F60B06">
        <w:tab/>
        <w:t>1,784</w:t>
      </w:r>
    </w:p>
    <w:p w:rsidR="00C11AD4" w:rsidRPr="00F60B06" w:rsidRDefault="00C11AD4" w:rsidP="00C11AD4">
      <w:pPr>
        <w:widowControl w:val="0"/>
        <w:tabs>
          <w:tab w:val="right" w:leader="dot" w:pos="5904"/>
        </w:tabs>
        <w:ind w:left="288"/>
      </w:pPr>
      <w:r w:rsidRPr="00F60B06">
        <w:t xml:space="preserve">Kiawah Island </w:t>
      </w:r>
      <w:r w:rsidRPr="00F60B06">
        <w:tab/>
        <w:t>1,626</w:t>
      </w:r>
    </w:p>
    <w:p w:rsidR="00C11AD4" w:rsidRPr="00F60B06" w:rsidRDefault="00C11AD4" w:rsidP="00C11AD4">
      <w:pPr>
        <w:widowControl w:val="0"/>
        <w:tabs>
          <w:tab w:val="right" w:leader="dot" w:pos="5904"/>
        </w:tabs>
        <w:ind w:left="288"/>
      </w:pPr>
      <w:r w:rsidRPr="00F60B06">
        <w:t>Lincolnville</w:t>
      </w:r>
    </w:p>
    <w:p w:rsidR="00C11AD4" w:rsidRPr="00F60B06" w:rsidRDefault="00C11AD4" w:rsidP="00C11AD4">
      <w:pPr>
        <w:widowControl w:val="0"/>
        <w:tabs>
          <w:tab w:val="right" w:leader="dot" w:pos="5904"/>
        </w:tabs>
        <w:ind w:left="576"/>
      </w:pPr>
      <w:r w:rsidRPr="00F60B06">
        <w:t>Tract 31.06</w:t>
      </w:r>
    </w:p>
    <w:p w:rsidR="00C11AD4" w:rsidRPr="00F60B06" w:rsidRDefault="00C11AD4" w:rsidP="00C11AD4">
      <w:pPr>
        <w:widowControl w:val="0"/>
        <w:tabs>
          <w:tab w:val="right" w:leader="dot" w:pos="5904"/>
        </w:tabs>
        <w:ind w:left="1152"/>
      </w:pPr>
      <w:r w:rsidRPr="00F60B06">
        <w:t xml:space="preserve">Blocks: 1011, 1012, 1013, 1025, 1026, 1027, 1028, 1029, 1030, 1031, 1089, 1090, 1091  </w:t>
      </w:r>
      <w:r w:rsidRPr="00F60B06">
        <w:tab/>
        <w:t>59</w:t>
      </w:r>
    </w:p>
    <w:p w:rsidR="00C11AD4" w:rsidRPr="00F60B06" w:rsidRDefault="00C11AD4" w:rsidP="00C11AD4">
      <w:pPr>
        <w:widowControl w:val="0"/>
        <w:tabs>
          <w:tab w:val="right" w:leader="dot" w:pos="5904"/>
        </w:tabs>
        <w:ind w:left="288"/>
      </w:pPr>
      <w:r w:rsidRPr="00F60B06">
        <w:t>Lincolnville Subtotal</w:t>
      </w:r>
      <w:r w:rsidRPr="00F60B06">
        <w:tab/>
        <w:t>59</w:t>
      </w:r>
    </w:p>
    <w:p w:rsidR="00C11AD4" w:rsidRPr="00F60B06" w:rsidRDefault="00C11AD4" w:rsidP="00C11AD4">
      <w:pPr>
        <w:widowControl w:val="0"/>
        <w:tabs>
          <w:tab w:val="right" w:leader="dot" w:pos="5904"/>
        </w:tabs>
        <w:ind w:left="288"/>
      </w:pPr>
      <w:r w:rsidRPr="00F60B06">
        <w:t xml:space="preserve">McClellanville </w:t>
      </w:r>
      <w:r w:rsidRPr="00F60B06">
        <w:tab/>
        <w:t>2,097</w:t>
      </w:r>
    </w:p>
    <w:p w:rsidR="00C11AD4" w:rsidRPr="00F60B06" w:rsidRDefault="00C11AD4" w:rsidP="00C11AD4">
      <w:pPr>
        <w:widowControl w:val="0"/>
        <w:tabs>
          <w:tab w:val="right" w:leader="dot" w:pos="5904"/>
        </w:tabs>
        <w:ind w:left="288"/>
      </w:pPr>
      <w:r w:rsidRPr="00F60B06">
        <w:t xml:space="preserve">Mt. Pleasant 1 </w:t>
      </w:r>
      <w:r w:rsidRPr="00F60B06">
        <w:tab/>
        <w:t>1,696</w:t>
      </w:r>
    </w:p>
    <w:p w:rsidR="00C11AD4" w:rsidRPr="00F60B06" w:rsidRDefault="00C11AD4" w:rsidP="00C11AD4">
      <w:pPr>
        <w:widowControl w:val="0"/>
        <w:tabs>
          <w:tab w:val="right" w:leader="dot" w:pos="5904"/>
        </w:tabs>
        <w:ind w:left="288"/>
      </w:pPr>
      <w:r w:rsidRPr="00F60B06">
        <w:t xml:space="preserve">Mt. Pleasant 10 </w:t>
      </w:r>
      <w:r w:rsidRPr="00F60B06">
        <w:tab/>
        <w:t>975</w:t>
      </w:r>
    </w:p>
    <w:p w:rsidR="00C11AD4" w:rsidRPr="00F60B06" w:rsidRDefault="00C11AD4" w:rsidP="00C11AD4">
      <w:pPr>
        <w:widowControl w:val="0"/>
        <w:tabs>
          <w:tab w:val="right" w:leader="dot" w:pos="5904"/>
        </w:tabs>
        <w:ind w:left="288"/>
      </w:pPr>
      <w:r w:rsidRPr="00F60B06">
        <w:t xml:space="preserve">Mt. Pleasant 11 </w:t>
      </w:r>
      <w:r w:rsidRPr="00F60B06">
        <w:tab/>
        <w:t>1,457</w:t>
      </w:r>
    </w:p>
    <w:p w:rsidR="00C11AD4" w:rsidRPr="00F60B06" w:rsidRDefault="00C11AD4" w:rsidP="00C11AD4">
      <w:pPr>
        <w:widowControl w:val="0"/>
        <w:tabs>
          <w:tab w:val="right" w:leader="dot" w:pos="5904"/>
        </w:tabs>
        <w:ind w:left="288"/>
      </w:pPr>
      <w:r w:rsidRPr="00F60B06">
        <w:t xml:space="preserve">Mt. Pleasant 12 </w:t>
      </w:r>
      <w:r w:rsidRPr="00F60B06">
        <w:tab/>
        <w:t>1,946</w:t>
      </w:r>
    </w:p>
    <w:p w:rsidR="00C11AD4" w:rsidRPr="00F60B06" w:rsidRDefault="00C11AD4" w:rsidP="00C11AD4">
      <w:pPr>
        <w:widowControl w:val="0"/>
        <w:tabs>
          <w:tab w:val="right" w:leader="dot" w:pos="5904"/>
        </w:tabs>
        <w:ind w:left="288"/>
      </w:pPr>
      <w:r w:rsidRPr="00F60B06">
        <w:t xml:space="preserve">Mt. Pleasant 13 </w:t>
      </w:r>
      <w:r w:rsidRPr="00F60B06">
        <w:tab/>
        <w:t>1,580</w:t>
      </w:r>
    </w:p>
    <w:p w:rsidR="00C11AD4" w:rsidRPr="00F60B06" w:rsidRDefault="00C11AD4" w:rsidP="00C11AD4">
      <w:pPr>
        <w:widowControl w:val="0"/>
        <w:tabs>
          <w:tab w:val="right" w:leader="dot" w:pos="5904"/>
        </w:tabs>
        <w:ind w:left="288"/>
      </w:pPr>
      <w:r w:rsidRPr="00F60B06">
        <w:t xml:space="preserve">Mt. Pleasant 14 </w:t>
      </w:r>
      <w:r w:rsidRPr="00F60B06">
        <w:tab/>
        <w:t>2,141</w:t>
      </w:r>
    </w:p>
    <w:p w:rsidR="00C11AD4" w:rsidRPr="00F60B06" w:rsidRDefault="00C11AD4" w:rsidP="00C11AD4">
      <w:pPr>
        <w:widowControl w:val="0"/>
        <w:tabs>
          <w:tab w:val="right" w:leader="dot" w:pos="5904"/>
        </w:tabs>
        <w:ind w:left="288"/>
      </w:pPr>
      <w:r w:rsidRPr="00F60B06">
        <w:t xml:space="preserve">Mt. Pleasant 15 </w:t>
      </w:r>
      <w:r w:rsidRPr="00F60B06">
        <w:tab/>
        <w:t>2,659</w:t>
      </w:r>
    </w:p>
    <w:p w:rsidR="00C11AD4" w:rsidRPr="00F60B06" w:rsidRDefault="00C11AD4" w:rsidP="00C11AD4">
      <w:pPr>
        <w:widowControl w:val="0"/>
        <w:tabs>
          <w:tab w:val="right" w:leader="dot" w:pos="5904"/>
        </w:tabs>
        <w:ind w:left="288"/>
      </w:pPr>
      <w:r w:rsidRPr="00F60B06">
        <w:t xml:space="preserve">Mt. Pleasant 16 </w:t>
      </w:r>
      <w:r w:rsidRPr="00F60B06">
        <w:tab/>
        <w:t>892</w:t>
      </w:r>
    </w:p>
    <w:p w:rsidR="00C11AD4" w:rsidRPr="00F60B06" w:rsidRDefault="00C11AD4" w:rsidP="00C11AD4">
      <w:pPr>
        <w:widowControl w:val="0"/>
        <w:tabs>
          <w:tab w:val="right" w:leader="dot" w:pos="5904"/>
        </w:tabs>
        <w:ind w:left="288"/>
      </w:pPr>
      <w:r w:rsidRPr="00F60B06">
        <w:t xml:space="preserve">Mt. Pleasant 17 </w:t>
      </w:r>
      <w:r w:rsidRPr="00F60B06">
        <w:tab/>
        <w:t>3,331</w:t>
      </w:r>
    </w:p>
    <w:p w:rsidR="00C11AD4" w:rsidRPr="00F60B06" w:rsidRDefault="00C11AD4" w:rsidP="00C11AD4">
      <w:pPr>
        <w:widowControl w:val="0"/>
        <w:tabs>
          <w:tab w:val="right" w:leader="dot" w:pos="5904"/>
        </w:tabs>
        <w:ind w:left="288"/>
      </w:pPr>
      <w:r w:rsidRPr="00F60B06">
        <w:t xml:space="preserve">Mt. Pleasant 18 </w:t>
      </w:r>
      <w:r w:rsidRPr="00F60B06">
        <w:tab/>
        <w:t>1,453</w:t>
      </w:r>
    </w:p>
    <w:p w:rsidR="00C11AD4" w:rsidRPr="00F60B06" w:rsidRDefault="00C11AD4" w:rsidP="00C11AD4">
      <w:pPr>
        <w:widowControl w:val="0"/>
        <w:tabs>
          <w:tab w:val="right" w:leader="dot" w:pos="5904"/>
        </w:tabs>
        <w:ind w:left="288"/>
      </w:pPr>
      <w:r w:rsidRPr="00F60B06">
        <w:t xml:space="preserve">Mt. Pleasant 19 </w:t>
      </w:r>
      <w:r w:rsidRPr="00F60B06">
        <w:tab/>
        <w:t>2,423</w:t>
      </w:r>
    </w:p>
    <w:p w:rsidR="00C11AD4" w:rsidRPr="00F60B06" w:rsidRDefault="00C11AD4" w:rsidP="00C11AD4">
      <w:pPr>
        <w:widowControl w:val="0"/>
        <w:tabs>
          <w:tab w:val="right" w:leader="dot" w:pos="5904"/>
        </w:tabs>
        <w:ind w:left="288"/>
      </w:pPr>
      <w:r w:rsidRPr="00F60B06">
        <w:t xml:space="preserve">Mt. Pleasant 2 </w:t>
      </w:r>
      <w:r w:rsidRPr="00F60B06">
        <w:tab/>
        <w:t>1,216</w:t>
      </w:r>
    </w:p>
    <w:p w:rsidR="00C11AD4" w:rsidRPr="00F60B06" w:rsidRDefault="00C11AD4" w:rsidP="00C11AD4">
      <w:pPr>
        <w:widowControl w:val="0"/>
        <w:tabs>
          <w:tab w:val="right" w:leader="dot" w:pos="5904"/>
        </w:tabs>
        <w:ind w:left="288"/>
      </w:pPr>
      <w:r w:rsidRPr="00F60B06">
        <w:t xml:space="preserve">Mt. Pleasant 20 </w:t>
      </w:r>
      <w:r w:rsidRPr="00F60B06">
        <w:tab/>
        <w:t>1,545</w:t>
      </w:r>
    </w:p>
    <w:p w:rsidR="00C11AD4" w:rsidRPr="00F60B06" w:rsidRDefault="00C11AD4" w:rsidP="00C11AD4">
      <w:pPr>
        <w:widowControl w:val="0"/>
        <w:tabs>
          <w:tab w:val="right" w:leader="dot" w:pos="5904"/>
        </w:tabs>
        <w:ind w:left="288"/>
      </w:pPr>
      <w:r w:rsidRPr="00F60B06">
        <w:t xml:space="preserve">Mt. Pleasant 21 </w:t>
      </w:r>
      <w:r w:rsidRPr="00F60B06">
        <w:tab/>
        <w:t>1,782</w:t>
      </w:r>
    </w:p>
    <w:p w:rsidR="00C11AD4" w:rsidRPr="00F60B06" w:rsidRDefault="00C11AD4" w:rsidP="00C11AD4">
      <w:pPr>
        <w:widowControl w:val="0"/>
        <w:tabs>
          <w:tab w:val="right" w:leader="dot" w:pos="5904"/>
        </w:tabs>
        <w:ind w:left="288"/>
      </w:pPr>
      <w:r w:rsidRPr="00F60B06">
        <w:t xml:space="preserve">Mt. Pleasant 22 </w:t>
      </w:r>
      <w:r w:rsidRPr="00F60B06">
        <w:tab/>
        <w:t>911</w:t>
      </w:r>
    </w:p>
    <w:p w:rsidR="00C11AD4" w:rsidRPr="00F60B06" w:rsidRDefault="00C11AD4" w:rsidP="00C11AD4">
      <w:pPr>
        <w:widowControl w:val="0"/>
        <w:tabs>
          <w:tab w:val="right" w:leader="dot" w:pos="5904"/>
        </w:tabs>
        <w:ind w:left="288"/>
      </w:pPr>
      <w:r w:rsidRPr="00F60B06">
        <w:t xml:space="preserve">Mt. Pleasant 23 </w:t>
      </w:r>
      <w:r w:rsidRPr="00F60B06">
        <w:tab/>
        <w:t>2,177</w:t>
      </w:r>
    </w:p>
    <w:p w:rsidR="00C11AD4" w:rsidRPr="00F60B06" w:rsidRDefault="00C11AD4" w:rsidP="00C11AD4">
      <w:pPr>
        <w:widowControl w:val="0"/>
        <w:tabs>
          <w:tab w:val="right" w:leader="dot" w:pos="5904"/>
        </w:tabs>
        <w:ind w:left="288"/>
      </w:pPr>
      <w:r w:rsidRPr="00F60B06">
        <w:t xml:space="preserve">Mt. Pleasant 24 </w:t>
      </w:r>
      <w:r w:rsidRPr="00F60B06">
        <w:tab/>
        <w:t>986</w:t>
      </w:r>
    </w:p>
    <w:p w:rsidR="00C11AD4" w:rsidRPr="00F60B06" w:rsidRDefault="00C11AD4" w:rsidP="00C11AD4">
      <w:pPr>
        <w:widowControl w:val="0"/>
        <w:tabs>
          <w:tab w:val="right" w:leader="dot" w:pos="5904"/>
        </w:tabs>
        <w:ind w:left="288"/>
      </w:pPr>
      <w:r w:rsidRPr="00F60B06">
        <w:t xml:space="preserve">Mt. Pleasant 25 </w:t>
      </w:r>
      <w:r w:rsidRPr="00F60B06">
        <w:tab/>
        <w:t>1,218</w:t>
      </w:r>
    </w:p>
    <w:p w:rsidR="00C11AD4" w:rsidRPr="00F60B06" w:rsidRDefault="00C11AD4" w:rsidP="00C11AD4">
      <w:pPr>
        <w:widowControl w:val="0"/>
        <w:tabs>
          <w:tab w:val="right" w:leader="dot" w:pos="5904"/>
        </w:tabs>
        <w:ind w:left="288"/>
      </w:pPr>
      <w:r w:rsidRPr="00F60B06">
        <w:t xml:space="preserve">Mt. Pleasant 26 </w:t>
      </w:r>
      <w:r w:rsidRPr="00F60B06">
        <w:tab/>
        <w:t>745</w:t>
      </w:r>
    </w:p>
    <w:p w:rsidR="00C11AD4" w:rsidRPr="00F60B06" w:rsidRDefault="00C11AD4" w:rsidP="00C11AD4">
      <w:pPr>
        <w:widowControl w:val="0"/>
        <w:tabs>
          <w:tab w:val="right" w:leader="dot" w:pos="5904"/>
        </w:tabs>
        <w:ind w:left="288"/>
      </w:pPr>
      <w:r w:rsidRPr="00F60B06">
        <w:t xml:space="preserve">Mt. Pleasant 27 </w:t>
      </w:r>
      <w:r w:rsidRPr="00F60B06">
        <w:tab/>
        <w:t>3,055</w:t>
      </w:r>
    </w:p>
    <w:p w:rsidR="00C11AD4" w:rsidRPr="00F60B06" w:rsidRDefault="00C11AD4" w:rsidP="00C11AD4">
      <w:pPr>
        <w:widowControl w:val="0"/>
        <w:tabs>
          <w:tab w:val="right" w:leader="dot" w:pos="5904"/>
        </w:tabs>
        <w:ind w:left="288"/>
      </w:pPr>
      <w:r w:rsidRPr="00F60B06">
        <w:t xml:space="preserve">Mt. Pleasant 28 </w:t>
      </w:r>
      <w:r w:rsidRPr="00F60B06">
        <w:tab/>
        <w:t>1,615</w:t>
      </w:r>
    </w:p>
    <w:p w:rsidR="00C11AD4" w:rsidRPr="00F60B06" w:rsidRDefault="00C11AD4" w:rsidP="00C11AD4">
      <w:pPr>
        <w:widowControl w:val="0"/>
        <w:tabs>
          <w:tab w:val="right" w:leader="dot" w:pos="5904"/>
        </w:tabs>
        <w:ind w:left="288"/>
      </w:pPr>
      <w:r w:rsidRPr="00F60B06">
        <w:t xml:space="preserve">Mt. Pleasant 29 </w:t>
      </w:r>
      <w:r w:rsidRPr="00F60B06">
        <w:tab/>
        <w:t>412</w:t>
      </w:r>
    </w:p>
    <w:p w:rsidR="00C11AD4" w:rsidRPr="00F60B06" w:rsidRDefault="00C11AD4" w:rsidP="00C11AD4">
      <w:pPr>
        <w:widowControl w:val="0"/>
        <w:tabs>
          <w:tab w:val="right" w:leader="dot" w:pos="5904"/>
        </w:tabs>
        <w:ind w:left="288"/>
      </w:pPr>
      <w:r w:rsidRPr="00F60B06">
        <w:t xml:space="preserve">Mt. Pleasant 3 </w:t>
      </w:r>
      <w:r w:rsidRPr="00F60B06">
        <w:tab/>
        <w:t>1,625</w:t>
      </w:r>
    </w:p>
    <w:p w:rsidR="00C11AD4" w:rsidRPr="00F60B06" w:rsidRDefault="00C11AD4" w:rsidP="00C11AD4">
      <w:pPr>
        <w:widowControl w:val="0"/>
        <w:tabs>
          <w:tab w:val="right" w:leader="dot" w:pos="5904"/>
        </w:tabs>
        <w:ind w:left="288"/>
      </w:pPr>
      <w:r w:rsidRPr="00F60B06">
        <w:t xml:space="preserve">Mt. Pleasant 30 </w:t>
      </w:r>
      <w:r w:rsidRPr="00F60B06">
        <w:tab/>
        <w:t>2,598</w:t>
      </w:r>
    </w:p>
    <w:p w:rsidR="00C11AD4" w:rsidRPr="00F60B06" w:rsidRDefault="00C11AD4" w:rsidP="00C11AD4">
      <w:pPr>
        <w:widowControl w:val="0"/>
        <w:tabs>
          <w:tab w:val="right" w:leader="dot" w:pos="5904"/>
        </w:tabs>
        <w:ind w:left="288"/>
      </w:pPr>
      <w:r w:rsidRPr="00F60B06">
        <w:t xml:space="preserve">Mt. Pleasant 31 </w:t>
      </w:r>
      <w:r w:rsidRPr="00F60B06">
        <w:tab/>
        <w:t>1,894</w:t>
      </w:r>
    </w:p>
    <w:p w:rsidR="00C11AD4" w:rsidRPr="00F60B06" w:rsidRDefault="00C11AD4" w:rsidP="00C11AD4">
      <w:pPr>
        <w:widowControl w:val="0"/>
        <w:tabs>
          <w:tab w:val="right" w:leader="dot" w:pos="5904"/>
        </w:tabs>
        <w:ind w:left="288"/>
      </w:pPr>
      <w:r w:rsidRPr="00F60B06">
        <w:t xml:space="preserve">Mt. Pleasant 32 </w:t>
      </w:r>
      <w:r w:rsidRPr="00F60B06">
        <w:tab/>
        <w:t>2,954</w:t>
      </w:r>
    </w:p>
    <w:p w:rsidR="00C11AD4" w:rsidRPr="00F60B06" w:rsidRDefault="00C11AD4" w:rsidP="00C11AD4">
      <w:pPr>
        <w:widowControl w:val="0"/>
        <w:tabs>
          <w:tab w:val="right" w:leader="dot" w:pos="5904"/>
        </w:tabs>
        <w:ind w:left="288"/>
      </w:pPr>
      <w:r w:rsidRPr="00F60B06">
        <w:t xml:space="preserve">Mt. Pleasant 33 </w:t>
      </w:r>
      <w:r w:rsidRPr="00F60B06">
        <w:tab/>
        <w:t>3,945</w:t>
      </w:r>
    </w:p>
    <w:p w:rsidR="00C11AD4" w:rsidRPr="00F60B06" w:rsidRDefault="00C11AD4" w:rsidP="00C11AD4">
      <w:pPr>
        <w:widowControl w:val="0"/>
        <w:tabs>
          <w:tab w:val="right" w:leader="dot" w:pos="5904"/>
        </w:tabs>
        <w:ind w:left="288"/>
      </w:pPr>
      <w:r w:rsidRPr="00F60B06">
        <w:t xml:space="preserve">Mt. Pleasant 34 </w:t>
      </w:r>
      <w:r w:rsidRPr="00F60B06">
        <w:tab/>
        <w:t>1,903</w:t>
      </w:r>
    </w:p>
    <w:p w:rsidR="00C11AD4" w:rsidRPr="00F60B06" w:rsidRDefault="00C11AD4" w:rsidP="00C11AD4">
      <w:pPr>
        <w:widowControl w:val="0"/>
        <w:tabs>
          <w:tab w:val="right" w:leader="dot" w:pos="5904"/>
        </w:tabs>
        <w:ind w:left="288"/>
      </w:pPr>
      <w:r w:rsidRPr="00F60B06">
        <w:t xml:space="preserve">Mt. Pleasant 35 </w:t>
      </w:r>
      <w:r w:rsidRPr="00F60B06">
        <w:tab/>
        <w:t>5,412</w:t>
      </w:r>
    </w:p>
    <w:p w:rsidR="00C11AD4" w:rsidRPr="00F60B06" w:rsidRDefault="00C11AD4" w:rsidP="00C11AD4">
      <w:pPr>
        <w:widowControl w:val="0"/>
        <w:tabs>
          <w:tab w:val="right" w:leader="dot" w:pos="5904"/>
        </w:tabs>
        <w:ind w:left="288"/>
      </w:pPr>
      <w:r w:rsidRPr="00F60B06">
        <w:t xml:space="preserve">Mt. Pleasant 36 </w:t>
      </w:r>
      <w:r w:rsidRPr="00F60B06">
        <w:tab/>
        <w:t>1,473</w:t>
      </w:r>
    </w:p>
    <w:p w:rsidR="00C11AD4" w:rsidRPr="00F60B06" w:rsidRDefault="00C11AD4" w:rsidP="00C11AD4">
      <w:pPr>
        <w:widowControl w:val="0"/>
        <w:tabs>
          <w:tab w:val="right" w:leader="dot" w:pos="5904"/>
        </w:tabs>
        <w:ind w:left="288"/>
      </w:pPr>
      <w:r w:rsidRPr="00F60B06">
        <w:t xml:space="preserve">Mt. Pleasant 37 </w:t>
      </w:r>
      <w:r w:rsidRPr="00F60B06">
        <w:tab/>
        <w:t>3,457</w:t>
      </w:r>
    </w:p>
    <w:p w:rsidR="00C11AD4" w:rsidRPr="00F60B06" w:rsidRDefault="00C11AD4" w:rsidP="00C11AD4">
      <w:pPr>
        <w:widowControl w:val="0"/>
        <w:tabs>
          <w:tab w:val="right" w:leader="dot" w:pos="5904"/>
        </w:tabs>
        <w:ind w:left="288"/>
      </w:pPr>
      <w:r w:rsidRPr="00F60B06">
        <w:t xml:space="preserve">Mt. Pleasant 38 </w:t>
      </w:r>
      <w:r w:rsidRPr="00F60B06">
        <w:tab/>
        <w:t>1,806</w:t>
      </w:r>
    </w:p>
    <w:p w:rsidR="00C11AD4" w:rsidRPr="00F60B06" w:rsidRDefault="00C11AD4" w:rsidP="00C11AD4">
      <w:pPr>
        <w:widowControl w:val="0"/>
        <w:tabs>
          <w:tab w:val="right" w:leader="dot" w:pos="5904"/>
        </w:tabs>
        <w:ind w:left="288"/>
      </w:pPr>
      <w:r w:rsidRPr="00F60B06">
        <w:t xml:space="preserve">Mt. Pleasant 39 </w:t>
      </w:r>
      <w:r w:rsidRPr="00F60B06">
        <w:tab/>
        <w:t>1,032</w:t>
      </w:r>
    </w:p>
    <w:p w:rsidR="00C11AD4" w:rsidRPr="00F60B06" w:rsidRDefault="00C11AD4" w:rsidP="00C11AD4">
      <w:pPr>
        <w:widowControl w:val="0"/>
        <w:tabs>
          <w:tab w:val="right" w:leader="dot" w:pos="5904"/>
        </w:tabs>
        <w:ind w:left="288"/>
      </w:pPr>
      <w:r w:rsidRPr="00F60B06">
        <w:t xml:space="preserve">Mt. Pleasant 4 </w:t>
      </w:r>
      <w:r w:rsidRPr="00F60B06">
        <w:tab/>
        <w:t>1,483</w:t>
      </w:r>
    </w:p>
    <w:p w:rsidR="00C11AD4" w:rsidRPr="00F60B06" w:rsidRDefault="00C11AD4" w:rsidP="00C11AD4">
      <w:pPr>
        <w:widowControl w:val="0"/>
        <w:tabs>
          <w:tab w:val="right" w:leader="dot" w:pos="5904"/>
        </w:tabs>
        <w:ind w:left="288"/>
      </w:pPr>
      <w:r w:rsidRPr="00F60B06">
        <w:t xml:space="preserve">Mt. Pleasant 5 </w:t>
      </w:r>
      <w:r w:rsidRPr="00F60B06">
        <w:tab/>
        <w:t>1,534</w:t>
      </w:r>
    </w:p>
    <w:p w:rsidR="00C11AD4" w:rsidRPr="00F60B06" w:rsidRDefault="00C11AD4" w:rsidP="00C11AD4">
      <w:pPr>
        <w:widowControl w:val="0"/>
        <w:tabs>
          <w:tab w:val="right" w:leader="dot" w:pos="5904"/>
        </w:tabs>
        <w:ind w:left="288"/>
      </w:pPr>
      <w:r w:rsidRPr="00F60B06">
        <w:t xml:space="preserve">Mt. Pleasant 6 </w:t>
      </w:r>
      <w:r w:rsidRPr="00F60B06">
        <w:tab/>
        <w:t>2,541</w:t>
      </w:r>
    </w:p>
    <w:p w:rsidR="00C11AD4" w:rsidRPr="00F60B06" w:rsidRDefault="00C11AD4" w:rsidP="00C11AD4">
      <w:pPr>
        <w:widowControl w:val="0"/>
        <w:tabs>
          <w:tab w:val="right" w:leader="dot" w:pos="5904"/>
        </w:tabs>
        <w:ind w:left="288"/>
      </w:pPr>
      <w:r w:rsidRPr="00F60B06">
        <w:t xml:space="preserve">Mt. Pleasant 7 </w:t>
      </w:r>
      <w:r w:rsidRPr="00F60B06">
        <w:tab/>
        <w:t>918</w:t>
      </w:r>
    </w:p>
    <w:p w:rsidR="00C11AD4" w:rsidRPr="00F60B06" w:rsidRDefault="00C11AD4" w:rsidP="00C11AD4">
      <w:pPr>
        <w:widowControl w:val="0"/>
        <w:tabs>
          <w:tab w:val="right" w:leader="dot" w:pos="5904"/>
        </w:tabs>
        <w:ind w:left="288"/>
      </w:pPr>
      <w:r w:rsidRPr="00F60B06">
        <w:t xml:space="preserve">Mt. Pleasant 8 </w:t>
      </w:r>
      <w:r w:rsidRPr="00F60B06">
        <w:tab/>
        <w:t>1,054</w:t>
      </w:r>
    </w:p>
    <w:p w:rsidR="00C11AD4" w:rsidRPr="00F60B06" w:rsidRDefault="00C11AD4" w:rsidP="00C11AD4">
      <w:pPr>
        <w:widowControl w:val="0"/>
        <w:tabs>
          <w:tab w:val="right" w:leader="dot" w:pos="5904"/>
        </w:tabs>
        <w:ind w:left="288"/>
      </w:pPr>
      <w:r w:rsidRPr="00F60B06">
        <w:t xml:space="preserve">Mt. Pleasant 9 </w:t>
      </w:r>
      <w:r w:rsidRPr="00F60B06">
        <w:tab/>
        <w:t>1,191</w:t>
      </w:r>
    </w:p>
    <w:p w:rsidR="00C11AD4" w:rsidRPr="00F60B06" w:rsidRDefault="00C11AD4" w:rsidP="00C11AD4">
      <w:pPr>
        <w:widowControl w:val="0"/>
        <w:tabs>
          <w:tab w:val="right" w:leader="dot" w:pos="5904"/>
        </w:tabs>
        <w:ind w:left="288"/>
      </w:pPr>
      <w:r w:rsidRPr="00F60B06">
        <w:t xml:space="preserve">North Charleston 1 </w:t>
      </w:r>
      <w:r w:rsidRPr="00F60B06">
        <w:tab/>
        <w:t>1,323</w:t>
      </w:r>
    </w:p>
    <w:p w:rsidR="00C11AD4" w:rsidRPr="00F60B06" w:rsidRDefault="00C11AD4" w:rsidP="00C11AD4">
      <w:pPr>
        <w:widowControl w:val="0"/>
        <w:tabs>
          <w:tab w:val="right" w:leader="dot" w:pos="5904"/>
        </w:tabs>
        <w:ind w:left="288"/>
      </w:pPr>
      <w:r w:rsidRPr="00F60B06">
        <w:t xml:space="preserve">North Charleston 10 </w:t>
      </w:r>
      <w:r w:rsidRPr="00F60B06">
        <w:tab/>
        <w:t>2,771</w:t>
      </w:r>
    </w:p>
    <w:p w:rsidR="00C11AD4" w:rsidRPr="00F60B06" w:rsidRDefault="00C11AD4" w:rsidP="00C11AD4">
      <w:pPr>
        <w:widowControl w:val="0"/>
        <w:tabs>
          <w:tab w:val="right" w:leader="dot" w:pos="5904"/>
        </w:tabs>
        <w:ind w:left="288"/>
      </w:pPr>
      <w:r w:rsidRPr="00F60B06">
        <w:t xml:space="preserve">North Charleston 18 </w:t>
      </w:r>
      <w:r w:rsidRPr="00F60B06">
        <w:tab/>
        <w:t>3,534</w:t>
      </w:r>
    </w:p>
    <w:p w:rsidR="00C11AD4" w:rsidRPr="00F60B06" w:rsidRDefault="00C11AD4" w:rsidP="00C11AD4">
      <w:pPr>
        <w:widowControl w:val="0"/>
        <w:tabs>
          <w:tab w:val="right" w:leader="dot" w:pos="5904"/>
        </w:tabs>
        <w:ind w:left="288"/>
      </w:pPr>
      <w:r w:rsidRPr="00F60B06">
        <w:t xml:space="preserve">North Charleston 19 </w:t>
      </w:r>
      <w:r w:rsidRPr="00F60B06">
        <w:tab/>
        <w:t>2,738</w:t>
      </w:r>
    </w:p>
    <w:p w:rsidR="00C11AD4" w:rsidRPr="00F60B06" w:rsidRDefault="00C11AD4" w:rsidP="00C11AD4">
      <w:pPr>
        <w:widowControl w:val="0"/>
        <w:tabs>
          <w:tab w:val="right" w:leader="dot" w:pos="5904"/>
        </w:tabs>
        <w:ind w:left="288"/>
      </w:pPr>
      <w:r w:rsidRPr="00F60B06">
        <w:t xml:space="preserve">North Charleston 2 </w:t>
      </w:r>
      <w:r w:rsidRPr="00F60B06">
        <w:tab/>
        <w:t>3,063</w:t>
      </w:r>
    </w:p>
    <w:p w:rsidR="00C11AD4" w:rsidRPr="00F60B06" w:rsidRDefault="00C11AD4" w:rsidP="00C11AD4">
      <w:pPr>
        <w:widowControl w:val="0"/>
        <w:tabs>
          <w:tab w:val="right" w:leader="dot" w:pos="5904"/>
        </w:tabs>
        <w:ind w:left="288"/>
      </w:pPr>
      <w:r w:rsidRPr="00F60B06">
        <w:t xml:space="preserve">North Charleston 20 </w:t>
      </w:r>
      <w:r w:rsidRPr="00F60B06">
        <w:tab/>
        <w:t>1,212</w:t>
      </w:r>
    </w:p>
    <w:p w:rsidR="00C11AD4" w:rsidRPr="00F60B06" w:rsidRDefault="00C11AD4" w:rsidP="00C11AD4">
      <w:pPr>
        <w:widowControl w:val="0"/>
        <w:tabs>
          <w:tab w:val="right" w:leader="dot" w:pos="5904"/>
        </w:tabs>
        <w:ind w:left="288"/>
      </w:pPr>
      <w:r w:rsidRPr="00F60B06">
        <w:t xml:space="preserve">North Charleston 21 </w:t>
      </w:r>
      <w:r w:rsidRPr="00F60B06">
        <w:tab/>
        <w:t>2,552</w:t>
      </w:r>
    </w:p>
    <w:p w:rsidR="00C11AD4" w:rsidRPr="00F60B06" w:rsidRDefault="00C11AD4" w:rsidP="00C11AD4">
      <w:pPr>
        <w:widowControl w:val="0"/>
        <w:tabs>
          <w:tab w:val="right" w:leader="dot" w:pos="5904"/>
        </w:tabs>
        <w:ind w:left="288"/>
      </w:pPr>
      <w:r w:rsidRPr="00F60B06">
        <w:t xml:space="preserve">North Charleston 22 </w:t>
      </w:r>
      <w:r w:rsidRPr="00F60B06">
        <w:tab/>
        <w:t>2,276</w:t>
      </w:r>
    </w:p>
    <w:p w:rsidR="00C11AD4" w:rsidRPr="00F60B06" w:rsidRDefault="00C11AD4" w:rsidP="00C11AD4">
      <w:pPr>
        <w:widowControl w:val="0"/>
        <w:tabs>
          <w:tab w:val="right" w:leader="dot" w:pos="5904"/>
        </w:tabs>
        <w:ind w:left="288"/>
      </w:pPr>
      <w:r w:rsidRPr="00F60B06">
        <w:t xml:space="preserve">North Charleston 23 </w:t>
      </w:r>
      <w:r w:rsidRPr="00F60B06">
        <w:tab/>
        <w:t>3,389</w:t>
      </w:r>
    </w:p>
    <w:p w:rsidR="00C11AD4" w:rsidRPr="00F60B06" w:rsidRDefault="00C11AD4" w:rsidP="00C11AD4">
      <w:pPr>
        <w:widowControl w:val="0"/>
        <w:tabs>
          <w:tab w:val="right" w:leader="dot" w:pos="5904"/>
        </w:tabs>
        <w:ind w:left="288"/>
      </w:pPr>
      <w:r w:rsidRPr="00F60B06">
        <w:t xml:space="preserve">North Charleston 24 </w:t>
      </w:r>
      <w:r w:rsidRPr="00F60B06">
        <w:tab/>
        <w:t>3,717</w:t>
      </w:r>
    </w:p>
    <w:p w:rsidR="00C11AD4" w:rsidRPr="00F60B06" w:rsidRDefault="00C11AD4" w:rsidP="00C11AD4">
      <w:pPr>
        <w:widowControl w:val="0"/>
        <w:tabs>
          <w:tab w:val="right" w:leader="dot" w:pos="5904"/>
        </w:tabs>
        <w:ind w:left="288"/>
      </w:pPr>
      <w:r w:rsidRPr="00F60B06">
        <w:t xml:space="preserve">North Charleston 3 </w:t>
      </w:r>
      <w:r w:rsidRPr="00F60B06">
        <w:tab/>
        <w:t>1,588</w:t>
      </w:r>
    </w:p>
    <w:p w:rsidR="00C11AD4" w:rsidRPr="00F60B06" w:rsidRDefault="00C11AD4" w:rsidP="00C11AD4">
      <w:pPr>
        <w:widowControl w:val="0"/>
        <w:tabs>
          <w:tab w:val="right" w:leader="dot" w:pos="5904"/>
        </w:tabs>
        <w:ind w:left="288"/>
      </w:pPr>
      <w:r w:rsidRPr="00F60B06">
        <w:t xml:space="preserve">North Charleston 30 </w:t>
      </w:r>
      <w:r w:rsidRPr="00F60B06">
        <w:tab/>
        <w:t>3,029</w:t>
      </w:r>
    </w:p>
    <w:p w:rsidR="00C11AD4" w:rsidRPr="00F60B06" w:rsidRDefault="00C11AD4" w:rsidP="00C11AD4">
      <w:pPr>
        <w:widowControl w:val="0"/>
        <w:tabs>
          <w:tab w:val="right" w:leader="dot" w:pos="5904"/>
        </w:tabs>
        <w:ind w:left="288"/>
      </w:pPr>
      <w:r w:rsidRPr="00F60B06">
        <w:t xml:space="preserve">North Charleston 4 </w:t>
      </w:r>
      <w:r w:rsidRPr="00F60B06">
        <w:tab/>
        <w:t>1,745</w:t>
      </w:r>
    </w:p>
    <w:p w:rsidR="00C11AD4" w:rsidRPr="00F60B06" w:rsidRDefault="00C11AD4" w:rsidP="00C11AD4">
      <w:pPr>
        <w:widowControl w:val="0"/>
        <w:tabs>
          <w:tab w:val="right" w:leader="dot" w:pos="5904"/>
        </w:tabs>
        <w:ind w:left="288"/>
      </w:pPr>
      <w:r w:rsidRPr="00F60B06">
        <w:t xml:space="preserve">North Charleston 5 </w:t>
      </w:r>
      <w:r w:rsidRPr="00F60B06">
        <w:tab/>
        <w:t>2,983</w:t>
      </w:r>
    </w:p>
    <w:p w:rsidR="00C11AD4" w:rsidRPr="00F60B06" w:rsidRDefault="00C11AD4" w:rsidP="00C11AD4">
      <w:pPr>
        <w:widowControl w:val="0"/>
        <w:tabs>
          <w:tab w:val="right" w:leader="dot" w:pos="5904"/>
        </w:tabs>
        <w:ind w:left="288"/>
      </w:pPr>
      <w:r w:rsidRPr="00F60B06">
        <w:t xml:space="preserve">North Charleston 6 </w:t>
      </w:r>
      <w:r w:rsidRPr="00F60B06">
        <w:tab/>
        <w:t>2,127</w:t>
      </w:r>
    </w:p>
    <w:p w:rsidR="00C11AD4" w:rsidRPr="00F60B06" w:rsidRDefault="00C11AD4" w:rsidP="00C11AD4">
      <w:pPr>
        <w:widowControl w:val="0"/>
        <w:tabs>
          <w:tab w:val="right" w:leader="dot" w:pos="5904"/>
        </w:tabs>
        <w:ind w:left="288"/>
      </w:pPr>
      <w:r w:rsidRPr="00F60B06">
        <w:t xml:space="preserve">St. Andrews 1 </w:t>
      </w:r>
      <w:r w:rsidRPr="00F60B06">
        <w:tab/>
        <w:t>870</w:t>
      </w:r>
    </w:p>
    <w:p w:rsidR="00C11AD4" w:rsidRPr="00F60B06" w:rsidRDefault="00C11AD4" w:rsidP="00C11AD4">
      <w:pPr>
        <w:widowControl w:val="0"/>
        <w:tabs>
          <w:tab w:val="right" w:leader="dot" w:pos="5904"/>
        </w:tabs>
        <w:ind w:left="288"/>
      </w:pPr>
      <w:r w:rsidRPr="00F60B06">
        <w:t xml:space="preserve">St. Andrews 10 </w:t>
      </w:r>
      <w:r w:rsidRPr="00F60B06">
        <w:tab/>
        <w:t>1,500</w:t>
      </w:r>
    </w:p>
    <w:p w:rsidR="00C11AD4" w:rsidRPr="00F60B06" w:rsidRDefault="00C11AD4" w:rsidP="00C11AD4">
      <w:pPr>
        <w:widowControl w:val="0"/>
        <w:tabs>
          <w:tab w:val="right" w:leader="dot" w:pos="5904"/>
        </w:tabs>
        <w:ind w:left="288"/>
      </w:pPr>
      <w:r w:rsidRPr="00F60B06">
        <w:t xml:space="preserve">St. Andrews 11 </w:t>
      </w:r>
      <w:r w:rsidRPr="00F60B06">
        <w:tab/>
        <w:t>1,029</w:t>
      </w:r>
    </w:p>
    <w:p w:rsidR="00C11AD4" w:rsidRPr="00F60B06" w:rsidRDefault="00C11AD4" w:rsidP="00C11AD4">
      <w:pPr>
        <w:widowControl w:val="0"/>
        <w:tabs>
          <w:tab w:val="right" w:leader="dot" w:pos="5904"/>
        </w:tabs>
        <w:ind w:left="288"/>
      </w:pPr>
      <w:r w:rsidRPr="00F60B06">
        <w:t xml:space="preserve">St. Andrews 12 </w:t>
      </w:r>
      <w:r w:rsidRPr="00F60B06">
        <w:tab/>
        <w:t>1,345</w:t>
      </w:r>
    </w:p>
    <w:p w:rsidR="00C11AD4" w:rsidRPr="00F60B06" w:rsidRDefault="00C11AD4" w:rsidP="00C11AD4">
      <w:pPr>
        <w:widowControl w:val="0"/>
        <w:tabs>
          <w:tab w:val="right" w:leader="dot" w:pos="5904"/>
        </w:tabs>
        <w:ind w:left="288"/>
      </w:pPr>
      <w:r w:rsidRPr="00F60B06">
        <w:t xml:space="preserve">St. Andrews 13 </w:t>
      </w:r>
      <w:r w:rsidRPr="00F60B06">
        <w:tab/>
        <w:t>1,468</w:t>
      </w:r>
    </w:p>
    <w:p w:rsidR="00C11AD4" w:rsidRPr="00F60B06" w:rsidRDefault="00C11AD4" w:rsidP="00C11AD4">
      <w:pPr>
        <w:widowControl w:val="0"/>
        <w:tabs>
          <w:tab w:val="right" w:leader="dot" w:pos="5904"/>
        </w:tabs>
        <w:ind w:left="288"/>
      </w:pPr>
      <w:r w:rsidRPr="00F60B06">
        <w:t xml:space="preserve">St. Andrews 14 </w:t>
      </w:r>
      <w:r w:rsidRPr="00F60B06">
        <w:tab/>
        <w:t>1,936</w:t>
      </w:r>
    </w:p>
    <w:p w:rsidR="00C11AD4" w:rsidRPr="00F60B06" w:rsidRDefault="00C11AD4" w:rsidP="00C11AD4">
      <w:pPr>
        <w:widowControl w:val="0"/>
        <w:tabs>
          <w:tab w:val="right" w:leader="dot" w:pos="5904"/>
        </w:tabs>
        <w:ind w:left="288"/>
      </w:pPr>
      <w:r w:rsidRPr="00F60B06">
        <w:t xml:space="preserve">St. Andrews 15 </w:t>
      </w:r>
      <w:r w:rsidRPr="00F60B06">
        <w:tab/>
        <w:t>1,927</w:t>
      </w:r>
    </w:p>
    <w:p w:rsidR="00C11AD4" w:rsidRPr="00F60B06" w:rsidRDefault="00C11AD4" w:rsidP="00C11AD4">
      <w:pPr>
        <w:widowControl w:val="0"/>
        <w:tabs>
          <w:tab w:val="right" w:leader="dot" w:pos="5904"/>
        </w:tabs>
        <w:ind w:left="288"/>
      </w:pPr>
      <w:r w:rsidRPr="00F60B06">
        <w:t xml:space="preserve">St. Andrews 16 </w:t>
      </w:r>
      <w:r w:rsidRPr="00F60B06">
        <w:tab/>
        <w:t>1,292</w:t>
      </w:r>
    </w:p>
    <w:p w:rsidR="00C11AD4" w:rsidRPr="00F60B06" w:rsidRDefault="00C11AD4" w:rsidP="00C11AD4">
      <w:pPr>
        <w:widowControl w:val="0"/>
        <w:tabs>
          <w:tab w:val="right" w:leader="dot" w:pos="5904"/>
        </w:tabs>
        <w:ind w:left="288"/>
      </w:pPr>
      <w:r w:rsidRPr="00F60B06">
        <w:t xml:space="preserve">St. Andrews 17 </w:t>
      </w:r>
      <w:r w:rsidRPr="00F60B06">
        <w:tab/>
        <w:t>2,260</w:t>
      </w:r>
    </w:p>
    <w:p w:rsidR="00C11AD4" w:rsidRPr="00F60B06" w:rsidRDefault="00C11AD4" w:rsidP="00C11AD4">
      <w:pPr>
        <w:widowControl w:val="0"/>
        <w:tabs>
          <w:tab w:val="right" w:leader="dot" w:pos="5904"/>
        </w:tabs>
        <w:ind w:left="288"/>
      </w:pPr>
      <w:r w:rsidRPr="00F60B06">
        <w:t xml:space="preserve">St. Andrews 18 </w:t>
      </w:r>
      <w:r w:rsidRPr="00F60B06">
        <w:tab/>
        <w:t>2,683</w:t>
      </w:r>
    </w:p>
    <w:p w:rsidR="00C11AD4" w:rsidRPr="00F60B06" w:rsidRDefault="00C11AD4" w:rsidP="00C11AD4">
      <w:pPr>
        <w:widowControl w:val="0"/>
        <w:tabs>
          <w:tab w:val="right" w:leader="dot" w:pos="5904"/>
        </w:tabs>
        <w:ind w:left="288"/>
      </w:pPr>
      <w:r w:rsidRPr="00F60B06">
        <w:t xml:space="preserve">St. Andrews 19 </w:t>
      </w:r>
      <w:r w:rsidRPr="00F60B06">
        <w:tab/>
        <w:t>410</w:t>
      </w:r>
    </w:p>
    <w:p w:rsidR="00C11AD4" w:rsidRPr="00F60B06" w:rsidRDefault="00C11AD4" w:rsidP="00C11AD4">
      <w:pPr>
        <w:widowControl w:val="0"/>
        <w:tabs>
          <w:tab w:val="right" w:leader="dot" w:pos="5904"/>
        </w:tabs>
        <w:ind w:left="288"/>
      </w:pPr>
      <w:r w:rsidRPr="00F60B06">
        <w:t xml:space="preserve">St. Andrews 2 </w:t>
      </w:r>
      <w:r w:rsidRPr="00F60B06">
        <w:tab/>
        <w:t>1,279</w:t>
      </w:r>
    </w:p>
    <w:p w:rsidR="00C11AD4" w:rsidRPr="00F60B06" w:rsidRDefault="00C11AD4" w:rsidP="00C11AD4">
      <w:pPr>
        <w:widowControl w:val="0"/>
        <w:tabs>
          <w:tab w:val="right" w:leader="dot" w:pos="5904"/>
        </w:tabs>
        <w:ind w:left="288"/>
      </w:pPr>
      <w:r w:rsidRPr="00F60B06">
        <w:t xml:space="preserve">St. Andrews 20 </w:t>
      </w:r>
      <w:r w:rsidRPr="00F60B06">
        <w:tab/>
        <w:t>3,720</w:t>
      </w:r>
    </w:p>
    <w:p w:rsidR="00C11AD4" w:rsidRPr="00F60B06" w:rsidRDefault="00C11AD4" w:rsidP="00C11AD4">
      <w:pPr>
        <w:widowControl w:val="0"/>
        <w:tabs>
          <w:tab w:val="right" w:leader="dot" w:pos="5904"/>
        </w:tabs>
        <w:ind w:left="288"/>
      </w:pPr>
      <w:r w:rsidRPr="00F60B06">
        <w:t xml:space="preserve">St. Andrews 21 </w:t>
      </w:r>
      <w:r w:rsidRPr="00F60B06">
        <w:tab/>
        <w:t>1,391</w:t>
      </w:r>
    </w:p>
    <w:p w:rsidR="00C11AD4" w:rsidRPr="00F60B06" w:rsidRDefault="00C11AD4" w:rsidP="00C11AD4">
      <w:pPr>
        <w:widowControl w:val="0"/>
        <w:tabs>
          <w:tab w:val="right" w:leader="dot" w:pos="5904"/>
        </w:tabs>
        <w:ind w:left="288"/>
      </w:pPr>
      <w:r w:rsidRPr="00F60B06">
        <w:t xml:space="preserve">St. Andrews 22 </w:t>
      </w:r>
      <w:r w:rsidRPr="00F60B06">
        <w:tab/>
        <w:t>1,399</w:t>
      </w:r>
    </w:p>
    <w:p w:rsidR="00C11AD4" w:rsidRPr="00F60B06" w:rsidRDefault="00C11AD4" w:rsidP="00C11AD4">
      <w:pPr>
        <w:widowControl w:val="0"/>
        <w:tabs>
          <w:tab w:val="right" w:leader="dot" w:pos="5904"/>
        </w:tabs>
        <w:ind w:left="288"/>
      </w:pPr>
      <w:r w:rsidRPr="00F60B06">
        <w:t xml:space="preserve">St. Andrews 23 </w:t>
      </w:r>
      <w:r w:rsidRPr="00F60B06">
        <w:tab/>
        <w:t>1,485</w:t>
      </w:r>
    </w:p>
    <w:p w:rsidR="00C11AD4" w:rsidRPr="00F60B06" w:rsidRDefault="00C11AD4" w:rsidP="00C11AD4">
      <w:pPr>
        <w:widowControl w:val="0"/>
        <w:tabs>
          <w:tab w:val="right" w:leader="dot" w:pos="5904"/>
        </w:tabs>
        <w:ind w:left="288"/>
      </w:pPr>
      <w:r w:rsidRPr="00F60B06">
        <w:t xml:space="preserve">St. Andrews 24 </w:t>
      </w:r>
      <w:r w:rsidRPr="00F60B06">
        <w:tab/>
        <w:t>2,100</w:t>
      </w:r>
    </w:p>
    <w:p w:rsidR="00C11AD4" w:rsidRPr="00F60B06" w:rsidRDefault="00C11AD4" w:rsidP="00C11AD4">
      <w:pPr>
        <w:widowControl w:val="0"/>
        <w:tabs>
          <w:tab w:val="right" w:leader="dot" w:pos="5904"/>
        </w:tabs>
        <w:ind w:left="288"/>
      </w:pPr>
      <w:r w:rsidRPr="00F60B06">
        <w:t xml:space="preserve">St. Andrews 25 </w:t>
      </w:r>
      <w:r w:rsidRPr="00F60B06">
        <w:tab/>
        <w:t>2,060</w:t>
      </w:r>
    </w:p>
    <w:p w:rsidR="00C11AD4" w:rsidRPr="00F60B06" w:rsidRDefault="00C11AD4" w:rsidP="00C11AD4">
      <w:pPr>
        <w:widowControl w:val="0"/>
        <w:tabs>
          <w:tab w:val="right" w:leader="dot" w:pos="5904"/>
        </w:tabs>
        <w:ind w:left="288"/>
      </w:pPr>
      <w:r w:rsidRPr="00F60B06">
        <w:t xml:space="preserve">St. Andrews 26 </w:t>
      </w:r>
      <w:r w:rsidRPr="00F60B06">
        <w:tab/>
        <w:t>1,871</w:t>
      </w:r>
    </w:p>
    <w:p w:rsidR="00C11AD4" w:rsidRPr="00F60B06" w:rsidRDefault="00C11AD4" w:rsidP="00C11AD4">
      <w:pPr>
        <w:widowControl w:val="0"/>
        <w:tabs>
          <w:tab w:val="right" w:leader="dot" w:pos="5904"/>
        </w:tabs>
        <w:ind w:left="288"/>
      </w:pPr>
      <w:r w:rsidRPr="00F60B06">
        <w:t xml:space="preserve">St. Andrews 27 </w:t>
      </w:r>
      <w:r w:rsidRPr="00F60B06">
        <w:tab/>
        <w:t>2,596</w:t>
      </w:r>
    </w:p>
    <w:p w:rsidR="00C11AD4" w:rsidRPr="00F60B06" w:rsidRDefault="00C11AD4" w:rsidP="00C11AD4">
      <w:pPr>
        <w:widowControl w:val="0"/>
        <w:tabs>
          <w:tab w:val="right" w:leader="dot" w:pos="5904"/>
        </w:tabs>
        <w:ind w:left="288"/>
      </w:pPr>
      <w:r w:rsidRPr="00F60B06">
        <w:t xml:space="preserve">St. Andrews 28 </w:t>
      </w:r>
      <w:r w:rsidRPr="00F60B06">
        <w:tab/>
        <w:t>2,386</w:t>
      </w:r>
    </w:p>
    <w:p w:rsidR="00C11AD4" w:rsidRPr="00F60B06" w:rsidRDefault="00C11AD4" w:rsidP="00C11AD4">
      <w:pPr>
        <w:widowControl w:val="0"/>
        <w:tabs>
          <w:tab w:val="right" w:leader="dot" w:pos="5904"/>
        </w:tabs>
        <w:ind w:left="288"/>
      </w:pPr>
      <w:r w:rsidRPr="00F60B06">
        <w:t xml:space="preserve">St. Andrews 29 </w:t>
      </w:r>
      <w:r w:rsidRPr="00F60B06">
        <w:tab/>
        <w:t>2,837</w:t>
      </w:r>
    </w:p>
    <w:p w:rsidR="00C11AD4" w:rsidRPr="00F60B06" w:rsidRDefault="00C11AD4" w:rsidP="00C11AD4">
      <w:pPr>
        <w:widowControl w:val="0"/>
        <w:tabs>
          <w:tab w:val="right" w:leader="dot" w:pos="5904"/>
        </w:tabs>
        <w:ind w:left="288"/>
      </w:pPr>
      <w:r w:rsidRPr="00F60B06">
        <w:t xml:space="preserve">St. Andrews 3 </w:t>
      </w:r>
      <w:r w:rsidRPr="00F60B06">
        <w:tab/>
        <w:t>1,714</w:t>
      </w:r>
    </w:p>
    <w:p w:rsidR="00C11AD4" w:rsidRPr="00F60B06" w:rsidRDefault="00C11AD4" w:rsidP="00C11AD4">
      <w:pPr>
        <w:widowControl w:val="0"/>
        <w:tabs>
          <w:tab w:val="right" w:leader="dot" w:pos="5904"/>
        </w:tabs>
        <w:ind w:left="288"/>
      </w:pPr>
      <w:r w:rsidRPr="00F60B06">
        <w:t xml:space="preserve">St. Andrews 30 </w:t>
      </w:r>
      <w:r w:rsidRPr="00F60B06">
        <w:tab/>
        <w:t>2,744</w:t>
      </w:r>
    </w:p>
    <w:p w:rsidR="00C11AD4" w:rsidRPr="00F60B06" w:rsidRDefault="00C11AD4" w:rsidP="00C11AD4">
      <w:pPr>
        <w:widowControl w:val="0"/>
        <w:tabs>
          <w:tab w:val="right" w:leader="dot" w:pos="5904"/>
        </w:tabs>
        <w:ind w:left="288"/>
      </w:pPr>
      <w:r w:rsidRPr="00F60B06">
        <w:t xml:space="preserve">St. Andrews 31 </w:t>
      </w:r>
      <w:r w:rsidRPr="00F60B06">
        <w:tab/>
        <w:t>1,453</w:t>
      </w:r>
    </w:p>
    <w:p w:rsidR="00C11AD4" w:rsidRPr="00F60B06" w:rsidRDefault="00C11AD4" w:rsidP="00C11AD4">
      <w:pPr>
        <w:widowControl w:val="0"/>
        <w:tabs>
          <w:tab w:val="right" w:leader="dot" w:pos="5904"/>
        </w:tabs>
        <w:ind w:left="288"/>
      </w:pPr>
      <w:r w:rsidRPr="00F60B06">
        <w:t xml:space="preserve">St. Andrews 32 </w:t>
      </w:r>
      <w:r w:rsidRPr="00F60B06">
        <w:tab/>
        <w:t>1,479</w:t>
      </w:r>
    </w:p>
    <w:p w:rsidR="00C11AD4" w:rsidRPr="00F60B06" w:rsidRDefault="00C11AD4" w:rsidP="00C11AD4">
      <w:pPr>
        <w:widowControl w:val="0"/>
        <w:tabs>
          <w:tab w:val="right" w:leader="dot" w:pos="5904"/>
        </w:tabs>
        <w:ind w:left="288"/>
      </w:pPr>
      <w:r w:rsidRPr="00F60B06">
        <w:t xml:space="preserve">St. Andrews 33 </w:t>
      </w:r>
      <w:r w:rsidRPr="00F60B06">
        <w:tab/>
        <w:t>886</w:t>
      </w:r>
    </w:p>
    <w:p w:rsidR="00C11AD4" w:rsidRPr="00F60B06" w:rsidRDefault="00C11AD4" w:rsidP="00C11AD4">
      <w:pPr>
        <w:widowControl w:val="0"/>
        <w:tabs>
          <w:tab w:val="right" w:leader="dot" w:pos="5904"/>
        </w:tabs>
        <w:ind w:left="288"/>
      </w:pPr>
      <w:r w:rsidRPr="00F60B06">
        <w:t xml:space="preserve">St. Andrews 34 </w:t>
      </w:r>
      <w:r w:rsidRPr="00F60B06">
        <w:tab/>
        <w:t>2,883</w:t>
      </w:r>
    </w:p>
    <w:p w:rsidR="00C11AD4" w:rsidRPr="00F60B06" w:rsidRDefault="00C11AD4" w:rsidP="00C11AD4">
      <w:pPr>
        <w:widowControl w:val="0"/>
        <w:tabs>
          <w:tab w:val="right" w:leader="dot" w:pos="5904"/>
        </w:tabs>
        <w:ind w:left="288"/>
      </w:pPr>
      <w:r w:rsidRPr="00F60B06">
        <w:t xml:space="preserve">St. Andrews 35 </w:t>
      </w:r>
      <w:r w:rsidRPr="00F60B06">
        <w:tab/>
        <w:t>2,035</w:t>
      </w:r>
    </w:p>
    <w:p w:rsidR="00C11AD4" w:rsidRPr="00F60B06" w:rsidRDefault="00C11AD4" w:rsidP="00C11AD4">
      <w:pPr>
        <w:widowControl w:val="0"/>
        <w:tabs>
          <w:tab w:val="right" w:leader="dot" w:pos="5904"/>
        </w:tabs>
        <w:ind w:left="288"/>
      </w:pPr>
      <w:r w:rsidRPr="00F60B06">
        <w:t xml:space="preserve">St. Andrews 36 </w:t>
      </w:r>
      <w:r w:rsidRPr="00F60B06">
        <w:tab/>
        <w:t>2,049</w:t>
      </w:r>
    </w:p>
    <w:p w:rsidR="00C11AD4" w:rsidRPr="00F60B06" w:rsidRDefault="00C11AD4" w:rsidP="00C11AD4">
      <w:pPr>
        <w:widowControl w:val="0"/>
        <w:tabs>
          <w:tab w:val="right" w:leader="dot" w:pos="5904"/>
        </w:tabs>
        <w:ind w:left="288"/>
      </w:pPr>
      <w:r w:rsidRPr="00F60B06">
        <w:t xml:space="preserve">St. Andrews 37 </w:t>
      </w:r>
      <w:r w:rsidRPr="00F60B06">
        <w:tab/>
        <w:t>3,474</w:t>
      </w:r>
    </w:p>
    <w:p w:rsidR="00C11AD4" w:rsidRPr="00F60B06" w:rsidRDefault="00C11AD4" w:rsidP="00C11AD4">
      <w:pPr>
        <w:widowControl w:val="0"/>
        <w:tabs>
          <w:tab w:val="right" w:leader="dot" w:pos="5904"/>
        </w:tabs>
        <w:ind w:left="288"/>
      </w:pPr>
      <w:r w:rsidRPr="00F60B06">
        <w:t xml:space="preserve">St. Andrews 4 </w:t>
      </w:r>
      <w:r w:rsidRPr="00F60B06">
        <w:tab/>
        <w:t>1,551</w:t>
      </w:r>
    </w:p>
    <w:p w:rsidR="00C11AD4" w:rsidRPr="00F60B06" w:rsidRDefault="00C11AD4" w:rsidP="00C11AD4">
      <w:pPr>
        <w:widowControl w:val="0"/>
        <w:tabs>
          <w:tab w:val="right" w:leader="dot" w:pos="5904"/>
        </w:tabs>
        <w:ind w:left="288"/>
      </w:pPr>
      <w:r w:rsidRPr="00F60B06">
        <w:t xml:space="preserve">St. Andrews 5 </w:t>
      </w:r>
      <w:r w:rsidRPr="00F60B06">
        <w:tab/>
        <w:t>1,422</w:t>
      </w:r>
    </w:p>
    <w:p w:rsidR="00C11AD4" w:rsidRPr="00F60B06" w:rsidRDefault="00C11AD4" w:rsidP="00C11AD4">
      <w:pPr>
        <w:widowControl w:val="0"/>
        <w:tabs>
          <w:tab w:val="right" w:leader="dot" w:pos="5904"/>
        </w:tabs>
        <w:ind w:left="288"/>
      </w:pPr>
      <w:r w:rsidRPr="00F60B06">
        <w:t xml:space="preserve">St. Andrews 6 </w:t>
      </w:r>
      <w:r w:rsidRPr="00F60B06">
        <w:tab/>
        <w:t>1,429</w:t>
      </w:r>
    </w:p>
    <w:p w:rsidR="00C11AD4" w:rsidRPr="00F60B06" w:rsidRDefault="00C11AD4" w:rsidP="00C11AD4">
      <w:pPr>
        <w:widowControl w:val="0"/>
        <w:tabs>
          <w:tab w:val="right" w:leader="dot" w:pos="5904"/>
        </w:tabs>
        <w:ind w:left="288"/>
      </w:pPr>
      <w:r w:rsidRPr="00F60B06">
        <w:t xml:space="preserve">St. Andrews 7 </w:t>
      </w:r>
      <w:r w:rsidRPr="00F60B06">
        <w:tab/>
        <w:t>2,181</w:t>
      </w:r>
    </w:p>
    <w:p w:rsidR="00C11AD4" w:rsidRPr="00F60B06" w:rsidRDefault="00C11AD4" w:rsidP="00C11AD4">
      <w:pPr>
        <w:widowControl w:val="0"/>
        <w:tabs>
          <w:tab w:val="right" w:leader="dot" w:pos="5904"/>
        </w:tabs>
        <w:ind w:left="288"/>
      </w:pPr>
      <w:r w:rsidRPr="00F60B06">
        <w:t xml:space="preserve">St. Andrews 8 </w:t>
      </w:r>
      <w:r w:rsidRPr="00F60B06">
        <w:tab/>
        <w:t>1,278</w:t>
      </w:r>
    </w:p>
    <w:p w:rsidR="00C11AD4" w:rsidRPr="00F60B06" w:rsidRDefault="00C11AD4" w:rsidP="00C11AD4">
      <w:pPr>
        <w:widowControl w:val="0"/>
        <w:tabs>
          <w:tab w:val="right" w:leader="dot" w:pos="5904"/>
        </w:tabs>
        <w:ind w:left="288"/>
      </w:pPr>
      <w:r w:rsidRPr="00F60B06">
        <w:t xml:space="preserve">St. Andrews 9 </w:t>
      </w:r>
      <w:r w:rsidRPr="00F60B06">
        <w:tab/>
        <w:t>2,179</w:t>
      </w:r>
    </w:p>
    <w:p w:rsidR="00C11AD4" w:rsidRPr="00F60B06" w:rsidRDefault="00C11AD4" w:rsidP="00C11AD4">
      <w:pPr>
        <w:widowControl w:val="0"/>
        <w:tabs>
          <w:tab w:val="right" w:leader="dot" w:pos="5904"/>
        </w:tabs>
        <w:ind w:left="288"/>
      </w:pPr>
      <w:r w:rsidRPr="00F60B06">
        <w:t xml:space="preserve">St. Pauls 1 </w:t>
      </w:r>
      <w:r w:rsidRPr="00F60B06">
        <w:tab/>
        <w:t>1,167</w:t>
      </w:r>
    </w:p>
    <w:p w:rsidR="00C11AD4" w:rsidRPr="00F60B06" w:rsidRDefault="00C11AD4" w:rsidP="00C11AD4">
      <w:pPr>
        <w:widowControl w:val="0"/>
        <w:tabs>
          <w:tab w:val="right" w:leader="dot" w:pos="5904"/>
        </w:tabs>
        <w:ind w:left="288"/>
      </w:pPr>
      <w:r w:rsidRPr="00F60B06">
        <w:t xml:space="preserve">St. Pauls 2A </w:t>
      </w:r>
      <w:r w:rsidRPr="00F60B06">
        <w:tab/>
        <w:t>1,498</w:t>
      </w:r>
    </w:p>
    <w:p w:rsidR="00C11AD4" w:rsidRPr="00F60B06" w:rsidRDefault="00C11AD4" w:rsidP="00C11AD4">
      <w:pPr>
        <w:widowControl w:val="0"/>
        <w:tabs>
          <w:tab w:val="right" w:leader="dot" w:pos="5904"/>
        </w:tabs>
        <w:ind w:left="288"/>
      </w:pPr>
      <w:r w:rsidRPr="00F60B06">
        <w:t xml:space="preserve">St. Pauls 2B </w:t>
      </w:r>
      <w:r w:rsidRPr="00F60B06">
        <w:tab/>
        <w:t>1,908</w:t>
      </w:r>
    </w:p>
    <w:p w:rsidR="00C11AD4" w:rsidRPr="00F60B06" w:rsidRDefault="00C11AD4" w:rsidP="00C11AD4">
      <w:pPr>
        <w:widowControl w:val="0"/>
        <w:tabs>
          <w:tab w:val="right" w:leader="dot" w:pos="5904"/>
        </w:tabs>
        <w:ind w:left="288"/>
      </w:pPr>
      <w:r w:rsidRPr="00F60B06">
        <w:t xml:space="preserve">St. Pauls 3 </w:t>
      </w:r>
      <w:r w:rsidRPr="00F60B06">
        <w:tab/>
        <w:t>2,057</w:t>
      </w:r>
    </w:p>
    <w:p w:rsidR="00C11AD4" w:rsidRPr="00F60B06" w:rsidRDefault="00C11AD4" w:rsidP="00C11AD4">
      <w:pPr>
        <w:widowControl w:val="0"/>
        <w:tabs>
          <w:tab w:val="right" w:leader="dot" w:pos="5904"/>
        </w:tabs>
        <w:ind w:left="288"/>
      </w:pPr>
      <w:r w:rsidRPr="00F60B06">
        <w:t xml:space="preserve">St. Pauls 4 </w:t>
      </w:r>
      <w:r w:rsidRPr="00F60B06">
        <w:tab/>
        <w:t>2,253</w:t>
      </w:r>
    </w:p>
    <w:p w:rsidR="00C11AD4" w:rsidRPr="00F60B06" w:rsidRDefault="00C11AD4" w:rsidP="00C11AD4">
      <w:pPr>
        <w:widowControl w:val="0"/>
        <w:tabs>
          <w:tab w:val="right" w:leader="dot" w:pos="5904"/>
        </w:tabs>
        <w:ind w:left="288"/>
      </w:pPr>
      <w:r w:rsidRPr="00F60B06">
        <w:t xml:space="preserve">St. Pauls 5 </w:t>
      </w:r>
      <w:r w:rsidRPr="00F60B06">
        <w:tab/>
        <w:t>1,795</w:t>
      </w:r>
    </w:p>
    <w:p w:rsidR="00C11AD4" w:rsidRPr="00F60B06" w:rsidRDefault="00C11AD4" w:rsidP="00C11AD4">
      <w:pPr>
        <w:widowControl w:val="0"/>
        <w:tabs>
          <w:tab w:val="right" w:leader="dot" w:pos="5904"/>
        </w:tabs>
        <w:ind w:left="288"/>
      </w:pPr>
      <w:r w:rsidRPr="00F60B06">
        <w:t xml:space="preserve">St. Pauls 6 </w:t>
      </w:r>
      <w:r w:rsidRPr="00F60B06">
        <w:tab/>
        <w:t>2,477</w:t>
      </w:r>
    </w:p>
    <w:p w:rsidR="00C11AD4" w:rsidRPr="00F60B06" w:rsidRDefault="00C11AD4" w:rsidP="00C11AD4">
      <w:pPr>
        <w:widowControl w:val="0"/>
        <w:tabs>
          <w:tab w:val="right" w:leader="dot" w:pos="5904"/>
        </w:tabs>
        <w:ind w:left="288"/>
      </w:pPr>
      <w:r w:rsidRPr="00F60B06">
        <w:t xml:space="preserve">Sullivans Island </w:t>
      </w:r>
      <w:r w:rsidRPr="00F60B06">
        <w:tab/>
        <w:t>1,791</w:t>
      </w:r>
    </w:p>
    <w:p w:rsidR="00C11AD4" w:rsidRPr="00F60B06" w:rsidRDefault="00C11AD4" w:rsidP="00C11AD4">
      <w:pPr>
        <w:widowControl w:val="0"/>
        <w:tabs>
          <w:tab w:val="right" w:leader="dot" w:pos="5904"/>
        </w:tabs>
        <w:ind w:left="288"/>
      </w:pPr>
      <w:r w:rsidRPr="00F60B06">
        <w:t xml:space="preserve">Town of Seabrook </w:t>
      </w:r>
      <w:r w:rsidRPr="00F60B06">
        <w:tab/>
        <w:t>1,738</w:t>
      </w:r>
    </w:p>
    <w:p w:rsidR="00C11AD4" w:rsidRPr="00F60B06" w:rsidRDefault="00C11AD4" w:rsidP="00C11AD4">
      <w:pPr>
        <w:widowControl w:val="0"/>
        <w:tabs>
          <w:tab w:val="right" w:leader="dot" w:pos="5904"/>
        </w:tabs>
        <w:ind w:left="288"/>
      </w:pPr>
      <w:r w:rsidRPr="00F60B06">
        <w:t xml:space="preserve">Wadmalaw Island 1 </w:t>
      </w:r>
      <w:r w:rsidRPr="00F60B06">
        <w:tab/>
        <w:t>1,306</w:t>
      </w:r>
    </w:p>
    <w:p w:rsidR="00C11AD4" w:rsidRPr="00F60B06" w:rsidRDefault="00C11AD4" w:rsidP="00C11AD4">
      <w:pPr>
        <w:widowControl w:val="0"/>
        <w:tabs>
          <w:tab w:val="right" w:leader="dot" w:pos="5904"/>
        </w:tabs>
        <w:ind w:left="288"/>
      </w:pPr>
      <w:r w:rsidRPr="00F60B06">
        <w:t xml:space="preserve">Wadmalaw Island 2 </w:t>
      </w:r>
      <w:r w:rsidRPr="00F60B06">
        <w:tab/>
        <w:t>1,419</w:t>
      </w:r>
    </w:p>
    <w:p w:rsidR="00C11AD4" w:rsidRPr="00F60B06" w:rsidRDefault="00C11AD4" w:rsidP="00C11AD4">
      <w:pPr>
        <w:widowControl w:val="0"/>
        <w:tabs>
          <w:tab w:val="right" w:leader="dot" w:pos="5904"/>
        </w:tabs>
      </w:pPr>
      <w:r w:rsidRPr="00F60B06">
        <w:t>Colleton County</w:t>
      </w:r>
    </w:p>
    <w:p w:rsidR="00C11AD4" w:rsidRPr="00F60B06" w:rsidRDefault="00C11AD4" w:rsidP="00C11AD4">
      <w:pPr>
        <w:widowControl w:val="0"/>
        <w:tabs>
          <w:tab w:val="right" w:leader="dot" w:pos="5904"/>
        </w:tabs>
        <w:ind w:left="288"/>
      </w:pPr>
      <w:r w:rsidRPr="00F60B06">
        <w:t xml:space="preserve">Edisto Beach </w:t>
      </w:r>
      <w:r w:rsidRPr="00F60B06">
        <w:tab/>
        <w:t>529</w:t>
      </w:r>
    </w:p>
    <w:p w:rsidR="00C11AD4" w:rsidRPr="00F60B06" w:rsidRDefault="00C11AD4" w:rsidP="00C11AD4">
      <w:pPr>
        <w:widowControl w:val="0"/>
        <w:tabs>
          <w:tab w:val="right" w:leader="dot" w:pos="5904"/>
        </w:tabs>
        <w:ind w:left="288"/>
      </w:pPr>
      <w:r w:rsidRPr="00F60B06">
        <w:t>Jacksonboro</w:t>
      </w:r>
    </w:p>
    <w:p w:rsidR="00C11AD4" w:rsidRPr="00F60B06" w:rsidRDefault="00C11AD4" w:rsidP="00C11AD4">
      <w:pPr>
        <w:widowControl w:val="0"/>
        <w:tabs>
          <w:tab w:val="right" w:leader="dot" w:pos="5904"/>
        </w:tabs>
        <w:ind w:left="576"/>
      </w:pPr>
      <w:r w:rsidRPr="00F60B06">
        <w:t>Tract 9706</w:t>
      </w:r>
    </w:p>
    <w:p w:rsidR="00C11AD4" w:rsidRPr="00F60B06" w:rsidRDefault="00C11AD4" w:rsidP="00C11AD4">
      <w:pPr>
        <w:widowControl w:val="0"/>
        <w:tabs>
          <w:tab w:val="right" w:leader="dot" w:pos="5904"/>
        </w:tabs>
        <w:ind w:left="1152"/>
      </w:pPr>
      <w:r w:rsidRPr="00F60B06">
        <w:t xml:space="preserve">Blocks: 4119  </w:t>
      </w:r>
      <w:r w:rsidRPr="00F60B06">
        <w:tab/>
        <w:t>0</w:t>
      </w:r>
    </w:p>
    <w:p w:rsidR="00C11AD4" w:rsidRPr="00F60B06" w:rsidRDefault="00C11AD4" w:rsidP="00C11AD4">
      <w:pPr>
        <w:widowControl w:val="0"/>
        <w:tabs>
          <w:tab w:val="right" w:leader="dot" w:pos="5904"/>
        </w:tabs>
        <w:ind w:left="576"/>
      </w:pPr>
      <w:r w:rsidRPr="00F60B06">
        <w:t>Tract 9707</w:t>
      </w:r>
    </w:p>
    <w:p w:rsidR="00C11AD4" w:rsidRPr="00F60B06" w:rsidRDefault="00C11AD4" w:rsidP="00C11AD4">
      <w:pPr>
        <w:widowControl w:val="0"/>
        <w:tabs>
          <w:tab w:val="right" w:leader="dot" w:pos="5904"/>
        </w:tabs>
        <w:ind w:left="1152"/>
      </w:pPr>
      <w:r w:rsidRPr="00F60B06">
        <w:t xml:space="preserve">Blocks: 3046, 3047, 3066, 3067, 3071, 3072, 3073, 3074, 3075, 3076, 3077, 3078, 3079, 3080, 3081, 3082, 3083, 3086, 3087, 3088, 3089, 3090, 3091, 3092, 3093, 3094, 3095, 3096, 3097, 3098, 3099, 3100, 3101, 3102, 3103, 3104, 3105, 3106, 3107, 3108, 3109, 3110, 3111, 3112, 3114, 3116  </w:t>
      </w:r>
      <w:r w:rsidRPr="00F60B06">
        <w:tab/>
        <w:t>5</w:t>
      </w:r>
    </w:p>
    <w:p w:rsidR="00C11AD4" w:rsidRPr="00F60B06" w:rsidRDefault="00C11AD4" w:rsidP="00C11AD4">
      <w:pPr>
        <w:widowControl w:val="0"/>
        <w:tabs>
          <w:tab w:val="right" w:leader="dot" w:pos="5904"/>
        </w:tabs>
        <w:ind w:left="576"/>
      </w:pPr>
      <w:r w:rsidRPr="00F60B06">
        <w:t>Tract 9708</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1103, 1107, 1108, 1109, 1111, 1112, 1113, 1114, 1115, 1116, 1117, 1118, 1119, 1120, 1121, 1122, 1123, 1124, 1125, 1126, 1131, 1132, 1133, 1134, 1135, 1136, 1137, 1138, 1139, 1140, 1141, 1142, 1143, 1144, 1145, 1146, 1147, 1148, 1149, 1150, 1151, 1152, 1153, 1154, 1155, 1156  </w:t>
      </w:r>
      <w:r w:rsidRPr="00F60B06">
        <w:tab/>
        <w:t>542</w:t>
      </w:r>
    </w:p>
    <w:p w:rsidR="00C11AD4" w:rsidRPr="00F60B06" w:rsidRDefault="00C11AD4" w:rsidP="00C11AD4">
      <w:pPr>
        <w:widowControl w:val="0"/>
        <w:tabs>
          <w:tab w:val="right" w:leader="dot" w:pos="5904"/>
        </w:tabs>
        <w:ind w:left="288"/>
      </w:pPr>
      <w:r w:rsidRPr="00F60B06">
        <w:t>Jacksonboro Subtotal</w:t>
      </w:r>
      <w:r w:rsidRPr="00F60B06">
        <w:tab/>
        <w:t>547</w:t>
      </w:r>
    </w:p>
    <w:p w:rsidR="00C11AD4" w:rsidRPr="00F60B06" w:rsidRDefault="00C11AD4" w:rsidP="00C11AD4">
      <w:pPr>
        <w:widowControl w:val="0"/>
        <w:tabs>
          <w:tab w:val="right" w:leader="dot" w:pos="5904"/>
        </w:tabs>
      </w:pPr>
      <w:r w:rsidRPr="00F60B06">
        <w:t>Dorchester County</w:t>
      </w:r>
    </w:p>
    <w:p w:rsidR="00C11AD4" w:rsidRPr="00F60B06" w:rsidRDefault="00C11AD4" w:rsidP="00C11AD4">
      <w:pPr>
        <w:widowControl w:val="0"/>
        <w:tabs>
          <w:tab w:val="right" w:leader="dot" w:pos="5904"/>
        </w:tabs>
        <w:ind w:left="288"/>
      </w:pPr>
      <w:r w:rsidRPr="00F60B06">
        <w:t xml:space="preserve">Archdale </w:t>
      </w:r>
      <w:r w:rsidRPr="00F60B06">
        <w:tab/>
        <w:t>1,915</w:t>
      </w:r>
    </w:p>
    <w:p w:rsidR="00C11AD4" w:rsidRPr="00F60B06" w:rsidRDefault="00C11AD4" w:rsidP="00C11AD4">
      <w:pPr>
        <w:widowControl w:val="0"/>
        <w:tabs>
          <w:tab w:val="right" w:leader="dot" w:pos="5904"/>
        </w:tabs>
        <w:ind w:left="288"/>
      </w:pPr>
      <w:r w:rsidRPr="00F60B06">
        <w:t xml:space="preserve">Archdale 2 </w:t>
      </w:r>
      <w:r w:rsidRPr="00F60B06">
        <w:tab/>
        <w:t>2,076</w:t>
      </w:r>
    </w:p>
    <w:p w:rsidR="00C11AD4" w:rsidRPr="00F60B06" w:rsidRDefault="00C11AD4" w:rsidP="00C11AD4">
      <w:pPr>
        <w:widowControl w:val="0"/>
        <w:tabs>
          <w:tab w:val="right" w:leader="dot" w:pos="5904"/>
        </w:tabs>
        <w:ind w:left="288"/>
      </w:pPr>
      <w:r w:rsidRPr="00F60B06">
        <w:t xml:space="preserve">Ashborough East </w:t>
      </w:r>
      <w:r w:rsidRPr="00F60B06">
        <w:tab/>
        <w:t>1,609</w:t>
      </w:r>
    </w:p>
    <w:p w:rsidR="00C11AD4" w:rsidRPr="00F60B06" w:rsidRDefault="00C11AD4" w:rsidP="00C11AD4">
      <w:pPr>
        <w:widowControl w:val="0"/>
        <w:tabs>
          <w:tab w:val="right" w:leader="dot" w:pos="5904"/>
        </w:tabs>
        <w:ind w:left="288"/>
      </w:pPr>
      <w:r w:rsidRPr="00F60B06">
        <w:t xml:space="preserve">Ashborough East 2 </w:t>
      </w:r>
      <w:r w:rsidRPr="00F60B06">
        <w:tab/>
        <w:t>1,000</w:t>
      </w:r>
    </w:p>
    <w:p w:rsidR="00C11AD4" w:rsidRPr="00F60B06" w:rsidRDefault="00C11AD4" w:rsidP="00C11AD4">
      <w:pPr>
        <w:widowControl w:val="0"/>
        <w:tabs>
          <w:tab w:val="right" w:leader="dot" w:pos="5904"/>
        </w:tabs>
        <w:ind w:left="288"/>
      </w:pPr>
      <w:r w:rsidRPr="00F60B06">
        <w:t xml:space="preserve">Ashborough West </w:t>
      </w:r>
      <w:r w:rsidRPr="00F60B06">
        <w:tab/>
        <w:t>799</w:t>
      </w:r>
    </w:p>
    <w:p w:rsidR="00C11AD4" w:rsidRPr="00F60B06" w:rsidRDefault="00C11AD4" w:rsidP="00C11AD4">
      <w:pPr>
        <w:widowControl w:val="0"/>
        <w:tabs>
          <w:tab w:val="right" w:leader="dot" w:pos="5904"/>
        </w:tabs>
        <w:ind w:left="288"/>
      </w:pPr>
      <w:r w:rsidRPr="00F60B06">
        <w:t xml:space="preserve">Ashborough West 2 </w:t>
      </w:r>
      <w:r w:rsidRPr="00F60B06">
        <w:tab/>
        <w:t>1,432</w:t>
      </w:r>
    </w:p>
    <w:p w:rsidR="00C11AD4" w:rsidRPr="00F60B06" w:rsidRDefault="00C11AD4" w:rsidP="00C11AD4">
      <w:pPr>
        <w:widowControl w:val="0"/>
        <w:tabs>
          <w:tab w:val="right" w:leader="dot" w:pos="5904"/>
        </w:tabs>
        <w:ind w:left="288"/>
      </w:pPr>
      <w:r w:rsidRPr="00F60B06">
        <w:t xml:space="preserve">Ashley River </w:t>
      </w:r>
      <w:r w:rsidRPr="00F60B06">
        <w:tab/>
        <w:t>2,186</w:t>
      </w:r>
    </w:p>
    <w:p w:rsidR="00C11AD4" w:rsidRPr="00F60B06" w:rsidRDefault="00C11AD4" w:rsidP="00C11AD4">
      <w:pPr>
        <w:widowControl w:val="0"/>
        <w:tabs>
          <w:tab w:val="right" w:leader="dot" w:pos="5904"/>
        </w:tabs>
        <w:ind w:left="288"/>
      </w:pPr>
      <w:r w:rsidRPr="00F60B06">
        <w:t>Bacons Bridge</w:t>
      </w:r>
    </w:p>
    <w:p w:rsidR="00C11AD4" w:rsidRPr="00F60B06" w:rsidRDefault="00C11AD4" w:rsidP="00C11AD4">
      <w:pPr>
        <w:widowControl w:val="0"/>
        <w:tabs>
          <w:tab w:val="right" w:leader="dot" w:pos="5904"/>
        </w:tabs>
        <w:ind w:left="576"/>
      </w:pPr>
      <w:r w:rsidRPr="00F60B06">
        <w:t>Tract 105.04</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w:t>
      </w:r>
      <w:r w:rsidRPr="00F60B06">
        <w:tab/>
        <w:t>2,094</w:t>
      </w:r>
    </w:p>
    <w:p w:rsidR="00C11AD4" w:rsidRPr="00F60B06" w:rsidRDefault="00C11AD4" w:rsidP="00C11AD4">
      <w:pPr>
        <w:widowControl w:val="0"/>
        <w:tabs>
          <w:tab w:val="right" w:leader="dot" w:pos="5904"/>
        </w:tabs>
        <w:ind w:left="576"/>
      </w:pPr>
      <w:r w:rsidRPr="00F60B06">
        <w:t>Tract 108.01</w:t>
      </w:r>
    </w:p>
    <w:p w:rsidR="00C11AD4" w:rsidRPr="00F60B06" w:rsidRDefault="00C11AD4" w:rsidP="00C11AD4">
      <w:pPr>
        <w:widowControl w:val="0"/>
        <w:tabs>
          <w:tab w:val="right" w:leader="dot" w:pos="5904"/>
        </w:tabs>
        <w:ind w:left="1152"/>
      </w:pPr>
      <w:r w:rsidRPr="00F60B06">
        <w:t xml:space="preserve">Blocks: 1004, 1005, 1006, 1008, 1009, 1010, 1011, 1012  </w:t>
      </w:r>
      <w:r w:rsidRPr="00F60B06">
        <w:tab/>
        <w:t>529</w:t>
      </w:r>
    </w:p>
    <w:p w:rsidR="00C11AD4" w:rsidRPr="00F60B06" w:rsidRDefault="00C11AD4" w:rsidP="00C11AD4">
      <w:pPr>
        <w:widowControl w:val="0"/>
        <w:tabs>
          <w:tab w:val="right" w:leader="dot" w:pos="5904"/>
        </w:tabs>
        <w:ind w:left="288"/>
      </w:pPr>
      <w:r w:rsidRPr="00F60B06">
        <w:t>Bacons Bridge Subtotal</w:t>
      </w:r>
      <w:r w:rsidRPr="00F60B06">
        <w:tab/>
        <w:t>2,623</w:t>
      </w:r>
    </w:p>
    <w:p w:rsidR="00C11AD4" w:rsidRPr="00F60B06" w:rsidRDefault="00C11AD4" w:rsidP="00C11AD4">
      <w:pPr>
        <w:widowControl w:val="0"/>
        <w:tabs>
          <w:tab w:val="right" w:leader="dot" w:pos="5904"/>
        </w:tabs>
        <w:ind w:left="288"/>
      </w:pPr>
      <w:r w:rsidRPr="00F60B06">
        <w:t xml:space="preserve">Brandymill </w:t>
      </w:r>
      <w:r w:rsidRPr="00F60B06">
        <w:tab/>
        <w:t>895</w:t>
      </w:r>
    </w:p>
    <w:p w:rsidR="00C11AD4" w:rsidRPr="00F60B06" w:rsidRDefault="00C11AD4" w:rsidP="00C11AD4">
      <w:pPr>
        <w:widowControl w:val="0"/>
        <w:tabs>
          <w:tab w:val="right" w:leader="dot" w:pos="5904"/>
        </w:tabs>
        <w:ind w:left="288"/>
      </w:pPr>
      <w:r w:rsidRPr="00F60B06">
        <w:t xml:space="preserve">Brandymill 2 </w:t>
      </w:r>
      <w:r w:rsidRPr="00F60B06">
        <w:tab/>
        <w:t>2,022</w:t>
      </w:r>
    </w:p>
    <w:p w:rsidR="00C11AD4" w:rsidRPr="00F60B06" w:rsidRDefault="00C11AD4" w:rsidP="00C11AD4">
      <w:pPr>
        <w:widowControl w:val="0"/>
        <w:tabs>
          <w:tab w:val="right" w:leader="dot" w:pos="5904"/>
        </w:tabs>
        <w:ind w:left="288"/>
      </w:pPr>
      <w:r w:rsidRPr="00F60B06">
        <w:t xml:space="preserve">Briarwood </w:t>
      </w:r>
      <w:r w:rsidRPr="00F60B06">
        <w:tab/>
        <w:t>2,074</w:t>
      </w:r>
    </w:p>
    <w:p w:rsidR="00C11AD4" w:rsidRPr="00F60B06" w:rsidRDefault="00C11AD4" w:rsidP="00C11AD4">
      <w:pPr>
        <w:widowControl w:val="0"/>
        <w:tabs>
          <w:tab w:val="right" w:leader="dot" w:pos="5904"/>
        </w:tabs>
        <w:ind w:left="288"/>
      </w:pPr>
      <w:r w:rsidRPr="00F60B06">
        <w:t xml:space="preserve">Briarwood 2 </w:t>
      </w:r>
      <w:r w:rsidRPr="00F60B06">
        <w:tab/>
        <w:t>1,462</w:t>
      </w:r>
    </w:p>
    <w:p w:rsidR="00C11AD4" w:rsidRPr="00F60B06" w:rsidRDefault="00C11AD4" w:rsidP="00C11AD4">
      <w:pPr>
        <w:widowControl w:val="0"/>
        <w:tabs>
          <w:tab w:val="right" w:leader="dot" w:pos="5904"/>
        </w:tabs>
        <w:ind w:left="288"/>
      </w:pPr>
      <w:r w:rsidRPr="00F60B06">
        <w:t xml:space="preserve">Briarwood 3 </w:t>
      </w:r>
      <w:r w:rsidRPr="00F60B06">
        <w:tab/>
        <w:t>1,054</w:t>
      </w:r>
    </w:p>
    <w:p w:rsidR="00C11AD4" w:rsidRPr="00F60B06" w:rsidRDefault="00C11AD4" w:rsidP="00C11AD4">
      <w:pPr>
        <w:widowControl w:val="0"/>
        <w:tabs>
          <w:tab w:val="right" w:leader="dot" w:pos="5904"/>
        </w:tabs>
        <w:ind w:left="288"/>
      </w:pPr>
      <w:r w:rsidRPr="00F60B06">
        <w:t>Carolina</w:t>
      </w:r>
    </w:p>
    <w:p w:rsidR="00C11AD4" w:rsidRPr="00F60B06" w:rsidRDefault="00C11AD4" w:rsidP="00C11AD4">
      <w:pPr>
        <w:widowControl w:val="0"/>
        <w:tabs>
          <w:tab w:val="right" w:leader="dot" w:pos="5904"/>
        </w:tabs>
        <w:ind w:left="576"/>
      </w:pPr>
      <w:r w:rsidRPr="00F60B06">
        <w:t>Tract 107</w:t>
      </w:r>
    </w:p>
    <w:p w:rsidR="00C11AD4" w:rsidRPr="00F60B06" w:rsidRDefault="00C11AD4" w:rsidP="00C11AD4">
      <w:pPr>
        <w:widowControl w:val="0"/>
        <w:tabs>
          <w:tab w:val="right" w:leader="dot" w:pos="5904"/>
        </w:tabs>
        <w:ind w:left="1152"/>
      </w:pPr>
      <w:r w:rsidRPr="00F60B06">
        <w:t xml:space="preserve">Blocks: 1029, 1030, 1031, 1032, 1033, 1034, 1035, 1036, 1037, 1038, 1039, 1040, 1041, 2003, 2004, 2017, 2018, 2019, 2039, 2040, 2041, 2043, 2044, 2045, 2046  </w:t>
      </w:r>
      <w:r w:rsidRPr="00F60B06">
        <w:tab/>
        <w:t>186</w:t>
      </w:r>
    </w:p>
    <w:p w:rsidR="00C11AD4" w:rsidRPr="00F60B06" w:rsidRDefault="00C11AD4" w:rsidP="00C11AD4">
      <w:pPr>
        <w:widowControl w:val="0"/>
        <w:tabs>
          <w:tab w:val="right" w:leader="dot" w:pos="5904"/>
        </w:tabs>
        <w:ind w:left="288"/>
      </w:pPr>
      <w:r w:rsidRPr="00F60B06">
        <w:t>Carolina Subtotal</w:t>
      </w:r>
      <w:r w:rsidRPr="00F60B06">
        <w:tab/>
        <w:t>186</w:t>
      </w:r>
    </w:p>
    <w:p w:rsidR="00C11AD4" w:rsidRPr="00F60B06" w:rsidRDefault="00C11AD4" w:rsidP="00C11AD4">
      <w:pPr>
        <w:widowControl w:val="0"/>
        <w:tabs>
          <w:tab w:val="right" w:leader="dot" w:pos="5904"/>
        </w:tabs>
        <w:ind w:left="288"/>
      </w:pPr>
      <w:r w:rsidRPr="00F60B06">
        <w:t>Central</w:t>
      </w:r>
    </w:p>
    <w:p w:rsidR="00C11AD4" w:rsidRPr="00F60B06" w:rsidRDefault="00C11AD4" w:rsidP="00C11AD4">
      <w:pPr>
        <w:widowControl w:val="0"/>
        <w:tabs>
          <w:tab w:val="right" w:leader="dot" w:pos="5904"/>
        </w:tabs>
        <w:ind w:left="576"/>
      </w:pPr>
      <w:r w:rsidRPr="00F60B06">
        <w:t>Tract 106.05</w:t>
      </w:r>
    </w:p>
    <w:p w:rsidR="00C11AD4" w:rsidRPr="00F60B06" w:rsidRDefault="00C11AD4" w:rsidP="00C11AD4">
      <w:pPr>
        <w:widowControl w:val="0"/>
        <w:tabs>
          <w:tab w:val="right" w:leader="dot" w:pos="5904"/>
        </w:tabs>
        <w:ind w:left="1152"/>
      </w:pPr>
      <w:r w:rsidRPr="00F60B06">
        <w:t xml:space="preserve">Blocks: 1020, 1021, 1022, 1023, 1024, 1025, 1026, 1027, 1028, 1029, 1030, 1031, 1032, 1033, 1034, 1035, 1039, 1040, 1041, 1042, 1043, 1044, 1045, 1046, 1047, 1048, 1049, 1050, 1051, 1052, 1053, 1054, 1055, 1056, 1057, 1058, 1059, 1060, 1061, 1062, 1063  </w:t>
      </w:r>
      <w:r w:rsidRPr="00F60B06">
        <w:tab/>
        <w:t>1,729</w:t>
      </w:r>
    </w:p>
    <w:p w:rsidR="00C11AD4" w:rsidRPr="00F60B06" w:rsidRDefault="00C11AD4" w:rsidP="00C11AD4">
      <w:pPr>
        <w:widowControl w:val="0"/>
        <w:tabs>
          <w:tab w:val="right" w:leader="dot" w:pos="5904"/>
        </w:tabs>
        <w:ind w:left="288"/>
      </w:pPr>
      <w:r w:rsidRPr="00F60B06">
        <w:t>Central Subtotal</w:t>
      </w:r>
      <w:r w:rsidRPr="00F60B06">
        <w:tab/>
        <w:t>1,729</w:t>
      </w:r>
    </w:p>
    <w:p w:rsidR="00C11AD4" w:rsidRPr="00F60B06" w:rsidRDefault="00C11AD4" w:rsidP="00C11AD4">
      <w:pPr>
        <w:widowControl w:val="0"/>
        <w:tabs>
          <w:tab w:val="right" w:leader="dot" w:pos="5904"/>
        </w:tabs>
        <w:ind w:left="288"/>
      </w:pPr>
      <w:r w:rsidRPr="00F60B06">
        <w:t xml:space="preserve">Central 2 </w:t>
      </w:r>
      <w:r w:rsidRPr="00F60B06">
        <w:tab/>
        <w:t>1,965</w:t>
      </w:r>
    </w:p>
    <w:p w:rsidR="00C11AD4" w:rsidRPr="00F60B06" w:rsidRDefault="00C11AD4" w:rsidP="00C11AD4">
      <w:pPr>
        <w:widowControl w:val="0"/>
        <w:tabs>
          <w:tab w:val="right" w:leader="dot" w:pos="5904"/>
        </w:tabs>
        <w:ind w:left="288"/>
      </w:pPr>
      <w:r w:rsidRPr="00F60B06">
        <w:t xml:space="preserve">Coastal </w:t>
      </w:r>
      <w:r w:rsidRPr="00F60B06">
        <w:tab/>
        <w:t>1,880</w:t>
      </w:r>
    </w:p>
    <w:p w:rsidR="00C11AD4" w:rsidRPr="00F60B06" w:rsidRDefault="00C11AD4" w:rsidP="00C11AD4">
      <w:pPr>
        <w:widowControl w:val="0"/>
        <w:tabs>
          <w:tab w:val="right" w:leader="dot" w:pos="5904"/>
        </w:tabs>
        <w:ind w:left="288"/>
      </w:pPr>
      <w:r w:rsidRPr="00F60B06">
        <w:t xml:space="preserve">Coastal 2 </w:t>
      </w:r>
      <w:r w:rsidRPr="00F60B06">
        <w:tab/>
        <w:t>2,150</w:t>
      </w:r>
    </w:p>
    <w:p w:rsidR="00C11AD4" w:rsidRPr="00F60B06" w:rsidRDefault="00C11AD4" w:rsidP="00C11AD4">
      <w:pPr>
        <w:widowControl w:val="0"/>
        <w:tabs>
          <w:tab w:val="right" w:leader="dot" w:pos="5904"/>
        </w:tabs>
        <w:ind w:left="288"/>
      </w:pPr>
      <w:r w:rsidRPr="00F60B06">
        <w:t xml:space="preserve">Coastal Center </w:t>
      </w:r>
      <w:r w:rsidRPr="00F60B06">
        <w:tab/>
        <w:t>1,084</w:t>
      </w:r>
    </w:p>
    <w:p w:rsidR="00C11AD4" w:rsidRPr="00F60B06" w:rsidRDefault="00C11AD4" w:rsidP="00C11AD4">
      <w:pPr>
        <w:widowControl w:val="0"/>
        <w:tabs>
          <w:tab w:val="right" w:leader="dot" w:pos="5904"/>
        </w:tabs>
        <w:ind w:left="288"/>
      </w:pPr>
      <w:r w:rsidRPr="00F60B06">
        <w:t xml:space="preserve">Coosaw </w:t>
      </w:r>
      <w:r w:rsidRPr="00F60B06">
        <w:tab/>
        <w:t>2,284</w:t>
      </w:r>
    </w:p>
    <w:p w:rsidR="00C11AD4" w:rsidRPr="00F60B06" w:rsidRDefault="00C11AD4" w:rsidP="00C11AD4">
      <w:pPr>
        <w:widowControl w:val="0"/>
        <w:tabs>
          <w:tab w:val="right" w:leader="dot" w:pos="5904"/>
        </w:tabs>
        <w:ind w:left="288"/>
      </w:pPr>
      <w:r w:rsidRPr="00F60B06">
        <w:t xml:space="preserve">Coosaw 2 </w:t>
      </w:r>
      <w:r w:rsidRPr="00F60B06">
        <w:tab/>
        <w:t>4,919</w:t>
      </w:r>
    </w:p>
    <w:p w:rsidR="00C11AD4" w:rsidRPr="00F60B06" w:rsidRDefault="00C11AD4" w:rsidP="00C11AD4">
      <w:pPr>
        <w:widowControl w:val="0"/>
        <w:tabs>
          <w:tab w:val="right" w:leader="dot" w:pos="5904"/>
        </w:tabs>
        <w:ind w:left="288"/>
      </w:pPr>
      <w:r w:rsidRPr="00F60B06">
        <w:t xml:space="preserve">Dorchester </w:t>
      </w:r>
      <w:r w:rsidRPr="00F60B06">
        <w:tab/>
        <w:t>1,528</w:t>
      </w:r>
    </w:p>
    <w:p w:rsidR="00C11AD4" w:rsidRPr="00F60B06" w:rsidRDefault="00C11AD4" w:rsidP="00C11AD4">
      <w:pPr>
        <w:widowControl w:val="0"/>
        <w:tabs>
          <w:tab w:val="right" w:leader="dot" w:pos="5904"/>
        </w:tabs>
        <w:ind w:left="288"/>
      </w:pPr>
      <w:r w:rsidRPr="00F60B06">
        <w:t xml:space="preserve">Dorchester 2 </w:t>
      </w:r>
      <w:r w:rsidRPr="00F60B06">
        <w:tab/>
        <w:t>1,128</w:t>
      </w:r>
    </w:p>
    <w:p w:rsidR="00C11AD4" w:rsidRPr="00F60B06" w:rsidRDefault="00C11AD4" w:rsidP="00C11AD4">
      <w:pPr>
        <w:widowControl w:val="0"/>
        <w:tabs>
          <w:tab w:val="right" w:leader="dot" w:pos="5904"/>
        </w:tabs>
        <w:ind w:left="288"/>
      </w:pPr>
      <w:r w:rsidRPr="00F60B06">
        <w:t xml:space="preserve">Germantown </w:t>
      </w:r>
      <w:r w:rsidRPr="00F60B06">
        <w:tab/>
        <w:t>2,057</w:t>
      </w:r>
    </w:p>
    <w:p w:rsidR="00C11AD4" w:rsidRPr="00F60B06" w:rsidRDefault="00C11AD4" w:rsidP="00C11AD4">
      <w:pPr>
        <w:widowControl w:val="0"/>
        <w:tabs>
          <w:tab w:val="right" w:leader="dot" w:pos="5904"/>
        </w:tabs>
        <w:ind w:left="288"/>
      </w:pPr>
      <w:r w:rsidRPr="00F60B06">
        <w:t xml:space="preserve">Greenhurst </w:t>
      </w:r>
      <w:r w:rsidRPr="00F60B06">
        <w:tab/>
        <w:t>1,609</w:t>
      </w:r>
    </w:p>
    <w:p w:rsidR="00C11AD4" w:rsidRPr="00F60B06" w:rsidRDefault="00C11AD4" w:rsidP="00C11AD4">
      <w:pPr>
        <w:widowControl w:val="0"/>
        <w:tabs>
          <w:tab w:val="right" w:leader="dot" w:pos="5904"/>
        </w:tabs>
        <w:ind w:left="288"/>
      </w:pPr>
      <w:r w:rsidRPr="00F60B06">
        <w:t xml:space="preserve">Greenwave </w:t>
      </w:r>
      <w:r w:rsidRPr="00F60B06">
        <w:tab/>
        <w:t>2,167</w:t>
      </w:r>
    </w:p>
    <w:p w:rsidR="00C11AD4" w:rsidRPr="00F60B06" w:rsidRDefault="00C11AD4" w:rsidP="00C11AD4">
      <w:pPr>
        <w:widowControl w:val="0"/>
        <w:tabs>
          <w:tab w:val="right" w:leader="dot" w:pos="5904"/>
        </w:tabs>
        <w:ind w:left="288"/>
      </w:pPr>
      <w:r w:rsidRPr="00F60B06">
        <w:t xml:space="preserve">Irongate </w:t>
      </w:r>
      <w:r w:rsidRPr="00F60B06">
        <w:tab/>
        <w:t>908</w:t>
      </w:r>
    </w:p>
    <w:p w:rsidR="00C11AD4" w:rsidRPr="00F60B06" w:rsidRDefault="00C11AD4" w:rsidP="00C11AD4">
      <w:pPr>
        <w:widowControl w:val="0"/>
        <w:tabs>
          <w:tab w:val="right" w:leader="dot" w:pos="5904"/>
        </w:tabs>
        <w:ind w:left="288"/>
      </w:pPr>
      <w:r w:rsidRPr="00F60B06">
        <w:t xml:space="preserve">Irongate 2 </w:t>
      </w:r>
      <w:r w:rsidRPr="00F60B06">
        <w:tab/>
        <w:t>895</w:t>
      </w:r>
    </w:p>
    <w:p w:rsidR="00C11AD4" w:rsidRPr="00F60B06" w:rsidRDefault="00C11AD4" w:rsidP="00C11AD4">
      <w:pPr>
        <w:widowControl w:val="0"/>
        <w:tabs>
          <w:tab w:val="right" w:leader="dot" w:pos="5904"/>
        </w:tabs>
        <w:ind w:left="288"/>
      </w:pPr>
      <w:r w:rsidRPr="00F60B06">
        <w:t xml:space="preserve">Irongate 3 </w:t>
      </w:r>
      <w:r w:rsidRPr="00F60B06">
        <w:tab/>
        <w:t>828</w:t>
      </w:r>
    </w:p>
    <w:p w:rsidR="00C11AD4" w:rsidRPr="00F60B06" w:rsidRDefault="00C11AD4" w:rsidP="00C11AD4">
      <w:pPr>
        <w:widowControl w:val="0"/>
        <w:tabs>
          <w:tab w:val="right" w:leader="dot" w:pos="5904"/>
        </w:tabs>
        <w:ind w:left="288"/>
      </w:pPr>
      <w:r w:rsidRPr="00F60B06">
        <w:t xml:space="preserve">Kings Grant </w:t>
      </w:r>
      <w:r w:rsidRPr="00F60B06">
        <w:tab/>
        <w:t>2,193</w:t>
      </w:r>
    </w:p>
    <w:p w:rsidR="00C11AD4" w:rsidRPr="00F60B06" w:rsidRDefault="00C11AD4" w:rsidP="00C11AD4">
      <w:pPr>
        <w:widowControl w:val="0"/>
        <w:tabs>
          <w:tab w:val="right" w:leader="dot" w:pos="5904"/>
        </w:tabs>
        <w:ind w:left="288"/>
      </w:pPr>
      <w:r w:rsidRPr="00F60B06">
        <w:t xml:space="preserve">Kings Grant 2 </w:t>
      </w:r>
      <w:r w:rsidRPr="00F60B06">
        <w:tab/>
        <w:t>2,094</w:t>
      </w:r>
    </w:p>
    <w:p w:rsidR="00C11AD4" w:rsidRPr="00F60B06" w:rsidRDefault="00C11AD4" w:rsidP="00C11AD4">
      <w:pPr>
        <w:widowControl w:val="0"/>
        <w:tabs>
          <w:tab w:val="right" w:leader="dot" w:pos="5904"/>
        </w:tabs>
        <w:ind w:left="288"/>
      </w:pPr>
      <w:r w:rsidRPr="00F60B06">
        <w:t xml:space="preserve">Lincoln </w:t>
      </w:r>
      <w:r w:rsidRPr="00F60B06">
        <w:tab/>
        <w:t>3,202</w:t>
      </w:r>
    </w:p>
    <w:p w:rsidR="00C11AD4" w:rsidRPr="00F60B06" w:rsidRDefault="00C11AD4" w:rsidP="00C11AD4">
      <w:pPr>
        <w:widowControl w:val="0"/>
        <w:tabs>
          <w:tab w:val="right" w:leader="dot" w:pos="5904"/>
        </w:tabs>
        <w:ind w:left="288"/>
      </w:pPr>
      <w:r w:rsidRPr="00F60B06">
        <w:t xml:space="preserve">Newington </w:t>
      </w:r>
      <w:r w:rsidRPr="00F60B06">
        <w:tab/>
        <w:t>1,529</w:t>
      </w:r>
    </w:p>
    <w:p w:rsidR="00C11AD4" w:rsidRPr="00F60B06" w:rsidRDefault="00C11AD4" w:rsidP="00C11AD4">
      <w:pPr>
        <w:widowControl w:val="0"/>
        <w:tabs>
          <w:tab w:val="right" w:leader="dot" w:pos="5904"/>
        </w:tabs>
        <w:ind w:left="288"/>
      </w:pPr>
      <w:r w:rsidRPr="00F60B06">
        <w:t xml:space="preserve">Newington 2 </w:t>
      </w:r>
      <w:r w:rsidRPr="00F60B06">
        <w:tab/>
        <w:t>1,004</w:t>
      </w:r>
    </w:p>
    <w:p w:rsidR="00C11AD4" w:rsidRPr="00F60B06" w:rsidRDefault="00C11AD4" w:rsidP="00C11AD4">
      <w:pPr>
        <w:widowControl w:val="0"/>
        <w:tabs>
          <w:tab w:val="right" w:leader="dot" w:pos="5904"/>
        </w:tabs>
        <w:ind w:left="288"/>
      </w:pPr>
      <w:r w:rsidRPr="00F60B06">
        <w:t>North Summerville</w:t>
      </w:r>
    </w:p>
    <w:p w:rsidR="00C11AD4" w:rsidRPr="00F60B06" w:rsidRDefault="00C11AD4" w:rsidP="00C11AD4">
      <w:pPr>
        <w:widowControl w:val="0"/>
        <w:tabs>
          <w:tab w:val="right" w:leader="dot" w:pos="5904"/>
        </w:tabs>
        <w:ind w:left="576"/>
      </w:pPr>
      <w:r w:rsidRPr="00F60B06">
        <w:t>Tract 106.06</w:t>
      </w:r>
    </w:p>
    <w:p w:rsidR="00C11AD4" w:rsidRPr="00F60B06" w:rsidRDefault="00C11AD4" w:rsidP="00C11AD4">
      <w:pPr>
        <w:widowControl w:val="0"/>
        <w:tabs>
          <w:tab w:val="right" w:leader="dot" w:pos="5904"/>
        </w:tabs>
        <w:ind w:left="1152"/>
      </w:pPr>
      <w:r w:rsidRPr="00F60B06">
        <w:t xml:space="preserve">Blocks: 1010, 1011, 1012, 1013, 1014, 1015, 1018, 1019, 1020, 1021, 1025, 1026, 1027, 1028, 1029, 1030, 1031, 1032, 1033, 1034, 1035, 1039  </w:t>
      </w:r>
      <w:r w:rsidRPr="00F60B06">
        <w:tab/>
        <w:t>195</w:t>
      </w:r>
    </w:p>
    <w:p w:rsidR="00C11AD4" w:rsidRPr="00F60B06" w:rsidRDefault="00C11AD4" w:rsidP="00C11AD4">
      <w:pPr>
        <w:widowControl w:val="0"/>
        <w:tabs>
          <w:tab w:val="right" w:leader="dot" w:pos="5904"/>
        </w:tabs>
        <w:ind w:left="576"/>
      </w:pPr>
      <w:r w:rsidRPr="00F60B06">
        <w:t>Tract 107</w:t>
      </w:r>
    </w:p>
    <w:p w:rsidR="00C11AD4" w:rsidRPr="00F60B06" w:rsidRDefault="00C11AD4" w:rsidP="00C11AD4">
      <w:pPr>
        <w:widowControl w:val="0"/>
        <w:tabs>
          <w:tab w:val="right" w:leader="dot" w:pos="5904"/>
        </w:tabs>
        <w:ind w:left="1152"/>
      </w:pPr>
      <w:r w:rsidRPr="00F60B06">
        <w:t xml:space="preserve">Blocks: 1042, 1043, 2057, 2058, 2059, 2060, 2065, 2070, 2071, 2072, 2073, 2074, 2079,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3068, 3070, 3071, 3072, 3073  </w:t>
      </w:r>
      <w:r w:rsidRPr="00F60B06">
        <w:tab/>
        <w:t>2,199</w:t>
      </w:r>
    </w:p>
    <w:p w:rsidR="00C11AD4" w:rsidRPr="00F60B06" w:rsidRDefault="00C11AD4" w:rsidP="00C11AD4">
      <w:pPr>
        <w:widowControl w:val="0"/>
        <w:tabs>
          <w:tab w:val="right" w:leader="dot" w:pos="5904"/>
        </w:tabs>
        <w:ind w:left="288"/>
      </w:pPr>
      <w:r w:rsidRPr="00F60B06">
        <w:t>North Summerville Subtotal</w:t>
      </w:r>
      <w:r w:rsidRPr="00F60B06">
        <w:tab/>
        <w:t>2,394</w:t>
      </w:r>
    </w:p>
    <w:p w:rsidR="00C11AD4" w:rsidRPr="00F60B06" w:rsidRDefault="00C11AD4" w:rsidP="00C11AD4">
      <w:pPr>
        <w:widowControl w:val="0"/>
        <w:tabs>
          <w:tab w:val="right" w:leader="dot" w:pos="5904"/>
        </w:tabs>
        <w:ind w:left="288"/>
      </w:pPr>
      <w:r w:rsidRPr="00F60B06">
        <w:t>North Summerville 2</w:t>
      </w:r>
    </w:p>
    <w:p w:rsidR="00C11AD4" w:rsidRPr="00F60B06" w:rsidRDefault="00C11AD4" w:rsidP="00C11AD4">
      <w:pPr>
        <w:widowControl w:val="0"/>
        <w:tabs>
          <w:tab w:val="right" w:leader="dot" w:pos="5904"/>
        </w:tabs>
        <w:ind w:left="576"/>
      </w:pPr>
      <w:r w:rsidRPr="00F60B06">
        <w:t>Tract 107</w:t>
      </w:r>
    </w:p>
    <w:p w:rsidR="00C11AD4" w:rsidRPr="00F60B06" w:rsidRDefault="00C11AD4" w:rsidP="00C11AD4">
      <w:pPr>
        <w:widowControl w:val="0"/>
        <w:tabs>
          <w:tab w:val="right" w:leader="dot" w:pos="5904"/>
        </w:tabs>
        <w:ind w:left="1152"/>
      </w:pPr>
      <w:r w:rsidRPr="00F60B06">
        <w:t xml:space="preserve">Blocks: 1008, 1010, 1011, 1012, 1013, 1014, 1015, 1016, 1017, 1018, 1019, 1020, 1021, 1026, 1027, 1028, 2000, 2001, 2002  </w:t>
      </w:r>
      <w:r w:rsidRPr="00F60B06">
        <w:tab/>
        <w:t>931</w:t>
      </w:r>
    </w:p>
    <w:p w:rsidR="00C11AD4" w:rsidRPr="00F60B06" w:rsidRDefault="00C11AD4" w:rsidP="00C11AD4">
      <w:pPr>
        <w:widowControl w:val="0"/>
        <w:tabs>
          <w:tab w:val="right" w:leader="dot" w:pos="5904"/>
        </w:tabs>
        <w:ind w:left="288"/>
      </w:pPr>
      <w:r w:rsidRPr="00F60B06">
        <w:t>North Summerville 2 Subtotal</w:t>
      </w:r>
      <w:r w:rsidRPr="00F60B06">
        <w:tab/>
        <w:t>931</w:t>
      </w:r>
    </w:p>
    <w:p w:rsidR="00C11AD4" w:rsidRPr="00F60B06" w:rsidRDefault="00C11AD4" w:rsidP="00C11AD4">
      <w:pPr>
        <w:widowControl w:val="0"/>
        <w:tabs>
          <w:tab w:val="right" w:leader="dot" w:pos="5904"/>
        </w:tabs>
        <w:ind w:left="288"/>
      </w:pPr>
      <w:r w:rsidRPr="00F60B06">
        <w:t xml:space="preserve">Oakbrook </w:t>
      </w:r>
      <w:r w:rsidRPr="00F60B06">
        <w:tab/>
        <w:t>5,454</w:t>
      </w:r>
    </w:p>
    <w:p w:rsidR="00C11AD4" w:rsidRPr="00F60B06" w:rsidRDefault="00C11AD4" w:rsidP="00C11AD4">
      <w:pPr>
        <w:widowControl w:val="0"/>
        <w:tabs>
          <w:tab w:val="right" w:leader="dot" w:pos="5904"/>
        </w:tabs>
        <w:ind w:left="288"/>
      </w:pPr>
      <w:r w:rsidRPr="00F60B06">
        <w:t xml:space="preserve">Patriot </w:t>
      </w:r>
      <w:r w:rsidRPr="00F60B06">
        <w:tab/>
        <w:t>2,876</w:t>
      </w:r>
    </w:p>
    <w:p w:rsidR="00C11AD4" w:rsidRPr="00F60B06" w:rsidRDefault="00C11AD4" w:rsidP="00C11AD4">
      <w:pPr>
        <w:widowControl w:val="0"/>
        <w:tabs>
          <w:tab w:val="right" w:leader="dot" w:pos="5904"/>
        </w:tabs>
        <w:ind w:left="288"/>
      </w:pPr>
      <w:r w:rsidRPr="00F60B06">
        <w:t>Saul Dam</w:t>
      </w:r>
    </w:p>
    <w:p w:rsidR="00C11AD4" w:rsidRPr="00F60B06" w:rsidRDefault="00C11AD4" w:rsidP="00C11AD4">
      <w:pPr>
        <w:widowControl w:val="0"/>
        <w:tabs>
          <w:tab w:val="right" w:leader="dot" w:pos="5904"/>
        </w:tabs>
        <w:ind w:left="576"/>
      </w:pPr>
      <w:r w:rsidRPr="00F60B06">
        <w:t>Tract 108.01</w:t>
      </w:r>
    </w:p>
    <w:p w:rsidR="00C11AD4" w:rsidRPr="00F60B06" w:rsidRDefault="00C11AD4" w:rsidP="00C11AD4">
      <w:pPr>
        <w:widowControl w:val="0"/>
        <w:tabs>
          <w:tab w:val="right" w:leader="dot" w:pos="5904"/>
        </w:tabs>
        <w:ind w:left="1152"/>
      </w:pPr>
      <w:r w:rsidRPr="00F60B06">
        <w:t xml:space="preserve">Blocks: 1000, 1003, 1019, 1020, 1021, 1028, 1034, 1035, 1036, 1037, 1042, 1043, 1044, 1045, 1046, 1047, 1048, 1049,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2079, 2080,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F60B06">
        <w:tab/>
        <w:t>648</w:t>
      </w:r>
    </w:p>
    <w:p w:rsidR="00C11AD4" w:rsidRPr="00F60B06" w:rsidRDefault="00C11AD4" w:rsidP="00C11AD4">
      <w:pPr>
        <w:widowControl w:val="0"/>
        <w:tabs>
          <w:tab w:val="right" w:leader="dot" w:pos="5904"/>
        </w:tabs>
        <w:ind w:left="576"/>
      </w:pPr>
      <w:r w:rsidRPr="00F60B06">
        <w:t>Tract 108.08</w:t>
      </w:r>
    </w:p>
    <w:p w:rsidR="00C11AD4" w:rsidRPr="00F60B06" w:rsidRDefault="00C11AD4" w:rsidP="00C11AD4">
      <w:pPr>
        <w:widowControl w:val="0"/>
        <w:tabs>
          <w:tab w:val="right" w:leader="dot" w:pos="5904"/>
        </w:tabs>
        <w:ind w:left="1152"/>
      </w:pPr>
      <w:r w:rsidRPr="00F60B06">
        <w:t xml:space="preserve">Blocks: 4033, 4034  </w:t>
      </w:r>
      <w:r w:rsidRPr="00F60B06">
        <w:tab/>
        <w:t>0</w:t>
      </w:r>
    </w:p>
    <w:p w:rsidR="00C11AD4" w:rsidRPr="00F60B06" w:rsidRDefault="00C11AD4" w:rsidP="00C11AD4">
      <w:pPr>
        <w:widowControl w:val="0"/>
        <w:tabs>
          <w:tab w:val="right" w:leader="dot" w:pos="5904"/>
        </w:tabs>
        <w:ind w:left="576"/>
      </w:pPr>
      <w:r w:rsidRPr="00F60B06">
        <w:t>Tract 108.19</w:t>
      </w:r>
    </w:p>
    <w:p w:rsidR="00C11AD4" w:rsidRPr="00F60B06" w:rsidRDefault="00C11AD4" w:rsidP="00C11AD4">
      <w:pPr>
        <w:widowControl w:val="0"/>
        <w:tabs>
          <w:tab w:val="right" w:leader="dot" w:pos="5904"/>
        </w:tabs>
        <w:ind w:left="1152"/>
      </w:pPr>
      <w:r w:rsidRPr="00F60B06">
        <w:t xml:space="preserve">Blocks: 1022, 1024, 1025, 1027, 1028, 1029, 1030, 1031, 1034, 1037, 2004, 2005, 2006, 2007, 2008, 2032, 2033, 2034, 2035  </w:t>
      </w:r>
      <w:r w:rsidRPr="00F60B06">
        <w:tab/>
        <w:t>0</w:t>
      </w:r>
    </w:p>
    <w:p w:rsidR="00C11AD4" w:rsidRPr="00F60B06" w:rsidRDefault="00C11AD4" w:rsidP="00C11AD4">
      <w:pPr>
        <w:widowControl w:val="0"/>
        <w:tabs>
          <w:tab w:val="right" w:leader="dot" w:pos="5904"/>
        </w:tabs>
        <w:ind w:left="288"/>
      </w:pPr>
      <w:r w:rsidRPr="00F60B06">
        <w:t>Saul Dam Subtotal</w:t>
      </w:r>
      <w:r w:rsidRPr="00F60B06">
        <w:tab/>
        <w:t>648</w:t>
      </w:r>
    </w:p>
    <w:p w:rsidR="00C11AD4" w:rsidRPr="00F60B06" w:rsidRDefault="00C11AD4" w:rsidP="00C11AD4">
      <w:pPr>
        <w:widowControl w:val="0"/>
        <w:tabs>
          <w:tab w:val="right" w:leader="dot" w:pos="5904"/>
        </w:tabs>
        <w:ind w:left="288"/>
      </w:pPr>
      <w:r w:rsidRPr="00F60B06">
        <w:t xml:space="preserve">Sawmill Branch </w:t>
      </w:r>
      <w:r w:rsidRPr="00F60B06">
        <w:tab/>
        <w:t>1,868</w:t>
      </w:r>
    </w:p>
    <w:p w:rsidR="00C11AD4" w:rsidRPr="00F60B06" w:rsidRDefault="00C11AD4" w:rsidP="00C11AD4">
      <w:pPr>
        <w:widowControl w:val="0"/>
        <w:tabs>
          <w:tab w:val="right" w:leader="dot" w:pos="5904"/>
        </w:tabs>
        <w:ind w:left="288"/>
      </w:pPr>
      <w:r w:rsidRPr="00F60B06">
        <w:t xml:space="preserve">Spann </w:t>
      </w:r>
      <w:r w:rsidRPr="00F60B06">
        <w:tab/>
        <w:t>1,732</w:t>
      </w:r>
    </w:p>
    <w:p w:rsidR="00C11AD4" w:rsidRPr="00F60B06" w:rsidRDefault="00C11AD4" w:rsidP="00C11AD4">
      <w:pPr>
        <w:widowControl w:val="0"/>
        <w:tabs>
          <w:tab w:val="right" w:leader="dot" w:pos="5904"/>
        </w:tabs>
        <w:ind w:left="288"/>
      </w:pPr>
      <w:r w:rsidRPr="00F60B06">
        <w:t xml:space="preserve">Stallsville </w:t>
      </w:r>
      <w:r w:rsidRPr="00F60B06">
        <w:tab/>
        <w:t>1,331</w:t>
      </w:r>
    </w:p>
    <w:p w:rsidR="00C11AD4" w:rsidRPr="00F60B06" w:rsidRDefault="00C11AD4" w:rsidP="00C11AD4">
      <w:pPr>
        <w:widowControl w:val="0"/>
        <w:tabs>
          <w:tab w:val="right" w:leader="dot" w:pos="5904"/>
        </w:tabs>
        <w:ind w:left="288"/>
      </w:pPr>
      <w:r w:rsidRPr="00F60B06">
        <w:t xml:space="preserve">Tranquil </w:t>
      </w:r>
      <w:r w:rsidRPr="00F60B06">
        <w:tab/>
        <w:t>1,201</w:t>
      </w:r>
    </w:p>
    <w:p w:rsidR="00C11AD4" w:rsidRPr="00F60B06" w:rsidRDefault="00C11AD4" w:rsidP="00C11AD4">
      <w:pPr>
        <w:widowControl w:val="0"/>
        <w:tabs>
          <w:tab w:val="right" w:leader="dot" w:pos="5904"/>
        </w:tabs>
        <w:ind w:left="288"/>
      </w:pPr>
      <w:r w:rsidRPr="00F60B06">
        <w:t xml:space="preserve">Tranquil 2 </w:t>
      </w:r>
      <w:r w:rsidRPr="00F60B06">
        <w:tab/>
        <w:t>3,876</w:t>
      </w:r>
    </w:p>
    <w:p w:rsidR="00C11AD4" w:rsidRPr="00F60B06" w:rsidRDefault="00C11AD4" w:rsidP="00C11AD4">
      <w:pPr>
        <w:widowControl w:val="0"/>
        <w:tabs>
          <w:tab w:val="right" w:leader="dot" w:pos="5904"/>
        </w:tabs>
        <w:ind w:left="288"/>
      </w:pPr>
      <w:r w:rsidRPr="00F60B06">
        <w:t xml:space="preserve">Trolley </w:t>
      </w:r>
      <w:r w:rsidRPr="00F60B06">
        <w:tab/>
        <w:t>2,437</w:t>
      </w:r>
    </w:p>
    <w:p w:rsidR="00C11AD4" w:rsidRPr="00F60B06" w:rsidRDefault="00C11AD4" w:rsidP="00C11AD4">
      <w:pPr>
        <w:widowControl w:val="0"/>
        <w:tabs>
          <w:tab w:val="right" w:leader="dot" w:pos="5904"/>
        </w:tabs>
        <w:ind w:left="288"/>
      </w:pPr>
      <w:r w:rsidRPr="00F60B06">
        <w:t xml:space="preserve">Tupperway </w:t>
      </w:r>
      <w:r w:rsidRPr="00F60B06">
        <w:tab/>
        <w:t>1,352</w:t>
      </w:r>
    </w:p>
    <w:p w:rsidR="00C11AD4" w:rsidRPr="00F60B06" w:rsidRDefault="00C11AD4" w:rsidP="00C11AD4">
      <w:pPr>
        <w:widowControl w:val="0"/>
        <w:tabs>
          <w:tab w:val="right" w:leader="dot" w:pos="5904"/>
        </w:tabs>
        <w:ind w:left="288"/>
      </w:pPr>
      <w:r w:rsidRPr="00F60B06">
        <w:t xml:space="preserve">Tupperway 2 </w:t>
      </w:r>
      <w:r w:rsidRPr="00F60B06">
        <w:tab/>
        <w:t>1,495</w:t>
      </w:r>
    </w:p>
    <w:p w:rsidR="00C11AD4" w:rsidRPr="00F60B06" w:rsidRDefault="00C11AD4" w:rsidP="00C11AD4">
      <w:pPr>
        <w:widowControl w:val="0"/>
        <w:tabs>
          <w:tab w:val="right" w:leader="dot" w:pos="5904"/>
        </w:tabs>
        <w:ind w:left="288"/>
      </w:pPr>
      <w:r w:rsidRPr="00F60B06">
        <w:t xml:space="preserve">Windsor </w:t>
      </w:r>
      <w:r w:rsidRPr="00F60B06">
        <w:tab/>
        <w:t>1,959</w:t>
      </w:r>
    </w:p>
    <w:p w:rsidR="00C11AD4" w:rsidRPr="00F60B06" w:rsidRDefault="00C11AD4" w:rsidP="00C11AD4">
      <w:pPr>
        <w:widowControl w:val="0"/>
        <w:tabs>
          <w:tab w:val="right" w:leader="dot" w:pos="5904"/>
        </w:tabs>
      </w:pPr>
      <w:r w:rsidRPr="00F60B06">
        <w:t>Georgetown County</w:t>
      </w:r>
    </w:p>
    <w:p w:rsidR="00C11AD4" w:rsidRPr="00F60B06" w:rsidRDefault="00C11AD4" w:rsidP="00C11AD4">
      <w:pPr>
        <w:widowControl w:val="0"/>
        <w:tabs>
          <w:tab w:val="right" w:leader="dot" w:pos="5904"/>
        </w:tabs>
        <w:ind w:left="288"/>
      </w:pPr>
      <w:r w:rsidRPr="00F60B06">
        <w:t xml:space="preserve">Georgetown No. 1 </w:t>
      </w:r>
      <w:r w:rsidRPr="00F60B06">
        <w:tab/>
        <w:t>1,052</w:t>
      </w:r>
    </w:p>
    <w:p w:rsidR="00C11AD4" w:rsidRPr="00F60B06" w:rsidRDefault="00C11AD4" w:rsidP="00C11AD4">
      <w:pPr>
        <w:widowControl w:val="0"/>
        <w:tabs>
          <w:tab w:val="right" w:leader="dot" w:pos="5904"/>
        </w:tabs>
        <w:ind w:left="288"/>
      </w:pPr>
      <w:r w:rsidRPr="00F60B06">
        <w:t xml:space="preserve">Georgetown No. 5 </w:t>
      </w:r>
      <w:r w:rsidRPr="00F60B06">
        <w:tab/>
        <w:t>2,623</w:t>
      </w:r>
    </w:p>
    <w:p w:rsidR="00C11AD4" w:rsidRPr="00F60B06" w:rsidRDefault="00C11AD4" w:rsidP="00C11AD4">
      <w:pPr>
        <w:widowControl w:val="0"/>
        <w:tabs>
          <w:tab w:val="right" w:leader="dot" w:pos="5904"/>
        </w:tabs>
        <w:ind w:left="288"/>
      </w:pPr>
      <w:r w:rsidRPr="00F60B06">
        <w:t xml:space="preserve">Murrell’s Inlet No. 1 </w:t>
      </w:r>
      <w:r w:rsidRPr="00F60B06">
        <w:tab/>
        <w:t>2,876</w:t>
      </w:r>
    </w:p>
    <w:p w:rsidR="00C11AD4" w:rsidRPr="00F60B06" w:rsidRDefault="00C11AD4" w:rsidP="00C11AD4">
      <w:pPr>
        <w:widowControl w:val="0"/>
        <w:tabs>
          <w:tab w:val="right" w:leader="dot" w:pos="5904"/>
        </w:tabs>
        <w:ind w:left="288"/>
      </w:pPr>
      <w:r w:rsidRPr="00F60B06">
        <w:t xml:space="preserve">Murrell’s Inlet No. 2 </w:t>
      </w:r>
      <w:r w:rsidRPr="00F60B06">
        <w:tab/>
        <w:t>2,480</w:t>
      </w:r>
    </w:p>
    <w:p w:rsidR="00C11AD4" w:rsidRPr="00F60B06" w:rsidRDefault="00C11AD4" w:rsidP="00C11AD4">
      <w:pPr>
        <w:widowControl w:val="0"/>
        <w:tabs>
          <w:tab w:val="right" w:leader="dot" w:pos="5904"/>
        </w:tabs>
        <w:ind w:left="288"/>
      </w:pPr>
      <w:r w:rsidRPr="00F60B06">
        <w:t>Murrell’s Inlet No. 3</w:t>
      </w:r>
    </w:p>
    <w:p w:rsidR="00C11AD4" w:rsidRPr="00F60B06" w:rsidRDefault="00C11AD4" w:rsidP="00C11AD4">
      <w:pPr>
        <w:widowControl w:val="0"/>
        <w:tabs>
          <w:tab w:val="right" w:leader="dot" w:pos="5904"/>
        </w:tabs>
        <w:ind w:left="576"/>
      </w:pPr>
      <w:r w:rsidRPr="00F60B06">
        <w:t>Tract 9204</w:t>
      </w:r>
    </w:p>
    <w:p w:rsidR="00C11AD4" w:rsidRPr="00F60B06" w:rsidRDefault="00C11AD4" w:rsidP="00C11AD4">
      <w:pPr>
        <w:widowControl w:val="0"/>
        <w:tabs>
          <w:tab w:val="right" w:leader="dot" w:pos="5904"/>
        </w:tabs>
        <w:ind w:left="1152"/>
      </w:pPr>
      <w:r w:rsidRPr="00F60B06">
        <w:t xml:space="preserve">Blocks: 1052, 1188, 1189, 1190  </w:t>
      </w:r>
      <w:r w:rsidRPr="00F60B06">
        <w:tab/>
        <w:t>0</w:t>
      </w:r>
    </w:p>
    <w:p w:rsidR="00C11AD4" w:rsidRPr="00F60B06" w:rsidRDefault="00C11AD4" w:rsidP="00C11AD4">
      <w:pPr>
        <w:widowControl w:val="0"/>
        <w:tabs>
          <w:tab w:val="right" w:leader="dot" w:pos="5904"/>
        </w:tabs>
        <w:ind w:left="576"/>
      </w:pPr>
      <w:r w:rsidRPr="00F60B06">
        <w:t>Tract 9205.01</w:t>
      </w:r>
    </w:p>
    <w:p w:rsidR="00C11AD4" w:rsidRPr="00F60B06" w:rsidRDefault="00C11AD4" w:rsidP="00C11AD4">
      <w:pPr>
        <w:widowControl w:val="0"/>
        <w:tabs>
          <w:tab w:val="right" w:leader="dot" w:pos="5904"/>
        </w:tabs>
        <w:ind w:left="1152"/>
      </w:pPr>
      <w:r w:rsidRPr="00F60B06">
        <w:t xml:space="preserve">Blocks: 2043, 2044  </w:t>
      </w:r>
      <w:r w:rsidRPr="00F60B06">
        <w:tab/>
        <w:t>4</w:t>
      </w:r>
    </w:p>
    <w:p w:rsidR="00C11AD4" w:rsidRPr="00F60B06" w:rsidRDefault="00C11AD4" w:rsidP="00C11AD4">
      <w:pPr>
        <w:widowControl w:val="0"/>
        <w:tabs>
          <w:tab w:val="right" w:leader="dot" w:pos="5904"/>
        </w:tabs>
        <w:ind w:left="576"/>
      </w:pPr>
      <w:r w:rsidRPr="00F60B06">
        <w:t>Tract 9205.02</w:t>
      </w:r>
    </w:p>
    <w:p w:rsidR="00C11AD4" w:rsidRPr="00F60B06" w:rsidRDefault="00C11AD4" w:rsidP="00C11AD4">
      <w:pPr>
        <w:widowControl w:val="0"/>
        <w:tabs>
          <w:tab w:val="right" w:leader="dot" w:pos="5904"/>
        </w:tabs>
        <w:ind w:left="1152"/>
      </w:pPr>
      <w:r w:rsidRPr="00F60B06">
        <w:t xml:space="preserve">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  </w:t>
      </w:r>
      <w:r w:rsidRPr="00F60B06">
        <w:tab/>
        <w:t>943</w:t>
      </w:r>
    </w:p>
    <w:p w:rsidR="00C11AD4" w:rsidRPr="00F60B06" w:rsidRDefault="00C11AD4" w:rsidP="00C11AD4">
      <w:pPr>
        <w:widowControl w:val="0"/>
        <w:tabs>
          <w:tab w:val="right" w:leader="dot" w:pos="5904"/>
        </w:tabs>
        <w:ind w:left="576"/>
      </w:pPr>
      <w:r w:rsidRPr="00F60B06">
        <w:t>Tract 9901</w:t>
      </w:r>
    </w:p>
    <w:p w:rsidR="00C11AD4" w:rsidRPr="00F60B06" w:rsidRDefault="00C11AD4" w:rsidP="00C11AD4">
      <w:pPr>
        <w:widowControl w:val="0"/>
        <w:tabs>
          <w:tab w:val="right" w:leader="dot" w:pos="5904"/>
        </w:tabs>
        <w:ind w:left="1152"/>
      </w:pPr>
      <w:r w:rsidRPr="00F60B06">
        <w:t xml:space="preserve">Blocks: 0003, 0004, 0005, 0009  </w:t>
      </w:r>
      <w:r w:rsidRPr="00F60B06">
        <w:tab/>
        <w:t>0</w:t>
      </w:r>
    </w:p>
    <w:p w:rsidR="00C11AD4" w:rsidRPr="00F60B06" w:rsidRDefault="00C11AD4" w:rsidP="00C11AD4">
      <w:pPr>
        <w:widowControl w:val="0"/>
        <w:tabs>
          <w:tab w:val="right" w:leader="dot" w:pos="5904"/>
        </w:tabs>
        <w:ind w:left="288"/>
      </w:pPr>
      <w:r w:rsidRPr="00F60B06">
        <w:t>Murrell’s Inlet No. 3 Subtotal</w:t>
      </w:r>
      <w:r w:rsidRPr="00F60B06">
        <w:tab/>
        <w:t>947</w:t>
      </w:r>
    </w:p>
    <w:p w:rsidR="00C11AD4" w:rsidRPr="00F60B06" w:rsidRDefault="00C11AD4" w:rsidP="00C11AD4">
      <w:pPr>
        <w:widowControl w:val="0"/>
        <w:tabs>
          <w:tab w:val="right" w:leader="dot" w:pos="5904"/>
        </w:tabs>
        <w:ind w:left="288"/>
      </w:pPr>
      <w:r w:rsidRPr="00F60B06">
        <w:t xml:space="preserve">Murrell’s Inlet No. 4 </w:t>
      </w:r>
      <w:r w:rsidRPr="00F60B06">
        <w:tab/>
        <w:t>1,562</w:t>
      </w:r>
    </w:p>
    <w:p w:rsidR="00C11AD4" w:rsidRPr="00F60B06" w:rsidRDefault="00C11AD4" w:rsidP="00C11AD4">
      <w:pPr>
        <w:widowControl w:val="0"/>
        <w:tabs>
          <w:tab w:val="right" w:leader="dot" w:pos="5904"/>
        </w:tabs>
        <w:ind w:left="288"/>
      </w:pPr>
      <w:r w:rsidRPr="00F60B06">
        <w:t xml:space="preserve">Pawley’s Island No. 1 </w:t>
      </w:r>
      <w:r w:rsidRPr="00F60B06">
        <w:tab/>
        <w:t>2,913</w:t>
      </w:r>
    </w:p>
    <w:p w:rsidR="00C11AD4" w:rsidRPr="00F60B06" w:rsidRDefault="00C11AD4" w:rsidP="00C11AD4">
      <w:pPr>
        <w:widowControl w:val="0"/>
        <w:tabs>
          <w:tab w:val="right" w:leader="dot" w:pos="5904"/>
        </w:tabs>
        <w:ind w:left="288"/>
      </w:pPr>
      <w:r w:rsidRPr="00F60B06">
        <w:t xml:space="preserve">Pawley’s Island No. 2 </w:t>
      </w:r>
      <w:r w:rsidRPr="00F60B06">
        <w:tab/>
        <w:t>3,689</w:t>
      </w:r>
    </w:p>
    <w:p w:rsidR="00C11AD4" w:rsidRPr="00F60B06" w:rsidRDefault="00C11AD4" w:rsidP="00C11AD4">
      <w:pPr>
        <w:widowControl w:val="0"/>
        <w:tabs>
          <w:tab w:val="right" w:leader="dot" w:pos="5904"/>
        </w:tabs>
        <w:ind w:left="288"/>
      </w:pPr>
      <w:r w:rsidRPr="00F60B06">
        <w:t xml:space="preserve">Pawley’s Island No. 3 </w:t>
      </w:r>
      <w:r w:rsidRPr="00F60B06">
        <w:tab/>
        <w:t>2,293</w:t>
      </w:r>
    </w:p>
    <w:p w:rsidR="00C11AD4" w:rsidRPr="00F60B06" w:rsidRDefault="00C11AD4" w:rsidP="00C11AD4">
      <w:pPr>
        <w:widowControl w:val="0"/>
        <w:tabs>
          <w:tab w:val="right" w:leader="dot" w:pos="5904"/>
        </w:tabs>
        <w:ind w:left="288"/>
      </w:pPr>
      <w:r w:rsidRPr="00F60B06">
        <w:t xml:space="preserve">Pawley’s Island No. 4 </w:t>
      </w:r>
      <w:r w:rsidRPr="00F60B06">
        <w:tab/>
        <w:t>2,501</w:t>
      </w:r>
    </w:p>
    <w:p w:rsidR="00C11AD4" w:rsidRPr="00F60B06" w:rsidRDefault="00C11AD4" w:rsidP="00C11AD4">
      <w:pPr>
        <w:widowControl w:val="0"/>
        <w:tabs>
          <w:tab w:val="right" w:leader="dot" w:pos="5904"/>
        </w:tabs>
        <w:ind w:left="288"/>
      </w:pPr>
      <w:r w:rsidRPr="00F60B06">
        <w:t xml:space="preserve">Pawley’s Island No. 5 </w:t>
      </w:r>
      <w:r w:rsidRPr="00F60B06">
        <w:tab/>
        <w:t>2,962</w:t>
      </w:r>
    </w:p>
    <w:p w:rsidR="00C11AD4" w:rsidRPr="00F60B06" w:rsidRDefault="00C11AD4" w:rsidP="00C11AD4">
      <w:pPr>
        <w:widowControl w:val="0"/>
        <w:tabs>
          <w:tab w:val="right" w:leader="dot" w:pos="5904"/>
        </w:tabs>
        <w:ind w:left="288"/>
      </w:pPr>
      <w:r w:rsidRPr="00F60B06">
        <w:t>Santee</w:t>
      </w:r>
    </w:p>
    <w:p w:rsidR="00C11AD4" w:rsidRPr="00F60B06" w:rsidRDefault="00C11AD4" w:rsidP="00C11AD4">
      <w:pPr>
        <w:widowControl w:val="0"/>
        <w:tabs>
          <w:tab w:val="right" w:leader="dot" w:pos="5904"/>
        </w:tabs>
        <w:ind w:left="576"/>
      </w:pPr>
      <w:r w:rsidRPr="00F60B06">
        <w:t>Tract 9208</w:t>
      </w:r>
    </w:p>
    <w:p w:rsidR="00C11AD4" w:rsidRPr="00F60B06" w:rsidRDefault="00C11AD4" w:rsidP="00C11AD4">
      <w:pPr>
        <w:widowControl w:val="0"/>
        <w:tabs>
          <w:tab w:val="right" w:leader="dot" w:pos="5904"/>
        </w:tabs>
        <w:ind w:left="1152"/>
      </w:pPr>
      <w:r w:rsidRPr="00F60B06">
        <w:t xml:space="preserve">Blocks: 2211, 2212, 2213,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  </w:t>
      </w:r>
      <w:r w:rsidRPr="00F60B06">
        <w:tab/>
        <w:t>213</w:t>
      </w:r>
    </w:p>
    <w:p w:rsidR="00C11AD4" w:rsidRPr="00F60B06" w:rsidRDefault="00C11AD4" w:rsidP="00C11AD4">
      <w:pPr>
        <w:widowControl w:val="0"/>
        <w:tabs>
          <w:tab w:val="right" w:leader="dot" w:pos="5904"/>
        </w:tabs>
        <w:ind w:left="576"/>
      </w:pPr>
      <w:r w:rsidRPr="00F60B06">
        <w:t>Tract 9901</w:t>
      </w:r>
    </w:p>
    <w:p w:rsidR="00C11AD4" w:rsidRPr="00F60B06" w:rsidRDefault="00C11AD4" w:rsidP="00C11AD4">
      <w:pPr>
        <w:widowControl w:val="0"/>
        <w:tabs>
          <w:tab w:val="right" w:leader="dot" w:pos="5904"/>
        </w:tabs>
        <w:ind w:left="1152"/>
      </w:pPr>
      <w:r w:rsidRPr="00F60B06">
        <w:t xml:space="preserve">Blocks: 0015, 0016, 0017, 0018, 0019, 0020, 0021  </w:t>
      </w:r>
      <w:r w:rsidRPr="00F60B06">
        <w:tab/>
        <w:t>0</w:t>
      </w:r>
    </w:p>
    <w:p w:rsidR="00C11AD4" w:rsidRPr="00F60B06" w:rsidRDefault="00C11AD4" w:rsidP="00C11AD4">
      <w:pPr>
        <w:widowControl w:val="0"/>
        <w:tabs>
          <w:tab w:val="right" w:leader="dot" w:pos="5904"/>
        </w:tabs>
        <w:ind w:left="288"/>
      </w:pPr>
      <w:r w:rsidRPr="00F60B06">
        <w:t>Santee Subtotal</w:t>
      </w:r>
      <w:r w:rsidRPr="00F60B06">
        <w:tab/>
        <w:t>213</w:t>
      </w:r>
    </w:p>
    <w:p w:rsidR="00C11AD4" w:rsidRPr="00F60B06" w:rsidRDefault="00C11AD4" w:rsidP="00C11AD4">
      <w:pPr>
        <w:widowControl w:val="0"/>
        <w:tabs>
          <w:tab w:val="right" w:leader="dot" w:pos="5904"/>
        </w:tabs>
        <w:ind w:left="288"/>
      </w:pPr>
      <w:r w:rsidRPr="00F60B06">
        <w:t xml:space="preserve">Winyah Bay </w:t>
      </w:r>
      <w:r w:rsidRPr="00F60B06">
        <w:tab/>
        <w:t>1,335</w:t>
      </w:r>
    </w:p>
    <w:p w:rsidR="00C11AD4" w:rsidRPr="00F60B06" w:rsidRDefault="00C11AD4" w:rsidP="00C11AD4">
      <w:pPr>
        <w:widowControl w:val="0"/>
        <w:tabs>
          <w:tab w:val="right" w:leader="dot" w:pos="5904"/>
        </w:tabs>
      </w:pPr>
      <w:r w:rsidRPr="00F60B06">
        <w:t>DISTRICT TOTAL</w:t>
      </w:r>
      <w:r w:rsidRPr="00F60B06">
        <w:tab/>
        <w:t>660,766</w:t>
      </w:r>
    </w:p>
    <w:p w:rsidR="00C11AD4" w:rsidRPr="00F60B06" w:rsidRDefault="00C11AD4" w:rsidP="00C11AD4">
      <w:pPr>
        <w:widowControl w:val="0"/>
        <w:tabs>
          <w:tab w:val="right" w:leader="dot" w:pos="5904"/>
        </w:tabs>
      </w:pPr>
      <w:r w:rsidRPr="00F60B06">
        <w:t>PERCENT VARIATION</w:t>
      </w:r>
      <w:r w:rsidRPr="00F60B06">
        <w:tab/>
        <w:t>0.000</w:t>
      </w:r>
    </w:p>
    <w:p w:rsidR="00C11AD4" w:rsidRPr="00F60B06" w:rsidRDefault="00C11AD4" w:rsidP="00C11AD4">
      <w:pPr>
        <w:widowControl w:val="0"/>
        <w:tabs>
          <w:tab w:val="right" w:leader="dot" w:pos="5904"/>
        </w:tabs>
      </w:pPr>
      <w:r w:rsidRPr="00F60B06">
        <w:t>DISTRICT 2</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 xml:space="preserve">Aiken County </w:t>
      </w:r>
      <w:r w:rsidRPr="00F60B06">
        <w:tab/>
        <w:t>160,099</w:t>
      </w:r>
    </w:p>
    <w:p w:rsidR="00C11AD4" w:rsidRPr="00F60B06" w:rsidRDefault="00C11AD4" w:rsidP="00C11AD4">
      <w:pPr>
        <w:widowControl w:val="0"/>
        <w:tabs>
          <w:tab w:val="right" w:leader="dot" w:pos="5904"/>
        </w:tabs>
      </w:pPr>
      <w:r w:rsidRPr="00F60B06">
        <w:t>Cherokee County</w:t>
      </w:r>
    </w:p>
    <w:p w:rsidR="00C11AD4" w:rsidRPr="00F60B06" w:rsidRDefault="00C11AD4" w:rsidP="00C11AD4">
      <w:pPr>
        <w:widowControl w:val="0"/>
        <w:tabs>
          <w:tab w:val="right" w:leader="dot" w:pos="5904"/>
        </w:tabs>
        <w:ind w:left="288"/>
      </w:pPr>
      <w:r w:rsidRPr="00F60B06">
        <w:t>Allens</w:t>
      </w:r>
    </w:p>
    <w:p w:rsidR="00C11AD4" w:rsidRPr="00F60B06" w:rsidRDefault="00C11AD4" w:rsidP="00C11AD4">
      <w:pPr>
        <w:widowControl w:val="0"/>
        <w:tabs>
          <w:tab w:val="right" w:leader="dot" w:pos="5904"/>
        </w:tabs>
        <w:ind w:left="576"/>
      </w:pPr>
      <w:r w:rsidRPr="00F60B06">
        <w:t>Tract 9705.01</w:t>
      </w:r>
    </w:p>
    <w:p w:rsidR="00C11AD4" w:rsidRPr="00F60B06" w:rsidRDefault="00C11AD4" w:rsidP="00C11AD4">
      <w:pPr>
        <w:widowControl w:val="0"/>
        <w:tabs>
          <w:tab w:val="right" w:leader="dot" w:pos="5904"/>
        </w:tabs>
        <w:ind w:left="1152"/>
      </w:pPr>
      <w:r w:rsidRPr="00F60B06">
        <w:t xml:space="preserve">Blocks: 1021, 1022, 1023, 1024, 1025, 1026, 1027, 1028, 1029, 1039, 1040, 1041, 1042, 1043, 1044, 1045, 1046, 1047, 1048, 1049, 1050, 1051, 1057  </w:t>
      </w:r>
      <w:r w:rsidRPr="00F60B06">
        <w:tab/>
        <w:t>887</w:t>
      </w:r>
    </w:p>
    <w:p w:rsidR="00C11AD4" w:rsidRPr="00F60B06" w:rsidRDefault="00C11AD4" w:rsidP="00C11AD4">
      <w:pPr>
        <w:widowControl w:val="0"/>
        <w:tabs>
          <w:tab w:val="right" w:leader="dot" w:pos="5904"/>
        </w:tabs>
        <w:ind w:left="576"/>
      </w:pPr>
      <w:r w:rsidRPr="00F60B06">
        <w:t>Tract 9706.01</w:t>
      </w:r>
    </w:p>
    <w:p w:rsidR="00C11AD4" w:rsidRPr="00F60B06" w:rsidRDefault="00C11AD4" w:rsidP="00C11AD4">
      <w:pPr>
        <w:widowControl w:val="0"/>
        <w:tabs>
          <w:tab w:val="right" w:leader="dot" w:pos="5904"/>
        </w:tabs>
        <w:ind w:left="1152"/>
      </w:pPr>
      <w:r w:rsidRPr="00F60B06">
        <w:t xml:space="preserve">Blocks: 4065, 4066, 4067, 4068, 4069, 4070, 4071, 4087, 5000, 5001, 5015, 5016, 5017, 5018, 5019, 5022, 5023, 5028, 5031, 5032, 5035, 5036  </w:t>
      </w:r>
      <w:r w:rsidRPr="00F60B06">
        <w:tab/>
        <w:t>825</w:t>
      </w:r>
    </w:p>
    <w:p w:rsidR="00C11AD4" w:rsidRPr="00F60B06" w:rsidRDefault="00C11AD4" w:rsidP="00C11AD4">
      <w:pPr>
        <w:widowControl w:val="0"/>
        <w:tabs>
          <w:tab w:val="right" w:leader="dot" w:pos="5904"/>
        </w:tabs>
        <w:ind w:left="288"/>
      </w:pPr>
      <w:r w:rsidRPr="00F60B06">
        <w:t>Allens Subtotal</w:t>
      </w:r>
      <w:r w:rsidRPr="00F60B06">
        <w:tab/>
        <w:t>1,712</w:t>
      </w:r>
    </w:p>
    <w:p w:rsidR="00C11AD4" w:rsidRPr="00F60B06" w:rsidRDefault="00C11AD4" w:rsidP="00C11AD4">
      <w:pPr>
        <w:widowControl w:val="0"/>
        <w:tabs>
          <w:tab w:val="right" w:leader="dot" w:pos="5904"/>
        </w:tabs>
        <w:ind w:left="288"/>
      </w:pPr>
      <w:r w:rsidRPr="00F60B06">
        <w:t>Blacksburg Ward No. 4</w:t>
      </w:r>
    </w:p>
    <w:p w:rsidR="00C11AD4" w:rsidRPr="00F60B06" w:rsidRDefault="00C11AD4" w:rsidP="00C11AD4">
      <w:pPr>
        <w:widowControl w:val="0"/>
        <w:tabs>
          <w:tab w:val="right" w:leader="dot" w:pos="5904"/>
        </w:tabs>
        <w:ind w:left="576"/>
      </w:pPr>
      <w:r w:rsidRPr="00F60B06">
        <w:t>Tract 9704.02</w:t>
      </w:r>
    </w:p>
    <w:p w:rsidR="00C11AD4" w:rsidRPr="00F60B06" w:rsidRDefault="00C11AD4" w:rsidP="00C11AD4">
      <w:pPr>
        <w:widowControl w:val="0"/>
        <w:tabs>
          <w:tab w:val="right" w:leader="dot" w:pos="5904"/>
        </w:tabs>
        <w:ind w:left="1152"/>
      </w:pPr>
      <w:r w:rsidRPr="00F60B06">
        <w:t xml:space="preserve">Blocks: 1064, 1065, 1066, 1067, 2003, 3035, 3036, 3037, 3038, 3039, 3057  </w:t>
      </w:r>
      <w:r w:rsidRPr="00F60B06">
        <w:tab/>
        <w:t>194</w:t>
      </w:r>
    </w:p>
    <w:p w:rsidR="00C11AD4" w:rsidRPr="00F60B06" w:rsidRDefault="00C11AD4" w:rsidP="00C11AD4">
      <w:pPr>
        <w:widowControl w:val="0"/>
        <w:tabs>
          <w:tab w:val="right" w:leader="dot" w:pos="5904"/>
        </w:tabs>
        <w:ind w:left="288"/>
      </w:pPr>
      <w:r w:rsidRPr="00F60B06">
        <w:t>Blacksburg Ward No. 4 Subtotal</w:t>
      </w:r>
      <w:r w:rsidRPr="00F60B06">
        <w:tab/>
        <w:t>194</w:t>
      </w:r>
    </w:p>
    <w:p w:rsidR="00C11AD4" w:rsidRPr="00F60B06" w:rsidRDefault="00C11AD4" w:rsidP="00C11AD4">
      <w:pPr>
        <w:widowControl w:val="0"/>
        <w:tabs>
          <w:tab w:val="right" w:leader="dot" w:pos="5904"/>
        </w:tabs>
        <w:ind w:left="288"/>
      </w:pPr>
      <w:r w:rsidRPr="00F60B06">
        <w:t xml:space="preserve">Draytonville </w:t>
      </w:r>
      <w:r w:rsidRPr="00F60B06">
        <w:tab/>
        <w:t>2,974</w:t>
      </w:r>
    </w:p>
    <w:p w:rsidR="00C11AD4" w:rsidRPr="00F60B06" w:rsidRDefault="00C11AD4" w:rsidP="00C11AD4">
      <w:pPr>
        <w:widowControl w:val="0"/>
        <w:tabs>
          <w:tab w:val="right" w:leader="dot" w:pos="5904"/>
        </w:tabs>
        <w:ind w:left="288"/>
      </w:pPr>
      <w:r w:rsidRPr="00F60B06">
        <w:t xml:space="preserve">Little John and Sarratt’s </w:t>
      </w:r>
      <w:r w:rsidRPr="00F60B06">
        <w:tab/>
        <w:t>641</w:t>
      </w:r>
    </w:p>
    <w:p w:rsidR="00C11AD4" w:rsidRPr="00F60B06" w:rsidRDefault="00C11AD4" w:rsidP="00C11AD4">
      <w:pPr>
        <w:widowControl w:val="0"/>
        <w:tabs>
          <w:tab w:val="right" w:leader="dot" w:pos="5904"/>
        </w:tabs>
        <w:ind w:left="288"/>
      </w:pPr>
      <w:r w:rsidRPr="00F60B06">
        <w:t xml:space="preserve">Ninety Nine and Cherokee Falls </w:t>
      </w:r>
      <w:r w:rsidRPr="00F60B06">
        <w:tab/>
        <w:t>1,455</w:t>
      </w:r>
    </w:p>
    <w:p w:rsidR="00C11AD4" w:rsidRPr="00F60B06" w:rsidRDefault="00C11AD4" w:rsidP="00C11AD4">
      <w:pPr>
        <w:widowControl w:val="0"/>
        <w:tabs>
          <w:tab w:val="right" w:leader="dot" w:pos="5904"/>
        </w:tabs>
        <w:ind w:left="288"/>
      </w:pPr>
      <w:r w:rsidRPr="00F60B06">
        <w:t xml:space="preserve">Ravenna and Brown’s Mill </w:t>
      </w:r>
      <w:r w:rsidRPr="00F60B06">
        <w:tab/>
        <w:t>926</w:t>
      </w:r>
    </w:p>
    <w:p w:rsidR="00C11AD4" w:rsidRPr="00F60B06" w:rsidRDefault="00C11AD4" w:rsidP="00C11AD4">
      <w:pPr>
        <w:widowControl w:val="0"/>
        <w:tabs>
          <w:tab w:val="right" w:leader="dot" w:pos="5904"/>
        </w:tabs>
        <w:ind w:left="288"/>
      </w:pPr>
      <w:r w:rsidRPr="00F60B06">
        <w:t xml:space="preserve">Timber Ridge </w:t>
      </w:r>
      <w:r w:rsidRPr="00F60B06">
        <w:tab/>
        <w:t>1,293</w:t>
      </w:r>
    </w:p>
    <w:p w:rsidR="00C11AD4" w:rsidRPr="00F60B06" w:rsidRDefault="00C11AD4" w:rsidP="00C11AD4">
      <w:pPr>
        <w:widowControl w:val="0"/>
        <w:tabs>
          <w:tab w:val="right" w:leader="dot" w:pos="5904"/>
        </w:tabs>
        <w:ind w:left="288"/>
      </w:pPr>
      <w:r w:rsidRPr="00F60B06">
        <w:t xml:space="preserve">White Plains </w:t>
      </w:r>
      <w:r w:rsidRPr="00F60B06">
        <w:tab/>
        <w:t>1,460</w:t>
      </w:r>
    </w:p>
    <w:p w:rsidR="00C11AD4" w:rsidRPr="00F60B06" w:rsidRDefault="00C11AD4" w:rsidP="00C11AD4">
      <w:pPr>
        <w:widowControl w:val="0"/>
        <w:tabs>
          <w:tab w:val="right" w:leader="dot" w:pos="5904"/>
        </w:tabs>
        <w:ind w:left="288"/>
      </w:pPr>
      <w:r w:rsidRPr="00F60B06">
        <w:t xml:space="preserve">Wilkinsville and Metcalf </w:t>
      </w:r>
      <w:r w:rsidRPr="00F60B06">
        <w:tab/>
        <w:t>923</w:t>
      </w:r>
    </w:p>
    <w:p w:rsidR="00C11AD4" w:rsidRPr="00F60B06" w:rsidRDefault="00C11AD4" w:rsidP="00C11AD4">
      <w:pPr>
        <w:widowControl w:val="0"/>
        <w:tabs>
          <w:tab w:val="right" w:leader="dot" w:pos="5904"/>
        </w:tabs>
      </w:pPr>
      <w:r w:rsidRPr="00F60B06">
        <w:t xml:space="preserve">Edgefield County </w:t>
      </w:r>
      <w:r w:rsidRPr="00F60B06">
        <w:tab/>
        <w:t>26,985</w:t>
      </w:r>
    </w:p>
    <w:p w:rsidR="00C11AD4" w:rsidRPr="00F60B06" w:rsidRDefault="00C11AD4" w:rsidP="00C11AD4">
      <w:pPr>
        <w:widowControl w:val="0"/>
        <w:tabs>
          <w:tab w:val="right" w:leader="dot" w:pos="5904"/>
        </w:tabs>
      </w:pPr>
      <w:r w:rsidRPr="00F60B06">
        <w:t xml:space="preserve">Lexington County </w:t>
      </w:r>
      <w:r w:rsidRPr="00F60B06">
        <w:tab/>
        <w:t>262,391</w:t>
      </w:r>
    </w:p>
    <w:p w:rsidR="00C11AD4" w:rsidRPr="00F60B06" w:rsidRDefault="00C11AD4" w:rsidP="00C11AD4">
      <w:pPr>
        <w:widowControl w:val="0"/>
        <w:tabs>
          <w:tab w:val="right" w:leader="dot" w:pos="5904"/>
        </w:tabs>
      </w:pPr>
      <w:r w:rsidRPr="00F60B06">
        <w:t xml:space="preserve">McCormick County </w:t>
      </w:r>
      <w:r w:rsidRPr="00F60B06">
        <w:tab/>
        <w:t>10,233</w:t>
      </w:r>
    </w:p>
    <w:p w:rsidR="00C11AD4" w:rsidRPr="00F60B06" w:rsidRDefault="00C11AD4" w:rsidP="00C11AD4">
      <w:pPr>
        <w:widowControl w:val="0"/>
        <w:tabs>
          <w:tab w:val="right" w:leader="dot" w:pos="5904"/>
        </w:tabs>
      </w:pPr>
      <w:r w:rsidRPr="00F60B06">
        <w:t xml:space="preserve">Newberry County </w:t>
      </w:r>
      <w:r w:rsidRPr="00F60B06">
        <w:tab/>
        <w:t>37,508</w:t>
      </w:r>
    </w:p>
    <w:p w:rsidR="00C11AD4" w:rsidRPr="00F60B06" w:rsidRDefault="00C11AD4" w:rsidP="00C11AD4">
      <w:pPr>
        <w:widowControl w:val="0"/>
        <w:tabs>
          <w:tab w:val="right" w:leader="dot" w:pos="5904"/>
        </w:tabs>
      </w:pPr>
      <w:r w:rsidRPr="00F60B06">
        <w:t>Richland County</w:t>
      </w:r>
    </w:p>
    <w:p w:rsidR="00C11AD4" w:rsidRPr="00F60B06" w:rsidRDefault="00C11AD4" w:rsidP="00C11AD4">
      <w:pPr>
        <w:widowControl w:val="0"/>
        <w:tabs>
          <w:tab w:val="right" w:leader="dot" w:pos="5904"/>
        </w:tabs>
        <w:ind w:left="288"/>
      </w:pPr>
      <w:r w:rsidRPr="00F60B06">
        <w:t xml:space="preserve">Arcadia </w:t>
      </w:r>
      <w:r w:rsidRPr="00F60B06">
        <w:tab/>
        <w:t>2,142</w:t>
      </w:r>
    </w:p>
    <w:p w:rsidR="00C11AD4" w:rsidRPr="00F60B06" w:rsidRDefault="00C11AD4" w:rsidP="00C11AD4">
      <w:pPr>
        <w:widowControl w:val="0"/>
        <w:tabs>
          <w:tab w:val="right" w:leader="dot" w:pos="5904"/>
        </w:tabs>
        <w:ind w:left="288"/>
      </w:pPr>
      <w:r w:rsidRPr="00F60B06">
        <w:t>Ardincaple</w:t>
      </w:r>
    </w:p>
    <w:p w:rsidR="00C11AD4" w:rsidRPr="00F60B06" w:rsidRDefault="00C11AD4" w:rsidP="00C11AD4">
      <w:pPr>
        <w:widowControl w:val="0"/>
        <w:tabs>
          <w:tab w:val="right" w:leader="dot" w:pos="5904"/>
        </w:tabs>
        <w:ind w:left="576"/>
      </w:pPr>
      <w:r w:rsidRPr="00F60B06">
        <w:t>Tract 105.02</w:t>
      </w:r>
    </w:p>
    <w:p w:rsidR="00C11AD4" w:rsidRPr="00F60B06" w:rsidRDefault="00C11AD4" w:rsidP="00C11AD4">
      <w:pPr>
        <w:widowControl w:val="0"/>
        <w:tabs>
          <w:tab w:val="right" w:leader="dot" w:pos="5904"/>
        </w:tabs>
        <w:ind w:left="1152"/>
      </w:pPr>
      <w:r w:rsidRPr="00F60B06">
        <w:t xml:space="preserve">Blocks: 1044, 1045, 1048, 1049  </w:t>
      </w:r>
      <w:r w:rsidRPr="00F60B06">
        <w:tab/>
        <w:t>0</w:t>
      </w:r>
    </w:p>
    <w:p w:rsidR="00C11AD4" w:rsidRPr="00F60B06" w:rsidRDefault="00C11AD4" w:rsidP="00C11AD4">
      <w:pPr>
        <w:widowControl w:val="0"/>
        <w:tabs>
          <w:tab w:val="right" w:leader="dot" w:pos="5904"/>
        </w:tabs>
        <w:ind w:left="288"/>
      </w:pPr>
      <w:r w:rsidRPr="00F60B06">
        <w:t>Ardincaple Subtotal</w:t>
      </w:r>
      <w:r w:rsidRPr="00F60B06">
        <w:tab/>
        <w:t>0</w:t>
      </w:r>
    </w:p>
    <w:p w:rsidR="00C11AD4" w:rsidRPr="00F60B06" w:rsidRDefault="00C11AD4" w:rsidP="00C11AD4">
      <w:pPr>
        <w:widowControl w:val="0"/>
        <w:tabs>
          <w:tab w:val="right" w:leader="dot" w:pos="5904"/>
        </w:tabs>
        <w:ind w:left="288"/>
      </w:pPr>
      <w:r w:rsidRPr="00F60B06">
        <w:t xml:space="preserve">Beatty Road </w:t>
      </w:r>
      <w:r w:rsidRPr="00F60B06">
        <w:tab/>
        <w:t>2,055</w:t>
      </w:r>
    </w:p>
    <w:p w:rsidR="00C11AD4" w:rsidRPr="00F60B06" w:rsidRDefault="00C11AD4" w:rsidP="00C11AD4">
      <w:pPr>
        <w:widowControl w:val="0"/>
        <w:tabs>
          <w:tab w:val="right" w:leader="dot" w:pos="5904"/>
        </w:tabs>
        <w:ind w:left="288"/>
      </w:pPr>
      <w:r w:rsidRPr="00F60B06">
        <w:t>Brandon</w:t>
      </w:r>
    </w:p>
    <w:p w:rsidR="00C11AD4" w:rsidRPr="00F60B06" w:rsidRDefault="00C11AD4" w:rsidP="00C11AD4">
      <w:pPr>
        <w:widowControl w:val="0"/>
        <w:tabs>
          <w:tab w:val="right" w:leader="dot" w:pos="5904"/>
        </w:tabs>
        <w:ind w:left="576"/>
      </w:pPr>
      <w:r w:rsidRPr="00F60B06">
        <w:t>Tract 116.03</w:t>
      </w:r>
    </w:p>
    <w:p w:rsidR="00C11AD4" w:rsidRPr="00F60B06" w:rsidRDefault="00C11AD4" w:rsidP="00C11AD4">
      <w:pPr>
        <w:widowControl w:val="0"/>
        <w:tabs>
          <w:tab w:val="right" w:leader="dot" w:pos="5904"/>
        </w:tabs>
        <w:ind w:left="1152"/>
      </w:pPr>
      <w:r w:rsidRPr="00F60B06">
        <w:t xml:space="preserve">Blocks: 2048  </w:t>
      </w:r>
      <w:r w:rsidRPr="00F60B06">
        <w:tab/>
        <w:t>0</w:t>
      </w:r>
    </w:p>
    <w:p w:rsidR="00C11AD4" w:rsidRPr="00F60B06" w:rsidRDefault="00C11AD4" w:rsidP="00C11AD4">
      <w:pPr>
        <w:widowControl w:val="0"/>
        <w:tabs>
          <w:tab w:val="right" w:leader="dot" w:pos="5904"/>
        </w:tabs>
        <w:ind w:left="576"/>
      </w:pPr>
      <w:r w:rsidRPr="00F60B06">
        <w:t>Tract 116.07</w:t>
      </w:r>
    </w:p>
    <w:p w:rsidR="00C11AD4" w:rsidRPr="00F60B06" w:rsidRDefault="00C11AD4" w:rsidP="00C11AD4">
      <w:pPr>
        <w:widowControl w:val="0"/>
        <w:tabs>
          <w:tab w:val="right" w:leader="dot" w:pos="5904"/>
        </w:tabs>
        <w:ind w:left="1152"/>
      </w:pPr>
      <w:r w:rsidRPr="00F60B06">
        <w:t xml:space="preserve">Blocks: 1007, 1011  </w:t>
      </w:r>
      <w:r w:rsidRPr="00F60B06">
        <w:tab/>
        <w:t>35</w:t>
      </w:r>
    </w:p>
    <w:p w:rsidR="00C11AD4" w:rsidRPr="00F60B06" w:rsidRDefault="00C11AD4" w:rsidP="00C11AD4">
      <w:pPr>
        <w:widowControl w:val="0"/>
        <w:tabs>
          <w:tab w:val="right" w:leader="dot" w:pos="5904"/>
        </w:tabs>
        <w:ind w:left="576"/>
      </w:pPr>
      <w:r w:rsidRPr="00F60B06">
        <w:t>Tract 116.08</w:t>
      </w:r>
    </w:p>
    <w:p w:rsidR="00C11AD4" w:rsidRPr="00F60B06" w:rsidRDefault="00C11AD4" w:rsidP="00C11AD4">
      <w:pPr>
        <w:widowControl w:val="0"/>
        <w:tabs>
          <w:tab w:val="right" w:leader="dot" w:pos="5904"/>
        </w:tabs>
        <w:ind w:left="1152"/>
      </w:pPr>
      <w:r w:rsidRPr="00F60B06">
        <w:t xml:space="preserve">Blocks: 1062, 1063  </w:t>
      </w:r>
      <w:r w:rsidRPr="00F60B06">
        <w:tab/>
        <w:t>0</w:t>
      </w:r>
    </w:p>
    <w:p w:rsidR="00C11AD4" w:rsidRPr="00F60B06" w:rsidRDefault="00C11AD4" w:rsidP="00C11AD4">
      <w:pPr>
        <w:widowControl w:val="0"/>
        <w:tabs>
          <w:tab w:val="right" w:leader="dot" w:pos="5904"/>
        </w:tabs>
        <w:ind w:left="288"/>
      </w:pPr>
      <w:r w:rsidRPr="00F60B06">
        <w:t>Brandon Subtotal</w:t>
      </w:r>
      <w:r w:rsidRPr="00F60B06">
        <w:tab/>
        <w:t>35</w:t>
      </w:r>
    </w:p>
    <w:p w:rsidR="00C11AD4" w:rsidRPr="00F60B06" w:rsidRDefault="00C11AD4" w:rsidP="00C11AD4">
      <w:pPr>
        <w:widowControl w:val="0"/>
        <w:tabs>
          <w:tab w:val="right" w:leader="dot" w:pos="5904"/>
        </w:tabs>
        <w:ind w:left="288"/>
      </w:pPr>
      <w:r w:rsidRPr="00F60B06">
        <w:t xml:space="preserve">Cooper </w:t>
      </w:r>
      <w:r w:rsidRPr="00F60B06">
        <w:tab/>
        <w:t>1,335</w:t>
      </w:r>
    </w:p>
    <w:p w:rsidR="00C11AD4" w:rsidRPr="00F60B06" w:rsidRDefault="00C11AD4" w:rsidP="00C11AD4">
      <w:pPr>
        <w:widowControl w:val="0"/>
        <w:tabs>
          <w:tab w:val="right" w:leader="dot" w:pos="5904"/>
        </w:tabs>
        <w:ind w:left="288"/>
      </w:pPr>
      <w:r w:rsidRPr="00F60B06">
        <w:t xml:space="preserve">E Forest Acres </w:t>
      </w:r>
      <w:r w:rsidRPr="00F60B06">
        <w:tab/>
        <w:t>1,526</w:t>
      </w:r>
    </w:p>
    <w:p w:rsidR="00C11AD4" w:rsidRPr="00F60B06" w:rsidRDefault="00C11AD4" w:rsidP="00C11AD4">
      <w:pPr>
        <w:widowControl w:val="0"/>
        <w:tabs>
          <w:tab w:val="right" w:leader="dot" w:pos="5904"/>
        </w:tabs>
        <w:ind w:left="288"/>
      </w:pPr>
      <w:r w:rsidRPr="00F60B06">
        <w:t xml:space="preserve">Gregg Park </w:t>
      </w:r>
      <w:r w:rsidRPr="00F60B06">
        <w:tab/>
        <w:t>2,646</w:t>
      </w:r>
    </w:p>
    <w:p w:rsidR="00C11AD4" w:rsidRPr="00F60B06" w:rsidRDefault="00C11AD4" w:rsidP="00C11AD4">
      <w:pPr>
        <w:widowControl w:val="0"/>
        <w:tabs>
          <w:tab w:val="right" w:leader="dot" w:pos="5904"/>
        </w:tabs>
        <w:ind w:left="288"/>
      </w:pPr>
      <w:r w:rsidRPr="00F60B06">
        <w:t xml:space="preserve">Hampton </w:t>
      </w:r>
      <w:r w:rsidRPr="00F60B06">
        <w:tab/>
        <w:t>2,856</w:t>
      </w:r>
    </w:p>
    <w:p w:rsidR="00C11AD4" w:rsidRPr="00F60B06" w:rsidRDefault="00C11AD4" w:rsidP="00C11AD4">
      <w:pPr>
        <w:widowControl w:val="0"/>
        <w:tabs>
          <w:tab w:val="right" w:leader="dot" w:pos="5904"/>
        </w:tabs>
        <w:ind w:left="288"/>
      </w:pPr>
      <w:r w:rsidRPr="00F60B06">
        <w:t>Keenan</w:t>
      </w:r>
    </w:p>
    <w:p w:rsidR="00C11AD4" w:rsidRPr="00F60B06" w:rsidRDefault="00C11AD4" w:rsidP="00C11AD4">
      <w:pPr>
        <w:widowControl w:val="0"/>
        <w:tabs>
          <w:tab w:val="right" w:leader="dot" w:pos="5904"/>
        </w:tabs>
        <w:ind w:left="576"/>
      </w:pPr>
      <w:r w:rsidRPr="00F60B06">
        <w:t>Tract 111.01</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F60B06">
        <w:tab/>
        <w:t>1,447</w:t>
      </w:r>
    </w:p>
    <w:p w:rsidR="00C11AD4" w:rsidRPr="00F60B06" w:rsidRDefault="00C11AD4" w:rsidP="00C11AD4">
      <w:pPr>
        <w:widowControl w:val="0"/>
        <w:tabs>
          <w:tab w:val="right" w:leader="dot" w:pos="5904"/>
        </w:tabs>
        <w:ind w:left="288"/>
      </w:pPr>
      <w:r w:rsidRPr="00F60B06">
        <w:t>Keenan Subtotal</w:t>
      </w:r>
      <w:r w:rsidRPr="00F60B06">
        <w:tab/>
        <w:t>1,447</w:t>
      </w:r>
    </w:p>
    <w:p w:rsidR="00C11AD4" w:rsidRPr="00F60B06" w:rsidRDefault="00C11AD4" w:rsidP="00C11AD4">
      <w:pPr>
        <w:widowControl w:val="0"/>
        <w:tabs>
          <w:tab w:val="right" w:leader="dot" w:pos="5904"/>
        </w:tabs>
        <w:ind w:left="288"/>
      </w:pPr>
      <w:r w:rsidRPr="00F60B06">
        <w:t xml:space="preserve">Meadowfield </w:t>
      </w:r>
      <w:r w:rsidRPr="00F60B06">
        <w:tab/>
        <w:t>2,333</w:t>
      </w:r>
    </w:p>
    <w:p w:rsidR="00C11AD4" w:rsidRPr="00F60B06" w:rsidRDefault="00C11AD4" w:rsidP="00C11AD4">
      <w:pPr>
        <w:widowControl w:val="0"/>
        <w:tabs>
          <w:tab w:val="right" w:leader="dot" w:pos="5904"/>
        </w:tabs>
        <w:ind w:left="288"/>
      </w:pPr>
      <w:r w:rsidRPr="00F60B06">
        <w:t xml:space="preserve">N Forest Acres </w:t>
      </w:r>
      <w:r w:rsidRPr="00F60B06">
        <w:tab/>
        <w:t>1,997</w:t>
      </w:r>
    </w:p>
    <w:p w:rsidR="00C11AD4" w:rsidRPr="00F60B06" w:rsidRDefault="00C11AD4" w:rsidP="00C11AD4">
      <w:pPr>
        <w:widowControl w:val="0"/>
        <w:tabs>
          <w:tab w:val="right" w:leader="dot" w:pos="5904"/>
        </w:tabs>
        <w:ind w:left="288"/>
      </w:pPr>
      <w:r w:rsidRPr="00F60B06">
        <w:t xml:space="preserve">Oakwood </w:t>
      </w:r>
      <w:r w:rsidRPr="00F60B06">
        <w:tab/>
        <w:t>1,285</w:t>
      </w:r>
    </w:p>
    <w:p w:rsidR="00C11AD4" w:rsidRPr="00F60B06" w:rsidRDefault="00C11AD4" w:rsidP="00C11AD4">
      <w:pPr>
        <w:widowControl w:val="0"/>
        <w:tabs>
          <w:tab w:val="right" w:leader="dot" w:pos="5904"/>
        </w:tabs>
        <w:ind w:left="288"/>
      </w:pPr>
      <w:r w:rsidRPr="00F60B06">
        <w:t>Pennington</w:t>
      </w:r>
    </w:p>
    <w:p w:rsidR="00C11AD4" w:rsidRPr="00F60B06" w:rsidRDefault="00C11AD4" w:rsidP="00C11AD4">
      <w:pPr>
        <w:widowControl w:val="0"/>
        <w:tabs>
          <w:tab w:val="right" w:leader="dot" w:pos="5904"/>
        </w:tabs>
        <w:ind w:left="576"/>
      </w:pPr>
      <w:r w:rsidRPr="00F60B06">
        <w:t>Tract 116.03</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1043, 1044, 1045, 1046, 1047, 1048, 1049, 1050, 1051, 1052, 1053, 1054, 1055, 1056, 1057, 1058, 1059, 1060, 1061, 1062, 1063, 1064, 1065, 1066, 1067, 1068, 1069, 1070, 1071, 1072, 1073, 1083, 1087, 1088, 1089, 1090, 1091, 1092, 1093, 1094, 1095, 2029, 2047  </w:t>
      </w:r>
      <w:r w:rsidRPr="00F60B06">
        <w:tab/>
        <w:t>3,837</w:t>
      </w:r>
    </w:p>
    <w:p w:rsidR="00C11AD4" w:rsidRPr="00F60B06" w:rsidRDefault="00C11AD4" w:rsidP="00C11AD4">
      <w:pPr>
        <w:widowControl w:val="0"/>
        <w:tabs>
          <w:tab w:val="right" w:leader="dot" w:pos="5904"/>
        </w:tabs>
        <w:ind w:left="576"/>
      </w:pPr>
      <w:r w:rsidRPr="00F60B06">
        <w:t>Tract 116.08</w:t>
      </w:r>
    </w:p>
    <w:p w:rsidR="00C11AD4" w:rsidRPr="00F60B06" w:rsidRDefault="00C11AD4" w:rsidP="00C11AD4">
      <w:pPr>
        <w:widowControl w:val="0"/>
        <w:tabs>
          <w:tab w:val="right" w:leader="dot" w:pos="5904"/>
        </w:tabs>
        <w:ind w:left="1152"/>
      </w:pPr>
      <w:r w:rsidRPr="00F60B06">
        <w:t xml:space="preserve">Blocks: 1060, 1061  </w:t>
      </w:r>
      <w:r w:rsidRPr="00F60B06">
        <w:tab/>
        <w:t>0</w:t>
      </w:r>
    </w:p>
    <w:p w:rsidR="00C11AD4" w:rsidRPr="00F60B06" w:rsidRDefault="00C11AD4" w:rsidP="00C11AD4">
      <w:pPr>
        <w:widowControl w:val="0"/>
        <w:tabs>
          <w:tab w:val="right" w:leader="dot" w:pos="5904"/>
        </w:tabs>
        <w:ind w:left="288"/>
      </w:pPr>
      <w:r w:rsidRPr="00F60B06">
        <w:t>Pennington Subtotal</w:t>
      </w:r>
      <w:r w:rsidRPr="00F60B06">
        <w:tab/>
        <w:t>3,837</w:t>
      </w:r>
    </w:p>
    <w:p w:rsidR="00C11AD4" w:rsidRPr="00F60B06" w:rsidRDefault="00C11AD4" w:rsidP="00C11AD4">
      <w:pPr>
        <w:widowControl w:val="0"/>
        <w:tabs>
          <w:tab w:val="right" w:leader="dot" w:pos="5904"/>
        </w:tabs>
        <w:ind w:left="288"/>
      </w:pPr>
      <w:r w:rsidRPr="00F60B06">
        <w:t xml:space="preserve">Pine Grove </w:t>
      </w:r>
      <w:r w:rsidRPr="00F60B06">
        <w:tab/>
        <w:t>2,857</w:t>
      </w:r>
    </w:p>
    <w:p w:rsidR="00C11AD4" w:rsidRPr="00F60B06" w:rsidRDefault="00C11AD4" w:rsidP="00C11AD4">
      <w:pPr>
        <w:widowControl w:val="0"/>
        <w:tabs>
          <w:tab w:val="right" w:leader="dot" w:pos="5904"/>
        </w:tabs>
        <w:ind w:left="288"/>
      </w:pPr>
      <w:r w:rsidRPr="00F60B06">
        <w:t>Riverside</w:t>
      </w:r>
    </w:p>
    <w:p w:rsidR="00C11AD4" w:rsidRPr="00F60B06" w:rsidRDefault="00C11AD4" w:rsidP="00C11AD4">
      <w:pPr>
        <w:widowControl w:val="0"/>
        <w:tabs>
          <w:tab w:val="right" w:leader="dot" w:pos="5904"/>
        </w:tabs>
        <w:ind w:left="576"/>
      </w:pPr>
      <w:r w:rsidRPr="00F60B06">
        <w:t>Tract 104.12</w:t>
      </w:r>
    </w:p>
    <w:p w:rsidR="00C11AD4" w:rsidRPr="00F60B06" w:rsidRDefault="00C11AD4" w:rsidP="00C11AD4">
      <w:pPr>
        <w:widowControl w:val="0"/>
        <w:tabs>
          <w:tab w:val="right" w:leader="dot" w:pos="5904"/>
        </w:tabs>
        <w:ind w:left="1152"/>
      </w:pPr>
      <w:r w:rsidRPr="00F60B06">
        <w:t xml:space="preserve">Blocks: 2017, 2018, 2024, 2025, 2026, 2027, 2028, 2029, 2030, 2031, 2032, 2037, 2038  </w:t>
      </w:r>
      <w:r w:rsidRPr="00F60B06">
        <w:tab/>
        <w:t>184</w:t>
      </w:r>
    </w:p>
    <w:p w:rsidR="00C11AD4" w:rsidRPr="00F60B06" w:rsidRDefault="00C11AD4" w:rsidP="00C11AD4">
      <w:pPr>
        <w:widowControl w:val="0"/>
        <w:tabs>
          <w:tab w:val="right" w:leader="dot" w:pos="5904"/>
        </w:tabs>
        <w:ind w:left="576"/>
      </w:pPr>
      <w:r w:rsidRPr="00F60B06">
        <w:t>Tract 104.13</w:t>
      </w:r>
    </w:p>
    <w:p w:rsidR="00C11AD4" w:rsidRPr="00F60B06" w:rsidRDefault="00C11AD4" w:rsidP="00C11AD4">
      <w:pPr>
        <w:widowControl w:val="0"/>
        <w:tabs>
          <w:tab w:val="right" w:leader="dot" w:pos="5904"/>
        </w:tabs>
        <w:ind w:left="1152"/>
      </w:pPr>
      <w:r w:rsidRPr="00F60B06">
        <w:t xml:space="preserve">Blocks: 1000, 1001, 1003, 1004, 1005, 1006, 1007, 1008, 1009, 1010, 1011, 1012, 1013, 1014, 1015, 1016, 1017, 1018, 1019, 1020, 1021, 1022, 1023, 1024, 1025, 1026, 1027, 1028, 1029, 1031, 1035, 1036, 1037, 1038, 1039, 1040, 1041, 2001, 2002, 2004, 2007, 2008, 2009, 2010, 2011, 2012, 2013, 2014, 2015, 2016, 2017, 2018, 2019, 2020, 2021, 2022, 2023  </w:t>
      </w:r>
      <w:r w:rsidRPr="00F60B06">
        <w:tab/>
        <w:t>1,978</w:t>
      </w:r>
    </w:p>
    <w:p w:rsidR="00C11AD4" w:rsidRPr="00F60B06" w:rsidRDefault="00C11AD4" w:rsidP="00C11AD4">
      <w:pPr>
        <w:widowControl w:val="0"/>
        <w:tabs>
          <w:tab w:val="right" w:leader="dot" w:pos="5904"/>
        </w:tabs>
        <w:ind w:left="288"/>
      </w:pPr>
      <w:r w:rsidRPr="00F60B06">
        <w:t>Riverside Subtotal</w:t>
      </w:r>
      <w:r w:rsidRPr="00F60B06">
        <w:tab/>
        <w:t>2,162</w:t>
      </w:r>
    </w:p>
    <w:p w:rsidR="00C11AD4" w:rsidRPr="00F60B06" w:rsidRDefault="00C11AD4" w:rsidP="00C11AD4">
      <w:pPr>
        <w:widowControl w:val="0"/>
        <w:tabs>
          <w:tab w:val="right" w:leader="dot" w:pos="5904"/>
        </w:tabs>
        <w:ind w:left="288"/>
      </w:pPr>
      <w:r w:rsidRPr="00F60B06">
        <w:t xml:space="preserve">S Forest Acres </w:t>
      </w:r>
      <w:r w:rsidRPr="00F60B06">
        <w:tab/>
        <w:t>1,984</w:t>
      </w:r>
    </w:p>
    <w:p w:rsidR="00C11AD4" w:rsidRPr="00F60B06" w:rsidRDefault="00C11AD4" w:rsidP="00C11AD4">
      <w:pPr>
        <w:widowControl w:val="0"/>
        <w:tabs>
          <w:tab w:val="right" w:leader="dot" w:pos="5904"/>
        </w:tabs>
        <w:ind w:left="288"/>
      </w:pPr>
      <w:r w:rsidRPr="00F60B06">
        <w:t xml:space="preserve">Satchel Ford </w:t>
      </w:r>
      <w:r w:rsidRPr="00F60B06">
        <w:tab/>
        <w:t>1,775</w:t>
      </w:r>
    </w:p>
    <w:p w:rsidR="00C11AD4" w:rsidRPr="00F60B06" w:rsidRDefault="00C11AD4" w:rsidP="00C11AD4">
      <w:pPr>
        <w:widowControl w:val="0"/>
        <w:tabs>
          <w:tab w:val="right" w:leader="dot" w:pos="5904"/>
        </w:tabs>
        <w:ind w:left="288"/>
      </w:pPr>
      <w:r w:rsidRPr="00F60B06">
        <w:t xml:space="preserve">Skyland </w:t>
      </w:r>
      <w:r w:rsidRPr="00F60B06">
        <w:tab/>
        <w:t>1,945</w:t>
      </w:r>
    </w:p>
    <w:p w:rsidR="00C11AD4" w:rsidRPr="00F60B06" w:rsidRDefault="00C11AD4" w:rsidP="00C11AD4">
      <w:pPr>
        <w:widowControl w:val="0"/>
        <w:tabs>
          <w:tab w:val="right" w:leader="dot" w:pos="5904"/>
        </w:tabs>
        <w:ind w:left="288"/>
      </w:pPr>
      <w:r w:rsidRPr="00F60B06">
        <w:t xml:space="preserve">South Beltline </w:t>
      </w:r>
      <w:r w:rsidRPr="00F60B06">
        <w:tab/>
        <w:t>2,714</w:t>
      </w:r>
    </w:p>
    <w:p w:rsidR="00C11AD4" w:rsidRPr="00F60B06" w:rsidRDefault="00C11AD4" w:rsidP="00C11AD4">
      <w:pPr>
        <w:widowControl w:val="0"/>
        <w:tabs>
          <w:tab w:val="right" w:leader="dot" w:pos="5904"/>
        </w:tabs>
        <w:ind w:left="288"/>
      </w:pPr>
      <w:r w:rsidRPr="00F60B06">
        <w:t xml:space="preserve">St. Andrews </w:t>
      </w:r>
      <w:r w:rsidRPr="00F60B06">
        <w:tab/>
        <w:t>1,938</w:t>
      </w:r>
    </w:p>
    <w:p w:rsidR="00C11AD4" w:rsidRPr="00F60B06" w:rsidRDefault="00C11AD4" w:rsidP="00C11AD4">
      <w:pPr>
        <w:widowControl w:val="0"/>
        <w:tabs>
          <w:tab w:val="right" w:leader="dot" w:pos="5904"/>
        </w:tabs>
        <w:ind w:left="288"/>
      </w:pPr>
      <w:r w:rsidRPr="00F60B06">
        <w:t xml:space="preserve">Trenhom Road </w:t>
      </w:r>
      <w:r w:rsidRPr="00F60B06">
        <w:tab/>
        <w:t>1,183</w:t>
      </w:r>
    </w:p>
    <w:p w:rsidR="00C11AD4" w:rsidRPr="00F60B06" w:rsidRDefault="00C11AD4" w:rsidP="00C11AD4">
      <w:pPr>
        <w:widowControl w:val="0"/>
        <w:tabs>
          <w:tab w:val="right" w:leader="dot" w:pos="5904"/>
        </w:tabs>
        <w:ind w:left="288"/>
      </w:pPr>
      <w:r w:rsidRPr="00F60B06">
        <w:t xml:space="preserve">Ward 1 </w:t>
      </w:r>
      <w:r w:rsidRPr="00F60B06">
        <w:tab/>
        <w:t>6,059</w:t>
      </w:r>
    </w:p>
    <w:p w:rsidR="00C11AD4" w:rsidRPr="00F60B06" w:rsidRDefault="00C11AD4" w:rsidP="00C11AD4">
      <w:pPr>
        <w:widowControl w:val="0"/>
        <w:tabs>
          <w:tab w:val="right" w:leader="dot" w:pos="5904"/>
        </w:tabs>
        <w:ind w:left="288"/>
      </w:pPr>
      <w:r w:rsidRPr="00F60B06">
        <w:t xml:space="preserve">Ward 10 </w:t>
      </w:r>
      <w:r w:rsidRPr="00F60B06">
        <w:tab/>
        <w:t>2,176</w:t>
      </w:r>
    </w:p>
    <w:p w:rsidR="00C11AD4" w:rsidRPr="00F60B06" w:rsidRDefault="00C11AD4" w:rsidP="00C11AD4">
      <w:pPr>
        <w:widowControl w:val="0"/>
        <w:tabs>
          <w:tab w:val="right" w:leader="dot" w:pos="5904"/>
        </w:tabs>
        <w:ind w:left="288"/>
      </w:pPr>
      <w:r w:rsidRPr="00F60B06">
        <w:t xml:space="preserve">Ward 11 </w:t>
      </w:r>
      <w:r w:rsidRPr="00F60B06">
        <w:tab/>
        <w:t>2,289</w:t>
      </w:r>
    </w:p>
    <w:p w:rsidR="00C11AD4" w:rsidRPr="00F60B06" w:rsidRDefault="00C11AD4" w:rsidP="00C11AD4">
      <w:pPr>
        <w:widowControl w:val="0"/>
        <w:tabs>
          <w:tab w:val="right" w:leader="dot" w:pos="5904"/>
        </w:tabs>
        <w:ind w:left="288"/>
      </w:pPr>
      <w:r w:rsidRPr="00F60B06">
        <w:t xml:space="preserve">Ward 12 </w:t>
      </w:r>
      <w:r w:rsidRPr="00F60B06">
        <w:tab/>
        <w:t>2,034</w:t>
      </w:r>
    </w:p>
    <w:p w:rsidR="00C11AD4" w:rsidRPr="00F60B06" w:rsidRDefault="00C11AD4" w:rsidP="00C11AD4">
      <w:pPr>
        <w:widowControl w:val="0"/>
        <w:tabs>
          <w:tab w:val="right" w:leader="dot" w:pos="5904"/>
        </w:tabs>
        <w:ind w:left="288"/>
      </w:pPr>
      <w:r w:rsidRPr="00F60B06">
        <w:t xml:space="preserve">Ward 13 </w:t>
      </w:r>
      <w:r w:rsidRPr="00F60B06">
        <w:tab/>
        <w:t>2,786</w:t>
      </w:r>
    </w:p>
    <w:p w:rsidR="00C11AD4" w:rsidRPr="00F60B06" w:rsidRDefault="00C11AD4" w:rsidP="00C11AD4">
      <w:pPr>
        <w:widowControl w:val="0"/>
        <w:tabs>
          <w:tab w:val="right" w:leader="dot" w:pos="5904"/>
        </w:tabs>
        <w:ind w:left="288"/>
      </w:pPr>
      <w:r w:rsidRPr="00F60B06">
        <w:t xml:space="preserve">Ward 14 </w:t>
      </w:r>
      <w:r w:rsidRPr="00F60B06">
        <w:tab/>
        <w:t>2,038</w:t>
      </w:r>
    </w:p>
    <w:p w:rsidR="00C11AD4" w:rsidRPr="00F60B06" w:rsidRDefault="00C11AD4" w:rsidP="00C11AD4">
      <w:pPr>
        <w:widowControl w:val="0"/>
        <w:tabs>
          <w:tab w:val="right" w:leader="dot" w:pos="5904"/>
        </w:tabs>
        <w:ind w:left="288"/>
      </w:pPr>
      <w:r w:rsidRPr="00F60B06">
        <w:t xml:space="preserve">Ward 15 </w:t>
      </w:r>
      <w:r w:rsidRPr="00F60B06">
        <w:tab/>
        <w:t>1,297</w:t>
      </w:r>
    </w:p>
    <w:p w:rsidR="00C11AD4" w:rsidRPr="00F60B06" w:rsidRDefault="00C11AD4" w:rsidP="00C11AD4">
      <w:pPr>
        <w:widowControl w:val="0"/>
        <w:tabs>
          <w:tab w:val="right" w:leader="dot" w:pos="5904"/>
        </w:tabs>
        <w:ind w:left="288"/>
      </w:pPr>
      <w:r w:rsidRPr="00F60B06">
        <w:t xml:space="preserve">Ward 16 </w:t>
      </w:r>
      <w:r w:rsidRPr="00F60B06">
        <w:tab/>
        <w:t>1,531</w:t>
      </w:r>
    </w:p>
    <w:p w:rsidR="00C11AD4" w:rsidRPr="00F60B06" w:rsidRDefault="00C11AD4" w:rsidP="00C11AD4">
      <w:pPr>
        <w:widowControl w:val="0"/>
        <w:tabs>
          <w:tab w:val="right" w:leader="dot" w:pos="5904"/>
        </w:tabs>
        <w:ind w:left="288"/>
      </w:pPr>
      <w:r w:rsidRPr="00F60B06">
        <w:t xml:space="preserve">Ward 17 </w:t>
      </w:r>
      <w:r w:rsidRPr="00F60B06">
        <w:tab/>
        <w:t>1,911</w:t>
      </w:r>
    </w:p>
    <w:p w:rsidR="00C11AD4" w:rsidRPr="00F60B06" w:rsidRDefault="00C11AD4" w:rsidP="00C11AD4">
      <w:pPr>
        <w:widowControl w:val="0"/>
        <w:tabs>
          <w:tab w:val="right" w:leader="dot" w:pos="5904"/>
        </w:tabs>
        <w:ind w:left="288"/>
      </w:pPr>
      <w:r w:rsidRPr="00F60B06">
        <w:t>Ward 18</w:t>
      </w:r>
    </w:p>
    <w:p w:rsidR="00C11AD4" w:rsidRPr="00F60B06" w:rsidRDefault="00C11AD4" w:rsidP="00C11AD4">
      <w:pPr>
        <w:widowControl w:val="0"/>
        <w:tabs>
          <w:tab w:val="right" w:leader="dot" w:pos="5904"/>
        </w:tabs>
        <w:ind w:left="576"/>
      </w:pPr>
      <w:r w:rsidRPr="00F60B06">
        <w:t>Tract 11</w:t>
      </w:r>
    </w:p>
    <w:p w:rsidR="00C11AD4" w:rsidRPr="00F60B06" w:rsidRDefault="00C11AD4" w:rsidP="00C11AD4">
      <w:pPr>
        <w:widowControl w:val="0"/>
        <w:tabs>
          <w:tab w:val="right" w:leader="dot" w:pos="5904"/>
        </w:tabs>
        <w:ind w:left="1152"/>
      </w:pPr>
      <w:r w:rsidRPr="00F60B06">
        <w:t xml:space="preserve">Blocks: 2002  </w:t>
      </w:r>
      <w:r w:rsidRPr="00F60B06">
        <w:tab/>
        <w:t>62</w:t>
      </w:r>
    </w:p>
    <w:p w:rsidR="00C11AD4" w:rsidRPr="00F60B06" w:rsidRDefault="00C11AD4" w:rsidP="00C11AD4">
      <w:pPr>
        <w:widowControl w:val="0"/>
        <w:tabs>
          <w:tab w:val="right" w:leader="dot" w:pos="5904"/>
        </w:tabs>
        <w:ind w:left="288"/>
      </w:pPr>
      <w:r w:rsidRPr="00F60B06">
        <w:t>Ward 18 Subtotal</w:t>
      </w:r>
      <w:r w:rsidRPr="00F60B06">
        <w:tab/>
        <w:t>62</w:t>
      </w:r>
    </w:p>
    <w:p w:rsidR="00C11AD4" w:rsidRPr="00F60B06" w:rsidRDefault="00C11AD4" w:rsidP="00C11AD4">
      <w:pPr>
        <w:widowControl w:val="0"/>
        <w:tabs>
          <w:tab w:val="right" w:leader="dot" w:pos="5904"/>
        </w:tabs>
        <w:ind w:left="288"/>
      </w:pPr>
      <w:r w:rsidRPr="00F60B06">
        <w:t xml:space="preserve">Ward 2 </w:t>
      </w:r>
      <w:r w:rsidRPr="00F60B06">
        <w:tab/>
        <w:t>1,017</w:t>
      </w:r>
    </w:p>
    <w:p w:rsidR="00C11AD4" w:rsidRPr="00F60B06" w:rsidRDefault="00C11AD4" w:rsidP="00C11AD4">
      <w:pPr>
        <w:widowControl w:val="0"/>
        <w:tabs>
          <w:tab w:val="right" w:leader="dot" w:pos="5904"/>
        </w:tabs>
        <w:ind w:left="288"/>
      </w:pPr>
      <w:r w:rsidRPr="00F60B06">
        <w:t xml:space="preserve">Ward 23 </w:t>
      </w:r>
      <w:r w:rsidRPr="00F60B06">
        <w:tab/>
        <w:t>1,357</w:t>
      </w:r>
    </w:p>
    <w:p w:rsidR="00C11AD4" w:rsidRPr="00F60B06" w:rsidRDefault="00C11AD4" w:rsidP="00C11AD4">
      <w:pPr>
        <w:widowControl w:val="0"/>
        <w:tabs>
          <w:tab w:val="right" w:leader="dot" w:pos="5904"/>
        </w:tabs>
        <w:ind w:left="288"/>
      </w:pPr>
      <w:r w:rsidRPr="00F60B06">
        <w:t xml:space="preserve">Ward 24 </w:t>
      </w:r>
      <w:r w:rsidRPr="00F60B06">
        <w:tab/>
        <w:t>1,142</w:t>
      </w:r>
    </w:p>
    <w:p w:rsidR="00C11AD4" w:rsidRPr="00F60B06" w:rsidRDefault="00C11AD4" w:rsidP="00C11AD4">
      <w:pPr>
        <w:widowControl w:val="0"/>
        <w:tabs>
          <w:tab w:val="right" w:leader="dot" w:pos="5904"/>
        </w:tabs>
        <w:ind w:left="288"/>
      </w:pPr>
      <w:r w:rsidRPr="00F60B06">
        <w:t xml:space="preserve">Ward 25 </w:t>
      </w:r>
      <w:r w:rsidRPr="00F60B06">
        <w:tab/>
        <w:t>2,104</w:t>
      </w:r>
    </w:p>
    <w:p w:rsidR="00C11AD4" w:rsidRPr="00F60B06" w:rsidRDefault="00C11AD4" w:rsidP="00C11AD4">
      <w:pPr>
        <w:widowControl w:val="0"/>
        <w:tabs>
          <w:tab w:val="right" w:leader="dot" w:pos="5904"/>
        </w:tabs>
        <w:ind w:left="288"/>
      </w:pPr>
      <w:r w:rsidRPr="00F60B06">
        <w:t>Ward 26</w:t>
      </w:r>
    </w:p>
    <w:p w:rsidR="00C11AD4" w:rsidRPr="00F60B06" w:rsidRDefault="00C11AD4" w:rsidP="00C11AD4">
      <w:pPr>
        <w:widowControl w:val="0"/>
        <w:tabs>
          <w:tab w:val="right" w:leader="dot" w:pos="5904"/>
        </w:tabs>
        <w:ind w:left="576"/>
      </w:pPr>
      <w:r w:rsidRPr="00F60B06">
        <w:t>Tract 24</w:t>
      </w:r>
    </w:p>
    <w:p w:rsidR="00C11AD4" w:rsidRPr="00F60B06" w:rsidRDefault="00C11AD4" w:rsidP="00C11AD4">
      <w:pPr>
        <w:widowControl w:val="0"/>
        <w:tabs>
          <w:tab w:val="right" w:leader="dot" w:pos="5904"/>
        </w:tabs>
        <w:ind w:left="1152"/>
      </w:pPr>
      <w:r w:rsidRPr="00F60B06">
        <w:t xml:space="preserve">Blocks: 3028, 3031, 3032  </w:t>
      </w:r>
      <w:r w:rsidRPr="00F60B06">
        <w:tab/>
        <w:t>0</w:t>
      </w:r>
    </w:p>
    <w:p w:rsidR="00C11AD4" w:rsidRPr="00F60B06" w:rsidRDefault="00C11AD4" w:rsidP="00C11AD4">
      <w:pPr>
        <w:widowControl w:val="0"/>
        <w:tabs>
          <w:tab w:val="right" w:leader="dot" w:pos="5904"/>
        </w:tabs>
        <w:ind w:left="576"/>
      </w:pPr>
      <w:r w:rsidRPr="00F60B06">
        <w:t>Tract 113.01</w:t>
      </w:r>
    </w:p>
    <w:p w:rsidR="00C11AD4" w:rsidRPr="00F60B06" w:rsidRDefault="00C11AD4" w:rsidP="00C11AD4">
      <w:pPr>
        <w:widowControl w:val="0"/>
        <w:tabs>
          <w:tab w:val="right" w:leader="dot" w:pos="5904"/>
        </w:tabs>
        <w:ind w:left="1152"/>
      </w:pPr>
      <w:r w:rsidRPr="00F60B06">
        <w:t xml:space="preserve">Blocks: 6000  </w:t>
      </w:r>
      <w:r w:rsidRPr="00F60B06">
        <w:tab/>
        <w:t>0</w:t>
      </w:r>
    </w:p>
    <w:p w:rsidR="00C11AD4" w:rsidRPr="00F60B06" w:rsidRDefault="00C11AD4" w:rsidP="00C11AD4">
      <w:pPr>
        <w:widowControl w:val="0"/>
        <w:tabs>
          <w:tab w:val="right" w:leader="dot" w:pos="5904"/>
        </w:tabs>
        <w:ind w:left="576"/>
      </w:pPr>
      <w:r w:rsidRPr="00F60B06">
        <w:t>Tract 115.01</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3000, 3001, 3009, 3010, 3011, 3012, 3013, 3014, 3026, 3027, 3028, 3029, 3030, 3031, 3032, 3033, 3035, 3036, 3037, 3038, 3039, 4002, 4003, 4004, 4005, 4006, 4007, 4008, 4009, 4021, 4041, 4047, 4048, 4049, 4050, 4051, 4052, 4053, 4054, 4055, 4056, 4057, 4058, 4061  </w:t>
      </w:r>
      <w:r w:rsidRPr="00F60B06">
        <w:tab/>
        <w:t>8,376</w:t>
      </w:r>
    </w:p>
    <w:p w:rsidR="00C11AD4" w:rsidRPr="00F60B06" w:rsidRDefault="00C11AD4" w:rsidP="00C11AD4">
      <w:pPr>
        <w:widowControl w:val="0"/>
        <w:tabs>
          <w:tab w:val="right" w:leader="dot" w:pos="5904"/>
        </w:tabs>
        <w:ind w:left="576"/>
      </w:pPr>
      <w:r w:rsidRPr="00F60B06">
        <w:t>Tract 116.03</w:t>
      </w:r>
    </w:p>
    <w:p w:rsidR="00C11AD4" w:rsidRPr="00F60B06" w:rsidRDefault="00C11AD4" w:rsidP="00C11AD4">
      <w:pPr>
        <w:widowControl w:val="0"/>
        <w:tabs>
          <w:tab w:val="right" w:leader="dot" w:pos="5904"/>
        </w:tabs>
        <w:ind w:left="1152"/>
      </w:pPr>
      <w:r w:rsidRPr="00F60B06">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F60B06">
        <w:tab/>
        <w:t>1,403</w:t>
      </w:r>
    </w:p>
    <w:p w:rsidR="00C11AD4" w:rsidRPr="00F60B06" w:rsidRDefault="00C11AD4" w:rsidP="00C11AD4">
      <w:pPr>
        <w:widowControl w:val="0"/>
        <w:tabs>
          <w:tab w:val="right" w:leader="dot" w:pos="5904"/>
        </w:tabs>
        <w:ind w:left="288"/>
      </w:pPr>
      <w:r w:rsidRPr="00F60B06">
        <w:t>Ward 26 Subtotal</w:t>
      </w:r>
      <w:r w:rsidRPr="00F60B06">
        <w:tab/>
        <w:t>9,779</w:t>
      </w:r>
    </w:p>
    <w:p w:rsidR="00C11AD4" w:rsidRPr="00F60B06" w:rsidRDefault="00C11AD4" w:rsidP="00C11AD4">
      <w:pPr>
        <w:widowControl w:val="0"/>
        <w:tabs>
          <w:tab w:val="right" w:leader="dot" w:pos="5904"/>
        </w:tabs>
        <w:ind w:left="288"/>
      </w:pPr>
      <w:r w:rsidRPr="00F60B06">
        <w:t xml:space="preserve">Ward 3 </w:t>
      </w:r>
      <w:r w:rsidRPr="00F60B06">
        <w:tab/>
        <w:t>2,014</w:t>
      </w:r>
    </w:p>
    <w:p w:rsidR="00C11AD4" w:rsidRPr="00F60B06" w:rsidRDefault="00C11AD4" w:rsidP="00C11AD4">
      <w:pPr>
        <w:widowControl w:val="0"/>
        <w:tabs>
          <w:tab w:val="right" w:leader="dot" w:pos="5904"/>
        </w:tabs>
        <w:ind w:left="288"/>
      </w:pPr>
      <w:r w:rsidRPr="00F60B06">
        <w:t xml:space="preserve">Ward 30 </w:t>
      </w:r>
      <w:r w:rsidRPr="00F60B06">
        <w:tab/>
        <w:t>1,297</w:t>
      </w:r>
    </w:p>
    <w:p w:rsidR="00C11AD4" w:rsidRPr="00F60B06" w:rsidRDefault="00C11AD4" w:rsidP="00C11AD4">
      <w:pPr>
        <w:widowControl w:val="0"/>
        <w:tabs>
          <w:tab w:val="right" w:leader="dot" w:pos="5904"/>
        </w:tabs>
        <w:ind w:left="288"/>
      </w:pPr>
      <w:r w:rsidRPr="00F60B06">
        <w:t xml:space="preserve">Ward 33 </w:t>
      </w:r>
      <w:r w:rsidRPr="00F60B06">
        <w:tab/>
        <w:t>1,370</w:t>
      </w:r>
    </w:p>
    <w:p w:rsidR="00C11AD4" w:rsidRPr="00F60B06" w:rsidRDefault="00C11AD4" w:rsidP="00C11AD4">
      <w:pPr>
        <w:widowControl w:val="0"/>
        <w:tabs>
          <w:tab w:val="right" w:leader="dot" w:pos="5904"/>
        </w:tabs>
        <w:ind w:left="288"/>
      </w:pPr>
      <w:r w:rsidRPr="00F60B06">
        <w:t xml:space="preserve">Ward 34 </w:t>
      </w:r>
      <w:r w:rsidRPr="00F60B06">
        <w:tab/>
        <w:t>1,536</w:t>
      </w:r>
    </w:p>
    <w:p w:rsidR="00C11AD4" w:rsidRPr="00F60B06" w:rsidRDefault="00C11AD4" w:rsidP="00C11AD4">
      <w:pPr>
        <w:widowControl w:val="0"/>
        <w:tabs>
          <w:tab w:val="right" w:leader="dot" w:pos="5904"/>
        </w:tabs>
        <w:ind w:left="288"/>
      </w:pPr>
      <w:r w:rsidRPr="00F60B06">
        <w:t xml:space="preserve">Ward 4 </w:t>
      </w:r>
      <w:r w:rsidRPr="00F60B06">
        <w:tab/>
        <w:t>2,042</w:t>
      </w:r>
    </w:p>
    <w:p w:rsidR="00C11AD4" w:rsidRPr="00F60B06" w:rsidRDefault="00C11AD4" w:rsidP="00C11AD4">
      <w:pPr>
        <w:widowControl w:val="0"/>
        <w:tabs>
          <w:tab w:val="right" w:leader="dot" w:pos="5904"/>
        </w:tabs>
        <w:ind w:left="288"/>
      </w:pPr>
      <w:r w:rsidRPr="00F60B06">
        <w:t xml:space="preserve">Ward 5 </w:t>
      </w:r>
      <w:r w:rsidRPr="00F60B06">
        <w:tab/>
        <w:t>5,092</w:t>
      </w:r>
    </w:p>
    <w:p w:rsidR="00C11AD4" w:rsidRPr="00F60B06" w:rsidRDefault="00C11AD4" w:rsidP="00C11AD4">
      <w:pPr>
        <w:widowControl w:val="0"/>
        <w:tabs>
          <w:tab w:val="right" w:leader="dot" w:pos="5904"/>
        </w:tabs>
        <w:ind w:left="288"/>
      </w:pPr>
      <w:r w:rsidRPr="00F60B06">
        <w:t xml:space="preserve">Ward 6 </w:t>
      </w:r>
      <w:r w:rsidRPr="00F60B06">
        <w:tab/>
        <w:t>1,785</w:t>
      </w:r>
    </w:p>
    <w:p w:rsidR="00C11AD4" w:rsidRPr="00F60B06" w:rsidRDefault="00C11AD4" w:rsidP="00C11AD4">
      <w:pPr>
        <w:widowControl w:val="0"/>
        <w:tabs>
          <w:tab w:val="right" w:leader="dot" w:pos="5904"/>
        </w:tabs>
        <w:ind w:left="288"/>
      </w:pPr>
      <w:r w:rsidRPr="00F60B06">
        <w:t xml:space="preserve">Ward 8 </w:t>
      </w:r>
      <w:r w:rsidRPr="00F60B06">
        <w:tab/>
        <w:t>2,163</w:t>
      </w:r>
    </w:p>
    <w:p w:rsidR="00C11AD4" w:rsidRPr="00F60B06" w:rsidRDefault="00C11AD4" w:rsidP="00C11AD4">
      <w:pPr>
        <w:widowControl w:val="0"/>
        <w:tabs>
          <w:tab w:val="right" w:leader="dot" w:pos="5904"/>
        </w:tabs>
        <w:ind w:left="288"/>
      </w:pPr>
      <w:r w:rsidRPr="00F60B06">
        <w:t xml:space="preserve">Ward 9 </w:t>
      </w:r>
      <w:r w:rsidRPr="00F60B06">
        <w:tab/>
        <w:t>2,185</w:t>
      </w:r>
    </w:p>
    <w:p w:rsidR="00C11AD4" w:rsidRPr="00F60B06" w:rsidRDefault="00C11AD4" w:rsidP="00C11AD4">
      <w:pPr>
        <w:widowControl w:val="0"/>
        <w:tabs>
          <w:tab w:val="right" w:leader="dot" w:pos="5904"/>
        </w:tabs>
        <w:ind w:left="288"/>
      </w:pPr>
      <w:r w:rsidRPr="00F60B06">
        <w:t>Westminster</w:t>
      </w:r>
    </w:p>
    <w:p w:rsidR="00C11AD4" w:rsidRPr="00F60B06" w:rsidRDefault="00C11AD4" w:rsidP="00C11AD4">
      <w:pPr>
        <w:widowControl w:val="0"/>
        <w:tabs>
          <w:tab w:val="right" w:leader="dot" w:pos="5904"/>
        </w:tabs>
        <w:ind w:left="576"/>
      </w:pPr>
      <w:r w:rsidRPr="00F60B06">
        <w:t>Tract 104.12</w:t>
      </w:r>
    </w:p>
    <w:p w:rsidR="00C11AD4" w:rsidRPr="00F60B06" w:rsidRDefault="00C11AD4" w:rsidP="00C11AD4">
      <w:pPr>
        <w:widowControl w:val="0"/>
        <w:tabs>
          <w:tab w:val="right" w:leader="dot" w:pos="5904"/>
        </w:tabs>
        <w:ind w:left="1152"/>
      </w:pPr>
      <w:r w:rsidRPr="00F60B06">
        <w:t xml:space="preserve">Blocks: 2010, 2019  </w:t>
      </w:r>
      <w:r w:rsidRPr="00F60B06">
        <w:tab/>
        <w:t>5</w:t>
      </w:r>
    </w:p>
    <w:p w:rsidR="00C11AD4" w:rsidRPr="00F60B06" w:rsidRDefault="00C11AD4" w:rsidP="00C11AD4">
      <w:pPr>
        <w:widowControl w:val="0"/>
        <w:tabs>
          <w:tab w:val="right" w:leader="dot" w:pos="5904"/>
        </w:tabs>
        <w:ind w:left="576"/>
      </w:pPr>
      <w:r w:rsidRPr="00F60B06">
        <w:t>Tract 104.13</w:t>
      </w:r>
    </w:p>
    <w:p w:rsidR="00C11AD4" w:rsidRPr="00F60B06" w:rsidRDefault="00C11AD4" w:rsidP="00C11AD4">
      <w:pPr>
        <w:widowControl w:val="0"/>
        <w:tabs>
          <w:tab w:val="right" w:leader="dot" w:pos="5904"/>
        </w:tabs>
        <w:ind w:left="1152"/>
      </w:pPr>
      <w:r w:rsidRPr="00F60B06">
        <w:t xml:space="preserve">Blocks: 2000, 2003  </w:t>
      </w:r>
      <w:r w:rsidRPr="00F60B06">
        <w:tab/>
        <w:t>0</w:t>
      </w:r>
    </w:p>
    <w:p w:rsidR="00C11AD4" w:rsidRPr="00F60B06" w:rsidRDefault="00C11AD4" w:rsidP="00C11AD4">
      <w:pPr>
        <w:widowControl w:val="0"/>
        <w:tabs>
          <w:tab w:val="right" w:leader="dot" w:pos="5904"/>
        </w:tabs>
        <w:ind w:left="288"/>
      </w:pPr>
      <w:r w:rsidRPr="00F60B06">
        <w:t>Westminster Subtotal</w:t>
      </w:r>
      <w:r w:rsidRPr="00F60B06">
        <w:tab/>
        <w:t>5</w:t>
      </w:r>
    </w:p>
    <w:p w:rsidR="00C11AD4" w:rsidRPr="00F60B06" w:rsidRDefault="00C11AD4" w:rsidP="00C11AD4">
      <w:pPr>
        <w:widowControl w:val="0"/>
        <w:tabs>
          <w:tab w:val="right" w:leader="dot" w:pos="5904"/>
        </w:tabs>
        <w:ind w:left="288"/>
      </w:pPr>
      <w:r w:rsidRPr="00F60B06">
        <w:t xml:space="preserve">Whitewell </w:t>
      </w:r>
      <w:r w:rsidRPr="00F60B06">
        <w:tab/>
        <w:t>3,174</w:t>
      </w:r>
    </w:p>
    <w:p w:rsidR="00C11AD4" w:rsidRPr="00F60B06" w:rsidRDefault="00C11AD4" w:rsidP="00C11AD4">
      <w:pPr>
        <w:widowControl w:val="0"/>
        <w:tabs>
          <w:tab w:val="right" w:leader="dot" w:pos="5904"/>
        </w:tabs>
        <w:ind w:left="288"/>
      </w:pPr>
      <w:r w:rsidRPr="00F60B06">
        <w:t xml:space="preserve">Woodlands </w:t>
      </w:r>
      <w:r w:rsidRPr="00F60B06">
        <w:tab/>
        <w:t>2,841</w:t>
      </w:r>
    </w:p>
    <w:p w:rsidR="00C11AD4" w:rsidRPr="00F60B06" w:rsidRDefault="00C11AD4" w:rsidP="00C11AD4">
      <w:pPr>
        <w:widowControl w:val="0"/>
        <w:tabs>
          <w:tab w:val="right" w:leader="dot" w:pos="5904"/>
        </w:tabs>
      </w:pPr>
      <w:r w:rsidRPr="00F60B06">
        <w:t xml:space="preserve">Saluda County </w:t>
      </w:r>
      <w:r w:rsidRPr="00F60B06">
        <w:tab/>
        <w:t>19,875</w:t>
      </w:r>
    </w:p>
    <w:p w:rsidR="00C11AD4" w:rsidRPr="00F60B06" w:rsidRDefault="00C11AD4" w:rsidP="00C11AD4">
      <w:pPr>
        <w:widowControl w:val="0"/>
        <w:tabs>
          <w:tab w:val="right" w:leader="dot" w:pos="5904"/>
        </w:tabs>
      </w:pPr>
      <w:r w:rsidRPr="00F60B06">
        <w:t xml:space="preserve">Union County </w:t>
      </w:r>
      <w:r w:rsidRPr="00F60B06">
        <w:tab/>
        <w:t>28,961</w:t>
      </w:r>
    </w:p>
    <w:p w:rsidR="00C11AD4" w:rsidRPr="00F60B06" w:rsidRDefault="00C11AD4" w:rsidP="00C11AD4">
      <w:pPr>
        <w:widowControl w:val="0"/>
        <w:tabs>
          <w:tab w:val="right" w:leader="dot" w:pos="5904"/>
        </w:tabs>
      </w:pPr>
      <w:r w:rsidRPr="00F60B06">
        <w:t>DISTRICT TOTAL</w:t>
      </w:r>
      <w:r w:rsidRPr="00F60B06">
        <w:tab/>
        <w:t>660,768</w:t>
      </w:r>
    </w:p>
    <w:p w:rsidR="00C11AD4" w:rsidRPr="00F60B06" w:rsidRDefault="00C11AD4" w:rsidP="00C11AD4">
      <w:pPr>
        <w:widowControl w:val="0"/>
        <w:tabs>
          <w:tab w:val="right" w:leader="dot" w:pos="5904"/>
        </w:tabs>
      </w:pPr>
      <w:r w:rsidRPr="00F60B06">
        <w:t>PERCENT VARIATION</w:t>
      </w:r>
      <w:r w:rsidRPr="00F60B06">
        <w:tab/>
        <w:t>0.000</w:t>
      </w:r>
    </w:p>
    <w:p w:rsidR="00C11AD4" w:rsidRPr="00F60B06" w:rsidRDefault="00C11AD4" w:rsidP="00C11AD4">
      <w:pPr>
        <w:widowControl w:val="0"/>
        <w:tabs>
          <w:tab w:val="right" w:leader="dot" w:pos="5904"/>
        </w:tabs>
      </w:pPr>
      <w:r w:rsidRPr="00F60B06">
        <w:t>DISTRICT 3</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 xml:space="preserve">Abbeville County </w:t>
      </w:r>
      <w:r w:rsidRPr="00F60B06">
        <w:tab/>
        <w:t>25,417</w:t>
      </w:r>
    </w:p>
    <w:p w:rsidR="00C11AD4" w:rsidRPr="00F60B06" w:rsidRDefault="00C11AD4" w:rsidP="00C11AD4">
      <w:pPr>
        <w:widowControl w:val="0"/>
        <w:tabs>
          <w:tab w:val="right" w:leader="dot" w:pos="5904"/>
        </w:tabs>
      </w:pPr>
      <w:r w:rsidRPr="00F60B06">
        <w:t xml:space="preserve">Anderson County </w:t>
      </w:r>
      <w:r w:rsidRPr="00F60B06">
        <w:tab/>
        <w:t>187,126</w:t>
      </w:r>
    </w:p>
    <w:p w:rsidR="00C11AD4" w:rsidRPr="00F60B06" w:rsidRDefault="00C11AD4" w:rsidP="00C11AD4">
      <w:pPr>
        <w:widowControl w:val="0"/>
        <w:tabs>
          <w:tab w:val="right" w:leader="dot" w:pos="5904"/>
        </w:tabs>
      </w:pPr>
      <w:r w:rsidRPr="00F60B06">
        <w:t>Greenville County</w:t>
      </w:r>
    </w:p>
    <w:p w:rsidR="00C11AD4" w:rsidRPr="00F60B06" w:rsidRDefault="00C11AD4" w:rsidP="00C11AD4">
      <w:pPr>
        <w:widowControl w:val="0"/>
        <w:tabs>
          <w:tab w:val="right" w:leader="dot" w:pos="5904"/>
        </w:tabs>
        <w:ind w:left="288"/>
      </w:pPr>
      <w:r w:rsidRPr="00F60B06">
        <w:t xml:space="preserve">Belle Meade </w:t>
      </w:r>
      <w:r w:rsidRPr="00F60B06">
        <w:tab/>
        <w:t>2,744</w:t>
      </w:r>
    </w:p>
    <w:p w:rsidR="00C11AD4" w:rsidRPr="00F60B06" w:rsidRDefault="00C11AD4" w:rsidP="00C11AD4">
      <w:pPr>
        <w:widowControl w:val="0"/>
        <w:tabs>
          <w:tab w:val="right" w:leader="dot" w:pos="5904"/>
        </w:tabs>
        <w:ind w:left="288"/>
      </w:pPr>
      <w:r w:rsidRPr="00F60B06">
        <w:t xml:space="preserve">Bells Crossing </w:t>
      </w:r>
      <w:r w:rsidRPr="00F60B06">
        <w:tab/>
        <w:t>3,631</w:t>
      </w:r>
    </w:p>
    <w:p w:rsidR="00C11AD4" w:rsidRPr="00F60B06" w:rsidRDefault="00C11AD4" w:rsidP="00C11AD4">
      <w:pPr>
        <w:widowControl w:val="0"/>
        <w:tabs>
          <w:tab w:val="right" w:leader="dot" w:pos="5904"/>
        </w:tabs>
        <w:ind w:left="288"/>
      </w:pPr>
      <w:r w:rsidRPr="00F60B06">
        <w:t xml:space="preserve">Circle Creek </w:t>
      </w:r>
      <w:r w:rsidRPr="00F60B06">
        <w:tab/>
        <w:t>2,590</w:t>
      </w:r>
    </w:p>
    <w:p w:rsidR="00C11AD4" w:rsidRPr="00F60B06" w:rsidRDefault="00C11AD4" w:rsidP="00C11AD4">
      <w:pPr>
        <w:widowControl w:val="0"/>
        <w:tabs>
          <w:tab w:val="right" w:leader="dot" w:pos="5904"/>
        </w:tabs>
        <w:ind w:left="288"/>
      </w:pPr>
      <w:r w:rsidRPr="00F60B06">
        <w:t xml:space="preserve">Conestee </w:t>
      </w:r>
      <w:r w:rsidRPr="00F60B06">
        <w:tab/>
        <w:t>3,515</w:t>
      </w:r>
    </w:p>
    <w:p w:rsidR="00C11AD4" w:rsidRPr="00F60B06" w:rsidRDefault="00C11AD4" w:rsidP="00C11AD4">
      <w:pPr>
        <w:widowControl w:val="0"/>
        <w:tabs>
          <w:tab w:val="right" w:leader="dot" w:pos="5904"/>
        </w:tabs>
        <w:ind w:left="288"/>
      </w:pPr>
      <w:r w:rsidRPr="00F60B06">
        <w:t xml:space="preserve">Donaldson </w:t>
      </w:r>
      <w:r w:rsidRPr="00F60B06">
        <w:tab/>
        <w:t>1,689</w:t>
      </w:r>
    </w:p>
    <w:p w:rsidR="00C11AD4" w:rsidRPr="00F60B06" w:rsidRDefault="00C11AD4" w:rsidP="00C11AD4">
      <w:pPr>
        <w:widowControl w:val="0"/>
        <w:tabs>
          <w:tab w:val="right" w:leader="dot" w:pos="5904"/>
        </w:tabs>
        <w:ind w:left="288"/>
      </w:pPr>
      <w:r w:rsidRPr="00F60B06">
        <w:t xml:space="preserve">Dunklin </w:t>
      </w:r>
      <w:r w:rsidRPr="00F60B06">
        <w:tab/>
        <w:t>3,698</w:t>
      </w:r>
    </w:p>
    <w:p w:rsidR="00C11AD4" w:rsidRPr="00F60B06" w:rsidRDefault="00C11AD4" w:rsidP="00C11AD4">
      <w:pPr>
        <w:widowControl w:val="0"/>
        <w:tabs>
          <w:tab w:val="right" w:leader="dot" w:pos="5904"/>
        </w:tabs>
        <w:ind w:left="288"/>
      </w:pPr>
      <w:r w:rsidRPr="00F60B06">
        <w:t xml:space="preserve">Fork Shoals </w:t>
      </w:r>
      <w:r w:rsidRPr="00F60B06">
        <w:tab/>
        <w:t>2,730</w:t>
      </w:r>
    </w:p>
    <w:p w:rsidR="00C11AD4" w:rsidRPr="00F60B06" w:rsidRDefault="00C11AD4" w:rsidP="00C11AD4">
      <w:pPr>
        <w:widowControl w:val="0"/>
        <w:tabs>
          <w:tab w:val="right" w:leader="dot" w:pos="5904"/>
        </w:tabs>
        <w:ind w:left="288"/>
      </w:pPr>
      <w:r w:rsidRPr="00F60B06">
        <w:t xml:space="preserve">Fountain Inn 1 </w:t>
      </w:r>
      <w:r w:rsidRPr="00F60B06">
        <w:tab/>
        <w:t>4,156</w:t>
      </w:r>
    </w:p>
    <w:p w:rsidR="00C11AD4" w:rsidRPr="00F60B06" w:rsidRDefault="00C11AD4" w:rsidP="00C11AD4">
      <w:pPr>
        <w:widowControl w:val="0"/>
        <w:tabs>
          <w:tab w:val="right" w:leader="dot" w:pos="5904"/>
        </w:tabs>
        <w:ind w:left="288"/>
      </w:pPr>
      <w:r w:rsidRPr="00F60B06">
        <w:t xml:space="preserve">Fountain Inn 2 </w:t>
      </w:r>
      <w:r w:rsidRPr="00F60B06">
        <w:tab/>
        <w:t>2,229</w:t>
      </w:r>
    </w:p>
    <w:p w:rsidR="00C11AD4" w:rsidRPr="00F60B06" w:rsidRDefault="00C11AD4" w:rsidP="00C11AD4">
      <w:pPr>
        <w:widowControl w:val="0"/>
        <w:tabs>
          <w:tab w:val="right" w:leader="dot" w:pos="5904"/>
        </w:tabs>
        <w:ind w:left="288"/>
      </w:pPr>
      <w:r w:rsidRPr="00F60B06">
        <w:t xml:space="preserve">Gilder Creek 2 </w:t>
      </w:r>
      <w:r w:rsidRPr="00F60B06">
        <w:tab/>
        <w:t>2,003</w:t>
      </w:r>
    </w:p>
    <w:p w:rsidR="00C11AD4" w:rsidRPr="00F60B06" w:rsidRDefault="00C11AD4" w:rsidP="00C11AD4">
      <w:pPr>
        <w:widowControl w:val="0"/>
        <w:tabs>
          <w:tab w:val="right" w:leader="dot" w:pos="5904"/>
        </w:tabs>
        <w:ind w:left="288"/>
      </w:pPr>
      <w:r w:rsidRPr="00F60B06">
        <w:t xml:space="preserve">Greenbriar 1 </w:t>
      </w:r>
      <w:r w:rsidRPr="00F60B06">
        <w:tab/>
        <w:t>3,389</w:t>
      </w:r>
    </w:p>
    <w:p w:rsidR="00C11AD4" w:rsidRPr="00F60B06" w:rsidRDefault="00C11AD4" w:rsidP="00C11AD4">
      <w:pPr>
        <w:widowControl w:val="0"/>
        <w:tabs>
          <w:tab w:val="right" w:leader="dot" w:pos="5904"/>
        </w:tabs>
        <w:ind w:left="288"/>
      </w:pPr>
      <w:r w:rsidRPr="00F60B06">
        <w:t xml:space="preserve">Greenbriar 2 </w:t>
      </w:r>
      <w:r w:rsidRPr="00F60B06">
        <w:tab/>
        <w:t>2,154</w:t>
      </w:r>
    </w:p>
    <w:p w:rsidR="00C11AD4" w:rsidRPr="00F60B06" w:rsidRDefault="00C11AD4" w:rsidP="00C11AD4">
      <w:pPr>
        <w:widowControl w:val="0"/>
        <w:tabs>
          <w:tab w:val="right" w:leader="dot" w:pos="5904"/>
        </w:tabs>
        <w:ind w:left="288"/>
      </w:pPr>
      <w:r w:rsidRPr="00F60B06">
        <w:t xml:space="preserve">Grove </w:t>
      </w:r>
      <w:r w:rsidRPr="00F60B06">
        <w:tab/>
        <w:t>2,932</w:t>
      </w:r>
    </w:p>
    <w:p w:rsidR="00C11AD4" w:rsidRPr="00F60B06" w:rsidRDefault="00C11AD4" w:rsidP="00C11AD4">
      <w:pPr>
        <w:widowControl w:val="0"/>
        <w:tabs>
          <w:tab w:val="right" w:leader="dot" w:pos="5904"/>
        </w:tabs>
        <w:ind w:left="288"/>
      </w:pPr>
      <w:r w:rsidRPr="00F60B06">
        <w:t xml:space="preserve">Highland Creek 2 </w:t>
      </w:r>
      <w:r w:rsidRPr="00F60B06">
        <w:tab/>
        <w:t>2,977</w:t>
      </w:r>
    </w:p>
    <w:p w:rsidR="00C11AD4" w:rsidRPr="00F60B06" w:rsidRDefault="00C11AD4" w:rsidP="00C11AD4">
      <w:pPr>
        <w:widowControl w:val="0"/>
        <w:tabs>
          <w:tab w:val="right" w:leader="dot" w:pos="5904"/>
        </w:tabs>
        <w:ind w:left="288"/>
      </w:pPr>
      <w:r w:rsidRPr="00F60B06">
        <w:t xml:space="preserve">Hillcrest 1 </w:t>
      </w:r>
      <w:r w:rsidRPr="00F60B06">
        <w:tab/>
        <w:t>2,748</w:t>
      </w:r>
    </w:p>
    <w:p w:rsidR="00C11AD4" w:rsidRPr="00F60B06" w:rsidRDefault="00C11AD4" w:rsidP="00C11AD4">
      <w:pPr>
        <w:widowControl w:val="0"/>
        <w:tabs>
          <w:tab w:val="right" w:leader="dot" w:pos="5904"/>
        </w:tabs>
        <w:ind w:left="288"/>
      </w:pPr>
      <w:r w:rsidRPr="00F60B06">
        <w:t xml:space="preserve">Hillcrest 2 </w:t>
      </w:r>
      <w:r w:rsidRPr="00F60B06">
        <w:tab/>
        <w:t>1,935</w:t>
      </w:r>
    </w:p>
    <w:p w:rsidR="00C11AD4" w:rsidRPr="00F60B06" w:rsidRDefault="00C11AD4" w:rsidP="00C11AD4">
      <w:pPr>
        <w:widowControl w:val="0"/>
        <w:tabs>
          <w:tab w:val="right" w:leader="dot" w:pos="5904"/>
        </w:tabs>
        <w:ind w:left="288"/>
      </w:pPr>
      <w:r w:rsidRPr="00F60B06">
        <w:t xml:space="preserve">Long Creek 1 </w:t>
      </w:r>
      <w:r w:rsidRPr="00F60B06">
        <w:tab/>
        <w:t>2,517</w:t>
      </w:r>
    </w:p>
    <w:p w:rsidR="00C11AD4" w:rsidRPr="00F60B06" w:rsidRDefault="00C11AD4" w:rsidP="00C11AD4">
      <w:pPr>
        <w:widowControl w:val="0"/>
        <w:tabs>
          <w:tab w:val="right" w:leader="dot" w:pos="5904"/>
        </w:tabs>
        <w:ind w:left="288"/>
      </w:pPr>
      <w:r w:rsidRPr="00F60B06">
        <w:t xml:space="preserve">Long Creek 2 </w:t>
      </w:r>
      <w:r w:rsidRPr="00F60B06">
        <w:tab/>
        <w:t>1,784</w:t>
      </w:r>
    </w:p>
    <w:p w:rsidR="00C11AD4" w:rsidRPr="00F60B06" w:rsidRDefault="00C11AD4" w:rsidP="00C11AD4">
      <w:pPr>
        <w:widowControl w:val="0"/>
        <w:tabs>
          <w:tab w:val="right" w:leader="dot" w:pos="5904"/>
        </w:tabs>
        <w:ind w:left="288"/>
      </w:pPr>
      <w:r w:rsidRPr="00F60B06">
        <w:t xml:space="preserve">Mauldin 3 </w:t>
      </w:r>
      <w:r w:rsidRPr="00F60B06">
        <w:tab/>
        <w:t>3,351</w:t>
      </w:r>
    </w:p>
    <w:p w:rsidR="00C11AD4" w:rsidRPr="00F60B06" w:rsidRDefault="00C11AD4" w:rsidP="00C11AD4">
      <w:pPr>
        <w:widowControl w:val="0"/>
        <w:tabs>
          <w:tab w:val="right" w:leader="dot" w:pos="5904"/>
        </w:tabs>
        <w:ind w:left="288"/>
      </w:pPr>
      <w:r w:rsidRPr="00F60B06">
        <w:t xml:space="preserve">Mauldin 4 </w:t>
      </w:r>
      <w:r w:rsidRPr="00F60B06">
        <w:tab/>
        <w:t>4,236</w:t>
      </w:r>
    </w:p>
    <w:p w:rsidR="00C11AD4" w:rsidRPr="00F60B06" w:rsidRDefault="00C11AD4" w:rsidP="00C11AD4">
      <w:pPr>
        <w:widowControl w:val="0"/>
        <w:tabs>
          <w:tab w:val="right" w:leader="dot" w:pos="5904"/>
        </w:tabs>
        <w:ind w:left="288"/>
      </w:pPr>
      <w:r w:rsidRPr="00F60B06">
        <w:t xml:space="preserve">Mt. Pleasant </w:t>
      </w:r>
      <w:r w:rsidRPr="00F60B06">
        <w:tab/>
        <w:t>3,808</w:t>
      </w:r>
    </w:p>
    <w:p w:rsidR="00C11AD4" w:rsidRPr="00F60B06" w:rsidRDefault="00C11AD4" w:rsidP="00C11AD4">
      <w:pPr>
        <w:widowControl w:val="0"/>
        <w:tabs>
          <w:tab w:val="right" w:leader="dot" w:pos="5904"/>
        </w:tabs>
        <w:ind w:left="288"/>
      </w:pPr>
      <w:r w:rsidRPr="00F60B06">
        <w:t xml:space="preserve">Neely Farms </w:t>
      </w:r>
      <w:r w:rsidRPr="00F60B06">
        <w:tab/>
        <w:t>3,675</w:t>
      </w:r>
    </w:p>
    <w:p w:rsidR="00C11AD4" w:rsidRPr="00F60B06" w:rsidRDefault="00C11AD4" w:rsidP="00C11AD4">
      <w:pPr>
        <w:widowControl w:val="0"/>
        <w:tabs>
          <w:tab w:val="right" w:leader="dot" w:pos="5904"/>
        </w:tabs>
        <w:ind w:left="288"/>
      </w:pPr>
      <w:r w:rsidRPr="00F60B06">
        <w:t xml:space="preserve">Piedmont </w:t>
      </w:r>
      <w:r w:rsidRPr="00F60B06">
        <w:tab/>
        <w:t>4,671</w:t>
      </w:r>
    </w:p>
    <w:p w:rsidR="00C11AD4" w:rsidRPr="00F60B06" w:rsidRDefault="00C11AD4" w:rsidP="00C11AD4">
      <w:pPr>
        <w:widowControl w:val="0"/>
        <w:tabs>
          <w:tab w:val="right" w:leader="dot" w:pos="5904"/>
        </w:tabs>
        <w:ind w:left="288"/>
      </w:pPr>
      <w:r w:rsidRPr="00F60B06">
        <w:t xml:space="preserve">Pineview </w:t>
      </w:r>
      <w:r w:rsidRPr="00F60B06">
        <w:tab/>
        <w:t>1,687</w:t>
      </w:r>
    </w:p>
    <w:p w:rsidR="00C11AD4" w:rsidRPr="00F60B06" w:rsidRDefault="00C11AD4" w:rsidP="00C11AD4">
      <w:pPr>
        <w:widowControl w:val="0"/>
        <w:tabs>
          <w:tab w:val="right" w:leader="dot" w:pos="5904"/>
        </w:tabs>
        <w:ind w:left="288"/>
      </w:pPr>
      <w:r w:rsidRPr="00F60B06">
        <w:t xml:space="preserve">Raintree </w:t>
      </w:r>
      <w:r w:rsidRPr="00F60B06">
        <w:tab/>
        <w:t>3,333</w:t>
      </w:r>
    </w:p>
    <w:p w:rsidR="00C11AD4" w:rsidRPr="00F60B06" w:rsidRDefault="00C11AD4" w:rsidP="00C11AD4">
      <w:pPr>
        <w:widowControl w:val="0"/>
        <w:tabs>
          <w:tab w:val="right" w:leader="dot" w:pos="5904"/>
        </w:tabs>
        <w:ind w:left="288"/>
      </w:pPr>
      <w:r w:rsidRPr="00F60B06">
        <w:t xml:space="preserve">Reedy Fork </w:t>
      </w:r>
      <w:r w:rsidRPr="00F60B06">
        <w:tab/>
        <w:t>3,744</w:t>
      </w:r>
    </w:p>
    <w:p w:rsidR="00C11AD4" w:rsidRPr="00F60B06" w:rsidRDefault="00C11AD4" w:rsidP="00C11AD4">
      <w:pPr>
        <w:widowControl w:val="0"/>
        <w:tabs>
          <w:tab w:val="right" w:leader="dot" w:pos="5904"/>
        </w:tabs>
        <w:ind w:left="288"/>
      </w:pPr>
      <w:r w:rsidRPr="00F60B06">
        <w:t>Riverwalk</w:t>
      </w:r>
    </w:p>
    <w:p w:rsidR="00C11AD4" w:rsidRPr="00F60B06" w:rsidRDefault="00C11AD4" w:rsidP="00C11AD4">
      <w:pPr>
        <w:widowControl w:val="0"/>
        <w:tabs>
          <w:tab w:val="right" w:leader="dot" w:pos="5904"/>
        </w:tabs>
        <w:ind w:left="576"/>
      </w:pPr>
      <w:r w:rsidRPr="00F60B06">
        <w:t>Tract 30.08</w:t>
      </w:r>
    </w:p>
    <w:p w:rsidR="00C11AD4" w:rsidRPr="00F60B06" w:rsidRDefault="00C11AD4" w:rsidP="00C11AD4">
      <w:pPr>
        <w:widowControl w:val="0"/>
        <w:tabs>
          <w:tab w:val="right" w:leader="dot" w:pos="5904"/>
        </w:tabs>
        <w:ind w:left="1152"/>
      </w:pPr>
      <w:r w:rsidRPr="00F60B06">
        <w:t xml:space="preserve">Blocks: 1000, 1004  </w:t>
      </w:r>
      <w:r w:rsidRPr="00F60B06">
        <w:tab/>
        <w:t>376</w:t>
      </w:r>
    </w:p>
    <w:p w:rsidR="00C11AD4" w:rsidRPr="00F60B06" w:rsidRDefault="00C11AD4" w:rsidP="00C11AD4">
      <w:pPr>
        <w:widowControl w:val="0"/>
        <w:tabs>
          <w:tab w:val="right" w:leader="dot" w:pos="5904"/>
        </w:tabs>
        <w:ind w:left="288"/>
      </w:pPr>
      <w:r w:rsidRPr="00F60B06">
        <w:t>Riverwalk Subtotal</w:t>
      </w:r>
      <w:r w:rsidRPr="00F60B06">
        <w:tab/>
        <w:t>376</w:t>
      </w:r>
    </w:p>
    <w:p w:rsidR="00C11AD4" w:rsidRPr="00F60B06" w:rsidRDefault="00C11AD4" w:rsidP="00C11AD4">
      <w:pPr>
        <w:widowControl w:val="0"/>
        <w:tabs>
          <w:tab w:val="right" w:leader="dot" w:pos="5904"/>
        </w:tabs>
        <w:ind w:left="288"/>
      </w:pPr>
      <w:r w:rsidRPr="00F60B06">
        <w:t xml:space="preserve">Royal Oaks </w:t>
      </w:r>
      <w:r w:rsidRPr="00F60B06">
        <w:tab/>
        <w:t>2,088</w:t>
      </w:r>
    </w:p>
    <w:p w:rsidR="00C11AD4" w:rsidRPr="00F60B06" w:rsidRDefault="00C11AD4" w:rsidP="00C11AD4">
      <w:pPr>
        <w:widowControl w:val="0"/>
        <w:tabs>
          <w:tab w:val="right" w:leader="dot" w:pos="5904"/>
        </w:tabs>
        <w:ind w:left="288"/>
      </w:pPr>
      <w:r w:rsidRPr="00F60B06">
        <w:t xml:space="preserve">Simpsonville 1 </w:t>
      </w:r>
      <w:r w:rsidRPr="00F60B06">
        <w:tab/>
        <w:t>3,451</w:t>
      </w:r>
    </w:p>
    <w:p w:rsidR="00C11AD4" w:rsidRPr="00F60B06" w:rsidRDefault="00C11AD4" w:rsidP="00C11AD4">
      <w:pPr>
        <w:widowControl w:val="0"/>
        <w:tabs>
          <w:tab w:val="right" w:leader="dot" w:pos="5904"/>
        </w:tabs>
        <w:ind w:left="288"/>
      </w:pPr>
      <w:r w:rsidRPr="00F60B06">
        <w:t xml:space="preserve">Simpsonville 2 </w:t>
      </w:r>
      <w:r w:rsidRPr="00F60B06">
        <w:tab/>
        <w:t>2,557</w:t>
      </w:r>
    </w:p>
    <w:p w:rsidR="00C11AD4" w:rsidRPr="00F60B06" w:rsidRDefault="00C11AD4" w:rsidP="00C11AD4">
      <w:pPr>
        <w:widowControl w:val="0"/>
        <w:tabs>
          <w:tab w:val="right" w:leader="dot" w:pos="5904"/>
        </w:tabs>
        <w:ind w:left="288"/>
      </w:pPr>
      <w:r w:rsidRPr="00F60B06">
        <w:t xml:space="preserve">Simpsonville 3 </w:t>
      </w:r>
      <w:r w:rsidRPr="00F60B06">
        <w:tab/>
        <w:t>3,215</w:t>
      </w:r>
    </w:p>
    <w:p w:rsidR="00C11AD4" w:rsidRPr="00F60B06" w:rsidRDefault="00C11AD4" w:rsidP="00C11AD4">
      <w:pPr>
        <w:widowControl w:val="0"/>
        <w:tabs>
          <w:tab w:val="right" w:leader="dot" w:pos="5904"/>
        </w:tabs>
        <w:ind w:left="288"/>
      </w:pPr>
      <w:r w:rsidRPr="00F60B06">
        <w:t xml:space="preserve">Simpsonville 4 </w:t>
      </w:r>
      <w:r w:rsidRPr="00F60B06">
        <w:tab/>
        <w:t>3,137</w:t>
      </w:r>
    </w:p>
    <w:p w:rsidR="00C11AD4" w:rsidRPr="00F60B06" w:rsidRDefault="00C11AD4" w:rsidP="00C11AD4">
      <w:pPr>
        <w:widowControl w:val="0"/>
        <w:tabs>
          <w:tab w:val="right" w:leader="dot" w:pos="5904"/>
        </w:tabs>
        <w:ind w:left="288"/>
      </w:pPr>
      <w:r w:rsidRPr="00F60B06">
        <w:t xml:space="preserve">Simpsonville 5 </w:t>
      </w:r>
      <w:r w:rsidRPr="00F60B06">
        <w:tab/>
        <w:t>2,509</w:t>
      </w:r>
    </w:p>
    <w:p w:rsidR="00C11AD4" w:rsidRPr="00F60B06" w:rsidRDefault="00C11AD4" w:rsidP="00C11AD4">
      <w:pPr>
        <w:widowControl w:val="0"/>
        <w:tabs>
          <w:tab w:val="right" w:leader="dot" w:pos="5904"/>
        </w:tabs>
        <w:ind w:left="288"/>
      </w:pPr>
      <w:r w:rsidRPr="00F60B06">
        <w:t xml:space="preserve">Simpsonville 6 </w:t>
      </w:r>
      <w:r w:rsidRPr="00F60B06">
        <w:tab/>
        <w:t>3,288</w:t>
      </w:r>
    </w:p>
    <w:p w:rsidR="00C11AD4" w:rsidRPr="00F60B06" w:rsidRDefault="00C11AD4" w:rsidP="00C11AD4">
      <w:pPr>
        <w:widowControl w:val="0"/>
        <w:tabs>
          <w:tab w:val="right" w:leader="dot" w:pos="5904"/>
        </w:tabs>
        <w:ind w:left="288"/>
      </w:pPr>
      <w:r w:rsidRPr="00F60B06">
        <w:t xml:space="preserve">Standing Springs 1 </w:t>
      </w:r>
      <w:r w:rsidRPr="00F60B06">
        <w:tab/>
        <w:t>2,688</w:t>
      </w:r>
    </w:p>
    <w:p w:rsidR="00C11AD4" w:rsidRPr="00F60B06" w:rsidRDefault="00C11AD4" w:rsidP="00C11AD4">
      <w:pPr>
        <w:widowControl w:val="0"/>
        <w:tabs>
          <w:tab w:val="right" w:leader="dot" w:pos="5904"/>
        </w:tabs>
        <w:ind w:left="288"/>
      </w:pPr>
      <w:r w:rsidRPr="00F60B06">
        <w:t xml:space="preserve">Standing Springs 2 </w:t>
      </w:r>
      <w:r w:rsidRPr="00F60B06">
        <w:tab/>
        <w:t>2,356</w:t>
      </w:r>
    </w:p>
    <w:p w:rsidR="00C11AD4" w:rsidRPr="00F60B06" w:rsidRDefault="00C11AD4" w:rsidP="00C11AD4">
      <w:pPr>
        <w:widowControl w:val="0"/>
        <w:tabs>
          <w:tab w:val="right" w:leader="dot" w:pos="5904"/>
        </w:tabs>
        <w:ind w:left="288"/>
      </w:pPr>
      <w:r w:rsidRPr="00F60B06">
        <w:t xml:space="preserve">Sycamore </w:t>
      </w:r>
      <w:r w:rsidRPr="00F60B06">
        <w:tab/>
        <w:t>2,014</w:t>
      </w:r>
    </w:p>
    <w:p w:rsidR="00C11AD4" w:rsidRPr="00F60B06" w:rsidRDefault="00C11AD4" w:rsidP="00C11AD4">
      <w:pPr>
        <w:widowControl w:val="0"/>
        <w:tabs>
          <w:tab w:val="right" w:leader="dot" w:pos="5904"/>
        </w:tabs>
        <w:ind w:left="288"/>
      </w:pPr>
      <w:r w:rsidRPr="00F60B06">
        <w:t xml:space="preserve">Walnut Springs </w:t>
      </w:r>
      <w:r w:rsidRPr="00F60B06">
        <w:tab/>
        <w:t>3,838</w:t>
      </w:r>
    </w:p>
    <w:p w:rsidR="00C11AD4" w:rsidRPr="00F60B06" w:rsidRDefault="00C11AD4" w:rsidP="00C11AD4">
      <w:pPr>
        <w:widowControl w:val="0"/>
        <w:tabs>
          <w:tab w:val="right" w:leader="dot" w:pos="5904"/>
        </w:tabs>
        <w:ind w:left="288"/>
      </w:pPr>
      <w:r w:rsidRPr="00F60B06">
        <w:t xml:space="preserve">Ware Place 1 </w:t>
      </w:r>
      <w:r w:rsidRPr="00F60B06">
        <w:tab/>
        <w:t>3,041</w:t>
      </w:r>
    </w:p>
    <w:p w:rsidR="00C11AD4" w:rsidRPr="00F60B06" w:rsidRDefault="00C11AD4" w:rsidP="00C11AD4">
      <w:pPr>
        <w:widowControl w:val="0"/>
        <w:tabs>
          <w:tab w:val="right" w:leader="dot" w:pos="5904"/>
        </w:tabs>
        <w:ind w:left="288"/>
      </w:pPr>
      <w:r w:rsidRPr="00F60B06">
        <w:t xml:space="preserve">Ware Place 2 </w:t>
      </w:r>
      <w:r w:rsidRPr="00F60B06">
        <w:tab/>
        <w:t>2,366</w:t>
      </w:r>
    </w:p>
    <w:p w:rsidR="00C11AD4" w:rsidRPr="00F60B06" w:rsidRDefault="00C11AD4" w:rsidP="00C11AD4">
      <w:pPr>
        <w:widowControl w:val="0"/>
        <w:tabs>
          <w:tab w:val="right" w:leader="dot" w:pos="5904"/>
        </w:tabs>
        <w:ind w:left="288"/>
      </w:pPr>
      <w:r w:rsidRPr="00F60B06">
        <w:t xml:space="preserve">Woodmont </w:t>
      </w:r>
      <w:r w:rsidRPr="00F60B06">
        <w:tab/>
        <w:t>3,679</w:t>
      </w:r>
    </w:p>
    <w:p w:rsidR="00C11AD4" w:rsidRPr="00F60B06" w:rsidRDefault="00C11AD4" w:rsidP="00C11AD4">
      <w:pPr>
        <w:widowControl w:val="0"/>
        <w:tabs>
          <w:tab w:val="right" w:leader="dot" w:pos="5904"/>
        </w:tabs>
      </w:pPr>
      <w:r w:rsidRPr="00F60B06">
        <w:t xml:space="preserve">Greenwood County </w:t>
      </w:r>
      <w:r w:rsidRPr="00F60B06">
        <w:tab/>
        <w:t>69,661</w:t>
      </w:r>
    </w:p>
    <w:p w:rsidR="00C11AD4" w:rsidRPr="00F60B06" w:rsidRDefault="00C11AD4" w:rsidP="00C11AD4">
      <w:pPr>
        <w:widowControl w:val="0"/>
        <w:tabs>
          <w:tab w:val="right" w:leader="dot" w:pos="5904"/>
        </w:tabs>
      </w:pPr>
      <w:r w:rsidRPr="00F60B06">
        <w:t xml:space="preserve">Laurens County </w:t>
      </w:r>
      <w:r w:rsidRPr="00F60B06">
        <w:tab/>
        <w:t>66,537</w:t>
      </w:r>
    </w:p>
    <w:p w:rsidR="00C11AD4" w:rsidRPr="00F60B06" w:rsidRDefault="00C11AD4" w:rsidP="00C11AD4">
      <w:pPr>
        <w:widowControl w:val="0"/>
        <w:tabs>
          <w:tab w:val="right" w:leader="dot" w:pos="5904"/>
        </w:tabs>
      </w:pPr>
      <w:r w:rsidRPr="00F60B06">
        <w:t xml:space="preserve">Oconee County </w:t>
      </w:r>
      <w:r w:rsidRPr="00F60B06">
        <w:tab/>
        <w:t>74,273</w:t>
      </w:r>
    </w:p>
    <w:p w:rsidR="00C11AD4" w:rsidRPr="00F60B06" w:rsidRDefault="00C11AD4" w:rsidP="00C11AD4">
      <w:pPr>
        <w:widowControl w:val="0"/>
        <w:tabs>
          <w:tab w:val="right" w:leader="dot" w:pos="5904"/>
        </w:tabs>
      </w:pPr>
      <w:r w:rsidRPr="00F60B06">
        <w:t xml:space="preserve">Pickens County </w:t>
      </w:r>
      <w:r w:rsidRPr="00F60B06">
        <w:tab/>
        <w:t>119,224</w:t>
      </w:r>
    </w:p>
    <w:p w:rsidR="00C11AD4" w:rsidRPr="00F60B06" w:rsidRDefault="00C11AD4" w:rsidP="00C11AD4">
      <w:pPr>
        <w:widowControl w:val="0"/>
        <w:tabs>
          <w:tab w:val="right" w:leader="dot" w:pos="5904"/>
        </w:tabs>
      </w:pPr>
      <w:r w:rsidRPr="00F60B06">
        <w:t>DISTRICT TOTAL</w:t>
      </w:r>
      <w:r w:rsidRPr="00F60B06">
        <w:tab/>
        <w:t>660,767</w:t>
      </w:r>
    </w:p>
    <w:p w:rsidR="00C11AD4" w:rsidRPr="00F60B06" w:rsidRDefault="00C11AD4" w:rsidP="00C11AD4">
      <w:pPr>
        <w:widowControl w:val="0"/>
        <w:tabs>
          <w:tab w:val="right" w:leader="dot" w:pos="5904"/>
        </w:tabs>
      </w:pPr>
      <w:r w:rsidRPr="00F60B06">
        <w:t>PERCENT VARIATION</w:t>
      </w:r>
      <w:r w:rsidRPr="00F60B06">
        <w:tab/>
        <w:t>0.000</w:t>
      </w:r>
    </w:p>
    <w:p w:rsidR="00C11AD4" w:rsidRPr="00F60B06" w:rsidRDefault="00C11AD4" w:rsidP="00C11AD4">
      <w:pPr>
        <w:widowControl w:val="0"/>
        <w:tabs>
          <w:tab w:val="right" w:leader="dot" w:pos="5904"/>
        </w:tabs>
      </w:pPr>
      <w:r w:rsidRPr="00F60B06">
        <w:t>DISTRICT 4</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Cherokee County</w:t>
      </w:r>
    </w:p>
    <w:p w:rsidR="00C11AD4" w:rsidRPr="00F60B06" w:rsidRDefault="00C11AD4" w:rsidP="00C11AD4">
      <w:pPr>
        <w:widowControl w:val="0"/>
        <w:tabs>
          <w:tab w:val="right" w:leader="dot" w:pos="5904"/>
        </w:tabs>
        <w:ind w:left="288"/>
      </w:pPr>
      <w:r w:rsidRPr="00F60B06">
        <w:t>Allens</w:t>
      </w:r>
    </w:p>
    <w:p w:rsidR="00C11AD4" w:rsidRPr="00F60B06" w:rsidRDefault="00C11AD4" w:rsidP="00C11AD4">
      <w:pPr>
        <w:widowControl w:val="0"/>
        <w:tabs>
          <w:tab w:val="right" w:leader="dot" w:pos="5904"/>
        </w:tabs>
        <w:ind w:left="576"/>
      </w:pPr>
      <w:r w:rsidRPr="00F60B06">
        <w:t>Tract 9706.01</w:t>
      </w:r>
    </w:p>
    <w:p w:rsidR="00C11AD4" w:rsidRPr="00F60B06" w:rsidRDefault="00C11AD4" w:rsidP="00C11AD4">
      <w:pPr>
        <w:widowControl w:val="0"/>
        <w:tabs>
          <w:tab w:val="right" w:leader="dot" w:pos="5904"/>
        </w:tabs>
        <w:ind w:left="1152"/>
      </w:pPr>
      <w:r w:rsidRPr="00F60B06">
        <w:t xml:space="preserve">Blocks: 5020, 5021, 5024, 5025  </w:t>
      </w:r>
      <w:r w:rsidRPr="00F60B06">
        <w:tab/>
        <w:t>17</w:t>
      </w:r>
    </w:p>
    <w:p w:rsidR="00C11AD4" w:rsidRPr="00F60B06" w:rsidRDefault="00C11AD4" w:rsidP="00C11AD4">
      <w:pPr>
        <w:widowControl w:val="0"/>
        <w:tabs>
          <w:tab w:val="right" w:leader="dot" w:pos="5904"/>
        </w:tabs>
        <w:ind w:left="288"/>
      </w:pPr>
      <w:r w:rsidRPr="00F60B06">
        <w:t>Allens Subtotal</w:t>
      </w:r>
      <w:r w:rsidRPr="00F60B06">
        <w:tab/>
        <w:t>17</w:t>
      </w:r>
    </w:p>
    <w:p w:rsidR="00C11AD4" w:rsidRPr="00F60B06" w:rsidRDefault="00C11AD4" w:rsidP="00C11AD4">
      <w:pPr>
        <w:widowControl w:val="0"/>
        <w:tabs>
          <w:tab w:val="right" w:leader="dot" w:pos="5904"/>
        </w:tabs>
        <w:ind w:left="288"/>
      </w:pPr>
      <w:r w:rsidRPr="00F60B06">
        <w:t xml:space="preserve">Alma Mill </w:t>
      </w:r>
      <w:r w:rsidRPr="00F60B06">
        <w:tab/>
        <w:t>3,735</w:t>
      </w:r>
    </w:p>
    <w:p w:rsidR="00C11AD4" w:rsidRPr="00F60B06" w:rsidRDefault="00C11AD4" w:rsidP="00C11AD4">
      <w:pPr>
        <w:widowControl w:val="0"/>
        <w:tabs>
          <w:tab w:val="right" w:leader="dot" w:pos="5904"/>
        </w:tabs>
        <w:ind w:left="288"/>
      </w:pPr>
      <w:r w:rsidRPr="00F60B06">
        <w:t xml:space="preserve">Antioch and King’s Creek </w:t>
      </w:r>
      <w:r w:rsidRPr="00F60B06">
        <w:tab/>
        <w:t>2,219</w:t>
      </w:r>
    </w:p>
    <w:p w:rsidR="00C11AD4" w:rsidRPr="00F60B06" w:rsidRDefault="00C11AD4" w:rsidP="00C11AD4">
      <w:pPr>
        <w:widowControl w:val="0"/>
        <w:tabs>
          <w:tab w:val="right" w:leader="dot" w:pos="5904"/>
        </w:tabs>
        <w:ind w:left="288"/>
      </w:pPr>
      <w:r w:rsidRPr="00F60B06">
        <w:t xml:space="preserve">Ashworth </w:t>
      </w:r>
      <w:r w:rsidRPr="00F60B06">
        <w:tab/>
        <w:t>1,722</w:t>
      </w:r>
    </w:p>
    <w:p w:rsidR="00C11AD4" w:rsidRPr="00F60B06" w:rsidRDefault="00C11AD4" w:rsidP="00C11AD4">
      <w:pPr>
        <w:widowControl w:val="0"/>
        <w:tabs>
          <w:tab w:val="right" w:leader="dot" w:pos="5904"/>
        </w:tabs>
        <w:ind w:left="288"/>
      </w:pPr>
      <w:r w:rsidRPr="00F60B06">
        <w:t xml:space="preserve">Blacksburg Ward No. 1 </w:t>
      </w:r>
      <w:r w:rsidRPr="00F60B06">
        <w:tab/>
        <w:t>1,159</w:t>
      </w:r>
    </w:p>
    <w:p w:rsidR="00C11AD4" w:rsidRPr="00F60B06" w:rsidRDefault="00C11AD4" w:rsidP="00C11AD4">
      <w:pPr>
        <w:widowControl w:val="0"/>
        <w:tabs>
          <w:tab w:val="right" w:leader="dot" w:pos="5904"/>
        </w:tabs>
        <w:ind w:left="288"/>
      </w:pPr>
      <w:r w:rsidRPr="00F60B06">
        <w:t xml:space="preserve">Blacksburg Ward No. 2 </w:t>
      </w:r>
      <w:r w:rsidRPr="00F60B06">
        <w:tab/>
        <w:t>311</w:t>
      </w:r>
    </w:p>
    <w:p w:rsidR="00C11AD4" w:rsidRPr="00F60B06" w:rsidRDefault="00C11AD4" w:rsidP="00C11AD4">
      <w:pPr>
        <w:widowControl w:val="0"/>
        <w:tabs>
          <w:tab w:val="right" w:leader="dot" w:pos="5904"/>
        </w:tabs>
        <w:ind w:left="288"/>
      </w:pPr>
      <w:r w:rsidRPr="00F60B06">
        <w:t xml:space="preserve">Blacksburg Ward No. 3 </w:t>
      </w:r>
      <w:r w:rsidRPr="00F60B06">
        <w:tab/>
        <w:t>872</w:t>
      </w:r>
    </w:p>
    <w:p w:rsidR="00C11AD4" w:rsidRPr="00F60B06" w:rsidRDefault="00C11AD4" w:rsidP="00C11AD4">
      <w:pPr>
        <w:widowControl w:val="0"/>
        <w:tabs>
          <w:tab w:val="right" w:leader="dot" w:pos="5904"/>
        </w:tabs>
        <w:ind w:left="288"/>
      </w:pPr>
      <w:r w:rsidRPr="00F60B06">
        <w:t>Blacksburg Ward No. 4</w:t>
      </w:r>
    </w:p>
    <w:p w:rsidR="00C11AD4" w:rsidRPr="00F60B06" w:rsidRDefault="00C11AD4" w:rsidP="00C11AD4">
      <w:pPr>
        <w:widowControl w:val="0"/>
        <w:tabs>
          <w:tab w:val="right" w:leader="dot" w:pos="5904"/>
        </w:tabs>
        <w:ind w:left="576"/>
      </w:pPr>
      <w:r w:rsidRPr="00F60B06">
        <w:t>Tract 9704.02</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1041, 1042, 1043, 1044, 1045, 1046, 1047, 1048, 1049, 1050, 1051, 1052, 1053, 1056, 1057, 1058, 1059, 1060, 1061, 1062, 1063, 1072, 1103, 3075  </w:t>
      </w:r>
      <w:r w:rsidRPr="00F60B06">
        <w:tab/>
        <w:t>1,153</w:t>
      </w:r>
    </w:p>
    <w:p w:rsidR="00C11AD4" w:rsidRPr="00F60B06" w:rsidRDefault="00C11AD4" w:rsidP="00C11AD4">
      <w:pPr>
        <w:widowControl w:val="0"/>
        <w:tabs>
          <w:tab w:val="right" w:leader="dot" w:pos="5904"/>
        </w:tabs>
        <w:ind w:left="288"/>
      </w:pPr>
      <w:r w:rsidRPr="00F60B06">
        <w:t>Blacksburg Ward No. 4 Subtotal</w:t>
      </w:r>
      <w:r w:rsidRPr="00F60B06">
        <w:tab/>
        <w:t>1,153</w:t>
      </w:r>
    </w:p>
    <w:p w:rsidR="00C11AD4" w:rsidRPr="00F60B06" w:rsidRDefault="00C11AD4" w:rsidP="00C11AD4">
      <w:pPr>
        <w:widowControl w:val="0"/>
        <w:tabs>
          <w:tab w:val="right" w:leader="dot" w:pos="5904"/>
        </w:tabs>
        <w:ind w:left="288"/>
      </w:pPr>
      <w:r w:rsidRPr="00F60B06">
        <w:t xml:space="preserve">Central </w:t>
      </w:r>
      <w:r w:rsidRPr="00F60B06">
        <w:tab/>
        <w:t>1,046</w:t>
      </w:r>
    </w:p>
    <w:p w:rsidR="00C11AD4" w:rsidRPr="00F60B06" w:rsidRDefault="00C11AD4" w:rsidP="00C11AD4">
      <w:pPr>
        <w:widowControl w:val="0"/>
        <w:tabs>
          <w:tab w:val="right" w:leader="dot" w:pos="5904"/>
        </w:tabs>
        <w:ind w:left="288"/>
      </w:pPr>
      <w:r w:rsidRPr="00F60B06">
        <w:t xml:space="preserve">Ezells-Butler </w:t>
      </w:r>
      <w:r w:rsidRPr="00F60B06">
        <w:tab/>
        <w:t>2,485</w:t>
      </w:r>
    </w:p>
    <w:p w:rsidR="00C11AD4" w:rsidRPr="00F60B06" w:rsidRDefault="00C11AD4" w:rsidP="00C11AD4">
      <w:pPr>
        <w:widowControl w:val="0"/>
        <w:tabs>
          <w:tab w:val="right" w:leader="dot" w:pos="5904"/>
        </w:tabs>
        <w:ind w:left="288"/>
      </w:pPr>
      <w:r w:rsidRPr="00F60B06">
        <w:t xml:space="preserve">Gaffney Ward No. 1 </w:t>
      </w:r>
      <w:r w:rsidRPr="00F60B06">
        <w:tab/>
        <w:t>1,507</w:t>
      </w:r>
    </w:p>
    <w:p w:rsidR="00C11AD4" w:rsidRPr="00F60B06" w:rsidRDefault="00C11AD4" w:rsidP="00C11AD4">
      <w:pPr>
        <w:widowControl w:val="0"/>
        <w:tabs>
          <w:tab w:val="right" w:leader="dot" w:pos="5904"/>
        </w:tabs>
        <w:ind w:left="288"/>
      </w:pPr>
      <w:r w:rsidRPr="00F60B06">
        <w:t xml:space="preserve">Gaffney Ward No. 2 </w:t>
      </w:r>
      <w:r w:rsidRPr="00F60B06">
        <w:tab/>
        <w:t>2,094</w:t>
      </w:r>
    </w:p>
    <w:p w:rsidR="00C11AD4" w:rsidRPr="00F60B06" w:rsidRDefault="00C11AD4" w:rsidP="00C11AD4">
      <w:pPr>
        <w:widowControl w:val="0"/>
        <w:tabs>
          <w:tab w:val="right" w:leader="dot" w:pos="5904"/>
        </w:tabs>
        <w:ind w:left="288"/>
      </w:pPr>
      <w:r w:rsidRPr="00F60B06">
        <w:t xml:space="preserve">Gaffney Ward No. 3 </w:t>
      </w:r>
      <w:r w:rsidRPr="00F60B06">
        <w:tab/>
        <w:t>1,560</w:t>
      </w:r>
    </w:p>
    <w:p w:rsidR="00C11AD4" w:rsidRPr="00F60B06" w:rsidRDefault="00C11AD4" w:rsidP="00C11AD4">
      <w:pPr>
        <w:widowControl w:val="0"/>
        <w:tabs>
          <w:tab w:val="right" w:leader="dot" w:pos="5904"/>
        </w:tabs>
        <w:ind w:left="288"/>
      </w:pPr>
      <w:r w:rsidRPr="00F60B06">
        <w:t xml:space="preserve">Gaffney Ward No. 4 </w:t>
      </w:r>
      <w:r w:rsidRPr="00F60B06">
        <w:tab/>
        <w:t>1,950</w:t>
      </w:r>
    </w:p>
    <w:p w:rsidR="00C11AD4" w:rsidRPr="00F60B06" w:rsidRDefault="00C11AD4" w:rsidP="00C11AD4">
      <w:pPr>
        <w:widowControl w:val="0"/>
        <w:tabs>
          <w:tab w:val="right" w:leader="dot" w:pos="5904"/>
        </w:tabs>
        <w:ind w:left="288"/>
      </w:pPr>
      <w:r w:rsidRPr="00F60B06">
        <w:t xml:space="preserve">Gaffney Ward No. 5 </w:t>
      </w:r>
      <w:r w:rsidRPr="00F60B06">
        <w:tab/>
        <w:t>716</w:t>
      </w:r>
    </w:p>
    <w:p w:rsidR="00C11AD4" w:rsidRPr="00F60B06" w:rsidRDefault="00C11AD4" w:rsidP="00C11AD4">
      <w:pPr>
        <w:widowControl w:val="0"/>
        <w:tabs>
          <w:tab w:val="right" w:leader="dot" w:pos="5904"/>
        </w:tabs>
        <w:ind w:left="288"/>
      </w:pPr>
      <w:r w:rsidRPr="00F60B06">
        <w:t xml:space="preserve">Gaffney Ward No. 6 </w:t>
      </w:r>
      <w:r w:rsidRPr="00F60B06">
        <w:tab/>
        <w:t>1,824</w:t>
      </w:r>
    </w:p>
    <w:p w:rsidR="00C11AD4" w:rsidRPr="00F60B06" w:rsidRDefault="00C11AD4" w:rsidP="00C11AD4">
      <w:pPr>
        <w:widowControl w:val="0"/>
        <w:tabs>
          <w:tab w:val="right" w:leader="dot" w:pos="5904"/>
        </w:tabs>
        <w:ind w:left="288"/>
      </w:pPr>
      <w:r w:rsidRPr="00F60B06">
        <w:t xml:space="preserve">Goucher and Thicketty </w:t>
      </w:r>
      <w:r w:rsidRPr="00F60B06">
        <w:tab/>
        <w:t>1,886</w:t>
      </w:r>
    </w:p>
    <w:p w:rsidR="00C11AD4" w:rsidRPr="00F60B06" w:rsidRDefault="00C11AD4" w:rsidP="00C11AD4">
      <w:pPr>
        <w:widowControl w:val="0"/>
        <w:tabs>
          <w:tab w:val="right" w:leader="dot" w:pos="5904"/>
        </w:tabs>
        <w:ind w:left="288"/>
      </w:pPr>
      <w:r w:rsidRPr="00F60B06">
        <w:t xml:space="preserve">Grassy Pond </w:t>
      </w:r>
      <w:r w:rsidRPr="00F60B06">
        <w:tab/>
        <w:t>2,860</w:t>
      </w:r>
    </w:p>
    <w:p w:rsidR="00C11AD4" w:rsidRPr="00F60B06" w:rsidRDefault="00C11AD4" w:rsidP="00C11AD4">
      <w:pPr>
        <w:widowControl w:val="0"/>
        <w:tabs>
          <w:tab w:val="right" w:leader="dot" w:pos="5904"/>
        </w:tabs>
        <w:ind w:left="288"/>
      </w:pPr>
      <w:r w:rsidRPr="00F60B06">
        <w:t xml:space="preserve">Holly Grove and Buffalo </w:t>
      </w:r>
      <w:r w:rsidRPr="00F60B06">
        <w:tab/>
        <w:t>2,290</w:t>
      </w:r>
    </w:p>
    <w:p w:rsidR="00C11AD4" w:rsidRPr="00F60B06" w:rsidRDefault="00C11AD4" w:rsidP="00C11AD4">
      <w:pPr>
        <w:widowControl w:val="0"/>
        <w:tabs>
          <w:tab w:val="right" w:leader="dot" w:pos="5904"/>
        </w:tabs>
        <w:ind w:left="288"/>
      </w:pPr>
      <w:r w:rsidRPr="00F60B06">
        <w:t xml:space="preserve">Limestone Mill </w:t>
      </w:r>
      <w:r w:rsidRPr="00F60B06">
        <w:tab/>
        <w:t>1,872</w:t>
      </w:r>
    </w:p>
    <w:p w:rsidR="00C11AD4" w:rsidRPr="00F60B06" w:rsidRDefault="00C11AD4" w:rsidP="00C11AD4">
      <w:pPr>
        <w:widowControl w:val="0"/>
        <w:tabs>
          <w:tab w:val="right" w:leader="dot" w:pos="5904"/>
        </w:tabs>
        <w:ind w:left="288"/>
      </w:pPr>
      <w:r w:rsidRPr="00F60B06">
        <w:t xml:space="preserve">Macedonia </w:t>
      </w:r>
      <w:r w:rsidRPr="00F60B06">
        <w:tab/>
        <w:t>2,475</w:t>
      </w:r>
    </w:p>
    <w:p w:rsidR="00C11AD4" w:rsidRPr="00F60B06" w:rsidRDefault="00C11AD4" w:rsidP="00C11AD4">
      <w:pPr>
        <w:widowControl w:val="0"/>
        <w:tabs>
          <w:tab w:val="right" w:leader="dot" w:pos="5904"/>
        </w:tabs>
        <w:ind w:left="288"/>
      </w:pPr>
      <w:r w:rsidRPr="00F60B06">
        <w:t xml:space="preserve">Morgan </w:t>
      </w:r>
      <w:r w:rsidRPr="00F60B06">
        <w:tab/>
        <w:t>1,906</w:t>
      </w:r>
    </w:p>
    <w:p w:rsidR="00C11AD4" w:rsidRPr="00F60B06" w:rsidRDefault="00C11AD4" w:rsidP="00C11AD4">
      <w:pPr>
        <w:widowControl w:val="0"/>
        <w:tabs>
          <w:tab w:val="right" w:leader="dot" w:pos="5904"/>
        </w:tabs>
        <w:ind w:left="288"/>
      </w:pPr>
      <w:r w:rsidRPr="00F60B06">
        <w:t xml:space="preserve">Musgrove Mill </w:t>
      </w:r>
      <w:r w:rsidRPr="00F60B06">
        <w:tab/>
        <w:t>2,118</w:t>
      </w:r>
    </w:p>
    <w:p w:rsidR="00C11AD4" w:rsidRPr="00F60B06" w:rsidRDefault="00C11AD4" w:rsidP="00C11AD4">
      <w:pPr>
        <w:widowControl w:val="0"/>
        <w:tabs>
          <w:tab w:val="right" w:leader="dot" w:pos="5904"/>
        </w:tabs>
        <w:ind w:left="288"/>
      </w:pPr>
      <w:r w:rsidRPr="00F60B06">
        <w:t xml:space="preserve">Pleasant Grove </w:t>
      </w:r>
      <w:r w:rsidRPr="00F60B06">
        <w:tab/>
        <w:t>1,545</w:t>
      </w:r>
    </w:p>
    <w:p w:rsidR="00C11AD4" w:rsidRPr="00F60B06" w:rsidRDefault="00C11AD4" w:rsidP="00C11AD4">
      <w:pPr>
        <w:widowControl w:val="0"/>
        <w:tabs>
          <w:tab w:val="right" w:leader="dot" w:pos="5904"/>
        </w:tabs>
        <w:ind w:left="288"/>
      </w:pPr>
      <w:r w:rsidRPr="00F60B06">
        <w:t xml:space="preserve">Pleasant Meadows </w:t>
      </w:r>
      <w:r w:rsidRPr="00F60B06">
        <w:tab/>
        <w:t>1,101</w:t>
      </w:r>
    </w:p>
    <w:p w:rsidR="00C11AD4" w:rsidRPr="00F60B06" w:rsidRDefault="00C11AD4" w:rsidP="00C11AD4">
      <w:pPr>
        <w:widowControl w:val="0"/>
        <w:tabs>
          <w:tab w:val="right" w:leader="dot" w:pos="5904"/>
        </w:tabs>
        <w:ind w:left="288"/>
      </w:pPr>
      <w:r w:rsidRPr="00F60B06">
        <w:t xml:space="preserve">Wood’s </w:t>
      </w:r>
      <w:r w:rsidRPr="00F60B06">
        <w:tab/>
        <w:t>1,341</w:t>
      </w:r>
    </w:p>
    <w:p w:rsidR="00C11AD4" w:rsidRPr="00F60B06" w:rsidRDefault="00C11AD4" w:rsidP="00C11AD4">
      <w:pPr>
        <w:widowControl w:val="0"/>
        <w:tabs>
          <w:tab w:val="right" w:leader="dot" w:pos="5904"/>
        </w:tabs>
      </w:pPr>
      <w:r w:rsidRPr="00F60B06">
        <w:t>Greenville County</w:t>
      </w:r>
    </w:p>
    <w:p w:rsidR="00C11AD4" w:rsidRPr="00F60B06" w:rsidRDefault="00C11AD4" w:rsidP="00C11AD4">
      <w:pPr>
        <w:widowControl w:val="0"/>
        <w:tabs>
          <w:tab w:val="right" w:leader="dot" w:pos="5904"/>
        </w:tabs>
        <w:ind w:left="288"/>
      </w:pPr>
      <w:r w:rsidRPr="00F60B06">
        <w:t xml:space="preserve">Aiken </w:t>
      </w:r>
      <w:r w:rsidRPr="00F60B06">
        <w:tab/>
        <w:t>2,215</w:t>
      </w:r>
    </w:p>
    <w:p w:rsidR="00C11AD4" w:rsidRPr="00F60B06" w:rsidRDefault="00C11AD4" w:rsidP="00C11AD4">
      <w:pPr>
        <w:widowControl w:val="0"/>
        <w:tabs>
          <w:tab w:val="right" w:leader="dot" w:pos="5904"/>
        </w:tabs>
        <w:ind w:left="288"/>
      </w:pPr>
      <w:r w:rsidRPr="00F60B06">
        <w:t xml:space="preserve">Altamont Forest </w:t>
      </w:r>
      <w:r w:rsidRPr="00F60B06">
        <w:tab/>
        <w:t>1,471</w:t>
      </w:r>
    </w:p>
    <w:p w:rsidR="00C11AD4" w:rsidRPr="00F60B06" w:rsidRDefault="00C11AD4" w:rsidP="00C11AD4">
      <w:pPr>
        <w:widowControl w:val="0"/>
        <w:tabs>
          <w:tab w:val="right" w:leader="dot" w:pos="5904"/>
        </w:tabs>
        <w:ind w:left="288"/>
      </w:pPr>
      <w:r w:rsidRPr="00F60B06">
        <w:t xml:space="preserve">Asheton Lakes </w:t>
      </w:r>
      <w:r w:rsidRPr="00F60B06">
        <w:tab/>
        <w:t>3,488</w:t>
      </w:r>
    </w:p>
    <w:p w:rsidR="00C11AD4" w:rsidRPr="00F60B06" w:rsidRDefault="00C11AD4" w:rsidP="00C11AD4">
      <w:pPr>
        <w:widowControl w:val="0"/>
        <w:tabs>
          <w:tab w:val="right" w:leader="dot" w:pos="5904"/>
        </w:tabs>
        <w:ind w:left="288"/>
      </w:pPr>
      <w:r w:rsidRPr="00F60B06">
        <w:t xml:space="preserve">Avon </w:t>
      </w:r>
      <w:r w:rsidRPr="00F60B06">
        <w:tab/>
        <w:t>2,310</w:t>
      </w:r>
    </w:p>
    <w:p w:rsidR="00C11AD4" w:rsidRPr="00F60B06" w:rsidRDefault="00C11AD4" w:rsidP="00C11AD4">
      <w:pPr>
        <w:widowControl w:val="0"/>
        <w:tabs>
          <w:tab w:val="right" w:leader="dot" w:pos="5904"/>
        </w:tabs>
        <w:ind w:left="288"/>
      </w:pPr>
      <w:r w:rsidRPr="00F60B06">
        <w:t xml:space="preserve">Belmont </w:t>
      </w:r>
      <w:r w:rsidRPr="00F60B06">
        <w:tab/>
        <w:t>1,643</w:t>
      </w:r>
    </w:p>
    <w:p w:rsidR="00C11AD4" w:rsidRPr="00F60B06" w:rsidRDefault="00C11AD4" w:rsidP="00C11AD4">
      <w:pPr>
        <w:widowControl w:val="0"/>
        <w:tabs>
          <w:tab w:val="right" w:leader="dot" w:pos="5904"/>
        </w:tabs>
        <w:ind w:left="288"/>
      </w:pPr>
      <w:r w:rsidRPr="00F60B06">
        <w:t xml:space="preserve">Berea </w:t>
      </w:r>
      <w:r w:rsidRPr="00F60B06">
        <w:tab/>
        <w:t>3,340</w:t>
      </w:r>
    </w:p>
    <w:p w:rsidR="00C11AD4" w:rsidRPr="00F60B06" w:rsidRDefault="00C11AD4" w:rsidP="00C11AD4">
      <w:pPr>
        <w:widowControl w:val="0"/>
        <w:tabs>
          <w:tab w:val="right" w:leader="dot" w:pos="5904"/>
        </w:tabs>
        <w:ind w:left="288"/>
      </w:pPr>
      <w:r w:rsidRPr="00F60B06">
        <w:t xml:space="preserve">Boiling Springs </w:t>
      </w:r>
      <w:r w:rsidRPr="00F60B06">
        <w:tab/>
        <w:t>2,546</w:t>
      </w:r>
    </w:p>
    <w:p w:rsidR="00C11AD4" w:rsidRPr="00F60B06" w:rsidRDefault="00C11AD4" w:rsidP="00C11AD4">
      <w:pPr>
        <w:widowControl w:val="0"/>
        <w:tabs>
          <w:tab w:val="right" w:leader="dot" w:pos="5904"/>
        </w:tabs>
        <w:ind w:left="288"/>
      </w:pPr>
      <w:r w:rsidRPr="00F60B06">
        <w:t xml:space="preserve">Botany Woods </w:t>
      </w:r>
      <w:r w:rsidRPr="00F60B06">
        <w:tab/>
        <w:t>2,633</w:t>
      </w:r>
    </w:p>
    <w:p w:rsidR="00C11AD4" w:rsidRPr="00F60B06" w:rsidRDefault="00C11AD4" w:rsidP="00C11AD4">
      <w:pPr>
        <w:widowControl w:val="0"/>
        <w:tabs>
          <w:tab w:val="right" w:leader="dot" w:pos="5904"/>
        </w:tabs>
        <w:ind w:left="288"/>
      </w:pPr>
      <w:r w:rsidRPr="00F60B06">
        <w:t xml:space="preserve">Brookglenn </w:t>
      </w:r>
      <w:r w:rsidRPr="00F60B06">
        <w:tab/>
        <w:t>1,818</w:t>
      </w:r>
    </w:p>
    <w:p w:rsidR="00C11AD4" w:rsidRPr="00F60B06" w:rsidRDefault="00C11AD4" w:rsidP="00C11AD4">
      <w:pPr>
        <w:widowControl w:val="0"/>
        <w:tabs>
          <w:tab w:val="right" w:leader="dot" w:pos="5904"/>
        </w:tabs>
        <w:ind w:left="288"/>
      </w:pPr>
      <w:r w:rsidRPr="00F60B06">
        <w:t xml:space="preserve">Canebrake </w:t>
      </w:r>
      <w:r w:rsidRPr="00F60B06">
        <w:tab/>
        <w:t>3,560</w:t>
      </w:r>
    </w:p>
    <w:p w:rsidR="00C11AD4" w:rsidRPr="00F60B06" w:rsidRDefault="00C11AD4" w:rsidP="00C11AD4">
      <w:pPr>
        <w:widowControl w:val="0"/>
        <w:tabs>
          <w:tab w:val="right" w:leader="dot" w:pos="5904"/>
        </w:tabs>
        <w:ind w:left="288"/>
      </w:pPr>
      <w:r w:rsidRPr="00F60B06">
        <w:t xml:space="preserve">Carolina </w:t>
      </w:r>
      <w:r w:rsidRPr="00F60B06">
        <w:tab/>
        <w:t>2,520</w:t>
      </w:r>
    </w:p>
    <w:p w:rsidR="00C11AD4" w:rsidRPr="00F60B06" w:rsidRDefault="00C11AD4" w:rsidP="00C11AD4">
      <w:pPr>
        <w:widowControl w:val="0"/>
        <w:tabs>
          <w:tab w:val="right" w:leader="dot" w:pos="5904"/>
        </w:tabs>
        <w:ind w:left="288"/>
      </w:pPr>
      <w:r w:rsidRPr="00F60B06">
        <w:t xml:space="preserve">Chestnut Hills </w:t>
      </w:r>
      <w:r w:rsidRPr="00F60B06">
        <w:tab/>
        <w:t>3,078</w:t>
      </w:r>
    </w:p>
    <w:p w:rsidR="00C11AD4" w:rsidRPr="00F60B06" w:rsidRDefault="00C11AD4" w:rsidP="00C11AD4">
      <w:pPr>
        <w:widowControl w:val="0"/>
        <w:tabs>
          <w:tab w:val="right" w:leader="dot" w:pos="5904"/>
        </w:tabs>
        <w:ind w:left="288"/>
      </w:pPr>
      <w:r w:rsidRPr="00F60B06">
        <w:t xml:space="preserve">Clear Creek </w:t>
      </w:r>
      <w:r w:rsidRPr="00F60B06">
        <w:tab/>
        <w:t>2,214</w:t>
      </w:r>
    </w:p>
    <w:p w:rsidR="00C11AD4" w:rsidRPr="00F60B06" w:rsidRDefault="00C11AD4" w:rsidP="00C11AD4">
      <w:pPr>
        <w:widowControl w:val="0"/>
        <w:tabs>
          <w:tab w:val="right" w:leader="dot" w:pos="5904"/>
        </w:tabs>
        <w:ind w:left="288"/>
      </w:pPr>
      <w:r w:rsidRPr="00F60B06">
        <w:t xml:space="preserve">Darby Ridge </w:t>
      </w:r>
      <w:r w:rsidRPr="00F60B06">
        <w:tab/>
        <w:t>3,079</w:t>
      </w:r>
    </w:p>
    <w:p w:rsidR="00C11AD4" w:rsidRPr="00F60B06" w:rsidRDefault="00C11AD4" w:rsidP="00C11AD4">
      <w:pPr>
        <w:widowControl w:val="0"/>
        <w:tabs>
          <w:tab w:val="right" w:leader="dot" w:pos="5904"/>
        </w:tabs>
        <w:ind w:left="288"/>
      </w:pPr>
      <w:r w:rsidRPr="00F60B06">
        <w:t xml:space="preserve">Del Norte </w:t>
      </w:r>
      <w:r w:rsidRPr="00F60B06">
        <w:tab/>
        <w:t>3,499</w:t>
      </w:r>
    </w:p>
    <w:p w:rsidR="00C11AD4" w:rsidRPr="00F60B06" w:rsidRDefault="00C11AD4" w:rsidP="00C11AD4">
      <w:pPr>
        <w:widowControl w:val="0"/>
        <w:tabs>
          <w:tab w:val="right" w:leader="dot" w:pos="5904"/>
        </w:tabs>
        <w:ind w:left="288"/>
      </w:pPr>
      <w:r w:rsidRPr="00F60B06">
        <w:t xml:space="preserve">Devenger </w:t>
      </w:r>
      <w:r w:rsidRPr="00F60B06">
        <w:tab/>
        <w:t>2,297</w:t>
      </w:r>
    </w:p>
    <w:p w:rsidR="00C11AD4" w:rsidRPr="00F60B06" w:rsidRDefault="00C11AD4" w:rsidP="00C11AD4">
      <w:pPr>
        <w:widowControl w:val="0"/>
        <w:tabs>
          <w:tab w:val="right" w:leader="dot" w:pos="5904"/>
        </w:tabs>
        <w:ind w:left="288"/>
      </w:pPr>
      <w:r w:rsidRPr="00F60B06">
        <w:t xml:space="preserve">Dove Tree </w:t>
      </w:r>
      <w:r w:rsidRPr="00F60B06">
        <w:tab/>
        <w:t>2,353</w:t>
      </w:r>
    </w:p>
    <w:p w:rsidR="00C11AD4" w:rsidRPr="00F60B06" w:rsidRDefault="00C11AD4" w:rsidP="00C11AD4">
      <w:pPr>
        <w:widowControl w:val="0"/>
        <w:tabs>
          <w:tab w:val="right" w:leader="dot" w:pos="5904"/>
        </w:tabs>
        <w:ind w:left="288"/>
      </w:pPr>
      <w:r w:rsidRPr="00F60B06">
        <w:t xml:space="preserve">Eastside </w:t>
      </w:r>
      <w:r w:rsidRPr="00F60B06">
        <w:tab/>
        <w:t>3,286</w:t>
      </w:r>
    </w:p>
    <w:p w:rsidR="00C11AD4" w:rsidRPr="00F60B06" w:rsidRDefault="00C11AD4" w:rsidP="00C11AD4">
      <w:pPr>
        <w:widowControl w:val="0"/>
        <w:tabs>
          <w:tab w:val="right" w:leader="dot" w:pos="5904"/>
        </w:tabs>
        <w:ind w:left="288"/>
      </w:pPr>
      <w:r w:rsidRPr="00F60B06">
        <w:t xml:space="preserve">Ebenezer </w:t>
      </w:r>
      <w:r w:rsidRPr="00F60B06">
        <w:tab/>
        <w:t>3,274</w:t>
      </w:r>
    </w:p>
    <w:p w:rsidR="00C11AD4" w:rsidRPr="00F60B06" w:rsidRDefault="00C11AD4" w:rsidP="00C11AD4">
      <w:pPr>
        <w:widowControl w:val="0"/>
        <w:tabs>
          <w:tab w:val="right" w:leader="dot" w:pos="5904"/>
        </w:tabs>
        <w:ind w:left="288"/>
      </w:pPr>
      <w:r w:rsidRPr="00F60B06">
        <w:t xml:space="preserve">Edwards Forest </w:t>
      </w:r>
      <w:r w:rsidRPr="00F60B06">
        <w:tab/>
        <w:t>2,931</w:t>
      </w:r>
    </w:p>
    <w:p w:rsidR="00C11AD4" w:rsidRPr="00F60B06" w:rsidRDefault="00C11AD4" w:rsidP="00C11AD4">
      <w:pPr>
        <w:widowControl w:val="0"/>
        <w:tabs>
          <w:tab w:val="right" w:leader="dot" w:pos="5904"/>
        </w:tabs>
        <w:ind w:left="288"/>
      </w:pPr>
      <w:r w:rsidRPr="00F60B06">
        <w:t xml:space="preserve">Enoree </w:t>
      </w:r>
      <w:r w:rsidRPr="00F60B06">
        <w:tab/>
        <w:t>3,843</w:t>
      </w:r>
    </w:p>
    <w:p w:rsidR="00C11AD4" w:rsidRPr="00F60B06" w:rsidRDefault="00C11AD4" w:rsidP="00C11AD4">
      <w:pPr>
        <w:widowControl w:val="0"/>
        <w:tabs>
          <w:tab w:val="right" w:leader="dot" w:pos="5904"/>
        </w:tabs>
        <w:ind w:left="288"/>
      </w:pPr>
      <w:r w:rsidRPr="00F60B06">
        <w:t xml:space="preserve">Feaster </w:t>
      </w:r>
      <w:r w:rsidRPr="00F60B06">
        <w:tab/>
        <w:t>2,160</w:t>
      </w:r>
    </w:p>
    <w:p w:rsidR="00C11AD4" w:rsidRPr="00F60B06" w:rsidRDefault="00C11AD4" w:rsidP="00C11AD4">
      <w:pPr>
        <w:widowControl w:val="0"/>
        <w:tabs>
          <w:tab w:val="right" w:leader="dot" w:pos="5904"/>
        </w:tabs>
        <w:ind w:left="288"/>
      </w:pPr>
      <w:r w:rsidRPr="00F60B06">
        <w:t xml:space="preserve">Frohawk </w:t>
      </w:r>
      <w:r w:rsidRPr="00F60B06">
        <w:tab/>
        <w:t>1,859</w:t>
      </w:r>
    </w:p>
    <w:p w:rsidR="00C11AD4" w:rsidRPr="00F60B06" w:rsidRDefault="00C11AD4" w:rsidP="00C11AD4">
      <w:pPr>
        <w:widowControl w:val="0"/>
        <w:tabs>
          <w:tab w:val="right" w:leader="dot" w:pos="5904"/>
        </w:tabs>
        <w:ind w:left="288"/>
      </w:pPr>
      <w:r w:rsidRPr="00F60B06">
        <w:t xml:space="preserve">Frohawk 2 </w:t>
      </w:r>
      <w:r w:rsidRPr="00F60B06">
        <w:tab/>
        <w:t>1,968</w:t>
      </w:r>
    </w:p>
    <w:p w:rsidR="00C11AD4" w:rsidRPr="00F60B06" w:rsidRDefault="00C11AD4" w:rsidP="00C11AD4">
      <w:pPr>
        <w:widowControl w:val="0"/>
        <w:tabs>
          <w:tab w:val="right" w:leader="dot" w:pos="5904"/>
        </w:tabs>
        <w:ind w:left="288"/>
      </w:pPr>
      <w:r w:rsidRPr="00F60B06">
        <w:t xml:space="preserve">Furman </w:t>
      </w:r>
      <w:r w:rsidRPr="00F60B06">
        <w:tab/>
        <w:t>5,517</w:t>
      </w:r>
    </w:p>
    <w:p w:rsidR="00C11AD4" w:rsidRPr="00F60B06" w:rsidRDefault="00C11AD4" w:rsidP="00C11AD4">
      <w:pPr>
        <w:widowControl w:val="0"/>
        <w:tabs>
          <w:tab w:val="right" w:leader="dot" w:pos="5904"/>
        </w:tabs>
        <w:ind w:left="288"/>
      </w:pPr>
      <w:r w:rsidRPr="00F60B06">
        <w:t xml:space="preserve">Gilder Creek 1 </w:t>
      </w:r>
      <w:r w:rsidRPr="00F60B06">
        <w:tab/>
        <w:t>1,551</w:t>
      </w:r>
    </w:p>
    <w:p w:rsidR="00C11AD4" w:rsidRPr="00F60B06" w:rsidRDefault="00C11AD4" w:rsidP="00C11AD4">
      <w:pPr>
        <w:widowControl w:val="0"/>
        <w:tabs>
          <w:tab w:val="right" w:leader="dot" w:pos="5904"/>
        </w:tabs>
        <w:ind w:left="288"/>
      </w:pPr>
      <w:r w:rsidRPr="00F60B06">
        <w:t xml:space="preserve">Gowensville </w:t>
      </w:r>
      <w:r w:rsidRPr="00F60B06">
        <w:tab/>
        <w:t>2,603</w:t>
      </w:r>
    </w:p>
    <w:p w:rsidR="00C11AD4" w:rsidRPr="00F60B06" w:rsidRDefault="00C11AD4" w:rsidP="00C11AD4">
      <w:pPr>
        <w:widowControl w:val="0"/>
        <w:tabs>
          <w:tab w:val="right" w:leader="dot" w:pos="5904"/>
        </w:tabs>
        <w:ind w:left="288"/>
      </w:pPr>
      <w:r w:rsidRPr="00F60B06">
        <w:t xml:space="preserve">Greenville </w:t>
      </w:r>
      <w:r w:rsidRPr="00F60B06">
        <w:tab/>
        <w:t>2,793</w:t>
      </w:r>
    </w:p>
    <w:p w:rsidR="00C11AD4" w:rsidRPr="00F60B06" w:rsidRDefault="00C11AD4" w:rsidP="00C11AD4">
      <w:pPr>
        <w:widowControl w:val="0"/>
        <w:tabs>
          <w:tab w:val="right" w:leader="dot" w:pos="5904"/>
        </w:tabs>
        <w:ind w:left="288"/>
      </w:pPr>
      <w:r w:rsidRPr="00F60B06">
        <w:t xml:space="preserve">Greenville 1 </w:t>
      </w:r>
      <w:r w:rsidRPr="00F60B06">
        <w:tab/>
        <w:t>1,886</w:t>
      </w:r>
    </w:p>
    <w:p w:rsidR="00C11AD4" w:rsidRPr="00F60B06" w:rsidRDefault="00C11AD4" w:rsidP="00C11AD4">
      <w:pPr>
        <w:widowControl w:val="0"/>
        <w:tabs>
          <w:tab w:val="right" w:leader="dot" w:pos="5904"/>
        </w:tabs>
        <w:ind w:left="288"/>
      </w:pPr>
      <w:r w:rsidRPr="00F60B06">
        <w:t xml:space="preserve">Greenville 10 </w:t>
      </w:r>
      <w:r w:rsidRPr="00F60B06">
        <w:tab/>
        <w:t>3,655</w:t>
      </w:r>
    </w:p>
    <w:p w:rsidR="00C11AD4" w:rsidRPr="00F60B06" w:rsidRDefault="00C11AD4" w:rsidP="00C11AD4">
      <w:pPr>
        <w:widowControl w:val="0"/>
        <w:tabs>
          <w:tab w:val="right" w:leader="dot" w:pos="5904"/>
        </w:tabs>
        <w:ind w:left="288"/>
      </w:pPr>
      <w:r w:rsidRPr="00F60B06">
        <w:t xml:space="preserve">Greenville 14 </w:t>
      </w:r>
      <w:r w:rsidRPr="00F60B06">
        <w:tab/>
        <w:t>2,399</w:t>
      </w:r>
    </w:p>
    <w:p w:rsidR="00C11AD4" w:rsidRPr="00F60B06" w:rsidRDefault="00C11AD4" w:rsidP="00C11AD4">
      <w:pPr>
        <w:widowControl w:val="0"/>
        <w:tabs>
          <w:tab w:val="right" w:leader="dot" w:pos="5904"/>
        </w:tabs>
        <w:ind w:left="288"/>
      </w:pPr>
      <w:r w:rsidRPr="00F60B06">
        <w:t xml:space="preserve">Greenville 16 </w:t>
      </w:r>
      <w:r w:rsidRPr="00F60B06">
        <w:tab/>
        <w:t>2,137</w:t>
      </w:r>
    </w:p>
    <w:p w:rsidR="00C11AD4" w:rsidRPr="00F60B06" w:rsidRDefault="00C11AD4" w:rsidP="00C11AD4">
      <w:pPr>
        <w:widowControl w:val="0"/>
        <w:tabs>
          <w:tab w:val="right" w:leader="dot" w:pos="5904"/>
        </w:tabs>
        <w:ind w:left="288"/>
      </w:pPr>
      <w:r w:rsidRPr="00F60B06">
        <w:t xml:space="preserve">Greenville 17 </w:t>
      </w:r>
      <w:r w:rsidRPr="00F60B06">
        <w:tab/>
        <w:t>2,061</w:t>
      </w:r>
    </w:p>
    <w:p w:rsidR="00C11AD4" w:rsidRPr="00F60B06" w:rsidRDefault="00C11AD4" w:rsidP="00C11AD4">
      <w:pPr>
        <w:widowControl w:val="0"/>
        <w:tabs>
          <w:tab w:val="right" w:leader="dot" w:pos="5904"/>
        </w:tabs>
        <w:ind w:left="288"/>
      </w:pPr>
      <w:r w:rsidRPr="00F60B06">
        <w:t xml:space="preserve">Greenville 18 </w:t>
      </w:r>
      <w:r w:rsidRPr="00F60B06">
        <w:tab/>
        <w:t>1,652</w:t>
      </w:r>
    </w:p>
    <w:p w:rsidR="00C11AD4" w:rsidRPr="00F60B06" w:rsidRDefault="00C11AD4" w:rsidP="00C11AD4">
      <w:pPr>
        <w:widowControl w:val="0"/>
        <w:tabs>
          <w:tab w:val="right" w:leader="dot" w:pos="5904"/>
        </w:tabs>
        <w:ind w:left="288"/>
      </w:pPr>
      <w:r w:rsidRPr="00F60B06">
        <w:t xml:space="preserve">Greenville 19 </w:t>
      </w:r>
      <w:r w:rsidRPr="00F60B06">
        <w:tab/>
        <w:t>3,298</w:t>
      </w:r>
    </w:p>
    <w:p w:rsidR="00C11AD4" w:rsidRPr="00F60B06" w:rsidRDefault="00C11AD4" w:rsidP="00C11AD4">
      <w:pPr>
        <w:widowControl w:val="0"/>
        <w:tabs>
          <w:tab w:val="right" w:leader="dot" w:pos="5904"/>
        </w:tabs>
        <w:ind w:left="288"/>
      </w:pPr>
      <w:r w:rsidRPr="00F60B06">
        <w:t xml:space="preserve">Greenville 20 </w:t>
      </w:r>
      <w:r w:rsidRPr="00F60B06">
        <w:tab/>
        <w:t>1,553</w:t>
      </w:r>
    </w:p>
    <w:p w:rsidR="00C11AD4" w:rsidRPr="00F60B06" w:rsidRDefault="00C11AD4" w:rsidP="00C11AD4">
      <w:pPr>
        <w:widowControl w:val="0"/>
        <w:tabs>
          <w:tab w:val="right" w:leader="dot" w:pos="5904"/>
        </w:tabs>
        <w:ind w:left="288"/>
      </w:pPr>
      <w:r w:rsidRPr="00F60B06">
        <w:t xml:space="preserve">Greenville 21 </w:t>
      </w:r>
      <w:r w:rsidRPr="00F60B06">
        <w:tab/>
        <w:t>1,789</w:t>
      </w:r>
    </w:p>
    <w:p w:rsidR="00C11AD4" w:rsidRPr="00F60B06" w:rsidRDefault="00C11AD4" w:rsidP="00C11AD4">
      <w:pPr>
        <w:widowControl w:val="0"/>
        <w:tabs>
          <w:tab w:val="right" w:leader="dot" w:pos="5904"/>
        </w:tabs>
        <w:ind w:left="288"/>
      </w:pPr>
      <w:r w:rsidRPr="00F60B06">
        <w:t xml:space="preserve">Greenville 22 </w:t>
      </w:r>
      <w:r w:rsidRPr="00F60B06">
        <w:tab/>
        <w:t>2,727</w:t>
      </w:r>
    </w:p>
    <w:p w:rsidR="00C11AD4" w:rsidRPr="00F60B06" w:rsidRDefault="00C11AD4" w:rsidP="00C11AD4">
      <w:pPr>
        <w:widowControl w:val="0"/>
        <w:tabs>
          <w:tab w:val="right" w:leader="dot" w:pos="5904"/>
        </w:tabs>
        <w:ind w:left="288"/>
      </w:pPr>
      <w:r w:rsidRPr="00F60B06">
        <w:t xml:space="preserve">Greenville 23 </w:t>
      </w:r>
      <w:r w:rsidRPr="00F60B06">
        <w:tab/>
        <w:t>2,609</w:t>
      </w:r>
    </w:p>
    <w:p w:rsidR="00C11AD4" w:rsidRPr="00F60B06" w:rsidRDefault="00C11AD4" w:rsidP="00C11AD4">
      <w:pPr>
        <w:widowControl w:val="0"/>
        <w:tabs>
          <w:tab w:val="right" w:leader="dot" w:pos="5904"/>
        </w:tabs>
        <w:ind w:left="288"/>
      </w:pPr>
      <w:r w:rsidRPr="00F60B06">
        <w:t xml:space="preserve">Greenville 24 </w:t>
      </w:r>
      <w:r w:rsidRPr="00F60B06">
        <w:tab/>
        <w:t>3,918</w:t>
      </w:r>
    </w:p>
    <w:p w:rsidR="00C11AD4" w:rsidRPr="00F60B06" w:rsidRDefault="00C11AD4" w:rsidP="00C11AD4">
      <w:pPr>
        <w:widowControl w:val="0"/>
        <w:tabs>
          <w:tab w:val="right" w:leader="dot" w:pos="5904"/>
        </w:tabs>
        <w:ind w:left="288"/>
      </w:pPr>
      <w:r w:rsidRPr="00F60B06">
        <w:t xml:space="preserve">Greenville 25 </w:t>
      </w:r>
      <w:r w:rsidRPr="00F60B06">
        <w:tab/>
        <w:t>3,633</w:t>
      </w:r>
    </w:p>
    <w:p w:rsidR="00C11AD4" w:rsidRPr="00F60B06" w:rsidRDefault="00C11AD4" w:rsidP="00C11AD4">
      <w:pPr>
        <w:widowControl w:val="0"/>
        <w:tabs>
          <w:tab w:val="right" w:leader="dot" w:pos="5904"/>
        </w:tabs>
        <w:ind w:left="288"/>
      </w:pPr>
      <w:r w:rsidRPr="00F60B06">
        <w:t xml:space="preserve">Greenville 27 </w:t>
      </w:r>
      <w:r w:rsidRPr="00F60B06">
        <w:tab/>
        <w:t>3,932</w:t>
      </w:r>
    </w:p>
    <w:p w:rsidR="00C11AD4" w:rsidRPr="00F60B06" w:rsidRDefault="00C11AD4" w:rsidP="00C11AD4">
      <w:pPr>
        <w:widowControl w:val="0"/>
        <w:tabs>
          <w:tab w:val="right" w:leader="dot" w:pos="5904"/>
        </w:tabs>
        <w:ind w:left="288"/>
      </w:pPr>
      <w:r w:rsidRPr="00F60B06">
        <w:t xml:space="preserve">Greenville 28 </w:t>
      </w:r>
      <w:r w:rsidRPr="00F60B06">
        <w:tab/>
        <w:t>1,591</w:t>
      </w:r>
    </w:p>
    <w:p w:rsidR="00C11AD4" w:rsidRPr="00F60B06" w:rsidRDefault="00C11AD4" w:rsidP="00C11AD4">
      <w:pPr>
        <w:widowControl w:val="0"/>
        <w:tabs>
          <w:tab w:val="right" w:leader="dot" w:pos="5904"/>
        </w:tabs>
        <w:ind w:left="288"/>
      </w:pPr>
      <w:r w:rsidRPr="00F60B06">
        <w:t xml:space="preserve">Greenville 29 </w:t>
      </w:r>
      <w:r w:rsidRPr="00F60B06">
        <w:tab/>
        <w:t>3,138</w:t>
      </w:r>
    </w:p>
    <w:p w:rsidR="00C11AD4" w:rsidRPr="00F60B06" w:rsidRDefault="00C11AD4" w:rsidP="00C11AD4">
      <w:pPr>
        <w:widowControl w:val="0"/>
        <w:tabs>
          <w:tab w:val="right" w:leader="dot" w:pos="5904"/>
        </w:tabs>
        <w:ind w:left="288"/>
      </w:pPr>
      <w:r w:rsidRPr="00F60B06">
        <w:t xml:space="preserve">Greenville 3 </w:t>
      </w:r>
      <w:r w:rsidRPr="00F60B06">
        <w:tab/>
        <w:t>2,981</w:t>
      </w:r>
    </w:p>
    <w:p w:rsidR="00C11AD4" w:rsidRPr="00F60B06" w:rsidRDefault="00C11AD4" w:rsidP="00C11AD4">
      <w:pPr>
        <w:widowControl w:val="0"/>
        <w:tabs>
          <w:tab w:val="right" w:leader="dot" w:pos="5904"/>
        </w:tabs>
        <w:ind w:left="288"/>
      </w:pPr>
      <w:r w:rsidRPr="00F60B06">
        <w:t xml:space="preserve">Greenville 4 </w:t>
      </w:r>
      <w:r w:rsidRPr="00F60B06">
        <w:tab/>
        <w:t>3,970</w:t>
      </w:r>
    </w:p>
    <w:p w:rsidR="00C11AD4" w:rsidRPr="00F60B06" w:rsidRDefault="00C11AD4" w:rsidP="00C11AD4">
      <w:pPr>
        <w:widowControl w:val="0"/>
        <w:tabs>
          <w:tab w:val="right" w:leader="dot" w:pos="5904"/>
        </w:tabs>
        <w:ind w:left="288"/>
      </w:pPr>
      <w:r w:rsidRPr="00F60B06">
        <w:t xml:space="preserve">Greenville 5 </w:t>
      </w:r>
      <w:r w:rsidRPr="00F60B06">
        <w:tab/>
        <w:t>2,989</w:t>
      </w:r>
    </w:p>
    <w:p w:rsidR="00C11AD4" w:rsidRPr="00F60B06" w:rsidRDefault="00C11AD4" w:rsidP="00C11AD4">
      <w:pPr>
        <w:widowControl w:val="0"/>
        <w:tabs>
          <w:tab w:val="right" w:leader="dot" w:pos="5904"/>
        </w:tabs>
        <w:ind w:left="288"/>
      </w:pPr>
      <w:r w:rsidRPr="00F60B06">
        <w:t xml:space="preserve">Greenville 6 </w:t>
      </w:r>
      <w:r w:rsidRPr="00F60B06">
        <w:tab/>
        <w:t>1,318</w:t>
      </w:r>
    </w:p>
    <w:p w:rsidR="00C11AD4" w:rsidRPr="00F60B06" w:rsidRDefault="00C11AD4" w:rsidP="00C11AD4">
      <w:pPr>
        <w:widowControl w:val="0"/>
        <w:tabs>
          <w:tab w:val="right" w:leader="dot" w:pos="5904"/>
        </w:tabs>
        <w:ind w:left="288"/>
      </w:pPr>
      <w:r w:rsidRPr="00F60B06">
        <w:t xml:space="preserve">Greenville 7 </w:t>
      </w:r>
      <w:r w:rsidRPr="00F60B06">
        <w:tab/>
        <w:t>3,324</w:t>
      </w:r>
    </w:p>
    <w:p w:rsidR="00C11AD4" w:rsidRPr="00F60B06" w:rsidRDefault="00C11AD4" w:rsidP="00C11AD4">
      <w:pPr>
        <w:widowControl w:val="0"/>
        <w:tabs>
          <w:tab w:val="right" w:leader="dot" w:pos="5904"/>
        </w:tabs>
        <w:ind w:left="288"/>
      </w:pPr>
      <w:r w:rsidRPr="00F60B06">
        <w:t xml:space="preserve">Greenville 8 </w:t>
      </w:r>
      <w:r w:rsidRPr="00F60B06">
        <w:tab/>
        <w:t>3,832</w:t>
      </w:r>
    </w:p>
    <w:p w:rsidR="00C11AD4" w:rsidRPr="00F60B06" w:rsidRDefault="00C11AD4" w:rsidP="00C11AD4">
      <w:pPr>
        <w:widowControl w:val="0"/>
        <w:tabs>
          <w:tab w:val="right" w:leader="dot" w:pos="5904"/>
        </w:tabs>
        <w:ind w:left="288"/>
      </w:pPr>
      <w:r w:rsidRPr="00F60B06">
        <w:t xml:space="preserve">Highland Creek 1 </w:t>
      </w:r>
      <w:r w:rsidRPr="00F60B06">
        <w:tab/>
        <w:t>2,584</w:t>
      </w:r>
    </w:p>
    <w:p w:rsidR="00C11AD4" w:rsidRPr="00F60B06" w:rsidRDefault="00C11AD4" w:rsidP="00C11AD4">
      <w:pPr>
        <w:widowControl w:val="0"/>
        <w:tabs>
          <w:tab w:val="right" w:leader="dot" w:pos="5904"/>
        </w:tabs>
        <w:ind w:left="288"/>
      </w:pPr>
      <w:r w:rsidRPr="00F60B06">
        <w:t xml:space="preserve">Jennings Mill </w:t>
      </w:r>
      <w:r w:rsidRPr="00F60B06">
        <w:tab/>
        <w:t>1,830</w:t>
      </w:r>
    </w:p>
    <w:p w:rsidR="00C11AD4" w:rsidRPr="00F60B06" w:rsidRDefault="00C11AD4" w:rsidP="00C11AD4">
      <w:pPr>
        <w:widowControl w:val="0"/>
        <w:tabs>
          <w:tab w:val="right" w:leader="dot" w:pos="5904"/>
        </w:tabs>
        <w:ind w:left="288"/>
      </w:pPr>
      <w:r w:rsidRPr="00F60B06">
        <w:t xml:space="preserve">Lakeview </w:t>
      </w:r>
      <w:r w:rsidRPr="00F60B06">
        <w:tab/>
        <w:t>4,538</w:t>
      </w:r>
    </w:p>
    <w:p w:rsidR="00C11AD4" w:rsidRPr="00F60B06" w:rsidRDefault="00C11AD4" w:rsidP="00C11AD4">
      <w:pPr>
        <w:widowControl w:val="0"/>
        <w:tabs>
          <w:tab w:val="right" w:leader="dot" w:pos="5904"/>
        </w:tabs>
        <w:ind w:left="288"/>
      </w:pPr>
      <w:r w:rsidRPr="00F60B06">
        <w:t xml:space="preserve">Laurel Ridge </w:t>
      </w:r>
      <w:r w:rsidRPr="00F60B06">
        <w:tab/>
        <w:t>3,063</w:t>
      </w:r>
    </w:p>
    <w:p w:rsidR="00C11AD4" w:rsidRPr="00F60B06" w:rsidRDefault="00C11AD4" w:rsidP="00C11AD4">
      <w:pPr>
        <w:widowControl w:val="0"/>
        <w:tabs>
          <w:tab w:val="right" w:leader="dot" w:pos="5904"/>
        </w:tabs>
        <w:ind w:left="288"/>
      </w:pPr>
      <w:r w:rsidRPr="00F60B06">
        <w:t xml:space="preserve">Leawood </w:t>
      </w:r>
      <w:r w:rsidRPr="00F60B06">
        <w:tab/>
        <w:t>3,877</w:t>
      </w:r>
    </w:p>
    <w:p w:rsidR="00C11AD4" w:rsidRPr="00F60B06" w:rsidRDefault="00C11AD4" w:rsidP="00C11AD4">
      <w:pPr>
        <w:widowControl w:val="0"/>
        <w:tabs>
          <w:tab w:val="right" w:leader="dot" w:pos="5904"/>
        </w:tabs>
        <w:ind w:left="288"/>
      </w:pPr>
      <w:r w:rsidRPr="00F60B06">
        <w:t xml:space="preserve">Maple Creek </w:t>
      </w:r>
      <w:r w:rsidRPr="00F60B06">
        <w:tab/>
        <w:t>3,500</w:t>
      </w:r>
    </w:p>
    <w:p w:rsidR="00C11AD4" w:rsidRPr="00F60B06" w:rsidRDefault="00C11AD4" w:rsidP="00C11AD4">
      <w:pPr>
        <w:widowControl w:val="0"/>
        <w:tabs>
          <w:tab w:val="right" w:leader="dot" w:pos="5904"/>
        </w:tabs>
        <w:ind w:left="288"/>
      </w:pPr>
      <w:r w:rsidRPr="00F60B06">
        <w:t xml:space="preserve">Maridell </w:t>
      </w:r>
      <w:r w:rsidRPr="00F60B06">
        <w:tab/>
        <w:t>2,773</w:t>
      </w:r>
    </w:p>
    <w:p w:rsidR="00C11AD4" w:rsidRPr="00F60B06" w:rsidRDefault="00C11AD4" w:rsidP="00C11AD4">
      <w:pPr>
        <w:widowControl w:val="0"/>
        <w:tabs>
          <w:tab w:val="right" w:leader="dot" w:pos="5904"/>
        </w:tabs>
        <w:ind w:left="288"/>
      </w:pPr>
      <w:r w:rsidRPr="00F60B06">
        <w:t xml:space="preserve">Mauldin 1 </w:t>
      </w:r>
      <w:r w:rsidRPr="00F60B06">
        <w:tab/>
        <w:t>2,495</w:t>
      </w:r>
    </w:p>
    <w:p w:rsidR="00C11AD4" w:rsidRPr="00F60B06" w:rsidRDefault="00C11AD4" w:rsidP="00C11AD4">
      <w:pPr>
        <w:widowControl w:val="0"/>
        <w:tabs>
          <w:tab w:val="right" w:leader="dot" w:pos="5904"/>
        </w:tabs>
        <w:ind w:left="288"/>
      </w:pPr>
      <w:r w:rsidRPr="00F60B06">
        <w:t xml:space="preserve">Mauldin 2 </w:t>
      </w:r>
      <w:r w:rsidRPr="00F60B06">
        <w:tab/>
        <w:t>3,584</w:t>
      </w:r>
    </w:p>
    <w:p w:rsidR="00C11AD4" w:rsidRPr="00F60B06" w:rsidRDefault="00C11AD4" w:rsidP="00C11AD4">
      <w:pPr>
        <w:widowControl w:val="0"/>
        <w:tabs>
          <w:tab w:val="right" w:leader="dot" w:pos="5904"/>
        </w:tabs>
        <w:ind w:left="288"/>
      </w:pPr>
      <w:r w:rsidRPr="00F60B06">
        <w:t xml:space="preserve">Mauldin 5 </w:t>
      </w:r>
      <w:r w:rsidRPr="00F60B06">
        <w:tab/>
        <w:t>4,100</w:t>
      </w:r>
    </w:p>
    <w:p w:rsidR="00C11AD4" w:rsidRPr="00F60B06" w:rsidRDefault="00C11AD4" w:rsidP="00C11AD4">
      <w:pPr>
        <w:widowControl w:val="0"/>
        <w:tabs>
          <w:tab w:val="right" w:leader="dot" w:pos="5904"/>
        </w:tabs>
        <w:ind w:left="288"/>
      </w:pPr>
      <w:r w:rsidRPr="00F60B06">
        <w:t xml:space="preserve">Mauldin 6 </w:t>
      </w:r>
      <w:r w:rsidRPr="00F60B06">
        <w:tab/>
        <w:t>2,949</w:t>
      </w:r>
    </w:p>
    <w:p w:rsidR="00C11AD4" w:rsidRPr="00F60B06" w:rsidRDefault="00C11AD4" w:rsidP="00C11AD4">
      <w:pPr>
        <w:widowControl w:val="0"/>
        <w:tabs>
          <w:tab w:val="right" w:leader="dot" w:pos="5904"/>
        </w:tabs>
        <w:ind w:left="288"/>
      </w:pPr>
      <w:r w:rsidRPr="00F60B06">
        <w:t xml:space="preserve">Mauldin 7 </w:t>
      </w:r>
      <w:r w:rsidRPr="00F60B06">
        <w:tab/>
        <w:t>2,466</w:t>
      </w:r>
    </w:p>
    <w:p w:rsidR="00C11AD4" w:rsidRPr="00F60B06" w:rsidRDefault="00C11AD4" w:rsidP="00C11AD4">
      <w:pPr>
        <w:widowControl w:val="0"/>
        <w:tabs>
          <w:tab w:val="right" w:leader="dot" w:pos="5904"/>
        </w:tabs>
        <w:ind w:left="288"/>
      </w:pPr>
      <w:r w:rsidRPr="00F60B06">
        <w:t xml:space="preserve">Mission </w:t>
      </w:r>
      <w:r w:rsidRPr="00F60B06">
        <w:tab/>
        <w:t>2,937</w:t>
      </w:r>
    </w:p>
    <w:p w:rsidR="00C11AD4" w:rsidRPr="00F60B06" w:rsidRDefault="00C11AD4" w:rsidP="00C11AD4">
      <w:pPr>
        <w:widowControl w:val="0"/>
        <w:tabs>
          <w:tab w:val="right" w:leader="dot" w:pos="5904"/>
        </w:tabs>
        <w:ind w:left="288"/>
      </w:pPr>
      <w:r w:rsidRPr="00F60B06">
        <w:t xml:space="preserve">Monaview </w:t>
      </w:r>
      <w:r w:rsidRPr="00F60B06">
        <w:tab/>
        <w:t>5,650</w:t>
      </w:r>
    </w:p>
    <w:p w:rsidR="00C11AD4" w:rsidRPr="00F60B06" w:rsidRDefault="00C11AD4" w:rsidP="00C11AD4">
      <w:pPr>
        <w:widowControl w:val="0"/>
        <w:tabs>
          <w:tab w:val="right" w:leader="dot" w:pos="5904"/>
        </w:tabs>
        <w:ind w:left="288"/>
      </w:pPr>
      <w:r w:rsidRPr="00F60B06">
        <w:t xml:space="preserve">Mountain Creek </w:t>
      </w:r>
      <w:r w:rsidRPr="00F60B06">
        <w:tab/>
        <w:t>2,558</w:t>
      </w:r>
    </w:p>
    <w:p w:rsidR="00C11AD4" w:rsidRPr="00F60B06" w:rsidRDefault="00C11AD4" w:rsidP="00C11AD4">
      <w:pPr>
        <w:widowControl w:val="0"/>
        <w:tabs>
          <w:tab w:val="right" w:leader="dot" w:pos="5904"/>
        </w:tabs>
        <w:ind w:left="288"/>
      </w:pPr>
      <w:r w:rsidRPr="00F60B06">
        <w:t xml:space="preserve">Mountain View </w:t>
      </w:r>
      <w:r w:rsidRPr="00F60B06">
        <w:tab/>
        <w:t>3,166</w:t>
      </w:r>
    </w:p>
    <w:p w:rsidR="00C11AD4" w:rsidRPr="00F60B06" w:rsidRDefault="00C11AD4" w:rsidP="00C11AD4">
      <w:pPr>
        <w:widowControl w:val="0"/>
        <w:tabs>
          <w:tab w:val="right" w:leader="dot" w:pos="5904"/>
        </w:tabs>
        <w:ind w:left="288"/>
      </w:pPr>
      <w:r w:rsidRPr="00F60B06">
        <w:t xml:space="preserve">Northwood </w:t>
      </w:r>
      <w:r w:rsidRPr="00F60B06">
        <w:tab/>
        <w:t>2,706</w:t>
      </w:r>
    </w:p>
    <w:p w:rsidR="00C11AD4" w:rsidRPr="00F60B06" w:rsidRDefault="00C11AD4" w:rsidP="00C11AD4">
      <w:pPr>
        <w:widowControl w:val="0"/>
        <w:tabs>
          <w:tab w:val="right" w:leader="dot" w:pos="5904"/>
        </w:tabs>
        <w:ind w:left="288"/>
      </w:pPr>
      <w:r w:rsidRPr="00F60B06">
        <w:t xml:space="preserve">Oakview </w:t>
      </w:r>
      <w:r w:rsidRPr="00F60B06">
        <w:tab/>
        <w:t>3,928</w:t>
      </w:r>
    </w:p>
    <w:p w:rsidR="00C11AD4" w:rsidRPr="00F60B06" w:rsidRDefault="00C11AD4" w:rsidP="00C11AD4">
      <w:pPr>
        <w:widowControl w:val="0"/>
        <w:tabs>
          <w:tab w:val="right" w:leader="dot" w:pos="5904"/>
        </w:tabs>
        <w:ind w:left="288"/>
      </w:pPr>
      <w:r w:rsidRPr="00F60B06">
        <w:t xml:space="preserve">Oneal 1 </w:t>
      </w:r>
      <w:r w:rsidRPr="00F60B06">
        <w:tab/>
        <w:t>3,481</w:t>
      </w:r>
    </w:p>
    <w:p w:rsidR="00C11AD4" w:rsidRPr="00F60B06" w:rsidRDefault="00C11AD4" w:rsidP="00C11AD4">
      <w:pPr>
        <w:widowControl w:val="0"/>
        <w:tabs>
          <w:tab w:val="right" w:leader="dot" w:pos="5904"/>
        </w:tabs>
        <w:ind w:left="288"/>
      </w:pPr>
      <w:r w:rsidRPr="00F60B06">
        <w:t xml:space="preserve">ONeal 2 </w:t>
      </w:r>
      <w:r w:rsidRPr="00F60B06">
        <w:tab/>
        <w:t>3,181</w:t>
      </w:r>
    </w:p>
    <w:p w:rsidR="00C11AD4" w:rsidRPr="00F60B06" w:rsidRDefault="00C11AD4" w:rsidP="00C11AD4">
      <w:pPr>
        <w:widowControl w:val="0"/>
        <w:tabs>
          <w:tab w:val="right" w:leader="dot" w:pos="5904"/>
        </w:tabs>
        <w:ind w:left="288"/>
      </w:pPr>
      <w:r w:rsidRPr="00F60B06">
        <w:t xml:space="preserve">Palmetto </w:t>
      </w:r>
      <w:r w:rsidRPr="00F60B06">
        <w:tab/>
        <w:t>2,726</w:t>
      </w:r>
    </w:p>
    <w:p w:rsidR="00C11AD4" w:rsidRPr="00F60B06" w:rsidRDefault="00C11AD4" w:rsidP="00C11AD4">
      <w:pPr>
        <w:widowControl w:val="0"/>
        <w:tabs>
          <w:tab w:val="right" w:leader="dot" w:pos="5904"/>
        </w:tabs>
        <w:ind w:left="288"/>
      </w:pPr>
      <w:r w:rsidRPr="00F60B06">
        <w:t xml:space="preserve">Paris Mountain </w:t>
      </w:r>
      <w:r w:rsidRPr="00F60B06">
        <w:tab/>
        <w:t>1,558</w:t>
      </w:r>
    </w:p>
    <w:p w:rsidR="00C11AD4" w:rsidRPr="00F60B06" w:rsidRDefault="00C11AD4" w:rsidP="00C11AD4">
      <w:pPr>
        <w:widowControl w:val="0"/>
        <w:tabs>
          <w:tab w:val="right" w:leader="dot" w:pos="5904"/>
        </w:tabs>
        <w:ind w:left="288"/>
      </w:pPr>
      <w:r w:rsidRPr="00F60B06">
        <w:t xml:space="preserve">Pebble Creek </w:t>
      </w:r>
      <w:r w:rsidRPr="00F60B06">
        <w:tab/>
        <w:t>2,531</w:t>
      </w:r>
    </w:p>
    <w:p w:rsidR="00C11AD4" w:rsidRPr="00F60B06" w:rsidRDefault="00C11AD4" w:rsidP="00C11AD4">
      <w:pPr>
        <w:widowControl w:val="0"/>
        <w:tabs>
          <w:tab w:val="right" w:leader="dot" w:pos="5904"/>
        </w:tabs>
        <w:ind w:left="288"/>
      </w:pPr>
      <w:r w:rsidRPr="00F60B06">
        <w:t xml:space="preserve">Pelham Falls </w:t>
      </w:r>
      <w:r w:rsidRPr="00F60B06">
        <w:tab/>
        <w:t>1,502</w:t>
      </w:r>
    </w:p>
    <w:p w:rsidR="00C11AD4" w:rsidRPr="00F60B06" w:rsidRDefault="00C11AD4" w:rsidP="00C11AD4">
      <w:pPr>
        <w:widowControl w:val="0"/>
        <w:tabs>
          <w:tab w:val="right" w:leader="dot" w:pos="5904"/>
        </w:tabs>
        <w:ind w:left="288"/>
      </w:pPr>
      <w:r w:rsidRPr="00F60B06">
        <w:t xml:space="preserve">Poinsett </w:t>
      </w:r>
      <w:r w:rsidRPr="00F60B06">
        <w:tab/>
        <w:t>3,774</w:t>
      </w:r>
    </w:p>
    <w:p w:rsidR="00C11AD4" w:rsidRPr="00F60B06" w:rsidRDefault="00C11AD4" w:rsidP="00C11AD4">
      <w:pPr>
        <w:widowControl w:val="0"/>
        <w:tabs>
          <w:tab w:val="right" w:leader="dot" w:pos="5904"/>
        </w:tabs>
        <w:ind w:left="288"/>
      </w:pPr>
      <w:r w:rsidRPr="00F60B06">
        <w:t xml:space="preserve">Riverside 1 </w:t>
      </w:r>
      <w:r w:rsidRPr="00F60B06">
        <w:tab/>
        <w:t>2,889</w:t>
      </w:r>
    </w:p>
    <w:p w:rsidR="00C11AD4" w:rsidRPr="00F60B06" w:rsidRDefault="00C11AD4" w:rsidP="00C11AD4">
      <w:pPr>
        <w:widowControl w:val="0"/>
        <w:tabs>
          <w:tab w:val="right" w:leader="dot" w:pos="5904"/>
        </w:tabs>
        <w:ind w:left="288"/>
      </w:pPr>
      <w:r w:rsidRPr="00F60B06">
        <w:t xml:space="preserve">Riverside 2 </w:t>
      </w:r>
      <w:r w:rsidRPr="00F60B06">
        <w:tab/>
        <w:t>3,094</w:t>
      </w:r>
    </w:p>
    <w:p w:rsidR="00C11AD4" w:rsidRPr="00F60B06" w:rsidRDefault="00C11AD4" w:rsidP="00C11AD4">
      <w:pPr>
        <w:widowControl w:val="0"/>
        <w:tabs>
          <w:tab w:val="right" w:leader="dot" w:pos="5904"/>
        </w:tabs>
        <w:ind w:left="288"/>
      </w:pPr>
      <w:r w:rsidRPr="00F60B06">
        <w:t>Riverwalk</w:t>
      </w:r>
    </w:p>
    <w:p w:rsidR="00C11AD4" w:rsidRPr="00F60B06" w:rsidRDefault="00C11AD4" w:rsidP="00C11AD4">
      <w:pPr>
        <w:widowControl w:val="0"/>
        <w:tabs>
          <w:tab w:val="right" w:leader="dot" w:pos="5904"/>
        </w:tabs>
        <w:ind w:left="576"/>
      </w:pPr>
      <w:r w:rsidRPr="00F60B06">
        <w:t>Tract 28.15</w:t>
      </w:r>
    </w:p>
    <w:p w:rsidR="00C11AD4" w:rsidRPr="00F60B06" w:rsidRDefault="00C11AD4" w:rsidP="00C11AD4">
      <w:pPr>
        <w:widowControl w:val="0"/>
        <w:tabs>
          <w:tab w:val="right" w:leader="dot" w:pos="5904"/>
        </w:tabs>
        <w:ind w:left="1152"/>
      </w:pPr>
      <w:r w:rsidRPr="00F60B06">
        <w:t xml:space="preserve">Blocks: 1000, 1001, 1003, 1009, 1010, 1011, 1012, 1013, 1014, 1015, 1016, 1017, 1018, 1021, 1022, 1023, 2010, 2011, 2012, 2013, 2014, 2015, 2016, 2017, 2018  </w:t>
      </w:r>
      <w:r w:rsidRPr="00F60B06">
        <w:tab/>
        <w:t>2,517</w:t>
      </w:r>
    </w:p>
    <w:p w:rsidR="00C11AD4" w:rsidRPr="00F60B06" w:rsidRDefault="00C11AD4" w:rsidP="00C11AD4">
      <w:pPr>
        <w:widowControl w:val="0"/>
        <w:tabs>
          <w:tab w:val="right" w:leader="dot" w:pos="5904"/>
        </w:tabs>
        <w:ind w:left="576"/>
      </w:pPr>
      <w:r w:rsidRPr="00F60B06">
        <w:t>Tract 30.08</w:t>
      </w:r>
    </w:p>
    <w:p w:rsidR="00C11AD4" w:rsidRPr="00F60B06" w:rsidRDefault="00C11AD4" w:rsidP="00C11AD4">
      <w:pPr>
        <w:widowControl w:val="0"/>
        <w:tabs>
          <w:tab w:val="right" w:leader="dot" w:pos="5904"/>
        </w:tabs>
        <w:ind w:left="1152"/>
      </w:pPr>
      <w:r w:rsidRPr="00F60B06">
        <w:t xml:space="preserve">Blocks: 1001, 1002, 1003  </w:t>
      </w:r>
      <w:r w:rsidRPr="00F60B06">
        <w:tab/>
        <w:t>239</w:t>
      </w:r>
    </w:p>
    <w:p w:rsidR="00C11AD4" w:rsidRPr="00F60B06" w:rsidRDefault="00C11AD4" w:rsidP="00C11AD4">
      <w:pPr>
        <w:widowControl w:val="0"/>
        <w:tabs>
          <w:tab w:val="right" w:leader="dot" w:pos="5904"/>
        </w:tabs>
        <w:ind w:left="288"/>
      </w:pPr>
      <w:r w:rsidRPr="00F60B06">
        <w:t>Riverwalk Subtotal</w:t>
      </w:r>
      <w:r w:rsidRPr="00F60B06">
        <w:tab/>
        <w:t>2,756</w:t>
      </w:r>
    </w:p>
    <w:p w:rsidR="00C11AD4" w:rsidRPr="00F60B06" w:rsidRDefault="00C11AD4" w:rsidP="00C11AD4">
      <w:pPr>
        <w:widowControl w:val="0"/>
        <w:tabs>
          <w:tab w:val="right" w:leader="dot" w:pos="5904"/>
        </w:tabs>
        <w:ind w:left="288"/>
      </w:pPr>
      <w:r w:rsidRPr="00F60B06">
        <w:t xml:space="preserve">Rock Hill </w:t>
      </w:r>
      <w:r w:rsidRPr="00F60B06">
        <w:tab/>
        <w:t>3,620</w:t>
      </w:r>
    </w:p>
    <w:p w:rsidR="00C11AD4" w:rsidRPr="00F60B06" w:rsidRDefault="00C11AD4" w:rsidP="00C11AD4">
      <w:pPr>
        <w:widowControl w:val="0"/>
        <w:tabs>
          <w:tab w:val="right" w:leader="dot" w:pos="5904"/>
        </w:tabs>
        <w:ind w:left="288"/>
      </w:pPr>
      <w:r w:rsidRPr="00F60B06">
        <w:t xml:space="preserve">Rocky Creek </w:t>
      </w:r>
      <w:r w:rsidRPr="00F60B06">
        <w:tab/>
        <w:t>2,538</w:t>
      </w:r>
    </w:p>
    <w:p w:rsidR="00C11AD4" w:rsidRPr="00F60B06" w:rsidRDefault="00C11AD4" w:rsidP="00C11AD4">
      <w:pPr>
        <w:widowControl w:val="0"/>
        <w:tabs>
          <w:tab w:val="right" w:leader="dot" w:pos="5904"/>
        </w:tabs>
        <w:ind w:left="288"/>
      </w:pPr>
      <w:r w:rsidRPr="00F60B06">
        <w:t xml:space="preserve">Rolling Green </w:t>
      </w:r>
      <w:r w:rsidRPr="00F60B06">
        <w:tab/>
        <w:t>1,827</w:t>
      </w:r>
    </w:p>
    <w:p w:rsidR="00C11AD4" w:rsidRPr="00F60B06" w:rsidRDefault="00C11AD4" w:rsidP="00C11AD4">
      <w:pPr>
        <w:widowControl w:val="0"/>
        <w:tabs>
          <w:tab w:val="right" w:leader="dot" w:pos="5904"/>
        </w:tabs>
        <w:ind w:left="288"/>
      </w:pPr>
      <w:r w:rsidRPr="00F60B06">
        <w:t xml:space="preserve">Saluda </w:t>
      </w:r>
      <w:r w:rsidRPr="00F60B06">
        <w:tab/>
        <w:t>2,212</w:t>
      </w:r>
    </w:p>
    <w:p w:rsidR="00C11AD4" w:rsidRPr="00F60B06" w:rsidRDefault="00C11AD4" w:rsidP="00C11AD4">
      <w:pPr>
        <w:widowControl w:val="0"/>
        <w:tabs>
          <w:tab w:val="right" w:leader="dot" w:pos="5904"/>
        </w:tabs>
        <w:ind w:left="288"/>
      </w:pPr>
      <w:r w:rsidRPr="00F60B06">
        <w:t xml:space="preserve">Sandy Flat </w:t>
      </w:r>
      <w:r w:rsidRPr="00F60B06">
        <w:tab/>
        <w:t>3,902</w:t>
      </w:r>
    </w:p>
    <w:p w:rsidR="00C11AD4" w:rsidRPr="00F60B06" w:rsidRDefault="00C11AD4" w:rsidP="00C11AD4">
      <w:pPr>
        <w:widowControl w:val="0"/>
        <w:tabs>
          <w:tab w:val="right" w:leader="dot" w:pos="5904"/>
        </w:tabs>
        <w:ind w:left="288"/>
      </w:pPr>
      <w:r w:rsidRPr="00F60B06">
        <w:t xml:space="preserve">Sevier </w:t>
      </w:r>
      <w:r w:rsidRPr="00F60B06">
        <w:tab/>
        <w:t>3,687</w:t>
      </w:r>
    </w:p>
    <w:p w:rsidR="00C11AD4" w:rsidRPr="00F60B06" w:rsidRDefault="00C11AD4" w:rsidP="00C11AD4">
      <w:pPr>
        <w:widowControl w:val="0"/>
        <w:tabs>
          <w:tab w:val="right" w:leader="dot" w:pos="5904"/>
        </w:tabs>
        <w:ind w:left="288"/>
      </w:pPr>
      <w:r w:rsidRPr="00F60B06">
        <w:t xml:space="preserve">Silverleaf </w:t>
      </w:r>
      <w:r w:rsidRPr="00F60B06">
        <w:tab/>
        <w:t>2,611</w:t>
      </w:r>
    </w:p>
    <w:p w:rsidR="00C11AD4" w:rsidRPr="00F60B06" w:rsidRDefault="00C11AD4" w:rsidP="00C11AD4">
      <w:pPr>
        <w:widowControl w:val="0"/>
        <w:tabs>
          <w:tab w:val="right" w:leader="dot" w:pos="5904"/>
        </w:tabs>
        <w:ind w:left="288"/>
      </w:pPr>
      <w:r w:rsidRPr="00F60B06">
        <w:t xml:space="preserve">Skyland </w:t>
      </w:r>
      <w:r w:rsidRPr="00F60B06">
        <w:tab/>
        <w:t>3,456</w:t>
      </w:r>
    </w:p>
    <w:p w:rsidR="00C11AD4" w:rsidRPr="00F60B06" w:rsidRDefault="00C11AD4" w:rsidP="00C11AD4">
      <w:pPr>
        <w:widowControl w:val="0"/>
        <w:tabs>
          <w:tab w:val="right" w:leader="dot" w:pos="5904"/>
        </w:tabs>
        <w:ind w:left="288"/>
      </w:pPr>
      <w:r w:rsidRPr="00F60B06">
        <w:t xml:space="preserve">Slater Marietta </w:t>
      </w:r>
      <w:r w:rsidRPr="00F60B06">
        <w:tab/>
        <w:t>5,410</w:t>
      </w:r>
    </w:p>
    <w:p w:rsidR="00C11AD4" w:rsidRPr="00F60B06" w:rsidRDefault="00C11AD4" w:rsidP="00C11AD4">
      <w:pPr>
        <w:widowControl w:val="0"/>
        <w:tabs>
          <w:tab w:val="right" w:leader="dot" w:pos="5904"/>
        </w:tabs>
        <w:ind w:left="288"/>
      </w:pPr>
      <w:r w:rsidRPr="00F60B06">
        <w:t xml:space="preserve">Southside </w:t>
      </w:r>
      <w:r w:rsidRPr="00F60B06">
        <w:tab/>
        <w:t>3,221</w:t>
      </w:r>
    </w:p>
    <w:p w:rsidR="00C11AD4" w:rsidRPr="00F60B06" w:rsidRDefault="00C11AD4" w:rsidP="00C11AD4">
      <w:pPr>
        <w:widowControl w:val="0"/>
        <w:tabs>
          <w:tab w:val="right" w:leader="dot" w:pos="5904"/>
        </w:tabs>
        <w:ind w:left="288"/>
      </w:pPr>
      <w:r w:rsidRPr="00F60B06">
        <w:t xml:space="preserve">Spring Forest </w:t>
      </w:r>
      <w:r w:rsidRPr="00F60B06">
        <w:tab/>
        <w:t>3,084</w:t>
      </w:r>
    </w:p>
    <w:p w:rsidR="00C11AD4" w:rsidRPr="00F60B06" w:rsidRDefault="00C11AD4" w:rsidP="00C11AD4">
      <w:pPr>
        <w:widowControl w:val="0"/>
        <w:tabs>
          <w:tab w:val="right" w:leader="dot" w:pos="5904"/>
        </w:tabs>
        <w:ind w:left="288"/>
      </w:pPr>
      <w:r w:rsidRPr="00F60B06">
        <w:t xml:space="preserve">Stone Valley </w:t>
      </w:r>
      <w:r w:rsidRPr="00F60B06">
        <w:tab/>
        <w:t>3,388</w:t>
      </w:r>
    </w:p>
    <w:p w:rsidR="00C11AD4" w:rsidRPr="00F60B06" w:rsidRDefault="00C11AD4" w:rsidP="00C11AD4">
      <w:pPr>
        <w:widowControl w:val="0"/>
        <w:tabs>
          <w:tab w:val="right" w:leader="dot" w:pos="5904"/>
        </w:tabs>
        <w:ind w:left="288"/>
      </w:pPr>
      <w:r w:rsidRPr="00F60B06">
        <w:t xml:space="preserve">Stonehaven </w:t>
      </w:r>
      <w:r w:rsidRPr="00F60B06">
        <w:tab/>
        <w:t>2,304</w:t>
      </w:r>
    </w:p>
    <w:p w:rsidR="00C11AD4" w:rsidRPr="00F60B06" w:rsidRDefault="00C11AD4" w:rsidP="00C11AD4">
      <w:pPr>
        <w:widowControl w:val="0"/>
        <w:tabs>
          <w:tab w:val="right" w:leader="dot" w:pos="5904"/>
        </w:tabs>
        <w:ind w:left="288"/>
      </w:pPr>
      <w:r w:rsidRPr="00F60B06">
        <w:t xml:space="preserve">Suber Mill </w:t>
      </w:r>
      <w:r w:rsidRPr="00F60B06">
        <w:tab/>
        <w:t>3,572</w:t>
      </w:r>
    </w:p>
    <w:p w:rsidR="00C11AD4" w:rsidRPr="00F60B06" w:rsidRDefault="00C11AD4" w:rsidP="00C11AD4">
      <w:pPr>
        <w:widowControl w:val="0"/>
        <w:tabs>
          <w:tab w:val="right" w:leader="dot" w:pos="5904"/>
        </w:tabs>
        <w:ind w:left="288"/>
      </w:pPr>
      <w:r w:rsidRPr="00F60B06">
        <w:t xml:space="preserve">Sugar Creek </w:t>
      </w:r>
      <w:r w:rsidRPr="00F60B06">
        <w:tab/>
        <w:t>2,838</w:t>
      </w:r>
    </w:p>
    <w:p w:rsidR="00C11AD4" w:rsidRPr="00F60B06" w:rsidRDefault="00C11AD4" w:rsidP="00C11AD4">
      <w:pPr>
        <w:widowControl w:val="0"/>
        <w:tabs>
          <w:tab w:val="right" w:leader="dot" w:pos="5904"/>
        </w:tabs>
        <w:ind w:left="288"/>
      </w:pPr>
      <w:r w:rsidRPr="00F60B06">
        <w:t xml:space="preserve">Sulphur Springs </w:t>
      </w:r>
      <w:r w:rsidRPr="00F60B06">
        <w:tab/>
        <w:t>3,871</w:t>
      </w:r>
    </w:p>
    <w:p w:rsidR="00C11AD4" w:rsidRPr="00F60B06" w:rsidRDefault="00C11AD4" w:rsidP="00C11AD4">
      <w:pPr>
        <w:widowControl w:val="0"/>
        <w:tabs>
          <w:tab w:val="right" w:leader="dot" w:pos="5904"/>
        </w:tabs>
        <w:ind w:left="288"/>
      </w:pPr>
      <w:r w:rsidRPr="00F60B06">
        <w:t xml:space="preserve">Tanglewood </w:t>
      </w:r>
      <w:r w:rsidRPr="00F60B06">
        <w:tab/>
        <w:t>4,299</w:t>
      </w:r>
    </w:p>
    <w:p w:rsidR="00C11AD4" w:rsidRPr="00F60B06" w:rsidRDefault="00C11AD4" w:rsidP="00C11AD4">
      <w:pPr>
        <w:widowControl w:val="0"/>
        <w:tabs>
          <w:tab w:val="right" w:leader="dot" w:pos="5904"/>
        </w:tabs>
        <w:ind w:left="288"/>
      </w:pPr>
      <w:r w:rsidRPr="00F60B06">
        <w:t xml:space="preserve">Taylors </w:t>
      </w:r>
      <w:r w:rsidRPr="00F60B06">
        <w:tab/>
        <w:t>3,535</w:t>
      </w:r>
    </w:p>
    <w:p w:rsidR="00C11AD4" w:rsidRPr="00F60B06" w:rsidRDefault="00C11AD4" w:rsidP="00C11AD4">
      <w:pPr>
        <w:widowControl w:val="0"/>
        <w:tabs>
          <w:tab w:val="right" w:leader="dot" w:pos="5904"/>
        </w:tabs>
        <w:ind w:left="288"/>
      </w:pPr>
      <w:r w:rsidRPr="00F60B06">
        <w:t xml:space="preserve">Thornblade </w:t>
      </w:r>
      <w:r w:rsidRPr="00F60B06">
        <w:tab/>
        <w:t>4,432</w:t>
      </w:r>
    </w:p>
    <w:p w:rsidR="00C11AD4" w:rsidRPr="00F60B06" w:rsidRDefault="00C11AD4" w:rsidP="00C11AD4">
      <w:pPr>
        <w:widowControl w:val="0"/>
        <w:tabs>
          <w:tab w:val="right" w:leader="dot" w:pos="5904"/>
        </w:tabs>
        <w:ind w:left="288"/>
      </w:pPr>
      <w:r w:rsidRPr="00F60B06">
        <w:t xml:space="preserve">Tigerville </w:t>
      </w:r>
      <w:r w:rsidRPr="00F60B06">
        <w:tab/>
        <w:t>4,192</w:t>
      </w:r>
    </w:p>
    <w:p w:rsidR="00C11AD4" w:rsidRPr="00F60B06" w:rsidRDefault="00C11AD4" w:rsidP="00C11AD4">
      <w:pPr>
        <w:widowControl w:val="0"/>
        <w:tabs>
          <w:tab w:val="right" w:leader="dot" w:pos="5904"/>
        </w:tabs>
        <w:ind w:left="288"/>
      </w:pPr>
      <w:r w:rsidRPr="00F60B06">
        <w:t xml:space="preserve">Timberlake </w:t>
      </w:r>
      <w:r w:rsidRPr="00F60B06">
        <w:tab/>
        <w:t>3,203</w:t>
      </w:r>
    </w:p>
    <w:p w:rsidR="00C11AD4" w:rsidRPr="00F60B06" w:rsidRDefault="00C11AD4" w:rsidP="00C11AD4">
      <w:pPr>
        <w:widowControl w:val="0"/>
        <w:tabs>
          <w:tab w:val="right" w:leader="dot" w:pos="5904"/>
        </w:tabs>
        <w:ind w:left="288"/>
      </w:pPr>
      <w:r w:rsidRPr="00F60B06">
        <w:t xml:space="preserve">Trade </w:t>
      </w:r>
      <w:r w:rsidRPr="00F60B06">
        <w:tab/>
        <w:t>3,806</w:t>
      </w:r>
    </w:p>
    <w:p w:rsidR="00C11AD4" w:rsidRPr="00F60B06" w:rsidRDefault="00C11AD4" w:rsidP="00C11AD4">
      <w:pPr>
        <w:widowControl w:val="0"/>
        <w:tabs>
          <w:tab w:val="right" w:leader="dot" w:pos="5904"/>
        </w:tabs>
        <w:ind w:left="288"/>
      </w:pPr>
      <w:r w:rsidRPr="00F60B06">
        <w:t xml:space="preserve">Travelers Rest 1 </w:t>
      </w:r>
      <w:r w:rsidRPr="00F60B06">
        <w:tab/>
        <w:t>3,317</w:t>
      </w:r>
    </w:p>
    <w:p w:rsidR="00C11AD4" w:rsidRPr="00F60B06" w:rsidRDefault="00C11AD4" w:rsidP="00C11AD4">
      <w:pPr>
        <w:widowControl w:val="0"/>
        <w:tabs>
          <w:tab w:val="right" w:leader="dot" w:pos="5904"/>
        </w:tabs>
        <w:ind w:left="288"/>
      </w:pPr>
      <w:r w:rsidRPr="00F60B06">
        <w:t xml:space="preserve">Travelers Rest 2 </w:t>
      </w:r>
      <w:r w:rsidRPr="00F60B06">
        <w:tab/>
        <w:t>2,414</w:t>
      </w:r>
    </w:p>
    <w:p w:rsidR="00C11AD4" w:rsidRPr="00F60B06" w:rsidRDefault="00C11AD4" w:rsidP="00C11AD4">
      <w:pPr>
        <w:widowControl w:val="0"/>
        <w:tabs>
          <w:tab w:val="right" w:leader="dot" w:pos="5904"/>
        </w:tabs>
        <w:ind w:left="288"/>
      </w:pPr>
      <w:r w:rsidRPr="00F60B06">
        <w:t xml:space="preserve">Tubbs Mountain </w:t>
      </w:r>
      <w:r w:rsidRPr="00F60B06">
        <w:tab/>
        <w:t>2,966</w:t>
      </w:r>
    </w:p>
    <w:p w:rsidR="00C11AD4" w:rsidRPr="00F60B06" w:rsidRDefault="00C11AD4" w:rsidP="00C11AD4">
      <w:pPr>
        <w:widowControl w:val="0"/>
        <w:tabs>
          <w:tab w:val="right" w:leader="dot" w:pos="5904"/>
        </w:tabs>
        <w:ind w:left="288"/>
      </w:pPr>
      <w:r w:rsidRPr="00F60B06">
        <w:t xml:space="preserve">Tyger River 1 </w:t>
      </w:r>
      <w:r w:rsidRPr="00F60B06">
        <w:tab/>
        <w:t>2,424</w:t>
      </w:r>
    </w:p>
    <w:p w:rsidR="00C11AD4" w:rsidRPr="00F60B06" w:rsidRDefault="00C11AD4" w:rsidP="00C11AD4">
      <w:pPr>
        <w:widowControl w:val="0"/>
        <w:tabs>
          <w:tab w:val="right" w:leader="dot" w:pos="5904"/>
        </w:tabs>
        <w:ind w:left="288"/>
      </w:pPr>
      <w:r w:rsidRPr="00F60B06">
        <w:t xml:space="preserve">Tyger River 2 </w:t>
      </w:r>
      <w:r w:rsidRPr="00F60B06">
        <w:tab/>
        <w:t>2,450</w:t>
      </w:r>
    </w:p>
    <w:p w:rsidR="00C11AD4" w:rsidRPr="00F60B06" w:rsidRDefault="00C11AD4" w:rsidP="00C11AD4">
      <w:pPr>
        <w:widowControl w:val="0"/>
        <w:tabs>
          <w:tab w:val="right" w:leader="dot" w:pos="5904"/>
        </w:tabs>
        <w:ind w:left="288"/>
      </w:pPr>
      <w:r w:rsidRPr="00F60B06">
        <w:t xml:space="preserve">Wade Hampton </w:t>
      </w:r>
      <w:r w:rsidRPr="00F60B06">
        <w:tab/>
        <w:t>4,068</w:t>
      </w:r>
    </w:p>
    <w:p w:rsidR="00C11AD4" w:rsidRPr="00F60B06" w:rsidRDefault="00C11AD4" w:rsidP="00C11AD4">
      <w:pPr>
        <w:widowControl w:val="0"/>
        <w:tabs>
          <w:tab w:val="right" w:leader="dot" w:pos="5904"/>
        </w:tabs>
        <w:ind w:left="288"/>
      </w:pPr>
      <w:r w:rsidRPr="00F60B06">
        <w:t xml:space="preserve">Welcome </w:t>
      </w:r>
      <w:r w:rsidRPr="00F60B06">
        <w:tab/>
        <w:t>4,181</w:t>
      </w:r>
    </w:p>
    <w:p w:rsidR="00C11AD4" w:rsidRPr="00F60B06" w:rsidRDefault="00C11AD4" w:rsidP="00C11AD4">
      <w:pPr>
        <w:widowControl w:val="0"/>
        <w:tabs>
          <w:tab w:val="right" w:leader="dot" w:pos="5904"/>
        </w:tabs>
        <w:ind w:left="288"/>
      </w:pPr>
      <w:r w:rsidRPr="00F60B06">
        <w:t xml:space="preserve">Wellington </w:t>
      </w:r>
      <w:r w:rsidRPr="00F60B06">
        <w:tab/>
        <w:t>1,683</w:t>
      </w:r>
    </w:p>
    <w:p w:rsidR="00C11AD4" w:rsidRPr="00F60B06" w:rsidRDefault="00C11AD4" w:rsidP="00C11AD4">
      <w:pPr>
        <w:widowControl w:val="0"/>
        <w:tabs>
          <w:tab w:val="right" w:leader="dot" w:pos="5904"/>
        </w:tabs>
        <w:ind w:left="288"/>
      </w:pPr>
      <w:r w:rsidRPr="00F60B06">
        <w:t xml:space="preserve">Westcliffe </w:t>
      </w:r>
      <w:r w:rsidRPr="00F60B06">
        <w:tab/>
        <w:t>3,455</w:t>
      </w:r>
    </w:p>
    <w:p w:rsidR="00C11AD4" w:rsidRPr="00F60B06" w:rsidRDefault="00C11AD4" w:rsidP="00C11AD4">
      <w:pPr>
        <w:widowControl w:val="0"/>
        <w:tabs>
          <w:tab w:val="right" w:leader="dot" w:pos="5904"/>
        </w:tabs>
        <w:ind w:left="288"/>
      </w:pPr>
      <w:r w:rsidRPr="00F60B06">
        <w:t xml:space="preserve">Westside </w:t>
      </w:r>
      <w:r w:rsidRPr="00F60B06">
        <w:tab/>
        <w:t>4,646</w:t>
      </w:r>
    </w:p>
    <w:p w:rsidR="00C11AD4" w:rsidRPr="00F60B06" w:rsidRDefault="00C11AD4" w:rsidP="00C11AD4">
      <w:pPr>
        <w:widowControl w:val="0"/>
        <w:tabs>
          <w:tab w:val="right" w:leader="dot" w:pos="5904"/>
        </w:tabs>
        <w:ind w:left="288"/>
      </w:pPr>
      <w:r w:rsidRPr="00F60B06">
        <w:t xml:space="preserve">Woodruff Lakes </w:t>
      </w:r>
      <w:r w:rsidRPr="00F60B06">
        <w:tab/>
        <w:t>3,647</w:t>
      </w:r>
    </w:p>
    <w:p w:rsidR="00C11AD4" w:rsidRPr="00F60B06" w:rsidRDefault="00C11AD4" w:rsidP="00C11AD4">
      <w:pPr>
        <w:widowControl w:val="0"/>
        <w:tabs>
          <w:tab w:val="right" w:leader="dot" w:pos="5904"/>
        </w:tabs>
      </w:pPr>
      <w:r w:rsidRPr="00F60B06">
        <w:t xml:space="preserve">Spartanburg County </w:t>
      </w:r>
      <w:r w:rsidRPr="00F60B06">
        <w:tab/>
        <w:t>284,307</w:t>
      </w:r>
    </w:p>
    <w:p w:rsidR="00C11AD4" w:rsidRPr="00F60B06" w:rsidRDefault="00C11AD4" w:rsidP="00C11AD4">
      <w:pPr>
        <w:widowControl w:val="0"/>
        <w:tabs>
          <w:tab w:val="right" w:leader="dot" w:pos="5904"/>
        </w:tabs>
      </w:pPr>
      <w:r w:rsidRPr="00F60B06">
        <w:t>DISTRICT TOTAL</w:t>
      </w:r>
      <w:r w:rsidRPr="00F60B06">
        <w:tab/>
        <w:t>660,767</w:t>
      </w:r>
    </w:p>
    <w:p w:rsidR="00C11AD4" w:rsidRPr="00F60B06" w:rsidRDefault="00C11AD4" w:rsidP="00C11AD4">
      <w:pPr>
        <w:widowControl w:val="0"/>
        <w:tabs>
          <w:tab w:val="right" w:leader="dot" w:pos="5904"/>
        </w:tabs>
      </w:pPr>
      <w:r w:rsidRPr="00F60B06">
        <w:t>PERCENT VARIATION</w:t>
      </w:r>
      <w:r w:rsidRPr="00F60B06">
        <w:tab/>
        <w:t>0.000</w:t>
      </w:r>
    </w:p>
    <w:p w:rsidR="00C11AD4" w:rsidRPr="00F60B06" w:rsidRDefault="00C11AD4" w:rsidP="00C11AD4">
      <w:pPr>
        <w:widowControl w:val="0"/>
        <w:tabs>
          <w:tab w:val="right" w:leader="dot" w:pos="5904"/>
        </w:tabs>
      </w:pPr>
      <w:r w:rsidRPr="00F60B06">
        <w:t>DISTRICT 5</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 xml:space="preserve">Chesterfield County </w:t>
      </w:r>
      <w:r w:rsidRPr="00F60B06">
        <w:tab/>
        <w:t>46,734</w:t>
      </w:r>
    </w:p>
    <w:p w:rsidR="00C11AD4" w:rsidRPr="00F60B06" w:rsidRDefault="00C11AD4" w:rsidP="00C11AD4">
      <w:pPr>
        <w:widowControl w:val="0"/>
        <w:tabs>
          <w:tab w:val="right" w:leader="dot" w:pos="5904"/>
        </w:tabs>
      </w:pPr>
      <w:r w:rsidRPr="00F60B06">
        <w:t xml:space="preserve">Dillon County </w:t>
      </w:r>
      <w:r w:rsidRPr="00F60B06">
        <w:tab/>
        <w:t>32,062</w:t>
      </w:r>
    </w:p>
    <w:p w:rsidR="00C11AD4" w:rsidRPr="00F60B06" w:rsidRDefault="00C11AD4" w:rsidP="00C11AD4">
      <w:pPr>
        <w:widowControl w:val="0"/>
        <w:tabs>
          <w:tab w:val="right" w:leader="dot" w:pos="5904"/>
        </w:tabs>
      </w:pPr>
      <w:r w:rsidRPr="00F60B06">
        <w:t xml:space="preserve">Horry County </w:t>
      </w:r>
      <w:r w:rsidRPr="00F60B06">
        <w:tab/>
        <w:t>269,291</w:t>
      </w:r>
    </w:p>
    <w:p w:rsidR="00C11AD4" w:rsidRPr="00F60B06" w:rsidRDefault="00C11AD4" w:rsidP="00C11AD4">
      <w:pPr>
        <w:widowControl w:val="0"/>
        <w:tabs>
          <w:tab w:val="right" w:leader="dot" w:pos="5904"/>
        </w:tabs>
      </w:pPr>
      <w:r w:rsidRPr="00F60B06">
        <w:t>Lancaster County</w:t>
      </w:r>
    </w:p>
    <w:p w:rsidR="00C11AD4" w:rsidRPr="00F60B06" w:rsidRDefault="00C11AD4" w:rsidP="00C11AD4">
      <w:pPr>
        <w:widowControl w:val="0"/>
        <w:tabs>
          <w:tab w:val="right" w:leader="dot" w:pos="5904"/>
        </w:tabs>
        <w:ind w:left="288"/>
      </w:pPr>
      <w:r w:rsidRPr="00F60B06">
        <w:t xml:space="preserve">Antioch </w:t>
      </w:r>
      <w:r w:rsidRPr="00F60B06">
        <w:tab/>
        <w:t>1,284</w:t>
      </w:r>
    </w:p>
    <w:p w:rsidR="00C11AD4" w:rsidRPr="00F60B06" w:rsidRDefault="00C11AD4" w:rsidP="00C11AD4">
      <w:pPr>
        <w:widowControl w:val="0"/>
        <w:tabs>
          <w:tab w:val="right" w:leader="dot" w:pos="5904"/>
        </w:tabs>
        <w:ind w:left="288"/>
      </w:pPr>
      <w:r w:rsidRPr="00F60B06">
        <w:t xml:space="preserve">Belair </w:t>
      </w:r>
      <w:r w:rsidRPr="00F60B06">
        <w:tab/>
        <w:t>3,765</w:t>
      </w:r>
    </w:p>
    <w:p w:rsidR="00C11AD4" w:rsidRPr="00F60B06" w:rsidRDefault="00C11AD4" w:rsidP="00C11AD4">
      <w:pPr>
        <w:widowControl w:val="0"/>
        <w:tabs>
          <w:tab w:val="right" w:leader="dot" w:pos="5904"/>
        </w:tabs>
        <w:ind w:left="288"/>
      </w:pPr>
      <w:r w:rsidRPr="00F60B06">
        <w:t xml:space="preserve">Belair No. 2 </w:t>
      </w:r>
      <w:r w:rsidRPr="00F60B06">
        <w:tab/>
        <w:t>5,077</w:t>
      </w:r>
    </w:p>
    <w:p w:rsidR="00C11AD4" w:rsidRPr="00F60B06" w:rsidRDefault="00C11AD4" w:rsidP="00C11AD4">
      <w:pPr>
        <w:widowControl w:val="0"/>
        <w:tabs>
          <w:tab w:val="right" w:leader="dot" w:pos="5904"/>
        </w:tabs>
        <w:ind w:left="288"/>
      </w:pPr>
      <w:r w:rsidRPr="00F60B06">
        <w:t xml:space="preserve">Camp Creek </w:t>
      </w:r>
      <w:r w:rsidRPr="00F60B06">
        <w:tab/>
        <w:t>1,247</w:t>
      </w:r>
    </w:p>
    <w:p w:rsidR="00C11AD4" w:rsidRPr="00F60B06" w:rsidRDefault="00C11AD4" w:rsidP="00C11AD4">
      <w:pPr>
        <w:widowControl w:val="0"/>
        <w:tabs>
          <w:tab w:val="right" w:leader="dot" w:pos="5904"/>
        </w:tabs>
        <w:ind w:left="288"/>
      </w:pPr>
      <w:r w:rsidRPr="00F60B06">
        <w:t xml:space="preserve">Chesterfield Ave </w:t>
      </w:r>
      <w:r w:rsidRPr="00F60B06">
        <w:tab/>
        <w:t>2,235</w:t>
      </w:r>
    </w:p>
    <w:p w:rsidR="00C11AD4" w:rsidRPr="00F60B06" w:rsidRDefault="00C11AD4" w:rsidP="00C11AD4">
      <w:pPr>
        <w:widowControl w:val="0"/>
        <w:tabs>
          <w:tab w:val="right" w:leader="dot" w:pos="5904"/>
        </w:tabs>
        <w:ind w:left="288"/>
      </w:pPr>
      <w:r w:rsidRPr="00F60B06">
        <w:t>Douglas</w:t>
      </w:r>
    </w:p>
    <w:p w:rsidR="00C11AD4" w:rsidRPr="00F60B06" w:rsidRDefault="00C11AD4" w:rsidP="00C11AD4">
      <w:pPr>
        <w:widowControl w:val="0"/>
        <w:tabs>
          <w:tab w:val="right" w:leader="dot" w:pos="5904"/>
        </w:tabs>
        <w:ind w:left="576"/>
      </w:pPr>
      <w:r w:rsidRPr="00F60B06">
        <w:t>Tract 104</w:t>
      </w:r>
    </w:p>
    <w:p w:rsidR="00C11AD4" w:rsidRPr="00F60B06" w:rsidRDefault="00C11AD4" w:rsidP="00C11AD4">
      <w:pPr>
        <w:widowControl w:val="0"/>
        <w:tabs>
          <w:tab w:val="right" w:leader="dot" w:pos="5904"/>
        </w:tabs>
        <w:ind w:left="1152"/>
      </w:pPr>
      <w:r w:rsidRPr="00F60B06">
        <w:t xml:space="preserve">Blocks: 2028  </w:t>
      </w:r>
      <w:r w:rsidRPr="00F60B06">
        <w:tab/>
        <w:t>5</w:t>
      </w:r>
    </w:p>
    <w:p w:rsidR="00C11AD4" w:rsidRPr="00F60B06" w:rsidRDefault="00C11AD4" w:rsidP="00C11AD4">
      <w:pPr>
        <w:widowControl w:val="0"/>
        <w:tabs>
          <w:tab w:val="right" w:leader="dot" w:pos="5904"/>
        </w:tabs>
        <w:ind w:left="288"/>
      </w:pPr>
      <w:r w:rsidRPr="00F60B06">
        <w:t>Douglas Subtotal</w:t>
      </w:r>
      <w:r w:rsidRPr="00F60B06">
        <w:tab/>
        <w:t>5</w:t>
      </w:r>
    </w:p>
    <w:p w:rsidR="00C11AD4" w:rsidRPr="00F60B06" w:rsidRDefault="00C11AD4" w:rsidP="00C11AD4">
      <w:pPr>
        <w:widowControl w:val="0"/>
        <w:tabs>
          <w:tab w:val="right" w:leader="dot" w:pos="5904"/>
        </w:tabs>
        <w:ind w:left="288"/>
      </w:pPr>
      <w:r w:rsidRPr="00F60B06">
        <w:t xml:space="preserve">Dwight </w:t>
      </w:r>
      <w:r w:rsidRPr="00F60B06">
        <w:tab/>
        <w:t>2,602</w:t>
      </w:r>
    </w:p>
    <w:p w:rsidR="00C11AD4" w:rsidRPr="00F60B06" w:rsidRDefault="00C11AD4" w:rsidP="00C11AD4">
      <w:pPr>
        <w:widowControl w:val="0"/>
        <w:tabs>
          <w:tab w:val="right" w:leader="dot" w:pos="5904"/>
        </w:tabs>
        <w:ind w:left="288"/>
      </w:pPr>
      <w:r w:rsidRPr="00F60B06">
        <w:t xml:space="preserve">Elgin </w:t>
      </w:r>
      <w:r w:rsidRPr="00F60B06">
        <w:tab/>
        <w:t>2,315</w:t>
      </w:r>
    </w:p>
    <w:p w:rsidR="00C11AD4" w:rsidRPr="00F60B06" w:rsidRDefault="00C11AD4" w:rsidP="00C11AD4">
      <w:pPr>
        <w:widowControl w:val="0"/>
        <w:tabs>
          <w:tab w:val="right" w:leader="dot" w:pos="5904"/>
        </w:tabs>
        <w:ind w:left="288"/>
      </w:pPr>
      <w:r w:rsidRPr="00F60B06">
        <w:t xml:space="preserve">Erwin Farm </w:t>
      </w:r>
      <w:r w:rsidRPr="00F60B06">
        <w:tab/>
        <w:t>2,763</w:t>
      </w:r>
    </w:p>
    <w:p w:rsidR="00C11AD4" w:rsidRPr="00F60B06" w:rsidRDefault="00C11AD4" w:rsidP="00C11AD4">
      <w:pPr>
        <w:widowControl w:val="0"/>
        <w:tabs>
          <w:tab w:val="right" w:leader="dot" w:pos="5904"/>
        </w:tabs>
        <w:ind w:left="288"/>
      </w:pPr>
      <w:r w:rsidRPr="00F60B06">
        <w:t xml:space="preserve">Gooch’s Cross Road </w:t>
      </w:r>
      <w:r w:rsidRPr="00F60B06">
        <w:tab/>
        <w:t>4,578</w:t>
      </w:r>
    </w:p>
    <w:p w:rsidR="00C11AD4" w:rsidRPr="00F60B06" w:rsidRDefault="00C11AD4" w:rsidP="00C11AD4">
      <w:pPr>
        <w:widowControl w:val="0"/>
        <w:tabs>
          <w:tab w:val="right" w:leader="dot" w:pos="5904"/>
        </w:tabs>
        <w:ind w:left="288"/>
      </w:pPr>
      <w:r w:rsidRPr="00F60B06">
        <w:t xml:space="preserve">Hyde Park </w:t>
      </w:r>
      <w:r w:rsidRPr="00F60B06">
        <w:tab/>
        <w:t>2,685</w:t>
      </w:r>
    </w:p>
    <w:p w:rsidR="00C11AD4" w:rsidRPr="00F60B06" w:rsidRDefault="00C11AD4" w:rsidP="00C11AD4">
      <w:pPr>
        <w:widowControl w:val="0"/>
        <w:tabs>
          <w:tab w:val="right" w:leader="dot" w:pos="5904"/>
        </w:tabs>
        <w:ind w:left="288"/>
      </w:pPr>
      <w:r w:rsidRPr="00F60B06">
        <w:t xml:space="preserve">Jacksonham </w:t>
      </w:r>
      <w:r w:rsidRPr="00F60B06">
        <w:tab/>
        <w:t>2,147</w:t>
      </w:r>
    </w:p>
    <w:p w:rsidR="00C11AD4" w:rsidRPr="00F60B06" w:rsidRDefault="00C11AD4" w:rsidP="00C11AD4">
      <w:pPr>
        <w:widowControl w:val="0"/>
        <w:tabs>
          <w:tab w:val="right" w:leader="dot" w:pos="5904"/>
        </w:tabs>
        <w:ind w:left="288"/>
      </w:pPr>
      <w:r w:rsidRPr="00F60B06">
        <w:t xml:space="preserve">Lancaster East </w:t>
      </w:r>
      <w:r w:rsidRPr="00F60B06">
        <w:tab/>
        <w:t>3,066</w:t>
      </w:r>
    </w:p>
    <w:p w:rsidR="00C11AD4" w:rsidRPr="00F60B06" w:rsidRDefault="00C11AD4" w:rsidP="00C11AD4">
      <w:pPr>
        <w:widowControl w:val="0"/>
        <w:tabs>
          <w:tab w:val="right" w:leader="dot" w:pos="5904"/>
        </w:tabs>
        <w:ind w:left="288"/>
      </w:pPr>
      <w:r w:rsidRPr="00F60B06">
        <w:t xml:space="preserve">Lancaster West </w:t>
      </w:r>
      <w:r w:rsidRPr="00F60B06">
        <w:tab/>
        <w:t>1,735</w:t>
      </w:r>
    </w:p>
    <w:p w:rsidR="00C11AD4" w:rsidRPr="00F60B06" w:rsidRDefault="00C11AD4" w:rsidP="00C11AD4">
      <w:pPr>
        <w:widowControl w:val="0"/>
        <w:tabs>
          <w:tab w:val="right" w:leader="dot" w:pos="5904"/>
        </w:tabs>
        <w:ind w:left="288"/>
      </w:pPr>
      <w:r w:rsidRPr="00F60B06">
        <w:t xml:space="preserve">Lynwood Drive </w:t>
      </w:r>
      <w:r w:rsidRPr="00F60B06">
        <w:tab/>
        <w:t>3,548</w:t>
      </w:r>
    </w:p>
    <w:p w:rsidR="00C11AD4" w:rsidRPr="00F60B06" w:rsidRDefault="00C11AD4" w:rsidP="00C11AD4">
      <w:pPr>
        <w:widowControl w:val="0"/>
        <w:tabs>
          <w:tab w:val="right" w:leader="dot" w:pos="5904"/>
        </w:tabs>
        <w:ind w:left="288"/>
      </w:pPr>
      <w:r w:rsidRPr="00F60B06">
        <w:t xml:space="preserve">Midway </w:t>
      </w:r>
      <w:r w:rsidRPr="00F60B06">
        <w:tab/>
        <w:t>3,026</w:t>
      </w:r>
    </w:p>
    <w:p w:rsidR="00C11AD4" w:rsidRPr="00F60B06" w:rsidRDefault="00C11AD4" w:rsidP="00C11AD4">
      <w:pPr>
        <w:widowControl w:val="0"/>
        <w:tabs>
          <w:tab w:val="right" w:leader="dot" w:pos="5904"/>
        </w:tabs>
        <w:ind w:left="288"/>
      </w:pPr>
      <w:r w:rsidRPr="00F60B06">
        <w:t xml:space="preserve">Pleasant Valley </w:t>
      </w:r>
      <w:r w:rsidRPr="00F60B06">
        <w:tab/>
        <w:t>4,833</w:t>
      </w:r>
    </w:p>
    <w:p w:rsidR="00C11AD4" w:rsidRPr="00F60B06" w:rsidRDefault="00C11AD4" w:rsidP="00C11AD4">
      <w:pPr>
        <w:widowControl w:val="0"/>
        <w:tabs>
          <w:tab w:val="right" w:leader="dot" w:pos="5904"/>
        </w:tabs>
        <w:ind w:left="288"/>
      </w:pPr>
      <w:r w:rsidRPr="00F60B06">
        <w:t xml:space="preserve">Pleasant Valley No. 2 </w:t>
      </w:r>
      <w:r w:rsidRPr="00F60B06">
        <w:tab/>
        <w:t>4,630</w:t>
      </w:r>
    </w:p>
    <w:p w:rsidR="00C11AD4" w:rsidRPr="00F60B06" w:rsidRDefault="00C11AD4" w:rsidP="00C11AD4">
      <w:pPr>
        <w:widowControl w:val="0"/>
        <w:tabs>
          <w:tab w:val="right" w:leader="dot" w:pos="5904"/>
        </w:tabs>
        <w:ind w:left="288"/>
      </w:pPr>
      <w:r w:rsidRPr="00F60B06">
        <w:t xml:space="preserve">Rich Hill </w:t>
      </w:r>
      <w:r w:rsidRPr="00F60B06">
        <w:tab/>
        <w:t>1,403</w:t>
      </w:r>
    </w:p>
    <w:p w:rsidR="00C11AD4" w:rsidRPr="00F60B06" w:rsidRDefault="00C11AD4" w:rsidP="00C11AD4">
      <w:pPr>
        <w:widowControl w:val="0"/>
        <w:tabs>
          <w:tab w:val="right" w:leader="dot" w:pos="5904"/>
        </w:tabs>
        <w:ind w:left="288"/>
      </w:pPr>
      <w:r w:rsidRPr="00F60B06">
        <w:t xml:space="preserve">Riverside </w:t>
      </w:r>
      <w:r w:rsidRPr="00F60B06">
        <w:tab/>
        <w:t>2,343</w:t>
      </w:r>
    </w:p>
    <w:p w:rsidR="00C11AD4" w:rsidRPr="00F60B06" w:rsidRDefault="00C11AD4" w:rsidP="00C11AD4">
      <w:pPr>
        <w:widowControl w:val="0"/>
        <w:tabs>
          <w:tab w:val="right" w:leader="dot" w:pos="5904"/>
        </w:tabs>
        <w:ind w:left="288"/>
      </w:pPr>
      <w:r w:rsidRPr="00F60B06">
        <w:t xml:space="preserve">Spring Hill </w:t>
      </w:r>
      <w:r w:rsidRPr="00F60B06">
        <w:tab/>
        <w:t>3,251</w:t>
      </w:r>
    </w:p>
    <w:p w:rsidR="00C11AD4" w:rsidRPr="00F60B06" w:rsidRDefault="00C11AD4" w:rsidP="00C11AD4">
      <w:pPr>
        <w:widowControl w:val="0"/>
        <w:tabs>
          <w:tab w:val="right" w:leader="dot" w:pos="5904"/>
        </w:tabs>
        <w:ind w:left="288"/>
      </w:pPr>
      <w:r w:rsidRPr="00F60B06">
        <w:t xml:space="preserve">Unity </w:t>
      </w:r>
      <w:r w:rsidRPr="00F60B06">
        <w:tab/>
        <w:t>1,704</w:t>
      </w:r>
    </w:p>
    <w:p w:rsidR="00C11AD4" w:rsidRPr="00F60B06" w:rsidRDefault="00C11AD4" w:rsidP="00C11AD4">
      <w:pPr>
        <w:widowControl w:val="0"/>
        <w:tabs>
          <w:tab w:val="right" w:leader="dot" w:pos="5904"/>
        </w:tabs>
        <w:ind w:left="288"/>
      </w:pPr>
      <w:r w:rsidRPr="00F60B06">
        <w:t xml:space="preserve">Van Wyck </w:t>
      </w:r>
      <w:r w:rsidRPr="00F60B06">
        <w:tab/>
        <w:t>1,422</w:t>
      </w:r>
    </w:p>
    <w:p w:rsidR="00C11AD4" w:rsidRPr="00F60B06" w:rsidRDefault="00C11AD4" w:rsidP="00C11AD4">
      <w:pPr>
        <w:widowControl w:val="0"/>
        <w:tabs>
          <w:tab w:val="right" w:leader="dot" w:pos="5904"/>
        </w:tabs>
        <w:ind w:left="288"/>
      </w:pPr>
      <w:r w:rsidRPr="00F60B06">
        <w:t xml:space="preserve">Wylie Park </w:t>
      </w:r>
      <w:r w:rsidRPr="00F60B06">
        <w:tab/>
        <w:t>2,491</w:t>
      </w:r>
    </w:p>
    <w:p w:rsidR="00C11AD4" w:rsidRPr="00F60B06" w:rsidRDefault="00C11AD4" w:rsidP="00C11AD4">
      <w:pPr>
        <w:widowControl w:val="0"/>
        <w:tabs>
          <w:tab w:val="right" w:leader="dot" w:pos="5904"/>
        </w:tabs>
      </w:pPr>
      <w:r w:rsidRPr="00F60B06">
        <w:t>Marion County</w:t>
      </w:r>
    </w:p>
    <w:p w:rsidR="00C11AD4" w:rsidRPr="00F60B06" w:rsidRDefault="00C11AD4" w:rsidP="00C11AD4">
      <w:pPr>
        <w:widowControl w:val="0"/>
        <w:tabs>
          <w:tab w:val="right" w:leader="dot" w:pos="5904"/>
        </w:tabs>
        <w:ind w:left="288"/>
      </w:pPr>
      <w:r w:rsidRPr="00F60B06">
        <w:t xml:space="preserve">Britton’s Neck </w:t>
      </w:r>
      <w:r w:rsidRPr="00F60B06">
        <w:tab/>
        <w:t>2,381</w:t>
      </w:r>
    </w:p>
    <w:p w:rsidR="00C11AD4" w:rsidRPr="00F60B06" w:rsidRDefault="00C11AD4" w:rsidP="00C11AD4">
      <w:pPr>
        <w:widowControl w:val="0"/>
        <w:tabs>
          <w:tab w:val="right" w:leader="dot" w:pos="5904"/>
        </w:tabs>
        <w:ind w:left="288"/>
      </w:pPr>
      <w:r w:rsidRPr="00F60B06">
        <w:t xml:space="preserve">Centenary </w:t>
      </w:r>
      <w:r w:rsidRPr="00F60B06">
        <w:tab/>
        <w:t>1,998</w:t>
      </w:r>
    </w:p>
    <w:p w:rsidR="00C11AD4" w:rsidRPr="00F60B06" w:rsidRDefault="00C11AD4" w:rsidP="00C11AD4">
      <w:pPr>
        <w:widowControl w:val="0"/>
        <w:tabs>
          <w:tab w:val="right" w:leader="dot" w:pos="5904"/>
        </w:tabs>
        <w:ind w:left="288"/>
      </w:pPr>
      <w:r w:rsidRPr="00F60B06">
        <w:t xml:space="preserve">Friendship </w:t>
      </w:r>
      <w:r w:rsidRPr="00F60B06">
        <w:tab/>
        <w:t>460</w:t>
      </w:r>
    </w:p>
    <w:p w:rsidR="00C11AD4" w:rsidRPr="00F60B06" w:rsidRDefault="00C11AD4" w:rsidP="00C11AD4">
      <w:pPr>
        <w:widowControl w:val="0"/>
        <w:tabs>
          <w:tab w:val="right" w:leader="dot" w:pos="5904"/>
        </w:tabs>
        <w:ind w:left="288"/>
      </w:pPr>
      <w:r w:rsidRPr="00F60B06">
        <w:t xml:space="preserve">Marion No. 1 </w:t>
      </w:r>
      <w:r w:rsidRPr="00F60B06">
        <w:tab/>
        <w:t>1,928</w:t>
      </w:r>
    </w:p>
    <w:p w:rsidR="00C11AD4" w:rsidRPr="00F60B06" w:rsidRDefault="00C11AD4" w:rsidP="00C11AD4">
      <w:pPr>
        <w:widowControl w:val="0"/>
        <w:tabs>
          <w:tab w:val="right" w:leader="dot" w:pos="5904"/>
        </w:tabs>
        <w:ind w:left="288"/>
      </w:pPr>
      <w:r w:rsidRPr="00F60B06">
        <w:t xml:space="preserve">Marion No. 2 </w:t>
      </w:r>
      <w:r w:rsidRPr="00F60B06">
        <w:tab/>
        <w:t>1,838</w:t>
      </w:r>
    </w:p>
    <w:p w:rsidR="00C11AD4" w:rsidRPr="00F60B06" w:rsidRDefault="00C11AD4" w:rsidP="00C11AD4">
      <w:pPr>
        <w:widowControl w:val="0"/>
        <w:tabs>
          <w:tab w:val="right" w:leader="dot" w:pos="5904"/>
        </w:tabs>
        <w:ind w:left="288"/>
      </w:pPr>
      <w:r w:rsidRPr="00F60B06">
        <w:t xml:space="preserve">Marion North </w:t>
      </w:r>
      <w:r w:rsidRPr="00F60B06">
        <w:tab/>
        <w:t>2,242</w:t>
      </w:r>
    </w:p>
    <w:p w:rsidR="00C11AD4" w:rsidRPr="00F60B06" w:rsidRDefault="00C11AD4" w:rsidP="00C11AD4">
      <w:pPr>
        <w:widowControl w:val="0"/>
        <w:tabs>
          <w:tab w:val="right" w:leader="dot" w:pos="5904"/>
        </w:tabs>
        <w:ind w:left="288"/>
      </w:pPr>
      <w:r w:rsidRPr="00F60B06">
        <w:t xml:space="preserve">Marion South </w:t>
      </w:r>
      <w:r w:rsidRPr="00F60B06">
        <w:tab/>
        <w:t>4,586</w:t>
      </w:r>
    </w:p>
    <w:p w:rsidR="00C11AD4" w:rsidRPr="00F60B06" w:rsidRDefault="00C11AD4" w:rsidP="00C11AD4">
      <w:pPr>
        <w:widowControl w:val="0"/>
        <w:tabs>
          <w:tab w:val="right" w:leader="dot" w:pos="5904"/>
        </w:tabs>
        <w:ind w:left="288"/>
      </w:pPr>
      <w:r w:rsidRPr="00F60B06">
        <w:t xml:space="preserve">Nichols </w:t>
      </w:r>
      <w:r w:rsidRPr="00F60B06">
        <w:tab/>
        <w:t>1,195</w:t>
      </w:r>
    </w:p>
    <w:p w:rsidR="00C11AD4" w:rsidRPr="00F60B06" w:rsidRDefault="00C11AD4" w:rsidP="00C11AD4">
      <w:pPr>
        <w:widowControl w:val="0"/>
        <w:tabs>
          <w:tab w:val="right" w:leader="dot" w:pos="5904"/>
        </w:tabs>
        <w:ind w:left="288"/>
      </w:pPr>
      <w:r w:rsidRPr="00F60B06">
        <w:t xml:space="preserve">Northeast Mullins </w:t>
      </w:r>
      <w:r w:rsidRPr="00F60B06">
        <w:tab/>
        <w:t>3,305</w:t>
      </w:r>
    </w:p>
    <w:p w:rsidR="00C11AD4" w:rsidRPr="00F60B06" w:rsidRDefault="00C11AD4" w:rsidP="00C11AD4">
      <w:pPr>
        <w:widowControl w:val="0"/>
        <w:tabs>
          <w:tab w:val="right" w:leader="dot" w:pos="5904"/>
        </w:tabs>
        <w:ind w:left="288"/>
      </w:pPr>
      <w:r w:rsidRPr="00F60B06">
        <w:t xml:space="preserve">Northwest Mullins </w:t>
      </w:r>
      <w:r w:rsidRPr="00F60B06">
        <w:tab/>
        <w:t>2,664</w:t>
      </w:r>
    </w:p>
    <w:p w:rsidR="00C11AD4" w:rsidRPr="00F60B06" w:rsidRDefault="00C11AD4" w:rsidP="00C11AD4">
      <w:pPr>
        <w:widowControl w:val="0"/>
        <w:tabs>
          <w:tab w:val="right" w:leader="dot" w:pos="5904"/>
        </w:tabs>
        <w:ind w:left="288"/>
      </w:pPr>
      <w:r w:rsidRPr="00F60B06">
        <w:t xml:space="preserve">Rains </w:t>
      </w:r>
      <w:r w:rsidRPr="00F60B06">
        <w:tab/>
        <w:t>1,256</w:t>
      </w:r>
    </w:p>
    <w:p w:rsidR="00C11AD4" w:rsidRPr="00F60B06" w:rsidRDefault="00C11AD4" w:rsidP="00C11AD4">
      <w:pPr>
        <w:widowControl w:val="0"/>
        <w:tabs>
          <w:tab w:val="right" w:leader="dot" w:pos="5904"/>
        </w:tabs>
        <w:ind w:left="288"/>
      </w:pPr>
      <w:r w:rsidRPr="00F60B06">
        <w:t xml:space="preserve">Sellers </w:t>
      </w:r>
      <w:r w:rsidRPr="00F60B06">
        <w:tab/>
        <w:t>379</w:t>
      </w:r>
    </w:p>
    <w:p w:rsidR="00C11AD4" w:rsidRPr="00F60B06" w:rsidRDefault="00C11AD4" w:rsidP="00C11AD4">
      <w:pPr>
        <w:widowControl w:val="0"/>
        <w:tabs>
          <w:tab w:val="right" w:leader="dot" w:pos="5904"/>
        </w:tabs>
        <w:ind w:left="288"/>
      </w:pPr>
      <w:r w:rsidRPr="00F60B06">
        <w:t xml:space="preserve">Southeast Mullins </w:t>
      </w:r>
      <w:r w:rsidRPr="00F60B06">
        <w:tab/>
        <w:t>2,153</w:t>
      </w:r>
    </w:p>
    <w:p w:rsidR="00C11AD4" w:rsidRPr="00F60B06" w:rsidRDefault="00C11AD4" w:rsidP="00C11AD4">
      <w:pPr>
        <w:widowControl w:val="0"/>
        <w:tabs>
          <w:tab w:val="right" w:leader="dot" w:pos="5904"/>
        </w:tabs>
        <w:ind w:left="288"/>
      </w:pPr>
      <w:r w:rsidRPr="00F60B06">
        <w:t xml:space="preserve">Southwest Mullins </w:t>
      </w:r>
      <w:r w:rsidRPr="00F60B06">
        <w:tab/>
        <w:t>2,328</w:t>
      </w:r>
    </w:p>
    <w:p w:rsidR="00C11AD4" w:rsidRPr="00F60B06" w:rsidRDefault="00C11AD4" w:rsidP="00C11AD4">
      <w:pPr>
        <w:widowControl w:val="0"/>
        <w:tabs>
          <w:tab w:val="right" w:leader="dot" w:pos="5904"/>
        </w:tabs>
        <w:ind w:left="288"/>
      </w:pPr>
      <w:r w:rsidRPr="00F60B06">
        <w:t xml:space="preserve">Temperance </w:t>
      </w:r>
      <w:r w:rsidRPr="00F60B06">
        <w:tab/>
        <w:t>1,740</w:t>
      </w:r>
    </w:p>
    <w:p w:rsidR="00C11AD4" w:rsidRPr="00F60B06" w:rsidRDefault="00C11AD4" w:rsidP="00C11AD4">
      <w:pPr>
        <w:widowControl w:val="0"/>
        <w:tabs>
          <w:tab w:val="right" w:leader="dot" w:pos="5904"/>
        </w:tabs>
        <w:ind w:left="288"/>
      </w:pPr>
      <w:r w:rsidRPr="00F60B06">
        <w:t xml:space="preserve">Zion </w:t>
      </w:r>
      <w:r w:rsidRPr="00F60B06">
        <w:tab/>
        <w:t>871</w:t>
      </w:r>
    </w:p>
    <w:p w:rsidR="00C11AD4" w:rsidRPr="00F60B06" w:rsidRDefault="00C11AD4" w:rsidP="00C11AD4">
      <w:pPr>
        <w:widowControl w:val="0"/>
        <w:tabs>
          <w:tab w:val="right" w:leader="dot" w:pos="5904"/>
        </w:tabs>
      </w:pPr>
      <w:r w:rsidRPr="00F60B06">
        <w:t xml:space="preserve">Marlboro County </w:t>
      </w:r>
      <w:r w:rsidRPr="00F60B06">
        <w:tab/>
        <w:t>28,933</w:t>
      </w:r>
    </w:p>
    <w:p w:rsidR="00C11AD4" w:rsidRPr="00F60B06" w:rsidRDefault="00C11AD4" w:rsidP="00C11AD4">
      <w:pPr>
        <w:widowControl w:val="0"/>
        <w:tabs>
          <w:tab w:val="right" w:leader="dot" w:pos="5904"/>
        </w:tabs>
      </w:pPr>
      <w:r w:rsidRPr="00F60B06">
        <w:t>York County</w:t>
      </w:r>
    </w:p>
    <w:p w:rsidR="00C11AD4" w:rsidRPr="00F60B06" w:rsidRDefault="00C11AD4" w:rsidP="00C11AD4">
      <w:pPr>
        <w:widowControl w:val="0"/>
        <w:tabs>
          <w:tab w:val="right" w:leader="dot" w:pos="5904"/>
        </w:tabs>
        <w:ind w:left="288"/>
      </w:pPr>
      <w:r w:rsidRPr="00F60B06">
        <w:t xml:space="preserve">Adnah </w:t>
      </w:r>
      <w:r w:rsidRPr="00F60B06">
        <w:tab/>
        <w:t>1,166</w:t>
      </w:r>
    </w:p>
    <w:p w:rsidR="00C11AD4" w:rsidRPr="00F60B06" w:rsidRDefault="00C11AD4" w:rsidP="00C11AD4">
      <w:pPr>
        <w:widowControl w:val="0"/>
        <w:tabs>
          <w:tab w:val="right" w:leader="dot" w:pos="5904"/>
        </w:tabs>
        <w:ind w:left="288"/>
      </w:pPr>
      <w:r w:rsidRPr="00F60B06">
        <w:t xml:space="preserve">Airport </w:t>
      </w:r>
      <w:r w:rsidRPr="00F60B06">
        <w:tab/>
        <w:t>2,338</w:t>
      </w:r>
    </w:p>
    <w:p w:rsidR="00C11AD4" w:rsidRPr="00F60B06" w:rsidRDefault="00C11AD4" w:rsidP="00C11AD4">
      <w:pPr>
        <w:widowControl w:val="0"/>
        <w:tabs>
          <w:tab w:val="right" w:leader="dot" w:pos="5904"/>
        </w:tabs>
        <w:ind w:left="288"/>
      </w:pPr>
      <w:r w:rsidRPr="00F60B06">
        <w:t xml:space="preserve">Allison Creek </w:t>
      </w:r>
      <w:r w:rsidRPr="00F60B06">
        <w:tab/>
        <w:t>3,261</w:t>
      </w:r>
    </w:p>
    <w:p w:rsidR="00C11AD4" w:rsidRPr="00F60B06" w:rsidRDefault="00C11AD4" w:rsidP="00C11AD4">
      <w:pPr>
        <w:widowControl w:val="0"/>
        <w:tabs>
          <w:tab w:val="right" w:leader="dot" w:pos="5904"/>
        </w:tabs>
        <w:ind w:left="288"/>
      </w:pPr>
      <w:r w:rsidRPr="00F60B06">
        <w:t xml:space="preserve">Anderson Road </w:t>
      </w:r>
      <w:r w:rsidRPr="00F60B06">
        <w:tab/>
        <w:t>5,953</w:t>
      </w:r>
    </w:p>
    <w:p w:rsidR="00C11AD4" w:rsidRPr="00F60B06" w:rsidRDefault="00C11AD4" w:rsidP="00C11AD4">
      <w:pPr>
        <w:widowControl w:val="0"/>
        <w:tabs>
          <w:tab w:val="right" w:leader="dot" w:pos="5904"/>
        </w:tabs>
        <w:ind w:left="288"/>
      </w:pPr>
      <w:r w:rsidRPr="00F60B06">
        <w:t xml:space="preserve">Bethany </w:t>
      </w:r>
      <w:r w:rsidRPr="00F60B06">
        <w:tab/>
        <w:t>3,151</w:t>
      </w:r>
    </w:p>
    <w:p w:rsidR="00C11AD4" w:rsidRPr="00F60B06" w:rsidRDefault="00C11AD4" w:rsidP="00C11AD4">
      <w:pPr>
        <w:widowControl w:val="0"/>
        <w:tabs>
          <w:tab w:val="right" w:leader="dot" w:pos="5904"/>
        </w:tabs>
        <w:ind w:left="288"/>
      </w:pPr>
      <w:r w:rsidRPr="00F60B06">
        <w:t xml:space="preserve">Bethel No. 1 </w:t>
      </w:r>
      <w:r w:rsidRPr="00F60B06">
        <w:tab/>
        <w:t>1,739</w:t>
      </w:r>
    </w:p>
    <w:p w:rsidR="00C11AD4" w:rsidRPr="00F60B06" w:rsidRDefault="00C11AD4" w:rsidP="00C11AD4">
      <w:pPr>
        <w:widowControl w:val="0"/>
        <w:tabs>
          <w:tab w:val="right" w:leader="dot" w:pos="5904"/>
        </w:tabs>
        <w:ind w:left="288"/>
      </w:pPr>
      <w:r w:rsidRPr="00F60B06">
        <w:t xml:space="preserve">Bethel No. 2 </w:t>
      </w:r>
      <w:r w:rsidRPr="00F60B06">
        <w:tab/>
        <w:t>2,209</w:t>
      </w:r>
    </w:p>
    <w:p w:rsidR="00C11AD4" w:rsidRPr="00F60B06" w:rsidRDefault="00C11AD4" w:rsidP="00C11AD4">
      <w:pPr>
        <w:widowControl w:val="0"/>
        <w:tabs>
          <w:tab w:val="right" w:leader="dot" w:pos="5904"/>
        </w:tabs>
        <w:ind w:left="288"/>
      </w:pPr>
      <w:r w:rsidRPr="00F60B06">
        <w:t xml:space="preserve">Bethel School </w:t>
      </w:r>
      <w:r w:rsidRPr="00F60B06">
        <w:tab/>
        <w:t>3,210</w:t>
      </w:r>
    </w:p>
    <w:p w:rsidR="00C11AD4" w:rsidRPr="00F60B06" w:rsidRDefault="00C11AD4" w:rsidP="00C11AD4">
      <w:pPr>
        <w:widowControl w:val="0"/>
        <w:tabs>
          <w:tab w:val="right" w:leader="dot" w:pos="5904"/>
        </w:tabs>
        <w:ind w:left="288"/>
      </w:pPr>
      <w:r w:rsidRPr="00F60B06">
        <w:t xml:space="preserve">Bowling Green </w:t>
      </w:r>
      <w:r w:rsidRPr="00F60B06">
        <w:tab/>
        <w:t>2,362</w:t>
      </w:r>
    </w:p>
    <w:p w:rsidR="00C11AD4" w:rsidRPr="00F60B06" w:rsidRDefault="00C11AD4" w:rsidP="00C11AD4">
      <w:pPr>
        <w:widowControl w:val="0"/>
        <w:tabs>
          <w:tab w:val="right" w:leader="dot" w:pos="5904"/>
        </w:tabs>
        <w:ind w:left="288"/>
      </w:pPr>
      <w:r w:rsidRPr="00F60B06">
        <w:t xml:space="preserve">Bullocks Creek </w:t>
      </w:r>
      <w:r w:rsidRPr="00F60B06">
        <w:tab/>
        <w:t>605</w:t>
      </w:r>
    </w:p>
    <w:p w:rsidR="00C11AD4" w:rsidRPr="00F60B06" w:rsidRDefault="00C11AD4" w:rsidP="00C11AD4">
      <w:pPr>
        <w:widowControl w:val="0"/>
        <w:tabs>
          <w:tab w:val="right" w:leader="dot" w:pos="5904"/>
        </w:tabs>
        <w:ind w:left="288"/>
      </w:pPr>
      <w:r w:rsidRPr="00F60B06">
        <w:t xml:space="preserve">Cannon Mill </w:t>
      </w:r>
      <w:r w:rsidRPr="00F60B06">
        <w:tab/>
        <w:t>2,699</w:t>
      </w:r>
    </w:p>
    <w:p w:rsidR="00C11AD4" w:rsidRPr="00F60B06" w:rsidRDefault="00C11AD4" w:rsidP="00C11AD4">
      <w:pPr>
        <w:widowControl w:val="0"/>
        <w:tabs>
          <w:tab w:val="right" w:leader="dot" w:pos="5904"/>
        </w:tabs>
        <w:ind w:left="288"/>
      </w:pPr>
      <w:r w:rsidRPr="00F60B06">
        <w:t xml:space="preserve">Carolina </w:t>
      </w:r>
      <w:r w:rsidRPr="00F60B06">
        <w:tab/>
        <w:t>1,532</w:t>
      </w:r>
    </w:p>
    <w:p w:rsidR="00C11AD4" w:rsidRPr="00F60B06" w:rsidRDefault="00C11AD4" w:rsidP="00C11AD4">
      <w:pPr>
        <w:widowControl w:val="0"/>
        <w:tabs>
          <w:tab w:val="right" w:leader="dot" w:pos="5904"/>
        </w:tabs>
        <w:ind w:left="288"/>
      </w:pPr>
      <w:r w:rsidRPr="00F60B06">
        <w:t xml:space="preserve">Catawba </w:t>
      </w:r>
      <w:r w:rsidRPr="00F60B06">
        <w:tab/>
        <w:t>4,359</w:t>
      </w:r>
    </w:p>
    <w:p w:rsidR="00C11AD4" w:rsidRPr="00F60B06" w:rsidRDefault="00C11AD4" w:rsidP="00C11AD4">
      <w:pPr>
        <w:widowControl w:val="0"/>
        <w:tabs>
          <w:tab w:val="right" w:leader="dot" w:pos="5904"/>
        </w:tabs>
        <w:ind w:left="288"/>
      </w:pPr>
      <w:r w:rsidRPr="00F60B06">
        <w:t xml:space="preserve">Clover No. 1 </w:t>
      </w:r>
      <w:r w:rsidRPr="00F60B06">
        <w:tab/>
        <w:t>5,335</w:t>
      </w:r>
    </w:p>
    <w:p w:rsidR="00C11AD4" w:rsidRPr="00F60B06" w:rsidRDefault="00C11AD4" w:rsidP="00C11AD4">
      <w:pPr>
        <w:widowControl w:val="0"/>
        <w:tabs>
          <w:tab w:val="right" w:leader="dot" w:pos="5904"/>
        </w:tabs>
        <w:ind w:left="288"/>
      </w:pPr>
      <w:r w:rsidRPr="00F60B06">
        <w:t xml:space="preserve">Clover No. 2 </w:t>
      </w:r>
      <w:r w:rsidRPr="00F60B06">
        <w:tab/>
        <w:t>4,139</w:t>
      </w:r>
    </w:p>
    <w:p w:rsidR="00C11AD4" w:rsidRPr="00F60B06" w:rsidRDefault="00C11AD4" w:rsidP="00C11AD4">
      <w:pPr>
        <w:widowControl w:val="0"/>
        <w:tabs>
          <w:tab w:val="right" w:leader="dot" w:pos="5904"/>
        </w:tabs>
        <w:ind w:left="288"/>
      </w:pPr>
      <w:r w:rsidRPr="00F60B06">
        <w:t xml:space="preserve">Cotton Belt </w:t>
      </w:r>
      <w:r w:rsidRPr="00F60B06">
        <w:tab/>
        <w:t>2,701</w:t>
      </w:r>
    </w:p>
    <w:p w:rsidR="00C11AD4" w:rsidRPr="00F60B06" w:rsidRDefault="00C11AD4" w:rsidP="00C11AD4">
      <w:pPr>
        <w:widowControl w:val="0"/>
        <w:tabs>
          <w:tab w:val="right" w:leader="dot" w:pos="5904"/>
        </w:tabs>
        <w:ind w:left="288"/>
      </w:pPr>
      <w:r w:rsidRPr="00F60B06">
        <w:t xml:space="preserve">Dobys Bridge </w:t>
      </w:r>
      <w:r w:rsidRPr="00F60B06">
        <w:tab/>
        <w:t>1,987</w:t>
      </w:r>
    </w:p>
    <w:p w:rsidR="00C11AD4" w:rsidRPr="00F60B06" w:rsidRDefault="00C11AD4" w:rsidP="00C11AD4">
      <w:pPr>
        <w:widowControl w:val="0"/>
        <w:tabs>
          <w:tab w:val="right" w:leader="dot" w:pos="5904"/>
        </w:tabs>
        <w:ind w:left="288"/>
      </w:pPr>
      <w:r w:rsidRPr="00F60B06">
        <w:t xml:space="preserve">Ebenezer </w:t>
      </w:r>
      <w:r w:rsidRPr="00F60B06">
        <w:tab/>
        <w:t>1,556</w:t>
      </w:r>
    </w:p>
    <w:p w:rsidR="00C11AD4" w:rsidRPr="00F60B06" w:rsidRDefault="00C11AD4" w:rsidP="00C11AD4">
      <w:pPr>
        <w:widowControl w:val="0"/>
        <w:tabs>
          <w:tab w:val="right" w:leader="dot" w:pos="5904"/>
        </w:tabs>
        <w:ind w:left="288"/>
      </w:pPr>
      <w:r w:rsidRPr="00F60B06">
        <w:t xml:space="preserve">Ebinport </w:t>
      </w:r>
      <w:r w:rsidRPr="00F60B06">
        <w:tab/>
        <w:t>3,700</w:t>
      </w:r>
    </w:p>
    <w:p w:rsidR="00C11AD4" w:rsidRPr="00F60B06" w:rsidRDefault="00C11AD4" w:rsidP="00C11AD4">
      <w:pPr>
        <w:widowControl w:val="0"/>
        <w:tabs>
          <w:tab w:val="right" w:leader="dot" w:pos="5904"/>
        </w:tabs>
        <w:ind w:left="288"/>
      </w:pPr>
      <w:r w:rsidRPr="00F60B06">
        <w:t>Fairgrounds</w:t>
      </w:r>
    </w:p>
    <w:p w:rsidR="00C11AD4" w:rsidRPr="00F60B06" w:rsidRDefault="00C11AD4" w:rsidP="00C11AD4">
      <w:pPr>
        <w:widowControl w:val="0"/>
        <w:tabs>
          <w:tab w:val="right" w:leader="dot" w:pos="5904"/>
        </w:tabs>
        <w:ind w:left="576"/>
      </w:pPr>
      <w:r w:rsidRPr="00F60B06">
        <w:t>Tract 601.02</w:t>
      </w:r>
    </w:p>
    <w:p w:rsidR="00C11AD4" w:rsidRPr="00F60B06" w:rsidRDefault="00C11AD4" w:rsidP="00C11AD4">
      <w:pPr>
        <w:widowControl w:val="0"/>
        <w:tabs>
          <w:tab w:val="right" w:leader="dot" w:pos="5904"/>
        </w:tabs>
        <w:ind w:left="1152"/>
      </w:pPr>
      <w:r w:rsidRPr="00F60B06">
        <w:t xml:space="preserve">Blocks: 3004  </w:t>
      </w:r>
      <w:r w:rsidRPr="00F60B06">
        <w:tab/>
        <w:t>107</w:t>
      </w:r>
    </w:p>
    <w:p w:rsidR="00C11AD4" w:rsidRPr="00F60B06" w:rsidRDefault="00C11AD4" w:rsidP="00C11AD4">
      <w:pPr>
        <w:widowControl w:val="0"/>
        <w:tabs>
          <w:tab w:val="right" w:leader="dot" w:pos="5904"/>
        </w:tabs>
        <w:ind w:left="576"/>
      </w:pPr>
      <w:r w:rsidRPr="00F60B06">
        <w:t>Tract 607</w:t>
      </w:r>
    </w:p>
    <w:p w:rsidR="00C11AD4" w:rsidRPr="00F60B06" w:rsidRDefault="00C11AD4" w:rsidP="00C11AD4">
      <w:pPr>
        <w:widowControl w:val="0"/>
        <w:tabs>
          <w:tab w:val="right" w:leader="dot" w:pos="5904"/>
        </w:tabs>
        <w:ind w:left="1152"/>
      </w:pPr>
      <w:r w:rsidRPr="00F60B06">
        <w:t xml:space="preserve">Blocks: 2023, 2024, 2025, 2026, 3017, 3018, 3019, 3020, 3021, 3022  </w:t>
      </w:r>
      <w:r w:rsidRPr="00F60B06">
        <w:tab/>
        <w:t>378</w:t>
      </w:r>
    </w:p>
    <w:p w:rsidR="00C11AD4" w:rsidRPr="00F60B06" w:rsidRDefault="00C11AD4" w:rsidP="00C11AD4">
      <w:pPr>
        <w:widowControl w:val="0"/>
        <w:tabs>
          <w:tab w:val="right" w:leader="dot" w:pos="5904"/>
        </w:tabs>
        <w:ind w:left="288"/>
      </w:pPr>
      <w:r w:rsidRPr="00F60B06">
        <w:t>Fairgrounds Subtotal</w:t>
      </w:r>
      <w:r w:rsidRPr="00F60B06">
        <w:tab/>
        <w:t>485</w:t>
      </w:r>
    </w:p>
    <w:p w:rsidR="00C11AD4" w:rsidRPr="00F60B06" w:rsidRDefault="00C11AD4" w:rsidP="00C11AD4">
      <w:pPr>
        <w:widowControl w:val="0"/>
        <w:tabs>
          <w:tab w:val="right" w:leader="dot" w:pos="5904"/>
        </w:tabs>
        <w:ind w:left="288"/>
      </w:pPr>
      <w:r w:rsidRPr="00F60B06">
        <w:t xml:space="preserve">Ferry Branch </w:t>
      </w:r>
      <w:r w:rsidRPr="00F60B06">
        <w:tab/>
        <w:t>1,812</w:t>
      </w:r>
    </w:p>
    <w:p w:rsidR="00C11AD4" w:rsidRPr="00F60B06" w:rsidRDefault="00C11AD4" w:rsidP="00C11AD4">
      <w:pPr>
        <w:widowControl w:val="0"/>
        <w:tabs>
          <w:tab w:val="right" w:leader="dot" w:pos="5904"/>
        </w:tabs>
        <w:ind w:left="288"/>
      </w:pPr>
      <w:r w:rsidRPr="00F60B06">
        <w:t xml:space="preserve">Fewell Park </w:t>
      </w:r>
      <w:r w:rsidRPr="00F60B06">
        <w:tab/>
        <w:t>1,508</w:t>
      </w:r>
    </w:p>
    <w:p w:rsidR="00C11AD4" w:rsidRPr="00F60B06" w:rsidRDefault="00C11AD4" w:rsidP="00C11AD4">
      <w:pPr>
        <w:widowControl w:val="0"/>
        <w:tabs>
          <w:tab w:val="right" w:leader="dot" w:pos="5904"/>
        </w:tabs>
        <w:ind w:left="288"/>
      </w:pPr>
      <w:r w:rsidRPr="00F60B06">
        <w:t xml:space="preserve">Filbert </w:t>
      </w:r>
      <w:r w:rsidRPr="00F60B06">
        <w:tab/>
        <w:t>2,775</w:t>
      </w:r>
    </w:p>
    <w:p w:rsidR="00C11AD4" w:rsidRPr="00F60B06" w:rsidRDefault="00C11AD4" w:rsidP="00C11AD4">
      <w:pPr>
        <w:widowControl w:val="0"/>
        <w:tabs>
          <w:tab w:val="right" w:leader="dot" w:pos="5904"/>
        </w:tabs>
        <w:ind w:left="288"/>
      </w:pPr>
      <w:r w:rsidRPr="00F60B06">
        <w:t xml:space="preserve">Fort Mill No. 1 </w:t>
      </w:r>
      <w:r w:rsidRPr="00F60B06">
        <w:tab/>
        <w:t>3,549</w:t>
      </w:r>
    </w:p>
    <w:p w:rsidR="00C11AD4" w:rsidRPr="00F60B06" w:rsidRDefault="00C11AD4" w:rsidP="00C11AD4">
      <w:pPr>
        <w:widowControl w:val="0"/>
        <w:tabs>
          <w:tab w:val="right" w:leader="dot" w:pos="5904"/>
        </w:tabs>
        <w:ind w:left="288"/>
      </w:pPr>
      <w:r w:rsidRPr="00F60B06">
        <w:t xml:space="preserve">Fort Mill No. 2 </w:t>
      </w:r>
      <w:r w:rsidRPr="00F60B06">
        <w:tab/>
        <w:t>2,643</w:t>
      </w:r>
    </w:p>
    <w:p w:rsidR="00C11AD4" w:rsidRPr="00F60B06" w:rsidRDefault="00C11AD4" w:rsidP="00C11AD4">
      <w:pPr>
        <w:widowControl w:val="0"/>
        <w:tabs>
          <w:tab w:val="right" w:leader="dot" w:pos="5904"/>
        </w:tabs>
        <w:ind w:left="288"/>
      </w:pPr>
      <w:r w:rsidRPr="00F60B06">
        <w:t xml:space="preserve">Fort Mill No. 3 </w:t>
      </w:r>
      <w:r w:rsidRPr="00F60B06">
        <w:tab/>
        <w:t>2,930</w:t>
      </w:r>
    </w:p>
    <w:p w:rsidR="00C11AD4" w:rsidRPr="00F60B06" w:rsidRDefault="00C11AD4" w:rsidP="00C11AD4">
      <w:pPr>
        <w:widowControl w:val="0"/>
        <w:tabs>
          <w:tab w:val="right" w:leader="dot" w:pos="5904"/>
        </w:tabs>
        <w:ind w:left="288"/>
      </w:pPr>
      <w:r w:rsidRPr="00F60B06">
        <w:t xml:space="preserve">Fort Mill No. 4 </w:t>
      </w:r>
      <w:r w:rsidRPr="00F60B06">
        <w:tab/>
        <w:t>2,121</w:t>
      </w:r>
    </w:p>
    <w:p w:rsidR="00C11AD4" w:rsidRPr="00F60B06" w:rsidRDefault="00C11AD4" w:rsidP="00C11AD4">
      <w:pPr>
        <w:widowControl w:val="0"/>
        <w:tabs>
          <w:tab w:val="right" w:leader="dot" w:pos="5904"/>
        </w:tabs>
        <w:ind w:left="288"/>
      </w:pPr>
      <w:r w:rsidRPr="00F60B06">
        <w:t xml:space="preserve">Fort Mill No. 5 </w:t>
      </w:r>
      <w:r w:rsidRPr="00F60B06">
        <w:tab/>
        <w:t>2,126</w:t>
      </w:r>
    </w:p>
    <w:p w:rsidR="00C11AD4" w:rsidRPr="00F60B06" w:rsidRDefault="00C11AD4" w:rsidP="00C11AD4">
      <w:pPr>
        <w:widowControl w:val="0"/>
        <w:tabs>
          <w:tab w:val="right" w:leader="dot" w:pos="5904"/>
        </w:tabs>
        <w:ind w:left="288"/>
      </w:pPr>
      <w:r w:rsidRPr="00F60B06">
        <w:t xml:space="preserve">Fort Mill No. 6 </w:t>
      </w:r>
      <w:r w:rsidRPr="00F60B06">
        <w:tab/>
        <w:t>2,156</w:t>
      </w:r>
    </w:p>
    <w:p w:rsidR="00C11AD4" w:rsidRPr="00F60B06" w:rsidRDefault="00C11AD4" w:rsidP="00C11AD4">
      <w:pPr>
        <w:widowControl w:val="0"/>
        <w:tabs>
          <w:tab w:val="right" w:leader="dot" w:pos="5904"/>
        </w:tabs>
        <w:ind w:left="288"/>
      </w:pPr>
      <w:r w:rsidRPr="00F60B06">
        <w:t xml:space="preserve">Friendship </w:t>
      </w:r>
      <w:r w:rsidRPr="00F60B06">
        <w:tab/>
        <w:t>927</w:t>
      </w:r>
    </w:p>
    <w:p w:rsidR="00C11AD4" w:rsidRPr="00F60B06" w:rsidRDefault="00C11AD4" w:rsidP="00C11AD4">
      <w:pPr>
        <w:widowControl w:val="0"/>
        <w:tabs>
          <w:tab w:val="right" w:leader="dot" w:pos="5904"/>
        </w:tabs>
        <w:ind w:left="288"/>
      </w:pPr>
      <w:r w:rsidRPr="00F60B06">
        <w:t xml:space="preserve">Gold Hill </w:t>
      </w:r>
      <w:r w:rsidRPr="00F60B06">
        <w:tab/>
        <w:t>2,102</w:t>
      </w:r>
    </w:p>
    <w:p w:rsidR="00C11AD4" w:rsidRPr="00F60B06" w:rsidRDefault="00C11AD4" w:rsidP="00C11AD4">
      <w:pPr>
        <w:widowControl w:val="0"/>
        <w:tabs>
          <w:tab w:val="right" w:leader="dot" w:pos="5904"/>
        </w:tabs>
        <w:ind w:left="288"/>
      </w:pPr>
      <w:r w:rsidRPr="00F60B06">
        <w:t xml:space="preserve">Harvest </w:t>
      </w:r>
      <w:r w:rsidRPr="00F60B06">
        <w:tab/>
        <w:t>1,536</w:t>
      </w:r>
    </w:p>
    <w:p w:rsidR="00C11AD4" w:rsidRPr="00F60B06" w:rsidRDefault="00C11AD4" w:rsidP="00C11AD4">
      <w:pPr>
        <w:widowControl w:val="0"/>
        <w:tabs>
          <w:tab w:val="right" w:leader="dot" w:pos="5904"/>
        </w:tabs>
        <w:ind w:left="288"/>
      </w:pPr>
      <w:r w:rsidRPr="00F60B06">
        <w:t xml:space="preserve">Hickory Grove </w:t>
      </w:r>
      <w:r w:rsidRPr="00F60B06">
        <w:tab/>
        <w:t>1,535</w:t>
      </w:r>
    </w:p>
    <w:p w:rsidR="00C11AD4" w:rsidRPr="00F60B06" w:rsidRDefault="00C11AD4" w:rsidP="00C11AD4">
      <w:pPr>
        <w:widowControl w:val="0"/>
        <w:tabs>
          <w:tab w:val="right" w:leader="dot" w:pos="5904"/>
        </w:tabs>
        <w:ind w:left="288"/>
      </w:pPr>
      <w:r w:rsidRPr="00F60B06">
        <w:t xml:space="preserve">Highland Park </w:t>
      </w:r>
      <w:r w:rsidRPr="00F60B06">
        <w:tab/>
        <w:t>2,107</w:t>
      </w:r>
    </w:p>
    <w:p w:rsidR="00C11AD4" w:rsidRPr="00F60B06" w:rsidRDefault="00C11AD4" w:rsidP="00C11AD4">
      <w:pPr>
        <w:widowControl w:val="0"/>
        <w:tabs>
          <w:tab w:val="right" w:leader="dot" w:pos="5904"/>
        </w:tabs>
        <w:ind w:left="288"/>
      </w:pPr>
      <w:r w:rsidRPr="00F60B06">
        <w:t xml:space="preserve">Hollis Lakes </w:t>
      </w:r>
      <w:r w:rsidRPr="00F60B06">
        <w:tab/>
        <w:t>2,994</w:t>
      </w:r>
    </w:p>
    <w:p w:rsidR="00C11AD4" w:rsidRPr="00F60B06" w:rsidRDefault="00C11AD4" w:rsidP="00C11AD4">
      <w:pPr>
        <w:widowControl w:val="0"/>
        <w:tabs>
          <w:tab w:val="right" w:leader="dot" w:pos="5904"/>
        </w:tabs>
        <w:ind w:left="288"/>
      </w:pPr>
      <w:r w:rsidRPr="00F60B06">
        <w:t xml:space="preserve">Hopewell </w:t>
      </w:r>
      <w:r w:rsidRPr="00F60B06">
        <w:tab/>
        <w:t>1,294</w:t>
      </w:r>
    </w:p>
    <w:p w:rsidR="00C11AD4" w:rsidRPr="00F60B06" w:rsidRDefault="00C11AD4" w:rsidP="00C11AD4">
      <w:pPr>
        <w:widowControl w:val="0"/>
        <w:tabs>
          <w:tab w:val="right" w:leader="dot" w:pos="5904"/>
        </w:tabs>
        <w:ind w:left="288"/>
      </w:pPr>
      <w:r w:rsidRPr="00F60B06">
        <w:t xml:space="preserve">Independence </w:t>
      </w:r>
      <w:r w:rsidRPr="00F60B06">
        <w:tab/>
        <w:t>1,415</w:t>
      </w:r>
    </w:p>
    <w:p w:rsidR="00C11AD4" w:rsidRPr="00F60B06" w:rsidRDefault="00C11AD4" w:rsidP="00C11AD4">
      <w:pPr>
        <w:widowControl w:val="0"/>
        <w:tabs>
          <w:tab w:val="right" w:leader="dot" w:pos="5904"/>
        </w:tabs>
        <w:ind w:left="288"/>
      </w:pPr>
      <w:r w:rsidRPr="00F60B06">
        <w:t xml:space="preserve">India Hook </w:t>
      </w:r>
      <w:r w:rsidRPr="00F60B06">
        <w:tab/>
        <w:t>1,549</w:t>
      </w:r>
    </w:p>
    <w:p w:rsidR="00C11AD4" w:rsidRPr="00F60B06" w:rsidRDefault="00C11AD4" w:rsidP="00C11AD4">
      <w:pPr>
        <w:widowControl w:val="0"/>
        <w:tabs>
          <w:tab w:val="right" w:leader="dot" w:pos="5904"/>
        </w:tabs>
        <w:ind w:left="288"/>
      </w:pPr>
      <w:r w:rsidRPr="00F60B06">
        <w:t xml:space="preserve">Lakeshore </w:t>
      </w:r>
      <w:r w:rsidRPr="00F60B06">
        <w:tab/>
        <w:t>4,202</w:t>
      </w:r>
    </w:p>
    <w:p w:rsidR="00C11AD4" w:rsidRPr="00F60B06" w:rsidRDefault="00C11AD4" w:rsidP="00C11AD4">
      <w:pPr>
        <w:widowControl w:val="0"/>
        <w:tabs>
          <w:tab w:val="right" w:leader="dot" w:pos="5904"/>
        </w:tabs>
        <w:ind w:left="288"/>
      </w:pPr>
      <w:r w:rsidRPr="00F60B06">
        <w:t xml:space="preserve">Lakewood </w:t>
      </w:r>
      <w:r w:rsidRPr="00F60B06">
        <w:tab/>
        <w:t>1,961</w:t>
      </w:r>
    </w:p>
    <w:p w:rsidR="00C11AD4" w:rsidRPr="00F60B06" w:rsidRDefault="00C11AD4" w:rsidP="00C11AD4">
      <w:pPr>
        <w:widowControl w:val="0"/>
        <w:tabs>
          <w:tab w:val="right" w:leader="dot" w:pos="5904"/>
        </w:tabs>
        <w:ind w:left="288"/>
      </w:pPr>
      <w:r w:rsidRPr="00F60B06">
        <w:t xml:space="preserve">Laurel Creek </w:t>
      </w:r>
      <w:r w:rsidRPr="00F60B06">
        <w:tab/>
        <w:t>1,505</w:t>
      </w:r>
    </w:p>
    <w:p w:rsidR="00C11AD4" w:rsidRPr="00F60B06" w:rsidRDefault="00C11AD4" w:rsidP="00C11AD4">
      <w:pPr>
        <w:widowControl w:val="0"/>
        <w:tabs>
          <w:tab w:val="right" w:leader="dot" w:pos="5904"/>
        </w:tabs>
        <w:ind w:left="288"/>
      </w:pPr>
      <w:r w:rsidRPr="00F60B06">
        <w:t xml:space="preserve">Lesslie </w:t>
      </w:r>
      <w:r w:rsidRPr="00F60B06">
        <w:tab/>
        <w:t>2,193</w:t>
      </w:r>
    </w:p>
    <w:p w:rsidR="00C11AD4" w:rsidRPr="00F60B06" w:rsidRDefault="00C11AD4" w:rsidP="00C11AD4">
      <w:pPr>
        <w:widowControl w:val="0"/>
        <w:tabs>
          <w:tab w:val="right" w:leader="dot" w:pos="5904"/>
        </w:tabs>
        <w:ind w:left="288"/>
      </w:pPr>
      <w:r w:rsidRPr="00F60B06">
        <w:t xml:space="preserve">Manchester </w:t>
      </w:r>
      <w:r w:rsidRPr="00F60B06">
        <w:tab/>
        <w:t>1,872</w:t>
      </w:r>
    </w:p>
    <w:p w:rsidR="00C11AD4" w:rsidRPr="00F60B06" w:rsidRDefault="00C11AD4" w:rsidP="00C11AD4">
      <w:pPr>
        <w:widowControl w:val="0"/>
        <w:tabs>
          <w:tab w:val="right" w:leader="dot" w:pos="5904"/>
        </w:tabs>
        <w:ind w:left="288"/>
      </w:pPr>
      <w:r w:rsidRPr="00F60B06">
        <w:t>McConnells</w:t>
      </w:r>
    </w:p>
    <w:p w:rsidR="00C11AD4" w:rsidRPr="00F60B06" w:rsidRDefault="00C11AD4" w:rsidP="00C11AD4">
      <w:pPr>
        <w:widowControl w:val="0"/>
        <w:tabs>
          <w:tab w:val="right" w:leader="dot" w:pos="5904"/>
        </w:tabs>
        <w:ind w:left="576"/>
      </w:pPr>
      <w:r w:rsidRPr="00F60B06">
        <w:t>Tract 614.01</w:t>
      </w:r>
    </w:p>
    <w:p w:rsidR="00C11AD4" w:rsidRPr="00F60B06" w:rsidRDefault="00C11AD4" w:rsidP="00C11AD4">
      <w:pPr>
        <w:widowControl w:val="0"/>
        <w:tabs>
          <w:tab w:val="right" w:leader="dot" w:pos="5904"/>
        </w:tabs>
        <w:ind w:left="1152"/>
      </w:pPr>
      <w:r w:rsidRPr="00F60B06">
        <w:t xml:space="preserve">Blocks: 1012, 1027, 1032, 1040, 1041, 1042, 1043, 1044, 1045, 1046, 1047, 1048, 1049, 1050, 1051, 1052, 1053, 1054, 1055, 1056, 1057, 1058, 1059, 1060, 1062, 1063, 1064, 1066, 1067, 2002, 2005, 2006, 2007, 2008, 2011, 2012, 2016, 2017, 2018, 2019, 2020, 2021, 2022, 2023, 2024, 2025, 2026, 2027, 2028, 2029, 2030, 2031, 2032, 2033, 2034, 2035, 2036, 2037, 2039, 2040, 2041, 2043, 2044, 2049, 2050, 2051, 2052, 2053, 2054, 2063, 2064, 2065, 2066, 2067, 2068, 2069  </w:t>
      </w:r>
      <w:r w:rsidRPr="00F60B06">
        <w:tab/>
        <w:t>1,907</w:t>
      </w:r>
    </w:p>
    <w:p w:rsidR="00C11AD4" w:rsidRPr="00F60B06" w:rsidRDefault="00C11AD4" w:rsidP="00C11AD4">
      <w:pPr>
        <w:widowControl w:val="0"/>
        <w:tabs>
          <w:tab w:val="right" w:leader="dot" w:pos="5904"/>
        </w:tabs>
        <w:ind w:left="288"/>
      </w:pPr>
      <w:r w:rsidRPr="00F60B06">
        <w:t>McConnells Subtotal</w:t>
      </w:r>
      <w:r w:rsidRPr="00F60B06">
        <w:tab/>
        <w:t>1,907</w:t>
      </w:r>
    </w:p>
    <w:p w:rsidR="00C11AD4" w:rsidRPr="00F60B06" w:rsidRDefault="00C11AD4" w:rsidP="00C11AD4">
      <w:pPr>
        <w:widowControl w:val="0"/>
        <w:tabs>
          <w:tab w:val="right" w:leader="dot" w:pos="5904"/>
        </w:tabs>
        <w:ind w:left="288"/>
      </w:pPr>
      <w:r w:rsidRPr="00F60B06">
        <w:t xml:space="preserve">Mill Creek </w:t>
      </w:r>
      <w:r w:rsidRPr="00F60B06">
        <w:tab/>
        <w:t>1,564</w:t>
      </w:r>
    </w:p>
    <w:p w:rsidR="00C11AD4" w:rsidRPr="00F60B06" w:rsidRDefault="00C11AD4" w:rsidP="00C11AD4">
      <w:pPr>
        <w:widowControl w:val="0"/>
        <w:tabs>
          <w:tab w:val="right" w:leader="dot" w:pos="5904"/>
        </w:tabs>
        <w:ind w:left="288"/>
      </w:pPr>
      <w:r w:rsidRPr="00F60B06">
        <w:t xml:space="preserve">Mt. Gallant </w:t>
      </w:r>
      <w:r w:rsidRPr="00F60B06">
        <w:tab/>
        <w:t>1,860</w:t>
      </w:r>
    </w:p>
    <w:p w:rsidR="00C11AD4" w:rsidRPr="00F60B06" w:rsidRDefault="00C11AD4" w:rsidP="00C11AD4">
      <w:pPr>
        <w:widowControl w:val="0"/>
        <w:tabs>
          <w:tab w:val="right" w:leader="dot" w:pos="5904"/>
        </w:tabs>
        <w:ind w:left="288"/>
      </w:pPr>
      <w:r w:rsidRPr="00F60B06">
        <w:t>Mt. Holly</w:t>
      </w:r>
    </w:p>
    <w:p w:rsidR="00C11AD4" w:rsidRPr="00F60B06" w:rsidRDefault="00C11AD4" w:rsidP="00C11AD4">
      <w:pPr>
        <w:widowControl w:val="0"/>
        <w:tabs>
          <w:tab w:val="right" w:leader="dot" w:pos="5904"/>
        </w:tabs>
        <w:ind w:left="576"/>
      </w:pPr>
      <w:r w:rsidRPr="00F60B06">
        <w:t>Tract 612.01</w:t>
      </w:r>
    </w:p>
    <w:p w:rsidR="00C11AD4" w:rsidRPr="00F60B06" w:rsidRDefault="00C11AD4" w:rsidP="00C11AD4">
      <w:pPr>
        <w:widowControl w:val="0"/>
        <w:tabs>
          <w:tab w:val="right" w:leader="dot" w:pos="5904"/>
        </w:tabs>
        <w:ind w:left="1152"/>
      </w:pPr>
      <w:r w:rsidRPr="00F60B06">
        <w:t xml:space="preserve">Blocks: 2053  </w:t>
      </w:r>
      <w:r w:rsidRPr="00F60B06">
        <w:tab/>
        <w:t>0</w:t>
      </w:r>
    </w:p>
    <w:p w:rsidR="00C11AD4" w:rsidRPr="00F60B06" w:rsidRDefault="00C11AD4" w:rsidP="00C11AD4">
      <w:pPr>
        <w:widowControl w:val="0"/>
        <w:tabs>
          <w:tab w:val="right" w:leader="dot" w:pos="5904"/>
        </w:tabs>
        <w:ind w:left="576"/>
      </w:pPr>
      <w:r w:rsidRPr="00F60B06">
        <w:t>Tract 613.02</w:t>
      </w:r>
    </w:p>
    <w:p w:rsidR="00C11AD4" w:rsidRPr="00F60B06" w:rsidRDefault="00C11AD4" w:rsidP="00C11AD4">
      <w:pPr>
        <w:widowControl w:val="0"/>
        <w:tabs>
          <w:tab w:val="right" w:leader="dot" w:pos="5904"/>
        </w:tabs>
        <w:ind w:left="1152"/>
      </w:pPr>
      <w:r w:rsidRPr="00F60B06">
        <w:t xml:space="preserve">Blocks: 2043  </w:t>
      </w:r>
      <w:r w:rsidRPr="00F60B06">
        <w:tab/>
        <w:t>0</w:t>
      </w:r>
    </w:p>
    <w:p w:rsidR="00C11AD4" w:rsidRPr="00F60B06" w:rsidRDefault="00C11AD4" w:rsidP="00C11AD4">
      <w:pPr>
        <w:widowControl w:val="0"/>
        <w:tabs>
          <w:tab w:val="right" w:leader="dot" w:pos="5904"/>
        </w:tabs>
        <w:ind w:left="288"/>
      </w:pPr>
      <w:r w:rsidRPr="00F60B06">
        <w:t>Mt. Holly Subtotal</w:t>
      </w:r>
      <w:r w:rsidRPr="00F60B06">
        <w:tab/>
        <w:t>0</w:t>
      </w:r>
    </w:p>
    <w:p w:rsidR="00C11AD4" w:rsidRPr="00F60B06" w:rsidRDefault="00C11AD4" w:rsidP="00C11AD4">
      <w:pPr>
        <w:widowControl w:val="0"/>
        <w:tabs>
          <w:tab w:val="right" w:leader="dot" w:pos="5904"/>
        </w:tabs>
        <w:ind w:left="288"/>
      </w:pPr>
      <w:r w:rsidRPr="00F60B06">
        <w:t xml:space="preserve">Nation Ford </w:t>
      </w:r>
      <w:r w:rsidRPr="00F60B06">
        <w:tab/>
        <w:t>2,044</w:t>
      </w:r>
    </w:p>
    <w:p w:rsidR="00C11AD4" w:rsidRPr="00F60B06" w:rsidRDefault="00C11AD4" w:rsidP="00C11AD4">
      <w:pPr>
        <w:widowControl w:val="0"/>
        <w:tabs>
          <w:tab w:val="right" w:leader="dot" w:pos="5904"/>
        </w:tabs>
        <w:ind w:left="288"/>
      </w:pPr>
      <w:r w:rsidRPr="00F60B06">
        <w:t xml:space="preserve">Neelys Creek </w:t>
      </w:r>
      <w:r w:rsidRPr="00F60B06">
        <w:tab/>
        <w:t>1,667</w:t>
      </w:r>
    </w:p>
    <w:p w:rsidR="00C11AD4" w:rsidRPr="00F60B06" w:rsidRDefault="00C11AD4" w:rsidP="00C11AD4">
      <w:pPr>
        <w:widowControl w:val="0"/>
        <w:tabs>
          <w:tab w:val="right" w:leader="dot" w:pos="5904"/>
        </w:tabs>
        <w:ind w:left="288"/>
      </w:pPr>
      <w:r w:rsidRPr="00F60B06">
        <w:t xml:space="preserve">New Home </w:t>
      </w:r>
      <w:r w:rsidRPr="00F60B06">
        <w:tab/>
        <w:t>3,198</w:t>
      </w:r>
    </w:p>
    <w:p w:rsidR="00C11AD4" w:rsidRPr="00F60B06" w:rsidRDefault="00C11AD4" w:rsidP="00C11AD4">
      <w:pPr>
        <w:widowControl w:val="0"/>
        <w:tabs>
          <w:tab w:val="right" w:leader="dot" w:pos="5904"/>
        </w:tabs>
        <w:ind w:left="288"/>
      </w:pPr>
      <w:r w:rsidRPr="00F60B06">
        <w:t xml:space="preserve">Newport </w:t>
      </w:r>
      <w:r w:rsidRPr="00F60B06">
        <w:tab/>
        <w:t>1,726</w:t>
      </w:r>
    </w:p>
    <w:p w:rsidR="00C11AD4" w:rsidRPr="00F60B06" w:rsidRDefault="00C11AD4" w:rsidP="00C11AD4">
      <w:pPr>
        <w:widowControl w:val="0"/>
        <w:tabs>
          <w:tab w:val="right" w:leader="dot" w:pos="5904"/>
        </w:tabs>
        <w:ind w:left="288"/>
      </w:pPr>
      <w:r w:rsidRPr="00F60B06">
        <w:t xml:space="preserve">Northernwestern </w:t>
      </w:r>
      <w:r w:rsidRPr="00F60B06">
        <w:tab/>
        <w:t>2,813</w:t>
      </w:r>
    </w:p>
    <w:p w:rsidR="00C11AD4" w:rsidRPr="00F60B06" w:rsidRDefault="00C11AD4" w:rsidP="00C11AD4">
      <w:pPr>
        <w:widowControl w:val="0"/>
        <w:tabs>
          <w:tab w:val="right" w:leader="dot" w:pos="5904"/>
        </w:tabs>
        <w:ind w:left="288"/>
      </w:pPr>
      <w:r w:rsidRPr="00F60B06">
        <w:t>Northside</w:t>
      </w:r>
    </w:p>
    <w:p w:rsidR="00C11AD4" w:rsidRPr="00F60B06" w:rsidRDefault="00C11AD4" w:rsidP="00C11AD4">
      <w:pPr>
        <w:widowControl w:val="0"/>
        <w:tabs>
          <w:tab w:val="right" w:leader="dot" w:pos="5904"/>
        </w:tabs>
        <w:ind w:left="576"/>
      </w:pPr>
      <w:r w:rsidRPr="00F60B06">
        <w:t>Tract 601.02</w:t>
      </w:r>
    </w:p>
    <w:p w:rsidR="00C11AD4" w:rsidRPr="00F60B06" w:rsidRDefault="00C11AD4" w:rsidP="00C11AD4">
      <w:pPr>
        <w:widowControl w:val="0"/>
        <w:tabs>
          <w:tab w:val="right" w:leader="dot" w:pos="5904"/>
        </w:tabs>
        <w:ind w:left="1152"/>
      </w:pPr>
      <w:r w:rsidRPr="00F60B06">
        <w:t xml:space="preserve">Blocks: 1027, 1028, 1029, 2000, 2001, 2002, 2003, 2004, 2005, 2007, 2008, 2009, 2014  </w:t>
      </w:r>
      <w:r w:rsidRPr="00F60B06">
        <w:tab/>
        <w:t>347</w:t>
      </w:r>
    </w:p>
    <w:p w:rsidR="00C11AD4" w:rsidRPr="00F60B06" w:rsidRDefault="00C11AD4" w:rsidP="00C11AD4">
      <w:pPr>
        <w:widowControl w:val="0"/>
        <w:tabs>
          <w:tab w:val="right" w:leader="dot" w:pos="5904"/>
        </w:tabs>
        <w:ind w:left="576"/>
      </w:pPr>
      <w:r w:rsidRPr="00F60B06">
        <w:t>Tract 602</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1017, 1018, 2000, 2001, 2002, 2003, 2004, 2005, 2006, 2007, 2008, 2009, 2010, 2011, 2012, 2013, 2014, 2015, 2016, 2021, 2022, 3000, 3001, 3002, 3003, 3004, 3005, 3006, 3007, 3008, 3009, 3010  </w:t>
      </w:r>
      <w:r w:rsidRPr="00F60B06">
        <w:tab/>
        <w:t>1,949</w:t>
      </w:r>
    </w:p>
    <w:p w:rsidR="00C11AD4" w:rsidRPr="00F60B06" w:rsidRDefault="00C11AD4" w:rsidP="00C11AD4">
      <w:pPr>
        <w:widowControl w:val="0"/>
        <w:tabs>
          <w:tab w:val="right" w:leader="dot" w:pos="5904"/>
        </w:tabs>
        <w:ind w:left="576"/>
      </w:pPr>
      <w:r w:rsidRPr="00F60B06">
        <w:t>Tract 603</w:t>
      </w:r>
    </w:p>
    <w:p w:rsidR="00C11AD4" w:rsidRPr="00F60B06" w:rsidRDefault="00C11AD4" w:rsidP="00C11AD4">
      <w:pPr>
        <w:widowControl w:val="0"/>
        <w:tabs>
          <w:tab w:val="right" w:leader="dot" w:pos="5904"/>
        </w:tabs>
        <w:ind w:left="1152"/>
      </w:pPr>
      <w:r w:rsidRPr="00F60B06">
        <w:t xml:space="preserve">Blocks: 1000, 1001, 1002, 1003, 1004, 1009, 1010  </w:t>
      </w:r>
      <w:r w:rsidRPr="00F60B06">
        <w:tab/>
        <w:t>210</w:t>
      </w:r>
    </w:p>
    <w:p w:rsidR="00C11AD4" w:rsidRPr="00F60B06" w:rsidRDefault="00C11AD4" w:rsidP="00C11AD4">
      <w:pPr>
        <w:widowControl w:val="0"/>
        <w:tabs>
          <w:tab w:val="right" w:leader="dot" w:pos="5904"/>
        </w:tabs>
        <w:ind w:left="576"/>
      </w:pPr>
      <w:r w:rsidRPr="00F60B06">
        <w:t>Tract 605.01</w:t>
      </w:r>
    </w:p>
    <w:p w:rsidR="00C11AD4" w:rsidRPr="00F60B06" w:rsidRDefault="00C11AD4" w:rsidP="00C11AD4">
      <w:pPr>
        <w:widowControl w:val="0"/>
        <w:tabs>
          <w:tab w:val="right" w:leader="dot" w:pos="5904"/>
        </w:tabs>
        <w:ind w:left="1152"/>
      </w:pPr>
      <w:r w:rsidRPr="00F60B06">
        <w:t xml:space="preserve">Blocks: 2028, 2029, 2030, 2031, 2032, 2033, 2041, 2046, 2047, 2048, 2049  </w:t>
      </w:r>
      <w:r w:rsidRPr="00F60B06">
        <w:tab/>
        <w:t>5</w:t>
      </w:r>
    </w:p>
    <w:p w:rsidR="00C11AD4" w:rsidRPr="00F60B06" w:rsidRDefault="00C11AD4" w:rsidP="00C11AD4">
      <w:pPr>
        <w:widowControl w:val="0"/>
        <w:tabs>
          <w:tab w:val="right" w:leader="dot" w:pos="5904"/>
        </w:tabs>
        <w:ind w:left="288"/>
      </w:pPr>
      <w:r w:rsidRPr="00F60B06">
        <w:t>Northside Subtotal</w:t>
      </w:r>
      <w:r w:rsidRPr="00F60B06">
        <w:tab/>
        <w:t>2,511</w:t>
      </w:r>
    </w:p>
    <w:p w:rsidR="00C11AD4" w:rsidRPr="00F60B06" w:rsidRDefault="00C11AD4" w:rsidP="00C11AD4">
      <w:pPr>
        <w:widowControl w:val="0"/>
        <w:tabs>
          <w:tab w:val="right" w:leader="dot" w:pos="5904"/>
        </w:tabs>
        <w:ind w:left="288"/>
      </w:pPr>
      <w:r w:rsidRPr="00F60B06">
        <w:t xml:space="preserve">Oakwood </w:t>
      </w:r>
      <w:r w:rsidRPr="00F60B06">
        <w:tab/>
        <w:t>2,861</w:t>
      </w:r>
    </w:p>
    <w:p w:rsidR="00C11AD4" w:rsidRPr="00F60B06" w:rsidRDefault="00C11AD4" w:rsidP="00C11AD4">
      <w:pPr>
        <w:widowControl w:val="0"/>
        <w:tabs>
          <w:tab w:val="right" w:leader="dot" w:pos="5904"/>
        </w:tabs>
        <w:ind w:left="288"/>
      </w:pPr>
      <w:r w:rsidRPr="00F60B06">
        <w:t xml:space="preserve">Old Pointe </w:t>
      </w:r>
      <w:r w:rsidRPr="00F60B06">
        <w:tab/>
        <w:t>2,117</w:t>
      </w:r>
    </w:p>
    <w:p w:rsidR="00C11AD4" w:rsidRPr="00F60B06" w:rsidRDefault="00C11AD4" w:rsidP="00C11AD4">
      <w:pPr>
        <w:widowControl w:val="0"/>
        <w:tabs>
          <w:tab w:val="right" w:leader="dot" w:pos="5904"/>
        </w:tabs>
        <w:ind w:left="288"/>
      </w:pPr>
      <w:r w:rsidRPr="00F60B06">
        <w:t xml:space="preserve">Orchard Park </w:t>
      </w:r>
      <w:r w:rsidRPr="00F60B06">
        <w:tab/>
        <w:t>5,055</w:t>
      </w:r>
    </w:p>
    <w:p w:rsidR="00C11AD4" w:rsidRPr="00F60B06" w:rsidRDefault="00C11AD4" w:rsidP="00C11AD4">
      <w:pPr>
        <w:widowControl w:val="0"/>
        <w:tabs>
          <w:tab w:val="right" w:leader="dot" w:pos="5904"/>
        </w:tabs>
        <w:ind w:left="288"/>
      </w:pPr>
      <w:r w:rsidRPr="00F60B06">
        <w:t xml:space="preserve">Palmetto </w:t>
      </w:r>
      <w:r w:rsidRPr="00F60B06">
        <w:tab/>
        <w:t>1,903</w:t>
      </w:r>
    </w:p>
    <w:p w:rsidR="00C11AD4" w:rsidRPr="00F60B06" w:rsidRDefault="00C11AD4" w:rsidP="00C11AD4">
      <w:pPr>
        <w:widowControl w:val="0"/>
        <w:tabs>
          <w:tab w:val="right" w:leader="dot" w:pos="5904"/>
        </w:tabs>
        <w:ind w:left="288"/>
      </w:pPr>
      <w:r w:rsidRPr="00F60B06">
        <w:t xml:space="preserve">Pleasant Road </w:t>
      </w:r>
      <w:r w:rsidRPr="00F60B06">
        <w:tab/>
        <w:t>1,695</w:t>
      </w:r>
    </w:p>
    <w:p w:rsidR="00C11AD4" w:rsidRPr="00F60B06" w:rsidRDefault="00C11AD4" w:rsidP="00C11AD4">
      <w:pPr>
        <w:widowControl w:val="0"/>
        <w:tabs>
          <w:tab w:val="right" w:leader="dot" w:pos="5904"/>
        </w:tabs>
        <w:ind w:left="288"/>
      </w:pPr>
      <w:r w:rsidRPr="00F60B06">
        <w:t xml:space="preserve">Pole Branch </w:t>
      </w:r>
      <w:r w:rsidRPr="00F60B06">
        <w:tab/>
        <w:t>1,881</w:t>
      </w:r>
    </w:p>
    <w:p w:rsidR="00C11AD4" w:rsidRPr="00F60B06" w:rsidRDefault="00C11AD4" w:rsidP="00C11AD4">
      <w:pPr>
        <w:widowControl w:val="0"/>
        <w:tabs>
          <w:tab w:val="right" w:leader="dot" w:pos="5904"/>
        </w:tabs>
        <w:ind w:left="288"/>
      </w:pPr>
      <w:r w:rsidRPr="00F60B06">
        <w:t xml:space="preserve">Riverview </w:t>
      </w:r>
      <w:r w:rsidRPr="00F60B06">
        <w:tab/>
        <w:t>2,010</w:t>
      </w:r>
    </w:p>
    <w:p w:rsidR="00C11AD4" w:rsidRPr="00F60B06" w:rsidRDefault="00C11AD4" w:rsidP="00C11AD4">
      <w:pPr>
        <w:widowControl w:val="0"/>
        <w:tabs>
          <w:tab w:val="right" w:leader="dot" w:pos="5904"/>
        </w:tabs>
        <w:ind w:left="288"/>
      </w:pPr>
      <w:r w:rsidRPr="00F60B06">
        <w:t>Rock Hill No. 5</w:t>
      </w:r>
    </w:p>
    <w:p w:rsidR="00C11AD4" w:rsidRPr="00F60B06" w:rsidRDefault="00C11AD4" w:rsidP="00C11AD4">
      <w:pPr>
        <w:widowControl w:val="0"/>
        <w:tabs>
          <w:tab w:val="right" w:leader="dot" w:pos="5904"/>
        </w:tabs>
        <w:ind w:left="576"/>
      </w:pPr>
      <w:r w:rsidRPr="00F60B06">
        <w:t>Tract 601.02</w:t>
      </w:r>
    </w:p>
    <w:p w:rsidR="00C11AD4" w:rsidRPr="00F60B06" w:rsidRDefault="00C11AD4" w:rsidP="00C11AD4">
      <w:pPr>
        <w:widowControl w:val="0"/>
        <w:tabs>
          <w:tab w:val="right" w:leader="dot" w:pos="5904"/>
        </w:tabs>
        <w:ind w:left="1152"/>
      </w:pPr>
      <w:r w:rsidRPr="00F60B06">
        <w:t xml:space="preserve">Blocks: 1001, 1005, 1006, 1007, 1008, 1009, 1010, 1011, 1012, 1013, 1014, 1016, 1017, 1018, 1019, 1020, 1021, 1022, 1023, 1024, 1025, 1026, 2006, 2010, 2011, 2012, 2013, 2015, 3000, 3001, 3002, 3003, 3005, 3006, 3007, 3008, 3009, 3010, 3011, 3012, 3013, 3014, 3015, 3016  </w:t>
      </w:r>
      <w:r w:rsidRPr="00F60B06">
        <w:tab/>
        <w:t>2,295</w:t>
      </w:r>
    </w:p>
    <w:p w:rsidR="00C11AD4" w:rsidRPr="00F60B06" w:rsidRDefault="00C11AD4" w:rsidP="00C11AD4">
      <w:pPr>
        <w:widowControl w:val="0"/>
        <w:tabs>
          <w:tab w:val="right" w:leader="dot" w:pos="5904"/>
        </w:tabs>
        <w:ind w:left="576"/>
      </w:pPr>
      <w:r w:rsidRPr="00F60B06">
        <w:t>Tract 605.01</w:t>
      </w:r>
    </w:p>
    <w:p w:rsidR="00C11AD4" w:rsidRPr="00F60B06" w:rsidRDefault="00C11AD4" w:rsidP="00C11AD4">
      <w:pPr>
        <w:widowControl w:val="0"/>
        <w:tabs>
          <w:tab w:val="right" w:leader="dot" w:pos="5904"/>
        </w:tabs>
        <w:ind w:left="1152"/>
      </w:pPr>
      <w:r w:rsidRPr="00F60B06">
        <w:t xml:space="preserve">Blocks: 2008, 2022, 2023, 2024, 2025, 2026, 2027, 2034, 2035  </w:t>
      </w:r>
      <w:r w:rsidRPr="00F60B06">
        <w:tab/>
        <w:t>91</w:t>
      </w:r>
    </w:p>
    <w:p w:rsidR="00C11AD4" w:rsidRPr="00F60B06" w:rsidRDefault="00C11AD4" w:rsidP="00C11AD4">
      <w:pPr>
        <w:widowControl w:val="0"/>
        <w:tabs>
          <w:tab w:val="right" w:leader="dot" w:pos="5904"/>
        </w:tabs>
        <w:ind w:left="576"/>
      </w:pPr>
      <w:r w:rsidRPr="00F60B06">
        <w:t>Tract 606</w:t>
      </w:r>
    </w:p>
    <w:p w:rsidR="00C11AD4" w:rsidRPr="00F60B06" w:rsidRDefault="00C11AD4" w:rsidP="00C11AD4">
      <w:pPr>
        <w:widowControl w:val="0"/>
        <w:tabs>
          <w:tab w:val="right" w:leader="dot" w:pos="5904"/>
        </w:tabs>
        <w:ind w:left="1152"/>
      </w:pPr>
      <w:r w:rsidRPr="00F60B06">
        <w:t xml:space="preserve">Blocks: 1000, 1013, 1014  </w:t>
      </w:r>
      <w:r w:rsidRPr="00F60B06">
        <w:tab/>
        <w:t>9</w:t>
      </w:r>
    </w:p>
    <w:p w:rsidR="00C11AD4" w:rsidRPr="00F60B06" w:rsidRDefault="00C11AD4" w:rsidP="00C11AD4">
      <w:pPr>
        <w:widowControl w:val="0"/>
        <w:tabs>
          <w:tab w:val="right" w:leader="dot" w:pos="5904"/>
        </w:tabs>
        <w:ind w:left="576"/>
      </w:pPr>
      <w:r w:rsidRPr="00F60B06">
        <w:t>Tract 607</w:t>
      </w:r>
    </w:p>
    <w:p w:rsidR="00C11AD4" w:rsidRPr="00F60B06" w:rsidRDefault="00C11AD4" w:rsidP="00C11AD4">
      <w:pPr>
        <w:widowControl w:val="0"/>
        <w:tabs>
          <w:tab w:val="right" w:leader="dot" w:pos="5904"/>
        </w:tabs>
        <w:ind w:left="1152"/>
      </w:pPr>
      <w:r w:rsidRPr="00F60B06">
        <w:t xml:space="preserve">Blocks: 3009  </w:t>
      </w:r>
      <w:r w:rsidRPr="00F60B06">
        <w:tab/>
        <w:t>2</w:t>
      </w:r>
    </w:p>
    <w:p w:rsidR="00C11AD4" w:rsidRPr="00F60B06" w:rsidRDefault="00C11AD4" w:rsidP="00C11AD4">
      <w:pPr>
        <w:widowControl w:val="0"/>
        <w:tabs>
          <w:tab w:val="right" w:leader="dot" w:pos="5904"/>
        </w:tabs>
        <w:ind w:left="288"/>
      </w:pPr>
      <w:r w:rsidRPr="00F60B06">
        <w:t>Rock Hill No. 5 Subtotal</w:t>
      </w:r>
      <w:r w:rsidRPr="00F60B06">
        <w:tab/>
        <w:t>2,397</w:t>
      </w:r>
    </w:p>
    <w:p w:rsidR="00C11AD4" w:rsidRPr="00F60B06" w:rsidRDefault="00C11AD4" w:rsidP="00C11AD4">
      <w:pPr>
        <w:widowControl w:val="0"/>
        <w:tabs>
          <w:tab w:val="right" w:leader="dot" w:pos="5904"/>
        </w:tabs>
        <w:ind w:left="288"/>
      </w:pPr>
      <w:r w:rsidRPr="00F60B06">
        <w:t xml:space="preserve">Rock Hill No. 7 </w:t>
      </w:r>
      <w:r w:rsidRPr="00F60B06">
        <w:tab/>
        <w:t>4,206</w:t>
      </w:r>
    </w:p>
    <w:p w:rsidR="00C11AD4" w:rsidRPr="00F60B06" w:rsidRDefault="00C11AD4" w:rsidP="00C11AD4">
      <w:pPr>
        <w:widowControl w:val="0"/>
        <w:tabs>
          <w:tab w:val="right" w:leader="dot" w:pos="5904"/>
        </w:tabs>
        <w:ind w:left="288"/>
      </w:pPr>
      <w:r w:rsidRPr="00F60B06">
        <w:t xml:space="preserve">Rosewood </w:t>
      </w:r>
      <w:r w:rsidRPr="00F60B06">
        <w:tab/>
        <w:t>5,382</w:t>
      </w:r>
    </w:p>
    <w:p w:rsidR="00C11AD4" w:rsidRPr="00F60B06" w:rsidRDefault="00C11AD4" w:rsidP="00C11AD4">
      <w:pPr>
        <w:widowControl w:val="0"/>
        <w:tabs>
          <w:tab w:val="right" w:leader="dot" w:pos="5904"/>
        </w:tabs>
        <w:ind w:left="288"/>
      </w:pPr>
      <w:r w:rsidRPr="00F60B06">
        <w:t xml:space="preserve">Sharon </w:t>
      </w:r>
      <w:r w:rsidRPr="00F60B06">
        <w:tab/>
        <w:t>2,050</w:t>
      </w:r>
    </w:p>
    <w:p w:rsidR="00C11AD4" w:rsidRPr="00F60B06" w:rsidRDefault="00C11AD4" w:rsidP="00C11AD4">
      <w:pPr>
        <w:widowControl w:val="0"/>
        <w:tabs>
          <w:tab w:val="right" w:leader="dot" w:pos="5904"/>
        </w:tabs>
        <w:ind w:left="288"/>
      </w:pPr>
      <w:r w:rsidRPr="00F60B06">
        <w:t xml:space="preserve">Shoreline </w:t>
      </w:r>
      <w:r w:rsidRPr="00F60B06">
        <w:tab/>
        <w:t>2,842</w:t>
      </w:r>
    </w:p>
    <w:p w:rsidR="00C11AD4" w:rsidRPr="00F60B06" w:rsidRDefault="00C11AD4" w:rsidP="00C11AD4">
      <w:pPr>
        <w:widowControl w:val="0"/>
        <w:tabs>
          <w:tab w:val="right" w:leader="dot" w:pos="5904"/>
        </w:tabs>
        <w:ind w:left="288"/>
      </w:pPr>
      <w:r w:rsidRPr="00F60B06">
        <w:t xml:space="preserve">Six Mile </w:t>
      </w:r>
      <w:r w:rsidRPr="00F60B06">
        <w:tab/>
        <w:t>1,728</w:t>
      </w:r>
    </w:p>
    <w:p w:rsidR="00C11AD4" w:rsidRPr="00F60B06" w:rsidRDefault="00C11AD4" w:rsidP="00C11AD4">
      <w:pPr>
        <w:widowControl w:val="0"/>
        <w:tabs>
          <w:tab w:val="right" w:leader="dot" w:pos="5904"/>
        </w:tabs>
        <w:ind w:left="288"/>
      </w:pPr>
      <w:r w:rsidRPr="00F60B06">
        <w:t xml:space="preserve">Smyrna </w:t>
      </w:r>
      <w:r w:rsidRPr="00F60B06">
        <w:tab/>
        <w:t>1,126</w:t>
      </w:r>
    </w:p>
    <w:p w:rsidR="00C11AD4" w:rsidRPr="00F60B06" w:rsidRDefault="00C11AD4" w:rsidP="00C11AD4">
      <w:pPr>
        <w:widowControl w:val="0"/>
        <w:tabs>
          <w:tab w:val="right" w:leader="dot" w:pos="5904"/>
        </w:tabs>
        <w:ind w:left="288"/>
      </w:pPr>
      <w:r w:rsidRPr="00F60B06">
        <w:t xml:space="preserve">Springdale </w:t>
      </w:r>
      <w:r w:rsidRPr="00F60B06">
        <w:tab/>
        <w:t>1,981</w:t>
      </w:r>
    </w:p>
    <w:p w:rsidR="00C11AD4" w:rsidRPr="00F60B06" w:rsidRDefault="00C11AD4" w:rsidP="00C11AD4">
      <w:pPr>
        <w:widowControl w:val="0"/>
        <w:tabs>
          <w:tab w:val="right" w:leader="dot" w:pos="5904"/>
        </w:tabs>
        <w:ind w:left="288"/>
      </w:pPr>
      <w:r w:rsidRPr="00F60B06">
        <w:t xml:space="preserve">Springfield </w:t>
      </w:r>
      <w:r w:rsidRPr="00F60B06">
        <w:tab/>
        <w:t>1,302</w:t>
      </w:r>
    </w:p>
    <w:p w:rsidR="00C11AD4" w:rsidRPr="00F60B06" w:rsidRDefault="00C11AD4" w:rsidP="00C11AD4">
      <w:pPr>
        <w:widowControl w:val="0"/>
        <w:tabs>
          <w:tab w:val="right" w:leader="dot" w:pos="5904"/>
        </w:tabs>
        <w:ind w:left="288"/>
      </w:pPr>
      <w:r w:rsidRPr="00F60B06">
        <w:t xml:space="preserve">Stateline </w:t>
      </w:r>
      <w:r w:rsidRPr="00F60B06">
        <w:tab/>
        <w:t>2,549</w:t>
      </w:r>
    </w:p>
    <w:p w:rsidR="00C11AD4" w:rsidRPr="00F60B06" w:rsidRDefault="00C11AD4" w:rsidP="00C11AD4">
      <w:pPr>
        <w:widowControl w:val="0"/>
        <w:tabs>
          <w:tab w:val="right" w:leader="dot" w:pos="5904"/>
        </w:tabs>
        <w:ind w:left="288"/>
      </w:pPr>
      <w:r w:rsidRPr="00F60B06">
        <w:t xml:space="preserve">Steele Creek </w:t>
      </w:r>
      <w:r w:rsidRPr="00F60B06">
        <w:tab/>
        <w:t>2,819</w:t>
      </w:r>
    </w:p>
    <w:p w:rsidR="00C11AD4" w:rsidRPr="00F60B06" w:rsidRDefault="00C11AD4" w:rsidP="00C11AD4">
      <w:pPr>
        <w:widowControl w:val="0"/>
        <w:tabs>
          <w:tab w:val="right" w:leader="dot" w:pos="5904"/>
        </w:tabs>
        <w:ind w:left="288"/>
      </w:pPr>
      <w:r w:rsidRPr="00F60B06">
        <w:t xml:space="preserve">Tega Cay </w:t>
      </w:r>
      <w:r w:rsidRPr="00F60B06">
        <w:tab/>
        <w:t>1,592</w:t>
      </w:r>
    </w:p>
    <w:p w:rsidR="00C11AD4" w:rsidRPr="00F60B06" w:rsidRDefault="00C11AD4" w:rsidP="00C11AD4">
      <w:pPr>
        <w:widowControl w:val="0"/>
        <w:tabs>
          <w:tab w:val="right" w:leader="dot" w:pos="5904"/>
        </w:tabs>
        <w:ind w:left="288"/>
      </w:pPr>
      <w:r w:rsidRPr="00F60B06">
        <w:t xml:space="preserve">Tirzah </w:t>
      </w:r>
      <w:r w:rsidRPr="00F60B06">
        <w:tab/>
        <w:t>3,060</w:t>
      </w:r>
    </w:p>
    <w:p w:rsidR="00C11AD4" w:rsidRPr="00F60B06" w:rsidRDefault="00C11AD4" w:rsidP="00C11AD4">
      <w:pPr>
        <w:widowControl w:val="0"/>
        <w:tabs>
          <w:tab w:val="right" w:leader="dot" w:pos="5904"/>
        </w:tabs>
        <w:ind w:left="288"/>
      </w:pPr>
      <w:r w:rsidRPr="00F60B06">
        <w:t xml:space="preserve">Tools Fork </w:t>
      </w:r>
      <w:r w:rsidRPr="00F60B06">
        <w:tab/>
        <w:t>1,810</w:t>
      </w:r>
    </w:p>
    <w:p w:rsidR="00C11AD4" w:rsidRPr="00F60B06" w:rsidRDefault="00C11AD4" w:rsidP="00C11AD4">
      <w:pPr>
        <w:widowControl w:val="0"/>
        <w:tabs>
          <w:tab w:val="right" w:leader="dot" w:pos="5904"/>
        </w:tabs>
        <w:ind w:left="288"/>
      </w:pPr>
      <w:r w:rsidRPr="00F60B06">
        <w:t xml:space="preserve">University </w:t>
      </w:r>
      <w:r w:rsidRPr="00F60B06">
        <w:tab/>
        <w:t>1,861</w:t>
      </w:r>
    </w:p>
    <w:p w:rsidR="00C11AD4" w:rsidRPr="00F60B06" w:rsidRDefault="00C11AD4" w:rsidP="00C11AD4">
      <w:pPr>
        <w:widowControl w:val="0"/>
        <w:tabs>
          <w:tab w:val="right" w:leader="dot" w:pos="5904"/>
        </w:tabs>
        <w:ind w:left="288"/>
      </w:pPr>
      <w:r w:rsidRPr="00F60B06">
        <w:t xml:space="preserve">Waterstone </w:t>
      </w:r>
      <w:r w:rsidRPr="00F60B06">
        <w:tab/>
        <w:t>2,512</w:t>
      </w:r>
    </w:p>
    <w:p w:rsidR="00C11AD4" w:rsidRPr="00F60B06" w:rsidRDefault="00C11AD4" w:rsidP="00C11AD4">
      <w:pPr>
        <w:widowControl w:val="0"/>
        <w:tabs>
          <w:tab w:val="right" w:leader="dot" w:pos="5904"/>
        </w:tabs>
        <w:ind w:left="288"/>
      </w:pPr>
      <w:r w:rsidRPr="00F60B06">
        <w:t xml:space="preserve">Windjammer </w:t>
      </w:r>
      <w:r w:rsidRPr="00F60B06">
        <w:tab/>
        <w:t>2,396</w:t>
      </w:r>
    </w:p>
    <w:p w:rsidR="00C11AD4" w:rsidRPr="00F60B06" w:rsidRDefault="00C11AD4" w:rsidP="00C11AD4">
      <w:pPr>
        <w:widowControl w:val="0"/>
        <w:tabs>
          <w:tab w:val="right" w:leader="dot" w:pos="5904"/>
        </w:tabs>
        <w:ind w:left="288"/>
      </w:pPr>
      <w:r w:rsidRPr="00F60B06">
        <w:t xml:space="preserve">Wylie </w:t>
      </w:r>
      <w:r w:rsidRPr="00F60B06">
        <w:tab/>
        <w:t>1,513</w:t>
      </w:r>
    </w:p>
    <w:p w:rsidR="00C11AD4" w:rsidRPr="00F60B06" w:rsidRDefault="00C11AD4" w:rsidP="00C11AD4">
      <w:pPr>
        <w:widowControl w:val="0"/>
        <w:tabs>
          <w:tab w:val="right" w:leader="dot" w:pos="5904"/>
        </w:tabs>
        <w:ind w:left="288"/>
      </w:pPr>
      <w:r w:rsidRPr="00F60B06">
        <w:t>York No. 1</w:t>
      </w:r>
    </w:p>
    <w:p w:rsidR="00C11AD4" w:rsidRPr="00F60B06" w:rsidRDefault="00C11AD4" w:rsidP="00C11AD4">
      <w:pPr>
        <w:widowControl w:val="0"/>
        <w:tabs>
          <w:tab w:val="right" w:leader="dot" w:pos="5904"/>
        </w:tabs>
        <w:ind w:left="576"/>
      </w:pPr>
      <w:r w:rsidRPr="00F60B06">
        <w:t>Tract 615.01</w:t>
      </w:r>
    </w:p>
    <w:p w:rsidR="00C11AD4" w:rsidRPr="00F60B06" w:rsidRDefault="00C11AD4" w:rsidP="00C11AD4">
      <w:pPr>
        <w:widowControl w:val="0"/>
        <w:tabs>
          <w:tab w:val="right" w:leader="dot" w:pos="5904"/>
        </w:tabs>
        <w:ind w:left="1152"/>
      </w:pPr>
      <w:r w:rsidRPr="00F60B06">
        <w:t xml:space="preserve">Blocks: 2065  </w:t>
      </w:r>
      <w:r w:rsidRPr="00F60B06">
        <w:tab/>
        <w:t>0</w:t>
      </w:r>
    </w:p>
    <w:p w:rsidR="00C11AD4" w:rsidRPr="00F60B06" w:rsidRDefault="00C11AD4" w:rsidP="00C11AD4">
      <w:pPr>
        <w:widowControl w:val="0"/>
        <w:tabs>
          <w:tab w:val="right" w:leader="dot" w:pos="5904"/>
        </w:tabs>
        <w:ind w:left="576"/>
      </w:pPr>
      <w:r w:rsidRPr="00F60B06">
        <w:t>Tract 616.01</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1019, 1020, 1021, 1022, 1023, 1024, 1025, 1035, 1039, 1040, 1041, 1042, 1043, 1064, 1065, 1066, 1067  </w:t>
      </w:r>
      <w:r w:rsidRPr="00F60B06">
        <w:tab/>
        <w:t>388</w:t>
      </w:r>
    </w:p>
    <w:p w:rsidR="00C11AD4" w:rsidRPr="00F60B06" w:rsidRDefault="00C11AD4" w:rsidP="00C11AD4">
      <w:pPr>
        <w:widowControl w:val="0"/>
        <w:tabs>
          <w:tab w:val="right" w:leader="dot" w:pos="5904"/>
        </w:tabs>
        <w:ind w:left="288"/>
      </w:pPr>
      <w:r w:rsidRPr="00F60B06">
        <w:t>York No. 1 Subtotal</w:t>
      </w:r>
      <w:r w:rsidRPr="00F60B06">
        <w:tab/>
        <w:t>388</w:t>
      </w:r>
    </w:p>
    <w:p w:rsidR="00C11AD4" w:rsidRPr="00F60B06" w:rsidRDefault="00C11AD4" w:rsidP="00C11AD4">
      <w:pPr>
        <w:widowControl w:val="0"/>
        <w:tabs>
          <w:tab w:val="right" w:leader="dot" w:pos="5904"/>
        </w:tabs>
        <w:ind w:left="288"/>
      </w:pPr>
      <w:r w:rsidRPr="00F60B06">
        <w:t>York No. 2</w:t>
      </w:r>
    </w:p>
    <w:p w:rsidR="00C11AD4" w:rsidRPr="00F60B06" w:rsidRDefault="00C11AD4" w:rsidP="00C11AD4">
      <w:pPr>
        <w:widowControl w:val="0"/>
        <w:tabs>
          <w:tab w:val="right" w:leader="dot" w:pos="5904"/>
        </w:tabs>
        <w:ind w:left="576"/>
      </w:pPr>
      <w:r w:rsidRPr="00F60B06">
        <w:t>Tract 615.02</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1033, 1034, 1035, 1049  </w:t>
      </w:r>
      <w:r w:rsidRPr="00F60B06">
        <w:tab/>
        <w:t>1,097</w:t>
      </w:r>
    </w:p>
    <w:p w:rsidR="00C11AD4" w:rsidRPr="00F60B06" w:rsidRDefault="00C11AD4" w:rsidP="00C11AD4">
      <w:pPr>
        <w:widowControl w:val="0"/>
        <w:tabs>
          <w:tab w:val="right" w:leader="dot" w:pos="5904"/>
        </w:tabs>
        <w:ind w:left="576"/>
      </w:pPr>
      <w:r w:rsidRPr="00F60B06">
        <w:t>Tract 616.02</w:t>
      </w:r>
    </w:p>
    <w:p w:rsidR="00C11AD4" w:rsidRPr="00F60B06" w:rsidRDefault="00C11AD4" w:rsidP="00C11AD4">
      <w:pPr>
        <w:widowControl w:val="0"/>
        <w:tabs>
          <w:tab w:val="right" w:leader="dot" w:pos="5904"/>
        </w:tabs>
        <w:ind w:left="1152"/>
      </w:pPr>
      <w:r w:rsidRPr="00F60B06">
        <w:t xml:space="preserve">Blocks: 1019, 1020, 1021, 2013, 2014, 2016, 2017, 2018, 2019, 2020, 2021, 2022, 2023, 2024, 2025, 2026, 2027, 2028, 3002, 3003, 3004, 3005, 3006, 3007, 3008, 3009, 3010, 3011, 3012, 3013, 3014, 3015, 3016, 3017, 3018, 3019, 3020, 3021, 3022, 3023, 3024, 3025, 3026, 3027, 3028, 3029, 3030, 3031, 3032, 3033, 3034, 3035, 3036, 3037, 4000, 4001, 4002, 4003, 4004, 4005, 4006, 4007, 4008, 4009, 4010, 4011, 4012, 4013, 4014, 4015, 4016, 4017, 4018, 4019, 4020, 4021, 4022, 4023, 4024, 4025, 4027, 4028, 4029, 4030, 4031, 4032, 5000, 5001, 5002, 5003, 5004, 5005, 5006, 5007, 5008, 5009, 5010, 5011, 5012, 5013, 5014, 5015, 5016, 5017, 5018, 5019, 5020, 5021, 5022, 5023  </w:t>
      </w:r>
      <w:r w:rsidRPr="00F60B06">
        <w:tab/>
        <w:t>3,545</w:t>
      </w:r>
    </w:p>
    <w:p w:rsidR="00C11AD4" w:rsidRPr="00F60B06" w:rsidRDefault="00C11AD4" w:rsidP="00C11AD4">
      <w:pPr>
        <w:widowControl w:val="0"/>
        <w:tabs>
          <w:tab w:val="right" w:leader="dot" w:pos="5904"/>
        </w:tabs>
        <w:ind w:left="288"/>
      </w:pPr>
      <w:r w:rsidRPr="00F60B06">
        <w:t>York No. 2 Subtotal</w:t>
      </w:r>
      <w:r w:rsidRPr="00F60B06">
        <w:tab/>
        <w:t>4,642</w:t>
      </w:r>
    </w:p>
    <w:p w:rsidR="00C11AD4" w:rsidRPr="00F60B06" w:rsidRDefault="00C11AD4" w:rsidP="00C11AD4">
      <w:pPr>
        <w:widowControl w:val="0"/>
        <w:tabs>
          <w:tab w:val="right" w:leader="dot" w:pos="5904"/>
        </w:tabs>
      </w:pPr>
      <w:r w:rsidRPr="00F60B06">
        <w:t>DISTRICT TOTAL</w:t>
      </w:r>
      <w:r w:rsidRPr="00F60B06">
        <w:tab/>
        <w:t>660,766</w:t>
      </w:r>
    </w:p>
    <w:p w:rsidR="00C11AD4" w:rsidRPr="00F60B06" w:rsidRDefault="00C11AD4" w:rsidP="00C11AD4">
      <w:pPr>
        <w:widowControl w:val="0"/>
        <w:tabs>
          <w:tab w:val="right" w:leader="dot" w:pos="5904"/>
        </w:tabs>
      </w:pPr>
      <w:r w:rsidRPr="00F60B06">
        <w:t>PERCENT VARIATION</w:t>
      </w:r>
      <w:r w:rsidRPr="00F60B06">
        <w:tab/>
        <w:t>0.000</w:t>
      </w:r>
    </w:p>
    <w:p w:rsidR="00C11AD4" w:rsidRPr="00F60B06" w:rsidRDefault="00C11AD4" w:rsidP="00C11AD4">
      <w:pPr>
        <w:widowControl w:val="0"/>
        <w:tabs>
          <w:tab w:val="right" w:leader="dot" w:pos="5904"/>
        </w:tabs>
      </w:pPr>
      <w:r w:rsidRPr="00F60B06">
        <w:t>DISTRICT 6</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Calhoun County</w:t>
      </w:r>
    </w:p>
    <w:p w:rsidR="00C11AD4" w:rsidRPr="00F60B06" w:rsidRDefault="00C11AD4" w:rsidP="00C11AD4">
      <w:pPr>
        <w:widowControl w:val="0"/>
        <w:tabs>
          <w:tab w:val="right" w:leader="dot" w:pos="5904"/>
        </w:tabs>
        <w:ind w:left="288"/>
      </w:pPr>
      <w:r w:rsidRPr="00F60B06">
        <w:t xml:space="preserve">Bethel </w:t>
      </w:r>
      <w:r w:rsidRPr="00F60B06">
        <w:tab/>
        <w:t>1,412</w:t>
      </w:r>
    </w:p>
    <w:p w:rsidR="00C11AD4" w:rsidRPr="00F60B06" w:rsidRDefault="00C11AD4" w:rsidP="00C11AD4">
      <w:pPr>
        <w:widowControl w:val="0"/>
        <w:tabs>
          <w:tab w:val="right" w:leader="dot" w:pos="5904"/>
        </w:tabs>
        <w:ind w:left="288"/>
      </w:pPr>
      <w:r w:rsidRPr="00F60B06">
        <w:t xml:space="preserve">Cameron </w:t>
      </w:r>
      <w:r w:rsidRPr="00F60B06">
        <w:tab/>
        <w:t>986</w:t>
      </w:r>
    </w:p>
    <w:p w:rsidR="00C11AD4" w:rsidRPr="00F60B06" w:rsidRDefault="00C11AD4" w:rsidP="00C11AD4">
      <w:pPr>
        <w:widowControl w:val="0"/>
        <w:tabs>
          <w:tab w:val="right" w:leader="dot" w:pos="5904"/>
        </w:tabs>
        <w:ind w:left="288"/>
      </w:pPr>
      <w:r w:rsidRPr="00F60B06">
        <w:t xml:space="preserve">Center Hill </w:t>
      </w:r>
      <w:r w:rsidRPr="00F60B06">
        <w:tab/>
        <w:t>1,659</w:t>
      </w:r>
    </w:p>
    <w:p w:rsidR="00C11AD4" w:rsidRPr="00F60B06" w:rsidRDefault="00C11AD4" w:rsidP="00C11AD4">
      <w:pPr>
        <w:widowControl w:val="0"/>
        <w:tabs>
          <w:tab w:val="right" w:leader="dot" w:pos="5904"/>
        </w:tabs>
        <w:ind w:left="288"/>
      </w:pPr>
      <w:r w:rsidRPr="00F60B06">
        <w:t xml:space="preserve">Creston </w:t>
      </w:r>
      <w:r w:rsidRPr="00F60B06">
        <w:tab/>
        <w:t>317</w:t>
      </w:r>
    </w:p>
    <w:p w:rsidR="00C11AD4" w:rsidRPr="00F60B06" w:rsidRDefault="00C11AD4" w:rsidP="00C11AD4">
      <w:pPr>
        <w:widowControl w:val="0"/>
        <w:tabs>
          <w:tab w:val="right" w:leader="dot" w:pos="5904"/>
        </w:tabs>
        <w:ind w:left="288"/>
      </w:pPr>
      <w:r w:rsidRPr="00F60B06">
        <w:t xml:space="preserve">Dixie </w:t>
      </w:r>
      <w:r w:rsidRPr="00F60B06">
        <w:tab/>
        <w:t>2,855</w:t>
      </w:r>
    </w:p>
    <w:p w:rsidR="00C11AD4" w:rsidRPr="00F60B06" w:rsidRDefault="00C11AD4" w:rsidP="00C11AD4">
      <w:pPr>
        <w:widowControl w:val="0"/>
        <w:tabs>
          <w:tab w:val="right" w:leader="dot" w:pos="5904"/>
        </w:tabs>
        <w:ind w:left="288"/>
      </w:pPr>
      <w:r w:rsidRPr="00F60B06">
        <w:t xml:space="preserve">Fall Branch </w:t>
      </w:r>
      <w:r w:rsidRPr="00F60B06">
        <w:tab/>
        <w:t>732</w:t>
      </w:r>
    </w:p>
    <w:p w:rsidR="00C11AD4" w:rsidRPr="00F60B06" w:rsidRDefault="00C11AD4" w:rsidP="00C11AD4">
      <w:pPr>
        <w:widowControl w:val="0"/>
        <w:tabs>
          <w:tab w:val="right" w:leader="dot" w:pos="5904"/>
        </w:tabs>
        <w:ind w:left="288"/>
      </w:pPr>
      <w:r w:rsidRPr="00F60B06">
        <w:t xml:space="preserve">Fort Motte </w:t>
      </w:r>
      <w:r w:rsidRPr="00F60B06">
        <w:tab/>
        <w:t>380</w:t>
      </w:r>
    </w:p>
    <w:p w:rsidR="00C11AD4" w:rsidRPr="00F60B06" w:rsidRDefault="00C11AD4" w:rsidP="00C11AD4">
      <w:pPr>
        <w:widowControl w:val="0"/>
        <w:tabs>
          <w:tab w:val="right" w:leader="dot" w:pos="5904"/>
        </w:tabs>
        <w:ind w:left="288"/>
      </w:pPr>
      <w:r w:rsidRPr="00F60B06">
        <w:t xml:space="preserve">Lone Star </w:t>
      </w:r>
      <w:r w:rsidRPr="00F60B06">
        <w:tab/>
        <w:t>1,299</w:t>
      </w:r>
    </w:p>
    <w:p w:rsidR="00C11AD4" w:rsidRPr="00F60B06" w:rsidRDefault="00C11AD4" w:rsidP="00C11AD4">
      <w:pPr>
        <w:widowControl w:val="0"/>
        <w:tabs>
          <w:tab w:val="right" w:leader="dot" w:pos="5904"/>
        </w:tabs>
        <w:ind w:left="288"/>
      </w:pPr>
      <w:r w:rsidRPr="00F60B06">
        <w:t>Midway</w:t>
      </w:r>
    </w:p>
    <w:p w:rsidR="00C11AD4" w:rsidRPr="00F60B06" w:rsidRDefault="00C11AD4" w:rsidP="00C11AD4">
      <w:pPr>
        <w:widowControl w:val="0"/>
        <w:tabs>
          <w:tab w:val="right" w:leader="dot" w:pos="5904"/>
        </w:tabs>
        <w:ind w:left="576"/>
      </w:pPr>
      <w:r w:rsidRPr="00F60B06">
        <w:t>Tract 9504</w:t>
      </w:r>
    </w:p>
    <w:p w:rsidR="00C11AD4" w:rsidRPr="00F60B06" w:rsidRDefault="00C11AD4" w:rsidP="00C11AD4">
      <w:pPr>
        <w:widowControl w:val="0"/>
        <w:tabs>
          <w:tab w:val="right" w:leader="dot" w:pos="5904"/>
        </w:tabs>
        <w:ind w:left="1152"/>
      </w:pPr>
      <w:r w:rsidRPr="00F60B06">
        <w:t xml:space="preserve">Blocks: 3002, 3003, 3004, 3005, 3014, 3015, 3016, 3017, 3018, 3019, 3020, 3021, 3022, 3023, 3024, 3025, 3026, 3027, 3028, 3029, 3035, 3036, 3037, 3038, 3039, 3041, 3042, 3045, 3056, 3057, 3058, 3065, 3074, 3075, 3076  </w:t>
      </w:r>
      <w:r w:rsidRPr="00F60B06">
        <w:tab/>
        <w:t>191</w:t>
      </w:r>
    </w:p>
    <w:p w:rsidR="00C11AD4" w:rsidRPr="00F60B06" w:rsidRDefault="00C11AD4" w:rsidP="00C11AD4">
      <w:pPr>
        <w:widowControl w:val="0"/>
        <w:tabs>
          <w:tab w:val="right" w:leader="dot" w:pos="5904"/>
        </w:tabs>
        <w:ind w:left="288"/>
      </w:pPr>
      <w:r w:rsidRPr="00F60B06">
        <w:t>Midway Subtotal</w:t>
      </w:r>
      <w:r w:rsidRPr="00F60B06">
        <w:tab/>
        <w:t>191</w:t>
      </w:r>
    </w:p>
    <w:p w:rsidR="00C11AD4" w:rsidRPr="00F60B06" w:rsidRDefault="00C11AD4" w:rsidP="00C11AD4">
      <w:pPr>
        <w:widowControl w:val="0"/>
        <w:tabs>
          <w:tab w:val="right" w:leader="dot" w:pos="5904"/>
        </w:tabs>
        <w:ind w:left="288"/>
      </w:pPr>
      <w:r w:rsidRPr="00F60B06">
        <w:t xml:space="preserve">Murph Hill </w:t>
      </w:r>
      <w:r w:rsidRPr="00F60B06">
        <w:tab/>
        <w:t>686</w:t>
      </w:r>
    </w:p>
    <w:p w:rsidR="00C11AD4" w:rsidRPr="00F60B06" w:rsidRDefault="00C11AD4" w:rsidP="00C11AD4">
      <w:pPr>
        <w:widowControl w:val="0"/>
        <w:tabs>
          <w:tab w:val="right" w:leader="dot" w:pos="5904"/>
        </w:tabs>
        <w:ind w:left="288"/>
      </w:pPr>
      <w:r w:rsidRPr="00F60B06">
        <w:t xml:space="preserve">Sandy Run </w:t>
      </w:r>
      <w:r w:rsidRPr="00F60B06">
        <w:tab/>
        <w:t>2,399</w:t>
      </w:r>
    </w:p>
    <w:p w:rsidR="00C11AD4" w:rsidRPr="00F60B06" w:rsidRDefault="00C11AD4" w:rsidP="00C11AD4">
      <w:pPr>
        <w:widowControl w:val="0"/>
        <w:tabs>
          <w:tab w:val="right" w:leader="dot" w:pos="5904"/>
        </w:tabs>
        <w:ind w:left="288"/>
      </w:pPr>
      <w:r w:rsidRPr="00F60B06">
        <w:t xml:space="preserve">St. Matthews </w:t>
      </w:r>
      <w:r w:rsidRPr="00F60B06">
        <w:tab/>
        <w:t>2,029</w:t>
      </w:r>
    </w:p>
    <w:p w:rsidR="00C11AD4" w:rsidRPr="00F60B06" w:rsidRDefault="00C11AD4" w:rsidP="00C11AD4">
      <w:pPr>
        <w:widowControl w:val="0"/>
        <w:tabs>
          <w:tab w:val="right" w:leader="dot" w:pos="5904"/>
        </w:tabs>
      </w:pPr>
      <w:r w:rsidRPr="00F60B06">
        <w:t xml:space="preserve">Chester County </w:t>
      </w:r>
      <w:r w:rsidRPr="00F60B06">
        <w:tab/>
        <w:t>33,140</w:t>
      </w:r>
    </w:p>
    <w:p w:rsidR="00C11AD4" w:rsidRPr="00F60B06" w:rsidRDefault="00C11AD4" w:rsidP="00C11AD4">
      <w:pPr>
        <w:widowControl w:val="0"/>
        <w:tabs>
          <w:tab w:val="right" w:leader="dot" w:pos="5904"/>
        </w:tabs>
      </w:pPr>
      <w:r w:rsidRPr="00F60B06">
        <w:t xml:space="preserve">Darlington County </w:t>
      </w:r>
      <w:r w:rsidRPr="00F60B06">
        <w:tab/>
        <w:t>68,681</w:t>
      </w:r>
    </w:p>
    <w:p w:rsidR="00C11AD4" w:rsidRPr="00F60B06" w:rsidRDefault="00C11AD4" w:rsidP="00C11AD4">
      <w:pPr>
        <w:widowControl w:val="0"/>
        <w:tabs>
          <w:tab w:val="right" w:leader="dot" w:pos="5904"/>
        </w:tabs>
      </w:pPr>
      <w:r w:rsidRPr="00F60B06">
        <w:t xml:space="preserve">Fairfield County </w:t>
      </w:r>
      <w:r w:rsidRPr="00F60B06">
        <w:tab/>
        <w:t>23,956</w:t>
      </w:r>
    </w:p>
    <w:p w:rsidR="00C11AD4" w:rsidRPr="00F60B06" w:rsidRDefault="00C11AD4" w:rsidP="00C11AD4">
      <w:pPr>
        <w:widowControl w:val="0"/>
        <w:tabs>
          <w:tab w:val="right" w:leader="dot" w:pos="5904"/>
        </w:tabs>
      </w:pPr>
      <w:r w:rsidRPr="00F60B06">
        <w:t xml:space="preserve">Kershaw County </w:t>
      </w:r>
      <w:r w:rsidRPr="00F60B06">
        <w:tab/>
        <w:t>61,697</w:t>
      </w:r>
    </w:p>
    <w:p w:rsidR="00C11AD4" w:rsidRPr="00F60B06" w:rsidRDefault="00C11AD4" w:rsidP="00C11AD4">
      <w:pPr>
        <w:widowControl w:val="0"/>
        <w:tabs>
          <w:tab w:val="right" w:leader="dot" w:pos="5904"/>
        </w:tabs>
      </w:pPr>
      <w:r w:rsidRPr="00F60B06">
        <w:t>Lancaster County</w:t>
      </w:r>
    </w:p>
    <w:p w:rsidR="00C11AD4" w:rsidRPr="00F60B06" w:rsidRDefault="00C11AD4" w:rsidP="00C11AD4">
      <w:pPr>
        <w:widowControl w:val="0"/>
        <w:tabs>
          <w:tab w:val="right" w:leader="dot" w:pos="5904"/>
        </w:tabs>
        <w:ind w:left="288"/>
      </w:pPr>
      <w:r w:rsidRPr="00F60B06">
        <w:t xml:space="preserve">Carmel </w:t>
      </w:r>
      <w:r w:rsidRPr="00F60B06">
        <w:tab/>
        <w:t>852</w:t>
      </w:r>
    </w:p>
    <w:p w:rsidR="00C11AD4" w:rsidRPr="00F60B06" w:rsidRDefault="00C11AD4" w:rsidP="00C11AD4">
      <w:pPr>
        <w:widowControl w:val="0"/>
        <w:tabs>
          <w:tab w:val="right" w:leader="dot" w:pos="5904"/>
        </w:tabs>
        <w:ind w:left="288"/>
      </w:pPr>
      <w:r w:rsidRPr="00F60B06">
        <w:t>Douglas</w:t>
      </w:r>
    </w:p>
    <w:p w:rsidR="00C11AD4" w:rsidRPr="00F60B06" w:rsidRDefault="00C11AD4" w:rsidP="00C11AD4">
      <w:pPr>
        <w:widowControl w:val="0"/>
        <w:tabs>
          <w:tab w:val="right" w:leader="dot" w:pos="5904"/>
        </w:tabs>
        <w:ind w:left="576"/>
      </w:pPr>
      <w:r w:rsidRPr="00F60B06">
        <w:t>Tract 103</w:t>
      </w:r>
    </w:p>
    <w:p w:rsidR="00C11AD4" w:rsidRPr="00F60B06" w:rsidRDefault="00C11AD4" w:rsidP="00C11AD4">
      <w:pPr>
        <w:widowControl w:val="0"/>
        <w:tabs>
          <w:tab w:val="right" w:leader="dot" w:pos="5904"/>
        </w:tabs>
        <w:ind w:left="1152"/>
      </w:pPr>
      <w:r w:rsidRPr="00F60B06">
        <w:t xml:space="preserve">Blocks: 4000, 4001, 4002, 4003, 4004, 4005, 4006, 4007, 4008, 4009, 4010, 4011, 4028  </w:t>
      </w:r>
      <w:r w:rsidRPr="00F60B06">
        <w:tab/>
        <w:t>339</w:t>
      </w:r>
    </w:p>
    <w:p w:rsidR="00C11AD4" w:rsidRPr="00F60B06" w:rsidRDefault="00C11AD4" w:rsidP="00C11AD4">
      <w:pPr>
        <w:widowControl w:val="0"/>
        <w:tabs>
          <w:tab w:val="right" w:leader="dot" w:pos="5904"/>
        </w:tabs>
        <w:ind w:left="576"/>
      </w:pPr>
      <w:r w:rsidRPr="00F60B06">
        <w:t>Tract 104</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2000, 2001, 2002, 2003, 2004, 2005, 2006, 2007, 2008, 2009, 2010, 2011, 2012, 2013, 2014, 2015, 2016, 2017, 2018, 2022, 2023, 2024, 2025, 2026, 2027, 2029, 2030, 2031, 2032, 2033, 2034, 2035, 2036, 2037  </w:t>
      </w:r>
      <w:r w:rsidRPr="00F60B06">
        <w:tab/>
        <w:t>2,450</w:t>
      </w:r>
    </w:p>
    <w:p w:rsidR="00C11AD4" w:rsidRPr="00F60B06" w:rsidRDefault="00C11AD4" w:rsidP="00C11AD4">
      <w:pPr>
        <w:widowControl w:val="0"/>
        <w:tabs>
          <w:tab w:val="right" w:leader="dot" w:pos="5904"/>
        </w:tabs>
        <w:ind w:left="288"/>
      </w:pPr>
      <w:r w:rsidRPr="00F60B06">
        <w:t>Douglas Subtotal</w:t>
      </w:r>
      <w:r w:rsidRPr="00F60B06">
        <w:tab/>
        <w:t>2,789</w:t>
      </w:r>
    </w:p>
    <w:p w:rsidR="00C11AD4" w:rsidRPr="00F60B06" w:rsidRDefault="00C11AD4" w:rsidP="00C11AD4">
      <w:pPr>
        <w:widowControl w:val="0"/>
        <w:tabs>
          <w:tab w:val="right" w:leader="dot" w:pos="5904"/>
        </w:tabs>
        <w:ind w:left="288"/>
      </w:pPr>
      <w:r w:rsidRPr="00F60B06">
        <w:t xml:space="preserve">Heath Springs </w:t>
      </w:r>
      <w:r w:rsidRPr="00F60B06">
        <w:tab/>
        <w:t>1,856</w:t>
      </w:r>
    </w:p>
    <w:p w:rsidR="00C11AD4" w:rsidRPr="00F60B06" w:rsidRDefault="00C11AD4" w:rsidP="00C11AD4">
      <w:pPr>
        <w:widowControl w:val="0"/>
        <w:tabs>
          <w:tab w:val="right" w:leader="dot" w:pos="5904"/>
        </w:tabs>
        <w:ind w:left="288"/>
      </w:pPr>
      <w:r w:rsidRPr="00F60B06">
        <w:t xml:space="preserve">Kershaw North </w:t>
      </w:r>
      <w:r w:rsidRPr="00F60B06">
        <w:tab/>
        <w:t>2,955</w:t>
      </w:r>
    </w:p>
    <w:p w:rsidR="00C11AD4" w:rsidRPr="00F60B06" w:rsidRDefault="00C11AD4" w:rsidP="00C11AD4">
      <w:pPr>
        <w:widowControl w:val="0"/>
        <w:tabs>
          <w:tab w:val="right" w:leader="dot" w:pos="5904"/>
        </w:tabs>
        <w:ind w:left="288"/>
      </w:pPr>
      <w:r w:rsidRPr="00F60B06">
        <w:t xml:space="preserve">Kershaw South </w:t>
      </w:r>
      <w:r w:rsidRPr="00F60B06">
        <w:tab/>
        <w:t>2,050</w:t>
      </w:r>
    </w:p>
    <w:p w:rsidR="00C11AD4" w:rsidRPr="00F60B06" w:rsidRDefault="00C11AD4" w:rsidP="00C11AD4">
      <w:pPr>
        <w:widowControl w:val="0"/>
        <w:tabs>
          <w:tab w:val="right" w:leader="dot" w:pos="5904"/>
        </w:tabs>
        <w:ind w:left="288"/>
      </w:pPr>
      <w:r w:rsidRPr="00F60B06">
        <w:t xml:space="preserve">Pleasant Hill </w:t>
      </w:r>
      <w:r w:rsidRPr="00F60B06">
        <w:tab/>
        <w:t>1,995</w:t>
      </w:r>
    </w:p>
    <w:p w:rsidR="00C11AD4" w:rsidRPr="00F60B06" w:rsidRDefault="00C11AD4" w:rsidP="00C11AD4">
      <w:pPr>
        <w:widowControl w:val="0"/>
        <w:tabs>
          <w:tab w:val="right" w:leader="dot" w:pos="5904"/>
        </w:tabs>
      </w:pPr>
      <w:r w:rsidRPr="00F60B06">
        <w:t xml:space="preserve">Lee County </w:t>
      </w:r>
      <w:r w:rsidRPr="00F60B06">
        <w:tab/>
        <w:t>19,220</w:t>
      </w:r>
    </w:p>
    <w:p w:rsidR="00C11AD4" w:rsidRPr="00F60B06" w:rsidRDefault="00C11AD4" w:rsidP="00C11AD4">
      <w:pPr>
        <w:widowControl w:val="0"/>
        <w:tabs>
          <w:tab w:val="right" w:leader="dot" w:pos="5904"/>
        </w:tabs>
      </w:pPr>
      <w:r w:rsidRPr="00F60B06">
        <w:t>Richland County</w:t>
      </w:r>
    </w:p>
    <w:p w:rsidR="00C11AD4" w:rsidRPr="00F60B06" w:rsidRDefault="00C11AD4" w:rsidP="00C11AD4">
      <w:pPr>
        <w:widowControl w:val="0"/>
        <w:tabs>
          <w:tab w:val="right" w:leader="dot" w:pos="5904"/>
        </w:tabs>
        <w:ind w:left="288"/>
      </w:pPr>
      <w:r w:rsidRPr="00F60B06">
        <w:t>Ardincaple</w:t>
      </w:r>
    </w:p>
    <w:p w:rsidR="00C11AD4" w:rsidRPr="00F60B06" w:rsidRDefault="00C11AD4" w:rsidP="00C11AD4">
      <w:pPr>
        <w:widowControl w:val="0"/>
        <w:tabs>
          <w:tab w:val="right" w:leader="dot" w:pos="5904"/>
        </w:tabs>
        <w:ind w:left="576"/>
      </w:pPr>
      <w:r w:rsidRPr="00F60B06">
        <w:t>Tract 3</w:t>
      </w:r>
    </w:p>
    <w:p w:rsidR="00C11AD4" w:rsidRPr="00F60B06" w:rsidRDefault="00C11AD4" w:rsidP="00C11AD4">
      <w:pPr>
        <w:widowControl w:val="0"/>
        <w:tabs>
          <w:tab w:val="right" w:leader="dot" w:pos="5904"/>
        </w:tabs>
        <w:ind w:left="1152"/>
      </w:pPr>
      <w:r w:rsidRPr="00F60B06">
        <w:t xml:space="preserve">Blocks: 2012, 2018, 2019, 2021  </w:t>
      </w:r>
      <w:r w:rsidRPr="00F60B06">
        <w:tab/>
        <w:t>0</w:t>
      </w:r>
    </w:p>
    <w:p w:rsidR="00C11AD4" w:rsidRPr="00F60B06" w:rsidRDefault="00C11AD4" w:rsidP="00C11AD4">
      <w:pPr>
        <w:widowControl w:val="0"/>
        <w:tabs>
          <w:tab w:val="right" w:leader="dot" w:pos="5904"/>
        </w:tabs>
        <w:ind w:left="576"/>
      </w:pPr>
      <w:r w:rsidRPr="00F60B06">
        <w:t>Tract 4</w:t>
      </w:r>
    </w:p>
    <w:p w:rsidR="00C11AD4" w:rsidRPr="00F60B06" w:rsidRDefault="00C11AD4" w:rsidP="00C11AD4">
      <w:pPr>
        <w:widowControl w:val="0"/>
        <w:tabs>
          <w:tab w:val="right" w:leader="dot" w:pos="5904"/>
        </w:tabs>
        <w:ind w:left="1152"/>
      </w:pPr>
      <w:r w:rsidRPr="00F60B06">
        <w:t xml:space="preserve">Blocks: 2015, 2016, 2027  </w:t>
      </w:r>
      <w:r w:rsidRPr="00F60B06">
        <w:tab/>
        <w:t>0</w:t>
      </w:r>
    </w:p>
    <w:p w:rsidR="00C11AD4" w:rsidRPr="00F60B06" w:rsidRDefault="00C11AD4" w:rsidP="00C11AD4">
      <w:pPr>
        <w:widowControl w:val="0"/>
        <w:tabs>
          <w:tab w:val="right" w:leader="dot" w:pos="5904"/>
        </w:tabs>
        <w:ind w:left="576"/>
      </w:pPr>
      <w:r w:rsidRPr="00F60B06">
        <w:t>Tract 105.02</w:t>
      </w:r>
    </w:p>
    <w:p w:rsidR="00C11AD4" w:rsidRPr="00F60B06" w:rsidRDefault="00C11AD4" w:rsidP="00C11AD4">
      <w:pPr>
        <w:widowControl w:val="0"/>
        <w:tabs>
          <w:tab w:val="right" w:leader="dot" w:pos="5904"/>
        </w:tabs>
        <w:ind w:left="1152"/>
      </w:pPr>
      <w:r w:rsidRPr="00F60B06">
        <w:t xml:space="preserve">Blocks: 1000, 1001, 1002, 1003, 1005, 1006, 1007, 1009, 1011, 1012, 1013, 1014, 1015, 1016, 1017, 1018, 1019, 1020, 1021, 1022, 1023, 1024, 1025, 1026, 1033, 1034, 1038, 1039, 1040, 1041, 1042, 1043  </w:t>
      </w:r>
      <w:r w:rsidRPr="00F60B06">
        <w:tab/>
        <w:t>430</w:t>
      </w:r>
    </w:p>
    <w:p w:rsidR="00C11AD4" w:rsidRPr="00F60B06" w:rsidRDefault="00C11AD4" w:rsidP="00C11AD4">
      <w:pPr>
        <w:widowControl w:val="0"/>
        <w:tabs>
          <w:tab w:val="right" w:leader="dot" w:pos="5904"/>
        </w:tabs>
        <w:ind w:left="288"/>
      </w:pPr>
      <w:r w:rsidRPr="00F60B06">
        <w:t>Ardincaple Subtotal</w:t>
      </w:r>
      <w:r w:rsidRPr="00F60B06">
        <w:tab/>
        <w:t>430</w:t>
      </w:r>
    </w:p>
    <w:p w:rsidR="00C11AD4" w:rsidRPr="00F60B06" w:rsidRDefault="00C11AD4" w:rsidP="00C11AD4">
      <w:pPr>
        <w:widowControl w:val="0"/>
        <w:tabs>
          <w:tab w:val="right" w:leader="dot" w:pos="5904"/>
        </w:tabs>
        <w:ind w:left="288"/>
      </w:pPr>
      <w:r w:rsidRPr="00F60B06">
        <w:t xml:space="preserve">Ballentine </w:t>
      </w:r>
      <w:r w:rsidRPr="00F60B06">
        <w:tab/>
        <w:t>3,554</w:t>
      </w:r>
    </w:p>
    <w:p w:rsidR="00C11AD4" w:rsidRPr="00F60B06" w:rsidRDefault="00C11AD4" w:rsidP="00C11AD4">
      <w:pPr>
        <w:widowControl w:val="0"/>
        <w:tabs>
          <w:tab w:val="right" w:leader="dot" w:pos="5904"/>
        </w:tabs>
        <w:ind w:left="288"/>
      </w:pPr>
      <w:r w:rsidRPr="00F60B06">
        <w:t xml:space="preserve">Bluff </w:t>
      </w:r>
      <w:r w:rsidRPr="00F60B06">
        <w:tab/>
        <w:t>3,547</w:t>
      </w:r>
    </w:p>
    <w:p w:rsidR="00C11AD4" w:rsidRPr="00F60B06" w:rsidRDefault="00C11AD4" w:rsidP="00C11AD4">
      <w:pPr>
        <w:widowControl w:val="0"/>
        <w:tabs>
          <w:tab w:val="right" w:leader="dot" w:pos="5904"/>
        </w:tabs>
        <w:ind w:left="288"/>
      </w:pPr>
      <w:r w:rsidRPr="00F60B06">
        <w:t xml:space="preserve">Blythewood #1 </w:t>
      </w:r>
      <w:r w:rsidRPr="00F60B06">
        <w:tab/>
        <w:t>1,465</w:t>
      </w:r>
    </w:p>
    <w:p w:rsidR="00C11AD4" w:rsidRPr="00F60B06" w:rsidRDefault="00C11AD4" w:rsidP="00C11AD4">
      <w:pPr>
        <w:widowControl w:val="0"/>
        <w:tabs>
          <w:tab w:val="right" w:leader="dot" w:pos="5904"/>
        </w:tabs>
        <w:ind w:left="288"/>
      </w:pPr>
      <w:r w:rsidRPr="00F60B06">
        <w:t xml:space="preserve">Blythewood #2 </w:t>
      </w:r>
      <w:r w:rsidRPr="00F60B06">
        <w:tab/>
        <w:t>2,317</w:t>
      </w:r>
    </w:p>
    <w:p w:rsidR="00C11AD4" w:rsidRPr="00F60B06" w:rsidRDefault="00C11AD4" w:rsidP="00C11AD4">
      <w:pPr>
        <w:widowControl w:val="0"/>
        <w:tabs>
          <w:tab w:val="right" w:leader="dot" w:pos="5904"/>
        </w:tabs>
        <w:ind w:left="288"/>
      </w:pPr>
      <w:r w:rsidRPr="00F60B06">
        <w:t xml:space="preserve">Blythewood #3 </w:t>
      </w:r>
      <w:r w:rsidRPr="00F60B06">
        <w:tab/>
        <w:t>2,034</w:t>
      </w:r>
    </w:p>
    <w:p w:rsidR="00C11AD4" w:rsidRPr="00F60B06" w:rsidRDefault="00C11AD4" w:rsidP="00C11AD4">
      <w:pPr>
        <w:widowControl w:val="0"/>
        <w:tabs>
          <w:tab w:val="right" w:leader="dot" w:pos="5904"/>
        </w:tabs>
        <w:ind w:left="288"/>
      </w:pPr>
      <w:r w:rsidRPr="00F60B06">
        <w:t>Brandon</w:t>
      </w:r>
    </w:p>
    <w:p w:rsidR="00C11AD4" w:rsidRPr="00F60B06" w:rsidRDefault="00C11AD4" w:rsidP="00C11AD4">
      <w:pPr>
        <w:widowControl w:val="0"/>
        <w:tabs>
          <w:tab w:val="right" w:leader="dot" w:pos="5904"/>
        </w:tabs>
        <w:ind w:left="576"/>
      </w:pPr>
      <w:r w:rsidRPr="00F60B06">
        <w:t>Tract 116.07</w:t>
      </w:r>
    </w:p>
    <w:p w:rsidR="00C11AD4" w:rsidRPr="00F60B06" w:rsidRDefault="00C11AD4" w:rsidP="00C11AD4">
      <w:pPr>
        <w:widowControl w:val="0"/>
        <w:tabs>
          <w:tab w:val="right" w:leader="dot" w:pos="5904"/>
        </w:tabs>
        <w:ind w:left="1152"/>
      </w:pPr>
      <w:r w:rsidRPr="00F60B06">
        <w:t xml:space="preserve">Blocks: 1008, 1009, 1010, 1012, 1013, 1014, 1015, 1016, 1017, 1018, 1019, 1020, 1021, 1022, 1023, 1024, 1025, 1026, 1027, 1028, 1029, 1030, 1031, 1032, 1033, 1034, 1035, 1036, 1037, 1038, 1039, 1040, 1041, 1042, 1043, 1044, 1045, 1046, 1047, 1048, 1054, 1055, 1056, 1057, 1058, 1059, 1060, 1061, 1062, 1063, 1074  </w:t>
      </w:r>
      <w:r w:rsidRPr="00F60B06">
        <w:tab/>
        <w:t>3,346</w:t>
      </w:r>
    </w:p>
    <w:p w:rsidR="00C11AD4" w:rsidRPr="00F60B06" w:rsidRDefault="00C11AD4" w:rsidP="00C11AD4">
      <w:pPr>
        <w:widowControl w:val="0"/>
        <w:tabs>
          <w:tab w:val="right" w:leader="dot" w:pos="5904"/>
        </w:tabs>
        <w:ind w:left="576"/>
      </w:pPr>
      <w:r w:rsidRPr="00F60B06">
        <w:t>Tract 116.08</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  </w:t>
      </w:r>
      <w:r w:rsidRPr="00F60B06">
        <w:tab/>
        <w:t>2,811</w:t>
      </w:r>
    </w:p>
    <w:p w:rsidR="00C11AD4" w:rsidRPr="00F60B06" w:rsidRDefault="00C11AD4" w:rsidP="00C11AD4">
      <w:pPr>
        <w:widowControl w:val="0"/>
        <w:tabs>
          <w:tab w:val="right" w:leader="dot" w:pos="5904"/>
        </w:tabs>
        <w:ind w:left="288"/>
      </w:pPr>
      <w:r w:rsidRPr="00F60B06">
        <w:t>Brandon Subtotal</w:t>
      </w:r>
      <w:r w:rsidRPr="00F60B06">
        <w:tab/>
        <w:t>6,157</w:t>
      </w:r>
    </w:p>
    <w:p w:rsidR="00C11AD4" w:rsidRPr="00F60B06" w:rsidRDefault="00C11AD4" w:rsidP="00C11AD4">
      <w:pPr>
        <w:widowControl w:val="0"/>
        <w:tabs>
          <w:tab w:val="right" w:leader="dot" w:pos="5904"/>
        </w:tabs>
        <w:ind w:left="288"/>
      </w:pPr>
      <w:r w:rsidRPr="00F60B06">
        <w:t xml:space="preserve">Briarwood </w:t>
      </w:r>
      <w:r w:rsidRPr="00F60B06">
        <w:tab/>
        <w:t>3,990</w:t>
      </w:r>
    </w:p>
    <w:p w:rsidR="00C11AD4" w:rsidRPr="00F60B06" w:rsidRDefault="00C11AD4" w:rsidP="00C11AD4">
      <w:pPr>
        <w:widowControl w:val="0"/>
        <w:tabs>
          <w:tab w:val="right" w:leader="dot" w:pos="5904"/>
        </w:tabs>
        <w:ind w:left="288"/>
      </w:pPr>
      <w:r w:rsidRPr="00F60B06">
        <w:t xml:space="preserve">Caughman Road </w:t>
      </w:r>
      <w:r w:rsidRPr="00F60B06">
        <w:tab/>
        <w:t>2,545</w:t>
      </w:r>
    </w:p>
    <w:p w:rsidR="00C11AD4" w:rsidRPr="00F60B06" w:rsidRDefault="00C11AD4" w:rsidP="00C11AD4">
      <w:pPr>
        <w:widowControl w:val="0"/>
        <w:tabs>
          <w:tab w:val="right" w:leader="dot" w:pos="5904"/>
        </w:tabs>
        <w:ind w:left="288"/>
      </w:pPr>
      <w:r w:rsidRPr="00F60B06">
        <w:t xml:space="preserve">College Place </w:t>
      </w:r>
      <w:r w:rsidRPr="00F60B06">
        <w:tab/>
        <w:t>2,668</w:t>
      </w:r>
    </w:p>
    <w:p w:rsidR="00C11AD4" w:rsidRPr="00F60B06" w:rsidRDefault="00C11AD4" w:rsidP="00C11AD4">
      <w:pPr>
        <w:widowControl w:val="0"/>
        <w:tabs>
          <w:tab w:val="right" w:leader="dot" w:pos="5904"/>
        </w:tabs>
        <w:ind w:left="288"/>
      </w:pPr>
      <w:r w:rsidRPr="00F60B06">
        <w:t xml:space="preserve">Dennyside </w:t>
      </w:r>
      <w:r w:rsidRPr="00F60B06">
        <w:tab/>
        <w:t>1,136</w:t>
      </w:r>
    </w:p>
    <w:p w:rsidR="00C11AD4" w:rsidRPr="00F60B06" w:rsidRDefault="00C11AD4" w:rsidP="00C11AD4">
      <w:pPr>
        <w:widowControl w:val="0"/>
        <w:tabs>
          <w:tab w:val="right" w:leader="dot" w:pos="5904"/>
        </w:tabs>
        <w:ind w:left="288"/>
      </w:pPr>
      <w:r w:rsidRPr="00F60B06">
        <w:t xml:space="preserve">Dentsville </w:t>
      </w:r>
      <w:r w:rsidRPr="00F60B06">
        <w:tab/>
        <w:t>3,332</w:t>
      </w:r>
    </w:p>
    <w:p w:rsidR="00C11AD4" w:rsidRPr="00F60B06" w:rsidRDefault="00C11AD4" w:rsidP="00C11AD4">
      <w:pPr>
        <w:widowControl w:val="0"/>
        <w:tabs>
          <w:tab w:val="right" w:leader="dot" w:pos="5904"/>
        </w:tabs>
        <w:ind w:left="288"/>
      </w:pPr>
      <w:r w:rsidRPr="00F60B06">
        <w:t xml:space="preserve">Dutch Fork #1 </w:t>
      </w:r>
      <w:r w:rsidRPr="00F60B06">
        <w:tab/>
        <w:t>3,071</w:t>
      </w:r>
    </w:p>
    <w:p w:rsidR="00C11AD4" w:rsidRPr="00F60B06" w:rsidRDefault="00C11AD4" w:rsidP="00C11AD4">
      <w:pPr>
        <w:widowControl w:val="0"/>
        <w:tabs>
          <w:tab w:val="right" w:leader="dot" w:pos="5904"/>
        </w:tabs>
        <w:ind w:left="288"/>
      </w:pPr>
      <w:r w:rsidRPr="00F60B06">
        <w:t xml:space="preserve">Dutch Fork #2 </w:t>
      </w:r>
      <w:r w:rsidRPr="00F60B06">
        <w:tab/>
        <w:t>4,249</w:t>
      </w:r>
    </w:p>
    <w:p w:rsidR="00C11AD4" w:rsidRPr="00F60B06" w:rsidRDefault="00C11AD4" w:rsidP="00C11AD4">
      <w:pPr>
        <w:widowControl w:val="0"/>
        <w:tabs>
          <w:tab w:val="right" w:leader="dot" w:pos="5904"/>
        </w:tabs>
        <w:ind w:left="288"/>
      </w:pPr>
      <w:r w:rsidRPr="00F60B06">
        <w:t xml:space="preserve">Eastover </w:t>
      </w:r>
      <w:r w:rsidRPr="00F60B06">
        <w:tab/>
        <w:t>3,742</w:t>
      </w:r>
    </w:p>
    <w:p w:rsidR="00C11AD4" w:rsidRPr="00F60B06" w:rsidRDefault="00C11AD4" w:rsidP="00C11AD4">
      <w:pPr>
        <w:widowControl w:val="0"/>
        <w:tabs>
          <w:tab w:val="right" w:leader="dot" w:pos="5904"/>
        </w:tabs>
        <w:ind w:left="288"/>
      </w:pPr>
      <w:r w:rsidRPr="00F60B06">
        <w:t xml:space="preserve">Edgewood </w:t>
      </w:r>
      <w:r w:rsidRPr="00F60B06">
        <w:tab/>
        <w:t>2,894</w:t>
      </w:r>
    </w:p>
    <w:p w:rsidR="00C11AD4" w:rsidRPr="00F60B06" w:rsidRDefault="00C11AD4" w:rsidP="00C11AD4">
      <w:pPr>
        <w:widowControl w:val="0"/>
        <w:tabs>
          <w:tab w:val="right" w:leader="dot" w:pos="5904"/>
        </w:tabs>
        <w:ind w:left="288"/>
      </w:pPr>
      <w:r w:rsidRPr="00F60B06">
        <w:t xml:space="preserve">Estates </w:t>
      </w:r>
      <w:r w:rsidRPr="00F60B06">
        <w:tab/>
        <w:t>6,565</w:t>
      </w:r>
    </w:p>
    <w:p w:rsidR="00C11AD4" w:rsidRPr="00F60B06" w:rsidRDefault="00C11AD4" w:rsidP="00C11AD4">
      <w:pPr>
        <w:widowControl w:val="0"/>
        <w:tabs>
          <w:tab w:val="right" w:leader="dot" w:pos="5904"/>
        </w:tabs>
        <w:ind w:left="288"/>
      </w:pPr>
      <w:r w:rsidRPr="00F60B06">
        <w:t xml:space="preserve">Fairlawn </w:t>
      </w:r>
      <w:r w:rsidRPr="00F60B06">
        <w:tab/>
        <w:t>4,445</w:t>
      </w:r>
    </w:p>
    <w:p w:rsidR="00C11AD4" w:rsidRPr="00F60B06" w:rsidRDefault="00C11AD4" w:rsidP="00C11AD4">
      <w:pPr>
        <w:widowControl w:val="0"/>
        <w:tabs>
          <w:tab w:val="right" w:leader="dot" w:pos="5904"/>
        </w:tabs>
        <w:ind w:left="288"/>
      </w:pPr>
      <w:r w:rsidRPr="00F60B06">
        <w:t xml:space="preserve">Fairwold </w:t>
      </w:r>
      <w:r w:rsidRPr="00F60B06">
        <w:tab/>
        <w:t>1,165</w:t>
      </w:r>
    </w:p>
    <w:p w:rsidR="00C11AD4" w:rsidRPr="00F60B06" w:rsidRDefault="00C11AD4" w:rsidP="00C11AD4">
      <w:pPr>
        <w:widowControl w:val="0"/>
        <w:tabs>
          <w:tab w:val="right" w:leader="dot" w:pos="5904"/>
        </w:tabs>
        <w:ind w:left="288"/>
      </w:pPr>
      <w:r w:rsidRPr="00F60B06">
        <w:t xml:space="preserve">Friarsgate #1 </w:t>
      </w:r>
      <w:r w:rsidRPr="00F60B06">
        <w:tab/>
        <w:t>2,959</w:t>
      </w:r>
    </w:p>
    <w:p w:rsidR="00C11AD4" w:rsidRPr="00F60B06" w:rsidRDefault="00C11AD4" w:rsidP="00C11AD4">
      <w:pPr>
        <w:widowControl w:val="0"/>
        <w:tabs>
          <w:tab w:val="right" w:leader="dot" w:pos="5904"/>
        </w:tabs>
        <w:ind w:left="288"/>
      </w:pPr>
      <w:r w:rsidRPr="00F60B06">
        <w:t xml:space="preserve">Friarsgate #2 </w:t>
      </w:r>
      <w:r w:rsidRPr="00F60B06">
        <w:tab/>
        <w:t>2,393</w:t>
      </w:r>
    </w:p>
    <w:p w:rsidR="00C11AD4" w:rsidRPr="00F60B06" w:rsidRDefault="00C11AD4" w:rsidP="00C11AD4">
      <w:pPr>
        <w:widowControl w:val="0"/>
        <w:tabs>
          <w:tab w:val="right" w:leader="dot" w:pos="5904"/>
        </w:tabs>
        <w:ind w:left="288"/>
      </w:pPr>
      <w:r w:rsidRPr="00F60B06">
        <w:t xml:space="preserve">Gadsden </w:t>
      </w:r>
      <w:r w:rsidRPr="00F60B06">
        <w:tab/>
        <w:t>2,597</w:t>
      </w:r>
    </w:p>
    <w:p w:rsidR="00C11AD4" w:rsidRPr="00F60B06" w:rsidRDefault="00C11AD4" w:rsidP="00C11AD4">
      <w:pPr>
        <w:widowControl w:val="0"/>
        <w:tabs>
          <w:tab w:val="right" w:leader="dot" w:pos="5904"/>
        </w:tabs>
        <w:ind w:left="288"/>
      </w:pPr>
      <w:r w:rsidRPr="00F60B06">
        <w:t xml:space="preserve">Garners </w:t>
      </w:r>
      <w:r w:rsidRPr="00F60B06">
        <w:tab/>
        <w:t>1,532</w:t>
      </w:r>
    </w:p>
    <w:p w:rsidR="00C11AD4" w:rsidRPr="00F60B06" w:rsidRDefault="00C11AD4" w:rsidP="00C11AD4">
      <w:pPr>
        <w:widowControl w:val="0"/>
        <w:tabs>
          <w:tab w:val="right" w:leader="dot" w:pos="5904"/>
        </w:tabs>
        <w:ind w:left="288"/>
      </w:pPr>
      <w:r w:rsidRPr="00F60B06">
        <w:t xml:space="preserve">Greenview </w:t>
      </w:r>
      <w:r w:rsidRPr="00F60B06">
        <w:tab/>
        <w:t>2,292</w:t>
      </w:r>
    </w:p>
    <w:p w:rsidR="00C11AD4" w:rsidRPr="00F60B06" w:rsidRDefault="00C11AD4" w:rsidP="00C11AD4">
      <w:pPr>
        <w:widowControl w:val="0"/>
        <w:tabs>
          <w:tab w:val="right" w:leader="dot" w:pos="5904"/>
        </w:tabs>
        <w:ind w:left="288"/>
      </w:pPr>
      <w:r w:rsidRPr="00F60B06">
        <w:t xml:space="preserve">Harbison #1 </w:t>
      </w:r>
      <w:r w:rsidRPr="00F60B06">
        <w:tab/>
        <w:t>3,805</w:t>
      </w:r>
    </w:p>
    <w:p w:rsidR="00C11AD4" w:rsidRPr="00F60B06" w:rsidRDefault="00C11AD4" w:rsidP="00C11AD4">
      <w:pPr>
        <w:widowControl w:val="0"/>
        <w:tabs>
          <w:tab w:val="right" w:leader="dot" w:pos="5904"/>
        </w:tabs>
        <w:ind w:left="288"/>
      </w:pPr>
      <w:r w:rsidRPr="00F60B06">
        <w:t xml:space="preserve">Harbison #2 </w:t>
      </w:r>
      <w:r w:rsidRPr="00F60B06">
        <w:tab/>
        <w:t>1,871</w:t>
      </w:r>
    </w:p>
    <w:p w:rsidR="00C11AD4" w:rsidRPr="00F60B06" w:rsidRDefault="00C11AD4" w:rsidP="00C11AD4">
      <w:pPr>
        <w:widowControl w:val="0"/>
        <w:tabs>
          <w:tab w:val="right" w:leader="dot" w:pos="5904"/>
        </w:tabs>
        <w:ind w:left="288"/>
      </w:pPr>
      <w:r w:rsidRPr="00F60B06">
        <w:t xml:space="preserve">Hopkins </w:t>
      </w:r>
      <w:r w:rsidRPr="00F60B06">
        <w:tab/>
        <w:t>3,832</w:t>
      </w:r>
    </w:p>
    <w:p w:rsidR="00C11AD4" w:rsidRPr="00F60B06" w:rsidRDefault="00C11AD4" w:rsidP="00C11AD4">
      <w:pPr>
        <w:widowControl w:val="0"/>
        <w:tabs>
          <w:tab w:val="right" w:leader="dot" w:pos="5904"/>
        </w:tabs>
        <w:ind w:left="288"/>
      </w:pPr>
      <w:r w:rsidRPr="00F60B06">
        <w:t xml:space="preserve">Horrell Hill </w:t>
      </w:r>
      <w:r w:rsidRPr="00F60B06">
        <w:tab/>
        <w:t>3,823</w:t>
      </w:r>
    </w:p>
    <w:p w:rsidR="00C11AD4" w:rsidRPr="00F60B06" w:rsidRDefault="00C11AD4" w:rsidP="00C11AD4">
      <w:pPr>
        <w:widowControl w:val="0"/>
        <w:tabs>
          <w:tab w:val="right" w:leader="dot" w:pos="5904"/>
        </w:tabs>
        <w:ind w:left="288"/>
      </w:pPr>
      <w:r w:rsidRPr="00F60B06">
        <w:t xml:space="preserve">Hunting Creek </w:t>
      </w:r>
      <w:r w:rsidRPr="00F60B06">
        <w:tab/>
        <w:t>730</w:t>
      </w:r>
    </w:p>
    <w:p w:rsidR="00C11AD4" w:rsidRPr="00F60B06" w:rsidRDefault="00C11AD4" w:rsidP="00C11AD4">
      <w:pPr>
        <w:widowControl w:val="0"/>
        <w:tabs>
          <w:tab w:val="right" w:leader="dot" w:pos="5904"/>
        </w:tabs>
        <w:ind w:left="288"/>
      </w:pPr>
      <w:r w:rsidRPr="00F60B06">
        <w:t xml:space="preserve">Keels </w:t>
      </w:r>
      <w:r w:rsidRPr="00F60B06">
        <w:tab/>
        <w:t>5,834</w:t>
      </w:r>
    </w:p>
    <w:p w:rsidR="00C11AD4" w:rsidRPr="00F60B06" w:rsidRDefault="00C11AD4" w:rsidP="00C11AD4">
      <w:pPr>
        <w:widowControl w:val="0"/>
        <w:tabs>
          <w:tab w:val="right" w:leader="dot" w:pos="5904"/>
        </w:tabs>
        <w:ind w:left="288"/>
      </w:pPr>
      <w:r w:rsidRPr="00F60B06">
        <w:t>Keenan</w:t>
      </w:r>
    </w:p>
    <w:p w:rsidR="00C11AD4" w:rsidRPr="00F60B06" w:rsidRDefault="00C11AD4" w:rsidP="00C11AD4">
      <w:pPr>
        <w:widowControl w:val="0"/>
        <w:tabs>
          <w:tab w:val="right" w:leader="dot" w:pos="5904"/>
        </w:tabs>
        <w:ind w:left="576"/>
      </w:pPr>
      <w:r w:rsidRPr="00F60B06">
        <w:t>Tract 108.04</w:t>
      </w:r>
    </w:p>
    <w:p w:rsidR="00C11AD4" w:rsidRPr="00F60B06" w:rsidRDefault="00C11AD4" w:rsidP="00C11AD4">
      <w:pPr>
        <w:widowControl w:val="0"/>
        <w:tabs>
          <w:tab w:val="right" w:leader="dot" w:pos="5904"/>
        </w:tabs>
        <w:ind w:left="1152"/>
      </w:pPr>
      <w:r w:rsidRPr="00F60B06">
        <w:t xml:space="preserve">Blocks: 2000, 2001, 2002, 2003, 2004, 2005, 2006, 2007, 2008, 2009, 2010, 2011, 2012, 2013, 2014, 2015, 2016, 2017, 2018, 2019, 2020, 2021, 2022, 2023, 2024, 2025, 2026, 2027, 2028, 2029, 2030, 2031, 2032, 2033, 2034, 2035, 2036, 2037, 2038  </w:t>
      </w:r>
      <w:r w:rsidRPr="00F60B06">
        <w:tab/>
        <w:t>1,200</w:t>
      </w:r>
    </w:p>
    <w:p w:rsidR="00C11AD4" w:rsidRPr="00F60B06" w:rsidRDefault="00C11AD4" w:rsidP="00C11AD4">
      <w:pPr>
        <w:widowControl w:val="0"/>
        <w:tabs>
          <w:tab w:val="right" w:leader="dot" w:pos="5904"/>
        </w:tabs>
        <w:ind w:left="288"/>
      </w:pPr>
      <w:r w:rsidRPr="00F60B06">
        <w:t>Keenan Subtotal</w:t>
      </w:r>
      <w:r w:rsidRPr="00F60B06">
        <w:tab/>
        <w:t>1,200</w:t>
      </w:r>
    </w:p>
    <w:p w:rsidR="00C11AD4" w:rsidRPr="00F60B06" w:rsidRDefault="00C11AD4" w:rsidP="00C11AD4">
      <w:pPr>
        <w:widowControl w:val="0"/>
        <w:tabs>
          <w:tab w:val="right" w:leader="dot" w:pos="5904"/>
        </w:tabs>
        <w:ind w:left="288"/>
      </w:pPr>
      <w:r w:rsidRPr="00F60B06">
        <w:t xml:space="preserve">Kelley Mill </w:t>
      </w:r>
      <w:r w:rsidRPr="00F60B06">
        <w:tab/>
        <w:t>1,506</w:t>
      </w:r>
    </w:p>
    <w:p w:rsidR="00C11AD4" w:rsidRPr="00F60B06" w:rsidRDefault="00C11AD4" w:rsidP="00C11AD4">
      <w:pPr>
        <w:widowControl w:val="0"/>
        <w:tabs>
          <w:tab w:val="right" w:leader="dot" w:pos="5904"/>
        </w:tabs>
        <w:ind w:left="288"/>
      </w:pPr>
      <w:r w:rsidRPr="00F60B06">
        <w:t xml:space="preserve">Killian </w:t>
      </w:r>
      <w:r w:rsidRPr="00F60B06">
        <w:tab/>
        <w:t>1,995</w:t>
      </w:r>
    </w:p>
    <w:p w:rsidR="00C11AD4" w:rsidRPr="00F60B06" w:rsidRDefault="00C11AD4" w:rsidP="00C11AD4">
      <w:pPr>
        <w:widowControl w:val="0"/>
        <w:tabs>
          <w:tab w:val="right" w:leader="dot" w:pos="5904"/>
        </w:tabs>
        <w:ind w:left="288"/>
      </w:pPr>
      <w:r w:rsidRPr="00F60B06">
        <w:t xml:space="preserve">Kingswood </w:t>
      </w:r>
      <w:r w:rsidRPr="00F60B06">
        <w:tab/>
        <w:t>4,286</w:t>
      </w:r>
    </w:p>
    <w:p w:rsidR="00C11AD4" w:rsidRPr="00F60B06" w:rsidRDefault="00C11AD4" w:rsidP="00C11AD4">
      <w:pPr>
        <w:widowControl w:val="0"/>
        <w:tabs>
          <w:tab w:val="right" w:leader="dot" w:pos="5904"/>
        </w:tabs>
        <w:ind w:left="288"/>
      </w:pPr>
      <w:r w:rsidRPr="00F60B06">
        <w:t xml:space="preserve">Lake Carolina </w:t>
      </w:r>
      <w:r w:rsidRPr="00F60B06">
        <w:tab/>
        <w:t>3,923</w:t>
      </w:r>
    </w:p>
    <w:p w:rsidR="00C11AD4" w:rsidRPr="00F60B06" w:rsidRDefault="00C11AD4" w:rsidP="00C11AD4">
      <w:pPr>
        <w:widowControl w:val="0"/>
        <w:tabs>
          <w:tab w:val="right" w:leader="dot" w:pos="5904"/>
        </w:tabs>
        <w:ind w:left="288"/>
      </w:pPr>
      <w:r w:rsidRPr="00F60B06">
        <w:t xml:space="preserve">Lincolnshire </w:t>
      </w:r>
      <w:r w:rsidRPr="00F60B06">
        <w:tab/>
        <w:t>3,360</w:t>
      </w:r>
    </w:p>
    <w:p w:rsidR="00C11AD4" w:rsidRPr="00F60B06" w:rsidRDefault="00C11AD4" w:rsidP="00C11AD4">
      <w:pPr>
        <w:widowControl w:val="0"/>
        <w:tabs>
          <w:tab w:val="right" w:leader="dot" w:pos="5904"/>
        </w:tabs>
        <w:ind w:left="288"/>
      </w:pPr>
      <w:r w:rsidRPr="00F60B06">
        <w:t xml:space="preserve">Longcreek </w:t>
      </w:r>
      <w:r w:rsidRPr="00F60B06">
        <w:tab/>
        <w:t>4,849</w:t>
      </w:r>
    </w:p>
    <w:p w:rsidR="00C11AD4" w:rsidRPr="00F60B06" w:rsidRDefault="00C11AD4" w:rsidP="00C11AD4">
      <w:pPr>
        <w:widowControl w:val="0"/>
        <w:tabs>
          <w:tab w:val="right" w:leader="dot" w:pos="5904"/>
        </w:tabs>
        <w:ind w:left="288"/>
      </w:pPr>
      <w:r w:rsidRPr="00F60B06">
        <w:t xml:space="preserve">Lykesland </w:t>
      </w:r>
      <w:r w:rsidRPr="00F60B06">
        <w:tab/>
        <w:t>3,259</w:t>
      </w:r>
    </w:p>
    <w:p w:rsidR="00C11AD4" w:rsidRPr="00F60B06" w:rsidRDefault="00C11AD4" w:rsidP="00C11AD4">
      <w:pPr>
        <w:widowControl w:val="0"/>
        <w:tabs>
          <w:tab w:val="right" w:leader="dot" w:pos="5904"/>
        </w:tabs>
        <w:ind w:left="288"/>
      </w:pPr>
      <w:r w:rsidRPr="00F60B06">
        <w:t xml:space="preserve">McEntire </w:t>
      </w:r>
      <w:r w:rsidRPr="00F60B06">
        <w:tab/>
        <w:t>1,148</w:t>
      </w:r>
    </w:p>
    <w:p w:rsidR="00C11AD4" w:rsidRPr="00F60B06" w:rsidRDefault="00C11AD4" w:rsidP="00C11AD4">
      <w:pPr>
        <w:widowControl w:val="0"/>
        <w:tabs>
          <w:tab w:val="right" w:leader="dot" w:pos="5904"/>
        </w:tabs>
        <w:ind w:left="288"/>
      </w:pPr>
      <w:r w:rsidRPr="00F60B06">
        <w:t xml:space="preserve">Meadowlake </w:t>
      </w:r>
      <w:r w:rsidRPr="00F60B06">
        <w:tab/>
        <w:t>3,410</w:t>
      </w:r>
    </w:p>
    <w:p w:rsidR="00C11AD4" w:rsidRPr="00F60B06" w:rsidRDefault="00C11AD4" w:rsidP="00C11AD4">
      <w:pPr>
        <w:widowControl w:val="0"/>
        <w:tabs>
          <w:tab w:val="right" w:leader="dot" w:pos="5904"/>
        </w:tabs>
        <w:ind w:left="288"/>
      </w:pPr>
      <w:r w:rsidRPr="00F60B06">
        <w:t xml:space="preserve">Midway </w:t>
      </w:r>
      <w:r w:rsidRPr="00F60B06">
        <w:tab/>
        <w:t>5,180</w:t>
      </w:r>
    </w:p>
    <w:p w:rsidR="00C11AD4" w:rsidRPr="00F60B06" w:rsidRDefault="00C11AD4" w:rsidP="00C11AD4">
      <w:pPr>
        <w:widowControl w:val="0"/>
        <w:tabs>
          <w:tab w:val="right" w:leader="dot" w:pos="5904"/>
        </w:tabs>
        <w:ind w:left="288"/>
      </w:pPr>
      <w:r w:rsidRPr="00F60B06">
        <w:t xml:space="preserve">Mill Creek </w:t>
      </w:r>
      <w:r w:rsidRPr="00F60B06">
        <w:tab/>
        <w:t>3,215</w:t>
      </w:r>
    </w:p>
    <w:p w:rsidR="00C11AD4" w:rsidRPr="00F60B06" w:rsidRDefault="00C11AD4" w:rsidP="00C11AD4">
      <w:pPr>
        <w:widowControl w:val="0"/>
        <w:tabs>
          <w:tab w:val="right" w:leader="dot" w:pos="5904"/>
        </w:tabs>
        <w:ind w:left="288"/>
      </w:pPr>
      <w:r w:rsidRPr="00F60B06">
        <w:t xml:space="preserve">Monticello </w:t>
      </w:r>
      <w:r w:rsidRPr="00F60B06">
        <w:tab/>
        <w:t>3,579</w:t>
      </w:r>
    </w:p>
    <w:p w:rsidR="00C11AD4" w:rsidRPr="00F60B06" w:rsidRDefault="00C11AD4" w:rsidP="00C11AD4">
      <w:pPr>
        <w:widowControl w:val="0"/>
        <w:tabs>
          <w:tab w:val="right" w:leader="dot" w:pos="5904"/>
        </w:tabs>
        <w:ind w:left="288"/>
      </w:pPr>
      <w:r w:rsidRPr="00F60B06">
        <w:t xml:space="preserve">North Springs #1 </w:t>
      </w:r>
      <w:r w:rsidRPr="00F60B06">
        <w:tab/>
        <w:t>4,734</w:t>
      </w:r>
    </w:p>
    <w:p w:rsidR="00C11AD4" w:rsidRPr="00F60B06" w:rsidRDefault="00C11AD4" w:rsidP="00C11AD4">
      <w:pPr>
        <w:widowControl w:val="0"/>
        <w:tabs>
          <w:tab w:val="right" w:leader="dot" w:pos="5904"/>
        </w:tabs>
        <w:ind w:left="288"/>
      </w:pPr>
      <w:r w:rsidRPr="00F60B06">
        <w:t xml:space="preserve">North springs #2 </w:t>
      </w:r>
      <w:r w:rsidRPr="00F60B06">
        <w:tab/>
        <w:t>3,604</w:t>
      </w:r>
    </w:p>
    <w:p w:rsidR="00C11AD4" w:rsidRPr="00F60B06" w:rsidRDefault="00C11AD4" w:rsidP="00C11AD4">
      <w:pPr>
        <w:widowControl w:val="0"/>
        <w:tabs>
          <w:tab w:val="right" w:leader="dot" w:pos="5904"/>
        </w:tabs>
        <w:ind w:left="288"/>
      </w:pPr>
      <w:r w:rsidRPr="00F60B06">
        <w:t xml:space="preserve">Oak Point </w:t>
      </w:r>
      <w:r w:rsidRPr="00F60B06">
        <w:tab/>
        <w:t>4,427</w:t>
      </w:r>
    </w:p>
    <w:p w:rsidR="00C11AD4" w:rsidRPr="00F60B06" w:rsidRDefault="00C11AD4" w:rsidP="00C11AD4">
      <w:pPr>
        <w:widowControl w:val="0"/>
        <w:tabs>
          <w:tab w:val="right" w:leader="dot" w:pos="5904"/>
        </w:tabs>
        <w:ind w:left="288"/>
      </w:pPr>
      <w:r w:rsidRPr="00F60B06">
        <w:t xml:space="preserve">Old Friarsgate </w:t>
      </w:r>
      <w:r w:rsidRPr="00F60B06">
        <w:tab/>
        <w:t>1,652</w:t>
      </w:r>
    </w:p>
    <w:p w:rsidR="00C11AD4" w:rsidRPr="00F60B06" w:rsidRDefault="00C11AD4" w:rsidP="00C11AD4">
      <w:pPr>
        <w:widowControl w:val="0"/>
        <w:tabs>
          <w:tab w:val="right" w:leader="dot" w:pos="5904"/>
        </w:tabs>
        <w:ind w:left="288"/>
      </w:pPr>
      <w:r w:rsidRPr="00F60B06">
        <w:t xml:space="preserve">Olympia </w:t>
      </w:r>
      <w:r w:rsidRPr="00F60B06">
        <w:tab/>
        <w:t>7,173</w:t>
      </w:r>
    </w:p>
    <w:p w:rsidR="00C11AD4" w:rsidRPr="00F60B06" w:rsidRDefault="00C11AD4" w:rsidP="00C11AD4">
      <w:pPr>
        <w:widowControl w:val="0"/>
        <w:tabs>
          <w:tab w:val="right" w:leader="dot" w:pos="5904"/>
        </w:tabs>
        <w:ind w:left="288"/>
      </w:pPr>
      <w:r w:rsidRPr="00F60B06">
        <w:t xml:space="preserve">Parkridge </w:t>
      </w:r>
      <w:r w:rsidRPr="00F60B06">
        <w:tab/>
        <w:t>1,352</w:t>
      </w:r>
    </w:p>
    <w:p w:rsidR="00C11AD4" w:rsidRPr="00F60B06" w:rsidRDefault="00C11AD4" w:rsidP="00C11AD4">
      <w:pPr>
        <w:widowControl w:val="0"/>
        <w:tabs>
          <w:tab w:val="right" w:leader="dot" w:pos="5904"/>
        </w:tabs>
        <w:ind w:left="288"/>
      </w:pPr>
      <w:r w:rsidRPr="00F60B06">
        <w:t xml:space="preserve">Parkway #1 </w:t>
      </w:r>
      <w:r w:rsidRPr="00F60B06">
        <w:tab/>
        <w:t>8,518</w:t>
      </w:r>
    </w:p>
    <w:p w:rsidR="00C11AD4" w:rsidRPr="00F60B06" w:rsidRDefault="00C11AD4" w:rsidP="00C11AD4">
      <w:pPr>
        <w:widowControl w:val="0"/>
        <w:tabs>
          <w:tab w:val="right" w:leader="dot" w:pos="5904"/>
        </w:tabs>
        <w:ind w:left="288"/>
      </w:pPr>
      <w:r w:rsidRPr="00F60B06">
        <w:t xml:space="preserve">Parkway #2 </w:t>
      </w:r>
      <w:r w:rsidRPr="00F60B06">
        <w:tab/>
        <w:t>4,409</w:t>
      </w:r>
    </w:p>
    <w:p w:rsidR="00C11AD4" w:rsidRPr="00F60B06" w:rsidRDefault="00C11AD4" w:rsidP="00C11AD4">
      <w:pPr>
        <w:widowControl w:val="0"/>
        <w:tabs>
          <w:tab w:val="right" w:leader="dot" w:pos="5904"/>
        </w:tabs>
        <w:ind w:left="288"/>
      </w:pPr>
      <w:r w:rsidRPr="00F60B06">
        <w:t>Pennington</w:t>
      </w:r>
    </w:p>
    <w:p w:rsidR="00C11AD4" w:rsidRPr="00F60B06" w:rsidRDefault="00C11AD4" w:rsidP="00C11AD4">
      <w:pPr>
        <w:widowControl w:val="0"/>
        <w:tabs>
          <w:tab w:val="right" w:leader="dot" w:pos="5904"/>
        </w:tabs>
        <w:ind w:left="576"/>
      </w:pPr>
      <w:r w:rsidRPr="00F60B06">
        <w:t>Tract 116.03</w:t>
      </w:r>
    </w:p>
    <w:p w:rsidR="00C11AD4" w:rsidRPr="00F60B06" w:rsidRDefault="00C11AD4" w:rsidP="00C11AD4">
      <w:pPr>
        <w:widowControl w:val="0"/>
        <w:tabs>
          <w:tab w:val="right" w:leader="dot" w:pos="5904"/>
        </w:tabs>
        <w:ind w:left="1152"/>
      </w:pPr>
      <w:r w:rsidRPr="00F60B06">
        <w:t xml:space="preserve">Blocks: 1074, 1075, 1076, 1077, 1078, 1079, 1080, 1081, 1082, 1084, 1085, 1086  </w:t>
      </w:r>
      <w:r w:rsidRPr="00F60B06">
        <w:tab/>
        <w:t>140</w:t>
      </w:r>
    </w:p>
    <w:p w:rsidR="00C11AD4" w:rsidRPr="00F60B06" w:rsidRDefault="00C11AD4" w:rsidP="00C11AD4">
      <w:pPr>
        <w:widowControl w:val="0"/>
        <w:tabs>
          <w:tab w:val="right" w:leader="dot" w:pos="5904"/>
        </w:tabs>
        <w:ind w:left="576"/>
      </w:pPr>
      <w:r w:rsidRPr="00F60B06">
        <w:t>Tract 116.08</w:t>
      </w:r>
    </w:p>
    <w:p w:rsidR="00C11AD4" w:rsidRPr="00F60B06" w:rsidRDefault="00C11AD4" w:rsidP="00C11AD4">
      <w:pPr>
        <w:widowControl w:val="0"/>
        <w:tabs>
          <w:tab w:val="right" w:leader="dot" w:pos="5904"/>
        </w:tabs>
        <w:ind w:left="1152"/>
      </w:pPr>
      <w:r w:rsidRPr="00F60B06">
        <w:t xml:space="preserve">Blocks: 1058, 1059  </w:t>
      </w:r>
      <w:r w:rsidRPr="00F60B06">
        <w:tab/>
        <w:t>0</w:t>
      </w:r>
    </w:p>
    <w:p w:rsidR="00C11AD4" w:rsidRPr="00F60B06" w:rsidRDefault="00C11AD4" w:rsidP="00C11AD4">
      <w:pPr>
        <w:widowControl w:val="0"/>
        <w:tabs>
          <w:tab w:val="right" w:leader="dot" w:pos="5904"/>
        </w:tabs>
        <w:ind w:left="288"/>
      </w:pPr>
      <w:r w:rsidRPr="00F60B06">
        <w:t>Pennington Subtotal</w:t>
      </w:r>
      <w:r w:rsidRPr="00F60B06">
        <w:tab/>
        <w:t>140</w:t>
      </w:r>
    </w:p>
    <w:p w:rsidR="00C11AD4" w:rsidRPr="00F60B06" w:rsidRDefault="00C11AD4" w:rsidP="00C11AD4">
      <w:pPr>
        <w:widowControl w:val="0"/>
        <w:tabs>
          <w:tab w:val="right" w:leader="dot" w:pos="5904"/>
        </w:tabs>
        <w:ind w:left="288"/>
      </w:pPr>
      <w:r w:rsidRPr="00F60B06">
        <w:t xml:space="preserve">Pine Lakes </w:t>
      </w:r>
      <w:r w:rsidRPr="00F60B06">
        <w:tab/>
        <w:t>4,214</w:t>
      </w:r>
    </w:p>
    <w:p w:rsidR="00C11AD4" w:rsidRPr="00F60B06" w:rsidRDefault="00C11AD4" w:rsidP="00C11AD4">
      <w:pPr>
        <w:widowControl w:val="0"/>
        <w:tabs>
          <w:tab w:val="right" w:leader="dot" w:pos="5904"/>
        </w:tabs>
        <w:ind w:left="288"/>
      </w:pPr>
      <w:r w:rsidRPr="00F60B06">
        <w:t xml:space="preserve">Pinewood </w:t>
      </w:r>
      <w:r w:rsidRPr="00F60B06">
        <w:tab/>
        <w:t>2,419</w:t>
      </w:r>
    </w:p>
    <w:p w:rsidR="00C11AD4" w:rsidRPr="00F60B06" w:rsidRDefault="00C11AD4" w:rsidP="00C11AD4">
      <w:pPr>
        <w:widowControl w:val="0"/>
        <w:tabs>
          <w:tab w:val="right" w:leader="dot" w:pos="5904"/>
        </w:tabs>
        <w:ind w:left="288"/>
      </w:pPr>
      <w:r w:rsidRPr="00F60B06">
        <w:t xml:space="preserve">Polo Road </w:t>
      </w:r>
      <w:r w:rsidRPr="00F60B06">
        <w:tab/>
        <w:t>8,550</w:t>
      </w:r>
    </w:p>
    <w:p w:rsidR="00C11AD4" w:rsidRPr="00F60B06" w:rsidRDefault="00C11AD4" w:rsidP="00C11AD4">
      <w:pPr>
        <w:widowControl w:val="0"/>
        <w:tabs>
          <w:tab w:val="right" w:leader="dot" w:pos="5904"/>
        </w:tabs>
        <w:ind w:left="288"/>
      </w:pPr>
      <w:r w:rsidRPr="00F60B06">
        <w:t xml:space="preserve">Pontiac </w:t>
      </w:r>
      <w:r w:rsidRPr="00F60B06">
        <w:tab/>
        <w:t>5,311</w:t>
      </w:r>
    </w:p>
    <w:p w:rsidR="00C11AD4" w:rsidRPr="00F60B06" w:rsidRDefault="00C11AD4" w:rsidP="00C11AD4">
      <w:pPr>
        <w:widowControl w:val="0"/>
        <w:tabs>
          <w:tab w:val="right" w:leader="dot" w:pos="5904"/>
        </w:tabs>
        <w:ind w:left="288"/>
      </w:pPr>
      <w:r w:rsidRPr="00F60B06">
        <w:t xml:space="preserve">Rice Creek </w:t>
      </w:r>
      <w:r w:rsidRPr="00F60B06">
        <w:tab/>
        <w:t>5,812</w:t>
      </w:r>
    </w:p>
    <w:p w:rsidR="00C11AD4" w:rsidRPr="00F60B06" w:rsidRDefault="00C11AD4" w:rsidP="00C11AD4">
      <w:pPr>
        <w:widowControl w:val="0"/>
        <w:tabs>
          <w:tab w:val="right" w:leader="dot" w:pos="5904"/>
        </w:tabs>
        <w:ind w:left="288"/>
      </w:pPr>
      <w:r w:rsidRPr="00F60B06">
        <w:t xml:space="preserve">Ridgeview </w:t>
      </w:r>
      <w:r w:rsidRPr="00F60B06">
        <w:tab/>
        <w:t>7,104</w:t>
      </w:r>
    </w:p>
    <w:p w:rsidR="00C11AD4" w:rsidRPr="00F60B06" w:rsidRDefault="00C11AD4" w:rsidP="00C11AD4">
      <w:pPr>
        <w:widowControl w:val="0"/>
        <w:tabs>
          <w:tab w:val="right" w:leader="dot" w:pos="5904"/>
        </w:tabs>
        <w:ind w:left="288"/>
      </w:pPr>
      <w:r w:rsidRPr="00F60B06">
        <w:t xml:space="preserve">Ridgewood </w:t>
      </w:r>
      <w:r w:rsidRPr="00F60B06">
        <w:tab/>
        <w:t>965</w:t>
      </w:r>
    </w:p>
    <w:p w:rsidR="00C11AD4" w:rsidRPr="00F60B06" w:rsidRDefault="00C11AD4" w:rsidP="00C11AD4">
      <w:pPr>
        <w:widowControl w:val="0"/>
        <w:tabs>
          <w:tab w:val="right" w:leader="dot" w:pos="5904"/>
        </w:tabs>
        <w:ind w:left="288"/>
      </w:pPr>
      <w:r w:rsidRPr="00F60B06">
        <w:t xml:space="preserve">River Springs </w:t>
      </w:r>
      <w:r w:rsidRPr="00F60B06">
        <w:tab/>
        <w:t>5,019</w:t>
      </w:r>
    </w:p>
    <w:p w:rsidR="00C11AD4" w:rsidRPr="00F60B06" w:rsidRDefault="00C11AD4" w:rsidP="00C11AD4">
      <w:pPr>
        <w:widowControl w:val="0"/>
        <w:tabs>
          <w:tab w:val="right" w:leader="dot" w:pos="5904"/>
        </w:tabs>
        <w:ind w:left="288"/>
      </w:pPr>
      <w:r w:rsidRPr="00F60B06">
        <w:t>Riverside</w:t>
      </w:r>
    </w:p>
    <w:p w:rsidR="00C11AD4" w:rsidRPr="00F60B06" w:rsidRDefault="00C11AD4" w:rsidP="00C11AD4">
      <w:pPr>
        <w:widowControl w:val="0"/>
        <w:tabs>
          <w:tab w:val="right" w:leader="dot" w:pos="5904"/>
        </w:tabs>
        <w:ind w:left="576"/>
      </w:pPr>
      <w:r w:rsidRPr="00F60B06">
        <w:t>Tract 104.12</w:t>
      </w:r>
    </w:p>
    <w:p w:rsidR="00C11AD4" w:rsidRPr="00F60B06" w:rsidRDefault="00C11AD4" w:rsidP="00C11AD4">
      <w:pPr>
        <w:widowControl w:val="0"/>
        <w:tabs>
          <w:tab w:val="right" w:leader="dot" w:pos="5904"/>
        </w:tabs>
        <w:ind w:left="1152"/>
      </w:pPr>
      <w:r w:rsidRPr="00F60B06">
        <w:t xml:space="preserve">Blocks: 2008, 2016, 2020, 2022, 2033, 2039, 2041  </w:t>
      </w:r>
      <w:r w:rsidRPr="00F60B06">
        <w:tab/>
        <w:t>20</w:t>
      </w:r>
    </w:p>
    <w:p w:rsidR="00C11AD4" w:rsidRPr="00F60B06" w:rsidRDefault="00C11AD4" w:rsidP="00C11AD4">
      <w:pPr>
        <w:widowControl w:val="0"/>
        <w:tabs>
          <w:tab w:val="right" w:leader="dot" w:pos="5904"/>
        </w:tabs>
        <w:ind w:left="576"/>
      </w:pPr>
      <w:r w:rsidRPr="00F60B06">
        <w:t>Tract 104.13</w:t>
      </w:r>
    </w:p>
    <w:p w:rsidR="00C11AD4" w:rsidRPr="00F60B06" w:rsidRDefault="00C11AD4" w:rsidP="00C11AD4">
      <w:pPr>
        <w:widowControl w:val="0"/>
        <w:tabs>
          <w:tab w:val="right" w:leader="dot" w:pos="5904"/>
        </w:tabs>
        <w:ind w:left="1152"/>
      </w:pPr>
      <w:r w:rsidRPr="00F60B06">
        <w:t xml:space="preserve">Blocks: 2005  </w:t>
      </w:r>
      <w:r w:rsidRPr="00F60B06">
        <w:tab/>
        <w:t>0</w:t>
      </w:r>
    </w:p>
    <w:p w:rsidR="00C11AD4" w:rsidRPr="00F60B06" w:rsidRDefault="00C11AD4" w:rsidP="00C11AD4">
      <w:pPr>
        <w:widowControl w:val="0"/>
        <w:tabs>
          <w:tab w:val="right" w:leader="dot" w:pos="5904"/>
        </w:tabs>
        <w:ind w:left="288"/>
      </w:pPr>
      <w:r w:rsidRPr="00F60B06">
        <w:t>Riverside Subtotal</w:t>
      </w:r>
      <w:r w:rsidRPr="00F60B06">
        <w:tab/>
        <w:t>20</w:t>
      </w:r>
    </w:p>
    <w:p w:rsidR="00C11AD4" w:rsidRPr="00F60B06" w:rsidRDefault="00C11AD4" w:rsidP="00C11AD4">
      <w:pPr>
        <w:widowControl w:val="0"/>
        <w:tabs>
          <w:tab w:val="right" w:leader="dot" w:pos="5904"/>
        </w:tabs>
        <w:ind w:left="288"/>
      </w:pPr>
      <w:r w:rsidRPr="00F60B06">
        <w:t xml:space="preserve">Riverwalk </w:t>
      </w:r>
      <w:r w:rsidRPr="00F60B06">
        <w:tab/>
        <w:t>3,760</w:t>
      </w:r>
    </w:p>
    <w:p w:rsidR="00C11AD4" w:rsidRPr="00F60B06" w:rsidRDefault="00C11AD4" w:rsidP="00C11AD4">
      <w:pPr>
        <w:widowControl w:val="0"/>
        <w:tabs>
          <w:tab w:val="right" w:leader="dot" w:pos="5904"/>
        </w:tabs>
        <w:ind w:left="288"/>
      </w:pPr>
      <w:r w:rsidRPr="00F60B06">
        <w:t xml:space="preserve">Round Top </w:t>
      </w:r>
      <w:r w:rsidRPr="00F60B06">
        <w:tab/>
        <w:t>957</w:t>
      </w:r>
    </w:p>
    <w:p w:rsidR="00C11AD4" w:rsidRPr="00F60B06" w:rsidRDefault="00C11AD4" w:rsidP="00C11AD4">
      <w:pPr>
        <w:widowControl w:val="0"/>
        <w:tabs>
          <w:tab w:val="right" w:leader="dot" w:pos="5904"/>
        </w:tabs>
        <w:ind w:left="288"/>
      </w:pPr>
      <w:r w:rsidRPr="00F60B06">
        <w:t xml:space="preserve">Sandlapper </w:t>
      </w:r>
      <w:r w:rsidRPr="00F60B06">
        <w:tab/>
        <w:t>5,168</w:t>
      </w:r>
    </w:p>
    <w:p w:rsidR="00C11AD4" w:rsidRPr="00F60B06" w:rsidRDefault="00C11AD4" w:rsidP="00C11AD4">
      <w:pPr>
        <w:widowControl w:val="0"/>
        <w:tabs>
          <w:tab w:val="right" w:leader="dot" w:pos="5904"/>
        </w:tabs>
        <w:ind w:left="288"/>
      </w:pPr>
      <w:r w:rsidRPr="00F60B06">
        <w:t xml:space="preserve">Spring Hill </w:t>
      </w:r>
      <w:r w:rsidRPr="00F60B06">
        <w:tab/>
        <w:t>1,618</w:t>
      </w:r>
    </w:p>
    <w:p w:rsidR="00C11AD4" w:rsidRPr="00F60B06" w:rsidRDefault="00C11AD4" w:rsidP="00C11AD4">
      <w:pPr>
        <w:widowControl w:val="0"/>
        <w:tabs>
          <w:tab w:val="right" w:leader="dot" w:pos="5904"/>
        </w:tabs>
        <w:ind w:left="288"/>
      </w:pPr>
      <w:r w:rsidRPr="00F60B06">
        <w:t xml:space="preserve">Spring Valley </w:t>
      </w:r>
      <w:r w:rsidRPr="00F60B06">
        <w:tab/>
        <w:t>3,058</w:t>
      </w:r>
    </w:p>
    <w:p w:rsidR="00C11AD4" w:rsidRPr="00F60B06" w:rsidRDefault="00C11AD4" w:rsidP="00C11AD4">
      <w:pPr>
        <w:widowControl w:val="0"/>
        <w:tabs>
          <w:tab w:val="right" w:leader="dot" w:pos="5904"/>
        </w:tabs>
        <w:ind w:left="288"/>
      </w:pPr>
      <w:r w:rsidRPr="00F60B06">
        <w:t xml:space="preserve">Spring Valley West </w:t>
      </w:r>
      <w:r w:rsidRPr="00F60B06">
        <w:tab/>
        <w:t>4,095</w:t>
      </w:r>
    </w:p>
    <w:p w:rsidR="00C11AD4" w:rsidRPr="00F60B06" w:rsidRDefault="00C11AD4" w:rsidP="00C11AD4">
      <w:pPr>
        <w:widowControl w:val="0"/>
        <w:tabs>
          <w:tab w:val="right" w:leader="dot" w:pos="5904"/>
        </w:tabs>
        <w:ind w:left="288"/>
      </w:pPr>
      <w:r w:rsidRPr="00F60B06">
        <w:t xml:space="preserve">Springville </w:t>
      </w:r>
      <w:r w:rsidRPr="00F60B06">
        <w:tab/>
        <w:t>4,369</w:t>
      </w:r>
    </w:p>
    <w:p w:rsidR="00C11AD4" w:rsidRPr="00F60B06" w:rsidRDefault="00C11AD4" w:rsidP="00C11AD4">
      <w:pPr>
        <w:widowControl w:val="0"/>
        <w:tabs>
          <w:tab w:val="right" w:leader="dot" w:pos="5904"/>
        </w:tabs>
        <w:ind w:left="288"/>
      </w:pPr>
      <w:r w:rsidRPr="00F60B06">
        <w:t xml:space="preserve">Valhalla </w:t>
      </w:r>
      <w:r w:rsidRPr="00F60B06">
        <w:tab/>
        <w:t>3,772</w:t>
      </w:r>
    </w:p>
    <w:p w:rsidR="00C11AD4" w:rsidRPr="00F60B06" w:rsidRDefault="00C11AD4" w:rsidP="00C11AD4">
      <w:pPr>
        <w:widowControl w:val="0"/>
        <w:tabs>
          <w:tab w:val="right" w:leader="dot" w:pos="5904"/>
        </w:tabs>
        <w:ind w:left="288"/>
      </w:pPr>
      <w:r w:rsidRPr="00F60B06">
        <w:t xml:space="preserve">Valley State Park </w:t>
      </w:r>
      <w:r w:rsidRPr="00F60B06">
        <w:tab/>
        <w:t>3,320</w:t>
      </w:r>
    </w:p>
    <w:p w:rsidR="00C11AD4" w:rsidRPr="00F60B06" w:rsidRDefault="00C11AD4" w:rsidP="00C11AD4">
      <w:pPr>
        <w:widowControl w:val="0"/>
        <w:tabs>
          <w:tab w:val="right" w:leader="dot" w:pos="5904"/>
        </w:tabs>
        <w:ind w:left="288"/>
      </w:pPr>
      <w:r w:rsidRPr="00F60B06">
        <w:t xml:space="preserve">Walden </w:t>
      </w:r>
      <w:r w:rsidRPr="00F60B06">
        <w:tab/>
        <w:t>7,768</w:t>
      </w:r>
    </w:p>
    <w:p w:rsidR="00C11AD4" w:rsidRPr="00F60B06" w:rsidRDefault="00C11AD4" w:rsidP="00C11AD4">
      <w:pPr>
        <w:widowControl w:val="0"/>
        <w:tabs>
          <w:tab w:val="right" w:leader="dot" w:pos="5904"/>
        </w:tabs>
        <w:ind w:left="288"/>
      </w:pPr>
      <w:r w:rsidRPr="00F60B06">
        <w:t>Ward 18</w:t>
      </w:r>
    </w:p>
    <w:p w:rsidR="00C11AD4" w:rsidRPr="00F60B06" w:rsidRDefault="00C11AD4" w:rsidP="00C11AD4">
      <w:pPr>
        <w:widowControl w:val="0"/>
        <w:tabs>
          <w:tab w:val="right" w:leader="dot" w:pos="5904"/>
        </w:tabs>
        <w:ind w:left="576"/>
      </w:pPr>
      <w:r w:rsidRPr="00F60B06">
        <w:t>Tract 11</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2003, 2004, 2005, 2006, 2007, 2008, 2009, 2010, 2011, 2012, 2013, 2014, 2019, 2020, 2021, 3023, 5000, 5001, 5002, 5003, 5004, 5005, 5006, 5007, 5008, 5009, 5010, 5011, 5012, 5013, 5014, 5015, 5016, 5017, 5018, 5019, 5020, 5021, 5022, 5023, 5024, 5025, 5026  </w:t>
      </w:r>
      <w:r w:rsidRPr="00F60B06">
        <w:tab/>
        <w:t>2,145</w:t>
      </w:r>
    </w:p>
    <w:p w:rsidR="00C11AD4" w:rsidRPr="00F60B06" w:rsidRDefault="00C11AD4" w:rsidP="00C11AD4">
      <w:pPr>
        <w:widowControl w:val="0"/>
        <w:tabs>
          <w:tab w:val="right" w:leader="dot" w:pos="5904"/>
        </w:tabs>
        <w:ind w:left="288"/>
      </w:pPr>
      <w:r w:rsidRPr="00F60B06">
        <w:t>Ward 18 Subtotal</w:t>
      </w:r>
      <w:r w:rsidRPr="00F60B06">
        <w:tab/>
        <w:t>2,145</w:t>
      </w:r>
    </w:p>
    <w:p w:rsidR="00C11AD4" w:rsidRPr="00F60B06" w:rsidRDefault="00C11AD4" w:rsidP="00C11AD4">
      <w:pPr>
        <w:widowControl w:val="0"/>
        <w:tabs>
          <w:tab w:val="right" w:leader="dot" w:pos="5904"/>
        </w:tabs>
        <w:ind w:left="288"/>
      </w:pPr>
      <w:r w:rsidRPr="00F60B06">
        <w:t xml:space="preserve">Ward 19 </w:t>
      </w:r>
      <w:r w:rsidRPr="00F60B06">
        <w:tab/>
        <w:t>2,194</w:t>
      </w:r>
    </w:p>
    <w:p w:rsidR="00C11AD4" w:rsidRPr="00F60B06" w:rsidRDefault="00C11AD4" w:rsidP="00C11AD4">
      <w:pPr>
        <w:widowControl w:val="0"/>
        <w:tabs>
          <w:tab w:val="right" w:leader="dot" w:pos="5904"/>
        </w:tabs>
        <w:ind w:left="288"/>
      </w:pPr>
      <w:r w:rsidRPr="00F60B06">
        <w:t xml:space="preserve">Ward 20 </w:t>
      </w:r>
      <w:r w:rsidRPr="00F60B06">
        <w:tab/>
        <w:t>2,424</w:t>
      </w:r>
    </w:p>
    <w:p w:rsidR="00C11AD4" w:rsidRPr="00F60B06" w:rsidRDefault="00C11AD4" w:rsidP="00C11AD4">
      <w:pPr>
        <w:widowControl w:val="0"/>
        <w:tabs>
          <w:tab w:val="right" w:leader="dot" w:pos="5904"/>
        </w:tabs>
        <w:ind w:left="288"/>
      </w:pPr>
      <w:r w:rsidRPr="00F60B06">
        <w:t xml:space="preserve">Ward 21 </w:t>
      </w:r>
      <w:r w:rsidRPr="00F60B06">
        <w:tab/>
        <w:t>3,172</w:t>
      </w:r>
    </w:p>
    <w:p w:rsidR="00C11AD4" w:rsidRPr="00F60B06" w:rsidRDefault="00C11AD4" w:rsidP="00C11AD4">
      <w:pPr>
        <w:widowControl w:val="0"/>
        <w:tabs>
          <w:tab w:val="right" w:leader="dot" w:pos="5904"/>
        </w:tabs>
        <w:ind w:left="288"/>
      </w:pPr>
      <w:r w:rsidRPr="00F60B06">
        <w:t xml:space="preserve">Ward 22 </w:t>
      </w:r>
      <w:r w:rsidRPr="00F60B06">
        <w:tab/>
        <w:t>2,471</w:t>
      </w:r>
    </w:p>
    <w:p w:rsidR="00C11AD4" w:rsidRPr="00F60B06" w:rsidRDefault="00C11AD4" w:rsidP="00C11AD4">
      <w:pPr>
        <w:widowControl w:val="0"/>
        <w:tabs>
          <w:tab w:val="right" w:leader="dot" w:pos="5904"/>
        </w:tabs>
        <w:ind w:left="288"/>
      </w:pPr>
      <w:r w:rsidRPr="00F60B06">
        <w:t>Ward 26</w:t>
      </w:r>
    </w:p>
    <w:p w:rsidR="00C11AD4" w:rsidRPr="00F60B06" w:rsidRDefault="00C11AD4" w:rsidP="00C11AD4">
      <w:pPr>
        <w:widowControl w:val="0"/>
        <w:tabs>
          <w:tab w:val="right" w:leader="dot" w:pos="5904"/>
        </w:tabs>
        <w:ind w:left="576"/>
      </w:pPr>
      <w:r w:rsidRPr="00F60B06">
        <w:t>Tract 115.01</w:t>
      </w:r>
    </w:p>
    <w:p w:rsidR="00C11AD4" w:rsidRPr="00F60B06" w:rsidRDefault="00C11AD4" w:rsidP="00C11AD4">
      <w:pPr>
        <w:widowControl w:val="0"/>
        <w:tabs>
          <w:tab w:val="right" w:leader="dot" w:pos="5904"/>
        </w:tabs>
        <w:ind w:left="1152"/>
      </w:pPr>
      <w:r w:rsidRPr="00F60B06">
        <w:t xml:space="preserve">Blocks: 3002, 3003, 3004, 3005, 3006, 3007, 3008, 3015, 3016, 3017, 3018, 3019, 3020, 3021, 3022, 3023, 3024, 3025, 3034, 4000, 4001, 4010, 4011, 4013, 4014, 4015, 4016, 4017, 4018, 4019, 4020, 4022, 4023, 4024, 4025, 4026, 4027, 4028, 4029, 4030, 4031, 4032, 4033, 4034, 4035, 4036, 4037, 4038, 4039, 4040, 4042, 4043, 4044, 4045, 4046, 4059  </w:t>
      </w:r>
      <w:r w:rsidRPr="00F60B06">
        <w:tab/>
        <w:t>2,569</w:t>
      </w:r>
    </w:p>
    <w:p w:rsidR="00C11AD4" w:rsidRPr="00F60B06" w:rsidRDefault="00C11AD4" w:rsidP="00C11AD4">
      <w:pPr>
        <w:widowControl w:val="0"/>
        <w:tabs>
          <w:tab w:val="right" w:leader="dot" w:pos="5904"/>
        </w:tabs>
        <w:ind w:left="576"/>
      </w:pPr>
      <w:r w:rsidRPr="00F60B06">
        <w:t>Tract 115.02</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F60B06">
        <w:tab/>
        <w:t>2,133</w:t>
      </w:r>
    </w:p>
    <w:p w:rsidR="00C11AD4" w:rsidRPr="00F60B06" w:rsidRDefault="00C11AD4" w:rsidP="00C11AD4">
      <w:pPr>
        <w:widowControl w:val="0"/>
        <w:tabs>
          <w:tab w:val="right" w:leader="dot" w:pos="5904"/>
        </w:tabs>
        <w:ind w:left="576"/>
      </w:pPr>
      <w:r w:rsidRPr="00F60B06">
        <w:t>Tract 9801</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w:t>
      </w:r>
      <w:r w:rsidRPr="00F60B06">
        <w:tab/>
        <w:t>22</w:t>
      </w:r>
    </w:p>
    <w:p w:rsidR="00C11AD4" w:rsidRPr="00F60B06" w:rsidRDefault="00C11AD4" w:rsidP="00C11AD4">
      <w:pPr>
        <w:widowControl w:val="0"/>
        <w:tabs>
          <w:tab w:val="right" w:leader="dot" w:pos="5904"/>
        </w:tabs>
        <w:ind w:left="288"/>
      </w:pPr>
      <w:r w:rsidRPr="00F60B06">
        <w:t>Ward 26 Subtotal</w:t>
      </w:r>
      <w:r w:rsidRPr="00F60B06">
        <w:tab/>
        <w:t>4,724</w:t>
      </w:r>
    </w:p>
    <w:p w:rsidR="00C11AD4" w:rsidRPr="00F60B06" w:rsidRDefault="00C11AD4" w:rsidP="00C11AD4">
      <w:pPr>
        <w:widowControl w:val="0"/>
        <w:tabs>
          <w:tab w:val="right" w:leader="dot" w:pos="5904"/>
        </w:tabs>
        <w:ind w:left="288"/>
      </w:pPr>
      <w:r w:rsidRPr="00F60B06">
        <w:t xml:space="preserve">Ward 29 </w:t>
      </w:r>
      <w:r w:rsidRPr="00F60B06">
        <w:tab/>
        <w:t>2,217</w:t>
      </w:r>
    </w:p>
    <w:p w:rsidR="00C11AD4" w:rsidRPr="00F60B06" w:rsidRDefault="00C11AD4" w:rsidP="00C11AD4">
      <w:pPr>
        <w:widowControl w:val="0"/>
        <w:tabs>
          <w:tab w:val="right" w:leader="dot" w:pos="5904"/>
        </w:tabs>
        <w:ind w:left="288"/>
      </w:pPr>
      <w:r w:rsidRPr="00F60B06">
        <w:t xml:space="preserve">Ward 31 </w:t>
      </w:r>
      <w:r w:rsidRPr="00F60B06">
        <w:tab/>
        <w:t>1,723</w:t>
      </w:r>
    </w:p>
    <w:p w:rsidR="00C11AD4" w:rsidRPr="00F60B06" w:rsidRDefault="00C11AD4" w:rsidP="00C11AD4">
      <w:pPr>
        <w:widowControl w:val="0"/>
        <w:tabs>
          <w:tab w:val="right" w:leader="dot" w:pos="5904"/>
        </w:tabs>
        <w:ind w:left="288"/>
      </w:pPr>
      <w:r w:rsidRPr="00F60B06">
        <w:t xml:space="preserve">Ward 32 </w:t>
      </w:r>
      <w:r w:rsidRPr="00F60B06">
        <w:tab/>
        <w:t>1,345</w:t>
      </w:r>
    </w:p>
    <w:p w:rsidR="00C11AD4" w:rsidRPr="00F60B06" w:rsidRDefault="00C11AD4" w:rsidP="00C11AD4">
      <w:pPr>
        <w:widowControl w:val="0"/>
        <w:tabs>
          <w:tab w:val="right" w:leader="dot" w:pos="5904"/>
        </w:tabs>
        <w:ind w:left="288"/>
      </w:pPr>
      <w:r w:rsidRPr="00F60B06">
        <w:t xml:space="preserve">Ward 7 </w:t>
      </w:r>
      <w:r w:rsidRPr="00F60B06">
        <w:tab/>
        <w:t>2,093</w:t>
      </w:r>
    </w:p>
    <w:p w:rsidR="00C11AD4" w:rsidRPr="00F60B06" w:rsidRDefault="00C11AD4" w:rsidP="00C11AD4">
      <w:pPr>
        <w:widowControl w:val="0"/>
        <w:tabs>
          <w:tab w:val="right" w:leader="dot" w:pos="5904"/>
        </w:tabs>
        <w:ind w:left="288"/>
      </w:pPr>
      <w:r w:rsidRPr="00F60B06">
        <w:t>Westminster</w:t>
      </w:r>
    </w:p>
    <w:p w:rsidR="00C11AD4" w:rsidRPr="00F60B06" w:rsidRDefault="00C11AD4" w:rsidP="00C11AD4">
      <w:pPr>
        <w:widowControl w:val="0"/>
        <w:tabs>
          <w:tab w:val="right" w:leader="dot" w:pos="5904"/>
        </w:tabs>
        <w:ind w:left="576"/>
      </w:pPr>
      <w:r w:rsidRPr="00F60B06">
        <w:t>Tract 104.12</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2000, 2001, 2002, 2003, 2004, 2005, 2006, 2007, 2009, 2011, 2012, 2013, 2014, 2015, 2021, 2023, 2034, 2035, 2036, 2040  </w:t>
      </w:r>
      <w:r w:rsidRPr="00F60B06">
        <w:tab/>
        <w:t>2,950</w:t>
      </w:r>
    </w:p>
    <w:p w:rsidR="00C11AD4" w:rsidRPr="00F60B06" w:rsidRDefault="00C11AD4" w:rsidP="00C11AD4">
      <w:pPr>
        <w:widowControl w:val="0"/>
        <w:tabs>
          <w:tab w:val="right" w:leader="dot" w:pos="5904"/>
        </w:tabs>
        <w:ind w:left="576"/>
      </w:pPr>
      <w:r w:rsidRPr="00F60B06">
        <w:t>Tract 104.13</w:t>
      </w:r>
    </w:p>
    <w:p w:rsidR="00C11AD4" w:rsidRPr="00F60B06" w:rsidRDefault="00C11AD4" w:rsidP="00C11AD4">
      <w:pPr>
        <w:widowControl w:val="0"/>
        <w:tabs>
          <w:tab w:val="right" w:leader="dot" w:pos="5904"/>
        </w:tabs>
        <w:ind w:left="1152"/>
      </w:pPr>
      <w:r w:rsidRPr="00F60B06">
        <w:t xml:space="preserve">Blocks: 2006  </w:t>
      </w:r>
      <w:r w:rsidRPr="00F60B06">
        <w:tab/>
        <w:t>3</w:t>
      </w:r>
    </w:p>
    <w:p w:rsidR="00C11AD4" w:rsidRPr="00F60B06" w:rsidRDefault="00C11AD4" w:rsidP="00C11AD4">
      <w:pPr>
        <w:widowControl w:val="0"/>
        <w:tabs>
          <w:tab w:val="right" w:leader="dot" w:pos="5904"/>
        </w:tabs>
        <w:ind w:left="288"/>
      </w:pPr>
      <w:r w:rsidRPr="00F60B06">
        <w:t>Westminster Subtotal</w:t>
      </w:r>
      <w:r w:rsidRPr="00F60B06">
        <w:tab/>
        <w:t>2,953</w:t>
      </w:r>
    </w:p>
    <w:p w:rsidR="00C11AD4" w:rsidRPr="00F60B06" w:rsidRDefault="00C11AD4" w:rsidP="00C11AD4">
      <w:pPr>
        <w:widowControl w:val="0"/>
        <w:tabs>
          <w:tab w:val="right" w:leader="dot" w:pos="5904"/>
        </w:tabs>
        <w:ind w:left="288"/>
      </w:pPr>
      <w:r w:rsidRPr="00F60B06">
        <w:t xml:space="preserve">Wildewood </w:t>
      </w:r>
      <w:r w:rsidRPr="00F60B06">
        <w:tab/>
        <w:t>3,528</w:t>
      </w:r>
    </w:p>
    <w:p w:rsidR="00C11AD4" w:rsidRPr="00F60B06" w:rsidRDefault="00C11AD4" w:rsidP="00C11AD4">
      <w:pPr>
        <w:widowControl w:val="0"/>
        <w:tabs>
          <w:tab w:val="right" w:leader="dot" w:pos="5904"/>
        </w:tabs>
        <w:ind w:left="288"/>
      </w:pPr>
      <w:r w:rsidRPr="00F60B06">
        <w:t xml:space="preserve">Woodfield </w:t>
      </w:r>
      <w:r w:rsidRPr="00F60B06">
        <w:tab/>
        <w:t>5,185</w:t>
      </w:r>
    </w:p>
    <w:p w:rsidR="00C11AD4" w:rsidRPr="00F60B06" w:rsidRDefault="00C11AD4" w:rsidP="00C11AD4">
      <w:pPr>
        <w:widowControl w:val="0"/>
        <w:tabs>
          <w:tab w:val="right" w:leader="dot" w:pos="5904"/>
        </w:tabs>
      </w:pPr>
      <w:r w:rsidRPr="00F60B06">
        <w:t xml:space="preserve">Sumter County </w:t>
      </w:r>
      <w:r w:rsidRPr="00F60B06">
        <w:tab/>
        <w:t>107,456</w:t>
      </w:r>
    </w:p>
    <w:p w:rsidR="00C11AD4" w:rsidRPr="00F60B06" w:rsidRDefault="00C11AD4" w:rsidP="00C11AD4">
      <w:pPr>
        <w:widowControl w:val="0"/>
        <w:tabs>
          <w:tab w:val="right" w:leader="dot" w:pos="5904"/>
        </w:tabs>
      </w:pPr>
      <w:r w:rsidRPr="00F60B06">
        <w:t>York County</w:t>
      </w:r>
    </w:p>
    <w:p w:rsidR="00C11AD4" w:rsidRPr="00F60B06" w:rsidRDefault="00C11AD4" w:rsidP="00C11AD4">
      <w:pPr>
        <w:widowControl w:val="0"/>
        <w:tabs>
          <w:tab w:val="right" w:leader="dot" w:pos="5904"/>
        </w:tabs>
        <w:ind w:left="288"/>
      </w:pPr>
      <w:r w:rsidRPr="00F60B06">
        <w:t xml:space="preserve">Delphia </w:t>
      </w:r>
      <w:r w:rsidRPr="00F60B06">
        <w:tab/>
        <w:t>2,997</w:t>
      </w:r>
    </w:p>
    <w:p w:rsidR="00C11AD4" w:rsidRPr="00F60B06" w:rsidRDefault="00C11AD4" w:rsidP="00C11AD4">
      <w:pPr>
        <w:widowControl w:val="0"/>
        <w:tabs>
          <w:tab w:val="right" w:leader="dot" w:pos="5904"/>
        </w:tabs>
        <w:ind w:left="288"/>
      </w:pPr>
      <w:r w:rsidRPr="00F60B06">
        <w:t xml:space="preserve">Edgewood </w:t>
      </w:r>
      <w:r w:rsidRPr="00F60B06">
        <w:tab/>
        <w:t>3,038</w:t>
      </w:r>
    </w:p>
    <w:p w:rsidR="00C11AD4" w:rsidRPr="00F60B06" w:rsidRDefault="00C11AD4" w:rsidP="00C11AD4">
      <w:pPr>
        <w:widowControl w:val="0"/>
        <w:tabs>
          <w:tab w:val="right" w:leader="dot" w:pos="5904"/>
        </w:tabs>
        <w:ind w:left="288"/>
      </w:pPr>
      <w:r w:rsidRPr="00F60B06">
        <w:t>Fairgrounds</w:t>
      </w:r>
    </w:p>
    <w:p w:rsidR="00C11AD4" w:rsidRPr="00F60B06" w:rsidRDefault="00C11AD4" w:rsidP="00C11AD4">
      <w:pPr>
        <w:widowControl w:val="0"/>
        <w:tabs>
          <w:tab w:val="right" w:leader="dot" w:pos="5904"/>
        </w:tabs>
        <w:ind w:left="576"/>
      </w:pPr>
      <w:r w:rsidRPr="00F60B06">
        <w:t>Tract 605.01</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1023, 1024, 1025, 1026, 1027, 1028, 1029, 1030, 1031, 1032, 1033, 1034, 1035, 1036, 1037, 2000, 2001, 2002, 2003, 2004, 2005, 2006, 2007, 2009, 2010, 2013, 2014, 2062, 2063, 2064  </w:t>
      </w:r>
      <w:r w:rsidRPr="00F60B06">
        <w:tab/>
        <w:t>2,542</w:t>
      </w:r>
    </w:p>
    <w:p w:rsidR="00C11AD4" w:rsidRPr="00F60B06" w:rsidRDefault="00C11AD4" w:rsidP="00C11AD4">
      <w:pPr>
        <w:widowControl w:val="0"/>
        <w:tabs>
          <w:tab w:val="right" w:leader="dot" w:pos="5904"/>
        </w:tabs>
        <w:ind w:left="576"/>
      </w:pPr>
      <w:r w:rsidRPr="00F60B06">
        <w:t>Tract 606</w:t>
      </w:r>
    </w:p>
    <w:p w:rsidR="00C11AD4" w:rsidRPr="00F60B06" w:rsidRDefault="00C11AD4" w:rsidP="00C11AD4">
      <w:pPr>
        <w:widowControl w:val="0"/>
        <w:tabs>
          <w:tab w:val="right" w:leader="dot" w:pos="5904"/>
        </w:tabs>
        <w:ind w:left="1152"/>
      </w:pPr>
      <w:r w:rsidRPr="00F60B06">
        <w:t xml:space="preserve">Blocks: 1001, 1002, 1003, 1004, 1005, 1006, 1007, 1008, 1009, 1010, 1011, 1012, 1015, 1016, 1017, 1018  </w:t>
      </w:r>
      <w:r w:rsidRPr="00F60B06">
        <w:tab/>
        <w:t>1,753</w:t>
      </w:r>
    </w:p>
    <w:p w:rsidR="00C11AD4" w:rsidRPr="00F60B06" w:rsidRDefault="00C11AD4" w:rsidP="00C11AD4">
      <w:pPr>
        <w:widowControl w:val="0"/>
        <w:tabs>
          <w:tab w:val="right" w:leader="dot" w:pos="5904"/>
        </w:tabs>
        <w:ind w:left="576"/>
      </w:pPr>
      <w:r w:rsidRPr="00F60B06">
        <w:t>Tract 609.05</w:t>
      </w:r>
    </w:p>
    <w:p w:rsidR="00C11AD4" w:rsidRPr="00F60B06" w:rsidRDefault="00C11AD4" w:rsidP="00C11AD4">
      <w:pPr>
        <w:widowControl w:val="0"/>
        <w:tabs>
          <w:tab w:val="right" w:leader="dot" w:pos="5904"/>
        </w:tabs>
        <w:ind w:left="1152"/>
      </w:pPr>
      <w:r w:rsidRPr="00F60B06">
        <w:t xml:space="preserve">Blocks: 2000, 2011, 2012, 2033  </w:t>
      </w:r>
      <w:r w:rsidRPr="00F60B06">
        <w:tab/>
        <w:t>155</w:t>
      </w:r>
    </w:p>
    <w:p w:rsidR="00C11AD4" w:rsidRPr="00F60B06" w:rsidRDefault="00C11AD4" w:rsidP="00C11AD4">
      <w:pPr>
        <w:widowControl w:val="0"/>
        <w:tabs>
          <w:tab w:val="right" w:leader="dot" w:pos="5904"/>
        </w:tabs>
        <w:ind w:left="576"/>
      </w:pPr>
      <w:r w:rsidRPr="00F60B06">
        <w:t>Tract 614.04</w:t>
      </w:r>
    </w:p>
    <w:p w:rsidR="00C11AD4" w:rsidRPr="00F60B06" w:rsidRDefault="00C11AD4" w:rsidP="00C11AD4">
      <w:pPr>
        <w:widowControl w:val="0"/>
        <w:tabs>
          <w:tab w:val="right" w:leader="dot" w:pos="5904"/>
        </w:tabs>
        <w:ind w:left="1152"/>
      </w:pPr>
      <w:r w:rsidRPr="00F60B06">
        <w:t xml:space="preserve">Blocks: 2000, 2001, 2002, 2011, 2041  </w:t>
      </w:r>
      <w:r w:rsidRPr="00F60B06">
        <w:tab/>
        <w:t>284</w:t>
      </w:r>
    </w:p>
    <w:p w:rsidR="00C11AD4" w:rsidRPr="00F60B06" w:rsidRDefault="00C11AD4" w:rsidP="00C11AD4">
      <w:pPr>
        <w:widowControl w:val="0"/>
        <w:tabs>
          <w:tab w:val="right" w:leader="dot" w:pos="5904"/>
        </w:tabs>
        <w:ind w:left="288"/>
      </w:pPr>
      <w:r w:rsidRPr="00F60B06">
        <w:t>Fairgrounds Subtotal</w:t>
      </w:r>
      <w:r w:rsidRPr="00F60B06">
        <w:tab/>
        <w:t>4,734</w:t>
      </w:r>
    </w:p>
    <w:p w:rsidR="00C11AD4" w:rsidRPr="00F60B06" w:rsidRDefault="00C11AD4" w:rsidP="00C11AD4">
      <w:pPr>
        <w:widowControl w:val="0"/>
        <w:tabs>
          <w:tab w:val="right" w:leader="dot" w:pos="5904"/>
        </w:tabs>
        <w:ind w:left="288"/>
      </w:pPr>
      <w:r w:rsidRPr="00F60B06">
        <w:t>McConnells</w:t>
      </w:r>
    </w:p>
    <w:p w:rsidR="00C11AD4" w:rsidRPr="00F60B06" w:rsidRDefault="00C11AD4" w:rsidP="00C11AD4">
      <w:pPr>
        <w:widowControl w:val="0"/>
        <w:tabs>
          <w:tab w:val="right" w:leader="dot" w:pos="5904"/>
        </w:tabs>
        <w:ind w:left="576"/>
      </w:pPr>
      <w:r w:rsidRPr="00F60B06">
        <w:t>Tract 614.01</w:t>
      </w:r>
    </w:p>
    <w:p w:rsidR="00C11AD4" w:rsidRPr="00F60B06" w:rsidRDefault="00C11AD4" w:rsidP="00C11AD4">
      <w:pPr>
        <w:widowControl w:val="0"/>
        <w:tabs>
          <w:tab w:val="right" w:leader="dot" w:pos="5904"/>
        </w:tabs>
        <w:ind w:left="1152"/>
      </w:pPr>
      <w:r w:rsidRPr="00F60B06">
        <w:t xml:space="preserve">Blocks: 2000, 2001, 2003, 2004, 2009, 2010, 2013, 2014, 2015, 2038, 2042, 2045, 2046, 2047, 2048, 2055, 2056, 2057, 2058, 2059, 2060, 2061, 2062  </w:t>
      </w:r>
      <w:r w:rsidRPr="00F60B06">
        <w:tab/>
        <w:t>368</w:t>
      </w:r>
    </w:p>
    <w:p w:rsidR="00C11AD4" w:rsidRPr="00F60B06" w:rsidRDefault="00C11AD4" w:rsidP="00C11AD4">
      <w:pPr>
        <w:widowControl w:val="0"/>
        <w:tabs>
          <w:tab w:val="right" w:leader="dot" w:pos="5904"/>
        </w:tabs>
        <w:ind w:left="288"/>
      </w:pPr>
      <w:r w:rsidRPr="00F60B06">
        <w:t>McConnells Subtotal</w:t>
      </w:r>
      <w:r w:rsidRPr="00F60B06">
        <w:tab/>
        <w:t>368</w:t>
      </w:r>
    </w:p>
    <w:p w:rsidR="00C11AD4" w:rsidRPr="00F60B06" w:rsidRDefault="00C11AD4" w:rsidP="00C11AD4">
      <w:pPr>
        <w:widowControl w:val="0"/>
        <w:tabs>
          <w:tab w:val="right" w:leader="dot" w:pos="5904"/>
        </w:tabs>
        <w:ind w:left="288"/>
      </w:pPr>
      <w:r w:rsidRPr="00F60B06">
        <w:t>Mt. Holly</w:t>
      </w:r>
    </w:p>
    <w:p w:rsidR="00C11AD4" w:rsidRPr="00F60B06" w:rsidRDefault="00C11AD4" w:rsidP="00C11AD4">
      <w:pPr>
        <w:widowControl w:val="0"/>
        <w:tabs>
          <w:tab w:val="right" w:leader="dot" w:pos="5904"/>
        </w:tabs>
        <w:ind w:left="576"/>
      </w:pPr>
      <w:r w:rsidRPr="00F60B06">
        <w:t>Tract 612.01</w:t>
      </w:r>
    </w:p>
    <w:p w:rsidR="00C11AD4" w:rsidRPr="00F60B06" w:rsidRDefault="00C11AD4" w:rsidP="00C11AD4">
      <w:pPr>
        <w:widowControl w:val="0"/>
        <w:tabs>
          <w:tab w:val="right" w:leader="dot" w:pos="5904"/>
        </w:tabs>
        <w:ind w:left="1152"/>
      </w:pPr>
      <w:r w:rsidRPr="00F60B06">
        <w:t xml:space="preserve">Blocks: 2054  </w:t>
      </w:r>
      <w:r w:rsidRPr="00F60B06">
        <w:tab/>
        <w:t>0</w:t>
      </w:r>
    </w:p>
    <w:p w:rsidR="00C11AD4" w:rsidRPr="00F60B06" w:rsidRDefault="00C11AD4" w:rsidP="00C11AD4">
      <w:pPr>
        <w:widowControl w:val="0"/>
        <w:tabs>
          <w:tab w:val="right" w:leader="dot" w:pos="5904"/>
        </w:tabs>
        <w:ind w:left="576"/>
      </w:pPr>
      <w:r w:rsidRPr="00F60B06">
        <w:t>Tract 613.01</w:t>
      </w:r>
    </w:p>
    <w:p w:rsidR="00C11AD4" w:rsidRPr="00F60B06" w:rsidRDefault="00C11AD4" w:rsidP="00C11AD4">
      <w:pPr>
        <w:widowControl w:val="0"/>
        <w:tabs>
          <w:tab w:val="right" w:leader="dot" w:pos="5904"/>
        </w:tabs>
        <w:ind w:left="1152"/>
      </w:pPr>
      <w:r w:rsidRPr="00F60B06">
        <w:t xml:space="preserve">Blocks: 1011, 1016, 1018, 1019, 1020, 1021, 1022, 2000, 2001, 2002, 2003, 2004, 2005, 2006, 2007, 2008, 2010, 2059, 2060, 2061, 2062, 2063, 2064, 2070, 2071, 2072, 2073, 2074, 2075, 2076, 2079  </w:t>
      </w:r>
      <w:r w:rsidRPr="00F60B06">
        <w:tab/>
        <w:t>2,137</w:t>
      </w:r>
    </w:p>
    <w:p w:rsidR="00C11AD4" w:rsidRPr="00F60B06" w:rsidRDefault="00C11AD4" w:rsidP="00C11AD4">
      <w:pPr>
        <w:widowControl w:val="0"/>
        <w:tabs>
          <w:tab w:val="right" w:leader="dot" w:pos="5904"/>
        </w:tabs>
        <w:ind w:left="576"/>
      </w:pPr>
      <w:r w:rsidRPr="00F60B06">
        <w:t>Tract 613.02</w:t>
      </w:r>
    </w:p>
    <w:p w:rsidR="00C11AD4" w:rsidRPr="00F60B06" w:rsidRDefault="00C11AD4" w:rsidP="00C11AD4">
      <w:pPr>
        <w:widowControl w:val="0"/>
        <w:tabs>
          <w:tab w:val="right" w:leader="dot" w:pos="5904"/>
        </w:tabs>
        <w:ind w:left="1152"/>
      </w:pPr>
      <w:r w:rsidRPr="00F60B06">
        <w:t xml:space="preserve">Blocks: 2002, 2003, 2007, 2008, 2009, 2010, 2011, 2012, 2013, 2014, 2015, 2016, 2017, 2018, 2019, 2020, 2021, 2022, 2023, 2024, 2025, 2026, 2027, 2028, 2029, 2030, 2031, 2032, 2033, 2034, 2035, 2036, 2037, 2038, 2039, 2040, 2041, 2042, 2044, 2045, 2046  </w:t>
      </w:r>
      <w:r w:rsidRPr="00F60B06">
        <w:tab/>
        <w:t>1,928</w:t>
      </w:r>
    </w:p>
    <w:p w:rsidR="00C11AD4" w:rsidRPr="00F60B06" w:rsidRDefault="00C11AD4" w:rsidP="00C11AD4">
      <w:pPr>
        <w:widowControl w:val="0"/>
        <w:tabs>
          <w:tab w:val="right" w:leader="dot" w:pos="5904"/>
        </w:tabs>
        <w:ind w:left="288"/>
      </w:pPr>
      <w:r w:rsidRPr="00F60B06">
        <w:t>Mt. Holly Subtotal</w:t>
      </w:r>
      <w:r w:rsidRPr="00F60B06">
        <w:tab/>
        <w:t>4,065</w:t>
      </w:r>
    </w:p>
    <w:p w:rsidR="00C11AD4" w:rsidRPr="00F60B06" w:rsidRDefault="00C11AD4" w:rsidP="00C11AD4">
      <w:pPr>
        <w:widowControl w:val="0"/>
        <w:tabs>
          <w:tab w:val="right" w:leader="dot" w:pos="5904"/>
        </w:tabs>
        <w:ind w:left="288"/>
      </w:pPr>
      <w:r w:rsidRPr="00F60B06">
        <w:t>Northside</w:t>
      </w:r>
    </w:p>
    <w:p w:rsidR="00C11AD4" w:rsidRPr="00F60B06" w:rsidRDefault="00C11AD4" w:rsidP="00C11AD4">
      <w:pPr>
        <w:widowControl w:val="0"/>
        <w:tabs>
          <w:tab w:val="right" w:leader="dot" w:pos="5904"/>
        </w:tabs>
        <w:ind w:left="576"/>
      </w:pPr>
      <w:r w:rsidRPr="00F60B06">
        <w:t>Tract 605.01</w:t>
      </w:r>
    </w:p>
    <w:p w:rsidR="00C11AD4" w:rsidRPr="00F60B06" w:rsidRDefault="00C11AD4" w:rsidP="00C11AD4">
      <w:pPr>
        <w:widowControl w:val="0"/>
        <w:tabs>
          <w:tab w:val="right" w:leader="dot" w:pos="5904"/>
        </w:tabs>
        <w:ind w:left="1152"/>
      </w:pPr>
      <w:r w:rsidRPr="00F60B06">
        <w:t xml:space="preserve">Blocks: 2040, 2044  </w:t>
      </w:r>
      <w:r w:rsidRPr="00F60B06">
        <w:tab/>
        <w:t>0</w:t>
      </w:r>
    </w:p>
    <w:p w:rsidR="00C11AD4" w:rsidRPr="00F60B06" w:rsidRDefault="00C11AD4" w:rsidP="00C11AD4">
      <w:pPr>
        <w:widowControl w:val="0"/>
        <w:tabs>
          <w:tab w:val="right" w:leader="dot" w:pos="5904"/>
        </w:tabs>
        <w:ind w:left="288"/>
      </w:pPr>
      <w:r w:rsidRPr="00F60B06">
        <w:t>Northside Subtotal</w:t>
      </w:r>
      <w:r w:rsidRPr="00F60B06">
        <w:tab/>
        <w:t>0</w:t>
      </w:r>
    </w:p>
    <w:p w:rsidR="00C11AD4" w:rsidRPr="00F60B06" w:rsidRDefault="00C11AD4" w:rsidP="00C11AD4">
      <w:pPr>
        <w:widowControl w:val="0"/>
        <w:tabs>
          <w:tab w:val="right" w:leader="dot" w:pos="5904"/>
        </w:tabs>
        <w:ind w:left="288"/>
      </w:pPr>
      <w:r w:rsidRPr="00F60B06">
        <w:t xml:space="preserve">Oak Ridge </w:t>
      </w:r>
      <w:r w:rsidRPr="00F60B06">
        <w:tab/>
        <w:t>3,554</w:t>
      </w:r>
    </w:p>
    <w:p w:rsidR="00C11AD4" w:rsidRPr="00F60B06" w:rsidRDefault="00C11AD4" w:rsidP="00C11AD4">
      <w:pPr>
        <w:widowControl w:val="0"/>
        <w:tabs>
          <w:tab w:val="right" w:leader="dot" w:pos="5904"/>
        </w:tabs>
        <w:ind w:left="288"/>
      </w:pPr>
      <w:r w:rsidRPr="00F60B06">
        <w:t xml:space="preserve">Ogden </w:t>
      </w:r>
      <w:r w:rsidRPr="00F60B06">
        <w:tab/>
        <w:t>3,042</w:t>
      </w:r>
    </w:p>
    <w:p w:rsidR="00C11AD4" w:rsidRPr="00F60B06" w:rsidRDefault="00C11AD4" w:rsidP="00C11AD4">
      <w:pPr>
        <w:widowControl w:val="0"/>
        <w:tabs>
          <w:tab w:val="right" w:leader="dot" w:pos="5904"/>
        </w:tabs>
        <w:ind w:left="288"/>
      </w:pPr>
      <w:r w:rsidRPr="00F60B06">
        <w:t xml:space="preserve">Rock Hill No. 2 </w:t>
      </w:r>
      <w:r w:rsidRPr="00F60B06">
        <w:tab/>
        <w:t>2,510</w:t>
      </w:r>
    </w:p>
    <w:p w:rsidR="00C11AD4" w:rsidRPr="00F60B06" w:rsidRDefault="00C11AD4" w:rsidP="00C11AD4">
      <w:pPr>
        <w:widowControl w:val="0"/>
        <w:tabs>
          <w:tab w:val="right" w:leader="dot" w:pos="5904"/>
        </w:tabs>
        <w:ind w:left="288"/>
      </w:pPr>
      <w:r w:rsidRPr="00F60B06">
        <w:t xml:space="preserve">Rock Hill No. 3 </w:t>
      </w:r>
      <w:r w:rsidRPr="00F60B06">
        <w:tab/>
        <w:t>3,076</w:t>
      </w:r>
    </w:p>
    <w:p w:rsidR="00C11AD4" w:rsidRPr="00F60B06" w:rsidRDefault="00C11AD4" w:rsidP="00C11AD4">
      <w:pPr>
        <w:widowControl w:val="0"/>
        <w:tabs>
          <w:tab w:val="right" w:leader="dot" w:pos="5904"/>
        </w:tabs>
        <w:ind w:left="288"/>
      </w:pPr>
      <w:r w:rsidRPr="00F60B06">
        <w:t xml:space="preserve">Rock Hill No. 4 </w:t>
      </w:r>
      <w:r w:rsidRPr="00F60B06">
        <w:tab/>
        <w:t>3,570</w:t>
      </w:r>
    </w:p>
    <w:p w:rsidR="00C11AD4" w:rsidRPr="00F60B06" w:rsidRDefault="00C11AD4" w:rsidP="00C11AD4">
      <w:pPr>
        <w:widowControl w:val="0"/>
        <w:tabs>
          <w:tab w:val="right" w:leader="dot" w:pos="5904"/>
        </w:tabs>
        <w:ind w:left="288"/>
      </w:pPr>
      <w:r w:rsidRPr="00F60B06">
        <w:t>Rock Hill No. 5</w:t>
      </w:r>
    </w:p>
    <w:p w:rsidR="00C11AD4" w:rsidRPr="00F60B06" w:rsidRDefault="00C11AD4" w:rsidP="00C11AD4">
      <w:pPr>
        <w:widowControl w:val="0"/>
        <w:tabs>
          <w:tab w:val="right" w:leader="dot" w:pos="5904"/>
        </w:tabs>
        <w:ind w:left="576"/>
      </w:pPr>
      <w:r w:rsidRPr="00F60B06">
        <w:t>Tract 605.01</w:t>
      </w:r>
    </w:p>
    <w:p w:rsidR="00C11AD4" w:rsidRPr="00F60B06" w:rsidRDefault="00C11AD4" w:rsidP="00C11AD4">
      <w:pPr>
        <w:widowControl w:val="0"/>
        <w:tabs>
          <w:tab w:val="right" w:leader="dot" w:pos="5904"/>
        </w:tabs>
        <w:ind w:left="1152"/>
      </w:pPr>
      <w:r w:rsidRPr="00F60B06">
        <w:t xml:space="preserve">Blocks: 2019, 2020, 2021  </w:t>
      </w:r>
      <w:r w:rsidRPr="00F60B06">
        <w:tab/>
        <w:t>70</w:t>
      </w:r>
    </w:p>
    <w:p w:rsidR="00C11AD4" w:rsidRPr="00F60B06" w:rsidRDefault="00C11AD4" w:rsidP="00C11AD4">
      <w:pPr>
        <w:widowControl w:val="0"/>
        <w:tabs>
          <w:tab w:val="right" w:leader="dot" w:pos="5904"/>
        </w:tabs>
        <w:ind w:left="288"/>
      </w:pPr>
      <w:r w:rsidRPr="00F60B06">
        <w:t>Rock Hill No. 5 Subtotal</w:t>
      </w:r>
      <w:r w:rsidRPr="00F60B06">
        <w:tab/>
        <w:t>70</w:t>
      </w:r>
    </w:p>
    <w:p w:rsidR="00C11AD4" w:rsidRPr="00F60B06" w:rsidRDefault="00C11AD4" w:rsidP="00C11AD4">
      <w:pPr>
        <w:widowControl w:val="0"/>
        <w:tabs>
          <w:tab w:val="right" w:leader="dot" w:pos="5904"/>
        </w:tabs>
        <w:ind w:left="288"/>
      </w:pPr>
      <w:r w:rsidRPr="00F60B06">
        <w:t xml:space="preserve">Rock Hill No. 6 </w:t>
      </w:r>
      <w:r w:rsidRPr="00F60B06">
        <w:tab/>
        <w:t>2,321</w:t>
      </w:r>
    </w:p>
    <w:p w:rsidR="00C11AD4" w:rsidRPr="00F60B06" w:rsidRDefault="00C11AD4" w:rsidP="00C11AD4">
      <w:pPr>
        <w:widowControl w:val="0"/>
        <w:tabs>
          <w:tab w:val="right" w:leader="dot" w:pos="5904"/>
        </w:tabs>
        <w:ind w:left="288"/>
      </w:pPr>
      <w:r w:rsidRPr="00F60B06">
        <w:t xml:space="preserve">Rock Hill No. 8 </w:t>
      </w:r>
      <w:r w:rsidRPr="00F60B06">
        <w:tab/>
        <w:t>1,636</w:t>
      </w:r>
    </w:p>
    <w:p w:rsidR="00C11AD4" w:rsidRPr="00F60B06" w:rsidRDefault="00C11AD4" w:rsidP="00C11AD4">
      <w:pPr>
        <w:widowControl w:val="0"/>
        <w:tabs>
          <w:tab w:val="right" w:leader="dot" w:pos="5904"/>
        </w:tabs>
        <w:ind w:left="288"/>
      </w:pPr>
      <w:r w:rsidRPr="00F60B06">
        <w:t>York No. 1</w:t>
      </w:r>
    </w:p>
    <w:p w:rsidR="00C11AD4" w:rsidRPr="00F60B06" w:rsidRDefault="00C11AD4" w:rsidP="00C11AD4">
      <w:pPr>
        <w:widowControl w:val="0"/>
        <w:tabs>
          <w:tab w:val="right" w:leader="dot" w:pos="5904"/>
        </w:tabs>
        <w:ind w:left="576"/>
      </w:pPr>
      <w:r w:rsidRPr="00F60B06">
        <w:t>Tract 615.01</w:t>
      </w:r>
    </w:p>
    <w:p w:rsidR="00C11AD4" w:rsidRPr="00F60B06" w:rsidRDefault="00C11AD4" w:rsidP="00C11AD4">
      <w:pPr>
        <w:widowControl w:val="0"/>
        <w:tabs>
          <w:tab w:val="right" w:leader="dot" w:pos="5904"/>
        </w:tabs>
        <w:ind w:left="1152"/>
      </w:pPr>
      <w:r w:rsidRPr="00F60B06">
        <w:t xml:space="preserve">Blocks: 1042, 1043, 1044, 1045, 1057, 1058, 1059, 1060, 1061, 1062, 1063, 1064, 1065, 1066, 1067, 1078  </w:t>
      </w:r>
      <w:r w:rsidRPr="00F60B06">
        <w:tab/>
        <w:t>179</w:t>
      </w:r>
    </w:p>
    <w:p w:rsidR="00C11AD4" w:rsidRPr="00F60B06" w:rsidRDefault="00C11AD4" w:rsidP="00C11AD4">
      <w:pPr>
        <w:widowControl w:val="0"/>
        <w:tabs>
          <w:tab w:val="right" w:leader="dot" w:pos="5904"/>
        </w:tabs>
        <w:ind w:left="576"/>
      </w:pPr>
      <w:r w:rsidRPr="00F60B06">
        <w:t>Tract 615.02</w:t>
      </w:r>
    </w:p>
    <w:p w:rsidR="00C11AD4" w:rsidRPr="00F60B06" w:rsidRDefault="00C11AD4" w:rsidP="00C11AD4">
      <w:pPr>
        <w:widowControl w:val="0"/>
        <w:tabs>
          <w:tab w:val="right" w:leader="dot" w:pos="5904"/>
        </w:tabs>
        <w:ind w:left="1152"/>
      </w:pPr>
      <w:r w:rsidRPr="00F60B06">
        <w:t xml:space="preserve">Blocks: 1026  </w:t>
      </w:r>
      <w:r w:rsidRPr="00F60B06">
        <w:tab/>
        <w:t>73</w:t>
      </w:r>
    </w:p>
    <w:p w:rsidR="00C11AD4" w:rsidRPr="00F60B06" w:rsidRDefault="00C11AD4" w:rsidP="00C11AD4">
      <w:pPr>
        <w:widowControl w:val="0"/>
        <w:tabs>
          <w:tab w:val="right" w:leader="dot" w:pos="5904"/>
        </w:tabs>
        <w:ind w:left="576"/>
      </w:pPr>
      <w:r w:rsidRPr="00F60B06">
        <w:t>Tract 616.01</w:t>
      </w:r>
    </w:p>
    <w:p w:rsidR="00C11AD4" w:rsidRPr="00F60B06" w:rsidRDefault="00C11AD4" w:rsidP="00C11AD4">
      <w:pPr>
        <w:widowControl w:val="0"/>
        <w:tabs>
          <w:tab w:val="right" w:leader="dot" w:pos="5904"/>
        </w:tabs>
        <w:ind w:left="1152"/>
      </w:pPr>
      <w:r w:rsidRPr="00F60B06">
        <w:t xml:space="preserve">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F60B06">
        <w:tab/>
        <w:t>2,573</w:t>
      </w:r>
    </w:p>
    <w:p w:rsidR="00C11AD4" w:rsidRPr="00F60B06" w:rsidRDefault="00C11AD4" w:rsidP="00C11AD4">
      <w:pPr>
        <w:widowControl w:val="0"/>
        <w:tabs>
          <w:tab w:val="right" w:leader="dot" w:pos="5904"/>
        </w:tabs>
        <w:ind w:left="288"/>
      </w:pPr>
      <w:r w:rsidRPr="00F60B06">
        <w:t>York No. 1 Subtotal</w:t>
      </w:r>
      <w:r w:rsidRPr="00F60B06">
        <w:tab/>
        <w:t>2,825</w:t>
      </w:r>
    </w:p>
    <w:p w:rsidR="00C11AD4" w:rsidRPr="00F60B06" w:rsidRDefault="00C11AD4" w:rsidP="00C11AD4">
      <w:pPr>
        <w:widowControl w:val="0"/>
        <w:tabs>
          <w:tab w:val="right" w:leader="dot" w:pos="5904"/>
        </w:tabs>
        <w:ind w:left="288"/>
      </w:pPr>
      <w:r w:rsidRPr="00F60B06">
        <w:t>York No. 2</w:t>
      </w:r>
    </w:p>
    <w:p w:rsidR="00C11AD4" w:rsidRPr="00F60B06" w:rsidRDefault="00C11AD4" w:rsidP="00C11AD4">
      <w:pPr>
        <w:widowControl w:val="0"/>
        <w:tabs>
          <w:tab w:val="right" w:leader="dot" w:pos="5904"/>
        </w:tabs>
        <w:ind w:left="576"/>
      </w:pPr>
      <w:r w:rsidRPr="00F60B06">
        <w:t>Tract 615.02</w:t>
      </w:r>
    </w:p>
    <w:p w:rsidR="00C11AD4" w:rsidRPr="00F60B06" w:rsidRDefault="00C11AD4" w:rsidP="00C11AD4">
      <w:pPr>
        <w:widowControl w:val="0"/>
        <w:tabs>
          <w:tab w:val="right" w:leader="dot" w:pos="5904"/>
        </w:tabs>
        <w:ind w:left="1152"/>
      </w:pPr>
      <w:r w:rsidRPr="00F60B06">
        <w:t xml:space="preserve">Blocks: 1050  </w:t>
      </w:r>
      <w:r w:rsidRPr="00F60B06">
        <w:tab/>
        <w:t>0</w:t>
      </w:r>
    </w:p>
    <w:p w:rsidR="00C11AD4" w:rsidRPr="00F60B06" w:rsidRDefault="00C11AD4" w:rsidP="00C11AD4">
      <w:pPr>
        <w:widowControl w:val="0"/>
        <w:tabs>
          <w:tab w:val="right" w:leader="dot" w:pos="5904"/>
        </w:tabs>
        <w:ind w:left="576"/>
      </w:pPr>
      <w:r w:rsidRPr="00F60B06">
        <w:t>Tract 616.02</w:t>
      </w:r>
    </w:p>
    <w:p w:rsidR="00C11AD4" w:rsidRPr="00F60B06" w:rsidRDefault="00C11AD4" w:rsidP="00C11AD4">
      <w:pPr>
        <w:widowControl w:val="0"/>
        <w:tabs>
          <w:tab w:val="right" w:leader="dot" w:pos="5904"/>
        </w:tabs>
        <w:ind w:left="1152"/>
      </w:pPr>
      <w:r w:rsidRPr="00F60B06">
        <w:t xml:space="preserve">Blocks: 4026  </w:t>
      </w:r>
      <w:r w:rsidRPr="00F60B06">
        <w:tab/>
        <w:t>0</w:t>
      </w:r>
    </w:p>
    <w:p w:rsidR="00C11AD4" w:rsidRPr="00F60B06" w:rsidRDefault="00C11AD4" w:rsidP="00C11AD4">
      <w:pPr>
        <w:widowControl w:val="0"/>
        <w:tabs>
          <w:tab w:val="right" w:leader="dot" w:pos="5904"/>
        </w:tabs>
        <w:ind w:left="288"/>
      </w:pPr>
      <w:r w:rsidRPr="00F60B06">
        <w:t>York No. 2 Subtotal</w:t>
      </w:r>
      <w:r w:rsidRPr="00F60B06">
        <w:tab/>
        <w:t>0</w:t>
      </w:r>
    </w:p>
    <w:p w:rsidR="00C11AD4" w:rsidRPr="00F60B06" w:rsidRDefault="00C11AD4" w:rsidP="00C11AD4">
      <w:pPr>
        <w:widowControl w:val="0"/>
        <w:tabs>
          <w:tab w:val="right" w:leader="dot" w:pos="5904"/>
        </w:tabs>
      </w:pPr>
      <w:r w:rsidRPr="00F60B06">
        <w:t>DISTRICT TOTAL</w:t>
      </w:r>
      <w:r w:rsidRPr="00F60B06">
        <w:tab/>
        <w:t>660,764</w:t>
      </w:r>
    </w:p>
    <w:p w:rsidR="00C11AD4" w:rsidRPr="00F60B06" w:rsidRDefault="00C11AD4" w:rsidP="00C11AD4">
      <w:pPr>
        <w:widowControl w:val="0"/>
        <w:tabs>
          <w:tab w:val="right" w:leader="dot" w:pos="5904"/>
        </w:tabs>
      </w:pPr>
      <w:r w:rsidRPr="00F60B06">
        <w:t>PERCENT VARIATION</w:t>
      </w:r>
      <w:r w:rsidRPr="00F60B06">
        <w:tab/>
        <w:t>0.000</w:t>
      </w:r>
    </w:p>
    <w:p w:rsidR="00C11AD4" w:rsidRPr="00F60B06" w:rsidRDefault="00C11AD4" w:rsidP="00C11AD4">
      <w:pPr>
        <w:widowControl w:val="0"/>
        <w:tabs>
          <w:tab w:val="right" w:leader="dot" w:pos="5904"/>
        </w:tabs>
      </w:pPr>
      <w:r w:rsidRPr="00F60B06">
        <w:t>DISTRICT 7</w:t>
      </w:r>
    </w:p>
    <w:p w:rsidR="00C11AD4" w:rsidRPr="00F60B06" w:rsidRDefault="00C11AD4" w:rsidP="00C11AD4">
      <w:pPr>
        <w:widowControl w:val="0"/>
        <w:tabs>
          <w:tab w:val="right" w:pos="5904"/>
        </w:tabs>
      </w:pPr>
      <w:r w:rsidRPr="00F60B06">
        <w:t>Area</w:t>
      </w:r>
      <w:r w:rsidRPr="00F60B06">
        <w:tab/>
        <w:t>Population</w:t>
      </w:r>
    </w:p>
    <w:p w:rsidR="00C11AD4" w:rsidRPr="00F60B06" w:rsidRDefault="00C11AD4" w:rsidP="00C11AD4">
      <w:pPr>
        <w:widowControl w:val="0"/>
        <w:tabs>
          <w:tab w:val="right" w:leader="dot" w:pos="5904"/>
        </w:tabs>
      </w:pPr>
      <w:r w:rsidRPr="00F60B06">
        <w:t xml:space="preserve">Allendale County </w:t>
      </w:r>
      <w:r w:rsidRPr="00F60B06">
        <w:tab/>
        <w:t>10,419</w:t>
      </w:r>
    </w:p>
    <w:p w:rsidR="00C11AD4" w:rsidRPr="00F60B06" w:rsidRDefault="00C11AD4" w:rsidP="00C11AD4">
      <w:pPr>
        <w:widowControl w:val="0"/>
        <w:tabs>
          <w:tab w:val="right" w:leader="dot" w:pos="5904"/>
        </w:tabs>
      </w:pPr>
      <w:r w:rsidRPr="00F60B06">
        <w:t xml:space="preserve">Bamberg County </w:t>
      </w:r>
      <w:r w:rsidRPr="00F60B06">
        <w:tab/>
        <w:t>15,987</w:t>
      </w:r>
    </w:p>
    <w:p w:rsidR="00C11AD4" w:rsidRPr="00F60B06" w:rsidRDefault="00C11AD4" w:rsidP="00C11AD4">
      <w:pPr>
        <w:widowControl w:val="0"/>
        <w:tabs>
          <w:tab w:val="right" w:leader="dot" w:pos="5904"/>
        </w:tabs>
      </w:pPr>
      <w:r w:rsidRPr="00F60B06">
        <w:t xml:space="preserve">Barnwell County </w:t>
      </w:r>
      <w:r w:rsidRPr="00F60B06">
        <w:tab/>
        <w:t>22,621</w:t>
      </w:r>
    </w:p>
    <w:p w:rsidR="00C11AD4" w:rsidRPr="00F60B06" w:rsidRDefault="00C11AD4" w:rsidP="00C11AD4">
      <w:pPr>
        <w:widowControl w:val="0"/>
        <w:tabs>
          <w:tab w:val="right" w:leader="dot" w:pos="5904"/>
        </w:tabs>
      </w:pPr>
      <w:r w:rsidRPr="00F60B06">
        <w:t>Beaufort County</w:t>
      </w:r>
    </w:p>
    <w:p w:rsidR="00C11AD4" w:rsidRPr="00F60B06" w:rsidRDefault="00C11AD4" w:rsidP="00C11AD4">
      <w:pPr>
        <w:widowControl w:val="0"/>
        <w:tabs>
          <w:tab w:val="right" w:leader="dot" w:pos="5904"/>
        </w:tabs>
        <w:ind w:left="288"/>
      </w:pPr>
      <w:r w:rsidRPr="00F60B06">
        <w:t>Beaufort 1</w:t>
      </w:r>
    </w:p>
    <w:p w:rsidR="00C11AD4" w:rsidRPr="00F60B06" w:rsidRDefault="00C11AD4" w:rsidP="00C11AD4">
      <w:pPr>
        <w:widowControl w:val="0"/>
        <w:tabs>
          <w:tab w:val="right" w:leader="dot" w:pos="5904"/>
        </w:tabs>
        <w:ind w:left="576"/>
      </w:pPr>
      <w:r w:rsidRPr="00F60B06">
        <w:t>Tract 4</w:t>
      </w:r>
    </w:p>
    <w:p w:rsidR="00C11AD4" w:rsidRPr="00F60B06" w:rsidRDefault="00C11AD4" w:rsidP="00C11AD4">
      <w:pPr>
        <w:widowControl w:val="0"/>
        <w:tabs>
          <w:tab w:val="right" w:leader="dot" w:pos="5904"/>
        </w:tabs>
        <w:ind w:left="1152"/>
      </w:pPr>
      <w:r w:rsidRPr="00F60B06">
        <w:t xml:space="preserve">Blocks: 1093, 1094, 1095, 1097  </w:t>
      </w:r>
      <w:r w:rsidRPr="00F60B06">
        <w:tab/>
        <w:t>0</w:t>
      </w:r>
    </w:p>
    <w:p w:rsidR="00C11AD4" w:rsidRPr="00F60B06" w:rsidRDefault="00C11AD4" w:rsidP="00C11AD4">
      <w:pPr>
        <w:widowControl w:val="0"/>
        <w:tabs>
          <w:tab w:val="right" w:leader="dot" w:pos="5904"/>
        </w:tabs>
        <w:ind w:left="576"/>
      </w:pPr>
      <w:r w:rsidRPr="00F60B06">
        <w:t>Tract 6</w:t>
      </w:r>
    </w:p>
    <w:p w:rsidR="00C11AD4" w:rsidRPr="00F60B06" w:rsidRDefault="00C11AD4" w:rsidP="00C11AD4">
      <w:pPr>
        <w:widowControl w:val="0"/>
        <w:tabs>
          <w:tab w:val="right" w:leader="dot" w:pos="5904"/>
        </w:tabs>
        <w:ind w:left="1152"/>
      </w:pPr>
      <w:r w:rsidRPr="00F60B06">
        <w:t xml:space="preserve">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  </w:t>
      </w:r>
      <w:r w:rsidRPr="00F60B06">
        <w:tab/>
        <w:t>936</w:t>
      </w:r>
    </w:p>
    <w:p w:rsidR="00C11AD4" w:rsidRPr="00F60B06" w:rsidRDefault="00C11AD4" w:rsidP="00C11AD4">
      <w:pPr>
        <w:widowControl w:val="0"/>
        <w:tabs>
          <w:tab w:val="right" w:leader="dot" w:pos="5904"/>
        </w:tabs>
        <w:ind w:left="576"/>
      </w:pPr>
      <w:r w:rsidRPr="00F60B06">
        <w:t>Tract 7</w:t>
      </w:r>
    </w:p>
    <w:p w:rsidR="00C11AD4" w:rsidRPr="00F60B06" w:rsidRDefault="00C11AD4" w:rsidP="00C11AD4">
      <w:pPr>
        <w:widowControl w:val="0"/>
        <w:tabs>
          <w:tab w:val="right" w:leader="dot" w:pos="5904"/>
        </w:tabs>
        <w:ind w:left="1152"/>
      </w:pPr>
      <w:r w:rsidRPr="00F60B06">
        <w:t xml:space="preserve">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  </w:t>
      </w:r>
      <w:r w:rsidRPr="00F60B06">
        <w:tab/>
        <w:t>640</w:t>
      </w:r>
    </w:p>
    <w:p w:rsidR="00C11AD4" w:rsidRPr="00F60B06" w:rsidRDefault="00C11AD4" w:rsidP="00C11AD4">
      <w:pPr>
        <w:widowControl w:val="0"/>
        <w:tabs>
          <w:tab w:val="right" w:leader="dot" w:pos="5904"/>
        </w:tabs>
        <w:ind w:left="288"/>
      </w:pPr>
      <w:r w:rsidRPr="00F60B06">
        <w:t>Beaufort 1 Subtotal</w:t>
      </w:r>
      <w:r w:rsidRPr="00F60B06">
        <w:tab/>
        <w:t>1,576</w:t>
      </w:r>
    </w:p>
    <w:p w:rsidR="00C11AD4" w:rsidRPr="00F60B06" w:rsidRDefault="00C11AD4" w:rsidP="00C11AD4">
      <w:pPr>
        <w:widowControl w:val="0"/>
        <w:tabs>
          <w:tab w:val="right" w:leader="dot" w:pos="5904"/>
        </w:tabs>
        <w:ind w:left="288"/>
      </w:pPr>
      <w:r w:rsidRPr="00F60B06">
        <w:t>Beaufort 2</w:t>
      </w:r>
    </w:p>
    <w:p w:rsidR="00C11AD4" w:rsidRPr="00F60B06" w:rsidRDefault="00C11AD4" w:rsidP="00C11AD4">
      <w:pPr>
        <w:widowControl w:val="0"/>
        <w:tabs>
          <w:tab w:val="right" w:leader="dot" w:pos="5904"/>
        </w:tabs>
        <w:ind w:left="576"/>
      </w:pPr>
      <w:r w:rsidRPr="00F60B06">
        <w:t>Tract 6</w:t>
      </w:r>
    </w:p>
    <w:p w:rsidR="00C11AD4" w:rsidRPr="00F60B06" w:rsidRDefault="00C11AD4" w:rsidP="00C11AD4">
      <w:pPr>
        <w:widowControl w:val="0"/>
        <w:tabs>
          <w:tab w:val="right" w:leader="dot" w:pos="5904"/>
        </w:tabs>
        <w:ind w:left="1152"/>
      </w:pPr>
      <w:r w:rsidRPr="00F60B06">
        <w:t xml:space="preserve">Blocks: 1000, 1001, 1023, 1024, 1025, 1026, 1027, 1029, 1030, 1031, 1032, 1033, 1034, 1035, 1036, 1037, 1038, 1092, 1093, 2001, 2002, 2003, 2004, 2005, 2006, 2007, 2019, 2020, 2021, 2022, 2023, 2024, 2025, 2026, 2027, 2028, 2029, 2030, 2031, 2032, 2033, 2034, 2035, 2036, 2037, 2063, 2064, 2065, 2066  </w:t>
      </w:r>
      <w:r w:rsidRPr="00F60B06">
        <w:tab/>
        <w:t>884</w:t>
      </w:r>
    </w:p>
    <w:p w:rsidR="00C11AD4" w:rsidRPr="00F60B06" w:rsidRDefault="00C11AD4" w:rsidP="00C11AD4">
      <w:pPr>
        <w:widowControl w:val="0"/>
        <w:tabs>
          <w:tab w:val="right" w:leader="dot" w:pos="5904"/>
        </w:tabs>
        <w:ind w:left="288"/>
      </w:pPr>
      <w:r w:rsidRPr="00F60B06">
        <w:t>Beaufort 2 Subtotal</w:t>
      </w:r>
      <w:r w:rsidRPr="00F60B06">
        <w:tab/>
        <w:t>884</w:t>
      </w:r>
    </w:p>
    <w:p w:rsidR="00C11AD4" w:rsidRPr="00F60B06" w:rsidRDefault="00C11AD4" w:rsidP="00C11AD4">
      <w:pPr>
        <w:widowControl w:val="0"/>
        <w:tabs>
          <w:tab w:val="right" w:leader="dot" w:pos="5904"/>
        </w:tabs>
        <w:ind w:left="288"/>
      </w:pPr>
      <w:r w:rsidRPr="00F60B06">
        <w:t>Beaufort 3</w:t>
      </w:r>
    </w:p>
    <w:p w:rsidR="00C11AD4" w:rsidRPr="00F60B06" w:rsidRDefault="00C11AD4" w:rsidP="00C11AD4">
      <w:pPr>
        <w:widowControl w:val="0"/>
        <w:tabs>
          <w:tab w:val="right" w:leader="dot" w:pos="5904"/>
        </w:tabs>
        <w:ind w:left="576"/>
      </w:pPr>
      <w:r w:rsidRPr="00F60B06">
        <w:t>Tract 5.02</w:t>
      </w:r>
    </w:p>
    <w:p w:rsidR="00C11AD4" w:rsidRPr="00F60B06" w:rsidRDefault="00C11AD4" w:rsidP="00C11AD4">
      <w:pPr>
        <w:widowControl w:val="0"/>
        <w:tabs>
          <w:tab w:val="right" w:leader="dot" w:pos="5904"/>
        </w:tabs>
        <w:ind w:left="1152"/>
      </w:pPr>
      <w:r w:rsidRPr="00F60B06">
        <w:t xml:space="preserve">Blocks: 2000  </w:t>
      </w:r>
      <w:r w:rsidRPr="00F60B06">
        <w:tab/>
        <w:t>0</w:t>
      </w:r>
    </w:p>
    <w:p w:rsidR="00C11AD4" w:rsidRPr="00F60B06" w:rsidRDefault="00C11AD4" w:rsidP="00C11AD4">
      <w:pPr>
        <w:widowControl w:val="0"/>
        <w:tabs>
          <w:tab w:val="right" w:leader="dot" w:pos="5904"/>
        </w:tabs>
        <w:ind w:left="576"/>
      </w:pPr>
      <w:r w:rsidRPr="00F60B06">
        <w:t>Tract 7</w:t>
      </w:r>
    </w:p>
    <w:p w:rsidR="00C11AD4" w:rsidRPr="00F60B06" w:rsidRDefault="00C11AD4" w:rsidP="00C11AD4">
      <w:pPr>
        <w:widowControl w:val="0"/>
        <w:tabs>
          <w:tab w:val="right" w:leader="dot" w:pos="5904"/>
        </w:tabs>
        <w:ind w:left="1152"/>
      </w:pPr>
      <w:r w:rsidRPr="00F60B06">
        <w:t xml:space="preserve">Blocks: 1000, 1001, 1002, 1003, 1004, 1005, 1006, 2025, 2026  </w:t>
      </w:r>
      <w:r w:rsidRPr="00F60B06">
        <w:tab/>
        <w:t>751</w:t>
      </w:r>
    </w:p>
    <w:p w:rsidR="00C11AD4" w:rsidRPr="00F60B06" w:rsidRDefault="00C11AD4" w:rsidP="00C11AD4">
      <w:pPr>
        <w:widowControl w:val="0"/>
        <w:tabs>
          <w:tab w:val="right" w:leader="dot" w:pos="5904"/>
        </w:tabs>
        <w:ind w:left="288"/>
      </w:pPr>
      <w:r w:rsidRPr="00F60B06">
        <w:t>Beaufort 3 Subtotal</w:t>
      </w:r>
      <w:r w:rsidRPr="00F60B06">
        <w:tab/>
        <w:t>751</w:t>
      </w:r>
    </w:p>
    <w:p w:rsidR="00C11AD4" w:rsidRPr="00F60B06" w:rsidRDefault="00C11AD4" w:rsidP="00C11AD4">
      <w:pPr>
        <w:widowControl w:val="0"/>
        <w:tabs>
          <w:tab w:val="right" w:leader="dot" w:pos="5904"/>
        </w:tabs>
        <w:ind w:left="288"/>
      </w:pPr>
      <w:r w:rsidRPr="00F60B06">
        <w:t xml:space="preserve">Burton 1B </w:t>
      </w:r>
      <w:r w:rsidRPr="00F60B06">
        <w:tab/>
        <w:t>2,053</w:t>
      </w:r>
    </w:p>
    <w:p w:rsidR="00C11AD4" w:rsidRPr="00F60B06" w:rsidRDefault="00C11AD4" w:rsidP="00C11AD4">
      <w:pPr>
        <w:widowControl w:val="0"/>
        <w:tabs>
          <w:tab w:val="right" w:leader="dot" w:pos="5904"/>
        </w:tabs>
        <w:ind w:left="288"/>
      </w:pPr>
      <w:r w:rsidRPr="00F60B06">
        <w:t>Burton 1C</w:t>
      </w:r>
    </w:p>
    <w:p w:rsidR="00C11AD4" w:rsidRPr="00F60B06" w:rsidRDefault="00C11AD4" w:rsidP="00C11AD4">
      <w:pPr>
        <w:widowControl w:val="0"/>
        <w:tabs>
          <w:tab w:val="right" w:leader="dot" w:pos="5904"/>
        </w:tabs>
        <w:ind w:left="576"/>
      </w:pPr>
      <w:r w:rsidRPr="00F60B06">
        <w:t>Tract 2</w:t>
      </w:r>
    </w:p>
    <w:p w:rsidR="00C11AD4" w:rsidRPr="00F60B06" w:rsidRDefault="00C11AD4" w:rsidP="00C11AD4">
      <w:pPr>
        <w:widowControl w:val="0"/>
        <w:tabs>
          <w:tab w:val="right" w:leader="dot" w:pos="5904"/>
        </w:tabs>
        <w:ind w:left="1152"/>
      </w:pPr>
      <w:r w:rsidRPr="00F60B06">
        <w:t xml:space="preserve">Blocks: 1111, 1112, 1113, 1115, 1127, 1128, 1129  </w:t>
      </w:r>
      <w:r w:rsidRPr="00F60B06">
        <w:tab/>
        <w:t>475</w:t>
      </w:r>
    </w:p>
    <w:p w:rsidR="00C11AD4" w:rsidRPr="00F60B06" w:rsidRDefault="00C11AD4" w:rsidP="00C11AD4">
      <w:pPr>
        <w:widowControl w:val="0"/>
        <w:tabs>
          <w:tab w:val="right" w:leader="dot" w:pos="5904"/>
        </w:tabs>
        <w:ind w:left="576"/>
      </w:pPr>
      <w:r w:rsidRPr="00F60B06">
        <w:t>Tract 3</w:t>
      </w:r>
    </w:p>
    <w:p w:rsidR="00C11AD4" w:rsidRPr="00F60B06" w:rsidRDefault="00C11AD4" w:rsidP="00C11AD4">
      <w:pPr>
        <w:widowControl w:val="0"/>
        <w:tabs>
          <w:tab w:val="right" w:leader="dot" w:pos="5904"/>
        </w:tabs>
        <w:ind w:left="1152"/>
      </w:pPr>
      <w:r w:rsidRPr="00F60B06">
        <w:t xml:space="preserve">Blocks: 2001, 2002, 2003, 2004, 2005, 2006, 2007, 2008, 2014, 2018, 2019, 2024, 2025  </w:t>
      </w:r>
      <w:r w:rsidRPr="00F60B06">
        <w:tab/>
        <w:t>980</w:t>
      </w:r>
    </w:p>
    <w:p w:rsidR="00C11AD4" w:rsidRPr="00F60B06" w:rsidRDefault="00C11AD4" w:rsidP="00C11AD4">
      <w:pPr>
        <w:widowControl w:val="0"/>
        <w:tabs>
          <w:tab w:val="right" w:leader="dot" w:pos="5904"/>
        </w:tabs>
        <w:ind w:left="576"/>
      </w:pPr>
      <w:r w:rsidRPr="00F60B06">
        <w:t>Tract 5.01</w:t>
      </w:r>
    </w:p>
    <w:p w:rsidR="00C11AD4" w:rsidRPr="00F60B06" w:rsidRDefault="00C11AD4" w:rsidP="00C11AD4">
      <w:pPr>
        <w:widowControl w:val="0"/>
        <w:tabs>
          <w:tab w:val="right" w:leader="dot" w:pos="5904"/>
        </w:tabs>
        <w:ind w:left="1152"/>
      </w:pPr>
      <w:r w:rsidRPr="00F60B06">
        <w:t xml:space="preserve">Blocks: 1002, 1004, 1005, 2000, 2001, 2002, 2003, 2004, 2005, 2006, 2007, 2008, 2009, 2010, 2011, 2012, 2013  </w:t>
      </w:r>
      <w:r w:rsidRPr="00F60B06">
        <w:tab/>
        <w:t>1,070</w:t>
      </w:r>
    </w:p>
    <w:p w:rsidR="00C11AD4" w:rsidRPr="00F60B06" w:rsidRDefault="00C11AD4" w:rsidP="00C11AD4">
      <w:pPr>
        <w:widowControl w:val="0"/>
        <w:tabs>
          <w:tab w:val="right" w:leader="dot" w:pos="5904"/>
        </w:tabs>
        <w:ind w:left="288"/>
      </w:pPr>
      <w:r w:rsidRPr="00F60B06">
        <w:t>Burton 1C Subtotal</w:t>
      </w:r>
      <w:r w:rsidRPr="00F60B06">
        <w:tab/>
        <w:t>2,525</w:t>
      </w:r>
    </w:p>
    <w:p w:rsidR="00C11AD4" w:rsidRPr="00F60B06" w:rsidRDefault="00C11AD4" w:rsidP="00C11AD4">
      <w:pPr>
        <w:widowControl w:val="0"/>
        <w:tabs>
          <w:tab w:val="right" w:leader="dot" w:pos="5904"/>
        </w:tabs>
        <w:ind w:left="288"/>
      </w:pPr>
      <w:r w:rsidRPr="00F60B06">
        <w:t xml:space="preserve">Burton 3 </w:t>
      </w:r>
      <w:r w:rsidRPr="00F60B06">
        <w:tab/>
        <w:t>2,366</w:t>
      </w:r>
    </w:p>
    <w:p w:rsidR="00C11AD4" w:rsidRPr="00F60B06" w:rsidRDefault="00C11AD4" w:rsidP="00C11AD4">
      <w:pPr>
        <w:widowControl w:val="0"/>
        <w:tabs>
          <w:tab w:val="right" w:leader="dot" w:pos="5904"/>
        </w:tabs>
        <w:ind w:left="288"/>
      </w:pPr>
      <w:r w:rsidRPr="00F60B06">
        <w:t xml:space="preserve">Dale Lobeco </w:t>
      </w:r>
      <w:r w:rsidRPr="00F60B06">
        <w:tab/>
        <w:t>1,629</w:t>
      </w:r>
    </w:p>
    <w:p w:rsidR="00C11AD4" w:rsidRPr="00F60B06" w:rsidRDefault="00C11AD4" w:rsidP="00C11AD4">
      <w:pPr>
        <w:widowControl w:val="0"/>
        <w:tabs>
          <w:tab w:val="right" w:leader="dot" w:pos="5904"/>
        </w:tabs>
        <w:ind w:left="288"/>
      </w:pPr>
      <w:r w:rsidRPr="00F60B06">
        <w:t>Lady’s Island 3A</w:t>
      </w:r>
    </w:p>
    <w:p w:rsidR="00C11AD4" w:rsidRPr="00F60B06" w:rsidRDefault="00C11AD4" w:rsidP="00C11AD4">
      <w:pPr>
        <w:widowControl w:val="0"/>
        <w:tabs>
          <w:tab w:val="right" w:leader="dot" w:pos="5904"/>
        </w:tabs>
        <w:ind w:left="576"/>
      </w:pPr>
      <w:r w:rsidRPr="00F60B06">
        <w:t>Tract 2</w:t>
      </w:r>
    </w:p>
    <w:p w:rsidR="00C11AD4" w:rsidRPr="00F60B06" w:rsidRDefault="00C11AD4" w:rsidP="00C11AD4">
      <w:pPr>
        <w:widowControl w:val="0"/>
        <w:tabs>
          <w:tab w:val="right" w:leader="dot" w:pos="5904"/>
        </w:tabs>
        <w:ind w:left="1152"/>
      </w:pPr>
      <w:r w:rsidRPr="00F60B06">
        <w:t xml:space="preserve">Blocks: 3081, 3082  </w:t>
      </w:r>
      <w:r w:rsidRPr="00F60B06">
        <w:tab/>
        <w:t>0</w:t>
      </w:r>
    </w:p>
    <w:p w:rsidR="00C11AD4" w:rsidRPr="00F60B06" w:rsidRDefault="00C11AD4" w:rsidP="00C11AD4">
      <w:pPr>
        <w:widowControl w:val="0"/>
        <w:tabs>
          <w:tab w:val="right" w:leader="dot" w:pos="5904"/>
        </w:tabs>
        <w:ind w:left="576"/>
      </w:pPr>
      <w:r w:rsidRPr="00F60B06">
        <w:t>Tract 4</w:t>
      </w:r>
    </w:p>
    <w:p w:rsidR="00C11AD4" w:rsidRPr="00F60B06" w:rsidRDefault="00C11AD4" w:rsidP="00C11AD4">
      <w:pPr>
        <w:widowControl w:val="0"/>
        <w:tabs>
          <w:tab w:val="right" w:leader="dot" w:pos="5904"/>
        </w:tabs>
        <w:ind w:left="1152"/>
      </w:pPr>
      <w:r w:rsidRPr="00F60B06">
        <w:t xml:space="preserve">Blocks: 1075, 1076  </w:t>
      </w:r>
      <w:r w:rsidRPr="00F60B06">
        <w:tab/>
        <w:t>0</w:t>
      </w:r>
    </w:p>
    <w:p w:rsidR="00C11AD4" w:rsidRPr="00F60B06" w:rsidRDefault="00C11AD4" w:rsidP="00C11AD4">
      <w:pPr>
        <w:widowControl w:val="0"/>
        <w:tabs>
          <w:tab w:val="right" w:leader="dot" w:pos="5904"/>
        </w:tabs>
        <w:ind w:left="576"/>
      </w:pPr>
      <w:r w:rsidRPr="00F60B06">
        <w:t>Tract 6</w:t>
      </w:r>
    </w:p>
    <w:p w:rsidR="00C11AD4" w:rsidRPr="00F60B06" w:rsidRDefault="00C11AD4" w:rsidP="00C11AD4">
      <w:pPr>
        <w:widowControl w:val="0"/>
        <w:tabs>
          <w:tab w:val="right" w:leader="dot" w:pos="5904"/>
        </w:tabs>
        <w:ind w:left="1152"/>
      </w:pPr>
      <w:r w:rsidRPr="00F60B06">
        <w:t xml:space="preserve">Blocks: 1039, 1091, 2000  </w:t>
      </w:r>
      <w:r w:rsidRPr="00F60B06">
        <w:tab/>
        <w:t>0</w:t>
      </w:r>
    </w:p>
    <w:p w:rsidR="00C11AD4" w:rsidRPr="00F60B06" w:rsidRDefault="00C11AD4" w:rsidP="00C11AD4">
      <w:pPr>
        <w:widowControl w:val="0"/>
        <w:tabs>
          <w:tab w:val="right" w:leader="dot" w:pos="5904"/>
        </w:tabs>
        <w:ind w:left="288"/>
      </w:pPr>
      <w:r w:rsidRPr="00F60B06">
        <w:t>Lady’s Island 3A Subtotal</w:t>
      </w:r>
      <w:r w:rsidRPr="00F60B06">
        <w:tab/>
        <w:t>0</w:t>
      </w:r>
    </w:p>
    <w:p w:rsidR="00C11AD4" w:rsidRPr="00F60B06" w:rsidRDefault="00C11AD4" w:rsidP="00C11AD4">
      <w:pPr>
        <w:widowControl w:val="0"/>
        <w:tabs>
          <w:tab w:val="right" w:leader="dot" w:pos="5904"/>
        </w:tabs>
        <w:ind w:left="288"/>
      </w:pPr>
      <w:r w:rsidRPr="00F60B06">
        <w:t xml:space="preserve">Seabrook 1 </w:t>
      </w:r>
      <w:r w:rsidRPr="00F60B06">
        <w:tab/>
        <w:t>2,581</w:t>
      </w:r>
    </w:p>
    <w:p w:rsidR="00C11AD4" w:rsidRPr="00F60B06" w:rsidRDefault="00C11AD4" w:rsidP="00C11AD4">
      <w:pPr>
        <w:widowControl w:val="0"/>
        <w:tabs>
          <w:tab w:val="right" w:leader="dot" w:pos="5904"/>
        </w:tabs>
        <w:ind w:left="288"/>
      </w:pPr>
      <w:r w:rsidRPr="00F60B06">
        <w:t xml:space="preserve">Seabrook 2 </w:t>
      </w:r>
      <w:r w:rsidRPr="00F60B06">
        <w:tab/>
        <w:t>1,401</w:t>
      </w:r>
    </w:p>
    <w:p w:rsidR="00C11AD4" w:rsidRPr="00F60B06" w:rsidRDefault="00C11AD4" w:rsidP="00C11AD4">
      <w:pPr>
        <w:widowControl w:val="0"/>
        <w:tabs>
          <w:tab w:val="right" w:leader="dot" w:pos="5904"/>
        </w:tabs>
        <w:ind w:left="288"/>
      </w:pPr>
      <w:r w:rsidRPr="00F60B06">
        <w:t>Seabrook 3</w:t>
      </w:r>
    </w:p>
    <w:p w:rsidR="00C11AD4" w:rsidRPr="00F60B06" w:rsidRDefault="00C11AD4" w:rsidP="00C11AD4">
      <w:pPr>
        <w:widowControl w:val="0"/>
        <w:tabs>
          <w:tab w:val="right" w:leader="dot" w:pos="5904"/>
        </w:tabs>
        <w:ind w:left="576"/>
      </w:pPr>
      <w:r w:rsidRPr="00F60B06">
        <w:t>Tract 2</w:t>
      </w:r>
    </w:p>
    <w:p w:rsidR="00C11AD4" w:rsidRPr="00F60B06" w:rsidRDefault="00C11AD4" w:rsidP="00C11AD4">
      <w:pPr>
        <w:widowControl w:val="0"/>
        <w:tabs>
          <w:tab w:val="right" w:leader="dot" w:pos="5904"/>
        </w:tabs>
        <w:ind w:left="1152"/>
      </w:pPr>
      <w:r w:rsidRPr="00F60B06">
        <w:t xml:space="preserve">Blocks: 1000, 1001, 1002, 1003, 1004, 1005, 1006, 1007, 1008, 1009, 1010, 1011, 1012, 1013, 1014, 1015, 1016, 1017, 1018, 1019, 1020, 1021, 1022, 1026, 1027, 1028, 1029, 1030, 1031, 1032, 1033, 1035, 1037, 1038, 1039, 1040, 1041, 1042, 1043, 1044, 1045, 1046, 1047, 1048, 1049, 1050, 1051, 1052, 1057, 1058, 1059, 1060, 1061, 1062, 1131, 1132, 1133, 1134, 1135, 1136, 2018, 2019, 2020, 2021, 3012, 3020, 3021, 3022, 3023, 3024, 3025, 3026, 3027, 3028, 3029, 3030, 3031, 3032, 3033, 3034, 3035, 3036, 3037, 3038, 3039, 3040, 3041, 3042, 3043, 3044, 3045, 3046, 3047, 3048, 3049, 3050, 3051, 3052, 3053, 3056, 3057, 3061, 3062, 3063, 3064, 3065, 3066, 3067, 3068, 3069, 3070, 3071, 3072, 3073, 3074, 3075, 3076, 3077, 3078, 3079, 3080, 3083, 3084, 3085, 3086  </w:t>
      </w:r>
      <w:r w:rsidRPr="00F60B06">
        <w:tab/>
        <w:t>2,413</w:t>
      </w:r>
    </w:p>
    <w:p w:rsidR="00C11AD4" w:rsidRPr="00F60B06" w:rsidRDefault="00C11AD4" w:rsidP="00C11AD4">
      <w:pPr>
        <w:widowControl w:val="0"/>
        <w:tabs>
          <w:tab w:val="right" w:leader="dot" w:pos="5904"/>
        </w:tabs>
        <w:ind w:left="576"/>
      </w:pPr>
      <w:r w:rsidRPr="00F60B06">
        <w:t>Tract 4</w:t>
      </w:r>
    </w:p>
    <w:p w:rsidR="00C11AD4" w:rsidRPr="00F60B06" w:rsidRDefault="00C11AD4" w:rsidP="00C11AD4">
      <w:pPr>
        <w:widowControl w:val="0"/>
        <w:tabs>
          <w:tab w:val="right" w:leader="dot" w:pos="5904"/>
        </w:tabs>
        <w:ind w:left="1152"/>
      </w:pPr>
      <w:r w:rsidRPr="00F60B06">
        <w:t xml:space="preserve">Blocks: 1000, 1001, 1002, 1003, 1004, 1006, 1007, 1008, 1009, 1014, 1015, 1017, 1018, 1019, 1068, 1069, 1070, 1077  </w:t>
      </w:r>
      <w:r w:rsidRPr="00F60B06">
        <w:tab/>
        <w:t>2</w:t>
      </w:r>
    </w:p>
    <w:p w:rsidR="00C11AD4" w:rsidRPr="00F60B06" w:rsidRDefault="00C11AD4" w:rsidP="00C11AD4">
      <w:pPr>
        <w:widowControl w:val="0"/>
        <w:tabs>
          <w:tab w:val="right" w:leader="dot" w:pos="5904"/>
        </w:tabs>
        <w:ind w:left="288"/>
      </w:pPr>
      <w:r w:rsidRPr="00F60B06">
        <w:t>Seabrook 3 Subtotal</w:t>
      </w:r>
      <w:r w:rsidRPr="00F60B06">
        <w:tab/>
        <w:t>2,415</w:t>
      </w:r>
    </w:p>
    <w:p w:rsidR="00C11AD4" w:rsidRPr="00F60B06" w:rsidRDefault="00C11AD4" w:rsidP="00C11AD4">
      <w:pPr>
        <w:widowControl w:val="0"/>
        <w:tabs>
          <w:tab w:val="right" w:leader="dot" w:pos="5904"/>
        </w:tabs>
        <w:ind w:left="288"/>
      </w:pPr>
      <w:r w:rsidRPr="00F60B06">
        <w:t xml:space="preserve">Sheldon 1 </w:t>
      </w:r>
      <w:r w:rsidRPr="00F60B06">
        <w:tab/>
        <w:t>1,368</w:t>
      </w:r>
    </w:p>
    <w:p w:rsidR="00C11AD4" w:rsidRPr="00F60B06" w:rsidRDefault="00C11AD4" w:rsidP="00C11AD4">
      <w:pPr>
        <w:widowControl w:val="0"/>
        <w:tabs>
          <w:tab w:val="right" w:leader="dot" w:pos="5904"/>
        </w:tabs>
        <w:ind w:left="288"/>
      </w:pPr>
      <w:r w:rsidRPr="00F60B06">
        <w:t xml:space="preserve">Sheldon 2 </w:t>
      </w:r>
      <w:r w:rsidRPr="00F60B06">
        <w:tab/>
        <w:t>1,272</w:t>
      </w:r>
    </w:p>
    <w:p w:rsidR="00C11AD4" w:rsidRPr="00F60B06" w:rsidRDefault="00C11AD4" w:rsidP="00C11AD4">
      <w:pPr>
        <w:widowControl w:val="0"/>
        <w:tabs>
          <w:tab w:val="right" w:leader="dot" w:pos="5904"/>
        </w:tabs>
      </w:pPr>
      <w:r w:rsidRPr="00F60B06">
        <w:t>Berkeley County</w:t>
      </w:r>
    </w:p>
    <w:p w:rsidR="00C11AD4" w:rsidRPr="00F60B06" w:rsidRDefault="00C11AD4" w:rsidP="00C11AD4">
      <w:pPr>
        <w:widowControl w:val="0"/>
        <w:tabs>
          <w:tab w:val="right" w:leader="dot" w:pos="5904"/>
        </w:tabs>
        <w:ind w:left="288"/>
      </w:pPr>
      <w:r w:rsidRPr="00F60B06">
        <w:t xml:space="preserve">Alvin </w:t>
      </w:r>
      <w:r w:rsidRPr="00F60B06">
        <w:tab/>
        <w:t>1,304</w:t>
      </w:r>
    </w:p>
    <w:p w:rsidR="00C11AD4" w:rsidRPr="00F60B06" w:rsidRDefault="00C11AD4" w:rsidP="00C11AD4">
      <w:pPr>
        <w:widowControl w:val="0"/>
        <w:tabs>
          <w:tab w:val="right" w:leader="dot" w:pos="5904"/>
        </w:tabs>
        <w:ind w:left="288"/>
      </w:pPr>
      <w:r w:rsidRPr="00F60B06">
        <w:t xml:space="preserve">Boulder Bluff No. 1 </w:t>
      </w:r>
      <w:r w:rsidRPr="00F60B06">
        <w:tab/>
        <w:t>3,975</w:t>
      </w:r>
    </w:p>
    <w:p w:rsidR="00C11AD4" w:rsidRPr="00F60B06" w:rsidRDefault="00C11AD4" w:rsidP="00C11AD4">
      <w:pPr>
        <w:widowControl w:val="0"/>
        <w:tabs>
          <w:tab w:val="right" w:leader="dot" w:pos="5904"/>
        </w:tabs>
        <w:ind w:left="288"/>
      </w:pPr>
      <w:r w:rsidRPr="00F60B06">
        <w:t xml:space="preserve">Carnes Crossroads No. 2 </w:t>
      </w:r>
      <w:r w:rsidRPr="00F60B06">
        <w:tab/>
        <w:t>3,816</w:t>
      </w:r>
    </w:p>
    <w:p w:rsidR="00C11AD4" w:rsidRPr="00F60B06" w:rsidRDefault="00C11AD4" w:rsidP="00C11AD4">
      <w:pPr>
        <w:widowControl w:val="0"/>
        <w:tabs>
          <w:tab w:val="right" w:leader="dot" w:pos="5904"/>
        </w:tabs>
        <w:ind w:left="288"/>
      </w:pPr>
      <w:r w:rsidRPr="00F60B06">
        <w:t xml:space="preserve">Cross </w:t>
      </w:r>
      <w:r w:rsidRPr="00F60B06">
        <w:tab/>
        <w:t>3,598</w:t>
      </w:r>
    </w:p>
    <w:p w:rsidR="00C11AD4" w:rsidRPr="00F60B06" w:rsidRDefault="00C11AD4" w:rsidP="00C11AD4">
      <w:pPr>
        <w:widowControl w:val="0"/>
        <w:tabs>
          <w:tab w:val="right" w:leader="dot" w:pos="5904"/>
        </w:tabs>
        <w:ind w:left="288"/>
      </w:pPr>
      <w:r w:rsidRPr="00F60B06">
        <w:t xml:space="preserve">Devon Forest No. 1 </w:t>
      </w:r>
      <w:r w:rsidRPr="00F60B06">
        <w:tab/>
        <w:t>3,068</w:t>
      </w:r>
    </w:p>
    <w:p w:rsidR="00C11AD4" w:rsidRPr="00F60B06" w:rsidRDefault="00C11AD4" w:rsidP="00C11AD4">
      <w:pPr>
        <w:widowControl w:val="0"/>
        <w:tabs>
          <w:tab w:val="right" w:leader="dot" w:pos="5904"/>
        </w:tabs>
        <w:ind w:left="288"/>
      </w:pPr>
      <w:r w:rsidRPr="00F60B06">
        <w:t xml:space="preserve">Devon Forest No. 2 </w:t>
      </w:r>
      <w:r w:rsidRPr="00F60B06">
        <w:tab/>
        <w:t>4,401</w:t>
      </w:r>
    </w:p>
    <w:p w:rsidR="00C11AD4" w:rsidRPr="00F60B06" w:rsidRDefault="00C11AD4" w:rsidP="00C11AD4">
      <w:pPr>
        <w:widowControl w:val="0"/>
        <w:tabs>
          <w:tab w:val="right" w:leader="dot" w:pos="5904"/>
        </w:tabs>
        <w:ind w:left="288"/>
      </w:pPr>
      <w:r w:rsidRPr="00F60B06">
        <w:t xml:space="preserve">Eadytown </w:t>
      </w:r>
      <w:r w:rsidRPr="00F60B06">
        <w:tab/>
        <w:t>937</w:t>
      </w:r>
    </w:p>
    <w:p w:rsidR="00C11AD4" w:rsidRPr="00F60B06" w:rsidRDefault="00C11AD4" w:rsidP="00C11AD4">
      <w:pPr>
        <w:widowControl w:val="0"/>
        <w:tabs>
          <w:tab w:val="right" w:leader="dot" w:pos="5904"/>
        </w:tabs>
        <w:ind w:left="288"/>
      </w:pPr>
      <w:r w:rsidRPr="00F60B06">
        <w:t xml:space="preserve">Hilton Cross Roads </w:t>
      </w:r>
      <w:r w:rsidRPr="00F60B06">
        <w:tab/>
        <w:t>2,807</w:t>
      </w:r>
    </w:p>
    <w:p w:rsidR="00C11AD4" w:rsidRPr="00F60B06" w:rsidRDefault="00C11AD4" w:rsidP="00C11AD4">
      <w:pPr>
        <w:widowControl w:val="0"/>
        <w:tabs>
          <w:tab w:val="right" w:leader="dot" w:pos="5904"/>
        </w:tabs>
        <w:ind w:left="288"/>
      </w:pPr>
      <w:r w:rsidRPr="00F60B06">
        <w:t xml:space="preserve">Jamestown </w:t>
      </w:r>
      <w:r w:rsidRPr="00F60B06">
        <w:tab/>
        <w:t>818</w:t>
      </w:r>
    </w:p>
    <w:p w:rsidR="00C11AD4" w:rsidRPr="00F60B06" w:rsidRDefault="00C11AD4" w:rsidP="00C11AD4">
      <w:pPr>
        <w:widowControl w:val="0"/>
        <w:tabs>
          <w:tab w:val="right" w:leader="dot" w:pos="5904"/>
        </w:tabs>
        <w:ind w:left="288"/>
      </w:pPr>
      <w:r w:rsidRPr="00F60B06">
        <w:t xml:space="preserve">Lebanon </w:t>
      </w:r>
      <w:r w:rsidRPr="00F60B06">
        <w:tab/>
        <w:t>1,015</w:t>
      </w:r>
    </w:p>
    <w:p w:rsidR="00C11AD4" w:rsidRPr="00F60B06" w:rsidRDefault="00C11AD4" w:rsidP="00C11AD4">
      <w:pPr>
        <w:widowControl w:val="0"/>
        <w:tabs>
          <w:tab w:val="right" w:leader="dot" w:pos="5904"/>
        </w:tabs>
        <w:ind w:left="288"/>
      </w:pPr>
      <w:r w:rsidRPr="00F60B06">
        <w:t xml:space="preserve">Russelville </w:t>
      </w:r>
      <w:r w:rsidRPr="00F60B06">
        <w:tab/>
        <w:t>2,047</w:t>
      </w:r>
    </w:p>
    <w:p w:rsidR="00C11AD4" w:rsidRPr="00F60B06" w:rsidRDefault="00C11AD4" w:rsidP="00C11AD4">
      <w:pPr>
        <w:widowControl w:val="0"/>
        <w:tabs>
          <w:tab w:val="right" w:leader="dot" w:pos="5904"/>
        </w:tabs>
        <w:ind w:left="288"/>
      </w:pPr>
      <w:r w:rsidRPr="00F60B06">
        <w:t xml:space="preserve">Sangree No. 1 </w:t>
      </w:r>
      <w:r w:rsidRPr="00F60B06">
        <w:tab/>
        <w:t>4,254</w:t>
      </w:r>
    </w:p>
    <w:p w:rsidR="00C11AD4" w:rsidRPr="00F60B06" w:rsidRDefault="00C11AD4" w:rsidP="00C11AD4">
      <w:pPr>
        <w:widowControl w:val="0"/>
        <w:tabs>
          <w:tab w:val="right" w:leader="dot" w:pos="5904"/>
        </w:tabs>
        <w:ind w:left="288"/>
      </w:pPr>
      <w:r w:rsidRPr="00F60B06">
        <w:t xml:space="preserve">Sangree No. 2 </w:t>
      </w:r>
      <w:r w:rsidRPr="00F60B06">
        <w:tab/>
        <w:t>4,245</w:t>
      </w:r>
    </w:p>
    <w:p w:rsidR="00C11AD4" w:rsidRPr="00F60B06" w:rsidRDefault="00C11AD4" w:rsidP="00C11AD4">
      <w:pPr>
        <w:widowControl w:val="0"/>
        <w:tabs>
          <w:tab w:val="right" w:leader="dot" w:pos="5904"/>
        </w:tabs>
        <w:ind w:left="288"/>
      </w:pPr>
      <w:r w:rsidRPr="00F60B06">
        <w:t xml:space="preserve">Sangree No. 3 </w:t>
      </w:r>
      <w:r w:rsidRPr="00F60B06">
        <w:tab/>
        <w:t>3,333</w:t>
      </w:r>
    </w:p>
    <w:p w:rsidR="00C11AD4" w:rsidRPr="00F60B06" w:rsidRDefault="00C11AD4" w:rsidP="00C11AD4">
      <w:pPr>
        <w:widowControl w:val="0"/>
        <w:tabs>
          <w:tab w:val="right" w:leader="dot" w:pos="5904"/>
        </w:tabs>
        <w:ind w:left="288"/>
      </w:pPr>
      <w:r w:rsidRPr="00F60B06">
        <w:t xml:space="preserve">St. Stephen No. 1 </w:t>
      </w:r>
      <w:r w:rsidRPr="00F60B06">
        <w:tab/>
        <w:t>2,421</w:t>
      </w:r>
    </w:p>
    <w:p w:rsidR="00C11AD4" w:rsidRPr="00F60B06" w:rsidRDefault="00C11AD4" w:rsidP="00C11AD4">
      <w:pPr>
        <w:widowControl w:val="0"/>
        <w:tabs>
          <w:tab w:val="right" w:leader="dot" w:pos="5904"/>
        </w:tabs>
        <w:ind w:left="288"/>
      </w:pPr>
      <w:r w:rsidRPr="00F60B06">
        <w:t xml:space="preserve">St. Stephen No. 2 </w:t>
      </w:r>
      <w:r w:rsidRPr="00F60B06">
        <w:tab/>
        <w:t>2,351</w:t>
      </w:r>
    </w:p>
    <w:p w:rsidR="00C11AD4" w:rsidRPr="00F60B06" w:rsidRDefault="00C11AD4" w:rsidP="00C11AD4">
      <w:pPr>
        <w:widowControl w:val="0"/>
        <w:tabs>
          <w:tab w:val="right" w:leader="dot" w:pos="5904"/>
        </w:tabs>
        <w:ind w:left="288"/>
      </w:pPr>
      <w:r w:rsidRPr="00F60B06">
        <w:t xml:space="preserve">Stratford No. 1 </w:t>
      </w:r>
      <w:r w:rsidRPr="00F60B06">
        <w:tab/>
        <w:t>6,188</w:t>
      </w:r>
    </w:p>
    <w:p w:rsidR="00C11AD4" w:rsidRPr="00F60B06" w:rsidRDefault="00C11AD4" w:rsidP="00C11AD4">
      <w:pPr>
        <w:widowControl w:val="0"/>
        <w:tabs>
          <w:tab w:val="right" w:leader="dot" w:pos="5904"/>
        </w:tabs>
        <w:ind w:left="288"/>
      </w:pPr>
      <w:r w:rsidRPr="00F60B06">
        <w:t xml:space="preserve">Stratford No. 2 </w:t>
      </w:r>
      <w:r w:rsidRPr="00F60B06">
        <w:tab/>
        <w:t>3,178</w:t>
      </w:r>
    </w:p>
    <w:p w:rsidR="00C11AD4" w:rsidRPr="00F60B06" w:rsidRDefault="00C11AD4" w:rsidP="00C11AD4">
      <w:pPr>
        <w:widowControl w:val="0"/>
        <w:tabs>
          <w:tab w:val="right" w:leader="dot" w:pos="5904"/>
        </w:tabs>
        <w:ind w:left="288"/>
      </w:pPr>
      <w:r w:rsidRPr="00F60B06">
        <w:t xml:space="preserve">Stratford No. 3 </w:t>
      </w:r>
      <w:r w:rsidRPr="00F60B06">
        <w:tab/>
        <w:t>3,535</w:t>
      </w:r>
    </w:p>
    <w:p w:rsidR="00C11AD4" w:rsidRPr="00F60B06" w:rsidRDefault="00C11AD4" w:rsidP="00C11AD4">
      <w:pPr>
        <w:widowControl w:val="0"/>
        <w:tabs>
          <w:tab w:val="right" w:leader="dot" w:pos="5904"/>
        </w:tabs>
        <w:ind w:left="288"/>
      </w:pPr>
      <w:r w:rsidRPr="00F60B06">
        <w:t xml:space="preserve">Stratford No. 4 </w:t>
      </w:r>
      <w:r w:rsidRPr="00F60B06">
        <w:tab/>
        <w:t>3,166</w:t>
      </w:r>
    </w:p>
    <w:p w:rsidR="00C11AD4" w:rsidRPr="00F60B06" w:rsidRDefault="00C11AD4" w:rsidP="00C11AD4">
      <w:pPr>
        <w:widowControl w:val="0"/>
        <w:tabs>
          <w:tab w:val="right" w:leader="dot" w:pos="5904"/>
        </w:tabs>
        <w:ind w:left="288"/>
      </w:pPr>
      <w:r w:rsidRPr="00F60B06">
        <w:t xml:space="preserve">Wassamassaw No. 2 </w:t>
      </w:r>
      <w:r w:rsidRPr="00F60B06">
        <w:tab/>
        <w:t>5,528</w:t>
      </w:r>
    </w:p>
    <w:p w:rsidR="00C11AD4" w:rsidRPr="00F60B06" w:rsidRDefault="00C11AD4" w:rsidP="00C11AD4">
      <w:pPr>
        <w:widowControl w:val="0"/>
        <w:tabs>
          <w:tab w:val="right" w:leader="dot" w:pos="5904"/>
        </w:tabs>
        <w:ind w:left="288"/>
      </w:pPr>
      <w:r w:rsidRPr="00F60B06">
        <w:t xml:space="preserve">Westview No. 1 </w:t>
      </w:r>
      <w:r w:rsidRPr="00F60B06">
        <w:tab/>
        <w:t>2,796</w:t>
      </w:r>
    </w:p>
    <w:p w:rsidR="00C11AD4" w:rsidRPr="00F60B06" w:rsidRDefault="00C11AD4" w:rsidP="00C11AD4">
      <w:pPr>
        <w:widowControl w:val="0"/>
        <w:tabs>
          <w:tab w:val="right" w:leader="dot" w:pos="5904"/>
        </w:tabs>
        <w:ind w:left="288"/>
      </w:pPr>
      <w:r w:rsidRPr="00F60B06">
        <w:t xml:space="preserve">Westview No. 2 </w:t>
      </w:r>
      <w:r w:rsidRPr="00F60B06">
        <w:tab/>
        <w:t>3,798</w:t>
      </w:r>
    </w:p>
    <w:p w:rsidR="00C11AD4" w:rsidRPr="00F60B06" w:rsidRDefault="00C11AD4" w:rsidP="00C11AD4">
      <w:pPr>
        <w:widowControl w:val="0"/>
        <w:tabs>
          <w:tab w:val="right" w:leader="dot" w:pos="5904"/>
        </w:tabs>
        <w:ind w:left="288"/>
      </w:pPr>
      <w:r w:rsidRPr="00F60B06">
        <w:t xml:space="preserve">Westview No. 3 </w:t>
      </w:r>
      <w:r w:rsidRPr="00F60B06">
        <w:tab/>
        <w:t>2,678</w:t>
      </w:r>
    </w:p>
    <w:p w:rsidR="00C11AD4" w:rsidRPr="00F60B06" w:rsidRDefault="00C11AD4" w:rsidP="00C11AD4">
      <w:pPr>
        <w:widowControl w:val="0"/>
        <w:tabs>
          <w:tab w:val="right" w:leader="dot" w:pos="5904"/>
        </w:tabs>
      </w:pPr>
      <w:r w:rsidRPr="00F60B06">
        <w:t>Calhoun County</w:t>
      </w:r>
    </w:p>
    <w:p w:rsidR="00C11AD4" w:rsidRPr="00F60B06" w:rsidRDefault="00C11AD4" w:rsidP="00C11AD4">
      <w:pPr>
        <w:widowControl w:val="0"/>
        <w:tabs>
          <w:tab w:val="right" w:leader="dot" w:pos="5904"/>
        </w:tabs>
        <w:ind w:left="288"/>
      </w:pPr>
      <w:r w:rsidRPr="00F60B06">
        <w:t>Midway</w:t>
      </w:r>
    </w:p>
    <w:p w:rsidR="00C11AD4" w:rsidRPr="00F60B06" w:rsidRDefault="00C11AD4" w:rsidP="00C11AD4">
      <w:pPr>
        <w:widowControl w:val="0"/>
        <w:tabs>
          <w:tab w:val="right" w:leader="dot" w:pos="5904"/>
        </w:tabs>
        <w:ind w:left="576"/>
      </w:pPr>
      <w:r w:rsidRPr="00F60B06">
        <w:t>Tract 9504</w:t>
      </w:r>
    </w:p>
    <w:p w:rsidR="00C11AD4" w:rsidRPr="00F60B06" w:rsidRDefault="00C11AD4" w:rsidP="00C11AD4">
      <w:pPr>
        <w:widowControl w:val="0"/>
        <w:tabs>
          <w:tab w:val="right" w:leader="dot" w:pos="5904"/>
        </w:tabs>
        <w:ind w:left="1152"/>
      </w:pPr>
      <w:r w:rsidRPr="00F60B06">
        <w:t xml:space="preserve">Blocks: 3030, 3031, 3032, 3033, 3034, 3043, 3044, 3046, 3047, 3048, 3049, 3050, 3051, 3052, 3053, 3054, 3055, 3063, 3064, 3066, 3067, 3068, 3069, 3070, 3071, 3072, 3077, 3078, 3079, 3080  </w:t>
      </w:r>
      <w:r w:rsidRPr="00F60B06">
        <w:tab/>
        <w:t>230</w:t>
      </w:r>
    </w:p>
    <w:p w:rsidR="00C11AD4" w:rsidRPr="00F60B06" w:rsidRDefault="00C11AD4" w:rsidP="00C11AD4">
      <w:pPr>
        <w:widowControl w:val="0"/>
        <w:tabs>
          <w:tab w:val="right" w:leader="dot" w:pos="5904"/>
        </w:tabs>
        <w:ind w:left="288"/>
      </w:pPr>
      <w:r w:rsidRPr="00F60B06">
        <w:t>Midway Subtotal</w:t>
      </w:r>
      <w:r w:rsidRPr="00F60B06">
        <w:tab/>
        <w:t>230</w:t>
      </w:r>
    </w:p>
    <w:p w:rsidR="00C11AD4" w:rsidRPr="00F60B06" w:rsidRDefault="00C11AD4" w:rsidP="00C11AD4">
      <w:pPr>
        <w:widowControl w:val="0"/>
        <w:tabs>
          <w:tab w:val="right" w:leader="dot" w:pos="5904"/>
        </w:tabs>
      </w:pPr>
      <w:r w:rsidRPr="00F60B06">
        <w:t>Charleston County</w:t>
      </w:r>
    </w:p>
    <w:p w:rsidR="00C11AD4" w:rsidRPr="00F60B06" w:rsidRDefault="00C11AD4" w:rsidP="00C11AD4">
      <w:pPr>
        <w:widowControl w:val="0"/>
        <w:tabs>
          <w:tab w:val="right" w:leader="dot" w:pos="5904"/>
        </w:tabs>
        <w:ind w:left="288"/>
      </w:pPr>
      <w:r w:rsidRPr="00F60B06">
        <w:t xml:space="preserve">Deer Park 1A </w:t>
      </w:r>
      <w:r w:rsidRPr="00F60B06">
        <w:tab/>
        <w:t>2,417</w:t>
      </w:r>
    </w:p>
    <w:p w:rsidR="00C11AD4" w:rsidRPr="00F60B06" w:rsidRDefault="00C11AD4" w:rsidP="00C11AD4">
      <w:pPr>
        <w:widowControl w:val="0"/>
        <w:tabs>
          <w:tab w:val="right" w:leader="dot" w:pos="5904"/>
        </w:tabs>
        <w:ind w:left="288"/>
      </w:pPr>
      <w:r w:rsidRPr="00F60B06">
        <w:t xml:space="preserve">Deer Park 1B </w:t>
      </w:r>
      <w:r w:rsidRPr="00F60B06">
        <w:tab/>
        <w:t>5,047</w:t>
      </w:r>
    </w:p>
    <w:p w:rsidR="00C11AD4" w:rsidRPr="00F60B06" w:rsidRDefault="00C11AD4" w:rsidP="00C11AD4">
      <w:pPr>
        <w:widowControl w:val="0"/>
        <w:tabs>
          <w:tab w:val="right" w:leader="dot" w:pos="5904"/>
        </w:tabs>
        <w:ind w:left="288"/>
      </w:pPr>
      <w:r w:rsidRPr="00F60B06">
        <w:t xml:space="preserve">Deer Park 2A </w:t>
      </w:r>
      <w:r w:rsidRPr="00F60B06">
        <w:tab/>
        <w:t>4,362</w:t>
      </w:r>
    </w:p>
    <w:p w:rsidR="00C11AD4" w:rsidRPr="00F60B06" w:rsidRDefault="00C11AD4" w:rsidP="00C11AD4">
      <w:pPr>
        <w:widowControl w:val="0"/>
        <w:tabs>
          <w:tab w:val="right" w:leader="dot" w:pos="5904"/>
        </w:tabs>
        <w:ind w:left="288"/>
      </w:pPr>
      <w:r w:rsidRPr="00F60B06">
        <w:t xml:space="preserve">Deer Park 2B </w:t>
      </w:r>
      <w:r w:rsidRPr="00F60B06">
        <w:tab/>
        <w:t>2,482</w:t>
      </w:r>
    </w:p>
    <w:p w:rsidR="00C11AD4" w:rsidRPr="00F60B06" w:rsidRDefault="00C11AD4" w:rsidP="00C11AD4">
      <w:pPr>
        <w:widowControl w:val="0"/>
        <w:tabs>
          <w:tab w:val="right" w:leader="dot" w:pos="5904"/>
        </w:tabs>
        <w:ind w:left="288"/>
      </w:pPr>
      <w:r w:rsidRPr="00F60B06">
        <w:t xml:space="preserve">Deer Park 2C </w:t>
      </w:r>
      <w:r w:rsidRPr="00F60B06">
        <w:tab/>
        <w:t>1,306</w:t>
      </w:r>
    </w:p>
    <w:p w:rsidR="00C11AD4" w:rsidRPr="00F60B06" w:rsidRDefault="00C11AD4" w:rsidP="00C11AD4">
      <w:pPr>
        <w:widowControl w:val="0"/>
        <w:tabs>
          <w:tab w:val="right" w:leader="dot" w:pos="5904"/>
        </w:tabs>
        <w:ind w:left="288"/>
      </w:pPr>
      <w:r w:rsidRPr="00F60B06">
        <w:t xml:space="preserve">Deer Park 3 </w:t>
      </w:r>
      <w:r w:rsidRPr="00F60B06">
        <w:tab/>
        <w:t>2,772</w:t>
      </w:r>
    </w:p>
    <w:p w:rsidR="00C11AD4" w:rsidRPr="00F60B06" w:rsidRDefault="00C11AD4" w:rsidP="00C11AD4">
      <w:pPr>
        <w:widowControl w:val="0"/>
        <w:tabs>
          <w:tab w:val="right" w:leader="dot" w:pos="5904"/>
        </w:tabs>
        <w:ind w:left="288"/>
      </w:pPr>
      <w:r w:rsidRPr="00F60B06">
        <w:t xml:space="preserve">Ladson </w:t>
      </w:r>
      <w:r w:rsidRPr="00F60B06">
        <w:tab/>
        <w:t>4,331</w:t>
      </w:r>
    </w:p>
    <w:p w:rsidR="00C11AD4" w:rsidRPr="00F60B06" w:rsidRDefault="00C11AD4" w:rsidP="00C11AD4">
      <w:pPr>
        <w:widowControl w:val="0"/>
        <w:tabs>
          <w:tab w:val="right" w:leader="dot" w:pos="5904"/>
        </w:tabs>
        <w:ind w:left="288"/>
      </w:pPr>
      <w:r w:rsidRPr="00F60B06">
        <w:t>Lincolnville</w:t>
      </w:r>
    </w:p>
    <w:p w:rsidR="00C11AD4" w:rsidRPr="00F60B06" w:rsidRDefault="00C11AD4" w:rsidP="00C11AD4">
      <w:pPr>
        <w:widowControl w:val="0"/>
        <w:tabs>
          <w:tab w:val="right" w:leader="dot" w:pos="5904"/>
        </w:tabs>
        <w:ind w:left="576"/>
      </w:pPr>
      <w:r w:rsidRPr="00F60B06">
        <w:t>Tract 31.06</w:t>
      </w:r>
    </w:p>
    <w:p w:rsidR="00C11AD4" w:rsidRPr="00F60B06" w:rsidRDefault="00C11AD4" w:rsidP="00C11AD4">
      <w:pPr>
        <w:widowControl w:val="0"/>
        <w:tabs>
          <w:tab w:val="right" w:leader="dot" w:pos="5904"/>
        </w:tabs>
        <w:ind w:left="1152"/>
      </w:pPr>
      <w:r w:rsidRPr="00F60B06">
        <w:t xml:space="preserve">Blocks: 1000, 1001, 1002, 1003, 1004, 1005, 1006, 1007, 1008, 1009, 1010, 1014, 1015, 1016, 1017, 1018, 1019, 1020, 1021, 1022, 1023, 1024, 1032, 1033, 1034, 1035, 1036, 1037, 1038, 1039, 1040, 1041, 1042, 1043, 1044, 1045, 1046, 1047, 1048, 1049, 1050, 1051, 1052, 1053, 1054, 1055, 1062, 1063, 1064, 1065, 1066, 1067, 1068, 1069, 1070, 1071, 1072, 1073, 1074, 1081, 1082, 1083, 1084, 1088, 1092, 2000, 2001, 2002, 2003, 2004, 2005, 2006, 2007, 2008, 2009, 2010, 2011, 2012, 2013, 2014, 2015, 2016, 2017, 2018, 2021, 2022, 2025, 2026, 2028, 2029  </w:t>
      </w:r>
      <w:r w:rsidRPr="00F60B06">
        <w:tab/>
        <w:t>1,565</w:t>
      </w:r>
    </w:p>
    <w:p w:rsidR="00C11AD4" w:rsidRPr="00F60B06" w:rsidRDefault="00C11AD4" w:rsidP="00C11AD4">
      <w:pPr>
        <w:widowControl w:val="0"/>
        <w:tabs>
          <w:tab w:val="right" w:leader="dot" w:pos="5904"/>
        </w:tabs>
        <w:ind w:left="288"/>
      </w:pPr>
      <w:r w:rsidRPr="00F60B06">
        <w:t>Lincolnville Subtotal</w:t>
      </w:r>
      <w:r w:rsidRPr="00F60B06">
        <w:tab/>
        <w:t>1,565</w:t>
      </w:r>
    </w:p>
    <w:p w:rsidR="00C11AD4" w:rsidRPr="00F60B06" w:rsidRDefault="00C11AD4" w:rsidP="00C11AD4">
      <w:pPr>
        <w:widowControl w:val="0"/>
        <w:tabs>
          <w:tab w:val="right" w:leader="dot" w:pos="5904"/>
        </w:tabs>
        <w:ind w:left="288"/>
      </w:pPr>
      <w:r w:rsidRPr="00F60B06">
        <w:t xml:space="preserve">North Charleston 11 </w:t>
      </w:r>
      <w:r w:rsidRPr="00F60B06">
        <w:tab/>
        <w:t>1,115</w:t>
      </w:r>
    </w:p>
    <w:p w:rsidR="00C11AD4" w:rsidRPr="00F60B06" w:rsidRDefault="00C11AD4" w:rsidP="00C11AD4">
      <w:pPr>
        <w:widowControl w:val="0"/>
        <w:tabs>
          <w:tab w:val="right" w:leader="dot" w:pos="5904"/>
        </w:tabs>
        <w:ind w:left="288"/>
      </w:pPr>
      <w:r w:rsidRPr="00F60B06">
        <w:t xml:space="preserve">North Charleston 12 </w:t>
      </w:r>
      <w:r w:rsidRPr="00F60B06">
        <w:tab/>
        <w:t>602</w:t>
      </w:r>
    </w:p>
    <w:p w:rsidR="00C11AD4" w:rsidRPr="00F60B06" w:rsidRDefault="00C11AD4" w:rsidP="00C11AD4">
      <w:pPr>
        <w:widowControl w:val="0"/>
        <w:tabs>
          <w:tab w:val="right" w:leader="dot" w:pos="5904"/>
        </w:tabs>
        <w:ind w:left="288"/>
      </w:pPr>
      <w:r w:rsidRPr="00F60B06">
        <w:t xml:space="preserve">North Charleston 13 </w:t>
      </w:r>
      <w:r w:rsidRPr="00F60B06">
        <w:tab/>
        <w:t>1,856</w:t>
      </w:r>
    </w:p>
    <w:p w:rsidR="00C11AD4" w:rsidRPr="00F60B06" w:rsidRDefault="00C11AD4" w:rsidP="00C11AD4">
      <w:pPr>
        <w:widowControl w:val="0"/>
        <w:tabs>
          <w:tab w:val="right" w:leader="dot" w:pos="5904"/>
        </w:tabs>
        <w:ind w:left="288"/>
      </w:pPr>
      <w:r w:rsidRPr="00F60B06">
        <w:t xml:space="preserve">North Charleston 14 </w:t>
      </w:r>
      <w:r w:rsidRPr="00F60B06">
        <w:tab/>
        <w:t>817</w:t>
      </w:r>
    </w:p>
    <w:p w:rsidR="00C11AD4" w:rsidRPr="00F60B06" w:rsidRDefault="00C11AD4" w:rsidP="00C11AD4">
      <w:pPr>
        <w:widowControl w:val="0"/>
        <w:tabs>
          <w:tab w:val="right" w:leader="dot" w:pos="5904"/>
        </w:tabs>
        <w:ind w:left="288"/>
      </w:pPr>
      <w:r w:rsidRPr="00F60B06">
        <w:t xml:space="preserve">North Charleston 15 </w:t>
      </w:r>
      <w:r w:rsidRPr="00F60B06">
        <w:tab/>
        <w:t>2,279</w:t>
      </w:r>
    </w:p>
    <w:p w:rsidR="00C11AD4" w:rsidRPr="00F60B06" w:rsidRDefault="00C11AD4" w:rsidP="00C11AD4">
      <w:pPr>
        <w:widowControl w:val="0"/>
        <w:tabs>
          <w:tab w:val="right" w:leader="dot" w:pos="5904"/>
        </w:tabs>
        <w:ind w:left="288"/>
      </w:pPr>
      <w:r w:rsidRPr="00F60B06">
        <w:t xml:space="preserve">North Charleston 16 </w:t>
      </w:r>
      <w:r w:rsidRPr="00F60B06">
        <w:tab/>
        <w:t>1,354</w:t>
      </w:r>
    </w:p>
    <w:p w:rsidR="00C11AD4" w:rsidRPr="00F60B06" w:rsidRDefault="00C11AD4" w:rsidP="00C11AD4">
      <w:pPr>
        <w:widowControl w:val="0"/>
        <w:tabs>
          <w:tab w:val="right" w:leader="dot" w:pos="5904"/>
        </w:tabs>
        <w:ind w:left="288"/>
      </w:pPr>
      <w:r w:rsidRPr="00F60B06">
        <w:t xml:space="preserve">North Charleston 17 </w:t>
      </w:r>
      <w:r w:rsidRPr="00F60B06">
        <w:tab/>
        <w:t>1,523</w:t>
      </w:r>
    </w:p>
    <w:p w:rsidR="00C11AD4" w:rsidRPr="00F60B06" w:rsidRDefault="00C11AD4" w:rsidP="00C11AD4">
      <w:pPr>
        <w:widowControl w:val="0"/>
        <w:tabs>
          <w:tab w:val="right" w:leader="dot" w:pos="5904"/>
        </w:tabs>
        <w:ind w:left="288"/>
      </w:pPr>
      <w:r w:rsidRPr="00F60B06">
        <w:t xml:space="preserve">North Charleston 25 </w:t>
      </w:r>
      <w:r w:rsidRPr="00F60B06">
        <w:tab/>
        <w:t>909</w:t>
      </w:r>
    </w:p>
    <w:p w:rsidR="00C11AD4" w:rsidRPr="00F60B06" w:rsidRDefault="00C11AD4" w:rsidP="00C11AD4">
      <w:pPr>
        <w:widowControl w:val="0"/>
        <w:tabs>
          <w:tab w:val="right" w:leader="dot" w:pos="5904"/>
        </w:tabs>
        <w:ind w:left="288"/>
      </w:pPr>
      <w:r w:rsidRPr="00F60B06">
        <w:t xml:space="preserve">North Charleston 26 </w:t>
      </w:r>
      <w:r w:rsidRPr="00F60B06">
        <w:tab/>
        <w:t>830</w:t>
      </w:r>
    </w:p>
    <w:p w:rsidR="00C11AD4" w:rsidRPr="00F60B06" w:rsidRDefault="00C11AD4" w:rsidP="00C11AD4">
      <w:pPr>
        <w:widowControl w:val="0"/>
        <w:tabs>
          <w:tab w:val="right" w:leader="dot" w:pos="5904"/>
        </w:tabs>
        <w:ind w:left="288"/>
      </w:pPr>
      <w:r w:rsidRPr="00F60B06">
        <w:t xml:space="preserve">North Charleston 27 </w:t>
      </w:r>
      <w:r w:rsidRPr="00F60B06">
        <w:tab/>
        <w:t>3,157</w:t>
      </w:r>
    </w:p>
    <w:p w:rsidR="00C11AD4" w:rsidRPr="00F60B06" w:rsidRDefault="00C11AD4" w:rsidP="00C11AD4">
      <w:pPr>
        <w:widowControl w:val="0"/>
        <w:tabs>
          <w:tab w:val="right" w:leader="dot" w:pos="5904"/>
        </w:tabs>
        <w:ind w:left="288"/>
      </w:pPr>
      <w:r w:rsidRPr="00F60B06">
        <w:t xml:space="preserve">North Charleston 28 </w:t>
      </w:r>
      <w:r w:rsidRPr="00F60B06">
        <w:tab/>
        <w:t>2,203</w:t>
      </w:r>
    </w:p>
    <w:p w:rsidR="00C11AD4" w:rsidRPr="00F60B06" w:rsidRDefault="00C11AD4" w:rsidP="00C11AD4">
      <w:pPr>
        <w:widowControl w:val="0"/>
        <w:tabs>
          <w:tab w:val="right" w:leader="dot" w:pos="5904"/>
        </w:tabs>
        <w:ind w:left="288"/>
      </w:pPr>
      <w:r w:rsidRPr="00F60B06">
        <w:t xml:space="preserve">North Charleston 29 </w:t>
      </w:r>
      <w:r w:rsidRPr="00F60B06">
        <w:tab/>
        <w:t>2,746</w:t>
      </w:r>
    </w:p>
    <w:p w:rsidR="00C11AD4" w:rsidRPr="00F60B06" w:rsidRDefault="00C11AD4" w:rsidP="00C11AD4">
      <w:pPr>
        <w:widowControl w:val="0"/>
        <w:tabs>
          <w:tab w:val="right" w:leader="dot" w:pos="5904"/>
        </w:tabs>
        <w:ind w:left="288"/>
      </w:pPr>
      <w:r w:rsidRPr="00F60B06">
        <w:t xml:space="preserve">North Charleston 7 </w:t>
      </w:r>
      <w:r w:rsidRPr="00F60B06">
        <w:tab/>
        <w:t>2,532</w:t>
      </w:r>
    </w:p>
    <w:p w:rsidR="00C11AD4" w:rsidRPr="00F60B06" w:rsidRDefault="00C11AD4" w:rsidP="00C11AD4">
      <w:pPr>
        <w:widowControl w:val="0"/>
        <w:tabs>
          <w:tab w:val="right" w:leader="dot" w:pos="5904"/>
        </w:tabs>
        <w:ind w:left="288"/>
      </w:pPr>
      <w:r w:rsidRPr="00F60B06">
        <w:t xml:space="preserve">North Charleston 8 </w:t>
      </w:r>
      <w:r w:rsidRPr="00F60B06">
        <w:tab/>
        <w:t>1,219</w:t>
      </w:r>
    </w:p>
    <w:p w:rsidR="00C11AD4" w:rsidRPr="00F60B06" w:rsidRDefault="00C11AD4" w:rsidP="00C11AD4">
      <w:pPr>
        <w:widowControl w:val="0"/>
        <w:tabs>
          <w:tab w:val="right" w:leader="dot" w:pos="5904"/>
        </w:tabs>
        <w:ind w:left="288"/>
      </w:pPr>
      <w:r w:rsidRPr="00F60B06">
        <w:t xml:space="preserve">North Charleston 9 </w:t>
      </w:r>
      <w:r w:rsidRPr="00F60B06">
        <w:tab/>
        <w:t>2,579</w:t>
      </w:r>
    </w:p>
    <w:p w:rsidR="00C11AD4" w:rsidRPr="00F60B06" w:rsidRDefault="00C11AD4" w:rsidP="00C11AD4">
      <w:pPr>
        <w:widowControl w:val="0"/>
        <w:tabs>
          <w:tab w:val="right" w:leader="dot" w:pos="5904"/>
        </w:tabs>
      </w:pPr>
      <w:r w:rsidRPr="00F60B06">
        <w:t xml:space="preserve">Clarendon County </w:t>
      </w:r>
      <w:r w:rsidRPr="00F60B06">
        <w:tab/>
        <w:t>34,971</w:t>
      </w:r>
    </w:p>
    <w:p w:rsidR="00C11AD4" w:rsidRPr="00F60B06" w:rsidRDefault="00C11AD4" w:rsidP="00C11AD4">
      <w:pPr>
        <w:widowControl w:val="0"/>
        <w:tabs>
          <w:tab w:val="right" w:leader="dot" w:pos="5904"/>
        </w:tabs>
      </w:pPr>
      <w:r w:rsidRPr="00F60B06">
        <w:t>Colleton County</w:t>
      </w:r>
    </w:p>
    <w:p w:rsidR="00C11AD4" w:rsidRPr="00F60B06" w:rsidRDefault="00C11AD4" w:rsidP="00C11AD4">
      <w:pPr>
        <w:widowControl w:val="0"/>
        <w:tabs>
          <w:tab w:val="right" w:leader="dot" w:pos="5904"/>
        </w:tabs>
        <w:ind w:left="288"/>
      </w:pPr>
      <w:r w:rsidRPr="00F60B06">
        <w:t xml:space="preserve">Ashton </w:t>
      </w:r>
      <w:r w:rsidRPr="00F60B06">
        <w:tab/>
        <w:t>156</w:t>
      </w:r>
    </w:p>
    <w:p w:rsidR="00C11AD4" w:rsidRPr="00F60B06" w:rsidRDefault="00C11AD4" w:rsidP="00C11AD4">
      <w:pPr>
        <w:widowControl w:val="0"/>
        <w:tabs>
          <w:tab w:val="right" w:leader="dot" w:pos="5904"/>
        </w:tabs>
        <w:ind w:left="288"/>
      </w:pPr>
      <w:r w:rsidRPr="00F60B06">
        <w:t xml:space="preserve">Bells </w:t>
      </w:r>
      <w:r w:rsidRPr="00F60B06">
        <w:tab/>
        <w:t>417</w:t>
      </w:r>
    </w:p>
    <w:p w:rsidR="00C11AD4" w:rsidRPr="00F60B06" w:rsidRDefault="00C11AD4" w:rsidP="00C11AD4">
      <w:pPr>
        <w:widowControl w:val="0"/>
        <w:tabs>
          <w:tab w:val="right" w:leader="dot" w:pos="5904"/>
        </w:tabs>
        <w:ind w:left="288"/>
      </w:pPr>
      <w:r w:rsidRPr="00F60B06">
        <w:t xml:space="preserve">Berea </w:t>
      </w:r>
      <w:r w:rsidRPr="00F60B06">
        <w:tab/>
        <w:t>140</w:t>
      </w:r>
    </w:p>
    <w:p w:rsidR="00C11AD4" w:rsidRPr="00F60B06" w:rsidRDefault="00C11AD4" w:rsidP="00C11AD4">
      <w:pPr>
        <w:widowControl w:val="0"/>
        <w:tabs>
          <w:tab w:val="right" w:leader="dot" w:pos="5904"/>
        </w:tabs>
        <w:ind w:left="288"/>
      </w:pPr>
      <w:r w:rsidRPr="00F60B06">
        <w:t xml:space="preserve">Canady’s </w:t>
      </w:r>
      <w:r w:rsidRPr="00F60B06">
        <w:tab/>
        <w:t>741</w:t>
      </w:r>
    </w:p>
    <w:p w:rsidR="00C11AD4" w:rsidRPr="00F60B06" w:rsidRDefault="00C11AD4" w:rsidP="00C11AD4">
      <w:pPr>
        <w:widowControl w:val="0"/>
        <w:tabs>
          <w:tab w:val="right" w:leader="dot" w:pos="5904"/>
        </w:tabs>
        <w:ind w:left="288"/>
      </w:pPr>
      <w:r w:rsidRPr="00F60B06">
        <w:t xml:space="preserve">Cottageville </w:t>
      </w:r>
      <w:r w:rsidRPr="00F60B06">
        <w:tab/>
        <w:t>3,740</w:t>
      </w:r>
    </w:p>
    <w:p w:rsidR="00C11AD4" w:rsidRPr="00F60B06" w:rsidRDefault="00C11AD4" w:rsidP="00C11AD4">
      <w:pPr>
        <w:widowControl w:val="0"/>
        <w:tabs>
          <w:tab w:val="right" w:leader="dot" w:pos="5904"/>
        </w:tabs>
        <w:ind w:left="288"/>
      </w:pPr>
      <w:r w:rsidRPr="00F60B06">
        <w:t xml:space="preserve">Edisto </w:t>
      </w:r>
      <w:r w:rsidRPr="00F60B06">
        <w:tab/>
        <w:t>421</w:t>
      </w:r>
    </w:p>
    <w:p w:rsidR="00C11AD4" w:rsidRPr="00F60B06" w:rsidRDefault="00C11AD4" w:rsidP="00C11AD4">
      <w:pPr>
        <w:widowControl w:val="0"/>
        <w:tabs>
          <w:tab w:val="right" w:leader="dot" w:pos="5904"/>
        </w:tabs>
        <w:ind w:left="288"/>
      </w:pPr>
      <w:r w:rsidRPr="00F60B06">
        <w:t xml:space="preserve">Green Pond </w:t>
      </w:r>
      <w:r w:rsidRPr="00F60B06">
        <w:tab/>
        <w:t>1,107</w:t>
      </w:r>
    </w:p>
    <w:p w:rsidR="00C11AD4" w:rsidRPr="00F60B06" w:rsidRDefault="00C11AD4" w:rsidP="00C11AD4">
      <w:pPr>
        <w:widowControl w:val="0"/>
        <w:tabs>
          <w:tab w:val="right" w:leader="dot" w:pos="5904"/>
        </w:tabs>
        <w:ind w:left="288"/>
      </w:pPr>
      <w:r w:rsidRPr="00F60B06">
        <w:t xml:space="preserve">Hendersonville </w:t>
      </w:r>
      <w:r w:rsidRPr="00F60B06">
        <w:tab/>
        <w:t>1,499</w:t>
      </w:r>
    </w:p>
    <w:p w:rsidR="00C11AD4" w:rsidRPr="00F60B06" w:rsidRDefault="00C11AD4" w:rsidP="00C11AD4">
      <w:pPr>
        <w:widowControl w:val="0"/>
        <w:tabs>
          <w:tab w:val="right" w:leader="dot" w:pos="5904"/>
        </w:tabs>
        <w:ind w:left="288"/>
      </w:pPr>
      <w:r w:rsidRPr="00F60B06">
        <w:t xml:space="preserve">Horse Pen </w:t>
      </w:r>
      <w:r w:rsidRPr="00F60B06">
        <w:tab/>
        <w:t>1,002</w:t>
      </w:r>
    </w:p>
    <w:p w:rsidR="00C11AD4" w:rsidRPr="00F60B06" w:rsidRDefault="00C11AD4" w:rsidP="00C11AD4">
      <w:pPr>
        <w:widowControl w:val="0"/>
        <w:tabs>
          <w:tab w:val="right" w:leader="dot" w:pos="5904"/>
        </w:tabs>
        <w:ind w:left="288"/>
      </w:pPr>
      <w:r w:rsidRPr="00F60B06">
        <w:t xml:space="preserve">Hudson Mill </w:t>
      </w:r>
      <w:r w:rsidRPr="00F60B06">
        <w:tab/>
        <w:t>893</w:t>
      </w:r>
    </w:p>
    <w:p w:rsidR="00C11AD4" w:rsidRPr="00F60B06" w:rsidRDefault="00C11AD4" w:rsidP="00C11AD4">
      <w:pPr>
        <w:widowControl w:val="0"/>
        <w:tabs>
          <w:tab w:val="right" w:leader="dot" w:pos="5904"/>
        </w:tabs>
        <w:ind w:left="288"/>
      </w:pPr>
      <w:r w:rsidRPr="00F60B06">
        <w:t>Jacksonboro</w:t>
      </w:r>
    </w:p>
    <w:p w:rsidR="00C11AD4" w:rsidRPr="00F60B06" w:rsidRDefault="00C11AD4" w:rsidP="00C11AD4">
      <w:pPr>
        <w:widowControl w:val="0"/>
        <w:tabs>
          <w:tab w:val="right" w:leader="dot" w:pos="5904"/>
        </w:tabs>
        <w:ind w:left="576"/>
      </w:pPr>
      <w:r w:rsidRPr="00F60B06">
        <w:t>Tract 9708</w:t>
      </w:r>
    </w:p>
    <w:p w:rsidR="00C11AD4" w:rsidRPr="00F60B06" w:rsidRDefault="00C11AD4" w:rsidP="00C11AD4">
      <w:pPr>
        <w:widowControl w:val="0"/>
        <w:tabs>
          <w:tab w:val="right" w:leader="dot" w:pos="5904"/>
        </w:tabs>
        <w:ind w:left="1152"/>
      </w:pPr>
      <w:r w:rsidRPr="00F60B06">
        <w:t xml:space="preserve">Blocks: 1110  </w:t>
      </w:r>
      <w:r w:rsidRPr="00F60B06">
        <w:tab/>
        <w:t>10</w:t>
      </w:r>
    </w:p>
    <w:p w:rsidR="00C11AD4" w:rsidRPr="00F60B06" w:rsidRDefault="00C11AD4" w:rsidP="00C11AD4">
      <w:pPr>
        <w:widowControl w:val="0"/>
        <w:tabs>
          <w:tab w:val="right" w:leader="dot" w:pos="5904"/>
        </w:tabs>
        <w:ind w:left="288"/>
      </w:pPr>
      <w:r w:rsidRPr="00F60B06">
        <w:t>Jacksonboro Subtotal</w:t>
      </w:r>
      <w:r w:rsidRPr="00F60B06">
        <w:tab/>
        <w:t>10</w:t>
      </w:r>
    </w:p>
    <w:p w:rsidR="00C11AD4" w:rsidRPr="00F60B06" w:rsidRDefault="00C11AD4" w:rsidP="00C11AD4">
      <w:pPr>
        <w:widowControl w:val="0"/>
        <w:tabs>
          <w:tab w:val="right" w:leader="dot" w:pos="5904"/>
        </w:tabs>
        <w:ind w:left="288"/>
      </w:pPr>
      <w:r w:rsidRPr="00F60B06">
        <w:t xml:space="preserve">Lodge </w:t>
      </w:r>
      <w:r w:rsidRPr="00F60B06">
        <w:tab/>
        <w:t>628</w:t>
      </w:r>
    </w:p>
    <w:p w:rsidR="00C11AD4" w:rsidRPr="00F60B06" w:rsidRDefault="00C11AD4" w:rsidP="00C11AD4">
      <w:pPr>
        <w:widowControl w:val="0"/>
        <w:tabs>
          <w:tab w:val="right" w:leader="dot" w:pos="5904"/>
        </w:tabs>
        <w:ind w:left="288"/>
      </w:pPr>
      <w:r w:rsidRPr="00F60B06">
        <w:t xml:space="preserve">Maple Cane </w:t>
      </w:r>
      <w:r w:rsidRPr="00F60B06">
        <w:tab/>
        <w:t>902</w:t>
      </w:r>
    </w:p>
    <w:p w:rsidR="00C11AD4" w:rsidRPr="00F60B06" w:rsidRDefault="00C11AD4" w:rsidP="00C11AD4">
      <w:pPr>
        <w:widowControl w:val="0"/>
        <w:tabs>
          <w:tab w:val="right" w:leader="dot" w:pos="5904"/>
        </w:tabs>
        <w:ind w:left="288"/>
      </w:pPr>
      <w:r w:rsidRPr="00F60B06">
        <w:t xml:space="preserve">Mashawville </w:t>
      </w:r>
      <w:r w:rsidRPr="00F60B06">
        <w:tab/>
        <w:t>1,006</w:t>
      </w:r>
    </w:p>
    <w:p w:rsidR="00C11AD4" w:rsidRPr="00F60B06" w:rsidRDefault="00C11AD4" w:rsidP="00C11AD4">
      <w:pPr>
        <w:widowControl w:val="0"/>
        <w:tabs>
          <w:tab w:val="right" w:leader="dot" w:pos="5904"/>
        </w:tabs>
        <w:ind w:left="288"/>
      </w:pPr>
      <w:r w:rsidRPr="00F60B06">
        <w:t xml:space="preserve">Peeples </w:t>
      </w:r>
      <w:r w:rsidRPr="00F60B06">
        <w:tab/>
        <w:t>1,212</w:t>
      </w:r>
    </w:p>
    <w:p w:rsidR="00C11AD4" w:rsidRPr="00F60B06" w:rsidRDefault="00C11AD4" w:rsidP="00C11AD4">
      <w:pPr>
        <w:widowControl w:val="0"/>
        <w:tabs>
          <w:tab w:val="right" w:leader="dot" w:pos="5904"/>
        </w:tabs>
        <w:ind w:left="288"/>
      </w:pPr>
      <w:r w:rsidRPr="00F60B06">
        <w:t xml:space="preserve">Peniel </w:t>
      </w:r>
      <w:r w:rsidRPr="00F60B06">
        <w:tab/>
        <w:t>838</w:t>
      </w:r>
    </w:p>
    <w:p w:rsidR="00C11AD4" w:rsidRPr="00F60B06" w:rsidRDefault="00C11AD4" w:rsidP="00C11AD4">
      <w:pPr>
        <w:widowControl w:val="0"/>
        <w:tabs>
          <w:tab w:val="right" w:leader="dot" w:pos="5904"/>
        </w:tabs>
        <w:ind w:left="288"/>
      </w:pPr>
      <w:r w:rsidRPr="00F60B06">
        <w:t xml:space="preserve">Petits </w:t>
      </w:r>
      <w:r w:rsidRPr="00F60B06">
        <w:tab/>
        <w:t>319</w:t>
      </w:r>
    </w:p>
    <w:p w:rsidR="00C11AD4" w:rsidRPr="00F60B06" w:rsidRDefault="00C11AD4" w:rsidP="00C11AD4">
      <w:pPr>
        <w:widowControl w:val="0"/>
        <w:tabs>
          <w:tab w:val="right" w:leader="dot" w:pos="5904"/>
        </w:tabs>
        <w:ind w:left="288"/>
      </w:pPr>
      <w:r w:rsidRPr="00F60B06">
        <w:t xml:space="preserve">Rice Patch </w:t>
      </w:r>
      <w:r w:rsidRPr="00F60B06">
        <w:tab/>
        <w:t>927</w:t>
      </w:r>
    </w:p>
    <w:p w:rsidR="00C11AD4" w:rsidRPr="00F60B06" w:rsidRDefault="00C11AD4" w:rsidP="00C11AD4">
      <w:pPr>
        <w:widowControl w:val="0"/>
        <w:tabs>
          <w:tab w:val="right" w:leader="dot" w:pos="5904"/>
        </w:tabs>
        <w:ind w:left="288"/>
      </w:pPr>
      <w:r w:rsidRPr="00F60B06">
        <w:t xml:space="preserve">Ritter </w:t>
      </w:r>
      <w:r w:rsidRPr="00F60B06">
        <w:tab/>
        <w:t>997</w:t>
      </w:r>
    </w:p>
    <w:p w:rsidR="00C11AD4" w:rsidRPr="00F60B06" w:rsidRDefault="00C11AD4" w:rsidP="00C11AD4">
      <w:pPr>
        <w:widowControl w:val="0"/>
        <w:tabs>
          <w:tab w:val="right" w:leader="dot" w:pos="5904"/>
        </w:tabs>
        <w:ind w:left="288"/>
      </w:pPr>
      <w:r w:rsidRPr="00F60B06">
        <w:t xml:space="preserve">Round O </w:t>
      </w:r>
      <w:r w:rsidRPr="00F60B06">
        <w:tab/>
        <w:t>1,028</w:t>
      </w:r>
    </w:p>
    <w:p w:rsidR="00C11AD4" w:rsidRPr="00F60B06" w:rsidRDefault="00C11AD4" w:rsidP="00C11AD4">
      <w:pPr>
        <w:widowControl w:val="0"/>
        <w:tabs>
          <w:tab w:val="right" w:leader="dot" w:pos="5904"/>
        </w:tabs>
        <w:ind w:left="288"/>
      </w:pPr>
      <w:r w:rsidRPr="00F60B06">
        <w:t xml:space="preserve">Ruffin </w:t>
      </w:r>
      <w:r w:rsidRPr="00F60B06">
        <w:tab/>
        <w:t>435</w:t>
      </w:r>
    </w:p>
    <w:p w:rsidR="00C11AD4" w:rsidRPr="00F60B06" w:rsidRDefault="00C11AD4" w:rsidP="00C11AD4">
      <w:pPr>
        <w:widowControl w:val="0"/>
        <w:tabs>
          <w:tab w:val="right" w:leader="dot" w:pos="5904"/>
        </w:tabs>
        <w:ind w:left="288"/>
      </w:pPr>
      <w:r w:rsidRPr="00F60B06">
        <w:t xml:space="preserve">Sidneys </w:t>
      </w:r>
      <w:r w:rsidRPr="00F60B06">
        <w:tab/>
        <w:t>619</w:t>
      </w:r>
    </w:p>
    <w:p w:rsidR="00C11AD4" w:rsidRPr="00F60B06" w:rsidRDefault="00C11AD4" w:rsidP="00C11AD4">
      <w:pPr>
        <w:widowControl w:val="0"/>
        <w:tabs>
          <w:tab w:val="right" w:leader="dot" w:pos="5904"/>
        </w:tabs>
        <w:ind w:left="288"/>
      </w:pPr>
      <w:r w:rsidRPr="00F60B06">
        <w:t xml:space="preserve">Smoaks </w:t>
      </w:r>
      <w:r w:rsidRPr="00F60B06">
        <w:tab/>
        <w:t>1,244</w:t>
      </w:r>
    </w:p>
    <w:p w:rsidR="00C11AD4" w:rsidRPr="00F60B06" w:rsidRDefault="00C11AD4" w:rsidP="00C11AD4">
      <w:pPr>
        <w:widowControl w:val="0"/>
        <w:tabs>
          <w:tab w:val="right" w:leader="dot" w:pos="5904"/>
        </w:tabs>
        <w:ind w:left="288"/>
      </w:pPr>
      <w:r w:rsidRPr="00F60B06">
        <w:t xml:space="preserve">Sniders </w:t>
      </w:r>
      <w:r w:rsidRPr="00F60B06">
        <w:tab/>
        <w:t>1,018</w:t>
      </w:r>
    </w:p>
    <w:p w:rsidR="00C11AD4" w:rsidRPr="00F60B06" w:rsidRDefault="00C11AD4" w:rsidP="00C11AD4">
      <w:pPr>
        <w:widowControl w:val="0"/>
        <w:tabs>
          <w:tab w:val="right" w:leader="dot" w:pos="5904"/>
        </w:tabs>
        <w:ind w:left="288"/>
      </w:pPr>
      <w:r w:rsidRPr="00F60B06">
        <w:t xml:space="preserve">Stokes </w:t>
      </w:r>
      <w:r w:rsidRPr="00F60B06">
        <w:tab/>
        <w:t>936</w:t>
      </w:r>
    </w:p>
    <w:p w:rsidR="00C11AD4" w:rsidRPr="00F60B06" w:rsidRDefault="00C11AD4" w:rsidP="00C11AD4">
      <w:pPr>
        <w:widowControl w:val="0"/>
        <w:tabs>
          <w:tab w:val="right" w:leader="dot" w:pos="5904"/>
        </w:tabs>
        <w:ind w:left="288"/>
      </w:pPr>
      <w:r w:rsidRPr="00F60B06">
        <w:t xml:space="preserve">Walterboro No. 1 </w:t>
      </w:r>
      <w:r w:rsidRPr="00F60B06">
        <w:tab/>
        <w:t>2,791</w:t>
      </w:r>
    </w:p>
    <w:p w:rsidR="00C11AD4" w:rsidRPr="00F60B06" w:rsidRDefault="00C11AD4" w:rsidP="00C11AD4">
      <w:pPr>
        <w:widowControl w:val="0"/>
        <w:tabs>
          <w:tab w:val="right" w:leader="dot" w:pos="5904"/>
        </w:tabs>
        <w:ind w:left="288"/>
      </w:pPr>
      <w:r w:rsidRPr="00F60B06">
        <w:t xml:space="preserve">Walterboro No. 2 </w:t>
      </w:r>
      <w:r w:rsidRPr="00F60B06">
        <w:tab/>
        <w:t>3,779</w:t>
      </w:r>
    </w:p>
    <w:p w:rsidR="00C11AD4" w:rsidRPr="00F60B06" w:rsidRDefault="00C11AD4" w:rsidP="00C11AD4">
      <w:pPr>
        <w:widowControl w:val="0"/>
        <w:tabs>
          <w:tab w:val="right" w:leader="dot" w:pos="5904"/>
        </w:tabs>
        <w:ind w:left="288"/>
      </w:pPr>
      <w:r w:rsidRPr="00F60B06">
        <w:t xml:space="preserve">Walterboro No. 3 </w:t>
      </w:r>
      <w:r w:rsidRPr="00F60B06">
        <w:tab/>
        <w:t>3,309</w:t>
      </w:r>
    </w:p>
    <w:p w:rsidR="00C11AD4" w:rsidRPr="00F60B06" w:rsidRDefault="00C11AD4" w:rsidP="00C11AD4">
      <w:pPr>
        <w:widowControl w:val="0"/>
        <w:tabs>
          <w:tab w:val="right" w:leader="dot" w:pos="5904"/>
        </w:tabs>
        <w:ind w:left="288"/>
      </w:pPr>
      <w:r w:rsidRPr="00F60B06">
        <w:t xml:space="preserve">Walterboro No. 4 </w:t>
      </w:r>
      <w:r w:rsidRPr="00F60B06">
        <w:tab/>
        <w:t>4,631</w:t>
      </w:r>
    </w:p>
    <w:p w:rsidR="00C11AD4" w:rsidRPr="00F60B06" w:rsidRDefault="00C11AD4" w:rsidP="00C11AD4">
      <w:pPr>
        <w:widowControl w:val="0"/>
        <w:tabs>
          <w:tab w:val="right" w:leader="dot" w:pos="5904"/>
        </w:tabs>
        <w:ind w:left="288"/>
      </w:pPr>
      <w:r w:rsidRPr="00F60B06">
        <w:t xml:space="preserve">Williams </w:t>
      </w:r>
      <w:r w:rsidRPr="00F60B06">
        <w:tab/>
        <w:t>410</w:t>
      </w:r>
    </w:p>
    <w:p w:rsidR="00C11AD4" w:rsidRPr="00F60B06" w:rsidRDefault="00C11AD4" w:rsidP="00C11AD4">
      <w:pPr>
        <w:widowControl w:val="0"/>
        <w:tabs>
          <w:tab w:val="right" w:leader="dot" w:pos="5904"/>
        </w:tabs>
        <w:ind w:left="288"/>
      </w:pPr>
      <w:r w:rsidRPr="00F60B06">
        <w:t xml:space="preserve">Wolfe Creek </w:t>
      </w:r>
      <w:r w:rsidRPr="00F60B06">
        <w:tab/>
        <w:t>661</w:t>
      </w:r>
    </w:p>
    <w:p w:rsidR="00C11AD4" w:rsidRPr="00F60B06" w:rsidRDefault="00C11AD4" w:rsidP="00C11AD4">
      <w:pPr>
        <w:widowControl w:val="0"/>
        <w:tabs>
          <w:tab w:val="right" w:leader="dot" w:pos="5904"/>
        </w:tabs>
      </w:pPr>
      <w:r w:rsidRPr="00F60B06">
        <w:t>Dorchester County</w:t>
      </w:r>
    </w:p>
    <w:p w:rsidR="00C11AD4" w:rsidRPr="00F60B06" w:rsidRDefault="00C11AD4" w:rsidP="00C11AD4">
      <w:pPr>
        <w:widowControl w:val="0"/>
        <w:tabs>
          <w:tab w:val="right" w:leader="dot" w:pos="5904"/>
        </w:tabs>
        <w:ind w:left="288"/>
      </w:pPr>
      <w:r w:rsidRPr="00F60B06">
        <w:t>Bacons Bridge</w:t>
      </w:r>
    </w:p>
    <w:p w:rsidR="00C11AD4" w:rsidRPr="00F60B06" w:rsidRDefault="00C11AD4" w:rsidP="00C11AD4">
      <w:pPr>
        <w:widowControl w:val="0"/>
        <w:tabs>
          <w:tab w:val="right" w:leader="dot" w:pos="5904"/>
        </w:tabs>
        <w:ind w:left="576"/>
      </w:pPr>
      <w:r w:rsidRPr="00F60B06">
        <w:t>Tract 108.01</w:t>
      </w:r>
    </w:p>
    <w:p w:rsidR="00C11AD4" w:rsidRPr="00F60B06" w:rsidRDefault="00C11AD4" w:rsidP="00C11AD4">
      <w:pPr>
        <w:widowControl w:val="0"/>
        <w:tabs>
          <w:tab w:val="right" w:leader="dot" w:pos="5904"/>
        </w:tabs>
        <w:ind w:left="1152"/>
      </w:pPr>
      <w:r w:rsidRPr="00F60B06">
        <w:t xml:space="preserve">Blocks: 2000, 2004  </w:t>
      </w:r>
      <w:r w:rsidRPr="00F60B06">
        <w:tab/>
        <w:t>0</w:t>
      </w:r>
    </w:p>
    <w:p w:rsidR="00C11AD4" w:rsidRPr="00F60B06" w:rsidRDefault="00C11AD4" w:rsidP="00C11AD4">
      <w:pPr>
        <w:widowControl w:val="0"/>
        <w:tabs>
          <w:tab w:val="right" w:leader="dot" w:pos="5904"/>
        </w:tabs>
        <w:ind w:left="288"/>
      </w:pPr>
      <w:r w:rsidRPr="00F60B06">
        <w:t>Bacons Bridge Subtotal</w:t>
      </w:r>
      <w:r w:rsidRPr="00F60B06">
        <w:tab/>
        <w:t>0</w:t>
      </w:r>
    </w:p>
    <w:p w:rsidR="00C11AD4" w:rsidRPr="00F60B06" w:rsidRDefault="00C11AD4" w:rsidP="00C11AD4">
      <w:pPr>
        <w:widowControl w:val="0"/>
        <w:tabs>
          <w:tab w:val="right" w:leader="dot" w:pos="5904"/>
        </w:tabs>
        <w:ind w:left="288"/>
      </w:pPr>
      <w:r w:rsidRPr="00F60B06">
        <w:t xml:space="preserve">Beech Hill </w:t>
      </w:r>
      <w:r w:rsidRPr="00F60B06">
        <w:tab/>
        <w:t>1,819</w:t>
      </w:r>
    </w:p>
    <w:p w:rsidR="00C11AD4" w:rsidRPr="00F60B06" w:rsidRDefault="00C11AD4" w:rsidP="00C11AD4">
      <w:pPr>
        <w:widowControl w:val="0"/>
        <w:tabs>
          <w:tab w:val="right" w:leader="dot" w:pos="5904"/>
        </w:tabs>
        <w:ind w:left="288"/>
      </w:pPr>
      <w:r w:rsidRPr="00F60B06">
        <w:t xml:space="preserve">Beech Hill 2 </w:t>
      </w:r>
      <w:r w:rsidRPr="00F60B06">
        <w:tab/>
        <w:t>1,501</w:t>
      </w:r>
    </w:p>
    <w:p w:rsidR="00C11AD4" w:rsidRPr="00F60B06" w:rsidRDefault="00C11AD4" w:rsidP="00C11AD4">
      <w:pPr>
        <w:widowControl w:val="0"/>
        <w:tabs>
          <w:tab w:val="right" w:leader="dot" w:pos="5904"/>
        </w:tabs>
        <w:ind w:left="288"/>
      </w:pPr>
      <w:r w:rsidRPr="00F60B06">
        <w:t xml:space="preserve">Butternut </w:t>
      </w:r>
      <w:r w:rsidRPr="00F60B06">
        <w:tab/>
        <w:t>2,560</w:t>
      </w:r>
    </w:p>
    <w:p w:rsidR="00C11AD4" w:rsidRPr="00F60B06" w:rsidRDefault="00C11AD4" w:rsidP="00C11AD4">
      <w:pPr>
        <w:widowControl w:val="0"/>
        <w:tabs>
          <w:tab w:val="right" w:leader="dot" w:pos="5904"/>
        </w:tabs>
        <w:ind w:left="288"/>
      </w:pPr>
      <w:r w:rsidRPr="00F60B06">
        <w:t>Carolina</w:t>
      </w:r>
    </w:p>
    <w:p w:rsidR="00C11AD4" w:rsidRPr="00F60B06" w:rsidRDefault="00C11AD4" w:rsidP="00C11AD4">
      <w:pPr>
        <w:widowControl w:val="0"/>
        <w:tabs>
          <w:tab w:val="right" w:leader="dot" w:pos="5904"/>
        </w:tabs>
        <w:ind w:left="576"/>
      </w:pPr>
      <w:r w:rsidRPr="00F60B06">
        <w:t>Tract 106.04</w:t>
      </w:r>
    </w:p>
    <w:p w:rsidR="00C11AD4" w:rsidRPr="00F60B06" w:rsidRDefault="00C11AD4" w:rsidP="00C11AD4">
      <w:pPr>
        <w:widowControl w:val="0"/>
        <w:tabs>
          <w:tab w:val="right" w:leader="dot" w:pos="5904"/>
        </w:tabs>
        <w:ind w:left="1152"/>
      </w:pPr>
      <w:r w:rsidRPr="00F60B06">
        <w:t xml:space="preserve">Blocks: 1000, 1001, 1002, 1008  </w:t>
      </w:r>
      <w:r w:rsidRPr="00F60B06">
        <w:tab/>
        <w:t>3</w:t>
      </w:r>
    </w:p>
    <w:p w:rsidR="00C11AD4" w:rsidRPr="00F60B06" w:rsidRDefault="00C11AD4" w:rsidP="00C11AD4">
      <w:pPr>
        <w:widowControl w:val="0"/>
        <w:tabs>
          <w:tab w:val="right" w:leader="dot" w:pos="5904"/>
        </w:tabs>
        <w:ind w:left="576"/>
      </w:pPr>
      <w:r w:rsidRPr="00F60B06">
        <w:t>Tract 107</w:t>
      </w:r>
    </w:p>
    <w:p w:rsidR="00C11AD4" w:rsidRPr="00F60B06" w:rsidRDefault="00C11AD4" w:rsidP="00C11AD4">
      <w:pPr>
        <w:widowControl w:val="0"/>
        <w:tabs>
          <w:tab w:val="right" w:leader="dot" w:pos="5904"/>
        </w:tabs>
        <w:ind w:left="1152"/>
      </w:pPr>
      <w:r w:rsidRPr="00F60B06">
        <w:t xml:space="preserve">Blocks: 2005, 2006, 2008, 2009, 2010, 2011, 2012, 2013, 2014, 2015, 2016, 2020, 2021, 2022, 2023, 2024, 2025, 2026, 2027, 2030, 2036, 2037, 2038, 2078  </w:t>
      </w:r>
      <w:r w:rsidRPr="00F60B06">
        <w:tab/>
        <w:t>649</w:t>
      </w:r>
    </w:p>
    <w:p w:rsidR="00C11AD4" w:rsidRPr="00F60B06" w:rsidRDefault="00C11AD4" w:rsidP="00C11AD4">
      <w:pPr>
        <w:widowControl w:val="0"/>
        <w:tabs>
          <w:tab w:val="right" w:leader="dot" w:pos="5904"/>
        </w:tabs>
        <w:ind w:left="288"/>
      </w:pPr>
      <w:r w:rsidRPr="00F60B06">
        <w:t>Carolina Subtotal</w:t>
      </w:r>
      <w:r w:rsidRPr="00F60B06">
        <w:tab/>
        <w:t>652</w:t>
      </w:r>
    </w:p>
    <w:p w:rsidR="00C11AD4" w:rsidRPr="00F60B06" w:rsidRDefault="00C11AD4" w:rsidP="00C11AD4">
      <w:pPr>
        <w:widowControl w:val="0"/>
        <w:tabs>
          <w:tab w:val="right" w:leader="dot" w:pos="5904"/>
        </w:tabs>
        <w:ind w:left="288"/>
      </w:pPr>
      <w:r w:rsidRPr="00F60B06">
        <w:t>Central</w:t>
      </w:r>
    </w:p>
    <w:p w:rsidR="00C11AD4" w:rsidRPr="00F60B06" w:rsidRDefault="00C11AD4" w:rsidP="00C11AD4">
      <w:pPr>
        <w:widowControl w:val="0"/>
        <w:tabs>
          <w:tab w:val="right" w:leader="dot" w:pos="5904"/>
        </w:tabs>
        <w:ind w:left="576"/>
      </w:pPr>
      <w:r w:rsidRPr="00F60B06">
        <w:t>Tract 106.04</w:t>
      </w:r>
    </w:p>
    <w:p w:rsidR="00C11AD4" w:rsidRPr="00F60B06" w:rsidRDefault="00C11AD4" w:rsidP="00C11AD4">
      <w:pPr>
        <w:widowControl w:val="0"/>
        <w:tabs>
          <w:tab w:val="right" w:leader="dot" w:pos="5904"/>
        </w:tabs>
        <w:ind w:left="1152"/>
      </w:pPr>
      <w:r w:rsidRPr="00F60B06">
        <w:t xml:space="preserve">Blocks: 1038, 1039, 1040, 1041, 1042, 1043, 1044, 1046, 1047  </w:t>
      </w:r>
      <w:r w:rsidRPr="00F60B06">
        <w:tab/>
        <w:t>286</w:t>
      </w:r>
    </w:p>
    <w:p w:rsidR="00C11AD4" w:rsidRPr="00F60B06" w:rsidRDefault="00C11AD4" w:rsidP="00C11AD4">
      <w:pPr>
        <w:widowControl w:val="0"/>
        <w:tabs>
          <w:tab w:val="right" w:leader="dot" w:pos="5904"/>
        </w:tabs>
        <w:ind w:left="288"/>
      </w:pPr>
      <w:r w:rsidRPr="00F60B06">
        <w:t>Central Subtotal</w:t>
      </w:r>
      <w:r w:rsidRPr="00F60B06">
        <w:tab/>
        <w:t>286</w:t>
      </w:r>
    </w:p>
    <w:p w:rsidR="00C11AD4" w:rsidRPr="00F60B06" w:rsidRDefault="00C11AD4" w:rsidP="00C11AD4">
      <w:pPr>
        <w:widowControl w:val="0"/>
        <w:tabs>
          <w:tab w:val="right" w:leader="dot" w:pos="5904"/>
        </w:tabs>
        <w:ind w:left="288"/>
      </w:pPr>
      <w:r w:rsidRPr="00F60B06">
        <w:t xml:space="preserve">Clemson </w:t>
      </w:r>
      <w:r w:rsidRPr="00F60B06">
        <w:tab/>
        <w:t>1,959</w:t>
      </w:r>
    </w:p>
    <w:p w:rsidR="00C11AD4" w:rsidRPr="00F60B06" w:rsidRDefault="00C11AD4" w:rsidP="00C11AD4">
      <w:pPr>
        <w:widowControl w:val="0"/>
        <w:tabs>
          <w:tab w:val="right" w:leader="dot" w:pos="5904"/>
        </w:tabs>
        <w:ind w:left="288"/>
      </w:pPr>
      <w:r w:rsidRPr="00F60B06">
        <w:t xml:space="preserve">Clemson 2 </w:t>
      </w:r>
      <w:r w:rsidRPr="00F60B06">
        <w:tab/>
        <w:t>2,462</w:t>
      </w:r>
    </w:p>
    <w:p w:rsidR="00C11AD4" w:rsidRPr="00F60B06" w:rsidRDefault="00C11AD4" w:rsidP="00C11AD4">
      <w:pPr>
        <w:widowControl w:val="0"/>
        <w:tabs>
          <w:tab w:val="right" w:leader="dot" w:pos="5904"/>
        </w:tabs>
        <w:ind w:left="288"/>
      </w:pPr>
      <w:r w:rsidRPr="00F60B06">
        <w:t xml:space="preserve">Clemson 3 </w:t>
      </w:r>
      <w:r w:rsidRPr="00F60B06">
        <w:tab/>
        <w:t>2,923</w:t>
      </w:r>
    </w:p>
    <w:p w:rsidR="00C11AD4" w:rsidRPr="00F60B06" w:rsidRDefault="00C11AD4" w:rsidP="00C11AD4">
      <w:pPr>
        <w:widowControl w:val="0"/>
        <w:tabs>
          <w:tab w:val="right" w:leader="dot" w:pos="5904"/>
        </w:tabs>
        <w:ind w:left="288"/>
      </w:pPr>
      <w:r w:rsidRPr="00F60B06">
        <w:t xml:space="preserve">Cypress </w:t>
      </w:r>
      <w:r w:rsidRPr="00F60B06">
        <w:tab/>
        <w:t>3,559</w:t>
      </w:r>
    </w:p>
    <w:p w:rsidR="00C11AD4" w:rsidRPr="00F60B06" w:rsidRDefault="00C11AD4" w:rsidP="00C11AD4">
      <w:pPr>
        <w:widowControl w:val="0"/>
        <w:tabs>
          <w:tab w:val="right" w:leader="dot" w:pos="5904"/>
        </w:tabs>
        <w:ind w:left="288"/>
      </w:pPr>
      <w:r w:rsidRPr="00F60B06">
        <w:t xml:space="preserve">Delemars </w:t>
      </w:r>
      <w:r w:rsidRPr="00F60B06">
        <w:tab/>
        <w:t>657</w:t>
      </w:r>
    </w:p>
    <w:p w:rsidR="00C11AD4" w:rsidRPr="00F60B06" w:rsidRDefault="00C11AD4" w:rsidP="00C11AD4">
      <w:pPr>
        <w:widowControl w:val="0"/>
        <w:tabs>
          <w:tab w:val="right" w:leader="dot" w:pos="5904"/>
        </w:tabs>
        <w:ind w:left="288"/>
      </w:pPr>
      <w:r w:rsidRPr="00F60B06">
        <w:t xml:space="preserve">Flowertown </w:t>
      </w:r>
      <w:r w:rsidRPr="00F60B06">
        <w:tab/>
        <w:t>2,529</w:t>
      </w:r>
    </w:p>
    <w:p w:rsidR="00C11AD4" w:rsidRPr="00F60B06" w:rsidRDefault="00C11AD4" w:rsidP="00C11AD4">
      <w:pPr>
        <w:widowControl w:val="0"/>
        <w:tabs>
          <w:tab w:val="right" w:leader="dot" w:pos="5904"/>
        </w:tabs>
        <w:ind w:left="288"/>
      </w:pPr>
      <w:r w:rsidRPr="00F60B06">
        <w:t xml:space="preserve">Flowertown 2 </w:t>
      </w:r>
      <w:r w:rsidRPr="00F60B06">
        <w:tab/>
        <w:t>2,367</w:t>
      </w:r>
    </w:p>
    <w:p w:rsidR="00C11AD4" w:rsidRPr="00F60B06" w:rsidRDefault="00C11AD4" w:rsidP="00C11AD4">
      <w:pPr>
        <w:widowControl w:val="0"/>
        <w:tabs>
          <w:tab w:val="right" w:leader="dot" w:pos="5904"/>
        </w:tabs>
        <w:ind w:left="288"/>
      </w:pPr>
      <w:r w:rsidRPr="00F60B06">
        <w:t xml:space="preserve">Four Hole </w:t>
      </w:r>
      <w:r w:rsidRPr="00F60B06">
        <w:tab/>
        <w:t>1,443</w:t>
      </w:r>
    </w:p>
    <w:p w:rsidR="00C11AD4" w:rsidRPr="00F60B06" w:rsidRDefault="00C11AD4" w:rsidP="00C11AD4">
      <w:pPr>
        <w:widowControl w:val="0"/>
        <w:tabs>
          <w:tab w:val="right" w:leader="dot" w:pos="5904"/>
        </w:tabs>
        <w:ind w:left="288"/>
      </w:pPr>
      <w:r w:rsidRPr="00F60B06">
        <w:t xml:space="preserve">Givhans </w:t>
      </w:r>
      <w:r w:rsidRPr="00F60B06">
        <w:tab/>
        <w:t>1,295</w:t>
      </w:r>
    </w:p>
    <w:p w:rsidR="00C11AD4" w:rsidRPr="00F60B06" w:rsidRDefault="00C11AD4" w:rsidP="00C11AD4">
      <w:pPr>
        <w:widowControl w:val="0"/>
        <w:tabs>
          <w:tab w:val="right" w:leader="dot" w:pos="5904"/>
        </w:tabs>
        <w:ind w:left="288"/>
      </w:pPr>
      <w:r w:rsidRPr="00F60B06">
        <w:t xml:space="preserve">Givhans 2 </w:t>
      </w:r>
      <w:r w:rsidRPr="00F60B06">
        <w:tab/>
        <w:t>976</w:t>
      </w:r>
    </w:p>
    <w:p w:rsidR="00C11AD4" w:rsidRPr="00F60B06" w:rsidRDefault="00C11AD4" w:rsidP="00C11AD4">
      <w:pPr>
        <w:widowControl w:val="0"/>
        <w:tabs>
          <w:tab w:val="right" w:leader="dot" w:pos="5904"/>
        </w:tabs>
        <w:ind w:left="288"/>
      </w:pPr>
      <w:r w:rsidRPr="00F60B06">
        <w:t xml:space="preserve">Grover </w:t>
      </w:r>
      <w:r w:rsidRPr="00F60B06">
        <w:tab/>
        <w:t>1,162</w:t>
      </w:r>
    </w:p>
    <w:p w:rsidR="00C11AD4" w:rsidRPr="00F60B06" w:rsidRDefault="00C11AD4" w:rsidP="00C11AD4">
      <w:pPr>
        <w:widowControl w:val="0"/>
        <w:tabs>
          <w:tab w:val="right" w:leader="dot" w:pos="5904"/>
        </w:tabs>
        <w:ind w:left="288"/>
      </w:pPr>
      <w:r w:rsidRPr="00F60B06">
        <w:t xml:space="preserve">Harleyville </w:t>
      </w:r>
      <w:r w:rsidRPr="00F60B06">
        <w:tab/>
        <w:t>1,011</w:t>
      </w:r>
    </w:p>
    <w:p w:rsidR="00C11AD4" w:rsidRPr="00F60B06" w:rsidRDefault="00C11AD4" w:rsidP="00C11AD4">
      <w:pPr>
        <w:widowControl w:val="0"/>
        <w:tabs>
          <w:tab w:val="right" w:leader="dot" w:pos="5904"/>
        </w:tabs>
        <w:ind w:left="288"/>
      </w:pPr>
      <w:r w:rsidRPr="00F60B06">
        <w:t xml:space="preserve">Indian Field </w:t>
      </w:r>
      <w:r w:rsidRPr="00F60B06">
        <w:tab/>
        <w:t>807</w:t>
      </w:r>
    </w:p>
    <w:p w:rsidR="00C11AD4" w:rsidRPr="00F60B06" w:rsidRDefault="00C11AD4" w:rsidP="00C11AD4">
      <w:pPr>
        <w:widowControl w:val="0"/>
        <w:tabs>
          <w:tab w:val="right" w:leader="dot" w:pos="5904"/>
        </w:tabs>
        <w:ind w:left="288"/>
      </w:pPr>
      <w:r w:rsidRPr="00F60B06">
        <w:t xml:space="preserve">Indian Field 2 </w:t>
      </w:r>
      <w:r w:rsidRPr="00F60B06">
        <w:tab/>
        <w:t>1,268</w:t>
      </w:r>
    </w:p>
    <w:p w:rsidR="00C11AD4" w:rsidRPr="00F60B06" w:rsidRDefault="00C11AD4" w:rsidP="00C11AD4">
      <w:pPr>
        <w:widowControl w:val="0"/>
        <w:tabs>
          <w:tab w:val="right" w:leader="dot" w:pos="5904"/>
        </w:tabs>
        <w:ind w:left="288"/>
      </w:pPr>
      <w:r w:rsidRPr="00F60B06">
        <w:t xml:space="preserve">Knightsville </w:t>
      </w:r>
      <w:r w:rsidRPr="00F60B06">
        <w:tab/>
        <w:t>1,868</w:t>
      </w:r>
    </w:p>
    <w:p w:rsidR="00C11AD4" w:rsidRPr="00F60B06" w:rsidRDefault="00C11AD4" w:rsidP="00C11AD4">
      <w:pPr>
        <w:widowControl w:val="0"/>
        <w:tabs>
          <w:tab w:val="right" w:leader="dot" w:pos="5904"/>
        </w:tabs>
        <w:ind w:left="288"/>
      </w:pPr>
      <w:r w:rsidRPr="00F60B06">
        <w:t xml:space="preserve">Miles/Jamison </w:t>
      </w:r>
      <w:r w:rsidRPr="00F60B06">
        <w:tab/>
        <w:t>2,804</w:t>
      </w:r>
    </w:p>
    <w:p w:rsidR="00C11AD4" w:rsidRPr="00F60B06" w:rsidRDefault="00C11AD4" w:rsidP="00C11AD4">
      <w:pPr>
        <w:widowControl w:val="0"/>
        <w:tabs>
          <w:tab w:val="right" w:leader="dot" w:pos="5904"/>
        </w:tabs>
        <w:ind w:left="288"/>
      </w:pPr>
      <w:r w:rsidRPr="00F60B06">
        <w:t>North Summerville</w:t>
      </w:r>
    </w:p>
    <w:p w:rsidR="00C11AD4" w:rsidRPr="00F60B06" w:rsidRDefault="00C11AD4" w:rsidP="00C11AD4">
      <w:pPr>
        <w:widowControl w:val="0"/>
        <w:tabs>
          <w:tab w:val="right" w:leader="dot" w:pos="5904"/>
        </w:tabs>
        <w:ind w:left="576"/>
      </w:pPr>
      <w:r w:rsidRPr="00F60B06">
        <w:t>Tract 107</w:t>
      </w:r>
    </w:p>
    <w:p w:rsidR="00C11AD4" w:rsidRPr="00F60B06" w:rsidRDefault="00C11AD4" w:rsidP="00C11AD4">
      <w:pPr>
        <w:widowControl w:val="0"/>
        <w:tabs>
          <w:tab w:val="right" w:leader="dot" w:pos="5904"/>
        </w:tabs>
        <w:ind w:left="1152"/>
      </w:pPr>
      <w:r w:rsidRPr="00F60B06">
        <w:t xml:space="preserve">Blocks: 3067, 3069, 3074  </w:t>
      </w:r>
      <w:r w:rsidRPr="00F60B06">
        <w:tab/>
        <w:t>18</w:t>
      </w:r>
    </w:p>
    <w:p w:rsidR="00C11AD4" w:rsidRPr="00F60B06" w:rsidRDefault="00C11AD4" w:rsidP="00C11AD4">
      <w:pPr>
        <w:widowControl w:val="0"/>
        <w:tabs>
          <w:tab w:val="right" w:leader="dot" w:pos="5904"/>
        </w:tabs>
        <w:ind w:left="288"/>
      </w:pPr>
      <w:r w:rsidRPr="00F60B06">
        <w:t>North Summerville Subtotal</w:t>
      </w:r>
      <w:r w:rsidRPr="00F60B06">
        <w:tab/>
        <w:t>18</w:t>
      </w:r>
    </w:p>
    <w:p w:rsidR="00C11AD4" w:rsidRPr="00F60B06" w:rsidRDefault="00C11AD4" w:rsidP="00C11AD4">
      <w:pPr>
        <w:widowControl w:val="0"/>
        <w:tabs>
          <w:tab w:val="right" w:leader="dot" w:pos="5904"/>
        </w:tabs>
        <w:ind w:left="288"/>
      </w:pPr>
      <w:r w:rsidRPr="00F60B06">
        <w:t>North Summerville 2</w:t>
      </w:r>
    </w:p>
    <w:p w:rsidR="00C11AD4" w:rsidRPr="00F60B06" w:rsidRDefault="00C11AD4" w:rsidP="00C11AD4">
      <w:pPr>
        <w:widowControl w:val="0"/>
        <w:tabs>
          <w:tab w:val="right" w:leader="dot" w:pos="5904"/>
        </w:tabs>
        <w:ind w:left="576"/>
      </w:pPr>
      <w:r w:rsidRPr="00F60B06">
        <w:t>Tract 107</w:t>
      </w:r>
    </w:p>
    <w:p w:rsidR="00C11AD4" w:rsidRPr="00F60B06" w:rsidRDefault="00C11AD4" w:rsidP="00C11AD4">
      <w:pPr>
        <w:widowControl w:val="0"/>
        <w:tabs>
          <w:tab w:val="right" w:leader="dot" w:pos="5904"/>
        </w:tabs>
        <w:ind w:left="1152"/>
      </w:pPr>
      <w:r w:rsidRPr="00F60B06">
        <w:t xml:space="preserve">Blocks: 1000, 1001, 1002, 1003, 1004, 1005, 1006, 1007, 1009, 1022, 1023, 1024, 1025, 1044, 2007  </w:t>
      </w:r>
      <w:r w:rsidRPr="00F60B06">
        <w:tab/>
        <w:t>1,081</w:t>
      </w:r>
    </w:p>
    <w:p w:rsidR="00C11AD4" w:rsidRPr="00F60B06" w:rsidRDefault="00C11AD4" w:rsidP="00C11AD4">
      <w:pPr>
        <w:widowControl w:val="0"/>
        <w:tabs>
          <w:tab w:val="right" w:leader="dot" w:pos="5904"/>
        </w:tabs>
        <w:ind w:left="288"/>
      </w:pPr>
      <w:r w:rsidRPr="00F60B06">
        <w:t>North Summerville 2 Subtotal</w:t>
      </w:r>
      <w:r w:rsidRPr="00F60B06">
        <w:tab/>
        <w:t>1,081</w:t>
      </w:r>
    </w:p>
    <w:p w:rsidR="00C11AD4" w:rsidRPr="00F60B06" w:rsidRDefault="00C11AD4" w:rsidP="00C11AD4">
      <w:pPr>
        <w:widowControl w:val="0"/>
        <w:tabs>
          <w:tab w:val="right" w:leader="dot" w:pos="5904"/>
        </w:tabs>
        <w:ind w:left="288"/>
      </w:pPr>
      <w:r w:rsidRPr="00F60B06">
        <w:t xml:space="preserve">Reevesville </w:t>
      </w:r>
      <w:r w:rsidRPr="00F60B06">
        <w:tab/>
        <w:t>1,399</w:t>
      </w:r>
    </w:p>
    <w:p w:rsidR="00C11AD4" w:rsidRPr="00F60B06" w:rsidRDefault="00C11AD4" w:rsidP="00C11AD4">
      <w:pPr>
        <w:widowControl w:val="0"/>
        <w:tabs>
          <w:tab w:val="right" w:leader="dot" w:pos="5904"/>
        </w:tabs>
        <w:ind w:left="288"/>
      </w:pPr>
      <w:r w:rsidRPr="00F60B06">
        <w:t xml:space="preserve">Ridgeville </w:t>
      </w:r>
      <w:r w:rsidRPr="00F60B06">
        <w:tab/>
        <w:t>1,467</w:t>
      </w:r>
    </w:p>
    <w:p w:rsidR="00C11AD4" w:rsidRPr="00F60B06" w:rsidRDefault="00C11AD4" w:rsidP="00C11AD4">
      <w:pPr>
        <w:widowControl w:val="0"/>
        <w:tabs>
          <w:tab w:val="right" w:leader="dot" w:pos="5904"/>
        </w:tabs>
        <w:ind w:left="288"/>
      </w:pPr>
      <w:r w:rsidRPr="00F60B06">
        <w:t xml:space="preserve">Ridgeville 2 </w:t>
      </w:r>
      <w:r w:rsidRPr="00F60B06">
        <w:tab/>
        <w:t>2,328</w:t>
      </w:r>
    </w:p>
    <w:p w:rsidR="00C11AD4" w:rsidRPr="00F60B06" w:rsidRDefault="00C11AD4" w:rsidP="00C11AD4">
      <w:pPr>
        <w:widowControl w:val="0"/>
        <w:tabs>
          <w:tab w:val="right" w:leader="dot" w:pos="5904"/>
        </w:tabs>
        <w:ind w:left="288"/>
      </w:pPr>
      <w:r w:rsidRPr="00F60B06">
        <w:t xml:space="preserve">Rosinville </w:t>
      </w:r>
      <w:r w:rsidRPr="00F60B06">
        <w:tab/>
        <w:t>1,920</w:t>
      </w:r>
    </w:p>
    <w:p w:rsidR="00C11AD4" w:rsidRPr="00F60B06" w:rsidRDefault="00C11AD4" w:rsidP="00C11AD4">
      <w:pPr>
        <w:widowControl w:val="0"/>
        <w:tabs>
          <w:tab w:val="right" w:leader="dot" w:pos="5904"/>
        </w:tabs>
        <w:ind w:left="288"/>
      </w:pPr>
      <w:r w:rsidRPr="00F60B06">
        <w:t xml:space="preserve">Rosses </w:t>
      </w:r>
      <w:r w:rsidRPr="00F60B06">
        <w:tab/>
        <w:t>1,339</w:t>
      </w:r>
    </w:p>
    <w:p w:rsidR="00C11AD4" w:rsidRPr="00F60B06" w:rsidRDefault="00C11AD4" w:rsidP="00C11AD4">
      <w:pPr>
        <w:widowControl w:val="0"/>
        <w:tabs>
          <w:tab w:val="right" w:leader="dot" w:pos="5904"/>
        </w:tabs>
        <w:ind w:left="288"/>
      </w:pPr>
      <w:r w:rsidRPr="00F60B06">
        <w:t>Saul Dam</w:t>
      </w:r>
    </w:p>
    <w:p w:rsidR="00C11AD4" w:rsidRPr="00F60B06" w:rsidRDefault="00C11AD4" w:rsidP="00C11AD4">
      <w:pPr>
        <w:widowControl w:val="0"/>
        <w:tabs>
          <w:tab w:val="right" w:leader="dot" w:pos="5904"/>
        </w:tabs>
        <w:ind w:left="576"/>
      </w:pPr>
      <w:r w:rsidRPr="00F60B06">
        <w:t>Tract 108.01</w:t>
      </w:r>
    </w:p>
    <w:p w:rsidR="00C11AD4" w:rsidRPr="00F60B06" w:rsidRDefault="00C11AD4" w:rsidP="00C11AD4">
      <w:pPr>
        <w:widowControl w:val="0"/>
        <w:tabs>
          <w:tab w:val="right" w:leader="dot" w:pos="5904"/>
        </w:tabs>
        <w:ind w:left="1152"/>
      </w:pPr>
      <w:r w:rsidRPr="00F60B06">
        <w:t xml:space="preserve">Blocks: 2144  </w:t>
      </w:r>
      <w:r w:rsidRPr="00F60B06">
        <w:tab/>
        <w:t>8</w:t>
      </w:r>
    </w:p>
    <w:p w:rsidR="00C11AD4" w:rsidRPr="00F60B06" w:rsidRDefault="00C11AD4" w:rsidP="00C11AD4">
      <w:pPr>
        <w:widowControl w:val="0"/>
        <w:tabs>
          <w:tab w:val="right" w:leader="dot" w:pos="5904"/>
        </w:tabs>
        <w:ind w:left="288"/>
      </w:pPr>
      <w:r w:rsidRPr="00F60B06">
        <w:t>Saul Dam Subtotal</w:t>
      </w:r>
      <w:r w:rsidRPr="00F60B06">
        <w:tab/>
        <w:t>8</w:t>
      </w:r>
    </w:p>
    <w:p w:rsidR="00C11AD4" w:rsidRPr="00F60B06" w:rsidRDefault="00C11AD4" w:rsidP="00C11AD4">
      <w:pPr>
        <w:widowControl w:val="0"/>
        <w:tabs>
          <w:tab w:val="right" w:leader="dot" w:pos="5904"/>
        </w:tabs>
        <w:ind w:left="288"/>
      </w:pPr>
      <w:r w:rsidRPr="00F60B06">
        <w:t xml:space="preserve">St. George No. 1 </w:t>
      </w:r>
      <w:r w:rsidRPr="00F60B06">
        <w:tab/>
        <w:t>1,780</w:t>
      </w:r>
    </w:p>
    <w:p w:rsidR="00C11AD4" w:rsidRPr="00F60B06" w:rsidRDefault="00C11AD4" w:rsidP="00C11AD4">
      <w:pPr>
        <w:widowControl w:val="0"/>
        <w:tabs>
          <w:tab w:val="right" w:leader="dot" w:pos="5904"/>
        </w:tabs>
        <w:ind w:left="288"/>
      </w:pPr>
      <w:r w:rsidRPr="00F60B06">
        <w:t xml:space="preserve">St. George No. 2 </w:t>
      </w:r>
      <w:r w:rsidRPr="00F60B06">
        <w:tab/>
        <w:t>1,267</w:t>
      </w:r>
    </w:p>
    <w:p w:rsidR="00C11AD4" w:rsidRPr="00F60B06" w:rsidRDefault="00C11AD4" w:rsidP="00C11AD4">
      <w:pPr>
        <w:widowControl w:val="0"/>
        <w:tabs>
          <w:tab w:val="right" w:leader="dot" w:pos="5904"/>
        </w:tabs>
      </w:pPr>
      <w:r w:rsidRPr="00F60B06">
        <w:t xml:space="preserve">Florence County </w:t>
      </w:r>
      <w:r w:rsidRPr="00F60B06">
        <w:tab/>
        <w:t>136,885</w:t>
      </w:r>
    </w:p>
    <w:p w:rsidR="00C11AD4" w:rsidRPr="00F60B06" w:rsidRDefault="00C11AD4" w:rsidP="00C11AD4">
      <w:pPr>
        <w:widowControl w:val="0"/>
        <w:tabs>
          <w:tab w:val="right" w:leader="dot" w:pos="5904"/>
        </w:tabs>
      </w:pPr>
      <w:r w:rsidRPr="00F60B06">
        <w:t>Georgetown County</w:t>
      </w:r>
    </w:p>
    <w:p w:rsidR="00C11AD4" w:rsidRPr="00F60B06" w:rsidRDefault="00C11AD4" w:rsidP="00C11AD4">
      <w:pPr>
        <w:widowControl w:val="0"/>
        <w:tabs>
          <w:tab w:val="right" w:leader="dot" w:pos="5904"/>
        </w:tabs>
        <w:ind w:left="288"/>
      </w:pPr>
      <w:r w:rsidRPr="00F60B06">
        <w:t xml:space="preserve">Andrews </w:t>
      </w:r>
      <w:r w:rsidRPr="00F60B06">
        <w:tab/>
        <w:t>2,743</w:t>
      </w:r>
    </w:p>
    <w:p w:rsidR="00C11AD4" w:rsidRPr="00F60B06" w:rsidRDefault="00C11AD4" w:rsidP="00C11AD4">
      <w:pPr>
        <w:widowControl w:val="0"/>
        <w:tabs>
          <w:tab w:val="right" w:leader="dot" w:pos="5904"/>
        </w:tabs>
        <w:ind w:left="288"/>
      </w:pPr>
      <w:r w:rsidRPr="00F60B06">
        <w:t xml:space="preserve">Andrews Outside </w:t>
      </w:r>
      <w:r w:rsidRPr="00F60B06">
        <w:tab/>
        <w:t>1,702</w:t>
      </w:r>
    </w:p>
    <w:p w:rsidR="00C11AD4" w:rsidRPr="00F60B06" w:rsidRDefault="00C11AD4" w:rsidP="00C11AD4">
      <w:pPr>
        <w:widowControl w:val="0"/>
        <w:tabs>
          <w:tab w:val="right" w:leader="dot" w:pos="5904"/>
        </w:tabs>
        <w:ind w:left="288"/>
      </w:pPr>
      <w:r w:rsidRPr="00F60B06">
        <w:t xml:space="preserve">Bethel </w:t>
      </w:r>
      <w:r w:rsidRPr="00F60B06">
        <w:tab/>
        <w:t>1,731</w:t>
      </w:r>
    </w:p>
    <w:p w:rsidR="00C11AD4" w:rsidRPr="00F60B06" w:rsidRDefault="00C11AD4" w:rsidP="00C11AD4">
      <w:pPr>
        <w:widowControl w:val="0"/>
        <w:tabs>
          <w:tab w:val="right" w:leader="dot" w:pos="5904"/>
        </w:tabs>
        <w:ind w:left="288"/>
      </w:pPr>
      <w:r w:rsidRPr="00F60B06">
        <w:t xml:space="preserve">Black River </w:t>
      </w:r>
      <w:r w:rsidRPr="00F60B06">
        <w:tab/>
        <w:t>2,331</w:t>
      </w:r>
    </w:p>
    <w:p w:rsidR="00C11AD4" w:rsidRPr="00F60B06" w:rsidRDefault="00C11AD4" w:rsidP="00C11AD4">
      <w:pPr>
        <w:widowControl w:val="0"/>
        <w:tabs>
          <w:tab w:val="right" w:leader="dot" w:pos="5904"/>
        </w:tabs>
        <w:ind w:left="288"/>
      </w:pPr>
      <w:r w:rsidRPr="00F60B06">
        <w:t xml:space="preserve">Brown’s Ferry </w:t>
      </w:r>
      <w:r w:rsidRPr="00F60B06">
        <w:tab/>
        <w:t>2,210</w:t>
      </w:r>
    </w:p>
    <w:p w:rsidR="00C11AD4" w:rsidRPr="00F60B06" w:rsidRDefault="00C11AD4" w:rsidP="00C11AD4">
      <w:pPr>
        <w:widowControl w:val="0"/>
        <w:tabs>
          <w:tab w:val="right" w:leader="dot" w:pos="5904"/>
        </w:tabs>
        <w:ind w:left="288"/>
      </w:pPr>
      <w:r w:rsidRPr="00F60B06">
        <w:t xml:space="preserve">Carver’s Ferry </w:t>
      </w:r>
      <w:r w:rsidRPr="00F60B06">
        <w:tab/>
        <w:t>310</w:t>
      </w:r>
    </w:p>
    <w:p w:rsidR="00C11AD4" w:rsidRPr="00F60B06" w:rsidRDefault="00C11AD4" w:rsidP="00C11AD4">
      <w:pPr>
        <w:widowControl w:val="0"/>
        <w:tabs>
          <w:tab w:val="right" w:leader="dot" w:pos="5904"/>
        </w:tabs>
        <w:ind w:left="288"/>
      </w:pPr>
      <w:r w:rsidRPr="00F60B06">
        <w:t xml:space="preserve">Cedar Creek </w:t>
      </w:r>
      <w:r w:rsidRPr="00F60B06">
        <w:tab/>
        <w:t>781</w:t>
      </w:r>
    </w:p>
    <w:p w:rsidR="00C11AD4" w:rsidRPr="00F60B06" w:rsidRDefault="00C11AD4" w:rsidP="00C11AD4">
      <w:pPr>
        <w:widowControl w:val="0"/>
        <w:tabs>
          <w:tab w:val="right" w:leader="dot" w:pos="5904"/>
        </w:tabs>
        <w:ind w:left="288"/>
      </w:pPr>
      <w:r w:rsidRPr="00F60B06">
        <w:t xml:space="preserve">Choppee </w:t>
      </w:r>
      <w:r w:rsidRPr="00F60B06">
        <w:tab/>
        <w:t>1,465</w:t>
      </w:r>
    </w:p>
    <w:p w:rsidR="00C11AD4" w:rsidRPr="00F60B06" w:rsidRDefault="00C11AD4" w:rsidP="00C11AD4">
      <w:pPr>
        <w:widowControl w:val="0"/>
        <w:tabs>
          <w:tab w:val="right" w:leader="dot" w:pos="5904"/>
        </w:tabs>
        <w:ind w:left="288"/>
      </w:pPr>
      <w:r w:rsidRPr="00F60B06">
        <w:t xml:space="preserve">Dreamkeepers </w:t>
      </w:r>
      <w:r w:rsidRPr="00F60B06">
        <w:tab/>
        <w:t>1,561</w:t>
      </w:r>
    </w:p>
    <w:p w:rsidR="00C11AD4" w:rsidRPr="00F60B06" w:rsidRDefault="00C11AD4" w:rsidP="00C11AD4">
      <w:pPr>
        <w:widowControl w:val="0"/>
        <w:tabs>
          <w:tab w:val="right" w:leader="dot" w:pos="5904"/>
        </w:tabs>
        <w:ind w:left="288"/>
      </w:pPr>
      <w:r w:rsidRPr="00F60B06">
        <w:t xml:space="preserve">Folly Grove </w:t>
      </w:r>
      <w:r w:rsidRPr="00F60B06">
        <w:tab/>
        <w:t>1,228</w:t>
      </w:r>
    </w:p>
    <w:p w:rsidR="00C11AD4" w:rsidRPr="00F60B06" w:rsidRDefault="00C11AD4" w:rsidP="00C11AD4">
      <w:pPr>
        <w:widowControl w:val="0"/>
        <w:tabs>
          <w:tab w:val="right" w:leader="dot" w:pos="5904"/>
        </w:tabs>
        <w:ind w:left="288"/>
      </w:pPr>
      <w:r w:rsidRPr="00F60B06">
        <w:t xml:space="preserve">Georgetown No. 3 </w:t>
      </w:r>
      <w:r w:rsidRPr="00F60B06">
        <w:tab/>
        <w:t>2,708</w:t>
      </w:r>
    </w:p>
    <w:p w:rsidR="00C11AD4" w:rsidRPr="00F60B06" w:rsidRDefault="00C11AD4" w:rsidP="00C11AD4">
      <w:pPr>
        <w:widowControl w:val="0"/>
        <w:tabs>
          <w:tab w:val="right" w:leader="dot" w:pos="5904"/>
        </w:tabs>
        <w:ind w:left="288"/>
      </w:pPr>
      <w:r w:rsidRPr="00F60B06">
        <w:t xml:space="preserve">Georgetown No. 4 </w:t>
      </w:r>
      <w:r w:rsidRPr="00F60B06">
        <w:tab/>
        <w:t>730</w:t>
      </w:r>
    </w:p>
    <w:p w:rsidR="00C11AD4" w:rsidRPr="00F60B06" w:rsidRDefault="00C11AD4" w:rsidP="00C11AD4">
      <w:pPr>
        <w:widowControl w:val="0"/>
        <w:tabs>
          <w:tab w:val="right" w:leader="dot" w:pos="5904"/>
        </w:tabs>
        <w:ind w:left="288"/>
      </w:pPr>
      <w:r w:rsidRPr="00F60B06">
        <w:t xml:space="preserve">Kensington </w:t>
      </w:r>
      <w:r w:rsidRPr="00F60B06">
        <w:tab/>
        <w:t>1,468</w:t>
      </w:r>
    </w:p>
    <w:p w:rsidR="00C11AD4" w:rsidRPr="00F60B06" w:rsidRDefault="00C11AD4" w:rsidP="00C11AD4">
      <w:pPr>
        <w:widowControl w:val="0"/>
        <w:tabs>
          <w:tab w:val="right" w:leader="dot" w:pos="5904"/>
        </w:tabs>
        <w:ind w:left="288"/>
      </w:pPr>
      <w:r w:rsidRPr="00F60B06">
        <w:t>Murrell’s Inlet No. 3</w:t>
      </w:r>
    </w:p>
    <w:p w:rsidR="00C11AD4" w:rsidRPr="00F60B06" w:rsidRDefault="00C11AD4" w:rsidP="00C11AD4">
      <w:pPr>
        <w:widowControl w:val="0"/>
        <w:tabs>
          <w:tab w:val="right" w:leader="dot" w:pos="5904"/>
        </w:tabs>
        <w:ind w:left="576"/>
      </w:pPr>
      <w:r w:rsidRPr="00F60B06">
        <w:t>Tract 9204</w:t>
      </w:r>
    </w:p>
    <w:p w:rsidR="00C11AD4" w:rsidRPr="00F60B06" w:rsidRDefault="00C11AD4" w:rsidP="00C11AD4">
      <w:pPr>
        <w:widowControl w:val="0"/>
        <w:tabs>
          <w:tab w:val="right" w:leader="dot" w:pos="5904"/>
        </w:tabs>
        <w:ind w:left="1152"/>
      </w:pPr>
      <w:r w:rsidRPr="00F60B06">
        <w:t xml:space="preserve">Blocks: 1026, 1027, 1028, 1029, 1030, 1031, 1032, 1033, 1034, 1035, 1036, 1037, 1038, 1039, 1040, 1041, 1042, 1043, 1044, 1045, 1046, 1047, 1048, 1049, 1050, 1051, 1167, 1180, 1181, 1182, 1183, 1184, 1185, 1186, 1187, 1191, 1192, 1199, 1200, 1201, 1202  </w:t>
      </w:r>
      <w:r w:rsidRPr="00F60B06">
        <w:tab/>
        <w:t>66</w:t>
      </w:r>
    </w:p>
    <w:p w:rsidR="00C11AD4" w:rsidRPr="00F60B06" w:rsidRDefault="00C11AD4" w:rsidP="00C11AD4">
      <w:pPr>
        <w:widowControl w:val="0"/>
        <w:tabs>
          <w:tab w:val="right" w:leader="dot" w:pos="5904"/>
        </w:tabs>
        <w:ind w:left="288"/>
      </w:pPr>
      <w:r w:rsidRPr="00F60B06">
        <w:t>Murrell’s Inlet No. 3 Subtotal</w:t>
      </w:r>
      <w:r w:rsidRPr="00F60B06">
        <w:tab/>
        <w:t>66</w:t>
      </w:r>
    </w:p>
    <w:p w:rsidR="00C11AD4" w:rsidRPr="00F60B06" w:rsidRDefault="00C11AD4" w:rsidP="00C11AD4">
      <w:pPr>
        <w:widowControl w:val="0"/>
        <w:tabs>
          <w:tab w:val="right" w:leader="dot" w:pos="5904"/>
        </w:tabs>
        <w:ind w:left="288"/>
      </w:pPr>
      <w:r w:rsidRPr="00F60B06">
        <w:t xml:space="preserve">Myersville </w:t>
      </w:r>
      <w:r w:rsidRPr="00F60B06">
        <w:tab/>
        <w:t>633</w:t>
      </w:r>
    </w:p>
    <w:p w:rsidR="00C11AD4" w:rsidRPr="00F60B06" w:rsidRDefault="00C11AD4" w:rsidP="00C11AD4">
      <w:pPr>
        <w:widowControl w:val="0"/>
        <w:tabs>
          <w:tab w:val="right" w:leader="dot" w:pos="5904"/>
        </w:tabs>
        <w:ind w:left="288"/>
      </w:pPr>
      <w:r w:rsidRPr="00F60B06">
        <w:t xml:space="preserve">Pee Dee </w:t>
      </w:r>
      <w:r w:rsidRPr="00F60B06">
        <w:tab/>
        <w:t>760</w:t>
      </w:r>
    </w:p>
    <w:p w:rsidR="00C11AD4" w:rsidRPr="00F60B06" w:rsidRDefault="00C11AD4" w:rsidP="00C11AD4">
      <w:pPr>
        <w:widowControl w:val="0"/>
        <w:tabs>
          <w:tab w:val="right" w:leader="dot" w:pos="5904"/>
        </w:tabs>
        <w:ind w:left="288"/>
      </w:pPr>
      <w:r w:rsidRPr="00F60B06">
        <w:t xml:space="preserve">Penny Royal </w:t>
      </w:r>
      <w:r w:rsidRPr="00F60B06">
        <w:tab/>
        <w:t>1,060</w:t>
      </w:r>
    </w:p>
    <w:p w:rsidR="00C11AD4" w:rsidRPr="00F60B06" w:rsidRDefault="00C11AD4" w:rsidP="00C11AD4">
      <w:pPr>
        <w:widowControl w:val="0"/>
        <w:tabs>
          <w:tab w:val="right" w:leader="dot" w:pos="5904"/>
        </w:tabs>
        <w:ind w:left="288"/>
      </w:pPr>
      <w:r w:rsidRPr="00F60B06">
        <w:t xml:space="preserve">Plantersville </w:t>
      </w:r>
      <w:r w:rsidRPr="00F60B06">
        <w:tab/>
        <w:t>964</w:t>
      </w:r>
    </w:p>
    <w:p w:rsidR="00C11AD4" w:rsidRPr="00F60B06" w:rsidRDefault="00C11AD4" w:rsidP="00C11AD4">
      <w:pPr>
        <w:widowControl w:val="0"/>
        <w:tabs>
          <w:tab w:val="right" w:leader="dot" w:pos="5904"/>
        </w:tabs>
        <w:ind w:left="288"/>
      </w:pPr>
      <w:r w:rsidRPr="00F60B06">
        <w:t xml:space="preserve">Pleasant Hill </w:t>
      </w:r>
      <w:r w:rsidRPr="00F60B06">
        <w:tab/>
        <w:t>1,412</w:t>
      </w:r>
    </w:p>
    <w:p w:rsidR="00C11AD4" w:rsidRPr="00F60B06" w:rsidRDefault="00C11AD4" w:rsidP="00C11AD4">
      <w:pPr>
        <w:widowControl w:val="0"/>
        <w:tabs>
          <w:tab w:val="right" w:leader="dot" w:pos="5904"/>
        </w:tabs>
        <w:ind w:left="288"/>
      </w:pPr>
      <w:r w:rsidRPr="00F60B06">
        <w:t xml:space="preserve">Potato Bed Ferry </w:t>
      </w:r>
      <w:r w:rsidRPr="00F60B06">
        <w:tab/>
        <w:t>844</w:t>
      </w:r>
    </w:p>
    <w:p w:rsidR="00C11AD4" w:rsidRPr="00F60B06" w:rsidRDefault="00C11AD4" w:rsidP="00C11AD4">
      <w:pPr>
        <w:widowControl w:val="0"/>
        <w:tabs>
          <w:tab w:val="right" w:leader="dot" w:pos="5904"/>
        </w:tabs>
        <w:ind w:left="288"/>
      </w:pPr>
      <w:r w:rsidRPr="00F60B06">
        <w:t xml:space="preserve">Sampit </w:t>
      </w:r>
      <w:r w:rsidRPr="00F60B06">
        <w:tab/>
        <w:t>1,463</w:t>
      </w:r>
    </w:p>
    <w:p w:rsidR="00C11AD4" w:rsidRPr="00F60B06" w:rsidRDefault="00C11AD4" w:rsidP="00C11AD4">
      <w:pPr>
        <w:widowControl w:val="0"/>
        <w:tabs>
          <w:tab w:val="right" w:leader="dot" w:pos="5904"/>
        </w:tabs>
        <w:ind w:left="288"/>
      </w:pPr>
      <w:r w:rsidRPr="00F60B06">
        <w:t>Santee</w:t>
      </w:r>
    </w:p>
    <w:p w:rsidR="00C11AD4" w:rsidRPr="00F60B06" w:rsidRDefault="00C11AD4" w:rsidP="00C11AD4">
      <w:pPr>
        <w:widowControl w:val="0"/>
        <w:tabs>
          <w:tab w:val="right" w:leader="dot" w:pos="5904"/>
        </w:tabs>
        <w:ind w:left="576"/>
      </w:pPr>
      <w:r w:rsidRPr="00F60B06">
        <w:t>Tract 9208</w:t>
      </w:r>
    </w:p>
    <w:p w:rsidR="00C11AD4" w:rsidRPr="00F60B06" w:rsidRDefault="00C11AD4" w:rsidP="00C11AD4">
      <w:pPr>
        <w:widowControl w:val="0"/>
        <w:tabs>
          <w:tab w:val="right" w:leader="dot" w:pos="5904"/>
        </w:tabs>
        <w:ind w:left="1152"/>
      </w:pPr>
      <w:r w:rsidRPr="00F60B06">
        <w:t xml:space="preserve">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2214, 2215, 2216, 2217, 2218, 2220, 2226, 2227, 2228, 3003, 3004, 3005, 3006, 3007, 3008, 3009, 3010, 3011, 3012, 3013, 3014, 3015, 3016, 3017, 3018, 3019, 3020, 3021, 3022, 3023, 3024, 3025, 3026, 3027, 3028, 3029, 3030, 3031, 3032, 3033, 3034, 3035, 3036, 3211, 3212, 3213, 3304, 3305, 3306, 3309, 3310, 3311, 3312, 3313, 3326  </w:t>
      </w:r>
      <w:r w:rsidRPr="00F60B06">
        <w:tab/>
        <w:t>1,582</w:t>
      </w:r>
    </w:p>
    <w:p w:rsidR="00C11AD4" w:rsidRPr="00F60B06" w:rsidRDefault="00C11AD4" w:rsidP="00C11AD4">
      <w:pPr>
        <w:widowControl w:val="0"/>
        <w:tabs>
          <w:tab w:val="right" w:leader="dot" w:pos="5904"/>
        </w:tabs>
        <w:ind w:left="288"/>
      </w:pPr>
      <w:r w:rsidRPr="00F60B06">
        <w:t>Santee Subtotal</w:t>
      </w:r>
      <w:r w:rsidRPr="00F60B06">
        <w:tab/>
        <w:t>1,582</w:t>
      </w:r>
    </w:p>
    <w:p w:rsidR="00C11AD4" w:rsidRPr="00F60B06" w:rsidRDefault="00C11AD4" w:rsidP="00C11AD4">
      <w:pPr>
        <w:widowControl w:val="0"/>
        <w:tabs>
          <w:tab w:val="right" w:leader="dot" w:pos="5904"/>
        </w:tabs>
        <w:ind w:left="288"/>
      </w:pPr>
      <w:r w:rsidRPr="00F60B06">
        <w:t xml:space="preserve">Spring Gully </w:t>
      </w:r>
      <w:r w:rsidRPr="00F60B06">
        <w:tab/>
        <w:t>2,960</w:t>
      </w:r>
    </w:p>
    <w:p w:rsidR="00C11AD4" w:rsidRPr="00F60B06" w:rsidRDefault="00C11AD4" w:rsidP="00C11AD4">
      <w:pPr>
        <w:widowControl w:val="0"/>
        <w:tabs>
          <w:tab w:val="right" w:leader="dot" w:pos="5904"/>
        </w:tabs>
      </w:pPr>
      <w:r w:rsidRPr="00F60B06">
        <w:t xml:space="preserve">Hampton County </w:t>
      </w:r>
      <w:r w:rsidRPr="00F60B06">
        <w:tab/>
        <w:t>21,090</w:t>
      </w:r>
    </w:p>
    <w:p w:rsidR="00C11AD4" w:rsidRPr="00F60B06" w:rsidRDefault="00C11AD4" w:rsidP="00C11AD4">
      <w:pPr>
        <w:widowControl w:val="0"/>
        <w:tabs>
          <w:tab w:val="right" w:leader="dot" w:pos="5904"/>
        </w:tabs>
      </w:pPr>
      <w:r w:rsidRPr="00F60B06">
        <w:t xml:space="preserve">Jasper County </w:t>
      </w:r>
      <w:r w:rsidRPr="00F60B06">
        <w:tab/>
        <w:t>24,777</w:t>
      </w:r>
    </w:p>
    <w:p w:rsidR="00C11AD4" w:rsidRPr="00F60B06" w:rsidRDefault="00C11AD4" w:rsidP="00C11AD4">
      <w:pPr>
        <w:widowControl w:val="0"/>
        <w:tabs>
          <w:tab w:val="right" w:leader="dot" w:pos="5904"/>
        </w:tabs>
      </w:pPr>
      <w:r w:rsidRPr="00F60B06">
        <w:t>Marion County</w:t>
      </w:r>
    </w:p>
    <w:p w:rsidR="00C11AD4" w:rsidRPr="00F60B06" w:rsidRDefault="00C11AD4" w:rsidP="00C11AD4">
      <w:pPr>
        <w:widowControl w:val="0"/>
        <w:tabs>
          <w:tab w:val="right" w:leader="dot" w:pos="5904"/>
        </w:tabs>
        <w:ind w:left="288"/>
      </w:pPr>
      <w:r w:rsidRPr="00F60B06">
        <w:t xml:space="preserve">Marion West </w:t>
      </w:r>
      <w:r w:rsidRPr="00F60B06">
        <w:tab/>
        <w:t>1,738</w:t>
      </w:r>
    </w:p>
    <w:p w:rsidR="00C11AD4" w:rsidRPr="00F60B06" w:rsidRDefault="00C11AD4" w:rsidP="00C11AD4">
      <w:pPr>
        <w:widowControl w:val="0"/>
        <w:tabs>
          <w:tab w:val="right" w:leader="dot" w:pos="5904"/>
        </w:tabs>
      </w:pPr>
      <w:r w:rsidRPr="00F60B06">
        <w:t xml:space="preserve">Orangeburg County </w:t>
      </w:r>
      <w:r w:rsidRPr="00F60B06">
        <w:tab/>
        <w:t>92,501</w:t>
      </w:r>
    </w:p>
    <w:p w:rsidR="00C11AD4" w:rsidRPr="00F60B06" w:rsidRDefault="00C11AD4" w:rsidP="00C11AD4">
      <w:pPr>
        <w:widowControl w:val="0"/>
        <w:tabs>
          <w:tab w:val="right" w:leader="dot" w:pos="5904"/>
        </w:tabs>
      </w:pPr>
      <w:r w:rsidRPr="00F60B06">
        <w:t xml:space="preserve">Williamsburg County </w:t>
      </w:r>
      <w:r w:rsidRPr="00F60B06">
        <w:tab/>
        <w:t>34,423</w:t>
      </w:r>
    </w:p>
    <w:p w:rsidR="00C11AD4" w:rsidRPr="00F60B06" w:rsidRDefault="00C11AD4" w:rsidP="00C11AD4">
      <w:pPr>
        <w:widowControl w:val="0"/>
        <w:tabs>
          <w:tab w:val="right" w:leader="dot" w:pos="5904"/>
        </w:tabs>
      </w:pPr>
      <w:r w:rsidRPr="00F60B06">
        <w:t>DISTRICT TOTAL</w:t>
      </w:r>
      <w:r w:rsidRPr="00F60B06">
        <w:tab/>
        <w:t>660,766</w:t>
      </w:r>
    </w:p>
    <w:p w:rsidR="00C11AD4" w:rsidRPr="00F60B06" w:rsidRDefault="00C11AD4" w:rsidP="00C11AD4">
      <w:pPr>
        <w:widowControl w:val="0"/>
        <w:tabs>
          <w:tab w:val="right" w:leader="dot" w:pos="5904"/>
        </w:tabs>
      </w:pPr>
      <w:r w:rsidRPr="00F60B06">
        <w:t>PERCENT VARIATION</w:t>
      </w:r>
      <w:r w:rsidRPr="00F60B06">
        <w:tab/>
        <w:t>0.000” /</w:t>
      </w:r>
    </w:p>
    <w:p w:rsidR="00C11AD4" w:rsidRPr="00F60B06" w:rsidRDefault="00C11AD4" w:rsidP="00C11AD4">
      <w:r w:rsidRPr="00F60B06">
        <w:t>Renumber sections to conform.</w:t>
      </w:r>
    </w:p>
    <w:p w:rsidR="00C11AD4" w:rsidRDefault="00C11AD4" w:rsidP="00C11AD4">
      <w:r w:rsidRPr="00F60B06">
        <w:t>Amend title to conform.</w:t>
      </w:r>
    </w:p>
    <w:p w:rsidR="00C11AD4" w:rsidRDefault="00C11AD4" w:rsidP="00C11AD4"/>
    <w:p w:rsidR="00C11AD4" w:rsidRDefault="00C11AD4" w:rsidP="00C11AD4">
      <w:r>
        <w:t>Rep. COBB-HUNTER explained the amendment.</w:t>
      </w:r>
    </w:p>
    <w:p w:rsidR="00C11AD4" w:rsidRDefault="00C11AD4" w:rsidP="00C11AD4"/>
    <w:p w:rsidR="00C11AD4" w:rsidRDefault="00C11AD4" w:rsidP="00C11AD4">
      <w:pPr>
        <w:keepNext/>
        <w:jc w:val="center"/>
        <w:rPr>
          <w:b/>
        </w:rPr>
      </w:pPr>
      <w:r w:rsidRPr="00C11AD4">
        <w:rPr>
          <w:b/>
        </w:rPr>
        <w:t xml:space="preserve">SPEAKER </w:t>
      </w:r>
      <w:r w:rsidRPr="00C11AD4">
        <w:rPr>
          <w:b/>
          <w:i/>
        </w:rPr>
        <w:t>PRO TEMPORE</w:t>
      </w:r>
      <w:r w:rsidRPr="00C11AD4">
        <w:rPr>
          <w:b/>
        </w:rPr>
        <w:t xml:space="preserve"> IN CHAIR</w:t>
      </w:r>
    </w:p>
    <w:p w:rsidR="00C11AD4" w:rsidRDefault="00C11AD4" w:rsidP="00C11AD4"/>
    <w:p w:rsidR="00C11AD4" w:rsidRDefault="00C11AD4" w:rsidP="00C11AD4">
      <w:r>
        <w:t>Rep. COBB-HUNTER continued speaking.</w:t>
      </w:r>
    </w:p>
    <w:p w:rsidR="00C11AD4" w:rsidRDefault="00C11AD4" w:rsidP="00C11AD4">
      <w:r>
        <w:t>Rep. HARRISON spoke against the amendment.</w:t>
      </w:r>
    </w:p>
    <w:p w:rsidR="00C11AD4" w:rsidRDefault="00C11AD4" w:rsidP="00C11AD4">
      <w:r>
        <w:t>Rep. HARRISON moved to table the amendment.</w:t>
      </w:r>
    </w:p>
    <w:p w:rsidR="00C11AD4" w:rsidRDefault="00C11AD4" w:rsidP="00C11AD4"/>
    <w:p w:rsidR="00C11AD4" w:rsidRDefault="00C11AD4" w:rsidP="00C11AD4">
      <w:r>
        <w:t>Rep. COBB-HUNTER demanded the yeas and nays which were taken, resulting as follows:</w:t>
      </w:r>
    </w:p>
    <w:p w:rsidR="00C11AD4" w:rsidRDefault="00C11AD4" w:rsidP="00C11AD4">
      <w:pPr>
        <w:jc w:val="center"/>
      </w:pPr>
      <w:bookmarkStart w:id="30" w:name="vote_start62"/>
      <w:bookmarkEnd w:id="30"/>
      <w:r>
        <w:t>Yeas 63; Nays 33</w:t>
      </w:r>
    </w:p>
    <w:p w:rsidR="00C11AD4" w:rsidRDefault="00C11AD4" w:rsidP="00C11AD4">
      <w:pPr>
        <w:jc w:val="center"/>
      </w:pPr>
    </w:p>
    <w:p w:rsidR="00C11AD4" w:rsidRDefault="00C11AD4" w:rsidP="00C11A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Allison</w:t>
            </w:r>
          </w:p>
        </w:tc>
        <w:tc>
          <w:tcPr>
            <w:tcW w:w="2179" w:type="dxa"/>
            <w:shd w:val="clear" w:color="auto" w:fill="auto"/>
          </w:tcPr>
          <w:p w:rsidR="00C11AD4" w:rsidRPr="00C11AD4" w:rsidRDefault="00C11AD4" w:rsidP="00C11AD4">
            <w:pPr>
              <w:keepNext/>
              <w:ind w:firstLine="0"/>
            </w:pPr>
            <w:r>
              <w:t>Atwater</w:t>
            </w:r>
          </w:p>
        </w:tc>
        <w:tc>
          <w:tcPr>
            <w:tcW w:w="2180" w:type="dxa"/>
            <w:shd w:val="clear" w:color="auto" w:fill="auto"/>
          </w:tcPr>
          <w:p w:rsidR="00C11AD4" w:rsidRPr="00C11AD4" w:rsidRDefault="00C11AD4" w:rsidP="00C11AD4">
            <w:pPr>
              <w:keepNext/>
              <w:ind w:firstLine="0"/>
            </w:pPr>
            <w:r>
              <w:t>Ballentine</w:t>
            </w:r>
          </w:p>
        </w:tc>
      </w:tr>
      <w:tr w:rsidR="00C11AD4" w:rsidRPr="00C11AD4" w:rsidTr="00C11AD4">
        <w:tc>
          <w:tcPr>
            <w:tcW w:w="2179" w:type="dxa"/>
            <w:shd w:val="clear" w:color="auto" w:fill="auto"/>
          </w:tcPr>
          <w:p w:rsidR="00C11AD4" w:rsidRPr="00C11AD4" w:rsidRDefault="00C11AD4" w:rsidP="00C11AD4">
            <w:pPr>
              <w:ind w:firstLine="0"/>
            </w:pPr>
            <w:r>
              <w:t>Bannister</w:t>
            </w:r>
          </w:p>
        </w:tc>
        <w:tc>
          <w:tcPr>
            <w:tcW w:w="2179" w:type="dxa"/>
            <w:shd w:val="clear" w:color="auto" w:fill="auto"/>
          </w:tcPr>
          <w:p w:rsidR="00C11AD4" w:rsidRPr="00C11AD4" w:rsidRDefault="00C11AD4" w:rsidP="00C11AD4">
            <w:pPr>
              <w:ind w:firstLine="0"/>
            </w:pPr>
            <w:r>
              <w:t>Barfield</w:t>
            </w:r>
          </w:p>
        </w:tc>
        <w:tc>
          <w:tcPr>
            <w:tcW w:w="2180" w:type="dxa"/>
            <w:shd w:val="clear" w:color="auto" w:fill="auto"/>
          </w:tcPr>
          <w:p w:rsidR="00C11AD4" w:rsidRPr="00C11AD4" w:rsidRDefault="00C11AD4" w:rsidP="00C11AD4">
            <w:pPr>
              <w:ind w:firstLine="0"/>
            </w:pPr>
            <w:r>
              <w:t>Bikas</w:t>
            </w:r>
          </w:p>
        </w:tc>
      </w:tr>
      <w:tr w:rsidR="00C11AD4" w:rsidRPr="00C11AD4" w:rsidTr="00C11AD4">
        <w:tc>
          <w:tcPr>
            <w:tcW w:w="2179" w:type="dxa"/>
            <w:shd w:val="clear" w:color="auto" w:fill="auto"/>
          </w:tcPr>
          <w:p w:rsidR="00C11AD4" w:rsidRPr="00C11AD4" w:rsidRDefault="00C11AD4" w:rsidP="00C11AD4">
            <w:pPr>
              <w:ind w:firstLine="0"/>
            </w:pPr>
            <w:r>
              <w:t>Bingham</w:t>
            </w:r>
          </w:p>
        </w:tc>
        <w:tc>
          <w:tcPr>
            <w:tcW w:w="2179" w:type="dxa"/>
            <w:shd w:val="clear" w:color="auto" w:fill="auto"/>
          </w:tcPr>
          <w:p w:rsidR="00C11AD4" w:rsidRPr="00C11AD4" w:rsidRDefault="00C11AD4" w:rsidP="00C11AD4">
            <w:pPr>
              <w:ind w:firstLine="0"/>
            </w:pPr>
            <w:r>
              <w:t>Bowen</w:t>
            </w:r>
          </w:p>
        </w:tc>
        <w:tc>
          <w:tcPr>
            <w:tcW w:w="2180" w:type="dxa"/>
            <w:shd w:val="clear" w:color="auto" w:fill="auto"/>
          </w:tcPr>
          <w:p w:rsidR="00C11AD4" w:rsidRPr="00C11AD4" w:rsidRDefault="00C11AD4" w:rsidP="00C11AD4">
            <w:pPr>
              <w:ind w:firstLine="0"/>
            </w:pPr>
            <w:r>
              <w:t>Brady</w:t>
            </w:r>
          </w:p>
        </w:tc>
      </w:tr>
      <w:tr w:rsidR="00C11AD4" w:rsidRPr="00C11AD4" w:rsidTr="00C11AD4">
        <w:tc>
          <w:tcPr>
            <w:tcW w:w="2179" w:type="dxa"/>
            <w:shd w:val="clear" w:color="auto" w:fill="auto"/>
          </w:tcPr>
          <w:p w:rsidR="00C11AD4" w:rsidRPr="00C11AD4" w:rsidRDefault="00C11AD4" w:rsidP="00C11AD4">
            <w:pPr>
              <w:ind w:firstLine="0"/>
            </w:pPr>
            <w:r>
              <w:t>Brannon</w:t>
            </w:r>
          </w:p>
        </w:tc>
        <w:tc>
          <w:tcPr>
            <w:tcW w:w="2179" w:type="dxa"/>
            <w:shd w:val="clear" w:color="auto" w:fill="auto"/>
          </w:tcPr>
          <w:p w:rsidR="00C11AD4" w:rsidRPr="00C11AD4" w:rsidRDefault="00C11AD4" w:rsidP="00C11AD4">
            <w:pPr>
              <w:ind w:firstLine="0"/>
            </w:pPr>
            <w:r>
              <w:t>Chumley</w:t>
            </w:r>
          </w:p>
        </w:tc>
        <w:tc>
          <w:tcPr>
            <w:tcW w:w="2180" w:type="dxa"/>
            <w:shd w:val="clear" w:color="auto" w:fill="auto"/>
          </w:tcPr>
          <w:p w:rsidR="00C11AD4" w:rsidRPr="00C11AD4" w:rsidRDefault="00C11AD4" w:rsidP="00C11AD4">
            <w:pPr>
              <w:ind w:firstLine="0"/>
            </w:pPr>
            <w:r>
              <w:t>Cole</w:t>
            </w:r>
          </w:p>
        </w:tc>
      </w:tr>
      <w:tr w:rsidR="00C11AD4" w:rsidRPr="00C11AD4" w:rsidTr="00C11AD4">
        <w:tc>
          <w:tcPr>
            <w:tcW w:w="2179" w:type="dxa"/>
            <w:shd w:val="clear" w:color="auto" w:fill="auto"/>
          </w:tcPr>
          <w:p w:rsidR="00C11AD4" w:rsidRPr="00C11AD4" w:rsidRDefault="00C11AD4" w:rsidP="00C11AD4">
            <w:pPr>
              <w:ind w:firstLine="0"/>
            </w:pPr>
            <w:r>
              <w:t>Corbin</w:t>
            </w:r>
          </w:p>
        </w:tc>
        <w:tc>
          <w:tcPr>
            <w:tcW w:w="2179" w:type="dxa"/>
            <w:shd w:val="clear" w:color="auto" w:fill="auto"/>
          </w:tcPr>
          <w:p w:rsidR="00C11AD4" w:rsidRPr="00C11AD4" w:rsidRDefault="00C11AD4" w:rsidP="00C11AD4">
            <w:pPr>
              <w:ind w:firstLine="0"/>
            </w:pPr>
            <w:r>
              <w:t>Daning</w:t>
            </w:r>
          </w:p>
        </w:tc>
        <w:tc>
          <w:tcPr>
            <w:tcW w:w="2180" w:type="dxa"/>
            <w:shd w:val="clear" w:color="auto" w:fill="auto"/>
          </w:tcPr>
          <w:p w:rsidR="00C11AD4" w:rsidRPr="00C11AD4" w:rsidRDefault="00C11AD4" w:rsidP="00C11AD4">
            <w:pPr>
              <w:ind w:firstLine="0"/>
            </w:pPr>
            <w:r>
              <w:t>Delleney</w:t>
            </w:r>
          </w:p>
        </w:tc>
      </w:tr>
      <w:tr w:rsidR="00C11AD4" w:rsidRPr="00C11AD4" w:rsidTr="00C11AD4">
        <w:tc>
          <w:tcPr>
            <w:tcW w:w="2179" w:type="dxa"/>
            <w:shd w:val="clear" w:color="auto" w:fill="auto"/>
          </w:tcPr>
          <w:p w:rsidR="00C11AD4" w:rsidRPr="00C11AD4" w:rsidRDefault="00C11AD4" w:rsidP="00C11AD4">
            <w:pPr>
              <w:ind w:firstLine="0"/>
            </w:pPr>
            <w:r>
              <w:t>Edge</w:t>
            </w:r>
          </w:p>
        </w:tc>
        <w:tc>
          <w:tcPr>
            <w:tcW w:w="2179" w:type="dxa"/>
            <w:shd w:val="clear" w:color="auto" w:fill="auto"/>
          </w:tcPr>
          <w:p w:rsidR="00C11AD4" w:rsidRPr="00C11AD4" w:rsidRDefault="00C11AD4" w:rsidP="00C11AD4">
            <w:pPr>
              <w:ind w:firstLine="0"/>
            </w:pPr>
            <w:r>
              <w:t>Erickson</w:t>
            </w:r>
          </w:p>
        </w:tc>
        <w:tc>
          <w:tcPr>
            <w:tcW w:w="2180" w:type="dxa"/>
            <w:shd w:val="clear" w:color="auto" w:fill="auto"/>
          </w:tcPr>
          <w:p w:rsidR="00C11AD4" w:rsidRPr="00C11AD4" w:rsidRDefault="00C11AD4" w:rsidP="00C11AD4">
            <w:pPr>
              <w:ind w:firstLine="0"/>
            </w:pPr>
            <w:r>
              <w:t>Forrester</w:t>
            </w:r>
          </w:p>
        </w:tc>
      </w:tr>
      <w:tr w:rsidR="00C11AD4" w:rsidRPr="00C11AD4" w:rsidTr="00C11AD4">
        <w:tc>
          <w:tcPr>
            <w:tcW w:w="2179" w:type="dxa"/>
            <w:shd w:val="clear" w:color="auto" w:fill="auto"/>
          </w:tcPr>
          <w:p w:rsidR="00C11AD4" w:rsidRPr="00C11AD4" w:rsidRDefault="00C11AD4" w:rsidP="00C11AD4">
            <w:pPr>
              <w:ind w:firstLine="0"/>
            </w:pPr>
            <w:r>
              <w:t>Frye</w:t>
            </w:r>
          </w:p>
        </w:tc>
        <w:tc>
          <w:tcPr>
            <w:tcW w:w="2179" w:type="dxa"/>
            <w:shd w:val="clear" w:color="auto" w:fill="auto"/>
          </w:tcPr>
          <w:p w:rsidR="00C11AD4" w:rsidRPr="00C11AD4" w:rsidRDefault="00C11AD4" w:rsidP="00C11AD4">
            <w:pPr>
              <w:ind w:firstLine="0"/>
            </w:pPr>
            <w:r>
              <w:t>Gambrell</w:t>
            </w:r>
          </w:p>
        </w:tc>
        <w:tc>
          <w:tcPr>
            <w:tcW w:w="2180" w:type="dxa"/>
            <w:shd w:val="clear" w:color="auto" w:fill="auto"/>
          </w:tcPr>
          <w:p w:rsidR="00C11AD4" w:rsidRPr="00C11AD4" w:rsidRDefault="00C11AD4" w:rsidP="00C11AD4">
            <w:pPr>
              <w:ind w:firstLine="0"/>
            </w:pPr>
            <w:r>
              <w:t>Hamilton</w:t>
            </w:r>
          </w:p>
        </w:tc>
      </w:tr>
      <w:tr w:rsidR="00C11AD4" w:rsidRPr="00C11AD4" w:rsidTr="00C11AD4">
        <w:tc>
          <w:tcPr>
            <w:tcW w:w="2179" w:type="dxa"/>
            <w:shd w:val="clear" w:color="auto" w:fill="auto"/>
          </w:tcPr>
          <w:p w:rsidR="00C11AD4" w:rsidRPr="00C11AD4" w:rsidRDefault="00C11AD4" w:rsidP="00C11AD4">
            <w:pPr>
              <w:ind w:firstLine="0"/>
            </w:pPr>
            <w:r>
              <w:t>Hardwick</w:t>
            </w:r>
          </w:p>
        </w:tc>
        <w:tc>
          <w:tcPr>
            <w:tcW w:w="2179" w:type="dxa"/>
            <w:shd w:val="clear" w:color="auto" w:fill="auto"/>
          </w:tcPr>
          <w:p w:rsidR="00C11AD4" w:rsidRPr="00C11AD4" w:rsidRDefault="00C11AD4" w:rsidP="00C11AD4">
            <w:pPr>
              <w:ind w:firstLine="0"/>
            </w:pPr>
            <w:r>
              <w:t>Harrell</w:t>
            </w:r>
          </w:p>
        </w:tc>
        <w:tc>
          <w:tcPr>
            <w:tcW w:w="2180" w:type="dxa"/>
            <w:shd w:val="clear" w:color="auto" w:fill="auto"/>
          </w:tcPr>
          <w:p w:rsidR="00C11AD4" w:rsidRPr="00C11AD4" w:rsidRDefault="00C11AD4" w:rsidP="00C11AD4">
            <w:pPr>
              <w:ind w:firstLine="0"/>
            </w:pPr>
            <w:r>
              <w:t>Harrison</w:t>
            </w:r>
          </w:p>
        </w:tc>
      </w:tr>
      <w:tr w:rsidR="00C11AD4" w:rsidRPr="00C11AD4" w:rsidTr="00C11AD4">
        <w:tc>
          <w:tcPr>
            <w:tcW w:w="2179" w:type="dxa"/>
            <w:shd w:val="clear" w:color="auto" w:fill="auto"/>
          </w:tcPr>
          <w:p w:rsidR="00C11AD4" w:rsidRPr="00C11AD4" w:rsidRDefault="00C11AD4" w:rsidP="00C11AD4">
            <w:pPr>
              <w:ind w:firstLine="0"/>
            </w:pPr>
            <w:r>
              <w:t>Hearn</w:t>
            </w:r>
          </w:p>
        </w:tc>
        <w:tc>
          <w:tcPr>
            <w:tcW w:w="2179" w:type="dxa"/>
            <w:shd w:val="clear" w:color="auto" w:fill="auto"/>
          </w:tcPr>
          <w:p w:rsidR="00C11AD4" w:rsidRPr="00C11AD4" w:rsidRDefault="00C11AD4" w:rsidP="00C11AD4">
            <w:pPr>
              <w:ind w:firstLine="0"/>
            </w:pPr>
            <w:r>
              <w:t>Hiott</w:t>
            </w:r>
          </w:p>
        </w:tc>
        <w:tc>
          <w:tcPr>
            <w:tcW w:w="2180" w:type="dxa"/>
            <w:shd w:val="clear" w:color="auto" w:fill="auto"/>
          </w:tcPr>
          <w:p w:rsidR="00C11AD4" w:rsidRPr="00C11AD4" w:rsidRDefault="00C11AD4" w:rsidP="00C11AD4">
            <w:pPr>
              <w:ind w:firstLine="0"/>
            </w:pPr>
            <w:r>
              <w:t>Hixon</w:t>
            </w:r>
          </w:p>
        </w:tc>
      </w:tr>
      <w:tr w:rsidR="00C11AD4" w:rsidRPr="00C11AD4" w:rsidTr="00C11AD4">
        <w:tc>
          <w:tcPr>
            <w:tcW w:w="2179" w:type="dxa"/>
            <w:shd w:val="clear" w:color="auto" w:fill="auto"/>
          </w:tcPr>
          <w:p w:rsidR="00C11AD4" w:rsidRPr="00C11AD4" w:rsidRDefault="00C11AD4" w:rsidP="00C11AD4">
            <w:pPr>
              <w:ind w:firstLine="0"/>
            </w:pPr>
            <w:r>
              <w:t>Horne</w:t>
            </w:r>
          </w:p>
        </w:tc>
        <w:tc>
          <w:tcPr>
            <w:tcW w:w="2179" w:type="dxa"/>
            <w:shd w:val="clear" w:color="auto" w:fill="auto"/>
          </w:tcPr>
          <w:p w:rsidR="00C11AD4" w:rsidRPr="00C11AD4" w:rsidRDefault="00C11AD4" w:rsidP="00C11AD4">
            <w:pPr>
              <w:ind w:firstLine="0"/>
            </w:pPr>
            <w:r>
              <w:t>Huggins</w:t>
            </w:r>
          </w:p>
        </w:tc>
        <w:tc>
          <w:tcPr>
            <w:tcW w:w="2180" w:type="dxa"/>
            <w:shd w:val="clear" w:color="auto" w:fill="auto"/>
          </w:tcPr>
          <w:p w:rsidR="00C11AD4" w:rsidRPr="00C11AD4" w:rsidRDefault="00C11AD4" w:rsidP="00C11AD4">
            <w:pPr>
              <w:ind w:firstLine="0"/>
            </w:pPr>
            <w:r>
              <w:t>Limehouse</w:t>
            </w:r>
          </w:p>
        </w:tc>
      </w:tr>
      <w:tr w:rsidR="00C11AD4" w:rsidRPr="00C11AD4" w:rsidTr="00C11AD4">
        <w:tc>
          <w:tcPr>
            <w:tcW w:w="2179" w:type="dxa"/>
            <w:shd w:val="clear" w:color="auto" w:fill="auto"/>
          </w:tcPr>
          <w:p w:rsidR="00C11AD4" w:rsidRPr="00C11AD4" w:rsidRDefault="00C11AD4" w:rsidP="00C11AD4">
            <w:pPr>
              <w:ind w:firstLine="0"/>
            </w:pPr>
            <w:r>
              <w:t>Loftis</w:t>
            </w:r>
          </w:p>
        </w:tc>
        <w:tc>
          <w:tcPr>
            <w:tcW w:w="2179" w:type="dxa"/>
            <w:shd w:val="clear" w:color="auto" w:fill="auto"/>
          </w:tcPr>
          <w:p w:rsidR="00C11AD4" w:rsidRPr="00C11AD4" w:rsidRDefault="00C11AD4" w:rsidP="00C11AD4">
            <w:pPr>
              <w:ind w:firstLine="0"/>
            </w:pPr>
            <w:r>
              <w:t>Long</w:t>
            </w:r>
          </w:p>
        </w:tc>
        <w:tc>
          <w:tcPr>
            <w:tcW w:w="2180" w:type="dxa"/>
            <w:shd w:val="clear" w:color="auto" w:fill="auto"/>
          </w:tcPr>
          <w:p w:rsidR="00C11AD4" w:rsidRPr="00C11AD4" w:rsidRDefault="00C11AD4" w:rsidP="00C11AD4">
            <w:pPr>
              <w:ind w:firstLine="0"/>
            </w:pPr>
            <w:r>
              <w:t>Lowe</w:t>
            </w:r>
          </w:p>
        </w:tc>
      </w:tr>
      <w:tr w:rsidR="00C11AD4" w:rsidRPr="00C11AD4" w:rsidTr="00C11AD4">
        <w:tc>
          <w:tcPr>
            <w:tcW w:w="2179" w:type="dxa"/>
            <w:shd w:val="clear" w:color="auto" w:fill="auto"/>
          </w:tcPr>
          <w:p w:rsidR="00C11AD4" w:rsidRPr="00C11AD4" w:rsidRDefault="00C11AD4" w:rsidP="00C11AD4">
            <w:pPr>
              <w:ind w:firstLine="0"/>
            </w:pPr>
            <w:r>
              <w:t>Lucas</w:t>
            </w:r>
          </w:p>
        </w:tc>
        <w:tc>
          <w:tcPr>
            <w:tcW w:w="2179" w:type="dxa"/>
            <w:shd w:val="clear" w:color="auto" w:fill="auto"/>
          </w:tcPr>
          <w:p w:rsidR="00C11AD4" w:rsidRPr="00C11AD4" w:rsidRDefault="00C11AD4" w:rsidP="00C11AD4">
            <w:pPr>
              <w:ind w:firstLine="0"/>
            </w:pPr>
            <w:r>
              <w:t>McCoy</w:t>
            </w:r>
          </w:p>
        </w:tc>
        <w:tc>
          <w:tcPr>
            <w:tcW w:w="2180" w:type="dxa"/>
            <w:shd w:val="clear" w:color="auto" w:fill="auto"/>
          </w:tcPr>
          <w:p w:rsidR="00C11AD4" w:rsidRPr="00C11AD4" w:rsidRDefault="00C11AD4" w:rsidP="00C11AD4">
            <w:pPr>
              <w:ind w:firstLine="0"/>
            </w:pPr>
            <w:r>
              <w:t>D. C. Moss</w:t>
            </w:r>
          </w:p>
        </w:tc>
      </w:tr>
      <w:tr w:rsidR="00C11AD4" w:rsidRPr="00C11AD4" w:rsidTr="00C11AD4">
        <w:tc>
          <w:tcPr>
            <w:tcW w:w="2179" w:type="dxa"/>
            <w:shd w:val="clear" w:color="auto" w:fill="auto"/>
          </w:tcPr>
          <w:p w:rsidR="00C11AD4" w:rsidRPr="00C11AD4" w:rsidRDefault="00C11AD4" w:rsidP="00C11AD4">
            <w:pPr>
              <w:ind w:firstLine="0"/>
            </w:pPr>
            <w:r>
              <w:t>V. S. Moss</w:t>
            </w:r>
          </w:p>
        </w:tc>
        <w:tc>
          <w:tcPr>
            <w:tcW w:w="2179" w:type="dxa"/>
            <w:shd w:val="clear" w:color="auto" w:fill="auto"/>
          </w:tcPr>
          <w:p w:rsidR="00C11AD4" w:rsidRPr="00C11AD4" w:rsidRDefault="00C11AD4" w:rsidP="00C11AD4">
            <w:pPr>
              <w:ind w:firstLine="0"/>
            </w:pPr>
            <w:r>
              <w:t>Murphy</w:t>
            </w:r>
          </w:p>
        </w:tc>
        <w:tc>
          <w:tcPr>
            <w:tcW w:w="2180" w:type="dxa"/>
            <w:shd w:val="clear" w:color="auto" w:fill="auto"/>
          </w:tcPr>
          <w:p w:rsidR="00C11AD4" w:rsidRPr="00C11AD4" w:rsidRDefault="00C11AD4" w:rsidP="00C11AD4">
            <w:pPr>
              <w:ind w:firstLine="0"/>
            </w:pPr>
            <w:r>
              <w:t>Norman</w:t>
            </w:r>
          </w:p>
        </w:tc>
      </w:tr>
      <w:tr w:rsidR="00C11AD4" w:rsidRPr="00C11AD4" w:rsidTr="00C11AD4">
        <w:tc>
          <w:tcPr>
            <w:tcW w:w="2179" w:type="dxa"/>
            <w:shd w:val="clear" w:color="auto" w:fill="auto"/>
          </w:tcPr>
          <w:p w:rsidR="00C11AD4" w:rsidRPr="00C11AD4" w:rsidRDefault="00C11AD4" w:rsidP="00C11AD4">
            <w:pPr>
              <w:ind w:firstLine="0"/>
            </w:pPr>
            <w:r>
              <w:t>Owens</w:t>
            </w:r>
          </w:p>
        </w:tc>
        <w:tc>
          <w:tcPr>
            <w:tcW w:w="2179" w:type="dxa"/>
            <w:shd w:val="clear" w:color="auto" w:fill="auto"/>
          </w:tcPr>
          <w:p w:rsidR="00C11AD4" w:rsidRPr="00C11AD4" w:rsidRDefault="00C11AD4" w:rsidP="00C11AD4">
            <w:pPr>
              <w:ind w:firstLine="0"/>
            </w:pPr>
            <w:r>
              <w:t>Parker</w:t>
            </w:r>
          </w:p>
        </w:tc>
        <w:tc>
          <w:tcPr>
            <w:tcW w:w="2180" w:type="dxa"/>
            <w:shd w:val="clear" w:color="auto" w:fill="auto"/>
          </w:tcPr>
          <w:p w:rsidR="00C11AD4" w:rsidRPr="00C11AD4" w:rsidRDefault="00C11AD4" w:rsidP="00C11AD4">
            <w:pPr>
              <w:ind w:firstLine="0"/>
            </w:pPr>
            <w:r>
              <w:t>Patrick</w:t>
            </w:r>
          </w:p>
        </w:tc>
      </w:tr>
      <w:tr w:rsidR="00C11AD4" w:rsidRPr="00C11AD4" w:rsidTr="00C11AD4">
        <w:tc>
          <w:tcPr>
            <w:tcW w:w="2179" w:type="dxa"/>
            <w:shd w:val="clear" w:color="auto" w:fill="auto"/>
          </w:tcPr>
          <w:p w:rsidR="00C11AD4" w:rsidRPr="00C11AD4" w:rsidRDefault="00C11AD4" w:rsidP="00C11AD4">
            <w:pPr>
              <w:ind w:firstLine="0"/>
            </w:pPr>
            <w:r>
              <w:t>Pinson</w:t>
            </w:r>
          </w:p>
        </w:tc>
        <w:tc>
          <w:tcPr>
            <w:tcW w:w="2179" w:type="dxa"/>
            <w:shd w:val="clear" w:color="auto" w:fill="auto"/>
          </w:tcPr>
          <w:p w:rsidR="00C11AD4" w:rsidRPr="00C11AD4" w:rsidRDefault="00C11AD4" w:rsidP="00C11AD4">
            <w:pPr>
              <w:ind w:firstLine="0"/>
            </w:pPr>
            <w:r>
              <w:t>Pitts</w:t>
            </w:r>
          </w:p>
        </w:tc>
        <w:tc>
          <w:tcPr>
            <w:tcW w:w="2180" w:type="dxa"/>
            <w:shd w:val="clear" w:color="auto" w:fill="auto"/>
          </w:tcPr>
          <w:p w:rsidR="00C11AD4" w:rsidRPr="00C11AD4" w:rsidRDefault="00C11AD4" w:rsidP="00C11AD4">
            <w:pPr>
              <w:ind w:firstLine="0"/>
            </w:pPr>
            <w:r>
              <w:t>Pope</w:t>
            </w:r>
          </w:p>
        </w:tc>
      </w:tr>
      <w:tr w:rsidR="00C11AD4" w:rsidRPr="00C11AD4" w:rsidTr="00C11AD4">
        <w:tc>
          <w:tcPr>
            <w:tcW w:w="2179" w:type="dxa"/>
            <w:shd w:val="clear" w:color="auto" w:fill="auto"/>
          </w:tcPr>
          <w:p w:rsidR="00C11AD4" w:rsidRPr="00C11AD4" w:rsidRDefault="00C11AD4" w:rsidP="00C11AD4">
            <w:pPr>
              <w:ind w:firstLine="0"/>
            </w:pPr>
            <w:r>
              <w:t>Quinn</w:t>
            </w:r>
          </w:p>
        </w:tc>
        <w:tc>
          <w:tcPr>
            <w:tcW w:w="2179" w:type="dxa"/>
            <w:shd w:val="clear" w:color="auto" w:fill="auto"/>
          </w:tcPr>
          <w:p w:rsidR="00C11AD4" w:rsidRPr="00C11AD4" w:rsidRDefault="00C11AD4" w:rsidP="00C11AD4">
            <w:pPr>
              <w:ind w:firstLine="0"/>
            </w:pPr>
            <w:r>
              <w:t>Ryan</w:t>
            </w:r>
          </w:p>
        </w:tc>
        <w:tc>
          <w:tcPr>
            <w:tcW w:w="2180" w:type="dxa"/>
            <w:shd w:val="clear" w:color="auto" w:fill="auto"/>
          </w:tcPr>
          <w:p w:rsidR="00C11AD4" w:rsidRPr="00C11AD4" w:rsidRDefault="00C11AD4" w:rsidP="00C11AD4">
            <w:pPr>
              <w:ind w:firstLine="0"/>
            </w:pPr>
            <w:r>
              <w:t>Sandifer</w:t>
            </w:r>
          </w:p>
        </w:tc>
      </w:tr>
      <w:tr w:rsidR="00C11AD4" w:rsidRPr="00C11AD4" w:rsidTr="00C11AD4">
        <w:tc>
          <w:tcPr>
            <w:tcW w:w="2179" w:type="dxa"/>
            <w:shd w:val="clear" w:color="auto" w:fill="auto"/>
          </w:tcPr>
          <w:p w:rsidR="00C11AD4" w:rsidRPr="00C11AD4" w:rsidRDefault="00C11AD4" w:rsidP="00C11AD4">
            <w:pPr>
              <w:ind w:firstLine="0"/>
            </w:pPr>
            <w:r>
              <w:t>Simrill</w:t>
            </w:r>
          </w:p>
        </w:tc>
        <w:tc>
          <w:tcPr>
            <w:tcW w:w="2179" w:type="dxa"/>
            <w:shd w:val="clear" w:color="auto" w:fill="auto"/>
          </w:tcPr>
          <w:p w:rsidR="00C11AD4" w:rsidRPr="00C11AD4" w:rsidRDefault="00C11AD4" w:rsidP="00C11AD4">
            <w:pPr>
              <w:ind w:firstLine="0"/>
            </w:pPr>
            <w:r>
              <w:t>Skelton</w:t>
            </w:r>
          </w:p>
        </w:tc>
        <w:tc>
          <w:tcPr>
            <w:tcW w:w="2180" w:type="dxa"/>
            <w:shd w:val="clear" w:color="auto" w:fill="auto"/>
          </w:tcPr>
          <w:p w:rsidR="00C11AD4" w:rsidRPr="00C11AD4" w:rsidRDefault="00C11AD4" w:rsidP="00C11AD4">
            <w:pPr>
              <w:ind w:firstLine="0"/>
            </w:pPr>
            <w:r>
              <w:t>G. M. Smith</w:t>
            </w:r>
          </w:p>
        </w:tc>
      </w:tr>
      <w:tr w:rsidR="00C11AD4" w:rsidRPr="00C11AD4" w:rsidTr="00C11AD4">
        <w:tc>
          <w:tcPr>
            <w:tcW w:w="2179" w:type="dxa"/>
            <w:shd w:val="clear" w:color="auto" w:fill="auto"/>
          </w:tcPr>
          <w:p w:rsidR="00C11AD4" w:rsidRPr="00C11AD4" w:rsidRDefault="00C11AD4" w:rsidP="00C11AD4">
            <w:pPr>
              <w:ind w:firstLine="0"/>
            </w:pPr>
            <w:r>
              <w:t>G. R. Smith</w:t>
            </w:r>
          </w:p>
        </w:tc>
        <w:tc>
          <w:tcPr>
            <w:tcW w:w="2179" w:type="dxa"/>
            <w:shd w:val="clear" w:color="auto" w:fill="auto"/>
          </w:tcPr>
          <w:p w:rsidR="00C11AD4" w:rsidRPr="00C11AD4" w:rsidRDefault="00C11AD4" w:rsidP="00C11AD4">
            <w:pPr>
              <w:ind w:firstLine="0"/>
            </w:pPr>
            <w:r>
              <w:t>J. R. Smith</w:t>
            </w:r>
          </w:p>
        </w:tc>
        <w:tc>
          <w:tcPr>
            <w:tcW w:w="2180" w:type="dxa"/>
            <w:shd w:val="clear" w:color="auto" w:fill="auto"/>
          </w:tcPr>
          <w:p w:rsidR="00C11AD4" w:rsidRPr="00C11AD4" w:rsidRDefault="00C11AD4" w:rsidP="00C11AD4">
            <w:pPr>
              <w:ind w:firstLine="0"/>
            </w:pPr>
            <w:r>
              <w:t>Sottile</w:t>
            </w:r>
          </w:p>
        </w:tc>
      </w:tr>
      <w:tr w:rsidR="00C11AD4" w:rsidRPr="00C11AD4" w:rsidTr="00C11AD4">
        <w:tc>
          <w:tcPr>
            <w:tcW w:w="2179" w:type="dxa"/>
            <w:shd w:val="clear" w:color="auto" w:fill="auto"/>
          </w:tcPr>
          <w:p w:rsidR="00C11AD4" w:rsidRPr="00C11AD4" w:rsidRDefault="00C11AD4" w:rsidP="00C11AD4">
            <w:pPr>
              <w:ind w:firstLine="0"/>
            </w:pPr>
            <w:r>
              <w:t>Spires</w:t>
            </w:r>
          </w:p>
        </w:tc>
        <w:tc>
          <w:tcPr>
            <w:tcW w:w="2179" w:type="dxa"/>
            <w:shd w:val="clear" w:color="auto" w:fill="auto"/>
          </w:tcPr>
          <w:p w:rsidR="00C11AD4" w:rsidRPr="00C11AD4" w:rsidRDefault="00C11AD4" w:rsidP="00C11AD4">
            <w:pPr>
              <w:ind w:firstLine="0"/>
            </w:pPr>
            <w:r>
              <w:t>Stringer</w:t>
            </w:r>
          </w:p>
        </w:tc>
        <w:tc>
          <w:tcPr>
            <w:tcW w:w="2180" w:type="dxa"/>
            <w:shd w:val="clear" w:color="auto" w:fill="auto"/>
          </w:tcPr>
          <w:p w:rsidR="00C11AD4" w:rsidRPr="00C11AD4" w:rsidRDefault="00C11AD4" w:rsidP="00C11AD4">
            <w:pPr>
              <w:ind w:firstLine="0"/>
            </w:pPr>
            <w:r>
              <w:t>Tallon</w:t>
            </w:r>
          </w:p>
        </w:tc>
      </w:tr>
      <w:tr w:rsidR="00C11AD4" w:rsidRPr="00C11AD4" w:rsidTr="00C11AD4">
        <w:tc>
          <w:tcPr>
            <w:tcW w:w="2179" w:type="dxa"/>
            <w:shd w:val="clear" w:color="auto" w:fill="auto"/>
          </w:tcPr>
          <w:p w:rsidR="00C11AD4" w:rsidRPr="00C11AD4" w:rsidRDefault="00C11AD4" w:rsidP="00C11AD4">
            <w:pPr>
              <w:keepNext/>
              <w:ind w:firstLine="0"/>
            </w:pPr>
            <w:r>
              <w:t>Taylor</w:t>
            </w:r>
          </w:p>
        </w:tc>
        <w:tc>
          <w:tcPr>
            <w:tcW w:w="2179" w:type="dxa"/>
            <w:shd w:val="clear" w:color="auto" w:fill="auto"/>
          </w:tcPr>
          <w:p w:rsidR="00C11AD4" w:rsidRPr="00C11AD4" w:rsidRDefault="00C11AD4" w:rsidP="00C11AD4">
            <w:pPr>
              <w:keepNext/>
              <w:ind w:firstLine="0"/>
            </w:pPr>
            <w:r>
              <w:t>Tribble</w:t>
            </w:r>
          </w:p>
        </w:tc>
        <w:tc>
          <w:tcPr>
            <w:tcW w:w="2180" w:type="dxa"/>
            <w:shd w:val="clear" w:color="auto" w:fill="auto"/>
          </w:tcPr>
          <w:p w:rsidR="00C11AD4" w:rsidRPr="00C11AD4" w:rsidRDefault="00C11AD4" w:rsidP="00C11AD4">
            <w:pPr>
              <w:keepNext/>
              <w:ind w:firstLine="0"/>
            </w:pPr>
            <w:r>
              <w:t>White</w:t>
            </w:r>
          </w:p>
        </w:tc>
      </w:tr>
      <w:tr w:rsidR="00C11AD4" w:rsidRPr="00C11AD4" w:rsidTr="00C11AD4">
        <w:tc>
          <w:tcPr>
            <w:tcW w:w="2179" w:type="dxa"/>
            <w:shd w:val="clear" w:color="auto" w:fill="auto"/>
          </w:tcPr>
          <w:p w:rsidR="00C11AD4" w:rsidRPr="00C11AD4" w:rsidRDefault="00C11AD4" w:rsidP="00C11AD4">
            <w:pPr>
              <w:keepNext/>
              <w:ind w:firstLine="0"/>
            </w:pPr>
            <w:r>
              <w:t>Whitmire</w:t>
            </w:r>
          </w:p>
        </w:tc>
        <w:tc>
          <w:tcPr>
            <w:tcW w:w="2179" w:type="dxa"/>
            <w:shd w:val="clear" w:color="auto" w:fill="auto"/>
          </w:tcPr>
          <w:p w:rsidR="00C11AD4" w:rsidRPr="00C11AD4" w:rsidRDefault="00C11AD4" w:rsidP="00C11AD4">
            <w:pPr>
              <w:keepNext/>
              <w:ind w:firstLine="0"/>
            </w:pPr>
            <w:r>
              <w:t>Willis</w:t>
            </w:r>
          </w:p>
        </w:tc>
        <w:tc>
          <w:tcPr>
            <w:tcW w:w="2180" w:type="dxa"/>
            <w:shd w:val="clear" w:color="auto" w:fill="auto"/>
          </w:tcPr>
          <w:p w:rsidR="00C11AD4" w:rsidRPr="00C11AD4" w:rsidRDefault="00C11AD4" w:rsidP="00C11AD4">
            <w:pPr>
              <w:keepNext/>
              <w:ind w:firstLine="0"/>
            </w:pPr>
            <w:r>
              <w:t>Young</w:t>
            </w:r>
          </w:p>
        </w:tc>
      </w:tr>
    </w:tbl>
    <w:p w:rsidR="00C11AD4" w:rsidRDefault="00C11AD4" w:rsidP="00C11AD4"/>
    <w:p w:rsidR="00C11AD4" w:rsidRDefault="00C11AD4" w:rsidP="00C11AD4">
      <w:pPr>
        <w:jc w:val="center"/>
        <w:rPr>
          <w:b/>
        </w:rPr>
      </w:pPr>
      <w:r w:rsidRPr="00C11AD4">
        <w:rPr>
          <w:b/>
        </w:rPr>
        <w:t>Total--63</w:t>
      </w:r>
    </w:p>
    <w:p w:rsidR="00C11AD4" w:rsidRDefault="00C11AD4" w:rsidP="00C11AD4">
      <w:pPr>
        <w:jc w:val="center"/>
        <w:rPr>
          <w:b/>
        </w:rPr>
      </w:pPr>
    </w:p>
    <w:p w:rsidR="00C11AD4" w:rsidRDefault="00C11AD4" w:rsidP="00C11AD4">
      <w:pPr>
        <w:ind w:firstLine="0"/>
      </w:pPr>
      <w:r w:rsidRPr="00C11A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Agnew</w:t>
            </w:r>
          </w:p>
        </w:tc>
        <w:tc>
          <w:tcPr>
            <w:tcW w:w="2179" w:type="dxa"/>
            <w:shd w:val="clear" w:color="auto" w:fill="auto"/>
          </w:tcPr>
          <w:p w:rsidR="00C11AD4" w:rsidRPr="00C11AD4" w:rsidRDefault="00C11AD4" w:rsidP="00C11AD4">
            <w:pPr>
              <w:keepNext/>
              <w:ind w:firstLine="0"/>
            </w:pPr>
            <w:r>
              <w:t>Anderson</w:t>
            </w:r>
          </w:p>
        </w:tc>
        <w:tc>
          <w:tcPr>
            <w:tcW w:w="2180" w:type="dxa"/>
            <w:shd w:val="clear" w:color="auto" w:fill="auto"/>
          </w:tcPr>
          <w:p w:rsidR="00C11AD4" w:rsidRPr="00C11AD4" w:rsidRDefault="00C11AD4" w:rsidP="00C11AD4">
            <w:pPr>
              <w:keepNext/>
              <w:ind w:firstLine="0"/>
            </w:pPr>
            <w:r>
              <w:t>Anthony</w:t>
            </w:r>
          </w:p>
        </w:tc>
      </w:tr>
      <w:tr w:rsidR="00C11AD4" w:rsidRPr="00C11AD4" w:rsidTr="00C11AD4">
        <w:tc>
          <w:tcPr>
            <w:tcW w:w="2179" w:type="dxa"/>
            <w:shd w:val="clear" w:color="auto" w:fill="auto"/>
          </w:tcPr>
          <w:p w:rsidR="00C11AD4" w:rsidRPr="00C11AD4" w:rsidRDefault="00C11AD4" w:rsidP="00C11AD4">
            <w:pPr>
              <w:ind w:firstLine="0"/>
            </w:pPr>
            <w:r>
              <w:t>Bowers</w:t>
            </w:r>
          </w:p>
        </w:tc>
        <w:tc>
          <w:tcPr>
            <w:tcW w:w="2179" w:type="dxa"/>
            <w:shd w:val="clear" w:color="auto" w:fill="auto"/>
          </w:tcPr>
          <w:p w:rsidR="00C11AD4" w:rsidRPr="00C11AD4" w:rsidRDefault="00C11AD4" w:rsidP="00C11AD4">
            <w:pPr>
              <w:ind w:firstLine="0"/>
            </w:pPr>
            <w:r>
              <w:t>Brantley</w:t>
            </w:r>
          </w:p>
        </w:tc>
        <w:tc>
          <w:tcPr>
            <w:tcW w:w="2180" w:type="dxa"/>
            <w:shd w:val="clear" w:color="auto" w:fill="auto"/>
          </w:tcPr>
          <w:p w:rsidR="00C11AD4" w:rsidRPr="00C11AD4" w:rsidRDefault="00C11AD4" w:rsidP="00C11AD4">
            <w:pPr>
              <w:ind w:firstLine="0"/>
            </w:pPr>
            <w:r>
              <w:t>G. A. Brown</w:t>
            </w:r>
          </w:p>
        </w:tc>
      </w:tr>
      <w:tr w:rsidR="00C11AD4" w:rsidRPr="00C11AD4" w:rsidTr="00C11AD4">
        <w:tc>
          <w:tcPr>
            <w:tcW w:w="2179" w:type="dxa"/>
            <w:shd w:val="clear" w:color="auto" w:fill="auto"/>
          </w:tcPr>
          <w:p w:rsidR="00C11AD4" w:rsidRPr="00C11AD4" w:rsidRDefault="00C11AD4" w:rsidP="00C11AD4">
            <w:pPr>
              <w:ind w:firstLine="0"/>
            </w:pPr>
            <w:r>
              <w:t>H. B. Brown</w:t>
            </w:r>
          </w:p>
        </w:tc>
        <w:tc>
          <w:tcPr>
            <w:tcW w:w="2179" w:type="dxa"/>
            <w:shd w:val="clear" w:color="auto" w:fill="auto"/>
          </w:tcPr>
          <w:p w:rsidR="00C11AD4" w:rsidRPr="00C11AD4" w:rsidRDefault="00C11AD4" w:rsidP="00C11AD4">
            <w:pPr>
              <w:ind w:firstLine="0"/>
            </w:pPr>
            <w:r>
              <w:t>R. L. Brown</w:t>
            </w:r>
          </w:p>
        </w:tc>
        <w:tc>
          <w:tcPr>
            <w:tcW w:w="2180" w:type="dxa"/>
            <w:shd w:val="clear" w:color="auto" w:fill="auto"/>
          </w:tcPr>
          <w:p w:rsidR="00C11AD4" w:rsidRPr="00C11AD4" w:rsidRDefault="00C11AD4" w:rsidP="00C11AD4">
            <w:pPr>
              <w:ind w:firstLine="0"/>
            </w:pPr>
            <w:r>
              <w:t>Clyburn</w:t>
            </w:r>
          </w:p>
        </w:tc>
      </w:tr>
      <w:tr w:rsidR="00C11AD4" w:rsidRPr="00C11AD4" w:rsidTr="00C11AD4">
        <w:tc>
          <w:tcPr>
            <w:tcW w:w="2179" w:type="dxa"/>
            <w:shd w:val="clear" w:color="auto" w:fill="auto"/>
          </w:tcPr>
          <w:p w:rsidR="00C11AD4" w:rsidRPr="00C11AD4" w:rsidRDefault="00C11AD4" w:rsidP="00C11AD4">
            <w:pPr>
              <w:ind w:firstLine="0"/>
            </w:pPr>
            <w:r>
              <w:t>Cobb-Hunter</w:t>
            </w:r>
          </w:p>
        </w:tc>
        <w:tc>
          <w:tcPr>
            <w:tcW w:w="2179" w:type="dxa"/>
            <w:shd w:val="clear" w:color="auto" w:fill="auto"/>
          </w:tcPr>
          <w:p w:rsidR="00C11AD4" w:rsidRPr="00C11AD4" w:rsidRDefault="00C11AD4" w:rsidP="00C11AD4">
            <w:pPr>
              <w:ind w:firstLine="0"/>
            </w:pPr>
            <w:r>
              <w:t>Funderburk</w:t>
            </w:r>
          </w:p>
        </w:tc>
        <w:tc>
          <w:tcPr>
            <w:tcW w:w="2180" w:type="dxa"/>
            <w:shd w:val="clear" w:color="auto" w:fill="auto"/>
          </w:tcPr>
          <w:p w:rsidR="00C11AD4" w:rsidRPr="00C11AD4" w:rsidRDefault="00C11AD4" w:rsidP="00C11AD4">
            <w:pPr>
              <w:ind w:firstLine="0"/>
            </w:pPr>
            <w:r>
              <w:t>Gilliard</w:t>
            </w:r>
          </w:p>
        </w:tc>
      </w:tr>
      <w:tr w:rsidR="00C11AD4" w:rsidRPr="00C11AD4" w:rsidTr="00C11AD4">
        <w:tc>
          <w:tcPr>
            <w:tcW w:w="2179" w:type="dxa"/>
            <w:shd w:val="clear" w:color="auto" w:fill="auto"/>
          </w:tcPr>
          <w:p w:rsidR="00C11AD4" w:rsidRPr="00C11AD4" w:rsidRDefault="00C11AD4" w:rsidP="00C11AD4">
            <w:pPr>
              <w:ind w:firstLine="0"/>
            </w:pPr>
            <w:r>
              <w:t>Hosey</w:t>
            </w:r>
          </w:p>
        </w:tc>
        <w:tc>
          <w:tcPr>
            <w:tcW w:w="2179" w:type="dxa"/>
            <w:shd w:val="clear" w:color="auto" w:fill="auto"/>
          </w:tcPr>
          <w:p w:rsidR="00C11AD4" w:rsidRPr="00C11AD4" w:rsidRDefault="00C11AD4" w:rsidP="00C11AD4">
            <w:pPr>
              <w:ind w:firstLine="0"/>
            </w:pPr>
            <w:r>
              <w:t>Howard</w:t>
            </w:r>
          </w:p>
        </w:tc>
        <w:tc>
          <w:tcPr>
            <w:tcW w:w="2180" w:type="dxa"/>
            <w:shd w:val="clear" w:color="auto" w:fill="auto"/>
          </w:tcPr>
          <w:p w:rsidR="00C11AD4" w:rsidRPr="00C11AD4" w:rsidRDefault="00C11AD4" w:rsidP="00C11AD4">
            <w:pPr>
              <w:ind w:firstLine="0"/>
            </w:pPr>
            <w:r>
              <w:t>Jefferson</w:t>
            </w:r>
          </w:p>
        </w:tc>
      </w:tr>
      <w:tr w:rsidR="00C11AD4" w:rsidRPr="00C11AD4" w:rsidTr="00C11AD4">
        <w:tc>
          <w:tcPr>
            <w:tcW w:w="2179" w:type="dxa"/>
            <w:shd w:val="clear" w:color="auto" w:fill="auto"/>
          </w:tcPr>
          <w:p w:rsidR="00C11AD4" w:rsidRPr="00C11AD4" w:rsidRDefault="00C11AD4" w:rsidP="00C11AD4">
            <w:pPr>
              <w:ind w:firstLine="0"/>
            </w:pPr>
            <w:r>
              <w:t>Johnson</w:t>
            </w:r>
          </w:p>
        </w:tc>
        <w:tc>
          <w:tcPr>
            <w:tcW w:w="2179" w:type="dxa"/>
            <w:shd w:val="clear" w:color="auto" w:fill="auto"/>
          </w:tcPr>
          <w:p w:rsidR="00C11AD4" w:rsidRPr="00C11AD4" w:rsidRDefault="00C11AD4" w:rsidP="00C11AD4">
            <w:pPr>
              <w:ind w:firstLine="0"/>
            </w:pPr>
            <w:r>
              <w:t>King</w:t>
            </w:r>
          </w:p>
        </w:tc>
        <w:tc>
          <w:tcPr>
            <w:tcW w:w="2180" w:type="dxa"/>
            <w:shd w:val="clear" w:color="auto" w:fill="auto"/>
          </w:tcPr>
          <w:p w:rsidR="00C11AD4" w:rsidRPr="00C11AD4" w:rsidRDefault="00C11AD4" w:rsidP="00C11AD4">
            <w:pPr>
              <w:ind w:firstLine="0"/>
            </w:pPr>
            <w:r>
              <w:t>Knight</w:t>
            </w:r>
          </w:p>
        </w:tc>
      </w:tr>
      <w:tr w:rsidR="00C11AD4" w:rsidRPr="00C11AD4" w:rsidTr="00C11AD4">
        <w:tc>
          <w:tcPr>
            <w:tcW w:w="2179" w:type="dxa"/>
            <w:shd w:val="clear" w:color="auto" w:fill="auto"/>
          </w:tcPr>
          <w:p w:rsidR="00C11AD4" w:rsidRPr="00C11AD4" w:rsidRDefault="00C11AD4" w:rsidP="00C11AD4">
            <w:pPr>
              <w:ind w:firstLine="0"/>
            </w:pPr>
            <w:r>
              <w:t>McEachern</w:t>
            </w:r>
          </w:p>
        </w:tc>
        <w:tc>
          <w:tcPr>
            <w:tcW w:w="2179" w:type="dxa"/>
            <w:shd w:val="clear" w:color="auto" w:fill="auto"/>
          </w:tcPr>
          <w:p w:rsidR="00C11AD4" w:rsidRPr="00C11AD4" w:rsidRDefault="00C11AD4" w:rsidP="00C11AD4">
            <w:pPr>
              <w:ind w:firstLine="0"/>
            </w:pPr>
            <w:r>
              <w:t>McLeod</w:t>
            </w:r>
          </w:p>
        </w:tc>
        <w:tc>
          <w:tcPr>
            <w:tcW w:w="2180" w:type="dxa"/>
            <w:shd w:val="clear" w:color="auto" w:fill="auto"/>
          </w:tcPr>
          <w:p w:rsidR="00C11AD4" w:rsidRPr="00C11AD4" w:rsidRDefault="00C11AD4" w:rsidP="00C11AD4">
            <w:pPr>
              <w:ind w:firstLine="0"/>
            </w:pPr>
            <w:r>
              <w:t>Mitchell</w:t>
            </w:r>
          </w:p>
        </w:tc>
      </w:tr>
      <w:tr w:rsidR="00C11AD4" w:rsidRPr="00C11AD4" w:rsidTr="00C11AD4">
        <w:tc>
          <w:tcPr>
            <w:tcW w:w="2179" w:type="dxa"/>
            <w:shd w:val="clear" w:color="auto" w:fill="auto"/>
          </w:tcPr>
          <w:p w:rsidR="00C11AD4" w:rsidRPr="00C11AD4" w:rsidRDefault="00C11AD4" w:rsidP="00C11AD4">
            <w:pPr>
              <w:ind w:firstLine="0"/>
            </w:pPr>
            <w:r>
              <w:t>Munnerlyn</w:t>
            </w:r>
          </w:p>
        </w:tc>
        <w:tc>
          <w:tcPr>
            <w:tcW w:w="2179" w:type="dxa"/>
            <w:shd w:val="clear" w:color="auto" w:fill="auto"/>
          </w:tcPr>
          <w:p w:rsidR="00C11AD4" w:rsidRPr="00C11AD4" w:rsidRDefault="00C11AD4" w:rsidP="00C11AD4">
            <w:pPr>
              <w:ind w:firstLine="0"/>
            </w:pPr>
            <w:r>
              <w:t>J. H. Neal</w:t>
            </w:r>
          </w:p>
        </w:tc>
        <w:tc>
          <w:tcPr>
            <w:tcW w:w="2180" w:type="dxa"/>
            <w:shd w:val="clear" w:color="auto" w:fill="auto"/>
          </w:tcPr>
          <w:p w:rsidR="00C11AD4" w:rsidRPr="00C11AD4" w:rsidRDefault="00C11AD4" w:rsidP="00C11AD4">
            <w:pPr>
              <w:ind w:firstLine="0"/>
            </w:pPr>
            <w:r>
              <w:t>J. M. Neal</w:t>
            </w:r>
          </w:p>
        </w:tc>
      </w:tr>
      <w:tr w:rsidR="00C11AD4" w:rsidRPr="00C11AD4" w:rsidTr="00C11AD4">
        <w:tc>
          <w:tcPr>
            <w:tcW w:w="2179" w:type="dxa"/>
            <w:shd w:val="clear" w:color="auto" w:fill="auto"/>
          </w:tcPr>
          <w:p w:rsidR="00C11AD4" w:rsidRPr="00C11AD4" w:rsidRDefault="00C11AD4" w:rsidP="00C11AD4">
            <w:pPr>
              <w:ind w:firstLine="0"/>
            </w:pPr>
            <w:r>
              <w:t>Parks</w:t>
            </w:r>
          </w:p>
        </w:tc>
        <w:tc>
          <w:tcPr>
            <w:tcW w:w="2179" w:type="dxa"/>
            <w:shd w:val="clear" w:color="auto" w:fill="auto"/>
          </w:tcPr>
          <w:p w:rsidR="00C11AD4" w:rsidRPr="00C11AD4" w:rsidRDefault="00C11AD4" w:rsidP="00C11AD4">
            <w:pPr>
              <w:ind w:firstLine="0"/>
            </w:pPr>
            <w:r>
              <w:t>Rutherford</w:t>
            </w:r>
          </w:p>
        </w:tc>
        <w:tc>
          <w:tcPr>
            <w:tcW w:w="2180" w:type="dxa"/>
            <w:shd w:val="clear" w:color="auto" w:fill="auto"/>
          </w:tcPr>
          <w:p w:rsidR="00C11AD4" w:rsidRPr="00C11AD4" w:rsidRDefault="00C11AD4" w:rsidP="00C11AD4">
            <w:pPr>
              <w:ind w:firstLine="0"/>
            </w:pPr>
            <w:r>
              <w:t>Sabb</w:t>
            </w:r>
          </w:p>
        </w:tc>
      </w:tr>
      <w:tr w:rsidR="00C11AD4" w:rsidRPr="00C11AD4" w:rsidTr="00C11AD4">
        <w:tc>
          <w:tcPr>
            <w:tcW w:w="2179" w:type="dxa"/>
            <w:shd w:val="clear" w:color="auto" w:fill="auto"/>
          </w:tcPr>
          <w:p w:rsidR="00C11AD4" w:rsidRPr="00C11AD4" w:rsidRDefault="00C11AD4" w:rsidP="00C11AD4">
            <w:pPr>
              <w:keepNext/>
              <w:ind w:firstLine="0"/>
            </w:pPr>
            <w:r>
              <w:t>Sellers</w:t>
            </w:r>
          </w:p>
        </w:tc>
        <w:tc>
          <w:tcPr>
            <w:tcW w:w="2179" w:type="dxa"/>
            <w:shd w:val="clear" w:color="auto" w:fill="auto"/>
          </w:tcPr>
          <w:p w:rsidR="00C11AD4" w:rsidRPr="00C11AD4" w:rsidRDefault="00C11AD4" w:rsidP="00C11AD4">
            <w:pPr>
              <w:keepNext/>
              <w:ind w:firstLine="0"/>
            </w:pPr>
            <w:r>
              <w:t>J. E. Smith</w:t>
            </w:r>
          </w:p>
        </w:tc>
        <w:tc>
          <w:tcPr>
            <w:tcW w:w="2180" w:type="dxa"/>
            <w:shd w:val="clear" w:color="auto" w:fill="auto"/>
          </w:tcPr>
          <w:p w:rsidR="00C11AD4" w:rsidRPr="00C11AD4" w:rsidRDefault="00C11AD4" w:rsidP="00C11AD4">
            <w:pPr>
              <w:keepNext/>
              <w:ind w:firstLine="0"/>
            </w:pPr>
            <w:r>
              <w:t>Stavrinakis</w:t>
            </w:r>
          </w:p>
        </w:tc>
      </w:tr>
      <w:tr w:rsidR="00C11AD4" w:rsidRPr="00C11AD4" w:rsidTr="00C11AD4">
        <w:tc>
          <w:tcPr>
            <w:tcW w:w="2179" w:type="dxa"/>
            <w:shd w:val="clear" w:color="auto" w:fill="auto"/>
          </w:tcPr>
          <w:p w:rsidR="00C11AD4" w:rsidRPr="00C11AD4" w:rsidRDefault="00C11AD4" w:rsidP="00C11AD4">
            <w:pPr>
              <w:keepNext/>
              <w:ind w:firstLine="0"/>
            </w:pPr>
            <w:r>
              <w:t>Weeks</w:t>
            </w:r>
          </w:p>
        </w:tc>
        <w:tc>
          <w:tcPr>
            <w:tcW w:w="2179" w:type="dxa"/>
            <w:shd w:val="clear" w:color="auto" w:fill="auto"/>
          </w:tcPr>
          <w:p w:rsidR="00C11AD4" w:rsidRPr="00C11AD4" w:rsidRDefault="00C11AD4" w:rsidP="00C11AD4">
            <w:pPr>
              <w:keepNext/>
              <w:ind w:firstLine="0"/>
            </w:pPr>
            <w:r>
              <w:t>Whipper</w:t>
            </w:r>
          </w:p>
        </w:tc>
        <w:tc>
          <w:tcPr>
            <w:tcW w:w="2180" w:type="dxa"/>
            <w:shd w:val="clear" w:color="auto" w:fill="auto"/>
          </w:tcPr>
          <w:p w:rsidR="00C11AD4" w:rsidRPr="00C11AD4" w:rsidRDefault="00C11AD4" w:rsidP="00C11AD4">
            <w:pPr>
              <w:keepNext/>
              <w:ind w:firstLine="0"/>
            </w:pPr>
            <w:r>
              <w:t>Williams</w:t>
            </w:r>
          </w:p>
        </w:tc>
      </w:tr>
    </w:tbl>
    <w:p w:rsidR="00C11AD4" w:rsidRDefault="00C11AD4" w:rsidP="00C11AD4"/>
    <w:p w:rsidR="00C11AD4" w:rsidRDefault="00C11AD4" w:rsidP="00C11AD4">
      <w:pPr>
        <w:jc w:val="center"/>
        <w:rPr>
          <w:b/>
        </w:rPr>
      </w:pPr>
      <w:r w:rsidRPr="00C11AD4">
        <w:rPr>
          <w:b/>
        </w:rPr>
        <w:t>Total--33</w:t>
      </w:r>
      <w:bookmarkStart w:id="31" w:name="vote_end62"/>
      <w:bookmarkEnd w:id="31"/>
    </w:p>
    <w:p w:rsidR="00C11AD4" w:rsidRDefault="00C11AD4" w:rsidP="00C11AD4"/>
    <w:p w:rsidR="00C11AD4" w:rsidRDefault="00C11AD4" w:rsidP="00C11AD4">
      <w:r>
        <w:t>So, the amendment was tabled.</w:t>
      </w:r>
    </w:p>
    <w:p w:rsidR="00C11AD4" w:rsidRDefault="00C11AD4" w:rsidP="00C11AD4"/>
    <w:p w:rsidR="00C11AD4" w:rsidRDefault="00C11AD4" w:rsidP="00C11AD4">
      <w:pPr>
        <w:keepNext/>
        <w:jc w:val="center"/>
        <w:rPr>
          <w:b/>
        </w:rPr>
      </w:pPr>
      <w:r w:rsidRPr="00C11AD4">
        <w:rPr>
          <w:b/>
        </w:rPr>
        <w:t>LEAVE OF ABSENCE</w:t>
      </w:r>
    </w:p>
    <w:p w:rsidR="00C11AD4" w:rsidRDefault="00C11AD4" w:rsidP="00C11AD4">
      <w:r>
        <w:t xml:space="preserve">The SPEAKER granted Rep. BINGHAM a leave of absence for the remainder of the day to attend a funeral. </w:t>
      </w:r>
    </w:p>
    <w:p w:rsidR="00C11AD4" w:rsidRDefault="00C11AD4" w:rsidP="00C11AD4"/>
    <w:p w:rsidR="00C11AD4" w:rsidRPr="00061BFC" w:rsidRDefault="00C11AD4" w:rsidP="00C11AD4">
      <w:r w:rsidRPr="00061BFC">
        <w:t>Rep. SELLERS proposed the following Amendment No. 3A (COUNCIL\MS\7611AHB11), which was tabled:</w:t>
      </w:r>
    </w:p>
    <w:p w:rsidR="00C11AD4" w:rsidRPr="00061BFC" w:rsidRDefault="00C11AD4" w:rsidP="00C11AD4">
      <w:r w:rsidRPr="00061BFC">
        <w:t>Amend the bill, as and if amended, by deleting SECTION 2 in its entirety and inserting:</w:t>
      </w:r>
    </w:p>
    <w:p w:rsidR="00C11AD4" w:rsidRPr="00061BFC" w:rsidRDefault="00C11AD4" w:rsidP="00C11AD4">
      <w:r w:rsidRPr="00061BFC">
        <w:t>/ SECTION</w:t>
      </w:r>
      <w:r w:rsidRPr="00061BFC">
        <w:tab/>
        <w:t>2.</w:t>
      </w:r>
      <w:r w:rsidRPr="00061BFC">
        <w:tab/>
        <w:t>Chapter 19, Title 7 of the 1976 Code is amended by adding:</w:t>
      </w:r>
    </w:p>
    <w:p w:rsidR="00C11AD4" w:rsidRPr="00061BFC" w:rsidRDefault="00C11AD4" w:rsidP="00C11AD4">
      <w:r w:rsidRPr="00061BFC">
        <w:tab/>
        <w:t>“Section 7</w:t>
      </w:r>
      <w:r w:rsidRPr="00061BFC">
        <w:noBreakHyphen/>
        <w:t>19</w:t>
      </w:r>
      <w:r w:rsidRPr="00061BFC">
        <w:noBreakHyphen/>
        <w:t>35.</w:t>
      </w:r>
      <w:r w:rsidRPr="00061BFC">
        <w:tab/>
        <w:t>The State is divided into seven congressional districts as follows:</w:t>
      </w:r>
    </w:p>
    <w:p w:rsidR="00C11AD4" w:rsidRPr="00061BFC" w:rsidRDefault="00C11AD4" w:rsidP="00C11AD4">
      <w:pPr>
        <w:widowControl w:val="0"/>
        <w:tabs>
          <w:tab w:val="right" w:leader="dot" w:pos="5904"/>
        </w:tabs>
      </w:pPr>
      <w:r w:rsidRPr="00061BFC">
        <w:t>DISTRICT 1</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Beaufort County</w:t>
      </w:r>
    </w:p>
    <w:p w:rsidR="00C11AD4" w:rsidRPr="00061BFC" w:rsidRDefault="00C11AD4" w:rsidP="00C11AD4">
      <w:pPr>
        <w:widowControl w:val="0"/>
        <w:tabs>
          <w:tab w:val="right" w:leader="dot" w:pos="5904"/>
        </w:tabs>
        <w:ind w:left="288"/>
      </w:pPr>
      <w:r w:rsidRPr="00061BFC">
        <w:t xml:space="preserve">Beaufort 1 </w:t>
      </w:r>
      <w:r w:rsidRPr="00061BFC">
        <w:tab/>
        <w:t>1,576</w:t>
      </w:r>
    </w:p>
    <w:p w:rsidR="00C11AD4" w:rsidRPr="00061BFC" w:rsidRDefault="00C11AD4" w:rsidP="00C11AD4">
      <w:pPr>
        <w:widowControl w:val="0"/>
        <w:tabs>
          <w:tab w:val="right" w:leader="dot" w:pos="5904"/>
        </w:tabs>
        <w:ind w:left="288"/>
      </w:pPr>
      <w:r w:rsidRPr="00061BFC">
        <w:t xml:space="preserve">Beaufort 2 </w:t>
      </w:r>
      <w:r w:rsidRPr="00061BFC">
        <w:tab/>
        <w:t>1,305</w:t>
      </w:r>
    </w:p>
    <w:p w:rsidR="00C11AD4" w:rsidRPr="00061BFC" w:rsidRDefault="00C11AD4" w:rsidP="00C11AD4">
      <w:pPr>
        <w:widowControl w:val="0"/>
        <w:tabs>
          <w:tab w:val="right" w:leader="dot" w:pos="5904"/>
        </w:tabs>
        <w:ind w:left="288"/>
      </w:pPr>
      <w:r w:rsidRPr="00061BFC">
        <w:t xml:space="preserve">Beaufort 3 </w:t>
      </w:r>
      <w:r w:rsidRPr="00061BFC">
        <w:tab/>
        <w:t>1,830</w:t>
      </w:r>
    </w:p>
    <w:p w:rsidR="00C11AD4" w:rsidRPr="00061BFC" w:rsidRDefault="00C11AD4" w:rsidP="00C11AD4">
      <w:pPr>
        <w:widowControl w:val="0"/>
        <w:tabs>
          <w:tab w:val="right" w:leader="dot" w:pos="5904"/>
        </w:tabs>
        <w:ind w:left="288"/>
      </w:pPr>
      <w:r w:rsidRPr="00061BFC">
        <w:t xml:space="preserve">Belfair </w:t>
      </w:r>
      <w:r w:rsidRPr="00061BFC">
        <w:tab/>
        <w:t>618</w:t>
      </w:r>
    </w:p>
    <w:p w:rsidR="00C11AD4" w:rsidRPr="00061BFC" w:rsidRDefault="00C11AD4" w:rsidP="00C11AD4">
      <w:pPr>
        <w:widowControl w:val="0"/>
        <w:tabs>
          <w:tab w:val="right" w:leader="dot" w:pos="5904"/>
        </w:tabs>
        <w:ind w:left="288"/>
      </w:pPr>
      <w:r w:rsidRPr="00061BFC">
        <w:t xml:space="preserve">Bluffton 1A </w:t>
      </w:r>
      <w:r w:rsidRPr="00061BFC">
        <w:tab/>
        <w:t>2,746</w:t>
      </w:r>
    </w:p>
    <w:p w:rsidR="00C11AD4" w:rsidRPr="00061BFC" w:rsidRDefault="00C11AD4" w:rsidP="00C11AD4">
      <w:pPr>
        <w:widowControl w:val="0"/>
        <w:tabs>
          <w:tab w:val="right" w:leader="dot" w:pos="5904"/>
        </w:tabs>
        <w:ind w:left="288"/>
      </w:pPr>
      <w:r w:rsidRPr="00061BFC">
        <w:t xml:space="preserve">Bluffton 1B </w:t>
      </w:r>
      <w:r w:rsidRPr="00061BFC">
        <w:tab/>
        <w:t>1,748</w:t>
      </w:r>
    </w:p>
    <w:p w:rsidR="00C11AD4" w:rsidRPr="00061BFC" w:rsidRDefault="00C11AD4" w:rsidP="00C11AD4">
      <w:pPr>
        <w:widowControl w:val="0"/>
        <w:tabs>
          <w:tab w:val="right" w:leader="dot" w:pos="5904"/>
        </w:tabs>
        <w:ind w:left="288"/>
      </w:pPr>
      <w:r w:rsidRPr="00061BFC">
        <w:t xml:space="preserve">Bluffton 1C </w:t>
      </w:r>
      <w:r w:rsidRPr="00061BFC">
        <w:tab/>
        <w:t>3,007</w:t>
      </w:r>
    </w:p>
    <w:p w:rsidR="00C11AD4" w:rsidRPr="00061BFC" w:rsidRDefault="00C11AD4" w:rsidP="00C11AD4">
      <w:pPr>
        <w:widowControl w:val="0"/>
        <w:tabs>
          <w:tab w:val="right" w:leader="dot" w:pos="5904"/>
        </w:tabs>
        <w:ind w:left="288"/>
      </w:pPr>
      <w:r w:rsidRPr="00061BFC">
        <w:t xml:space="preserve">Bluffton 1D </w:t>
      </w:r>
      <w:r w:rsidRPr="00061BFC">
        <w:tab/>
        <w:t>3,829</w:t>
      </w:r>
    </w:p>
    <w:p w:rsidR="00C11AD4" w:rsidRPr="00061BFC" w:rsidRDefault="00C11AD4" w:rsidP="00C11AD4">
      <w:pPr>
        <w:widowControl w:val="0"/>
        <w:tabs>
          <w:tab w:val="right" w:leader="dot" w:pos="5904"/>
        </w:tabs>
        <w:ind w:left="288"/>
      </w:pPr>
      <w:r w:rsidRPr="00061BFC">
        <w:t xml:space="preserve">Bluffton 2A </w:t>
      </w:r>
      <w:r w:rsidRPr="00061BFC">
        <w:tab/>
        <w:t>3,144</w:t>
      </w:r>
    </w:p>
    <w:p w:rsidR="00C11AD4" w:rsidRPr="00061BFC" w:rsidRDefault="00C11AD4" w:rsidP="00C11AD4">
      <w:pPr>
        <w:widowControl w:val="0"/>
        <w:tabs>
          <w:tab w:val="right" w:leader="dot" w:pos="5904"/>
        </w:tabs>
        <w:ind w:left="288"/>
      </w:pPr>
      <w:r w:rsidRPr="00061BFC">
        <w:t xml:space="preserve">Bluffton 2B </w:t>
      </w:r>
      <w:r w:rsidRPr="00061BFC">
        <w:tab/>
        <w:t>4,420</w:t>
      </w:r>
    </w:p>
    <w:p w:rsidR="00C11AD4" w:rsidRPr="00061BFC" w:rsidRDefault="00C11AD4" w:rsidP="00C11AD4">
      <w:pPr>
        <w:widowControl w:val="0"/>
        <w:tabs>
          <w:tab w:val="right" w:leader="dot" w:pos="5904"/>
        </w:tabs>
        <w:ind w:left="288"/>
      </w:pPr>
      <w:r w:rsidRPr="00061BFC">
        <w:t xml:space="preserve">Bluffton 2C </w:t>
      </w:r>
      <w:r w:rsidRPr="00061BFC">
        <w:tab/>
        <w:t>3,802</w:t>
      </w:r>
    </w:p>
    <w:p w:rsidR="00C11AD4" w:rsidRPr="00061BFC" w:rsidRDefault="00C11AD4" w:rsidP="00C11AD4">
      <w:pPr>
        <w:widowControl w:val="0"/>
        <w:tabs>
          <w:tab w:val="right" w:leader="dot" w:pos="5904"/>
        </w:tabs>
        <w:ind w:left="288"/>
      </w:pPr>
      <w:r w:rsidRPr="00061BFC">
        <w:t xml:space="preserve">Bluffton 3A </w:t>
      </w:r>
      <w:r w:rsidRPr="00061BFC">
        <w:tab/>
        <w:t>1,615</w:t>
      </w:r>
    </w:p>
    <w:p w:rsidR="00C11AD4" w:rsidRPr="00061BFC" w:rsidRDefault="00C11AD4" w:rsidP="00C11AD4">
      <w:pPr>
        <w:widowControl w:val="0"/>
        <w:tabs>
          <w:tab w:val="right" w:leader="dot" w:pos="5904"/>
        </w:tabs>
        <w:ind w:left="288"/>
      </w:pPr>
      <w:r w:rsidRPr="00061BFC">
        <w:t xml:space="preserve">Bluffton 3B </w:t>
      </w:r>
      <w:r w:rsidRPr="00061BFC">
        <w:tab/>
        <w:t>2,430</w:t>
      </w:r>
    </w:p>
    <w:p w:rsidR="00C11AD4" w:rsidRPr="00061BFC" w:rsidRDefault="00C11AD4" w:rsidP="00C11AD4">
      <w:pPr>
        <w:widowControl w:val="0"/>
        <w:tabs>
          <w:tab w:val="right" w:leader="dot" w:pos="5904"/>
        </w:tabs>
        <w:ind w:left="288"/>
      </w:pPr>
      <w:r w:rsidRPr="00061BFC">
        <w:t xml:space="preserve">Bluffton 4A </w:t>
      </w:r>
      <w:r w:rsidRPr="00061BFC">
        <w:tab/>
        <w:t>1,838</w:t>
      </w:r>
    </w:p>
    <w:p w:rsidR="00C11AD4" w:rsidRPr="00061BFC" w:rsidRDefault="00C11AD4" w:rsidP="00C11AD4">
      <w:pPr>
        <w:widowControl w:val="0"/>
        <w:tabs>
          <w:tab w:val="right" w:leader="dot" w:pos="5904"/>
        </w:tabs>
        <w:ind w:left="288"/>
      </w:pPr>
      <w:r w:rsidRPr="00061BFC">
        <w:t xml:space="preserve">Bluffton 4B </w:t>
      </w:r>
      <w:r w:rsidRPr="00061BFC">
        <w:tab/>
        <w:t>1,857</w:t>
      </w:r>
    </w:p>
    <w:p w:rsidR="00C11AD4" w:rsidRPr="00061BFC" w:rsidRDefault="00C11AD4" w:rsidP="00C11AD4">
      <w:pPr>
        <w:widowControl w:val="0"/>
        <w:tabs>
          <w:tab w:val="right" w:leader="dot" w:pos="5904"/>
        </w:tabs>
        <w:ind w:left="288"/>
      </w:pPr>
      <w:r w:rsidRPr="00061BFC">
        <w:t xml:space="preserve">Bluffton 4C </w:t>
      </w:r>
      <w:r w:rsidRPr="00061BFC">
        <w:tab/>
        <w:t>3,792</w:t>
      </w:r>
    </w:p>
    <w:p w:rsidR="00C11AD4" w:rsidRPr="00061BFC" w:rsidRDefault="00C11AD4" w:rsidP="00C11AD4">
      <w:pPr>
        <w:widowControl w:val="0"/>
        <w:tabs>
          <w:tab w:val="right" w:leader="dot" w:pos="5904"/>
        </w:tabs>
        <w:ind w:left="288"/>
      </w:pPr>
      <w:r w:rsidRPr="00061BFC">
        <w:t xml:space="preserve">Bluffton 5 </w:t>
      </w:r>
      <w:r w:rsidRPr="00061BFC">
        <w:tab/>
        <w:t>2,973</w:t>
      </w:r>
    </w:p>
    <w:p w:rsidR="00C11AD4" w:rsidRPr="00061BFC" w:rsidRDefault="00C11AD4" w:rsidP="00C11AD4">
      <w:pPr>
        <w:widowControl w:val="0"/>
        <w:tabs>
          <w:tab w:val="right" w:leader="dot" w:pos="5904"/>
        </w:tabs>
        <w:ind w:left="288"/>
      </w:pPr>
      <w:r w:rsidRPr="00061BFC">
        <w:t xml:space="preserve">Burton 1A </w:t>
      </w:r>
      <w:r w:rsidRPr="00061BFC">
        <w:tab/>
        <w:t>2,773</w:t>
      </w:r>
    </w:p>
    <w:p w:rsidR="00C11AD4" w:rsidRPr="00061BFC" w:rsidRDefault="00C11AD4" w:rsidP="00C11AD4">
      <w:pPr>
        <w:widowControl w:val="0"/>
        <w:tabs>
          <w:tab w:val="right" w:leader="dot" w:pos="5904"/>
        </w:tabs>
        <w:ind w:left="288"/>
      </w:pPr>
      <w:r w:rsidRPr="00061BFC">
        <w:t xml:space="preserve">Burton 1B </w:t>
      </w:r>
      <w:r w:rsidRPr="00061BFC">
        <w:tab/>
        <w:t>2,053</w:t>
      </w:r>
    </w:p>
    <w:p w:rsidR="00C11AD4" w:rsidRPr="00061BFC" w:rsidRDefault="00C11AD4" w:rsidP="00C11AD4">
      <w:pPr>
        <w:widowControl w:val="0"/>
        <w:tabs>
          <w:tab w:val="right" w:leader="dot" w:pos="5904"/>
        </w:tabs>
        <w:ind w:left="288"/>
      </w:pPr>
      <w:r w:rsidRPr="00061BFC">
        <w:t xml:space="preserve">Burton 1C </w:t>
      </w:r>
      <w:r w:rsidRPr="00061BFC">
        <w:tab/>
        <w:t>5,974</w:t>
      </w:r>
    </w:p>
    <w:p w:rsidR="00C11AD4" w:rsidRPr="00061BFC" w:rsidRDefault="00C11AD4" w:rsidP="00C11AD4">
      <w:pPr>
        <w:widowControl w:val="0"/>
        <w:tabs>
          <w:tab w:val="right" w:leader="dot" w:pos="5904"/>
        </w:tabs>
        <w:ind w:left="288"/>
      </w:pPr>
      <w:r w:rsidRPr="00061BFC">
        <w:t xml:space="preserve">Burton 2A </w:t>
      </w:r>
      <w:r w:rsidRPr="00061BFC">
        <w:tab/>
        <w:t>6,385</w:t>
      </w:r>
    </w:p>
    <w:p w:rsidR="00C11AD4" w:rsidRPr="00061BFC" w:rsidRDefault="00C11AD4" w:rsidP="00C11AD4">
      <w:pPr>
        <w:widowControl w:val="0"/>
        <w:tabs>
          <w:tab w:val="right" w:leader="dot" w:pos="5904"/>
        </w:tabs>
        <w:ind w:left="288"/>
      </w:pPr>
      <w:r w:rsidRPr="00061BFC">
        <w:t xml:space="preserve">Burton 2B </w:t>
      </w:r>
      <w:r w:rsidRPr="00061BFC">
        <w:tab/>
        <w:t>3,237</w:t>
      </w:r>
    </w:p>
    <w:p w:rsidR="00C11AD4" w:rsidRPr="00061BFC" w:rsidRDefault="00C11AD4" w:rsidP="00C11AD4">
      <w:pPr>
        <w:widowControl w:val="0"/>
        <w:tabs>
          <w:tab w:val="right" w:leader="dot" w:pos="5904"/>
        </w:tabs>
        <w:ind w:left="288"/>
      </w:pPr>
      <w:r w:rsidRPr="00061BFC">
        <w:t xml:space="preserve">Burton 2C </w:t>
      </w:r>
      <w:r w:rsidRPr="00061BFC">
        <w:tab/>
        <w:t>2,572</w:t>
      </w:r>
    </w:p>
    <w:p w:rsidR="00C11AD4" w:rsidRPr="00061BFC" w:rsidRDefault="00C11AD4" w:rsidP="00C11AD4">
      <w:pPr>
        <w:widowControl w:val="0"/>
        <w:tabs>
          <w:tab w:val="right" w:leader="dot" w:pos="5904"/>
        </w:tabs>
        <w:ind w:left="288"/>
      </w:pPr>
      <w:r w:rsidRPr="00061BFC">
        <w:t xml:space="preserve">Burton 3 </w:t>
      </w:r>
      <w:r w:rsidRPr="00061BFC">
        <w:tab/>
        <w:t>2,366</w:t>
      </w:r>
    </w:p>
    <w:p w:rsidR="00C11AD4" w:rsidRPr="00061BFC" w:rsidRDefault="00C11AD4" w:rsidP="00C11AD4">
      <w:pPr>
        <w:widowControl w:val="0"/>
        <w:tabs>
          <w:tab w:val="right" w:leader="dot" w:pos="5904"/>
        </w:tabs>
        <w:ind w:left="288"/>
      </w:pPr>
      <w:r w:rsidRPr="00061BFC">
        <w:t xml:space="preserve">Chechessee </w:t>
      </w:r>
      <w:r w:rsidRPr="00061BFC">
        <w:tab/>
        <w:t>2,578</w:t>
      </w:r>
    </w:p>
    <w:p w:rsidR="00C11AD4" w:rsidRPr="00061BFC" w:rsidRDefault="00C11AD4" w:rsidP="00C11AD4">
      <w:pPr>
        <w:widowControl w:val="0"/>
        <w:tabs>
          <w:tab w:val="right" w:leader="dot" w:pos="5904"/>
        </w:tabs>
        <w:ind w:left="288"/>
      </w:pPr>
      <w:r w:rsidRPr="00061BFC">
        <w:t xml:space="preserve">Dafuskie </w:t>
      </w:r>
      <w:r w:rsidRPr="00061BFC">
        <w:tab/>
        <w:t>416</w:t>
      </w:r>
    </w:p>
    <w:p w:rsidR="00C11AD4" w:rsidRPr="00061BFC" w:rsidRDefault="00C11AD4" w:rsidP="00C11AD4">
      <w:pPr>
        <w:widowControl w:val="0"/>
        <w:tabs>
          <w:tab w:val="right" w:leader="dot" w:pos="5904"/>
        </w:tabs>
        <w:ind w:left="288"/>
      </w:pPr>
      <w:r w:rsidRPr="00061BFC">
        <w:t xml:space="preserve">Hilton Head 10 </w:t>
      </w:r>
      <w:r w:rsidRPr="00061BFC">
        <w:tab/>
        <w:t>2,143</w:t>
      </w:r>
    </w:p>
    <w:p w:rsidR="00C11AD4" w:rsidRPr="00061BFC" w:rsidRDefault="00C11AD4" w:rsidP="00C11AD4">
      <w:pPr>
        <w:widowControl w:val="0"/>
        <w:tabs>
          <w:tab w:val="right" w:leader="dot" w:pos="5904"/>
        </w:tabs>
        <w:ind w:left="288"/>
      </w:pPr>
      <w:r w:rsidRPr="00061BFC">
        <w:t xml:space="preserve">Hilton Head 11 </w:t>
      </w:r>
      <w:r w:rsidRPr="00061BFC">
        <w:tab/>
        <w:t>1,382</w:t>
      </w:r>
    </w:p>
    <w:p w:rsidR="00C11AD4" w:rsidRPr="00061BFC" w:rsidRDefault="00C11AD4" w:rsidP="00C11AD4">
      <w:pPr>
        <w:widowControl w:val="0"/>
        <w:tabs>
          <w:tab w:val="right" w:leader="dot" w:pos="5904"/>
        </w:tabs>
        <w:ind w:left="288"/>
      </w:pPr>
      <w:r w:rsidRPr="00061BFC">
        <w:t xml:space="preserve">Hilton Head 12 </w:t>
      </w:r>
      <w:r w:rsidRPr="00061BFC">
        <w:tab/>
        <w:t>1,161</w:t>
      </w:r>
    </w:p>
    <w:p w:rsidR="00C11AD4" w:rsidRPr="00061BFC" w:rsidRDefault="00C11AD4" w:rsidP="00C11AD4">
      <w:pPr>
        <w:widowControl w:val="0"/>
        <w:tabs>
          <w:tab w:val="right" w:leader="dot" w:pos="5904"/>
        </w:tabs>
        <w:ind w:left="288"/>
      </w:pPr>
      <w:r w:rsidRPr="00061BFC">
        <w:t xml:space="preserve">Hilton Head 13 </w:t>
      </w:r>
      <w:r w:rsidRPr="00061BFC">
        <w:tab/>
        <w:t>1,149</w:t>
      </w:r>
    </w:p>
    <w:p w:rsidR="00C11AD4" w:rsidRPr="00061BFC" w:rsidRDefault="00C11AD4" w:rsidP="00C11AD4">
      <w:pPr>
        <w:widowControl w:val="0"/>
        <w:tabs>
          <w:tab w:val="right" w:leader="dot" w:pos="5904"/>
        </w:tabs>
        <w:ind w:left="288"/>
      </w:pPr>
      <w:r w:rsidRPr="00061BFC">
        <w:t xml:space="preserve">Hilton Head 14 </w:t>
      </w:r>
      <w:r w:rsidRPr="00061BFC">
        <w:tab/>
        <w:t>1,085</w:t>
      </w:r>
    </w:p>
    <w:p w:rsidR="00C11AD4" w:rsidRPr="00061BFC" w:rsidRDefault="00C11AD4" w:rsidP="00C11AD4">
      <w:pPr>
        <w:widowControl w:val="0"/>
        <w:tabs>
          <w:tab w:val="right" w:leader="dot" w:pos="5904"/>
        </w:tabs>
        <w:ind w:left="288"/>
      </w:pPr>
      <w:r w:rsidRPr="00061BFC">
        <w:t xml:space="preserve">Hilton Head 15A </w:t>
      </w:r>
      <w:r w:rsidRPr="00061BFC">
        <w:tab/>
        <w:t>668</w:t>
      </w:r>
    </w:p>
    <w:p w:rsidR="00C11AD4" w:rsidRPr="00061BFC" w:rsidRDefault="00C11AD4" w:rsidP="00C11AD4">
      <w:pPr>
        <w:widowControl w:val="0"/>
        <w:tabs>
          <w:tab w:val="right" w:leader="dot" w:pos="5904"/>
        </w:tabs>
        <w:ind w:left="288"/>
      </w:pPr>
      <w:r w:rsidRPr="00061BFC">
        <w:t xml:space="preserve">Hilton Head 15B </w:t>
      </w:r>
      <w:r w:rsidRPr="00061BFC">
        <w:tab/>
        <w:t>897</w:t>
      </w:r>
    </w:p>
    <w:p w:rsidR="00C11AD4" w:rsidRPr="00061BFC" w:rsidRDefault="00C11AD4" w:rsidP="00C11AD4">
      <w:pPr>
        <w:widowControl w:val="0"/>
        <w:tabs>
          <w:tab w:val="right" w:leader="dot" w:pos="5904"/>
        </w:tabs>
        <w:ind w:left="288"/>
      </w:pPr>
      <w:r w:rsidRPr="00061BFC">
        <w:t xml:space="preserve">Hilton Head 1A </w:t>
      </w:r>
      <w:r w:rsidRPr="00061BFC">
        <w:tab/>
        <w:t>1,752</w:t>
      </w:r>
    </w:p>
    <w:p w:rsidR="00C11AD4" w:rsidRPr="00061BFC" w:rsidRDefault="00C11AD4" w:rsidP="00C11AD4">
      <w:pPr>
        <w:widowControl w:val="0"/>
        <w:tabs>
          <w:tab w:val="right" w:leader="dot" w:pos="5904"/>
        </w:tabs>
        <w:ind w:left="288"/>
      </w:pPr>
      <w:r w:rsidRPr="00061BFC">
        <w:t xml:space="preserve">Hilton Head 1B </w:t>
      </w:r>
      <w:r w:rsidRPr="00061BFC">
        <w:tab/>
        <w:t>1,870</w:t>
      </w:r>
    </w:p>
    <w:p w:rsidR="00C11AD4" w:rsidRPr="00061BFC" w:rsidRDefault="00C11AD4" w:rsidP="00C11AD4">
      <w:pPr>
        <w:widowControl w:val="0"/>
        <w:tabs>
          <w:tab w:val="right" w:leader="dot" w:pos="5904"/>
        </w:tabs>
        <w:ind w:left="288"/>
      </w:pPr>
      <w:r w:rsidRPr="00061BFC">
        <w:t xml:space="preserve">Hilton Head 2A </w:t>
      </w:r>
      <w:r w:rsidRPr="00061BFC">
        <w:tab/>
        <w:t>1,943</w:t>
      </w:r>
    </w:p>
    <w:p w:rsidR="00C11AD4" w:rsidRPr="00061BFC" w:rsidRDefault="00C11AD4" w:rsidP="00C11AD4">
      <w:pPr>
        <w:widowControl w:val="0"/>
        <w:tabs>
          <w:tab w:val="right" w:leader="dot" w:pos="5904"/>
        </w:tabs>
        <w:ind w:left="288"/>
      </w:pPr>
      <w:r w:rsidRPr="00061BFC">
        <w:t xml:space="preserve">Hilton Head 2B </w:t>
      </w:r>
      <w:r w:rsidRPr="00061BFC">
        <w:tab/>
        <w:t>4,080</w:t>
      </w:r>
    </w:p>
    <w:p w:rsidR="00C11AD4" w:rsidRPr="00061BFC" w:rsidRDefault="00C11AD4" w:rsidP="00C11AD4">
      <w:pPr>
        <w:widowControl w:val="0"/>
        <w:tabs>
          <w:tab w:val="right" w:leader="dot" w:pos="5904"/>
        </w:tabs>
        <w:ind w:left="288"/>
      </w:pPr>
      <w:r w:rsidRPr="00061BFC">
        <w:t xml:space="preserve">Hilton Head 2C </w:t>
      </w:r>
      <w:r w:rsidRPr="00061BFC">
        <w:tab/>
        <w:t>1,763</w:t>
      </w:r>
    </w:p>
    <w:p w:rsidR="00C11AD4" w:rsidRPr="00061BFC" w:rsidRDefault="00C11AD4" w:rsidP="00C11AD4">
      <w:pPr>
        <w:widowControl w:val="0"/>
        <w:tabs>
          <w:tab w:val="right" w:leader="dot" w:pos="5904"/>
        </w:tabs>
        <w:ind w:left="288"/>
      </w:pPr>
      <w:r w:rsidRPr="00061BFC">
        <w:t xml:space="preserve">Hilton Head 3 </w:t>
      </w:r>
      <w:r w:rsidRPr="00061BFC">
        <w:tab/>
        <w:t>860</w:t>
      </w:r>
    </w:p>
    <w:p w:rsidR="00C11AD4" w:rsidRPr="00061BFC" w:rsidRDefault="00C11AD4" w:rsidP="00C11AD4">
      <w:pPr>
        <w:widowControl w:val="0"/>
        <w:tabs>
          <w:tab w:val="right" w:leader="dot" w:pos="5904"/>
        </w:tabs>
        <w:ind w:left="288"/>
      </w:pPr>
      <w:r w:rsidRPr="00061BFC">
        <w:t xml:space="preserve">Hilton Head 4A </w:t>
      </w:r>
      <w:r w:rsidRPr="00061BFC">
        <w:tab/>
        <w:t>855</w:t>
      </w:r>
    </w:p>
    <w:p w:rsidR="00C11AD4" w:rsidRPr="00061BFC" w:rsidRDefault="00C11AD4" w:rsidP="00C11AD4">
      <w:pPr>
        <w:widowControl w:val="0"/>
        <w:tabs>
          <w:tab w:val="right" w:leader="dot" w:pos="5904"/>
        </w:tabs>
        <w:ind w:left="288"/>
      </w:pPr>
      <w:r w:rsidRPr="00061BFC">
        <w:t xml:space="preserve">Hilton Head 4B </w:t>
      </w:r>
      <w:r w:rsidRPr="00061BFC">
        <w:tab/>
        <w:t>1,140</w:t>
      </w:r>
    </w:p>
    <w:p w:rsidR="00C11AD4" w:rsidRPr="00061BFC" w:rsidRDefault="00C11AD4" w:rsidP="00C11AD4">
      <w:pPr>
        <w:widowControl w:val="0"/>
        <w:tabs>
          <w:tab w:val="right" w:leader="dot" w:pos="5904"/>
        </w:tabs>
        <w:ind w:left="288"/>
      </w:pPr>
      <w:r w:rsidRPr="00061BFC">
        <w:t xml:space="preserve">Hilton Head 4C </w:t>
      </w:r>
      <w:r w:rsidRPr="00061BFC">
        <w:tab/>
        <w:t>1,117</w:t>
      </w:r>
    </w:p>
    <w:p w:rsidR="00C11AD4" w:rsidRPr="00061BFC" w:rsidRDefault="00C11AD4" w:rsidP="00C11AD4">
      <w:pPr>
        <w:widowControl w:val="0"/>
        <w:tabs>
          <w:tab w:val="right" w:leader="dot" w:pos="5904"/>
        </w:tabs>
        <w:ind w:left="288"/>
      </w:pPr>
      <w:r w:rsidRPr="00061BFC">
        <w:t xml:space="preserve">Hilton Head 4D </w:t>
      </w:r>
      <w:r w:rsidRPr="00061BFC">
        <w:tab/>
        <w:t>1,290</w:t>
      </w:r>
    </w:p>
    <w:p w:rsidR="00C11AD4" w:rsidRPr="00061BFC" w:rsidRDefault="00C11AD4" w:rsidP="00C11AD4">
      <w:pPr>
        <w:widowControl w:val="0"/>
        <w:tabs>
          <w:tab w:val="right" w:leader="dot" w:pos="5904"/>
        </w:tabs>
        <w:ind w:left="288"/>
      </w:pPr>
      <w:r w:rsidRPr="00061BFC">
        <w:t xml:space="preserve">Hilton Head 5A </w:t>
      </w:r>
      <w:r w:rsidRPr="00061BFC">
        <w:tab/>
        <w:t>1,098</w:t>
      </w:r>
    </w:p>
    <w:p w:rsidR="00C11AD4" w:rsidRPr="00061BFC" w:rsidRDefault="00C11AD4" w:rsidP="00C11AD4">
      <w:pPr>
        <w:widowControl w:val="0"/>
        <w:tabs>
          <w:tab w:val="right" w:leader="dot" w:pos="5904"/>
        </w:tabs>
        <w:ind w:left="288"/>
      </w:pPr>
      <w:r w:rsidRPr="00061BFC">
        <w:t xml:space="preserve">Hilton Head 5B </w:t>
      </w:r>
      <w:r w:rsidRPr="00061BFC">
        <w:tab/>
        <w:t>969</w:t>
      </w:r>
    </w:p>
    <w:p w:rsidR="00C11AD4" w:rsidRPr="00061BFC" w:rsidRDefault="00C11AD4" w:rsidP="00C11AD4">
      <w:pPr>
        <w:widowControl w:val="0"/>
        <w:tabs>
          <w:tab w:val="right" w:leader="dot" w:pos="5904"/>
        </w:tabs>
        <w:ind w:left="288"/>
      </w:pPr>
      <w:r w:rsidRPr="00061BFC">
        <w:t xml:space="preserve">Hilton Head 5C </w:t>
      </w:r>
      <w:r w:rsidRPr="00061BFC">
        <w:tab/>
        <w:t>882</w:t>
      </w:r>
    </w:p>
    <w:p w:rsidR="00C11AD4" w:rsidRPr="00061BFC" w:rsidRDefault="00C11AD4" w:rsidP="00C11AD4">
      <w:pPr>
        <w:widowControl w:val="0"/>
        <w:tabs>
          <w:tab w:val="right" w:leader="dot" w:pos="5904"/>
        </w:tabs>
        <w:ind w:left="288"/>
      </w:pPr>
      <w:r w:rsidRPr="00061BFC">
        <w:t xml:space="preserve">Hilton Head 6A </w:t>
      </w:r>
      <w:r w:rsidRPr="00061BFC">
        <w:tab/>
        <w:t>1,314</w:t>
      </w:r>
    </w:p>
    <w:p w:rsidR="00C11AD4" w:rsidRPr="00061BFC" w:rsidRDefault="00C11AD4" w:rsidP="00C11AD4">
      <w:pPr>
        <w:widowControl w:val="0"/>
        <w:tabs>
          <w:tab w:val="right" w:leader="dot" w:pos="5904"/>
        </w:tabs>
        <w:ind w:left="288"/>
      </w:pPr>
      <w:r w:rsidRPr="00061BFC">
        <w:t xml:space="preserve">Hilton Head 6B </w:t>
      </w:r>
      <w:r w:rsidRPr="00061BFC">
        <w:tab/>
        <w:t>1,033</w:t>
      </w:r>
    </w:p>
    <w:p w:rsidR="00C11AD4" w:rsidRPr="00061BFC" w:rsidRDefault="00C11AD4" w:rsidP="00C11AD4">
      <w:pPr>
        <w:widowControl w:val="0"/>
        <w:tabs>
          <w:tab w:val="right" w:leader="dot" w:pos="5904"/>
        </w:tabs>
        <w:ind w:left="288"/>
      </w:pPr>
      <w:r w:rsidRPr="00061BFC">
        <w:t xml:space="preserve">Hilton Head 7A </w:t>
      </w:r>
      <w:r w:rsidRPr="00061BFC">
        <w:tab/>
        <w:t>1,030</w:t>
      </w:r>
    </w:p>
    <w:p w:rsidR="00C11AD4" w:rsidRPr="00061BFC" w:rsidRDefault="00C11AD4" w:rsidP="00C11AD4">
      <w:pPr>
        <w:widowControl w:val="0"/>
        <w:tabs>
          <w:tab w:val="right" w:leader="dot" w:pos="5904"/>
        </w:tabs>
        <w:ind w:left="288"/>
      </w:pPr>
      <w:r w:rsidRPr="00061BFC">
        <w:t xml:space="preserve">Hilton Head 7B </w:t>
      </w:r>
      <w:r w:rsidRPr="00061BFC">
        <w:tab/>
        <w:t>1,577</w:t>
      </w:r>
    </w:p>
    <w:p w:rsidR="00C11AD4" w:rsidRPr="00061BFC" w:rsidRDefault="00C11AD4" w:rsidP="00C11AD4">
      <w:pPr>
        <w:widowControl w:val="0"/>
        <w:tabs>
          <w:tab w:val="right" w:leader="dot" w:pos="5904"/>
        </w:tabs>
        <w:ind w:left="288"/>
      </w:pPr>
      <w:r w:rsidRPr="00061BFC">
        <w:t xml:space="preserve">Hilton Head 8A </w:t>
      </w:r>
      <w:r w:rsidRPr="00061BFC">
        <w:tab/>
        <w:t>455</w:t>
      </w:r>
    </w:p>
    <w:p w:rsidR="00C11AD4" w:rsidRPr="00061BFC" w:rsidRDefault="00C11AD4" w:rsidP="00C11AD4">
      <w:pPr>
        <w:widowControl w:val="0"/>
        <w:tabs>
          <w:tab w:val="right" w:leader="dot" w:pos="5904"/>
        </w:tabs>
        <w:ind w:left="288"/>
      </w:pPr>
      <w:r w:rsidRPr="00061BFC">
        <w:t xml:space="preserve">Hilton Head 8B </w:t>
      </w:r>
      <w:r w:rsidRPr="00061BFC">
        <w:tab/>
        <w:t>958</w:t>
      </w:r>
    </w:p>
    <w:p w:rsidR="00C11AD4" w:rsidRPr="00061BFC" w:rsidRDefault="00C11AD4" w:rsidP="00C11AD4">
      <w:pPr>
        <w:widowControl w:val="0"/>
        <w:tabs>
          <w:tab w:val="right" w:leader="dot" w:pos="5904"/>
        </w:tabs>
        <w:ind w:left="288"/>
      </w:pPr>
      <w:r w:rsidRPr="00061BFC">
        <w:t xml:space="preserve">Hilton Head 9A </w:t>
      </w:r>
      <w:r w:rsidRPr="00061BFC">
        <w:tab/>
        <w:t>1,487</w:t>
      </w:r>
    </w:p>
    <w:p w:rsidR="00C11AD4" w:rsidRPr="00061BFC" w:rsidRDefault="00C11AD4" w:rsidP="00C11AD4">
      <w:pPr>
        <w:widowControl w:val="0"/>
        <w:tabs>
          <w:tab w:val="right" w:leader="dot" w:pos="5904"/>
        </w:tabs>
        <w:ind w:left="288"/>
      </w:pPr>
      <w:r w:rsidRPr="00061BFC">
        <w:t xml:space="preserve">Hilton Head 9B </w:t>
      </w:r>
      <w:r w:rsidRPr="00061BFC">
        <w:tab/>
        <w:t>1,835</w:t>
      </w:r>
    </w:p>
    <w:p w:rsidR="00C11AD4" w:rsidRPr="00061BFC" w:rsidRDefault="00C11AD4" w:rsidP="00C11AD4">
      <w:pPr>
        <w:widowControl w:val="0"/>
        <w:tabs>
          <w:tab w:val="right" w:leader="dot" w:pos="5904"/>
        </w:tabs>
        <w:ind w:left="288"/>
      </w:pPr>
      <w:r w:rsidRPr="00061BFC">
        <w:t xml:space="preserve">Lady’s Island 1A </w:t>
      </w:r>
      <w:r w:rsidRPr="00061BFC">
        <w:tab/>
        <w:t>2,062</w:t>
      </w:r>
    </w:p>
    <w:p w:rsidR="00C11AD4" w:rsidRPr="00061BFC" w:rsidRDefault="00C11AD4" w:rsidP="00C11AD4">
      <w:pPr>
        <w:widowControl w:val="0"/>
        <w:tabs>
          <w:tab w:val="right" w:leader="dot" w:pos="5904"/>
        </w:tabs>
        <w:ind w:left="288"/>
      </w:pPr>
      <w:r w:rsidRPr="00061BFC">
        <w:t xml:space="preserve">Lady’s Island 1B </w:t>
      </w:r>
      <w:r w:rsidRPr="00061BFC">
        <w:tab/>
        <w:t>1,881</w:t>
      </w:r>
    </w:p>
    <w:p w:rsidR="00C11AD4" w:rsidRPr="00061BFC" w:rsidRDefault="00C11AD4" w:rsidP="00C11AD4">
      <w:pPr>
        <w:widowControl w:val="0"/>
        <w:tabs>
          <w:tab w:val="right" w:leader="dot" w:pos="5904"/>
        </w:tabs>
        <w:ind w:left="288"/>
      </w:pPr>
      <w:r w:rsidRPr="00061BFC">
        <w:t xml:space="preserve">Lady’s Island 2A </w:t>
      </w:r>
      <w:r w:rsidRPr="00061BFC">
        <w:tab/>
        <w:t>2,132</w:t>
      </w:r>
    </w:p>
    <w:p w:rsidR="00C11AD4" w:rsidRPr="00061BFC" w:rsidRDefault="00C11AD4" w:rsidP="00C11AD4">
      <w:pPr>
        <w:widowControl w:val="0"/>
        <w:tabs>
          <w:tab w:val="right" w:leader="dot" w:pos="5904"/>
        </w:tabs>
        <w:ind w:left="288"/>
      </w:pPr>
      <w:r w:rsidRPr="00061BFC">
        <w:t xml:space="preserve">Lady’s Island 3A </w:t>
      </w:r>
      <w:r w:rsidRPr="00061BFC">
        <w:tab/>
        <w:t>2,872</w:t>
      </w:r>
    </w:p>
    <w:p w:rsidR="00C11AD4" w:rsidRPr="00061BFC" w:rsidRDefault="00C11AD4" w:rsidP="00C11AD4">
      <w:pPr>
        <w:widowControl w:val="0"/>
        <w:tabs>
          <w:tab w:val="right" w:leader="dot" w:pos="5904"/>
        </w:tabs>
        <w:ind w:left="288"/>
      </w:pPr>
      <w:r w:rsidRPr="00061BFC">
        <w:t xml:space="preserve">Lady’s Island 3B </w:t>
      </w:r>
      <w:r w:rsidRPr="00061BFC">
        <w:tab/>
        <w:t>1,259</w:t>
      </w:r>
    </w:p>
    <w:p w:rsidR="00C11AD4" w:rsidRPr="00061BFC" w:rsidRDefault="00C11AD4" w:rsidP="00C11AD4">
      <w:pPr>
        <w:widowControl w:val="0"/>
        <w:tabs>
          <w:tab w:val="right" w:leader="dot" w:pos="5904"/>
        </w:tabs>
        <w:ind w:left="288"/>
      </w:pPr>
      <w:r w:rsidRPr="00061BFC">
        <w:t xml:space="preserve">MO 1A </w:t>
      </w:r>
      <w:r w:rsidRPr="00061BFC">
        <w:tab/>
        <w:t>1,522</w:t>
      </w:r>
    </w:p>
    <w:p w:rsidR="00C11AD4" w:rsidRPr="00061BFC" w:rsidRDefault="00C11AD4" w:rsidP="00C11AD4">
      <w:pPr>
        <w:widowControl w:val="0"/>
        <w:tabs>
          <w:tab w:val="right" w:leader="dot" w:pos="5904"/>
        </w:tabs>
        <w:ind w:left="288"/>
      </w:pPr>
      <w:r w:rsidRPr="00061BFC">
        <w:t xml:space="preserve">MO 1B </w:t>
      </w:r>
      <w:r w:rsidRPr="00061BFC">
        <w:tab/>
        <w:t>1,648</w:t>
      </w:r>
    </w:p>
    <w:p w:rsidR="00C11AD4" w:rsidRPr="00061BFC" w:rsidRDefault="00C11AD4" w:rsidP="00C11AD4">
      <w:pPr>
        <w:widowControl w:val="0"/>
        <w:tabs>
          <w:tab w:val="right" w:leader="dot" w:pos="5904"/>
        </w:tabs>
        <w:ind w:left="288"/>
      </w:pPr>
      <w:r w:rsidRPr="00061BFC">
        <w:t xml:space="preserve">MO 2 </w:t>
      </w:r>
      <w:r w:rsidRPr="00061BFC">
        <w:tab/>
        <w:t>1,874</w:t>
      </w:r>
    </w:p>
    <w:p w:rsidR="00C11AD4" w:rsidRPr="00061BFC" w:rsidRDefault="00C11AD4" w:rsidP="00C11AD4">
      <w:pPr>
        <w:widowControl w:val="0"/>
        <w:tabs>
          <w:tab w:val="right" w:leader="dot" w:pos="5904"/>
        </w:tabs>
        <w:ind w:left="288"/>
      </w:pPr>
      <w:r w:rsidRPr="00061BFC">
        <w:t xml:space="preserve">Port Royal 1 </w:t>
      </w:r>
      <w:r w:rsidRPr="00061BFC">
        <w:tab/>
        <w:t>1,813</w:t>
      </w:r>
    </w:p>
    <w:p w:rsidR="00C11AD4" w:rsidRPr="00061BFC" w:rsidRDefault="00C11AD4" w:rsidP="00C11AD4">
      <w:pPr>
        <w:widowControl w:val="0"/>
        <w:tabs>
          <w:tab w:val="right" w:leader="dot" w:pos="5904"/>
        </w:tabs>
        <w:ind w:left="288"/>
      </w:pPr>
      <w:r w:rsidRPr="00061BFC">
        <w:t xml:space="preserve">Port Royal 2 </w:t>
      </w:r>
      <w:r w:rsidRPr="00061BFC">
        <w:tab/>
        <w:t>2,018</w:t>
      </w:r>
    </w:p>
    <w:p w:rsidR="00C11AD4" w:rsidRPr="00061BFC" w:rsidRDefault="00C11AD4" w:rsidP="00C11AD4">
      <w:pPr>
        <w:widowControl w:val="0"/>
        <w:tabs>
          <w:tab w:val="right" w:leader="dot" w:pos="5904"/>
        </w:tabs>
        <w:ind w:left="288"/>
      </w:pPr>
      <w:r w:rsidRPr="00061BFC">
        <w:t xml:space="preserve">Seabrook 1 </w:t>
      </w:r>
      <w:r w:rsidRPr="00061BFC">
        <w:tab/>
        <w:t>2,581</w:t>
      </w:r>
    </w:p>
    <w:p w:rsidR="00C11AD4" w:rsidRPr="00061BFC" w:rsidRDefault="00C11AD4" w:rsidP="00C11AD4">
      <w:pPr>
        <w:widowControl w:val="0"/>
        <w:tabs>
          <w:tab w:val="right" w:leader="dot" w:pos="5904"/>
        </w:tabs>
        <w:ind w:left="288"/>
      </w:pPr>
      <w:r w:rsidRPr="00061BFC">
        <w:t xml:space="preserve">Seabrook 2 </w:t>
      </w:r>
      <w:r w:rsidRPr="00061BFC">
        <w:tab/>
        <w:t>1,401</w:t>
      </w:r>
    </w:p>
    <w:p w:rsidR="00C11AD4" w:rsidRPr="00061BFC" w:rsidRDefault="00C11AD4" w:rsidP="00C11AD4">
      <w:pPr>
        <w:widowControl w:val="0"/>
        <w:tabs>
          <w:tab w:val="right" w:leader="dot" w:pos="5904"/>
        </w:tabs>
        <w:ind w:left="288"/>
      </w:pPr>
      <w:r w:rsidRPr="00061BFC">
        <w:t xml:space="preserve">Seabrook 3 </w:t>
      </w:r>
      <w:r w:rsidRPr="00061BFC">
        <w:tab/>
        <w:t>2,415</w:t>
      </w:r>
    </w:p>
    <w:p w:rsidR="00C11AD4" w:rsidRPr="00061BFC" w:rsidRDefault="00C11AD4" w:rsidP="00C11AD4">
      <w:pPr>
        <w:widowControl w:val="0"/>
        <w:tabs>
          <w:tab w:val="right" w:leader="dot" w:pos="5904"/>
        </w:tabs>
        <w:ind w:left="288"/>
      </w:pPr>
      <w:r w:rsidRPr="00061BFC">
        <w:t xml:space="preserve">St. Helena 1B </w:t>
      </w:r>
      <w:r w:rsidRPr="00061BFC">
        <w:tab/>
        <w:t>1,782</w:t>
      </w:r>
    </w:p>
    <w:p w:rsidR="00C11AD4" w:rsidRPr="00061BFC" w:rsidRDefault="00C11AD4" w:rsidP="00C11AD4">
      <w:pPr>
        <w:widowControl w:val="0"/>
        <w:tabs>
          <w:tab w:val="right" w:leader="dot" w:pos="5904"/>
        </w:tabs>
        <w:ind w:left="288"/>
      </w:pPr>
      <w:r w:rsidRPr="00061BFC">
        <w:t xml:space="preserve">St. Helena 2C </w:t>
      </w:r>
      <w:r w:rsidRPr="00061BFC">
        <w:tab/>
        <w:t>718</w:t>
      </w:r>
    </w:p>
    <w:p w:rsidR="00C11AD4" w:rsidRPr="00061BFC" w:rsidRDefault="00C11AD4" w:rsidP="00C11AD4">
      <w:pPr>
        <w:widowControl w:val="0"/>
        <w:tabs>
          <w:tab w:val="right" w:leader="dot" w:pos="5904"/>
        </w:tabs>
        <w:ind w:left="288"/>
      </w:pPr>
      <w:r w:rsidRPr="00061BFC">
        <w:t xml:space="preserve">Sun City 1A </w:t>
      </w:r>
      <w:r w:rsidRPr="00061BFC">
        <w:tab/>
        <w:t>1,421</w:t>
      </w:r>
    </w:p>
    <w:p w:rsidR="00C11AD4" w:rsidRPr="00061BFC" w:rsidRDefault="00C11AD4" w:rsidP="00C11AD4">
      <w:pPr>
        <w:widowControl w:val="0"/>
        <w:tabs>
          <w:tab w:val="right" w:leader="dot" w:pos="5904"/>
        </w:tabs>
        <w:ind w:left="288"/>
      </w:pPr>
      <w:r w:rsidRPr="00061BFC">
        <w:t xml:space="preserve">Sun City 1B </w:t>
      </w:r>
      <w:r w:rsidRPr="00061BFC">
        <w:tab/>
        <w:t>2,092</w:t>
      </w:r>
    </w:p>
    <w:p w:rsidR="00C11AD4" w:rsidRPr="00061BFC" w:rsidRDefault="00C11AD4" w:rsidP="00C11AD4">
      <w:pPr>
        <w:widowControl w:val="0"/>
        <w:tabs>
          <w:tab w:val="right" w:leader="dot" w:pos="5904"/>
        </w:tabs>
        <w:ind w:left="288"/>
      </w:pPr>
      <w:r w:rsidRPr="00061BFC">
        <w:t xml:space="preserve">Sun City 2 </w:t>
      </w:r>
      <w:r w:rsidRPr="00061BFC">
        <w:tab/>
        <w:t>954</w:t>
      </w:r>
    </w:p>
    <w:p w:rsidR="00C11AD4" w:rsidRPr="00061BFC" w:rsidRDefault="00C11AD4" w:rsidP="00C11AD4">
      <w:pPr>
        <w:widowControl w:val="0"/>
        <w:tabs>
          <w:tab w:val="right" w:leader="dot" w:pos="5904"/>
        </w:tabs>
        <w:ind w:left="288"/>
      </w:pPr>
      <w:r w:rsidRPr="00061BFC">
        <w:t xml:space="preserve">Sun City 3A </w:t>
      </w:r>
      <w:r w:rsidRPr="00061BFC">
        <w:tab/>
        <w:t>1,636</w:t>
      </w:r>
    </w:p>
    <w:p w:rsidR="00C11AD4" w:rsidRPr="00061BFC" w:rsidRDefault="00C11AD4" w:rsidP="00C11AD4">
      <w:pPr>
        <w:widowControl w:val="0"/>
        <w:tabs>
          <w:tab w:val="right" w:leader="dot" w:pos="5904"/>
        </w:tabs>
        <w:ind w:left="288"/>
      </w:pPr>
      <w:r w:rsidRPr="00061BFC">
        <w:t xml:space="preserve">Sun City 3B </w:t>
      </w:r>
      <w:r w:rsidRPr="00061BFC">
        <w:tab/>
        <w:t>1,057</w:t>
      </w:r>
    </w:p>
    <w:p w:rsidR="00C11AD4" w:rsidRPr="00061BFC" w:rsidRDefault="00C11AD4" w:rsidP="00C11AD4">
      <w:pPr>
        <w:widowControl w:val="0"/>
        <w:tabs>
          <w:tab w:val="right" w:leader="dot" w:pos="5904"/>
        </w:tabs>
        <w:ind w:left="288"/>
      </w:pPr>
      <w:r w:rsidRPr="00061BFC">
        <w:t xml:space="preserve">Sun City 4A </w:t>
      </w:r>
      <w:r w:rsidRPr="00061BFC">
        <w:tab/>
        <w:t>1,545</w:t>
      </w:r>
    </w:p>
    <w:p w:rsidR="00C11AD4" w:rsidRPr="00061BFC" w:rsidRDefault="00C11AD4" w:rsidP="00C11AD4">
      <w:pPr>
        <w:widowControl w:val="0"/>
        <w:tabs>
          <w:tab w:val="right" w:leader="dot" w:pos="5904"/>
        </w:tabs>
        <w:ind w:left="288"/>
      </w:pPr>
      <w:r w:rsidRPr="00061BFC">
        <w:t xml:space="preserve">Sun City 4B </w:t>
      </w:r>
      <w:r w:rsidRPr="00061BFC">
        <w:tab/>
        <w:t>3,259</w:t>
      </w:r>
    </w:p>
    <w:p w:rsidR="00C11AD4" w:rsidRPr="00061BFC" w:rsidRDefault="00C11AD4" w:rsidP="00C11AD4">
      <w:pPr>
        <w:widowControl w:val="0"/>
        <w:tabs>
          <w:tab w:val="right" w:leader="dot" w:pos="5904"/>
        </w:tabs>
      </w:pPr>
      <w:r w:rsidRPr="00061BFC">
        <w:t>Berkeley County</w:t>
      </w:r>
    </w:p>
    <w:p w:rsidR="00C11AD4" w:rsidRPr="00061BFC" w:rsidRDefault="00C11AD4" w:rsidP="00C11AD4">
      <w:pPr>
        <w:widowControl w:val="0"/>
        <w:tabs>
          <w:tab w:val="right" w:leader="dot" w:pos="5904"/>
        </w:tabs>
        <w:ind w:left="288"/>
      </w:pPr>
      <w:r w:rsidRPr="00061BFC">
        <w:t xml:space="preserve">Boulder Bluff No. 1 </w:t>
      </w:r>
      <w:r w:rsidRPr="00061BFC">
        <w:tab/>
        <w:t>3,975</w:t>
      </w:r>
    </w:p>
    <w:p w:rsidR="00C11AD4" w:rsidRPr="00061BFC" w:rsidRDefault="00C11AD4" w:rsidP="00C11AD4">
      <w:pPr>
        <w:widowControl w:val="0"/>
        <w:tabs>
          <w:tab w:val="right" w:leader="dot" w:pos="5904"/>
        </w:tabs>
        <w:ind w:left="288"/>
      </w:pPr>
      <w:r w:rsidRPr="00061BFC">
        <w:t>Cainhoy</w:t>
      </w:r>
    </w:p>
    <w:p w:rsidR="00C11AD4" w:rsidRPr="00061BFC" w:rsidRDefault="00C11AD4" w:rsidP="00C11AD4">
      <w:pPr>
        <w:widowControl w:val="0"/>
        <w:tabs>
          <w:tab w:val="right" w:leader="dot" w:pos="5904"/>
        </w:tabs>
        <w:ind w:left="576"/>
      </w:pPr>
      <w:r w:rsidRPr="00061BFC">
        <w:t>Tract 204.05</w:t>
      </w:r>
    </w:p>
    <w:p w:rsidR="00C11AD4" w:rsidRPr="00061BFC" w:rsidRDefault="00C11AD4" w:rsidP="00C11AD4">
      <w:pPr>
        <w:widowControl w:val="0"/>
        <w:tabs>
          <w:tab w:val="right" w:leader="dot" w:pos="5904"/>
        </w:tabs>
        <w:ind w:left="1152"/>
      </w:pPr>
      <w:r w:rsidRPr="00061BFC">
        <w:t xml:space="preserve">Blocks: 1270, 1272  </w:t>
      </w:r>
      <w:r w:rsidRPr="00061BFC">
        <w:tab/>
        <w:t>0</w:t>
      </w:r>
    </w:p>
    <w:p w:rsidR="00C11AD4" w:rsidRPr="00061BFC" w:rsidRDefault="00C11AD4" w:rsidP="00C11AD4">
      <w:pPr>
        <w:widowControl w:val="0"/>
        <w:tabs>
          <w:tab w:val="right" w:leader="dot" w:pos="5904"/>
        </w:tabs>
        <w:ind w:left="288"/>
      </w:pPr>
      <w:r w:rsidRPr="00061BFC">
        <w:t>Cainhoy Subtotal</w:t>
      </w:r>
      <w:r w:rsidRPr="00061BFC">
        <w:tab/>
        <w:t>0</w:t>
      </w:r>
    </w:p>
    <w:p w:rsidR="00C11AD4" w:rsidRPr="00061BFC" w:rsidRDefault="00C11AD4" w:rsidP="00C11AD4">
      <w:pPr>
        <w:widowControl w:val="0"/>
        <w:tabs>
          <w:tab w:val="right" w:leader="dot" w:pos="5904"/>
        </w:tabs>
        <w:ind w:left="288"/>
      </w:pPr>
      <w:r w:rsidRPr="00061BFC">
        <w:t>Carnes Crossroads No. 1</w:t>
      </w:r>
    </w:p>
    <w:p w:rsidR="00C11AD4" w:rsidRPr="00061BFC" w:rsidRDefault="00C11AD4" w:rsidP="00C11AD4">
      <w:pPr>
        <w:widowControl w:val="0"/>
        <w:tabs>
          <w:tab w:val="right" w:leader="dot" w:pos="5904"/>
        </w:tabs>
        <w:ind w:left="576"/>
      </w:pPr>
      <w:r w:rsidRPr="00061BFC">
        <w:t>Tract 207.07</w:t>
      </w:r>
    </w:p>
    <w:p w:rsidR="00C11AD4" w:rsidRPr="00061BFC" w:rsidRDefault="00C11AD4" w:rsidP="00C11AD4">
      <w:pPr>
        <w:widowControl w:val="0"/>
        <w:tabs>
          <w:tab w:val="right" w:leader="dot" w:pos="5904"/>
        </w:tabs>
        <w:ind w:left="1152"/>
      </w:pPr>
      <w:r w:rsidRPr="00061BFC">
        <w:t xml:space="preserve">Blocks: 1024, 1027, 1028, 1030, 1031, 1037, 1038, 1039, 1040, 1041, 1044, 1045, 1046, 1047, 1048, 1049, 1050, 1052, 1054, 1090, 1091, 1092, 1094, 1095, 1096, 1097, 1098, 1099, 1100, 1105, 1106, 1107, 1108, 1111, 1114, 1115, 1116, 1117, 1124, 3001  </w:t>
      </w:r>
      <w:r w:rsidRPr="00061BFC">
        <w:tab/>
        <w:t>300</w:t>
      </w:r>
    </w:p>
    <w:p w:rsidR="00C11AD4" w:rsidRPr="00061BFC" w:rsidRDefault="00C11AD4" w:rsidP="00C11AD4">
      <w:pPr>
        <w:widowControl w:val="0"/>
        <w:tabs>
          <w:tab w:val="right" w:leader="dot" w:pos="5904"/>
        </w:tabs>
        <w:ind w:left="576"/>
      </w:pPr>
      <w:r w:rsidRPr="00061BFC">
        <w:t>Tract 207.11</w:t>
      </w:r>
    </w:p>
    <w:p w:rsidR="00C11AD4" w:rsidRPr="00061BFC" w:rsidRDefault="00C11AD4" w:rsidP="00C11AD4">
      <w:pPr>
        <w:widowControl w:val="0"/>
        <w:tabs>
          <w:tab w:val="right" w:leader="dot" w:pos="5904"/>
        </w:tabs>
        <w:ind w:left="1152"/>
      </w:pPr>
      <w:r w:rsidRPr="00061BFC">
        <w:t xml:space="preserve">Blocks: 1058, 1088, 1090, 1093, 1094  </w:t>
      </w:r>
      <w:r w:rsidRPr="00061BFC">
        <w:tab/>
        <w:t>195</w:t>
      </w:r>
    </w:p>
    <w:p w:rsidR="00C11AD4" w:rsidRPr="00061BFC" w:rsidRDefault="00C11AD4" w:rsidP="00C11AD4">
      <w:pPr>
        <w:widowControl w:val="0"/>
        <w:tabs>
          <w:tab w:val="right" w:leader="dot" w:pos="5904"/>
        </w:tabs>
        <w:ind w:left="576"/>
      </w:pPr>
      <w:r w:rsidRPr="00061BFC">
        <w:t>Tract 207.12</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1018, 1019, 1020, 1021, 1022, 1023, 1024, 1025, 1026, 1027, 1028, 1029, 1030, 1031, 1032, 2000, 2002, 2003, 2004, 2005, 2006, 2007, 2008, 2009, 2010, 2011, 2012, 2013, 2014, 2015, 2016, 2017, 2018, 2019, 2020, 2021, 2022, 2023, 2024, 2025, 2026, 2027, 2028, 2029, 2030, 2031, 2032, 2033, 2034, 2035, 2036, 2037, 2038, 2039, 2040  </w:t>
      </w:r>
      <w:r w:rsidRPr="00061BFC">
        <w:tab/>
        <w:t>3,415</w:t>
      </w:r>
    </w:p>
    <w:p w:rsidR="00C11AD4" w:rsidRPr="00061BFC" w:rsidRDefault="00C11AD4" w:rsidP="00C11AD4">
      <w:pPr>
        <w:widowControl w:val="0"/>
        <w:tabs>
          <w:tab w:val="right" w:leader="dot" w:pos="5904"/>
        </w:tabs>
        <w:ind w:left="288"/>
      </w:pPr>
      <w:r w:rsidRPr="00061BFC">
        <w:t>Carnes Crossroads No. 1 Subtotal</w:t>
      </w:r>
      <w:r w:rsidRPr="00061BFC">
        <w:tab/>
        <w:t>3,910</w:t>
      </w:r>
    </w:p>
    <w:p w:rsidR="00C11AD4" w:rsidRPr="00061BFC" w:rsidRDefault="00C11AD4" w:rsidP="00C11AD4">
      <w:pPr>
        <w:widowControl w:val="0"/>
        <w:tabs>
          <w:tab w:val="right" w:leader="dot" w:pos="5904"/>
        </w:tabs>
        <w:ind w:left="288"/>
      </w:pPr>
      <w:r w:rsidRPr="00061BFC">
        <w:t>Daniel Island No. 1</w:t>
      </w:r>
    </w:p>
    <w:p w:rsidR="00C11AD4" w:rsidRPr="00061BFC" w:rsidRDefault="00C11AD4" w:rsidP="00C11AD4">
      <w:pPr>
        <w:widowControl w:val="0"/>
        <w:tabs>
          <w:tab w:val="right" w:leader="dot" w:pos="5904"/>
        </w:tabs>
        <w:ind w:left="576"/>
      </w:pPr>
      <w:r w:rsidRPr="00061BFC">
        <w:t>Tract 204.03</w:t>
      </w:r>
    </w:p>
    <w:p w:rsidR="00C11AD4" w:rsidRPr="00061BFC" w:rsidRDefault="00C11AD4" w:rsidP="00C11AD4">
      <w:pPr>
        <w:widowControl w:val="0"/>
        <w:tabs>
          <w:tab w:val="right" w:leader="dot" w:pos="5904"/>
        </w:tabs>
        <w:ind w:left="1152"/>
      </w:pPr>
      <w:r w:rsidRPr="00061BFC">
        <w:t xml:space="preserve">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061BFC">
        <w:tab/>
        <w:t>1,273</w:t>
      </w:r>
    </w:p>
    <w:p w:rsidR="00C11AD4" w:rsidRPr="00061BFC" w:rsidRDefault="00C11AD4" w:rsidP="00C11AD4">
      <w:pPr>
        <w:widowControl w:val="0"/>
        <w:tabs>
          <w:tab w:val="right" w:leader="dot" w:pos="5904"/>
        </w:tabs>
        <w:ind w:left="576"/>
      </w:pPr>
      <w:r w:rsidRPr="00061BFC">
        <w:t>Tract 204.04</w:t>
      </w:r>
    </w:p>
    <w:p w:rsidR="00C11AD4" w:rsidRPr="00061BFC" w:rsidRDefault="00C11AD4" w:rsidP="00C11AD4">
      <w:pPr>
        <w:widowControl w:val="0"/>
        <w:tabs>
          <w:tab w:val="right" w:leader="dot" w:pos="5904"/>
        </w:tabs>
        <w:ind w:left="1152"/>
      </w:pPr>
      <w:r w:rsidRPr="00061BFC">
        <w:t xml:space="preserve">Blocks: 1057, 1058, 1062, 1065, 1066, 1067, 1068, 1091, 1093, 1094, 1095, 1096, 1097, 1098, 1099, 1100, 1101, 1102, 1103, 1104, 1105, 1109, 1110, 1111, 1112, 1113, 1114, 1115, 1116, 1117, 1118, 1119, 1120, 1121, 1122, 1123, 1124, 1125, 1126, 1127, 1128, 1129, 1130, 1131, 1132, 1133, 1134, 1135, 1136, 1137, 1138, 1139, 1140, 1141, 1142, 1143, 1147, 1148, 1164, 1165, 1166, 1168,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061BFC">
        <w:tab/>
        <w:t>3,112</w:t>
      </w:r>
    </w:p>
    <w:p w:rsidR="00C11AD4" w:rsidRPr="00061BFC" w:rsidRDefault="00C11AD4" w:rsidP="00C11AD4">
      <w:pPr>
        <w:widowControl w:val="0"/>
        <w:tabs>
          <w:tab w:val="right" w:leader="dot" w:pos="5904"/>
        </w:tabs>
        <w:ind w:left="288"/>
      </w:pPr>
      <w:r w:rsidRPr="00061BFC">
        <w:t>Daniel Island No. 1 Subtotal</w:t>
      </w:r>
      <w:r w:rsidRPr="00061BFC">
        <w:tab/>
        <w:t>4,385</w:t>
      </w:r>
    </w:p>
    <w:p w:rsidR="00C11AD4" w:rsidRPr="00061BFC" w:rsidRDefault="00C11AD4" w:rsidP="00C11AD4">
      <w:pPr>
        <w:widowControl w:val="0"/>
        <w:tabs>
          <w:tab w:val="right" w:leader="dot" w:pos="5904"/>
        </w:tabs>
        <w:ind w:left="288"/>
      </w:pPr>
      <w:r w:rsidRPr="00061BFC">
        <w:t xml:space="preserve">Daniel Island No. 2 </w:t>
      </w:r>
      <w:r w:rsidRPr="00061BFC">
        <w:tab/>
        <w:t>4,976</w:t>
      </w:r>
    </w:p>
    <w:p w:rsidR="00C11AD4" w:rsidRPr="00061BFC" w:rsidRDefault="00C11AD4" w:rsidP="00C11AD4">
      <w:pPr>
        <w:widowControl w:val="0"/>
        <w:tabs>
          <w:tab w:val="right" w:leader="dot" w:pos="5904"/>
        </w:tabs>
        <w:ind w:left="288"/>
      </w:pPr>
      <w:r w:rsidRPr="00061BFC">
        <w:t xml:space="preserve">Devon Forest No. 1 </w:t>
      </w:r>
      <w:r w:rsidRPr="00061BFC">
        <w:tab/>
        <w:t>3,068</w:t>
      </w:r>
    </w:p>
    <w:p w:rsidR="00C11AD4" w:rsidRPr="00061BFC" w:rsidRDefault="00C11AD4" w:rsidP="00C11AD4">
      <w:pPr>
        <w:widowControl w:val="0"/>
        <w:tabs>
          <w:tab w:val="right" w:leader="dot" w:pos="5904"/>
        </w:tabs>
        <w:ind w:left="288"/>
      </w:pPr>
      <w:r w:rsidRPr="00061BFC">
        <w:t xml:space="preserve">Devon Forest No. 2 </w:t>
      </w:r>
      <w:r w:rsidRPr="00061BFC">
        <w:tab/>
        <w:t>4,401</w:t>
      </w:r>
    </w:p>
    <w:p w:rsidR="00C11AD4" w:rsidRPr="00061BFC" w:rsidRDefault="00C11AD4" w:rsidP="00C11AD4">
      <w:pPr>
        <w:widowControl w:val="0"/>
        <w:tabs>
          <w:tab w:val="right" w:leader="dot" w:pos="5904"/>
        </w:tabs>
        <w:ind w:left="288"/>
      </w:pPr>
      <w:r w:rsidRPr="00061BFC">
        <w:t xml:space="preserve">Foster Creek </w:t>
      </w:r>
      <w:r w:rsidRPr="00061BFC">
        <w:tab/>
        <w:t>6,314</w:t>
      </w:r>
    </w:p>
    <w:p w:rsidR="00C11AD4" w:rsidRPr="00061BFC" w:rsidRDefault="00C11AD4" w:rsidP="00C11AD4">
      <w:pPr>
        <w:widowControl w:val="0"/>
        <w:tabs>
          <w:tab w:val="right" w:leader="dot" w:pos="5904"/>
        </w:tabs>
        <w:ind w:left="288"/>
      </w:pPr>
      <w:r w:rsidRPr="00061BFC">
        <w:t xml:space="preserve">Goose Creek No. 2 </w:t>
      </w:r>
      <w:r w:rsidRPr="00061BFC">
        <w:tab/>
        <w:t>6,748</w:t>
      </w:r>
    </w:p>
    <w:p w:rsidR="00C11AD4" w:rsidRPr="00061BFC" w:rsidRDefault="00C11AD4" w:rsidP="00C11AD4">
      <w:pPr>
        <w:widowControl w:val="0"/>
        <w:tabs>
          <w:tab w:val="right" w:leader="dot" w:pos="5904"/>
        </w:tabs>
        <w:ind w:left="288"/>
      </w:pPr>
      <w:r w:rsidRPr="00061BFC">
        <w:t xml:space="preserve">Hanahan No. 1 </w:t>
      </w:r>
      <w:r w:rsidRPr="00061BFC">
        <w:tab/>
        <w:t>2,914</w:t>
      </w:r>
    </w:p>
    <w:p w:rsidR="00C11AD4" w:rsidRPr="00061BFC" w:rsidRDefault="00C11AD4" w:rsidP="00C11AD4">
      <w:pPr>
        <w:widowControl w:val="0"/>
        <w:tabs>
          <w:tab w:val="right" w:leader="dot" w:pos="5904"/>
        </w:tabs>
        <w:ind w:left="288"/>
      </w:pPr>
      <w:r w:rsidRPr="00061BFC">
        <w:t xml:space="preserve">Hanahan No. 2 </w:t>
      </w:r>
      <w:r w:rsidRPr="00061BFC">
        <w:tab/>
        <w:t>2,413</w:t>
      </w:r>
    </w:p>
    <w:p w:rsidR="00C11AD4" w:rsidRPr="00061BFC" w:rsidRDefault="00C11AD4" w:rsidP="00C11AD4">
      <w:pPr>
        <w:widowControl w:val="0"/>
        <w:tabs>
          <w:tab w:val="right" w:leader="dot" w:pos="5904"/>
        </w:tabs>
        <w:ind w:left="288"/>
      </w:pPr>
      <w:r w:rsidRPr="00061BFC">
        <w:t xml:space="preserve">Hanahan No. 3 </w:t>
      </w:r>
      <w:r w:rsidRPr="00061BFC">
        <w:tab/>
        <w:t>2,979</w:t>
      </w:r>
    </w:p>
    <w:p w:rsidR="00C11AD4" w:rsidRPr="00061BFC" w:rsidRDefault="00C11AD4" w:rsidP="00C11AD4">
      <w:pPr>
        <w:widowControl w:val="0"/>
        <w:tabs>
          <w:tab w:val="right" w:leader="dot" w:pos="5904"/>
        </w:tabs>
        <w:ind w:left="288"/>
      </w:pPr>
      <w:r w:rsidRPr="00061BFC">
        <w:t xml:space="preserve">Hanahan No. 4 </w:t>
      </w:r>
      <w:r w:rsidRPr="00061BFC">
        <w:tab/>
        <w:t>4,443</w:t>
      </w:r>
    </w:p>
    <w:p w:rsidR="00C11AD4" w:rsidRPr="00061BFC" w:rsidRDefault="00C11AD4" w:rsidP="00C11AD4">
      <w:pPr>
        <w:widowControl w:val="0"/>
        <w:tabs>
          <w:tab w:val="right" w:leader="dot" w:pos="5904"/>
        </w:tabs>
        <w:ind w:left="288"/>
      </w:pPr>
      <w:r w:rsidRPr="00061BFC">
        <w:t xml:space="preserve">Howe Hall </w:t>
      </w:r>
      <w:r w:rsidRPr="00061BFC">
        <w:tab/>
        <w:t>5,730</w:t>
      </w:r>
    </w:p>
    <w:p w:rsidR="00C11AD4" w:rsidRPr="00061BFC" w:rsidRDefault="00C11AD4" w:rsidP="00C11AD4">
      <w:pPr>
        <w:widowControl w:val="0"/>
        <w:tabs>
          <w:tab w:val="right" w:leader="dot" w:pos="5904"/>
        </w:tabs>
        <w:ind w:left="288"/>
      </w:pPr>
      <w:r w:rsidRPr="00061BFC">
        <w:t xml:space="preserve">Sangree No. 1 </w:t>
      </w:r>
      <w:r w:rsidRPr="00061BFC">
        <w:tab/>
        <w:t>4,254</w:t>
      </w:r>
    </w:p>
    <w:p w:rsidR="00C11AD4" w:rsidRPr="00061BFC" w:rsidRDefault="00C11AD4" w:rsidP="00C11AD4">
      <w:pPr>
        <w:widowControl w:val="0"/>
        <w:tabs>
          <w:tab w:val="right" w:leader="dot" w:pos="5904"/>
        </w:tabs>
        <w:ind w:left="288"/>
      </w:pPr>
      <w:r w:rsidRPr="00061BFC">
        <w:t xml:space="preserve">Sangree No. 2 </w:t>
      </w:r>
      <w:r w:rsidRPr="00061BFC">
        <w:tab/>
        <w:t>4,245</w:t>
      </w:r>
    </w:p>
    <w:p w:rsidR="00C11AD4" w:rsidRPr="00061BFC" w:rsidRDefault="00C11AD4" w:rsidP="00C11AD4">
      <w:pPr>
        <w:widowControl w:val="0"/>
        <w:tabs>
          <w:tab w:val="right" w:leader="dot" w:pos="5904"/>
        </w:tabs>
        <w:ind w:left="288"/>
      </w:pPr>
      <w:r w:rsidRPr="00061BFC">
        <w:t xml:space="preserve">Sangree No. 3 </w:t>
      </w:r>
      <w:r w:rsidRPr="00061BFC">
        <w:tab/>
        <w:t>3,333</w:t>
      </w:r>
    </w:p>
    <w:p w:rsidR="00C11AD4" w:rsidRPr="00061BFC" w:rsidRDefault="00C11AD4" w:rsidP="00C11AD4">
      <w:pPr>
        <w:widowControl w:val="0"/>
        <w:tabs>
          <w:tab w:val="right" w:leader="dot" w:pos="5904"/>
        </w:tabs>
        <w:ind w:left="288"/>
      </w:pPr>
      <w:r w:rsidRPr="00061BFC">
        <w:t xml:space="preserve">Stratford No. 1 </w:t>
      </w:r>
      <w:r w:rsidRPr="00061BFC">
        <w:tab/>
        <w:t>6,188</w:t>
      </w:r>
    </w:p>
    <w:p w:rsidR="00C11AD4" w:rsidRPr="00061BFC" w:rsidRDefault="00C11AD4" w:rsidP="00C11AD4">
      <w:pPr>
        <w:widowControl w:val="0"/>
        <w:tabs>
          <w:tab w:val="right" w:leader="dot" w:pos="5904"/>
        </w:tabs>
        <w:ind w:left="288"/>
      </w:pPr>
      <w:r w:rsidRPr="00061BFC">
        <w:t xml:space="preserve">Stratford No. 2 </w:t>
      </w:r>
      <w:r w:rsidRPr="00061BFC">
        <w:tab/>
        <w:t>3,178</w:t>
      </w:r>
    </w:p>
    <w:p w:rsidR="00C11AD4" w:rsidRPr="00061BFC" w:rsidRDefault="00C11AD4" w:rsidP="00C11AD4">
      <w:pPr>
        <w:widowControl w:val="0"/>
        <w:tabs>
          <w:tab w:val="right" w:leader="dot" w:pos="5904"/>
        </w:tabs>
        <w:ind w:left="288"/>
      </w:pPr>
      <w:r w:rsidRPr="00061BFC">
        <w:t xml:space="preserve">Stratford No. 3 </w:t>
      </w:r>
      <w:r w:rsidRPr="00061BFC">
        <w:tab/>
        <w:t>3,535</w:t>
      </w:r>
    </w:p>
    <w:p w:rsidR="00C11AD4" w:rsidRPr="00061BFC" w:rsidRDefault="00C11AD4" w:rsidP="00C11AD4">
      <w:pPr>
        <w:widowControl w:val="0"/>
        <w:tabs>
          <w:tab w:val="right" w:leader="dot" w:pos="5904"/>
        </w:tabs>
        <w:ind w:left="288"/>
      </w:pPr>
      <w:r w:rsidRPr="00061BFC">
        <w:t xml:space="preserve">Stratford No. 4 </w:t>
      </w:r>
      <w:r w:rsidRPr="00061BFC">
        <w:tab/>
        <w:t>3,166</w:t>
      </w:r>
    </w:p>
    <w:p w:rsidR="00C11AD4" w:rsidRPr="00061BFC" w:rsidRDefault="00C11AD4" w:rsidP="00C11AD4">
      <w:pPr>
        <w:widowControl w:val="0"/>
        <w:tabs>
          <w:tab w:val="right" w:leader="dot" w:pos="5904"/>
        </w:tabs>
        <w:ind w:left="288"/>
      </w:pPr>
      <w:r w:rsidRPr="00061BFC">
        <w:t xml:space="preserve">Westview No. 1 </w:t>
      </w:r>
      <w:r w:rsidRPr="00061BFC">
        <w:tab/>
        <w:t>2,796</w:t>
      </w:r>
    </w:p>
    <w:p w:rsidR="00C11AD4" w:rsidRPr="00061BFC" w:rsidRDefault="00C11AD4" w:rsidP="00C11AD4">
      <w:pPr>
        <w:widowControl w:val="0"/>
        <w:tabs>
          <w:tab w:val="right" w:leader="dot" w:pos="5904"/>
        </w:tabs>
        <w:ind w:left="288"/>
      </w:pPr>
      <w:r w:rsidRPr="00061BFC">
        <w:t xml:space="preserve">Westview No. 2 </w:t>
      </w:r>
      <w:r w:rsidRPr="00061BFC">
        <w:tab/>
        <w:t>3,798</w:t>
      </w:r>
    </w:p>
    <w:p w:rsidR="00C11AD4" w:rsidRPr="00061BFC" w:rsidRDefault="00C11AD4" w:rsidP="00C11AD4">
      <w:pPr>
        <w:widowControl w:val="0"/>
        <w:tabs>
          <w:tab w:val="right" w:leader="dot" w:pos="5904"/>
        </w:tabs>
        <w:ind w:left="288"/>
      </w:pPr>
      <w:r w:rsidRPr="00061BFC">
        <w:t xml:space="preserve">Westview No. 3 </w:t>
      </w:r>
      <w:r w:rsidRPr="00061BFC">
        <w:tab/>
        <w:t>2,678</w:t>
      </w:r>
    </w:p>
    <w:p w:rsidR="00C11AD4" w:rsidRPr="00061BFC" w:rsidRDefault="00C11AD4" w:rsidP="00C11AD4">
      <w:pPr>
        <w:widowControl w:val="0"/>
        <w:tabs>
          <w:tab w:val="right" w:leader="dot" w:pos="5904"/>
        </w:tabs>
        <w:ind w:left="288"/>
      </w:pPr>
      <w:r w:rsidRPr="00061BFC">
        <w:t>Whitesville-Berkeley</w:t>
      </w:r>
    </w:p>
    <w:p w:rsidR="00C11AD4" w:rsidRPr="00061BFC" w:rsidRDefault="00C11AD4" w:rsidP="00C11AD4">
      <w:pPr>
        <w:widowControl w:val="0"/>
        <w:tabs>
          <w:tab w:val="right" w:leader="dot" w:pos="5904"/>
        </w:tabs>
        <w:ind w:left="576"/>
      </w:pPr>
      <w:r w:rsidRPr="00061BFC">
        <w:t>Tract 206</w:t>
      </w:r>
    </w:p>
    <w:p w:rsidR="00C11AD4" w:rsidRPr="00061BFC" w:rsidRDefault="00C11AD4" w:rsidP="00C11AD4">
      <w:pPr>
        <w:widowControl w:val="0"/>
        <w:tabs>
          <w:tab w:val="right" w:leader="dot" w:pos="5904"/>
        </w:tabs>
        <w:ind w:left="1152"/>
      </w:pPr>
      <w:r w:rsidRPr="00061BFC">
        <w:t xml:space="preserve">Blocks: 3016  </w:t>
      </w:r>
      <w:r w:rsidRPr="00061BFC">
        <w:tab/>
        <w:t>0</w:t>
      </w:r>
    </w:p>
    <w:p w:rsidR="00C11AD4" w:rsidRPr="00061BFC" w:rsidRDefault="00C11AD4" w:rsidP="00C11AD4">
      <w:pPr>
        <w:widowControl w:val="0"/>
        <w:tabs>
          <w:tab w:val="right" w:leader="dot" w:pos="5904"/>
        </w:tabs>
        <w:ind w:left="576"/>
      </w:pPr>
      <w:r w:rsidRPr="00061BFC">
        <w:t>Tract 207.07</w:t>
      </w:r>
    </w:p>
    <w:p w:rsidR="00C11AD4" w:rsidRPr="00061BFC" w:rsidRDefault="00C11AD4" w:rsidP="00C11AD4">
      <w:pPr>
        <w:widowControl w:val="0"/>
        <w:tabs>
          <w:tab w:val="right" w:leader="dot" w:pos="5904"/>
        </w:tabs>
        <w:ind w:left="1152"/>
      </w:pPr>
      <w:r w:rsidRPr="00061BFC">
        <w:t xml:space="preserve">Blocks: 1005, 1007, 1009, 1010, 1023, 1025, 1026, 1029, 1034, 1035, 1042, 1051, 1053, 1055, 1057, 1058, 1089, 1093, 1123, 1125  </w:t>
      </w:r>
      <w:r w:rsidRPr="00061BFC">
        <w:tab/>
        <w:t>57</w:t>
      </w:r>
    </w:p>
    <w:p w:rsidR="00C11AD4" w:rsidRPr="00061BFC" w:rsidRDefault="00C11AD4" w:rsidP="00C11AD4">
      <w:pPr>
        <w:widowControl w:val="0"/>
        <w:tabs>
          <w:tab w:val="right" w:leader="dot" w:pos="5904"/>
        </w:tabs>
        <w:ind w:left="288"/>
      </w:pPr>
      <w:r w:rsidRPr="00061BFC">
        <w:t>Whitesville-Berkeley Subtotal</w:t>
      </w:r>
      <w:r w:rsidRPr="00061BFC">
        <w:tab/>
        <w:t>57</w:t>
      </w:r>
    </w:p>
    <w:p w:rsidR="00C11AD4" w:rsidRPr="00061BFC" w:rsidRDefault="00C11AD4" w:rsidP="00C11AD4">
      <w:pPr>
        <w:widowControl w:val="0"/>
        <w:tabs>
          <w:tab w:val="right" w:leader="dot" w:pos="5904"/>
        </w:tabs>
      </w:pPr>
      <w:r w:rsidRPr="00061BFC">
        <w:t>Charleston County</w:t>
      </w:r>
    </w:p>
    <w:p w:rsidR="00C11AD4" w:rsidRPr="00061BFC" w:rsidRDefault="00C11AD4" w:rsidP="00C11AD4">
      <w:pPr>
        <w:widowControl w:val="0"/>
        <w:tabs>
          <w:tab w:val="right" w:leader="dot" w:pos="5904"/>
        </w:tabs>
        <w:ind w:left="288"/>
      </w:pPr>
      <w:r w:rsidRPr="00061BFC">
        <w:t>Awendaw</w:t>
      </w:r>
    </w:p>
    <w:p w:rsidR="00C11AD4" w:rsidRPr="00061BFC" w:rsidRDefault="00C11AD4" w:rsidP="00C11AD4">
      <w:pPr>
        <w:widowControl w:val="0"/>
        <w:tabs>
          <w:tab w:val="right" w:leader="dot" w:pos="5904"/>
        </w:tabs>
        <w:ind w:left="576"/>
      </w:pPr>
      <w:r w:rsidRPr="00061BFC">
        <w:t>Tract 50</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1193, 1194, 1195, 1196, 1197, 1198, 1199, 1200, 1201, 1202, 1203, 1204, 1205, 1206, 1207, 1208, 1209,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1349, 1350, 1351, 1352, 1353, 1354, 1355, 1356, 1357, 1358, 2024, 2026, 2029, 2030, 2031, 2038, 2113, 2114, 2115, 2116, 2118, 2120, 2124, 2125, 2126, 2127, 2128, 2129, 2130, 2131, 2132, 2134, 2135, 2136, 2138, 2139, 2140, 2141, 2142, 2144, 2145, 2146, 2147, 2148, 2149, 2150, 2151, 2152,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  </w:t>
      </w:r>
      <w:r w:rsidRPr="00061BFC">
        <w:tab/>
        <w:t>1,608</w:t>
      </w:r>
    </w:p>
    <w:p w:rsidR="00C11AD4" w:rsidRPr="00061BFC" w:rsidRDefault="00C11AD4" w:rsidP="00C11AD4">
      <w:pPr>
        <w:widowControl w:val="0"/>
        <w:tabs>
          <w:tab w:val="right" w:leader="dot" w:pos="5904"/>
        </w:tabs>
        <w:ind w:left="576"/>
      </w:pPr>
      <w:r w:rsidRPr="00061BFC">
        <w:t>Tract 9901</w:t>
      </w:r>
    </w:p>
    <w:p w:rsidR="00C11AD4" w:rsidRPr="00061BFC" w:rsidRDefault="00C11AD4" w:rsidP="00C11AD4">
      <w:pPr>
        <w:widowControl w:val="0"/>
        <w:tabs>
          <w:tab w:val="right" w:leader="dot" w:pos="5904"/>
        </w:tabs>
        <w:ind w:left="1152"/>
      </w:pPr>
      <w:r w:rsidRPr="00061BFC">
        <w:t xml:space="preserve">Blocks: 0005, 0006, 0007, 0008  </w:t>
      </w:r>
      <w:r w:rsidRPr="00061BFC">
        <w:tab/>
        <w:t>0</w:t>
      </w:r>
    </w:p>
    <w:p w:rsidR="00C11AD4" w:rsidRPr="00061BFC" w:rsidRDefault="00C11AD4" w:rsidP="00C11AD4">
      <w:pPr>
        <w:widowControl w:val="0"/>
        <w:tabs>
          <w:tab w:val="right" w:leader="dot" w:pos="5904"/>
        </w:tabs>
        <w:ind w:left="288"/>
      </w:pPr>
      <w:r w:rsidRPr="00061BFC">
        <w:t>Awendaw Subtotal</w:t>
      </w:r>
      <w:r w:rsidRPr="00061BFC">
        <w:tab/>
        <w:t>1,608</w:t>
      </w:r>
    </w:p>
    <w:p w:rsidR="00C11AD4" w:rsidRPr="00061BFC" w:rsidRDefault="00C11AD4" w:rsidP="00C11AD4">
      <w:pPr>
        <w:widowControl w:val="0"/>
        <w:tabs>
          <w:tab w:val="right" w:leader="dot" w:pos="5904"/>
        </w:tabs>
        <w:ind w:left="288"/>
      </w:pPr>
      <w:r w:rsidRPr="00061BFC">
        <w:t xml:space="preserve">Charleston 1 </w:t>
      </w:r>
      <w:r w:rsidRPr="00061BFC">
        <w:tab/>
        <w:t>1,077</w:t>
      </w:r>
    </w:p>
    <w:p w:rsidR="00C11AD4" w:rsidRPr="00061BFC" w:rsidRDefault="00C11AD4" w:rsidP="00C11AD4">
      <w:pPr>
        <w:widowControl w:val="0"/>
        <w:tabs>
          <w:tab w:val="right" w:leader="dot" w:pos="5904"/>
        </w:tabs>
        <w:ind w:left="288"/>
      </w:pPr>
      <w:r w:rsidRPr="00061BFC">
        <w:t xml:space="preserve">Charleston 10 </w:t>
      </w:r>
      <w:r w:rsidRPr="00061BFC">
        <w:tab/>
        <w:t>2,510</w:t>
      </w:r>
    </w:p>
    <w:p w:rsidR="00C11AD4" w:rsidRPr="00061BFC" w:rsidRDefault="00C11AD4" w:rsidP="00C11AD4">
      <w:pPr>
        <w:widowControl w:val="0"/>
        <w:tabs>
          <w:tab w:val="right" w:leader="dot" w:pos="5904"/>
        </w:tabs>
        <w:ind w:left="288"/>
      </w:pPr>
      <w:r w:rsidRPr="00061BFC">
        <w:t xml:space="preserve">Charleston 11 </w:t>
      </w:r>
      <w:r w:rsidRPr="00061BFC">
        <w:tab/>
        <w:t>2,392</w:t>
      </w:r>
    </w:p>
    <w:p w:rsidR="00C11AD4" w:rsidRPr="00061BFC" w:rsidRDefault="00C11AD4" w:rsidP="00C11AD4">
      <w:pPr>
        <w:widowControl w:val="0"/>
        <w:tabs>
          <w:tab w:val="right" w:leader="dot" w:pos="5904"/>
        </w:tabs>
        <w:ind w:left="288"/>
      </w:pPr>
      <w:r w:rsidRPr="00061BFC">
        <w:t xml:space="preserve">Charleston 12 </w:t>
      </w:r>
      <w:r w:rsidRPr="00061BFC">
        <w:tab/>
        <w:t>4,104</w:t>
      </w:r>
    </w:p>
    <w:p w:rsidR="00C11AD4" w:rsidRPr="00061BFC" w:rsidRDefault="00C11AD4" w:rsidP="00C11AD4">
      <w:pPr>
        <w:widowControl w:val="0"/>
        <w:tabs>
          <w:tab w:val="right" w:leader="dot" w:pos="5904"/>
        </w:tabs>
        <w:ind w:left="288"/>
      </w:pPr>
      <w:r w:rsidRPr="00061BFC">
        <w:t xml:space="preserve">Charleston 13 </w:t>
      </w:r>
      <w:r w:rsidRPr="00061BFC">
        <w:tab/>
        <w:t>1,269</w:t>
      </w:r>
    </w:p>
    <w:p w:rsidR="00C11AD4" w:rsidRPr="00061BFC" w:rsidRDefault="00C11AD4" w:rsidP="00C11AD4">
      <w:pPr>
        <w:widowControl w:val="0"/>
        <w:tabs>
          <w:tab w:val="right" w:leader="dot" w:pos="5904"/>
        </w:tabs>
        <w:ind w:left="288"/>
      </w:pPr>
      <w:r w:rsidRPr="00061BFC">
        <w:t xml:space="preserve">Charleston 14 </w:t>
      </w:r>
      <w:r w:rsidRPr="00061BFC">
        <w:tab/>
        <w:t>1,624</w:t>
      </w:r>
    </w:p>
    <w:p w:rsidR="00C11AD4" w:rsidRPr="00061BFC" w:rsidRDefault="00C11AD4" w:rsidP="00C11AD4">
      <w:pPr>
        <w:widowControl w:val="0"/>
        <w:tabs>
          <w:tab w:val="right" w:leader="dot" w:pos="5904"/>
        </w:tabs>
        <w:ind w:left="288"/>
      </w:pPr>
      <w:r w:rsidRPr="00061BFC">
        <w:t xml:space="preserve">Charleston 15 </w:t>
      </w:r>
      <w:r w:rsidRPr="00061BFC">
        <w:tab/>
        <w:t>2,422</w:t>
      </w:r>
    </w:p>
    <w:p w:rsidR="00C11AD4" w:rsidRPr="00061BFC" w:rsidRDefault="00C11AD4" w:rsidP="00C11AD4">
      <w:pPr>
        <w:widowControl w:val="0"/>
        <w:tabs>
          <w:tab w:val="right" w:leader="dot" w:pos="5904"/>
        </w:tabs>
        <w:ind w:left="288"/>
      </w:pPr>
      <w:r w:rsidRPr="00061BFC">
        <w:t xml:space="preserve">Charleston 16 </w:t>
      </w:r>
      <w:r w:rsidRPr="00061BFC">
        <w:tab/>
        <w:t>1,390</w:t>
      </w:r>
    </w:p>
    <w:p w:rsidR="00C11AD4" w:rsidRPr="00061BFC" w:rsidRDefault="00C11AD4" w:rsidP="00C11AD4">
      <w:pPr>
        <w:widowControl w:val="0"/>
        <w:tabs>
          <w:tab w:val="right" w:leader="dot" w:pos="5904"/>
        </w:tabs>
        <w:ind w:left="288"/>
      </w:pPr>
      <w:r w:rsidRPr="00061BFC">
        <w:t xml:space="preserve">Charleston 17 </w:t>
      </w:r>
      <w:r w:rsidRPr="00061BFC">
        <w:tab/>
        <w:t>1,151</w:t>
      </w:r>
    </w:p>
    <w:p w:rsidR="00C11AD4" w:rsidRPr="00061BFC" w:rsidRDefault="00C11AD4" w:rsidP="00C11AD4">
      <w:pPr>
        <w:widowControl w:val="0"/>
        <w:tabs>
          <w:tab w:val="right" w:leader="dot" w:pos="5904"/>
        </w:tabs>
        <w:ind w:left="288"/>
      </w:pPr>
      <w:r w:rsidRPr="00061BFC">
        <w:t xml:space="preserve">Charleston 18 </w:t>
      </w:r>
      <w:r w:rsidRPr="00061BFC">
        <w:tab/>
        <w:t>1,727</w:t>
      </w:r>
    </w:p>
    <w:p w:rsidR="00C11AD4" w:rsidRPr="00061BFC" w:rsidRDefault="00C11AD4" w:rsidP="00C11AD4">
      <w:pPr>
        <w:widowControl w:val="0"/>
        <w:tabs>
          <w:tab w:val="right" w:leader="dot" w:pos="5904"/>
        </w:tabs>
        <w:ind w:left="288"/>
      </w:pPr>
      <w:r w:rsidRPr="00061BFC">
        <w:t xml:space="preserve">Charleston 19 </w:t>
      </w:r>
      <w:r w:rsidRPr="00061BFC">
        <w:tab/>
        <w:t>945</w:t>
      </w:r>
    </w:p>
    <w:p w:rsidR="00C11AD4" w:rsidRPr="00061BFC" w:rsidRDefault="00C11AD4" w:rsidP="00C11AD4">
      <w:pPr>
        <w:widowControl w:val="0"/>
        <w:tabs>
          <w:tab w:val="right" w:leader="dot" w:pos="5904"/>
        </w:tabs>
        <w:ind w:left="288"/>
      </w:pPr>
      <w:r w:rsidRPr="00061BFC">
        <w:t xml:space="preserve">Charleston 2 </w:t>
      </w:r>
      <w:r w:rsidRPr="00061BFC">
        <w:tab/>
        <w:t>915</w:t>
      </w:r>
    </w:p>
    <w:p w:rsidR="00C11AD4" w:rsidRPr="00061BFC" w:rsidRDefault="00C11AD4" w:rsidP="00C11AD4">
      <w:pPr>
        <w:widowControl w:val="0"/>
        <w:tabs>
          <w:tab w:val="right" w:leader="dot" w:pos="5904"/>
        </w:tabs>
        <w:ind w:left="288"/>
      </w:pPr>
      <w:r w:rsidRPr="00061BFC">
        <w:t xml:space="preserve">Charleston 20 </w:t>
      </w:r>
      <w:r w:rsidRPr="00061BFC">
        <w:tab/>
        <w:t>1,347</w:t>
      </w:r>
    </w:p>
    <w:p w:rsidR="00C11AD4" w:rsidRPr="00061BFC" w:rsidRDefault="00C11AD4" w:rsidP="00C11AD4">
      <w:pPr>
        <w:widowControl w:val="0"/>
        <w:tabs>
          <w:tab w:val="right" w:leader="dot" w:pos="5904"/>
        </w:tabs>
        <w:ind w:left="288"/>
      </w:pPr>
      <w:r w:rsidRPr="00061BFC">
        <w:t xml:space="preserve">Charleston 21 </w:t>
      </w:r>
      <w:r w:rsidRPr="00061BFC">
        <w:tab/>
        <w:t>1,225</w:t>
      </w:r>
    </w:p>
    <w:p w:rsidR="00C11AD4" w:rsidRPr="00061BFC" w:rsidRDefault="00C11AD4" w:rsidP="00C11AD4">
      <w:pPr>
        <w:widowControl w:val="0"/>
        <w:tabs>
          <w:tab w:val="right" w:leader="dot" w:pos="5904"/>
        </w:tabs>
        <w:ind w:left="288"/>
      </w:pPr>
      <w:r w:rsidRPr="00061BFC">
        <w:t xml:space="preserve">Charleston 3 </w:t>
      </w:r>
      <w:r w:rsidRPr="00061BFC">
        <w:tab/>
        <w:t>1,230</w:t>
      </w:r>
    </w:p>
    <w:p w:rsidR="00C11AD4" w:rsidRPr="00061BFC" w:rsidRDefault="00C11AD4" w:rsidP="00C11AD4">
      <w:pPr>
        <w:widowControl w:val="0"/>
        <w:tabs>
          <w:tab w:val="right" w:leader="dot" w:pos="5904"/>
        </w:tabs>
        <w:ind w:left="288"/>
      </w:pPr>
      <w:r w:rsidRPr="00061BFC">
        <w:t xml:space="preserve">Charleston 4 </w:t>
      </w:r>
      <w:r w:rsidRPr="00061BFC">
        <w:tab/>
        <w:t>1,507</w:t>
      </w:r>
    </w:p>
    <w:p w:rsidR="00C11AD4" w:rsidRPr="00061BFC" w:rsidRDefault="00C11AD4" w:rsidP="00C11AD4">
      <w:pPr>
        <w:widowControl w:val="0"/>
        <w:tabs>
          <w:tab w:val="right" w:leader="dot" w:pos="5904"/>
        </w:tabs>
        <w:ind w:left="288"/>
      </w:pPr>
      <w:r w:rsidRPr="00061BFC">
        <w:t xml:space="preserve">Charleston 5 </w:t>
      </w:r>
      <w:r w:rsidRPr="00061BFC">
        <w:tab/>
        <w:t>1,123</w:t>
      </w:r>
    </w:p>
    <w:p w:rsidR="00C11AD4" w:rsidRPr="00061BFC" w:rsidRDefault="00C11AD4" w:rsidP="00C11AD4">
      <w:pPr>
        <w:widowControl w:val="0"/>
        <w:tabs>
          <w:tab w:val="right" w:leader="dot" w:pos="5904"/>
        </w:tabs>
        <w:ind w:left="288"/>
      </w:pPr>
      <w:r w:rsidRPr="00061BFC">
        <w:t xml:space="preserve">Charleston 6 </w:t>
      </w:r>
      <w:r w:rsidRPr="00061BFC">
        <w:tab/>
        <w:t>1,876</w:t>
      </w:r>
    </w:p>
    <w:p w:rsidR="00C11AD4" w:rsidRPr="00061BFC" w:rsidRDefault="00C11AD4" w:rsidP="00C11AD4">
      <w:pPr>
        <w:widowControl w:val="0"/>
        <w:tabs>
          <w:tab w:val="right" w:leader="dot" w:pos="5904"/>
        </w:tabs>
        <w:ind w:left="288"/>
      </w:pPr>
      <w:r w:rsidRPr="00061BFC">
        <w:t xml:space="preserve">Charleston 7 </w:t>
      </w:r>
      <w:r w:rsidRPr="00061BFC">
        <w:tab/>
        <w:t>2,436</w:t>
      </w:r>
    </w:p>
    <w:p w:rsidR="00C11AD4" w:rsidRPr="00061BFC" w:rsidRDefault="00C11AD4" w:rsidP="00C11AD4">
      <w:pPr>
        <w:widowControl w:val="0"/>
        <w:tabs>
          <w:tab w:val="right" w:leader="dot" w:pos="5904"/>
        </w:tabs>
        <w:ind w:left="288"/>
      </w:pPr>
      <w:r w:rsidRPr="00061BFC">
        <w:t xml:space="preserve">Charleston 8 </w:t>
      </w:r>
      <w:r w:rsidRPr="00061BFC">
        <w:tab/>
        <w:t>1,563</w:t>
      </w:r>
    </w:p>
    <w:p w:rsidR="00C11AD4" w:rsidRPr="00061BFC" w:rsidRDefault="00C11AD4" w:rsidP="00C11AD4">
      <w:pPr>
        <w:widowControl w:val="0"/>
        <w:tabs>
          <w:tab w:val="right" w:leader="dot" w:pos="5904"/>
        </w:tabs>
        <w:ind w:left="288"/>
      </w:pPr>
      <w:r w:rsidRPr="00061BFC">
        <w:t xml:space="preserve">Charleston 9 </w:t>
      </w:r>
      <w:r w:rsidRPr="00061BFC">
        <w:tab/>
        <w:t>1,240</w:t>
      </w:r>
    </w:p>
    <w:p w:rsidR="00C11AD4" w:rsidRPr="00061BFC" w:rsidRDefault="00C11AD4" w:rsidP="00C11AD4">
      <w:pPr>
        <w:widowControl w:val="0"/>
        <w:tabs>
          <w:tab w:val="right" w:leader="dot" w:pos="5904"/>
        </w:tabs>
        <w:ind w:left="288"/>
      </w:pPr>
      <w:r w:rsidRPr="00061BFC">
        <w:t xml:space="preserve">Deer Park 1A </w:t>
      </w:r>
      <w:r w:rsidRPr="00061BFC">
        <w:tab/>
        <w:t>2,417</w:t>
      </w:r>
    </w:p>
    <w:p w:rsidR="00C11AD4" w:rsidRPr="00061BFC" w:rsidRDefault="00C11AD4" w:rsidP="00C11AD4">
      <w:pPr>
        <w:widowControl w:val="0"/>
        <w:tabs>
          <w:tab w:val="right" w:leader="dot" w:pos="5904"/>
        </w:tabs>
        <w:ind w:left="288"/>
      </w:pPr>
      <w:r w:rsidRPr="00061BFC">
        <w:t xml:space="preserve">Deer Park 1B </w:t>
      </w:r>
      <w:r w:rsidRPr="00061BFC">
        <w:tab/>
        <w:t>5,047</w:t>
      </w:r>
    </w:p>
    <w:p w:rsidR="00C11AD4" w:rsidRPr="00061BFC" w:rsidRDefault="00C11AD4" w:rsidP="00C11AD4">
      <w:pPr>
        <w:widowControl w:val="0"/>
        <w:tabs>
          <w:tab w:val="right" w:leader="dot" w:pos="5904"/>
        </w:tabs>
        <w:ind w:left="288"/>
      </w:pPr>
      <w:r w:rsidRPr="00061BFC">
        <w:t xml:space="preserve">Deer Park 2A </w:t>
      </w:r>
      <w:r w:rsidRPr="00061BFC">
        <w:tab/>
        <w:t>4,362</w:t>
      </w:r>
    </w:p>
    <w:p w:rsidR="00C11AD4" w:rsidRPr="00061BFC" w:rsidRDefault="00C11AD4" w:rsidP="00C11AD4">
      <w:pPr>
        <w:widowControl w:val="0"/>
        <w:tabs>
          <w:tab w:val="right" w:leader="dot" w:pos="5904"/>
        </w:tabs>
        <w:ind w:left="288"/>
      </w:pPr>
      <w:r w:rsidRPr="00061BFC">
        <w:t xml:space="preserve">Deer Park 2B </w:t>
      </w:r>
      <w:r w:rsidRPr="00061BFC">
        <w:tab/>
        <w:t>2,482</w:t>
      </w:r>
    </w:p>
    <w:p w:rsidR="00C11AD4" w:rsidRPr="00061BFC" w:rsidRDefault="00C11AD4" w:rsidP="00C11AD4">
      <w:pPr>
        <w:widowControl w:val="0"/>
        <w:tabs>
          <w:tab w:val="right" w:leader="dot" w:pos="5904"/>
        </w:tabs>
        <w:ind w:left="288"/>
      </w:pPr>
      <w:r w:rsidRPr="00061BFC">
        <w:t xml:space="preserve">Deer Park 2C </w:t>
      </w:r>
      <w:r w:rsidRPr="00061BFC">
        <w:tab/>
        <w:t>1,306</w:t>
      </w:r>
    </w:p>
    <w:p w:rsidR="00C11AD4" w:rsidRPr="00061BFC" w:rsidRDefault="00C11AD4" w:rsidP="00C11AD4">
      <w:pPr>
        <w:widowControl w:val="0"/>
        <w:tabs>
          <w:tab w:val="right" w:leader="dot" w:pos="5904"/>
        </w:tabs>
        <w:ind w:left="288"/>
      </w:pPr>
      <w:r w:rsidRPr="00061BFC">
        <w:t xml:space="preserve">Deer Park 3 </w:t>
      </w:r>
      <w:r w:rsidRPr="00061BFC">
        <w:tab/>
        <w:t>2,772</w:t>
      </w:r>
    </w:p>
    <w:p w:rsidR="00C11AD4" w:rsidRPr="00061BFC" w:rsidRDefault="00C11AD4" w:rsidP="00C11AD4">
      <w:pPr>
        <w:widowControl w:val="0"/>
        <w:tabs>
          <w:tab w:val="right" w:leader="dot" w:pos="5904"/>
        </w:tabs>
        <w:ind w:left="288"/>
      </w:pPr>
      <w:r w:rsidRPr="00061BFC">
        <w:t xml:space="preserve">Edisto Island </w:t>
      </w:r>
      <w:r w:rsidRPr="00061BFC">
        <w:tab/>
        <w:t>1,879</w:t>
      </w:r>
    </w:p>
    <w:p w:rsidR="00C11AD4" w:rsidRPr="00061BFC" w:rsidRDefault="00C11AD4" w:rsidP="00C11AD4">
      <w:pPr>
        <w:widowControl w:val="0"/>
        <w:tabs>
          <w:tab w:val="right" w:leader="dot" w:pos="5904"/>
        </w:tabs>
        <w:ind w:left="288"/>
      </w:pPr>
      <w:r w:rsidRPr="00061BFC">
        <w:t xml:space="preserve">Folly Beach 1 </w:t>
      </w:r>
      <w:r w:rsidRPr="00061BFC">
        <w:tab/>
        <w:t>1,189</w:t>
      </w:r>
    </w:p>
    <w:p w:rsidR="00C11AD4" w:rsidRPr="00061BFC" w:rsidRDefault="00C11AD4" w:rsidP="00C11AD4">
      <w:pPr>
        <w:widowControl w:val="0"/>
        <w:tabs>
          <w:tab w:val="right" w:leader="dot" w:pos="5904"/>
        </w:tabs>
        <w:ind w:left="288"/>
      </w:pPr>
      <w:r w:rsidRPr="00061BFC">
        <w:t xml:space="preserve">Folly Beach 2 </w:t>
      </w:r>
      <w:r w:rsidRPr="00061BFC">
        <w:tab/>
        <w:t>1,448</w:t>
      </w:r>
    </w:p>
    <w:p w:rsidR="00C11AD4" w:rsidRPr="00061BFC" w:rsidRDefault="00C11AD4" w:rsidP="00C11AD4">
      <w:pPr>
        <w:widowControl w:val="0"/>
        <w:tabs>
          <w:tab w:val="right" w:leader="dot" w:pos="5904"/>
        </w:tabs>
        <w:ind w:left="288"/>
      </w:pPr>
      <w:r w:rsidRPr="00061BFC">
        <w:t xml:space="preserve">Isle Of Palms 1A </w:t>
      </w:r>
      <w:r w:rsidRPr="00061BFC">
        <w:tab/>
        <w:t>1,159</w:t>
      </w:r>
    </w:p>
    <w:p w:rsidR="00C11AD4" w:rsidRPr="00061BFC" w:rsidRDefault="00C11AD4" w:rsidP="00C11AD4">
      <w:pPr>
        <w:widowControl w:val="0"/>
        <w:tabs>
          <w:tab w:val="right" w:leader="dot" w:pos="5904"/>
        </w:tabs>
        <w:ind w:left="288"/>
      </w:pPr>
      <w:r w:rsidRPr="00061BFC">
        <w:t xml:space="preserve">Isle of Palms 1B </w:t>
      </w:r>
      <w:r w:rsidRPr="00061BFC">
        <w:tab/>
        <w:t>1,574</w:t>
      </w:r>
    </w:p>
    <w:p w:rsidR="00C11AD4" w:rsidRPr="00061BFC" w:rsidRDefault="00C11AD4" w:rsidP="00C11AD4">
      <w:pPr>
        <w:widowControl w:val="0"/>
        <w:tabs>
          <w:tab w:val="right" w:leader="dot" w:pos="5904"/>
        </w:tabs>
        <w:ind w:left="288"/>
      </w:pPr>
      <w:r w:rsidRPr="00061BFC">
        <w:t xml:space="preserve">Isle of Palms 1C </w:t>
      </w:r>
      <w:r w:rsidRPr="00061BFC">
        <w:tab/>
        <w:t>1,439</w:t>
      </w:r>
    </w:p>
    <w:p w:rsidR="00C11AD4" w:rsidRPr="00061BFC" w:rsidRDefault="00C11AD4" w:rsidP="00C11AD4">
      <w:pPr>
        <w:widowControl w:val="0"/>
        <w:tabs>
          <w:tab w:val="right" w:leader="dot" w:pos="5904"/>
        </w:tabs>
        <w:ind w:left="288"/>
      </w:pPr>
      <w:r w:rsidRPr="00061BFC">
        <w:t xml:space="preserve">James Island 10 </w:t>
      </w:r>
      <w:r w:rsidRPr="00061BFC">
        <w:tab/>
        <w:t>1,996</w:t>
      </w:r>
    </w:p>
    <w:p w:rsidR="00C11AD4" w:rsidRPr="00061BFC" w:rsidRDefault="00C11AD4" w:rsidP="00C11AD4">
      <w:pPr>
        <w:widowControl w:val="0"/>
        <w:tabs>
          <w:tab w:val="right" w:leader="dot" w:pos="5904"/>
        </w:tabs>
        <w:ind w:left="288"/>
      </w:pPr>
      <w:r w:rsidRPr="00061BFC">
        <w:t xml:space="preserve">James Island 11 </w:t>
      </w:r>
      <w:r w:rsidRPr="00061BFC">
        <w:tab/>
        <w:t>2,302</w:t>
      </w:r>
    </w:p>
    <w:p w:rsidR="00C11AD4" w:rsidRPr="00061BFC" w:rsidRDefault="00C11AD4" w:rsidP="00C11AD4">
      <w:pPr>
        <w:widowControl w:val="0"/>
        <w:tabs>
          <w:tab w:val="right" w:leader="dot" w:pos="5904"/>
        </w:tabs>
        <w:ind w:left="288"/>
      </w:pPr>
      <w:r w:rsidRPr="00061BFC">
        <w:t xml:space="preserve">James Island 12 </w:t>
      </w:r>
      <w:r w:rsidRPr="00061BFC">
        <w:tab/>
        <w:t>1,558</w:t>
      </w:r>
    </w:p>
    <w:p w:rsidR="00C11AD4" w:rsidRPr="00061BFC" w:rsidRDefault="00C11AD4" w:rsidP="00C11AD4">
      <w:pPr>
        <w:widowControl w:val="0"/>
        <w:tabs>
          <w:tab w:val="right" w:leader="dot" w:pos="5904"/>
        </w:tabs>
        <w:ind w:left="288"/>
      </w:pPr>
      <w:r w:rsidRPr="00061BFC">
        <w:t xml:space="preserve">James Island 13 </w:t>
      </w:r>
      <w:r w:rsidRPr="00061BFC">
        <w:tab/>
        <w:t>1,753</w:t>
      </w:r>
    </w:p>
    <w:p w:rsidR="00C11AD4" w:rsidRPr="00061BFC" w:rsidRDefault="00C11AD4" w:rsidP="00C11AD4">
      <w:pPr>
        <w:widowControl w:val="0"/>
        <w:tabs>
          <w:tab w:val="right" w:leader="dot" w:pos="5904"/>
        </w:tabs>
        <w:ind w:left="288"/>
      </w:pPr>
      <w:r w:rsidRPr="00061BFC">
        <w:t xml:space="preserve">James Island 14 </w:t>
      </w:r>
      <w:r w:rsidRPr="00061BFC">
        <w:tab/>
        <w:t>1,082</w:t>
      </w:r>
    </w:p>
    <w:p w:rsidR="00C11AD4" w:rsidRPr="00061BFC" w:rsidRDefault="00C11AD4" w:rsidP="00C11AD4">
      <w:pPr>
        <w:widowControl w:val="0"/>
        <w:tabs>
          <w:tab w:val="right" w:leader="dot" w:pos="5904"/>
        </w:tabs>
        <w:ind w:left="288"/>
      </w:pPr>
      <w:r w:rsidRPr="00061BFC">
        <w:t xml:space="preserve">James Island 15 </w:t>
      </w:r>
      <w:r w:rsidRPr="00061BFC">
        <w:tab/>
        <w:t>2,105</w:t>
      </w:r>
    </w:p>
    <w:p w:rsidR="00C11AD4" w:rsidRPr="00061BFC" w:rsidRDefault="00C11AD4" w:rsidP="00C11AD4">
      <w:pPr>
        <w:widowControl w:val="0"/>
        <w:tabs>
          <w:tab w:val="right" w:leader="dot" w:pos="5904"/>
        </w:tabs>
        <w:ind w:left="288"/>
      </w:pPr>
      <w:r w:rsidRPr="00061BFC">
        <w:t xml:space="preserve">James Island 17 </w:t>
      </w:r>
      <w:r w:rsidRPr="00061BFC">
        <w:tab/>
        <w:t>2,469</w:t>
      </w:r>
    </w:p>
    <w:p w:rsidR="00C11AD4" w:rsidRPr="00061BFC" w:rsidRDefault="00C11AD4" w:rsidP="00C11AD4">
      <w:pPr>
        <w:widowControl w:val="0"/>
        <w:tabs>
          <w:tab w:val="right" w:leader="dot" w:pos="5904"/>
        </w:tabs>
        <w:ind w:left="288"/>
      </w:pPr>
      <w:r w:rsidRPr="00061BFC">
        <w:t xml:space="preserve">James Island 19 </w:t>
      </w:r>
      <w:r w:rsidRPr="00061BFC">
        <w:tab/>
        <w:t>1,831</w:t>
      </w:r>
    </w:p>
    <w:p w:rsidR="00C11AD4" w:rsidRPr="00061BFC" w:rsidRDefault="00C11AD4" w:rsidP="00C11AD4">
      <w:pPr>
        <w:widowControl w:val="0"/>
        <w:tabs>
          <w:tab w:val="right" w:leader="dot" w:pos="5904"/>
        </w:tabs>
        <w:ind w:left="288"/>
      </w:pPr>
      <w:r w:rsidRPr="00061BFC">
        <w:t xml:space="preserve">James Island 1A </w:t>
      </w:r>
      <w:r w:rsidRPr="00061BFC">
        <w:tab/>
        <w:t>2,154</w:t>
      </w:r>
    </w:p>
    <w:p w:rsidR="00C11AD4" w:rsidRPr="00061BFC" w:rsidRDefault="00C11AD4" w:rsidP="00C11AD4">
      <w:pPr>
        <w:widowControl w:val="0"/>
        <w:tabs>
          <w:tab w:val="right" w:leader="dot" w:pos="5904"/>
        </w:tabs>
        <w:ind w:left="288"/>
      </w:pPr>
      <w:r w:rsidRPr="00061BFC">
        <w:t xml:space="preserve">James Island 1B </w:t>
      </w:r>
      <w:r w:rsidRPr="00061BFC">
        <w:tab/>
        <w:t>1,200</w:t>
      </w:r>
    </w:p>
    <w:p w:rsidR="00C11AD4" w:rsidRPr="00061BFC" w:rsidRDefault="00C11AD4" w:rsidP="00C11AD4">
      <w:pPr>
        <w:widowControl w:val="0"/>
        <w:tabs>
          <w:tab w:val="right" w:leader="dot" w:pos="5904"/>
        </w:tabs>
        <w:ind w:left="288"/>
      </w:pPr>
      <w:r w:rsidRPr="00061BFC">
        <w:t xml:space="preserve">James Island 2 </w:t>
      </w:r>
      <w:r w:rsidRPr="00061BFC">
        <w:tab/>
        <w:t>3,401</w:t>
      </w:r>
    </w:p>
    <w:p w:rsidR="00C11AD4" w:rsidRPr="00061BFC" w:rsidRDefault="00C11AD4" w:rsidP="00C11AD4">
      <w:pPr>
        <w:widowControl w:val="0"/>
        <w:tabs>
          <w:tab w:val="right" w:leader="dot" w:pos="5904"/>
        </w:tabs>
        <w:ind w:left="288"/>
      </w:pPr>
      <w:r w:rsidRPr="00061BFC">
        <w:t xml:space="preserve">James Island 20 </w:t>
      </w:r>
      <w:r w:rsidRPr="00061BFC">
        <w:tab/>
        <w:t>1,686</w:t>
      </w:r>
    </w:p>
    <w:p w:rsidR="00C11AD4" w:rsidRPr="00061BFC" w:rsidRDefault="00C11AD4" w:rsidP="00C11AD4">
      <w:pPr>
        <w:widowControl w:val="0"/>
        <w:tabs>
          <w:tab w:val="right" w:leader="dot" w:pos="5904"/>
        </w:tabs>
        <w:ind w:left="288"/>
      </w:pPr>
      <w:r w:rsidRPr="00061BFC">
        <w:t xml:space="preserve">James Island 22 </w:t>
      </w:r>
      <w:r w:rsidRPr="00061BFC">
        <w:tab/>
        <w:t>1,784</w:t>
      </w:r>
    </w:p>
    <w:p w:rsidR="00C11AD4" w:rsidRPr="00061BFC" w:rsidRDefault="00C11AD4" w:rsidP="00C11AD4">
      <w:pPr>
        <w:widowControl w:val="0"/>
        <w:tabs>
          <w:tab w:val="right" w:leader="dot" w:pos="5904"/>
        </w:tabs>
        <w:ind w:left="288"/>
      </w:pPr>
      <w:r w:rsidRPr="00061BFC">
        <w:t xml:space="preserve">James Island 3 </w:t>
      </w:r>
      <w:r w:rsidRPr="00061BFC">
        <w:tab/>
        <w:t>1,152</w:t>
      </w:r>
    </w:p>
    <w:p w:rsidR="00C11AD4" w:rsidRPr="00061BFC" w:rsidRDefault="00C11AD4" w:rsidP="00C11AD4">
      <w:pPr>
        <w:widowControl w:val="0"/>
        <w:tabs>
          <w:tab w:val="right" w:leader="dot" w:pos="5904"/>
        </w:tabs>
        <w:ind w:left="288"/>
      </w:pPr>
      <w:r w:rsidRPr="00061BFC">
        <w:t xml:space="preserve">James Island 5A </w:t>
      </w:r>
      <w:r w:rsidRPr="00061BFC">
        <w:tab/>
        <w:t>1,638</w:t>
      </w:r>
    </w:p>
    <w:p w:rsidR="00C11AD4" w:rsidRPr="00061BFC" w:rsidRDefault="00C11AD4" w:rsidP="00C11AD4">
      <w:pPr>
        <w:widowControl w:val="0"/>
        <w:tabs>
          <w:tab w:val="right" w:leader="dot" w:pos="5904"/>
        </w:tabs>
        <w:ind w:left="288"/>
      </w:pPr>
      <w:r w:rsidRPr="00061BFC">
        <w:t xml:space="preserve">James Island 5B </w:t>
      </w:r>
      <w:r w:rsidRPr="00061BFC">
        <w:tab/>
        <w:t>874</w:t>
      </w:r>
    </w:p>
    <w:p w:rsidR="00C11AD4" w:rsidRPr="00061BFC" w:rsidRDefault="00C11AD4" w:rsidP="00C11AD4">
      <w:pPr>
        <w:widowControl w:val="0"/>
        <w:tabs>
          <w:tab w:val="right" w:leader="dot" w:pos="5904"/>
        </w:tabs>
        <w:ind w:left="288"/>
      </w:pPr>
      <w:r w:rsidRPr="00061BFC">
        <w:t xml:space="preserve">James Island 6 </w:t>
      </w:r>
      <w:r w:rsidRPr="00061BFC">
        <w:tab/>
        <w:t>2,036</w:t>
      </w:r>
    </w:p>
    <w:p w:rsidR="00C11AD4" w:rsidRPr="00061BFC" w:rsidRDefault="00C11AD4" w:rsidP="00C11AD4">
      <w:pPr>
        <w:widowControl w:val="0"/>
        <w:tabs>
          <w:tab w:val="right" w:leader="dot" w:pos="5904"/>
        </w:tabs>
        <w:ind w:left="288"/>
      </w:pPr>
      <w:r w:rsidRPr="00061BFC">
        <w:t xml:space="preserve">James Island 7 </w:t>
      </w:r>
      <w:r w:rsidRPr="00061BFC">
        <w:tab/>
        <w:t>2,028</w:t>
      </w:r>
    </w:p>
    <w:p w:rsidR="00C11AD4" w:rsidRPr="00061BFC" w:rsidRDefault="00C11AD4" w:rsidP="00C11AD4">
      <w:pPr>
        <w:widowControl w:val="0"/>
        <w:tabs>
          <w:tab w:val="right" w:leader="dot" w:pos="5904"/>
        </w:tabs>
        <w:ind w:left="288"/>
      </w:pPr>
      <w:r w:rsidRPr="00061BFC">
        <w:t xml:space="preserve">James Island 8A </w:t>
      </w:r>
      <w:r w:rsidRPr="00061BFC">
        <w:tab/>
        <w:t>1,638</w:t>
      </w:r>
    </w:p>
    <w:p w:rsidR="00C11AD4" w:rsidRPr="00061BFC" w:rsidRDefault="00C11AD4" w:rsidP="00C11AD4">
      <w:pPr>
        <w:widowControl w:val="0"/>
        <w:tabs>
          <w:tab w:val="right" w:leader="dot" w:pos="5904"/>
        </w:tabs>
        <w:ind w:left="288"/>
      </w:pPr>
      <w:r w:rsidRPr="00061BFC">
        <w:t xml:space="preserve">James Island 8B </w:t>
      </w:r>
      <w:r w:rsidRPr="00061BFC">
        <w:tab/>
        <w:t>2,458</w:t>
      </w:r>
    </w:p>
    <w:p w:rsidR="00C11AD4" w:rsidRPr="00061BFC" w:rsidRDefault="00C11AD4" w:rsidP="00C11AD4">
      <w:pPr>
        <w:widowControl w:val="0"/>
        <w:tabs>
          <w:tab w:val="right" w:leader="dot" w:pos="5904"/>
        </w:tabs>
        <w:ind w:left="288"/>
      </w:pPr>
      <w:r w:rsidRPr="00061BFC">
        <w:t xml:space="preserve">James Island 9 </w:t>
      </w:r>
      <w:r w:rsidRPr="00061BFC">
        <w:tab/>
        <w:t>1,868</w:t>
      </w:r>
    </w:p>
    <w:p w:rsidR="00C11AD4" w:rsidRPr="00061BFC" w:rsidRDefault="00C11AD4" w:rsidP="00C11AD4">
      <w:pPr>
        <w:widowControl w:val="0"/>
        <w:tabs>
          <w:tab w:val="right" w:leader="dot" w:pos="5904"/>
        </w:tabs>
        <w:ind w:left="288"/>
      </w:pPr>
      <w:r w:rsidRPr="00061BFC">
        <w:t xml:space="preserve">Johns Island 1A </w:t>
      </w:r>
      <w:r w:rsidRPr="00061BFC">
        <w:tab/>
        <w:t>2,571</w:t>
      </w:r>
    </w:p>
    <w:p w:rsidR="00C11AD4" w:rsidRPr="00061BFC" w:rsidRDefault="00C11AD4" w:rsidP="00C11AD4">
      <w:pPr>
        <w:widowControl w:val="0"/>
        <w:tabs>
          <w:tab w:val="right" w:leader="dot" w:pos="5904"/>
        </w:tabs>
        <w:ind w:left="288"/>
      </w:pPr>
      <w:r w:rsidRPr="00061BFC">
        <w:t xml:space="preserve">Johns Island 1B </w:t>
      </w:r>
      <w:r w:rsidRPr="00061BFC">
        <w:tab/>
        <w:t>2,914</w:t>
      </w:r>
    </w:p>
    <w:p w:rsidR="00C11AD4" w:rsidRPr="00061BFC" w:rsidRDefault="00C11AD4" w:rsidP="00C11AD4">
      <w:pPr>
        <w:widowControl w:val="0"/>
        <w:tabs>
          <w:tab w:val="right" w:leader="dot" w:pos="5904"/>
        </w:tabs>
        <w:ind w:left="288"/>
      </w:pPr>
      <w:r w:rsidRPr="00061BFC">
        <w:t xml:space="preserve">Johns Island 3A </w:t>
      </w:r>
      <w:r w:rsidRPr="00061BFC">
        <w:tab/>
        <w:t>2,557</w:t>
      </w:r>
    </w:p>
    <w:p w:rsidR="00C11AD4" w:rsidRPr="00061BFC" w:rsidRDefault="00C11AD4" w:rsidP="00C11AD4">
      <w:pPr>
        <w:widowControl w:val="0"/>
        <w:tabs>
          <w:tab w:val="right" w:leader="dot" w:pos="5904"/>
        </w:tabs>
        <w:ind w:left="288"/>
      </w:pPr>
      <w:r w:rsidRPr="00061BFC">
        <w:t xml:space="preserve">Johns Island 3B </w:t>
      </w:r>
      <w:r w:rsidRPr="00061BFC">
        <w:tab/>
        <w:t>1,954</w:t>
      </w:r>
    </w:p>
    <w:p w:rsidR="00C11AD4" w:rsidRPr="00061BFC" w:rsidRDefault="00C11AD4" w:rsidP="00C11AD4">
      <w:pPr>
        <w:widowControl w:val="0"/>
        <w:tabs>
          <w:tab w:val="right" w:leader="dot" w:pos="5904"/>
        </w:tabs>
        <w:ind w:left="288"/>
      </w:pPr>
      <w:r w:rsidRPr="00061BFC">
        <w:t xml:space="preserve">Johns Island 4 </w:t>
      </w:r>
      <w:r w:rsidRPr="00061BFC">
        <w:tab/>
        <w:t>1,784</w:t>
      </w:r>
    </w:p>
    <w:p w:rsidR="00C11AD4" w:rsidRPr="00061BFC" w:rsidRDefault="00C11AD4" w:rsidP="00C11AD4">
      <w:pPr>
        <w:widowControl w:val="0"/>
        <w:tabs>
          <w:tab w:val="right" w:leader="dot" w:pos="5904"/>
        </w:tabs>
        <w:ind w:left="288"/>
      </w:pPr>
      <w:r w:rsidRPr="00061BFC">
        <w:t xml:space="preserve">Kiawah Island </w:t>
      </w:r>
      <w:r w:rsidRPr="00061BFC">
        <w:tab/>
        <w:t>1,626</w:t>
      </w:r>
    </w:p>
    <w:p w:rsidR="00C11AD4" w:rsidRPr="00061BFC" w:rsidRDefault="00C11AD4" w:rsidP="00C11AD4">
      <w:pPr>
        <w:widowControl w:val="0"/>
        <w:tabs>
          <w:tab w:val="right" w:leader="dot" w:pos="5904"/>
        </w:tabs>
        <w:ind w:left="288"/>
      </w:pPr>
      <w:r w:rsidRPr="00061BFC">
        <w:t xml:space="preserve">Ladson </w:t>
      </w:r>
      <w:r w:rsidRPr="00061BFC">
        <w:tab/>
        <w:t>4,331</w:t>
      </w:r>
    </w:p>
    <w:p w:rsidR="00C11AD4" w:rsidRPr="00061BFC" w:rsidRDefault="00C11AD4" w:rsidP="00C11AD4">
      <w:pPr>
        <w:widowControl w:val="0"/>
        <w:tabs>
          <w:tab w:val="right" w:leader="dot" w:pos="5904"/>
        </w:tabs>
        <w:ind w:left="288"/>
      </w:pPr>
      <w:r w:rsidRPr="00061BFC">
        <w:t xml:space="preserve">Licolnville </w:t>
      </w:r>
      <w:r w:rsidRPr="00061BFC">
        <w:tab/>
        <w:t>1,624</w:t>
      </w:r>
    </w:p>
    <w:p w:rsidR="00C11AD4" w:rsidRPr="00061BFC" w:rsidRDefault="00C11AD4" w:rsidP="00C11AD4">
      <w:pPr>
        <w:widowControl w:val="0"/>
        <w:tabs>
          <w:tab w:val="right" w:leader="dot" w:pos="5904"/>
        </w:tabs>
        <w:ind w:left="288"/>
      </w:pPr>
      <w:r w:rsidRPr="00061BFC">
        <w:t xml:space="preserve">Mt. Pleasant 1 </w:t>
      </w:r>
      <w:r w:rsidRPr="00061BFC">
        <w:tab/>
        <w:t>1,696</w:t>
      </w:r>
    </w:p>
    <w:p w:rsidR="00C11AD4" w:rsidRPr="00061BFC" w:rsidRDefault="00C11AD4" w:rsidP="00C11AD4">
      <w:pPr>
        <w:widowControl w:val="0"/>
        <w:tabs>
          <w:tab w:val="right" w:leader="dot" w:pos="5904"/>
        </w:tabs>
        <w:ind w:left="288"/>
      </w:pPr>
      <w:r w:rsidRPr="00061BFC">
        <w:t xml:space="preserve">Mt. Pleasant 10 </w:t>
      </w:r>
      <w:r w:rsidRPr="00061BFC">
        <w:tab/>
        <w:t>975</w:t>
      </w:r>
    </w:p>
    <w:p w:rsidR="00C11AD4" w:rsidRPr="00061BFC" w:rsidRDefault="00C11AD4" w:rsidP="00C11AD4">
      <w:pPr>
        <w:widowControl w:val="0"/>
        <w:tabs>
          <w:tab w:val="right" w:leader="dot" w:pos="5904"/>
        </w:tabs>
        <w:ind w:left="288"/>
      </w:pPr>
      <w:r w:rsidRPr="00061BFC">
        <w:t xml:space="preserve">Mt. Pleasant 11 </w:t>
      </w:r>
      <w:r w:rsidRPr="00061BFC">
        <w:tab/>
        <w:t>1,457</w:t>
      </w:r>
    </w:p>
    <w:p w:rsidR="00C11AD4" w:rsidRPr="00061BFC" w:rsidRDefault="00C11AD4" w:rsidP="00C11AD4">
      <w:pPr>
        <w:widowControl w:val="0"/>
        <w:tabs>
          <w:tab w:val="right" w:leader="dot" w:pos="5904"/>
        </w:tabs>
        <w:ind w:left="288"/>
      </w:pPr>
      <w:r w:rsidRPr="00061BFC">
        <w:t xml:space="preserve">Mt. Pleasant 12 </w:t>
      </w:r>
      <w:r w:rsidRPr="00061BFC">
        <w:tab/>
        <w:t>1,946</w:t>
      </w:r>
    </w:p>
    <w:p w:rsidR="00C11AD4" w:rsidRPr="00061BFC" w:rsidRDefault="00C11AD4" w:rsidP="00C11AD4">
      <w:pPr>
        <w:widowControl w:val="0"/>
        <w:tabs>
          <w:tab w:val="right" w:leader="dot" w:pos="5904"/>
        </w:tabs>
        <w:ind w:left="288"/>
      </w:pPr>
      <w:r w:rsidRPr="00061BFC">
        <w:t xml:space="preserve">Mt. Pleasant 13 </w:t>
      </w:r>
      <w:r w:rsidRPr="00061BFC">
        <w:tab/>
        <w:t>1,580</w:t>
      </w:r>
    </w:p>
    <w:p w:rsidR="00C11AD4" w:rsidRPr="00061BFC" w:rsidRDefault="00C11AD4" w:rsidP="00C11AD4">
      <w:pPr>
        <w:widowControl w:val="0"/>
        <w:tabs>
          <w:tab w:val="right" w:leader="dot" w:pos="5904"/>
        </w:tabs>
        <w:ind w:left="288"/>
      </w:pPr>
      <w:r w:rsidRPr="00061BFC">
        <w:t xml:space="preserve">Mt. Pleasant 14 </w:t>
      </w:r>
      <w:r w:rsidRPr="00061BFC">
        <w:tab/>
        <w:t>2,141</w:t>
      </w:r>
    </w:p>
    <w:p w:rsidR="00C11AD4" w:rsidRPr="00061BFC" w:rsidRDefault="00C11AD4" w:rsidP="00C11AD4">
      <w:pPr>
        <w:widowControl w:val="0"/>
        <w:tabs>
          <w:tab w:val="right" w:leader="dot" w:pos="5904"/>
        </w:tabs>
        <w:ind w:left="288"/>
      </w:pPr>
      <w:r w:rsidRPr="00061BFC">
        <w:t xml:space="preserve">Mt. Pleasant 15 </w:t>
      </w:r>
      <w:r w:rsidRPr="00061BFC">
        <w:tab/>
        <w:t>2,659</w:t>
      </w:r>
    </w:p>
    <w:p w:rsidR="00C11AD4" w:rsidRPr="00061BFC" w:rsidRDefault="00C11AD4" w:rsidP="00C11AD4">
      <w:pPr>
        <w:widowControl w:val="0"/>
        <w:tabs>
          <w:tab w:val="right" w:leader="dot" w:pos="5904"/>
        </w:tabs>
        <w:ind w:left="288"/>
      </w:pPr>
      <w:r w:rsidRPr="00061BFC">
        <w:t xml:space="preserve">Mt. Pleasant 16 </w:t>
      </w:r>
      <w:r w:rsidRPr="00061BFC">
        <w:tab/>
        <w:t>892</w:t>
      </w:r>
    </w:p>
    <w:p w:rsidR="00C11AD4" w:rsidRPr="00061BFC" w:rsidRDefault="00C11AD4" w:rsidP="00C11AD4">
      <w:pPr>
        <w:widowControl w:val="0"/>
        <w:tabs>
          <w:tab w:val="right" w:leader="dot" w:pos="5904"/>
        </w:tabs>
        <w:ind w:left="288"/>
      </w:pPr>
      <w:r w:rsidRPr="00061BFC">
        <w:t xml:space="preserve">Mt. Pleasant 17 </w:t>
      </w:r>
      <w:r w:rsidRPr="00061BFC">
        <w:tab/>
        <w:t>3,331</w:t>
      </w:r>
    </w:p>
    <w:p w:rsidR="00C11AD4" w:rsidRPr="00061BFC" w:rsidRDefault="00C11AD4" w:rsidP="00C11AD4">
      <w:pPr>
        <w:widowControl w:val="0"/>
        <w:tabs>
          <w:tab w:val="right" w:leader="dot" w:pos="5904"/>
        </w:tabs>
        <w:ind w:left="288"/>
      </w:pPr>
      <w:r w:rsidRPr="00061BFC">
        <w:t xml:space="preserve">Mt. Pleasant 18 </w:t>
      </w:r>
      <w:r w:rsidRPr="00061BFC">
        <w:tab/>
        <w:t>1,453</w:t>
      </w:r>
    </w:p>
    <w:p w:rsidR="00C11AD4" w:rsidRPr="00061BFC" w:rsidRDefault="00C11AD4" w:rsidP="00C11AD4">
      <w:pPr>
        <w:widowControl w:val="0"/>
        <w:tabs>
          <w:tab w:val="right" w:leader="dot" w:pos="5904"/>
        </w:tabs>
        <w:ind w:left="288"/>
      </w:pPr>
      <w:r w:rsidRPr="00061BFC">
        <w:t xml:space="preserve">Mt. Pleasant 19 </w:t>
      </w:r>
      <w:r w:rsidRPr="00061BFC">
        <w:tab/>
        <w:t>2,423</w:t>
      </w:r>
    </w:p>
    <w:p w:rsidR="00C11AD4" w:rsidRPr="00061BFC" w:rsidRDefault="00C11AD4" w:rsidP="00C11AD4">
      <w:pPr>
        <w:widowControl w:val="0"/>
        <w:tabs>
          <w:tab w:val="right" w:leader="dot" w:pos="5904"/>
        </w:tabs>
        <w:ind w:left="288"/>
      </w:pPr>
      <w:r w:rsidRPr="00061BFC">
        <w:t xml:space="preserve">Mt. Pleasant 2 </w:t>
      </w:r>
      <w:r w:rsidRPr="00061BFC">
        <w:tab/>
        <w:t>1,216</w:t>
      </w:r>
    </w:p>
    <w:p w:rsidR="00C11AD4" w:rsidRPr="00061BFC" w:rsidRDefault="00C11AD4" w:rsidP="00C11AD4">
      <w:pPr>
        <w:widowControl w:val="0"/>
        <w:tabs>
          <w:tab w:val="right" w:leader="dot" w:pos="5904"/>
        </w:tabs>
        <w:ind w:left="288"/>
      </w:pPr>
      <w:r w:rsidRPr="00061BFC">
        <w:t xml:space="preserve">Mt. Pleasant 20 </w:t>
      </w:r>
      <w:r w:rsidRPr="00061BFC">
        <w:tab/>
        <w:t>1,545</w:t>
      </w:r>
    </w:p>
    <w:p w:rsidR="00C11AD4" w:rsidRPr="00061BFC" w:rsidRDefault="00C11AD4" w:rsidP="00C11AD4">
      <w:pPr>
        <w:widowControl w:val="0"/>
        <w:tabs>
          <w:tab w:val="right" w:leader="dot" w:pos="5904"/>
        </w:tabs>
        <w:ind w:left="288"/>
      </w:pPr>
      <w:r w:rsidRPr="00061BFC">
        <w:t xml:space="preserve">Mt. Pleasant 21 </w:t>
      </w:r>
      <w:r w:rsidRPr="00061BFC">
        <w:tab/>
        <w:t>1,782</w:t>
      </w:r>
    </w:p>
    <w:p w:rsidR="00C11AD4" w:rsidRPr="00061BFC" w:rsidRDefault="00C11AD4" w:rsidP="00C11AD4">
      <w:pPr>
        <w:widowControl w:val="0"/>
        <w:tabs>
          <w:tab w:val="right" w:leader="dot" w:pos="5904"/>
        </w:tabs>
        <w:ind w:left="288"/>
      </w:pPr>
      <w:r w:rsidRPr="00061BFC">
        <w:t xml:space="preserve">Mt. Pleasant 22 </w:t>
      </w:r>
      <w:r w:rsidRPr="00061BFC">
        <w:tab/>
        <w:t>911</w:t>
      </w:r>
    </w:p>
    <w:p w:rsidR="00C11AD4" w:rsidRPr="00061BFC" w:rsidRDefault="00C11AD4" w:rsidP="00C11AD4">
      <w:pPr>
        <w:widowControl w:val="0"/>
        <w:tabs>
          <w:tab w:val="right" w:leader="dot" w:pos="5904"/>
        </w:tabs>
        <w:ind w:left="288"/>
      </w:pPr>
      <w:r w:rsidRPr="00061BFC">
        <w:t xml:space="preserve">Mt. Pleasant 23 </w:t>
      </w:r>
      <w:r w:rsidRPr="00061BFC">
        <w:tab/>
        <w:t>2,177</w:t>
      </w:r>
    </w:p>
    <w:p w:rsidR="00C11AD4" w:rsidRPr="00061BFC" w:rsidRDefault="00C11AD4" w:rsidP="00C11AD4">
      <w:pPr>
        <w:widowControl w:val="0"/>
        <w:tabs>
          <w:tab w:val="right" w:leader="dot" w:pos="5904"/>
        </w:tabs>
        <w:ind w:left="288"/>
      </w:pPr>
      <w:r w:rsidRPr="00061BFC">
        <w:t xml:space="preserve">Mt. Pleasant 24 </w:t>
      </w:r>
      <w:r w:rsidRPr="00061BFC">
        <w:tab/>
        <w:t>986</w:t>
      </w:r>
    </w:p>
    <w:p w:rsidR="00C11AD4" w:rsidRPr="00061BFC" w:rsidRDefault="00C11AD4" w:rsidP="00C11AD4">
      <w:pPr>
        <w:widowControl w:val="0"/>
        <w:tabs>
          <w:tab w:val="right" w:leader="dot" w:pos="5904"/>
        </w:tabs>
        <w:ind w:left="288"/>
      </w:pPr>
      <w:r w:rsidRPr="00061BFC">
        <w:t xml:space="preserve">Mt. Pleasant 25 </w:t>
      </w:r>
      <w:r w:rsidRPr="00061BFC">
        <w:tab/>
        <w:t>1,218</w:t>
      </w:r>
    </w:p>
    <w:p w:rsidR="00C11AD4" w:rsidRPr="00061BFC" w:rsidRDefault="00C11AD4" w:rsidP="00C11AD4">
      <w:pPr>
        <w:widowControl w:val="0"/>
        <w:tabs>
          <w:tab w:val="right" w:leader="dot" w:pos="5904"/>
        </w:tabs>
        <w:ind w:left="288"/>
      </w:pPr>
      <w:r w:rsidRPr="00061BFC">
        <w:t xml:space="preserve">Mt. Pleasant 26 </w:t>
      </w:r>
      <w:r w:rsidRPr="00061BFC">
        <w:tab/>
        <w:t>745</w:t>
      </w:r>
    </w:p>
    <w:p w:rsidR="00C11AD4" w:rsidRPr="00061BFC" w:rsidRDefault="00C11AD4" w:rsidP="00C11AD4">
      <w:pPr>
        <w:widowControl w:val="0"/>
        <w:tabs>
          <w:tab w:val="right" w:leader="dot" w:pos="5904"/>
        </w:tabs>
        <w:ind w:left="288"/>
      </w:pPr>
      <w:r w:rsidRPr="00061BFC">
        <w:t xml:space="preserve">Mt. Pleasant 27 </w:t>
      </w:r>
      <w:r w:rsidRPr="00061BFC">
        <w:tab/>
        <w:t>3,055</w:t>
      </w:r>
    </w:p>
    <w:p w:rsidR="00C11AD4" w:rsidRPr="00061BFC" w:rsidRDefault="00C11AD4" w:rsidP="00C11AD4">
      <w:pPr>
        <w:widowControl w:val="0"/>
        <w:tabs>
          <w:tab w:val="right" w:leader="dot" w:pos="5904"/>
        </w:tabs>
        <w:ind w:left="288"/>
      </w:pPr>
      <w:r w:rsidRPr="00061BFC">
        <w:t xml:space="preserve">Mt. Pleasant 28 </w:t>
      </w:r>
      <w:r w:rsidRPr="00061BFC">
        <w:tab/>
        <w:t>1,615</w:t>
      </w:r>
    </w:p>
    <w:p w:rsidR="00C11AD4" w:rsidRPr="00061BFC" w:rsidRDefault="00C11AD4" w:rsidP="00C11AD4">
      <w:pPr>
        <w:widowControl w:val="0"/>
        <w:tabs>
          <w:tab w:val="right" w:leader="dot" w:pos="5904"/>
        </w:tabs>
        <w:ind w:left="288"/>
      </w:pPr>
      <w:r w:rsidRPr="00061BFC">
        <w:t xml:space="preserve">Mt. Pleasant 29 </w:t>
      </w:r>
      <w:r w:rsidRPr="00061BFC">
        <w:tab/>
        <w:t>412</w:t>
      </w:r>
    </w:p>
    <w:p w:rsidR="00C11AD4" w:rsidRPr="00061BFC" w:rsidRDefault="00C11AD4" w:rsidP="00C11AD4">
      <w:pPr>
        <w:widowControl w:val="0"/>
        <w:tabs>
          <w:tab w:val="right" w:leader="dot" w:pos="5904"/>
        </w:tabs>
        <w:ind w:left="288"/>
      </w:pPr>
      <w:r w:rsidRPr="00061BFC">
        <w:t xml:space="preserve">Mt. Pleasant 3 </w:t>
      </w:r>
      <w:r w:rsidRPr="00061BFC">
        <w:tab/>
        <w:t>1,625</w:t>
      </w:r>
    </w:p>
    <w:p w:rsidR="00C11AD4" w:rsidRPr="00061BFC" w:rsidRDefault="00C11AD4" w:rsidP="00C11AD4">
      <w:pPr>
        <w:widowControl w:val="0"/>
        <w:tabs>
          <w:tab w:val="right" w:leader="dot" w:pos="5904"/>
        </w:tabs>
        <w:ind w:left="288"/>
      </w:pPr>
      <w:r w:rsidRPr="00061BFC">
        <w:t xml:space="preserve">Mt. Pleasant 30 </w:t>
      </w:r>
      <w:r w:rsidRPr="00061BFC">
        <w:tab/>
        <w:t>2,598</w:t>
      </w:r>
    </w:p>
    <w:p w:rsidR="00C11AD4" w:rsidRPr="00061BFC" w:rsidRDefault="00C11AD4" w:rsidP="00C11AD4">
      <w:pPr>
        <w:widowControl w:val="0"/>
        <w:tabs>
          <w:tab w:val="right" w:leader="dot" w:pos="5904"/>
        </w:tabs>
        <w:ind w:left="288"/>
      </w:pPr>
      <w:r w:rsidRPr="00061BFC">
        <w:t xml:space="preserve">Mt. Pleasant 31 </w:t>
      </w:r>
      <w:r w:rsidRPr="00061BFC">
        <w:tab/>
        <w:t>1,894</w:t>
      </w:r>
    </w:p>
    <w:p w:rsidR="00C11AD4" w:rsidRPr="00061BFC" w:rsidRDefault="00C11AD4" w:rsidP="00C11AD4">
      <w:pPr>
        <w:widowControl w:val="0"/>
        <w:tabs>
          <w:tab w:val="right" w:leader="dot" w:pos="5904"/>
        </w:tabs>
        <w:ind w:left="288"/>
      </w:pPr>
      <w:r w:rsidRPr="00061BFC">
        <w:t xml:space="preserve">Mt. Pleasant 32 </w:t>
      </w:r>
      <w:r w:rsidRPr="00061BFC">
        <w:tab/>
        <w:t>2,954</w:t>
      </w:r>
    </w:p>
    <w:p w:rsidR="00C11AD4" w:rsidRPr="00061BFC" w:rsidRDefault="00C11AD4" w:rsidP="00C11AD4">
      <w:pPr>
        <w:widowControl w:val="0"/>
        <w:tabs>
          <w:tab w:val="right" w:leader="dot" w:pos="5904"/>
        </w:tabs>
        <w:ind w:left="288"/>
      </w:pPr>
      <w:r w:rsidRPr="00061BFC">
        <w:t xml:space="preserve">Mt. Pleasant 33 </w:t>
      </w:r>
      <w:r w:rsidRPr="00061BFC">
        <w:tab/>
        <w:t>3,945</w:t>
      </w:r>
    </w:p>
    <w:p w:rsidR="00C11AD4" w:rsidRPr="00061BFC" w:rsidRDefault="00C11AD4" w:rsidP="00C11AD4">
      <w:pPr>
        <w:widowControl w:val="0"/>
        <w:tabs>
          <w:tab w:val="right" w:leader="dot" w:pos="5904"/>
        </w:tabs>
        <w:ind w:left="288"/>
      </w:pPr>
      <w:r w:rsidRPr="00061BFC">
        <w:t xml:space="preserve">Mt. Pleasant 34 </w:t>
      </w:r>
      <w:r w:rsidRPr="00061BFC">
        <w:tab/>
        <w:t>1,903</w:t>
      </w:r>
    </w:p>
    <w:p w:rsidR="00C11AD4" w:rsidRPr="00061BFC" w:rsidRDefault="00C11AD4" w:rsidP="00C11AD4">
      <w:pPr>
        <w:widowControl w:val="0"/>
        <w:tabs>
          <w:tab w:val="right" w:leader="dot" w:pos="5904"/>
        </w:tabs>
        <w:ind w:left="288"/>
      </w:pPr>
      <w:r w:rsidRPr="00061BFC">
        <w:t xml:space="preserve">Mt. Pleasant 35 </w:t>
      </w:r>
      <w:r w:rsidRPr="00061BFC">
        <w:tab/>
        <w:t>5,412</w:t>
      </w:r>
    </w:p>
    <w:p w:rsidR="00C11AD4" w:rsidRPr="00061BFC" w:rsidRDefault="00C11AD4" w:rsidP="00C11AD4">
      <w:pPr>
        <w:widowControl w:val="0"/>
        <w:tabs>
          <w:tab w:val="right" w:leader="dot" w:pos="5904"/>
        </w:tabs>
        <w:ind w:left="288"/>
      </w:pPr>
      <w:r w:rsidRPr="00061BFC">
        <w:t xml:space="preserve">Mt. Pleasant 36 </w:t>
      </w:r>
      <w:r w:rsidRPr="00061BFC">
        <w:tab/>
        <w:t>1,473</w:t>
      </w:r>
    </w:p>
    <w:p w:rsidR="00C11AD4" w:rsidRPr="00061BFC" w:rsidRDefault="00C11AD4" w:rsidP="00C11AD4">
      <w:pPr>
        <w:widowControl w:val="0"/>
        <w:tabs>
          <w:tab w:val="right" w:leader="dot" w:pos="5904"/>
        </w:tabs>
        <w:ind w:left="288"/>
      </w:pPr>
      <w:r w:rsidRPr="00061BFC">
        <w:t xml:space="preserve">Mt. Pleasant 37 </w:t>
      </w:r>
      <w:r w:rsidRPr="00061BFC">
        <w:tab/>
        <w:t>3,457</w:t>
      </w:r>
    </w:p>
    <w:p w:rsidR="00C11AD4" w:rsidRPr="00061BFC" w:rsidRDefault="00C11AD4" w:rsidP="00C11AD4">
      <w:pPr>
        <w:widowControl w:val="0"/>
        <w:tabs>
          <w:tab w:val="right" w:leader="dot" w:pos="5904"/>
        </w:tabs>
        <w:ind w:left="288"/>
      </w:pPr>
      <w:r w:rsidRPr="00061BFC">
        <w:t xml:space="preserve">Mt. Pleasant 38 </w:t>
      </w:r>
      <w:r w:rsidRPr="00061BFC">
        <w:tab/>
        <w:t>1,806</w:t>
      </w:r>
    </w:p>
    <w:p w:rsidR="00C11AD4" w:rsidRPr="00061BFC" w:rsidRDefault="00C11AD4" w:rsidP="00C11AD4">
      <w:pPr>
        <w:widowControl w:val="0"/>
        <w:tabs>
          <w:tab w:val="right" w:leader="dot" w:pos="5904"/>
        </w:tabs>
        <w:ind w:left="288"/>
      </w:pPr>
      <w:r w:rsidRPr="00061BFC">
        <w:t xml:space="preserve">Mt. Pleasant 39 </w:t>
      </w:r>
      <w:r w:rsidRPr="00061BFC">
        <w:tab/>
        <w:t>1,032</w:t>
      </w:r>
    </w:p>
    <w:p w:rsidR="00C11AD4" w:rsidRPr="00061BFC" w:rsidRDefault="00C11AD4" w:rsidP="00C11AD4">
      <w:pPr>
        <w:widowControl w:val="0"/>
        <w:tabs>
          <w:tab w:val="right" w:leader="dot" w:pos="5904"/>
        </w:tabs>
        <w:ind w:left="288"/>
      </w:pPr>
      <w:r w:rsidRPr="00061BFC">
        <w:t xml:space="preserve">Mt. Pleasant 4 </w:t>
      </w:r>
      <w:r w:rsidRPr="00061BFC">
        <w:tab/>
        <w:t>1,483</w:t>
      </w:r>
    </w:p>
    <w:p w:rsidR="00C11AD4" w:rsidRPr="00061BFC" w:rsidRDefault="00C11AD4" w:rsidP="00C11AD4">
      <w:pPr>
        <w:widowControl w:val="0"/>
        <w:tabs>
          <w:tab w:val="right" w:leader="dot" w:pos="5904"/>
        </w:tabs>
        <w:ind w:left="288"/>
      </w:pPr>
      <w:r w:rsidRPr="00061BFC">
        <w:t xml:space="preserve">Mt. Pleasant 5 </w:t>
      </w:r>
      <w:r w:rsidRPr="00061BFC">
        <w:tab/>
        <w:t>1,534</w:t>
      </w:r>
    </w:p>
    <w:p w:rsidR="00C11AD4" w:rsidRPr="00061BFC" w:rsidRDefault="00C11AD4" w:rsidP="00C11AD4">
      <w:pPr>
        <w:widowControl w:val="0"/>
        <w:tabs>
          <w:tab w:val="right" w:leader="dot" w:pos="5904"/>
        </w:tabs>
        <w:ind w:left="288"/>
      </w:pPr>
      <w:r w:rsidRPr="00061BFC">
        <w:t xml:space="preserve">Mt. Pleasant 6 </w:t>
      </w:r>
      <w:r w:rsidRPr="00061BFC">
        <w:tab/>
        <w:t>2,541</w:t>
      </w:r>
    </w:p>
    <w:p w:rsidR="00C11AD4" w:rsidRPr="00061BFC" w:rsidRDefault="00C11AD4" w:rsidP="00C11AD4">
      <w:pPr>
        <w:widowControl w:val="0"/>
        <w:tabs>
          <w:tab w:val="right" w:leader="dot" w:pos="5904"/>
        </w:tabs>
        <w:ind w:left="288"/>
      </w:pPr>
      <w:r w:rsidRPr="00061BFC">
        <w:t xml:space="preserve">Mt. Pleasant 7 </w:t>
      </w:r>
      <w:r w:rsidRPr="00061BFC">
        <w:tab/>
        <w:t>918</w:t>
      </w:r>
    </w:p>
    <w:p w:rsidR="00C11AD4" w:rsidRPr="00061BFC" w:rsidRDefault="00C11AD4" w:rsidP="00C11AD4">
      <w:pPr>
        <w:widowControl w:val="0"/>
        <w:tabs>
          <w:tab w:val="right" w:leader="dot" w:pos="5904"/>
        </w:tabs>
        <w:ind w:left="288"/>
      </w:pPr>
      <w:r w:rsidRPr="00061BFC">
        <w:t xml:space="preserve">Mt. Pleasant 8 </w:t>
      </w:r>
      <w:r w:rsidRPr="00061BFC">
        <w:tab/>
        <w:t>1,054</w:t>
      </w:r>
    </w:p>
    <w:p w:rsidR="00C11AD4" w:rsidRPr="00061BFC" w:rsidRDefault="00C11AD4" w:rsidP="00C11AD4">
      <w:pPr>
        <w:widowControl w:val="0"/>
        <w:tabs>
          <w:tab w:val="right" w:leader="dot" w:pos="5904"/>
        </w:tabs>
        <w:ind w:left="288"/>
      </w:pPr>
      <w:r w:rsidRPr="00061BFC">
        <w:t xml:space="preserve">Mt. Pleasant 9 </w:t>
      </w:r>
      <w:r w:rsidRPr="00061BFC">
        <w:tab/>
        <w:t>1,191</w:t>
      </w:r>
    </w:p>
    <w:p w:rsidR="00C11AD4" w:rsidRPr="00061BFC" w:rsidRDefault="00C11AD4" w:rsidP="00C11AD4">
      <w:pPr>
        <w:widowControl w:val="0"/>
        <w:tabs>
          <w:tab w:val="right" w:leader="dot" w:pos="5904"/>
        </w:tabs>
        <w:ind w:left="288"/>
      </w:pPr>
      <w:r w:rsidRPr="00061BFC">
        <w:t xml:space="preserve">North Charleston 1 </w:t>
      </w:r>
      <w:r w:rsidRPr="00061BFC">
        <w:tab/>
        <w:t>1,323</w:t>
      </w:r>
    </w:p>
    <w:p w:rsidR="00C11AD4" w:rsidRPr="00061BFC" w:rsidRDefault="00C11AD4" w:rsidP="00C11AD4">
      <w:pPr>
        <w:widowControl w:val="0"/>
        <w:tabs>
          <w:tab w:val="right" w:leader="dot" w:pos="5904"/>
        </w:tabs>
        <w:ind w:left="288"/>
      </w:pPr>
      <w:r w:rsidRPr="00061BFC">
        <w:t xml:space="preserve">North Charleston 10 </w:t>
      </w:r>
      <w:r w:rsidRPr="00061BFC">
        <w:tab/>
        <w:t>2,771</w:t>
      </w:r>
    </w:p>
    <w:p w:rsidR="00C11AD4" w:rsidRPr="00061BFC" w:rsidRDefault="00C11AD4" w:rsidP="00C11AD4">
      <w:pPr>
        <w:widowControl w:val="0"/>
        <w:tabs>
          <w:tab w:val="right" w:leader="dot" w:pos="5904"/>
        </w:tabs>
        <w:ind w:left="288"/>
      </w:pPr>
      <w:r w:rsidRPr="00061BFC">
        <w:t xml:space="preserve">North Charleston 11 </w:t>
      </w:r>
      <w:r w:rsidRPr="00061BFC">
        <w:tab/>
        <w:t>1,115</w:t>
      </w:r>
    </w:p>
    <w:p w:rsidR="00C11AD4" w:rsidRPr="00061BFC" w:rsidRDefault="00C11AD4" w:rsidP="00C11AD4">
      <w:pPr>
        <w:widowControl w:val="0"/>
        <w:tabs>
          <w:tab w:val="right" w:leader="dot" w:pos="5904"/>
        </w:tabs>
        <w:ind w:left="288"/>
      </w:pPr>
      <w:r w:rsidRPr="00061BFC">
        <w:t xml:space="preserve">North Charleston 12 </w:t>
      </w:r>
      <w:r w:rsidRPr="00061BFC">
        <w:tab/>
        <w:t>602</w:t>
      </w:r>
    </w:p>
    <w:p w:rsidR="00C11AD4" w:rsidRPr="00061BFC" w:rsidRDefault="00C11AD4" w:rsidP="00C11AD4">
      <w:pPr>
        <w:widowControl w:val="0"/>
        <w:tabs>
          <w:tab w:val="right" w:leader="dot" w:pos="5904"/>
        </w:tabs>
        <w:ind w:left="288"/>
      </w:pPr>
      <w:r w:rsidRPr="00061BFC">
        <w:t xml:space="preserve">North Charleston 13 </w:t>
      </w:r>
      <w:r w:rsidRPr="00061BFC">
        <w:tab/>
        <w:t>1,856</w:t>
      </w:r>
    </w:p>
    <w:p w:rsidR="00C11AD4" w:rsidRPr="00061BFC" w:rsidRDefault="00C11AD4" w:rsidP="00C11AD4">
      <w:pPr>
        <w:widowControl w:val="0"/>
        <w:tabs>
          <w:tab w:val="right" w:leader="dot" w:pos="5904"/>
        </w:tabs>
        <w:ind w:left="288"/>
      </w:pPr>
      <w:r w:rsidRPr="00061BFC">
        <w:t xml:space="preserve">North Charleston 14 </w:t>
      </w:r>
      <w:r w:rsidRPr="00061BFC">
        <w:tab/>
        <w:t>817</w:t>
      </w:r>
    </w:p>
    <w:p w:rsidR="00C11AD4" w:rsidRPr="00061BFC" w:rsidRDefault="00C11AD4" w:rsidP="00C11AD4">
      <w:pPr>
        <w:widowControl w:val="0"/>
        <w:tabs>
          <w:tab w:val="right" w:leader="dot" w:pos="5904"/>
        </w:tabs>
        <w:ind w:left="288"/>
      </w:pPr>
      <w:r w:rsidRPr="00061BFC">
        <w:t xml:space="preserve">North Charleston 15 </w:t>
      </w:r>
      <w:r w:rsidRPr="00061BFC">
        <w:tab/>
        <w:t>2,279</w:t>
      </w:r>
    </w:p>
    <w:p w:rsidR="00C11AD4" w:rsidRPr="00061BFC" w:rsidRDefault="00C11AD4" w:rsidP="00C11AD4">
      <w:pPr>
        <w:widowControl w:val="0"/>
        <w:tabs>
          <w:tab w:val="right" w:leader="dot" w:pos="5904"/>
        </w:tabs>
        <w:ind w:left="288"/>
      </w:pPr>
      <w:r w:rsidRPr="00061BFC">
        <w:t xml:space="preserve">North Charleston 16 </w:t>
      </w:r>
      <w:r w:rsidRPr="00061BFC">
        <w:tab/>
        <w:t>1,354</w:t>
      </w:r>
    </w:p>
    <w:p w:rsidR="00C11AD4" w:rsidRPr="00061BFC" w:rsidRDefault="00C11AD4" w:rsidP="00C11AD4">
      <w:pPr>
        <w:widowControl w:val="0"/>
        <w:tabs>
          <w:tab w:val="right" w:leader="dot" w:pos="5904"/>
        </w:tabs>
        <w:ind w:left="288"/>
      </w:pPr>
      <w:r w:rsidRPr="00061BFC">
        <w:t xml:space="preserve">North Charleston 17 </w:t>
      </w:r>
      <w:r w:rsidRPr="00061BFC">
        <w:tab/>
        <w:t>1,523</w:t>
      </w:r>
    </w:p>
    <w:p w:rsidR="00C11AD4" w:rsidRPr="00061BFC" w:rsidRDefault="00C11AD4" w:rsidP="00C11AD4">
      <w:pPr>
        <w:widowControl w:val="0"/>
        <w:tabs>
          <w:tab w:val="right" w:leader="dot" w:pos="5904"/>
        </w:tabs>
        <w:ind w:left="288"/>
      </w:pPr>
      <w:r w:rsidRPr="00061BFC">
        <w:t xml:space="preserve">North Charleston 18 </w:t>
      </w:r>
      <w:r w:rsidRPr="00061BFC">
        <w:tab/>
        <w:t>3,534</w:t>
      </w:r>
    </w:p>
    <w:p w:rsidR="00C11AD4" w:rsidRPr="00061BFC" w:rsidRDefault="00C11AD4" w:rsidP="00C11AD4">
      <w:pPr>
        <w:widowControl w:val="0"/>
        <w:tabs>
          <w:tab w:val="right" w:leader="dot" w:pos="5904"/>
        </w:tabs>
        <w:ind w:left="288"/>
      </w:pPr>
      <w:r w:rsidRPr="00061BFC">
        <w:t xml:space="preserve">North Charleston 19 </w:t>
      </w:r>
      <w:r w:rsidRPr="00061BFC">
        <w:tab/>
        <w:t>2,738</w:t>
      </w:r>
    </w:p>
    <w:p w:rsidR="00C11AD4" w:rsidRPr="00061BFC" w:rsidRDefault="00C11AD4" w:rsidP="00C11AD4">
      <w:pPr>
        <w:widowControl w:val="0"/>
        <w:tabs>
          <w:tab w:val="right" w:leader="dot" w:pos="5904"/>
        </w:tabs>
        <w:ind w:left="288"/>
      </w:pPr>
      <w:r w:rsidRPr="00061BFC">
        <w:t xml:space="preserve">North Charleston 2 </w:t>
      </w:r>
      <w:r w:rsidRPr="00061BFC">
        <w:tab/>
        <w:t>3,063</w:t>
      </w:r>
    </w:p>
    <w:p w:rsidR="00C11AD4" w:rsidRPr="00061BFC" w:rsidRDefault="00C11AD4" w:rsidP="00C11AD4">
      <w:pPr>
        <w:widowControl w:val="0"/>
        <w:tabs>
          <w:tab w:val="right" w:leader="dot" w:pos="5904"/>
        </w:tabs>
        <w:ind w:left="288"/>
      </w:pPr>
      <w:r w:rsidRPr="00061BFC">
        <w:t xml:space="preserve">North Charleston 20 </w:t>
      </w:r>
      <w:r w:rsidRPr="00061BFC">
        <w:tab/>
        <w:t>1,212</w:t>
      </w:r>
    </w:p>
    <w:p w:rsidR="00C11AD4" w:rsidRPr="00061BFC" w:rsidRDefault="00C11AD4" w:rsidP="00C11AD4">
      <w:pPr>
        <w:widowControl w:val="0"/>
        <w:tabs>
          <w:tab w:val="right" w:leader="dot" w:pos="5904"/>
        </w:tabs>
        <w:ind w:left="288"/>
      </w:pPr>
      <w:r w:rsidRPr="00061BFC">
        <w:t xml:space="preserve">North Charleston 21 </w:t>
      </w:r>
      <w:r w:rsidRPr="00061BFC">
        <w:tab/>
        <w:t>2,552</w:t>
      </w:r>
    </w:p>
    <w:p w:rsidR="00C11AD4" w:rsidRPr="00061BFC" w:rsidRDefault="00C11AD4" w:rsidP="00C11AD4">
      <w:pPr>
        <w:widowControl w:val="0"/>
        <w:tabs>
          <w:tab w:val="right" w:leader="dot" w:pos="5904"/>
        </w:tabs>
        <w:ind w:left="288"/>
      </w:pPr>
      <w:r w:rsidRPr="00061BFC">
        <w:t xml:space="preserve">North Charleston 22 </w:t>
      </w:r>
      <w:r w:rsidRPr="00061BFC">
        <w:tab/>
        <w:t>2,276</w:t>
      </w:r>
    </w:p>
    <w:p w:rsidR="00C11AD4" w:rsidRPr="00061BFC" w:rsidRDefault="00C11AD4" w:rsidP="00C11AD4">
      <w:pPr>
        <w:widowControl w:val="0"/>
        <w:tabs>
          <w:tab w:val="right" w:leader="dot" w:pos="5904"/>
        </w:tabs>
        <w:ind w:left="288"/>
      </w:pPr>
      <w:r w:rsidRPr="00061BFC">
        <w:t xml:space="preserve">North Charleston 23 </w:t>
      </w:r>
      <w:r w:rsidRPr="00061BFC">
        <w:tab/>
        <w:t>3,389</w:t>
      </w:r>
    </w:p>
    <w:p w:rsidR="00C11AD4" w:rsidRPr="00061BFC" w:rsidRDefault="00C11AD4" w:rsidP="00C11AD4">
      <w:pPr>
        <w:widowControl w:val="0"/>
        <w:tabs>
          <w:tab w:val="right" w:leader="dot" w:pos="5904"/>
        </w:tabs>
        <w:ind w:left="288"/>
      </w:pPr>
      <w:r w:rsidRPr="00061BFC">
        <w:t xml:space="preserve">North Charleston 24 </w:t>
      </w:r>
      <w:r w:rsidRPr="00061BFC">
        <w:tab/>
        <w:t>3,717</w:t>
      </w:r>
    </w:p>
    <w:p w:rsidR="00C11AD4" w:rsidRPr="00061BFC" w:rsidRDefault="00C11AD4" w:rsidP="00C11AD4">
      <w:pPr>
        <w:widowControl w:val="0"/>
        <w:tabs>
          <w:tab w:val="right" w:leader="dot" w:pos="5904"/>
        </w:tabs>
        <w:ind w:left="288"/>
      </w:pPr>
      <w:r w:rsidRPr="00061BFC">
        <w:t xml:space="preserve">North Charleston 25 </w:t>
      </w:r>
      <w:r w:rsidRPr="00061BFC">
        <w:tab/>
        <w:t>909</w:t>
      </w:r>
    </w:p>
    <w:p w:rsidR="00C11AD4" w:rsidRPr="00061BFC" w:rsidRDefault="00C11AD4" w:rsidP="00C11AD4">
      <w:pPr>
        <w:widowControl w:val="0"/>
        <w:tabs>
          <w:tab w:val="right" w:leader="dot" w:pos="5904"/>
        </w:tabs>
        <w:ind w:left="288"/>
      </w:pPr>
      <w:r w:rsidRPr="00061BFC">
        <w:t xml:space="preserve">North Charleston 26 </w:t>
      </w:r>
      <w:r w:rsidRPr="00061BFC">
        <w:tab/>
        <w:t>830</w:t>
      </w:r>
    </w:p>
    <w:p w:rsidR="00C11AD4" w:rsidRPr="00061BFC" w:rsidRDefault="00C11AD4" w:rsidP="00C11AD4">
      <w:pPr>
        <w:widowControl w:val="0"/>
        <w:tabs>
          <w:tab w:val="right" w:leader="dot" w:pos="5904"/>
        </w:tabs>
        <w:ind w:left="288"/>
      </w:pPr>
      <w:r w:rsidRPr="00061BFC">
        <w:t xml:space="preserve">North Charleston 27 </w:t>
      </w:r>
      <w:r w:rsidRPr="00061BFC">
        <w:tab/>
        <w:t>3,157</w:t>
      </w:r>
    </w:p>
    <w:p w:rsidR="00C11AD4" w:rsidRPr="00061BFC" w:rsidRDefault="00C11AD4" w:rsidP="00C11AD4">
      <w:pPr>
        <w:widowControl w:val="0"/>
        <w:tabs>
          <w:tab w:val="right" w:leader="dot" w:pos="5904"/>
        </w:tabs>
        <w:ind w:left="288"/>
      </w:pPr>
      <w:r w:rsidRPr="00061BFC">
        <w:t xml:space="preserve">North Charleston 28 </w:t>
      </w:r>
      <w:r w:rsidRPr="00061BFC">
        <w:tab/>
        <w:t>2,203</w:t>
      </w:r>
    </w:p>
    <w:p w:rsidR="00C11AD4" w:rsidRPr="00061BFC" w:rsidRDefault="00C11AD4" w:rsidP="00C11AD4">
      <w:pPr>
        <w:widowControl w:val="0"/>
        <w:tabs>
          <w:tab w:val="right" w:leader="dot" w:pos="5904"/>
        </w:tabs>
        <w:ind w:left="288"/>
      </w:pPr>
      <w:r w:rsidRPr="00061BFC">
        <w:t xml:space="preserve">North Charleston 29 </w:t>
      </w:r>
      <w:r w:rsidRPr="00061BFC">
        <w:tab/>
        <w:t>2,746</w:t>
      </w:r>
    </w:p>
    <w:p w:rsidR="00C11AD4" w:rsidRPr="00061BFC" w:rsidRDefault="00C11AD4" w:rsidP="00C11AD4">
      <w:pPr>
        <w:widowControl w:val="0"/>
        <w:tabs>
          <w:tab w:val="right" w:leader="dot" w:pos="5904"/>
        </w:tabs>
        <w:ind w:left="288"/>
      </w:pPr>
      <w:r w:rsidRPr="00061BFC">
        <w:t xml:space="preserve">North Charleston 3 </w:t>
      </w:r>
      <w:r w:rsidRPr="00061BFC">
        <w:tab/>
        <w:t>1,588</w:t>
      </w:r>
    </w:p>
    <w:p w:rsidR="00C11AD4" w:rsidRPr="00061BFC" w:rsidRDefault="00C11AD4" w:rsidP="00C11AD4">
      <w:pPr>
        <w:widowControl w:val="0"/>
        <w:tabs>
          <w:tab w:val="right" w:leader="dot" w:pos="5904"/>
        </w:tabs>
        <w:ind w:left="288"/>
      </w:pPr>
      <w:r w:rsidRPr="00061BFC">
        <w:t xml:space="preserve">North Charleston 30 </w:t>
      </w:r>
      <w:r w:rsidRPr="00061BFC">
        <w:tab/>
        <w:t>3,029</w:t>
      </w:r>
    </w:p>
    <w:p w:rsidR="00C11AD4" w:rsidRPr="00061BFC" w:rsidRDefault="00C11AD4" w:rsidP="00C11AD4">
      <w:pPr>
        <w:widowControl w:val="0"/>
        <w:tabs>
          <w:tab w:val="right" w:leader="dot" w:pos="5904"/>
        </w:tabs>
        <w:ind w:left="288"/>
      </w:pPr>
      <w:r w:rsidRPr="00061BFC">
        <w:t xml:space="preserve">North Charleston 4 </w:t>
      </w:r>
      <w:r w:rsidRPr="00061BFC">
        <w:tab/>
        <w:t>1,745</w:t>
      </w:r>
    </w:p>
    <w:p w:rsidR="00C11AD4" w:rsidRPr="00061BFC" w:rsidRDefault="00C11AD4" w:rsidP="00C11AD4">
      <w:pPr>
        <w:widowControl w:val="0"/>
        <w:tabs>
          <w:tab w:val="right" w:leader="dot" w:pos="5904"/>
        </w:tabs>
        <w:ind w:left="288"/>
      </w:pPr>
      <w:r w:rsidRPr="00061BFC">
        <w:t xml:space="preserve">North Charleston 5 </w:t>
      </w:r>
      <w:r w:rsidRPr="00061BFC">
        <w:tab/>
        <w:t>2,983</w:t>
      </w:r>
    </w:p>
    <w:p w:rsidR="00C11AD4" w:rsidRPr="00061BFC" w:rsidRDefault="00C11AD4" w:rsidP="00C11AD4">
      <w:pPr>
        <w:widowControl w:val="0"/>
        <w:tabs>
          <w:tab w:val="right" w:leader="dot" w:pos="5904"/>
        </w:tabs>
        <w:ind w:left="288"/>
      </w:pPr>
      <w:r w:rsidRPr="00061BFC">
        <w:t xml:space="preserve">North Charleston 6 </w:t>
      </w:r>
      <w:r w:rsidRPr="00061BFC">
        <w:tab/>
        <w:t>2,127</w:t>
      </w:r>
    </w:p>
    <w:p w:rsidR="00C11AD4" w:rsidRPr="00061BFC" w:rsidRDefault="00C11AD4" w:rsidP="00C11AD4">
      <w:pPr>
        <w:widowControl w:val="0"/>
        <w:tabs>
          <w:tab w:val="right" w:leader="dot" w:pos="5904"/>
        </w:tabs>
        <w:ind w:left="288"/>
      </w:pPr>
      <w:r w:rsidRPr="00061BFC">
        <w:t xml:space="preserve">North Charleston 7 </w:t>
      </w:r>
      <w:r w:rsidRPr="00061BFC">
        <w:tab/>
        <w:t>2,532</w:t>
      </w:r>
    </w:p>
    <w:p w:rsidR="00C11AD4" w:rsidRPr="00061BFC" w:rsidRDefault="00C11AD4" w:rsidP="00C11AD4">
      <w:pPr>
        <w:widowControl w:val="0"/>
        <w:tabs>
          <w:tab w:val="right" w:leader="dot" w:pos="5904"/>
        </w:tabs>
        <w:ind w:left="288"/>
      </w:pPr>
      <w:r w:rsidRPr="00061BFC">
        <w:t xml:space="preserve">North Charleston 8 </w:t>
      </w:r>
      <w:r w:rsidRPr="00061BFC">
        <w:tab/>
        <w:t>1,219</w:t>
      </w:r>
    </w:p>
    <w:p w:rsidR="00C11AD4" w:rsidRPr="00061BFC" w:rsidRDefault="00C11AD4" w:rsidP="00C11AD4">
      <w:pPr>
        <w:widowControl w:val="0"/>
        <w:tabs>
          <w:tab w:val="right" w:leader="dot" w:pos="5904"/>
        </w:tabs>
        <w:ind w:left="288"/>
      </w:pPr>
      <w:r w:rsidRPr="00061BFC">
        <w:t xml:space="preserve">North Charleston 9 </w:t>
      </w:r>
      <w:r w:rsidRPr="00061BFC">
        <w:tab/>
        <w:t>2,579</w:t>
      </w:r>
    </w:p>
    <w:p w:rsidR="00C11AD4" w:rsidRPr="00061BFC" w:rsidRDefault="00C11AD4" w:rsidP="00C11AD4">
      <w:pPr>
        <w:widowControl w:val="0"/>
        <w:tabs>
          <w:tab w:val="right" w:leader="dot" w:pos="5904"/>
        </w:tabs>
        <w:ind w:left="288"/>
      </w:pPr>
      <w:r w:rsidRPr="00061BFC">
        <w:t xml:space="preserve">St. Andrews 1 </w:t>
      </w:r>
      <w:r w:rsidRPr="00061BFC">
        <w:tab/>
        <w:t>870</w:t>
      </w:r>
    </w:p>
    <w:p w:rsidR="00C11AD4" w:rsidRPr="00061BFC" w:rsidRDefault="00C11AD4" w:rsidP="00C11AD4">
      <w:pPr>
        <w:widowControl w:val="0"/>
        <w:tabs>
          <w:tab w:val="right" w:leader="dot" w:pos="5904"/>
        </w:tabs>
        <w:ind w:left="288"/>
      </w:pPr>
      <w:r w:rsidRPr="00061BFC">
        <w:t xml:space="preserve">St. Andrews 10 </w:t>
      </w:r>
      <w:r w:rsidRPr="00061BFC">
        <w:tab/>
        <w:t>1,500</w:t>
      </w:r>
    </w:p>
    <w:p w:rsidR="00C11AD4" w:rsidRPr="00061BFC" w:rsidRDefault="00C11AD4" w:rsidP="00C11AD4">
      <w:pPr>
        <w:widowControl w:val="0"/>
        <w:tabs>
          <w:tab w:val="right" w:leader="dot" w:pos="5904"/>
        </w:tabs>
        <w:ind w:left="288"/>
      </w:pPr>
      <w:r w:rsidRPr="00061BFC">
        <w:t xml:space="preserve">St. Andrews 11 </w:t>
      </w:r>
      <w:r w:rsidRPr="00061BFC">
        <w:tab/>
        <w:t>1,029</w:t>
      </w:r>
    </w:p>
    <w:p w:rsidR="00C11AD4" w:rsidRPr="00061BFC" w:rsidRDefault="00C11AD4" w:rsidP="00C11AD4">
      <w:pPr>
        <w:widowControl w:val="0"/>
        <w:tabs>
          <w:tab w:val="right" w:leader="dot" w:pos="5904"/>
        </w:tabs>
        <w:ind w:left="288"/>
      </w:pPr>
      <w:r w:rsidRPr="00061BFC">
        <w:t xml:space="preserve">St. Andrews 12 </w:t>
      </w:r>
      <w:r w:rsidRPr="00061BFC">
        <w:tab/>
        <w:t>1,345</w:t>
      </w:r>
    </w:p>
    <w:p w:rsidR="00C11AD4" w:rsidRPr="00061BFC" w:rsidRDefault="00C11AD4" w:rsidP="00C11AD4">
      <w:pPr>
        <w:widowControl w:val="0"/>
        <w:tabs>
          <w:tab w:val="right" w:leader="dot" w:pos="5904"/>
        </w:tabs>
        <w:ind w:left="288"/>
      </w:pPr>
      <w:r w:rsidRPr="00061BFC">
        <w:t xml:space="preserve">St. Andrews 13 </w:t>
      </w:r>
      <w:r w:rsidRPr="00061BFC">
        <w:tab/>
        <w:t>1,468</w:t>
      </w:r>
    </w:p>
    <w:p w:rsidR="00C11AD4" w:rsidRPr="00061BFC" w:rsidRDefault="00C11AD4" w:rsidP="00C11AD4">
      <w:pPr>
        <w:widowControl w:val="0"/>
        <w:tabs>
          <w:tab w:val="right" w:leader="dot" w:pos="5904"/>
        </w:tabs>
        <w:ind w:left="288"/>
      </w:pPr>
      <w:r w:rsidRPr="00061BFC">
        <w:t xml:space="preserve">St. Andrews 14 </w:t>
      </w:r>
      <w:r w:rsidRPr="00061BFC">
        <w:tab/>
        <w:t>1,936</w:t>
      </w:r>
    </w:p>
    <w:p w:rsidR="00C11AD4" w:rsidRPr="00061BFC" w:rsidRDefault="00C11AD4" w:rsidP="00C11AD4">
      <w:pPr>
        <w:widowControl w:val="0"/>
        <w:tabs>
          <w:tab w:val="right" w:leader="dot" w:pos="5904"/>
        </w:tabs>
        <w:ind w:left="288"/>
      </w:pPr>
      <w:r w:rsidRPr="00061BFC">
        <w:t xml:space="preserve">St. Andrews 15 </w:t>
      </w:r>
      <w:r w:rsidRPr="00061BFC">
        <w:tab/>
        <w:t>1,927</w:t>
      </w:r>
    </w:p>
    <w:p w:rsidR="00C11AD4" w:rsidRPr="00061BFC" w:rsidRDefault="00C11AD4" w:rsidP="00C11AD4">
      <w:pPr>
        <w:widowControl w:val="0"/>
        <w:tabs>
          <w:tab w:val="right" w:leader="dot" w:pos="5904"/>
        </w:tabs>
        <w:ind w:left="288"/>
      </w:pPr>
      <w:r w:rsidRPr="00061BFC">
        <w:t xml:space="preserve">St. Andrews 16 </w:t>
      </w:r>
      <w:r w:rsidRPr="00061BFC">
        <w:tab/>
        <w:t>1,292</w:t>
      </w:r>
    </w:p>
    <w:p w:rsidR="00C11AD4" w:rsidRPr="00061BFC" w:rsidRDefault="00C11AD4" w:rsidP="00C11AD4">
      <w:pPr>
        <w:widowControl w:val="0"/>
        <w:tabs>
          <w:tab w:val="right" w:leader="dot" w:pos="5904"/>
        </w:tabs>
        <w:ind w:left="288"/>
      </w:pPr>
      <w:r w:rsidRPr="00061BFC">
        <w:t xml:space="preserve">St. Andrews 17 </w:t>
      </w:r>
      <w:r w:rsidRPr="00061BFC">
        <w:tab/>
        <w:t>2,260</w:t>
      </w:r>
    </w:p>
    <w:p w:rsidR="00C11AD4" w:rsidRPr="00061BFC" w:rsidRDefault="00C11AD4" w:rsidP="00C11AD4">
      <w:pPr>
        <w:widowControl w:val="0"/>
        <w:tabs>
          <w:tab w:val="right" w:leader="dot" w:pos="5904"/>
        </w:tabs>
        <w:ind w:left="288"/>
      </w:pPr>
      <w:r w:rsidRPr="00061BFC">
        <w:t xml:space="preserve">St. Andrews 18 </w:t>
      </w:r>
      <w:r w:rsidRPr="00061BFC">
        <w:tab/>
        <w:t>2,683</w:t>
      </w:r>
    </w:p>
    <w:p w:rsidR="00C11AD4" w:rsidRPr="00061BFC" w:rsidRDefault="00C11AD4" w:rsidP="00C11AD4">
      <w:pPr>
        <w:widowControl w:val="0"/>
        <w:tabs>
          <w:tab w:val="right" w:leader="dot" w:pos="5904"/>
        </w:tabs>
        <w:ind w:left="288"/>
      </w:pPr>
      <w:r w:rsidRPr="00061BFC">
        <w:t xml:space="preserve">St. Andrews 19 </w:t>
      </w:r>
      <w:r w:rsidRPr="00061BFC">
        <w:tab/>
        <w:t>410</w:t>
      </w:r>
    </w:p>
    <w:p w:rsidR="00C11AD4" w:rsidRPr="00061BFC" w:rsidRDefault="00C11AD4" w:rsidP="00C11AD4">
      <w:pPr>
        <w:widowControl w:val="0"/>
        <w:tabs>
          <w:tab w:val="right" w:leader="dot" w:pos="5904"/>
        </w:tabs>
        <w:ind w:left="288"/>
      </w:pPr>
      <w:r w:rsidRPr="00061BFC">
        <w:t xml:space="preserve">St. Andrews 2 </w:t>
      </w:r>
      <w:r w:rsidRPr="00061BFC">
        <w:tab/>
        <w:t>1,279</w:t>
      </w:r>
    </w:p>
    <w:p w:rsidR="00C11AD4" w:rsidRPr="00061BFC" w:rsidRDefault="00C11AD4" w:rsidP="00C11AD4">
      <w:pPr>
        <w:widowControl w:val="0"/>
        <w:tabs>
          <w:tab w:val="right" w:leader="dot" w:pos="5904"/>
        </w:tabs>
        <w:ind w:left="288"/>
      </w:pPr>
      <w:r w:rsidRPr="00061BFC">
        <w:t xml:space="preserve">St. Andrews 20 </w:t>
      </w:r>
      <w:r w:rsidRPr="00061BFC">
        <w:tab/>
        <w:t>3,720</w:t>
      </w:r>
    </w:p>
    <w:p w:rsidR="00C11AD4" w:rsidRPr="00061BFC" w:rsidRDefault="00C11AD4" w:rsidP="00C11AD4">
      <w:pPr>
        <w:widowControl w:val="0"/>
        <w:tabs>
          <w:tab w:val="right" w:leader="dot" w:pos="5904"/>
        </w:tabs>
        <w:ind w:left="288"/>
      </w:pPr>
      <w:r w:rsidRPr="00061BFC">
        <w:t xml:space="preserve">St. Andrews 21 </w:t>
      </w:r>
      <w:r w:rsidRPr="00061BFC">
        <w:tab/>
        <w:t>1,391</w:t>
      </w:r>
    </w:p>
    <w:p w:rsidR="00C11AD4" w:rsidRPr="00061BFC" w:rsidRDefault="00C11AD4" w:rsidP="00C11AD4">
      <w:pPr>
        <w:widowControl w:val="0"/>
        <w:tabs>
          <w:tab w:val="right" w:leader="dot" w:pos="5904"/>
        </w:tabs>
        <w:ind w:left="288"/>
      </w:pPr>
      <w:r w:rsidRPr="00061BFC">
        <w:t xml:space="preserve">St. Andrews 22 </w:t>
      </w:r>
      <w:r w:rsidRPr="00061BFC">
        <w:tab/>
        <w:t>1,399</w:t>
      </w:r>
    </w:p>
    <w:p w:rsidR="00C11AD4" w:rsidRPr="00061BFC" w:rsidRDefault="00C11AD4" w:rsidP="00C11AD4">
      <w:pPr>
        <w:widowControl w:val="0"/>
        <w:tabs>
          <w:tab w:val="right" w:leader="dot" w:pos="5904"/>
        </w:tabs>
        <w:ind w:left="288"/>
      </w:pPr>
      <w:r w:rsidRPr="00061BFC">
        <w:t xml:space="preserve">St. Andrews 23 </w:t>
      </w:r>
      <w:r w:rsidRPr="00061BFC">
        <w:tab/>
        <w:t>1,485</w:t>
      </w:r>
    </w:p>
    <w:p w:rsidR="00C11AD4" w:rsidRPr="00061BFC" w:rsidRDefault="00C11AD4" w:rsidP="00C11AD4">
      <w:pPr>
        <w:widowControl w:val="0"/>
        <w:tabs>
          <w:tab w:val="right" w:leader="dot" w:pos="5904"/>
        </w:tabs>
        <w:ind w:left="288"/>
      </w:pPr>
      <w:r w:rsidRPr="00061BFC">
        <w:t xml:space="preserve">St. Andrews 24 </w:t>
      </w:r>
      <w:r w:rsidRPr="00061BFC">
        <w:tab/>
        <w:t>2,100</w:t>
      </w:r>
    </w:p>
    <w:p w:rsidR="00C11AD4" w:rsidRPr="00061BFC" w:rsidRDefault="00C11AD4" w:rsidP="00C11AD4">
      <w:pPr>
        <w:widowControl w:val="0"/>
        <w:tabs>
          <w:tab w:val="right" w:leader="dot" w:pos="5904"/>
        </w:tabs>
        <w:ind w:left="288"/>
      </w:pPr>
      <w:r w:rsidRPr="00061BFC">
        <w:t xml:space="preserve">St. Andrews 25 </w:t>
      </w:r>
      <w:r w:rsidRPr="00061BFC">
        <w:tab/>
        <w:t>2,060</w:t>
      </w:r>
    </w:p>
    <w:p w:rsidR="00C11AD4" w:rsidRPr="00061BFC" w:rsidRDefault="00C11AD4" w:rsidP="00C11AD4">
      <w:pPr>
        <w:widowControl w:val="0"/>
        <w:tabs>
          <w:tab w:val="right" w:leader="dot" w:pos="5904"/>
        </w:tabs>
        <w:ind w:left="288"/>
      </w:pPr>
      <w:r w:rsidRPr="00061BFC">
        <w:t xml:space="preserve">St. Andrews 26 </w:t>
      </w:r>
      <w:r w:rsidRPr="00061BFC">
        <w:tab/>
        <w:t>1,871</w:t>
      </w:r>
    </w:p>
    <w:p w:rsidR="00C11AD4" w:rsidRPr="00061BFC" w:rsidRDefault="00C11AD4" w:rsidP="00C11AD4">
      <w:pPr>
        <w:widowControl w:val="0"/>
        <w:tabs>
          <w:tab w:val="right" w:leader="dot" w:pos="5904"/>
        </w:tabs>
        <w:ind w:left="288"/>
      </w:pPr>
      <w:r w:rsidRPr="00061BFC">
        <w:t xml:space="preserve">St. Andrews 27 </w:t>
      </w:r>
      <w:r w:rsidRPr="00061BFC">
        <w:tab/>
        <w:t>2,596</w:t>
      </w:r>
    </w:p>
    <w:p w:rsidR="00C11AD4" w:rsidRPr="00061BFC" w:rsidRDefault="00C11AD4" w:rsidP="00C11AD4">
      <w:pPr>
        <w:widowControl w:val="0"/>
        <w:tabs>
          <w:tab w:val="right" w:leader="dot" w:pos="5904"/>
        </w:tabs>
        <w:ind w:left="288"/>
      </w:pPr>
      <w:r w:rsidRPr="00061BFC">
        <w:t xml:space="preserve">St. Andrews 28 </w:t>
      </w:r>
      <w:r w:rsidRPr="00061BFC">
        <w:tab/>
        <w:t>2,386</w:t>
      </w:r>
    </w:p>
    <w:p w:rsidR="00C11AD4" w:rsidRPr="00061BFC" w:rsidRDefault="00C11AD4" w:rsidP="00C11AD4">
      <w:pPr>
        <w:widowControl w:val="0"/>
        <w:tabs>
          <w:tab w:val="right" w:leader="dot" w:pos="5904"/>
        </w:tabs>
        <w:ind w:left="288"/>
      </w:pPr>
      <w:r w:rsidRPr="00061BFC">
        <w:t xml:space="preserve">St. Andrews 29 </w:t>
      </w:r>
      <w:r w:rsidRPr="00061BFC">
        <w:tab/>
        <w:t>2,837</w:t>
      </w:r>
    </w:p>
    <w:p w:rsidR="00C11AD4" w:rsidRPr="00061BFC" w:rsidRDefault="00C11AD4" w:rsidP="00C11AD4">
      <w:pPr>
        <w:widowControl w:val="0"/>
        <w:tabs>
          <w:tab w:val="right" w:leader="dot" w:pos="5904"/>
        </w:tabs>
        <w:ind w:left="288"/>
      </w:pPr>
      <w:r w:rsidRPr="00061BFC">
        <w:t xml:space="preserve">St. Andrews 3 </w:t>
      </w:r>
      <w:r w:rsidRPr="00061BFC">
        <w:tab/>
        <w:t>1,714</w:t>
      </w:r>
    </w:p>
    <w:p w:rsidR="00C11AD4" w:rsidRPr="00061BFC" w:rsidRDefault="00C11AD4" w:rsidP="00C11AD4">
      <w:pPr>
        <w:widowControl w:val="0"/>
        <w:tabs>
          <w:tab w:val="right" w:leader="dot" w:pos="5904"/>
        </w:tabs>
        <w:ind w:left="288"/>
      </w:pPr>
      <w:r w:rsidRPr="00061BFC">
        <w:t xml:space="preserve">St. Andrews 30 </w:t>
      </w:r>
      <w:r w:rsidRPr="00061BFC">
        <w:tab/>
        <w:t>2,744</w:t>
      </w:r>
    </w:p>
    <w:p w:rsidR="00C11AD4" w:rsidRPr="00061BFC" w:rsidRDefault="00C11AD4" w:rsidP="00C11AD4">
      <w:pPr>
        <w:widowControl w:val="0"/>
        <w:tabs>
          <w:tab w:val="right" w:leader="dot" w:pos="5904"/>
        </w:tabs>
        <w:ind w:left="288"/>
      </w:pPr>
      <w:r w:rsidRPr="00061BFC">
        <w:t xml:space="preserve">St. Andrews 31 </w:t>
      </w:r>
      <w:r w:rsidRPr="00061BFC">
        <w:tab/>
        <w:t>1,453</w:t>
      </w:r>
    </w:p>
    <w:p w:rsidR="00C11AD4" w:rsidRPr="00061BFC" w:rsidRDefault="00C11AD4" w:rsidP="00C11AD4">
      <w:pPr>
        <w:widowControl w:val="0"/>
        <w:tabs>
          <w:tab w:val="right" w:leader="dot" w:pos="5904"/>
        </w:tabs>
        <w:ind w:left="288"/>
      </w:pPr>
      <w:r w:rsidRPr="00061BFC">
        <w:t xml:space="preserve">St. Andrews 32 </w:t>
      </w:r>
      <w:r w:rsidRPr="00061BFC">
        <w:tab/>
        <w:t>1,479</w:t>
      </w:r>
    </w:p>
    <w:p w:rsidR="00C11AD4" w:rsidRPr="00061BFC" w:rsidRDefault="00C11AD4" w:rsidP="00C11AD4">
      <w:pPr>
        <w:widowControl w:val="0"/>
        <w:tabs>
          <w:tab w:val="right" w:leader="dot" w:pos="5904"/>
        </w:tabs>
        <w:ind w:left="288"/>
      </w:pPr>
      <w:r w:rsidRPr="00061BFC">
        <w:t xml:space="preserve">St. Andrews 33 </w:t>
      </w:r>
      <w:r w:rsidRPr="00061BFC">
        <w:tab/>
        <w:t>886</w:t>
      </w:r>
    </w:p>
    <w:p w:rsidR="00C11AD4" w:rsidRPr="00061BFC" w:rsidRDefault="00C11AD4" w:rsidP="00C11AD4">
      <w:pPr>
        <w:widowControl w:val="0"/>
        <w:tabs>
          <w:tab w:val="right" w:leader="dot" w:pos="5904"/>
        </w:tabs>
        <w:ind w:left="288"/>
      </w:pPr>
      <w:r w:rsidRPr="00061BFC">
        <w:t xml:space="preserve">St. Andrews 34 </w:t>
      </w:r>
      <w:r w:rsidRPr="00061BFC">
        <w:tab/>
        <w:t>2,883</w:t>
      </w:r>
    </w:p>
    <w:p w:rsidR="00C11AD4" w:rsidRPr="00061BFC" w:rsidRDefault="00C11AD4" w:rsidP="00C11AD4">
      <w:pPr>
        <w:widowControl w:val="0"/>
        <w:tabs>
          <w:tab w:val="right" w:leader="dot" w:pos="5904"/>
        </w:tabs>
        <w:ind w:left="288"/>
      </w:pPr>
      <w:r w:rsidRPr="00061BFC">
        <w:t xml:space="preserve">St. Andrews 35 </w:t>
      </w:r>
      <w:r w:rsidRPr="00061BFC">
        <w:tab/>
        <w:t>2,035</w:t>
      </w:r>
    </w:p>
    <w:p w:rsidR="00C11AD4" w:rsidRPr="00061BFC" w:rsidRDefault="00C11AD4" w:rsidP="00C11AD4">
      <w:pPr>
        <w:widowControl w:val="0"/>
        <w:tabs>
          <w:tab w:val="right" w:leader="dot" w:pos="5904"/>
        </w:tabs>
        <w:ind w:left="288"/>
      </w:pPr>
      <w:r w:rsidRPr="00061BFC">
        <w:t xml:space="preserve">St. Andrews 36 </w:t>
      </w:r>
      <w:r w:rsidRPr="00061BFC">
        <w:tab/>
        <w:t>2,049</w:t>
      </w:r>
    </w:p>
    <w:p w:rsidR="00C11AD4" w:rsidRPr="00061BFC" w:rsidRDefault="00C11AD4" w:rsidP="00C11AD4">
      <w:pPr>
        <w:widowControl w:val="0"/>
        <w:tabs>
          <w:tab w:val="right" w:leader="dot" w:pos="5904"/>
        </w:tabs>
        <w:ind w:left="288"/>
      </w:pPr>
      <w:r w:rsidRPr="00061BFC">
        <w:t xml:space="preserve">St. Andrews 37 </w:t>
      </w:r>
      <w:r w:rsidRPr="00061BFC">
        <w:tab/>
        <w:t>3,474</w:t>
      </w:r>
    </w:p>
    <w:p w:rsidR="00C11AD4" w:rsidRPr="00061BFC" w:rsidRDefault="00C11AD4" w:rsidP="00C11AD4">
      <w:pPr>
        <w:widowControl w:val="0"/>
        <w:tabs>
          <w:tab w:val="right" w:leader="dot" w:pos="5904"/>
        </w:tabs>
        <w:ind w:left="288"/>
      </w:pPr>
      <w:r w:rsidRPr="00061BFC">
        <w:t xml:space="preserve">St. Andrews 4 </w:t>
      </w:r>
      <w:r w:rsidRPr="00061BFC">
        <w:tab/>
        <w:t>1,551</w:t>
      </w:r>
    </w:p>
    <w:p w:rsidR="00C11AD4" w:rsidRPr="00061BFC" w:rsidRDefault="00C11AD4" w:rsidP="00C11AD4">
      <w:pPr>
        <w:widowControl w:val="0"/>
        <w:tabs>
          <w:tab w:val="right" w:leader="dot" w:pos="5904"/>
        </w:tabs>
        <w:ind w:left="288"/>
      </w:pPr>
      <w:r w:rsidRPr="00061BFC">
        <w:t xml:space="preserve">St. Andrews 5 </w:t>
      </w:r>
      <w:r w:rsidRPr="00061BFC">
        <w:tab/>
        <w:t>1,422</w:t>
      </w:r>
    </w:p>
    <w:p w:rsidR="00C11AD4" w:rsidRPr="00061BFC" w:rsidRDefault="00C11AD4" w:rsidP="00C11AD4">
      <w:pPr>
        <w:widowControl w:val="0"/>
        <w:tabs>
          <w:tab w:val="right" w:leader="dot" w:pos="5904"/>
        </w:tabs>
        <w:ind w:left="288"/>
      </w:pPr>
      <w:r w:rsidRPr="00061BFC">
        <w:t xml:space="preserve">St. Andrews 6 </w:t>
      </w:r>
      <w:r w:rsidRPr="00061BFC">
        <w:tab/>
        <w:t>1,429</w:t>
      </w:r>
    </w:p>
    <w:p w:rsidR="00C11AD4" w:rsidRPr="00061BFC" w:rsidRDefault="00C11AD4" w:rsidP="00C11AD4">
      <w:pPr>
        <w:widowControl w:val="0"/>
        <w:tabs>
          <w:tab w:val="right" w:leader="dot" w:pos="5904"/>
        </w:tabs>
        <w:ind w:left="288"/>
      </w:pPr>
      <w:r w:rsidRPr="00061BFC">
        <w:t xml:space="preserve">St. Andrews 7 </w:t>
      </w:r>
      <w:r w:rsidRPr="00061BFC">
        <w:tab/>
        <w:t>2,181</w:t>
      </w:r>
    </w:p>
    <w:p w:rsidR="00C11AD4" w:rsidRPr="00061BFC" w:rsidRDefault="00C11AD4" w:rsidP="00C11AD4">
      <w:pPr>
        <w:widowControl w:val="0"/>
        <w:tabs>
          <w:tab w:val="right" w:leader="dot" w:pos="5904"/>
        </w:tabs>
        <w:ind w:left="288"/>
      </w:pPr>
      <w:r w:rsidRPr="00061BFC">
        <w:t xml:space="preserve">St. Andrews 8 </w:t>
      </w:r>
      <w:r w:rsidRPr="00061BFC">
        <w:tab/>
        <w:t>1,278</w:t>
      </w:r>
    </w:p>
    <w:p w:rsidR="00C11AD4" w:rsidRPr="00061BFC" w:rsidRDefault="00C11AD4" w:rsidP="00C11AD4">
      <w:pPr>
        <w:widowControl w:val="0"/>
        <w:tabs>
          <w:tab w:val="right" w:leader="dot" w:pos="5904"/>
        </w:tabs>
        <w:ind w:left="288"/>
      </w:pPr>
      <w:r w:rsidRPr="00061BFC">
        <w:t xml:space="preserve">St. Andrews 9 </w:t>
      </w:r>
      <w:r w:rsidRPr="00061BFC">
        <w:tab/>
        <w:t>2,179</w:t>
      </w:r>
    </w:p>
    <w:p w:rsidR="00C11AD4" w:rsidRPr="00061BFC" w:rsidRDefault="00C11AD4" w:rsidP="00C11AD4">
      <w:pPr>
        <w:widowControl w:val="0"/>
        <w:tabs>
          <w:tab w:val="right" w:leader="dot" w:pos="5904"/>
        </w:tabs>
        <w:ind w:left="288"/>
      </w:pPr>
      <w:r w:rsidRPr="00061BFC">
        <w:t xml:space="preserve">Sullivans Island </w:t>
      </w:r>
      <w:r w:rsidRPr="00061BFC">
        <w:tab/>
        <w:t>1,791</w:t>
      </w:r>
    </w:p>
    <w:p w:rsidR="00C11AD4" w:rsidRPr="00061BFC" w:rsidRDefault="00C11AD4" w:rsidP="00C11AD4">
      <w:pPr>
        <w:widowControl w:val="0"/>
        <w:tabs>
          <w:tab w:val="right" w:leader="dot" w:pos="5904"/>
        </w:tabs>
        <w:ind w:left="288"/>
      </w:pPr>
      <w:r w:rsidRPr="00061BFC">
        <w:t xml:space="preserve">Town of Seabrook </w:t>
      </w:r>
      <w:r w:rsidRPr="00061BFC">
        <w:tab/>
        <w:t>1,738</w:t>
      </w:r>
    </w:p>
    <w:p w:rsidR="00C11AD4" w:rsidRPr="00061BFC" w:rsidRDefault="00C11AD4" w:rsidP="00C11AD4">
      <w:pPr>
        <w:widowControl w:val="0"/>
        <w:tabs>
          <w:tab w:val="right" w:leader="dot" w:pos="5904"/>
        </w:tabs>
        <w:ind w:left="288"/>
      </w:pPr>
      <w:r w:rsidRPr="00061BFC">
        <w:t xml:space="preserve">Wadmalaw Island 1 </w:t>
      </w:r>
      <w:r w:rsidRPr="00061BFC">
        <w:tab/>
        <w:t>1,306</w:t>
      </w:r>
    </w:p>
    <w:p w:rsidR="00C11AD4" w:rsidRPr="00061BFC" w:rsidRDefault="00C11AD4" w:rsidP="00C11AD4">
      <w:pPr>
        <w:widowControl w:val="0"/>
        <w:tabs>
          <w:tab w:val="right" w:leader="dot" w:pos="5904"/>
        </w:tabs>
        <w:ind w:left="288"/>
      </w:pPr>
      <w:r w:rsidRPr="00061BFC">
        <w:t xml:space="preserve">Wadmalaw Island 2 </w:t>
      </w:r>
      <w:r w:rsidRPr="00061BFC">
        <w:tab/>
        <w:t>1,419</w:t>
      </w:r>
    </w:p>
    <w:p w:rsidR="00C11AD4" w:rsidRPr="00061BFC" w:rsidRDefault="00C11AD4" w:rsidP="00C11AD4">
      <w:pPr>
        <w:widowControl w:val="0"/>
        <w:tabs>
          <w:tab w:val="right" w:leader="dot" w:pos="5904"/>
        </w:tabs>
      </w:pPr>
      <w:r w:rsidRPr="00061BFC">
        <w:t>Colleton County</w:t>
      </w:r>
    </w:p>
    <w:p w:rsidR="00C11AD4" w:rsidRPr="00061BFC" w:rsidRDefault="00C11AD4" w:rsidP="00C11AD4">
      <w:pPr>
        <w:widowControl w:val="0"/>
        <w:tabs>
          <w:tab w:val="right" w:leader="dot" w:pos="5904"/>
        </w:tabs>
        <w:ind w:left="288"/>
      </w:pPr>
      <w:r w:rsidRPr="00061BFC">
        <w:t xml:space="preserve">Edisto Beach </w:t>
      </w:r>
      <w:r w:rsidRPr="00061BFC">
        <w:tab/>
        <w:t>529</w:t>
      </w:r>
    </w:p>
    <w:p w:rsidR="00C11AD4" w:rsidRPr="00061BFC" w:rsidRDefault="00C11AD4" w:rsidP="00C11AD4">
      <w:pPr>
        <w:widowControl w:val="0"/>
        <w:tabs>
          <w:tab w:val="right" w:leader="dot" w:pos="5904"/>
        </w:tabs>
      </w:pPr>
      <w:r w:rsidRPr="00061BFC">
        <w:t>Dorchester County</w:t>
      </w:r>
    </w:p>
    <w:p w:rsidR="00C11AD4" w:rsidRPr="00061BFC" w:rsidRDefault="00C11AD4" w:rsidP="00C11AD4">
      <w:pPr>
        <w:widowControl w:val="0"/>
        <w:tabs>
          <w:tab w:val="right" w:leader="dot" w:pos="5904"/>
        </w:tabs>
        <w:ind w:left="288"/>
      </w:pPr>
      <w:r w:rsidRPr="00061BFC">
        <w:t xml:space="preserve">Archdale </w:t>
      </w:r>
      <w:r w:rsidRPr="00061BFC">
        <w:tab/>
        <w:t>1,915</w:t>
      </w:r>
    </w:p>
    <w:p w:rsidR="00C11AD4" w:rsidRPr="00061BFC" w:rsidRDefault="00C11AD4" w:rsidP="00C11AD4">
      <w:pPr>
        <w:widowControl w:val="0"/>
        <w:tabs>
          <w:tab w:val="right" w:leader="dot" w:pos="5904"/>
        </w:tabs>
        <w:ind w:left="288"/>
      </w:pPr>
      <w:r w:rsidRPr="00061BFC">
        <w:t xml:space="preserve">Archdale 2 </w:t>
      </w:r>
      <w:r w:rsidRPr="00061BFC">
        <w:tab/>
        <w:t>2,076</w:t>
      </w:r>
    </w:p>
    <w:p w:rsidR="00C11AD4" w:rsidRPr="00061BFC" w:rsidRDefault="00C11AD4" w:rsidP="00C11AD4">
      <w:pPr>
        <w:widowControl w:val="0"/>
        <w:tabs>
          <w:tab w:val="right" w:leader="dot" w:pos="5904"/>
        </w:tabs>
        <w:ind w:left="288"/>
      </w:pPr>
      <w:r w:rsidRPr="00061BFC">
        <w:t xml:space="preserve">Ashborough East </w:t>
      </w:r>
      <w:r w:rsidRPr="00061BFC">
        <w:tab/>
        <w:t>1,609</w:t>
      </w:r>
    </w:p>
    <w:p w:rsidR="00C11AD4" w:rsidRPr="00061BFC" w:rsidRDefault="00C11AD4" w:rsidP="00C11AD4">
      <w:pPr>
        <w:widowControl w:val="0"/>
        <w:tabs>
          <w:tab w:val="right" w:leader="dot" w:pos="5904"/>
        </w:tabs>
        <w:ind w:left="288"/>
      </w:pPr>
      <w:r w:rsidRPr="00061BFC">
        <w:t xml:space="preserve">Ashborough East 2 </w:t>
      </w:r>
      <w:r w:rsidRPr="00061BFC">
        <w:tab/>
        <w:t>1,000</w:t>
      </w:r>
    </w:p>
    <w:p w:rsidR="00C11AD4" w:rsidRPr="00061BFC" w:rsidRDefault="00C11AD4" w:rsidP="00C11AD4">
      <w:pPr>
        <w:widowControl w:val="0"/>
        <w:tabs>
          <w:tab w:val="right" w:leader="dot" w:pos="5904"/>
        </w:tabs>
        <w:ind w:left="288"/>
      </w:pPr>
      <w:r w:rsidRPr="00061BFC">
        <w:t xml:space="preserve">Ashborough West </w:t>
      </w:r>
      <w:r w:rsidRPr="00061BFC">
        <w:tab/>
        <w:t>799</w:t>
      </w:r>
    </w:p>
    <w:p w:rsidR="00C11AD4" w:rsidRPr="00061BFC" w:rsidRDefault="00C11AD4" w:rsidP="00C11AD4">
      <w:pPr>
        <w:widowControl w:val="0"/>
        <w:tabs>
          <w:tab w:val="right" w:leader="dot" w:pos="5904"/>
        </w:tabs>
        <w:ind w:left="288"/>
      </w:pPr>
      <w:r w:rsidRPr="00061BFC">
        <w:t xml:space="preserve">Ashborough West 2 </w:t>
      </w:r>
      <w:r w:rsidRPr="00061BFC">
        <w:tab/>
        <w:t>1,432</w:t>
      </w:r>
    </w:p>
    <w:p w:rsidR="00C11AD4" w:rsidRPr="00061BFC" w:rsidRDefault="00C11AD4" w:rsidP="00C11AD4">
      <w:pPr>
        <w:widowControl w:val="0"/>
        <w:tabs>
          <w:tab w:val="right" w:leader="dot" w:pos="5904"/>
        </w:tabs>
        <w:ind w:left="288"/>
      </w:pPr>
      <w:r w:rsidRPr="00061BFC">
        <w:t xml:space="preserve">Ashley River </w:t>
      </w:r>
      <w:r w:rsidRPr="00061BFC">
        <w:tab/>
        <w:t>2,186</w:t>
      </w:r>
    </w:p>
    <w:p w:rsidR="00C11AD4" w:rsidRPr="00061BFC" w:rsidRDefault="00C11AD4" w:rsidP="00C11AD4">
      <w:pPr>
        <w:widowControl w:val="0"/>
        <w:tabs>
          <w:tab w:val="right" w:leader="dot" w:pos="5904"/>
        </w:tabs>
        <w:ind w:left="288"/>
      </w:pPr>
      <w:r w:rsidRPr="00061BFC">
        <w:t xml:space="preserve">Brandymill </w:t>
      </w:r>
      <w:r w:rsidRPr="00061BFC">
        <w:tab/>
        <w:t>895</w:t>
      </w:r>
    </w:p>
    <w:p w:rsidR="00C11AD4" w:rsidRPr="00061BFC" w:rsidRDefault="00C11AD4" w:rsidP="00C11AD4">
      <w:pPr>
        <w:widowControl w:val="0"/>
        <w:tabs>
          <w:tab w:val="right" w:leader="dot" w:pos="5904"/>
        </w:tabs>
        <w:ind w:left="288"/>
      </w:pPr>
      <w:r w:rsidRPr="00061BFC">
        <w:t xml:space="preserve">Brandymill 2 </w:t>
      </w:r>
      <w:r w:rsidRPr="00061BFC">
        <w:tab/>
        <w:t>2,022</w:t>
      </w:r>
    </w:p>
    <w:p w:rsidR="00C11AD4" w:rsidRPr="00061BFC" w:rsidRDefault="00C11AD4" w:rsidP="00C11AD4">
      <w:pPr>
        <w:widowControl w:val="0"/>
        <w:tabs>
          <w:tab w:val="right" w:leader="dot" w:pos="5904"/>
        </w:tabs>
        <w:ind w:left="288"/>
      </w:pPr>
      <w:r w:rsidRPr="00061BFC">
        <w:t xml:space="preserve">Briarwood </w:t>
      </w:r>
      <w:r w:rsidRPr="00061BFC">
        <w:tab/>
        <w:t>2,074</w:t>
      </w:r>
    </w:p>
    <w:p w:rsidR="00C11AD4" w:rsidRPr="00061BFC" w:rsidRDefault="00C11AD4" w:rsidP="00C11AD4">
      <w:pPr>
        <w:widowControl w:val="0"/>
        <w:tabs>
          <w:tab w:val="right" w:leader="dot" w:pos="5904"/>
        </w:tabs>
        <w:ind w:left="288"/>
      </w:pPr>
      <w:r w:rsidRPr="00061BFC">
        <w:t xml:space="preserve">Briarwood 2 </w:t>
      </w:r>
      <w:r w:rsidRPr="00061BFC">
        <w:tab/>
        <w:t>1,462</w:t>
      </w:r>
    </w:p>
    <w:p w:rsidR="00C11AD4" w:rsidRPr="00061BFC" w:rsidRDefault="00C11AD4" w:rsidP="00C11AD4">
      <w:pPr>
        <w:widowControl w:val="0"/>
        <w:tabs>
          <w:tab w:val="right" w:leader="dot" w:pos="5904"/>
        </w:tabs>
        <w:ind w:left="288"/>
      </w:pPr>
      <w:r w:rsidRPr="00061BFC">
        <w:t xml:space="preserve">Briarwood 3 </w:t>
      </w:r>
      <w:r w:rsidRPr="00061BFC">
        <w:tab/>
        <w:t>1,054</w:t>
      </w:r>
    </w:p>
    <w:p w:rsidR="00C11AD4" w:rsidRPr="00061BFC" w:rsidRDefault="00C11AD4" w:rsidP="00C11AD4">
      <w:pPr>
        <w:widowControl w:val="0"/>
        <w:tabs>
          <w:tab w:val="right" w:leader="dot" w:pos="5904"/>
        </w:tabs>
        <w:ind w:left="288"/>
      </w:pPr>
      <w:r w:rsidRPr="00061BFC">
        <w:t xml:space="preserve">Central </w:t>
      </w:r>
      <w:r w:rsidRPr="00061BFC">
        <w:tab/>
        <w:t>2,015</w:t>
      </w:r>
    </w:p>
    <w:p w:rsidR="00C11AD4" w:rsidRPr="00061BFC" w:rsidRDefault="00C11AD4" w:rsidP="00C11AD4">
      <w:pPr>
        <w:widowControl w:val="0"/>
        <w:tabs>
          <w:tab w:val="right" w:leader="dot" w:pos="5904"/>
        </w:tabs>
        <w:ind w:left="288"/>
      </w:pPr>
      <w:r w:rsidRPr="00061BFC">
        <w:t xml:space="preserve">Central 2 </w:t>
      </w:r>
      <w:r w:rsidRPr="00061BFC">
        <w:tab/>
        <w:t>1,965</w:t>
      </w:r>
    </w:p>
    <w:p w:rsidR="00C11AD4" w:rsidRPr="00061BFC" w:rsidRDefault="00C11AD4" w:rsidP="00C11AD4">
      <w:pPr>
        <w:widowControl w:val="0"/>
        <w:tabs>
          <w:tab w:val="right" w:leader="dot" w:pos="5904"/>
        </w:tabs>
        <w:ind w:left="288"/>
      </w:pPr>
      <w:r w:rsidRPr="00061BFC">
        <w:t xml:space="preserve">Coastal </w:t>
      </w:r>
      <w:r w:rsidRPr="00061BFC">
        <w:tab/>
        <w:t>1,880</w:t>
      </w:r>
    </w:p>
    <w:p w:rsidR="00C11AD4" w:rsidRPr="00061BFC" w:rsidRDefault="00C11AD4" w:rsidP="00C11AD4">
      <w:pPr>
        <w:widowControl w:val="0"/>
        <w:tabs>
          <w:tab w:val="right" w:leader="dot" w:pos="5904"/>
        </w:tabs>
        <w:ind w:left="288"/>
      </w:pPr>
      <w:r w:rsidRPr="00061BFC">
        <w:t xml:space="preserve">Coastal 2 </w:t>
      </w:r>
      <w:r w:rsidRPr="00061BFC">
        <w:tab/>
        <w:t>2,150</w:t>
      </w:r>
    </w:p>
    <w:p w:rsidR="00C11AD4" w:rsidRPr="00061BFC" w:rsidRDefault="00C11AD4" w:rsidP="00C11AD4">
      <w:pPr>
        <w:widowControl w:val="0"/>
        <w:tabs>
          <w:tab w:val="right" w:leader="dot" w:pos="5904"/>
        </w:tabs>
        <w:ind w:left="288"/>
      </w:pPr>
      <w:r w:rsidRPr="00061BFC">
        <w:t xml:space="preserve">Coastal Center </w:t>
      </w:r>
      <w:r w:rsidRPr="00061BFC">
        <w:tab/>
        <w:t>1,084</w:t>
      </w:r>
    </w:p>
    <w:p w:rsidR="00C11AD4" w:rsidRPr="00061BFC" w:rsidRDefault="00C11AD4" w:rsidP="00C11AD4">
      <w:pPr>
        <w:widowControl w:val="0"/>
        <w:tabs>
          <w:tab w:val="right" w:leader="dot" w:pos="5904"/>
        </w:tabs>
        <w:ind w:left="288"/>
      </w:pPr>
      <w:r w:rsidRPr="00061BFC">
        <w:t xml:space="preserve">Coosaw </w:t>
      </w:r>
      <w:r w:rsidRPr="00061BFC">
        <w:tab/>
        <w:t>2,284</w:t>
      </w:r>
    </w:p>
    <w:p w:rsidR="00C11AD4" w:rsidRPr="00061BFC" w:rsidRDefault="00C11AD4" w:rsidP="00C11AD4">
      <w:pPr>
        <w:widowControl w:val="0"/>
        <w:tabs>
          <w:tab w:val="right" w:leader="dot" w:pos="5904"/>
        </w:tabs>
        <w:ind w:left="288"/>
      </w:pPr>
      <w:r w:rsidRPr="00061BFC">
        <w:t xml:space="preserve">Coosaw 2 </w:t>
      </w:r>
      <w:r w:rsidRPr="00061BFC">
        <w:tab/>
        <w:t>4,919</w:t>
      </w:r>
    </w:p>
    <w:p w:rsidR="00C11AD4" w:rsidRPr="00061BFC" w:rsidRDefault="00C11AD4" w:rsidP="00C11AD4">
      <w:pPr>
        <w:widowControl w:val="0"/>
        <w:tabs>
          <w:tab w:val="right" w:leader="dot" w:pos="5904"/>
        </w:tabs>
        <w:ind w:left="288"/>
      </w:pPr>
      <w:r w:rsidRPr="00061BFC">
        <w:t xml:space="preserve">Dorchester </w:t>
      </w:r>
      <w:r w:rsidRPr="00061BFC">
        <w:tab/>
        <w:t>1,528</w:t>
      </w:r>
    </w:p>
    <w:p w:rsidR="00C11AD4" w:rsidRPr="00061BFC" w:rsidRDefault="00C11AD4" w:rsidP="00C11AD4">
      <w:pPr>
        <w:widowControl w:val="0"/>
        <w:tabs>
          <w:tab w:val="right" w:leader="dot" w:pos="5904"/>
        </w:tabs>
        <w:ind w:left="288"/>
      </w:pPr>
      <w:r w:rsidRPr="00061BFC">
        <w:t xml:space="preserve">Dorchester 2 </w:t>
      </w:r>
      <w:r w:rsidRPr="00061BFC">
        <w:tab/>
        <w:t>1,128</w:t>
      </w:r>
    </w:p>
    <w:p w:rsidR="00C11AD4" w:rsidRPr="00061BFC" w:rsidRDefault="00C11AD4" w:rsidP="00C11AD4">
      <w:pPr>
        <w:widowControl w:val="0"/>
        <w:tabs>
          <w:tab w:val="right" w:leader="dot" w:pos="5904"/>
        </w:tabs>
        <w:ind w:left="288"/>
      </w:pPr>
      <w:r w:rsidRPr="00061BFC">
        <w:t xml:space="preserve">Germantown </w:t>
      </w:r>
      <w:r w:rsidRPr="00061BFC">
        <w:tab/>
        <w:t>2,057</w:t>
      </w:r>
    </w:p>
    <w:p w:rsidR="00C11AD4" w:rsidRPr="00061BFC" w:rsidRDefault="00C11AD4" w:rsidP="00C11AD4">
      <w:pPr>
        <w:widowControl w:val="0"/>
        <w:tabs>
          <w:tab w:val="right" w:leader="dot" w:pos="5904"/>
        </w:tabs>
        <w:ind w:left="288"/>
      </w:pPr>
      <w:r w:rsidRPr="00061BFC">
        <w:t xml:space="preserve">Greenhurst </w:t>
      </w:r>
      <w:r w:rsidRPr="00061BFC">
        <w:tab/>
        <w:t>1,609</w:t>
      </w:r>
    </w:p>
    <w:p w:rsidR="00C11AD4" w:rsidRPr="00061BFC" w:rsidRDefault="00C11AD4" w:rsidP="00C11AD4">
      <w:pPr>
        <w:widowControl w:val="0"/>
        <w:tabs>
          <w:tab w:val="right" w:leader="dot" w:pos="5904"/>
        </w:tabs>
        <w:ind w:left="288"/>
      </w:pPr>
      <w:r w:rsidRPr="00061BFC">
        <w:t xml:space="preserve">Greenwave </w:t>
      </w:r>
      <w:r w:rsidRPr="00061BFC">
        <w:tab/>
        <w:t>2,167</w:t>
      </w:r>
    </w:p>
    <w:p w:rsidR="00C11AD4" w:rsidRPr="00061BFC" w:rsidRDefault="00C11AD4" w:rsidP="00C11AD4">
      <w:pPr>
        <w:widowControl w:val="0"/>
        <w:tabs>
          <w:tab w:val="right" w:leader="dot" w:pos="5904"/>
        </w:tabs>
        <w:ind w:left="288"/>
      </w:pPr>
      <w:r w:rsidRPr="00061BFC">
        <w:t xml:space="preserve">Irongate </w:t>
      </w:r>
      <w:r w:rsidRPr="00061BFC">
        <w:tab/>
        <w:t>908</w:t>
      </w:r>
    </w:p>
    <w:p w:rsidR="00C11AD4" w:rsidRPr="00061BFC" w:rsidRDefault="00C11AD4" w:rsidP="00C11AD4">
      <w:pPr>
        <w:widowControl w:val="0"/>
        <w:tabs>
          <w:tab w:val="right" w:leader="dot" w:pos="5904"/>
        </w:tabs>
        <w:ind w:left="288"/>
      </w:pPr>
      <w:r w:rsidRPr="00061BFC">
        <w:t xml:space="preserve">Irongate 2 </w:t>
      </w:r>
      <w:r w:rsidRPr="00061BFC">
        <w:tab/>
        <w:t>895</w:t>
      </w:r>
    </w:p>
    <w:p w:rsidR="00C11AD4" w:rsidRPr="00061BFC" w:rsidRDefault="00C11AD4" w:rsidP="00C11AD4">
      <w:pPr>
        <w:widowControl w:val="0"/>
        <w:tabs>
          <w:tab w:val="right" w:leader="dot" w:pos="5904"/>
        </w:tabs>
        <w:ind w:left="288"/>
      </w:pPr>
      <w:r w:rsidRPr="00061BFC">
        <w:t xml:space="preserve">Irongate 3 </w:t>
      </w:r>
      <w:r w:rsidRPr="00061BFC">
        <w:tab/>
        <w:t>828</w:t>
      </w:r>
    </w:p>
    <w:p w:rsidR="00C11AD4" w:rsidRPr="00061BFC" w:rsidRDefault="00C11AD4" w:rsidP="00C11AD4">
      <w:pPr>
        <w:widowControl w:val="0"/>
        <w:tabs>
          <w:tab w:val="right" w:leader="dot" w:pos="5904"/>
        </w:tabs>
        <w:ind w:left="288"/>
      </w:pPr>
      <w:r w:rsidRPr="00061BFC">
        <w:t xml:space="preserve">Kings Grant </w:t>
      </w:r>
      <w:r w:rsidRPr="00061BFC">
        <w:tab/>
        <w:t>2,193</w:t>
      </w:r>
    </w:p>
    <w:p w:rsidR="00C11AD4" w:rsidRPr="00061BFC" w:rsidRDefault="00C11AD4" w:rsidP="00C11AD4">
      <w:pPr>
        <w:widowControl w:val="0"/>
        <w:tabs>
          <w:tab w:val="right" w:leader="dot" w:pos="5904"/>
        </w:tabs>
        <w:ind w:left="288"/>
      </w:pPr>
      <w:r w:rsidRPr="00061BFC">
        <w:t xml:space="preserve">Kings Grant 2 </w:t>
      </w:r>
      <w:r w:rsidRPr="00061BFC">
        <w:tab/>
        <w:t>2,094</w:t>
      </w:r>
    </w:p>
    <w:p w:rsidR="00C11AD4" w:rsidRPr="00061BFC" w:rsidRDefault="00C11AD4" w:rsidP="00C11AD4">
      <w:pPr>
        <w:widowControl w:val="0"/>
        <w:tabs>
          <w:tab w:val="right" w:leader="dot" w:pos="5904"/>
        </w:tabs>
        <w:ind w:left="288"/>
      </w:pPr>
      <w:r w:rsidRPr="00061BFC">
        <w:t xml:space="preserve">Lincoln </w:t>
      </w:r>
      <w:r w:rsidRPr="00061BFC">
        <w:tab/>
        <w:t>3,202</w:t>
      </w:r>
    </w:p>
    <w:p w:rsidR="00C11AD4" w:rsidRPr="00061BFC" w:rsidRDefault="00C11AD4" w:rsidP="00C11AD4">
      <w:pPr>
        <w:widowControl w:val="0"/>
        <w:tabs>
          <w:tab w:val="right" w:leader="dot" w:pos="5904"/>
        </w:tabs>
        <w:ind w:left="288"/>
      </w:pPr>
      <w:r w:rsidRPr="00061BFC">
        <w:t xml:space="preserve">Miles/Jamison </w:t>
      </w:r>
      <w:r w:rsidRPr="00061BFC">
        <w:tab/>
        <w:t>2,804</w:t>
      </w:r>
    </w:p>
    <w:p w:rsidR="00C11AD4" w:rsidRPr="00061BFC" w:rsidRDefault="00C11AD4" w:rsidP="00C11AD4">
      <w:pPr>
        <w:widowControl w:val="0"/>
        <w:tabs>
          <w:tab w:val="right" w:leader="dot" w:pos="5904"/>
        </w:tabs>
        <w:ind w:left="288"/>
      </w:pPr>
      <w:r w:rsidRPr="00061BFC">
        <w:t xml:space="preserve">Newington </w:t>
      </w:r>
      <w:r w:rsidRPr="00061BFC">
        <w:tab/>
        <w:t>1,529</w:t>
      </w:r>
    </w:p>
    <w:p w:rsidR="00C11AD4" w:rsidRPr="00061BFC" w:rsidRDefault="00C11AD4" w:rsidP="00C11AD4">
      <w:pPr>
        <w:widowControl w:val="0"/>
        <w:tabs>
          <w:tab w:val="right" w:leader="dot" w:pos="5904"/>
        </w:tabs>
        <w:ind w:left="288"/>
      </w:pPr>
      <w:r w:rsidRPr="00061BFC">
        <w:t xml:space="preserve">Newington 2 </w:t>
      </w:r>
      <w:r w:rsidRPr="00061BFC">
        <w:tab/>
        <w:t>1,004</w:t>
      </w:r>
    </w:p>
    <w:p w:rsidR="00C11AD4" w:rsidRPr="00061BFC" w:rsidRDefault="00C11AD4" w:rsidP="00C11AD4">
      <w:pPr>
        <w:widowControl w:val="0"/>
        <w:tabs>
          <w:tab w:val="right" w:leader="dot" w:pos="5904"/>
        </w:tabs>
        <w:ind w:left="288"/>
      </w:pPr>
      <w:r w:rsidRPr="00061BFC">
        <w:t xml:space="preserve">Oakbrook </w:t>
      </w:r>
      <w:r w:rsidRPr="00061BFC">
        <w:tab/>
        <w:t>5,454</w:t>
      </w:r>
    </w:p>
    <w:p w:rsidR="00C11AD4" w:rsidRPr="00061BFC" w:rsidRDefault="00C11AD4" w:rsidP="00C11AD4">
      <w:pPr>
        <w:widowControl w:val="0"/>
        <w:tabs>
          <w:tab w:val="right" w:leader="dot" w:pos="5904"/>
        </w:tabs>
        <w:ind w:left="288"/>
      </w:pPr>
      <w:r w:rsidRPr="00061BFC">
        <w:t xml:space="preserve">Patriot </w:t>
      </w:r>
      <w:r w:rsidRPr="00061BFC">
        <w:tab/>
        <w:t>2,876</w:t>
      </w:r>
    </w:p>
    <w:p w:rsidR="00C11AD4" w:rsidRPr="00061BFC" w:rsidRDefault="00C11AD4" w:rsidP="00C11AD4">
      <w:pPr>
        <w:widowControl w:val="0"/>
        <w:tabs>
          <w:tab w:val="right" w:leader="dot" w:pos="5904"/>
        </w:tabs>
        <w:ind w:left="288"/>
      </w:pPr>
      <w:r w:rsidRPr="00061BFC">
        <w:t xml:space="preserve">Sawmill Branch </w:t>
      </w:r>
      <w:r w:rsidRPr="00061BFC">
        <w:tab/>
        <w:t>1,868</w:t>
      </w:r>
    </w:p>
    <w:p w:rsidR="00C11AD4" w:rsidRPr="00061BFC" w:rsidRDefault="00C11AD4" w:rsidP="00C11AD4">
      <w:pPr>
        <w:widowControl w:val="0"/>
        <w:tabs>
          <w:tab w:val="right" w:leader="dot" w:pos="5904"/>
        </w:tabs>
        <w:ind w:left="288"/>
      </w:pPr>
      <w:r w:rsidRPr="00061BFC">
        <w:t xml:space="preserve">Spann </w:t>
      </w:r>
      <w:r w:rsidRPr="00061BFC">
        <w:tab/>
        <w:t>1,732</w:t>
      </w:r>
    </w:p>
    <w:p w:rsidR="00C11AD4" w:rsidRPr="00061BFC" w:rsidRDefault="00C11AD4" w:rsidP="00C11AD4">
      <w:pPr>
        <w:widowControl w:val="0"/>
        <w:tabs>
          <w:tab w:val="right" w:leader="dot" w:pos="5904"/>
        </w:tabs>
        <w:ind w:left="288"/>
      </w:pPr>
      <w:r w:rsidRPr="00061BFC">
        <w:t xml:space="preserve">Stallsville </w:t>
      </w:r>
      <w:r w:rsidRPr="00061BFC">
        <w:tab/>
        <w:t>1,331</w:t>
      </w:r>
    </w:p>
    <w:p w:rsidR="00C11AD4" w:rsidRPr="00061BFC" w:rsidRDefault="00C11AD4" w:rsidP="00C11AD4">
      <w:pPr>
        <w:widowControl w:val="0"/>
        <w:tabs>
          <w:tab w:val="right" w:leader="dot" w:pos="5904"/>
        </w:tabs>
        <w:ind w:left="288"/>
      </w:pPr>
      <w:r w:rsidRPr="00061BFC">
        <w:t xml:space="preserve">Tranquil </w:t>
      </w:r>
      <w:r w:rsidRPr="00061BFC">
        <w:tab/>
        <w:t>1,201</w:t>
      </w:r>
    </w:p>
    <w:p w:rsidR="00C11AD4" w:rsidRPr="00061BFC" w:rsidRDefault="00C11AD4" w:rsidP="00C11AD4">
      <w:pPr>
        <w:widowControl w:val="0"/>
        <w:tabs>
          <w:tab w:val="right" w:leader="dot" w:pos="5904"/>
        </w:tabs>
        <w:ind w:left="288"/>
      </w:pPr>
      <w:r w:rsidRPr="00061BFC">
        <w:t xml:space="preserve">Tranquil 2 </w:t>
      </w:r>
      <w:r w:rsidRPr="00061BFC">
        <w:tab/>
        <w:t>3,876</w:t>
      </w:r>
    </w:p>
    <w:p w:rsidR="00C11AD4" w:rsidRPr="00061BFC" w:rsidRDefault="00C11AD4" w:rsidP="00C11AD4">
      <w:pPr>
        <w:widowControl w:val="0"/>
        <w:tabs>
          <w:tab w:val="right" w:leader="dot" w:pos="5904"/>
        </w:tabs>
        <w:ind w:left="288"/>
      </w:pPr>
      <w:r w:rsidRPr="00061BFC">
        <w:t xml:space="preserve">Trolley </w:t>
      </w:r>
      <w:r w:rsidRPr="00061BFC">
        <w:tab/>
        <w:t>2,437</w:t>
      </w:r>
    </w:p>
    <w:p w:rsidR="00C11AD4" w:rsidRPr="00061BFC" w:rsidRDefault="00C11AD4" w:rsidP="00C11AD4">
      <w:pPr>
        <w:widowControl w:val="0"/>
        <w:tabs>
          <w:tab w:val="right" w:leader="dot" w:pos="5904"/>
        </w:tabs>
        <w:ind w:left="288"/>
      </w:pPr>
      <w:r w:rsidRPr="00061BFC">
        <w:t xml:space="preserve">Tupperway </w:t>
      </w:r>
      <w:r w:rsidRPr="00061BFC">
        <w:tab/>
        <w:t>1,352</w:t>
      </w:r>
    </w:p>
    <w:p w:rsidR="00C11AD4" w:rsidRPr="00061BFC" w:rsidRDefault="00C11AD4" w:rsidP="00C11AD4">
      <w:pPr>
        <w:widowControl w:val="0"/>
        <w:tabs>
          <w:tab w:val="right" w:leader="dot" w:pos="5904"/>
        </w:tabs>
        <w:ind w:left="288"/>
      </w:pPr>
      <w:r w:rsidRPr="00061BFC">
        <w:t xml:space="preserve">Tupperway 2 </w:t>
      </w:r>
      <w:r w:rsidRPr="00061BFC">
        <w:tab/>
        <w:t>1,495</w:t>
      </w:r>
    </w:p>
    <w:p w:rsidR="00C11AD4" w:rsidRPr="00061BFC" w:rsidRDefault="00C11AD4" w:rsidP="00C11AD4">
      <w:pPr>
        <w:widowControl w:val="0"/>
        <w:tabs>
          <w:tab w:val="right" w:leader="dot" w:pos="5904"/>
        </w:tabs>
        <w:ind w:left="288"/>
      </w:pPr>
      <w:r w:rsidRPr="00061BFC">
        <w:t xml:space="preserve">Windsor </w:t>
      </w:r>
      <w:r w:rsidRPr="00061BFC">
        <w:tab/>
        <w:t>1,959</w:t>
      </w:r>
    </w:p>
    <w:p w:rsidR="00C11AD4" w:rsidRPr="00061BFC" w:rsidRDefault="00C11AD4" w:rsidP="00C11AD4">
      <w:pPr>
        <w:widowControl w:val="0"/>
        <w:tabs>
          <w:tab w:val="right" w:leader="dot" w:pos="5904"/>
        </w:tabs>
      </w:pPr>
      <w:r w:rsidRPr="00061BFC">
        <w:t>DISTRICT TOTAL</w:t>
      </w:r>
      <w:r w:rsidRPr="00061BFC">
        <w:tab/>
        <w:t>660,767</w:t>
      </w:r>
    </w:p>
    <w:p w:rsidR="00C11AD4" w:rsidRPr="00061BFC" w:rsidRDefault="00C11AD4" w:rsidP="00C11AD4">
      <w:pPr>
        <w:widowControl w:val="0"/>
        <w:tabs>
          <w:tab w:val="right" w:leader="dot" w:pos="5904"/>
        </w:tabs>
      </w:pPr>
      <w:r w:rsidRPr="00061BFC">
        <w:t>PERCENT VARIATION</w:t>
      </w:r>
      <w:r w:rsidRPr="00061BFC">
        <w:tab/>
        <w:t>0.000</w:t>
      </w:r>
    </w:p>
    <w:p w:rsidR="00C11AD4" w:rsidRPr="00061BFC" w:rsidRDefault="00C11AD4" w:rsidP="00C11AD4">
      <w:pPr>
        <w:widowControl w:val="0"/>
        <w:tabs>
          <w:tab w:val="right" w:leader="dot" w:pos="5904"/>
        </w:tabs>
      </w:pPr>
      <w:r w:rsidRPr="00061BFC">
        <w:t>DISTRICT 2</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 xml:space="preserve">Aiken County </w:t>
      </w:r>
      <w:r w:rsidRPr="00061BFC">
        <w:tab/>
        <w:t>160,099</w:t>
      </w:r>
    </w:p>
    <w:p w:rsidR="00C11AD4" w:rsidRPr="00061BFC" w:rsidRDefault="00C11AD4" w:rsidP="00C11AD4">
      <w:pPr>
        <w:widowControl w:val="0"/>
        <w:tabs>
          <w:tab w:val="right" w:leader="dot" w:pos="5904"/>
        </w:tabs>
      </w:pPr>
      <w:r w:rsidRPr="00061BFC">
        <w:t xml:space="preserve">Allendale County </w:t>
      </w:r>
      <w:r w:rsidRPr="00061BFC">
        <w:tab/>
        <w:t>10,419</w:t>
      </w:r>
    </w:p>
    <w:p w:rsidR="00C11AD4" w:rsidRPr="00061BFC" w:rsidRDefault="00C11AD4" w:rsidP="00C11AD4">
      <w:pPr>
        <w:widowControl w:val="0"/>
        <w:tabs>
          <w:tab w:val="right" w:leader="dot" w:pos="5904"/>
        </w:tabs>
      </w:pPr>
      <w:r w:rsidRPr="00061BFC">
        <w:t xml:space="preserve">Barnwell County </w:t>
      </w:r>
      <w:r w:rsidRPr="00061BFC">
        <w:tab/>
        <w:t>22,621</w:t>
      </w:r>
    </w:p>
    <w:p w:rsidR="00C11AD4" w:rsidRPr="00061BFC" w:rsidRDefault="00C11AD4" w:rsidP="00C11AD4">
      <w:pPr>
        <w:widowControl w:val="0"/>
        <w:tabs>
          <w:tab w:val="right" w:leader="dot" w:pos="5904"/>
        </w:tabs>
      </w:pPr>
      <w:r w:rsidRPr="00061BFC">
        <w:t xml:space="preserve">Hampton County </w:t>
      </w:r>
      <w:r w:rsidRPr="00061BFC">
        <w:tab/>
        <w:t>21,090</w:t>
      </w:r>
    </w:p>
    <w:p w:rsidR="00C11AD4" w:rsidRPr="00061BFC" w:rsidRDefault="00C11AD4" w:rsidP="00C11AD4">
      <w:pPr>
        <w:widowControl w:val="0"/>
        <w:tabs>
          <w:tab w:val="right" w:leader="dot" w:pos="5904"/>
        </w:tabs>
      </w:pPr>
      <w:r w:rsidRPr="00061BFC">
        <w:t xml:space="preserve">Lexington County </w:t>
      </w:r>
      <w:r w:rsidRPr="00061BFC">
        <w:tab/>
        <w:t>262,391</w:t>
      </w:r>
    </w:p>
    <w:p w:rsidR="00C11AD4" w:rsidRPr="00061BFC" w:rsidRDefault="00C11AD4" w:rsidP="00C11AD4">
      <w:pPr>
        <w:widowControl w:val="0"/>
        <w:tabs>
          <w:tab w:val="right" w:leader="dot" w:pos="5904"/>
        </w:tabs>
      </w:pPr>
      <w:r w:rsidRPr="00061BFC">
        <w:t>Richland County</w:t>
      </w:r>
    </w:p>
    <w:p w:rsidR="00C11AD4" w:rsidRPr="00061BFC" w:rsidRDefault="00C11AD4" w:rsidP="00C11AD4">
      <w:pPr>
        <w:widowControl w:val="0"/>
        <w:tabs>
          <w:tab w:val="right" w:leader="dot" w:pos="5904"/>
        </w:tabs>
        <w:ind w:left="288"/>
      </w:pPr>
      <w:r w:rsidRPr="00061BFC">
        <w:t xml:space="preserve">Ballentine </w:t>
      </w:r>
      <w:r w:rsidRPr="00061BFC">
        <w:tab/>
        <w:t>3,554</w:t>
      </w:r>
    </w:p>
    <w:p w:rsidR="00C11AD4" w:rsidRPr="00061BFC" w:rsidRDefault="00C11AD4" w:rsidP="00C11AD4">
      <w:pPr>
        <w:widowControl w:val="0"/>
        <w:tabs>
          <w:tab w:val="right" w:leader="dot" w:pos="5904"/>
        </w:tabs>
        <w:ind w:left="288"/>
      </w:pPr>
      <w:r w:rsidRPr="00061BFC">
        <w:t xml:space="preserve">Beatty Road </w:t>
      </w:r>
      <w:r w:rsidRPr="00061BFC">
        <w:tab/>
        <w:t>2,055</w:t>
      </w:r>
    </w:p>
    <w:p w:rsidR="00C11AD4" w:rsidRPr="00061BFC" w:rsidRDefault="00C11AD4" w:rsidP="00C11AD4">
      <w:pPr>
        <w:widowControl w:val="0"/>
        <w:tabs>
          <w:tab w:val="right" w:leader="dot" w:pos="5904"/>
        </w:tabs>
        <w:ind w:left="288"/>
      </w:pPr>
      <w:r w:rsidRPr="00061BFC">
        <w:t xml:space="preserve">Blythewood #1 </w:t>
      </w:r>
      <w:r w:rsidRPr="00061BFC">
        <w:tab/>
        <w:t>1,465</w:t>
      </w:r>
    </w:p>
    <w:p w:rsidR="00C11AD4" w:rsidRPr="00061BFC" w:rsidRDefault="00C11AD4" w:rsidP="00C11AD4">
      <w:pPr>
        <w:widowControl w:val="0"/>
        <w:tabs>
          <w:tab w:val="right" w:leader="dot" w:pos="5904"/>
        </w:tabs>
        <w:ind w:left="288"/>
      </w:pPr>
      <w:r w:rsidRPr="00061BFC">
        <w:t xml:space="preserve">Blythewood #2 </w:t>
      </w:r>
      <w:r w:rsidRPr="00061BFC">
        <w:tab/>
        <w:t>2,317</w:t>
      </w:r>
    </w:p>
    <w:p w:rsidR="00C11AD4" w:rsidRPr="00061BFC" w:rsidRDefault="00C11AD4" w:rsidP="00C11AD4">
      <w:pPr>
        <w:widowControl w:val="0"/>
        <w:tabs>
          <w:tab w:val="right" w:leader="dot" w:pos="5904"/>
        </w:tabs>
        <w:ind w:left="288"/>
      </w:pPr>
      <w:r w:rsidRPr="00061BFC">
        <w:t xml:space="preserve">Blythewood #3 </w:t>
      </w:r>
      <w:r w:rsidRPr="00061BFC">
        <w:tab/>
        <w:t>2,034</w:t>
      </w:r>
    </w:p>
    <w:p w:rsidR="00C11AD4" w:rsidRPr="00061BFC" w:rsidRDefault="00C11AD4" w:rsidP="00C11AD4">
      <w:pPr>
        <w:widowControl w:val="0"/>
        <w:tabs>
          <w:tab w:val="right" w:leader="dot" w:pos="5904"/>
        </w:tabs>
        <w:ind w:left="288"/>
      </w:pPr>
      <w:r w:rsidRPr="00061BFC">
        <w:t xml:space="preserve">Dutch Fork #1 </w:t>
      </w:r>
      <w:r w:rsidRPr="00061BFC">
        <w:tab/>
        <w:t>3,071</w:t>
      </w:r>
    </w:p>
    <w:p w:rsidR="00C11AD4" w:rsidRPr="00061BFC" w:rsidRDefault="00C11AD4" w:rsidP="00C11AD4">
      <w:pPr>
        <w:widowControl w:val="0"/>
        <w:tabs>
          <w:tab w:val="right" w:leader="dot" w:pos="5904"/>
        </w:tabs>
        <w:ind w:left="288"/>
      </w:pPr>
      <w:r w:rsidRPr="00061BFC">
        <w:t xml:space="preserve">Dutch Fork #2 </w:t>
      </w:r>
      <w:r w:rsidRPr="00061BFC">
        <w:tab/>
        <w:t>4,249</w:t>
      </w:r>
    </w:p>
    <w:p w:rsidR="00C11AD4" w:rsidRPr="00061BFC" w:rsidRDefault="00C11AD4" w:rsidP="00C11AD4">
      <w:pPr>
        <w:widowControl w:val="0"/>
        <w:tabs>
          <w:tab w:val="right" w:leader="dot" w:pos="5904"/>
        </w:tabs>
        <w:ind w:left="288"/>
      </w:pPr>
      <w:r w:rsidRPr="00061BFC">
        <w:t xml:space="preserve">Estates </w:t>
      </w:r>
      <w:r w:rsidRPr="00061BFC">
        <w:tab/>
        <w:t>6,565</w:t>
      </w:r>
    </w:p>
    <w:p w:rsidR="00C11AD4" w:rsidRPr="00061BFC" w:rsidRDefault="00C11AD4" w:rsidP="00C11AD4">
      <w:pPr>
        <w:widowControl w:val="0"/>
        <w:tabs>
          <w:tab w:val="right" w:leader="dot" w:pos="5904"/>
        </w:tabs>
        <w:ind w:left="288"/>
      </w:pPr>
      <w:r w:rsidRPr="00061BFC">
        <w:t>Fairlawn</w:t>
      </w:r>
    </w:p>
    <w:p w:rsidR="00C11AD4" w:rsidRPr="00061BFC" w:rsidRDefault="00C11AD4" w:rsidP="00C11AD4">
      <w:pPr>
        <w:widowControl w:val="0"/>
        <w:tabs>
          <w:tab w:val="right" w:leader="dot" w:pos="5904"/>
        </w:tabs>
        <w:ind w:left="576"/>
      </w:pPr>
      <w:r w:rsidRPr="00061BFC">
        <w:t>Tract 101.02</w:t>
      </w:r>
    </w:p>
    <w:p w:rsidR="00C11AD4" w:rsidRPr="00061BFC" w:rsidRDefault="00C11AD4" w:rsidP="00C11AD4">
      <w:pPr>
        <w:widowControl w:val="0"/>
        <w:tabs>
          <w:tab w:val="right" w:leader="dot" w:pos="5904"/>
        </w:tabs>
        <w:ind w:left="1152"/>
      </w:pPr>
      <w:r w:rsidRPr="00061BFC">
        <w:t xml:space="preserve">Blocks: 2003, 2004, 2005, 2006, 2007, 2008, 2009, 2010, 2011, 2012, 2013, 2014, 2015, 2016, 2017, 2018, 2019, 2020, 2021, 2022, 2023, 2024, 2025, 2026, 2027, 2028, 2029, 2030  </w:t>
      </w:r>
      <w:r w:rsidRPr="00061BFC">
        <w:tab/>
        <w:t>1,909</w:t>
      </w:r>
    </w:p>
    <w:p w:rsidR="00C11AD4" w:rsidRPr="00061BFC" w:rsidRDefault="00C11AD4" w:rsidP="00C11AD4">
      <w:pPr>
        <w:widowControl w:val="0"/>
        <w:tabs>
          <w:tab w:val="right" w:leader="dot" w:pos="5904"/>
        </w:tabs>
        <w:ind w:left="576"/>
      </w:pPr>
      <w:r w:rsidRPr="00061BFC">
        <w:t>Tract 102</w:t>
      </w:r>
    </w:p>
    <w:p w:rsidR="00C11AD4" w:rsidRPr="00061BFC" w:rsidRDefault="00C11AD4" w:rsidP="00C11AD4">
      <w:pPr>
        <w:widowControl w:val="0"/>
        <w:tabs>
          <w:tab w:val="right" w:leader="dot" w:pos="5904"/>
        </w:tabs>
        <w:ind w:left="1152"/>
      </w:pPr>
      <w:r w:rsidRPr="00061BFC">
        <w:t xml:space="preserve">Blocks: 2029, 2030, 2031, 2033, 2062, 2080, 2081, 2082, 2083, 2084, 2085, 2086, 2091  </w:t>
      </w:r>
      <w:r w:rsidRPr="00061BFC">
        <w:tab/>
        <w:t>164</w:t>
      </w:r>
    </w:p>
    <w:p w:rsidR="00C11AD4" w:rsidRPr="00061BFC" w:rsidRDefault="00C11AD4" w:rsidP="00C11AD4">
      <w:pPr>
        <w:widowControl w:val="0"/>
        <w:tabs>
          <w:tab w:val="right" w:leader="dot" w:pos="5904"/>
        </w:tabs>
        <w:ind w:left="576"/>
      </w:pPr>
      <w:r w:rsidRPr="00061BFC">
        <w:t>Tract 107.02</w:t>
      </w:r>
    </w:p>
    <w:p w:rsidR="00C11AD4" w:rsidRPr="00061BFC" w:rsidRDefault="00C11AD4" w:rsidP="00C11AD4">
      <w:pPr>
        <w:widowControl w:val="0"/>
        <w:tabs>
          <w:tab w:val="right" w:leader="dot" w:pos="5904"/>
        </w:tabs>
        <w:ind w:left="1152"/>
      </w:pPr>
      <w:r w:rsidRPr="00061BFC">
        <w:t xml:space="preserve">Blocks: 1002, 1016  </w:t>
      </w:r>
      <w:r w:rsidRPr="00061BFC">
        <w:tab/>
        <w:t>0</w:t>
      </w:r>
    </w:p>
    <w:p w:rsidR="00C11AD4" w:rsidRPr="00061BFC" w:rsidRDefault="00C11AD4" w:rsidP="00C11AD4">
      <w:pPr>
        <w:widowControl w:val="0"/>
        <w:tabs>
          <w:tab w:val="right" w:leader="dot" w:pos="5904"/>
        </w:tabs>
        <w:ind w:left="576"/>
      </w:pPr>
      <w:r w:rsidRPr="00061BFC">
        <w:t>Tract 108.05</w:t>
      </w:r>
    </w:p>
    <w:p w:rsidR="00C11AD4" w:rsidRPr="00061BFC" w:rsidRDefault="00C11AD4" w:rsidP="00C11AD4">
      <w:pPr>
        <w:widowControl w:val="0"/>
        <w:tabs>
          <w:tab w:val="right" w:leader="dot" w:pos="5904"/>
        </w:tabs>
        <w:ind w:left="1152"/>
      </w:pPr>
      <w:r w:rsidRPr="00061BFC">
        <w:t xml:space="preserve">Blocks: 1000, 1005, 1010, 1011  </w:t>
      </w:r>
      <w:r w:rsidRPr="00061BFC">
        <w:tab/>
        <w:t>0</w:t>
      </w:r>
    </w:p>
    <w:p w:rsidR="00C11AD4" w:rsidRPr="00061BFC" w:rsidRDefault="00C11AD4" w:rsidP="00C11AD4">
      <w:pPr>
        <w:widowControl w:val="0"/>
        <w:tabs>
          <w:tab w:val="right" w:leader="dot" w:pos="5904"/>
        </w:tabs>
        <w:ind w:left="576"/>
      </w:pPr>
      <w:r w:rsidRPr="00061BFC">
        <w:t>Tract 108.06</w:t>
      </w:r>
    </w:p>
    <w:p w:rsidR="00C11AD4" w:rsidRPr="00061BFC" w:rsidRDefault="00C11AD4" w:rsidP="00C11AD4">
      <w:pPr>
        <w:widowControl w:val="0"/>
        <w:tabs>
          <w:tab w:val="right" w:leader="dot" w:pos="5904"/>
        </w:tabs>
        <w:ind w:left="1152"/>
      </w:pPr>
      <w:r w:rsidRPr="00061BFC">
        <w:t xml:space="preserve">Blocks: 1000  </w:t>
      </w:r>
      <w:r w:rsidRPr="00061BFC">
        <w:tab/>
        <w:t>0</w:t>
      </w:r>
    </w:p>
    <w:p w:rsidR="00C11AD4" w:rsidRPr="00061BFC" w:rsidRDefault="00C11AD4" w:rsidP="00C11AD4">
      <w:pPr>
        <w:widowControl w:val="0"/>
        <w:tabs>
          <w:tab w:val="right" w:leader="dot" w:pos="5904"/>
        </w:tabs>
        <w:ind w:left="576"/>
      </w:pPr>
      <w:r w:rsidRPr="00061BFC">
        <w:t>Tract 113.03</w:t>
      </w:r>
    </w:p>
    <w:p w:rsidR="00C11AD4" w:rsidRPr="00061BFC" w:rsidRDefault="00C11AD4" w:rsidP="00C11AD4">
      <w:pPr>
        <w:widowControl w:val="0"/>
        <w:tabs>
          <w:tab w:val="right" w:leader="dot" w:pos="5904"/>
        </w:tabs>
        <w:ind w:left="1152"/>
      </w:pPr>
      <w:r w:rsidRPr="00061BFC">
        <w:t xml:space="preserve">Blocks: 1000, 1003  </w:t>
      </w:r>
      <w:r w:rsidRPr="00061BFC">
        <w:tab/>
        <w:t>0</w:t>
      </w:r>
    </w:p>
    <w:p w:rsidR="00C11AD4" w:rsidRPr="00061BFC" w:rsidRDefault="00C11AD4" w:rsidP="00C11AD4">
      <w:pPr>
        <w:widowControl w:val="0"/>
        <w:tabs>
          <w:tab w:val="right" w:leader="dot" w:pos="5904"/>
        </w:tabs>
        <w:ind w:left="576"/>
      </w:pPr>
      <w:r w:rsidRPr="00061BFC">
        <w:t>Tract 114.04</w:t>
      </w:r>
    </w:p>
    <w:p w:rsidR="00C11AD4" w:rsidRPr="00061BFC" w:rsidRDefault="00C11AD4" w:rsidP="00C11AD4">
      <w:pPr>
        <w:widowControl w:val="0"/>
        <w:tabs>
          <w:tab w:val="right" w:leader="dot" w:pos="5904"/>
        </w:tabs>
        <w:ind w:left="1152"/>
      </w:pPr>
      <w:r w:rsidRPr="00061BFC">
        <w:t xml:space="preserve">Blocks: 1016, 1017, 1020, 1021, 1022, 1023, 1024, 1025, 1026, 1027, 1028, 1065, 1066, 1067, 1068, 1069, 1070, 1071, 1072, 1073, 1074, 1075, 1076, 1077, 1078, 1079, 1080, 1081, 1082, 1083, 1084, 1085, 1086, 1087, 1088, 1089, 1097, 1098, 1099, 4006  </w:t>
      </w:r>
      <w:r w:rsidRPr="00061BFC">
        <w:tab/>
        <w:t>1,393</w:t>
      </w:r>
    </w:p>
    <w:p w:rsidR="00C11AD4" w:rsidRPr="00061BFC" w:rsidRDefault="00C11AD4" w:rsidP="00C11AD4">
      <w:pPr>
        <w:widowControl w:val="0"/>
        <w:tabs>
          <w:tab w:val="right" w:leader="dot" w:pos="5904"/>
        </w:tabs>
        <w:ind w:left="288"/>
      </w:pPr>
      <w:r w:rsidRPr="00061BFC">
        <w:t>Fairlawn Subtotal</w:t>
      </w:r>
      <w:r w:rsidRPr="00061BFC">
        <w:tab/>
        <w:t>3,466</w:t>
      </w:r>
    </w:p>
    <w:p w:rsidR="00C11AD4" w:rsidRPr="00061BFC" w:rsidRDefault="00C11AD4" w:rsidP="00C11AD4">
      <w:pPr>
        <w:widowControl w:val="0"/>
        <w:tabs>
          <w:tab w:val="right" w:leader="dot" w:pos="5904"/>
        </w:tabs>
        <w:ind w:left="288"/>
      </w:pPr>
      <w:r w:rsidRPr="00061BFC">
        <w:t xml:space="preserve">Friarsgate #1 </w:t>
      </w:r>
      <w:r w:rsidRPr="00061BFC">
        <w:tab/>
        <w:t>2,959</w:t>
      </w:r>
    </w:p>
    <w:p w:rsidR="00C11AD4" w:rsidRPr="00061BFC" w:rsidRDefault="00C11AD4" w:rsidP="00C11AD4">
      <w:pPr>
        <w:widowControl w:val="0"/>
        <w:tabs>
          <w:tab w:val="right" w:leader="dot" w:pos="5904"/>
        </w:tabs>
        <w:ind w:left="288"/>
      </w:pPr>
      <w:r w:rsidRPr="00061BFC">
        <w:t xml:space="preserve">Friarsgate #2 </w:t>
      </w:r>
      <w:r w:rsidRPr="00061BFC">
        <w:tab/>
        <w:t>2,393</w:t>
      </w:r>
    </w:p>
    <w:p w:rsidR="00C11AD4" w:rsidRPr="00061BFC" w:rsidRDefault="00C11AD4" w:rsidP="00C11AD4">
      <w:pPr>
        <w:widowControl w:val="0"/>
        <w:tabs>
          <w:tab w:val="right" w:leader="dot" w:pos="5904"/>
        </w:tabs>
        <w:ind w:left="288"/>
      </w:pPr>
      <w:r w:rsidRPr="00061BFC">
        <w:t xml:space="preserve">Harbison #1 </w:t>
      </w:r>
      <w:r w:rsidRPr="00061BFC">
        <w:tab/>
        <w:t>3,805</w:t>
      </w:r>
    </w:p>
    <w:p w:rsidR="00C11AD4" w:rsidRPr="00061BFC" w:rsidRDefault="00C11AD4" w:rsidP="00C11AD4">
      <w:pPr>
        <w:widowControl w:val="0"/>
        <w:tabs>
          <w:tab w:val="right" w:leader="dot" w:pos="5904"/>
        </w:tabs>
        <w:ind w:left="288"/>
      </w:pPr>
      <w:r w:rsidRPr="00061BFC">
        <w:t xml:space="preserve">Harbison #2 </w:t>
      </w:r>
      <w:r w:rsidRPr="00061BFC">
        <w:tab/>
        <w:t>1,871</w:t>
      </w:r>
    </w:p>
    <w:p w:rsidR="00C11AD4" w:rsidRPr="00061BFC" w:rsidRDefault="00C11AD4" w:rsidP="00C11AD4">
      <w:pPr>
        <w:widowControl w:val="0"/>
        <w:tabs>
          <w:tab w:val="right" w:leader="dot" w:pos="5904"/>
        </w:tabs>
        <w:ind w:left="288"/>
      </w:pPr>
      <w:r w:rsidRPr="00061BFC">
        <w:t>Keels</w:t>
      </w:r>
    </w:p>
    <w:p w:rsidR="00C11AD4" w:rsidRPr="00061BFC" w:rsidRDefault="00C11AD4" w:rsidP="00C11AD4">
      <w:pPr>
        <w:widowControl w:val="0"/>
        <w:tabs>
          <w:tab w:val="right" w:leader="dot" w:pos="5904"/>
        </w:tabs>
        <w:ind w:left="576"/>
      </w:pPr>
      <w:r w:rsidRPr="00061BFC">
        <w:t>Tract 114.04</w:t>
      </w:r>
    </w:p>
    <w:p w:rsidR="00C11AD4" w:rsidRPr="00061BFC" w:rsidRDefault="00C11AD4" w:rsidP="00C11AD4">
      <w:pPr>
        <w:widowControl w:val="0"/>
        <w:tabs>
          <w:tab w:val="right" w:leader="dot" w:pos="5904"/>
        </w:tabs>
        <w:ind w:left="1152"/>
      </w:pPr>
      <w:r w:rsidRPr="00061BFC">
        <w:t xml:space="preserve">Blocks: 4000  </w:t>
      </w:r>
      <w:r w:rsidRPr="00061BFC">
        <w:tab/>
        <w:t>2</w:t>
      </w:r>
    </w:p>
    <w:p w:rsidR="00C11AD4" w:rsidRPr="00061BFC" w:rsidRDefault="00C11AD4" w:rsidP="00C11AD4">
      <w:pPr>
        <w:widowControl w:val="0"/>
        <w:tabs>
          <w:tab w:val="right" w:leader="dot" w:pos="5904"/>
        </w:tabs>
        <w:ind w:left="288"/>
      </w:pPr>
      <w:r w:rsidRPr="00061BFC">
        <w:t>Keels Subtotal</w:t>
      </w:r>
      <w:r w:rsidRPr="00061BFC">
        <w:tab/>
        <w:t>2</w:t>
      </w:r>
    </w:p>
    <w:p w:rsidR="00C11AD4" w:rsidRPr="00061BFC" w:rsidRDefault="00C11AD4" w:rsidP="00C11AD4">
      <w:pPr>
        <w:widowControl w:val="0"/>
        <w:tabs>
          <w:tab w:val="right" w:leader="dot" w:pos="5904"/>
        </w:tabs>
        <w:ind w:left="288"/>
      </w:pPr>
      <w:r w:rsidRPr="00061BFC">
        <w:t xml:space="preserve">Kelley Mill </w:t>
      </w:r>
      <w:r w:rsidRPr="00061BFC">
        <w:tab/>
        <w:t>1,506</w:t>
      </w:r>
    </w:p>
    <w:p w:rsidR="00C11AD4" w:rsidRPr="00061BFC" w:rsidRDefault="00C11AD4" w:rsidP="00C11AD4">
      <w:pPr>
        <w:widowControl w:val="0"/>
        <w:tabs>
          <w:tab w:val="right" w:leader="dot" w:pos="5904"/>
        </w:tabs>
        <w:ind w:left="288"/>
      </w:pPr>
      <w:r w:rsidRPr="00061BFC">
        <w:t xml:space="preserve">Killian </w:t>
      </w:r>
      <w:r w:rsidRPr="00061BFC">
        <w:tab/>
        <w:t>1,995</w:t>
      </w:r>
    </w:p>
    <w:p w:rsidR="00C11AD4" w:rsidRPr="00061BFC" w:rsidRDefault="00C11AD4" w:rsidP="00C11AD4">
      <w:pPr>
        <w:widowControl w:val="0"/>
        <w:tabs>
          <w:tab w:val="right" w:leader="dot" w:pos="5904"/>
        </w:tabs>
        <w:ind w:left="288"/>
      </w:pPr>
      <w:r w:rsidRPr="00061BFC">
        <w:t xml:space="preserve">Kingswood </w:t>
      </w:r>
      <w:r w:rsidRPr="00061BFC">
        <w:tab/>
        <w:t>4,286</w:t>
      </w:r>
    </w:p>
    <w:p w:rsidR="00C11AD4" w:rsidRPr="00061BFC" w:rsidRDefault="00C11AD4" w:rsidP="00C11AD4">
      <w:pPr>
        <w:widowControl w:val="0"/>
        <w:tabs>
          <w:tab w:val="right" w:leader="dot" w:pos="5904"/>
        </w:tabs>
        <w:ind w:left="288"/>
      </w:pPr>
      <w:r w:rsidRPr="00061BFC">
        <w:t xml:space="preserve">Lake Carolina </w:t>
      </w:r>
      <w:r w:rsidRPr="00061BFC">
        <w:tab/>
        <w:t>3,923</w:t>
      </w:r>
    </w:p>
    <w:p w:rsidR="00C11AD4" w:rsidRPr="00061BFC" w:rsidRDefault="00C11AD4" w:rsidP="00C11AD4">
      <w:pPr>
        <w:widowControl w:val="0"/>
        <w:tabs>
          <w:tab w:val="right" w:leader="dot" w:pos="5904"/>
        </w:tabs>
        <w:ind w:left="288"/>
      </w:pPr>
      <w:r w:rsidRPr="00061BFC">
        <w:t xml:space="preserve">Longcreek </w:t>
      </w:r>
      <w:r w:rsidRPr="00061BFC">
        <w:tab/>
        <w:t>4,849</w:t>
      </w:r>
    </w:p>
    <w:p w:rsidR="00C11AD4" w:rsidRPr="00061BFC" w:rsidRDefault="00C11AD4" w:rsidP="00C11AD4">
      <w:pPr>
        <w:widowControl w:val="0"/>
        <w:tabs>
          <w:tab w:val="right" w:leader="dot" w:pos="5904"/>
        </w:tabs>
        <w:ind w:left="288"/>
      </w:pPr>
      <w:r w:rsidRPr="00061BFC">
        <w:t>Monticello</w:t>
      </w:r>
    </w:p>
    <w:p w:rsidR="00C11AD4" w:rsidRPr="00061BFC" w:rsidRDefault="00C11AD4" w:rsidP="00C11AD4">
      <w:pPr>
        <w:widowControl w:val="0"/>
        <w:tabs>
          <w:tab w:val="right" w:leader="dot" w:pos="5904"/>
        </w:tabs>
        <w:ind w:left="576"/>
      </w:pPr>
      <w:r w:rsidRPr="00061BFC">
        <w:t>Tract 102</w:t>
      </w:r>
    </w:p>
    <w:p w:rsidR="00C11AD4" w:rsidRPr="00061BFC" w:rsidRDefault="00C11AD4" w:rsidP="00C11AD4">
      <w:pPr>
        <w:widowControl w:val="0"/>
        <w:tabs>
          <w:tab w:val="right" w:leader="dot" w:pos="5904"/>
        </w:tabs>
        <w:ind w:left="1152"/>
      </w:pPr>
      <w:r w:rsidRPr="00061BFC">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3066, 3067, 3068, 3069, 3070, 3071, 3072, 3073, 3074, 3075, 3076, 3077, 3078, 3079, 3080, 3081, 3082, 3083, 3084, 3085, 3086, 3087, 3088, 3089, 3090, 3091, 3092, 3093, 3094, 3095, 3096, 3097, 3098, 3099, 3100, 3108, 3109, 3110, 3111, 3112  </w:t>
      </w:r>
      <w:r w:rsidRPr="00061BFC">
        <w:tab/>
        <w:t>1,745</w:t>
      </w:r>
    </w:p>
    <w:p w:rsidR="00C11AD4" w:rsidRPr="00061BFC" w:rsidRDefault="00C11AD4" w:rsidP="00C11AD4">
      <w:pPr>
        <w:widowControl w:val="0"/>
        <w:tabs>
          <w:tab w:val="right" w:leader="dot" w:pos="5904"/>
        </w:tabs>
        <w:ind w:left="576"/>
      </w:pPr>
      <w:r w:rsidRPr="00061BFC">
        <w:t>Tract 105.01</w:t>
      </w:r>
    </w:p>
    <w:p w:rsidR="00C11AD4" w:rsidRPr="00061BFC" w:rsidRDefault="00C11AD4" w:rsidP="00C11AD4">
      <w:pPr>
        <w:widowControl w:val="0"/>
        <w:tabs>
          <w:tab w:val="right" w:leader="dot" w:pos="5904"/>
        </w:tabs>
        <w:ind w:left="1152"/>
      </w:pPr>
      <w:r w:rsidRPr="00061BFC">
        <w:t xml:space="preserve">Blocks: 2000, 2002, 2020, 2022  </w:t>
      </w:r>
      <w:r w:rsidRPr="00061BFC">
        <w:tab/>
        <w:t>3</w:t>
      </w:r>
    </w:p>
    <w:p w:rsidR="00C11AD4" w:rsidRPr="00061BFC" w:rsidRDefault="00C11AD4" w:rsidP="00C11AD4">
      <w:pPr>
        <w:widowControl w:val="0"/>
        <w:tabs>
          <w:tab w:val="right" w:leader="dot" w:pos="5904"/>
        </w:tabs>
        <w:ind w:left="288"/>
      </w:pPr>
      <w:r w:rsidRPr="00061BFC">
        <w:t>Monticello Subtotal</w:t>
      </w:r>
      <w:r w:rsidRPr="00061BFC">
        <w:tab/>
        <w:t>1,748</w:t>
      </w:r>
    </w:p>
    <w:p w:rsidR="00C11AD4" w:rsidRPr="00061BFC" w:rsidRDefault="00C11AD4" w:rsidP="00C11AD4">
      <w:pPr>
        <w:widowControl w:val="0"/>
        <w:tabs>
          <w:tab w:val="right" w:leader="dot" w:pos="5904"/>
        </w:tabs>
        <w:ind w:left="288"/>
      </w:pPr>
      <w:r w:rsidRPr="00061BFC">
        <w:t xml:space="preserve">North Springs #1 </w:t>
      </w:r>
      <w:r w:rsidRPr="00061BFC">
        <w:tab/>
        <w:t>4,734</w:t>
      </w:r>
    </w:p>
    <w:p w:rsidR="00C11AD4" w:rsidRPr="00061BFC" w:rsidRDefault="00C11AD4" w:rsidP="00C11AD4">
      <w:pPr>
        <w:widowControl w:val="0"/>
        <w:tabs>
          <w:tab w:val="right" w:leader="dot" w:pos="5904"/>
        </w:tabs>
        <w:ind w:left="288"/>
      </w:pPr>
      <w:r w:rsidRPr="00061BFC">
        <w:t xml:space="preserve">North springs #2 </w:t>
      </w:r>
      <w:r w:rsidRPr="00061BFC">
        <w:tab/>
        <w:t>3,604</w:t>
      </w:r>
    </w:p>
    <w:p w:rsidR="00C11AD4" w:rsidRPr="00061BFC" w:rsidRDefault="00C11AD4" w:rsidP="00C11AD4">
      <w:pPr>
        <w:widowControl w:val="0"/>
        <w:tabs>
          <w:tab w:val="right" w:leader="dot" w:pos="5904"/>
        </w:tabs>
        <w:ind w:left="288"/>
      </w:pPr>
      <w:r w:rsidRPr="00061BFC">
        <w:t xml:space="preserve">Oak Point </w:t>
      </w:r>
      <w:r w:rsidRPr="00061BFC">
        <w:tab/>
        <w:t>4,427</w:t>
      </w:r>
    </w:p>
    <w:p w:rsidR="00C11AD4" w:rsidRPr="00061BFC" w:rsidRDefault="00C11AD4" w:rsidP="00C11AD4">
      <w:pPr>
        <w:widowControl w:val="0"/>
        <w:tabs>
          <w:tab w:val="right" w:leader="dot" w:pos="5904"/>
        </w:tabs>
        <w:ind w:left="288"/>
      </w:pPr>
      <w:r w:rsidRPr="00061BFC">
        <w:t xml:space="preserve">Old Friarsgate </w:t>
      </w:r>
      <w:r w:rsidRPr="00061BFC">
        <w:tab/>
        <w:t>1,652</w:t>
      </w:r>
    </w:p>
    <w:p w:rsidR="00C11AD4" w:rsidRPr="00061BFC" w:rsidRDefault="00C11AD4" w:rsidP="00C11AD4">
      <w:pPr>
        <w:widowControl w:val="0"/>
        <w:tabs>
          <w:tab w:val="right" w:leader="dot" w:pos="5904"/>
        </w:tabs>
        <w:ind w:left="288"/>
      </w:pPr>
      <w:r w:rsidRPr="00061BFC">
        <w:t xml:space="preserve">Parkridge </w:t>
      </w:r>
      <w:r w:rsidRPr="00061BFC">
        <w:tab/>
        <w:t>1,352</w:t>
      </w:r>
    </w:p>
    <w:p w:rsidR="00C11AD4" w:rsidRPr="00061BFC" w:rsidRDefault="00C11AD4" w:rsidP="00C11AD4">
      <w:pPr>
        <w:widowControl w:val="0"/>
        <w:tabs>
          <w:tab w:val="right" w:leader="dot" w:pos="5904"/>
        </w:tabs>
        <w:ind w:left="288"/>
      </w:pPr>
      <w:r w:rsidRPr="00061BFC">
        <w:t xml:space="preserve">Parkway #1 </w:t>
      </w:r>
      <w:r w:rsidRPr="00061BFC">
        <w:tab/>
        <w:t>8,518</w:t>
      </w:r>
    </w:p>
    <w:p w:rsidR="00C11AD4" w:rsidRPr="00061BFC" w:rsidRDefault="00C11AD4" w:rsidP="00C11AD4">
      <w:pPr>
        <w:widowControl w:val="0"/>
        <w:tabs>
          <w:tab w:val="right" w:leader="dot" w:pos="5904"/>
        </w:tabs>
        <w:ind w:left="288"/>
      </w:pPr>
      <w:r w:rsidRPr="00061BFC">
        <w:t xml:space="preserve">Parkway #2 </w:t>
      </w:r>
      <w:r w:rsidRPr="00061BFC">
        <w:tab/>
        <w:t>4,409</w:t>
      </w:r>
    </w:p>
    <w:p w:rsidR="00C11AD4" w:rsidRPr="00061BFC" w:rsidRDefault="00C11AD4" w:rsidP="00C11AD4">
      <w:pPr>
        <w:widowControl w:val="0"/>
        <w:tabs>
          <w:tab w:val="right" w:leader="dot" w:pos="5904"/>
        </w:tabs>
        <w:ind w:left="288"/>
      </w:pPr>
      <w:r w:rsidRPr="00061BFC">
        <w:t xml:space="preserve">Pine Grove </w:t>
      </w:r>
      <w:r w:rsidRPr="00061BFC">
        <w:tab/>
        <w:t>2,857</w:t>
      </w:r>
    </w:p>
    <w:p w:rsidR="00C11AD4" w:rsidRPr="00061BFC" w:rsidRDefault="00C11AD4" w:rsidP="00C11AD4">
      <w:pPr>
        <w:widowControl w:val="0"/>
        <w:tabs>
          <w:tab w:val="right" w:leader="dot" w:pos="5904"/>
        </w:tabs>
        <w:ind w:left="288"/>
      </w:pPr>
      <w:r w:rsidRPr="00061BFC">
        <w:t xml:space="preserve">Rice Creek </w:t>
      </w:r>
      <w:r w:rsidRPr="00061BFC">
        <w:tab/>
        <w:t>5,812</w:t>
      </w:r>
    </w:p>
    <w:p w:rsidR="00C11AD4" w:rsidRPr="00061BFC" w:rsidRDefault="00C11AD4" w:rsidP="00C11AD4">
      <w:pPr>
        <w:widowControl w:val="0"/>
        <w:tabs>
          <w:tab w:val="right" w:leader="dot" w:pos="5904"/>
        </w:tabs>
        <w:ind w:left="288"/>
      </w:pPr>
      <w:r w:rsidRPr="00061BFC">
        <w:t xml:space="preserve">Ridgeview </w:t>
      </w:r>
      <w:r w:rsidRPr="00061BFC">
        <w:tab/>
        <w:t>7,104</w:t>
      </w:r>
    </w:p>
    <w:p w:rsidR="00C11AD4" w:rsidRPr="00061BFC" w:rsidRDefault="00C11AD4" w:rsidP="00C11AD4">
      <w:pPr>
        <w:widowControl w:val="0"/>
        <w:tabs>
          <w:tab w:val="right" w:leader="dot" w:pos="5904"/>
        </w:tabs>
        <w:ind w:left="288"/>
      </w:pPr>
      <w:r w:rsidRPr="00061BFC">
        <w:t xml:space="preserve">River Springs </w:t>
      </w:r>
      <w:r w:rsidRPr="00061BFC">
        <w:tab/>
        <w:t>5,019</w:t>
      </w:r>
    </w:p>
    <w:p w:rsidR="00C11AD4" w:rsidRPr="00061BFC" w:rsidRDefault="00C11AD4" w:rsidP="00C11AD4">
      <w:pPr>
        <w:widowControl w:val="0"/>
        <w:tabs>
          <w:tab w:val="right" w:leader="dot" w:pos="5904"/>
        </w:tabs>
        <w:ind w:left="288"/>
      </w:pPr>
      <w:r w:rsidRPr="00061BFC">
        <w:t xml:space="preserve">Riverside </w:t>
      </w:r>
      <w:r w:rsidRPr="00061BFC">
        <w:tab/>
        <w:t>2,182</w:t>
      </w:r>
    </w:p>
    <w:p w:rsidR="00C11AD4" w:rsidRPr="00061BFC" w:rsidRDefault="00C11AD4" w:rsidP="00C11AD4">
      <w:pPr>
        <w:widowControl w:val="0"/>
        <w:tabs>
          <w:tab w:val="right" w:leader="dot" w:pos="5904"/>
        </w:tabs>
        <w:ind w:left="288"/>
      </w:pPr>
      <w:r w:rsidRPr="00061BFC">
        <w:t xml:space="preserve">Riverwalk </w:t>
      </w:r>
      <w:r w:rsidRPr="00061BFC">
        <w:tab/>
        <w:t>3,760</w:t>
      </w:r>
    </w:p>
    <w:p w:rsidR="00C11AD4" w:rsidRPr="00061BFC" w:rsidRDefault="00C11AD4" w:rsidP="00C11AD4">
      <w:pPr>
        <w:widowControl w:val="0"/>
        <w:tabs>
          <w:tab w:val="right" w:leader="dot" w:pos="5904"/>
        </w:tabs>
        <w:ind w:left="288"/>
      </w:pPr>
      <w:r w:rsidRPr="00061BFC">
        <w:t xml:space="preserve">Round Top </w:t>
      </w:r>
      <w:r w:rsidRPr="00061BFC">
        <w:tab/>
        <w:t>957</w:t>
      </w:r>
    </w:p>
    <w:p w:rsidR="00C11AD4" w:rsidRPr="00061BFC" w:rsidRDefault="00C11AD4" w:rsidP="00C11AD4">
      <w:pPr>
        <w:widowControl w:val="0"/>
        <w:tabs>
          <w:tab w:val="right" w:leader="dot" w:pos="5904"/>
        </w:tabs>
        <w:ind w:left="288"/>
      </w:pPr>
      <w:r w:rsidRPr="00061BFC">
        <w:t xml:space="preserve">Sandlapper </w:t>
      </w:r>
      <w:r w:rsidRPr="00061BFC">
        <w:tab/>
        <w:t>5,168</w:t>
      </w:r>
    </w:p>
    <w:p w:rsidR="00C11AD4" w:rsidRPr="00061BFC" w:rsidRDefault="00C11AD4" w:rsidP="00C11AD4">
      <w:pPr>
        <w:widowControl w:val="0"/>
        <w:tabs>
          <w:tab w:val="right" w:leader="dot" w:pos="5904"/>
        </w:tabs>
        <w:ind w:left="288"/>
      </w:pPr>
      <w:r w:rsidRPr="00061BFC">
        <w:t xml:space="preserve">Skyland </w:t>
      </w:r>
      <w:r w:rsidRPr="00061BFC">
        <w:tab/>
        <w:t>1,945</w:t>
      </w:r>
    </w:p>
    <w:p w:rsidR="00C11AD4" w:rsidRPr="00061BFC" w:rsidRDefault="00C11AD4" w:rsidP="00C11AD4">
      <w:pPr>
        <w:widowControl w:val="0"/>
        <w:tabs>
          <w:tab w:val="right" w:leader="dot" w:pos="5904"/>
        </w:tabs>
        <w:ind w:left="288"/>
      </w:pPr>
      <w:r w:rsidRPr="00061BFC">
        <w:t xml:space="preserve">Spring Hill </w:t>
      </w:r>
      <w:r w:rsidRPr="00061BFC">
        <w:tab/>
        <w:t>1,618</w:t>
      </w:r>
    </w:p>
    <w:p w:rsidR="00C11AD4" w:rsidRPr="00061BFC" w:rsidRDefault="00C11AD4" w:rsidP="00C11AD4">
      <w:pPr>
        <w:widowControl w:val="0"/>
        <w:tabs>
          <w:tab w:val="right" w:leader="dot" w:pos="5904"/>
        </w:tabs>
        <w:ind w:left="288"/>
      </w:pPr>
      <w:r w:rsidRPr="00061BFC">
        <w:t xml:space="preserve">Spring Valley </w:t>
      </w:r>
      <w:r w:rsidRPr="00061BFC">
        <w:tab/>
        <w:t>3,058</w:t>
      </w:r>
    </w:p>
    <w:p w:rsidR="00C11AD4" w:rsidRPr="00061BFC" w:rsidRDefault="00C11AD4" w:rsidP="00C11AD4">
      <w:pPr>
        <w:widowControl w:val="0"/>
        <w:tabs>
          <w:tab w:val="right" w:leader="dot" w:pos="5904"/>
        </w:tabs>
        <w:ind w:left="288"/>
      </w:pPr>
      <w:r w:rsidRPr="00061BFC">
        <w:t xml:space="preserve">Spring Valley West </w:t>
      </w:r>
      <w:r w:rsidRPr="00061BFC">
        <w:tab/>
        <w:t>4,095</w:t>
      </w:r>
    </w:p>
    <w:p w:rsidR="00C11AD4" w:rsidRPr="00061BFC" w:rsidRDefault="00C11AD4" w:rsidP="00C11AD4">
      <w:pPr>
        <w:widowControl w:val="0"/>
        <w:tabs>
          <w:tab w:val="right" w:leader="dot" w:pos="5904"/>
        </w:tabs>
        <w:ind w:left="288"/>
      </w:pPr>
      <w:r w:rsidRPr="00061BFC">
        <w:t xml:space="preserve">Springville </w:t>
      </w:r>
      <w:r w:rsidRPr="00061BFC">
        <w:tab/>
        <w:t>4,369</w:t>
      </w:r>
    </w:p>
    <w:p w:rsidR="00C11AD4" w:rsidRPr="00061BFC" w:rsidRDefault="00C11AD4" w:rsidP="00C11AD4">
      <w:pPr>
        <w:widowControl w:val="0"/>
        <w:tabs>
          <w:tab w:val="right" w:leader="dot" w:pos="5904"/>
        </w:tabs>
        <w:ind w:left="288"/>
      </w:pPr>
      <w:r w:rsidRPr="00061BFC">
        <w:t xml:space="preserve">St. Andrews </w:t>
      </w:r>
      <w:r w:rsidRPr="00061BFC">
        <w:tab/>
        <w:t>1,938</w:t>
      </w:r>
    </w:p>
    <w:p w:rsidR="00C11AD4" w:rsidRPr="00061BFC" w:rsidRDefault="00C11AD4" w:rsidP="00C11AD4">
      <w:pPr>
        <w:widowControl w:val="0"/>
        <w:tabs>
          <w:tab w:val="right" w:leader="dot" w:pos="5904"/>
        </w:tabs>
        <w:ind w:left="288"/>
      </w:pPr>
      <w:r w:rsidRPr="00061BFC">
        <w:t xml:space="preserve">Valley State Park </w:t>
      </w:r>
      <w:r w:rsidRPr="00061BFC">
        <w:tab/>
        <w:t>3,320</w:t>
      </w:r>
    </w:p>
    <w:p w:rsidR="00C11AD4" w:rsidRPr="00061BFC" w:rsidRDefault="00C11AD4" w:rsidP="00C11AD4">
      <w:pPr>
        <w:widowControl w:val="0"/>
        <w:tabs>
          <w:tab w:val="right" w:leader="dot" w:pos="5904"/>
        </w:tabs>
        <w:ind w:left="288"/>
      </w:pPr>
      <w:r w:rsidRPr="00061BFC">
        <w:t xml:space="preserve">Walden </w:t>
      </w:r>
      <w:r w:rsidRPr="00061BFC">
        <w:tab/>
        <w:t>7,768</w:t>
      </w:r>
    </w:p>
    <w:p w:rsidR="00C11AD4" w:rsidRPr="00061BFC" w:rsidRDefault="00C11AD4" w:rsidP="00C11AD4">
      <w:pPr>
        <w:widowControl w:val="0"/>
        <w:tabs>
          <w:tab w:val="right" w:leader="dot" w:pos="5904"/>
        </w:tabs>
        <w:ind w:left="288"/>
      </w:pPr>
      <w:r w:rsidRPr="00061BFC">
        <w:t xml:space="preserve">Ward 2 </w:t>
      </w:r>
      <w:r w:rsidRPr="00061BFC">
        <w:tab/>
        <w:t>1,017</w:t>
      </w:r>
    </w:p>
    <w:p w:rsidR="00C11AD4" w:rsidRPr="00061BFC" w:rsidRDefault="00C11AD4" w:rsidP="00C11AD4">
      <w:pPr>
        <w:widowControl w:val="0"/>
        <w:tabs>
          <w:tab w:val="right" w:leader="dot" w:pos="5904"/>
        </w:tabs>
        <w:ind w:left="288"/>
      </w:pPr>
      <w:r w:rsidRPr="00061BFC">
        <w:t xml:space="preserve">Ward 3 </w:t>
      </w:r>
      <w:r w:rsidRPr="00061BFC">
        <w:tab/>
        <w:t>2,014</w:t>
      </w:r>
    </w:p>
    <w:p w:rsidR="00C11AD4" w:rsidRPr="00061BFC" w:rsidRDefault="00C11AD4" w:rsidP="00C11AD4">
      <w:pPr>
        <w:widowControl w:val="0"/>
        <w:tabs>
          <w:tab w:val="right" w:leader="dot" w:pos="5904"/>
        </w:tabs>
        <w:ind w:left="288"/>
      </w:pPr>
      <w:r w:rsidRPr="00061BFC">
        <w:t xml:space="preserve">Ward 30 </w:t>
      </w:r>
      <w:r w:rsidRPr="00061BFC">
        <w:tab/>
        <w:t>1,297</w:t>
      </w:r>
    </w:p>
    <w:p w:rsidR="00C11AD4" w:rsidRPr="00061BFC" w:rsidRDefault="00C11AD4" w:rsidP="00C11AD4">
      <w:pPr>
        <w:widowControl w:val="0"/>
        <w:tabs>
          <w:tab w:val="right" w:leader="dot" w:pos="5904"/>
        </w:tabs>
        <w:ind w:left="288"/>
      </w:pPr>
      <w:r w:rsidRPr="00061BFC">
        <w:t xml:space="preserve">Ward 4 </w:t>
      </w:r>
      <w:r w:rsidRPr="00061BFC">
        <w:tab/>
        <w:t>2,042</w:t>
      </w:r>
    </w:p>
    <w:p w:rsidR="00C11AD4" w:rsidRPr="00061BFC" w:rsidRDefault="00C11AD4" w:rsidP="00C11AD4">
      <w:pPr>
        <w:widowControl w:val="0"/>
        <w:tabs>
          <w:tab w:val="right" w:leader="dot" w:pos="5904"/>
        </w:tabs>
        <w:ind w:left="288"/>
      </w:pPr>
      <w:r w:rsidRPr="00061BFC">
        <w:t xml:space="preserve">Ward 5 </w:t>
      </w:r>
      <w:r w:rsidRPr="00061BFC">
        <w:tab/>
        <w:t>5,092</w:t>
      </w:r>
    </w:p>
    <w:p w:rsidR="00C11AD4" w:rsidRPr="00061BFC" w:rsidRDefault="00C11AD4" w:rsidP="00C11AD4">
      <w:pPr>
        <w:widowControl w:val="0"/>
        <w:tabs>
          <w:tab w:val="right" w:leader="dot" w:pos="5904"/>
        </w:tabs>
        <w:ind w:left="288"/>
      </w:pPr>
      <w:r w:rsidRPr="00061BFC">
        <w:t xml:space="preserve">Westminster </w:t>
      </w:r>
      <w:r w:rsidRPr="00061BFC">
        <w:tab/>
        <w:t>2,958</w:t>
      </w:r>
    </w:p>
    <w:p w:rsidR="00C11AD4" w:rsidRPr="00061BFC" w:rsidRDefault="00C11AD4" w:rsidP="00C11AD4">
      <w:pPr>
        <w:widowControl w:val="0"/>
        <w:tabs>
          <w:tab w:val="right" w:leader="dot" w:pos="5904"/>
        </w:tabs>
        <w:ind w:left="288"/>
      </w:pPr>
      <w:r w:rsidRPr="00061BFC">
        <w:t xml:space="preserve">Whitewell </w:t>
      </w:r>
      <w:r w:rsidRPr="00061BFC">
        <w:tab/>
        <w:t>3,174</w:t>
      </w:r>
    </w:p>
    <w:p w:rsidR="00C11AD4" w:rsidRPr="00061BFC" w:rsidRDefault="00C11AD4" w:rsidP="00C11AD4">
      <w:pPr>
        <w:widowControl w:val="0"/>
        <w:tabs>
          <w:tab w:val="right" w:leader="dot" w:pos="5904"/>
        </w:tabs>
      </w:pPr>
      <w:r w:rsidRPr="00061BFC">
        <w:t>Saluda County</w:t>
      </w:r>
    </w:p>
    <w:p w:rsidR="00C11AD4" w:rsidRPr="00061BFC" w:rsidRDefault="00C11AD4" w:rsidP="00C11AD4">
      <w:pPr>
        <w:widowControl w:val="0"/>
        <w:tabs>
          <w:tab w:val="right" w:leader="dot" w:pos="5904"/>
        </w:tabs>
        <w:ind w:left="288"/>
      </w:pPr>
      <w:r w:rsidRPr="00061BFC">
        <w:t>Centennial</w:t>
      </w:r>
    </w:p>
    <w:p w:rsidR="00C11AD4" w:rsidRPr="00061BFC" w:rsidRDefault="00C11AD4" w:rsidP="00C11AD4">
      <w:pPr>
        <w:widowControl w:val="0"/>
        <w:tabs>
          <w:tab w:val="right" w:leader="dot" w:pos="5904"/>
        </w:tabs>
        <w:ind w:left="576"/>
      </w:pPr>
      <w:r w:rsidRPr="00061BFC">
        <w:t>Tract 9601</w:t>
      </w:r>
    </w:p>
    <w:p w:rsidR="00C11AD4" w:rsidRPr="00061BFC" w:rsidRDefault="00C11AD4" w:rsidP="00C11AD4">
      <w:pPr>
        <w:widowControl w:val="0"/>
        <w:tabs>
          <w:tab w:val="right" w:leader="dot" w:pos="5904"/>
        </w:tabs>
        <w:ind w:left="1152"/>
      </w:pPr>
      <w:r w:rsidRPr="00061BFC">
        <w:t xml:space="preserve">Blocks: 1110, 1112, 1121, 1123  </w:t>
      </w:r>
      <w:r w:rsidRPr="00061BFC">
        <w:tab/>
        <w:t>32</w:t>
      </w:r>
    </w:p>
    <w:p w:rsidR="00C11AD4" w:rsidRPr="00061BFC" w:rsidRDefault="00C11AD4" w:rsidP="00C11AD4">
      <w:pPr>
        <w:widowControl w:val="0"/>
        <w:tabs>
          <w:tab w:val="right" w:leader="dot" w:pos="5904"/>
        </w:tabs>
        <w:ind w:left="576"/>
      </w:pPr>
      <w:r w:rsidRPr="00061BFC">
        <w:t>Tract 9602.01</w:t>
      </w:r>
    </w:p>
    <w:p w:rsidR="00C11AD4" w:rsidRPr="00061BFC" w:rsidRDefault="00C11AD4" w:rsidP="00C11AD4">
      <w:pPr>
        <w:widowControl w:val="0"/>
        <w:tabs>
          <w:tab w:val="right" w:leader="dot" w:pos="5904"/>
        </w:tabs>
        <w:ind w:left="1152"/>
      </w:pPr>
      <w:r w:rsidRPr="00061BFC">
        <w:t xml:space="preserve">Blocks: 3000, 3001, 3002, 3003, 3005, 3006, 3007, 3008, 3023, 3024, 3026, 3027, 3028, 3030, 3079, 3080  </w:t>
      </w:r>
      <w:r w:rsidRPr="00061BFC">
        <w:tab/>
        <w:t>315</w:t>
      </w:r>
    </w:p>
    <w:p w:rsidR="00C11AD4" w:rsidRPr="00061BFC" w:rsidRDefault="00C11AD4" w:rsidP="00C11AD4">
      <w:pPr>
        <w:widowControl w:val="0"/>
        <w:tabs>
          <w:tab w:val="right" w:leader="dot" w:pos="5904"/>
        </w:tabs>
        <w:ind w:left="288"/>
      </w:pPr>
      <w:r w:rsidRPr="00061BFC">
        <w:t>Centennial Subtotal</w:t>
      </w:r>
      <w:r w:rsidRPr="00061BFC">
        <w:tab/>
        <w:t>347</w:t>
      </w:r>
    </w:p>
    <w:p w:rsidR="00C11AD4" w:rsidRPr="00061BFC" w:rsidRDefault="00C11AD4" w:rsidP="00C11AD4">
      <w:pPr>
        <w:widowControl w:val="0"/>
        <w:tabs>
          <w:tab w:val="right" w:leader="dot" w:pos="5904"/>
        </w:tabs>
        <w:ind w:left="288"/>
      </w:pPr>
      <w:r w:rsidRPr="00061BFC">
        <w:t xml:space="preserve">Clyde </w:t>
      </w:r>
      <w:r w:rsidRPr="00061BFC">
        <w:tab/>
        <w:t>400</w:t>
      </w:r>
    </w:p>
    <w:p w:rsidR="00C11AD4" w:rsidRPr="00061BFC" w:rsidRDefault="00C11AD4" w:rsidP="00C11AD4">
      <w:pPr>
        <w:widowControl w:val="0"/>
        <w:tabs>
          <w:tab w:val="right" w:leader="dot" w:pos="5904"/>
        </w:tabs>
        <w:ind w:left="288"/>
      </w:pPr>
      <w:r w:rsidRPr="00061BFC">
        <w:t xml:space="preserve">Delmar </w:t>
      </w:r>
      <w:r w:rsidRPr="00061BFC">
        <w:tab/>
        <w:t>603</w:t>
      </w:r>
    </w:p>
    <w:p w:rsidR="00C11AD4" w:rsidRPr="00061BFC" w:rsidRDefault="00C11AD4" w:rsidP="00C11AD4">
      <w:pPr>
        <w:widowControl w:val="0"/>
        <w:tabs>
          <w:tab w:val="right" w:leader="dot" w:pos="5904"/>
        </w:tabs>
        <w:ind w:left="288"/>
      </w:pPr>
      <w:r w:rsidRPr="00061BFC">
        <w:t xml:space="preserve">Fruit Hill </w:t>
      </w:r>
      <w:r w:rsidRPr="00061BFC">
        <w:tab/>
        <w:t>1,065</w:t>
      </w:r>
    </w:p>
    <w:p w:rsidR="00C11AD4" w:rsidRPr="00061BFC" w:rsidRDefault="00C11AD4" w:rsidP="00C11AD4">
      <w:pPr>
        <w:widowControl w:val="0"/>
        <w:tabs>
          <w:tab w:val="right" w:leader="dot" w:pos="5904"/>
        </w:tabs>
        <w:ind w:left="288"/>
      </w:pPr>
      <w:r w:rsidRPr="00061BFC">
        <w:t xml:space="preserve">Higgins/Zoar </w:t>
      </w:r>
      <w:r w:rsidRPr="00061BFC">
        <w:tab/>
        <w:t>1,394</w:t>
      </w:r>
    </w:p>
    <w:p w:rsidR="00C11AD4" w:rsidRPr="00061BFC" w:rsidRDefault="00C11AD4" w:rsidP="00C11AD4">
      <w:pPr>
        <w:widowControl w:val="0"/>
        <w:tabs>
          <w:tab w:val="right" w:leader="dot" w:pos="5904"/>
        </w:tabs>
        <w:ind w:left="288"/>
      </w:pPr>
      <w:r w:rsidRPr="00061BFC">
        <w:t xml:space="preserve">Holly </w:t>
      </w:r>
      <w:r w:rsidRPr="00061BFC">
        <w:tab/>
        <w:t>1,156</w:t>
      </w:r>
    </w:p>
    <w:p w:rsidR="00C11AD4" w:rsidRPr="00061BFC" w:rsidRDefault="00C11AD4" w:rsidP="00C11AD4">
      <w:pPr>
        <w:widowControl w:val="0"/>
        <w:tabs>
          <w:tab w:val="right" w:leader="dot" w:pos="5904"/>
        </w:tabs>
        <w:ind w:left="288"/>
      </w:pPr>
      <w:r w:rsidRPr="00061BFC">
        <w:t xml:space="preserve">Hollywood </w:t>
      </w:r>
      <w:r w:rsidRPr="00061BFC">
        <w:tab/>
        <w:t>1,684</w:t>
      </w:r>
    </w:p>
    <w:p w:rsidR="00C11AD4" w:rsidRPr="00061BFC" w:rsidRDefault="00C11AD4" w:rsidP="00C11AD4">
      <w:pPr>
        <w:widowControl w:val="0"/>
        <w:tabs>
          <w:tab w:val="right" w:leader="dot" w:pos="5904"/>
        </w:tabs>
        <w:ind w:left="288"/>
      </w:pPr>
      <w:r w:rsidRPr="00061BFC">
        <w:t xml:space="preserve">Holstons </w:t>
      </w:r>
      <w:r w:rsidRPr="00061BFC">
        <w:tab/>
        <w:t>1,501</w:t>
      </w:r>
    </w:p>
    <w:p w:rsidR="00C11AD4" w:rsidRPr="00061BFC" w:rsidRDefault="00C11AD4" w:rsidP="00C11AD4">
      <w:pPr>
        <w:widowControl w:val="0"/>
        <w:tabs>
          <w:tab w:val="right" w:leader="dot" w:pos="5904"/>
        </w:tabs>
        <w:ind w:left="288"/>
      </w:pPr>
      <w:r w:rsidRPr="00061BFC">
        <w:t xml:space="preserve">Mt. Willing </w:t>
      </w:r>
      <w:r w:rsidRPr="00061BFC">
        <w:tab/>
        <w:t>405</w:t>
      </w:r>
    </w:p>
    <w:p w:rsidR="00C11AD4" w:rsidRPr="00061BFC" w:rsidRDefault="00C11AD4" w:rsidP="00C11AD4">
      <w:pPr>
        <w:widowControl w:val="0"/>
        <w:tabs>
          <w:tab w:val="right" w:leader="dot" w:pos="5904"/>
        </w:tabs>
        <w:ind w:left="288"/>
      </w:pPr>
      <w:r w:rsidRPr="00061BFC">
        <w:t xml:space="preserve">Pleasant Cross </w:t>
      </w:r>
      <w:r w:rsidRPr="00061BFC">
        <w:tab/>
        <w:t>330</w:t>
      </w:r>
    </w:p>
    <w:p w:rsidR="00C11AD4" w:rsidRPr="00061BFC" w:rsidRDefault="00C11AD4" w:rsidP="00C11AD4">
      <w:pPr>
        <w:widowControl w:val="0"/>
        <w:tabs>
          <w:tab w:val="right" w:leader="dot" w:pos="5904"/>
        </w:tabs>
        <w:ind w:left="288"/>
      </w:pPr>
      <w:r w:rsidRPr="00061BFC">
        <w:t xml:space="preserve">Pleasant Grove </w:t>
      </w:r>
      <w:r w:rsidRPr="00061BFC">
        <w:tab/>
        <w:t>829</w:t>
      </w:r>
    </w:p>
    <w:p w:rsidR="00C11AD4" w:rsidRPr="00061BFC" w:rsidRDefault="00C11AD4" w:rsidP="00C11AD4">
      <w:pPr>
        <w:widowControl w:val="0"/>
        <w:tabs>
          <w:tab w:val="right" w:leader="dot" w:pos="5904"/>
        </w:tabs>
        <w:ind w:left="288"/>
      </w:pPr>
      <w:r w:rsidRPr="00061BFC">
        <w:t xml:space="preserve">Richland </w:t>
      </w:r>
      <w:r w:rsidRPr="00061BFC">
        <w:tab/>
        <w:t>963</w:t>
      </w:r>
    </w:p>
    <w:p w:rsidR="00C11AD4" w:rsidRPr="00061BFC" w:rsidRDefault="00C11AD4" w:rsidP="00C11AD4">
      <w:pPr>
        <w:widowControl w:val="0"/>
        <w:tabs>
          <w:tab w:val="right" w:leader="dot" w:pos="5904"/>
        </w:tabs>
        <w:ind w:left="288"/>
      </w:pPr>
      <w:r w:rsidRPr="00061BFC">
        <w:t xml:space="preserve">Ridge Spring/Monetta </w:t>
      </w:r>
      <w:r w:rsidRPr="00061BFC">
        <w:tab/>
        <w:t>1,279</w:t>
      </w:r>
    </w:p>
    <w:p w:rsidR="00C11AD4" w:rsidRPr="00061BFC" w:rsidRDefault="00C11AD4" w:rsidP="00C11AD4">
      <w:pPr>
        <w:widowControl w:val="0"/>
        <w:tabs>
          <w:tab w:val="right" w:leader="dot" w:pos="5904"/>
        </w:tabs>
        <w:ind w:left="288"/>
      </w:pPr>
      <w:r w:rsidRPr="00061BFC">
        <w:t xml:space="preserve">Saluda No. 1 </w:t>
      </w:r>
      <w:r w:rsidRPr="00061BFC">
        <w:tab/>
        <w:t>3,058</w:t>
      </w:r>
    </w:p>
    <w:p w:rsidR="00C11AD4" w:rsidRPr="00061BFC" w:rsidRDefault="00C11AD4" w:rsidP="00C11AD4">
      <w:pPr>
        <w:widowControl w:val="0"/>
        <w:tabs>
          <w:tab w:val="right" w:leader="dot" w:pos="5904"/>
        </w:tabs>
        <w:ind w:left="288"/>
      </w:pPr>
      <w:r w:rsidRPr="00061BFC">
        <w:t xml:space="preserve">Saluda No. 2 </w:t>
      </w:r>
      <w:r w:rsidRPr="00061BFC">
        <w:tab/>
        <w:t>2,281</w:t>
      </w:r>
    </w:p>
    <w:p w:rsidR="00C11AD4" w:rsidRPr="00061BFC" w:rsidRDefault="00C11AD4" w:rsidP="00C11AD4">
      <w:pPr>
        <w:widowControl w:val="0"/>
        <w:tabs>
          <w:tab w:val="right" w:leader="dot" w:pos="5904"/>
        </w:tabs>
        <w:ind w:left="288"/>
      </w:pPr>
      <w:r w:rsidRPr="00061BFC">
        <w:t xml:space="preserve">Sardis </w:t>
      </w:r>
      <w:r w:rsidRPr="00061BFC">
        <w:tab/>
        <w:t>753</w:t>
      </w:r>
    </w:p>
    <w:p w:rsidR="00C11AD4" w:rsidRPr="00061BFC" w:rsidRDefault="00C11AD4" w:rsidP="00C11AD4">
      <w:pPr>
        <w:widowControl w:val="0"/>
        <w:tabs>
          <w:tab w:val="right" w:leader="dot" w:pos="5904"/>
        </w:tabs>
        <w:ind w:left="288"/>
      </w:pPr>
      <w:r w:rsidRPr="00061BFC">
        <w:t xml:space="preserve">Ward </w:t>
      </w:r>
      <w:r w:rsidRPr="00061BFC">
        <w:tab/>
        <w:t>725</w:t>
      </w:r>
    </w:p>
    <w:p w:rsidR="00C11AD4" w:rsidRPr="00061BFC" w:rsidRDefault="00C11AD4" w:rsidP="00C11AD4">
      <w:pPr>
        <w:widowControl w:val="0"/>
        <w:tabs>
          <w:tab w:val="right" w:leader="dot" w:pos="5904"/>
        </w:tabs>
      </w:pPr>
      <w:r w:rsidRPr="00061BFC">
        <w:t>DISTRICT TOTAL</w:t>
      </w:r>
      <w:r w:rsidRPr="00061BFC">
        <w:tab/>
        <w:t>660,766</w:t>
      </w:r>
    </w:p>
    <w:p w:rsidR="00C11AD4" w:rsidRPr="00061BFC" w:rsidRDefault="00C11AD4" w:rsidP="00C11AD4">
      <w:pPr>
        <w:widowControl w:val="0"/>
        <w:tabs>
          <w:tab w:val="right" w:leader="dot" w:pos="5904"/>
        </w:tabs>
      </w:pPr>
      <w:r w:rsidRPr="00061BFC">
        <w:t>PERCENT VARIATION</w:t>
      </w:r>
      <w:r w:rsidRPr="00061BFC">
        <w:tab/>
        <w:t>0.000</w:t>
      </w:r>
    </w:p>
    <w:p w:rsidR="00C11AD4" w:rsidRPr="00061BFC" w:rsidRDefault="00C11AD4" w:rsidP="00C11AD4">
      <w:pPr>
        <w:widowControl w:val="0"/>
        <w:tabs>
          <w:tab w:val="right" w:leader="dot" w:pos="5904"/>
        </w:tabs>
      </w:pPr>
      <w:r w:rsidRPr="00061BFC">
        <w:t>DISTRICT 3</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 xml:space="preserve">Abbeville County </w:t>
      </w:r>
      <w:r w:rsidRPr="00061BFC">
        <w:tab/>
        <w:t>25,417</w:t>
      </w:r>
    </w:p>
    <w:p w:rsidR="00C11AD4" w:rsidRPr="00061BFC" w:rsidRDefault="00C11AD4" w:rsidP="00C11AD4">
      <w:pPr>
        <w:widowControl w:val="0"/>
        <w:tabs>
          <w:tab w:val="right" w:leader="dot" w:pos="5904"/>
        </w:tabs>
      </w:pPr>
      <w:r w:rsidRPr="00061BFC">
        <w:t xml:space="preserve">Anderson County </w:t>
      </w:r>
      <w:r w:rsidRPr="00061BFC">
        <w:tab/>
        <w:t>187,126</w:t>
      </w:r>
    </w:p>
    <w:p w:rsidR="00C11AD4" w:rsidRPr="00061BFC" w:rsidRDefault="00C11AD4" w:rsidP="00C11AD4">
      <w:pPr>
        <w:widowControl w:val="0"/>
        <w:tabs>
          <w:tab w:val="right" w:leader="dot" w:pos="5904"/>
        </w:tabs>
      </w:pPr>
      <w:r w:rsidRPr="00061BFC">
        <w:t xml:space="preserve">Edgefield County </w:t>
      </w:r>
      <w:r w:rsidRPr="00061BFC">
        <w:tab/>
        <w:t>26,985</w:t>
      </w:r>
    </w:p>
    <w:p w:rsidR="00C11AD4" w:rsidRPr="00061BFC" w:rsidRDefault="00C11AD4" w:rsidP="00C11AD4">
      <w:pPr>
        <w:widowControl w:val="0"/>
        <w:tabs>
          <w:tab w:val="right" w:leader="dot" w:pos="5904"/>
        </w:tabs>
      </w:pPr>
      <w:r w:rsidRPr="00061BFC">
        <w:t>Greenville County</w:t>
      </w:r>
    </w:p>
    <w:p w:rsidR="00C11AD4" w:rsidRPr="00061BFC" w:rsidRDefault="00C11AD4" w:rsidP="00C11AD4">
      <w:pPr>
        <w:widowControl w:val="0"/>
        <w:tabs>
          <w:tab w:val="right" w:leader="dot" w:pos="5904"/>
        </w:tabs>
        <w:ind w:left="288"/>
      </w:pPr>
      <w:r w:rsidRPr="00061BFC">
        <w:t xml:space="preserve">Belle Meade </w:t>
      </w:r>
      <w:r w:rsidRPr="00061BFC">
        <w:tab/>
        <w:t>2,744</w:t>
      </w:r>
    </w:p>
    <w:p w:rsidR="00C11AD4" w:rsidRPr="00061BFC" w:rsidRDefault="00C11AD4" w:rsidP="00C11AD4">
      <w:pPr>
        <w:widowControl w:val="0"/>
        <w:tabs>
          <w:tab w:val="right" w:leader="dot" w:pos="5904"/>
        </w:tabs>
        <w:ind w:left="288"/>
      </w:pPr>
      <w:r w:rsidRPr="00061BFC">
        <w:t xml:space="preserve">Belmont </w:t>
      </w:r>
      <w:r w:rsidRPr="00061BFC">
        <w:tab/>
        <w:t>1,643</w:t>
      </w:r>
    </w:p>
    <w:p w:rsidR="00C11AD4" w:rsidRPr="00061BFC" w:rsidRDefault="00C11AD4" w:rsidP="00C11AD4">
      <w:pPr>
        <w:widowControl w:val="0"/>
        <w:tabs>
          <w:tab w:val="right" w:leader="dot" w:pos="5904"/>
        </w:tabs>
        <w:ind w:left="288"/>
      </w:pPr>
      <w:r w:rsidRPr="00061BFC">
        <w:t xml:space="preserve">Carolina </w:t>
      </w:r>
      <w:r w:rsidRPr="00061BFC">
        <w:tab/>
        <w:t>2,520</w:t>
      </w:r>
    </w:p>
    <w:p w:rsidR="00C11AD4" w:rsidRPr="00061BFC" w:rsidRDefault="00C11AD4" w:rsidP="00C11AD4">
      <w:pPr>
        <w:widowControl w:val="0"/>
        <w:tabs>
          <w:tab w:val="right" w:leader="dot" w:pos="5904"/>
        </w:tabs>
        <w:ind w:left="288"/>
      </w:pPr>
      <w:r w:rsidRPr="00061BFC">
        <w:t xml:space="preserve">Chestnut Hills </w:t>
      </w:r>
      <w:r w:rsidRPr="00061BFC">
        <w:tab/>
        <w:t>3,078</w:t>
      </w:r>
    </w:p>
    <w:p w:rsidR="00C11AD4" w:rsidRPr="00061BFC" w:rsidRDefault="00C11AD4" w:rsidP="00C11AD4">
      <w:pPr>
        <w:widowControl w:val="0"/>
        <w:tabs>
          <w:tab w:val="right" w:leader="dot" w:pos="5904"/>
        </w:tabs>
        <w:ind w:left="288"/>
      </w:pPr>
      <w:r w:rsidRPr="00061BFC">
        <w:t xml:space="preserve">Conestee </w:t>
      </w:r>
      <w:r w:rsidRPr="00061BFC">
        <w:tab/>
        <w:t>3,515</w:t>
      </w:r>
    </w:p>
    <w:p w:rsidR="00C11AD4" w:rsidRPr="00061BFC" w:rsidRDefault="00C11AD4" w:rsidP="00C11AD4">
      <w:pPr>
        <w:widowControl w:val="0"/>
        <w:tabs>
          <w:tab w:val="right" w:leader="dot" w:pos="5904"/>
        </w:tabs>
        <w:ind w:left="288"/>
      </w:pPr>
      <w:r w:rsidRPr="00061BFC">
        <w:t xml:space="preserve">Donaldson </w:t>
      </w:r>
      <w:r w:rsidRPr="00061BFC">
        <w:tab/>
        <w:t>1,689</w:t>
      </w:r>
    </w:p>
    <w:p w:rsidR="00C11AD4" w:rsidRPr="00061BFC" w:rsidRDefault="00C11AD4" w:rsidP="00C11AD4">
      <w:pPr>
        <w:widowControl w:val="0"/>
        <w:tabs>
          <w:tab w:val="right" w:leader="dot" w:pos="5904"/>
        </w:tabs>
        <w:ind w:left="288"/>
      </w:pPr>
      <w:r w:rsidRPr="00061BFC">
        <w:t xml:space="preserve">Dunklin </w:t>
      </w:r>
      <w:r w:rsidRPr="00061BFC">
        <w:tab/>
        <w:t>3,698</w:t>
      </w:r>
    </w:p>
    <w:p w:rsidR="00C11AD4" w:rsidRPr="00061BFC" w:rsidRDefault="00C11AD4" w:rsidP="00C11AD4">
      <w:pPr>
        <w:widowControl w:val="0"/>
        <w:tabs>
          <w:tab w:val="right" w:leader="dot" w:pos="5904"/>
        </w:tabs>
        <w:ind w:left="288"/>
      </w:pPr>
      <w:r w:rsidRPr="00061BFC">
        <w:t xml:space="preserve">Fork Shoals </w:t>
      </w:r>
      <w:r w:rsidRPr="00061BFC">
        <w:tab/>
        <w:t>2,730</w:t>
      </w:r>
    </w:p>
    <w:p w:rsidR="00C11AD4" w:rsidRPr="00061BFC" w:rsidRDefault="00C11AD4" w:rsidP="00C11AD4">
      <w:pPr>
        <w:widowControl w:val="0"/>
        <w:tabs>
          <w:tab w:val="right" w:leader="dot" w:pos="5904"/>
        </w:tabs>
        <w:ind w:left="288"/>
      </w:pPr>
      <w:r w:rsidRPr="00061BFC">
        <w:t xml:space="preserve">Greenbriar 1 </w:t>
      </w:r>
      <w:r w:rsidRPr="00061BFC">
        <w:tab/>
        <w:t>3,389</w:t>
      </w:r>
    </w:p>
    <w:p w:rsidR="00C11AD4" w:rsidRPr="00061BFC" w:rsidRDefault="00C11AD4" w:rsidP="00C11AD4">
      <w:pPr>
        <w:widowControl w:val="0"/>
        <w:tabs>
          <w:tab w:val="right" w:leader="dot" w:pos="5904"/>
        </w:tabs>
        <w:ind w:left="288"/>
      </w:pPr>
      <w:r w:rsidRPr="00061BFC">
        <w:t>Greenbriar 2</w:t>
      </w:r>
    </w:p>
    <w:p w:rsidR="00C11AD4" w:rsidRPr="00061BFC" w:rsidRDefault="00C11AD4" w:rsidP="00C11AD4">
      <w:pPr>
        <w:widowControl w:val="0"/>
        <w:tabs>
          <w:tab w:val="right" w:leader="dot" w:pos="5904"/>
        </w:tabs>
        <w:ind w:left="576"/>
      </w:pPr>
      <w:r w:rsidRPr="00061BFC">
        <w:t>Tract 30.14</w:t>
      </w:r>
    </w:p>
    <w:p w:rsidR="00C11AD4" w:rsidRPr="00061BFC" w:rsidRDefault="00C11AD4" w:rsidP="00C11AD4">
      <w:pPr>
        <w:widowControl w:val="0"/>
        <w:tabs>
          <w:tab w:val="right" w:leader="dot" w:pos="5904"/>
        </w:tabs>
        <w:ind w:left="1152"/>
      </w:pPr>
      <w:r w:rsidRPr="00061BFC">
        <w:t xml:space="preserve">Blocks: 1018, 1030  </w:t>
      </w:r>
      <w:r w:rsidRPr="00061BFC">
        <w:tab/>
        <w:t>108</w:t>
      </w:r>
    </w:p>
    <w:p w:rsidR="00C11AD4" w:rsidRPr="00061BFC" w:rsidRDefault="00C11AD4" w:rsidP="00C11AD4">
      <w:pPr>
        <w:widowControl w:val="0"/>
        <w:tabs>
          <w:tab w:val="right" w:leader="dot" w:pos="5904"/>
        </w:tabs>
        <w:ind w:left="288"/>
      </w:pPr>
      <w:r w:rsidRPr="00061BFC">
        <w:t>Greenbriar 2 Subtotal</w:t>
      </w:r>
      <w:r w:rsidRPr="00061BFC">
        <w:tab/>
        <w:t>108</w:t>
      </w:r>
    </w:p>
    <w:p w:rsidR="00C11AD4" w:rsidRPr="00061BFC" w:rsidRDefault="00C11AD4" w:rsidP="00C11AD4">
      <w:pPr>
        <w:widowControl w:val="0"/>
        <w:tabs>
          <w:tab w:val="right" w:leader="dot" w:pos="5904"/>
        </w:tabs>
        <w:ind w:left="288"/>
      </w:pPr>
      <w:r w:rsidRPr="00061BFC">
        <w:t>Greenville 29</w:t>
      </w:r>
    </w:p>
    <w:p w:rsidR="00C11AD4" w:rsidRPr="00061BFC" w:rsidRDefault="00C11AD4" w:rsidP="00C11AD4">
      <w:pPr>
        <w:widowControl w:val="0"/>
        <w:tabs>
          <w:tab w:val="right" w:leader="dot" w:pos="5904"/>
        </w:tabs>
        <w:ind w:left="576"/>
      </w:pPr>
      <w:r w:rsidRPr="00061BFC">
        <w:t>Tract 29.01</w:t>
      </w:r>
    </w:p>
    <w:p w:rsidR="00C11AD4" w:rsidRPr="00061BFC" w:rsidRDefault="00C11AD4" w:rsidP="00C11AD4">
      <w:pPr>
        <w:widowControl w:val="0"/>
        <w:tabs>
          <w:tab w:val="right" w:leader="dot" w:pos="5904"/>
        </w:tabs>
        <w:ind w:left="1152"/>
      </w:pPr>
      <w:r w:rsidRPr="00061BFC">
        <w:t xml:space="preserve">Blocks: 1040, 1056, 1058, 1059, 1060, 1061, 1064, 1071, 1073, 1074, 1076, 1081  </w:t>
      </w:r>
      <w:r w:rsidRPr="00061BFC">
        <w:tab/>
        <w:t>37</w:t>
      </w:r>
    </w:p>
    <w:p w:rsidR="00C11AD4" w:rsidRPr="00061BFC" w:rsidRDefault="00C11AD4" w:rsidP="00C11AD4">
      <w:pPr>
        <w:widowControl w:val="0"/>
        <w:tabs>
          <w:tab w:val="right" w:leader="dot" w:pos="5904"/>
        </w:tabs>
        <w:ind w:left="288"/>
      </w:pPr>
      <w:r w:rsidRPr="00061BFC">
        <w:t>Greenville 29 Subtotal</w:t>
      </w:r>
      <w:r w:rsidRPr="00061BFC">
        <w:tab/>
        <w:t>37</w:t>
      </w:r>
    </w:p>
    <w:p w:rsidR="00C11AD4" w:rsidRPr="00061BFC" w:rsidRDefault="00C11AD4" w:rsidP="00C11AD4">
      <w:pPr>
        <w:widowControl w:val="0"/>
        <w:tabs>
          <w:tab w:val="right" w:leader="dot" w:pos="5904"/>
        </w:tabs>
        <w:ind w:left="288"/>
      </w:pPr>
      <w:r w:rsidRPr="00061BFC">
        <w:t xml:space="preserve">Grove </w:t>
      </w:r>
      <w:r w:rsidRPr="00061BFC">
        <w:tab/>
        <w:t>2,932</w:t>
      </w:r>
    </w:p>
    <w:p w:rsidR="00C11AD4" w:rsidRPr="00061BFC" w:rsidRDefault="00C11AD4" w:rsidP="00C11AD4">
      <w:pPr>
        <w:widowControl w:val="0"/>
        <w:tabs>
          <w:tab w:val="right" w:leader="dot" w:pos="5904"/>
        </w:tabs>
        <w:ind w:left="288"/>
      </w:pPr>
      <w:r w:rsidRPr="00061BFC">
        <w:t>Long Creek 1</w:t>
      </w:r>
    </w:p>
    <w:p w:rsidR="00C11AD4" w:rsidRPr="00061BFC" w:rsidRDefault="00C11AD4" w:rsidP="00C11AD4">
      <w:pPr>
        <w:widowControl w:val="0"/>
        <w:tabs>
          <w:tab w:val="right" w:leader="dot" w:pos="5904"/>
        </w:tabs>
        <w:ind w:left="576"/>
      </w:pPr>
      <w:r w:rsidRPr="00061BFC">
        <w:t>Tract 30.15</w:t>
      </w:r>
    </w:p>
    <w:p w:rsidR="00C11AD4" w:rsidRPr="00061BFC" w:rsidRDefault="00C11AD4" w:rsidP="00C11AD4">
      <w:pPr>
        <w:widowControl w:val="0"/>
        <w:tabs>
          <w:tab w:val="right" w:leader="dot" w:pos="5904"/>
        </w:tabs>
        <w:ind w:left="1152"/>
      </w:pPr>
      <w:r w:rsidRPr="00061BFC">
        <w:t xml:space="preserve">Blocks: 1009, 1015, 1016, 1017, 1018, 1019, 1020, 1021, 1022, 1023, 1040, 1041, 1042, 1046, 1047  </w:t>
      </w:r>
      <w:r w:rsidRPr="00061BFC">
        <w:tab/>
        <w:t>711</w:t>
      </w:r>
    </w:p>
    <w:p w:rsidR="00C11AD4" w:rsidRPr="00061BFC" w:rsidRDefault="00C11AD4" w:rsidP="00C11AD4">
      <w:pPr>
        <w:widowControl w:val="0"/>
        <w:tabs>
          <w:tab w:val="right" w:leader="dot" w:pos="5904"/>
        </w:tabs>
        <w:ind w:left="576"/>
      </w:pPr>
      <w:r w:rsidRPr="00061BFC">
        <w:t>Tract 31.03</w:t>
      </w:r>
    </w:p>
    <w:p w:rsidR="00C11AD4" w:rsidRPr="00061BFC" w:rsidRDefault="00C11AD4" w:rsidP="00C11AD4">
      <w:pPr>
        <w:widowControl w:val="0"/>
        <w:tabs>
          <w:tab w:val="right" w:leader="dot" w:pos="5904"/>
        </w:tabs>
        <w:ind w:left="1152"/>
      </w:pPr>
      <w:r w:rsidRPr="00061BFC">
        <w:t xml:space="preserve">Blocks: 1064  </w:t>
      </w:r>
      <w:r w:rsidRPr="00061BFC">
        <w:tab/>
        <w:t>154</w:t>
      </w:r>
    </w:p>
    <w:p w:rsidR="00C11AD4" w:rsidRPr="00061BFC" w:rsidRDefault="00C11AD4" w:rsidP="00C11AD4">
      <w:pPr>
        <w:widowControl w:val="0"/>
        <w:tabs>
          <w:tab w:val="right" w:leader="dot" w:pos="5904"/>
        </w:tabs>
        <w:ind w:left="576"/>
      </w:pPr>
      <w:r w:rsidRPr="00061BFC">
        <w:t>Tract 31.04</w:t>
      </w:r>
    </w:p>
    <w:p w:rsidR="00C11AD4" w:rsidRPr="00061BFC" w:rsidRDefault="00C11AD4" w:rsidP="00C11AD4">
      <w:pPr>
        <w:widowControl w:val="0"/>
        <w:tabs>
          <w:tab w:val="right" w:leader="dot" w:pos="5904"/>
        </w:tabs>
        <w:ind w:left="1152"/>
      </w:pPr>
      <w:r w:rsidRPr="00061BFC">
        <w:t xml:space="preserve">Blocks: 1009  </w:t>
      </w:r>
      <w:r w:rsidRPr="00061BFC">
        <w:tab/>
        <w:t>19</w:t>
      </w:r>
    </w:p>
    <w:p w:rsidR="00C11AD4" w:rsidRPr="00061BFC" w:rsidRDefault="00C11AD4" w:rsidP="00C11AD4">
      <w:pPr>
        <w:widowControl w:val="0"/>
        <w:tabs>
          <w:tab w:val="right" w:leader="dot" w:pos="5904"/>
        </w:tabs>
        <w:ind w:left="288"/>
      </w:pPr>
      <w:r w:rsidRPr="00061BFC">
        <w:t>Long Creek 1 Subtotal</w:t>
      </w:r>
      <w:r w:rsidRPr="00061BFC">
        <w:tab/>
        <w:t>884</w:t>
      </w:r>
    </w:p>
    <w:p w:rsidR="00C11AD4" w:rsidRPr="00061BFC" w:rsidRDefault="00C11AD4" w:rsidP="00C11AD4">
      <w:pPr>
        <w:widowControl w:val="0"/>
        <w:tabs>
          <w:tab w:val="right" w:leader="dot" w:pos="5904"/>
        </w:tabs>
        <w:ind w:left="288"/>
      </w:pPr>
      <w:r w:rsidRPr="00061BFC">
        <w:t xml:space="preserve">Long Creek 2 </w:t>
      </w:r>
      <w:r w:rsidRPr="00061BFC">
        <w:tab/>
        <w:t>1,784</w:t>
      </w:r>
    </w:p>
    <w:p w:rsidR="00C11AD4" w:rsidRPr="00061BFC" w:rsidRDefault="00C11AD4" w:rsidP="00C11AD4">
      <w:pPr>
        <w:widowControl w:val="0"/>
        <w:tabs>
          <w:tab w:val="right" w:leader="dot" w:pos="5904"/>
        </w:tabs>
        <w:ind w:left="288"/>
      </w:pPr>
      <w:r w:rsidRPr="00061BFC">
        <w:t xml:space="preserve">Mt. Pleasant </w:t>
      </w:r>
      <w:r w:rsidRPr="00061BFC">
        <w:tab/>
        <w:t>3,808</w:t>
      </w:r>
    </w:p>
    <w:p w:rsidR="00C11AD4" w:rsidRPr="00061BFC" w:rsidRDefault="00C11AD4" w:rsidP="00C11AD4">
      <w:pPr>
        <w:widowControl w:val="0"/>
        <w:tabs>
          <w:tab w:val="right" w:leader="dot" w:pos="5904"/>
        </w:tabs>
        <w:ind w:left="288"/>
      </w:pPr>
      <w:r w:rsidRPr="00061BFC">
        <w:t xml:space="preserve">Neely Farms </w:t>
      </w:r>
      <w:r w:rsidRPr="00061BFC">
        <w:tab/>
        <w:t>3,675</w:t>
      </w:r>
    </w:p>
    <w:p w:rsidR="00C11AD4" w:rsidRPr="00061BFC" w:rsidRDefault="00C11AD4" w:rsidP="00C11AD4">
      <w:pPr>
        <w:widowControl w:val="0"/>
        <w:tabs>
          <w:tab w:val="right" w:leader="dot" w:pos="5904"/>
        </w:tabs>
        <w:ind w:left="288"/>
      </w:pPr>
      <w:r w:rsidRPr="00061BFC">
        <w:t xml:space="preserve">Piedmont </w:t>
      </w:r>
      <w:r w:rsidRPr="00061BFC">
        <w:tab/>
        <w:t>4,671</w:t>
      </w:r>
    </w:p>
    <w:p w:rsidR="00C11AD4" w:rsidRPr="00061BFC" w:rsidRDefault="00C11AD4" w:rsidP="00C11AD4">
      <w:pPr>
        <w:widowControl w:val="0"/>
        <w:tabs>
          <w:tab w:val="right" w:leader="dot" w:pos="5904"/>
        </w:tabs>
        <w:ind w:left="288"/>
      </w:pPr>
      <w:r w:rsidRPr="00061BFC">
        <w:t>Pineview</w:t>
      </w:r>
    </w:p>
    <w:p w:rsidR="00C11AD4" w:rsidRPr="00061BFC" w:rsidRDefault="00C11AD4" w:rsidP="00C11AD4">
      <w:pPr>
        <w:widowControl w:val="0"/>
        <w:tabs>
          <w:tab w:val="right" w:leader="dot" w:pos="5904"/>
        </w:tabs>
        <w:ind w:left="576"/>
      </w:pPr>
      <w:r w:rsidRPr="00061BFC">
        <w:t>Tract 31.04</w:t>
      </w:r>
    </w:p>
    <w:p w:rsidR="00C11AD4" w:rsidRPr="00061BFC" w:rsidRDefault="00C11AD4" w:rsidP="00C11AD4">
      <w:pPr>
        <w:widowControl w:val="0"/>
        <w:tabs>
          <w:tab w:val="right" w:leader="dot" w:pos="5904"/>
        </w:tabs>
        <w:ind w:left="1152"/>
      </w:pPr>
      <w:r w:rsidRPr="00061BFC">
        <w:t xml:space="preserve">Blocks: 1013, 1017, 1018, 1046  </w:t>
      </w:r>
      <w:r w:rsidRPr="00061BFC">
        <w:tab/>
        <w:t>154</w:t>
      </w:r>
    </w:p>
    <w:p w:rsidR="00C11AD4" w:rsidRPr="00061BFC" w:rsidRDefault="00C11AD4" w:rsidP="00C11AD4">
      <w:pPr>
        <w:widowControl w:val="0"/>
        <w:tabs>
          <w:tab w:val="right" w:leader="dot" w:pos="5904"/>
        </w:tabs>
        <w:ind w:left="288"/>
      </w:pPr>
      <w:r w:rsidRPr="00061BFC">
        <w:t>Pineview Subtotal</w:t>
      </w:r>
      <w:r w:rsidRPr="00061BFC">
        <w:tab/>
        <w:t>154</w:t>
      </w:r>
    </w:p>
    <w:p w:rsidR="00C11AD4" w:rsidRPr="00061BFC" w:rsidRDefault="00C11AD4" w:rsidP="00C11AD4">
      <w:pPr>
        <w:widowControl w:val="0"/>
        <w:tabs>
          <w:tab w:val="right" w:leader="dot" w:pos="5904"/>
        </w:tabs>
        <w:ind w:left="288"/>
      </w:pPr>
      <w:r w:rsidRPr="00061BFC">
        <w:t xml:space="preserve">Reedy Fork </w:t>
      </w:r>
      <w:r w:rsidRPr="00061BFC">
        <w:tab/>
        <w:t>3,744</w:t>
      </w:r>
    </w:p>
    <w:p w:rsidR="00C11AD4" w:rsidRPr="00061BFC" w:rsidRDefault="00C11AD4" w:rsidP="00C11AD4">
      <w:pPr>
        <w:widowControl w:val="0"/>
        <w:tabs>
          <w:tab w:val="right" w:leader="dot" w:pos="5904"/>
        </w:tabs>
        <w:ind w:left="288"/>
      </w:pPr>
      <w:r w:rsidRPr="00061BFC">
        <w:t xml:space="preserve">Royal Oaks </w:t>
      </w:r>
      <w:r w:rsidRPr="00061BFC">
        <w:tab/>
        <w:t>2,088</w:t>
      </w:r>
    </w:p>
    <w:p w:rsidR="00C11AD4" w:rsidRPr="00061BFC" w:rsidRDefault="00C11AD4" w:rsidP="00C11AD4">
      <w:pPr>
        <w:widowControl w:val="0"/>
        <w:tabs>
          <w:tab w:val="right" w:leader="dot" w:pos="5904"/>
        </w:tabs>
        <w:ind w:left="288"/>
      </w:pPr>
      <w:r w:rsidRPr="00061BFC">
        <w:t>Simpsonville 2</w:t>
      </w:r>
    </w:p>
    <w:p w:rsidR="00C11AD4" w:rsidRPr="00061BFC" w:rsidRDefault="00C11AD4" w:rsidP="00C11AD4">
      <w:pPr>
        <w:widowControl w:val="0"/>
        <w:tabs>
          <w:tab w:val="right" w:leader="dot" w:pos="5904"/>
        </w:tabs>
        <w:ind w:left="576"/>
      </w:pPr>
      <w:r w:rsidRPr="00061BFC">
        <w:t>Tract 30.14</w:t>
      </w:r>
    </w:p>
    <w:p w:rsidR="00C11AD4" w:rsidRPr="00061BFC" w:rsidRDefault="00C11AD4" w:rsidP="00C11AD4">
      <w:pPr>
        <w:widowControl w:val="0"/>
        <w:tabs>
          <w:tab w:val="right" w:leader="dot" w:pos="5904"/>
        </w:tabs>
        <w:ind w:left="1152"/>
      </w:pPr>
      <w:r w:rsidRPr="00061BFC">
        <w:t xml:space="preserve">Blocks: 1054, 1055, 1056  </w:t>
      </w:r>
      <w:r w:rsidRPr="00061BFC">
        <w:tab/>
        <w:t>44</w:t>
      </w:r>
    </w:p>
    <w:p w:rsidR="00C11AD4" w:rsidRPr="00061BFC" w:rsidRDefault="00C11AD4" w:rsidP="00C11AD4">
      <w:pPr>
        <w:widowControl w:val="0"/>
        <w:tabs>
          <w:tab w:val="right" w:leader="dot" w:pos="5904"/>
        </w:tabs>
        <w:ind w:left="288"/>
      </w:pPr>
      <w:r w:rsidRPr="00061BFC">
        <w:t>Simpsonville 2 Subtotal</w:t>
      </w:r>
      <w:r w:rsidRPr="00061BFC">
        <w:tab/>
        <w:t>44</w:t>
      </w:r>
    </w:p>
    <w:p w:rsidR="00C11AD4" w:rsidRPr="00061BFC" w:rsidRDefault="00C11AD4" w:rsidP="00C11AD4">
      <w:pPr>
        <w:widowControl w:val="0"/>
        <w:tabs>
          <w:tab w:val="right" w:leader="dot" w:pos="5904"/>
        </w:tabs>
        <w:ind w:left="288"/>
      </w:pPr>
      <w:r w:rsidRPr="00061BFC">
        <w:t xml:space="preserve">Southside </w:t>
      </w:r>
      <w:r w:rsidRPr="00061BFC">
        <w:tab/>
        <w:t>3,221</w:t>
      </w:r>
    </w:p>
    <w:p w:rsidR="00C11AD4" w:rsidRPr="00061BFC" w:rsidRDefault="00C11AD4" w:rsidP="00C11AD4">
      <w:pPr>
        <w:widowControl w:val="0"/>
        <w:tabs>
          <w:tab w:val="right" w:leader="dot" w:pos="5904"/>
        </w:tabs>
        <w:ind w:left="288"/>
      </w:pPr>
      <w:r w:rsidRPr="00061BFC">
        <w:t xml:space="preserve">Standing Springs 1 </w:t>
      </w:r>
      <w:r w:rsidRPr="00061BFC">
        <w:tab/>
        <w:t>2,688</w:t>
      </w:r>
    </w:p>
    <w:p w:rsidR="00C11AD4" w:rsidRPr="00061BFC" w:rsidRDefault="00C11AD4" w:rsidP="00C11AD4">
      <w:pPr>
        <w:widowControl w:val="0"/>
        <w:tabs>
          <w:tab w:val="right" w:leader="dot" w:pos="5904"/>
        </w:tabs>
        <w:ind w:left="288"/>
      </w:pPr>
      <w:r w:rsidRPr="00061BFC">
        <w:t xml:space="preserve">Standing Springs 2 </w:t>
      </w:r>
      <w:r w:rsidRPr="00061BFC">
        <w:tab/>
        <w:t>2,356</w:t>
      </w:r>
    </w:p>
    <w:p w:rsidR="00C11AD4" w:rsidRPr="00061BFC" w:rsidRDefault="00C11AD4" w:rsidP="00C11AD4">
      <w:pPr>
        <w:widowControl w:val="0"/>
        <w:tabs>
          <w:tab w:val="right" w:leader="dot" w:pos="5904"/>
        </w:tabs>
        <w:ind w:left="288"/>
      </w:pPr>
      <w:r w:rsidRPr="00061BFC">
        <w:t xml:space="preserve">Tanglewood </w:t>
      </w:r>
      <w:r w:rsidRPr="00061BFC">
        <w:tab/>
        <w:t>4,299</w:t>
      </w:r>
    </w:p>
    <w:p w:rsidR="00C11AD4" w:rsidRPr="00061BFC" w:rsidRDefault="00C11AD4" w:rsidP="00C11AD4">
      <w:pPr>
        <w:widowControl w:val="0"/>
        <w:tabs>
          <w:tab w:val="right" w:leader="dot" w:pos="5904"/>
        </w:tabs>
        <w:ind w:left="288"/>
      </w:pPr>
      <w:r w:rsidRPr="00061BFC">
        <w:t xml:space="preserve">Ware Place 1 </w:t>
      </w:r>
      <w:r w:rsidRPr="00061BFC">
        <w:tab/>
        <w:t>3,041</w:t>
      </w:r>
    </w:p>
    <w:p w:rsidR="00C11AD4" w:rsidRPr="00061BFC" w:rsidRDefault="00C11AD4" w:rsidP="00C11AD4">
      <w:pPr>
        <w:widowControl w:val="0"/>
        <w:tabs>
          <w:tab w:val="right" w:leader="dot" w:pos="5904"/>
        </w:tabs>
        <w:ind w:left="288"/>
      </w:pPr>
      <w:r w:rsidRPr="00061BFC">
        <w:t xml:space="preserve">Ware Place 2 </w:t>
      </w:r>
      <w:r w:rsidRPr="00061BFC">
        <w:tab/>
        <w:t>2,366</w:t>
      </w:r>
    </w:p>
    <w:p w:rsidR="00C11AD4" w:rsidRPr="00061BFC" w:rsidRDefault="00C11AD4" w:rsidP="00C11AD4">
      <w:pPr>
        <w:widowControl w:val="0"/>
        <w:tabs>
          <w:tab w:val="right" w:leader="dot" w:pos="5904"/>
        </w:tabs>
        <w:ind w:left="288"/>
      </w:pPr>
      <w:r w:rsidRPr="00061BFC">
        <w:t xml:space="preserve">Welcome </w:t>
      </w:r>
      <w:r w:rsidRPr="00061BFC">
        <w:tab/>
        <w:t>4,181</w:t>
      </w:r>
    </w:p>
    <w:p w:rsidR="00C11AD4" w:rsidRPr="00061BFC" w:rsidRDefault="00C11AD4" w:rsidP="00C11AD4">
      <w:pPr>
        <w:widowControl w:val="0"/>
        <w:tabs>
          <w:tab w:val="right" w:leader="dot" w:pos="5904"/>
        </w:tabs>
        <w:ind w:left="288"/>
      </w:pPr>
      <w:r w:rsidRPr="00061BFC">
        <w:t xml:space="preserve">Woodmont </w:t>
      </w:r>
      <w:r w:rsidRPr="00061BFC">
        <w:tab/>
        <w:t>3,679</w:t>
      </w:r>
    </w:p>
    <w:p w:rsidR="00C11AD4" w:rsidRPr="00061BFC" w:rsidRDefault="00C11AD4" w:rsidP="00C11AD4">
      <w:pPr>
        <w:widowControl w:val="0"/>
        <w:tabs>
          <w:tab w:val="right" w:leader="dot" w:pos="5904"/>
        </w:tabs>
      </w:pPr>
      <w:r w:rsidRPr="00061BFC">
        <w:t xml:space="preserve">Greenwood County </w:t>
      </w:r>
      <w:r w:rsidRPr="00061BFC">
        <w:tab/>
        <w:t>69,661</w:t>
      </w:r>
    </w:p>
    <w:p w:rsidR="00C11AD4" w:rsidRPr="00061BFC" w:rsidRDefault="00C11AD4" w:rsidP="00C11AD4">
      <w:pPr>
        <w:widowControl w:val="0"/>
        <w:tabs>
          <w:tab w:val="right" w:leader="dot" w:pos="5904"/>
        </w:tabs>
      </w:pPr>
      <w:r w:rsidRPr="00061BFC">
        <w:t xml:space="preserve">Laurens County </w:t>
      </w:r>
      <w:r w:rsidRPr="00061BFC">
        <w:tab/>
        <w:t>66,537</w:t>
      </w:r>
    </w:p>
    <w:p w:rsidR="00C11AD4" w:rsidRPr="00061BFC" w:rsidRDefault="00C11AD4" w:rsidP="00C11AD4">
      <w:pPr>
        <w:widowControl w:val="0"/>
        <w:tabs>
          <w:tab w:val="right" w:leader="dot" w:pos="5904"/>
        </w:tabs>
      </w:pPr>
      <w:r w:rsidRPr="00061BFC">
        <w:t xml:space="preserve">McCormick County </w:t>
      </w:r>
      <w:r w:rsidRPr="00061BFC">
        <w:tab/>
        <w:t>10,233</w:t>
      </w:r>
    </w:p>
    <w:p w:rsidR="00C11AD4" w:rsidRPr="00061BFC" w:rsidRDefault="00C11AD4" w:rsidP="00C11AD4">
      <w:pPr>
        <w:widowControl w:val="0"/>
        <w:tabs>
          <w:tab w:val="right" w:leader="dot" w:pos="5904"/>
        </w:tabs>
      </w:pPr>
      <w:r w:rsidRPr="00061BFC">
        <w:t>Newberry County</w:t>
      </w:r>
    </w:p>
    <w:p w:rsidR="00C11AD4" w:rsidRPr="00061BFC" w:rsidRDefault="00C11AD4" w:rsidP="00C11AD4">
      <w:pPr>
        <w:widowControl w:val="0"/>
        <w:tabs>
          <w:tab w:val="right" w:leader="dot" w:pos="5904"/>
        </w:tabs>
        <w:ind w:left="288"/>
      </w:pPr>
      <w:r w:rsidRPr="00061BFC">
        <w:t xml:space="preserve">Bush River </w:t>
      </w:r>
      <w:r w:rsidRPr="00061BFC">
        <w:tab/>
        <w:t>486</w:t>
      </w:r>
    </w:p>
    <w:p w:rsidR="00C11AD4" w:rsidRPr="00061BFC" w:rsidRDefault="00C11AD4" w:rsidP="00C11AD4">
      <w:pPr>
        <w:widowControl w:val="0"/>
        <w:tabs>
          <w:tab w:val="right" w:leader="dot" w:pos="5904"/>
        </w:tabs>
        <w:ind w:left="288"/>
      </w:pPr>
      <w:r w:rsidRPr="00061BFC">
        <w:t xml:space="preserve">Chappells </w:t>
      </w:r>
      <w:r w:rsidRPr="00061BFC">
        <w:tab/>
        <w:t>903</w:t>
      </w:r>
    </w:p>
    <w:p w:rsidR="00C11AD4" w:rsidRPr="00061BFC" w:rsidRDefault="00C11AD4" w:rsidP="00C11AD4">
      <w:pPr>
        <w:widowControl w:val="0"/>
        <w:tabs>
          <w:tab w:val="right" w:leader="dot" w:pos="5904"/>
        </w:tabs>
        <w:ind w:left="288"/>
      </w:pPr>
      <w:r w:rsidRPr="00061BFC">
        <w:t xml:space="preserve">Kinards-Jalapa </w:t>
      </w:r>
      <w:r w:rsidRPr="00061BFC">
        <w:tab/>
        <w:t>739</w:t>
      </w:r>
    </w:p>
    <w:p w:rsidR="00C11AD4" w:rsidRPr="00061BFC" w:rsidRDefault="00C11AD4" w:rsidP="00C11AD4">
      <w:pPr>
        <w:widowControl w:val="0"/>
        <w:tabs>
          <w:tab w:val="right" w:leader="dot" w:pos="5904"/>
        </w:tabs>
        <w:ind w:left="288"/>
      </w:pPr>
      <w:r w:rsidRPr="00061BFC">
        <w:t xml:space="preserve">Silverstreet </w:t>
      </w:r>
      <w:r w:rsidRPr="00061BFC">
        <w:tab/>
        <w:t>1,145</w:t>
      </w:r>
    </w:p>
    <w:p w:rsidR="00C11AD4" w:rsidRPr="00061BFC" w:rsidRDefault="00C11AD4" w:rsidP="00C11AD4">
      <w:pPr>
        <w:widowControl w:val="0"/>
        <w:tabs>
          <w:tab w:val="right" w:leader="dot" w:pos="5904"/>
        </w:tabs>
        <w:ind w:left="288"/>
      </w:pPr>
      <w:r w:rsidRPr="00061BFC">
        <w:t xml:space="preserve">Whitmire City </w:t>
      </w:r>
      <w:r w:rsidRPr="00061BFC">
        <w:tab/>
        <w:t>1,355</w:t>
      </w:r>
    </w:p>
    <w:p w:rsidR="00C11AD4" w:rsidRPr="00061BFC" w:rsidRDefault="00C11AD4" w:rsidP="00C11AD4">
      <w:pPr>
        <w:widowControl w:val="0"/>
        <w:tabs>
          <w:tab w:val="right" w:leader="dot" w:pos="5904"/>
        </w:tabs>
        <w:ind w:left="288"/>
      </w:pPr>
      <w:r w:rsidRPr="00061BFC">
        <w:t>Whitmire Outside</w:t>
      </w:r>
    </w:p>
    <w:p w:rsidR="00C11AD4" w:rsidRPr="00061BFC" w:rsidRDefault="00C11AD4" w:rsidP="00C11AD4">
      <w:pPr>
        <w:widowControl w:val="0"/>
        <w:tabs>
          <w:tab w:val="right" w:leader="dot" w:pos="5904"/>
        </w:tabs>
        <w:ind w:left="576"/>
      </w:pPr>
      <w:r w:rsidRPr="00061BFC">
        <w:t>Tract 9503</w:t>
      </w:r>
    </w:p>
    <w:p w:rsidR="00C11AD4" w:rsidRPr="00061BFC" w:rsidRDefault="00C11AD4" w:rsidP="00C11AD4">
      <w:pPr>
        <w:widowControl w:val="0"/>
        <w:tabs>
          <w:tab w:val="right" w:leader="dot" w:pos="5904"/>
        </w:tabs>
        <w:ind w:left="1152"/>
      </w:pPr>
      <w:r w:rsidRPr="00061BFC">
        <w:t xml:space="preserve">Blocks: 1000, 1002, 1004, 1005, 1006, 1007, 1008, 1009, 1010, 1053, 1054, 2007, 2008, 2009, 2010, 2011, 2012, 2013, 2014, 2015, 2016, 2017, 2040, 2045, 4034, 4035, 4036, 4037, 4038, 4043, 4046, 4047, 4048, 4049, 4050, 4051, 4052, 4053, 4054, 4055, 4056, 4057, 4058, 4059, 4060, 4061, 4065, 4066, 4067, 4068, 4069, 4070, 4071, 4072, 4073, 4074, 4075, 4076, 4077, 4078, 4079, 4080, 4081, 4082, 4083, 4084, 4085, 4086, 4087, 4088, 4089, 4093, 4097, 4107  </w:t>
      </w:r>
      <w:r w:rsidRPr="00061BFC">
        <w:tab/>
        <w:t>814</w:t>
      </w:r>
    </w:p>
    <w:p w:rsidR="00C11AD4" w:rsidRPr="00061BFC" w:rsidRDefault="00C11AD4" w:rsidP="00C11AD4">
      <w:pPr>
        <w:widowControl w:val="0"/>
        <w:tabs>
          <w:tab w:val="right" w:leader="dot" w:pos="5904"/>
        </w:tabs>
        <w:ind w:left="288"/>
      </w:pPr>
      <w:r w:rsidRPr="00061BFC">
        <w:t>Whitmire Outside Subtotal</w:t>
      </w:r>
      <w:r w:rsidRPr="00061BFC">
        <w:tab/>
        <w:t>814</w:t>
      </w:r>
    </w:p>
    <w:p w:rsidR="00C11AD4" w:rsidRPr="00061BFC" w:rsidRDefault="00C11AD4" w:rsidP="00C11AD4">
      <w:pPr>
        <w:widowControl w:val="0"/>
        <w:tabs>
          <w:tab w:val="right" w:leader="dot" w:pos="5904"/>
        </w:tabs>
      </w:pPr>
      <w:r w:rsidRPr="00061BFC">
        <w:t xml:space="preserve">Oconee County </w:t>
      </w:r>
      <w:r w:rsidRPr="00061BFC">
        <w:tab/>
        <w:t>74,273</w:t>
      </w:r>
    </w:p>
    <w:p w:rsidR="00C11AD4" w:rsidRPr="00061BFC" w:rsidRDefault="00C11AD4" w:rsidP="00C11AD4">
      <w:pPr>
        <w:widowControl w:val="0"/>
        <w:tabs>
          <w:tab w:val="right" w:leader="dot" w:pos="5904"/>
        </w:tabs>
      </w:pPr>
      <w:r w:rsidRPr="00061BFC">
        <w:t xml:space="preserve">Pickens County </w:t>
      </w:r>
      <w:r w:rsidRPr="00061BFC">
        <w:tab/>
        <w:t>119,224</w:t>
      </w:r>
    </w:p>
    <w:p w:rsidR="00C11AD4" w:rsidRPr="00061BFC" w:rsidRDefault="00C11AD4" w:rsidP="00C11AD4">
      <w:pPr>
        <w:widowControl w:val="0"/>
        <w:tabs>
          <w:tab w:val="right" w:leader="dot" w:pos="5904"/>
        </w:tabs>
      </w:pPr>
      <w:r w:rsidRPr="00061BFC">
        <w:t>Saluda County</w:t>
      </w:r>
    </w:p>
    <w:p w:rsidR="00C11AD4" w:rsidRPr="00061BFC" w:rsidRDefault="00C11AD4" w:rsidP="00C11AD4">
      <w:pPr>
        <w:widowControl w:val="0"/>
        <w:tabs>
          <w:tab w:val="right" w:leader="dot" w:pos="5904"/>
        </w:tabs>
        <w:ind w:left="288"/>
      </w:pPr>
      <w:r w:rsidRPr="00061BFC">
        <w:t>Centennial</w:t>
      </w:r>
    </w:p>
    <w:p w:rsidR="00C11AD4" w:rsidRPr="00061BFC" w:rsidRDefault="00C11AD4" w:rsidP="00C11AD4">
      <w:pPr>
        <w:widowControl w:val="0"/>
        <w:tabs>
          <w:tab w:val="right" w:leader="dot" w:pos="5904"/>
        </w:tabs>
        <w:ind w:left="576"/>
      </w:pPr>
      <w:r w:rsidRPr="00061BFC">
        <w:t>Tract 9601</w:t>
      </w:r>
    </w:p>
    <w:p w:rsidR="00C11AD4" w:rsidRPr="00061BFC" w:rsidRDefault="00C11AD4" w:rsidP="00C11AD4">
      <w:pPr>
        <w:widowControl w:val="0"/>
        <w:tabs>
          <w:tab w:val="right" w:leader="dot" w:pos="5904"/>
        </w:tabs>
        <w:ind w:left="1152"/>
      </w:pPr>
      <w:r w:rsidRPr="00061BFC">
        <w:t xml:space="preserve">Blocks: 1006, 1007, 1008, 1009, 1010, 1011, 1012, 1013, 1014, 1015, 1016, 1017, 1018, 1019, 1020, 1021, 1022, 1023, 1024, 1025, 1026, 1027, 1028, 1029, 1030, 1031, 1032, 1033, 1034, 1035, 1036, 1037, 1038, 1039, 1040, 1091, 1093, 1098, 1099, 1111, 1113, 1114, 1115, 1116  </w:t>
      </w:r>
      <w:r w:rsidRPr="00061BFC">
        <w:tab/>
        <w:t>420</w:t>
      </w:r>
    </w:p>
    <w:p w:rsidR="00C11AD4" w:rsidRPr="00061BFC" w:rsidRDefault="00C11AD4" w:rsidP="00C11AD4">
      <w:pPr>
        <w:widowControl w:val="0"/>
        <w:tabs>
          <w:tab w:val="right" w:leader="dot" w:pos="5904"/>
        </w:tabs>
        <w:ind w:left="576"/>
      </w:pPr>
      <w:r w:rsidRPr="00061BFC">
        <w:t>Tract 9602.01</w:t>
      </w:r>
    </w:p>
    <w:p w:rsidR="00C11AD4" w:rsidRPr="00061BFC" w:rsidRDefault="00C11AD4" w:rsidP="00C11AD4">
      <w:pPr>
        <w:widowControl w:val="0"/>
        <w:tabs>
          <w:tab w:val="right" w:leader="dot" w:pos="5904"/>
        </w:tabs>
        <w:ind w:left="1152"/>
      </w:pPr>
      <w:r w:rsidRPr="00061BFC">
        <w:t xml:space="preserve">Blocks: 3004, 3009, 3010, 3017, 3019, 3025  </w:t>
      </w:r>
      <w:r w:rsidRPr="00061BFC">
        <w:tab/>
        <w:t>43</w:t>
      </w:r>
    </w:p>
    <w:p w:rsidR="00C11AD4" w:rsidRPr="00061BFC" w:rsidRDefault="00C11AD4" w:rsidP="00C11AD4">
      <w:pPr>
        <w:widowControl w:val="0"/>
        <w:tabs>
          <w:tab w:val="right" w:leader="dot" w:pos="5904"/>
        </w:tabs>
        <w:ind w:left="288"/>
      </w:pPr>
      <w:r w:rsidRPr="00061BFC">
        <w:t>Centennial Subtotal</w:t>
      </w:r>
      <w:r w:rsidRPr="00061BFC">
        <w:tab/>
        <w:t>463</w:t>
      </w:r>
    </w:p>
    <w:p w:rsidR="00C11AD4" w:rsidRPr="00061BFC" w:rsidRDefault="00C11AD4" w:rsidP="00C11AD4">
      <w:pPr>
        <w:widowControl w:val="0"/>
        <w:tabs>
          <w:tab w:val="right" w:leader="dot" w:pos="5904"/>
        </w:tabs>
        <w:ind w:left="288"/>
      </w:pPr>
      <w:r w:rsidRPr="00061BFC">
        <w:t xml:space="preserve">Mayson </w:t>
      </w:r>
      <w:r w:rsidRPr="00061BFC">
        <w:tab/>
        <w:t>639</w:t>
      </w:r>
    </w:p>
    <w:p w:rsidR="00C11AD4" w:rsidRPr="00061BFC" w:rsidRDefault="00C11AD4" w:rsidP="00C11AD4">
      <w:pPr>
        <w:widowControl w:val="0"/>
        <w:tabs>
          <w:tab w:val="right" w:leader="dot" w:pos="5904"/>
        </w:tabs>
      </w:pPr>
      <w:r w:rsidRPr="00061BFC">
        <w:t>DISTRICT TOTAL</w:t>
      </w:r>
      <w:r w:rsidRPr="00061BFC">
        <w:tab/>
        <w:t>660,766</w:t>
      </w:r>
    </w:p>
    <w:p w:rsidR="00C11AD4" w:rsidRPr="00061BFC" w:rsidRDefault="00C11AD4" w:rsidP="00C11AD4">
      <w:pPr>
        <w:widowControl w:val="0"/>
        <w:tabs>
          <w:tab w:val="right" w:leader="dot" w:pos="5904"/>
        </w:tabs>
      </w:pPr>
      <w:r w:rsidRPr="00061BFC">
        <w:t>PERCENT VARIATION</w:t>
      </w:r>
      <w:r w:rsidRPr="00061BFC">
        <w:tab/>
        <w:t>0.000</w:t>
      </w:r>
    </w:p>
    <w:p w:rsidR="00C11AD4" w:rsidRPr="00061BFC" w:rsidRDefault="00C11AD4" w:rsidP="00C11AD4">
      <w:pPr>
        <w:widowControl w:val="0"/>
        <w:tabs>
          <w:tab w:val="right" w:leader="dot" w:pos="5904"/>
        </w:tabs>
      </w:pPr>
      <w:r w:rsidRPr="00061BFC">
        <w:t>DISTRICT 4</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Greenville County</w:t>
      </w:r>
    </w:p>
    <w:p w:rsidR="00C11AD4" w:rsidRPr="00061BFC" w:rsidRDefault="00C11AD4" w:rsidP="00C11AD4">
      <w:pPr>
        <w:widowControl w:val="0"/>
        <w:tabs>
          <w:tab w:val="right" w:leader="dot" w:pos="5904"/>
        </w:tabs>
        <w:ind w:left="288"/>
      </w:pPr>
      <w:r w:rsidRPr="00061BFC">
        <w:t xml:space="preserve">Aiken </w:t>
      </w:r>
      <w:r w:rsidRPr="00061BFC">
        <w:tab/>
        <w:t>2,215</w:t>
      </w:r>
    </w:p>
    <w:p w:rsidR="00C11AD4" w:rsidRPr="00061BFC" w:rsidRDefault="00C11AD4" w:rsidP="00C11AD4">
      <w:pPr>
        <w:widowControl w:val="0"/>
        <w:tabs>
          <w:tab w:val="right" w:leader="dot" w:pos="5904"/>
        </w:tabs>
        <w:ind w:left="288"/>
      </w:pPr>
      <w:r w:rsidRPr="00061BFC">
        <w:t xml:space="preserve">Altamont Forest </w:t>
      </w:r>
      <w:r w:rsidRPr="00061BFC">
        <w:tab/>
        <w:t>1,471</w:t>
      </w:r>
    </w:p>
    <w:p w:rsidR="00C11AD4" w:rsidRPr="00061BFC" w:rsidRDefault="00C11AD4" w:rsidP="00C11AD4">
      <w:pPr>
        <w:widowControl w:val="0"/>
        <w:tabs>
          <w:tab w:val="right" w:leader="dot" w:pos="5904"/>
        </w:tabs>
        <w:ind w:left="288"/>
      </w:pPr>
      <w:r w:rsidRPr="00061BFC">
        <w:t xml:space="preserve">Asheton Lakes </w:t>
      </w:r>
      <w:r w:rsidRPr="00061BFC">
        <w:tab/>
        <w:t>3,488</w:t>
      </w:r>
    </w:p>
    <w:p w:rsidR="00C11AD4" w:rsidRPr="00061BFC" w:rsidRDefault="00C11AD4" w:rsidP="00C11AD4">
      <w:pPr>
        <w:widowControl w:val="0"/>
        <w:tabs>
          <w:tab w:val="right" w:leader="dot" w:pos="5904"/>
        </w:tabs>
        <w:ind w:left="288"/>
      </w:pPr>
      <w:r w:rsidRPr="00061BFC">
        <w:t xml:space="preserve">Avon </w:t>
      </w:r>
      <w:r w:rsidRPr="00061BFC">
        <w:tab/>
        <w:t>2,310</w:t>
      </w:r>
    </w:p>
    <w:p w:rsidR="00C11AD4" w:rsidRPr="00061BFC" w:rsidRDefault="00C11AD4" w:rsidP="00C11AD4">
      <w:pPr>
        <w:widowControl w:val="0"/>
        <w:tabs>
          <w:tab w:val="right" w:leader="dot" w:pos="5904"/>
        </w:tabs>
        <w:ind w:left="288"/>
      </w:pPr>
      <w:r w:rsidRPr="00061BFC">
        <w:t xml:space="preserve">Bells Crossing </w:t>
      </w:r>
      <w:r w:rsidRPr="00061BFC">
        <w:tab/>
        <w:t>3,631</w:t>
      </w:r>
    </w:p>
    <w:p w:rsidR="00C11AD4" w:rsidRPr="00061BFC" w:rsidRDefault="00C11AD4" w:rsidP="00C11AD4">
      <w:pPr>
        <w:widowControl w:val="0"/>
        <w:tabs>
          <w:tab w:val="right" w:leader="dot" w:pos="5904"/>
        </w:tabs>
        <w:ind w:left="288"/>
      </w:pPr>
      <w:r w:rsidRPr="00061BFC">
        <w:t xml:space="preserve">Berea </w:t>
      </w:r>
      <w:r w:rsidRPr="00061BFC">
        <w:tab/>
        <w:t>3,340</w:t>
      </w:r>
    </w:p>
    <w:p w:rsidR="00C11AD4" w:rsidRPr="00061BFC" w:rsidRDefault="00C11AD4" w:rsidP="00C11AD4">
      <w:pPr>
        <w:widowControl w:val="0"/>
        <w:tabs>
          <w:tab w:val="right" w:leader="dot" w:pos="5904"/>
        </w:tabs>
        <w:ind w:left="288"/>
      </w:pPr>
      <w:r w:rsidRPr="00061BFC">
        <w:t xml:space="preserve">Boiling Springs </w:t>
      </w:r>
      <w:r w:rsidRPr="00061BFC">
        <w:tab/>
        <w:t>2,546</w:t>
      </w:r>
    </w:p>
    <w:p w:rsidR="00C11AD4" w:rsidRPr="00061BFC" w:rsidRDefault="00C11AD4" w:rsidP="00C11AD4">
      <w:pPr>
        <w:widowControl w:val="0"/>
        <w:tabs>
          <w:tab w:val="right" w:leader="dot" w:pos="5904"/>
        </w:tabs>
        <w:ind w:left="288"/>
      </w:pPr>
      <w:r w:rsidRPr="00061BFC">
        <w:t xml:space="preserve">Botany Woods </w:t>
      </w:r>
      <w:r w:rsidRPr="00061BFC">
        <w:tab/>
        <w:t>2,633</w:t>
      </w:r>
    </w:p>
    <w:p w:rsidR="00C11AD4" w:rsidRPr="00061BFC" w:rsidRDefault="00C11AD4" w:rsidP="00C11AD4">
      <w:pPr>
        <w:widowControl w:val="0"/>
        <w:tabs>
          <w:tab w:val="right" w:leader="dot" w:pos="5904"/>
        </w:tabs>
        <w:ind w:left="288"/>
      </w:pPr>
      <w:r w:rsidRPr="00061BFC">
        <w:t xml:space="preserve">Brookglenn </w:t>
      </w:r>
      <w:r w:rsidRPr="00061BFC">
        <w:tab/>
        <w:t>1,818</w:t>
      </w:r>
    </w:p>
    <w:p w:rsidR="00C11AD4" w:rsidRPr="00061BFC" w:rsidRDefault="00C11AD4" w:rsidP="00C11AD4">
      <w:pPr>
        <w:widowControl w:val="0"/>
        <w:tabs>
          <w:tab w:val="right" w:leader="dot" w:pos="5904"/>
        </w:tabs>
        <w:ind w:left="288"/>
      </w:pPr>
      <w:r w:rsidRPr="00061BFC">
        <w:t xml:space="preserve">Canebrake </w:t>
      </w:r>
      <w:r w:rsidRPr="00061BFC">
        <w:tab/>
        <w:t>3,560</w:t>
      </w:r>
    </w:p>
    <w:p w:rsidR="00C11AD4" w:rsidRPr="00061BFC" w:rsidRDefault="00C11AD4" w:rsidP="00C11AD4">
      <w:pPr>
        <w:widowControl w:val="0"/>
        <w:tabs>
          <w:tab w:val="right" w:leader="dot" w:pos="5904"/>
        </w:tabs>
        <w:ind w:left="288"/>
      </w:pPr>
      <w:r w:rsidRPr="00061BFC">
        <w:t xml:space="preserve">Circle Creek </w:t>
      </w:r>
      <w:r w:rsidRPr="00061BFC">
        <w:tab/>
        <w:t>2,590</w:t>
      </w:r>
    </w:p>
    <w:p w:rsidR="00C11AD4" w:rsidRPr="00061BFC" w:rsidRDefault="00C11AD4" w:rsidP="00C11AD4">
      <w:pPr>
        <w:widowControl w:val="0"/>
        <w:tabs>
          <w:tab w:val="right" w:leader="dot" w:pos="5904"/>
        </w:tabs>
        <w:ind w:left="288"/>
      </w:pPr>
      <w:r w:rsidRPr="00061BFC">
        <w:t xml:space="preserve">Clear Creek </w:t>
      </w:r>
      <w:r w:rsidRPr="00061BFC">
        <w:tab/>
        <w:t>2,214</w:t>
      </w:r>
    </w:p>
    <w:p w:rsidR="00C11AD4" w:rsidRPr="00061BFC" w:rsidRDefault="00C11AD4" w:rsidP="00C11AD4">
      <w:pPr>
        <w:widowControl w:val="0"/>
        <w:tabs>
          <w:tab w:val="right" w:leader="dot" w:pos="5904"/>
        </w:tabs>
        <w:ind w:left="288"/>
      </w:pPr>
      <w:r w:rsidRPr="00061BFC">
        <w:t xml:space="preserve">Darby Ridge </w:t>
      </w:r>
      <w:r w:rsidRPr="00061BFC">
        <w:tab/>
        <w:t>3,079</w:t>
      </w:r>
    </w:p>
    <w:p w:rsidR="00C11AD4" w:rsidRPr="00061BFC" w:rsidRDefault="00C11AD4" w:rsidP="00C11AD4">
      <w:pPr>
        <w:widowControl w:val="0"/>
        <w:tabs>
          <w:tab w:val="right" w:leader="dot" w:pos="5904"/>
        </w:tabs>
        <w:ind w:left="288"/>
      </w:pPr>
      <w:r w:rsidRPr="00061BFC">
        <w:t xml:space="preserve">Del Norte </w:t>
      </w:r>
      <w:r w:rsidRPr="00061BFC">
        <w:tab/>
        <w:t>3,499</w:t>
      </w:r>
    </w:p>
    <w:p w:rsidR="00C11AD4" w:rsidRPr="00061BFC" w:rsidRDefault="00C11AD4" w:rsidP="00C11AD4">
      <w:pPr>
        <w:widowControl w:val="0"/>
        <w:tabs>
          <w:tab w:val="right" w:leader="dot" w:pos="5904"/>
        </w:tabs>
        <w:ind w:left="288"/>
      </w:pPr>
      <w:r w:rsidRPr="00061BFC">
        <w:t xml:space="preserve">Devenger </w:t>
      </w:r>
      <w:r w:rsidRPr="00061BFC">
        <w:tab/>
        <w:t>2,297</w:t>
      </w:r>
    </w:p>
    <w:p w:rsidR="00C11AD4" w:rsidRPr="00061BFC" w:rsidRDefault="00C11AD4" w:rsidP="00C11AD4">
      <w:pPr>
        <w:widowControl w:val="0"/>
        <w:tabs>
          <w:tab w:val="right" w:leader="dot" w:pos="5904"/>
        </w:tabs>
        <w:ind w:left="288"/>
      </w:pPr>
      <w:r w:rsidRPr="00061BFC">
        <w:t xml:space="preserve">Dove Tree </w:t>
      </w:r>
      <w:r w:rsidRPr="00061BFC">
        <w:tab/>
        <w:t>2,353</w:t>
      </w:r>
    </w:p>
    <w:p w:rsidR="00C11AD4" w:rsidRPr="00061BFC" w:rsidRDefault="00C11AD4" w:rsidP="00C11AD4">
      <w:pPr>
        <w:widowControl w:val="0"/>
        <w:tabs>
          <w:tab w:val="right" w:leader="dot" w:pos="5904"/>
        </w:tabs>
        <w:ind w:left="288"/>
      </w:pPr>
      <w:r w:rsidRPr="00061BFC">
        <w:t xml:space="preserve">Eastside </w:t>
      </w:r>
      <w:r w:rsidRPr="00061BFC">
        <w:tab/>
        <w:t>3,286</w:t>
      </w:r>
    </w:p>
    <w:p w:rsidR="00C11AD4" w:rsidRPr="00061BFC" w:rsidRDefault="00C11AD4" w:rsidP="00C11AD4">
      <w:pPr>
        <w:widowControl w:val="0"/>
        <w:tabs>
          <w:tab w:val="right" w:leader="dot" w:pos="5904"/>
        </w:tabs>
        <w:ind w:left="288"/>
      </w:pPr>
      <w:r w:rsidRPr="00061BFC">
        <w:t xml:space="preserve">Ebenezer </w:t>
      </w:r>
      <w:r w:rsidRPr="00061BFC">
        <w:tab/>
        <w:t>3,274</w:t>
      </w:r>
    </w:p>
    <w:p w:rsidR="00C11AD4" w:rsidRPr="00061BFC" w:rsidRDefault="00C11AD4" w:rsidP="00C11AD4">
      <w:pPr>
        <w:widowControl w:val="0"/>
        <w:tabs>
          <w:tab w:val="right" w:leader="dot" w:pos="5904"/>
        </w:tabs>
        <w:ind w:left="288"/>
      </w:pPr>
      <w:r w:rsidRPr="00061BFC">
        <w:t xml:space="preserve">Edwards Forest </w:t>
      </w:r>
      <w:r w:rsidRPr="00061BFC">
        <w:tab/>
        <w:t>2,931</w:t>
      </w:r>
    </w:p>
    <w:p w:rsidR="00C11AD4" w:rsidRPr="00061BFC" w:rsidRDefault="00C11AD4" w:rsidP="00C11AD4">
      <w:pPr>
        <w:widowControl w:val="0"/>
        <w:tabs>
          <w:tab w:val="right" w:leader="dot" w:pos="5904"/>
        </w:tabs>
        <w:ind w:left="288"/>
      </w:pPr>
      <w:r w:rsidRPr="00061BFC">
        <w:t xml:space="preserve">Enoree </w:t>
      </w:r>
      <w:r w:rsidRPr="00061BFC">
        <w:tab/>
        <w:t>3,843</w:t>
      </w:r>
    </w:p>
    <w:p w:rsidR="00C11AD4" w:rsidRPr="00061BFC" w:rsidRDefault="00C11AD4" w:rsidP="00C11AD4">
      <w:pPr>
        <w:widowControl w:val="0"/>
        <w:tabs>
          <w:tab w:val="right" w:leader="dot" w:pos="5904"/>
        </w:tabs>
        <w:ind w:left="288"/>
      </w:pPr>
      <w:r w:rsidRPr="00061BFC">
        <w:t xml:space="preserve">Feaster </w:t>
      </w:r>
      <w:r w:rsidRPr="00061BFC">
        <w:tab/>
        <w:t>2,160</w:t>
      </w:r>
    </w:p>
    <w:p w:rsidR="00C11AD4" w:rsidRPr="00061BFC" w:rsidRDefault="00C11AD4" w:rsidP="00C11AD4">
      <w:pPr>
        <w:widowControl w:val="0"/>
        <w:tabs>
          <w:tab w:val="right" w:leader="dot" w:pos="5904"/>
        </w:tabs>
        <w:ind w:left="288"/>
      </w:pPr>
      <w:r w:rsidRPr="00061BFC">
        <w:t xml:space="preserve">Fountain Inn 1 </w:t>
      </w:r>
      <w:r w:rsidRPr="00061BFC">
        <w:tab/>
        <w:t>4,156</w:t>
      </w:r>
    </w:p>
    <w:p w:rsidR="00C11AD4" w:rsidRPr="00061BFC" w:rsidRDefault="00C11AD4" w:rsidP="00C11AD4">
      <w:pPr>
        <w:widowControl w:val="0"/>
        <w:tabs>
          <w:tab w:val="right" w:leader="dot" w:pos="5904"/>
        </w:tabs>
        <w:ind w:left="288"/>
      </w:pPr>
      <w:r w:rsidRPr="00061BFC">
        <w:t xml:space="preserve">Fountain Inn 2 </w:t>
      </w:r>
      <w:r w:rsidRPr="00061BFC">
        <w:tab/>
        <w:t>2,229</w:t>
      </w:r>
    </w:p>
    <w:p w:rsidR="00C11AD4" w:rsidRPr="00061BFC" w:rsidRDefault="00C11AD4" w:rsidP="00C11AD4">
      <w:pPr>
        <w:widowControl w:val="0"/>
        <w:tabs>
          <w:tab w:val="right" w:leader="dot" w:pos="5904"/>
        </w:tabs>
        <w:ind w:left="288"/>
      </w:pPr>
      <w:r w:rsidRPr="00061BFC">
        <w:t xml:space="preserve">Frohawk </w:t>
      </w:r>
      <w:r w:rsidRPr="00061BFC">
        <w:tab/>
        <w:t>1,859</w:t>
      </w:r>
    </w:p>
    <w:p w:rsidR="00C11AD4" w:rsidRPr="00061BFC" w:rsidRDefault="00C11AD4" w:rsidP="00C11AD4">
      <w:pPr>
        <w:widowControl w:val="0"/>
        <w:tabs>
          <w:tab w:val="right" w:leader="dot" w:pos="5904"/>
        </w:tabs>
        <w:ind w:left="288"/>
      </w:pPr>
      <w:r w:rsidRPr="00061BFC">
        <w:t xml:space="preserve">Frohawk 2 </w:t>
      </w:r>
      <w:r w:rsidRPr="00061BFC">
        <w:tab/>
        <w:t>1,968</w:t>
      </w:r>
    </w:p>
    <w:p w:rsidR="00C11AD4" w:rsidRPr="00061BFC" w:rsidRDefault="00C11AD4" w:rsidP="00C11AD4">
      <w:pPr>
        <w:widowControl w:val="0"/>
        <w:tabs>
          <w:tab w:val="right" w:leader="dot" w:pos="5904"/>
        </w:tabs>
        <w:ind w:left="288"/>
      </w:pPr>
      <w:r w:rsidRPr="00061BFC">
        <w:t xml:space="preserve">Furman </w:t>
      </w:r>
      <w:r w:rsidRPr="00061BFC">
        <w:tab/>
        <w:t>5,517</w:t>
      </w:r>
    </w:p>
    <w:p w:rsidR="00C11AD4" w:rsidRPr="00061BFC" w:rsidRDefault="00C11AD4" w:rsidP="00C11AD4">
      <w:pPr>
        <w:widowControl w:val="0"/>
        <w:tabs>
          <w:tab w:val="right" w:leader="dot" w:pos="5904"/>
        </w:tabs>
        <w:ind w:left="288"/>
      </w:pPr>
      <w:r w:rsidRPr="00061BFC">
        <w:t xml:space="preserve">Gilder Creek 1 </w:t>
      </w:r>
      <w:r w:rsidRPr="00061BFC">
        <w:tab/>
        <w:t>1,551</w:t>
      </w:r>
    </w:p>
    <w:p w:rsidR="00C11AD4" w:rsidRPr="00061BFC" w:rsidRDefault="00C11AD4" w:rsidP="00C11AD4">
      <w:pPr>
        <w:widowControl w:val="0"/>
        <w:tabs>
          <w:tab w:val="right" w:leader="dot" w:pos="5904"/>
        </w:tabs>
        <w:ind w:left="288"/>
      </w:pPr>
      <w:r w:rsidRPr="00061BFC">
        <w:t xml:space="preserve">Gilder Creek 2 </w:t>
      </w:r>
      <w:r w:rsidRPr="00061BFC">
        <w:tab/>
        <w:t>2,003</w:t>
      </w:r>
    </w:p>
    <w:p w:rsidR="00C11AD4" w:rsidRPr="00061BFC" w:rsidRDefault="00C11AD4" w:rsidP="00C11AD4">
      <w:pPr>
        <w:widowControl w:val="0"/>
        <w:tabs>
          <w:tab w:val="right" w:leader="dot" w:pos="5904"/>
        </w:tabs>
        <w:ind w:left="288"/>
      </w:pPr>
      <w:r w:rsidRPr="00061BFC">
        <w:t xml:space="preserve">Gowensville </w:t>
      </w:r>
      <w:r w:rsidRPr="00061BFC">
        <w:tab/>
        <w:t>2,603</w:t>
      </w:r>
    </w:p>
    <w:p w:rsidR="00C11AD4" w:rsidRPr="00061BFC" w:rsidRDefault="00C11AD4" w:rsidP="00C11AD4">
      <w:pPr>
        <w:widowControl w:val="0"/>
        <w:tabs>
          <w:tab w:val="right" w:leader="dot" w:pos="5904"/>
        </w:tabs>
        <w:ind w:left="288"/>
      </w:pPr>
      <w:r w:rsidRPr="00061BFC">
        <w:t>Greenbriar 2</w:t>
      </w:r>
    </w:p>
    <w:p w:rsidR="00C11AD4" w:rsidRPr="00061BFC" w:rsidRDefault="00C11AD4" w:rsidP="00C11AD4">
      <w:pPr>
        <w:widowControl w:val="0"/>
        <w:tabs>
          <w:tab w:val="right" w:leader="dot" w:pos="5904"/>
        </w:tabs>
        <w:ind w:left="576"/>
      </w:pPr>
      <w:r w:rsidRPr="00061BFC">
        <w:t>Tract 29.03</w:t>
      </w:r>
    </w:p>
    <w:p w:rsidR="00C11AD4" w:rsidRPr="00061BFC" w:rsidRDefault="00C11AD4" w:rsidP="00C11AD4">
      <w:pPr>
        <w:widowControl w:val="0"/>
        <w:tabs>
          <w:tab w:val="right" w:leader="dot" w:pos="5904"/>
        </w:tabs>
        <w:ind w:left="1152"/>
      </w:pPr>
      <w:r w:rsidRPr="00061BFC">
        <w:t xml:space="preserve">Blocks: 2043, 2106, 2107, 2108, 2109, 2110  </w:t>
      </w:r>
      <w:r w:rsidRPr="00061BFC">
        <w:tab/>
        <w:t>0</w:t>
      </w:r>
    </w:p>
    <w:p w:rsidR="00C11AD4" w:rsidRPr="00061BFC" w:rsidRDefault="00C11AD4" w:rsidP="00C11AD4">
      <w:pPr>
        <w:widowControl w:val="0"/>
        <w:tabs>
          <w:tab w:val="right" w:leader="dot" w:pos="5904"/>
        </w:tabs>
        <w:ind w:left="576"/>
      </w:pPr>
      <w:r w:rsidRPr="00061BFC">
        <w:t>Tract 29.05</w:t>
      </w:r>
    </w:p>
    <w:p w:rsidR="00C11AD4" w:rsidRPr="00061BFC" w:rsidRDefault="00C11AD4" w:rsidP="00C11AD4">
      <w:pPr>
        <w:widowControl w:val="0"/>
        <w:tabs>
          <w:tab w:val="right" w:leader="dot" w:pos="5904"/>
        </w:tabs>
        <w:ind w:left="1152"/>
      </w:pPr>
      <w:r w:rsidRPr="00061BFC">
        <w:t xml:space="preserve">Blocks: 1005, 1006, 1007, 1008, 1009, 1010, 1011, 1012, 1013, 1014, 1015, 1016, 1017, 1020, 1021, 1022, 1023, 1024, 1033, 1036, 1037, 1041, 1043, 1044, 1063, 1064, 2024, 2026, 2027  </w:t>
      </w:r>
      <w:r w:rsidRPr="00061BFC">
        <w:tab/>
        <w:t>1,628</w:t>
      </w:r>
    </w:p>
    <w:p w:rsidR="00C11AD4" w:rsidRPr="00061BFC" w:rsidRDefault="00C11AD4" w:rsidP="00C11AD4">
      <w:pPr>
        <w:widowControl w:val="0"/>
        <w:tabs>
          <w:tab w:val="right" w:leader="dot" w:pos="5904"/>
        </w:tabs>
        <w:ind w:left="576"/>
      </w:pPr>
      <w:r w:rsidRPr="00061BFC">
        <w:t>Tract 30.14</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1019, 1020, 1021, 1022, 1023, 1024, 1025  </w:t>
      </w:r>
      <w:r w:rsidRPr="00061BFC">
        <w:tab/>
        <w:t>418</w:t>
      </w:r>
    </w:p>
    <w:p w:rsidR="00C11AD4" w:rsidRPr="00061BFC" w:rsidRDefault="00C11AD4" w:rsidP="00C11AD4">
      <w:pPr>
        <w:widowControl w:val="0"/>
        <w:tabs>
          <w:tab w:val="right" w:leader="dot" w:pos="5904"/>
        </w:tabs>
        <w:ind w:left="288"/>
      </w:pPr>
      <w:r w:rsidRPr="00061BFC">
        <w:t>Greenbriar 2 Subtotal</w:t>
      </w:r>
      <w:r w:rsidRPr="00061BFC">
        <w:tab/>
        <w:t>2,046</w:t>
      </w:r>
    </w:p>
    <w:p w:rsidR="00C11AD4" w:rsidRPr="00061BFC" w:rsidRDefault="00C11AD4" w:rsidP="00C11AD4">
      <w:pPr>
        <w:widowControl w:val="0"/>
        <w:tabs>
          <w:tab w:val="right" w:leader="dot" w:pos="5904"/>
        </w:tabs>
        <w:ind w:left="288"/>
      </w:pPr>
      <w:r w:rsidRPr="00061BFC">
        <w:t xml:space="preserve">Greenville </w:t>
      </w:r>
      <w:r w:rsidRPr="00061BFC">
        <w:tab/>
        <w:t>2,793</w:t>
      </w:r>
    </w:p>
    <w:p w:rsidR="00C11AD4" w:rsidRPr="00061BFC" w:rsidRDefault="00C11AD4" w:rsidP="00C11AD4">
      <w:pPr>
        <w:widowControl w:val="0"/>
        <w:tabs>
          <w:tab w:val="right" w:leader="dot" w:pos="5904"/>
        </w:tabs>
        <w:ind w:left="288"/>
      </w:pPr>
      <w:r w:rsidRPr="00061BFC">
        <w:t xml:space="preserve">Greenville 1 </w:t>
      </w:r>
      <w:r w:rsidRPr="00061BFC">
        <w:tab/>
        <w:t>1,886</w:t>
      </w:r>
    </w:p>
    <w:p w:rsidR="00C11AD4" w:rsidRPr="00061BFC" w:rsidRDefault="00C11AD4" w:rsidP="00C11AD4">
      <w:pPr>
        <w:widowControl w:val="0"/>
        <w:tabs>
          <w:tab w:val="right" w:leader="dot" w:pos="5904"/>
        </w:tabs>
        <w:ind w:left="288"/>
      </w:pPr>
      <w:r w:rsidRPr="00061BFC">
        <w:t xml:space="preserve">Greenville 10 </w:t>
      </w:r>
      <w:r w:rsidRPr="00061BFC">
        <w:tab/>
        <w:t>3,655</w:t>
      </w:r>
    </w:p>
    <w:p w:rsidR="00C11AD4" w:rsidRPr="00061BFC" w:rsidRDefault="00C11AD4" w:rsidP="00C11AD4">
      <w:pPr>
        <w:widowControl w:val="0"/>
        <w:tabs>
          <w:tab w:val="right" w:leader="dot" w:pos="5904"/>
        </w:tabs>
        <w:ind w:left="288"/>
      </w:pPr>
      <w:r w:rsidRPr="00061BFC">
        <w:t xml:space="preserve">Greenville 14 </w:t>
      </w:r>
      <w:r w:rsidRPr="00061BFC">
        <w:tab/>
        <w:t>2,399</w:t>
      </w:r>
    </w:p>
    <w:p w:rsidR="00C11AD4" w:rsidRPr="00061BFC" w:rsidRDefault="00C11AD4" w:rsidP="00C11AD4">
      <w:pPr>
        <w:widowControl w:val="0"/>
        <w:tabs>
          <w:tab w:val="right" w:leader="dot" w:pos="5904"/>
        </w:tabs>
        <w:ind w:left="288"/>
      </w:pPr>
      <w:r w:rsidRPr="00061BFC">
        <w:t xml:space="preserve">Greenville 16 </w:t>
      </w:r>
      <w:r w:rsidRPr="00061BFC">
        <w:tab/>
        <w:t>2,137</w:t>
      </w:r>
    </w:p>
    <w:p w:rsidR="00C11AD4" w:rsidRPr="00061BFC" w:rsidRDefault="00C11AD4" w:rsidP="00C11AD4">
      <w:pPr>
        <w:widowControl w:val="0"/>
        <w:tabs>
          <w:tab w:val="right" w:leader="dot" w:pos="5904"/>
        </w:tabs>
        <w:ind w:left="288"/>
      </w:pPr>
      <w:r w:rsidRPr="00061BFC">
        <w:t xml:space="preserve">Greenville 17 </w:t>
      </w:r>
      <w:r w:rsidRPr="00061BFC">
        <w:tab/>
        <w:t>2,061</w:t>
      </w:r>
    </w:p>
    <w:p w:rsidR="00C11AD4" w:rsidRPr="00061BFC" w:rsidRDefault="00C11AD4" w:rsidP="00C11AD4">
      <w:pPr>
        <w:widowControl w:val="0"/>
        <w:tabs>
          <w:tab w:val="right" w:leader="dot" w:pos="5904"/>
        </w:tabs>
        <w:ind w:left="288"/>
      </w:pPr>
      <w:r w:rsidRPr="00061BFC">
        <w:t xml:space="preserve">Greenville 18 </w:t>
      </w:r>
      <w:r w:rsidRPr="00061BFC">
        <w:tab/>
        <w:t>1,652</w:t>
      </w:r>
    </w:p>
    <w:p w:rsidR="00C11AD4" w:rsidRPr="00061BFC" w:rsidRDefault="00C11AD4" w:rsidP="00C11AD4">
      <w:pPr>
        <w:widowControl w:val="0"/>
        <w:tabs>
          <w:tab w:val="right" w:leader="dot" w:pos="5904"/>
        </w:tabs>
        <w:ind w:left="288"/>
      </w:pPr>
      <w:r w:rsidRPr="00061BFC">
        <w:t xml:space="preserve">Greenville 19 </w:t>
      </w:r>
      <w:r w:rsidRPr="00061BFC">
        <w:tab/>
        <w:t>3,298</w:t>
      </w:r>
    </w:p>
    <w:p w:rsidR="00C11AD4" w:rsidRPr="00061BFC" w:rsidRDefault="00C11AD4" w:rsidP="00C11AD4">
      <w:pPr>
        <w:widowControl w:val="0"/>
        <w:tabs>
          <w:tab w:val="right" w:leader="dot" w:pos="5904"/>
        </w:tabs>
        <w:ind w:left="288"/>
      </w:pPr>
      <w:r w:rsidRPr="00061BFC">
        <w:t xml:space="preserve">Greenville 20 </w:t>
      </w:r>
      <w:r w:rsidRPr="00061BFC">
        <w:tab/>
        <w:t>1,553</w:t>
      </w:r>
    </w:p>
    <w:p w:rsidR="00C11AD4" w:rsidRPr="00061BFC" w:rsidRDefault="00C11AD4" w:rsidP="00C11AD4">
      <w:pPr>
        <w:widowControl w:val="0"/>
        <w:tabs>
          <w:tab w:val="right" w:leader="dot" w:pos="5904"/>
        </w:tabs>
        <w:ind w:left="288"/>
      </w:pPr>
      <w:r w:rsidRPr="00061BFC">
        <w:t xml:space="preserve">Greenville 21 </w:t>
      </w:r>
      <w:r w:rsidRPr="00061BFC">
        <w:tab/>
        <w:t>1,789</w:t>
      </w:r>
    </w:p>
    <w:p w:rsidR="00C11AD4" w:rsidRPr="00061BFC" w:rsidRDefault="00C11AD4" w:rsidP="00C11AD4">
      <w:pPr>
        <w:widowControl w:val="0"/>
        <w:tabs>
          <w:tab w:val="right" w:leader="dot" w:pos="5904"/>
        </w:tabs>
        <w:ind w:left="288"/>
      </w:pPr>
      <w:r w:rsidRPr="00061BFC">
        <w:t xml:space="preserve">Greenville 22 </w:t>
      </w:r>
      <w:r w:rsidRPr="00061BFC">
        <w:tab/>
        <w:t>2,727</w:t>
      </w:r>
    </w:p>
    <w:p w:rsidR="00C11AD4" w:rsidRPr="00061BFC" w:rsidRDefault="00C11AD4" w:rsidP="00C11AD4">
      <w:pPr>
        <w:widowControl w:val="0"/>
        <w:tabs>
          <w:tab w:val="right" w:leader="dot" w:pos="5904"/>
        </w:tabs>
        <w:ind w:left="288"/>
      </w:pPr>
      <w:r w:rsidRPr="00061BFC">
        <w:t xml:space="preserve">Greenville 23 </w:t>
      </w:r>
      <w:r w:rsidRPr="00061BFC">
        <w:tab/>
        <w:t>2,609</w:t>
      </w:r>
    </w:p>
    <w:p w:rsidR="00C11AD4" w:rsidRPr="00061BFC" w:rsidRDefault="00C11AD4" w:rsidP="00C11AD4">
      <w:pPr>
        <w:widowControl w:val="0"/>
        <w:tabs>
          <w:tab w:val="right" w:leader="dot" w:pos="5904"/>
        </w:tabs>
        <w:ind w:left="288"/>
      </w:pPr>
      <w:r w:rsidRPr="00061BFC">
        <w:t xml:space="preserve">Greenville 24 </w:t>
      </w:r>
      <w:r w:rsidRPr="00061BFC">
        <w:tab/>
        <w:t>3,918</w:t>
      </w:r>
    </w:p>
    <w:p w:rsidR="00C11AD4" w:rsidRPr="00061BFC" w:rsidRDefault="00C11AD4" w:rsidP="00C11AD4">
      <w:pPr>
        <w:widowControl w:val="0"/>
        <w:tabs>
          <w:tab w:val="right" w:leader="dot" w:pos="5904"/>
        </w:tabs>
        <w:ind w:left="288"/>
      </w:pPr>
      <w:r w:rsidRPr="00061BFC">
        <w:t xml:space="preserve">Greenville 25 </w:t>
      </w:r>
      <w:r w:rsidRPr="00061BFC">
        <w:tab/>
        <w:t>3,633</w:t>
      </w:r>
    </w:p>
    <w:p w:rsidR="00C11AD4" w:rsidRPr="00061BFC" w:rsidRDefault="00C11AD4" w:rsidP="00C11AD4">
      <w:pPr>
        <w:widowControl w:val="0"/>
        <w:tabs>
          <w:tab w:val="right" w:leader="dot" w:pos="5904"/>
        </w:tabs>
        <w:ind w:left="288"/>
      </w:pPr>
      <w:r w:rsidRPr="00061BFC">
        <w:t xml:space="preserve">Greenville 27 </w:t>
      </w:r>
      <w:r w:rsidRPr="00061BFC">
        <w:tab/>
        <w:t>3,932</w:t>
      </w:r>
    </w:p>
    <w:p w:rsidR="00C11AD4" w:rsidRPr="00061BFC" w:rsidRDefault="00C11AD4" w:rsidP="00C11AD4">
      <w:pPr>
        <w:widowControl w:val="0"/>
        <w:tabs>
          <w:tab w:val="right" w:leader="dot" w:pos="5904"/>
        </w:tabs>
        <w:ind w:left="288"/>
      </w:pPr>
      <w:r w:rsidRPr="00061BFC">
        <w:t xml:space="preserve">Greenville 28 </w:t>
      </w:r>
      <w:r w:rsidRPr="00061BFC">
        <w:tab/>
        <w:t>1,591</w:t>
      </w:r>
    </w:p>
    <w:p w:rsidR="00C11AD4" w:rsidRPr="00061BFC" w:rsidRDefault="00C11AD4" w:rsidP="00C11AD4">
      <w:pPr>
        <w:widowControl w:val="0"/>
        <w:tabs>
          <w:tab w:val="right" w:leader="dot" w:pos="5904"/>
        </w:tabs>
        <w:ind w:left="288"/>
      </w:pPr>
      <w:r w:rsidRPr="00061BFC">
        <w:t>Greenville 29</w:t>
      </w:r>
    </w:p>
    <w:p w:rsidR="00C11AD4" w:rsidRPr="00061BFC" w:rsidRDefault="00C11AD4" w:rsidP="00C11AD4">
      <w:pPr>
        <w:widowControl w:val="0"/>
        <w:tabs>
          <w:tab w:val="right" w:leader="dot" w:pos="5904"/>
        </w:tabs>
        <w:ind w:left="576"/>
      </w:pPr>
      <w:r w:rsidRPr="00061BFC">
        <w:t>Tract 19</w:t>
      </w:r>
    </w:p>
    <w:p w:rsidR="00C11AD4" w:rsidRPr="00061BFC" w:rsidRDefault="00C11AD4" w:rsidP="00C11AD4">
      <w:pPr>
        <w:widowControl w:val="0"/>
        <w:tabs>
          <w:tab w:val="right" w:leader="dot" w:pos="5904"/>
        </w:tabs>
        <w:ind w:left="1152"/>
      </w:pPr>
      <w:r w:rsidRPr="00061BFC">
        <w:t xml:space="preserve">Blocks: 3054, 3055, 3056, 3057, 3062, 3063, 3064  </w:t>
      </w:r>
      <w:r w:rsidRPr="00061BFC">
        <w:tab/>
        <w:t>477</w:t>
      </w:r>
    </w:p>
    <w:p w:rsidR="00C11AD4" w:rsidRPr="00061BFC" w:rsidRDefault="00C11AD4" w:rsidP="00C11AD4">
      <w:pPr>
        <w:widowControl w:val="0"/>
        <w:tabs>
          <w:tab w:val="right" w:leader="dot" w:pos="5904"/>
        </w:tabs>
        <w:ind w:left="576"/>
      </w:pPr>
      <w:r w:rsidRPr="00061BFC">
        <w:t>Tract 20.05</w:t>
      </w:r>
    </w:p>
    <w:p w:rsidR="00C11AD4" w:rsidRPr="00061BFC" w:rsidRDefault="00C11AD4" w:rsidP="00C11AD4">
      <w:pPr>
        <w:widowControl w:val="0"/>
        <w:tabs>
          <w:tab w:val="right" w:leader="dot" w:pos="5904"/>
        </w:tabs>
        <w:ind w:left="1152"/>
      </w:pPr>
      <w:r w:rsidRPr="00061BFC">
        <w:t xml:space="preserve">Blocks: 1000  </w:t>
      </w:r>
      <w:r w:rsidRPr="00061BFC">
        <w:tab/>
        <w:t>0</w:t>
      </w:r>
    </w:p>
    <w:p w:rsidR="00C11AD4" w:rsidRPr="00061BFC" w:rsidRDefault="00C11AD4" w:rsidP="00C11AD4">
      <w:pPr>
        <w:widowControl w:val="0"/>
        <w:tabs>
          <w:tab w:val="right" w:leader="dot" w:pos="5904"/>
        </w:tabs>
        <w:ind w:left="576"/>
      </w:pPr>
      <w:r w:rsidRPr="00061BFC">
        <w:t>Tract 29.01</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1018, 1019, 1020, 1021, 1022, 1023, 1024, 1025, 1026, 1027, 1028, 1029, 1030, 1031, 1032, 1033, 1034, 1035, 1036, 1037, 1038, 1039, 1041, 1042, 1046, 1047, 1048, 1049, 1050, 1051, 1052, 1053, 1054, 1055, 1057, 1062, 1063, 1065, 1066, 1070, 1072, 1078, 1079  </w:t>
      </w:r>
      <w:r w:rsidRPr="00061BFC">
        <w:tab/>
        <w:t>2,624</w:t>
      </w:r>
    </w:p>
    <w:p w:rsidR="00C11AD4" w:rsidRPr="00061BFC" w:rsidRDefault="00C11AD4" w:rsidP="00C11AD4">
      <w:pPr>
        <w:widowControl w:val="0"/>
        <w:tabs>
          <w:tab w:val="right" w:leader="dot" w:pos="5904"/>
        </w:tabs>
        <w:ind w:left="576"/>
      </w:pPr>
      <w:r w:rsidRPr="00061BFC">
        <w:t>Tract 29.04</w:t>
      </w:r>
    </w:p>
    <w:p w:rsidR="00C11AD4" w:rsidRPr="00061BFC" w:rsidRDefault="00C11AD4" w:rsidP="00C11AD4">
      <w:pPr>
        <w:widowControl w:val="0"/>
        <w:tabs>
          <w:tab w:val="right" w:leader="dot" w:pos="5904"/>
        </w:tabs>
        <w:ind w:left="1152"/>
      </w:pPr>
      <w:r w:rsidRPr="00061BFC">
        <w:t xml:space="preserve">Blocks: 1044  </w:t>
      </w:r>
      <w:r w:rsidRPr="00061BFC">
        <w:tab/>
        <w:t>0</w:t>
      </w:r>
    </w:p>
    <w:p w:rsidR="00C11AD4" w:rsidRPr="00061BFC" w:rsidRDefault="00C11AD4" w:rsidP="00C11AD4">
      <w:pPr>
        <w:widowControl w:val="0"/>
        <w:tabs>
          <w:tab w:val="right" w:leader="dot" w:pos="5904"/>
        </w:tabs>
        <w:ind w:left="288"/>
      </w:pPr>
      <w:r w:rsidRPr="00061BFC">
        <w:t>Greenville 29 Subtotal</w:t>
      </w:r>
      <w:r w:rsidRPr="00061BFC">
        <w:tab/>
        <w:t>3,101</w:t>
      </w:r>
    </w:p>
    <w:p w:rsidR="00C11AD4" w:rsidRPr="00061BFC" w:rsidRDefault="00C11AD4" w:rsidP="00C11AD4">
      <w:pPr>
        <w:widowControl w:val="0"/>
        <w:tabs>
          <w:tab w:val="right" w:leader="dot" w:pos="5904"/>
        </w:tabs>
        <w:ind w:left="288"/>
      </w:pPr>
      <w:r w:rsidRPr="00061BFC">
        <w:t xml:space="preserve">Greenville 3 </w:t>
      </w:r>
      <w:r w:rsidRPr="00061BFC">
        <w:tab/>
        <w:t>2,981</w:t>
      </w:r>
    </w:p>
    <w:p w:rsidR="00C11AD4" w:rsidRPr="00061BFC" w:rsidRDefault="00C11AD4" w:rsidP="00C11AD4">
      <w:pPr>
        <w:widowControl w:val="0"/>
        <w:tabs>
          <w:tab w:val="right" w:leader="dot" w:pos="5904"/>
        </w:tabs>
        <w:ind w:left="288"/>
      </w:pPr>
      <w:r w:rsidRPr="00061BFC">
        <w:t xml:space="preserve">Greenville 4 </w:t>
      </w:r>
      <w:r w:rsidRPr="00061BFC">
        <w:tab/>
        <w:t>3,970</w:t>
      </w:r>
    </w:p>
    <w:p w:rsidR="00C11AD4" w:rsidRPr="00061BFC" w:rsidRDefault="00C11AD4" w:rsidP="00C11AD4">
      <w:pPr>
        <w:widowControl w:val="0"/>
        <w:tabs>
          <w:tab w:val="right" w:leader="dot" w:pos="5904"/>
        </w:tabs>
        <w:ind w:left="288"/>
      </w:pPr>
      <w:r w:rsidRPr="00061BFC">
        <w:t xml:space="preserve">Greenville 5 </w:t>
      </w:r>
      <w:r w:rsidRPr="00061BFC">
        <w:tab/>
        <w:t>2,989</w:t>
      </w:r>
    </w:p>
    <w:p w:rsidR="00C11AD4" w:rsidRPr="00061BFC" w:rsidRDefault="00C11AD4" w:rsidP="00C11AD4">
      <w:pPr>
        <w:widowControl w:val="0"/>
        <w:tabs>
          <w:tab w:val="right" w:leader="dot" w:pos="5904"/>
        </w:tabs>
        <w:ind w:left="288"/>
      </w:pPr>
      <w:r w:rsidRPr="00061BFC">
        <w:t xml:space="preserve">Greenville 6 </w:t>
      </w:r>
      <w:r w:rsidRPr="00061BFC">
        <w:tab/>
        <w:t>1,318</w:t>
      </w:r>
    </w:p>
    <w:p w:rsidR="00C11AD4" w:rsidRPr="00061BFC" w:rsidRDefault="00C11AD4" w:rsidP="00C11AD4">
      <w:pPr>
        <w:widowControl w:val="0"/>
        <w:tabs>
          <w:tab w:val="right" w:leader="dot" w:pos="5904"/>
        </w:tabs>
        <w:ind w:left="288"/>
      </w:pPr>
      <w:r w:rsidRPr="00061BFC">
        <w:t xml:space="preserve">Greenville 7 </w:t>
      </w:r>
      <w:r w:rsidRPr="00061BFC">
        <w:tab/>
        <w:t>3,324</w:t>
      </w:r>
    </w:p>
    <w:p w:rsidR="00C11AD4" w:rsidRPr="00061BFC" w:rsidRDefault="00C11AD4" w:rsidP="00C11AD4">
      <w:pPr>
        <w:widowControl w:val="0"/>
        <w:tabs>
          <w:tab w:val="right" w:leader="dot" w:pos="5904"/>
        </w:tabs>
        <w:ind w:left="288"/>
      </w:pPr>
      <w:r w:rsidRPr="00061BFC">
        <w:t xml:space="preserve">Greenville 8 </w:t>
      </w:r>
      <w:r w:rsidRPr="00061BFC">
        <w:tab/>
        <w:t>3,832</w:t>
      </w:r>
    </w:p>
    <w:p w:rsidR="00C11AD4" w:rsidRPr="00061BFC" w:rsidRDefault="00C11AD4" w:rsidP="00C11AD4">
      <w:pPr>
        <w:widowControl w:val="0"/>
        <w:tabs>
          <w:tab w:val="right" w:leader="dot" w:pos="5904"/>
        </w:tabs>
        <w:ind w:left="288"/>
      </w:pPr>
      <w:r w:rsidRPr="00061BFC">
        <w:t xml:space="preserve">Highland Creek 1 </w:t>
      </w:r>
      <w:r w:rsidRPr="00061BFC">
        <w:tab/>
        <w:t>2,584</w:t>
      </w:r>
    </w:p>
    <w:p w:rsidR="00C11AD4" w:rsidRPr="00061BFC" w:rsidRDefault="00C11AD4" w:rsidP="00C11AD4">
      <w:pPr>
        <w:widowControl w:val="0"/>
        <w:tabs>
          <w:tab w:val="right" w:leader="dot" w:pos="5904"/>
        </w:tabs>
        <w:ind w:left="288"/>
      </w:pPr>
      <w:r w:rsidRPr="00061BFC">
        <w:t xml:space="preserve">Highland Creek 2 </w:t>
      </w:r>
      <w:r w:rsidRPr="00061BFC">
        <w:tab/>
        <w:t>2,977</w:t>
      </w:r>
    </w:p>
    <w:p w:rsidR="00C11AD4" w:rsidRPr="00061BFC" w:rsidRDefault="00C11AD4" w:rsidP="00C11AD4">
      <w:pPr>
        <w:widowControl w:val="0"/>
        <w:tabs>
          <w:tab w:val="right" w:leader="dot" w:pos="5904"/>
        </w:tabs>
        <w:ind w:left="288"/>
      </w:pPr>
      <w:r w:rsidRPr="00061BFC">
        <w:t xml:space="preserve">Hillcrest 1 </w:t>
      </w:r>
      <w:r w:rsidRPr="00061BFC">
        <w:tab/>
        <w:t>2,748</w:t>
      </w:r>
    </w:p>
    <w:p w:rsidR="00C11AD4" w:rsidRPr="00061BFC" w:rsidRDefault="00C11AD4" w:rsidP="00C11AD4">
      <w:pPr>
        <w:widowControl w:val="0"/>
        <w:tabs>
          <w:tab w:val="right" w:leader="dot" w:pos="5904"/>
        </w:tabs>
        <w:ind w:left="288"/>
      </w:pPr>
      <w:r w:rsidRPr="00061BFC">
        <w:t xml:space="preserve">Hillcrest 2 </w:t>
      </w:r>
      <w:r w:rsidRPr="00061BFC">
        <w:tab/>
        <w:t>1,935</w:t>
      </w:r>
    </w:p>
    <w:p w:rsidR="00C11AD4" w:rsidRPr="00061BFC" w:rsidRDefault="00C11AD4" w:rsidP="00C11AD4">
      <w:pPr>
        <w:widowControl w:val="0"/>
        <w:tabs>
          <w:tab w:val="right" w:leader="dot" w:pos="5904"/>
        </w:tabs>
        <w:ind w:left="288"/>
      </w:pPr>
      <w:r w:rsidRPr="00061BFC">
        <w:t xml:space="preserve">Jennings Mill </w:t>
      </w:r>
      <w:r w:rsidRPr="00061BFC">
        <w:tab/>
        <w:t>1,830</w:t>
      </w:r>
    </w:p>
    <w:p w:rsidR="00C11AD4" w:rsidRPr="00061BFC" w:rsidRDefault="00C11AD4" w:rsidP="00C11AD4">
      <w:pPr>
        <w:widowControl w:val="0"/>
        <w:tabs>
          <w:tab w:val="right" w:leader="dot" w:pos="5904"/>
        </w:tabs>
        <w:ind w:left="288"/>
      </w:pPr>
      <w:r w:rsidRPr="00061BFC">
        <w:t xml:space="preserve">Lakeview </w:t>
      </w:r>
      <w:r w:rsidRPr="00061BFC">
        <w:tab/>
        <w:t>4,538</w:t>
      </w:r>
    </w:p>
    <w:p w:rsidR="00C11AD4" w:rsidRPr="00061BFC" w:rsidRDefault="00C11AD4" w:rsidP="00C11AD4">
      <w:pPr>
        <w:widowControl w:val="0"/>
        <w:tabs>
          <w:tab w:val="right" w:leader="dot" w:pos="5904"/>
        </w:tabs>
        <w:ind w:left="288"/>
      </w:pPr>
      <w:r w:rsidRPr="00061BFC">
        <w:t xml:space="preserve">Laurel Ridge </w:t>
      </w:r>
      <w:r w:rsidRPr="00061BFC">
        <w:tab/>
        <w:t>3,063</w:t>
      </w:r>
    </w:p>
    <w:p w:rsidR="00C11AD4" w:rsidRPr="00061BFC" w:rsidRDefault="00C11AD4" w:rsidP="00C11AD4">
      <w:pPr>
        <w:widowControl w:val="0"/>
        <w:tabs>
          <w:tab w:val="right" w:leader="dot" w:pos="5904"/>
        </w:tabs>
        <w:ind w:left="288"/>
      </w:pPr>
      <w:r w:rsidRPr="00061BFC">
        <w:t xml:space="preserve">Leawood </w:t>
      </w:r>
      <w:r w:rsidRPr="00061BFC">
        <w:tab/>
        <w:t>3,877</w:t>
      </w:r>
    </w:p>
    <w:p w:rsidR="00C11AD4" w:rsidRPr="00061BFC" w:rsidRDefault="00C11AD4" w:rsidP="00C11AD4">
      <w:pPr>
        <w:widowControl w:val="0"/>
        <w:tabs>
          <w:tab w:val="right" w:leader="dot" w:pos="5904"/>
        </w:tabs>
        <w:ind w:left="288"/>
      </w:pPr>
      <w:r w:rsidRPr="00061BFC">
        <w:t>Long Creek 1</w:t>
      </w:r>
    </w:p>
    <w:p w:rsidR="00C11AD4" w:rsidRPr="00061BFC" w:rsidRDefault="00C11AD4" w:rsidP="00C11AD4">
      <w:pPr>
        <w:widowControl w:val="0"/>
        <w:tabs>
          <w:tab w:val="right" w:leader="dot" w:pos="5904"/>
        </w:tabs>
        <w:ind w:left="576"/>
      </w:pPr>
      <w:r w:rsidRPr="00061BFC">
        <w:t>Tract 30.15</w:t>
      </w:r>
    </w:p>
    <w:p w:rsidR="00C11AD4" w:rsidRPr="00061BFC" w:rsidRDefault="00C11AD4" w:rsidP="00C11AD4">
      <w:pPr>
        <w:widowControl w:val="0"/>
        <w:tabs>
          <w:tab w:val="right" w:leader="dot" w:pos="5904"/>
        </w:tabs>
        <w:ind w:left="1152"/>
      </w:pPr>
      <w:r w:rsidRPr="00061BFC">
        <w:t xml:space="preserve">Blocks: 1000, 1001, 1002, 1003, 1004, 1005, 1006, 1007, 1010, 1013, 1014, 1039, 1045  </w:t>
      </w:r>
      <w:r w:rsidRPr="00061BFC">
        <w:tab/>
        <w:t>1,633</w:t>
      </w:r>
    </w:p>
    <w:p w:rsidR="00C11AD4" w:rsidRPr="00061BFC" w:rsidRDefault="00C11AD4" w:rsidP="00C11AD4">
      <w:pPr>
        <w:widowControl w:val="0"/>
        <w:tabs>
          <w:tab w:val="right" w:leader="dot" w:pos="5904"/>
        </w:tabs>
        <w:ind w:left="576"/>
      </w:pPr>
      <w:r w:rsidRPr="00061BFC">
        <w:t>Tract 31.04</w:t>
      </w:r>
    </w:p>
    <w:p w:rsidR="00C11AD4" w:rsidRPr="00061BFC" w:rsidRDefault="00C11AD4" w:rsidP="00C11AD4">
      <w:pPr>
        <w:widowControl w:val="0"/>
        <w:tabs>
          <w:tab w:val="right" w:leader="dot" w:pos="5904"/>
        </w:tabs>
        <w:ind w:left="1152"/>
      </w:pPr>
      <w:r w:rsidRPr="00061BFC">
        <w:t xml:space="preserve">Blocks: 1010  </w:t>
      </w:r>
      <w:r w:rsidRPr="00061BFC">
        <w:tab/>
        <w:t>0</w:t>
      </w:r>
    </w:p>
    <w:p w:rsidR="00C11AD4" w:rsidRPr="00061BFC" w:rsidRDefault="00C11AD4" w:rsidP="00C11AD4">
      <w:pPr>
        <w:widowControl w:val="0"/>
        <w:tabs>
          <w:tab w:val="right" w:leader="dot" w:pos="5904"/>
        </w:tabs>
        <w:ind w:left="288"/>
      </w:pPr>
      <w:r w:rsidRPr="00061BFC">
        <w:t>Long Creek 1 Subtotal</w:t>
      </w:r>
      <w:r w:rsidRPr="00061BFC">
        <w:tab/>
        <w:t>1,633</w:t>
      </w:r>
    </w:p>
    <w:p w:rsidR="00C11AD4" w:rsidRPr="00061BFC" w:rsidRDefault="00C11AD4" w:rsidP="00C11AD4">
      <w:pPr>
        <w:widowControl w:val="0"/>
        <w:tabs>
          <w:tab w:val="right" w:leader="dot" w:pos="5904"/>
        </w:tabs>
        <w:ind w:left="288"/>
      </w:pPr>
      <w:r w:rsidRPr="00061BFC">
        <w:t xml:space="preserve">Maple Creek </w:t>
      </w:r>
      <w:r w:rsidRPr="00061BFC">
        <w:tab/>
        <w:t>3,500</w:t>
      </w:r>
    </w:p>
    <w:p w:rsidR="00C11AD4" w:rsidRPr="00061BFC" w:rsidRDefault="00C11AD4" w:rsidP="00C11AD4">
      <w:pPr>
        <w:widowControl w:val="0"/>
        <w:tabs>
          <w:tab w:val="right" w:leader="dot" w:pos="5904"/>
        </w:tabs>
        <w:ind w:left="288"/>
      </w:pPr>
      <w:r w:rsidRPr="00061BFC">
        <w:t xml:space="preserve">Maridell </w:t>
      </w:r>
      <w:r w:rsidRPr="00061BFC">
        <w:tab/>
        <w:t>2,773</w:t>
      </w:r>
    </w:p>
    <w:p w:rsidR="00C11AD4" w:rsidRPr="00061BFC" w:rsidRDefault="00C11AD4" w:rsidP="00C11AD4">
      <w:pPr>
        <w:widowControl w:val="0"/>
        <w:tabs>
          <w:tab w:val="right" w:leader="dot" w:pos="5904"/>
        </w:tabs>
        <w:ind w:left="288"/>
      </w:pPr>
      <w:r w:rsidRPr="00061BFC">
        <w:t xml:space="preserve">Mauldin 1 </w:t>
      </w:r>
      <w:r w:rsidRPr="00061BFC">
        <w:tab/>
        <w:t>2,495</w:t>
      </w:r>
    </w:p>
    <w:p w:rsidR="00C11AD4" w:rsidRPr="00061BFC" w:rsidRDefault="00C11AD4" w:rsidP="00C11AD4">
      <w:pPr>
        <w:widowControl w:val="0"/>
        <w:tabs>
          <w:tab w:val="right" w:leader="dot" w:pos="5904"/>
        </w:tabs>
        <w:ind w:left="288"/>
      </w:pPr>
      <w:r w:rsidRPr="00061BFC">
        <w:t xml:space="preserve">Mauldin 2 </w:t>
      </w:r>
      <w:r w:rsidRPr="00061BFC">
        <w:tab/>
        <w:t>3,584</w:t>
      </w:r>
    </w:p>
    <w:p w:rsidR="00C11AD4" w:rsidRPr="00061BFC" w:rsidRDefault="00C11AD4" w:rsidP="00C11AD4">
      <w:pPr>
        <w:widowControl w:val="0"/>
        <w:tabs>
          <w:tab w:val="right" w:leader="dot" w:pos="5904"/>
        </w:tabs>
        <w:ind w:left="288"/>
      </w:pPr>
      <w:r w:rsidRPr="00061BFC">
        <w:t xml:space="preserve">Mauldin 3 </w:t>
      </w:r>
      <w:r w:rsidRPr="00061BFC">
        <w:tab/>
        <w:t>3,351</w:t>
      </w:r>
    </w:p>
    <w:p w:rsidR="00C11AD4" w:rsidRPr="00061BFC" w:rsidRDefault="00C11AD4" w:rsidP="00C11AD4">
      <w:pPr>
        <w:widowControl w:val="0"/>
        <w:tabs>
          <w:tab w:val="right" w:leader="dot" w:pos="5904"/>
        </w:tabs>
        <w:ind w:left="288"/>
      </w:pPr>
      <w:r w:rsidRPr="00061BFC">
        <w:t xml:space="preserve">Mauldin 4 </w:t>
      </w:r>
      <w:r w:rsidRPr="00061BFC">
        <w:tab/>
        <w:t>4,236</w:t>
      </w:r>
    </w:p>
    <w:p w:rsidR="00C11AD4" w:rsidRPr="00061BFC" w:rsidRDefault="00C11AD4" w:rsidP="00C11AD4">
      <w:pPr>
        <w:widowControl w:val="0"/>
        <w:tabs>
          <w:tab w:val="right" w:leader="dot" w:pos="5904"/>
        </w:tabs>
        <w:ind w:left="288"/>
      </w:pPr>
      <w:r w:rsidRPr="00061BFC">
        <w:t xml:space="preserve">Mauldin 5 </w:t>
      </w:r>
      <w:r w:rsidRPr="00061BFC">
        <w:tab/>
        <w:t>4,100</w:t>
      </w:r>
    </w:p>
    <w:p w:rsidR="00C11AD4" w:rsidRPr="00061BFC" w:rsidRDefault="00C11AD4" w:rsidP="00C11AD4">
      <w:pPr>
        <w:widowControl w:val="0"/>
        <w:tabs>
          <w:tab w:val="right" w:leader="dot" w:pos="5904"/>
        </w:tabs>
        <w:ind w:left="288"/>
      </w:pPr>
      <w:r w:rsidRPr="00061BFC">
        <w:t xml:space="preserve">Mauldin 6 </w:t>
      </w:r>
      <w:r w:rsidRPr="00061BFC">
        <w:tab/>
        <w:t>2,949</w:t>
      </w:r>
    </w:p>
    <w:p w:rsidR="00C11AD4" w:rsidRPr="00061BFC" w:rsidRDefault="00C11AD4" w:rsidP="00C11AD4">
      <w:pPr>
        <w:widowControl w:val="0"/>
        <w:tabs>
          <w:tab w:val="right" w:leader="dot" w:pos="5904"/>
        </w:tabs>
        <w:ind w:left="288"/>
      </w:pPr>
      <w:r w:rsidRPr="00061BFC">
        <w:t xml:space="preserve">Mauldon 7 </w:t>
      </w:r>
      <w:r w:rsidRPr="00061BFC">
        <w:tab/>
        <w:t>2,466</w:t>
      </w:r>
    </w:p>
    <w:p w:rsidR="00C11AD4" w:rsidRPr="00061BFC" w:rsidRDefault="00C11AD4" w:rsidP="00C11AD4">
      <w:pPr>
        <w:widowControl w:val="0"/>
        <w:tabs>
          <w:tab w:val="right" w:leader="dot" w:pos="5904"/>
        </w:tabs>
        <w:ind w:left="288"/>
      </w:pPr>
      <w:r w:rsidRPr="00061BFC">
        <w:t xml:space="preserve">Mission </w:t>
      </w:r>
      <w:r w:rsidRPr="00061BFC">
        <w:tab/>
        <w:t>2,937</w:t>
      </w:r>
    </w:p>
    <w:p w:rsidR="00C11AD4" w:rsidRPr="00061BFC" w:rsidRDefault="00C11AD4" w:rsidP="00C11AD4">
      <w:pPr>
        <w:widowControl w:val="0"/>
        <w:tabs>
          <w:tab w:val="right" w:leader="dot" w:pos="5904"/>
        </w:tabs>
        <w:ind w:left="288"/>
      </w:pPr>
      <w:r w:rsidRPr="00061BFC">
        <w:t xml:space="preserve">Monaview </w:t>
      </w:r>
      <w:r w:rsidRPr="00061BFC">
        <w:tab/>
        <w:t>5,650</w:t>
      </w:r>
    </w:p>
    <w:p w:rsidR="00C11AD4" w:rsidRPr="00061BFC" w:rsidRDefault="00C11AD4" w:rsidP="00C11AD4">
      <w:pPr>
        <w:widowControl w:val="0"/>
        <w:tabs>
          <w:tab w:val="right" w:leader="dot" w:pos="5904"/>
        </w:tabs>
        <w:ind w:left="288"/>
      </w:pPr>
      <w:r w:rsidRPr="00061BFC">
        <w:t xml:space="preserve">Mountain Creek </w:t>
      </w:r>
      <w:r w:rsidRPr="00061BFC">
        <w:tab/>
        <w:t>2,558</w:t>
      </w:r>
    </w:p>
    <w:p w:rsidR="00C11AD4" w:rsidRPr="00061BFC" w:rsidRDefault="00C11AD4" w:rsidP="00C11AD4">
      <w:pPr>
        <w:widowControl w:val="0"/>
        <w:tabs>
          <w:tab w:val="right" w:leader="dot" w:pos="5904"/>
        </w:tabs>
        <w:ind w:left="288"/>
      </w:pPr>
      <w:r w:rsidRPr="00061BFC">
        <w:t xml:space="preserve">Mountain View </w:t>
      </w:r>
      <w:r w:rsidRPr="00061BFC">
        <w:tab/>
        <w:t>3,166</w:t>
      </w:r>
    </w:p>
    <w:p w:rsidR="00C11AD4" w:rsidRPr="00061BFC" w:rsidRDefault="00C11AD4" w:rsidP="00C11AD4">
      <w:pPr>
        <w:widowControl w:val="0"/>
        <w:tabs>
          <w:tab w:val="right" w:leader="dot" w:pos="5904"/>
        </w:tabs>
        <w:ind w:left="288"/>
      </w:pPr>
      <w:r w:rsidRPr="00061BFC">
        <w:t xml:space="preserve">Northwood </w:t>
      </w:r>
      <w:r w:rsidRPr="00061BFC">
        <w:tab/>
        <w:t>2,706</w:t>
      </w:r>
    </w:p>
    <w:p w:rsidR="00C11AD4" w:rsidRPr="00061BFC" w:rsidRDefault="00C11AD4" w:rsidP="00C11AD4">
      <w:pPr>
        <w:widowControl w:val="0"/>
        <w:tabs>
          <w:tab w:val="right" w:leader="dot" w:pos="5904"/>
        </w:tabs>
        <w:ind w:left="288"/>
      </w:pPr>
      <w:r w:rsidRPr="00061BFC">
        <w:t xml:space="preserve">Oakview </w:t>
      </w:r>
      <w:r w:rsidRPr="00061BFC">
        <w:tab/>
        <w:t>3,928</w:t>
      </w:r>
    </w:p>
    <w:p w:rsidR="00C11AD4" w:rsidRPr="00061BFC" w:rsidRDefault="00C11AD4" w:rsidP="00C11AD4">
      <w:pPr>
        <w:widowControl w:val="0"/>
        <w:tabs>
          <w:tab w:val="right" w:leader="dot" w:pos="5904"/>
        </w:tabs>
        <w:ind w:left="288"/>
      </w:pPr>
      <w:r w:rsidRPr="00061BFC">
        <w:t xml:space="preserve">Oneal 1 </w:t>
      </w:r>
      <w:r w:rsidRPr="00061BFC">
        <w:tab/>
        <w:t>3,481</w:t>
      </w:r>
    </w:p>
    <w:p w:rsidR="00C11AD4" w:rsidRPr="00061BFC" w:rsidRDefault="00C11AD4" w:rsidP="00C11AD4">
      <w:pPr>
        <w:widowControl w:val="0"/>
        <w:tabs>
          <w:tab w:val="right" w:leader="dot" w:pos="5904"/>
        </w:tabs>
        <w:ind w:left="288"/>
      </w:pPr>
      <w:r w:rsidRPr="00061BFC">
        <w:t xml:space="preserve">ONeal 2 </w:t>
      </w:r>
      <w:r w:rsidRPr="00061BFC">
        <w:tab/>
        <w:t>3,181</w:t>
      </w:r>
    </w:p>
    <w:p w:rsidR="00C11AD4" w:rsidRPr="00061BFC" w:rsidRDefault="00C11AD4" w:rsidP="00C11AD4">
      <w:pPr>
        <w:widowControl w:val="0"/>
        <w:tabs>
          <w:tab w:val="right" w:leader="dot" w:pos="5904"/>
        </w:tabs>
        <w:ind w:left="288"/>
      </w:pPr>
      <w:r w:rsidRPr="00061BFC">
        <w:t xml:space="preserve">Palmetto </w:t>
      </w:r>
      <w:r w:rsidRPr="00061BFC">
        <w:tab/>
        <w:t>2,726</w:t>
      </w:r>
    </w:p>
    <w:p w:rsidR="00C11AD4" w:rsidRPr="00061BFC" w:rsidRDefault="00C11AD4" w:rsidP="00C11AD4">
      <w:pPr>
        <w:widowControl w:val="0"/>
        <w:tabs>
          <w:tab w:val="right" w:leader="dot" w:pos="5904"/>
        </w:tabs>
        <w:ind w:left="288"/>
      </w:pPr>
      <w:r w:rsidRPr="00061BFC">
        <w:t xml:space="preserve">Paris Mountain </w:t>
      </w:r>
      <w:r w:rsidRPr="00061BFC">
        <w:tab/>
        <w:t>1,558</w:t>
      </w:r>
    </w:p>
    <w:p w:rsidR="00C11AD4" w:rsidRPr="00061BFC" w:rsidRDefault="00C11AD4" w:rsidP="00C11AD4">
      <w:pPr>
        <w:widowControl w:val="0"/>
        <w:tabs>
          <w:tab w:val="right" w:leader="dot" w:pos="5904"/>
        </w:tabs>
        <w:ind w:left="288"/>
      </w:pPr>
      <w:r w:rsidRPr="00061BFC">
        <w:t xml:space="preserve">Pebble Creek </w:t>
      </w:r>
      <w:r w:rsidRPr="00061BFC">
        <w:tab/>
        <w:t>2,531</w:t>
      </w:r>
    </w:p>
    <w:p w:rsidR="00C11AD4" w:rsidRPr="00061BFC" w:rsidRDefault="00C11AD4" w:rsidP="00C11AD4">
      <w:pPr>
        <w:widowControl w:val="0"/>
        <w:tabs>
          <w:tab w:val="right" w:leader="dot" w:pos="5904"/>
        </w:tabs>
        <w:ind w:left="288"/>
      </w:pPr>
      <w:r w:rsidRPr="00061BFC">
        <w:t xml:space="preserve">Pelham Falls </w:t>
      </w:r>
      <w:r w:rsidRPr="00061BFC">
        <w:tab/>
        <w:t>1,502</w:t>
      </w:r>
    </w:p>
    <w:p w:rsidR="00C11AD4" w:rsidRPr="00061BFC" w:rsidRDefault="00C11AD4" w:rsidP="00C11AD4">
      <w:pPr>
        <w:widowControl w:val="0"/>
        <w:tabs>
          <w:tab w:val="right" w:leader="dot" w:pos="5904"/>
        </w:tabs>
        <w:ind w:left="288"/>
      </w:pPr>
      <w:r w:rsidRPr="00061BFC">
        <w:t>Pineview</w:t>
      </w:r>
    </w:p>
    <w:p w:rsidR="00C11AD4" w:rsidRPr="00061BFC" w:rsidRDefault="00C11AD4" w:rsidP="00C11AD4">
      <w:pPr>
        <w:widowControl w:val="0"/>
        <w:tabs>
          <w:tab w:val="right" w:leader="dot" w:pos="5904"/>
        </w:tabs>
        <w:ind w:left="576"/>
      </w:pPr>
      <w:r w:rsidRPr="00061BFC">
        <w:t>Tract 31.03</w:t>
      </w:r>
    </w:p>
    <w:p w:rsidR="00C11AD4" w:rsidRPr="00061BFC" w:rsidRDefault="00C11AD4" w:rsidP="00C11AD4">
      <w:pPr>
        <w:widowControl w:val="0"/>
        <w:tabs>
          <w:tab w:val="right" w:leader="dot" w:pos="5904"/>
        </w:tabs>
        <w:ind w:left="1152"/>
      </w:pPr>
      <w:r w:rsidRPr="00061BFC">
        <w:t xml:space="preserve">Blocks: 1020, 1050, 1051, 1053, 1054, 1055, 1056, 1057, 1058, 1059, 1060, 1061, 1062, 1067, 1068, 1072, 1073, 1074, 1075, 1076, 1077, 1078, 1079, 1080, 1081, 1082, 1083, 1086, 1087, 1088, 1090  </w:t>
      </w:r>
      <w:r w:rsidRPr="00061BFC">
        <w:tab/>
        <w:t>1,117</w:t>
      </w:r>
    </w:p>
    <w:p w:rsidR="00C11AD4" w:rsidRPr="00061BFC" w:rsidRDefault="00C11AD4" w:rsidP="00C11AD4">
      <w:pPr>
        <w:widowControl w:val="0"/>
        <w:tabs>
          <w:tab w:val="right" w:leader="dot" w:pos="5904"/>
        </w:tabs>
        <w:ind w:left="576"/>
      </w:pPr>
      <w:r w:rsidRPr="00061BFC">
        <w:t>Tract 31.04</w:t>
      </w:r>
    </w:p>
    <w:p w:rsidR="00C11AD4" w:rsidRPr="00061BFC" w:rsidRDefault="00C11AD4" w:rsidP="00C11AD4">
      <w:pPr>
        <w:widowControl w:val="0"/>
        <w:tabs>
          <w:tab w:val="right" w:leader="dot" w:pos="5904"/>
        </w:tabs>
        <w:ind w:left="1152"/>
      </w:pPr>
      <w:r w:rsidRPr="00061BFC">
        <w:t xml:space="preserve">Blocks: 1000, 1001, 1002, 1003, 1012, 1016  </w:t>
      </w:r>
      <w:r w:rsidRPr="00061BFC">
        <w:tab/>
        <w:t>416</w:t>
      </w:r>
    </w:p>
    <w:p w:rsidR="00C11AD4" w:rsidRPr="00061BFC" w:rsidRDefault="00C11AD4" w:rsidP="00C11AD4">
      <w:pPr>
        <w:widowControl w:val="0"/>
        <w:tabs>
          <w:tab w:val="right" w:leader="dot" w:pos="5904"/>
        </w:tabs>
        <w:ind w:left="288"/>
      </w:pPr>
      <w:r w:rsidRPr="00061BFC">
        <w:t>Pineview Subtotal</w:t>
      </w:r>
      <w:r w:rsidRPr="00061BFC">
        <w:tab/>
        <w:t>1,533</w:t>
      </w:r>
    </w:p>
    <w:p w:rsidR="00C11AD4" w:rsidRPr="00061BFC" w:rsidRDefault="00C11AD4" w:rsidP="00C11AD4">
      <w:pPr>
        <w:widowControl w:val="0"/>
        <w:tabs>
          <w:tab w:val="right" w:leader="dot" w:pos="5904"/>
        </w:tabs>
        <w:ind w:left="288"/>
      </w:pPr>
      <w:r w:rsidRPr="00061BFC">
        <w:t xml:space="preserve">Poinsett </w:t>
      </w:r>
      <w:r w:rsidRPr="00061BFC">
        <w:tab/>
        <w:t>3,774</w:t>
      </w:r>
    </w:p>
    <w:p w:rsidR="00C11AD4" w:rsidRPr="00061BFC" w:rsidRDefault="00C11AD4" w:rsidP="00C11AD4">
      <w:pPr>
        <w:widowControl w:val="0"/>
        <w:tabs>
          <w:tab w:val="right" w:leader="dot" w:pos="5904"/>
        </w:tabs>
        <w:ind w:left="288"/>
      </w:pPr>
      <w:r w:rsidRPr="00061BFC">
        <w:t xml:space="preserve">Raintree </w:t>
      </w:r>
      <w:r w:rsidRPr="00061BFC">
        <w:tab/>
        <w:t>3,333</w:t>
      </w:r>
    </w:p>
    <w:p w:rsidR="00C11AD4" w:rsidRPr="00061BFC" w:rsidRDefault="00C11AD4" w:rsidP="00C11AD4">
      <w:pPr>
        <w:widowControl w:val="0"/>
        <w:tabs>
          <w:tab w:val="right" w:leader="dot" w:pos="5904"/>
        </w:tabs>
        <w:ind w:left="288"/>
      </w:pPr>
      <w:r w:rsidRPr="00061BFC">
        <w:t xml:space="preserve">Riverside 1 </w:t>
      </w:r>
      <w:r w:rsidRPr="00061BFC">
        <w:tab/>
        <w:t>2,889</w:t>
      </w:r>
    </w:p>
    <w:p w:rsidR="00C11AD4" w:rsidRPr="00061BFC" w:rsidRDefault="00C11AD4" w:rsidP="00C11AD4">
      <w:pPr>
        <w:widowControl w:val="0"/>
        <w:tabs>
          <w:tab w:val="right" w:leader="dot" w:pos="5904"/>
        </w:tabs>
        <w:ind w:left="288"/>
      </w:pPr>
      <w:r w:rsidRPr="00061BFC">
        <w:t xml:space="preserve">Riverside 2 </w:t>
      </w:r>
      <w:r w:rsidRPr="00061BFC">
        <w:tab/>
        <w:t>3,094</w:t>
      </w:r>
    </w:p>
    <w:p w:rsidR="00C11AD4" w:rsidRPr="00061BFC" w:rsidRDefault="00C11AD4" w:rsidP="00C11AD4">
      <w:pPr>
        <w:widowControl w:val="0"/>
        <w:tabs>
          <w:tab w:val="right" w:leader="dot" w:pos="5904"/>
        </w:tabs>
        <w:ind w:left="288"/>
      </w:pPr>
      <w:r w:rsidRPr="00061BFC">
        <w:t xml:space="preserve">Riverwalk </w:t>
      </w:r>
      <w:r w:rsidRPr="00061BFC">
        <w:tab/>
        <w:t>3,132</w:t>
      </w:r>
    </w:p>
    <w:p w:rsidR="00C11AD4" w:rsidRPr="00061BFC" w:rsidRDefault="00C11AD4" w:rsidP="00C11AD4">
      <w:pPr>
        <w:widowControl w:val="0"/>
        <w:tabs>
          <w:tab w:val="right" w:leader="dot" w:pos="5904"/>
        </w:tabs>
        <w:ind w:left="288"/>
      </w:pPr>
      <w:r w:rsidRPr="00061BFC">
        <w:t xml:space="preserve">Rock Hill </w:t>
      </w:r>
      <w:r w:rsidRPr="00061BFC">
        <w:tab/>
        <w:t>3,620</w:t>
      </w:r>
    </w:p>
    <w:p w:rsidR="00C11AD4" w:rsidRPr="00061BFC" w:rsidRDefault="00C11AD4" w:rsidP="00C11AD4">
      <w:pPr>
        <w:widowControl w:val="0"/>
        <w:tabs>
          <w:tab w:val="right" w:leader="dot" w:pos="5904"/>
        </w:tabs>
        <w:ind w:left="288"/>
      </w:pPr>
      <w:r w:rsidRPr="00061BFC">
        <w:t xml:space="preserve">Rocky Creek </w:t>
      </w:r>
      <w:r w:rsidRPr="00061BFC">
        <w:tab/>
        <w:t>2,538</w:t>
      </w:r>
    </w:p>
    <w:p w:rsidR="00C11AD4" w:rsidRPr="00061BFC" w:rsidRDefault="00C11AD4" w:rsidP="00C11AD4">
      <w:pPr>
        <w:widowControl w:val="0"/>
        <w:tabs>
          <w:tab w:val="right" w:leader="dot" w:pos="5904"/>
        </w:tabs>
        <w:ind w:left="288"/>
      </w:pPr>
      <w:r w:rsidRPr="00061BFC">
        <w:t xml:space="preserve">Rolling Green </w:t>
      </w:r>
      <w:r w:rsidRPr="00061BFC">
        <w:tab/>
        <w:t>1,827</w:t>
      </w:r>
    </w:p>
    <w:p w:rsidR="00C11AD4" w:rsidRPr="00061BFC" w:rsidRDefault="00C11AD4" w:rsidP="00C11AD4">
      <w:pPr>
        <w:widowControl w:val="0"/>
        <w:tabs>
          <w:tab w:val="right" w:leader="dot" w:pos="5904"/>
        </w:tabs>
        <w:ind w:left="288"/>
      </w:pPr>
      <w:r w:rsidRPr="00061BFC">
        <w:t xml:space="preserve">Saluda </w:t>
      </w:r>
      <w:r w:rsidRPr="00061BFC">
        <w:tab/>
        <w:t>2,212</w:t>
      </w:r>
    </w:p>
    <w:p w:rsidR="00C11AD4" w:rsidRPr="00061BFC" w:rsidRDefault="00C11AD4" w:rsidP="00C11AD4">
      <w:pPr>
        <w:widowControl w:val="0"/>
        <w:tabs>
          <w:tab w:val="right" w:leader="dot" w:pos="5904"/>
        </w:tabs>
        <w:ind w:left="288"/>
      </w:pPr>
      <w:r w:rsidRPr="00061BFC">
        <w:t xml:space="preserve">Sandy Flat </w:t>
      </w:r>
      <w:r w:rsidRPr="00061BFC">
        <w:tab/>
        <w:t>3,902</w:t>
      </w:r>
    </w:p>
    <w:p w:rsidR="00C11AD4" w:rsidRPr="00061BFC" w:rsidRDefault="00C11AD4" w:rsidP="00C11AD4">
      <w:pPr>
        <w:widowControl w:val="0"/>
        <w:tabs>
          <w:tab w:val="right" w:leader="dot" w:pos="5904"/>
        </w:tabs>
        <w:ind w:left="288"/>
      </w:pPr>
      <w:r w:rsidRPr="00061BFC">
        <w:t xml:space="preserve">Sevier </w:t>
      </w:r>
      <w:r w:rsidRPr="00061BFC">
        <w:tab/>
        <w:t>3,687</w:t>
      </w:r>
    </w:p>
    <w:p w:rsidR="00C11AD4" w:rsidRPr="00061BFC" w:rsidRDefault="00C11AD4" w:rsidP="00C11AD4">
      <w:pPr>
        <w:widowControl w:val="0"/>
        <w:tabs>
          <w:tab w:val="right" w:leader="dot" w:pos="5904"/>
        </w:tabs>
        <w:ind w:left="288"/>
      </w:pPr>
      <w:r w:rsidRPr="00061BFC">
        <w:t xml:space="preserve">Silverleaf </w:t>
      </w:r>
      <w:r w:rsidRPr="00061BFC">
        <w:tab/>
        <w:t>2,611</w:t>
      </w:r>
    </w:p>
    <w:p w:rsidR="00C11AD4" w:rsidRPr="00061BFC" w:rsidRDefault="00C11AD4" w:rsidP="00C11AD4">
      <w:pPr>
        <w:widowControl w:val="0"/>
        <w:tabs>
          <w:tab w:val="right" w:leader="dot" w:pos="5904"/>
        </w:tabs>
        <w:ind w:left="288"/>
      </w:pPr>
      <w:r w:rsidRPr="00061BFC">
        <w:t xml:space="preserve">Simpsonville 1 </w:t>
      </w:r>
      <w:r w:rsidRPr="00061BFC">
        <w:tab/>
        <w:t>3,451</w:t>
      </w:r>
    </w:p>
    <w:p w:rsidR="00C11AD4" w:rsidRPr="00061BFC" w:rsidRDefault="00C11AD4" w:rsidP="00C11AD4">
      <w:pPr>
        <w:widowControl w:val="0"/>
        <w:tabs>
          <w:tab w:val="right" w:leader="dot" w:pos="5904"/>
        </w:tabs>
        <w:ind w:left="288"/>
      </w:pPr>
      <w:r w:rsidRPr="00061BFC">
        <w:t>Simpsonville 2</w:t>
      </w:r>
    </w:p>
    <w:p w:rsidR="00C11AD4" w:rsidRPr="00061BFC" w:rsidRDefault="00C11AD4" w:rsidP="00C11AD4">
      <w:pPr>
        <w:widowControl w:val="0"/>
        <w:tabs>
          <w:tab w:val="right" w:leader="dot" w:pos="5904"/>
        </w:tabs>
        <w:ind w:left="576"/>
      </w:pPr>
      <w:r w:rsidRPr="00061BFC">
        <w:t>Tract 29.03</w:t>
      </w:r>
    </w:p>
    <w:p w:rsidR="00C11AD4" w:rsidRPr="00061BFC" w:rsidRDefault="00C11AD4" w:rsidP="00C11AD4">
      <w:pPr>
        <w:widowControl w:val="0"/>
        <w:tabs>
          <w:tab w:val="right" w:leader="dot" w:pos="5904"/>
        </w:tabs>
        <w:ind w:left="1152"/>
      </w:pPr>
      <w:r w:rsidRPr="00061BFC">
        <w:t xml:space="preserve">Blocks: 2111, 2112, 2113, 2114  </w:t>
      </w:r>
      <w:r w:rsidRPr="00061BFC">
        <w:tab/>
        <w:t>0</w:t>
      </w:r>
    </w:p>
    <w:p w:rsidR="00C11AD4" w:rsidRPr="00061BFC" w:rsidRDefault="00C11AD4" w:rsidP="00C11AD4">
      <w:pPr>
        <w:widowControl w:val="0"/>
        <w:tabs>
          <w:tab w:val="right" w:leader="dot" w:pos="5904"/>
        </w:tabs>
        <w:ind w:left="576"/>
      </w:pPr>
      <w:r w:rsidRPr="00061BFC">
        <w:t>Tract 30.05</w:t>
      </w:r>
    </w:p>
    <w:p w:rsidR="00C11AD4" w:rsidRPr="00061BFC" w:rsidRDefault="00C11AD4" w:rsidP="00C11AD4">
      <w:pPr>
        <w:widowControl w:val="0"/>
        <w:tabs>
          <w:tab w:val="right" w:leader="dot" w:pos="5904"/>
        </w:tabs>
        <w:ind w:left="1152"/>
      </w:pPr>
      <w:r w:rsidRPr="00061BFC">
        <w:t xml:space="preserve">Blocks: 1005, 2033, 2034, 2035  </w:t>
      </w:r>
      <w:r w:rsidRPr="00061BFC">
        <w:tab/>
        <w:t>0</w:t>
      </w:r>
    </w:p>
    <w:p w:rsidR="00C11AD4" w:rsidRPr="00061BFC" w:rsidRDefault="00C11AD4" w:rsidP="00C11AD4">
      <w:pPr>
        <w:widowControl w:val="0"/>
        <w:tabs>
          <w:tab w:val="right" w:leader="dot" w:pos="5904"/>
        </w:tabs>
        <w:ind w:left="576"/>
      </w:pPr>
      <w:r w:rsidRPr="00061BFC">
        <w:t>Tract 30.12</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1018, 1019, 1020, 1021, 1022, 1023, 1024, 1027, 3000, 3001, 3002, 3003, 3004, 3005, 3006, 3007, 3008, 3009, 3010, 3011, 3012, 3013  </w:t>
      </w:r>
      <w:r w:rsidRPr="00061BFC">
        <w:tab/>
        <w:t>2,424</w:t>
      </w:r>
    </w:p>
    <w:p w:rsidR="00C11AD4" w:rsidRPr="00061BFC" w:rsidRDefault="00C11AD4" w:rsidP="00C11AD4">
      <w:pPr>
        <w:widowControl w:val="0"/>
        <w:tabs>
          <w:tab w:val="right" w:leader="dot" w:pos="5904"/>
        </w:tabs>
        <w:ind w:left="576"/>
      </w:pPr>
      <w:r w:rsidRPr="00061BFC">
        <w:t>Tract 30.14</w:t>
      </w:r>
    </w:p>
    <w:p w:rsidR="00C11AD4" w:rsidRPr="00061BFC" w:rsidRDefault="00C11AD4" w:rsidP="00C11AD4">
      <w:pPr>
        <w:widowControl w:val="0"/>
        <w:tabs>
          <w:tab w:val="right" w:leader="dot" w:pos="5904"/>
        </w:tabs>
        <w:ind w:left="1152"/>
      </w:pPr>
      <w:r w:rsidRPr="00061BFC">
        <w:t xml:space="preserve">Blocks: 1026, 1027, 1028, 1029, 1057, 1058, 1059, 1060, 1061, 1062, 1063, 1064, 1065  </w:t>
      </w:r>
      <w:r w:rsidRPr="00061BFC">
        <w:tab/>
        <w:t>32</w:t>
      </w:r>
    </w:p>
    <w:p w:rsidR="00C11AD4" w:rsidRPr="00061BFC" w:rsidRDefault="00C11AD4" w:rsidP="00C11AD4">
      <w:pPr>
        <w:widowControl w:val="0"/>
        <w:tabs>
          <w:tab w:val="right" w:leader="dot" w:pos="5904"/>
        </w:tabs>
        <w:ind w:left="576"/>
      </w:pPr>
      <w:r w:rsidRPr="00061BFC">
        <w:t>Tract 30.15</w:t>
      </w:r>
    </w:p>
    <w:p w:rsidR="00C11AD4" w:rsidRPr="00061BFC" w:rsidRDefault="00C11AD4" w:rsidP="00C11AD4">
      <w:pPr>
        <w:widowControl w:val="0"/>
        <w:tabs>
          <w:tab w:val="right" w:leader="dot" w:pos="5904"/>
        </w:tabs>
        <w:ind w:left="1152"/>
      </w:pPr>
      <w:r w:rsidRPr="00061BFC">
        <w:t xml:space="preserve">Blocks: 2000, 2001, 2002, 2003, 2004, 2006  </w:t>
      </w:r>
      <w:r w:rsidRPr="00061BFC">
        <w:tab/>
        <w:t>57</w:t>
      </w:r>
    </w:p>
    <w:p w:rsidR="00C11AD4" w:rsidRPr="00061BFC" w:rsidRDefault="00C11AD4" w:rsidP="00C11AD4">
      <w:pPr>
        <w:widowControl w:val="0"/>
        <w:tabs>
          <w:tab w:val="right" w:leader="dot" w:pos="5904"/>
        </w:tabs>
        <w:ind w:left="288"/>
      </w:pPr>
      <w:r w:rsidRPr="00061BFC">
        <w:t>Simpsonville 2 Subtotal</w:t>
      </w:r>
      <w:r w:rsidRPr="00061BFC">
        <w:tab/>
        <w:t>2,513</w:t>
      </w:r>
    </w:p>
    <w:p w:rsidR="00C11AD4" w:rsidRPr="00061BFC" w:rsidRDefault="00C11AD4" w:rsidP="00C11AD4">
      <w:pPr>
        <w:widowControl w:val="0"/>
        <w:tabs>
          <w:tab w:val="right" w:leader="dot" w:pos="5904"/>
        </w:tabs>
        <w:ind w:left="288"/>
      </w:pPr>
      <w:r w:rsidRPr="00061BFC">
        <w:t xml:space="preserve">Simpsonville 3 </w:t>
      </w:r>
      <w:r w:rsidRPr="00061BFC">
        <w:tab/>
        <w:t>3,215</w:t>
      </w:r>
    </w:p>
    <w:p w:rsidR="00C11AD4" w:rsidRPr="00061BFC" w:rsidRDefault="00C11AD4" w:rsidP="00C11AD4">
      <w:pPr>
        <w:widowControl w:val="0"/>
        <w:tabs>
          <w:tab w:val="right" w:leader="dot" w:pos="5904"/>
        </w:tabs>
        <w:ind w:left="288"/>
      </w:pPr>
      <w:r w:rsidRPr="00061BFC">
        <w:t xml:space="preserve">Simpsonville 4 </w:t>
      </w:r>
      <w:r w:rsidRPr="00061BFC">
        <w:tab/>
        <w:t>3,137</w:t>
      </w:r>
    </w:p>
    <w:p w:rsidR="00C11AD4" w:rsidRPr="00061BFC" w:rsidRDefault="00C11AD4" w:rsidP="00C11AD4">
      <w:pPr>
        <w:widowControl w:val="0"/>
        <w:tabs>
          <w:tab w:val="right" w:leader="dot" w:pos="5904"/>
        </w:tabs>
        <w:ind w:left="288"/>
      </w:pPr>
      <w:r w:rsidRPr="00061BFC">
        <w:t xml:space="preserve">Simpsonville 5 </w:t>
      </w:r>
      <w:r w:rsidRPr="00061BFC">
        <w:tab/>
        <w:t>2,509</w:t>
      </w:r>
    </w:p>
    <w:p w:rsidR="00C11AD4" w:rsidRPr="00061BFC" w:rsidRDefault="00C11AD4" w:rsidP="00C11AD4">
      <w:pPr>
        <w:widowControl w:val="0"/>
        <w:tabs>
          <w:tab w:val="right" w:leader="dot" w:pos="5904"/>
        </w:tabs>
        <w:ind w:left="288"/>
      </w:pPr>
      <w:r w:rsidRPr="00061BFC">
        <w:t xml:space="preserve">Simpsonville 6 </w:t>
      </w:r>
      <w:r w:rsidRPr="00061BFC">
        <w:tab/>
        <w:t>3,288</w:t>
      </w:r>
    </w:p>
    <w:p w:rsidR="00C11AD4" w:rsidRPr="00061BFC" w:rsidRDefault="00C11AD4" w:rsidP="00C11AD4">
      <w:pPr>
        <w:widowControl w:val="0"/>
        <w:tabs>
          <w:tab w:val="right" w:leader="dot" w:pos="5904"/>
        </w:tabs>
        <w:ind w:left="288"/>
      </w:pPr>
      <w:r w:rsidRPr="00061BFC">
        <w:t xml:space="preserve">Skyland </w:t>
      </w:r>
      <w:r w:rsidRPr="00061BFC">
        <w:tab/>
        <w:t>3,456</w:t>
      </w:r>
    </w:p>
    <w:p w:rsidR="00C11AD4" w:rsidRPr="00061BFC" w:rsidRDefault="00C11AD4" w:rsidP="00C11AD4">
      <w:pPr>
        <w:widowControl w:val="0"/>
        <w:tabs>
          <w:tab w:val="right" w:leader="dot" w:pos="5904"/>
        </w:tabs>
        <w:ind w:left="288"/>
      </w:pPr>
      <w:r w:rsidRPr="00061BFC">
        <w:t xml:space="preserve">Slater Marietta </w:t>
      </w:r>
      <w:r w:rsidRPr="00061BFC">
        <w:tab/>
        <w:t>5,410</w:t>
      </w:r>
    </w:p>
    <w:p w:rsidR="00C11AD4" w:rsidRPr="00061BFC" w:rsidRDefault="00C11AD4" w:rsidP="00C11AD4">
      <w:pPr>
        <w:widowControl w:val="0"/>
        <w:tabs>
          <w:tab w:val="right" w:leader="dot" w:pos="5904"/>
        </w:tabs>
        <w:ind w:left="288"/>
      </w:pPr>
      <w:r w:rsidRPr="00061BFC">
        <w:t xml:space="preserve">Spring Forest </w:t>
      </w:r>
      <w:r w:rsidRPr="00061BFC">
        <w:tab/>
        <w:t>3,084</w:t>
      </w:r>
    </w:p>
    <w:p w:rsidR="00C11AD4" w:rsidRPr="00061BFC" w:rsidRDefault="00C11AD4" w:rsidP="00C11AD4">
      <w:pPr>
        <w:widowControl w:val="0"/>
        <w:tabs>
          <w:tab w:val="right" w:leader="dot" w:pos="5904"/>
        </w:tabs>
        <w:ind w:left="288"/>
      </w:pPr>
      <w:r w:rsidRPr="00061BFC">
        <w:t xml:space="preserve">Stone Valley </w:t>
      </w:r>
      <w:r w:rsidRPr="00061BFC">
        <w:tab/>
        <w:t>3,388</w:t>
      </w:r>
    </w:p>
    <w:p w:rsidR="00C11AD4" w:rsidRPr="00061BFC" w:rsidRDefault="00C11AD4" w:rsidP="00C11AD4">
      <w:pPr>
        <w:widowControl w:val="0"/>
        <w:tabs>
          <w:tab w:val="right" w:leader="dot" w:pos="5904"/>
        </w:tabs>
        <w:ind w:left="288"/>
      </w:pPr>
      <w:r w:rsidRPr="00061BFC">
        <w:t xml:space="preserve">Stonehaven </w:t>
      </w:r>
      <w:r w:rsidRPr="00061BFC">
        <w:tab/>
        <w:t>2,304</w:t>
      </w:r>
    </w:p>
    <w:p w:rsidR="00C11AD4" w:rsidRPr="00061BFC" w:rsidRDefault="00C11AD4" w:rsidP="00C11AD4">
      <w:pPr>
        <w:widowControl w:val="0"/>
        <w:tabs>
          <w:tab w:val="right" w:leader="dot" w:pos="5904"/>
        </w:tabs>
        <w:ind w:left="288"/>
      </w:pPr>
      <w:r w:rsidRPr="00061BFC">
        <w:t xml:space="preserve">Suber Mill </w:t>
      </w:r>
      <w:r w:rsidRPr="00061BFC">
        <w:tab/>
        <w:t>3,572</w:t>
      </w:r>
    </w:p>
    <w:p w:rsidR="00C11AD4" w:rsidRPr="00061BFC" w:rsidRDefault="00C11AD4" w:rsidP="00C11AD4">
      <w:pPr>
        <w:widowControl w:val="0"/>
        <w:tabs>
          <w:tab w:val="right" w:leader="dot" w:pos="5904"/>
        </w:tabs>
        <w:ind w:left="288"/>
      </w:pPr>
      <w:r w:rsidRPr="00061BFC">
        <w:t xml:space="preserve">Sugar Creek </w:t>
      </w:r>
      <w:r w:rsidRPr="00061BFC">
        <w:tab/>
        <w:t>2,838</w:t>
      </w:r>
    </w:p>
    <w:p w:rsidR="00C11AD4" w:rsidRPr="00061BFC" w:rsidRDefault="00C11AD4" w:rsidP="00C11AD4">
      <w:pPr>
        <w:widowControl w:val="0"/>
        <w:tabs>
          <w:tab w:val="right" w:leader="dot" w:pos="5904"/>
        </w:tabs>
        <w:ind w:left="288"/>
      </w:pPr>
      <w:r w:rsidRPr="00061BFC">
        <w:t xml:space="preserve">Sulphur Springs </w:t>
      </w:r>
      <w:r w:rsidRPr="00061BFC">
        <w:tab/>
        <w:t>3,871</w:t>
      </w:r>
    </w:p>
    <w:p w:rsidR="00C11AD4" w:rsidRPr="00061BFC" w:rsidRDefault="00C11AD4" w:rsidP="00C11AD4">
      <w:pPr>
        <w:widowControl w:val="0"/>
        <w:tabs>
          <w:tab w:val="right" w:leader="dot" w:pos="5904"/>
        </w:tabs>
        <w:ind w:left="288"/>
      </w:pPr>
      <w:r w:rsidRPr="00061BFC">
        <w:t xml:space="preserve">Sycamore </w:t>
      </w:r>
      <w:r w:rsidRPr="00061BFC">
        <w:tab/>
        <w:t>2,014</w:t>
      </w:r>
    </w:p>
    <w:p w:rsidR="00C11AD4" w:rsidRPr="00061BFC" w:rsidRDefault="00C11AD4" w:rsidP="00C11AD4">
      <w:pPr>
        <w:widowControl w:val="0"/>
        <w:tabs>
          <w:tab w:val="right" w:leader="dot" w:pos="5904"/>
        </w:tabs>
        <w:ind w:left="288"/>
      </w:pPr>
      <w:r w:rsidRPr="00061BFC">
        <w:t xml:space="preserve">Taylors </w:t>
      </w:r>
      <w:r w:rsidRPr="00061BFC">
        <w:tab/>
        <w:t>3,535</w:t>
      </w:r>
    </w:p>
    <w:p w:rsidR="00C11AD4" w:rsidRPr="00061BFC" w:rsidRDefault="00C11AD4" w:rsidP="00C11AD4">
      <w:pPr>
        <w:widowControl w:val="0"/>
        <w:tabs>
          <w:tab w:val="right" w:leader="dot" w:pos="5904"/>
        </w:tabs>
        <w:ind w:left="288"/>
      </w:pPr>
      <w:r w:rsidRPr="00061BFC">
        <w:t xml:space="preserve">Thornblade </w:t>
      </w:r>
      <w:r w:rsidRPr="00061BFC">
        <w:tab/>
        <w:t>4,432</w:t>
      </w:r>
    </w:p>
    <w:p w:rsidR="00C11AD4" w:rsidRPr="00061BFC" w:rsidRDefault="00C11AD4" w:rsidP="00C11AD4">
      <w:pPr>
        <w:widowControl w:val="0"/>
        <w:tabs>
          <w:tab w:val="right" w:leader="dot" w:pos="5904"/>
        </w:tabs>
        <w:ind w:left="288"/>
      </w:pPr>
      <w:r w:rsidRPr="00061BFC">
        <w:t xml:space="preserve">Tigerville </w:t>
      </w:r>
      <w:r w:rsidRPr="00061BFC">
        <w:tab/>
        <w:t>4,192</w:t>
      </w:r>
    </w:p>
    <w:p w:rsidR="00C11AD4" w:rsidRPr="00061BFC" w:rsidRDefault="00C11AD4" w:rsidP="00C11AD4">
      <w:pPr>
        <w:widowControl w:val="0"/>
        <w:tabs>
          <w:tab w:val="right" w:leader="dot" w:pos="5904"/>
        </w:tabs>
        <w:ind w:left="288"/>
      </w:pPr>
      <w:r w:rsidRPr="00061BFC">
        <w:t xml:space="preserve">Timberlake </w:t>
      </w:r>
      <w:r w:rsidRPr="00061BFC">
        <w:tab/>
        <w:t>3,203</w:t>
      </w:r>
    </w:p>
    <w:p w:rsidR="00C11AD4" w:rsidRPr="00061BFC" w:rsidRDefault="00C11AD4" w:rsidP="00C11AD4">
      <w:pPr>
        <w:widowControl w:val="0"/>
        <w:tabs>
          <w:tab w:val="right" w:leader="dot" w:pos="5904"/>
        </w:tabs>
        <w:ind w:left="288"/>
      </w:pPr>
      <w:r w:rsidRPr="00061BFC">
        <w:t xml:space="preserve">Trade </w:t>
      </w:r>
      <w:r w:rsidRPr="00061BFC">
        <w:tab/>
        <w:t>3,806</w:t>
      </w:r>
    </w:p>
    <w:p w:rsidR="00C11AD4" w:rsidRPr="00061BFC" w:rsidRDefault="00C11AD4" w:rsidP="00C11AD4">
      <w:pPr>
        <w:widowControl w:val="0"/>
        <w:tabs>
          <w:tab w:val="right" w:leader="dot" w:pos="5904"/>
        </w:tabs>
        <w:ind w:left="288"/>
      </w:pPr>
      <w:r w:rsidRPr="00061BFC">
        <w:t xml:space="preserve">Travelers Rest 1 </w:t>
      </w:r>
      <w:r w:rsidRPr="00061BFC">
        <w:tab/>
        <w:t>3,317</w:t>
      </w:r>
    </w:p>
    <w:p w:rsidR="00C11AD4" w:rsidRPr="00061BFC" w:rsidRDefault="00C11AD4" w:rsidP="00C11AD4">
      <w:pPr>
        <w:widowControl w:val="0"/>
        <w:tabs>
          <w:tab w:val="right" w:leader="dot" w:pos="5904"/>
        </w:tabs>
        <w:ind w:left="288"/>
      </w:pPr>
      <w:r w:rsidRPr="00061BFC">
        <w:t xml:space="preserve">Travelers Rest 2 </w:t>
      </w:r>
      <w:r w:rsidRPr="00061BFC">
        <w:tab/>
        <w:t>2,414</w:t>
      </w:r>
    </w:p>
    <w:p w:rsidR="00C11AD4" w:rsidRPr="00061BFC" w:rsidRDefault="00C11AD4" w:rsidP="00C11AD4">
      <w:pPr>
        <w:widowControl w:val="0"/>
        <w:tabs>
          <w:tab w:val="right" w:leader="dot" w:pos="5904"/>
        </w:tabs>
        <w:ind w:left="288"/>
      </w:pPr>
      <w:r w:rsidRPr="00061BFC">
        <w:t xml:space="preserve">Tubbs Mountain </w:t>
      </w:r>
      <w:r w:rsidRPr="00061BFC">
        <w:tab/>
        <w:t>2,966</w:t>
      </w:r>
    </w:p>
    <w:p w:rsidR="00C11AD4" w:rsidRPr="00061BFC" w:rsidRDefault="00C11AD4" w:rsidP="00C11AD4">
      <w:pPr>
        <w:widowControl w:val="0"/>
        <w:tabs>
          <w:tab w:val="right" w:leader="dot" w:pos="5904"/>
        </w:tabs>
        <w:ind w:left="288"/>
      </w:pPr>
      <w:r w:rsidRPr="00061BFC">
        <w:t xml:space="preserve">Tyger River 1 </w:t>
      </w:r>
      <w:r w:rsidRPr="00061BFC">
        <w:tab/>
        <w:t>2,424</w:t>
      </w:r>
    </w:p>
    <w:p w:rsidR="00C11AD4" w:rsidRPr="00061BFC" w:rsidRDefault="00C11AD4" w:rsidP="00C11AD4">
      <w:pPr>
        <w:widowControl w:val="0"/>
        <w:tabs>
          <w:tab w:val="right" w:leader="dot" w:pos="5904"/>
        </w:tabs>
        <w:ind w:left="288"/>
      </w:pPr>
      <w:r w:rsidRPr="00061BFC">
        <w:t xml:space="preserve">Tyger River 2 </w:t>
      </w:r>
      <w:r w:rsidRPr="00061BFC">
        <w:tab/>
        <w:t>2,450</w:t>
      </w:r>
    </w:p>
    <w:p w:rsidR="00C11AD4" w:rsidRPr="00061BFC" w:rsidRDefault="00C11AD4" w:rsidP="00C11AD4">
      <w:pPr>
        <w:widowControl w:val="0"/>
        <w:tabs>
          <w:tab w:val="right" w:leader="dot" w:pos="5904"/>
        </w:tabs>
        <w:ind w:left="288"/>
      </w:pPr>
      <w:r w:rsidRPr="00061BFC">
        <w:t xml:space="preserve">Wade Hampton </w:t>
      </w:r>
      <w:r w:rsidRPr="00061BFC">
        <w:tab/>
        <w:t>4,068</w:t>
      </w:r>
    </w:p>
    <w:p w:rsidR="00C11AD4" w:rsidRPr="00061BFC" w:rsidRDefault="00C11AD4" w:rsidP="00C11AD4">
      <w:pPr>
        <w:widowControl w:val="0"/>
        <w:tabs>
          <w:tab w:val="right" w:leader="dot" w:pos="5904"/>
        </w:tabs>
        <w:ind w:left="288"/>
      </w:pPr>
      <w:r w:rsidRPr="00061BFC">
        <w:t xml:space="preserve">Walnut Springs </w:t>
      </w:r>
      <w:r w:rsidRPr="00061BFC">
        <w:tab/>
        <w:t>3,838</w:t>
      </w:r>
    </w:p>
    <w:p w:rsidR="00C11AD4" w:rsidRPr="00061BFC" w:rsidRDefault="00C11AD4" w:rsidP="00C11AD4">
      <w:pPr>
        <w:widowControl w:val="0"/>
        <w:tabs>
          <w:tab w:val="right" w:leader="dot" w:pos="5904"/>
        </w:tabs>
        <w:ind w:left="288"/>
      </w:pPr>
      <w:r w:rsidRPr="00061BFC">
        <w:t xml:space="preserve">Wellington </w:t>
      </w:r>
      <w:r w:rsidRPr="00061BFC">
        <w:tab/>
        <w:t>1,683</w:t>
      </w:r>
    </w:p>
    <w:p w:rsidR="00C11AD4" w:rsidRPr="00061BFC" w:rsidRDefault="00C11AD4" w:rsidP="00C11AD4">
      <w:pPr>
        <w:widowControl w:val="0"/>
        <w:tabs>
          <w:tab w:val="right" w:leader="dot" w:pos="5904"/>
        </w:tabs>
        <w:ind w:left="288"/>
      </w:pPr>
      <w:r w:rsidRPr="00061BFC">
        <w:t xml:space="preserve">Westcliffe </w:t>
      </w:r>
      <w:r w:rsidRPr="00061BFC">
        <w:tab/>
        <w:t>3,455</w:t>
      </w:r>
    </w:p>
    <w:p w:rsidR="00C11AD4" w:rsidRPr="00061BFC" w:rsidRDefault="00C11AD4" w:rsidP="00C11AD4">
      <w:pPr>
        <w:widowControl w:val="0"/>
        <w:tabs>
          <w:tab w:val="right" w:leader="dot" w:pos="5904"/>
        </w:tabs>
        <w:ind w:left="288"/>
      </w:pPr>
      <w:r w:rsidRPr="00061BFC">
        <w:t xml:space="preserve">Westside </w:t>
      </w:r>
      <w:r w:rsidRPr="00061BFC">
        <w:tab/>
        <w:t>4,646</w:t>
      </w:r>
    </w:p>
    <w:p w:rsidR="00C11AD4" w:rsidRPr="00061BFC" w:rsidRDefault="00C11AD4" w:rsidP="00C11AD4">
      <w:pPr>
        <w:widowControl w:val="0"/>
        <w:tabs>
          <w:tab w:val="right" w:leader="dot" w:pos="5904"/>
        </w:tabs>
        <w:ind w:left="288"/>
      </w:pPr>
      <w:r w:rsidRPr="00061BFC">
        <w:t xml:space="preserve">Woodruff Lakes </w:t>
      </w:r>
      <w:r w:rsidRPr="00061BFC">
        <w:tab/>
        <w:t>3,647</w:t>
      </w:r>
    </w:p>
    <w:p w:rsidR="00C11AD4" w:rsidRPr="00061BFC" w:rsidRDefault="00C11AD4" w:rsidP="00C11AD4">
      <w:pPr>
        <w:widowControl w:val="0"/>
        <w:tabs>
          <w:tab w:val="right" w:leader="dot" w:pos="5904"/>
        </w:tabs>
      </w:pPr>
      <w:r w:rsidRPr="00061BFC">
        <w:t xml:space="preserve">Spartanburg County </w:t>
      </w:r>
      <w:r w:rsidRPr="00061BFC">
        <w:tab/>
        <w:t>284,307</w:t>
      </w:r>
    </w:p>
    <w:p w:rsidR="00C11AD4" w:rsidRPr="00061BFC" w:rsidRDefault="00C11AD4" w:rsidP="00C11AD4">
      <w:pPr>
        <w:widowControl w:val="0"/>
        <w:tabs>
          <w:tab w:val="right" w:leader="dot" w:pos="5904"/>
        </w:tabs>
      </w:pPr>
      <w:r w:rsidRPr="00061BFC">
        <w:t>DISTRICT TOTAL</w:t>
      </w:r>
      <w:r w:rsidRPr="00061BFC">
        <w:tab/>
        <w:t>660,766</w:t>
      </w:r>
    </w:p>
    <w:p w:rsidR="00C11AD4" w:rsidRPr="00061BFC" w:rsidRDefault="00C11AD4" w:rsidP="00C11AD4">
      <w:pPr>
        <w:widowControl w:val="0"/>
        <w:tabs>
          <w:tab w:val="right" w:leader="dot" w:pos="5904"/>
        </w:tabs>
      </w:pPr>
      <w:r w:rsidRPr="00061BFC">
        <w:t>PERCENT VARIATION</w:t>
      </w:r>
      <w:r w:rsidRPr="00061BFC">
        <w:tab/>
        <w:t>0.000</w:t>
      </w:r>
    </w:p>
    <w:p w:rsidR="00C11AD4" w:rsidRPr="00061BFC" w:rsidRDefault="00C11AD4" w:rsidP="00C11AD4">
      <w:pPr>
        <w:widowControl w:val="0"/>
        <w:tabs>
          <w:tab w:val="right" w:leader="dot" w:pos="5904"/>
        </w:tabs>
      </w:pPr>
      <w:r w:rsidRPr="00061BFC">
        <w:t>DISTRICT 5</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 xml:space="preserve">Cherokee County </w:t>
      </w:r>
      <w:r w:rsidRPr="00061BFC">
        <w:tab/>
        <w:t>55,342</w:t>
      </w:r>
    </w:p>
    <w:p w:rsidR="00C11AD4" w:rsidRPr="00061BFC" w:rsidRDefault="00C11AD4" w:rsidP="00C11AD4">
      <w:pPr>
        <w:widowControl w:val="0"/>
        <w:tabs>
          <w:tab w:val="right" w:leader="dot" w:pos="5904"/>
        </w:tabs>
      </w:pPr>
      <w:r w:rsidRPr="00061BFC">
        <w:t xml:space="preserve">Chester County </w:t>
      </w:r>
      <w:r w:rsidRPr="00061BFC">
        <w:tab/>
        <w:t>33,140</w:t>
      </w:r>
    </w:p>
    <w:p w:rsidR="00C11AD4" w:rsidRPr="00061BFC" w:rsidRDefault="00C11AD4" w:rsidP="00C11AD4">
      <w:pPr>
        <w:widowControl w:val="0"/>
        <w:tabs>
          <w:tab w:val="right" w:leader="dot" w:pos="5904"/>
        </w:tabs>
      </w:pPr>
      <w:r w:rsidRPr="00061BFC">
        <w:t xml:space="preserve">Chesterfield County </w:t>
      </w:r>
      <w:r w:rsidRPr="00061BFC">
        <w:tab/>
        <w:t>46,734</w:t>
      </w:r>
    </w:p>
    <w:p w:rsidR="00C11AD4" w:rsidRPr="00061BFC" w:rsidRDefault="00C11AD4" w:rsidP="00C11AD4">
      <w:pPr>
        <w:widowControl w:val="0"/>
        <w:tabs>
          <w:tab w:val="right" w:leader="dot" w:pos="5904"/>
        </w:tabs>
      </w:pPr>
      <w:r w:rsidRPr="00061BFC">
        <w:t xml:space="preserve">Fairfield County </w:t>
      </w:r>
      <w:r w:rsidRPr="00061BFC">
        <w:tab/>
        <w:t>23,956</w:t>
      </w:r>
    </w:p>
    <w:p w:rsidR="00C11AD4" w:rsidRPr="00061BFC" w:rsidRDefault="00C11AD4" w:rsidP="00C11AD4">
      <w:pPr>
        <w:widowControl w:val="0"/>
        <w:tabs>
          <w:tab w:val="right" w:leader="dot" w:pos="5904"/>
        </w:tabs>
      </w:pPr>
      <w:r w:rsidRPr="00061BFC">
        <w:t xml:space="preserve">Kershaw County </w:t>
      </w:r>
      <w:r w:rsidRPr="00061BFC">
        <w:tab/>
        <w:t>61,697</w:t>
      </w:r>
    </w:p>
    <w:p w:rsidR="00C11AD4" w:rsidRPr="00061BFC" w:rsidRDefault="00C11AD4" w:rsidP="00C11AD4">
      <w:pPr>
        <w:widowControl w:val="0"/>
        <w:tabs>
          <w:tab w:val="right" w:leader="dot" w:pos="5904"/>
        </w:tabs>
      </w:pPr>
      <w:r w:rsidRPr="00061BFC">
        <w:t xml:space="preserve">Lancaster County </w:t>
      </w:r>
      <w:r w:rsidRPr="00061BFC">
        <w:tab/>
        <w:t>76,652</w:t>
      </w:r>
    </w:p>
    <w:p w:rsidR="00C11AD4" w:rsidRPr="00061BFC" w:rsidRDefault="00C11AD4" w:rsidP="00C11AD4">
      <w:pPr>
        <w:widowControl w:val="0"/>
        <w:tabs>
          <w:tab w:val="right" w:leader="dot" w:pos="5904"/>
        </w:tabs>
      </w:pPr>
      <w:r w:rsidRPr="00061BFC">
        <w:t xml:space="preserve">Lee County </w:t>
      </w:r>
      <w:r w:rsidRPr="00061BFC">
        <w:tab/>
        <w:t>19,220</w:t>
      </w:r>
    </w:p>
    <w:p w:rsidR="00C11AD4" w:rsidRPr="00061BFC" w:rsidRDefault="00C11AD4" w:rsidP="00C11AD4">
      <w:pPr>
        <w:widowControl w:val="0"/>
        <w:tabs>
          <w:tab w:val="right" w:leader="dot" w:pos="5904"/>
        </w:tabs>
      </w:pPr>
      <w:r w:rsidRPr="00061BFC">
        <w:t>Marlboro County</w:t>
      </w:r>
    </w:p>
    <w:p w:rsidR="00C11AD4" w:rsidRPr="00061BFC" w:rsidRDefault="00C11AD4" w:rsidP="00C11AD4">
      <w:pPr>
        <w:widowControl w:val="0"/>
        <w:tabs>
          <w:tab w:val="right" w:leader="dot" w:pos="5904"/>
        </w:tabs>
        <w:ind w:left="288"/>
      </w:pPr>
      <w:r w:rsidRPr="00061BFC">
        <w:t>Quicks X Roads</w:t>
      </w:r>
    </w:p>
    <w:p w:rsidR="00C11AD4" w:rsidRPr="00061BFC" w:rsidRDefault="00C11AD4" w:rsidP="00C11AD4">
      <w:pPr>
        <w:widowControl w:val="0"/>
        <w:tabs>
          <w:tab w:val="right" w:leader="dot" w:pos="5904"/>
        </w:tabs>
        <w:ind w:left="576"/>
      </w:pPr>
      <w:r w:rsidRPr="00061BFC">
        <w:t>Tract 9601</w:t>
      </w:r>
    </w:p>
    <w:p w:rsidR="00C11AD4" w:rsidRPr="00061BFC" w:rsidRDefault="00C11AD4" w:rsidP="00C11AD4">
      <w:pPr>
        <w:widowControl w:val="0"/>
        <w:tabs>
          <w:tab w:val="right" w:leader="dot" w:pos="5904"/>
        </w:tabs>
        <w:ind w:left="1152"/>
      </w:pPr>
      <w:r w:rsidRPr="00061BFC">
        <w:t xml:space="preserve">Blocks: 3010, 3011, 3012, 3015, 3016, 3017, 3018, 3019, 3020, 3021, 3022, 3023, 3024, 3025, 3026, 3027, 3028, 3029, 3030, 3031, 3034, 3035, 4000, 4001, 4002, 4003, 4004, 4005, 4006, 4007, 4013, 4014, 4015, 4016, 4017, 4018, 4023  </w:t>
      </w:r>
      <w:r w:rsidRPr="00061BFC">
        <w:tab/>
        <w:t>828</w:t>
      </w:r>
    </w:p>
    <w:p w:rsidR="00C11AD4" w:rsidRPr="00061BFC" w:rsidRDefault="00C11AD4" w:rsidP="00C11AD4">
      <w:pPr>
        <w:widowControl w:val="0"/>
        <w:tabs>
          <w:tab w:val="right" w:leader="dot" w:pos="5904"/>
        </w:tabs>
        <w:ind w:left="288"/>
      </w:pPr>
      <w:r w:rsidRPr="00061BFC">
        <w:t>Quicks X Roads Subtotal</w:t>
      </w:r>
      <w:r w:rsidRPr="00061BFC">
        <w:tab/>
        <w:t>828</w:t>
      </w:r>
    </w:p>
    <w:p w:rsidR="00C11AD4" w:rsidRPr="00061BFC" w:rsidRDefault="00C11AD4" w:rsidP="00C11AD4">
      <w:pPr>
        <w:widowControl w:val="0"/>
        <w:tabs>
          <w:tab w:val="right" w:leader="dot" w:pos="5904"/>
        </w:tabs>
        <w:ind w:left="288"/>
      </w:pPr>
      <w:r w:rsidRPr="00061BFC">
        <w:t>Wallace</w:t>
      </w:r>
    </w:p>
    <w:p w:rsidR="00C11AD4" w:rsidRPr="00061BFC" w:rsidRDefault="00C11AD4" w:rsidP="00C11AD4">
      <w:pPr>
        <w:widowControl w:val="0"/>
        <w:tabs>
          <w:tab w:val="right" w:leader="dot" w:pos="5904"/>
        </w:tabs>
        <w:ind w:left="576"/>
      </w:pPr>
      <w:r w:rsidRPr="00061BFC">
        <w:t>Tract 9601</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2002, 2003, 2004, 2005, 2006, 2007, 2008, 2009, 2010, 2011, 2012, 2013, 2014, 2015, 2016, 2017, 2018, 2019, 2020, 2021, 2022, 2023, 2026, 2027, 2028, 2029, 2030, 2031, 2032, 2033, 2034, 2035, 2036, 2037, 2038, 2039, 2040, 2041, 2042, 2044, 2045, 2046, 2047, 2048, 2049, 2050, 2051, 2052, 2053, 2054, 2055, 2056, 2057, 2058, 2059, 2060, 2061, 2062, 2063, 2064, 2065, 2066, 2067, 2068, 2069, 2070, 2071, 2072, 2073, 2074, 2075, 2076, 2077, 2078, 2079, 2080, 2081, 2082, 2083, 2084, 3037, 3038  </w:t>
      </w:r>
      <w:r w:rsidRPr="00061BFC">
        <w:tab/>
        <w:t>1,901</w:t>
      </w:r>
    </w:p>
    <w:p w:rsidR="00C11AD4" w:rsidRPr="00061BFC" w:rsidRDefault="00C11AD4" w:rsidP="00C11AD4">
      <w:pPr>
        <w:widowControl w:val="0"/>
        <w:tabs>
          <w:tab w:val="right" w:leader="dot" w:pos="5904"/>
        </w:tabs>
        <w:ind w:left="288"/>
      </w:pPr>
      <w:r w:rsidRPr="00061BFC">
        <w:t>Wallace Subtotal</w:t>
      </w:r>
      <w:r w:rsidRPr="00061BFC">
        <w:tab/>
        <w:t>1,901</w:t>
      </w:r>
    </w:p>
    <w:p w:rsidR="00C11AD4" w:rsidRPr="00061BFC" w:rsidRDefault="00C11AD4" w:rsidP="00C11AD4">
      <w:pPr>
        <w:widowControl w:val="0"/>
        <w:tabs>
          <w:tab w:val="right" w:leader="dot" w:pos="5904"/>
        </w:tabs>
      </w:pPr>
      <w:r w:rsidRPr="00061BFC">
        <w:t>Newberry County</w:t>
      </w:r>
    </w:p>
    <w:p w:rsidR="00C11AD4" w:rsidRPr="00061BFC" w:rsidRDefault="00C11AD4" w:rsidP="00C11AD4">
      <w:pPr>
        <w:widowControl w:val="0"/>
        <w:tabs>
          <w:tab w:val="right" w:leader="dot" w:pos="5904"/>
        </w:tabs>
        <w:ind w:left="288"/>
      </w:pPr>
      <w:r w:rsidRPr="00061BFC">
        <w:t xml:space="preserve">Beth - Eden </w:t>
      </w:r>
      <w:r w:rsidRPr="00061BFC">
        <w:tab/>
        <w:t>1,062</w:t>
      </w:r>
    </w:p>
    <w:p w:rsidR="00C11AD4" w:rsidRPr="00061BFC" w:rsidRDefault="00C11AD4" w:rsidP="00C11AD4">
      <w:pPr>
        <w:widowControl w:val="0"/>
        <w:tabs>
          <w:tab w:val="right" w:leader="dot" w:pos="5904"/>
        </w:tabs>
        <w:ind w:left="288"/>
      </w:pPr>
      <w:r w:rsidRPr="00061BFC">
        <w:t xml:space="preserve">Consolidated Number 5 </w:t>
      </w:r>
      <w:r w:rsidRPr="00061BFC">
        <w:tab/>
        <w:t>1,410</w:t>
      </w:r>
    </w:p>
    <w:p w:rsidR="00C11AD4" w:rsidRPr="00061BFC" w:rsidRDefault="00C11AD4" w:rsidP="00C11AD4">
      <w:pPr>
        <w:widowControl w:val="0"/>
        <w:tabs>
          <w:tab w:val="right" w:leader="dot" w:pos="5904"/>
        </w:tabs>
        <w:ind w:left="288"/>
      </w:pPr>
      <w:r w:rsidRPr="00061BFC">
        <w:t xml:space="preserve">Fairview </w:t>
      </w:r>
      <w:r w:rsidRPr="00061BFC">
        <w:tab/>
        <w:t>1,939</w:t>
      </w:r>
    </w:p>
    <w:p w:rsidR="00C11AD4" w:rsidRPr="00061BFC" w:rsidRDefault="00C11AD4" w:rsidP="00C11AD4">
      <w:pPr>
        <w:widowControl w:val="0"/>
        <w:tabs>
          <w:tab w:val="right" w:leader="dot" w:pos="5904"/>
        </w:tabs>
        <w:ind w:left="288"/>
      </w:pPr>
      <w:r w:rsidRPr="00061BFC">
        <w:t xml:space="preserve">Hartford </w:t>
      </w:r>
      <w:r w:rsidRPr="00061BFC">
        <w:tab/>
        <w:t>1,808</w:t>
      </w:r>
    </w:p>
    <w:p w:rsidR="00C11AD4" w:rsidRPr="00061BFC" w:rsidRDefault="00C11AD4" w:rsidP="00C11AD4">
      <w:pPr>
        <w:widowControl w:val="0"/>
        <w:tabs>
          <w:tab w:val="right" w:leader="dot" w:pos="5904"/>
        </w:tabs>
        <w:ind w:left="288"/>
      </w:pPr>
      <w:r w:rsidRPr="00061BFC">
        <w:t xml:space="preserve">Helena </w:t>
      </w:r>
      <w:r w:rsidRPr="00061BFC">
        <w:tab/>
        <w:t>1,187</w:t>
      </w:r>
    </w:p>
    <w:p w:rsidR="00C11AD4" w:rsidRPr="00061BFC" w:rsidRDefault="00C11AD4" w:rsidP="00C11AD4">
      <w:pPr>
        <w:widowControl w:val="0"/>
        <w:tabs>
          <w:tab w:val="right" w:leader="dot" w:pos="5904"/>
        </w:tabs>
        <w:ind w:left="288"/>
      </w:pPr>
      <w:r w:rsidRPr="00061BFC">
        <w:t xml:space="preserve">Johnstone </w:t>
      </w:r>
      <w:r w:rsidRPr="00061BFC">
        <w:tab/>
        <w:t>978</w:t>
      </w:r>
    </w:p>
    <w:p w:rsidR="00C11AD4" w:rsidRPr="00061BFC" w:rsidRDefault="00C11AD4" w:rsidP="00C11AD4">
      <w:pPr>
        <w:widowControl w:val="0"/>
        <w:tabs>
          <w:tab w:val="right" w:leader="dot" w:pos="5904"/>
        </w:tabs>
        <w:ind w:left="288"/>
      </w:pPr>
      <w:r w:rsidRPr="00061BFC">
        <w:t xml:space="preserve">Little Mountain </w:t>
      </w:r>
      <w:r w:rsidRPr="00061BFC">
        <w:tab/>
        <w:t>1,433</w:t>
      </w:r>
    </w:p>
    <w:p w:rsidR="00C11AD4" w:rsidRPr="00061BFC" w:rsidRDefault="00C11AD4" w:rsidP="00C11AD4">
      <w:pPr>
        <w:widowControl w:val="0"/>
        <w:tabs>
          <w:tab w:val="right" w:leader="dot" w:pos="5904"/>
        </w:tabs>
        <w:ind w:left="288"/>
      </w:pPr>
      <w:r w:rsidRPr="00061BFC">
        <w:t xml:space="preserve">Maybinton </w:t>
      </w:r>
      <w:r w:rsidRPr="00061BFC">
        <w:tab/>
        <w:t>85</w:t>
      </w:r>
    </w:p>
    <w:p w:rsidR="00C11AD4" w:rsidRPr="00061BFC" w:rsidRDefault="00C11AD4" w:rsidP="00C11AD4">
      <w:pPr>
        <w:widowControl w:val="0"/>
        <w:tabs>
          <w:tab w:val="right" w:leader="dot" w:pos="5904"/>
        </w:tabs>
        <w:ind w:left="288"/>
      </w:pPr>
      <w:r w:rsidRPr="00061BFC">
        <w:t xml:space="preserve">Midway </w:t>
      </w:r>
      <w:r w:rsidRPr="00061BFC">
        <w:tab/>
        <w:t>399</w:t>
      </w:r>
    </w:p>
    <w:p w:rsidR="00C11AD4" w:rsidRPr="00061BFC" w:rsidRDefault="00C11AD4" w:rsidP="00C11AD4">
      <w:pPr>
        <w:widowControl w:val="0"/>
        <w:tabs>
          <w:tab w:val="right" w:leader="dot" w:pos="5904"/>
        </w:tabs>
        <w:ind w:left="288"/>
      </w:pPr>
      <w:r w:rsidRPr="00061BFC">
        <w:t xml:space="preserve">Mt. Bethel-Garmany </w:t>
      </w:r>
      <w:r w:rsidRPr="00061BFC">
        <w:tab/>
        <w:t>2,437</w:t>
      </w:r>
    </w:p>
    <w:p w:rsidR="00C11AD4" w:rsidRPr="00061BFC" w:rsidRDefault="00C11AD4" w:rsidP="00C11AD4">
      <w:pPr>
        <w:widowControl w:val="0"/>
        <w:tabs>
          <w:tab w:val="right" w:leader="dot" w:pos="5904"/>
        </w:tabs>
        <w:ind w:left="288"/>
      </w:pPr>
      <w:r w:rsidRPr="00061BFC">
        <w:t xml:space="preserve">Newberry Ward 1 </w:t>
      </w:r>
      <w:r w:rsidRPr="00061BFC">
        <w:tab/>
        <w:t>754</w:t>
      </w:r>
    </w:p>
    <w:p w:rsidR="00C11AD4" w:rsidRPr="00061BFC" w:rsidRDefault="00C11AD4" w:rsidP="00C11AD4">
      <w:pPr>
        <w:widowControl w:val="0"/>
        <w:tabs>
          <w:tab w:val="right" w:leader="dot" w:pos="5904"/>
        </w:tabs>
        <w:ind w:left="288"/>
      </w:pPr>
      <w:r w:rsidRPr="00061BFC">
        <w:t xml:space="preserve">Newberry Ward 2 </w:t>
      </w:r>
      <w:r w:rsidRPr="00061BFC">
        <w:tab/>
        <w:t>2,221</w:t>
      </w:r>
    </w:p>
    <w:p w:rsidR="00C11AD4" w:rsidRPr="00061BFC" w:rsidRDefault="00C11AD4" w:rsidP="00C11AD4">
      <w:pPr>
        <w:widowControl w:val="0"/>
        <w:tabs>
          <w:tab w:val="right" w:leader="dot" w:pos="5904"/>
        </w:tabs>
        <w:ind w:left="288"/>
      </w:pPr>
      <w:r w:rsidRPr="00061BFC">
        <w:t xml:space="preserve">Newberry Ward 3 </w:t>
      </w:r>
      <w:r w:rsidRPr="00061BFC">
        <w:tab/>
        <w:t>1,636</w:t>
      </w:r>
    </w:p>
    <w:p w:rsidR="00C11AD4" w:rsidRPr="00061BFC" w:rsidRDefault="00C11AD4" w:rsidP="00C11AD4">
      <w:pPr>
        <w:widowControl w:val="0"/>
        <w:tabs>
          <w:tab w:val="right" w:leader="dot" w:pos="5904"/>
        </w:tabs>
        <w:ind w:left="288"/>
      </w:pPr>
      <w:r w:rsidRPr="00061BFC">
        <w:t xml:space="preserve">Newberry Ward 4 </w:t>
      </w:r>
      <w:r w:rsidRPr="00061BFC">
        <w:tab/>
        <w:t>897</w:t>
      </w:r>
    </w:p>
    <w:p w:rsidR="00C11AD4" w:rsidRPr="00061BFC" w:rsidRDefault="00C11AD4" w:rsidP="00C11AD4">
      <w:pPr>
        <w:widowControl w:val="0"/>
        <w:tabs>
          <w:tab w:val="right" w:leader="dot" w:pos="5904"/>
        </w:tabs>
        <w:ind w:left="288"/>
      </w:pPr>
      <w:r w:rsidRPr="00061BFC">
        <w:t xml:space="preserve">Newberry Ward 5 </w:t>
      </w:r>
      <w:r w:rsidRPr="00061BFC">
        <w:tab/>
        <w:t>1,266</w:t>
      </w:r>
    </w:p>
    <w:p w:rsidR="00C11AD4" w:rsidRPr="00061BFC" w:rsidRDefault="00C11AD4" w:rsidP="00C11AD4">
      <w:pPr>
        <w:widowControl w:val="0"/>
        <w:tabs>
          <w:tab w:val="right" w:leader="dot" w:pos="5904"/>
        </w:tabs>
        <w:ind w:left="288"/>
      </w:pPr>
      <w:r w:rsidRPr="00061BFC">
        <w:t xml:space="preserve">Newberry Ward 6 </w:t>
      </w:r>
      <w:r w:rsidRPr="00061BFC">
        <w:tab/>
        <w:t>1,818</w:t>
      </w:r>
    </w:p>
    <w:p w:rsidR="00C11AD4" w:rsidRPr="00061BFC" w:rsidRDefault="00C11AD4" w:rsidP="00C11AD4">
      <w:pPr>
        <w:widowControl w:val="0"/>
        <w:tabs>
          <w:tab w:val="right" w:leader="dot" w:pos="5904"/>
        </w:tabs>
        <w:ind w:left="288"/>
      </w:pPr>
      <w:r w:rsidRPr="00061BFC">
        <w:t xml:space="preserve">Oakland </w:t>
      </w:r>
      <w:r w:rsidRPr="00061BFC">
        <w:tab/>
        <w:t>1,769</w:t>
      </w:r>
    </w:p>
    <w:p w:rsidR="00C11AD4" w:rsidRPr="00061BFC" w:rsidRDefault="00C11AD4" w:rsidP="00C11AD4">
      <w:pPr>
        <w:widowControl w:val="0"/>
        <w:tabs>
          <w:tab w:val="right" w:leader="dot" w:pos="5904"/>
        </w:tabs>
        <w:ind w:left="288"/>
      </w:pPr>
      <w:r w:rsidRPr="00061BFC">
        <w:t xml:space="preserve">O’Neal </w:t>
      </w:r>
      <w:r w:rsidRPr="00061BFC">
        <w:tab/>
        <w:t>1,577</w:t>
      </w:r>
    </w:p>
    <w:p w:rsidR="00C11AD4" w:rsidRPr="00061BFC" w:rsidRDefault="00C11AD4" w:rsidP="00C11AD4">
      <w:pPr>
        <w:widowControl w:val="0"/>
        <w:tabs>
          <w:tab w:val="right" w:leader="dot" w:pos="5904"/>
        </w:tabs>
        <w:ind w:left="288"/>
      </w:pPr>
      <w:r w:rsidRPr="00061BFC">
        <w:t xml:space="preserve">Peak </w:t>
      </w:r>
      <w:r w:rsidRPr="00061BFC">
        <w:tab/>
        <w:t>171</w:t>
      </w:r>
    </w:p>
    <w:p w:rsidR="00C11AD4" w:rsidRPr="00061BFC" w:rsidRDefault="00C11AD4" w:rsidP="00C11AD4">
      <w:pPr>
        <w:widowControl w:val="0"/>
        <w:tabs>
          <w:tab w:val="right" w:leader="dot" w:pos="5904"/>
        </w:tabs>
        <w:ind w:left="288"/>
      </w:pPr>
      <w:r w:rsidRPr="00061BFC">
        <w:t xml:space="preserve">Pomaria </w:t>
      </w:r>
      <w:r w:rsidRPr="00061BFC">
        <w:tab/>
        <w:t>853</w:t>
      </w:r>
    </w:p>
    <w:p w:rsidR="00C11AD4" w:rsidRPr="00061BFC" w:rsidRDefault="00C11AD4" w:rsidP="00C11AD4">
      <w:pPr>
        <w:widowControl w:val="0"/>
        <w:tabs>
          <w:tab w:val="right" w:leader="dot" w:pos="5904"/>
        </w:tabs>
        <w:ind w:left="288"/>
      </w:pPr>
      <w:r w:rsidRPr="00061BFC">
        <w:t xml:space="preserve">Prosperity </w:t>
      </w:r>
      <w:r w:rsidRPr="00061BFC">
        <w:tab/>
        <w:t>2,751</w:t>
      </w:r>
    </w:p>
    <w:p w:rsidR="00C11AD4" w:rsidRPr="00061BFC" w:rsidRDefault="00C11AD4" w:rsidP="00C11AD4">
      <w:pPr>
        <w:widowControl w:val="0"/>
        <w:tabs>
          <w:tab w:val="right" w:leader="dot" w:pos="5904"/>
        </w:tabs>
        <w:ind w:left="288"/>
      </w:pPr>
      <w:r w:rsidRPr="00061BFC">
        <w:t xml:space="preserve">St. Phillips-Jolly Street </w:t>
      </w:r>
      <w:r w:rsidRPr="00061BFC">
        <w:tab/>
        <w:t>1,535</w:t>
      </w:r>
    </w:p>
    <w:p w:rsidR="00C11AD4" w:rsidRPr="00061BFC" w:rsidRDefault="00C11AD4" w:rsidP="00C11AD4">
      <w:pPr>
        <w:widowControl w:val="0"/>
        <w:tabs>
          <w:tab w:val="right" w:leader="dot" w:pos="5904"/>
        </w:tabs>
        <w:ind w:left="288"/>
      </w:pPr>
      <w:r w:rsidRPr="00061BFC">
        <w:t xml:space="preserve">Stoney Hill </w:t>
      </w:r>
      <w:r w:rsidRPr="00061BFC">
        <w:tab/>
        <w:t>967</w:t>
      </w:r>
    </w:p>
    <w:p w:rsidR="00C11AD4" w:rsidRPr="00061BFC" w:rsidRDefault="00C11AD4" w:rsidP="00C11AD4">
      <w:pPr>
        <w:widowControl w:val="0"/>
        <w:tabs>
          <w:tab w:val="right" w:leader="dot" w:pos="5904"/>
        </w:tabs>
        <w:ind w:left="288"/>
      </w:pPr>
      <w:r w:rsidRPr="00061BFC">
        <w:t xml:space="preserve">Wheeland </w:t>
      </w:r>
      <w:r w:rsidRPr="00061BFC">
        <w:tab/>
        <w:t>604</w:t>
      </w:r>
    </w:p>
    <w:p w:rsidR="00C11AD4" w:rsidRPr="00061BFC" w:rsidRDefault="00C11AD4" w:rsidP="00C11AD4">
      <w:pPr>
        <w:widowControl w:val="0"/>
        <w:tabs>
          <w:tab w:val="right" w:leader="dot" w:pos="5904"/>
        </w:tabs>
        <w:ind w:left="288"/>
      </w:pPr>
      <w:r w:rsidRPr="00061BFC">
        <w:t>Whitmire Outside</w:t>
      </w:r>
    </w:p>
    <w:p w:rsidR="00C11AD4" w:rsidRPr="00061BFC" w:rsidRDefault="00C11AD4" w:rsidP="00C11AD4">
      <w:pPr>
        <w:widowControl w:val="0"/>
        <w:tabs>
          <w:tab w:val="right" w:leader="dot" w:pos="5904"/>
        </w:tabs>
        <w:ind w:left="576"/>
      </w:pPr>
      <w:r w:rsidRPr="00061BFC">
        <w:t>Tract 9503</w:t>
      </w:r>
    </w:p>
    <w:p w:rsidR="00C11AD4" w:rsidRPr="00061BFC" w:rsidRDefault="00C11AD4" w:rsidP="00C11AD4">
      <w:pPr>
        <w:widowControl w:val="0"/>
        <w:tabs>
          <w:tab w:val="right" w:leader="dot" w:pos="5904"/>
        </w:tabs>
        <w:ind w:left="1152"/>
      </w:pPr>
      <w:r w:rsidRPr="00061BFC">
        <w:t xml:space="preserve">Blocks: 1011, 1016, 1017, 1018, 1019, 1022, 1039, 1041, 1042, 1043, 1044, 1045, 1046, 2035, 4011, 4012, 4013, 4014, 4015, 4016, 4018, 4020, 4032, 4033, 4039, 4044, 4045, 4062, 4063, 4064, 4091, 4092, 4094, 4095, 4096, 4098, 4099, 4100, 4101, 4102, 4105, 4108  </w:t>
      </w:r>
      <w:r w:rsidRPr="00061BFC">
        <w:tab/>
        <w:t>509</w:t>
      </w:r>
    </w:p>
    <w:p w:rsidR="00C11AD4" w:rsidRPr="00061BFC" w:rsidRDefault="00C11AD4" w:rsidP="00C11AD4">
      <w:pPr>
        <w:widowControl w:val="0"/>
        <w:tabs>
          <w:tab w:val="right" w:leader="dot" w:pos="5904"/>
        </w:tabs>
        <w:ind w:left="288"/>
      </w:pPr>
      <w:r w:rsidRPr="00061BFC">
        <w:t>Whitmire Outside Subtotal</w:t>
      </w:r>
      <w:r w:rsidRPr="00061BFC">
        <w:tab/>
        <w:t>509</w:t>
      </w:r>
    </w:p>
    <w:p w:rsidR="00C11AD4" w:rsidRPr="00061BFC" w:rsidRDefault="00C11AD4" w:rsidP="00C11AD4">
      <w:pPr>
        <w:widowControl w:val="0"/>
        <w:tabs>
          <w:tab w:val="right" w:leader="dot" w:pos="5904"/>
        </w:tabs>
      </w:pPr>
      <w:r w:rsidRPr="00061BFC">
        <w:t>Sumter County</w:t>
      </w:r>
    </w:p>
    <w:p w:rsidR="00C11AD4" w:rsidRPr="00061BFC" w:rsidRDefault="00C11AD4" w:rsidP="00C11AD4">
      <w:pPr>
        <w:widowControl w:val="0"/>
        <w:tabs>
          <w:tab w:val="right" w:leader="dot" w:pos="5904"/>
        </w:tabs>
        <w:ind w:left="288"/>
      </w:pPr>
      <w:r w:rsidRPr="00061BFC">
        <w:t xml:space="preserve">Burns-Downs </w:t>
      </w:r>
      <w:r w:rsidRPr="00061BFC">
        <w:tab/>
        <w:t>1,251</w:t>
      </w:r>
    </w:p>
    <w:p w:rsidR="00C11AD4" w:rsidRPr="00061BFC" w:rsidRDefault="00C11AD4" w:rsidP="00C11AD4">
      <w:pPr>
        <w:widowControl w:val="0"/>
        <w:tabs>
          <w:tab w:val="right" w:leader="dot" w:pos="5904"/>
        </w:tabs>
        <w:ind w:left="288"/>
      </w:pPr>
      <w:r w:rsidRPr="00061BFC">
        <w:t xml:space="preserve">Causeway Branch #1 </w:t>
      </w:r>
      <w:r w:rsidRPr="00061BFC">
        <w:tab/>
        <w:t>1,917</w:t>
      </w:r>
    </w:p>
    <w:p w:rsidR="00C11AD4" w:rsidRPr="00061BFC" w:rsidRDefault="00C11AD4" w:rsidP="00C11AD4">
      <w:pPr>
        <w:widowControl w:val="0"/>
        <w:tabs>
          <w:tab w:val="right" w:leader="dot" w:pos="5904"/>
        </w:tabs>
        <w:ind w:left="288"/>
      </w:pPr>
      <w:r w:rsidRPr="00061BFC">
        <w:t xml:space="preserve">Causeway Branch #2 </w:t>
      </w:r>
      <w:r w:rsidRPr="00061BFC">
        <w:tab/>
        <w:t>1,094</w:t>
      </w:r>
    </w:p>
    <w:p w:rsidR="00C11AD4" w:rsidRPr="00061BFC" w:rsidRDefault="00C11AD4" w:rsidP="00C11AD4">
      <w:pPr>
        <w:widowControl w:val="0"/>
        <w:tabs>
          <w:tab w:val="right" w:leader="dot" w:pos="5904"/>
        </w:tabs>
        <w:ind w:left="288"/>
      </w:pPr>
      <w:r w:rsidRPr="00061BFC">
        <w:t xml:space="preserve">Cherryvale </w:t>
      </w:r>
      <w:r w:rsidRPr="00061BFC">
        <w:tab/>
        <w:t>1,546</w:t>
      </w:r>
    </w:p>
    <w:p w:rsidR="00C11AD4" w:rsidRPr="00061BFC" w:rsidRDefault="00C11AD4" w:rsidP="00C11AD4">
      <w:pPr>
        <w:widowControl w:val="0"/>
        <w:tabs>
          <w:tab w:val="right" w:leader="dot" w:pos="5904"/>
        </w:tabs>
        <w:ind w:left="288"/>
      </w:pPr>
      <w:r w:rsidRPr="00061BFC">
        <w:t xml:space="preserve">Dalzel #1 </w:t>
      </w:r>
      <w:r w:rsidRPr="00061BFC">
        <w:tab/>
        <w:t>2,409</w:t>
      </w:r>
    </w:p>
    <w:p w:rsidR="00C11AD4" w:rsidRPr="00061BFC" w:rsidRDefault="00C11AD4" w:rsidP="00C11AD4">
      <w:pPr>
        <w:widowControl w:val="0"/>
        <w:tabs>
          <w:tab w:val="right" w:leader="dot" w:pos="5904"/>
        </w:tabs>
        <w:ind w:left="288"/>
      </w:pPr>
      <w:r w:rsidRPr="00061BFC">
        <w:t xml:space="preserve">Dalzel #2 </w:t>
      </w:r>
      <w:r w:rsidRPr="00061BFC">
        <w:tab/>
        <w:t>1,851</w:t>
      </w:r>
    </w:p>
    <w:p w:rsidR="00C11AD4" w:rsidRPr="00061BFC" w:rsidRDefault="00C11AD4" w:rsidP="00C11AD4">
      <w:pPr>
        <w:widowControl w:val="0"/>
        <w:tabs>
          <w:tab w:val="right" w:leader="dot" w:pos="5904"/>
        </w:tabs>
        <w:ind w:left="288"/>
      </w:pPr>
      <w:r w:rsidRPr="00061BFC">
        <w:t>Delaine</w:t>
      </w:r>
    </w:p>
    <w:p w:rsidR="00C11AD4" w:rsidRPr="00061BFC" w:rsidRDefault="00C11AD4" w:rsidP="00C11AD4">
      <w:pPr>
        <w:widowControl w:val="0"/>
        <w:tabs>
          <w:tab w:val="right" w:leader="dot" w:pos="5904"/>
        </w:tabs>
        <w:ind w:left="576"/>
      </w:pPr>
      <w:r w:rsidRPr="00061BFC">
        <w:t>Tract 18.02</w:t>
      </w:r>
    </w:p>
    <w:p w:rsidR="00C11AD4" w:rsidRPr="00061BFC" w:rsidRDefault="00C11AD4" w:rsidP="00C11AD4">
      <w:pPr>
        <w:widowControl w:val="0"/>
        <w:tabs>
          <w:tab w:val="right" w:leader="dot" w:pos="5904"/>
        </w:tabs>
        <w:ind w:left="1152"/>
      </w:pPr>
      <w:r w:rsidRPr="00061BFC">
        <w:t xml:space="preserve">Blocks: 1002, 1003, 1009, 1010, 1011, 1021, 1023, 1091, 1161, 1162, 1164, 2028, 2029, 2030, 3048, 3049, 3053, 3054, 3055  </w:t>
      </w:r>
      <w:r w:rsidRPr="00061BFC">
        <w:tab/>
        <w:t>231</w:t>
      </w:r>
    </w:p>
    <w:p w:rsidR="00C11AD4" w:rsidRPr="00061BFC" w:rsidRDefault="00C11AD4" w:rsidP="00C11AD4">
      <w:pPr>
        <w:widowControl w:val="0"/>
        <w:tabs>
          <w:tab w:val="right" w:leader="dot" w:pos="5904"/>
        </w:tabs>
        <w:ind w:left="288"/>
      </w:pPr>
      <w:r w:rsidRPr="00061BFC">
        <w:t>Delaine Subtotal</w:t>
      </w:r>
      <w:r w:rsidRPr="00061BFC">
        <w:tab/>
        <w:t>231</w:t>
      </w:r>
    </w:p>
    <w:p w:rsidR="00C11AD4" w:rsidRPr="00061BFC" w:rsidRDefault="00C11AD4" w:rsidP="00C11AD4">
      <w:pPr>
        <w:widowControl w:val="0"/>
        <w:tabs>
          <w:tab w:val="right" w:leader="dot" w:pos="5904"/>
        </w:tabs>
        <w:ind w:left="288"/>
      </w:pPr>
      <w:r w:rsidRPr="00061BFC">
        <w:t xml:space="preserve">Ebenezer #1 </w:t>
      </w:r>
      <w:r w:rsidRPr="00061BFC">
        <w:tab/>
        <w:t>2,193</w:t>
      </w:r>
    </w:p>
    <w:p w:rsidR="00C11AD4" w:rsidRPr="00061BFC" w:rsidRDefault="00C11AD4" w:rsidP="00C11AD4">
      <w:pPr>
        <w:widowControl w:val="0"/>
        <w:tabs>
          <w:tab w:val="right" w:leader="dot" w:pos="5904"/>
        </w:tabs>
        <w:ind w:left="288"/>
      </w:pPr>
      <w:r w:rsidRPr="00061BFC">
        <w:t xml:space="preserve">Ebenezer #2 </w:t>
      </w:r>
      <w:r w:rsidRPr="00061BFC">
        <w:tab/>
        <w:t>2,263</w:t>
      </w:r>
    </w:p>
    <w:p w:rsidR="00C11AD4" w:rsidRPr="00061BFC" w:rsidRDefault="00C11AD4" w:rsidP="00C11AD4">
      <w:pPr>
        <w:widowControl w:val="0"/>
        <w:tabs>
          <w:tab w:val="right" w:leader="dot" w:pos="5904"/>
        </w:tabs>
        <w:ind w:left="288"/>
      </w:pPr>
      <w:r w:rsidRPr="00061BFC">
        <w:t xml:space="preserve">Folsom Park </w:t>
      </w:r>
      <w:r w:rsidRPr="00061BFC">
        <w:tab/>
        <w:t>2,516</w:t>
      </w:r>
    </w:p>
    <w:p w:rsidR="00C11AD4" w:rsidRPr="00061BFC" w:rsidRDefault="00C11AD4" w:rsidP="00C11AD4">
      <w:pPr>
        <w:widowControl w:val="0"/>
        <w:tabs>
          <w:tab w:val="right" w:leader="dot" w:pos="5904"/>
        </w:tabs>
        <w:ind w:left="288"/>
      </w:pPr>
      <w:r w:rsidRPr="00061BFC">
        <w:t xml:space="preserve">Green Swamp #1 </w:t>
      </w:r>
      <w:r w:rsidRPr="00061BFC">
        <w:tab/>
        <w:t>3,029</w:t>
      </w:r>
    </w:p>
    <w:p w:rsidR="00C11AD4" w:rsidRPr="00061BFC" w:rsidRDefault="00C11AD4" w:rsidP="00C11AD4">
      <w:pPr>
        <w:widowControl w:val="0"/>
        <w:tabs>
          <w:tab w:val="right" w:leader="dot" w:pos="5904"/>
        </w:tabs>
        <w:ind w:left="288"/>
      </w:pPr>
      <w:r w:rsidRPr="00061BFC">
        <w:t xml:space="preserve">Green Swamp #2 </w:t>
      </w:r>
      <w:r w:rsidRPr="00061BFC">
        <w:tab/>
        <w:t>1,350</w:t>
      </w:r>
    </w:p>
    <w:p w:rsidR="00C11AD4" w:rsidRPr="00061BFC" w:rsidRDefault="00C11AD4" w:rsidP="00C11AD4">
      <w:pPr>
        <w:widowControl w:val="0"/>
        <w:tabs>
          <w:tab w:val="right" w:leader="dot" w:pos="5904"/>
        </w:tabs>
        <w:ind w:left="288"/>
      </w:pPr>
      <w:r w:rsidRPr="00061BFC">
        <w:t xml:space="preserve">Hillcrest </w:t>
      </w:r>
      <w:r w:rsidRPr="00061BFC">
        <w:tab/>
        <w:t>1,341</w:t>
      </w:r>
    </w:p>
    <w:p w:rsidR="00C11AD4" w:rsidRPr="00061BFC" w:rsidRDefault="00C11AD4" w:rsidP="00C11AD4">
      <w:pPr>
        <w:widowControl w:val="0"/>
        <w:tabs>
          <w:tab w:val="right" w:leader="dot" w:pos="5904"/>
        </w:tabs>
        <w:ind w:left="288"/>
      </w:pPr>
      <w:r w:rsidRPr="00061BFC">
        <w:t xml:space="preserve">Mayesville </w:t>
      </w:r>
      <w:r w:rsidRPr="00061BFC">
        <w:tab/>
        <w:t>772</w:t>
      </w:r>
    </w:p>
    <w:p w:rsidR="00C11AD4" w:rsidRPr="00061BFC" w:rsidRDefault="00C11AD4" w:rsidP="00C11AD4">
      <w:pPr>
        <w:widowControl w:val="0"/>
        <w:tabs>
          <w:tab w:val="right" w:leader="dot" w:pos="5904"/>
        </w:tabs>
        <w:ind w:left="288"/>
      </w:pPr>
      <w:r w:rsidRPr="00061BFC">
        <w:t xml:space="preserve">McCray’s Mill #1 </w:t>
      </w:r>
      <w:r w:rsidRPr="00061BFC">
        <w:tab/>
        <w:t>1,853</w:t>
      </w:r>
    </w:p>
    <w:p w:rsidR="00C11AD4" w:rsidRPr="00061BFC" w:rsidRDefault="00C11AD4" w:rsidP="00C11AD4">
      <w:pPr>
        <w:widowControl w:val="0"/>
        <w:tabs>
          <w:tab w:val="right" w:leader="dot" w:pos="5904"/>
        </w:tabs>
        <w:ind w:left="288"/>
      </w:pPr>
      <w:r w:rsidRPr="00061BFC">
        <w:t xml:space="preserve">Millwood </w:t>
      </w:r>
      <w:r w:rsidRPr="00061BFC">
        <w:tab/>
        <w:t>1,055</w:t>
      </w:r>
    </w:p>
    <w:p w:rsidR="00C11AD4" w:rsidRPr="00061BFC" w:rsidRDefault="00C11AD4" w:rsidP="00C11AD4">
      <w:pPr>
        <w:widowControl w:val="0"/>
        <w:tabs>
          <w:tab w:val="right" w:leader="dot" w:pos="5904"/>
        </w:tabs>
        <w:ind w:left="288"/>
      </w:pPr>
      <w:r w:rsidRPr="00061BFC">
        <w:t xml:space="preserve">Mullberry </w:t>
      </w:r>
      <w:r w:rsidRPr="00061BFC">
        <w:tab/>
        <w:t>1,527</w:t>
      </w:r>
    </w:p>
    <w:p w:rsidR="00C11AD4" w:rsidRPr="00061BFC" w:rsidRDefault="00C11AD4" w:rsidP="00C11AD4">
      <w:pPr>
        <w:widowControl w:val="0"/>
        <w:tabs>
          <w:tab w:val="right" w:leader="dot" w:pos="5904"/>
        </w:tabs>
        <w:ind w:left="288"/>
      </w:pPr>
      <w:r w:rsidRPr="00061BFC">
        <w:t xml:space="preserve">Oakland Plantation #1 </w:t>
      </w:r>
      <w:r w:rsidRPr="00061BFC">
        <w:tab/>
        <w:t>2,006</w:t>
      </w:r>
    </w:p>
    <w:p w:rsidR="00C11AD4" w:rsidRPr="00061BFC" w:rsidRDefault="00C11AD4" w:rsidP="00C11AD4">
      <w:pPr>
        <w:widowControl w:val="0"/>
        <w:tabs>
          <w:tab w:val="right" w:leader="dot" w:pos="5904"/>
        </w:tabs>
        <w:ind w:left="288"/>
      </w:pPr>
      <w:r w:rsidRPr="00061BFC">
        <w:t xml:space="preserve">Oakland Plantation #2 </w:t>
      </w:r>
      <w:r w:rsidRPr="00061BFC">
        <w:tab/>
        <w:t>1,430</w:t>
      </w:r>
    </w:p>
    <w:p w:rsidR="00C11AD4" w:rsidRPr="00061BFC" w:rsidRDefault="00C11AD4" w:rsidP="00C11AD4">
      <w:pPr>
        <w:widowControl w:val="0"/>
        <w:tabs>
          <w:tab w:val="right" w:leader="dot" w:pos="5904"/>
        </w:tabs>
        <w:ind w:left="288"/>
      </w:pPr>
      <w:r w:rsidRPr="00061BFC">
        <w:t xml:space="preserve">Oswego </w:t>
      </w:r>
      <w:r w:rsidRPr="00061BFC">
        <w:tab/>
        <w:t>1,709</w:t>
      </w:r>
    </w:p>
    <w:p w:rsidR="00C11AD4" w:rsidRPr="00061BFC" w:rsidRDefault="00C11AD4" w:rsidP="00C11AD4">
      <w:pPr>
        <w:widowControl w:val="0"/>
        <w:tabs>
          <w:tab w:val="right" w:leader="dot" w:pos="5904"/>
        </w:tabs>
        <w:ind w:left="288"/>
      </w:pPr>
      <w:r w:rsidRPr="00061BFC">
        <w:t xml:space="preserve">Palmetto Park </w:t>
      </w:r>
      <w:r w:rsidRPr="00061BFC">
        <w:tab/>
        <w:t>2,565</w:t>
      </w:r>
    </w:p>
    <w:p w:rsidR="00C11AD4" w:rsidRPr="00061BFC" w:rsidRDefault="00C11AD4" w:rsidP="00C11AD4">
      <w:pPr>
        <w:widowControl w:val="0"/>
        <w:tabs>
          <w:tab w:val="right" w:leader="dot" w:pos="5904"/>
        </w:tabs>
        <w:ind w:left="288"/>
      </w:pPr>
      <w:r w:rsidRPr="00061BFC">
        <w:t xml:space="preserve">Rembert </w:t>
      </w:r>
      <w:r w:rsidRPr="00061BFC">
        <w:tab/>
        <w:t>3,679</w:t>
      </w:r>
    </w:p>
    <w:p w:rsidR="00C11AD4" w:rsidRPr="00061BFC" w:rsidRDefault="00C11AD4" w:rsidP="00C11AD4">
      <w:pPr>
        <w:widowControl w:val="0"/>
        <w:tabs>
          <w:tab w:val="right" w:leader="dot" w:pos="5904"/>
        </w:tabs>
        <w:ind w:left="288"/>
      </w:pPr>
      <w:r w:rsidRPr="00061BFC">
        <w:t xml:space="preserve">Salem </w:t>
      </w:r>
      <w:r w:rsidRPr="00061BFC">
        <w:tab/>
        <w:t>514</w:t>
      </w:r>
    </w:p>
    <w:p w:rsidR="00C11AD4" w:rsidRPr="00061BFC" w:rsidRDefault="00C11AD4" w:rsidP="00C11AD4">
      <w:pPr>
        <w:widowControl w:val="0"/>
        <w:tabs>
          <w:tab w:val="right" w:leader="dot" w:pos="5904"/>
        </w:tabs>
        <w:ind w:left="288"/>
      </w:pPr>
      <w:r w:rsidRPr="00061BFC">
        <w:t xml:space="preserve">Second Mill </w:t>
      </w:r>
      <w:r w:rsidRPr="00061BFC">
        <w:tab/>
        <w:t>2,264</w:t>
      </w:r>
    </w:p>
    <w:p w:rsidR="00C11AD4" w:rsidRPr="00061BFC" w:rsidRDefault="00C11AD4" w:rsidP="00C11AD4">
      <w:pPr>
        <w:widowControl w:val="0"/>
        <w:tabs>
          <w:tab w:val="right" w:leader="dot" w:pos="5904"/>
        </w:tabs>
        <w:ind w:left="288"/>
      </w:pPr>
      <w:r w:rsidRPr="00061BFC">
        <w:t xml:space="preserve">Shaw </w:t>
      </w:r>
      <w:r w:rsidRPr="00061BFC">
        <w:tab/>
        <w:t>2,395</w:t>
      </w:r>
    </w:p>
    <w:p w:rsidR="00C11AD4" w:rsidRPr="00061BFC" w:rsidRDefault="00C11AD4" w:rsidP="00C11AD4">
      <w:pPr>
        <w:widowControl w:val="0"/>
        <w:tabs>
          <w:tab w:val="right" w:leader="dot" w:pos="5904"/>
        </w:tabs>
        <w:ind w:left="288"/>
      </w:pPr>
      <w:r w:rsidRPr="00061BFC">
        <w:t>Spectrum</w:t>
      </w:r>
    </w:p>
    <w:p w:rsidR="00C11AD4" w:rsidRPr="00061BFC" w:rsidRDefault="00C11AD4" w:rsidP="00C11AD4">
      <w:pPr>
        <w:widowControl w:val="0"/>
        <w:tabs>
          <w:tab w:val="right" w:leader="dot" w:pos="5904"/>
        </w:tabs>
        <w:ind w:left="576"/>
      </w:pPr>
      <w:r w:rsidRPr="00061BFC">
        <w:t>Tract 17.04</w:t>
      </w:r>
    </w:p>
    <w:p w:rsidR="00C11AD4" w:rsidRPr="00061BFC" w:rsidRDefault="00C11AD4" w:rsidP="00C11AD4">
      <w:pPr>
        <w:widowControl w:val="0"/>
        <w:tabs>
          <w:tab w:val="right" w:leader="dot" w:pos="5904"/>
        </w:tabs>
        <w:ind w:left="1152"/>
      </w:pPr>
      <w:r w:rsidRPr="00061BFC">
        <w:t xml:space="preserve">Blocks: 3008  </w:t>
      </w:r>
      <w:r w:rsidRPr="00061BFC">
        <w:tab/>
        <w:t>3</w:t>
      </w:r>
    </w:p>
    <w:p w:rsidR="00C11AD4" w:rsidRPr="00061BFC" w:rsidRDefault="00C11AD4" w:rsidP="00C11AD4">
      <w:pPr>
        <w:widowControl w:val="0"/>
        <w:tabs>
          <w:tab w:val="right" w:leader="dot" w:pos="5904"/>
        </w:tabs>
        <w:ind w:left="288"/>
      </w:pPr>
      <w:r w:rsidRPr="00061BFC">
        <w:t>Spectrum Subtotal</w:t>
      </w:r>
      <w:r w:rsidRPr="00061BFC">
        <w:tab/>
        <w:t>3</w:t>
      </w:r>
    </w:p>
    <w:p w:rsidR="00C11AD4" w:rsidRPr="00061BFC" w:rsidRDefault="00C11AD4" w:rsidP="00C11AD4">
      <w:pPr>
        <w:widowControl w:val="0"/>
        <w:tabs>
          <w:tab w:val="right" w:leader="dot" w:pos="5904"/>
        </w:tabs>
        <w:ind w:left="288"/>
      </w:pPr>
      <w:r w:rsidRPr="00061BFC">
        <w:t xml:space="preserve">St. John </w:t>
      </w:r>
      <w:r w:rsidRPr="00061BFC">
        <w:tab/>
        <w:t>1,835</w:t>
      </w:r>
    </w:p>
    <w:p w:rsidR="00C11AD4" w:rsidRPr="00061BFC" w:rsidRDefault="00C11AD4" w:rsidP="00C11AD4">
      <w:pPr>
        <w:widowControl w:val="0"/>
        <w:tabs>
          <w:tab w:val="right" w:leader="dot" w:pos="5904"/>
        </w:tabs>
        <w:ind w:left="288"/>
      </w:pPr>
      <w:r w:rsidRPr="00061BFC">
        <w:t xml:space="preserve">St. Paul </w:t>
      </w:r>
      <w:r w:rsidRPr="00061BFC">
        <w:tab/>
        <w:t>2,597</w:t>
      </w:r>
    </w:p>
    <w:p w:rsidR="00C11AD4" w:rsidRPr="00061BFC" w:rsidRDefault="00C11AD4" w:rsidP="00C11AD4">
      <w:pPr>
        <w:widowControl w:val="0"/>
        <w:tabs>
          <w:tab w:val="right" w:leader="dot" w:pos="5904"/>
        </w:tabs>
        <w:ind w:left="288"/>
      </w:pPr>
      <w:r w:rsidRPr="00061BFC">
        <w:t xml:space="preserve">Sumter High #1 </w:t>
      </w:r>
      <w:r w:rsidRPr="00061BFC">
        <w:tab/>
        <w:t>1,043</w:t>
      </w:r>
    </w:p>
    <w:p w:rsidR="00C11AD4" w:rsidRPr="00061BFC" w:rsidRDefault="00C11AD4" w:rsidP="00C11AD4">
      <w:pPr>
        <w:widowControl w:val="0"/>
        <w:tabs>
          <w:tab w:val="right" w:leader="dot" w:pos="5904"/>
        </w:tabs>
        <w:ind w:left="288"/>
      </w:pPr>
      <w:r w:rsidRPr="00061BFC">
        <w:t xml:space="preserve">Thomas Sumpter </w:t>
      </w:r>
      <w:r w:rsidRPr="00061BFC">
        <w:tab/>
        <w:t>1,774</w:t>
      </w:r>
    </w:p>
    <w:p w:rsidR="00C11AD4" w:rsidRPr="00061BFC" w:rsidRDefault="00C11AD4" w:rsidP="00C11AD4">
      <w:pPr>
        <w:widowControl w:val="0"/>
        <w:tabs>
          <w:tab w:val="right" w:leader="dot" w:pos="5904"/>
        </w:tabs>
        <w:ind w:left="288"/>
      </w:pPr>
      <w:r w:rsidRPr="00061BFC">
        <w:t xml:space="preserve">Wilson Hall </w:t>
      </w:r>
      <w:r w:rsidRPr="00061BFC">
        <w:tab/>
        <w:t>2,184</w:t>
      </w:r>
    </w:p>
    <w:p w:rsidR="00C11AD4" w:rsidRPr="00061BFC" w:rsidRDefault="00C11AD4" w:rsidP="00C11AD4">
      <w:pPr>
        <w:widowControl w:val="0"/>
        <w:tabs>
          <w:tab w:val="right" w:leader="dot" w:pos="5904"/>
        </w:tabs>
      </w:pPr>
      <w:r w:rsidRPr="00061BFC">
        <w:t xml:space="preserve">Union County </w:t>
      </w:r>
      <w:r w:rsidRPr="00061BFC">
        <w:tab/>
        <w:t>28,961</w:t>
      </w:r>
    </w:p>
    <w:p w:rsidR="00C11AD4" w:rsidRPr="00061BFC" w:rsidRDefault="00C11AD4" w:rsidP="00C11AD4">
      <w:pPr>
        <w:widowControl w:val="0"/>
        <w:tabs>
          <w:tab w:val="right" w:leader="dot" w:pos="5904"/>
        </w:tabs>
      </w:pPr>
      <w:r w:rsidRPr="00061BFC">
        <w:t xml:space="preserve">York County </w:t>
      </w:r>
      <w:r w:rsidRPr="00061BFC">
        <w:tab/>
        <w:t>226,073</w:t>
      </w:r>
    </w:p>
    <w:p w:rsidR="00C11AD4" w:rsidRPr="00061BFC" w:rsidRDefault="00C11AD4" w:rsidP="00C11AD4">
      <w:pPr>
        <w:widowControl w:val="0"/>
        <w:tabs>
          <w:tab w:val="right" w:leader="dot" w:pos="5904"/>
        </w:tabs>
      </w:pPr>
      <w:r w:rsidRPr="00061BFC">
        <w:t>DISTRICT TOTAL</w:t>
      </w:r>
      <w:r w:rsidRPr="00061BFC">
        <w:tab/>
        <w:t>660,766</w:t>
      </w:r>
    </w:p>
    <w:p w:rsidR="00C11AD4" w:rsidRPr="00061BFC" w:rsidRDefault="00C11AD4" w:rsidP="00C11AD4">
      <w:pPr>
        <w:widowControl w:val="0"/>
        <w:tabs>
          <w:tab w:val="right" w:leader="dot" w:pos="5904"/>
        </w:tabs>
      </w:pPr>
      <w:r w:rsidRPr="00061BFC">
        <w:t>PERCENT VARIATION</w:t>
      </w:r>
      <w:r w:rsidRPr="00061BFC">
        <w:tab/>
        <w:t>0.000</w:t>
      </w:r>
    </w:p>
    <w:p w:rsidR="00C11AD4" w:rsidRPr="00061BFC" w:rsidRDefault="00C11AD4" w:rsidP="00C11AD4">
      <w:pPr>
        <w:widowControl w:val="0"/>
        <w:tabs>
          <w:tab w:val="right" w:leader="dot" w:pos="5904"/>
        </w:tabs>
      </w:pPr>
      <w:r w:rsidRPr="00061BFC">
        <w:t>DISTRICT 6</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 xml:space="preserve">Bamberg County </w:t>
      </w:r>
      <w:r w:rsidRPr="00061BFC">
        <w:tab/>
        <w:t>15,987</w:t>
      </w:r>
    </w:p>
    <w:p w:rsidR="00C11AD4" w:rsidRPr="00061BFC" w:rsidRDefault="00C11AD4" w:rsidP="00C11AD4">
      <w:pPr>
        <w:widowControl w:val="0"/>
        <w:tabs>
          <w:tab w:val="right" w:leader="dot" w:pos="5904"/>
        </w:tabs>
      </w:pPr>
      <w:r w:rsidRPr="00061BFC">
        <w:t>Beaufort County</w:t>
      </w:r>
    </w:p>
    <w:p w:rsidR="00C11AD4" w:rsidRPr="00061BFC" w:rsidRDefault="00C11AD4" w:rsidP="00C11AD4">
      <w:pPr>
        <w:widowControl w:val="0"/>
        <w:tabs>
          <w:tab w:val="right" w:leader="dot" w:pos="5904"/>
        </w:tabs>
        <w:ind w:left="288"/>
      </w:pPr>
      <w:r w:rsidRPr="00061BFC">
        <w:t xml:space="preserve">Dale Lobeco </w:t>
      </w:r>
      <w:r w:rsidRPr="00061BFC">
        <w:tab/>
        <w:t>1,629</w:t>
      </w:r>
    </w:p>
    <w:p w:rsidR="00C11AD4" w:rsidRPr="00061BFC" w:rsidRDefault="00C11AD4" w:rsidP="00C11AD4">
      <w:pPr>
        <w:widowControl w:val="0"/>
        <w:tabs>
          <w:tab w:val="right" w:leader="dot" w:pos="5904"/>
        </w:tabs>
        <w:ind w:left="288"/>
      </w:pPr>
      <w:r w:rsidRPr="00061BFC">
        <w:t xml:space="preserve">Lady’s Island 2B </w:t>
      </w:r>
      <w:r w:rsidRPr="00061BFC">
        <w:tab/>
        <w:t>2,364</w:t>
      </w:r>
    </w:p>
    <w:p w:rsidR="00C11AD4" w:rsidRPr="00061BFC" w:rsidRDefault="00C11AD4" w:rsidP="00C11AD4">
      <w:pPr>
        <w:widowControl w:val="0"/>
        <w:tabs>
          <w:tab w:val="right" w:leader="dot" w:pos="5904"/>
        </w:tabs>
        <w:ind w:left="288"/>
      </w:pPr>
      <w:r w:rsidRPr="00061BFC">
        <w:t xml:space="preserve">Sheldon 1 </w:t>
      </w:r>
      <w:r w:rsidRPr="00061BFC">
        <w:tab/>
        <w:t>1,368</w:t>
      </w:r>
    </w:p>
    <w:p w:rsidR="00C11AD4" w:rsidRPr="00061BFC" w:rsidRDefault="00C11AD4" w:rsidP="00C11AD4">
      <w:pPr>
        <w:widowControl w:val="0"/>
        <w:tabs>
          <w:tab w:val="right" w:leader="dot" w:pos="5904"/>
        </w:tabs>
        <w:ind w:left="288"/>
      </w:pPr>
      <w:r w:rsidRPr="00061BFC">
        <w:t xml:space="preserve">Sheldon 2 </w:t>
      </w:r>
      <w:r w:rsidRPr="00061BFC">
        <w:tab/>
        <w:t>1,272</w:t>
      </w:r>
    </w:p>
    <w:p w:rsidR="00C11AD4" w:rsidRPr="00061BFC" w:rsidRDefault="00C11AD4" w:rsidP="00C11AD4">
      <w:pPr>
        <w:widowControl w:val="0"/>
        <w:tabs>
          <w:tab w:val="right" w:leader="dot" w:pos="5904"/>
        </w:tabs>
        <w:ind w:left="288"/>
      </w:pPr>
      <w:r w:rsidRPr="00061BFC">
        <w:t xml:space="preserve">St. Helena 1A </w:t>
      </w:r>
      <w:r w:rsidRPr="00061BFC">
        <w:tab/>
        <w:t>1,991</w:t>
      </w:r>
    </w:p>
    <w:p w:rsidR="00C11AD4" w:rsidRPr="00061BFC" w:rsidRDefault="00C11AD4" w:rsidP="00C11AD4">
      <w:pPr>
        <w:widowControl w:val="0"/>
        <w:tabs>
          <w:tab w:val="right" w:leader="dot" w:pos="5904"/>
        </w:tabs>
        <w:ind w:left="288"/>
      </w:pPr>
      <w:r w:rsidRPr="00061BFC">
        <w:t xml:space="preserve">St. Helena 1C </w:t>
      </w:r>
      <w:r w:rsidRPr="00061BFC">
        <w:tab/>
        <w:t>1,570</w:t>
      </w:r>
    </w:p>
    <w:p w:rsidR="00C11AD4" w:rsidRPr="00061BFC" w:rsidRDefault="00C11AD4" w:rsidP="00C11AD4">
      <w:pPr>
        <w:widowControl w:val="0"/>
        <w:tabs>
          <w:tab w:val="right" w:leader="dot" w:pos="5904"/>
        </w:tabs>
        <w:ind w:left="288"/>
      </w:pPr>
      <w:r w:rsidRPr="00061BFC">
        <w:t xml:space="preserve">St. Helena 2A </w:t>
      </w:r>
      <w:r w:rsidRPr="00061BFC">
        <w:tab/>
        <w:t>1,497</w:t>
      </w:r>
    </w:p>
    <w:p w:rsidR="00C11AD4" w:rsidRPr="00061BFC" w:rsidRDefault="00C11AD4" w:rsidP="00C11AD4">
      <w:pPr>
        <w:widowControl w:val="0"/>
        <w:tabs>
          <w:tab w:val="right" w:leader="dot" w:pos="5904"/>
        </w:tabs>
        <w:ind w:left="288"/>
      </w:pPr>
      <w:r w:rsidRPr="00061BFC">
        <w:t xml:space="preserve">St. Helena 2B </w:t>
      </w:r>
      <w:r w:rsidRPr="00061BFC">
        <w:tab/>
        <w:t>1,923</w:t>
      </w:r>
    </w:p>
    <w:p w:rsidR="00C11AD4" w:rsidRPr="00061BFC" w:rsidRDefault="00C11AD4" w:rsidP="00C11AD4">
      <w:pPr>
        <w:widowControl w:val="0"/>
        <w:tabs>
          <w:tab w:val="right" w:leader="dot" w:pos="5904"/>
        </w:tabs>
      </w:pPr>
      <w:r w:rsidRPr="00061BFC">
        <w:t>Berkeley County</w:t>
      </w:r>
    </w:p>
    <w:p w:rsidR="00C11AD4" w:rsidRPr="00061BFC" w:rsidRDefault="00C11AD4" w:rsidP="00C11AD4">
      <w:pPr>
        <w:widowControl w:val="0"/>
        <w:tabs>
          <w:tab w:val="right" w:leader="dot" w:pos="5904"/>
        </w:tabs>
        <w:ind w:left="288"/>
      </w:pPr>
      <w:r w:rsidRPr="00061BFC">
        <w:t xml:space="preserve">Alvin </w:t>
      </w:r>
      <w:r w:rsidRPr="00061BFC">
        <w:tab/>
        <w:t>1,304</w:t>
      </w:r>
    </w:p>
    <w:p w:rsidR="00C11AD4" w:rsidRPr="00061BFC" w:rsidRDefault="00C11AD4" w:rsidP="00C11AD4">
      <w:pPr>
        <w:widowControl w:val="0"/>
        <w:tabs>
          <w:tab w:val="right" w:leader="dot" w:pos="5904"/>
        </w:tabs>
        <w:ind w:left="288"/>
      </w:pPr>
      <w:r w:rsidRPr="00061BFC">
        <w:t xml:space="preserve">Bethera </w:t>
      </w:r>
      <w:r w:rsidRPr="00061BFC">
        <w:tab/>
        <w:t>309</w:t>
      </w:r>
    </w:p>
    <w:p w:rsidR="00C11AD4" w:rsidRPr="00061BFC" w:rsidRDefault="00C11AD4" w:rsidP="00C11AD4">
      <w:pPr>
        <w:widowControl w:val="0"/>
        <w:tabs>
          <w:tab w:val="right" w:leader="dot" w:pos="5904"/>
        </w:tabs>
        <w:ind w:left="288"/>
      </w:pPr>
      <w:r w:rsidRPr="00061BFC">
        <w:t xml:space="preserve">Bonneau </w:t>
      </w:r>
      <w:r w:rsidRPr="00061BFC">
        <w:tab/>
        <w:t>1,819</w:t>
      </w:r>
    </w:p>
    <w:p w:rsidR="00C11AD4" w:rsidRPr="00061BFC" w:rsidRDefault="00C11AD4" w:rsidP="00C11AD4">
      <w:pPr>
        <w:widowControl w:val="0"/>
        <w:tabs>
          <w:tab w:val="right" w:leader="dot" w:pos="5904"/>
        </w:tabs>
        <w:ind w:left="288"/>
      </w:pPr>
      <w:r w:rsidRPr="00061BFC">
        <w:t xml:space="preserve">Bonneau Beach </w:t>
      </w:r>
      <w:r w:rsidRPr="00061BFC">
        <w:tab/>
        <w:t>2,069</w:t>
      </w:r>
    </w:p>
    <w:p w:rsidR="00C11AD4" w:rsidRPr="00061BFC" w:rsidRDefault="00C11AD4" w:rsidP="00C11AD4">
      <w:pPr>
        <w:widowControl w:val="0"/>
        <w:tabs>
          <w:tab w:val="right" w:leader="dot" w:pos="5904"/>
        </w:tabs>
        <w:ind w:left="288"/>
      </w:pPr>
      <w:r w:rsidRPr="00061BFC">
        <w:t xml:space="preserve">Boulder Bluff No. 2 </w:t>
      </w:r>
      <w:r w:rsidRPr="00061BFC">
        <w:tab/>
        <w:t>9,206</w:t>
      </w:r>
    </w:p>
    <w:p w:rsidR="00C11AD4" w:rsidRPr="00061BFC" w:rsidRDefault="00C11AD4" w:rsidP="00C11AD4">
      <w:pPr>
        <w:widowControl w:val="0"/>
        <w:tabs>
          <w:tab w:val="right" w:leader="dot" w:pos="5904"/>
        </w:tabs>
        <w:ind w:left="288"/>
      </w:pPr>
      <w:r w:rsidRPr="00061BFC">
        <w:t>Cainhoy</w:t>
      </w:r>
    </w:p>
    <w:p w:rsidR="00C11AD4" w:rsidRPr="00061BFC" w:rsidRDefault="00C11AD4" w:rsidP="00C11AD4">
      <w:pPr>
        <w:widowControl w:val="0"/>
        <w:tabs>
          <w:tab w:val="right" w:leader="dot" w:pos="5904"/>
        </w:tabs>
        <w:ind w:left="576"/>
      </w:pPr>
      <w:r w:rsidRPr="00061BFC">
        <w:t>Tract 204.03</w:t>
      </w:r>
    </w:p>
    <w:p w:rsidR="00C11AD4" w:rsidRPr="00061BFC" w:rsidRDefault="00C11AD4" w:rsidP="00C11AD4">
      <w:pPr>
        <w:widowControl w:val="0"/>
        <w:tabs>
          <w:tab w:val="right" w:leader="dot" w:pos="5904"/>
        </w:tabs>
        <w:ind w:left="1152"/>
      </w:pPr>
      <w:r w:rsidRPr="00061BFC">
        <w:t xml:space="preserve">Blocks: 1009, 1133  </w:t>
      </w:r>
      <w:r w:rsidRPr="00061BFC">
        <w:tab/>
        <w:t>0</w:t>
      </w:r>
    </w:p>
    <w:p w:rsidR="00C11AD4" w:rsidRPr="00061BFC" w:rsidRDefault="00C11AD4" w:rsidP="00C11AD4">
      <w:pPr>
        <w:widowControl w:val="0"/>
        <w:tabs>
          <w:tab w:val="right" w:leader="dot" w:pos="5904"/>
        </w:tabs>
        <w:ind w:left="576"/>
      </w:pPr>
      <w:r w:rsidRPr="00061BFC">
        <w:t>Tract 204.04</w:t>
      </w:r>
    </w:p>
    <w:p w:rsidR="00C11AD4" w:rsidRPr="00061BFC" w:rsidRDefault="00C11AD4" w:rsidP="00C11AD4">
      <w:pPr>
        <w:widowControl w:val="0"/>
        <w:tabs>
          <w:tab w:val="right" w:leader="dot" w:pos="5904"/>
        </w:tabs>
        <w:ind w:left="1152"/>
      </w:pPr>
      <w:r w:rsidRPr="00061BFC">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  </w:t>
      </w:r>
      <w:r w:rsidRPr="00061BFC">
        <w:tab/>
        <w:t>586</w:t>
      </w:r>
    </w:p>
    <w:p w:rsidR="00C11AD4" w:rsidRPr="00061BFC" w:rsidRDefault="00C11AD4" w:rsidP="00C11AD4">
      <w:pPr>
        <w:widowControl w:val="0"/>
        <w:tabs>
          <w:tab w:val="right" w:leader="dot" w:pos="5904"/>
        </w:tabs>
        <w:ind w:left="576"/>
      </w:pPr>
      <w:r w:rsidRPr="00061BFC">
        <w:t>Tract 204.05</w:t>
      </w:r>
    </w:p>
    <w:p w:rsidR="00C11AD4" w:rsidRPr="00061BFC" w:rsidRDefault="00C11AD4" w:rsidP="00C11AD4">
      <w:pPr>
        <w:widowControl w:val="0"/>
        <w:tabs>
          <w:tab w:val="right" w:leader="dot" w:pos="5904"/>
        </w:tabs>
        <w:ind w:left="1152"/>
      </w:pPr>
      <w:r w:rsidRPr="00061BFC">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1271  </w:t>
      </w:r>
      <w:r w:rsidRPr="00061BFC">
        <w:tab/>
        <w:t>1,598</w:t>
      </w:r>
    </w:p>
    <w:p w:rsidR="00C11AD4" w:rsidRPr="00061BFC" w:rsidRDefault="00C11AD4" w:rsidP="00C11AD4">
      <w:pPr>
        <w:widowControl w:val="0"/>
        <w:tabs>
          <w:tab w:val="right" w:leader="dot" w:pos="5904"/>
        </w:tabs>
        <w:ind w:left="288"/>
      </w:pPr>
      <w:r w:rsidRPr="00061BFC">
        <w:t>Cainhoy Subtotal</w:t>
      </w:r>
      <w:r w:rsidRPr="00061BFC">
        <w:tab/>
        <w:t>2,184</w:t>
      </w:r>
    </w:p>
    <w:p w:rsidR="00C11AD4" w:rsidRPr="00061BFC" w:rsidRDefault="00C11AD4" w:rsidP="00C11AD4">
      <w:pPr>
        <w:widowControl w:val="0"/>
        <w:tabs>
          <w:tab w:val="right" w:leader="dot" w:pos="5904"/>
        </w:tabs>
        <w:ind w:left="288"/>
      </w:pPr>
      <w:r w:rsidRPr="00061BFC">
        <w:t>Carnes Crossroads No. 1</w:t>
      </w:r>
    </w:p>
    <w:p w:rsidR="00C11AD4" w:rsidRPr="00061BFC" w:rsidRDefault="00C11AD4" w:rsidP="00C11AD4">
      <w:pPr>
        <w:widowControl w:val="0"/>
        <w:tabs>
          <w:tab w:val="right" w:leader="dot" w:pos="5904"/>
        </w:tabs>
        <w:ind w:left="576"/>
      </w:pPr>
      <w:r w:rsidRPr="00061BFC">
        <w:t>Tract 207.11</w:t>
      </w:r>
    </w:p>
    <w:p w:rsidR="00C11AD4" w:rsidRPr="00061BFC" w:rsidRDefault="00C11AD4" w:rsidP="00C11AD4">
      <w:pPr>
        <w:widowControl w:val="0"/>
        <w:tabs>
          <w:tab w:val="right" w:leader="dot" w:pos="5904"/>
        </w:tabs>
        <w:ind w:left="1152"/>
      </w:pPr>
      <w:r w:rsidRPr="00061BFC">
        <w:t xml:space="preserve">Blocks: 1087, 1089  </w:t>
      </w:r>
      <w:r w:rsidRPr="00061BFC">
        <w:tab/>
        <w:t>251</w:t>
      </w:r>
    </w:p>
    <w:p w:rsidR="00C11AD4" w:rsidRPr="00061BFC" w:rsidRDefault="00C11AD4" w:rsidP="00C11AD4">
      <w:pPr>
        <w:widowControl w:val="0"/>
        <w:tabs>
          <w:tab w:val="right" w:leader="dot" w:pos="5904"/>
        </w:tabs>
        <w:ind w:left="288"/>
      </w:pPr>
      <w:r w:rsidRPr="00061BFC">
        <w:t>Carnes Crossroads No. 1 Subtotal</w:t>
      </w:r>
      <w:r w:rsidRPr="00061BFC">
        <w:tab/>
        <w:t>251</w:t>
      </w:r>
    </w:p>
    <w:p w:rsidR="00C11AD4" w:rsidRPr="00061BFC" w:rsidRDefault="00C11AD4" w:rsidP="00C11AD4">
      <w:pPr>
        <w:widowControl w:val="0"/>
        <w:tabs>
          <w:tab w:val="right" w:leader="dot" w:pos="5904"/>
        </w:tabs>
        <w:ind w:left="288"/>
      </w:pPr>
      <w:r w:rsidRPr="00061BFC">
        <w:t xml:space="preserve">Carnes Crossroads No. 2 </w:t>
      </w:r>
      <w:r w:rsidRPr="00061BFC">
        <w:tab/>
        <w:t>3,816</w:t>
      </w:r>
    </w:p>
    <w:p w:rsidR="00C11AD4" w:rsidRPr="00061BFC" w:rsidRDefault="00C11AD4" w:rsidP="00C11AD4">
      <w:pPr>
        <w:widowControl w:val="0"/>
        <w:tabs>
          <w:tab w:val="right" w:leader="dot" w:pos="5904"/>
        </w:tabs>
        <w:ind w:left="288"/>
      </w:pPr>
      <w:r w:rsidRPr="00061BFC">
        <w:t xml:space="preserve">Cordesville </w:t>
      </w:r>
      <w:r w:rsidRPr="00061BFC">
        <w:tab/>
        <w:t>1,809</w:t>
      </w:r>
    </w:p>
    <w:p w:rsidR="00C11AD4" w:rsidRPr="00061BFC" w:rsidRDefault="00C11AD4" w:rsidP="00C11AD4">
      <w:pPr>
        <w:widowControl w:val="0"/>
        <w:tabs>
          <w:tab w:val="right" w:leader="dot" w:pos="5904"/>
        </w:tabs>
        <w:ind w:left="288"/>
      </w:pPr>
      <w:r w:rsidRPr="00061BFC">
        <w:t xml:space="preserve">Cross </w:t>
      </w:r>
      <w:r w:rsidRPr="00061BFC">
        <w:tab/>
        <w:t>3,598</w:t>
      </w:r>
    </w:p>
    <w:p w:rsidR="00C11AD4" w:rsidRPr="00061BFC" w:rsidRDefault="00C11AD4" w:rsidP="00C11AD4">
      <w:pPr>
        <w:widowControl w:val="0"/>
        <w:tabs>
          <w:tab w:val="right" w:leader="dot" w:pos="5904"/>
        </w:tabs>
        <w:ind w:left="288"/>
      </w:pPr>
      <w:r w:rsidRPr="00061BFC">
        <w:t>Daniel Island No. 1</w:t>
      </w:r>
    </w:p>
    <w:p w:rsidR="00C11AD4" w:rsidRPr="00061BFC" w:rsidRDefault="00C11AD4" w:rsidP="00C11AD4">
      <w:pPr>
        <w:widowControl w:val="0"/>
        <w:tabs>
          <w:tab w:val="right" w:leader="dot" w:pos="5904"/>
        </w:tabs>
        <w:ind w:left="576"/>
      </w:pPr>
      <w:r w:rsidRPr="00061BFC">
        <w:t>Tract 204.04</w:t>
      </w:r>
    </w:p>
    <w:p w:rsidR="00C11AD4" w:rsidRPr="00061BFC" w:rsidRDefault="00C11AD4" w:rsidP="00C11AD4">
      <w:pPr>
        <w:widowControl w:val="0"/>
        <w:tabs>
          <w:tab w:val="right" w:leader="dot" w:pos="5904"/>
        </w:tabs>
        <w:ind w:left="1152"/>
      </w:pPr>
      <w:r w:rsidRPr="00061BFC">
        <w:t xml:space="preserve">Blocks: 1092  </w:t>
      </w:r>
      <w:r w:rsidRPr="00061BFC">
        <w:tab/>
        <w:t>1</w:t>
      </w:r>
    </w:p>
    <w:p w:rsidR="00C11AD4" w:rsidRPr="00061BFC" w:rsidRDefault="00C11AD4" w:rsidP="00C11AD4">
      <w:pPr>
        <w:widowControl w:val="0"/>
        <w:tabs>
          <w:tab w:val="right" w:leader="dot" w:pos="5904"/>
        </w:tabs>
        <w:ind w:left="288"/>
      </w:pPr>
      <w:r w:rsidRPr="00061BFC">
        <w:t>Daniel Island No. 1 Subtotal</w:t>
      </w:r>
      <w:r w:rsidRPr="00061BFC">
        <w:tab/>
        <w:t>1</w:t>
      </w:r>
    </w:p>
    <w:p w:rsidR="00C11AD4" w:rsidRPr="00061BFC" w:rsidRDefault="00C11AD4" w:rsidP="00C11AD4">
      <w:pPr>
        <w:widowControl w:val="0"/>
        <w:tabs>
          <w:tab w:val="right" w:leader="dot" w:pos="5904"/>
        </w:tabs>
        <w:ind w:left="288"/>
      </w:pPr>
      <w:r w:rsidRPr="00061BFC">
        <w:t xml:space="preserve">Eadytown </w:t>
      </w:r>
      <w:r w:rsidRPr="00061BFC">
        <w:tab/>
        <w:t>937</w:t>
      </w:r>
    </w:p>
    <w:p w:rsidR="00C11AD4" w:rsidRPr="00061BFC" w:rsidRDefault="00C11AD4" w:rsidP="00C11AD4">
      <w:pPr>
        <w:widowControl w:val="0"/>
        <w:tabs>
          <w:tab w:val="right" w:leader="dot" w:pos="5904"/>
        </w:tabs>
        <w:ind w:left="288"/>
      </w:pPr>
      <w:r w:rsidRPr="00061BFC">
        <w:t xml:space="preserve">Goose Creek No. 1 </w:t>
      </w:r>
      <w:r w:rsidRPr="00061BFC">
        <w:tab/>
        <w:t>7,796</w:t>
      </w:r>
    </w:p>
    <w:p w:rsidR="00C11AD4" w:rsidRPr="00061BFC" w:rsidRDefault="00C11AD4" w:rsidP="00C11AD4">
      <w:pPr>
        <w:widowControl w:val="0"/>
        <w:tabs>
          <w:tab w:val="right" w:leader="dot" w:pos="5904"/>
        </w:tabs>
        <w:ind w:left="288"/>
      </w:pPr>
      <w:r w:rsidRPr="00061BFC">
        <w:t xml:space="preserve">Hilton Cross Roads </w:t>
      </w:r>
      <w:r w:rsidRPr="00061BFC">
        <w:tab/>
        <w:t>2,807</w:t>
      </w:r>
    </w:p>
    <w:p w:rsidR="00C11AD4" w:rsidRPr="00061BFC" w:rsidRDefault="00C11AD4" w:rsidP="00C11AD4">
      <w:pPr>
        <w:widowControl w:val="0"/>
        <w:tabs>
          <w:tab w:val="right" w:leader="dot" w:pos="5904"/>
        </w:tabs>
        <w:ind w:left="288"/>
      </w:pPr>
      <w:r w:rsidRPr="00061BFC">
        <w:t xml:space="preserve">Huger </w:t>
      </w:r>
      <w:r w:rsidRPr="00061BFC">
        <w:tab/>
        <w:t>1,776</w:t>
      </w:r>
    </w:p>
    <w:p w:rsidR="00C11AD4" w:rsidRPr="00061BFC" w:rsidRDefault="00C11AD4" w:rsidP="00C11AD4">
      <w:pPr>
        <w:widowControl w:val="0"/>
        <w:tabs>
          <w:tab w:val="right" w:leader="dot" w:pos="5904"/>
        </w:tabs>
        <w:ind w:left="288"/>
      </w:pPr>
      <w:r w:rsidRPr="00061BFC">
        <w:t xml:space="preserve">Jamestown </w:t>
      </w:r>
      <w:r w:rsidRPr="00061BFC">
        <w:tab/>
        <w:t>818</w:t>
      </w:r>
    </w:p>
    <w:p w:rsidR="00C11AD4" w:rsidRPr="00061BFC" w:rsidRDefault="00C11AD4" w:rsidP="00C11AD4">
      <w:pPr>
        <w:widowControl w:val="0"/>
        <w:tabs>
          <w:tab w:val="right" w:leader="dot" w:pos="5904"/>
        </w:tabs>
        <w:ind w:left="288"/>
      </w:pPr>
      <w:r w:rsidRPr="00061BFC">
        <w:t xml:space="preserve">Lebanon </w:t>
      </w:r>
      <w:r w:rsidRPr="00061BFC">
        <w:tab/>
        <w:t>1,015</w:t>
      </w:r>
    </w:p>
    <w:p w:rsidR="00C11AD4" w:rsidRPr="00061BFC" w:rsidRDefault="00C11AD4" w:rsidP="00C11AD4">
      <w:pPr>
        <w:widowControl w:val="0"/>
        <w:tabs>
          <w:tab w:val="right" w:leader="dot" w:pos="5904"/>
        </w:tabs>
        <w:ind w:left="288"/>
      </w:pPr>
      <w:r w:rsidRPr="00061BFC">
        <w:t xml:space="preserve">Macbeth </w:t>
      </w:r>
      <w:r w:rsidRPr="00061BFC">
        <w:tab/>
        <w:t>1,371</w:t>
      </w:r>
    </w:p>
    <w:p w:rsidR="00C11AD4" w:rsidRPr="00061BFC" w:rsidRDefault="00C11AD4" w:rsidP="00C11AD4">
      <w:pPr>
        <w:widowControl w:val="0"/>
        <w:tabs>
          <w:tab w:val="right" w:leader="dot" w:pos="5904"/>
        </w:tabs>
        <w:ind w:left="288"/>
      </w:pPr>
      <w:r w:rsidRPr="00061BFC">
        <w:t xml:space="preserve">Macedonia </w:t>
      </w:r>
      <w:r w:rsidRPr="00061BFC">
        <w:tab/>
        <w:t>2,828</w:t>
      </w:r>
    </w:p>
    <w:p w:rsidR="00C11AD4" w:rsidRPr="00061BFC" w:rsidRDefault="00C11AD4" w:rsidP="00C11AD4">
      <w:pPr>
        <w:widowControl w:val="0"/>
        <w:tabs>
          <w:tab w:val="right" w:leader="dot" w:pos="5904"/>
        </w:tabs>
        <w:ind w:left="288"/>
      </w:pPr>
      <w:r w:rsidRPr="00061BFC">
        <w:t xml:space="preserve">Moncks Corner No. 1 </w:t>
      </w:r>
      <w:r w:rsidRPr="00061BFC">
        <w:tab/>
        <w:t>2,932</w:t>
      </w:r>
    </w:p>
    <w:p w:rsidR="00C11AD4" w:rsidRPr="00061BFC" w:rsidRDefault="00C11AD4" w:rsidP="00C11AD4">
      <w:pPr>
        <w:widowControl w:val="0"/>
        <w:tabs>
          <w:tab w:val="right" w:leader="dot" w:pos="5904"/>
        </w:tabs>
        <w:ind w:left="288"/>
      </w:pPr>
      <w:r w:rsidRPr="00061BFC">
        <w:t xml:space="preserve">Moncks Corner No. 2 </w:t>
      </w:r>
      <w:r w:rsidRPr="00061BFC">
        <w:tab/>
        <w:t>2,664</w:t>
      </w:r>
    </w:p>
    <w:p w:rsidR="00C11AD4" w:rsidRPr="00061BFC" w:rsidRDefault="00C11AD4" w:rsidP="00C11AD4">
      <w:pPr>
        <w:widowControl w:val="0"/>
        <w:tabs>
          <w:tab w:val="right" w:leader="dot" w:pos="5904"/>
        </w:tabs>
        <w:ind w:left="288"/>
      </w:pPr>
      <w:r w:rsidRPr="00061BFC">
        <w:t xml:space="preserve">Moncks Corner No. 3 </w:t>
      </w:r>
      <w:r w:rsidRPr="00061BFC">
        <w:tab/>
        <w:t>3,214</w:t>
      </w:r>
    </w:p>
    <w:p w:rsidR="00C11AD4" w:rsidRPr="00061BFC" w:rsidRDefault="00C11AD4" w:rsidP="00C11AD4">
      <w:pPr>
        <w:widowControl w:val="0"/>
        <w:tabs>
          <w:tab w:val="right" w:leader="dot" w:pos="5904"/>
        </w:tabs>
        <w:ind w:left="288"/>
      </w:pPr>
      <w:r w:rsidRPr="00061BFC">
        <w:t xml:space="preserve">Moncks Corner No. 4 </w:t>
      </w:r>
      <w:r w:rsidRPr="00061BFC">
        <w:tab/>
        <w:t>3,788</w:t>
      </w:r>
    </w:p>
    <w:p w:rsidR="00C11AD4" w:rsidRPr="00061BFC" w:rsidRDefault="00C11AD4" w:rsidP="00C11AD4">
      <w:pPr>
        <w:widowControl w:val="0"/>
        <w:tabs>
          <w:tab w:val="right" w:leader="dot" w:pos="5904"/>
        </w:tabs>
        <w:ind w:left="288"/>
      </w:pPr>
      <w:r w:rsidRPr="00061BFC">
        <w:t xml:space="preserve">Pimlico </w:t>
      </w:r>
      <w:r w:rsidRPr="00061BFC">
        <w:tab/>
        <w:t>2,301</w:t>
      </w:r>
    </w:p>
    <w:p w:rsidR="00C11AD4" w:rsidRPr="00061BFC" w:rsidRDefault="00C11AD4" w:rsidP="00C11AD4">
      <w:pPr>
        <w:widowControl w:val="0"/>
        <w:tabs>
          <w:tab w:val="right" w:leader="dot" w:pos="5904"/>
        </w:tabs>
        <w:ind w:left="288"/>
      </w:pPr>
      <w:r w:rsidRPr="00061BFC">
        <w:t xml:space="preserve">Pinopolis </w:t>
      </w:r>
      <w:r w:rsidRPr="00061BFC">
        <w:tab/>
        <w:t>2,396</w:t>
      </w:r>
    </w:p>
    <w:p w:rsidR="00C11AD4" w:rsidRPr="00061BFC" w:rsidRDefault="00C11AD4" w:rsidP="00C11AD4">
      <w:pPr>
        <w:widowControl w:val="0"/>
        <w:tabs>
          <w:tab w:val="right" w:leader="dot" w:pos="5904"/>
        </w:tabs>
        <w:ind w:left="288"/>
      </w:pPr>
      <w:r w:rsidRPr="00061BFC">
        <w:t xml:space="preserve">Russelville </w:t>
      </w:r>
      <w:r w:rsidRPr="00061BFC">
        <w:tab/>
        <w:t>2,047</w:t>
      </w:r>
    </w:p>
    <w:p w:rsidR="00C11AD4" w:rsidRPr="00061BFC" w:rsidRDefault="00C11AD4" w:rsidP="00C11AD4">
      <w:pPr>
        <w:widowControl w:val="0"/>
        <w:tabs>
          <w:tab w:val="right" w:leader="dot" w:pos="5904"/>
        </w:tabs>
        <w:ind w:left="288"/>
      </w:pPr>
      <w:r w:rsidRPr="00061BFC">
        <w:t xml:space="preserve">Shulerville </w:t>
      </w:r>
      <w:r w:rsidRPr="00061BFC">
        <w:tab/>
        <w:t>477</w:t>
      </w:r>
    </w:p>
    <w:p w:rsidR="00C11AD4" w:rsidRPr="00061BFC" w:rsidRDefault="00C11AD4" w:rsidP="00C11AD4">
      <w:pPr>
        <w:widowControl w:val="0"/>
        <w:tabs>
          <w:tab w:val="right" w:leader="dot" w:pos="5904"/>
        </w:tabs>
        <w:ind w:left="288"/>
      </w:pPr>
      <w:r w:rsidRPr="00061BFC">
        <w:t xml:space="preserve">St. Stephen No. 1 </w:t>
      </w:r>
      <w:r w:rsidRPr="00061BFC">
        <w:tab/>
        <w:t>2,421</w:t>
      </w:r>
    </w:p>
    <w:p w:rsidR="00C11AD4" w:rsidRPr="00061BFC" w:rsidRDefault="00C11AD4" w:rsidP="00C11AD4">
      <w:pPr>
        <w:widowControl w:val="0"/>
        <w:tabs>
          <w:tab w:val="right" w:leader="dot" w:pos="5904"/>
        </w:tabs>
        <w:ind w:left="288"/>
      </w:pPr>
      <w:r w:rsidRPr="00061BFC">
        <w:t xml:space="preserve">St. Stephen No. 2 </w:t>
      </w:r>
      <w:r w:rsidRPr="00061BFC">
        <w:tab/>
        <w:t>2,351</w:t>
      </w:r>
    </w:p>
    <w:p w:rsidR="00C11AD4" w:rsidRPr="00061BFC" w:rsidRDefault="00C11AD4" w:rsidP="00C11AD4">
      <w:pPr>
        <w:widowControl w:val="0"/>
        <w:tabs>
          <w:tab w:val="right" w:leader="dot" w:pos="5904"/>
        </w:tabs>
        <w:ind w:left="288"/>
      </w:pPr>
      <w:r w:rsidRPr="00061BFC">
        <w:t xml:space="preserve">Wassamassaw No. 1 </w:t>
      </w:r>
      <w:r w:rsidRPr="00061BFC">
        <w:tab/>
        <w:t>2,629</w:t>
      </w:r>
    </w:p>
    <w:p w:rsidR="00C11AD4" w:rsidRPr="00061BFC" w:rsidRDefault="00C11AD4" w:rsidP="00C11AD4">
      <w:pPr>
        <w:widowControl w:val="0"/>
        <w:tabs>
          <w:tab w:val="right" w:leader="dot" w:pos="5904"/>
        </w:tabs>
        <w:ind w:left="288"/>
      </w:pPr>
      <w:r w:rsidRPr="00061BFC">
        <w:t xml:space="preserve">Wassamassaw No. 2 </w:t>
      </w:r>
      <w:r w:rsidRPr="00061BFC">
        <w:tab/>
        <w:t>5,528</w:t>
      </w:r>
    </w:p>
    <w:p w:rsidR="00C11AD4" w:rsidRPr="00061BFC" w:rsidRDefault="00C11AD4" w:rsidP="00C11AD4">
      <w:pPr>
        <w:widowControl w:val="0"/>
        <w:tabs>
          <w:tab w:val="right" w:leader="dot" w:pos="5904"/>
        </w:tabs>
        <w:ind w:left="288"/>
      </w:pPr>
      <w:r w:rsidRPr="00061BFC">
        <w:t>Whitesville-Berkeley</w:t>
      </w:r>
    </w:p>
    <w:p w:rsidR="00C11AD4" w:rsidRPr="00061BFC" w:rsidRDefault="00C11AD4" w:rsidP="00C11AD4">
      <w:pPr>
        <w:widowControl w:val="0"/>
        <w:tabs>
          <w:tab w:val="right" w:leader="dot" w:pos="5904"/>
        </w:tabs>
        <w:ind w:left="576"/>
      </w:pPr>
      <w:r w:rsidRPr="00061BFC">
        <w:t>Tract 205.03</w:t>
      </w:r>
    </w:p>
    <w:p w:rsidR="00C11AD4" w:rsidRPr="00061BFC" w:rsidRDefault="00C11AD4" w:rsidP="00C11AD4">
      <w:pPr>
        <w:widowControl w:val="0"/>
        <w:tabs>
          <w:tab w:val="right" w:leader="dot" w:pos="5904"/>
        </w:tabs>
        <w:ind w:left="1152"/>
      </w:pPr>
      <w:r w:rsidRPr="00061BFC">
        <w:t xml:space="preserve">Blocks: 1031, 2115, 2116, 2117  </w:t>
      </w:r>
      <w:r w:rsidRPr="00061BFC">
        <w:tab/>
        <w:t>90</w:t>
      </w:r>
    </w:p>
    <w:p w:rsidR="00C11AD4" w:rsidRPr="00061BFC" w:rsidRDefault="00C11AD4" w:rsidP="00C11AD4">
      <w:pPr>
        <w:widowControl w:val="0"/>
        <w:tabs>
          <w:tab w:val="right" w:leader="dot" w:pos="5904"/>
        </w:tabs>
        <w:ind w:left="576"/>
      </w:pPr>
      <w:r w:rsidRPr="00061BFC">
        <w:t>Tract 205.05</w:t>
      </w:r>
    </w:p>
    <w:p w:rsidR="00C11AD4" w:rsidRPr="00061BFC" w:rsidRDefault="00C11AD4" w:rsidP="00C11AD4">
      <w:pPr>
        <w:widowControl w:val="0"/>
        <w:tabs>
          <w:tab w:val="right" w:leader="dot" w:pos="5904"/>
        </w:tabs>
        <w:ind w:left="1152"/>
      </w:pPr>
      <w:r w:rsidRPr="00061BFC">
        <w:t xml:space="preserve">Blocks: 1000, 1001, 1002, 1005, 1006, 1007, 1008, 1031, 1032, 1034, 1035, 1036, 1037, 1038, 1039, 1040, 1041, 1042, 1043, 1044, 1045, 1046, 1047, 1048, 1049, 1050, 1051, 1052, 1053, 1054, 1055, 1056, 1057, 1058, 1059, 1060, 1061, 1062, 1063, 1064, 1065, 1066, 1067, 1068, 1069, 1070, 1071, 1072, 1073, 1074, 1075, 1076, 1077, 1078, 1079  </w:t>
      </w:r>
      <w:r w:rsidRPr="00061BFC">
        <w:tab/>
        <w:t>1,792</w:t>
      </w:r>
    </w:p>
    <w:p w:rsidR="00C11AD4" w:rsidRPr="00061BFC" w:rsidRDefault="00C11AD4" w:rsidP="00C11AD4">
      <w:pPr>
        <w:widowControl w:val="0"/>
        <w:tabs>
          <w:tab w:val="right" w:leader="dot" w:pos="5904"/>
        </w:tabs>
        <w:ind w:left="576"/>
      </w:pPr>
      <w:r w:rsidRPr="00061BFC">
        <w:t>Tract 205.06</w:t>
      </w:r>
    </w:p>
    <w:p w:rsidR="00C11AD4" w:rsidRPr="00061BFC" w:rsidRDefault="00C11AD4" w:rsidP="00C11AD4">
      <w:pPr>
        <w:widowControl w:val="0"/>
        <w:tabs>
          <w:tab w:val="right" w:leader="dot" w:pos="5904"/>
        </w:tabs>
        <w:ind w:left="1152"/>
      </w:pPr>
      <w:r w:rsidRPr="00061BFC">
        <w:t xml:space="preserve">Blocks: 2035  </w:t>
      </w:r>
      <w:r w:rsidRPr="00061BFC">
        <w:tab/>
        <w:t>0</w:t>
      </w:r>
    </w:p>
    <w:p w:rsidR="00C11AD4" w:rsidRPr="00061BFC" w:rsidRDefault="00C11AD4" w:rsidP="00C11AD4">
      <w:pPr>
        <w:widowControl w:val="0"/>
        <w:tabs>
          <w:tab w:val="right" w:leader="dot" w:pos="5904"/>
        </w:tabs>
        <w:ind w:left="576"/>
      </w:pPr>
      <w:r w:rsidRPr="00061BFC">
        <w:t>Tract 206</w:t>
      </w:r>
    </w:p>
    <w:p w:rsidR="00C11AD4" w:rsidRPr="00061BFC" w:rsidRDefault="00C11AD4" w:rsidP="00C11AD4">
      <w:pPr>
        <w:widowControl w:val="0"/>
        <w:tabs>
          <w:tab w:val="right" w:leader="dot" w:pos="5904"/>
        </w:tabs>
        <w:ind w:left="1152"/>
      </w:pPr>
      <w:r w:rsidRPr="00061BFC">
        <w:t xml:space="preserve">Blocks: 1024, 1025, 1026, 1027, 1029, 1030, 1031, 1032, 1033, 1034, 1035, 1036, 1037, 1038, 1039, 1040, 1041, 1042, 1043, 1044, 1045, 1046, 1047, 1048, 1049, 1050, 1051, 1052, 1053, 1054, 1055, 1056, 1057, 1058, 1059, 1060, 1061, 1062, 1063, 1064, 1065, 1066, 1067, 1068, 1069, 1072, 1073, 1074, 1075, 1076, 1077, 1078, 1079, 1082, 1083, 1084, 1085, 2035, 2036, 2037, 2038, 2039, 2044, 2045, 3015, 3017,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5000, 5001, 5002, 5003, 5004, 5005, 5006, 5007, 5008, 5009, 5010, 5011, 5012, 5013, 5014, 5015, 5016, 5017, 5018, 5019, 5020, 5021, 5022, 5023, 5024, 5025, 5026, 5027, 5028, 5029, 5030, 5031, 5032, 5033, 5034, 5035, 5036, 5037, 5038, 5039  </w:t>
      </w:r>
      <w:r w:rsidRPr="00061BFC">
        <w:tab/>
        <w:t>2,734</w:t>
      </w:r>
    </w:p>
    <w:p w:rsidR="00C11AD4" w:rsidRPr="00061BFC" w:rsidRDefault="00C11AD4" w:rsidP="00C11AD4">
      <w:pPr>
        <w:widowControl w:val="0"/>
        <w:tabs>
          <w:tab w:val="right" w:leader="dot" w:pos="5904"/>
        </w:tabs>
        <w:ind w:left="576"/>
      </w:pPr>
      <w:r w:rsidRPr="00061BFC">
        <w:t>Tract 207.07</w:t>
      </w:r>
    </w:p>
    <w:p w:rsidR="00C11AD4" w:rsidRPr="00061BFC" w:rsidRDefault="00C11AD4" w:rsidP="00C11AD4">
      <w:pPr>
        <w:widowControl w:val="0"/>
        <w:tabs>
          <w:tab w:val="right" w:leader="dot" w:pos="5904"/>
        </w:tabs>
        <w:ind w:left="1152"/>
      </w:pPr>
      <w:r w:rsidRPr="00061BFC">
        <w:t xml:space="preserve">Blocks: 1000, 1001, 1002, 1003, 1004, 1006, 1008, 1011, 1012, 1013, 1014, 1015, 1016, 1017, 1018, 1019, 1020, 1021, 1022, 1032, 1033, 1036, 1043, 1056, 1059, 1088  </w:t>
      </w:r>
      <w:r w:rsidRPr="00061BFC">
        <w:tab/>
        <w:t>857</w:t>
      </w:r>
    </w:p>
    <w:p w:rsidR="00C11AD4" w:rsidRPr="00061BFC" w:rsidRDefault="00C11AD4" w:rsidP="00C11AD4">
      <w:pPr>
        <w:widowControl w:val="0"/>
        <w:tabs>
          <w:tab w:val="right" w:leader="dot" w:pos="5904"/>
        </w:tabs>
        <w:ind w:left="576"/>
      </w:pPr>
      <w:r w:rsidRPr="00061BFC">
        <w:t>Tract 207.11</w:t>
      </w:r>
    </w:p>
    <w:p w:rsidR="00C11AD4" w:rsidRPr="00061BFC" w:rsidRDefault="00C11AD4" w:rsidP="00C11AD4">
      <w:pPr>
        <w:widowControl w:val="0"/>
        <w:tabs>
          <w:tab w:val="right" w:leader="dot" w:pos="5904"/>
        </w:tabs>
        <w:ind w:left="1152"/>
      </w:pPr>
      <w:r w:rsidRPr="00061BFC">
        <w:t xml:space="preserve">Blocks: 1000, 1001, 1002, 1086, 1095  </w:t>
      </w:r>
      <w:r w:rsidRPr="00061BFC">
        <w:tab/>
        <w:t>424</w:t>
      </w:r>
    </w:p>
    <w:p w:rsidR="00C11AD4" w:rsidRPr="00061BFC" w:rsidRDefault="00C11AD4" w:rsidP="00C11AD4">
      <w:pPr>
        <w:widowControl w:val="0"/>
        <w:tabs>
          <w:tab w:val="right" w:leader="dot" w:pos="5904"/>
        </w:tabs>
        <w:ind w:left="288"/>
      </w:pPr>
      <w:r w:rsidRPr="00061BFC">
        <w:t>Whitesville-Berkeley Subtotal</w:t>
      </w:r>
      <w:r w:rsidRPr="00061BFC">
        <w:tab/>
        <w:t>5,897</w:t>
      </w:r>
    </w:p>
    <w:p w:rsidR="00C11AD4" w:rsidRPr="00061BFC" w:rsidRDefault="00C11AD4" w:rsidP="00C11AD4">
      <w:pPr>
        <w:widowControl w:val="0"/>
        <w:tabs>
          <w:tab w:val="right" w:leader="dot" w:pos="5904"/>
        </w:tabs>
      </w:pPr>
      <w:r w:rsidRPr="00061BFC">
        <w:t xml:space="preserve">Calhoun County </w:t>
      </w:r>
      <w:r w:rsidRPr="00061BFC">
        <w:tab/>
        <w:t>15,175</w:t>
      </w:r>
    </w:p>
    <w:p w:rsidR="00C11AD4" w:rsidRPr="00061BFC" w:rsidRDefault="00C11AD4" w:rsidP="00C11AD4">
      <w:pPr>
        <w:widowControl w:val="0"/>
        <w:tabs>
          <w:tab w:val="right" w:leader="dot" w:pos="5904"/>
        </w:tabs>
      </w:pPr>
      <w:r w:rsidRPr="00061BFC">
        <w:t>Charleston County</w:t>
      </w:r>
    </w:p>
    <w:p w:rsidR="00C11AD4" w:rsidRPr="00061BFC" w:rsidRDefault="00C11AD4" w:rsidP="00C11AD4">
      <w:pPr>
        <w:widowControl w:val="0"/>
        <w:tabs>
          <w:tab w:val="right" w:leader="dot" w:pos="5904"/>
        </w:tabs>
        <w:ind w:left="288"/>
      </w:pPr>
      <w:r w:rsidRPr="00061BFC">
        <w:t>Awendaw</w:t>
      </w:r>
    </w:p>
    <w:p w:rsidR="00C11AD4" w:rsidRPr="00061BFC" w:rsidRDefault="00C11AD4" w:rsidP="00C11AD4">
      <w:pPr>
        <w:widowControl w:val="0"/>
        <w:tabs>
          <w:tab w:val="right" w:leader="dot" w:pos="5904"/>
        </w:tabs>
        <w:ind w:left="576"/>
      </w:pPr>
      <w:r w:rsidRPr="00061BFC">
        <w:t>Tract 50</w:t>
      </w:r>
    </w:p>
    <w:p w:rsidR="00C11AD4" w:rsidRPr="00061BFC" w:rsidRDefault="00C11AD4" w:rsidP="00C11AD4">
      <w:pPr>
        <w:widowControl w:val="0"/>
        <w:tabs>
          <w:tab w:val="right" w:leader="dot" w:pos="5904"/>
        </w:tabs>
        <w:ind w:left="1152"/>
      </w:pPr>
      <w:r w:rsidRPr="00061BFC">
        <w:t xml:space="preserve">Blocks: 2153  </w:t>
      </w:r>
      <w:r w:rsidRPr="00061BFC">
        <w:tab/>
        <w:t>1</w:t>
      </w:r>
    </w:p>
    <w:p w:rsidR="00C11AD4" w:rsidRPr="00061BFC" w:rsidRDefault="00C11AD4" w:rsidP="00C11AD4">
      <w:pPr>
        <w:widowControl w:val="0"/>
        <w:tabs>
          <w:tab w:val="right" w:leader="dot" w:pos="5904"/>
        </w:tabs>
        <w:ind w:left="288"/>
      </w:pPr>
      <w:r w:rsidRPr="00061BFC">
        <w:t>Awendaw Subtotal</w:t>
      </w:r>
      <w:r w:rsidRPr="00061BFC">
        <w:tab/>
        <w:t>1</w:t>
      </w:r>
    </w:p>
    <w:p w:rsidR="00C11AD4" w:rsidRPr="00061BFC" w:rsidRDefault="00C11AD4" w:rsidP="00C11AD4">
      <w:pPr>
        <w:widowControl w:val="0"/>
        <w:tabs>
          <w:tab w:val="right" w:leader="dot" w:pos="5904"/>
        </w:tabs>
        <w:ind w:left="288"/>
      </w:pPr>
      <w:r w:rsidRPr="00061BFC">
        <w:t xml:space="preserve">Christ Church </w:t>
      </w:r>
      <w:r w:rsidRPr="00061BFC">
        <w:tab/>
        <w:t>1,169</w:t>
      </w:r>
    </w:p>
    <w:p w:rsidR="00C11AD4" w:rsidRPr="00061BFC" w:rsidRDefault="00C11AD4" w:rsidP="00C11AD4">
      <w:pPr>
        <w:widowControl w:val="0"/>
        <w:tabs>
          <w:tab w:val="right" w:leader="dot" w:pos="5904"/>
        </w:tabs>
        <w:ind w:left="288"/>
      </w:pPr>
      <w:r w:rsidRPr="00061BFC">
        <w:t xml:space="preserve">McClellanville </w:t>
      </w:r>
      <w:r w:rsidRPr="00061BFC">
        <w:tab/>
        <w:t>2,097</w:t>
      </w:r>
    </w:p>
    <w:p w:rsidR="00C11AD4" w:rsidRPr="00061BFC" w:rsidRDefault="00C11AD4" w:rsidP="00C11AD4">
      <w:pPr>
        <w:widowControl w:val="0"/>
        <w:tabs>
          <w:tab w:val="right" w:leader="dot" w:pos="5904"/>
        </w:tabs>
        <w:ind w:left="288"/>
      </w:pPr>
      <w:r w:rsidRPr="00061BFC">
        <w:t xml:space="preserve">St. Pauls 1 </w:t>
      </w:r>
      <w:r w:rsidRPr="00061BFC">
        <w:tab/>
        <w:t>1,167</w:t>
      </w:r>
    </w:p>
    <w:p w:rsidR="00C11AD4" w:rsidRPr="00061BFC" w:rsidRDefault="00C11AD4" w:rsidP="00C11AD4">
      <w:pPr>
        <w:widowControl w:val="0"/>
        <w:tabs>
          <w:tab w:val="right" w:leader="dot" w:pos="5904"/>
        </w:tabs>
        <w:ind w:left="288"/>
      </w:pPr>
      <w:r w:rsidRPr="00061BFC">
        <w:t xml:space="preserve">St. Pauls 2A </w:t>
      </w:r>
      <w:r w:rsidRPr="00061BFC">
        <w:tab/>
        <w:t>1,498</w:t>
      </w:r>
    </w:p>
    <w:p w:rsidR="00C11AD4" w:rsidRPr="00061BFC" w:rsidRDefault="00C11AD4" w:rsidP="00C11AD4">
      <w:pPr>
        <w:widowControl w:val="0"/>
        <w:tabs>
          <w:tab w:val="right" w:leader="dot" w:pos="5904"/>
        </w:tabs>
        <w:ind w:left="288"/>
      </w:pPr>
      <w:r w:rsidRPr="00061BFC">
        <w:t xml:space="preserve">St. Pauls 2B </w:t>
      </w:r>
      <w:r w:rsidRPr="00061BFC">
        <w:tab/>
        <w:t>1,908</w:t>
      </w:r>
    </w:p>
    <w:p w:rsidR="00C11AD4" w:rsidRPr="00061BFC" w:rsidRDefault="00C11AD4" w:rsidP="00C11AD4">
      <w:pPr>
        <w:widowControl w:val="0"/>
        <w:tabs>
          <w:tab w:val="right" w:leader="dot" w:pos="5904"/>
        </w:tabs>
        <w:ind w:left="288"/>
      </w:pPr>
      <w:r w:rsidRPr="00061BFC">
        <w:t xml:space="preserve">St. Pauls 3 </w:t>
      </w:r>
      <w:r w:rsidRPr="00061BFC">
        <w:tab/>
        <w:t>2,057</w:t>
      </w:r>
    </w:p>
    <w:p w:rsidR="00C11AD4" w:rsidRPr="00061BFC" w:rsidRDefault="00C11AD4" w:rsidP="00C11AD4">
      <w:pPr>
        <w:widowControl w:val="0"/>
        <w:tabs>
          <w:tab w:val="right" w:leader="dot" w:pos="5904"/>
        </w:tabs>
        <w:ind w:left="288"/>
      </w:pPr>
      <w:r w:rsidRPr="00061BFC">
        <w:t xml:space="preserve">St. Pauls 4 </w:t>
      </w:r>
      <w:r w:rsidRPr="00061BFC">
        <w:tab/>
        <w:t>2,253</w:t>
      </w:r>
    </w:p>
    <w:p w:rsidR="00C11AD4" w:rsidRPr="00061BFC" w:rsidRDefault="00C11AD4" w:rsidP="00C11AD4">
      <w:pPr>
        <w:widowControl w:val="0"/>
        <w:tabs>
          <w:tab w:val="right" w:leader="dot" w:pos="5904"/>
        </w:tabs>
        <w:ind w:left="288"/>
      </w:pPr>
      <w:r w:rsidRPr="00061BFC">
        <w:t xml:space="preserve">St. Pauls 5 </w:t>
      </w:r>
      <w:r w:rsidRPr="00061BFC">
        <w:tab/>
        <w:t>1,795</w:t>
      </w:r>
    </w:p>
    <w:p w:rsidR="00C11AD4" w:rsidRPr="00061BFC" w:rsidRDefault="00C11AD4" w:rsidP="00C11AD4">
      <w:pPr>
        <w:widowControl w:val="0"/>
        <w:tabs>
          <w:tab w:val="right" w:leader="dot" w:pos="5904"/>
        </w:tabs>
        <w:ind w:left="288"/>
      </w:pPr>
      <w:r w:rsidRPr="00061BFC">
        <w:t xml:space="preserve">St. Pauls 6 </w:t>
      </w:r>
      <w:r w:rsidRPr="00061BFC">
        <w:tab/>
        <w:t>2,477</w:t>
      </w:r>
    </w:p>
    <w:p w:rsidR="00C11AD4" w:rsidRPr="00061BFC" w:rsidRDefault="00C11AD4" w:rsidP="00C11AD4">
      <w:pPr>
        <w:widowControl w:val="0"/>
        <w:tabs>
          <w:tab w:val="right" w:leader="dot" w:pos="5904"/>
        </w:tabs>
      </w:pPr>
      <w:r w:rsidRPr="00061BFC">
        <w:t xml:space="preserve">Clarendon County </w:t>
      </w:r>
      <w:r w:rsidRPr="00061BFC">
        <w:tab/>
        <w:t>34,971</w:t>
      </w:r>
    </w:p>
    <w:p w:rsidR="00C11AD4" w:rsidRPr="00061BFC" w:rsidRDefault="00C11AD4" w:rsidP="00C11AD4">
      <w:pPr>
        <w:widowControl w:val="0"/>
        <w:tabs>
          <w:tab w:val="right" w:leader="dot" w:pos="5904"/>
        </w:tabs>
      </w:pPr>
      <w:r w:rsidRPr="00061BFC">
        <w:t>Colleton County</w:t>
      </w:r>
    </w:p>
    <w:p w:rsidR="00C11AD4" w:rsidRPr="00061BFC" w:rsidRDefault="00C11AD4" w:rsidP="00C11AD4">
      <w:pPr>
        <w:widowControl w:val="0"/>
        <w:tabs>
          <w:tab w:val="right" w:leader="dot" w:pos="5904"/>
        </w:tabs>
        <w:ind w:left="288"/>
      </w:pPr>
      <w:r w:rsidRPr="00061BFC">
        <w:t xml:space="preserve">Ashton </w:t>
      </w:r>
      <w:r w:rsidRPr="00061BFC">
        <w:tab/>
        <w:t>156</w:t>
      </w:r>
    </w:p>
    <w:p w:rsidR="00C11AD4" w:rsidRPr="00061BFC" w:rsidRDefault="00C11AD4" w:rsidP="00C11AD4">
      <w:pPr>
        <w:widowControl w:val="0"/>
        <w:tabs>
          <w:tab w:val="right" w:leader="dot" w:pos="5904"/>
        </w:tabs>
        <w:ind w:left="288"/>
      </w:pPr>
      <w:r w:rsidRPr="00061BFC">
        <w:t xml:space="preserve">Bells </w:t>
      </w:r>
      <w:r w:rsidRPr="00061BFC">
        <w:tab/>
        <w:t>417</w:t>
      </w:r>
    </w:p>
    <w:p w:rsidR="00C11AD4" w:rsidRPr="00061BFC" w:rsidRDefault="00C11AD4" w:rsidP="00C11AD4">
      <w:pPr>
        <w:widowControl w:val="0"/>
        <w:tabs>
          <w:tab w:val="right" w:leader="dot" w:pos="5904"/>
        </w:tabs>
        <w:ind w:left="288"/>
      </w:pPr>
      <w:r w:rsidRPr="00061BFC">
        <w:t xml:space="preserve">Berea </w:t>
      </w:r>
      <w:r w:rsidRPr="00061BFC">
        <w:tab/>
        <w:t>140</w:t>
      </w:r>
    </w:p>
    <w:p w:rsidR="00C11AD4" w:rsidRPr="00061BFC" w:rsidRDefault="00C11AD4" w:rsidP="00C11AD4">
      <w:pPr>
        <w:widowControl w:val="0"/>
        <w:tabs>
          <w:tab w:val="right" w:leader="dot" w:pos="5904"/>
        </w:tabs>
        <w:ind w:left="288"/>
      </w:pPr>
      <w:r w:rsidRPr="00061BFC">
        <w:t xml:space="preserve">Canady’s </w:t>
      </w:r>
      <w:r w:rsidRPr="00061BFC">
        <w:tab/>
        <w:t>741</w:t>
      </w:r>
    </w:p>
    <w:p w:rsidR="00C11AD4" w:rsidRPr="00061BFC" w:rsidRDefault="00C11AD4" w:rsidP="00C11AD4">
      <w:pPr>
        <w:widowControl w:val="0"/>
        <w:tabs>
          <w:tab w:val="right" w:leader="dot" w:pos="5904"/>
        </w:tabs>
        <w:ind w:left="288"/>
      </w:pPr>
      <w:r w:rsidRPr="00061BFC">
        <w:t xml:space="preserve">Cottageville </w:t>
      </w:r>
      <w:r w:rsidRPr="00061BFC">
        <w:tab/>
        <w:t>3,740</w:t>
      </w:r>
    </w:p>
    <w:p w:rsidR="00C11AD4" w:rsidRPr="00061BFC" w:rsidRDefault="00C11AD4" w:rsidP="00C11AD4">
      <w:pPr>
        <w:widowControl w:val="0"/>
        <w:tabs>
          <w:tab w:val="right" w:leader="dot" w:pos="5904"/>
        </w:tabs>
        <w:ind w:left="288"/>
      </w:pPr>
      <w:r w:rsidRPr="00061BFC">
        <w:t xml:space="preserve">Edisto </w:t>
      </w:r>
      <w:r w:rsidRPr="00061BFC">
        <w:tab/>
        <w:t>421</w:t>
      </w:r>
    </w:p>
    <w:p w:rsidR="00C11AD4" w:rsidRPr="00061BFC" w:rsidRDefault="00C11AD4" w:rsidP="00C11AD4">
      <w:pPr>
        <w:widowControl w:val="0"/>
        <w:tabs>
          <w:tab w:val="right" w:leader="dot" w:pos="5904"/>
        </w:tabs>
        <w:ind w:left="288"/>
      </w:pPr>
      <w:r w:rsidRPr="00061BFC">
        <w:t xml:space="preserve">Green Pond </w:t>
      </w:r>
      <w:r w:rsidRPr="00061BFC">
        <w:tab/>
        <w:t>1,107</w:t>
      </w:r>
    </w:p>
    <w:p w:rsidR="00C11AD4" w:rsidRPr="00061BFC" w:rsidRDefault="00C11AD4" w:rsidP="00C11AD4">
      <w:pPr>
        <w:widowControl w:val="0"/>
        <w:tabs>
          <w:tab w:val="right" w:leader="dot" w:pos="5904"/>
        </w:tabs>
        <w:ind w:left="288"/>
      </w:pPr>
      <w:r w:rsidRPr="00061BFC">
        <w:t xml:space="preserve">Hendersonville </w:t>
      </w:r>
      <w:r w:rsidRPr="00061BFC">
        <w:tab/>
        <w:t>1,499</w:t>
      </w:r>
    </w:p>
    <w:p w:rsidR="00C11AD4" w:rsidRPr="00061BFC" w:rsidRDefault="00C11AD4" w:rsidP="00C11AD4">
      <w:pPr>
        <w:widowControl w:val="0"/>
        <w:tabs>
          <w:tab w:val="right" w:leader="dot" w:pos="5904"/>
        </w:tabs>
        <w:ind w:left="288"/>
      </w:pPr>
      <w:r w:rsidRPr="00061BFC">
        <w:t xml:space="preserve">Horse Pen </w:t>
      </w:r>
      <w:r w:rsidRPr="00061BFC">
        <w:tab/>
        <w:t>1,002</w:t>
      </w:r>
    </w:p>
    <w:p w:rsidR="00C11AD4" w:rsidRPr="00061BFC" w:rsidRDefault="00C11AD4" w:rsidP="00C11AD4">
      <w:pPr>
        <w:widowControl w:val="0"/>
        <w:tabs>
          <w:tab w:val="right" w:leader="dot" w:pos="5904"/>
        </w:tabs>
        <w:ind w:left="288"/>
      </w:pPr>
      <w:r w:rsidRPr="00061BFC">
        <w:t xml:space="preserve">Hudson Mill </w:t>
      </w:r>
      <w:r w:rsidRPr="00061BFC">
        <w:tab/>
        <w:t>893</w:t>
      </w:r>
    </w:p>
    <w:p w:rsidR="00C11AD4" w:rsidRPr="00061BFC" w:rsidRDefault="00C11AD4" w:rsidP="00C11AD4">
      <w:pPr>
        <w:widowControl w:val="0"/>
        <w:tabs>
          <w:tab w:val="right" w:leader="dot" w:pos="5904"/>
        </w:tabs>
        <w:ind w:left="288"/>
      </w:pPr>
      <w:r w:rsidRPr="00061BFC">
        <w:t xml:space="preserve">Jacksonboro </w:t>
      </w:r>
      <w:r w:rsidRPr="00061BFC">
        <w:tab/>
        <w:t>557</w:t>
      </w:r>
    </w:p>
    <w:p w:rsidR="00C11AD4" w:rsidRPr="00061BFC" w:rsidRDefault="00C11AD4" w:rsidP="00C11AD4">
      <w:pPr>
        <w:widowControl w:val="0"/>
        <w:tabs>
          <w:tab w:val="right" w:leader="dot" w:pos="5904"/>
        </w:tabs>
        <w:ind w:left="288"/>
      </w:pPr>
      <w:r w:rsidRPr="00061BFC">
        <w:t xml:space="preserve">Lodge </w:t>
      </w:r>
      <w:r w:rsidRPr="00061BFC">
        <w:tab/>
        <w:t>628</w:t>
      </w:r>
    </w:p>
    <w:p w:rsidR="00C11AD4" w:rsidRPr="00061BFC" w:rsidRDefault="00C11AD4" w:rsidP="00C11AD4">
      <w:pPr>
        <w:widowControl w:val="0"/>
        <w:tabs>
          <w:tab w:val="right" w:leader="dot" w:pos="5904"/>
        </w:tabs>
        <w:ind w:left="288"/>
      </w:pPr>
      <w:r w:rsidRPr="00061BFC">
        <w:t xml:space="preserve">Maple Cane </w:t>
      </w:r>
      <w:r w:rsidRPr="00061BFC">
        <w:tab/>
        <w:t>902</w:t>
      </w:r>
    </w:p>
    <w:p w:rsidR="00C11AD4" w:rsidRPr="00061BFC" w:rsidRDefault="00C11AD4" w:rsidP="00C11AD4">
      <w:pPr>
        <w:widowControl w:val="0"/>
        <w:tabs>
          <w:tab w:val="right" w:leader="dot" w:pos="5904"/>
        </w:tabs>
        <w:ind w:left="288"/>
      </w:pPr>
      <w:r w:rsidRPr="00061BFC">
        <w:t xml:space="preserve">Mashawville </w:t>
      </w:r>
      <w:r w:rsidRPr="00061BFC">
        <w:tab/>
        <w:t>1,006</w:t>
      </w:r>
    </w:p>
    <w:p w:rsidR="00C11AD4" w:rsidRPr="00061BFC" w:rsidRDefault="00C11AD4" w:rsidP="00C11AD4">
      <w:pPr>
        <w:widowControl w:val="0"/>
        <w:tabs>
          <w:tab w:val="right" w:leader="dot" w:pos="5904"/>
        </w:tabs>
        <w:ind w:left="288"/>
      </w:pPr>
      <w:r w:rsidRPr="00061BFC">
        <w:t xml:space="preserve">Peeples </w:t>
      </w:r>
      <w:r w:rsidRPr="00061BFC">
        <w:tab/>
        <w:t>1,212</w:t>
      </w:r>
    </w:p>
    <w:p w:rsidR="00C11AD4" w:rsidRPr="00061BFC" w:rsidRDefault="00C11AD4" w:rsidP="00C11AD4">
      <w:pPr>
        <w:widowControl w:val="0"/>
        <w:tabs>
          <w:tab w:val="right" w:leader="dot" w:pos="5904"/>
        </w:tabs>
        <w:ind w:left="288"/>
      </w:pPr>
      <w:r w:rsidRPr="00061BFC">
        <w:t xml:space="preserve">Peniel </w:t>
      </w:r>
      <w:r w:rsidRPr="00061BFC">
        <w:tab/>
        <w:t>838</w:t>
      </w:r>
    </w:p>
    <w:p w:rsidR="00C11AD4" w:rsidRPr="00061BFC" w:rsidRDefault="00C11AD4" w:rsidP="00C11AD4">
      <w:pPr>
        <w:widowControl w:val="0"/>
        <w:tabs>
          <w:tab w:val="right" w:leader="dot" w:pos="5904"/>
        </w:tabs>
        <w:ind w:left="288"/>
      </w:pPr>
      <w:r w:rsidRPr="00061BFC">
        <w:t xml:space="preserve">Petits </w:t>
      </w:r>
      <w:r w:rsidRPr="00061BFC">
        <w:tab/>
        <w:t>319</w:t>
      </w:r>
    </w:p>
    <w:p w:rsidR="00C11AD4" w:rsidRPr="00061BFC" w:rsidRDefault="00C11AD4" w:rsidP="00C11AD4">
      <w:pPr>
        <w:widowControl w:val="0"/>
        <w:tabs>
          <w:tab w:val="right" w:leader="dot" w:pos="5904"/>
        </w:tabs>
        <w:ind w:left="288"/>
      </w:pPr>
      <w:r w:rsidRPr="00061BFC">
        <w:t xml:space="preserve">Rice Patch </w:t>
      </w:r>
      <w:r w:rsidRPr="00061BFC">
        <w:tab/>
        <w:t>927</w:t>
      </w:r>
    </w:p>
    <w:p w:rsidR="00C11AD4" w:rsidRPr="00061BFC" w:rsidRDefault="00C11AD4" w:rsidP="00C11AD4">
      <w:pPr>
        <w:widowControl w:val="0"/>
        <w:tabs>
          <w:tab w:val="right" w:leader="dot" w:pos="5904"/>
        </w:tabs>
        <w:ind w:left="288"/>
      </w:pPr>
      <w:r w:rsidRPr="00061BFC">
        <w:t xml:space="preserve">Ritter </w:t>
      </w:r>
      <w:r w:rsidRPr="00061BFC">
        <w:tab/>
        <w:t>997</w:t>
      </w:r>
    </w:p>
    <w:p w:rsidR="00C11AD4" w:rsidRPr="00061BFC" w:rsidRDefault="00C11AD4" w:rsidP="00C11AD4">
      <w:pPr>
        <w:widowControl w:val="0"/>
        <w:tabs>
          <w:tab w:val="right" w:leader="dot" w:pos="5904"/>
        </w:tabs>
        <w:ind w:left="288"/>
      </w:pPr>
      <w:r w:rsidRPr="00061BFC">
        <w:t xml:space="preserve">Round O </w:t>
      </w:r>
      <w:r w:rsidRPr="00061BFC">
        <w:tab/>
        <w:t>1,028</w:t>
      </w:r>
    </w:p>
    <w:p w:rsidR="00C11AD4" w:rsidRPr="00061BFC" w:rsidRDefault="00C11AD4" w:rsidP="00C11AD4">
      <w:pPr>
        <w:widowControl w:val="0"/>
        <w:tabs>
          <w:tab w:val="right" w:leader="dot" w:pos="5904"/>
        </w:tabs>
        <w:ind w:left="288"/>
      </w:pPr>
      <w:r w:rsidRPr="00061BFC">
        <w:t xml:space="preserve">Ruffin </w:t>
      </w:r>
      <w:r w:rsidRPr="00061BFC">
        <w:tab/>
        <w:t>435</w:t>
      </w:r>
    </w:p>
    <w:p w:rsidR="00C11AD4" w:rsidRPr="00061BFC" w:rsidRDefault="00C11AD4" w:rsidP="00C11AD4">
      <w:pPr>
        <w:widowControl w:val="0"/>
        <w:tabs>
          <w:tab w:val="right" w:leader="dot" w:pos="5904"/>
        </w:tabs>
        <w:ind w:left="288"/>
      </w:pPr>
      <w:r w:rsidRPr="00061BFC">
        <w:t xml:space="preserve">Sidneys </w:t>
      </w:r>
      <w:r w:rsidRPr="00061BFC">
        <w:tab/>
        <w:t>619</w:t>
      </w:r>
    </w:p>
    <w:p w:rsidR="00C11AD4" w:rsidRPr="00061BFC" w:rsidRDefault="00C11AD4" w:rsidP="00C11AD4">
      <w:pPr>
        <w:widowControl w:val="0"/>
        <w:tabs>
          <w:tab w:val="right" w:leader="dot" w:pos="5904"/>
        </w:tabs>
        <w:ind w:left="288"/>
      </w:pPr>
      <w:r w:rsidRPr="00061BFC">
        <w:t xml:space="preserve">Smoaks </w:t>
      </w:r>
      <w:r w:rsidRPr="00061BFC">
        <w:tab/>
        <w:t>1,244</w:t>
      </w:r>
    </w:p>
    <w:p w:rsidR="00C11AD4" w:rsidRPr="00061BFC" w:rsidRDefault="00C11AD4" w:rsidP="00C11AD4">
      <w:pPr>
        <w:widowControl w:val="0"/>
        <w:tabs>
          <w:tab w:val="right" w:leader="dot" w:pos="5904"/>
        </w:tabs>
        <w:ind w:left="288"/>
      </w:pPr>
      <w:r w:rsidRPr="00061BFC">
        <w:t xml:space="preserve">Sniders </w:t>
      </w:r>
      <w:r w:rsidRPr="00061BFC">
        <w:tab/>
        <w:t>1,018</w:t>
      </w:r>
    </w:p>
    <w:p w:rsidR="00C11AD4" w:rsidRPr="00061BFC" w:rsidRDefault="00C11AD4" w:rsidP="00C11AD4">
      <w:pPr>
        <w:widowControl w:val="0"/>
        <w:tabs>
          <w:tab w:val="right" w:leader="dot" w:pos="5904"/>
        </w:tabs>
        <w:ind w:left="288"/>
      </w:pPr>
      <w:r w:rsidRPr="00061BFC">
        <w:t xml:space="preserve">Stokes </w:t>
      </w:r>
      <w:r w:rsidRPr="00061BFC">
        <w:tab/>
        <w:t>936</w:t>
      </w:r>
    </w:p>
    <w:p w:rsidR="00C11AD4" w:rsidRPr="00061BFC" w:rsidRDefault="00C11AD4" w:rsidP="00C11AD4">
      <w:pPr>
        <w:widowControl w:val="0"/>
        <w:tabs>
          <w:tab w:val="right" w:leader="dot" w:pos="5904"/>
        </w:tabs>
        <w:ind w:left="288"/>
      </w:pPr>
      <w:r w:rsidRPr="00061BFC">
        <w:t xml:space="preserve">Walterboro No. 1 </w:t>
      </w:r>
      <w:r w:rsidRPr="00061BFC">
        <w:tab/>
        <w:t>2,791</w:t>
      </w:r>
    </w:p>
    <w:p w:rsidR="00C11AD4" w:rsidRPr="00061BFC" w:rsidRDefault="00C11AD4" w:rsidP="00C11AD4">
      <w:pPr>
        <w:widowControl w:val="0"/>
        <w:tabs>
          <w:tab w:val="right" w:leader="dot" w:pos="5904"/>
        </w:tabs>
        <w:ind w:left="288"/>
      </w:pPr>
      <w:r w:rsidRPr="00061BFC">
        <w:t xml:space="preserve">Walterboro No. 2 </w:t>
      </w:r>
      <w:r w:rsidRPr="00061BFC">
        <w:tab/>
        <w:t>3,779</w:t>
      </w:r>
    </w:p>
    <w:p w:rsidR="00C11AD4" w:rsidRPr="00061BFC" w:rsidRDefault="00C11AD4" w:rsidP="00C11AD4">
      <w:pPr>
        <w:widowControl w:val="0"/>
        <w:tabs>
          <w:tab w:val="right" w:leader="dot" w:pos="5904"/>
        </w:tabs>
        <w:ind w:left="288"/>
      </w:pPr>
      <w:r w:rsidRPr="00061BFC">
        <w:t xml:space="preserve">Walterboro No. 3 </w:t>
      </w:r>
      <w:r w:rsidRPr="00061BFC">
        <w:tab/>
        <w:t>3,309</w:t>
      </w:r>
    </w:p>
    <w:p w:rsidR="00C11AD4" w:rsidRPr="00061BFC" w:rsidRDefault="00C11AD4" w:rsidP="00C11AD4">
      <w:pPr>
        <w:widowControl w:val="0"/>
        <w:tabs>
          <w:tab w:val="right" w:leader="dot" w:pos="5904"/>
        </w:tabs>
        <w:ind w:left="288"/>
      </w:pPr>
      <w:r w:rsidRPr="00061BFC">
        <w:t xml:space="preserve">Walterboro No. 4 </w:t>
      </w:r>
      <w:r w:rsidRPr="00061BFC">
        <w:tab/>
        <w:t>4,631</w:t>
      </w:r>
    </w:p>
    <w:p w:rsidR="00C11AD4" w:rsidRPr="00061BFC" w:rsidRDefault="00C11AD4" w:rsidP="00C11AD4">
      <w:pPr>
        <w:widowControl w:val="0"/>
        <w:tabs>
          <w:tab w:val="right" w:leader="dot" w:pos="5904"/>
        </w:tabs>
        <w:ind w:left="288"/>
      </w:pPr>
      <w:r w:rsidRPr="00061BFC">
        <w:t xml:space="preserve">Williams </w:t>
      </w:r>
      <w:r w:rsidRPr="00061BFC">
        <w:tab/>
        <w:t>410</w:t>
      </w:r>
    </w:p>
    <w:p w:rsidR="00C11AD4" w:rsidRPr="00061BFC" w:rsidRDefault="00C11AD4" w:rsidP="00C11AD4">
      <w:pPr>
        <w:widowControl w:val="0"/>
        <w:tabs>
          <w:tab w:val="right" w:leader="dot" w:pos="5904"/>
        </w:tabs>
        <w:ind w:left="288"/>
      </w:pPr>
      <w:r w:rsidRPr="00061BFC">
        <w:t xml:space="preserve">Wolfe Creek </w:t>
      </w:r>
      <w:r w:rsidRPr="00061BFC">
        <w:tab/>
        <w:t>661</w:t>
      </w:r>
    </w:p>
    <w:p w:rsidR="00C11AD4" w:rsidRPr="00061BFC" w:rsidRDefault="00C11AD4" w:rsidP="00C11AD4">
      <w:pPr>
        <w:widowControl w:val="0"/>
        <w:tabs>
          <w:tab w:val="right" w:leader="dot" w:pos="5904"/>
        </w:tabs>
      </w:pPr>
      <w:r w:rsidRPr="00061BFC">
        <w:t>Dorchester County</w:t>
      </w:r>
    </w:p>
    <w:p w:rsidR="00C11AD4" w:rsidRPr="00061BFC" w:rsidRDefault="00C11AD4" w:rsidP="00C11AD4">
      <w:pPr>
        <w:widowControl w:val="0"/>
        <w:tabs>
          <w:tab w:val="right" w:leader="dot" w:pos="5904"/>
        </w:tabs>
        <w:ind w:left="288"/>
      </w:pPr>
      <w:r w:rsidRPr="00061BFC">
        <w:t xml:space="preserve">Bacons Bridge </w:t>
      </w:r>
      <w:r w:rsidRPr="00061BFC">
        <w:tab/>
        <w:t>2,623</w:t>
      </w:r>
    </w:p>
    <w:p w:rsidR="00C11AD4" w:rsidRPr="00061BFC" w:rsidRDefault="00C11AD4" w:rsidP="00C11AD4">
      <w:pPr>
        <w:widowControl w:val="0"/>
        <w:tabs>
          <w:tab w:val="right" w:leader="dot" w:pos="5904"/>
        </w:tabs>
        <w:ind w:left="288"/>
      </w:pPr>
      <w:r w:rsidRPr="00061BFC">
        <w:t xml:space="preserve">Beech Hill </w:t>
      </w:r>
      <w:r w:rsidRPr="00061BFC">
        <w:tab/>
        <w:t>1,819</w:t>
      </w:r>
    </w:p>
    <w:p w:rsidR="00C11AD4" w:rsidRPr="00061BFC" w:rsidRDefault="00C11AD4" w:rsidP="00C11AD4">
      <w:pPr>
        <w:widowControl w:val="0"/>
        <w:tabs>
          <w:tab w:val="right" w:leader="dot" w:pos="5904"/>
        </w:tabs>
        <w:ind w:left="288"/>
      </w:pPr>
      <w:r w:rsidRPr="00061BFC">
        <w:t xml:space="preserve">Beech Hill 2 </w:t>
      </w:r>
      <w:r w:rsidRPr="00061BFC">
        <w:tab/>
        <w:t>1,501</w:t>
      </w:r>
    </w:p>
    <w:p w:rsidR="00C11AD4" w:rsidRPr="00061BFC" w:rsidRDefault="00C11AD4" w:rsidP="00C11AD4">
      <w:pPr>
        <w:widowControl w:val="0"/>
        <w:tabs>
          <w:tab w:val="right" w:leader="dot" w:pos="5904"/>
        </w:tabs>
        <w:ind w:left="288"/>
      </w:pPr>
      <w:r w:rsidRPr="00061BFC">
        <w:t xml:space="preserve">Butternut </w:t>
      </w:r>
      <w:r w:rsidRPr="00061BFC">
        <w:tab/>
        <w:t>2,560</w:t>
      </w:r>
    </w:p>
    <w:p w:rsidR="00C11AD4" w:rsidRPr="00061BFC" w:rsidRDefault="00C11AD4" w:rsidP="00C11AD4">
      <w:pPr>
        <w:widowControl w:val="0"/>
        <w:tabs>
          <w:tab w:val="right" w:leader="dot" w:pos="5904"/>
        </w:tabs>
        <w:ind w:left="288"/>
      </w:pPr>
      <w:r w:rsidRPr="00061BFC">
        <w:t xml:space="preserve">Carolina </w:t>
      </w:r>
      <w:r w:rsidRPr="00061BFC">
        <w:tab/>
        <w:t>838</w:t>
      </w:r>
    </w:p>
    <w:p w:rsidR="00C11AD4" w:rsidRPr="00061BFC" w:rsidRDefault="00C11AD4" w:rsidP="00C11AD4">
      <w:pPr>
        <w:widowControl w:val="0"/>
        <w:tabs>
          <w:tab w:val="right" w:leader="dot" w:pos="5904"/>
        </w:tabs>
        <w:ind w:left="288"/>
      </w:pPr>
      <w:r w:rsidRPr="00061BFC">
        <w:t xml:space="preserve">Clemson </w:t>
      </w:r>
      <w:r w:rsidRPr="00061BFC">
        <w:tab/>
        <w:t>1,959</w:t>
      </w:r>
    </w:p>
    <w:p w:rsidR="00C11AD4" w:rsidRPr="00061BFC" w:rsidRDefault="00C11AD4" w:rsidP="00C11AD4">
      <w:pPr>
        <w:widowControl w:val="0"/>
        <w:tabs>
          <w:tab w:val="right" w:leader="dot" w:pos="5904"/>
        </w:tabs>
        <w:ind w:left="288"/>
      </w:pPr>
      <w:r w:rsidRPr="00061BFC">
        <w:t xml:space="preserve">Clemson 2 </w:t>
      </w:r>
      <w:r w:rsidRPr="00061BFC">
        <w:tab/>
        <w:t>2,462</w:t>
      </w:r>
    </w:p>
    <w:p w:rsidR="00C11AD4" w:rsidRPr="00061BFC" w:rsidRDefault="00C11AD4" w:rsidP="00C11AD4">
      <w:pPr>
        <w:widowControl w:val="0"/>
        <w:tabs>
          <w:tab w:val="right" w:leader="dot" w:pos="5904"/>
        </w:tabs>
        <w:ind w:left="288"/>
      </w:pPr>
      <w:r w:rsidRPr="00061BFC">
        <w:t xml:space="preserve">Clemson 3 </w:t>
      </w:r>
      <w:r w:rsidRPr="00061BFC">
        <w:tab/>
        <w:t>2,923</w:t>
      </w:r>
    </w:p>
    <w:p w:rsidR="00C11AD4" w:rsidRPr="00061BFC" w:rsidRDefault="00C11AD4" w:rsidP="00C11AD4">
      <w:pPr>
        <w:widowControl w:val="0"/>
        <w:tabs>
          <w:tab w:val="right" w:leader="dot" w:pos="5904"/>
        </w:tabs>
        <w:ind w:left="288"/>
      </w:pPr>
      <w:r w:rsidRPr="00061BFC">
        <w:t xml:space="preserve">Cypress </w:t>
      </w:r>
      <w:r w:rsidRPr="00061BFC">
        <w:tab/>
        <w:t>3,559</w:t>
      </w:r>
    </w:p>
    <w:p w:rsidR="00C11AD4" w:rsidRPr="00061BFC" w:rsidRDefault="00C11AD4" w:rsidP="00C11AD4">
      <w:pPr>
        <w:widowControl w:val="0"/>
        <w:tabs>
          <w:tab w:val="right" w:leader="dot" w:pos="5904"/>
        </w:tabs>
        <w:ind w:left="288"/>
      </w:pPr>
      <w:r w:rsidRPr="00061BFC">
        <w:t xml:space="preserve">Delemars </w:t>
      </w:r>
      <w:r w:rsidRPr="00061BFC">
        <w:tab/>
        <w:t>657</w:t>
      </w:r>
    </w:p>
    <w:p w:rsidR="00C11AD4" w:rsidRPr="00061BFC" w:rsidRDefault="00C11AD4" w:rsidP="00C11AD4">
      <w:pPr>
        <w:widowControl w:val="0"/>
        <w:tabs>
          <w:tab w:val="right" w:leader="dot" w:pos="5904"/>
        </w:tabs>
        <w:ind w:left="288"/>
      </w:pPr>
      <w:r w:rsidRPr="00061BFC">
        <w:t xml:space="preserve">Flowertown </w:t>
      </w:r>
      <w:r w:rsidRPr="00061BFC">
        <w:tab/>
        <w:t>2,529</w:t>
      </w:r>
    </w:p>
    <w:p w:rsidR="00C11AD4" w:rsidRPr="00061BFC" w:rsidRDefault="00C11AD4" w:rsidP="00C11AD4">
      <w:pPr>
        <w:widowControl w:val="0"/>
        <w:tabs>
          <w:tab w:val="right" w:leader="dot" w:pos="5904"/>
        </w:tabs>
        <w:ind w:left="288"/>
      </w:pPr>
      <w:r w:rsidRPr="00061BFC">
        <w:t xml:space="preserve">Flowertown 2 </w:t>
      </w:r>
      <w:r w:rsidRPr="00061BFC">
        <w:tab/>
        <w:t>2,367</w:t>
      </w:r>
    </w:p>
    <w:p w:rsidR="00C11AD4" w:rsidRPr="00061BFC" w:rsidRDefault="00C11AD4" w:rsidP="00C11AD4">
      <w:pPr>
        <w:widowControl w:val="0"/>
        <w:tabs>
          <w:tab w:val="right" w:leader="dot" w:pos="5904"/>
        </w:tabs>
        <w:ind w:left="288"/>
      </w:pPr>
      <w:r w:rsidRPr="00061BFC">
        <w:t xml:space="preserve">Four Hole </w:t>
      </w:r>
      <w:r w:rsidRPr="00061BFC">
        <w:tab/>
        <w:t>1,443</w:t>
      </w:r>
    </w:p>
    <w:p w:rsidR="00C11AD4" w:rsidRPr="00061BFC" w:rsidRDefault="00C11AD4" w:rsidP="00C11AD4">
      <w:pPr>
        <w:widowControl w:val="0"/>
        <w:tabs>
          <w:tab w:val="right" w:leader="dot" w:pos="5904"/>
        </w:tabs>
        <w:ind w:left="288"/>
      </w:pPr>
      <w:r w:rsidRPr="00061BFC">
        <w:t xml:space="preserve">Givhans </w:t>
      </w:r>
      <w:r w:rsidRPr="00061BFC">
        <w:tab/>
        <w:t>1,295</w:t>
      </w:r>
    </w:p>
    <w:p w:rsidR="00C11AD4" w:rsidRPr="00061BFC" w:rsidRDefault="00C11AD4" w:rsidP="00C11AD4">
      <w:pPr>
        <w:widowControl w:val="0"/>
        <w:tabs>
          <w:tab w:val="right" w:leader="dot" w:pos="5904"/>
        </w:tabs>
        <w:ind w:left="288"/>
      </w:pPr>
      <w:r w:rsidRPr="00061BFC">
        <w:t xml:space="preserve">Givhans 2 </w:t>
      </w:r>
      <w:r w:rsidRPr="00061BFC">
        <w:tab/>
        <w:t>976</w:t>
      </w:r>
    </w:p>
    <w:p w:rsidR="00C11AD4" w:rsidRPr="00061BFC" w:rsidRDefault="00C11AD4" w:rsidP="00C11AD4">
      <w:pPr>
        <w:widowControl w:val="0"/>
        <w:tabs>
          <w:tab w:val="right" w:leader="dot" w:pos="5904"/>
        </w:tabs>
        <w:ind w:left="288"/>
      </w:pPr>
      <w:r w:rsidRPr="00061BFC">
        <w:t xml:space="preserve">Grover </w:t>
      </w:r>
      <w:r w:rsidRPr="00061BFC">
        <w:tab/>
        <w:t>1,162</w:t>
      </w:r>
    </w:p>
    <w:p w:rsidR="00C11AD4" w:rsidRPr="00061BFC" w:rsidRDefault="00C11AD4" w:rsidP="00C11AD4">
      <w:pPr>
        <w:widowControl w:val="0"/>
        <w:tabs>
          <w:tab w:val="right" w:leader="dot" w:pos="5904"/>
        </w:tabs>
        <w:ind w:left="288"/>
      </w:pPr>
      <w:r w:rsidRPr="00061BFC">
        <w:t xml:space="preserve">Harleyville </w:t>
      </w:r>
      <w:r w:rsidRPr="00061BFC">
        <w:tab/>
        <w:t>1,011</w:t>
      </w:r>
    </w:p>
    <w:p w:rsidR="00C11AD4" w:rsidRPr="00061BFC" w:rsidRDefault="00C11AD4" w:rsidP="00C11AD4">
      <w:pPr>
        <w:widowControl w:val="0"/>
        <w:tabs>
          <w:tab w:val="right" w:leader="dot" w:pos="5904"/>
        </w:tabs>
        <w:ind w:left="288"/>
      </w:pPr>
      <w:r w:rsidRPr="00061BFC">
        <w:t xml:space="preserve">Indian Field </w:t>
      </w:r>
      <w:r w:rsidRPr="00061BFC">
        <w:tab/>
        <w:t>807</w:t>
      </w:r>
    </w:p>
    <w:p w:rsidR="00C11AD4" w:rsidRPr="00061BFC" w:rsidRDefault="00C11AD4" w:rsidP="00C11AD4">
      <w:pPr>
        <w:widowControl w:val="0"/>
        <w:tabs>
          <w:tab w:val="right" w:leader="dot" w:pos="5904"/>
        </w:tabs>
        <w:ind w:left="288"/>
      </w:pPr>
      <w:r w:rsidRPr="00061BFC">
        <w:t xml:space="preserve">Indian Field 2 </w:t>
      </w:r>
      <w:r w:rsidRPr="00061BFC">
        <w:tab/>
        <w:t>1,268</w:t>
      </w:r>
    </w:p>
    <w:p w:rsidR="00C11AD4" w:rsidRPr="00061BFC" w:rsidRDefault="00C11AD4" w:rsidP="00C11AD4">
      <w:pPr>
        <w:widowControl w:val="0"/>
        <w:tabs>
          <w:tab w:val="right" w:leader="dot" w:pos="5904"/>
        </w:tabs>
        <w:ind w:left="288"/>
      </w:pPr>
      <w:r w:rsidRPr="00061BFC">
        <w:t xml:space="preserve">Knightsville </w:t>
      </w:r>
      <w:r w:rsidRPr="00061BFC">
        <w:tab/>
        <w:t>1,868</w:t>
      </w:r>
    </w:p>
    <w:p w:rsidR="00C11AD4" w:rsidRPr="00061BFC" w:rsidRDefault="00C11AD4" w:rsidP="00C11AD4">
      <w:pPr>
        <w:widowControl w:val="0"/>
        <w:tabs>
          <w:tab w:val="right" w:leader="dot" w:pos="5904"/>
        </w:tabs>
        <w:ind w:left="288"/>
      </w:pPr>
      <w:r w:rsidRPr="00061BFC">
        <w:t xml:space="preserve">North Summerville </w:t>
      </w:r>
      <w:r w:rsidRPr="00061BFC">
        <w:tab/>
        <w:t>2,412</w:t>
      </w:r>
    </w:p>
    <w:p w:rsidR="00C11AD4" w:rsidRPr="00061BFC" w:rsidRDefault="00C11AD4" w:rsidP="00C11AD4">
      <w:pPr>
        <w:widowControl w:val="0"/>
        <w:tabs>
          <w:tab w:val="right" w:leader="dot" w:pos="5904"/>
        </w:tabs>
        <w:ind w:left="288"/>
      </w:pPr>
      <w:r w:rsidRPr="00061BFC">
        <w:t xml:space="preserve">North Summerville 2 </w:t>
      </w:r>
      <w:r w:rsidRPr="00061BFC">
        <w:tab/>
        <w:t>2,012</w:t>
      </w:r>
    </w:p>
    <w:p w:rsidR="00C11AD4" w:rsidRPr="00061BFC" w:rsidRDefault="00C11AD4" w:rsidP="00C11AD4">
      <w:pPr>
        <w:widowControl w:val="0"/>
        <w:tabs>
          <w:tab w:val="right" w:leader="dot" w:pos="5904"/>
        </w:tabs>
        <w:ind w:left="288"/>
      </w:pPr>
      <w:r w:rsidRPr="00061BFC">
        <w:t xml:space="preserve">Reevesville </w:t>
      </w:r>
      <w:r w:rsidRPr="00061BFC">
        <w:tab/>
        <w:t>1,399</w:t>
      </w:r>
    </w:p>
    <w:p w:rsidR="00C11AD4" w:rsidRPr="00061BFC" w:rsidRDefault="00C11AD4" w:rsidP="00C11AD4">
      <w:pPr>
        <w:widowControl w:val="0"/>
        <w:tabs>
          <w:tab w:val="right" w:leader="dot" w:pos="5904"/>
        </w:tabs>
        <w:ind w:left="288"/>
      </w:pPr>
      <w:r w:rsidRPr="00061BFC">
        <w:t xml:space="preserve">Ridgeville </w:t>
      </w:r>
      <w:r w:rsidRPr="00061BFC">
        <w:tab/>
        <w:t>1,467</w:t>
      </w:r>
    </w:p>
    <w:p w:rsidR="00C11AD4" w:rsidRPr="00061BFC" w:rsidRDefault="00C11AD4" w:rsidP="00C11AD4">
      <w:pPr>
        <w:widowControl w:val="0"/>
        <w:tabs>
          <w:tab w:val="right" w:leader="dot" w:pos="5904"/>
        </w:tabs>
        <w:ind w:left="288"/>
      </w:pPr>
      <w:r w:rsidRPr="00061BFC">
        <w:t xml:space="preserve">Ridgeville 2 </w:t>
      </w:r>
      <w:r w:rsidRPr="00061BFC">
        <w:tab/>
        <w:t>2,328</w:t>
      </w:r>
    </w:p>
    <w:p w:rsidR="00C11AD4" w:rsidRPr="00061BFC" w:rsidRDefault="00C11AD4" w:rsidP="00C11AD4">
      <w:pPr>
        <w:widowControl w:val="0"/>
        <w:tabs>
          <w:tab w:val="right" w:leader="dot" w:pos="5904"/>
        </w:tabs>
        <w:ind w:left="288"/>
      </w:pPr>
      <w:r w:rsidRPr="00061BFC">
        <w:t xml:space="preserve">Rosinville </w:t>
      </w:r>
      <w:r w:rsidRPr="00061BFC">
        <w:tab/>
        <w:t>1,920</w:t>
      </w:r>
    </w:p>
    <w:p w:rsidR="00C11AD4" w:rsidRPr="00061BFC" w:rsidRDefault="00C11AD4" w:rsidP="00C11AD4">
      <w:pPr>
        <w:widowControl w:val="0"/>
        <w:tabs>
          <w:tab w:val="right" w:leader="dot" w:pos="5904"/>
        </w:tabs>
        <w:ind w:left="288"/>
      </w:pPr>
      <w:r w:rsidRPr="00061BFC">
        <w:t xml:space="preserve">Rosses </w:t>
      </w:r>
      <w:r w:rsidRPr="00061BFC">
        <w:tab/>
        <w:t>1,339</w:t>
      </w:r>
    </w:p>
    <w:p w:rsidR="00C11AD4" w:rsidRPr="00061BFC" w:rsidRDefault="00C11AD4" w:rsidP="00C11AD4">
      <w:pPr>
        <w:widowControl w:val="0"/>
        <w:tabs>
          <w:tab w:val="right" w:leader="dot" w:pos="5904"/>
        </w:tabs>
        <w:ind w:left="288"/>
      </w:pPr>
      <w:r w:rsidRPr="00061BFC">
        <w:t xml:space="preserve">Saul Dam </w:t>
      </w:r>
      <w:r w:rsidRPr="00061BFC">
        <w:tab/>
        <w:t>656</w:t>
      </w:r>
    </w:p>
    <w:p w:rsidR="00C11AD4" w:rsidRPr="00061BFC" w:rsidRDefault="00C11AD4" w:rsidP="00C11AD4">
      <w:pPr>
        <w:widowControl w:val="0"/>
        <w:tabs>
          <w:tab w:val="right" w:leader="dot" w:pos="5904"/>
        </w:tabs>
        <w:ind w:left="288"/>
      </w:pPr>
      <w:r w:rsidRPr="00061BFC">
        <w:t xml:space="preserve">St. George No. 1 </w:t>
      </w:r>
      <w:r w:rsidRPr="00061BFC">
        <w:tab/>
        <w:t>1,780</w:t>
      </w:r>
    </w:p>
    <w:p w:rsidR="00C11AD4" w:rsidRPr="00061BFC" w:rsidRDefault="00C11AD4" w:rsidP="00C11AD4">
      <w:pPr>
        <w:widowControl w:val="0"/>
        <w:tabs>
          <w:tab w:val="right" w:leader="dot" w:pos="5904"/>
        </w:tabs>
        <w:ind w:left="288"/>
      </w:pPr>
      <w:r w:rsidRPr="00061BFC">
        <w:t xml:space="preserve">St. George No. 2 </w:t>
      </w:r>
      <w:r w:rsidRPr="00061BFC">
        <w:tab/>
        <w:t>1,267</w:t>
      </w:r>
    </w:p>
    <w:p w:rsidR="00C11AD4" w:rsidRPr="00061BFC" w:rsidRDefault="00C11AD4" w:rsidP="00C11AD4">
      <w:pPr>
        <w:widowControl w:val="0"/>
        <w:tabs>
          <w:tab w:val="right" w:leader="dot" w:pos="5904"/>
        </w:tabs>
      </w:pPr>
      <w:r w:rsidRPr="00061BFC">
        <w:t xml:space="preserve">Jasper County </w:t>
      </w:r>
      <w:r w:rsidRPr="00061BFC">
        <w:tab/>
        <w:t>24,777</w:t>
      </w:r>
    </w:p>
    <w:p w:rsidR="00C11AD4" w:rsidRPr="00061BFC" w:rsidRDefault="00C11AD4" w:rsidP="00C11AD4">
      <w:pPr>
        <w:widowControl w:val="0"/>
        <w:tabs>
          <w:tab w:val="right" w:leader="dot" w:pos="5904"/>
        </w:tabs>
      </w:pPr>
      <w:r w:rsidRPr="00061BFC">
        <w:t xml:space="preserve">Orangeburg County </w:t>
      </w:r>
      <w:r w:rsidRPr="00061BFC">
        <w:tab/>
        <w:t>92,501</w:t>
      </w:r>
    </w:p>
    <w:p w:rsidR="00C11AD4" w:rsidRPr="00061BFC" w:rsidRDefault="00C11AD4" w:rsidP="00C11AD4">
      <w:pPr>
        <w:widowControl w:val="0"/>
        <w:tabs>
          <w:tab w:val="right" w:leader="dot" w:pos="5904"/>
        </w:tabs>
      </w:pPr>
      <w:r w:rsidRPr="00061BFC">
        <w:t>Richland County</w:t>
      </w:r>
    </w:p>
    <w:p w:rsidR="00C11AD4" w:rsidRPr="00061BFC" w:rsidRDefault="00C11AD4" w:rsidP="00C11AD4">
      <w:pPr>
        <w:widowControl w:val="0"/>
        <w:tabs>
          <w:tab w:val="right" w:leader="dot" w:pos="5904"/>
        </w:tabs>
        <w:ind w:left="288"/>
      </w:pPr>
      <w:r w:rsidRPr="00061BFC">
        <w:t xml:space="preserve">Arcadia </w:t>
      </w:r>
      <w:r w:rsidRPr="00061BFC">
        <w:tab/>
        <w:t>2,142</w:t>
      </w:r>
    </w:p>
    <w:p w:rsidR="00C11AD4" w:rsidRPr="00061BFC" w:rsidRDefault="00C11AD4" w:rsidP="00C11AD4">
      <w:pPr>
        <w:widowControl w:val="0"/>
        <w:tabs>
          <w:tab w:val="right" w:leader="dot" w:pos="5904"/>
        </w:tabs>
        <w:ind w:left="288"/>
      </w:pPr>
      <w:r w:rsidRPr="00061BFC">
        <w:t xml:space="preserve">Ardincaple </w:t>
      </w:r>
      <w:r w:rsidRPr="00061BFC">
        <w:tab/>
        <w:t>430</w:t>
      </w:r>
    </w:p>
    <w:p w:rsidR="00C11AD4" w:rsidRPr="00061BFC" w:rsidRDefault="00C11AD4" w:rsidP="00C11AD4">
      <w:pPr>
        <w:widowControl w:val="0"/>
        <w:tabs>
          <w:tab w:val="right" w:leader="dot" w:pos="5904"/>
        </w:tabs>
        <w:ind w:left="288"/>
      </w:pPr>
      <w:r w:rsidRPr="00061BFC">
        <w:t xml:space="preserve">Bluff </w:t>
      </w:r>
      <w:r w:rsidRPr="00061BFC">
        <w:tab/>
        <w:t>3,547</w:t>
      </w:r>
    </w:p>
    <w:p w:rsidR="00C11AD4" w:rsidRPr="00061BFC" w:rsidRDefault="00C11AD4" w:rsidP="00C11AD4">
      <w:pPr>
        <w:widowControl w:val="0"/>
        <w:tabs>
          <w:tab w:val="right" w:leader="dot" w:pos="5904"/>
        </w:tabs>
        <w:ind w:left="288"/>
      </w:pPr>
      <w:r w:rsidRPr="00061BFC">
        <w:t xml:space="preserve">Brandon </w:t>
      </w:r>
      <w:r w:rsidRPr="00061BFC">
        <w:tab/>
        <w:t>6,192</w:t>
      </w:r>
    </w:p>
    <w:p w:rsidR="00C11AD4" w:rsidRPr="00061BFC" w:rsidRDefault="00C11AD4" w:rsidP="00C11AD4">
      <w:pPr>
        <w:widowControl w:val="0"/>
        <w:tabs>
          <w:tab w:val="right" w:leader="dot" w:pos="5904"/>
        </w:tabs>
        <w:ind w:left="288"/>
      </w:pPr>
      <w:r w:rsidRPr="00061BFC">
        <w:t xml:space="preserve">Briarwood </w:t>
      </w:r>
      <w:r w:rsidRPr="00061BFC">
        <w:tab/>
        <w:t>3,990</w:t>
      </w:r>
    </w:p>
    <w:p w:rsidR="00C11AD4" w:rsidRPr="00061BFC" w:rsidRDefault="00C11AD4" w:rsidP="00C11AD4">
      <w:pPr>
        <w:widowControl w:val="0"/>
        <w:tabs>
          <w:tab w:val="right" w:leader="dot" w:pos="5904"/>
        </w:tabs>
        <w:ind w:left="288"/>
      </w:pPr>
      <w:r w:rsidRPr="00061BFC">
        <w:t xml:space="preserve">Caughman Road </w:t>
      </w:r>
      <w:r w:rsidRPr="00061BFC">
        <w:tab/>
        <w:t>2,545</w:t>
      </w:r>
    </w:p>
    <w:p w:rsidR="00C11AD4" w:rsidRPr="00061BFC" w:rsidRDefault="00C11AD4" w:rsidP="00C11AD4">
      <w:pPr>
        <w:widowControl w:val="0"/>
        <w:tabs>
          <w:tab w:val="right" w:leader="dot" w:pos="5904"/>
        </w:tabs>
        <w:ind w:left="288"/>
      </w:pPr>
      <w:r w:rsidRPr="00061BFC">
        <w:t xml:space="preserve">College Place </w:t>
      </w:r>
      <w:r w:rsidRPr="00061BFC">
        <w:tab/>
        <w:t>2,668</w:t>
      </w:r>
    </w:p>
    <w:p w:rsidR="00C11AD4" w:rsidRPr="00061BFC" w:rsidRDefault="00C11AD4" w:rsidP="00C11AD4">
      <w:pPr>
        <w:widowControl w:val="0"/>
        <w:tabs>
          <w:tab w:val="right" w:leader="dot" w:pos="5904"/>
        </w:tabs>
        <w:ind w:left="288"/>
      </w:pPr>
      <w:r w:rsidRPr="00061BFC">
        <w:t xml:space="preserve">Cooper </w:t>
      </w:r>
      <w:r w:rsidRPr="00061BFC">
        <w:tab/>
        <w:t>1,335</w:t>
      </w:r>
    </w:p>
    <w:p w:rsidR="00C11AD4" w:rsidRPr="00061BFC" w:rsidRDefault="00C11AD4" w:rsidP="00C11AD4">
      <w:pPr>
        <w:widowControl w:val="0"/>
        <w:tabs>
          <w:tab w:val="right" w:leader="dot" w:pos="5904"/>
        </w:tabs>
        <w:ind w:left="288"/>
      </w:pPr>
      <w:r w:rsidRPr="00061BFC">
        <w:t xml:space="preserve">Dennyside </w:t>
      </w:r>
      <w:r w:rsidRPr="00061BFC">
        <w:tab/>
        <w:t>1,136</w:t>
      </w:r>
    </w:p>
    <w:p w:rsidR="00C11AD4" w:rsidRPr="00061BFC" w:rsidRDefault="00C11AD4" w:rsidP="00C11AD4">
      <w:pPr>
        <w:widowControl w:val="0"/>
        <w:tabs>
          <w:tab w:val="right" w:leader="dot" w:pos="5904"/>
        </w:tabs>
        <w:ind w:left="288"/>
      </w:pPr>
      <w:r w:rsidRPr="00061BFC">
        <w:t xml:space="preserve">Dentsville </w:t>
      </w:r>
      <w:r w:rsidRPr="00061BFC">
        <w:tab/>
        <w:t>3,332</w:t>
      </w:r>
    </w:p>
    <w:p w:rsidR="00C11AD4" w:rsidRPr="00061BFC" w:rsidRDefault="00C11AD4" w:rsidP="00C11AD4">
      <w:pPr>
        <w:widowControl w:val="0"/>
        <w:tabs>
          <w:tab w:val="right" w:leader="dot" w:pos="5904"/>
        </w:tabs>
        <w:ind w:left="288"/>
      </w:pPr>
      <w:r w:rsidRPr="00061BFC">
        <w:t xml:space="preserve">E Forest Acres </w:t>
      </w:r>
      <w:r w:rsidRPr="00061BFC">
        <w:tab/>
        <w:t>1,526</w:t>
      </w:r>
    </w:p>
    <w:p w:rsidR="00C11AD4" w:rsidRPr="00061BFC" w:rsidRDefault="00C11AD4" w:rsidP="00C11AD4">
      <w:pPr>
        <w:widowControl w:val="0"/>
        <w:tabs>
          <w:tab w:val="right" w:leader="dot" w:pos="5904"/>
        </w:tabs>
        <w:ind w:left="288"/>
      </w:pPr>
      <w:r w:rsidRPr="00061BFC">
        <w:t xml:space="preserve">Eastover </w:t>
      </w:r>
      <w:r w:rsidRPr="00061BFC">
        <w:tab/>
        <w:t>3,742</w:t>
      </w:r>
    </w:p>
    <w:p w:rsidR="00C11AD4" w:rsidRPr="00061BFC" w:rsidRDefault="00C11AD4" w:rsidP="00C11AD4">
      <w:pPr>
        <w:widowControl w:val="0"/>
        <w:tabs>
          <w:tab w:val="right" w:leader="dot" w:pos="5904"/>
        </w:tabs>
        <w:ind w:left="288"/>
      </w:pPr>
      <w:r w:rsidRPr="00061BFC">
        <w:t xml:space="preserve">Edgewood </w:t>
      </w:r>
      <w:r w:rsidRPr="00061BFC">
        <w:tab/>
        <w:t>2,894</w:t>
      </w:r>
    </w:p>
    <w:p w:rsidR="00C11AD4" w:rsidRPr="00061BFC" w:rsidRDefault="00C11AD4" w:rsidP="00C11AD4">
      <w:pPr>
        <w:widowControl w:val="0"/>
        <w:tabs>
          <w:tab w:val="right" w:leader="dot" w:pos="5904"/>
        </w:tabs>
        <w:ind w:left="288"/>
      </w:pPr>
      <w:r w:rsidRPr="00061BFC">
        <w:t>Fairlawn</w:t>
      </w:r>
    </w:p>
    <w:p w:rsidR="00C11AD4" w:rsidRPr="00061BFC" w:rsidRDefault="00C11AD4" w:rsidP="00C11AD4">
      <w:pPr>
        <w:widowControl w:val="0"/>
        <w:tabs>
          <w:tab w:val="right" w:leader="dot" w:pos="5904"/>
        </w:tabs>
        <w:ind w:left="576"/>
      </w:pPr>
      <w:r w:rsidRPr="00061BFC">
        <w:t>Tract 102</w:t>
      </w:r>
    </w:p>
    <w:p w:rsidR="00C11AD4" w:rsidRPr="00061BFC" w:rsidRDefault="00C11AD4" w:rsidP="00C11AD4">
      <w:pPr>
        <w:widowControl w:val="0"/>
        <w:tabs>
          <w:tab w:val="right" w:leader="dot" w:pos="5904"/>
        </w:tabs>
        <w:ind w:left="1152"/>
      </w:pPr>
      <w:r w:rsidRPr="00061BFC">
        <w:t xml:space="preserve">Blocks: 2061, 2063, 2064, 2065, 2066, 2067, 2068, 2069, 2070, 2071, 2072, 2073, 2074, 2075, 2076, 2077, 2078, 2090  </w:t>
      </w:r>
      <w:r w:rsidRPr="00061BFC">
        <w:tab/>
        <w:t>159</w:t>
      </w:r>
    </w:p>
    <w:p w:rsidR="00C11AD4" w:rsidRPr="00061BFC" w:rsidRDefault="00C11AD4" w:rsidP="00C11AD4">
      <w:pPr>
        <w:widowControl w:val="0"/>
        <w:tabs>
          <w:tab w:val="right" w:leader="dot" w:pos="5904"/>
        </w:tabs>
        <w:ind w:left="576"/>
      </w:pPr>
      <w:r w:rsidRPr="00061BFC">
        <w:t>Tract 107.02</w:t>
      </w:r>
    </w:p>
    <w:p w:rsidR="00C11AD4" w:rsidRPr="00061BFC" w:rsidRDefault="00C11AD4" w:rsidP="00C11AD4">
      <w:pPr>
        <w:widowControl w:val="0"/>
        <w:tabs>
          <w:tab w:val="right" w:leader="dot" w:pos="5904"/>
        </w:tabs>
        <w:ind w:left="1152"/>
      </w:pPr>
      <w:r w:rsidRPr="00061BFC">
        <w:t xml:space="preserve">Blocks: 1000, 1001, 1003, 1004, 1005, 1006, 1007, 1008, 1009, 1010, 1011, 1012, 1013, 1014, 1015, 1017  </w:t>
      </w:r>
      <w:r w:rsidRPr="00061BFC">
        <w:tab/>
        <w:t>820</w:t>
      </w:r>
    </w:p>
    <w:p w:rsidR="00C11AD4" w:rsidRPr="00061BFC" w:rsidRDefault="00C11AD4" w:rsidP="00C11AD4">
      <w:pPr>
        <w:widowControl w:val="0"/>
        <w:tabs>
          <w:tab w:val="right" w:leader="dot" w:pos="5904"/>
        </w:tabs>
        <w:ind w:left="288"/>
      </w:pPr>
      <w:r w:rsidRPr="00061BFC">
        <w:t>Fairlawn Subtotal</w:t>
      </w:r>
      <w:r w:rsidRPr="00061BFC">
        <w:tab/>
        <w:t>979</w:t>
      </w:r>
    </w:p>
    <w:p w:rsidR="00C11AD4" w:rsidRPr="00061BFC" w:rsidRDefault="00C11AD4" w:rsidP="00C11AD4">
      <w:pPr>
        <w:widowControl w:val="0"/>
        <w:tabs>
          <w:tab w:val="right" w:leader="dot" w:pos="5904"/>
        </w:tabs>
        <w:ind w:left="288"/>
      </w:pPr>
      <w:r w:rsidRPr="00061BFC">
        <w:t xml:space="preserve">Fairwold </w:t>
      </w:r>
      <w:r w:rsidRPr="00061BFC">
        <w:tab/>
        <w:t>1,165</w:t>
      </w:r>
    </w:p>
    <w:p w:rsidR="00C11AD4" w:rsidRPr="00061BFC" w:rsidRDefault="00C11AD4" w:rsidP="00C11AD4">
      <w:pPr>
        <w:widowControl w:val="0"/>
        <w:tabs>
          <w:tab w:val="right" w:leader="dot" w:pos="5904"/>
        </w:tabs>
        <w:ind w:left="288"/>
      </w:pPr>
      <w:r w:rsidRPr="00061BFC">
        <w:t xml:space="preserve">Gadsden </w:t>
      </w:r>
      <w:r w:rsidRPr="00061BFC">
        <w:tab/>
        <w:t>2,597</w:t>
      </w:r>
    </w:p>
    <w:p w:rsidR="00C11AD4" w:rsidRPr="00061BFC" w:rsidRDefault="00C11AD4" w:rsidP="00C11AD4">
      <w:pPr>
        <w:widowControl w:val="0"/>
        <w:tabs>
          <w:tab w:val="right" w:leader="dot" w:pos="5904"/>
        </w:tabs>
        <w:ind w:left="288"/>
      </w:pPr>
      <w:r w:rsidRPr="00061BFC">
        <w:t xml:space="preserve">Garners </w:t>
      </w:r>
      <w:r w:rsidRPr="00061BFC">
        <w:tab/>
        <w:t>1,532</w:t>
      </w:r>
    </w:p>
    <w:p w:rsidR="00C11AD4" w:rsidRPr="00061BFC" w:rsidRDefault="00C11AD4" w:rsidP="00C11AD4">
      <w:pPr>
        <w:widowControl w:val="0"/>
        <w:tabs>
          <w:tab w:val="right" w:leader="dot" w:pos="5904"/>
        </w:tabs>
        <w:ind w:left="288"/>
      </w:pPr>
      <w:r w:rsidRPr="00061BFC">
        <w:t xml:space="preserve">Greenview </w:t>
      </w:r>
      <w:r w:rsidRPr="00061BFC">
        <w:tab/>
        <w:t>2,292</w:t>
      </w:r>
    </w:p>
    <w:p w:rsidR="00C11AD4" w:rsidRPr="00061BFC" w:rsidRDefault="00C11AD4" w:rsidP="00C11AD4">
      <w:pPr>
        <w:widowControl w:val="0"/>
        <w:tabs>
          <w:tab w:val="right" w:leader="dot" w:pos="5904"/>
        </w:tabs>
        <w:ind w:left="288"/>
      </w:pPr>
      <w:r w:rsidRPr="00061BFC">
        <w:t xml:space="preserve">Gregg Park </w:t>
      </w:r>
      <w:r w:rsidRPr="00061BFC">
        <w:tab/>
        <w:t>2,646</w:t>
      </w:r>
    </w:p>
    <w:p w:rsidR="00C11AD4" w:rsidRPr="00061BFC" w:rsidRDefault="00C11AD4" w:rsidP="00C11AD4">
      <w:pPr>
        <w:widowControl w:val="0"/>
        <w:tabs>
          <w:tab w:val="right" w:leader="dot" w:pos="5904"/>
        </w:tabs>
        <w:ind w:left="288"/>
      </w:pPr>
      <w:r w:rsidRPr="00061BFC">
        <w:t xml:space="preserve">Hampton </w:t>
      </w:r>
      <w:r w:rsidRPr="00061BFC">
        <w:tab/>
        <w:t>2,856</w:t>
      </w:r>
    </w:p>
    <w:p w:rsidR="00C11AD4" w:rsidRPr="00061BFC" w:rsidRDefault="00C11AD4" w:rsidP="00C11AD4">
      <w:pPr>
        <w:widowControl w:val="0"/>
        <w:tabs>
          <w:tab w:val="right" w:leader="dot" w:pos="5904"/>
        </w:tabs>
        <w:ind w:left="288"/>
      </w:pPr>
      <w:r w:rsidRPr="00061BFC">
        <w:t xml:space="preserve">Hopkins </w:t>
      </w:r>
      <w:r w:rsidRPr="00061BFC">
        <w:tab/>
        <w:t>3,832</w:t>
      </w:r>
    </w:p>
    <w:p w:rsidR="00C11AD4" w:rsidRPr="00061BFC" w:rsidRDefault="00C11AD4" w:rsidP="00C11AD4">
      <w:pPr>
        <w:widowControl w:val="0"/>
        <w:tabs>
          <w:tab w:val="right" w:leader="dot" w:pos="5904"/>
        </w:tabs>
        <w:ind w:left="288"/>
      </w:pPr>
      <w:r w:rsidRPr="00061BFC">
        <w:t xml:space="preserve">Horrell Hill </w:t>
      </w:r>
      <w:r w:rsidRPr="00061BFC">
        <w:tab/>
        <w:t>3,823</w:t>
      </w:r>
    </w:p>
    <w:p w:rsidR="00C11AD4" w:rsidRPr="00061BFC" w:rsidRDefault="00C11AD4" w:rsidP="00C11AD4">
      <w:pPr>
        <w:widowControl w:val="0"/>
        <w:tabs>
          <w:tab w:val="right" w:leader="dot" w:pos="5904"/>
        </w:tabs>
        <w:ind w:left="288"/>
      </w:pPr>
      <w:r w:rsidRPr="00061BFC">
        <w:t xml:space="preserve">Hunting Creek </w:t>
      </w:r>
      <w:r w:rsidRPr="00061BFC">
        <w:tab/>
        <w:t>730</w:t>
      </w:r>
    </w:p>
    <w:p w:rsidR="00C11AD4" w:rsidRPr="00061BFC" w:rsidRDefault="00C11AD4" w:rsidP="00C11AD4">
      <w:pPr>
        <w:widowControl w:val="0"/>
        <w:tabs>
          <w:tab w:val="right" w:leader="dot" w:pos="5904"/>
        </w:tabs>
        <w:ind w:left="288"/>
      </w:pPr>
      <w:r w:rsidRPr="00061BFC">
        <w:t>Keels</w:t>
      </w:r>
    </w:p>
    <w:p w:rsidR="00C11AD4" w:rsidRPr="00061BFC" w:rsidRDefault="00C11AD4" w:rsidP="00C11AD4">
      <w:pPr>
        <w:widowControl w:val="0"/>
        <w:tabs>
          <w:tab w:val="right" w:leader="dot" w:pos="5904"/>
        </w:tabs>
        <w:ind w:left="576"/>
      </w:pPr>
      <w:r w:rsidRPr="00061BFC">
        <w:t>Tract 108.05</w:t>
      </w:r>
    </w:p>
    <w:p w:rsidR="00C11AD4" w:rsidRPr="00061BFC" w:rsidRDefault="00C11AD4" w:rsidP="00C11AD4">
      <w:pPr>
        <w:widowControl w:val="0"/>
        <w:tabs>
          <w:tab w:val="right" w:leader="dot" w:pos="5904"/>
        </w:tabs>
        <w:ind w:left="1152"/>
      </w:pPr>
      <w:r w:rsidRPr="00061BFC">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061BFC">
        <w:tab/>
        <w:t>2,426</w:t>
      </w:r>
    </w:p>
    <w:p w:rsidR="00C11AD4" w:rsidRPr="00061BFC" w:rsidRDefault="00C11AD4" w:rsidP="00C11AD4">
      <w:pPr>
        <w:widowControl w:val="0"/>
        <w:tabs>
          <w:tab w:val="right" w:leader="dot" w:pos="5904"/>
        </w:tabs>
        <w:ind w:left="576"/>
      </w:pPr>
      <w:r w:rsidRPr="00061BFC">
        <w:t>Tract 113.03</w:t>
      </w:r>
    </w:p>
    <w:p w:rsidR="00C11AD4" w:rsidRPr="00061BFC" w:rsidRDefault="00C11AD4" w:rsidP="00C11AD4">
      <w:pPr>
        <w:widowControl w:val="0"/>
        <w:tabs>
          <w:tab w:val="right" w:leader="dot" w:pos="5904"/>
        </w:tabs>
        <w:ind w:left="1152"/>
      </w:pPr>
      <w:r w:rsidRPr="00061BFC">
        <w:t xml:space="preserve">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  </w:t>
      </w:r>
      <w:r w:rsidRPr="00061BFC">
        <w:tab/>
        <w:t>2,298</w:t>
      </w:r>
    </w:p>
    <w:p w:rsidR="00C11AD4" w:rsidRPr="00061BFC" w:rsidRDefault="00C11AD4" w:rsidP="00C11AD4">
      <w:pPr>
        <w:widowControl w:val="0"/>
        <w:tabs>
          <w:tab w:val="right" w:leader="dot" w:pos="5904"/>
        </w:tabs>
        <w:ind w:left="576"/>
      </w:pPr>
      <w:r w:rsidRPr="00061BFC">
        <w:t>Tract 114.04</w:t>
      </w:r>
    </w:p>
    <w:p w:rsidR="00C11AD4" w:rsidRPr="00061BFC" w:rsidRDefault="00C11AD4" w:rsidP="00C11AD4">
      <w:pPr>
        <w:widowControl w:val="0"/>
        <w:tabs>
          <w:tab w:val="right" w:leader="dot" w:pos="5904"/>
        </w:tabs>
        <w:ind w:left="1152"/>
      </w:pPr>
      <w:r w:rsidRPr="00061BFC">
        <w:t xml:space="preserve">Blocks: 4001, 4002, 4007, 4008, 4009, 4010, 4011, 4012, 4013, 4014, 4015, 4016, 4017, 4018, 4019, 4020, 4021, 4022, 4023, 4024  </w:t>
      </w:r>
      <w:r w:rsidRPr="00061BFC">
        <w:tab/>
        <w:t>1,108</w:t>
      </w:r>
    </w:p>
    <w:p w:rsidR="00C11AD4" w:rsidRPr="00061BFC" w:rsidRDefault="00C11AD4" w:rsidP="00C11AD4">
      <w:pPr>
        <w:widowControl w:val="0"/>
        <w:tabs>
          <w:tab w:val="right" w:leader="dot" w:pos="5904"/>
        </w:tabs>
        <w:ind w:left="288"/>
      </w:pPr>
      <w:r w:rsidRPr="00061BFC">
        <w:t>Keels Subtotal</w:t>
      </w:r>
      <w:r w:rsidRPr="00061BFC">
        <w:tab/>
        <w:t>5,832</w:t>
      </w:r>
    </w:p>
    <w:p w:rsidR="00C11AD4" w:rsidRPr="00061BFC" w:rsidRDefault="00C11AD4" w:rsidP="00C11AD4">
      <w:pPr>
        <w:widowControl w:val="0"/>
        <w:tabs>
          <w:tab w:val="right" w:leader="dot" w:pos="5904"/>
        </w:tabs>
        <w:ind w:left="288"/>
      </w:pPr>
      <w:r w:rsidRPr="00061BFC">
        <w:t xml:space="preserve">Keenan </w:t>
      </w:r>
      <w:r w:rsidRPr="00061BFC">
        <w:tab/>
        <w:t>2,647</w:t>
      </w:r>
    </w:p>
    <w:p w:rsidR="00C11AD4" w:rsidRPr="00061BFC" w:rsidRDefault="00C11AD4" w:rsidP="00C11AD4">
      <w:pPr>
        <w:widowControl w:val="0"/>
        <w:tabs>
          <w:tab w:val="right" w:leader="dot" w:pos="5904"/>
        </w:tabs>
        <w:ind w:left="288"/>
      </w:pPr>
      <w:r w:rsidRPr="00061BFC">
        <w:t xml:space="preserve">Licolnshire </w:t>
      </w:r>
      <w:r w:rsidRPr="00061BFC">
        <w:tab/>
        <w:t>3,360</w:t>
      </w:r>
    </w:p>
    <w:p w:rsidR="00C11AD4" w:rsidRPr="00061BFC" w:rsidRDefault="00C11AD4" w:rsidP="00C11AD4">
      <w:pPr>
        <w:widowControl w:val="0"/>
        <w:tabs>
          <w:tab w:val="right" w:leader="dot" w:pos="5904"/>
        </w:tabs>
        <w:ind w:left="288"/>
      </w:pPr>
      <w:r w:rsidRPr="00061BFC">
        <w:t xml:space="preserve">Lykesland </w:t>
      </w:r>
      <w:r w:rsidRPr="00061BFC">
        <w:tab/>
        <w:t>3,259</w:t>
      </w:r>
    </w:p>
    <w:p w:rsidR="00C11AD4" w:rsidRPr="00061BFC" w:rsidRDefault="00C11AD4" w:rsidP="00C11AD4">
      <w:pPr>
        <w:widowControl w:val="0"/>
        <w:tabs>
          <w:tab w:val="right" w:leader="dot" w:pos="5904"/>
        </w:tabs>
        <w:ind w:left="288"/>
      </w:pPr>
      <w:r w:rsidRPr="00061BFC">
        <w:t xml:space="preserve">McEntire </w:t>
      </w:r>
      <w:r w:rsidRPr="00061BFC">
        <w:tab/>
        <w:t>1,148</w:t>
      </w:r>
    </w:p>
    <w:p w:rsidR="00C11AD4" w:rsidRPr="00061BFC" w:rsidRDefault="00C11AD4" w:rsidP="00C11AD4">
      <w:pPr>
        <w:widowControl w:val="0"/>
        <w:tabs>
          <w:tab w:val="right" w:leader="dot" w:pos="5904"/>
        </w:tabs>
        <w:ind w:left="288"/>
      </w:pPr>
      <w:r w:rsidRPr="00061BFC">
        <w:t xml:space="preserve">Meadowfield </w:t>
      </w:r>
      <w:r w:rsidRPr="00061BFC">
        <w:tab/>
        <w:t>2,333</w:t>
      </w:r>
    </w:p>
    <w:p w:rsidR="00C11AD4" w:rsidRPr="00061BFC" w:rsidRDefault="00C11AD4" w:rsidP="00C11AD4">
      <w:pPr>
        <w:widowControl w:val="0"/>
        <w:tabs>
          <w:tab w:val="right" w:leader="dot" w:pos="5904"/>
        </w:tabs>
        <w:ind w:left="288"/>
      </w:pPr>
      <w:r w:rsidRPr="00061BFC">
        <w:t xml:space="preserve">Meadowlake </w:t>
      </w:r>
      <w:r w:rsidRPr="00061BFC">
        <w:tab/>
        <w:t>3,410</w:t>
      </w:r>
    </w:p>
    <w:p w:rsidR="00C11AD4" w:rsidRPr="00061BFC" w:rsidRDefault="00C11AD4" w:rsidP="00C11AD4">
      <w:pPr>
        <w:widowControl w:val="0"/>
        <w:tabs>
          <w:tab w:val="right" w:leader="dot" w:pos="5904"/>
        </w:tabs>
        <w:ind w:left="288"/>
      </w:pPr>
      <w:r w:rsidRPr="00061BFC">
        <w:t xml:space="preserve">Midway </w:t>
      </w:r>
      <w:r w:rsidRPr="00061BFC">
        <w:tab/>
        <w:t>5,180</w:t>
      </w:r>
    </w:p>
    <w:p w:rsidR="00C11AD4" w:rsidRPr="00061BFC" w:rsidRDefault="00C11AD4" w:rsidP="00C11AD4">
      <w:pPr>
        <w:widowControl w:val="0"/>
        <w:tabs>
          <w:tab w:val="right" w:leader="dot" w:pos="5904"/>
        </w:tabs>
        <w:ind w:left="288"/>
      </w:pPr>
      <w:r w:rsidRPr="00061BFC">
        <w:t xml:space="preserve">Mill Creek </w:t>
      </w:r>
      <w:r w:rsidRPr="00061BFC">
        <w:tab/>
        <w:t>3,215</w:t>
      </w:r>
    </w:p>
    <w:p w:rsidR="00C11AD4" w:rsidRPr="00061BFC" w:rsidRDefault="00C11AD4" w:rsidP="00C11AD4">
      <w:pPr>
        <w:widowControl w:val="0"/>
        <w:tabs>
          <w:tab w:val="right" w:leader="dot" w:pos="5904"/>
        </w:tabs>
        <w:ind w:left="288"/>
      </w:pPr>
      <w:r w:rsidRPr="00061BFC">
        <w:t>Monticello</w:t>
      </w:r>
    </w:p>
    <w:p w:rsidR="00C11AD4" w:rsidRPr="00061BFC" w:rsidRDefault="00C11AD4" w:rsidP="00C11AD4">
      <w:pPr>
        <w:widowControl w:val="0"/>
        <w:tabs>
          <w:tab w:val="right" w:leader="dot" w:pos="5904"/>
        </w:tabs>
        <w:ind w:left="576"/>
      </w:pPr>
      <w:r w:rsidRPr="00061BFC">
        <w:t>Tract 102</w:t>
      </w:r>
    </w:p>
    <w:p w:rsidR="00C11AD4" w:rsidRPr="00061BFC" w:rsidRDefault="00C11AD4" w:rsidP="00C11AD4">
      <w:pPr>
        <w:widowControl w:val="0"/>
        <w:tabs>
          <w:tab w:val="right" w:leader="dot" w:pos="5904"/>
        </w:tabs>
        <w:ind w:left="1152"/>
      </w:pPr>
      <w:r w:rsidRPr="00061BFC">
        <w:t xml:space="preserve">Blocks: 2037, 2038, 2039, 2040, 2041, 2042, 2043, 2044, 2045, 2046, 2047, 2048, 2049, 2050, 2053, 2087, 2088, 2092, 3065, 3101, 3102, 3103, 3104, 3105, 3106, 3107  </w:t>
      </w:r>
      <w:r w:rsidRPr="00061BFC">
        <w:tab/>
        <w:t>966</w:t>
      </w:r>
    </w:p>
    <w:p w:rsidR="00C11AD4" w:rsidRPr="00061BFC" w:rsidRDefault="00C11AD4" w:rsidP="00C11AD4">
      <w:pPr>
        <w:widowControl w:val="0"/>
        <w:tabs>
          <w:tab w:val="right" w:leader="dot" w:pos="5904"/>
        </w:tabs>
        <w:ind w:left="576"/>
      </w:pPr>
      <w:r w:rsidRPr="00061BFC">
        <w:t>Tract 105.01</w:t>
      </w:r>
    </w:p>
    <w:p w:rsidR="00C11AD4" w:rsidRPr="00061BFC" w:rsidRDefault="00C11AD4" w:rsidP="00C11AD4">
      <w:pPr>
        <w:widowControl w:val="0"/>
        <w:tabs>
          <w:tab w:val="right" w:leader="dot" w:pos="5904"/>
        </w:tabs>
        <w:ind w:left="1152"/>
      </w:pPr>
      <w:r w:rsidRPr="00061BFC">
        <w:t xml:space="preserve">Blocks: 2001, 2003, 2004, 2005, 2006, 2007, 2008, 2009, 2010, 2011, 2012, 2013, 2014, 2015, 2016, 2017, 2018, 2019, 2023, 2024, 2025  </w:t>
      </w:r>
      <w:r w:rsidRPr="00061BFC">
        <w:tab/>
        <w:t>865</w:t>
      </w:r>
    </w:p>
    <w:p w:rsidR="00C11AD4" w:rsidRPr="00061BFC" w:rsidRDefault="00C11AD4" w:rsidP="00C11AD4">
      <w:pPr>
        <w:widowControl w:val="0"/>
        <w:tabs>
          <w:tab w:val="right" w:leader="dot" w:pos="5904"/>
        </w:tabs>
        <w:ind w:left="288"/>
      </w:pPr>
      <w:r w:rsidRPr="00061BFC">
        <w:t>Monticello Subtotal</w:t>
      </w:r>
      <w:r w:rsidRPr="00061BFC">
        <w:tab/>
        <w:t>1,831</w:t>
      </w:r>
    </w:p>
    <w:p w:rsidR="00C11AD4" w:rsidRPr="00061BFC" w:rsidRDefault="00C11AD4" w:rsidP="00C11AD4">
      <w:pPr>
        <w:widowControl w:val="0"/>
        <w:tabs>
          <w:tab w:val="right" w:leader="dot" w:pos="5904"/>
        </w:tabs>
        <w:ind w:left="288"/>
      </w:pPr>
      <w:r w:rsidRPr="00061BFC">
        <w:t xml:space="preserve">N Forest Acres </w:t>
      </w:r>
      <w:r w:rsidRPr="00061BFC">
        <w:tab/>
        <w:t>1,997</w:t>
      </w:r>
    </w:p>
    <w:p w:rsidR="00C11AD4" w:rsidRPr="00061BFC" w:rsidRDefault="00C11AD4" w:rsidP="00C11AD4">
      <w:pPr>
        <w:widowControl w:val="0"/>
        <w:tabs>
          <w:tab w:val="right" w:leader="dot" w:pos="5904"/>
        </w:tabs>
        <w:ind w:left="288"/>
      </w:pPr>
      <w:r w:rsidRPr="00061BFC">
        <w:t xml:space="preserve">Oakwood </w:t>
      </w:r>
      <w:r w:rsidRPr="00061BFC">
        <w:tab/>
        <w:t>1,285</w:t>
      </w:r>
    </w:p>
    <w:p w:rsidR="00C11AD4" w:rsidRPr="00061BFC" w:rsidRDefault="00C11AD4" w:rsidP="00C11AD4">
      <w:pPr>
        <w:widowControl w:val="0"/>
        <w:tabs>
          <w:tab w:val="right" w:leader="dot" w:pos="5904"/>
        </w:tabs>
        <w:ind w:left="288"/>
      </w:pPr>
      <w:r w:rsidRPr="00061BFC">
        <w:t xml:space="preserve">Olympia </w:t>
      </w:r>
      <w:r w:rsidRPr="00061BFC">
        <w:tab/>
        <w:t>7,173</w:t>
      </w:r>
    </w:p>
    <w:p w:rsidR="00C11AD4" w:rsidRPr="00061BFC" w:rsidRDefault="00C11AD4" w:rsidP="00C11AD4">
      <w:pPr>
        <w:widowControl w:val="0"/>
        <w:tabs>
          <w:tab w:val="right" w:leader="dot" w:pos="5904"/>
        </w:tabs>
        <w:ind w:left="288"/>
      </w:pPr>
      <w:r w:rsidRPr="00061BFC">
        <w:t xml:space="preserve">Pennington </w:t>
      </w:r>
      <w:r w:rsidRPr="00061BFC">
        <w:tab/>
        <w:t>3,977</w:t>
      </w:r>
    </w:p>
    <w:p w:rsidR="00C11AD4" w:rsidRPr="00061BFC" w:rsidRDefault="00C11AD4" w:rsidP="00C11AD4">
      <w:pPr>
        <w:widowControl w:val="0"/>
        <w:tabs>
          <w:tab w:val="right" w:leader="dot" w:pos="5904"/>
        </w:tabs>
        <w:ind w:left="288"/>
      </w:pPr>
      <w:r w:rsidRPr="00061BFC">
        <w:t xml:space="preserve">Pine Lakes </w:t>
      </w:r>
      <w:r w:rsidRPr="00061BFC">
        <w:tab/>
        <w:t>4,214</w:t>
      </w:r>
    </w:p>
    <w:p w:rsidR="00C11AD4" w:rsidRPr="00061BFC" w:rsidRDefault="00C11AD4" w:rsidP="00C11AD4">
      <w:pPr>
        <w:widowControl w:val="0"/>
        <w:tabs>
          <w:tab w:val="right" w:leader="dot" w:pos="5904"/>
        </w:tabs>
        <w:ind w:left="288"/>
      </w:pPr>
      <w:r w:rsidRPr="00061BFC">
        <w:t xml:space="preserve">Pinewood </w:t>
      </w:r>
      <w:r w:rsidRPr="00061BFC">
        <w:tab/>
        <w:t>2,419</w:t>
      </w:r>
    </w:p>
    <w:p w:rsidR="00C11AD4" w:rsidRPr="00061BFC" w:rsidRDefault="00C11AD4" w:rsidP="00C11AD4">
      <w:pPr>
        <w:widowControl w:val="0"/>
        <w:tabs>
          <w:tab w:val="right" w:leader="dot" w:pos="5904"/>
        </w:tabs>
        <w:ind w:left="288"/>
      </w:pPr>
      <w:r w:rsidRPr="00061BFC">
        <w:t xml:space="preserve">Polo Road </w:t>
      </w:r>
      <w:r w:rsidRPr="00061BFC">
        <w:tab/>
        <w:t>8,550</w:t>
      </w:r>
    </w:p>
    <w:p w:rsidR="00C11AD4" w:rsidRPr="00061BFC" w:rsidRDefault="00C11AD4" w:rsidP="00C11AD4">
      <w:pPr>
        <w:widowControl w:val="0"/>
        <w:tabs>
          <w:tab w:val="right" w:leader="dot" w:pos="5904"/>
        </w:tabs>
        <w:ind w:left="288"/>
      </w:pPr>
      <w:r w:rsidRPr="00061BFC">
        <w:t xml:space="preserve">Pontiac </w:t>
      </w:r>
      <w:r w:rsidRPr="00061BFC">
        <w:tab/>
        <w:t>5,311</w:t>
      </w:r>
    </w:p>
    <w:p w:rsidR="00C11AD4" w:rsidRPr="00061BFC" w:rsidRDefault="00C11AD4" w:rsidP="00C11AD4">
      <w:pPr>
        <w:widowControl w:val="0"/>
        <w:tabs>
          <w:tab w:val="right" w:leader="dot" w:pos="5904"/>
        </w:tabs>
        <w:ind w:left="288"/>
      </w:pPr>
      <w:r w:rsidRPr="00061BFC">
        <w:t xml:space="preserve">Ridgewood </w:t>
      </w:r>
      <w:r w:rsidRPr="00061BFC">
        <w:tab/>
        <w:t>965</w:t>
      </w:r>
    </w:p>
    <w:p w:rsidR="00C11AD4" w:rsidRPr="00061BFC" w:rsidRDefault="00C11AD4" w:rsidP="00C11AD4">
      <w:pPr>
        <w:widowControl w:val="0"/>
        <w:tabs>
          <w:tab w:val="right" w:leader="dot" w:pos="5904"/>
        </w:tabs>
        <w:ind w:left="288"/>
      </w:pPr>
      <w:r w:rsidRPr="00061BFC">
        <w:t xml:space="preserve">S Forest Acres </w:t>
      </w:r>
      <w:r w:rsidRPr="00061BFC">
        <w:tab/>
        <w:t>1,984</w:t>
      </w:r>
    </w:p>
    <w:p w:rsidR="00C11AD4" w:rsidRPr="00061BFC" w:rsidRDefault="00C11AD4" w:rsidP="00C11AD4">
      <w:pPr>
        <w:widowControl w:val="0"/>
        <w:tabs>
          <w:tab w:val="right" w:leader="dot" w:pos="5904"/>
        </w:tabs>
        <w:ind w:left="288"/>
      </w:pPr>
      <w:r w:rsidRPr="00061BFC">
        <w:t xml:space="preserve">Satchel Ford </w:t>
      </w:r>
      <w:r w:rsidRPr="00061BFC">
        <w:tab/>
        <w:t>1,775</w:t>
      </w:r>
    </w:p>
    <w:p w:rsidR="00C11AD4" w:rsidRPr="00061BFC" w:rsidRDefault="00C11AD4" w:rsidP="00C11AD4">
      <w:pPr>
        <w:widowControl w:val="0"/>
        <w:tabs>
          <w:tab w:val="right" w:leader="dot" w:pos="5904"/>
        </w:tabs>
        <w:ind w:left="288"/>
      </w:pPr>
      <w:r w:rsidRPr="00061BFC">
        <w:t xml:space="preserve">South Beltline </w:t>
      </w:r>
      <w:r w:rsidRPr="00061BFC">
        <w:tab/>
        <w:t>2,714</w:t>
      </w:r>
    </w:p>
    <w:p w:rsidR="00C11AD4" w:rsidRPr="00061BFC" w:rsidRDefault="00C11AD4" w:rsidP="00C11AD4">
      <w:pPr>
        <w:widowControl w:val="0"/>
        <w:tabs>
          <w:tab w:val="right" w:leader="dot" w:pos="5904"/>
        </w:tabs>
        <w:ind w:left="288"/>
      </w:pPr>
      <w:r w:rsidRPr="00061BFC">
        <w:t xml:space="preserve">Trenhom Road </w:t>
      </w:r>
      <w:r w:rsidRPr="00061BFC">
        <w:tab/>
        <w:t>1,183</w:t>
      </w:r>
    </w:p>
    <w:p w:rsidR="00C11AD4" w:rsidRPr="00061BFC" w:rsidRDefault="00C11AD4" w:rsidP="00C11AD4">
      <w:pPr>
        <w:widowControl w:val="0"/>
        <w:tabs>
          <w:tab w:val="right" w:leader="dot" w:pos="5904"/>
        </w:tabs>
        <w:ind w:left="288"/>
      </w:pPr>
      <w:r w:rsidRPr="00061BFC">
        <w:t xml:space="preserve">Valhalla </w:t>
      </w:r>
      <w:r w:rsidRPr="00061BFC">
        <w:tab/>
        <w:t>3,772</w:t>
      </w:r>
    </w:p>
    <w:p w:rsidR="00C11AD4" w:rsidRPr="00061BFC" w:rsidRDefault="00C11AD4" w:rsidP="00C11AD4">
      <w:pPr>
        <w:widowControl w:val="0"/>
        <w:tabs>
          <w:tab w:val="right" w:leader="dot" w:pos="5904"/>
        </w:tabs>
        <w:ind w:left="288"/>
      </w:pPr>
      <w:r w:rsidRPr="00061BFC">
        <w:t xml:space="preserve">Ward 1 </w:t>
      </w:r>
      <w:r w:rsidRPr="00061BFC">
        <w:tab/>
        <w:t>6,059</w:t>
      </w:r>
    </w:p>
    <w:p w:rsidR="00C11AD4" w:rsidRPr="00061BFC" w:rsidRDefault="00C11AD4" w:rsidP="00C11AD4">
      <w:pPr>
        <w:widowControl w:val="0"/>
        <w:tabs>
          <w:tab w:val="right" w:leader="dot" w:pos="5904"/>
        </w:tabs>
        <w:ind w:left="288"/>
      </w:pPr>
      <w:r w:rsidRPr="00061BFC">
        <w:t xml:space="preserve">Ward 10 </w:t>
      </w:r>
      <w:r w:rsidRPr="00061BFC">
        <w:tab/>
        <w:t>2,176</w:t>
      </w:r>
    </w:p>
    <w:p w:rsidR="00C11AD4" w:rsidRPr="00061BFC" w:rsidRDefault="00C11AD4" w:rsidP="00C11AD4">
      <w:pPr>
        <w:widowControl w:val="0"/>
        <w:tabs>
          <w:tab w:val="right" w:leader="dot" w:pos="5904"/>
        </w:tabs>
        <w:ind w:left="288"/>
      </w:pPr>
      <w:r w:rsidRPr="00061BFC">
        <w:t xml:space="preserve">Ward 11 </w:t>
      </w:r>
      <w:r w:rsidRPr="00061BFC">
        <w:tab/>
        <w:t>2,289</w:t>
      </w:r>
    </w:p>
    <w:p w:rsidR="00C11AD4" w:rsidRPr="00061BFC" w:rsidRDefault="00C11AD4" w:rsidP="00C11AD4">
      <w:pPr>
        <w:widowControl w:val="0"/>
        <w:tabs>
          <w:tab w:val="right" w:leader="dot" w:pos="5904"/>
        </w:tabs>
        <w:ind w:left="288"/>
      </w:pPr>
      <w:r w:rsidRPr="00061BFC">
        <w:t xml:space="preserve">Ward 12 </w:t>
      </w:r>
      <w:r w:rsidRPr="00061BFC">
        <w:tab/>
        <w:t>2,034</w:t>
      </w:r>
    </w:p>
    <w:p w:rsidR="00C11AD4" w:rsidRPr="00061BFC" w:rsidRDefault="00C11AD4" w:rsidP="00C11AD4">
      <w:pPr>
        <w:widowControl w:val="0"/>
        <w:tabs>
          <w:tab w:val="right" w:leader="dot" w:pos="5904"/>
        </w:tabs>
        <w:ind w:left="288"/>
      </w:pPr>
      <w:r w:rsidRPr="00061BFC">
        <w:t xml:space="preserve">Ward 13 </w:t>
      </w:r>
      <w:r w:rsidRPr="00061BFC">
        <w:tab/>
        <w:t>2,786</w:t>
      </w:r>
    </w:p>
    <w:p w:rsidR="00C11AD4" w:rsidRPr="00061BFC" w:rsidRDefault="00C11AD4" w:rsidP="00C11AD4">
      <w:pPr>
        <w:widowControl w:val="0"/>
        <w:tabs>
          <w:tab w:val="right" w:leader="dot" w:pos="5904"/>
        </w:tabs>
        <w:ind w:left="288"/>
      </w:pPr>
      <w:r w:rsidRPr="00061BFC">
        <w:t xml:space="preserve">Ward 14 </w:t>
      </w:r>
      <w:r w:rsidRPr="00061BFC">
        <w:tab/>
        <w:t>2,038</w:t>
      </w:r>
    </w:p>
    <w:p w:rsidR="00C11AD4" w:rsidRPr="00061BFC" w:rsidRDefault="00C11AD4" w:rsidP="00C11AD4">
      <w:pPr>
        <w:widowControl w:val="0"/>
        <w:tabs>
          <w:tab w:val="right" w:leader="dot" w:pos="5904"/>
        </w:tabs>
        <w:ind w:left="288"/>
      </w:pPr>
      <w:r w:rsidRPr="00061BFC">
        <w:t xml:space="preserve">Ward 15 </w:t>
      </w:r>
      <w:r w:rsidRPr="00061BFC">
        <w:tab/>
        <w:t>1,297</w:t>
      </w:r>
    </w:p>
    <w:p w:rsidR="00C11AD4" w:rsidRPr="00061BFC" w:rsidRDefault="00C11AD4" w:rsidP="00C11AD4">
      <w:pPr>
        <w:widowControl w:val="0"/>
        <w:tabs>
          <w:tab w:val="right" w:leader="dot" w:pos="5904"/>
        </w:tabs>
        <w:ind w:left="288"/>
      </w:pPr>
      <w:r w:rsidRPr="00061BFC">
        <w:t xml:space="preserve">Ward 16 </w:t>
      </w:r>
      <w:r w:rsidRPr="00061BFC">
        <w:tab/>
        <w:t>1,531</w:t>
      </w:r>
    </w:p>
    <w:p w:rsidR="00C11AD4" w:rsidRPr="00061BFC" w:rsidRDefault="00C11AD4" w:rsidP="00C11AD4">
      <w:pPr>
        <w:widowControl w:val="0"/>
        <w:tabs>
          <w:tab w:val="right" w:leader="dot" w:pos="5904"/>
        </w:tabs>
        <w:ind w:left="288"/>
      </w:pPr>
      <w:r w:rsidRPr="00061BFC">
        <w:t xml:space="preserve">Ward 17 </w:t>
      </w:r>
      <w:r w:rsidRPr="00061BFC">
        <w:tab/>
        <w:t>1,911</w:t>
      </w:r>
    </w:p>
    <w:p w:rsidR="00C11AD4" w:rsidRPr="00061BFC" w:rsidRDefault="00C11AD4" w:rsidP="00C11AD4">
      <w:pPr>
        <w:widowControl w:val="0"/>
        <w:tabs>
          <w:tab w:val="right" w:leader="dot" w:pos="5904"/>
        </w:tabs>
        <w:ind w:left="288"/>
      </w:pPr>
      <w:r w:rsidRPr="00061BFC">
        <w:t xml:space="preserve">Ward 18 </w:t>
      </w:r>
      <w:r w:rsidRPr="00061BFC">
        <w:tab/>
        <w:t>2,207</w:t>
      </w:r>
    </w:p>
    <w:p w:rsidR="00C11AD4" w:rsidRPr="00061BFC" w:rsidRDefault="00C11AD4" w:rsidP="00C11AD4">
      <w:pPr>
        <w:widowControl w:val="0"/>
        <w:tabs>
          <w:tab w:val="right" w:leader="dot" w:pos="5904"/>
        </w:tabs>
        <w:ind w:left="288"/>
      </w:pPr>
      <w:r w:rsidRPr="00061BFC">
        <w:t xml:space="preserve">Ward 19 </w:t>
      </w:r>
      <w:r w:rsidRPr="00061BFC">
        <w:tab/>
        <w:t>2,194</w:t>
      </w:r>
    </w:p>
    <w:p w:rsidR="00C11AD4" w:rsidRPr="00061BFC" w:rsidRDefault="00C11AD4" w:rsidP="00C11AD4">
      <w:pPr>
        <w:widowControl w:val="0"/>
        <w:tabs>
          <w:tab w:val="right" w:leader="dot" w:pos="5904"/>
        </w:tabs>
        <w:ind w:left="288"/>
      </w:pPr>
      <w:r w:rsidRPr="00061BFC">
        <w:t xml:space="preserve">Ward 20 </w:t>
      </w:r>
      <w:r w:rsidRPr="00061BFC">
        <w:tab/>
        <w:t>2,424</w:t>
      </w:r>
    </w:p>
    <w:p w:rsidR="00C11AD4" w:rsidRPr="00061BFC" w:rsidRDefault="00C11AD4" w:rsidP="00C11AD4">
      <w:pPr>
        <w:widowControl w:val="0"/>
        <w:tabs>
          <w:tab w:val="right" w:leader="dot" w:pos="5904"/>
        </w:tabs>
        <w:ind w:left="288"/>
      </w:pPr>
      <w:r w:rsidRPr="00061BFC">
        <w:t xml:space="preserve">Ward 21 </w:t>
      </w:r>
      <w:r w:rsidRPr="00061BFC">
        <w:tab/>
        <w:t>3,172</w:t>
      </w:r>
    </w:p>
    <w:p w:rsidR="00C11AD4" w:rsidRPr="00061BFC" w:rsidRDefault="00C11AD4" w:rsidP="00C11AD4">
      <w:pPr>
        <w:widowControl w:val="0"/>
        <w:tabs>
          <w:tab w:val="right" w:leader="dot" w:pos="5904"/>
        </w:tabs>
        <w:ind w:left="288"/>
      </w:pPr>
      <w:r w:rsidRPr="00061BFC">
        <w:t xml:space="preserve">Ward 22 </w:t>
      </w:r>
      <w:r w:rsidRPr="00061BFC">
        <w:tab/>
        <w:t>2,471</w:t>
      </w:r>
    </w:p>
    <w:p w:rsidR="00C11AD4" w:rsidRPr="00061BFC" w:rsidRDefault="00C11AD4" w:rsidP="00C11AD4">
      <w:pPr>
        <w:widowControl w:val="0"/>
        <w:tabs>
          <w:tab w:val="right" w:leader="dot" w:pos="5904"/>
        </w:tabs>
        <w:ind w:left="288"/>
      </w:pPr>
      <w:r w:rsidRPr="00061BFC">
        <w:t xml:space="preserve">Ward 23 </w:t>
      </w:r>
      <w:r w:rsidRPr="00061BFC">
        <w:tab/>
        <w:t>1,357</w:t>
      </w:r>
    </w:p>
    <w:p w:rsidR="00C11AD4" w:rsidRPr="00061BFC" w:rsidRDefault="00C11AD4" w:rsidP="00C11AD4">
      <w:pPr>
        <w:widowControl w:val="0"/>
        <w:tabs>
          <w:tab w:val="right" w:leader="dot" w:pos="5904"/>
        </w:tabs>
        <w:ind w:left="288"/>
      </w:pPr>
      <w:r w:rsidRPr="00061BFC">
        <w:t xml:space="preserve">Ward 24 </w:t>
      </w:r>
      <w:r w:rsidRPr="00061BFC">
        <w:tab/>
        <w:t>1,142</w:t>
      </w:r>
    </w:p>
    <w:p w:rsidR="00C11AD4" w:rsidRPr="00061BFC" w:rsidRDefault="00C11AD4" w:rsidP="00C11AD4">
      <w:pPr>
        <w:widowControl w:val="0"/>
        <w:tabs>
          <w:tab w:val="right" w:leader="dot" w:pos="5904"/>
        </w:tabs>
        <w:ind w:left="288"/>
      </w:pPr>
      <w:r w:rsidRPr="00061BFC">
        <w:t xml:space="preserve">Ward 25 </w:t>
      </w:r>
      <w:r w:rsidRPr="00061BFC">
        <w:tab/>
        <w:t>2,104</w:t>
      </w:r>
    </w:p>
    <w:p w:rsidR="00C11AD4" w:rsidRPr="00061BFC" w:rsidRDefault="00C11AD4" w:rsidP="00C11AD4">
      <w:pPr>
        <w:widowControl w:val="0"/>
        <w:tabs>
          <w:tab w:val="right" w:leader="dot" w:pos="5904"/>
        </w:tabs>
        <w:ind w:left="288"/>
      </w:pPr>
      <w:r w:rsidRPr="00061BFC">
        <w:t xml:space="preserve">Ward 26 </w:t>
      </w:r>
      <w:r w:rsidRPr="00061BFC">
        <w:tab/>
        <w:t>14,503</w:t>
      </w:r>
    </w:p>
    <w:p w:rsidR="00C11AD4" w:rsidRPr="00061BFC" w:rsidRDefault="00C11AD4" w:rsidP="00C11AD4">
      <w:pPr>
        <w:widowControl w:val="0"/>
        <w:tabs>
          <w:tab w:val="right" w:leader="dot" w:pos="5904"/>
        </w:tabs>
        <w:ind w:left="288"/>
      </w:pPr>
      <w:r w:rsidRPr="00061BFC">
        <w:t xml:space="preserve">Ward 29 </w:t>
      </w:r>
      <w:r w:rsidRPr="00061BFC">
        <w:tab/>
        <w:t>2,217</w:t>
      </w:r>
    </w:p>
    <w:p w:rsidR="00C11AD4" w:rsidRPr="00061BFC" w:rsidRDefault="00C11AD4" w:rsidP="00C11AD4">
      <w:pPr>
        <w:widowControl w:val="0"/>
        <w:tabs>
          <w:tab w:val="right" w:leader="dot" w:pos="5904"/>
        </w:tabs>
        <w:ind w:left="288"/>
      </w:pPr>
      <w:r w:rsidRPr="00061BFC">
        <w:t xml:space="preserve">Ward 31 </w:t>
      </w:r>
      <w:r w:rsidRPr="00061BFC">
        <w:tab/>
        <w:t>1,723</w:t>
      </w:r>
    </w:p>
    <w:p w:rsidR="00C11AD4" w:rsidRPr="00061BFC" w:rsidRDefault="00C11AD4" w:rsidP="00C11AD4">
      <w:pPr>
        <w:widowControl w:val="0"/>
        <w:tabs>
          <w:tab w:val="right" w:leader="dot" w:pos="5904"/>
        </w:tabs>
        <w:ind w:left="288"/>
      </w:pPr>
      <w:r w:rsidRPr="00061BFC">
        <w:t xml:space="preserve">Ward 32 </w:t>
      </w:r>
      <w:r w:rsidRPr="00061BFC">
        <w:tab/>
        <w:t>1,345</w:t>
      </w:r>
    </w:p>
    <w:p w:rsidR="00C11AD4" w:rsidRPr="00061BFC" w:rsidRDefault="00C11AD4" w:rsidP="00C11AD4">
      <w:pPr>
        <w:widowControl w:val="0"/>
        <w:tabs>
          <w:tab w:val="right" w:leader="dot" w:pos="5904"/>
        </w:tabs>
        <w:ind w:left="288"/>
      </w:pPr>
      <w:r w:rsidRPr="00061BFC">
        <w:t xml:space="preserve">Ward 33 </w:t>
      </w:r>
      <w:r w:rsidRPr="00061BFC">
        <w:tab/>
        <w:t>1,370</w:t>
      </w:r>
    </w:p>
    <w:p w:rsidR="00C11AD4" w:rsidRPr="00061BFC" w:rsidRDefault="00C11AD4" w:rsidP="00C11AD4">
      <w:pPr>
        <w:widowControl w:val="0"/>
        <w:tabs>
          <w:tab w:val="right" w:leader="dot" w:pos="5904"/>
        </w:tabs>
        <w:ind w:left="288"/>
      </w:pPr>
      <w:r w:rsidRPr="00061BFC">
        <w:t xml:space="preserve">Ward 34 </w:t>
      </w:r>
      <w:r w:rsidRPr="00061BFC">
        <w:tab/>
        <w:t>1,536</w:t>
      </w:r>
    </w:p>
    <w:p w:rsidR="00C11AD4" w:rsidRPr="00061BFC" w:rsidRDefault="00C11AD4" w:rsidP="00C11AD4">
      <w:pPr>
        <w:widowControl w:val="0"/>
        <w:tabs>
          <w:tab w:val="right" w:leader="dot" w:pos="5904"/>
        </w:tabs>
        <w:ind w:left="288"/>
      </w:pPr>
      <w:r w:rsidRPr="00061BFC">
        <w:t xml:space="preserve">Ward 6 </w:t>
      </w:r>
      <w:r w:rsidRPr="00061BFC">
        <w:tab/>
        <w:t>1,785</w:t>
      </w:r>
    </w:p>
    <w:p w:rsidR="00C11AD4" w:rsidRPr="00061BFC" w:rsidRDefault="00C11AD4" w:rsidP="00C11AD4">
      <w:pPr>
        <w:widowControl w:val="0"/>
        <w:tabs>
          <w:tab w:val="right" w:leader="dot" w:pos="5904"/>
        </w:tabs>
        <w:ind w:left="288"/>
      </w:pPr>
      <w:r w:rsidRPr="00061BFC">
        <w:t xml:space="preserve">Ward 7 </w:t>
      </w:r>
      <w:r w:rsidRPr="00061BFC">
        <w:tab/>
        <w:t>2,093</w:t>
      </w:r>
    </w:p>
    <w:p w:rsidR="00C11AD4" w:rsidRPr="00061BFC" w:rsidRDefault="00C11AD4" w:rsidP="00C11AD4">
      <w:pPr>
        <w:widowControl w:val="0"/>
        <w:tabs>
          <w:tab w:val="right" w:leader="dot" w:pos="5904"/>
        </w:tabs>
        <w:ind w:left="288"/>
      </w:pPr>
      <w:r w:rsidRPr="00061BFC">
        <w:t xml:space="preserve">Ward 8 </w:t>
      </w:r>
      <w:r w:rsidRPr="00061BFC">
        <w:tab/>
        <w:t>2,163</w:t>
      </w:r>
    </w:p>
    <w:p w:rsidR="00C11AD4" w:rsidRPr="00061BFC" w:rsidRDefault="00C11AD4" w:rsidP="00C11AD4">
      <w:pPr>
        <w:widowControl w:val="0"/>
        <w:tabs>
          <w:tab w:val="right" w:leader="dot" w:pos="5904"/>
        </w:tabs>
        <w:ind w:left="288"/>
      </w:pPr>
      <w:r w:rsidRPr="00061BFC">
        <w:t xml:space="preserve">Ward 9 </w:t>
      </w:r>
      <w:r w:rsidRPr="00061BFC">
        <w:tab/>
        <w:t>2,185</w:t>
      </w:r>
    </w:p>
    <w:p w:rsidR="00C11AD4" w:rsidRPr="00061BFC" w:rsidRDefault="00C11AD4" w:rsidP="00C11AD4">
      <w:pPr>
        <w:widowControl w:val="0"/>
        <w:tabs>
          <w:tab w:val="right" w:leader="dot" w:pos="5904"/>
        </w:tabs>
        <w:ind w:left="288"/>
      </w:pPr>
      <w:r w:rsidRPr="00061BFC">
        <w:t xml:space="preserve">Wildewood </w:t>
      </w:r>
      <w:r w:rsidRPr="00061BFC">
        <w:tab/>
        <w:t>3,528</w:t>
      </w:r>
    </w:p>
    <w:p w:rsidR="00C11AD4" w:rsidRPr="00061BFC" w:rsidRDefault="00C11AD4" w:rsidP="00C11AD4">
      <w:pPr>
        <w:widowControl w:val="0"/>
        <w:tabs>
          <w:tab w:val="right" w:leader="dot" w:pos="5904"/>
        </w:tabs>
        <w:ind w:left="288"/>
      </w:pPr>
      <w:r w:rsidRPr="00061BFC">
        <w:t xml:space="preserve">Woodfield </w:t>
      </w:r>
      <w:r w:rsidRPr="00061BFC">
        <w:tab/>
        <w:t>5,185</w:t>
      </w:r>
    </w:p>
    <w:p w:rsidR="00C11AD4" w:rsidRPr="00061BFC" w:rsidRDefault="00C11AD4" w:rsidP="00C11AD4">
      <w:pPr>
        <w:widowControl w:val="0"/>
        <w:tabs>
          <w:tab w:val="right" w:leader="dot" w:pos="5904"/>
        </w:tabs>
        <w:ind w:left="288"/>
      </w:pPr>
      <w:r w:rsidRPr="00061BFC">
        <w:t xml:space="preserve">Woodlands </w:t>
      </w:r>
      <w:r w:rsidRPr="00061BFC">
        <w:tab/>
        <w:t>2,841</w:t>
      </w:r>
    </w:p>
    <w:p w:rsidR="00C11AD4" w:rsidRPr="00061BFC" w:rsidRDefault="00C11AD4" w:rsidP="00C11AD4">
      <w:pPr>
        <w:widowControl w:val="0"/>
        <w:tabs>
          <w:tab w:val="right" w:leader="dot" w:pos="5904"/>
        </w:tabs>
      </w:pPr>
      <w:r w:rsidRPr="00061BFC">
        <w:t>Sumter County</w:t>
      </w:r>
    </w:p>
    <w:p w:rsidR="00C11AD4" w:rsidRPr="00061BFC" w:rsidRDefault="00C11AD4" w:rsidP="00C11AD4">
      <w:pPr>
        <w:widowControl w:val="0"/>
        <w:tabs>
          <w:tab w:val="right" w:leader="dot" w:pos="5904"/>
        </w:tabs>
        <w:ind w:left="288"/>
      </w:pPr>
      <w:r w:rsidRPr="00061BFC">
        <w:t xml:space="preserve">Bates </w:t>
      </w:r>
      <w:r w:rsidRPr="00061BFC">
        <w:tab/>
        <w:t>906</w:t>
      </w:r>
    </w:p>
    <w:p w:rsidR="00C11AD4" w:rsidRPr="00061BFC" w:rsidRDefault="00C11AD4" w:rsidP="00C11AD4">
      <w:pPr>
        <w:widowControl w:val="0"/>
        <w:tabs>
          <w:tab w:val="right" w:leader="dot" w:pos="5904"/>
        </w:tabs>
        <w:ind w:left="288"/>
      </w:pPr>
      <w:r w:rsidRPr="00061BFC">
        <w:t xml:space="preserve">Birnie </w:t>
      </w:r>
      <w:r w:rsidRPr="00061BFC">
        <w:tab/>
        <w:t>1,458</w:t>
      </w:r>
    </w:p>
    <w:p w:rsidR="00C11AD4" w:rsidRPr="00061BFC" w:rsidRDefault="00C11AD4" w:rsidP="00C11AD4">
      <w:pPr>
        <w:widowControl w:val="0"/>
        <w:tabs>
          <w:tab w:val="right" w:leader="dot" w:pos="5904"/>
        </w:tabs>
        <w:ind w:left="288"/>
      </w:pPr>
      <w:r w:rsidRPr="00061BFC">
        <w:t xml:space="preserve">Crosswell </w:t>
      </w:r>
      <w:r w:rsidRPr="00061BFC">
        <w:tab/>
        <w:t>2,408</w:t>
      </w:r>
    </w:p>
    <w:p w:rsidR="00C11AD4" w:rsidRPr="00061BFC" w:rsidRDefault="00C11AD4" w:rsidP="00C11AD4">
      <w:pPr>
        <w:widowControl w:val="0"/>
        <w:tabs>
          <w:tab w:val="right" w:leader="dot" w:pos="5904"/>
        </w:tabs>
        <w:ind w:left="288"/>
      </w:pPr>
      <w:r w:rsidRPr="00061BFC">
        <w:t>Delaine</w:t>
      </w:r>
    </w:p>
    <w:p w:rsidR="00C11AD4" w:rsidRPr="00061BFC" w:rsidRDefault="00C11AD4" w:rsidP="00C11AD4">
      <w:pPr>
        <w:widowControl w:val="0"/>
        <w:tabs>
          <w:tab w:val="right" w:leader="dot" w:pos="5904"/>
        </w:tabs>
        <w:ind w:left="576"/>
      </w:pPr>
      <w:r w:rsidRPr="00061BFC">
        <w:t>Tract 18.02</w:t>
      </w:r>
    </w:p>
    <w:p w:rsidR="00C11AD4" w:rsidRPr="00061BFC" w:rsidRDefault="00C11AD4" w:rsidP="00C11AD4">
      <w:pPr>
        <w:widowControl w:val="0"/>
        <w:tabs>
          <w:tab w:val="right" w:leader="dot" w:pos="5904"/>
        </w:tabs>
        <w:ind w:left="1152"/>
      </w:pPr>
      <w:r w:rsidRPr="00061BFC">
        <w:t xml:space="preserve">Blocks: 1005, 1006, 1007, 1008, 1026, 1027, 1028, 1029, 1034, 1048, 1049, 1050, 1051, 1052, 1053, 1054, 1056, 1057, 1058, 1059, 1060, 1061, 1062, 1063, 1064, 1065, 1066, 1067, 1068, 1069, 1070, 1071, 1072, 1073, 1074, 1075, 1076, 1077, 1078, 1079, 1080, 1081, 1082, 1083, 1084, 1085, 1086, 1087, 1088, 1089, 1090, 1092, 1093, 1094, 1095, 1096, 1097, 1098, 1099, 1100, 1101, 1102, 1103, 1104, 1105, 1108, 1109, 1110, 1111, 1112, 1113, 1114, 1115, 1116, 1117, 1118, 1119, 1120, 1121, 1122, 1123, 1124, 1125, 1126, 1127, 1128, 1129, 1130, 1131, 1132, 1133, 1134, 1135, 1136, 1137, 1138, 1139, 1140, 1141, 1142, 1143, 1144, 1145, 1146, 1147, 1148, 1149, 1150, 1151, 1152, 1153, 1154, 1155, 1156, 1157, 1158, 1159, 1163, 1165, 2021, 2022, 2026, 2027, 2031, 2032, 2033, 2034, 2035, 2036, 2039, 2040  </w:t>
      </w:r>
      <w:r w:rsidRPr="00061BFC">
        <w:tab/>
        <w:t>2,141</w:t>
      </w:r>
    </w:p>
    <w:p w:rsidR="00C11AD4" w:rsidRPr="00061BFC" w:rsidRDefault="00C11AD4" w:rsidP="00C11AD4">
      <w:pPr>
        <w:widowControl w:val="0"/>
        <w:tabs>
          <w:tab w:val="right" w:leader="dot" w:pos="5904"/>
        </w:tabs>
        <w:ind w:left="288"/>
      </w:pPr>
      <w:r w:rsidRPr="00061BFC">
        <w:t>Delaine Subtotal</w:t>
      </w:r>
      <w:r w:rsidRPr="00061BFC">
        <w:tab/>
        <w:t>2,141</w:t>
      </w:r>
    </w:p>
    <w:p w:rsidR="00C11AD4" w:rsidRPr="00061BFC" w:rsidRDefault="00C11AD4" w:rsidP="00C11AD4">
      <w:pPr>
        <w:widowControl w:val="0"/>
        <w:tabs>
          <w:tab w:val="right" w:leader="dot" w:pos="5904"/>
        </w:tabs>
        <w:ind w:left="288"/>
      </w:pPr>
      <w:r w:rsidRPr="00061BFC">
        <w:t xml:space="preserve">Furman </w:t>
      </w:r>
      <w:r w:rsidRPr="00061BFC">
        <w:tab/>
        <w:t>2,698</w:t>
      </w:r>
    </w:p>
    <w:p w:rsidR="00C11AD4" w:rsidRPr="00061BFC" w:rsidRDefault="00C11AD4" w:rsidP="00C11AD4">
      <w:pPr>
        <w:widowControl w:val="0"/>
        <w:tabs>
          <w:tab w:val="right" w:leader="dot" w:pos="5904"/>
        </w:tabs>
        <w:ind w:left="288"/>
      </w:pPr>
      <w:r w:rsidRPr="00061BFC">
        <w:t xml:space="preserve">Hampton Park </w:t>
      </w:r>
      <w:r w:rsidRPr="00061BFC">
        <w:tab/>
        <w:t>1,040</w:t>
      </w:r>
    </w:p>
    <w:p w:rsidR="00C11AD4" w:rsidRPr="00061BFC" w:rsidRDefault="00C11AD4" w:rsidP="00C11AD4">
      <w:pPr>
        <w:widowControl w:val="0"/>
        <w:tabs>
          <w:tab w:val="right" w:leader="dot" w:pos="5904"/>
        </w:tabs>
        <w:ind w:left="288"/>
      </w:pPr>
      <w:r w:rsidRPr="00061BFC">
        <w:t xml:space="preserve">Horatio </w:t>
      </w:r>
      <w:r w:rsidRPr="00061BFC">
        <w:tab/>
        <w:t>812</w:t>
      </w:r>
    </w:p>
    <w:p w:rsidR="00C11AD4" w:rsidRPr="00061BFC" w:rsidRDefault="00C11AD4" w:rsidP="00C11AD4">
      <w:pPr>
        <w:widowControl w:val="0"/>
        <w:tabs>
          <w:tab w:val="right" w:leader="dot" w:pos="5904"/>
        </w:tabs>
        <w:ind w:left="288"/>
      </w:pPr>
      <w:r w:rsidRPr="00061BFC">
        <w:t xml:space="preserve">Lemira </w:t>
      </w:r>
      <w:r w:rsidRPr="00061BFC">
        <w:tab/>
        <w:t>2,248</w:t>
      </w:r>
    </w:p>
    <w:p w:rsidR="00C11AD4" w:rsidRPr="00061BFC" w:rsidRDefault="00C11AD4" w:rsidP="00C11AD4">
      <w:pPr>
        <w:widowControl w:val="0"/>
        <w:tabs>
          <w:tab w:val="right" w:leader="dot" w:pos="5904"/>
        </w:tabs>
        <w:ind w:left="288"/>
      </w:pPr>
      <w:r w:rsidRPr="00061BFC">
        <w:t xml:space="preserve">Loring </w:t>
      </w:r>
      <w:r w:rsidRPr="00061BFC">
        <w:tab/>
        <w:t>2,000</w:t>
      </w:r>
    </w:p>
    <w:p w:rsidR="00C11AD4" w:rsidRPr="00061BFC" w:rsidRDefault="00C11AD4" w:rsidP="00C11AD4">
      <w:pPr>
        <w:widowControl w:val="0"/>
        <w:tabs>
          <w:tab w:val="right" w:leader="dot" w:pos="5904"/>
        </w:tabs>
        <w:ind w:left="288"/>
      </w:pPr>
      <w:r w:rsidRPr="00061BFC">
        <w:t xml:space="preserve">Magnolia-Harmony </w:t>
      </w:r>
      <w:r w:rsidRPr="00061BFC">
        <w:tab/>
        <w:t>1,356</w:t>
      </w:r>
    </w:p>
    <w:p w:rsidR="00C11AD4" w:rsidRPr="00061BFC" w:rsidRDefault="00C11AD4" w:rsidP="00C11AD4">
      <w:pPr>
        <w:widowControl w:val="0"/>
        <w:tabs>
          <w:tab w:val="right" w:leader="dot" w:pos="5904"/>
        </w:tabs>
        <w:ind w:left="288"/>
      </w:pPr>
      <w:r w:rsidRPr="00061BFC">
        <w:t xml:space="preserve">Manchester Forest </w:t>
      </w:r>
      <w:r w:rsidRPr="00061BFC">
        <w:tab/>
        <w:t>2,396</w:t>
      </w:r>
    </w:p>
    <w:p w:rsidR="00C11AD4" w:rsidRPr="00061BFC" w:rsidRDefault="00C11AD4" w:rsidP="00C11AD4">
      <w:pPr>
        <w:widowControl w:val="0"/>
        <w:tabs>
          <w:tab w:val="right" w:leader="dot" w:pos="5904"/>
        </w:tabs>
        <w:ind w:left="288"/>
      </w:pPr>
      <w:r w:rsidRPr="00061BFC">
        <w:t xml:space="preserve">Mayewood </w:t>
      </w:r>
      <w:r w:rsidRPr="00061BFC">
        <w:tab/>
        <w:t>1,987</w:t>
      </w:r>
    </w:p>
    <w:p w:rsidR="00C11AD4" w:rsidRPr="00061BFC" w:rsidRDefault="00C11AD4" w:rsidP="00C11AD4">
      <w:pPr>
        <w:widowControl w:val="0"/>
        <w:tabs>
          <w:tab w:val="right" w:leader="dot" w:pos="5904"/>
        </w:tabs>
        <w:ind w:left="288"/>
      </w:pPr>
      <w:r w:rsidRPr="00061BFC">
        <w:t xml:space="preserve">McCray’s Mill #2 </w:t>
      </w:r>
      <w:r w:rsidRPr="00061BFC">
        <w:tab/>
        <w:t>2,300</w:t>
      </w:r>
    </w:p>
    <w:p w:rsidR="00C11AD4" w:rsidRPr="00061BFC" w:rsidRDefault="00C11AD4" w:rsidP="00C11AD4">
      <w:pPr>
        <w:widowControl w:val="0"/>
        <w:tabs>
          <w:tab w:val="right" w:leader="dot" w:pos="5904"/>
        </w:tabs>
        <w:ind w:left="288"/>
      </w:pPr>
      <w:r w:rsidRPr="00061BFC">
        <w:t xml:space="preserve">Morris College </w:t>
      </w:r>
      <w:r w:rsidRPr="00061BFC">
        <w:tab/>
        <w:t>2,199</w:t>
      </w:r>
    </w:p>
    <w:p w:rsidR="00C11AD4" w:rsidRPr="00061BFC" w:rsidRDefault="00C11AD4" w:rsidP="00C11AD4">
      <w:pPr>
        <w:widowControl w:val="0"/>
        <w:tabs>
          <w:tab w:val="right" w:leader="dot" w:pos="5904"/>
        </w:tabs>
        <w:ind w:left="288"/>
      </w:pPr>
      <w:r w:rsidRPr="00061BFC">
        <w:t xml:space="preserve">Pinewood </w:t>
      </w:r>
      <w:r w:rsidRPr="00061BFC">
        <w:tab/>
        <w:t>2,799</w:t>
      </w:r>
    </w:p>
    <w:p w:rsidR="00C11AD4" w:rsidRPr="00061BFC" w:rsidRDefault="00C11AD4" w:rsidP="00C11AD4">
      <w:pPr>
        <w:widowControl w:val="0"/>
        <w:tabs>
          <w:tab w:val="right" w:leader="dot" w:pos="5904"/>
        </w:tabs>
        <w:ind w:left="288"/>
      </w:pPr>
      <w:r w:rsidRPr="00061BFC">
        <w:t xml:space="preserve">Pocotaligo #1 </w:t>
      </w:r>
      <w:r w:rsidRPr="00061BFC">
        <w:tab/>
        <w:t>3,212</w:t>
      </w:r>
    </w:p>
    <w:p w:rsidR="00C11AD4" w:rsidRPr="00061BFC" w:rsidRDefault="00C11AD4" w:rsidP="00C11AD4">
      <w:pPr>
        <w:widowControl w:val="0"/>
        <w:tabs>
          <w:tab w:val="right" w:leader="dot" w:pos="5904"/>
        </w:tabs>
        <w:ind w:left="288"/>
      </w:pPr>
      <w:r w:rsidRPr="00061BFC">
        <w:t xml:space="preserve">Pocotaligo #2 </w:t>
      </w:r>
      <w:r w:rsidRPr="00061BFC">
        <w:tab/>
        <w:t>2,378</w:t>
      </w:r>
    </w:p>
    <w:p w:rsidR="00C11AD4" w:rsidRPr="00061BFC" w:rsidRDefault="00C11AD4" w:rsidP="00C11AD4">
      <w:pPr>
        <w:widowControl w:val="0"/>
        <w:tabs>
          <w:tab w:val="right" w:leader="dot" w:pos="5904"/>
        </w:tabs>
        <w:ind w:left="288"/>
      </w:pPr>
      <w:r w:rsidRPr="00061BFC">
        <w:t xml:space="preserve">Privateer </w:t>
      </w:r>
      <w:r w:rsidRPr="00061BFC">
        <w:tab/>
        <w:t>2,751</w:t>
      </w:r>
    </w:p>
    <w:p w:rsidR="00C11AD4" w:rsidRPr="00061BFC" w:rsidRDefault="00C11AD4" w:rsidP="00C11AD4">
      <w:pPr>
        <w:widowControl w:val="0"/>
        <w:tabs>
          <w:tab w:val="right" w:leader="dot" w:pos="5904"/>
        </w:tabs>
        <w:ind w:left="288"/>
      </w:pPr>
      <w:r w:rsidRPr="00061BFC">
        <w:t xml:space="preserve">Salterstown </w:t>
      </w:r>
      <w:r w:rsidRPr="00061BFC">
        <w:tab/>
        <w:t>1,580</w:t>
      </w:r>
    </w:p>
    <w:p w:rsidR="00C11AD4" w:rsidRPr="00061BFC" w:rsidRDefault="00C11AD4" w:rsidP="00C11AD4">
      <w:pPr>
        <w:widowControl w:val="0"/>
        <w:tabs>
          <w:tab w:val="right" w:leader="dot" w:pos="5904"/>
        </w:tabs>
        <w:ind w:left="288"/>
      </w:pPr>
      <w:r w:rsidRPr="00061BFC">
        <w:t xml:space="preserve">Savage-Glover </w:t>
      </w:r>
      <w:r w:rsidRPr="00061BFC">
        <w:tab/>
        <w:t>932</w:t>
      </w:r>
    </w:p>
    <w:p w:rsidR="00C11AD4" w:rsidRPr="00061BFC" w:rsidRDefault="00C11AD4" w:rsidP="00C11AD4">
      <w:pPr>
        <w:widowControl w:val="0"/>
        <w:tabs>
          <w:tab w:val="right" w:leader="dot" w:pos="5904"/>
        </w:tabs>
        <w:ind w:left="288"/>
      </w:pPr>
      <w:r w:rsidRPr="00061BFC">
        <w:t xml:space="preserve">South Liberty </w:t>
      </w:r>
      <w:r w:rsidRPr="00061BFC">
        <w:tab/>
        <w:t>1,050</w:t>
      </w:r>
    </w:p>
    <w:p w:rsidR="00C11AD4" w:rsidRPr="00061BFC" w:rsidRDefault="00C11AD4" w:rsidP="00C11AD4">
      <w:pPr>
        <w:widowControl w:val="0"/>
        <w:tabs>
          <w:tab w:val="right" w:leader="dot" w:pos="5904"/>
        </w:tabs>
        <w:ind w:left="288"/>
      </w:pPr>
      <w:r w:rsidRPr="00061BFC">
        <w:t xml:space="preserve">South Red Bay </w:t>
      </w:r>
      <w:r w:rsidRPr="00061BFC">
        <w:tab/>
        <w:t>1,425</w:t>
      </w:r>
    </w:p>
    <w:p w:rsidR="00C11AD4" w:rsidRPr="00061BFC" w:rsidRDefault="00C11AD4" w:rsidP="00C11AD4">
      <w:pPr>
        <w:widowControl w:val="0"/>
        <w:tabs>
          <w:tab w:val="right" w:leader="dot" w:pos="5904"/>
        </w:tabs>
        <w:ind w:left="288"/>
      </w:pPr>
      <w:r w:rsidRPr="00061BFC">
        <w:t>Spectrum</w:t>
      </w:r>
    </w:p>
    <w:p w:rsidR="00C11AD4" w:rsidRPr="00061BFC" w:rsidRDefault="00C11AD4" w:rsidP="00C11AD4">
      <w:pPr>
        <w:widowControl w:val="0"/>
        <w:tabs>
          <w:tab w:val="right" w:leader="dot" w:pos="5904"/>
        </w:tabs>
        <w:ind w:left="576"/>
      </w:pPr>
      <w:r w:rsidRPr="00061BFC">
        <w:t>Tract 15</w:t>
      </w:r>
    </w:p>
    <w:p w:rsidR="00C11AD4" w:rsidRPr="00061BFC" w:rsidRDefault="00C11AD4" w:rsidP="00C11AD4">
      <w:pPr>
        <w:widowControl w:val="0"/>
        <w:tabs>
          <w:tab w:val="right" w:leader="dot" w:pos="5904"/>
        </w:tabs>
        <w:ind w:left="1152"/>
      </w:pPr>
      <w:r w:rsidRPr="00061BFC">
        <w:t xml:space="preserve">Blocks: 1044, 1078  </w:t>
      </w:r>
      <w:r w:rsidRPr="00061BFC">
        <w:tab/>
        <w:t>0</w:t>
      </w:r>
    </w:p>
    <w:p w:rsidR="00C11AD4" w:rsidRPr="00061BFC" w:rsidRDefault="00C11AD4" w:rsidP="00C11AD4">
      <w:pPr>
        <w:widowControl w:val="0"/>
        <w:tabs>
          <w:tab w:val="right" w:leader="dot" w:pos="5904"/>
        </w:tabs>
        <w:ind w:left="576"/>
      </w:pPr>
      <w:r w:rsidRPr="00061BFC">
        <w:t>Tract 17.04</w:t>
      </w:r>
    </w:p>
    <w:p w:rsidR="00C11AD4" w:rsidRPr="00061BFC" w:rsidRDefault="00C11AD4" w:rsidP="00C11AD4">
      <w:pPr>
        <w:widowControl w:val="0"/>
        <w:tabs>
          <w:tab w:val="right" w:leader="dot" w:pos="5904"/>
        </w:tabs>
        <w:ind w:left="1152"/>
      </w:pPr>
      <w:r w:rsidRPr="00061BFC">
        <w:t xml:space="preserve">Blocks: 3000, 3001, 3002, 3003, 3004, 3005, 3006, 3007, 3009, 3010, 3011, 3012, 3013, 3014, 3015, 3016, 3017, 3018, 3019, 3020, 3021, 3022, 3023, 3026, 3028, 3029, 3030, 3031, 4000, 4001, 4002, 4003, 4004, 4005, 4006, 4007, 4008, 4009, 4010, 4011, 4012, 4013, 4014, 4015, 4016, 4017, 4023, 4051, 4052, 4053, 4054, 4055, 4056, 4057, 4058, 4059  </w:t>
      </w:r>
      <w:r w:rsidRPr="00061BFC">
        <w:tab/>
        <w:t>1,496</w:t>
      </w:r>
    </w:p>
    <w:p w:rsidR="00C11AD4" w:rsidRPr="00061BFC" w:rsidRDefault="00C11AD4" w:rsidP="00C11AD4">
      <w:pPr>
        <w:widowControl w:val="0"/>
        <w:tabs>
          <w:tab w:val="right" w:leader="dot" w:pos="5904"/>
        </w:tabs>
        <w:ind w:left="288"/>
      </w:pPr>
      <w:r w:rsidRPr="00061BFC">
        <w:t>Spectrum Subtotal</w:t>
      </w:r>
      <w:r w:rsidRPr="00061BFC">
        <w:tab/>
        <w:t>1,496</w:t>
      </w:r>
    </w:p>
    <w:p w:rsidR="00C11AD4" w:rsidRPr="00061BFC" w:rsidRDefault="00C11AD4" w:rsidP="00C11AD4">
      <w:pPr>
        <w:widowControl w:val="0"/>
        <w:tabs>
          <w:tab w:val="right" w:leader="dot" w:pos="5904"/>
        </w:tabs>
        <w:ind w:left="288"/>
      </w:pPr>
      <w:r w:rsidRPr="00061BFC">
        <w:t xml:space="preserve">Stone Hill </w:t>
      </w:r>
      <w:r w:rsidRPr="00061BFC">
        <w:tab/>
        <w:t>1,029</w:t>
      </w:r>
    </w:p>
    <w:p w:rsidR="00C11AD4" w:rsidRPr="00061BFC" w:rsidRDefault="00C11AD4" w:rsidP="00C11AD4">
      <w:pPr>
        <w:widowControl w:val="0"/>
        <w:tabs>
          <w:tab w:val="right" w:leader="dot" w:pos="5904"/>
        </w:tabs>
        <w:ind w:left="288"/>
      </w:pPr>
      <w:r w:rsidRPr="00061BFC">
        <w:t xml:space="preserve">Sumter High #2 </w:t>
      </w:r>
      <w:r w:rsidRPr="00061BFC">
        <w:tab/>
        <w:t>1,926</w:t>
      </w:r>
    </w:p>
    <w:p w:rsidR="00C11AD4" w:rsidRPr="00061BFC" w:rsidRDefault="00C11AD4" w:rsidP="00C11AD4">
      <w:pPr>
        <w:widowControl w:val="0"/>
        <w:tabs>
          <w:tab w:val="right" w:leader="dot" w:pos="5904"/>
        </w:tabs>
        <w:ind w:left="288"/>
      </w:pPr>
      <w:r w:rsidRPr="00061BFC">
        <w:t xml:space="preserve">Sunset </w:t>
      </w:r>
      <w:r w:rsidRPr="00061BFC">
        <w:tab/>
        <w:t>1,889</w:t>
      </w:r>
    </w:p>
    <w:p w:rsidR="00C11AD4" w:rsidRPr="00061BFC" w:rsidRDefault="00C11AD4" w:rsidP="00C11AD4">
      <w:pPr>
        <w:widowControl w:val="0"/>
        <w:tabs>
          <w:tab w:val="right" w:leader="dot" w:pos="5904"/>
        </w:tabs>
        <w:ind w:left="288"/>
      </w:pPr>
      <w:r w:rsidRPr="00061BFC">
        <w:t xml:space="preserve">Swan Lake </w:t>
      </w:r>
      <w:r w:rsidRPr="00061BFC">
        <w:tab/>
        <w:t>1,533</w:t>
      </w:r>
    </w:p>
    <w:p w:rsidR="00C11AD4" w:rsidRPr="00061BFC" w:rsidRDefault="00C11AD4" w:rsidP="00C11AD4">
      <w:pPr>
        <w:widowControl w:val="0"/>
        <w:tabs>
          <w:tab w:val="right" w:leader="dot" w:pos="5904"/>
        </w:tabs>
        <w:ind w:left="288"/>
      </w:pPr>
      <w:r w:rsidRPr="00061BFC">
        <w:t xml:space="preserve">Turkey Creek </w:t>
      </w:r>
      <w:r w:rsidRPr="00061BFC">
        <w:tab/>
        <w:t>1,984</w:t>
      </w:r>
    </w:p>
    <w:p w:rsidR="00C11AD4" w:rsidRPr="00061BFC" w:rsidRDefault="00C11AD4" w:rsidP="00C11AD4">
      <w:pPr>
        <w:widowControl w:val="0"/>
        <w:tabs>
          <w:tab w:val="right" w:leader="dot" w:pos="5904"/>
        </w:tabs>
        <w:ind w:left="288"/>
      </w:pPr>
      <w:r w:rsidRPr="00061BFC">
        <w:t xml:space="preserve">Wilder </w:t>
      </w:r>
      <w:r w:rsidRPr="00061BFC">
        <w:tab/>
        <w:t>1,327</w:t>
      </w:r>
    </w:p>
    <w:p w:rsidR="00C11AD4" w:rsidRPr="00061BFC" w:rsidRDefault="00C11AD4" w:rsidP="00C11AD4">
      <w:pPr>
        <w:widowControl w:val="0"/>
        <w:tabs>
          <w:tab w:val="right" w:leader="dot" w:pos="5904"/>
        </w:tabs>
      </w:pPr>
      <w:r w:rsidRPr="00061BFC">
        <w:t>DISTRICT TOTAL</w:t>
      </w:r>
      <w:r w:rsidRPr="00061BFC">
        <w:tab/>
        <w:t>660,767</w:t>
      </w:r>
    </w:p>
    <w:p w:rsidR="00C11AD4" w:rsidRPr="00061BFC" w:rsidRDefault="00C11AD4" w:rsidP="00C11AD4">
      <w:pPr>
        <w:widowControl w:val="0"/>
        <w:tabs>
          <w:tab w:val="right" w:leader="dot" w:pos="5904"/>
        </w:tabs>
      </w:pPr>
      <w:r w:rsidRPr="00061BFC">
        <w:t>PERCENT VARIATION</w:t>
      </w:r>
      <w:r w:rsidRPr="00061BFC">
        <w:tab/>
        <w:t>0.000</w:t>
      </w:r>
    </w:p>
    <w:p w:rsidR="00C11AD4" w:rsidRPr="00061BFC" w:rsidRDefault="00C11AD4" w:rsidP="00C11AD4">
      <w:pPr>
        <w:widowControl w:val="0"/>
        <w:tabs>
          <w:tab w:val="right" w:leader="dot" w:pos="5904"/>
        </w:tabs>
      </w:pPr>
      <w:r w:rsidRPr="00061BFC">
        <w:t>DISTRICT 7</w:t>
      </w:r>
    </w:p>
    <w:p w:rsidR="00C11AD4" w:rsidRPr="00061BFC" w:rsidRDefault="00C11AD4" w:rsidP="00C11AD4">
      <w:pPr>
        <w:widowControl w:val="0"/>
        <w:tabs>
          <w:tab w:val="right" w:pos="5904"/>
        </w:tabs>
      </w:pPr>
      <w:r w:rsidRPr="00061BFC">
        <w:t>Area</w:t>
      </w:r>
      <w:r w:rsidRPr="00061BFC">
        <w:tab/>
        <w:t>Population</w:t>
      </w:r>
    </w:p>
    <w:p w:rsidR="00C11AD4" w:rsidRPr="00061BFC" w:rsidRDefault="00C11AD4" w:rsidP="00C11AD4">
      <w:pPr>
        <w:widowControl w:val="0"/>
        <w:tabs>
          <w:tab w:val="right" w:leader="dot" w:pos="5904"/>
        </w:tabs>
      </w:pPr>
      <w:r w:rsidRPr="00061BFC">
        <w:t xml:space="preserve">Darlington County </w:t>
      </w:r>
      <w:r w:rsidRPr="00061BFC">
        <w:tab/>
        <w:t>68,681</w:t>
      </w:r>
    </w:p>
    <w:p w:rsidR="00C11AD4" w:rsidRPr="00061BFC" w:rsidRDefault="00C11AD4" w:rsidP="00C11AD4">
      <w:pPr>
        <w:widowControl w:val="0"/>
        <w:tabs>
          <w:tab w:val="right" w:leader="dot" w:pos="5904"/>
        </w:tabs>
      </w:pPr>
      <w:r w:rsidRPr="00061BFC">
        <w:t xml:space="preserve">Dillon County </w:t>
      </w:r>
      <w:r w:rsidRPr="00061BFC">
        <w:tab/>
        <w:t>32,062</w:t>
      </w:r>
    </w:p>
    <w:p w:rsidR="00C11AD4" w:rsidRPr="00061BFC" w:rsidRDefault="00C11AD4" w:rsidP="00C11AD4">
      <w:pPr>
        <w:widowControl w:val="0"/>
        <w:tabs>
          <w:tab w:val="right" w:leader="dot" w:pos="5904"/>
        </w:tabs>
      </w:pPr>
      <w:r w:rsidRPr="00061BFC">
        <w:t xml:space="preserve">Florence County </w:t>
      </w:r>
      <w:r w:rsidRPr="00061BFC">
        <w:tab/>
        <w:t>136,885</w:t>
      </w:r>
    </w:p>
    <w:p w:rsidR="00C11AD4" w:rsidRPr="00061BFC" w:rsidRDefault="00C11AD4" w:rsidP="00C11AD4">
      <w:pPr>
        <w:widowControl w:val="0"/>
        <w:tabs>
          <w:tab w:val="right" w:leader="dot" w:pos="5904"/>
        </w:tabs>
      </w:pPr>
      <w:r w:rsidRPr="00061BFC">
        <w:t xml:space="preserve">Georgetown County </w:t>
      </w:r>
      <w:r w:rsidRPr="00061BFC">
        <w:tab/>
        <w:t>60,158</w:t>
      </w:r>
    </w:p>
    <w:p w:rsidR="00C11AD4" w:rsidRPr="00061BFC" w:rsidRDefault="00C11AD4" w:rsidP="00C11AD4">
      <w:pPr>
        <w:widowControl w:val="0"/>
        <w:tabs>
          <w:tab w:val="right" w:leader="dot" w:pos="5904"/>
        </w:tabs>
      </w:pPr>
      <w:r w:rsidRPr="00061BFC">
        <w:t xml:space="preserve">Horry County </w:t>
      </w:r>
      <w:r w:rsidRPr="00061BFC">
        <w:tab/>
        <w:t>269,291</w:t>
      </w:r>
    </w:p>
    <w:p w:rsidR="00C11AD4" w:rsidRPr="00061BFC" w:rsidRDefault="00C11AD4" w:rsidP="00C11AD4">
      <w:pPr>
        <w:widowControl w:val="0"/>
        <w:tabs>
          <w:tab w:val="right" w:leader="dot" w:pos="5904"/>
        </w:tabs>
      </w:pPr>
      <w:r w:rsidRPr="00061BFC">
        <w:t xml:space="preserve">Marion County </w:t>
      </w:r>
      <w:r w:rsidRPr="00061BFC">
        <w:tab/>
        <w:t>33,062</w:t>
      </w:r>
    </w:p>
    <w:p w:rsidR="00C11AD4" w:rsidRPr="00061BFC" w:rsidRDefault="00C11AD4" w:rsidP="00C11AD4">
      <w:pPr>
        <w:widowControl w:val="0"/>
        <w:tabs>
          <w:tab w:val="right" w:leader="dot" w:pos="5904"/>
        </w:tabs>
      </w:pPr>
      <w:r w:rsidRPr="00061BFC">
        <w:t>Marlboro County</w:t>
      </w:r>
    </w:p>
    <w:p w:rsidR="00C11AD4" w:rsidRPr="00061BFC" w:rsidRDefault="00C11AD4" w:rsidP="00C11AD4">
      <w:pPr>
        <w:widowControl w:val="0"/>
        <w:tabs>
          <w:tab w:val="right" w:leader="dot" w:pos="5904"/>
        </w:tabs>
        <w:ind w:left="288"/>
      </w:pPr>
      <w:r w:rsidRPr="00061BFC">
        <w:t xml:space="preserve">Adamsville </w:t>
      </w:r>
      <w:r w:rsidRPr="00061BFC">
        <w:tab/>
        <w:t>636</w:t>
      </w:r>
    </w:p>
    <w:p w:rsidR="00C11AD4" w:rsidRPr="00061BFC" w:rsidRDefault="00C11AD4" w:rsidP="00C11AD4">
      <w:pPr>
        <w:widowControl w:val="0"/>
        <w:tabs>
          <w:tab w:val="right" w:leader="dot" w:pos="5904"/>
        </w:tabs>
        <w:ind w:left="288"/>
      </w:pPr>
      <w:r w:rsidRPr="00061BFC">
        <w:t xml:space="preserve">Blenheim </w:t>
      </w:r>
      <w:r w:rsidRPr="00061BFC">
        <w:tab/>
        <w:t>436</w:t>
      </w:r>
    </w:p>
    <w:p w:rsidR="00C11AD4" w:rsidRPr="00061BFC" w:rsidRDefault="00C11AD4" w:rsidP="00C11AD4">
      <w:pPr>
        <w:widowControl w:val="0"/>
        <w:tabs>
          <w:tab w:val="right" w:leader="dot" w:pos="5904"/>
        </w:tabs>
        <w:ind w:left="288"/>
      </w:pPr>
      <w:r w:rsidRPr="00061BFC">
        <w:t xml:space="preserve">Brightsville </w:t>
      </w:r>
      <w:r w:rsidRPr="00061BFC">
        <w:tab/>
        <w:t>966</w:t>
      </w:r>
    </w:p>
    <w:p w:rsidR="00C11AD4" w:rsidRPr="00061BFC" w:rsidRDefault="00C11AD4" w:rsidP="00C11AD4">
      <w:pPr>
        <w:widowControl w:val="0"/>
        <w:tabs>
          <w:tab w:val="right" w:leader="dot" w:pos="5904"/>
        </w:tabs>
        <w:ind w:left="288"/>
      </w:pPr>
      <w:r w:rsidRPr="00061BFC">
        <w:t xml:space="preserve">Brownsville </w:t>
      </w:r>
      <w:r w:rsidRPr="00061BFC">
        <w:tab/>
        <w:t>511</w:t>
      </w:r>
    </w:p>
    <w:p w:rsidR="00C11AD4" w:rsidRPr="00061BFC" w:rsidRDefault="00C11AD4" w:rsidP="00C11AD4">
      <w:pPr>
        <w:widowControl w:val="0"/>
        <w:tabs>
          <w:tab w:val="right" w:leader="dot" w:pos="5904"/>
        </w:tabs>
        <w:ind w:left="288"/>
      </w:pPr>
      <w:r w:rsidRPr="00061BFC">
        <w:t xml:space="preserve">Clio </w:t>
      </w:r>
      <w:r w:rsidRPr="00061BFC">
        <w:tab/>
        <w:t>2,242</w:t>
      </w:r>
    </w:p>
    <w:p w:rsidR="00C11AD4" w:rsidRPr="00061BFC" w:rsidRDefault="00C11AD4" w:rsidP="00C11AD4">
      <w:pPr>
        <w:widowControl w:val="0"/>
        <w:tabs>
          <w:tab w:val="right" w:leader="dot" w:pos="5904"/>
        </w:tabs>
        <w:ind w:left="288"/>
      </w:pPr>
      <w:r w:rsidRPr="00061BFC">
        <w:t xml:space="preserve">East Bennettsville </w:t>
      </w:r>
      <w:r w:rsidRPr="00061BFC">
        <w:tab/>
        <w:t>2,821</w:t>
      </w:r>
    </w:p>
    <w:p w:rsidR="00C11AD4" w:rsidRPr="00061BFC" w:rsidRDefault="00C11AD4" w:rsidP="00C11AD4">
      <w:pPr>
        <w:widowControl w:val="0"/>
        <w:tabs>
          <w:tab w:val="right" w:leader="dot" w:pos="5904"/>
        </w:tabs>
        <w:ind w:left="288"/>
      </w:pPr>
      <w:r w:rsidRPr="00061BFC">
        <w:t xml:space="preserve">East McColl </w:t>
      </w:r>
      <w:r w:rsidRPr="00061BFC">
        <w:tab/>
        <w:t>1,218</w:t>
      </w:r>
    </w:p>
    <w:p w:rsidR="00C11AD4" w:rsidRPr="00061BFC" w:rsidRDefault="00C11AD4" w:rsidP="00C11AD4">
      <w:pPr>
        <w:widowControl w:val="0"/>
        <w:tabs>
          <w:tab w:val="right" w:leader="dot" w:pos="5904"/>
        </w:tabs>
        <w:ind w:left="288"/>
      </w:pPr>
      <w:r w:rsidRPr="00061BFC">
        <w:t xml:space="preserve">McColl </w:t>
      </w:r>
      <w:r w:rsidRPr="00061BFC">
        <w:tab/>
        <w:t>2,290</w:t>
      </w:r>
    </w:p>
    <w:p w:rsidR="00C11AD4" w:rsidRPr="00061BFC" w:rsidRDefault="00C11AD4" w:rsidP="00C11AD4">
      <w:pPr>
        <w:widowControl w:val="0"/>
        <w:tabs>
          <w:tab w:val="right" w:leader="dot" w:pos="5904"/>
        </w:tabs>
        <w:ind w:left="288"/>
      </w:pPr>
      <w:r w:rsidRPr="00061BFC">
        <w:t xml:space="preserve">North Bennettsville </w:t>
      </w:r>
      <w:r w:rsidRPr="00061BFC">
        <w:tab/>
        <w:t>5,236</w:t>
      </w:r>
    </w:p>
    <w:p w:rsidR="00C11AD4" w:rsidRPr="00061BFC" w:rsidRDefault="00C11AD4" w:rsidP="00C11AD4">
      <w:pPr>
        <w:widowControl w:val="0"/>
        <w:tabs>
          <w:tab w:val="right" w:leader="dot" w:pos="5904"/>
        </w:tabs>
        <w:ind w:left="288"/>
      </w:pPr>
      <w:r w:rsidRPr="00061BFC">
        <w:t>Quicks X Roads</w:t>
      </w:r>
    </w:p>
    <w:p w:rsidR="00C11AD4" w:rsidRPr="00061BFC" w:rsidRDefault="00C11AD4" w:rsidP="00C11AD4">
      <w:pPr>
        <w:widowControl w:val="0"/>
        <w:tabs>
          <w:tab w:val="right" w:leader="dot" w:pos="5904"/>
        </w:tabs>
        <w:ind w:left="576"/>
      </w:pPr>
      <w:r w:rsidRPr="00061BFC">
        <w:t>Tract 9601</w:t>
      </w:r>
    </w:p>
    <w:p w:rsidR="00C11AD4" w:rsidRPr="00061BFC" w:rsidRDefault="00C11AD4" w:rsidP="00C11AD4">
      <w:pPr>
        <w:widowControl w:val="0"/>
        <w:tabs>
          <w:tab w:val="right" w:leader="dot" w:pos="5904"/>
        </w:tabs>
        <w:ind w:left="1152"/>
      </w:pPr>
      <w:r w:rsidRPr="00061BFC">
        <w:t xml:space="preserve">Blocks: 3001, 3005, 3006, 3007, 3032, 3033, 3036, 4008, 4009, 4010, 4011, 4012, 4019, 4020, 4021, 4022, 4024, 4025, 4026, 4027, 4028, 4029, 4030, 4031, 4032, 4033, 4034, 4035, 4036, 4037, 4038, 4039, 4040, 4041, 4042  </w:t>
      </w:r>
      <w:r w:rsidRPr="00061BFC">
        <w:tab/>
        <w:t>415</w:t>
      </w:r>
    </w:p>
    <w:p w:rsidR="00C11AD4" w:rsidRPr="00061BFC" w:rsidRDefault="00C11AD4" w:rsidP="00C11AD4">
      <w:pPr>
        <w:widowControl w:val="0"/>
        <w:tabs>
          <w:tab w:val="right" w:leader="dot" w:pos="5904"/>
        </w:tabs>
        <w:ind w:left="576"/>
      </w:pPr>
      <w:r w:rsidRPr="00061BFC">
        <w:t>Tract 9603.02</w:t>
      </w:r>
    </w:p>
    <w:p w:rsidR="00C11AD4" w:rsidRPr="00061BFC" w:rsidRDefault="00C11AD4" w:rsidP="00C11AD4">
      <w:pPr>
        <w:widowControl w:val="0"/>
        <w:tabs>
          <w:tab w:val="right" w:leader="dot" w:pos="5904"/>
        </w:tabs>
        <w:ind w:left="1152"/>
      </w:pPr>
      <w:r w:rsidRPr="00061BFC">
        <w:t xml:space="preserve">Blocks: 1035, 1036, 1037, 2040, 2041, 2042, 2043, 2044, 2045, 2046, 2047, 2048, 2051, 2052, 2053, 2054, 2055, 2057, 2070, 2072, 2073, 2074, 2075, 2076, 2093, 2094  </w:t>
      </w:r>
      <w:r w:rsidRPr="00061BFC">
        <w:tab/>
        <w:t>1,801</w:t>
      </w:r>
    </w:p>
    <w:p w:rsidR="00C11AD4" w:rsidRPr="00061BFC" w:rsidRDefault="00C11AD4" w:rsidP="00C11AD4">
      <w:pPr>
        <w:widowControl w:val="0"/>
        <w:tabs>
          <w:tab w:val="right" w:leader="dot" w:pos="5904"/>
        </w:tabs>
        <w:ind w:left="288"/>
      </w:pPr>
      <w:r w:rsidRPr="00061BFC">
        <w:t>Quicks X Roads Subtotal</w:t>
      </w:r>
      <w:r w:rsidRPr="00061BFC">
        <w:tab/>
        <w:t>2,216</w:t>
      </w:r>
    </w:p>
    <w:p w:rsidR="00C11AD4" w:rsidRPr="00061BFC" w:rsidRDefault="00C11AD4" w:rsidP="00C11AD4">
      <w:pPr>
        <w:widowControl w:val="0"/>
        <w:tabs>
          <w:tab w:val="right" w:leader="dot" w:pos="5904"/>
        </w:tabs>
        <w:ind w:left="288"/>
      </w:pPr>
      <w:r w:rsidRPr="00061BFC">
        <w:t xml:space="preserve">Redhill </w:t>
      </w:r>
      <w:r w:rsidRPr="00061BFC">
        <w:tab/>
        <w:t>2,017</w:t>
      </w:r>
    </w:p>
    <w:p w:rsidR="00C11AD4" w:rsidRPr="00061BFC" w:rsidRDefault="00C11AD4" w:rsidP="00C11AD4">
      <w:pPr>
        <w:widowControl w:val="0"/>
        <w:tabs>
          <w:tab w:val="right" w:leader="dot" w:pos="5904"/>
        </w:tabs>
        <w:ind w:left="288"/>
      </w:pPr>
      <w:r w:rsidRPr="00061BFC">
        <w:t xml:space="preserve">South Bennettsville </w:t>
      </w:r>
      <w:r w:rsidRPr="00061BFC">
        <w:tab/>
        <w:t>1,780</w:t>
      </w:r>
    </w:p>
    <w:p w:rsidR="00C11AD4" w:rsidRPr="00061BFC" w:rsidRDefault="00C11AD4" w:rsidP="00C11AD4">
      <w:pPr>
        <w:widowControl w:val="0"/>
        <w:tabs>
          <w:tab w:val="right" w:leader="dot" w:pos="5904"/>
        </w:tabs>
        <w:ind w:left="288"/>
      </w:pPr>
      <w:r w:rsidRPr="00061BFC">
        <w:t xml:space="preserve">Tatum </w:t>
      </w:r>
      <w:r w:rsidRPr="00061BFC">
        <w:tab/>
        <w:t>585</w:t>
      </w:r>
    </w:p>
    <w:p w:rsidR="00C11AD4" w:rsidRPr="00061BFC" w:rsidRDefault="00C11AD4" w:rsidP="00C11AD4">
      <w:pPr>
        <w:widowControl w:val="0"/>
        <w:tabs>
          <w:tab w:val="right" w:leader="dot" w:pos="5904"/>
        </w:tabs>
        <w:ind w:left="288"/>
      </w:pPr>
      <w:r w:rsidRPr="00061BFC">
        <w:t>Wallace</w:t>
      </w:r>
    </w:p>
    <w:p w:rsidR="00C11AD4" w:rsidRPr="00061BFC" w:rsidRDefault="00C11AD4" w:rsidP="00C11AD4">
      <w:pPr>
        <w:widowControl w:val="0"/>
        <w:tabs>
          <w:tab w:val="right" w:leader="dot" w:pos="5904"/>
        </w:tabs>
        <w:ind w:left="576"/>
      </w:pPr>
      <w:r w:rsidRPr="00061BFC">
        <w:t>Tract 9601</w:t>
      </w:r>
    </w:p>
    <w:p w:rsidR="00C11AD4" w:rsidRPr="00061BFC" w:rsidRDefault="00C11AD4" w:rsidP="00C11AD4">
      <w:pPr>
        <w:widowControl w:val="0"/>
        <w:tabs>
          <w:tab w:val="right" w:leader="dot" w:pos="5904"/>
        </w:tabs>
        <w:ind w:left="1152"/>
      </w:pPr>
      <w:r w:rsidRPr="00061BFC">
        <w:t xml:space="preserve">Blocks: 2000, 2001, 2024, 2025, 2043  </w:t>
      </w:r>
      <w:r w:rsidRPr="00061BFC">
        <w:tab/>
        <w:t>39</w:t>
      </w:r>
    </w:p>
    <w:p w:rsidR="00C11AD4" w:rsidRPr="00061BFC" w:rsidRDefault="00C11AD4" w:rsidP="00C11AD4">
      <w:pPr>
        <w:widowControl w:val="0"/>
        <w:tabs>
          <w:tab w:val="right" w:leader="dot" w:pos="5904"/>
        </w:tabs>
        <w:ind w:left="288"/>
      </w:pPr>
      <w:r w:rsidRPr="00061BFC">
        <w:t>Wallace Subtotal</w:t>
      </w:r>
      <w:r w:rsidRPr="00061BFC">
        <w:tab/>
        <w:t>39</w:t>
      </w:r>
    </w:p>
    <w:p w:rsidR="00C11AD4" w:rsidRPr="00061BFC" w:rsidRDefault="00C11AD4" w:rsidP="00C11AD4">
      <w:pPr>
        <w:widowControl w:val="0"/>
        <w:tabs>
          <w:tab w:val="right" w:leader="dot" w:pos="5904"/>
        </w:tabs>
        <w:ind w:left="288"/>
      </w:pPr>
      <w:r w:rsidRPr="00061BFC">
        <w:t xml:space="preserve">West Bennettsville </w:t>
      </w:r>
      <w:r w:rsidRPr="00061BFC">
        <w:tab/>
        <w:t>3,211</w:t>
      </w:r>
    </w:p>
    <w:p w:rsidR="00C11AD4" w:rsidRPr="00061BFC" w:rsidRDefault="00C11AD4" w:rsidP="00C11AD4">
      <w:pPr>
        <w:widowControl w:val="0"/>
        <w:tabs>
          <w:tab w:val="right" w:leader="dot" w:pos="5904"/>
        </w:tabs>
      </w:pPr>
      <w:r w:rsidRPr="00061BFC">
        <w:t xml:space="preserve">Williamsburg County </w:t>
      </w:r>
      <w:r w:rsidRPr="00061BFC">
        <w:tab/>
        <w:t>34,423</w:t>
      </w:r>
    </w:p>
    <w:p w:rsidR="00C11AD4" w:rsidRPr="00061BFC" w:rsidRDefault="00C11AD4" w:rsidP="00C11AD4">
      <w:pPr>
        <w:widowControl w:val="0"/>
        <w:tabs>
          <w:tab w:val="right" w:leader="dot" w:pos="5904"/>
        </w:tabs>
      </w:pPr>
      <w:r w:rsidRPr="00061BFC">
        <w:t>DISTRICT TOTAL</w:t>
      </w:r>
      <w:r w:rsidRPr="00061BFC">
        <w:tab/>
        <w:t>660,766</w:t>
      </w:r>
    </w:p>
    <w:p w:rsidR="00C11AD4" w:rsidRPr="00061BFC" w:rsidRDefault="00C11AD4" w:rsidP="00C11AD4">
      <w:pPr>
        <w:widowControl w:val="0"/>
        <w:tabs>
          <w:tab w:val="right" w:leader="dot" w:pos="5904"/>
        </w:tabs>
      </w:pPr>
      <w:r w:rsidRPr="00061BFC">
        <w:t>PERCENT VARIATION</w:t>
      </w:r>
      <w:r w:rsidRPr="00061BFC">
        <w:tab/>
        <w:t>0.000” /</w:t>
      </w:r>
    </w:p>
    <w:p w:rsidR="00C11AD4" w:rsidRPr="00061BFC" w:rsidRDefault="00600C4C" w:rsidP="00C11AD4">
      <w:r>
        <w:br w:type="page"/>
      </w:r>
      <w:r w:rsidR="00C11AD4" w:rsidRPr="00061BFC">
        <w:t>Renumber sections to conform.</w:t>
      </w:r>
    </w:p>
    <w:p w:rsidR="00C11AD4" w:rsidRDefault="00C11AD4" w:rsidP="00C11AD4">
      <w:r w:rsidRPr="00061BFC">
        <w:t>Amend title to conform.</w:t>
      </w:r>
    </w:p>
    <w:p w:rsidR="00C11AD4" w:rsidRDefault="00C11AD4" w:rsidP="00C11AD4"/>
    <w:p w:rsidR="00C11AD4" w:rsidRDefault="00C11AD4" w:rsidP="00C11AD4">
      <w:r>
        <w:t>Rep. SELLERS explained the amendment.</w:t>
      </w:r>
    </w:p>
    <w:p w:rsidR="00C11AD4" w:rsidRDefault="00C11AD4" w:rsidP="00C11AD4"/>
    <w:p w:rsidR="00C11AD4" w:rsidRDefault="00C11AD4" w:rsidP="00C11AD4">
      <w:r>
        <w:t>Rep. HARRISON moved to table the amendment.</w:t>
      </w:r>
    </w:p>
    <w:p w:rsidR="00C11AD4" w:rsidRDefault="00C11AD4" w:rsidP="00C11AD4"/>
    <w:p w:rsidR="00C11AD4" w:rsidRDefault="00C11AD4" w:rsidP="00C11AD4">
      <w:r>
        <w:t>Rep. MCLEOD demanded the yeas and nays which were taken, resulting as follows:</w:t>
      </w:r>
    </w:p>
    <w:p w:rsidR="00C11AD4" w:rsidRDefault="00C11AD4" w:rsidP="00C11AD4">
      <w:pPr>
        <w:jc w:val="center"/>
      </w:pPr>
      <w:bookmarkStart w:id="32" w:name="vote_start69"/>
      <w:bookmarkEnd w:id="32"/>
      <w:r>
        <w:t>Yeas 73; Nays 32</w:t>
      </w:r>
    </w:p>
    <w:p w:rsidR="00C11AD4" w:rsidRDefault="00C11AD4" w:rsidP="00C11AD4">
      <w:pPr>
        <w:jc w:val="center"/>
      </w:pPr>
    </w:p>
    <w:p w:rsidR="00C11AD4" w:rsidRDefault="00C11AD4" w:rsidP="00C11A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Allison</w:t>
            </w:r>
          </w:p>
        </w:tc>
        <w:tc>
          <w:tcPr>
            <w:tcW w:w="2179" w:type="dxa"/>
            <w:shd w:val="clear" w:color="auto" w:fill="auto"/>
          </w:tcPr>
          <w:p w:rsidR="00C11AD4" w:rsidRPr="00C11AD4" w:rsidRDefault="00C11AD4" w:rsidP="00C11AD4">
            <w:pPr>
              <w:keepNext/>
              <w:ind w:firstLine="0"/>
            </w:pPr>
            <w:r>
              <w:t>Anderson</w:t>
            </w:r>
          </w:p>
        </w:tc>
        <w:tc>
          <w:tcPr>
            <w:tcW w:w="2180" w:type="dxa"/>
            <w:shd w:val="clear" w:color="auto" w:fill="auto"/>
          </w:tcPr>
          <w:p w:rsidR="00C11AD4" w:rsidRPr="00C11AD4" w:rsidRDefault="00C11AD4" w:rsidP="00C11AD4">
            <w:pPr>
              <w:keepNext/>
              <w:ind w:firstLine="0"/>
            </w:pPr>
            <w:r>
              <w:t>Atwater</w:t>
            </w:r>
          </w:p>
        </w:tc>
      </w:tr>
      <w:tr w:rsidR="00C11AD4" w:rsidRPr="00C11AD4" w:rsidTr="00C11AD4">
        <w:tc>
          <w:tcPr>
            <w:tcW w:w="2179" w:type="dxa"/>
            <w:shd w:val="clear" w:color="auto" w:fill="auto"/>
          </w:tcPr>
          <w:p w:rsidR="00C11AD4" w:rsidRPr="00C11AD4" w:rsidRDefault="00C11AD4" w:rsidP="00C11AD4">
            <w:pPr>
              <w:ind w:firstLine="0"/>
            </w:pPr>
            <w:r>
              <w:t>Ballentine</w:t>
            </w:r>
          </w:p>
        </w:tc>
        <w:tc>
          <w:tcPr>
            <w:tcW w:w="2179" w:type="dxa"/>
            <w:shd w:val="clear" w:color="auto" w:fill="auto"/>
          </w:tcPr>
          <w:p w:rsidR="00C11AD4" w:rsidRPr="00C11AD4" w:rsidRDefault="00C11AD4" w:rsidP="00C11AD4">
            <w:pPr>
              <w:ind w:firstLine="0"/>
            </w:pPr>
            <w:r>
              <w:t>Bannister</w:t>
            </w:r>
          </w:p>
        </w:tc>
        <w:tc>
          <w:tcPr>
            <w:tcW w:w="2180" w:type="dxa"/>
            <w:shd w:val="clear" w:color="auto" w:fill="auto"/>
          </w:tcPr>
          <w:p w:rsidR="00C11AD4" w:rsidRPr="00C11AD4" w:rsidRDefault="00C11AD4" w:rsidP="00C11AD4">
            <w:pPr>
              <w:ind w:firstLine="0"/>
            </w:pPr>
            <w:r>
              <w:t>Barfield</w:t>
            </w:r>
          </w:p>
        </w:tc>
      </w:tr>
      <w:tr w:rsidR="00C11AD4" w:rsidRPr="00C11AD4" w:rsidTr="00C11AD4">
        <w:tc>
          <w:tcPr>
            <w:tcW w:w="2179" w:type="dxa"/>
            <w:shd w:val="clear" w:color="auto" w:fill="auto"/>
          </w:tcPr>
          <w:p w:rsidR="00C11AD4" w:rsidRPr="00C11AD4" w:rsidRDefault="00C11AD4" w:rsidP="00C11AD4">
            <w:pPr>
              <w:ind w:firstLine="0"/>
            </w:pPr>
            <w:r>
              <w:t>Battle</w:t>
            </w:r>
          </w:p>
        </w:tc>
        <w:tc>
          <w:tcPr>
            <w:tcW w:w="2179" w:type="dxa"/>
            <w:shd w:val="clear" w:color="auto" w:fill="auto"/>
          </w:tcPr>
          <w:p w:rsidR="00C11AD4" w:rsidRPr="00C11AD4" w:rsidRDefault="00C11AD4" w:rsidP="00C11AD4">
            <w:pPr>
              <w:ind w:firstLine="0"/>
            </w:pPr>
            <w:r>
              <w:t>Bikas</w:t>
            </w:r>
          </w:p>
        </w:tc>
        <w:tc>
          <w:tcPr>
            <w:tcW w:w="2180" w:type="dxa"/>
            <w:shd w:val="clear" w:color="auto" w:fill="auto"/>
          </w:tcPr>
          <w:p w:rsidR="00C11AD4" w:rsidRPr="00C11AD4" w:rsidRDefault="00C11AD4" w:rsidP="00C11AD4">
            <w:pPr>
              <w:ind w:firstLine="0"/>
            </w:pPr>
            <w:r>
              <w:t>Bowen</w:t>
            </w:r>
          </w:p>
        </w:tc>
      </w:tr>
      <w:tr w:rsidR="00C11AD4" w:rsidRPr="00C11AD4" w:rsidTr="00C11AD4">
        <w:tc>
          <w:tcPr>
            <w:tcW w:w="2179" w:type="dxa"/>
            <w:shd w:val="clear" w:color="auto" w:fill="auto"/>
          </w:tcPr>
          <w:p w:rsidR="00C11AD4" w:rsidRPr="00C11AD4" w:rsidRDefault="00C11AD4" w:rsidP="00C11AD4">
            <w:pPr>
              <w:ind w:firstLine="0"/>
            </w:pPr>
            <w:r>
              <w:t>Brady</w:t>
            </w:r>
          </w:p>
        </w:tc>
        <w:tc>
          <w:tcPr>
            <w:tcW w:w="2179" w:type="dxa"/>
            <w:shd w:val="clear" w:color="auto" w:fill="auto"/>
          </w:tcPr>
          <w:p w:rsidR="00C11AD4" w:rsidRPr="00C11AD4" w:rsidRDefault="00C11AD4" w:rsidP="00C11AD4">
            <w:pPr>
              <w:ind w:firstLine="0"/>
            </w:pPr>
            <w:r>
              <w:t>Brannon</w:t>
            </w:r>
          </w:p>
        </w:tc>
        <w:tc>
          <w:tcPr>
            <w:tcW w:w="2180" w:type="dxa"/>
            <w:shd w:val="clear" w:color="auto" w:fill="auto"/>
          </w:tcPr>
          <w:p w:rsidR="00C11AD4" w:rsidRPr="00C11AD4" w:rsidRDefault="00C11AD4" w:rsidP="00C11AD4">
            <w:pPr>
              <w:ind w:firstLine="0"/>
            </w:pPr>
            <w:r>
              <w:t>Chumley</w:t>
            </w:r>
          </w:p>
        </w:tc>
      </w:tr>
      <w:tr w:rsidR="00C11AD4" w:rsidRPr="00C11AD4" w:rsidTr="00C11AD4">
        <w:tc>
          <w:tcPr>
            <w:tcW w:w="2179" w:type="dxa"/>
            <w:shd w:val="clear" w:color="auto" w:fill="auto"/>
          </w:tcPr>
          <w:p w:rsidR="00C11AD4" w:rsidRPr="00C11AD4" w:rsidRDefault="00C11AD4" w:rsidP="00C11AD4">
            <w:pPr>
              <w:ind w:firstLine="0"/>
            </w:pPr>
            <w:r>
              <w:t>Clemmons</w:t>
            </w:r>
          </w:p>
        </w:tc>
        <w:tc>
          <w:tcPr>
            <w:tcW w:w="2179" w:type="dxa"/>
            <w:shd w:val="clear" w:color="auto" w:fill="auto"/>
          </w:tcPr>
          <w:p w:rsidR="00C11AD4" w:rsidRPr="00C11AD4" w:rsidRDefault="00C11AD4" w:rsidP="00C11AD4">
            <w:pPr>
              <w:ind w:firstLine="0"/>
            </w:pPr>
            <w:r>
              <w:t>Cole</w:t>
            </w:r>
          </w:p>
        </w:tc>
        <w:tc>
          <w:tcPr>
            <w:tcW w:w="2180" w:type="dxa"/>
            <w:shd w:val="clear" w:color="auto" w:fill="auto"/>
          </w:tcPr>
          <w:p w:rsidR="00C11AD4" w:rsidRPr="00C11AD4" w:rsidRDefault="00C11AD4" w:rsidP="00C11AD4">
            <w:pPr>
              <w:ind w:firstLine="0"/>
            </w:pPr>
            <w:r>
              <w:t>Corbin</w:t>
            </w:r>
          </w:p>
        </w:tc>
      </w:tr>
      <w:tr w:rsidR="00C11AD4" w:rsidRPr="00C11AD4" w:rsidTr="00C11AD4">
        <w:tc>
          <w:tcPr>
            <w:tcW w:w="2179" w:type="dxa"/>
            <w:shd w:val="clear" w:color="auto" w:fill="auto"/>
          </w:tcPr>
          <w:p w:rsidR="00C11AD4" w:rsidRPr="00C11AD4" w:rsidRDefault="00C11AD4" w:rsidP="00C11AD4">
            <w:pPr>
              <w:ind w:firstLine="0"/>
            </w:pPr>
            <w:r>
              <w:t>Crosby</w:t>
            </w:r>
          </w:p>
        </w:tc>
        <w:tc>
          <w:tcPr>
            <w:tcW w:w="2179" w:type="dxa"/>
            <w:shd w:val="clear" w:color="auto" w:fill="auto"/>
          </w:tcPr>
          <w:p w:rsidR="00C11AD4" w:rsidRPr="00C11AD4" w:rsidRDefault="00C11AD4" w:rsidP="00C11AD4">
            <w:pPr>
              <w:ind w:firstLine="0"/>
            </w:pPr>
            <w:r>
              <w:t>Daning</w:t>
            </w:r>
          </w:p>
        </w:tc>
        <w:tc>
          <w:tcPr>
            <w:tcW w:w="2180" w:type="dxa"/>
            <w:shd w:val="clear" w:color="auto" w:fill="auto"/>
          </w:tcPr>
          <w:p w:rsidR="00C11AD4" w:rsidRPr="00C11AD4" w:rsidRDefault="00C11AD4" w:rsidP="00C11AD4">
            <w:pPr>
              <w:ind w:firstLine="0"/>
            </w:pPr>
            <w:r>
              <w:t>Delleney</w:t>
            </w:r>
          </w:p>
        </w:tc>
      </w:tr>
      <w:tr w:rsidR="00C11AD4" w:rsidRPr="00C11AD4" w:rsidTr="00C11AD4">
        <w:tc>
          <w:tcPr>
            <w:tcW w:w="2179" w:type="dxa"/>
            <w:shd w:val="clear" w:color="auto" w:fill="auto"/>
          </w:tcPr>
          <w:p w:rsidR="00C11AD4" w:rsidRPr="00C11AD4" w:rsidRDefault="00C11AD4" w:rsidP="00C11AD4">
            <w:pPr>
              <w:ind w:firstLine="0"/>
            </w:pPr>
            <w:r>
              <w:t>Dillard</w:t>
            </w:r>
          </w:p>
        </w:tc>
        <w:tc>
          <w:tcPr>
            <w:tcW w:w="2179" w:type="dxa"/>
            <w:shd w:val="clear" w:color="auto" w:fill="auto"/>
          </w:tcPr>
          <w:p w:rsidR="00C11AD4" w:rsidRPr="00C11AD4" w:rsidRDefault="00C11AD4" w:rsidP="00C11AD4">
            <w:pPr>
              <w:ind w:firstLine="0"/>
            </w:pPr>
            <w:r>
              <w:t>Edge</w:t>
            </w:r>
          </w:p>
        </w:tc>
        <w:tc>
          <w:tcPr>
            <w:tcW w:w="2180" w:type="dxa"/>
            <w:shd w:val="clear" w:color="auto" w:fill="auto"/>
          </w:tcPr>
          <w:p w:rsidR="00C11AD4" w:rsidRPr="00C11AD4" w:rsidRDefault="00C11AD4" w:rsidP="00C11AD4">
            <w:pPr>
              <w:ind w:firstLine="0"/>
            </w:pPr>
            <w:r>
              <w:t>Erickson</w:t>
            </w:r>
          </w:p>
        </w:tc>
      </w:tr>
      <w:tr w:rsidR="00C11AD4" w:rsidRPr="00C11AD4" w:rsidTr="00C11AD4">
        <w:tc>
          <w:tcPr>
            <w:tcW w:w="2179" w:type="dxa"/>
            <w:shd w:val="clear" w:color="auto" w:fill="auto"/>
          </w:tcPr>
          <w:p w:rsidR="00C11AD4" w:rsidRPr="00C11AD4" w:rsidRDefault="00C11AD4" w:rsidP="00C11AD4">
            <w:pPr>
              <w:ind w:firstLine="0"/>
            </w:pPr>
            <w:r>
              <w:t>Forrester</w:t>
            </w:r>
          </w:p>
        </w:tc>
        <w:tc>
          <w:tcPr>
            <w:tcW w:w="2179" w:type="dxa"/>
            <w:shd w:val="clear" w:color="auto" w:fill="auto"/>
          </w:tcPr>
          <w:p w:rsidR="00C11AD4" w:rsidRPr="00C11AD4" w:rsidRDefault="00C11AD4" w:rsidP="00C11AD4">
            <w:pPr>
              <w:ind w:firstLine="0"/>
            </w:pPr>
            <w:r>
              <w:t>Frye</w:t>
            </w:r>
          </w:p>
        </w:tc>
        <w:tc>
          <w:tcPr>
            <w:tcW w:w="2180" w:type="dxa"/>
            <w:shd w:val="clear" w:color="auto" w:fill="auto"/>
          </w:tcPr>
          <w:p w:rsidR="00C11AD4" w:rsidRPr="00C11AD4" w:rsidRDefault="00C11AD4" w:rsidP="00C11AD4">
            <w:pPr>
              <w:ind w:firstLine="0"/>
            </w:pPr>
            <w:r>
              <w:t>Gambrell</w:t>
            </w:r>
          </w:p>
        </w:tc>
      </w:tr>
      <w:tr w:rsidR="00C11AD4" w:rsidRPr="00C11AD4" w:rsidTr="00C11AD4">
        <w:tc>
          <w:tcPr>
            <w:tcW w:w="2179" w:type="dxa"/>
            <w:shd w:val="clear" w:color="auto" w:fill="auto"/>
          </w:tcPr>
          <w:p w:rsidR="00C11AD4" w:rsidRPr="00C11AD4" w:rsidRDefault="00C11AD4" w:rsidP="00C11AD4">
            <w:pPr>
              <w:ind w:firstLine="0"/>
            </w:pPr>
            <w:r>
              <w:t>Hamilton</w:t>
            </w:r>
          </w:p>
        </w:tc>
        <w:tc>
          <w:tcPr>
            <w:tcW w:w="2179" w:type="dxa"/>
            <w:shd w:val="clear" w:color="auto" w:fill="auto"/>
          </w:tcPr>
          <w:p w:rsidR="00C11AD4" w:rsidRPr="00C11AD4" w:rsidRDefault="00C11AD4" w:rsidP="00C11AD4">
            <w:pPr>
              <w:ind w:firstLine="0"/>
            </w:pPr>
            <w:r>
              <w:t>Hardwick</w:t>
            </w:r>
          </w:p>
        </w:tc>
        <w:tc>
          <w:tcPr>
            <w:tcW w:w="2180" w:type="dxa"/>
            <w:shd w:val="clear" w:color="auto" w:fill="auto"/>
          </w:tcPr>
          <w:p w:rsidR="00C11AD4" w:rsidRPr="00C11AD4" w:rsidRDefault="00C11AD4" w:rsidP="00C11AD4">
            <w:pPr>
              <w:ind w:firstLine="0"/>
            </w:pPr>
            <w:r>
              <w:t>Harrell</w:t>
            </w:r>
          </w:p>
        </w:tc>
      </w:tr>
      <w:tr w:rsidR="00C11AD4" w:rsidRPr="00C11AD4" w:rsidTr="00C11AD4">
        <w:tc>
          <w:tcPr>
            <w:tcW w:w="2179" w:type="dxa"/>
            <w:shd w:val="clear" w:color="auto" w:fill="auto"/>
          </w:tcPr>
          <w:p w:rsidR="00C11AD4" w:rsidRPr="00C11AD4" w:rsidRDefault="00C11AD4" w:rsidP="00C11AD4">
            <w:pPr>
              <w:ind w:firstLine="0"/>
            </w:pPr>
            <w:r>
              <w:t>Harrison</w:t>
            </w:r>
          </w:p>
        </w:tc>
        <w:tc>
          <w:tcPr>
            <w:tcW w:w="2179" w:type="dxa"/>
            <w:shd w:val="clear" w:color="auto" w:fill="auto"/>
          </w:tcPr>
          <w:p w:rsidR="00C11AD4" w:rsidRPr="00C11AD4" w:rsidRDefault="00C11AD4" w:rsidP="00C11AD4">
            <w:pPr>
              <w:ind w:firstLine="0"/>
            </w:pPr>
            <w:r>
              <w:t>Hayes</w:t>
            </w:r>
          </w:p>
        </w:tc>
        <w:tc>
          <w:tcPr>
            <w:tcW w:w="2180" w:type="dxa"/>
            <w:shd w:val="clear" w:color="auto" w:fill="auto"/>
          </w:tcPr>
          <w:p w:rsidR="00C11AD4" w:rsidRPr="00C11AD4" w:rsidRDefault="00C11AD4" w:rsidP="00C11AD4">
            <w:pPr>
              <w:ind w:firstLine="0"/>
            </w:pPr>
            <w:r>
              <w:t>Hearn</w:t>
            </w:r>
          </w:p>
        </w:tc>
      </w:tr>
      <w:tr w:rsidR="00C11AD4" w:rsidRPr="00C11AD4" w:rsidTr="00C11AD4">
        <w:tc>
          <w:tcPr>
            <w:tcW w:w="2179" w:type="dxa"/>
            <w:shd w:val="clear" w:color="auto" w:fill="auto"/>
          </w:tcPr>
          <w:p w:rsidR="00C11AD4" w:rsidRPr="00C11AD4" w:rsidRDefault="00C11AD4" w:rsidP="00C11AD4">
            <w:pPr>
              <w:ind w:firstLine="0"/>
            </w:pPr>
            <w:r>
              <w:t>Hiott</w:t>
            </w:r>
          </w:p>
        </w:tc>
        <w:tc>
          <w:tcPr>
            <w:tcW w:w="2179" w:type="dxa"/>
            <w:shd w:val="clear" w:color="auto" w:fill="auto"/>
          </w:tcPr>
          <w:p w:rsidR="00C11AD4" w:rsidRPr="00C11AD4" w:rsidRDefault="00C11AD4" w:rsidP="00C11AD4">
            <w:pPr>
              <w:ind w:firstLine="0"/>
            </w:pPr>
            <w:r>
              <w:t>Hixon</w:t>
            </w:r>
          </w:p>
        </w:tc>
        <w:tc>
          <w:tcPr>
            <w:tcW w:w="2180" w:type="dxa"/>
            <w:shd w:val="clear" w:color="auto" w:fill="auto"/>
          </w:tcPr>
          <w:p w:rsidR="00C11AD4" w:rsidRPr="00C11AD4" w:rsidRDefault="00C11AD4" w:rsidP="00C11AD4">
            <w:pPr>
              <w:ind w:firstLine="0"/>
            </w:pPr>
            <w:r>
              <w:t>Horne</w:t>
            </w:r>
          </w:p>
        </w:tc>
      </w:tr>
      <w:tr w:rsidR="00C11AD4" w:rsidRPr="00C11AD4" w:rsidTr="00C11AD4">
        <w:tc>
          <w:tcPr>
            <w:tcW w:w="2179" w:type="dxa"/>
            <w:shd w:val="clear" w:color="auto" w:fill="auto"/>
          </w:tcPr>
          <w:p w:rsidR="00C11AD4" w:rsidRPr="00C11AD4" w:rsidRDefault="00C11AD4" w:rsidP="00C11AD4">
            <w:pPr>
              <w:ind w:firstLine="0"/>
            </w:pPr>
            <w:r>
              <w:t>Huggins</w:t>
            </w:r>
          </w:p>
        </w:tc>
        <w:tc>
          <w:tcPr>
            <w:tcW w:w="2179" w:type="dxa"/>
            <w:shd w:val="clear" w:color="auto" w:fill="auto"/>
          </w:tcPr>
          <w:p w:rsidR="00C11AD4" w:rsidRPr="00C11AD4" w:rsidRDefault="00C11AD4" w:rsidP="00C11AD4">
            <w:pPr>
              <w:ind w:firstLine="0"/>
            </w:pPr>
            <w:r>
              <w:t>Limehouse</w:t>
            </w:r>
          </w:p>
        </w:tc>
        <w:tc>
          <w:tcPr>
            <w:tcW w:w="2180" w:type="dxa"/>
            <w:shd w:val="clear" w:color="auto" w:fill="auto"/>
          </w:tcPr>
          <w:p w:rsidR="00C11AD4" w:rsidRPr="00C11AD4" w:rsidRDefault="00C11AD4" w:rsidP="00C11AD4">
            <w:pPr>
              <w:ind w:firstLine="0"/>
            </w:pPr>
            <w:r>
              <w:t>Loftis</w:t>
            </w:r>
          </w:p>
        </w:tc>
      </w:tr>
      <w:tr w:rsidR="00C11AD4" w:rsidRPr="00C11AD4" w:rsidTr="00C11AD4">
        <w:tc>
          <w:tcPr>
            <w:tcW w:w="2179" w:type="dxa"/>
            <w:shd w:val="clear" w:color="auto" w:fill="auto"/>
          </w:tcPr>
          <w:p w:rsidR="00C11AD4" w:rsidRPr="00C11AD4" w:rsidRDefault="00C11AD4" w:rsidP="00C11AD4">
            <w:pPr>
              <w:ind w:firstLine="0"/>
            </w:pPr>
            <w:r>
              <w:t>Long</w:t>
            </w:r>
          </w:p>
        </w:tc>
        <w:tc>
          <w:tcPr>
            <w:tcW w:w="2179" w:type="dxa"/>
            <w:shd w:val="clear" w:color="auto" w:fill="auto"/>
          </w:tcPr>
          <w:p w:rsidR="00C11AD4" w:rsidRPr="00C11AD4" w:rsidRDefault="00C11AD4" w:rsidP="00C11AD4">
            <w:pPr>
              <w:ind w:firstLine="0"/>
            </w:pPr>
            <w:r>
              <w:t>Lowe</w:t>
            </w:r>
          </w:p>
        </w:tc>
        <w:tc>
          <w:tcPr>
            <w:tcW w:w="2180" w:type="dxa"/>
            <w:shd w:val="clear" w:color="auto" w:fill="auto"/>
          </w:tcPr>
          <w:p w:rsidR="00C11AD4" w:rsidRPr="00C11AD4" w:rsidRDefault="00C11AD4" w:rsidP="00C11AD4">
            <w:pPr>
              <w:ind w:firstLine="0"/>
            </w:pPr>
            <w:r>
              <w:t>Lucas</w:t>
            </w:r>
          </w:p>
        </w:tc>
      </w:tr>
      <w:tr w:rsidR="00C11AD4" w:rsidRPr="00C11AD4" w:rsidTr="00C11AD4">
        <w:tc>
          <w:tcPr>
            <w:tcW w:w="2179" w:type="dxa"/>
            <w:shd w:val="clear" w:color="auto" w:fill="auto"/>
          </w:tcPr>
          <w:p w:rsidR="00C11AD4" w:rsidRPr="00C11AD4" w:rsidRDefault="00C11AD4" w:rsidP="00C11AD4">
            <w:pPr>
              <w:ind w:firstLine="0"/>
            </w:pPr>
            <w:r>
              <w:t>McCoy</w:t>
            </w:r>
          </w:p>
        </w:tc>
        <w:tc>
          <w:tcPr>
            <w:tcW w:w="2179" w:type="dxa"/>
            <w:shd w:val="clear" w:color="auto" w:fill="auto"/>
          </w:tcPr>
          <w:p w:rsidR="00C11AD4" w:rsidRPr="00C11AD4" w:rsidRDefault="00C11AD4" w:rsidP="00C11AD4">
            <w:pPr>
              <w:ind w:firstLine="0"/>
            </w:pPr>
            <w:r>
              <w:t>D. C. Moss</w:t>
            </w:r>
          </w:p>
        </w:tc>
        <w:tc>
          <w:tcPr>
            <w:tcW w:w="2180" w:type="dxa"/>
            <w:shd w:val="clear" w:color="auto" w:fill="auto"/>
          </w:tcPr>
          <w:p w:rsidR="00C11AD4" w:rsidRPr="00C11AD4" w:rsidRDefault="00C11AD4" w:rsidP="00C11AD4">
            <w:pPr>
              <w:ind w:firstLine="0"/>
            </w:pPr>
            <w:r>
              <w:t>V. S. Moss</w:t>
            </w:r>
          </w:p>
        </w:tc>
      </w:tr>
      <w:tr w:rsidR="00C11AD4" w:rsidRPr="00C11AD4" w:rsidTr="00C11AD4">
        <w:tc>
          <w:tcPr>
            <w:tcW w:w="2179" w:type="dxa"/>
            <w:shd w:val="clear" w:color="auto" w:fill="auto"/>
          </w:tcPr>
          <w:p w:rsidR="00C11AD4" w:rsidRPr="00C11AD4" w:rsidRDefault="00C11AD4" w:rsidP="00C11AD4">
            <w:pPr>
              <w:ind w:firstLine="0"/>
            </w:pPr>
            <w:r>
              <w:t>Munnerlyn</w:t>
            </w:r>
          </w:p>
        </w:tc>
        <w:tc>
          <w:tcPr>
            <w:tcW w:w="2179" w:type="dxa"/>
            <w:shd w:val="clear" w:color="auto" w:fill="auto"/>
          </w:tcPr>
          <w:p w:rsidR="00C11AD4" w:rsidRPr="00C11AD4" w:rsidRDefault="00C11AD4" w:rsidP="00C11AD4">
            <w:pPr>
              <w:ind w:firstLine="0"/>
            </w:pPr>
            <w:r>
              <w:t>Murphy</w:t>
            </w:r>
          </w:p>
        </w:tc>
        <w:tc>
          <w:tcPr>
            <w:tcW w:w="2180" w:type="dxa"/>
            <w:shd w:val="clear" w:color="auto" w:fill="auto"/>
          </w:tcPr>
          <w:p w:rsidR="00C11AD4" w:rsidRPr="00C11AD4" w:rsidRDefault="00C11AD4" w:rsidP="00C11AD4">
            <w:pPr>
              <w:ind w:firstLine="0"/>
            </w:pPr>
            <w:r>
              <w:t>Nanney</w:t>
            </w:r>
          </w:p>
        </w:tc>
      </w:tr>
      <w:tr w:rsidR="00C11AD4" w:rsidRPr="00C11AD4" w:rsidTr="00C11AD4">
        <w:tc>
          <w:tcPr>
            <w:tcW w:w="2179" w:type="dxa"/>
            <w:shd w:val="clear" w:color="auto" w:fill="auto"/>
          </w:tcPr>
          <w:p w:rsidR="00C11AD4" w:rsidRPr="00C11AD4" w:rsidRDefault="00C11AD4" w:rsidP="00C11AD4">
            <w:pPr>
              <w:ind w:firstLine="0"/>
            </w:pPr>
            <w:r>
              <w:t>Norman</w:t>
            </w:r>
          </w:p>
        </w:tc>
        <w:tc>
          <w:tcPr>
            <w:tcW w:w="2179" w:type="dxa"/>
            <w:shd w:val="clear" w:color="auto" w:fill="auto"/>
          </w:tcPr>
          <w:p w:rsidR="00C11AD4" w:rsidRPr="00C11AD4" w:rsidRDefault="00C11AD4" w:rsidP="00C11AD4">
            <w:pPr>
              <w:ind w:firstLine="0"/>
            </w:pPr>
            <w:r>
              <w:t>Owens</w:t>
            </w:r>
          </w:p>
        </w:tc>
        <w:tc>
          <w:tcPr>
            <w:tcW w:w="2180" w:type="dxa"/>
            <w:shd w:val="clear" w:color="auto" w:fill="auto"/>
          </w:tcPr>
          <w:p w:rsidR="00C11AD4" w:rsidRPr="00C11AD4" w:rsidRDefault="00C11AD4" w:rsidP="00C11AD4">
            <w:pPr>
              <w:ind w:firstLine="0"/>
            </w:pPr>
            <w:r>
              <w:t>Parker</w:t>
            </w:r>
          </w:p>
        </w:tc>
      </w:tr>
      <w:tr w:rsidR="00C11AD4" w:rsidRPr="00C11AD4" w:rsidTr="00C11AD4">
        <w:tc>
          <w:tcPr>
            <w:tcW w:w="2179" w:type="dxa"/>
            <w:shd w:val="clear" w:color="auto" w:fill="auto"/>
          </w:tcPr>
          <w:p w:rsidR="00C11AD4" w:rsidRPr="00C11AD4" w:rsidRDefault="00C11AD4" w:rsidP="00C11AD4">
            <w:pPr>
              <w:ind w:firstLine="0"/>
            </w:pPr>
            <w:r>
              <w:t>Patrick</w:t>
            </w:r>
          </w:p>
        </w:tc>
        <w:tc>
          <w:tcPr>
            <w:tcW w:w="2179" w:type="dxa"/>
            <w:shd w:val="clear" w:color="auto" w:fill="auto"/>
          </w:tcPr>
          <w:p w:rsidR="00C11AD4" w:rsidRPr="00C11AD4" w:rsidRDefault="00C11AD4" w:rsidP="00C11AD4">
            <w:pPr>
              <w:ind w:firstLine="0"/>
            </w:pPr>
            <w:r>
              <w:t>Pinson</w:t>
            </w:r>
          </w:p>
        </w:tc>
        <w:tc>
          <w:tcPr>
            <w:tcW w:w="2180" w:type="dxa"/>
            <w:shd w:val="clear" w:color="auto" w:fill="auto"/>
          </w:tcPr>
          <w:p w:rsidR="00C11AD4" w:rsidRPr="00C11AD4" w:rsidRDefault="00C11AD4" w:rsidP="00C11AD4">
            <w:pPr>
              <w:ind w:firstLine="0"/>
            </w:pPr>
            <w:r>
              <w:t>Pitts</w:t>
            </w:r>
          </w:p>
        </w:tc>
      </w:tr>
      <w:tr w:rsidR="00C11AD4" w:rsidRPr="00C11AD4" w:rsidTr="00C11AD4">
        <w:tc>
          <w:tcPr>
            <w:tcW w:w="2179" w:type="dxa"/>
            <w:shd w:val="clear" w:color="auto" w:fill="auto"/>
          </w:tcPr>
          <w:p w:rsidR="00C11AD4" w:rsidRPr="00C11AD4" w:rsidRDefault="00C11AD4" w:rsidP="00C11AD4">
            <w:pPr>
              <w:ind w:firstLine="0"/>
            </w:pPr>
            <w:r>
              <w:t>Pope</w:t>
            </w:r>
          </w:p>
        </w:tc>
        <w:tc>
          <w:tcPr>
            <w:tcW w:w="2179" w:type="dxa"/>
            <w:shd w:val="clear" w:color="auto" w:fill="auto"/>
          </w:tcPr>
          <w:p w:rsidR="00C11AD4" w:rsidRPr="00C11AD4" w:rsidRDefault="00C11AD4" w:rsidP="00C11AD4">
            <w:pPr>
              <w:ind w:firstLine="0"/>
            </w:pPr>
            <w:r>
              <w:t>Quinn</w:t>
            </w:r>
          </w:p>
        </w:tc>
        <w:tc>
          <w:tcPr>
            <w:tcW w:w="2180" w:type="dxa"/>
            <w:shd w:val="clear" w:color="auto" w:fill="auto"/>
          </w:tcPr>
          <w:p w:rsidR="00C11AD4" w:rsidRPr="00C11AD4" w:rsidRDefault="00C11AD4" w:rsidP="00C11AD4">
            <w:pPr>
              <w:ind w:firstLine="0"/>
            </w:pPr>
            <w:r>
              <w:t>Rutherford</w:t>
            </w:r>
          </w:p>
        </w:tc>
      </w:tr>
      <w:tr w:rsidR="00C11AD4" w:rsidRPr="00C11AD4" w:rsidTr="00C11AD4">
        <w:tc>
          <w:tcPr>
            <w:tcW w:w="2179" w:type="dxa"/>
            <w:shd w:val="clear" w:color="auto" w:fill="auto"/>
          </w:tcPr>
          <w:p w:rsidR="00C11AD4" w:rsidRPr="00C11AD4" w:rsidRDefault="00C11AD4" w:rsidP="00C11AD4">
            <w:pPr>
              <w:ind w:firstLine="0"/>
            </w:pPr>
            <w:r>
              <w:t>Ryan</w:t>
            </w:r>
          </w:p>
        </w:tc>
        <w:tc>
          <w:tcPr>
            <w:tcW w:w="2179" w:type="dxa"/>
            <w:shd w:val="clear" w:color="auto" w:fill="auto"/>
          </w:tcPr>
          <w:p w:rsidR="00C11AD4" w:rsidRPr="00C11AD4" w:rsidRDefault="00C11AD4" w:rsidP="00C11AD4">
            <w:pPr>
              <w:ind w:firstLine="0"/>
            </w:pPr>
            <w:r>
              <w:t>Sandifer</w:t>
            </w:r>
          </w:p>
        </w:tc>
        <w:tc>
          <w:tcPr>
            <w:tcW w:w="2180" w:type="dxa"/>
            <w:shd w:val="clear" w:color="auto" w:fill="auto"/>
          </w:tcPr>
          <w:p w:rsidR="00C11AD4" w:rsidRPr="00C11AD4" w:rsidRDefault="00C11AD4" w:rsidP="00C11AD4">
            <w:pPr>
              <w:ind w:firstLine="0"/>
            </w:pPr>
            <w:r>
              <w:t>Simrill</w:t>
            </w:r>
          </w:p>
        </w:tc>
      </w:tr>
      <w:tr w:rsidR="00C11AD4" w:rsidRPr="00C11AD4" w:rsidTr="00C11AD4">
        <w:tc>
          <w:tcPr>
            <w:tcW w:w="2179" w:type="dxa"/>
            <w:shd w:val="clear" w:color="auto" w:fill="auto"/>
          </w:tcPr>
          <w:p w:rsidR="00C11AD4" w:rsidRPr="00C11AD4" w:rsidRDefault="00C11AD4" w:rsidP="00C11AD4">
            <w:pPr>
              <w:ind w:firstLine="0"/>
            </w:pPr>
            <w:r>
              <w:t>Skelton</w:t>
            </w:r>
          </w:p>
        </w:tc>
        <w:tc>
          <w:tcPr>
            <w:tcW w:w="2179" w:type="dxa"/>
            <w:shd w:val="clear" w:color="auto" w:fill="auto"/>
          </w:tcPr>
          <w:p w:rsidR="00C11AD4" w:rsidRPr="00C11AD4" w:rsidRDefault="00C11AD4" w:rsidP="00C11AD4">
            <w:pPr>
              <w:ind w:firstLine="0"/>
            </w:pPr>
            <w:r>
              <w:t>G. M. Smith</w:t>
            </w:r>
          </w:p>
        </w:tc>
        <w:tc>
          <w:tcPr>
            <w:tcW w:w="2180" w:type="dxa"/>
            <w:shd w:val="clear" w:color="auto" w:fill="auto"/>
          </w:tcPr>
          <w:p w:rsidR="00C11AD4" w:rsidRPr="00C11AD4" w:rsidRDefault="00C11AD4" w:rsidP="00C11AD4">
            <w:pPr>
              <w:ind w:firstLine="0"/>
            </w:pPr>
            <w:r>
              <w:t>G. R. Smith</w:t>
            </w:r>
          </w:p>
        </w:tc>
      </w:tr>
      <w:tr w:rsidR="00C11AD4" w:rsidRPr="00C11AD4" w:rsidTr="00C11AD4">
        <w:tc>
          <w:tcPr>
            <w:tcW w:w="2179" w:type="dxa"/>
            <w:shd w:val="clear" w:color="auto" w:fill="auto"/>
          </w:tcPr>
          <w:p w:rsidR="00C11AD4" w:rsidRPr="00C11AD4" w:rsidRDefault="00C11AD4" w:rsidP="00C11AD4">
            <w:pPr>
              <w:ind w:firstLine="0"/>
            </w:pPr>
            <w:r>
              <w:t>J. R. Smith</w:t>
            </w:r>
          </w:p>
        </w:tc>
        <w:tc>
          <w:tcPr>
            <w:tcW w:w="2179" w:type="dxa"/>
            <w:shd w:val="clear" w:color="auto" w:fill="auto"/>
          </w:tcPr>
          <w:p w:rsidR="00C11AD4" w:rsidRPr="00C11AD4" w:rsidRDefault="00C11AD4" w:rsidP="00C11AD4">
            <w:pPr>
              <w:ind w:firstLine="0"/>
            </w:pPr>
            <w:r>
              <w:t>Sottile</w:t>
            </w:r>
          </w:p>
        </w:tc>
        <w:tc>
          <w:tcPr>
            <w:tcW w:w="2180" w:type="dxa"/>
            <w:shd w:val="clear" w:color="auto" w:fill="auto"/>
          </w:tcPr>
          <w:p w:rsidR="00C11AD4" w:rsidRPr="00C11AD4" w:rsidRDefault="00C11AD4" w:rsidP="00C11AD4">
            <w:pPr>
              <w:ind w:firstLine="0"/>
            </w:pPr>
            <w:r>
              <w:t>Spires</w:t>
            </w:r>
          </w:p>
        </w:tc>
      </w:tr>
      <w:tr w:rsidR="00C11AD4" w:rsidRPr="00C11AD4" w:rsidTr="00C11AD4">
        <w:tc>
          <w:tcPr>
            <w:tcW w:w="2179" w:type="dxa"/>
            <w:shd w:val="clear" w:color="auto" w:fill="auto"/>
          </w:tcPr>
          <w:p w:rsidR="00C11AD4" w:rsidRPr="00C11AD4" w:rsidRDefault="00C11AD4" w:rsidP="00C11AD4">
            <w:pPr>
              <w:ind w:firstLine="0"/>
            </w:pPr>
            <w:r>
              <w:t>Stringer</w:t>
            </w:r>
          </w:p>
        </w:tc>
        <w:tc>
          <w:tcPr>
            <w:tcW w:w="2179" w:type="dxa"/>
            <w:shd w:val="clear" w:color="auto" w:fill="auto"/>
          </w:tcPr>
          <w:p w:rsidR="00C11AD4" w:rsidRPr="00C11AD4" w:rsidRDefault="00C11AD4" w:rsidP="00C11AD4">
            <w:pPr>
              <w:ind w:firstLine="0"/>
            </w:pPr>
            <w:r>
              <w:t>Tallon</w:t>
            </w:r>
          </w:p>
        </w:tc>
        <w:tc>
          <w:tcPr>
            <w:tcW w:w="2180" w:type="dxa"/>
            <w:shd w:val="clear" w:color="auto" w:fill="auto"/>
          </w:tcPr>
          <w:p w:rsidR="00C11AD4" w:rsidRPr="00C11AD4" w:rsidRDefault="00C11AD4" w:rsidP="00C11AD4">
            <w:pPr>
              <w:ind w:firstLine="0"/>
            </w:pPr>
            <w:r>
              <w:t>Taylor</w:t>
            </w:r>
          </w:p>
        </w:tc>
      </w:tr>
      <w:tr w:rsidR="00C11AD4" w:rsidRPr="00C11AD4" w:rsidTr="00C11AD4">
        <w:tc>
          <w:tcPr>
            <w:tcW w:w="2179" w:type="dxa"/>
            <w:shd w:val="clear" w:color="auto" w:fill="auto"/>
          </w:tcPr>
          <w:p w:rsidR="00C11AD4" w:rsidRPr="00C11AD4" w:rsidRDefault="00C11AD4" w:rsidP="00C11AD4">
            <w:pPr>
              <w:ind w:firstLine="0"/>
            </w:pPr>
            <w:r>
              <w:t>Thayer</w:t>
            </w:r>
          </w:p>
        </w:tc>
        <w:tc>
          <w:tcPr>
            <w:tcW w:w="2179" w:type="dxa"/>
            <w:shd w:val="clear" w:color="auto" w:fill="auto"/>
          </w:tcPr>
          <w:p w:rsidR="00C11AD4" w:rsidRPr="00C11AD4" w:rsidRDefault="00C11AD4" w:rsidP="00C11AD4">
            <w:pPr>
              <w:ind w:firstLine="0"/>
            </w:pPr>
            <w:r>
              <w:t>Tribble</w:t>
            </w:r>
          </w:p>
        </w:tc>
        <w:tc>
          <w:tcPr>
            <w:tcW w:w="2180" w:type="dxa"/>
            <w:shd w:val="clear" w:color="auto" w:fill="auto"/>
          </w:tcPr>
          <w:p w:rsidR="00C11AD4" w:rsidRPr="00C11AD4" w:rsidRDefault="00C11AD4" w:rsidP="00C11AD4">
            <w:pPr>
              <w:ind w:firstLine="0"/>
            </w:pPr>
            <w:r>
              <w:t>Viers</w:t>
            </w:r>
          </w:p>
        </w:tc>
      </w:tr>
      <w:tr w:rsidR="00C11AD4" w:rsidRPr="00C11AD4" w:rsidTr="00C11AD4">
        <w:tc>
          <w:tcPr>
            <w:tcW w:w="2179" w:type="dxa"/>
            <w:shd w:val="clear" w:color="auto" w:fill="auto"/>
          </w:tcPr>
          <w:p w:rsidR="00C11AD4" w:rsidRPr="00C11AD4" w:rsidRDefault="00C11AD4" w:rsidP="00C11AD4">
            <w:pPr>
              <w:keepNext/>
              <w:ind w:firstLine="0"/>
            </w:pPr>
            <w:r>
              <w:t>White</w:t>
            </w:r>
          </w:p>
        </w:tc>
        <w:tc>
          <w:tcPr>
            <w:tcW w:w="2179" w:type="dxa"/>
            <w:shd w:val="clear" w:color="auto" w:fill="auto"/>
          </w:tcPr>
          <w:p w:rsidR="00C11AD4" w:rsidRPr="00C11AD4" w:rsidRDefault="00C11AD4" w:rsidP="00C11AD4">
            <w:pPr>
              <w:keepNext/>
              <w:ind w:firstLine="0"/>
            </w:pPr>
            <w:r>
              <w:t>Whitmire</w:t>
            </w:r>
          </w:p>
        </w:tc>
        <w:tc>
          <w:tcPr>
            <w:tcW w:w="2180" w:type="dxa"/>
            <w:shd w:val="clear" w:color="auto" w:fill="auto"/>
          </w:tcPr>
          <w:p w:rsidR="00C11AD4" w:rsidRPr="00C11AD4" w:rsidRDefault="00C11AD4" w:rsidP="00C11AD4">
            <w:pPr>
              <w:keepNext/>
              <w:ind w:firstLine="0"/>
            </w:pPr>
            <w:r>
              <w:t>Willis</w:t>
            </w:r>
          </w:p>
        </w:tc>
      </w:tr>
      <w:tr w:rsidR="00C11AD4" w:rsidRPr="00C11AD4" w:rsidTr="00C11AD4">
        <w:tc>
          <w:tcPr>
            <w:tcW w:w="2179" w:type="dxa"/>
            <w:shd w:val="clear" w:color="auto" w:fill="auto"/>
          </w:tcPr>
          <w:p w:rsidR="00C11AD4" w:rsidRPr="00C11AD4" w:rsidRDefault="00C11AD4" w:rsidP="00C11AD4">
            <w:pPr>
              <w:keepNext/>
              <w:ind w:firstLine="0"/>
            </w:pPr>
            <w:r>
              <w:t>Young</w:t>
            </w:r>
          </w:p>
        </w:tc>
        <w:tc>
          <w:tcPr>
            <w:tcW w:w="2179" w:type="dxa"/>
            <w:shd w:val="clear" w:color="auto" w:fill="auto"/>
          </w:tcPr>
          <w:p w:rsidR="00C11AD4" w:rsidRPr="00C11AD4" w:rsidRDefault="00C11AD4" w:rsidP="00C11AD4">
            <w:pPr>
              <w:keepNext/>
              <w:ind w:firstLine="0"/>
            </w:pPr>
          </w:p>
        </w:tc>
        <w:tc>
          <w:tcPr>
            <w:tcW w:w="2180" w:type="dxa"/>
            <w:shd w:val="clear" w:color="auto" w:fill="auto"/>
          </w:tcPr>
          <w:p w:rsidR="00C11AD4" w:rsidRPr="00C11AD4" w:rsidRDefault="00C11AD4" w:rsidP="00C11AD4">
            <w:pPr>
              <w:keepNext/>
              <w:ind w:firstLine="0"/>
            </w:pPr>
          </w:p>
        </w:tc>
      </w:tr>
    </w:tbl>
    <w:p w:rsidR="00C11AD4" w:rsidRDefault="00C11AD4" w:rsidP="00C11AD4"/>
    <w:p w:rsidR="00C11AD4" w:rsidRDefault="00C11AD4" w:rsidP="00C11AD4">
      <w:pPr>
        <w:jc w:val="center"/>
        <w:rPr>
          <w:b/>
        </w:rPr>
      </w:pPr>
      <w:r w:rsidRPr="00C11AD4">
        <w:rPr>
          <w:b/>
        </w:rPr>
        <w:t>Total--73</w:t>
      </w:r>
    </w:p>
    <w:p w:rsidR="00C11AD4" w:rsidRDefault="00C11AD4" w:rsidP="00C11AD4">
      <w:pPr>
        <w:jc w:val="center"/>
        <w:rPr>
          <w:b/>
        </w:rPr>
      </w:pPr>
    </w:p>
    <w:p w:rsidR="00600C4C" w:rsidRDefault="00C11AD4" w:rsidP="00C11AD4">
      <w:pPr>
        <w:ind w:firstLine="0"/>
      </w:pPr>
      <w:r w:rsidRPr="00C11AD4">
        <w:t xml:space="preserve"> </w:t>
      </w:r>
    </w:p>
    <w:p w:rsidR="00C11AD4" w:rsidRDefault="00600C4C" w:rsidP="00C11AD4">
      <w:pPr>
        <w:ind w:firstLine="0"/>
      </w:pPr>
      <w:r>
        <w:br w:type="page"/>
      </w:r>
      <w:r w:rsidR="00C11AD4">
        <w:t>Those who voted in the negative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Agnew</w:t>
            </w:r>
          </w:p>
        </w:tc>
        <w:tc>
          <w:tcPr>
            <w:tcW w:w="2179" w:type="dxa"/>
            <w:shd w:val="clear" w:color="auto" w:fill="auto"/>
          </w:tcPr>
          <w:p w:rsidR="00C11AD4" w:rsidRPr="00C11AD4" w:rsidRDefault="00C11AD4" w:rsidP="00C11AD4">
            <w:pPr>
              <w:keepNext/>
              <w:ind w:firstLine="0"/>
            </w:pPr>
            <w:r>
              <w:t>Anthony</w:t>
            </w:r>
          </w:p>
        </w:tc>
        <w:tc>
          <w:tcPr>
            <w:tcW w:w="2180" w:type="dxa"/>
            <w:shd w:val="clear" w:color="auto" w:fill="auto"/>
          </w:tcPr>
          <w:p w:rsidR="00C11AD4" w:rsidRPr="00C11AD4" w:rsidRDefault="00C11AD4" w:rsidP="00C11AD4">
            <w:pPr>
              <w:keepNext/>
              <w:ind w:firstLine="0"/>
            </w:pPr>
            <w:r>
              <w:t>Bales</w:t>
            </w:r>
          </w:p>
        </w:tc>
      </w:tr>
      <w:tr w:rsidR="00C11AD4" w:rsidRPr="00C11AD4" w:rsidTr="00C11AD4">
        <w:tc>
          <w:tcPr>
            <w:tcW w:w="2179" w:type="dxa"/>
            <w:shd w:val="clear" w:color="auto" w:fill="auto"/>
          </w:tcPr>
          <w:p w:rsidR="00C11AD4" w:rsidRPr="00C11AD4" w:rsidRDefault="00C11AD4" w:rsidP="00C11AD4">
            <w:pPr>
              <w:ind w:firstLine="0"/>
            </w:pPr>
            <w:r>
              <w:t>Bowers</w:t>
            </w:r>
          </w:p>
        </w:tc>
        <w:tc>
          <w:tcPr>
            <w:tcW w:w="2179" w:type="dxa"/>
            <w:shd w:val="clear" w:color="auto" w:fill="auto"/>
          </w:tcPr>
          <w:p w:rsidR="00C11AD4" w:rsidRPr="00C11AD4" w:rsidRDefault="00C11AD4" w:rsidP="00C11AD4">
            <w:pPr>
              <w:ind w:firstLine="0"/>
            </w:pPr>
            <w:r>
              <w:t>Brantley</w:t>
            </w:r>
          </w:p>
        </w:tc>
        <w:tc>
          <w:tcPr>
            <w:tcW w:w="2180" w:type="dxa"/>
            <w:shd w:val="clear" w:color="auto" w:fill="auto"/>
          </w:tcPr>
          <w:p w:rsidR="00C11AD4" w:rsidRPr="00C11AD4" w:rsidRDefault="00C11AD4" w:rsidP="00C11AD4">
            <w:pPr>
              <w:ind w:firstLine="0"/>
            </w:pPr>
            <w:r>
              <w:t>G. A. Brown</w:t>
            </w:r>
          </w:p>
        </w:tc>
      </w:tr>
      <w:tr w:rsidR="00C11AD4" w:rsidRPr="00C11AD4" w:rsidTr="00C11AD4">
        <w:tc>
          <w:tcPr>
            <w:tcW w:w="2179" w:type="dxa"/>
            <w:shd w:val="clear" w:color="auto" w:fill="auto"/>
          </w:tcPr>
          <w:p w:rsidR="00C11AD4" w:rsidRPr="00C11AD4" w:rsidRDefault="00C11AD4" w:rsidP="00C11AD4">
            <w:pPr>
              <w:ind w:firstLine="0"/>
            </w:pPr>
            <w:r>
              <w:t>H. B. Brown</w:t>
            </w:r>
          </w:p>
        </w:tc>
        <w:tc>
          <w:tcPr>
            <w:tcW w:w="2179" w:type="dxa"/>
            <w:shd w:val="clear" w:color="auto" w:fill="auto"/>
          </w:tcPr>
          <w:p w:rsidR="00C11AD4" w:rsidRPr="00C11AD4" w:rsidRDefault="00C11AD4" w:rsidP="00C11AD4">
            <w:pPr>
              <w:ind w:firstLine="0"/>
            </w:pPr>
            <w:r>
              <w:t>R. L. Brown</w:t>
            </w:r>
          </w:p>
        </w:tc>
        <w:tc>
          <w:tcPr>
            <w:tcW w:w="2180" w:type="dxa"/>
            <w:shd w:val="clear" w:color="auto" w:fill="auto"/>
          </w:tcPr>
          <w:p w:rsidR="00C11AD4" w:rsidRPr="00C11AD4" w:rsidRDefault="00C11AD4" w:rsidP="00C11AD4">
            <w:pPr>
              <w:ind w:firstLine="0"/>
            </w:pPr>
            <w:r>
              <w:t>Clyburn</w:t>
            </w:r>
          </w:p>
        </w:tc>
      </w:tr>
      <w:tr w:rsidR="00C11AD4" w:rsidRPr="00C11AD4" w:rsidTr="00C11AD4">
        <w:tc>
          <w:tcPr>
            <w:tcW w:w="2179" w:type="dxa"/>
            <w:shd w:val="clear" w:color="auto" w:fill="auto"/>
          </w:tcPr>
          <w:p w:rsidR="00C11AD4" w:rsidRPr="00C11AD4" w:rsidRDefault="00C11AD4" w:rsidP="00C11AD4">
            <w:pPr>
              <w:ind w:firstLine="0"/>
            </w:pPr>
            <w:r>
              <w:t>Cobb-Hunter</w:t>
            </w:r>
          </w:p>
        </w:tc>
        <w:tc>
          <w:tcPr>
            <w:tcW w:w="2179" w:type="dxa"/>
            <w:shd w:val="clear" w:color="auto" w:fill="auto"/>
          </w:tcPr>
          <w:p w:rsidR="00C11AD4" w:rsidRPr="00C11AD4" w:rsidRDefault="00C11AD4" w:rsidP="00C11AD4">
            <w:pPr>
              <w:ind w:firstLine="0"/>
            </w:pPr>
            <w:r>
              <w:t>Funderburk</w:t>
            </w:r>
          </w:p>
        </w:tc>
        <w:tc>
          <w:tcPr>
            <w:tcW w:w="2180" w:type="dxa"/>
            <w:shd w:val="clear" w:color="auto" w:fill="auto"/>
          </w:tcPr>
          <w:p w:rsidR="00C11AD4" w:rsidRPr="00C11AD4" w:rsidRDefault="00C11AD4" w:rsidP="00C11AD4">
            <w:pPr>
              <w:ind w:firstLine="0"/>
            </w:pPr>
            <w:r>
              <w:t>Gilliard</w:t>
            </w:r>
          </w:p>
        </w:tc>
      </w:tr>
      <w:tr w:rsidR="00C11AD4" w:rsidRPr="00C11AD4" w:rsidTr="00C11AD4">
        <w:tc>
          <w:tcPr>
            <w:tcW w:w="2179" w:type="dxa"/>
            <w:shd w:val="clear" w:color="auto" w:fill="auto"/>
          </w:tcPr>
          <w:p w:rsidR="00C11AD4" w:rsidRPr="00C11AD4" w:rsidRDefault="00C11AD4" w:rsidP="00C11AD4">
            <w:pPr>
              <w:ind w:firstLine="0"/>
            </w:pPr>
            <w:r>
              <w:t>Hosey</w:t>
            </w:r>
          </w:p>
        </w:tc>
        <w:tc>
          <w:tcPr>
            <w:tcW w:w="2179" w:type="dxa"/>
            <w:shd w:val="clear" w:color="auto" w:fill="auto"/>
          </w:tcPr>
          <w:p w:rsidR="00C11AD4" w:rsidRPr="00C11AD4" w:rsidRDefault="00C11AD4" w:rsidP="00C11AD4">
            <w:pPr>
              <w:ind w:firstLine="0"/>
            </w:pPr>
            <w:r>
              <w:t>Howard</w:t>
            </w:r>
          </w:p>
        </w:tc>
        <w:tc>
          <w:tcPr>
            <w:tcW w:w="2180" w:type="dxa"/>
            <w:shd w:val="clear" w:color="auto" w:fill="auto"/>
          </w:tcPr>
          <w:p w:rsidR="00C11AD4" w:rsidRPr="00C11AD4" w:rsidRDefault="00C11AD4" w:rsidP="00C11AD4">
            <w:pPr>
              <w:ind w:firstLine="0"/>
            </w:pPr>
            <w:r>
              <w:t>Jefferson</w:t>
            </w:r>
          </w:p>
        </w:tc>
      </w:tr>
      <w:tr w:rsidR="00C11AD4" w:rsidRPr="00C11AD4" w:rsidTr="00C11AD4">
        <w:tc>
          <w:tcPr>
            <w:tcW w:w="2179" w:type="dxa"/>
            <w:shd w:val="clear" w:color="auto" w:fill="auto"/>
          </w:tcPr>
          <w:p w:rsidR="00C11AD4" w:rsidRPr="00C11AD4" w:rsidRDefault="00C11AD4" w:rsidP="00C11AD4">
            <w:pPr>
              <w:ind w:firstLine="0"/>
            </w:pPr>
            <w:r>
              <w:t>Johnson</w:t>
            </w:r>
          </w:p>
        </w:tc>
        <w:tc>
          <w:tcPr>
            <w:tcW w:w="2179" w:type="dxa"/>
            <w:shd w:val="clear" w:color="auto" w:fill="auto"/>
          </w:tcPr>
          <w:p w:rsidR="00C11AD4" w:rsidRPr="00C11AD4" w:rsidRDefault="00C11AD4" w:rsidP="00C11AD4">
            <w:pPr>
              <w:ind w:firstLine="0"/>
            </w:pPr>
            <w:r>
              <w:t>King</w:t>
            </w:r>
          </w:p>
        </w:tc>
        <w:tc>
          <w:tcPr>
            <w:tcW w:w="2180" w:type="dxa"/>
            <w:shd w:val="clear" w:color="auto" w:fill="auto"/>
          </w:tcPr>
          <w:p w:rsidR="00C11AD4" w:rsidRPr="00C11AD4" w:rsidRDefault="00C11AD4" w:rsidP="00C11AD4">
            <w:pPr>
              <w:ind w:firstLine="0"/>
            </w:pPr>
            <w:r>
              <w:t>Knight</w:t>
            </w:r>
          </w:p>
        </w:tc>
      </w:tr>
      <w:tr w:rsidR="00C11AD4" w:rsidRPr="00C11AD4" w:rsidTr="00C11AD4">
        <w:tc>
          <w:tcPr>
            <w:tcW w:w="2179" w:type="dxa"/>
            <w:shd w:val="clear" w:color="auto" w:fill="auto"/>
          </w:tcPr>
          <w:p w:rsidR="00C11AD4" w:rsidRPr="00C11AD4" w:rsidRDefault="00C11AD4" w:rsidP="00C11AD4">
            <w:pPr>
              <w:ind w:firstLine="0"/>
            </w:pPr>
            <w:r>
              <w:t>McEachern</w:t>
            </w:r>
          </w:p>
        </w:tc>
        <w:tc>
          <w:tcPr>
            <w:tcW w:w="2179" w:type="dxa"/>
            <w:shd w:val="clear" w:color="auto" w:fill="auto"/>
          </w:tcPr>
          <w:p w:rsidR="00C11AD4" w:rsidRPr="00C11AD4" w:rsidRDefault="00C11AD4" w:rsidP="00C11AD4">
            <w:pPr>
              <w:ind w:firstLine="0"/>
            </w:pPr>
            <w:r>
              <w:t>McLeod</w:t>
            </w:r>
          </w:p>
        </w:tc>
        <w:tc>
          <w:tcPr>
            <w:tcW w:w="2180" w:type="dxa"/>
            <w:shd w:val="clear" w:color="auto" w:fill="auto"/>
          </w:tcPr>
          <w:p w:rsidR="00C11AD4" w:rsidRPr="00C11AD4" w:rsidRDefault="00C11AD4" w:rsidP="00C11AD4">
            <w:pPr>
              <w:ind w:firstLine="0"/>
            </w:pPr>
            <w:r>
              <w:t>Mitchell</w:t>
            </w:r>
          </w:p>
        </w:tc>
      </w:tr>
      <w:tr w:rsidR="00C11AD4" w:rsidRPr="00C11AD4" w:rsidTr="00C11AD4">
        <w:tc>
          <w:tcPr>
            <w:tcW w:w="2179" w:type="dxa"/>
            <w:shd w:val="clear" w:color="auto" w:fill="auto"/>
          </w:tcPr>
          <w:p w:rsidR="00C11AD4" w:rsidRPr="00C11AD4" w:rsidRDefault="00C11AD4" w:rsidP="00C11AD4">
            <w:pPr>
              <w:ind w:firstLine="0"/>
            </w:pPr>
            <w:r>
              <w:t>J. H. Neal</w:t>
            </w:r>
          </w:p>
        </w:tc>
        <w:tc>
          <w:tcPr>
            <w:tcW w:w="2179" w:type="dxa"/>
            <w:shd w:val="clear" w:color="auto" w:fill="auto"/>
          </w:tcPr>
          <w:p w:rsidR="00C11AD4" w:rsidRPr="00C11AD4" w:rsidRDefault="00C11AD4" w:rsidP="00C11AD4">
            <w:pPr>
              <w:ind w:firstLine="0"/>
            </w:pPr>
            <w:r>
              <w:t>J. M. Neal</w:t>
            </w:r>
          </w:p>
        </w:tc>
        <w:tc>
          <w:tcPr>
            <w:tcW w:w="2180" w:type="dxa"/>
            <w:shd w:val="clear" w:color="auto" w:fill="auto"/>
          </w:tcPr>
          <w:p w:rsidR="00C11AD4" w:rsidRPr="00C11AD4" w:rsidRDefault="00C11AD4" w:rsidP="00C11AD4">
            <w:pPr>
              <w:ind w:firstLine="0"/>
            </w:pPr>
            <w:r>
              <w:t>Neilson</w:t>
            </w:r>
          </w:p>
        </w:tc>
      </w:tr>
      <w:tr w:rsidR="00C11AD4" w:rsidRPr="00C11AD4" w:rsidTr="00C11AD4">
        <w:tc>
          <w:tcPr>
            <w:tcW w:w="2179" w:type="dxa"/>
            <w:shd w:val="clear" w:color="auto" w:fill="auto"/>
          </w:tcPr>
          <w:p w:rsidR="00C11AD4" w:rsidRPr="00C11AD4" w:rsidRDefault="00C11AD4" w:rsidP="00C11AD4">
            <w:pPr>
              <w:ind w:firstLine="0"/>
            </w:pPr>
            <w:r>
              <w:t>Parks</w:t>
            </w:r>
          </w:p>
        </w:tc>
        <w:tc>
          <w:tcPr>
            <w:tcW w:w="2179" w:type="dxa"/>
            <w:shd w:val="clear" w:color="auto" w:fill="auto"/>
          </w:tcPr>
          <w:p w:rsidR="00C11AD4" w:rsidRPr="00C11AD4" w:rsidRDefault="00C11AD4" w:rsidP="00C11AD4">
            <w:pPr>
              <w:ind w:firstLine="0"/>
            </w:pPr>
            <w:r>
              <w:t>Sabb</w:t>
            </w:r>
          </w:p>
        </w:tc>
        <w:tc>
          <w:tcPr>
            <w:tcW w:w="2180" w:type="dxa"/>
            <w:shd w:val="clear" w:color="auto" w:fill="auto"/>
          </w:tcPr>
          <w:p w:rsidR="00C11AD4" w:rsidRPr="00C11AD4" w:rsidRDefault="00C11AD4" w:rsidP="00C11AD4">
            <w:pPr>
              <w:ind w:firstLine="0"/>
            </w:pPr>
            <w:r>
              <w:t>Sellers</w:t>
            </w:r>
          </w:p>
        </w:tc>
      </w:tr>
      <w:tr w:rsidR="00C11AD4" w:rsidRPr="00C11AD4" w:rsidTr="00C11AD4">
        <w:tc>
          <w:tcPr>
            <w:tcW w:w="2179" w:type="dxa"/>
            <w:shd w:val="clear" w:color="auto" w:fill="auto"/>
          </w:tcPr>
          <w:p w:rsidR="00C11AD4" w:rsidRPr="00C11AD4" w:rsidRDefault="00C11AD4" w:rsidP="00C11AD4">
            <w:pPr>
              <w:keepNext/>
              <w:ind w:firstLine="0"/>
            </w:pPr>
            <w:r>
              <w:t>J. E. Smith</w:t>
            </w:r>
          </w:p>
        </w:tc>
        <w:tc>
          <w:tcPr>
            <w:tcW w:w="2179" w:type="dxa"/>
            <w:shd w:val="clear" w:color="auto" w:fill="auto"/>
          </w:tcPr>
          <w:p w:rsidR="00C11AD4" w:rsidRPr="00C11AD4" w:rsidRDefault="00C11AD4" w:rsidP="00C11AD4">
            <w:pPr>
              <w:keepNext/>
              <w:ind w:firstLine="0"/>
            </w:pPr>
            <w:r>
              <w:t>Stavrinakis</w:t>
            </w:r>
          </w:p>
        </w:tc>
        <w:tc>
          <w:tcPr>
            <w:tcW w:w="2180" w:type="dxa"/>
            <w:shd w:val="clear" w:color="auto" w:fill="auto"/>
          </w:tcPr>
          <w:p w:rsidR="00C11AD4" w:rsidRPr="00C11AD4" w:rsidRDefault="00C11AD4" w:rsidP="00C11AD4">
            <w:pPr>
              <w:keepNext/>
              <w:ind w:firstLine="0"/>
            </w:pPr>
            <w:r>
              <w:t>Weeks</w:t>
            </w:r>
          </w:p>
        </w:tc>
      </w:tr>
      <w:tr w:rsidR="00C11AD4" w:rsidRPr="00C11AD4" w:rsidTr="00C11AD4">
        <w:tc>
          <w:tcPr>
            <w:tcW w:w="2179" w:type="dxa"/>
            <w:shd w:val="clear" w:color="auto" w:fill="auto"/>
          </w:tcPr>
          <w:p w:rsidR="00C11AD4" w:rsidRPr="00C11AD4" w:rsidRDefault="00C11AD4" w:rsidP="00C11AD4">
            <w:pPr>
              <w:keepNext/>
              <w:ind w:firstLine="0"/>
            </w:pPr>
            <w:r>
              <w:t>Whipper</w:t>
            </w:r>
          </w:p>
        </w:tc>
        <w:tc>
          <w:tcPr>
            <w:tcW w:w="2179" w:type="dxa"/>
            <w:shd w:val="clear" w:color="auto" w:fill="auto"/>
          </w:tcPr>
          <w:p w:rsidR="00C11AD4" w:rsidRPr="00C11AD4" w:rsidRDefault="00C11AD4" w:rsidP="00C11AD4">
            <w:pPr>
              <w:keepNext/>
              <w:ind w:firstLine="0"/>
            </w:pPr>
            <w:r>
              <w:t>Williams</w:t>
            </w:r>
          </w:p>
        </w:tc>
        <w:tc>
          <w:tcPr>
            <w:tcW w:w="2180" w:type="dxa"/>
            <w:shd w:val="clear" w:color="auto" w:fill="auto"/>
          </w:tcPr>
          <w:p w:rsidR="00C11AD4" w:rsidRPr="00C11AD4" w:rsidRDefault="00C11AD4" w:rsidP="00C11AD4">
            <w:pPr>
              <w:keepNext/>
              <w:ind w:firstLine="0"/>
            </w:pPr>
          </w:p>
        </w:tc>
      </w:tr>
    </w:tbl>
    <w:p w:rsidR="00C11AD4" w:rsidRDefault="00C11AD4" w:rsidP="00C11AD4"/>
    <w:p w:rsidR="00C11AD4" w:rsidRDefault="00C11AD4" w:rsidP="00C11AD4">
      <w:pPr>
        <w:jc w:val="center"/>
        <w:rPr>
          <w:b/>
        </w:rPr>
      </w:pPr>
      <w:r w:rsidRPr="00C11AD4">
        <w:rPr>
          <w:b/>
        </w:rPr>
        <w:t>Total--32</w:t>
      </w:r>
      <w:bookmarkStart w:id="33" w:name="vote_end69"/>
      <w:bookmarkEnd w:id="33"/>
    </w:p>
    <w:p w:rsidR="00C11AD4" w:rsidRDefault="00C11AD4" w:rsidP="00C11AD4"/>
    <w:p w:rsidR="00C11AD4" w:rsidRDefault="00C11AD4" w:rsidP="00C11AD4">
      <w:r>
        <w:t>So, the amendment was tabled.</w:t>
      </w:r>
    </w:p>
    <w:p w:rsidR="00C11AD4" w:rsidRDefault="00C11AD4" w:rsidP="00C11AD4"/>
    <w:p w:rsidR="00C11AD4" w:rsidRDefault="00C11AD4" w:rsidP="00C11AD4">
      <w:pPr>
        <w:keepNext/>
        <w:jc w:val="center"/>
        <w:rPr>
          <w:b/>
        </w:rPr>
      </w:pPr>
      <w:r w:rsidRPr="00C11AD4">
        <w:rPr>
          <w:b/>
        </w:rPr>
        <w:t>SPEAKER IN CHAIR</w:t>
      </w:r>
    </w:p>
    <w:p w:rsidR="00C11AD4" w:rsidRDefault="00C11AD4" w:rsidP="00C11AD4">
      <w:pPr>
        <w:jc w:val="center"/>
        <w:rPr>
          <w:b/>
        </w:rPr>
      </w:pPr>
    </w:p>
    <w:p w:rsidR="00C11AD4" w:rsidRPr="00D31FDA" w:rsidRDefault="00C11AD4" w:rsidP="00C11AD4">
      <w:r w:rsidRPr="00D31FDA">
        <w:t>Rep. HOWARD proposed the following Amendment No. 4A</w:t>
      </w:r>
      <w:r w:rsidR="00600C4C">
        <w:t xml:space="preserve"> </w:t>
      </w:r>
      <w:r w:rsidRPr="00D31FDA">
        <w:t>(COUNCIL\MS\7614AHB11), which was tabled:</w:t>
      </w:r>
    </w:p>
    <w:p w:rsidR="00C11AD4" w:rsidRPr="00D31FDA" w:rsidRDefault="00C11AD4" w:rsidP="00C11AD4">
      <w:r w:rsidRPr="00D31FDA">
        <w:t>Amend the bill, as and if amended, by deleting SECTION 2 in its entirety and inserting:</w:t>
      </w:r>
    </w:p>
    <w:p w:rsidR="00C11AD4" w:rsidRPr="00D31FDA" w:rsidRDefault="00C11AD4" w:rsidP="00C11AD4">
      <w:r w:rsidRPr="00D31FDA">
        <w:t>/ SECTION</w:t>
      </w:r>
      <w:r w:rsidRPr="00D31FDA">
        <w:tab/>
        <w:t>2.</w:t>
      </w:r>
      <w:r w:rsidRPr="00D31FDA">
        <w:tab/>
        <w:t>Chapter 19, Title 7 of the 1976 Code is amended by adding:</w:t>
      </w:r>
    </w:p>
    <w:p w:rsidR="00C11AD4" w:rsidRPr="00D31FDA" w:rsidRDefault="00C11AD4" w:rsidP="00C11AD4">
      <w:r w:rsidRPr="00D31FDA">
        <w:tab/>
        <w:t>“Section 7</w:t>
      </w:r>
      <w:r w:rsidRPr="00D31FDA">
        <w:noBreakHyphen/>
        <w:t>19</w:t>
      </w:r>
      <w:r w:rsidRPr="00D31FDA">
        <w:noBreakHyphen/>
        <w:t>35.</w:t>
      </w:r>
      <w:r w:rsidRPr="00D31FDA">
        <w:tab/>
        <w:t>The State is divided into seven congressional districts as follows:</w:t>
      </w:r>
    </w:p>
    <w:p w:rsidR="00C11AD4" w:rsidRPr="00D31FDA" w:rsidRDefault="00C11AD4" w:rsidP="00C11AD4">
      <w:pPr>
        <w:widowControl w:val="0"/>
        <w:tabs>
          <w:tab w:val="right" w:leader="dot" w:pos="5904"/>
        </w:tabs>
      </w:pPr>
      <w:r w:rsidRPr="00D31FDA">
        <w:t>DISTRICT 1</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Beaufort County</w:t>
      </w:r>
    </w:p>
    <w:p w:rsidR="00C11AD4" w:rsidRPr="00D31FDA" w:rsidRDefault="00C11AD4" w:rsidP="00C11AD4">
      <w:pPr>
        <w:widowControl w:val="0"/>
        <w:tabs>
          <w:tab w:val="right" w:leader="dot" w:pos="5904"/>
        </w:tabs>
        <w:ind w:left="288"/>
      </w:pPr>
      <w:r w:rsidRPr="00D31FDA">
        <w:t xml:space="preserve">Beaufort 1 </w:t>
      </w:r>
      <w:r w:rsidRPr="00D31FDA">
        <w:tab/>
        <w:t>1,576</w:t>
      </w:r>
    </w:p>
    <w:p w:rsidR="00C11AD4" w:rsidRPr="00D31FDA" w:rsidRDefault="00C11AD4" w:rsidP="00C11AD4">
      <w:pPr>
        <w:widowControl w:val="0"/>
        <w:tabs>
          <w:tab w:val="right" w:leader="dot" w:pos="5904"/>
        </w:tabs>
        <w:ind w:left="288"/>
      </w:pPr>
      <w:r w:rsidRPr="00D31FDA">
        <w:t xml:space="preserve">Beaufort 2 </w:t>
      </w:r>
      <w:r w:rsidRPr="00D31FDA">
        <w:tab/>
        <w:t>1,305</w:t>
      </w:r>
    </w:p>
    <w:p w:rsidR="00C11AD4" w:rsidRPr="00D31FDA" w:rsidRDefault="00C11AD4" w:rsidP="00C11AD4">
      <w:pPr>
        <w:widowControl w:val="0"/>
        <w:tabs>
          <w:tab w:val="right" w:leader="dot" w:pos="5904"/>
        </w:tabs>
        <w:ind w:left="288"/>
      </w:pPr>
      <w:r w:rsidRPr="00D31FDA">
        <w:t xml:space="preserve">Beaufort 3 </w:t>
      </w:r>
      <w:r w:rsidRPr="00D31FDA">
        <w:tab/>
        <w:t>1,830</w:t>
      </w:r>
    </w:p>
    <w:p w:rsidR="00C11AD4" w:rsidRPr="00D31FDA" w:rsidRDefault="00C11AD4" w:rsidP="00C11AD4">
      <w:pPr>
        <w:widowControl w:val="0"/>
        <w:tabs>
          <w:tab w:val="right" w:leader="dot" w:pos="5904"/>
        </w:tabs>
        <w:ind w:left="288"/>
      </w:pPr>
      <w:r w:rsidRPr="00D31FDA">
        <w:t xml:space="preserve">Belfair </w:t>
      </w:r>
      <w:r w:rsidRPr="00D31FDA">
        <w:tab/>
        <w:t>618</w:t>
      </w:r>
    </w:p>
    <w:p w:rsidR="00C11AD4" w:rsidRPr="00D31FDA" w:rsidRDefault="00C11AD4" w:rsidP="00C11AD4">
      <w:pPr>
        <w:widowControl w:val="0"/>
        <w:tabs>
          <w:tab w:val="right" w:leader="dot" w:pos="5904"/>
        </w:tabs>
        <w:ind w:left="288"/>
      </w:pPr>
      <w:r w:rsidRPr="00D31FDA">
        <w:t xml:space="preserve">Bluffton 1A </w:t>
      </w:r>
      <w:r w:rsidRPr="00D31FDA">
        <w:tab/>
        <w:t>2,746</w:t>
      </w:r>
    </w:p>
    <w:p w:rsidR="00C11AD4" w:rsidRPr="00D31FDA" w:rsidRDefault="00C11AD4" w:rsidP="00C11AD4">
      <w:pPr>
        <w:widowControl w:val="0"/>
        <w:tabs>
          <w:tab w:val="right" w:leader="dot" w:pos="5904"/>
        </w:tabs>
        <w:ind w:left="288"/>
      </w:pPr>
      <w:r w:rsidRPr="00D31FDA">
        <w:t xml:space="preserve">Bluffton 1B </w:t>
      </w:r>
      <w:r w:rsidRPr="00D31FDA">
        <w:tab/>
        <w:t>1,748</w:t>
      </w:r>
    </w:p>
    <w:p w:rsidR="00C11AD4" w:rsidRPr="00D31FDA" w:rsidRDefault="00C11AD4" w:rsidP="00C11AD4">
      <w:pPr>
        <w:widowControl w:val="0"/>
        <w:tabs>
          <w:tab w:val="right" w:leader="dot" w:pos="5904"/>
        </w:tabs>
        <w:ind w:left="288"/>
      </w:pPr>
      <w:r w:rsidRPr="00D31FDA">
        <w:t xml:space="preserve">Bluffton 1C </w:t>
      </w:r>
      <w:r w:rsidRPr="00D31FDA">
        <w:tab/>
        <w:t>3,007</w:t>
      </w:r>
    </w:p>
    <w:p w:rsidR="00C11AD4" w:rsidRPr="00D31FDA" w:rsidRDefault="00C11AD4" w:rsidP="00C11AD4">
      <w:pPr>
        <w:widowControl w:val="0"/>
        <w:tabs>
          <w:tab w:val="right" w:leader="dot" w:pos="5904"/>
        </w:tabs>
        <w:ind w:left="288"/>
      </w:pPr>
      <w:r w:rsidRPr="00D31FDA">
        <w:t xml:space="preserve">Bluffton 1D </w:t>
      </w:r>
      <w:r w:rsidRPr="00D31FDA">
        <w:tab/>
        <w:t>3,829</w:t>
      </w:r>
    </w:p>
    <w:p w:rsidR="00C11AD4" w:rsidRPr="00D31FDA" w:rsidRDefault="00C11AD4" w:rsidP="00C11AD4">
      <w:pPr>
        <w:widowControl w:val="0"/>
        <w:tabs>
          <w:tab w:val="right" w:leader="dot" w:pos="5904"/>
        </w:tabs>
        <w:ind w:left="288"/>
      </w:pPr>
      <w:r w:rsidRPr="00D31FDA">
        <w:t xml:space="preserve">Bluffton 2A </w:t>
      </w:r>
      <w:r w:rsidRPr="00D31FDA">
        <w:tab/>
        <w:t>3,144</w:t>
      </w:r>
    </w:p>
    <w:p w:rsidR="00C11AD4" w:rsidRPr="00D31FDA" w:rsidRDefault="00C11AD4" w:rsidP="00C11AD4">
      <w:pPr>
        <w:widowControl w:val="0"/>
        <w:tabs>
          <w:tab w:val="right" w:leader="dot" w:pos="5904"/>
        </w:tabs>
        <w:ind w:left="288"/>
      </w:pPr>
      <w:r w:rsidRPr="00D31FDA">
        <w:t xml:space="preserve">Bluffton 2B </w:t>
      </w:r>
      <w:r w:rsidRPr="00D31FDA">
        <w:tab/>
        <w:t>4,420</w:t>
      </w:r>
    </w:p>
    <w:p w:rsidR="00C11AD4" w:rsidRPr="00D31FDA" w:rsidRDefault="00C11AD4" w:rsidP="00C11AD4">
      <w:pPr>
        <w:widowControl w:val="0"/>
        <w:tabs>
          <w:tab w:val="right" w:leader="dot" w:pos="5904"/>
        </w:tabs>
        <w:ind w:left="288"/>
      </w:pPr>
      <w:r w:rsidRPr="00D31FDA">
        <w:t xml:space="preserve">Bluffton 2C </w:t>
      </w:r>
      <w:r w:rsidRPr="00D31FDA">
        <w:tab/>
        <w:t>3,802</w:t>
      </w:r>
    </w:p>
    <w:p w:rsidR="00C11AD4" w:rsidRPr="00D31FDA" w:rsidRDefault="00C11AD4" w:rsidP="00C11AD4">
      <w:pPr>
        <w:widowControl w:val="0"/>
        <w:tabs>
          <w:tab w:val="right" w:leader="dot" w:pos="5904"/>
        </w:tabs>
        <w:ind w:left="288"/>
      </w:pPr>
      <w:r w:rsidRPr="00D31FDA">
        <w:t xml:space="preserve">Bluffton 3A </w:t>
      </w:r>
      <w:r w:rsidRPr="00D31FDA">
        <w:tab/>
        <w:t>1,615</w:t>
      </w:r>
    </w:p>
    <w:p w:rsidR="00C11AD4" w:rsidRPr="00D31FDA" w:rsidRDefault="00C11AD4" w:rsidP="00C11AD4">
      <w:pPr>
        <w:widowControl w:val="0"/>
        <w:tabs>
          <w:tab w:val="right" w:leader="dot" w:pos="5904"/>
        </w:tabs>
        <w:ind w:left="288"/>
      </w:pPr>
      <w:r w:rsidRPr="00D31FDA">
        <w:t xml:space="preserve">Bluffton 3B </w:t>
      </w:r>
      <w:r w:rsidRPr="00D31FDA">
        <w:tab/>
        <w:t>2,430</w:t>
      </w:r>
    </w:p>
    <w:p w:rsidR="00C11AD4" w:rsidRPr="00D31FDA" w:rsidRDefault="00C11AD4" w:rsidP="00C11AD4">
      <w:pPr>
        <w:widowControl w:val="0"/>
        <w:tabs>
          <w:tab w:val="right" w:leader="dot" w:pos="5904"/>
        </w:tabs>
        <w:ind w:left="288"/>
      </w:pPr>
      <w:r w:rsidRPr="00D31FDA">
        <w:t xml:space="preserve">Bluffton 4A </w:t>
      </w:r>
      <w:r w:rsidRPr="00D31FDA">
        <w:tab/>
        <w:t>1,838</w:t>
      </w:r>
    </w:p>
    <w:p w:rsidR="00C11AD4" w:rsidRPr="00D31FDA" w:rsidRDefault="00C11AD4" w:rsidP="00C11AD4">
      <w:pPr>
        <w:widowControl w:val="0"/>
        <w:tabs>
          <w:tab w:val="right" w:leader="dot" w:pos="5904"/>
        </w:tabs>
        <w:ind w:left="288"/>
      </w:pPr>
      <w:r w:rsidRPr="00D31FDA">
        <w:t xml:space="preserve">Bluffton 4B </w:t>
      </w:r>
      <w:r w:rsidRPr="00D31FDA">
        <w:tab/>
        <w:t>1,857</w:t>
      </w:r>
    </w:p>
    <w:p w:rsidR="00C11AD4" w:rsidRPr="00D31FDA" w:rsidRDefault="00C11AD4" w:rsidP="00C11AD4">
      <w:pPr>
        <w:widowControl w:val="0"/>
        <w:tabs>
          <w:tab w:val="right" w:leader="dot" w:pos="5904"/>
        </w:tabs>
        <w:ind w:left="288"/>
      </w:pPr>
      <w:r w:rsidRPr="00D31FDA">
        <w:t xml:space="preserve">Bluffton 4C </w:t>
      </w:r>
      <w:r w:rsidRPr="00D31FDA">
        <w:tab/>
        <w:t>3,792</w:t>
      </w:r>
    </w:p>
    <w:p w:rsidR="00C11AD4" w:rsidRPr="00D31FDA" w:rsidRDefault="00C11AD4" w:rsidP="00C11AD4">
      <w:pPr>
        <w:widowControl w:val="0"/>
        <w:tabs>
          <w:tab w:val="right" w:leader="dot" w:pos="5904"/>
        </w:tabs>
        <w:ind w:left="288"/>
      </w:pPr>
      <w:r w:rsidRPr="00D31FDA">
        <w:t xml:space="preserve">Bluffton 5 </w:t>
      </w:r>
      <w:r w:rsidRPr="00D31FDA">
        <w:tab/>
        <w:t>2,973</w:t>
      </w:r>
    </w:p>
    <w:p w:rsidR="00C11AD4" w:rsidRPr="00D31FDA" w:rsidRDefault="00C11AD4" w:rsidP="00C11AD4">
      <w:pPr>
        <w:widowControl w:val="0"/>
        <w:tabs>
          <w:tab w:val="right" w:leader="dot" w:pos="5904"/>
        </w:tabs>
        <w:ind w:left="288"/>
      </w:pPr>
      <w:r w:rsidRPr="00D31FDA">
        <w:t xml:space="preserve">Burton 1A </w:t>
      </w:r>
      <w:r w:rsidRPr="00D31FDA">
        <w:tab/>
        <w:t>2,773</w:t>
      </w:r>
    </w:p>
    <w:p w:rsidR="00C11AD4" w:rsidRPr="00D31FDA" w:rsidRDefault="00C11AD4" w:rsidP="00C11AD4">
      <w:pPr>
        <w:widowControl w:val="0"/>
        <w:tabs>
          <w:tab w:val="right" w:leader="dot" w:pos="5904"/>
        </w:tabs>
        <w:ind w:left="288"/>
      </w:pPr>
      <w:r w:rsidRPr="00D31FDA">
        <w:t xml:space="preserve">Burton 1B </w:t>
      </w:r>
      <w:r w:rsidRPr="00D31FDA">
        <w:tab/>
        <w:t>2,053</w:t>
      </w:r>
    </w:p>
    <w:p w:rsidR="00C11AD4" w:rsidRPr="00D31FDA" w:rsidRDefault="00C11AD4" w:rsidP="00C11AD4">
      <w:pPr>
        <w:widowControl w:val="0"/>
        <w:tabs>
          <w:tab w:val="right" w:leader="dot" w:pos="5904"/>
        </w:tabs>
        <w:ind w:left="288"/>
      </w:pPr>
      <w:r w:rsidRPr="00D31FDA">
        <w:t xml:space="preserve">Burton 2A </w:t>
      </w:r>
      <w:r w:rsidRPr="00D31FDA">
        <w:tab/>
        <w:t>6,385</w:t>
      </w:r>
    </w:p>
    <w:p w:rsidR="00C11AD4" w:rsidRPr="00D31FDA" w:rsidRDefault="00C11AD4" w:rsidP="00C11AD4">
      <w:pPr>
        <w:widowControl w:val="0"/>
        <w:tabs>
          <w:tab w:val="right" w:leader="dot" w:pos="5904"/>
        </w:tabs>
        <w:ind w:left="288"/>
      </w:pPr>
      <w:r w:rsidRPr="00D31FDA">
        <w:t xml:space="preserve">Burton 2B </w:t>
      </w:r>
      <w:r w:rsidRPr="00D31FDA">
        <w:tab/>
        <w:t>3,237</w:t>
      </w:r>
    </w:p>
    <w:p w:rsidR="00C11AD4" w:rsidRPr="00D31FDA" w:rsidRDefault="00C11AD4" w:rsidP="00C11AD4">
      <w:pPr>
        <w:widowControl w:val="0"/>
        <w:tabs>
          <w:tab w:val="right" w:leader="dot" w:pos="5904"/>
        </w:tabs>
        <w:ind w:left="288"/>
      </w:pPr>
      <w:r w:rsidRPr="00D31FDA">
        <w:t xml:space="preserve">Burton 2C </w:t>
      </w:r>
      <w:r w:rsidRPr="00D31FDA">
        <w:tab/>
        <w:t>2,572</w:t>
      </w:r>
    </w:p>
    <w:p w:rsidR="00C11AD4" w:rsidRPr="00D31FDA" w:rsidRDefault="00C11AD4" w:rsidP="00C11AD4">
      <w:pPr>
        <w:widowControl w:val="0"/>
        <w:tabs>
          <w:tab w:val="right" w:leader="dot" w:pos="5904"/>
        </w:tabs>
        <w:ind w:left="288"/>
      </w:pPr>
      <w:r w:rsidRPr="00D31FDA">
        <w:t xml:space="preserve">Burton 3 </w:t>
      </w:r>
      <w:r w:rsidRPr="00D31FDA">
        <w:tab/>
        <w:t>2,366</w:t>
      </w:r>
    </w:p>
    <w:p w:rsidR="00C11AD4" w:rsidRPr="00D31FDA" w:rsidRDefault="00C11AD4" w:rsidP="00C11AD4">
      <w:pPr>
        <w:widowControl w:val="0"/>
        <w:tabs>
          <w:tab w:val="right" w:leader="dot" w:pos="5904"/>
        </w:tabs>
        <w:ind w:left="288"/>
      </w:pPr>
      <w:r w:rsidRPr="00D31FDA">
        <w:t xml:space="preserve">Chechessee </w:t>
      </w:r>
      <w:r w:rsidRPr="00D31FDA">
        <w:tab/>
        <w:t>2,578</w:t>
      </w:r>
    </w:p>
    <w:p w:rsidR="00C11AD4" w:rsidRPr="00D31FDA" w:rsidRDefault="00C11AD4" w:rsidP="00C11AD4">
      <w:pPr>
        <w:widowControl w:val="0"/>
        <w:tabs>
          <w:tab w:val="right" w:leader="dot" w:pos="5904"/>
        </w:tabs>
        <w:ind w:left="288"/>
      </w:pPr>
      <w:r w:rsidRPr="00D31FDA">
        <w:t xml:space="preserve">Dafuskie </w:t>
      </w:r>
      <w:r w:rsidRPr="00D31FDA">
        <w:tab/>
        <w:t>416</w:t>
      </w:r>
    </w:p>
    <w:p w:rsidR="00C11AD4" w:rsidRPr="00D31FDA" w:rsidRDefault="00C11AD4" w:rsidP="00C11AD4">
      <w:pPr>
        <w:widowControl w:val="0"/>
        <w:tabs>
          <w:tab w:val="right" w:leader="dot" w:pos="5904"/>
        </w:tabs>
        <w:ind w:left="288"/>
      </w:pPr>
      <w:r w:rsidRPr="00D31FDA">
        <w:t xml:space="preserve">Hilton Head 10 </w:t>
      </w:r>
      <w:r w:rsidRPr="00D31FDA">
        <w:tab/>
        <w:t>2,143</w:t>
      </w:r>
    </w:p>
    <w:p w:rsidR="00C11AD4" w:rsidRPr="00D31FDA" w:rsidRDefault="00C11AD4" w:rsidP="00C11AD4">
      <w:pPr>
        <w:widowControl w:val="0"/>
        <w:tabs>
          <w:tab w:val="right" w:leader="dot" w:pos="5904"/>
        </w:tabs>
        <w:ind w:left="288"/>
      </w:pPr>
      <w:r w:rsidRPr="00D31FDA">
        <w:t xml:space="preserve">Hilton Head 11 </w:t>
      </w:r>
      <w:r w:rsidRPr="00D31FDA">
        <w:tab/>
        <w:t>1,382</w:t>
      </w:r>
    </w:p>
    <w:p w:rsidR="00C11AD4" w:rsidRPr="00D31FDA" w:rsidRDefault="00C11AD4" w:rsidP="00C11AD4">
      <w:pPr>
        <w:widowControl w:val="0"/>
        <w:tabs>
          <w:tab w:val="right" w:leader="dot" w:pos="5904"/>
        </w:tabs>
        <w:ind w:left="288"/>
      </w:pPr>
      <w:r w:rsidRPr="00D31FDA">
        <w:t xml:space="preserve">Hilton Head 12 </w:t>
      </w:r>
      <w:r w:rsidRPr="00D31FDA">
        <w:tab/>
        <w:t>1,161</w:t>
      </w:r>
    </w:p>
    <w:p w:rsidR="00C11AD4" w:rsidRPr="00D31FDA" w:rsidRDefault="00C11AD4" w:rsidP="00C11AD4">
      <w:pPr>
        <w:widowControl w:val="0"/>
        <w:tabs>
          <w:tab w:val="right" w:leader="dot" w:pos="5904"/>
        </w:tabs>
        <w:ind w:left="288"/>
      </w:pPr>
      <w:r w:rsidRPr="00D31FDA">
        <w:t xml:space="preserve">Hilton Head 13 </w:t>
      </w:r>
      <w:r w:rsidRPr="00D31FDA">
        <w:tab/>
        <w:t>1,149</w:t>
      </w:r>
    </w:p>
    <w:p w:rsidR="00C11AD4" w:rsidRPr="00D31FDA" w:rsidRDefault="00C11AD4" w:rsidP="00C11AD4">
      <w:pPr>
        <w:widowControl w:val="0"/>
        <w:tabs>
          <w:tab w:val="right" w:leader="dot" w:pos="5904"/>
        </w:tabs>
        <w:ind w:left="288"/>
      </w:pPr>
      <w:r w:rsidRPr="00D31FDA">
        <w:t xml:space="preserve">Hilton Head 14 </w:t>
      </w:r>
      <w:r w:rsidRPr="00D31FDA">
        <w:tab/>
        <w:t>1,085</w:t>
      </w:r>
    </w:p>
    <w:p w:rsidR="00C11AD4" w:rsidRPr="00D31FDA" w:rsidRDefault="00C11AD4" w:rsidP="00C11AD4">
      <w:pPr>
        <w:widowControl w:val="0"/>
        <w:tabs>
          <w:tab w:val="right" w:leader="dot" w:pos="5904"/>
        </w:tabs>
        <w:ind w:left="288"/>
      </w:pPr>
      <w:r w:rsidRPr="00D31FDA">
        <w:t xml:space="preserve">Hilton Head 15A </w:t>
      </w:r>
      <w:r w:rsidRPr="00D31FDA">
        <w:tab/>
        <w:t>668</w:t>
      </w:r>
    </w:p>
    <w:p w:rsidR="00C11AD4" w:rsidRPr="00D31FDA" w:rsidRDefault="00C11AD4" w:rsidP="00C11AD4">
      <w:pPr>
        <w:widowControl w:val="0"/>
        <w:tabs>
          <w:tab w:val="right" w:leader="dot" w:pos="5904"/>
        </w:tabs>
        <w:ind w:left="288"/>
      </w:pPr>
      <w:r w:rsidRPr="00D31FDA">
        <w:t xml:space="preserve">Hilton Head 15B </w:t>
      </w:r>
      <w:r w:rsidRPr="00D31FDA">
        <w:tab/>
        <w:t>897</w:t>
      </w:r>
    </w:p>
    <w:p w:rsidR="00C11AD4" w:rsidRPr="00D31FDA" w:rsidRDefault="00C11AD4" w:rsidP="00C11AD4">
      <w:pPr>
        <w:widowControl w:val="0"/>
        <w:tabs>
          <w:tab w:val="right" w:leader="dot" w:pos="5904"/>
        </w:tabs>
        <w:ind w:left="288"/>
      </w:pPr>
      <w:r w:rsidRPr="00D31FDA">
        <w:t xml:space="preserve">Hilton Head 1A </w:t>
      </w:r>
      <w:r w:rsidRPr="00D31FDA">
        <w:tab/>
        <w:t>1,752</w:t>
      </w:r>
    </w:p>
    <w:p w:rsidR="00C11AD4" w:rsidRPr="00D31FDA" w:rsidRDefault="00C11AD4" w:rsidP="00C11AD4">
      <w:pPr>
        <w:widowControl w:val="0"/>
        <w:tabs>
          <w:tab w:val="right" w:leader="dot" w:pos="5904"/>
        </w:tabs>
        <w:ind w:left="288"/>
      </w:pPr>
      <w:r w:rsidRPr="00D31FDA">
        <w:t xml:space="preserve">Hilton Head 1B </w:t>
      </w:r>
      <w:r w:rsidRPr="00D31FDA">
        <w:tab/>
        <w:t>1,870</w:t>
      </w:r>
    </w:p>
    <w:p w:rsidR="00C11AD4" w:rsidRPr="00D31FDA" w:rsidRDefault="00C11AD4" w:rsidP="00C11AD4">
      <w:pPr>
        <w:widowControl w:val="0"/>
        <w:tabs>
          <w:tab w:val="right" w:leader="dot" w:pos="5904"/>
        </w:tabs>
        <w:ind w:left="288"/>
      </w:pPr>
      <w:r w:rsidRPr="00D31FDA">
        <w:t xml:space="preserve">Hilton Head 2A </w:t>
      </w:r>
      <w:r w:rsidRPr="00D31FDA">
        <w:tab/>
        <w:t>1,943</w:t>
      </w:r>
    </w:p>
    <w:p w:rsidR="00C11AD4" w:rsidRPr="00D31FDA" w:rsidRDefault="00C11AD4" w:rsidP="00C11AD4">
      <w:pPr>
        <w:widowControl w:val="0"/>
        <w:tabs>
          <w:tab w:val="right" w:leader="dot" w:pos="5904"/>
        </w:tabs>
        <w:ind w:left="288"/>
      </w:pPr>
      <w:r w:rsidRPr="00D31FDA">
        <w:t xml:space="preserve">Hilton Head 2B </w:t>
      </w:r>
      <w:r w:rsidRPr="00D31FDA">
        <w:tab/>
        <w:t>4,080</w:t>
      </w:r>
    </w:p>
    <w:p w:rsidR="00C11AD4" w:rsidRPr="00D31FDA" w:rsidRDefault="00C11AD4" w:rsidP="00C11AD4">
      <w:pPr>
        <w:widowControl w:val="0"/>
        <w:tabs>
          <w:tab w:val="right" w:leader="dot" w:pos="5904"/>
        </w:tabs>
        <w:ind w:left="288"/>
      </w:pPr>
      <w:r w:rsidRPr="00D31FDA">
        <w:t xml:space="preserve">Hilton Head 2C </w:t>
      </w:r>
      <w:r w:rsidRPr="00D31FDA">
        <w:tab/>
        <w:t>1,763</w:t>
      </w:r>
    </w:p>
    <w:p w:rsidR="00C11AD4" w:rsidRPr="00D31FDA" w:rsidRDefault="00C11AD4" w:rsidP="00C11AD4">
      <w:pPr>
        <w:widowControl w:val="0"/>
        <w:tabs>
          <w:tab w:val="right" w:leader="dot" w:pos="5904"/>
        </w:tabs>
        <w:ind w:left="288"/>
      </w:pPr>
      <w:r w:rsidRPr="00D31FDA">
        <w:t xml:space="preserve">Hilton Head 3 </w:t>
      </w:r>
      <w:r w:rsidRPr="00D31FDA">
        <w:tab/>
        <w:t>860</w:t>
      </w:r>
    </w:p>
    <w:p w:rsidR="00C11AD4" w:rsidRPr="00D31FDA" w:rsidRDefault="00C11AD4" w:rsidP="00C11AD4">
      <w:pPr>
        <w:widowControl w:val="0"/>
        <w:tabs>
          <w:tab w:val="right" w:leader="dot" w:pos="5904"/>
        </w:tabs>
        <w:ind w:left="288"/>
      </w:pPr>
      <w:r w:rsidRPr="00D31FDA">
        <w:t xml:space="preserve">Hilton Head 4A </w:t>
      </w:r>
      <w:r w:rsidRPr="00D31FDA">
        <w:tab/>
        <w:t>855</w:t>
      </w:r>
    </w:p>
    <w:p w:rsidR="00C11AD4" w:rsidRPr="00D31FDA" w:rsidRDefault="00C11AD4" w:rsidP="00C11AD4">
      <w:pPr>
        <w:widowControl w:val="0"/>
        <w:tabs>
          <w:tab w:val="right" w:leader="dot" w:pos="5904"/>
        </w:tabs>
        <w:ind w:left="288"/>
      </w:pPr>
      <w:r w:rsidRPr="00D31FDA">
        <w:t xml:space="preserve">Hilton Head 4B </w:t>
      </w:r>
      <w:r w:rsidRPr="00D31FDA">
        <w:tab/>
        <w:t>1,140</w:t>
      </w:r>
    </w:p>
    <w:p w:rsidR="00C11AD4" w:rsidRPr="00D31FDA" w:rsidRDefault="00C11AD4" w:rsidP="00C11AD4">
      <w:pPr>
        <w:widowControl w:val="0"/>
        <w:tabs>
          <w:tab w:val="right" w:leader="dot" w:pos="5904"/>
        </w:tabs>
        <w:ind w:left="288"/>
      </w:pPr>
      <w:r w:rsidRPr="00D31FDA">
        <w:t xml:space="preserve">Hilton Head 4C </w:t>
      </w:r>
      <w:r w:rsidRPr="00D31FDA">
        <w:tab/>
        <w:t>1,117</w:t>
      </w:r>
    </w:p>
    <w:p w:rsidR="00C11AD4" w:rsidRPr="00D31FDA" w:rsidRDefault="00C11AD4" w:rsidP="00C11AD4">
      <w:pPr>
        <w:widowControl w:val="0"/>
        <w:tabs>
          <w:tab w:val="right" w:leader="dot" w:pos="5904"/>
        </w:tabs>
        <w:ind w:left="288"/>
      </w:pPr>
      <w:r w:rsidRPr="00D31FDA">
        <w:t xml:space="preserve">Hilton Head 4D </w:t>
      </w:r>
      <w:r w:rsidRPr="00D31FDA">
        <w:tab/>
        <w:t>1,290</w:t>
      </w:r>
    </w:p>
    <w:p w:rsidR="00C11AD4" w:rsidRPr="00D31FDA" w:rsidRDefault="00C11AD4" w:rsidP="00C11AD4">
      <w:pPr>
        <w:widowControl w:val="0"/>
        <w:tabs>
          <w:tab w:val="right" w:leader="dot" w:pos="5904"/>
        </w:tabs>
        <w:ind w:left="288"/>
      </w:pPr>
      <w:r w:rsidRPr="00D31FDA">
        <w:t xml:space="preserve">Hilton Head 5A </w:t>
      </w:r>
      <w:r w:rsidRPr="00D31FDA">
        <w:tab/>
        <w:t>1,098</w:t>
      </w:r>
    </w:p>
    <w:p w:rsidR="00C11AD4" w:rsidRPr="00D31FDA" w:rsidRDefault="00C11AD4" w:rsidP="00C11AD4">
      <w:pPr>
        <w:widowControl w:val="0"/>
        <w:tabs>
          <w:tab w:val="right" w:leader="dot" w:pos="5904"/>
        </w:tabs>
        <w:ind w:left="288"/>
      </w:pPr>
      <w:r w:rsidRPr="00D31FDA">
        <w:t xml:space="preserve">Hilton Head 5B </w:t>
      </w:r>
      <w:r w:rsidRPr="00D31FDA">
        <w:tab/>
        <w:t>969</w:t>
      </w:r>
    </w:p>
    <w:p w:rsidR="00C11AD4" w:rsidRPr="00D31FDA" w:rsidRDefault="00C11AD4" w:rsidP="00C11AD4">
      <w:pPr>
        <w:widowControl w:val="0"/>
        <w:tabs>
          <w:tab w:val="right" w:leader="dot" w:pos="5904"/>
        </w:tabs>
        <w:ind w:left="288"/>
      </w:pPr>
      <w:r w:rsidRPr="00D31FDA">
        <w:t xml:space="preserve">Hilton Head 5C </w:t>
      </w:r>
      <w:r w:rsidRPr="00D31FDA">
        <w:tab/>
        <w:t>882</w:t>
      </w:r>
    </w:p>
    <w:p w:rsidR="00C11AD4" w:rsidRPr="00D31FDA" w:rsidRDefault="00C11AD4" w:rsidP="00C11AD4">
      <w:pPr>
        <w:widowControl w:val="0"/>
        <w:tabs>
          <w:tab w:val="right" w:leader="dot" w:pos="5904"/>
        </w:tabs>
        <w:ind w:left="288"/>
      </w:pPr>
      <w:r w:rsidRPr="00D31FDA">
        <w:t xml:space="preserve">Hilton Head 6A </w:t>
      </w:r>
      <w:r w:rsidRPr="00D31FDA">
        <w:tab/>
        <w:t>1,314</w:t>
      </w:r>
    </w:p>
    <w:p w:rsidR="00C11AD4" w:rsidRPr="00D31FDA" w:rsidRDefault="00C11AD4" w:rsidP="00C11AD4">
      <w:pPr>
        <w:widowControl w:val="0"/>
        <w:tabs>
          <w:tab w:val="right" w:leader="dot" w:pos="5904"/>
        </w:tabs>
        <w:ind w:left="288"/>
      </w:pPr>
      <w:r w:rsidRPr="00D31FDA">
        <w:t xml:space="preserve">Hilton Head 6B </w:t>
      </w:r>
      <w:r w:rsidRPr="00D31FDA">
        <w:tab/>
        <w:t>1,033</w:t>
      </w:r>
    </w:p>
    <w:p w:rsidR="00C11AD4" w:rsidRPr="00D31FDA" w:rsidRDefault="00C11AD4" w:rsidP="00C11AD4">
      <w:pPr>
        <w:widowControl w:val="0"/>
        <w:tabs>
          <w:tab w:val="right" w:leader="dot" w:pos="5904"/>
        </w:tabs>
        <w:ind w:left="288"/>
      </w:pPr>
      <w:r w:rsidRPr="00D31FDA">
        <w:t xml:space="preserve">Hilton Head 7A </w:t>
      </w:r>
      <w:r w:rsidRPr="00D31FDA">
        <w:tab/>
        <w:t>1,030</w:t>
      </w:r>
    </w:p>
    <w:p w:rsidR="00C11AD4" w:rsidRPr="00D31FDA" w:rsidRDefault="00C11AD4" w:rsidP="00C11AD4">
      <w:pPr>
        <w:widowControl w:val="0"/>
        <w:tabs>
          <w:tab w:val="right" w:leader="dot" w:pos="5904"/>
        </w:tabs>
        <w:ind w:left="288"/>
      </w:pPr>
      <w:r w:rsidRPr="00D31FDA">
        <w:t xml:space="preserve">Hilton Head 7B </w:t>
      </w:r>
      <w:r w:rsidRPr="00D31FDA">
        <w:tab/>
        <w:t>1,577</w:t>
      </w:r>
    </w:p>
    <w:p w:rsidR="00C11AD4" w:rsidRPr="00D31FDA" w:rsidRDefault="00C11AD4" w:rsidP="00C11AD4">
      <w:pPr>
        <w:widowControl w:val="0"/>
        <w:tabs>
          <w:tab w:val="right" w:leader="dot" w:pos="5904"/>
        </w:tabs>
        <w:ind w:left="288"/>
      </w:pPr>
      <w:r w:rsidRPr="00D31FDA">
        <w:t xml:space="preserve">Hilton Head 8A </w:t>
      </w:r>
      <w:r w:rsidRPr="00D31FDA">
        <w:tab/>
        <w:t>455</w:t>
      </w:r>
    </w:p>
    <w:p w:rsidR="00C11AD4" w:rsidRPr="00D31FDA" w:rsidRDefault="00C11AD4" w:rsidP="00C11AD4">
      <w:pPr>
        <w:widowControl w:val="0"/>
        <w:tabs>
          <w:tab w:val="right" w:leader="dot" w:pos="5904"/>
        </w:tabs>
        <w:ind w:left="288"/>
      </w:pPr>
      <w:r w:rsidRPr="00D31FDA">
        <w:t xml:space="preserve">Hilton Head 8B </w:t>
      </w:r>
      <w:r w:rsidRPr="00D31FDA">
        <w:tab/>
        <w:t>958</w:t>
      </w:r>
    </w:p>
    <w:p w:rsidR="00C11AD4" w:rsidRPr="00D31FDA" w:rsidRDefault="00C11AD4" w:rsidP="00C11AD4">
      <w:pPr>
        <w:widowControl w:val="0"/>
        <w:tabs>
          <w:tab w:val="right" w:leader="dot" w:pos="5904"/>
        </w:tabs>
        <w:ind w:left="288"/>
      </w:pPr>
      <w:r w:rsidRPr="00D31FDA">
        <w:t xml:space="preserve">Hilton Head 9A </w:t>
      </w:r>
      <w:r w:rsidRPr="00D31FDA">
        <w:tab/>
        <w:t>1,487</w:t>
      </w:r>
    </w:p>
    <w:p w:rsidR="00C11AD4" w:rsidRPr="00D31FDA" w:rsidRDefault="00C11AD4" w:rsidP="00C11AD4">
      <w:pPr>
        <w:widowControl w:val="0"/>
        <w:tabs>
          <w:tab w:val="right" w:leader="dot" w:pos="5904"/>
        </w:tabs>
        <w:ind w:left="288"/>
      </w:pPr>
      <w:r w:rsidRPr="00D31FDA">
        <w:t xml:space="preserve">Hilton Head 9B </w:t>
      </w:r>
      <w:r w:rsidRPr="00D31FDA">
        <w:tab/>
        <w:t>1,835</w:t>
      </w:r>
    </w:p>
    <w:p w:rsidR="00C11AD4" w:rsidRPr="00D31FDA" w:rsidRDefault="00C11AD4" w:rsidP="00C11AD4">
      <w:pPr>
        <w:widowControl w:val="0"/>
        <w:tabs>
          <w:tab w:val="right" w:leader="dot" w:pos="5904"/>
        </w:tabs>
        <w:ind w:left="288"/>
      </w:pPr>
      <w:r w:rsidRPr="00D31FDA">
        <w:t xml:space="preserve">Lady’s Island 1A </w:t>
      </w:r>
      <w:r w:rsidRPr="00D31FDA">
        <w:tab/>
        <w:t>2,062</w:t>
      </w:r>
    </w:p>
    <w:p w:rsidR="00C11AD4" w:rsidRPr="00D31FDA" w:rsidRDefault="00C11AD4" w:rsidP="00C11AD4">
      <w:pPr>
        <w:widowControl w:val="0"/>
        <w:tabs>
          <w:tab w:val="right" w:leader="dot" w:pos="5904"/>
        </w:tabs>
        <w:ind w:left="288"/>
      </w:pPr>
      <w:r w:rsidRPr="00D31FDA">
        <w:t xml:space="preserve">Lady’s Island 1B </w:t>
      </w:r>
      <w:r w:rsidRPr="00D31FDA">
        <w:tab/>
        <w:t>1,881</w:t>
      </w:r>
    </w:p>
    <w:p w:rsidR="00C11AD4" w:rsidRPr="00D31FDA" w:rsidRDefault="00C11AD4" w:rsidP="00C11AD4">
      <w:pPr>
        <w:widowControl w:val="0"/>
        <w:tabs>
          <w:tab w:val="right" w:leader="dot" w:pos="5904"/>
        </w:tabs>
        <w:ind w:left="288"/>
      </w:pPr>
      <w:r w:rsidRPr="00D31FDA">
        <w:t xml:space="preserve">Lady’s Island 2A </w:t>
      </w:r>
      <w:r w:rsidRPr="00D31FDA">
        <w:tab/>
        <w:t>2,132</w:t>
      </w:r>
    </w:p>
    <w:p w:rsidR="00C11AD4" w:rsidRPr="00D31FDA" w:rsidRDefault="00C11AD4" w:rsidP="00C11AD4">
      <w:pPr>
        <w:widowControl w:val="0"/>
        <w:tabs>
          <w:tab w:val="right" w:leader="dot" w:pos="5904"/>
        </w:tabs>
        <w:ind w:left="288"/>
      </w:pPr>
      <w:r w:rsidRPr="00D31FDA">
        <w:t xml:space="preserve">Lady’s Island 2B </w:t>
      </w:r>
      <w:r w:rsidRPr="00D31FDA">
        <w:tab/>
        <w:t>2,364</w:t>
      </w:r>
    </w:p>
    <w:p w:rsidR="00C11AD4" w:rsidRPr="00D31FDA" w:rsidRDefault="00C11AD4" w:rsidP="00C11AD4">
      <w:pPr>
        <w:widowControl w:val="0"/>
        <w:tabs>
          <w:tab w:val="right" w:leader="dot" w:pos="5904"/>
        </w:tabs>
        <w:ind w:left="288"/>
      </w:pPr>
      <w:r w:rsidRPr="00D31FDA">
        <w:t xml:space="preserve">Lady’s Island 3A </w:t>
      </w:r>
      <w:r w:rsidRPr="00D31FDA">
        <w:tab/>
        <w:t>2,872</w:t>
      </w:r>
    </w:p>
    <w:p w:rsidR="00C11AD4" w:rsidRPr="00D31FDA" w:rsidRDefault="00C11AD4" w:rsidP="00C11AD4">
      <w:pPr>
        <w:widowControl w:val="0"/>
        <w:tabs>
          <w:tab w:val="right" w:leader="dot" w:pos="5904"/>
        </w:tabs>
        <w:ind w:left="288"/>
      </w:pPr>
      <w:r w:rsidRPr="00D31FDA">
        <w:t xml:space="preserve">Lady’s Island 3B </w:t>
      </w:r>
      <w:r w:rsidRPr="00D31FDA">
        <w:tab/>
        <w:t>1,259</w:t>
      </w:r>
    </w:p>
    <w:p w:rsidR="00C11AD4" w:rsidRPr="00D31FDA" w:rsidRDefault="00C11AD4" w:rsidP="00C11AD4">
      <w:pPr>
        <w:widowControl w:val="0"/>
        <w:tabs>
          <w:tab w:val="right" w:leader="dot" w:pos="5904"/>
        </w:tabs>
        <w:ind w:left="288"/>
      </w:pPr>
      <w:r w:rsidRPr="00D31FDA">
        <w:t xml:space="preserve">MO 1A </w:t>
      </w:r>
      <w:r w:rsidRPr="00D31FDA">
        <w:tab/>
        <w:t>1,522</w:t>
      </w:r>
    </w:p>
    <w:p w:rsidR="00C11AD4" w:rsidRPr="00D31FDA" w:rsidRDefault="00C11AD4" w:rsidP="00C11AD4">
      <w:pPr>
        <w:widowControl w:val="0"/>
        <w:tabs>
          <w:tab w:val="right" w:leader="dot" w:pos="5904"/>
        </w:tabs>
        <w:ind w:left="288"/>
      </w:pPr>
      <w:r w:rsidRPr="00D31FDA">
        <w:t xml:space="preserve">MO 1B </w:t>
      </w:r>
      <w:r w:rsidRPr="00D31FDA">
        <w:tab/>
        <w:t>1,648</w:t>
      </w:r>
    </w:p>
    <w:p w:rsidR="00C11AD4" w:rsidRPr="00D31FDA" w:rsidRDefault="00C11AD4" w:rsidP="00C11AD4">
      <w:pPr>
        <w:widowControl w:val="0"/>
        <w:tabs>
          <w:tab w:val="right" w:leader="dot" w:pos="5904"/>
        </w:tabs>
        <w:ind w:left="288"/>
      </w:pPr>
      <w:r w:rsidRPr="00D31FDA">
        <w:t xml:space="preserve">MO 2 </w:t>
      </w:r>
      <w:r w:rsidRPr="00D31FDA">
        <w:tab/>
        <w:t>1,874</w:t>
      </w:r>
    </w:p>
    <w:p w:rsidR="00C11AD4" w:rsidRPr="00D31FDA" w:rsidRDefault="00C11AD4" w:rsidP="00C11AD4">
      <w:pPr>
        <w:widowControl w:val="0"/>
        <w:tabs>
          <w:tab w:val="right" w:leader="dot" w:pos="5904"/>
        </w:tabs>
        <w:ind w:left="288"/>
      </w:pPr>
      <w:r w:rsidRPr="00D31FDA">
        <w:t xml:space="preserve">Port Royal 1 </w:t>
      </w:r>
      <w:r w:rsidRPr="00D31FDA">
        <w:tab/>
        <w:t>1,813</w:t>
      </w:r>
    </w:p>
    <w:p w:rsidR="00C11AD4" w:rsidRPr="00D31FDA" w:rsidRDefault="00C11AD4" w:rsidP="00C11AD4">
      <w:pPr>
        <w:widowControl w:val="0"/>
        <w:tabs>
          <w:tab w:val="right" w:leader="dot" w:pos="5904"/>
        </w:tabs>
        <w:ind w:left="288"/>
      </w:pPr>
      <w:r w:rsidRPr="00D31FDA">
        <w:t xml:space="preserve">Port Royal 2 </w:t>
      </w:r>
      <w:r w:rsidRPr="00D31FDA">
        <w:tab/>
        <w:t>2,018</w:t>
      </w:r>
    </w:p>
    <w:p w:rsidR="00C11AD4" w:rsidRPr="00D31FDA" w:rsidRDefault="00C11AD4" w:rsidP="00C11AD4">
      <w:pPr>
        <w:widowControl w:val="0"/>
        <w:tabs>
          <w:tab w:val="right" w:leader="dot" w:pos="5904"/>
        </w:tabs>
        <w:ind w:left="288"/>
      </w:pPr>
      <w:r w:rsidRPr="00D31FDA">
        <w:t xml:space="preserve">Seabrook 1 </w:t>
      </w:r>
      <w:r w:rsidRPr="00D31FDA">
        <w:tab/>
        <w:t>2,581</w:t>
      </w:r>
    </w:p>
    <w:p w:rsidR="00C11AD4" w:rsidRPr="00D31FDA" w:rsidRDefault="00C11AD4" w:rsidP="00C11AD4">
      <w:pPr>
        <w:widowControl w:val="0"/>
        <w:tabs>
          <w:tab w:val="right" w:leader="dot" w:pos="5904"/>
        </w:tabs>
        <w:ind w:left="288"/>
      </w:pPr>
      <w:r w:rsidRPr="00D31FDA">
        <w:t xml:space="preserve">St. Helena 1A </w:t>
      </w:r>
      <w:r w:rsidRPr="00D31FDA">
        <w:tab/>
        <w:t>1,991</w:t>
      </w:r>
    </w:p>
    <w:p w:rsidR="00C11AD4" w:rsidRPr="00D31FDA" w:rsidRDefault="00C11AD4" w:rsidP="00C11AD4">
      <w:pPr>
        <w:widowControl w:val="0"/>
        <w:tabs>
          <w:tab w:val="right" w:leader="dot" w:pos="5904"/>
        </w:tabs>
        <w:ind w:left="288"/>
      </w:pPr>
      <w:r w:rsidRPr="00D31FDA">
        <w:t xml:space="preserve">St. Helena 1B </w:t>
      </w:r>
      <w:r w:rsidRPr="00D31FDA">
        <w:tab/>
        <w:t>1,782</w:t>
      </w:r>
    </w:p>
    <w:p w:rsidR="00C11AD4" w:rsidRPr="00D31FDA" w:rsidRDefault="00C11AD4" w:rsidP="00C11AD4">
      <w:pPr>
        <w:widowControl w:val="0"/>
        <w:tabs>
          <w:tab w:val="right" w:leader="dot" w:pos="5904"/>
        </w:tabs>
        <w:ind w:left="288"/>
      </w:pPr>
      <w:r w:rsidRPr="00D31FDA">
        <w:t xml:space="preserve">St. Helena 1C </w:t>
      </w:r>
      <w:r w:rsidRPr="00D31FDA">
        <w:tab/>
        <w:t>1,570</w:t>
      </w:r>
    </w:p>
    <w:p w:rsidR="00C11AD4" w:rsidRPr="00D31FDA" w:rsidRDefault="00C11AD4" w:rsidP="00C11AD4">
      <w:pPr>
        <w:widowControl w:val="0"/>
        <w:tabs>
          <w:tab w:val="right" w:leader="dot" w:pos="5904"/>
        </w:tabs>
        <w:ind w:left="288"/>
      </w:pPr>
      <w:r w:rsidRPr="00D31FDA">
        <w:t xml:space="preserve">St. Helena 2A </w:t>
      </w:r>
      <w:r w:rsidRPr="00D31FDA">
        <w:tab/>
        <w:t>1,497</w:t>
      </w:r>
    </w:p>
    <w:p w:rsidR="00C11AD4" w:rsidRPr="00D31FDA" w:rsidRDefault="00C11AD4" w:rsidP="00C11AD4">
      <w:pPr>
        <w:widowControl w:val="0"/>
        <w:tabs>
          <w:tab w:val="right" w:leader="dot" w:pos="5904"/>
        </w:tabs>
        <w:ind w:left="288"/>
      </w:pPr>
      <w:r w:rsidRPr="00D31FDA">
        <w:t xml:space="preserve">St. Helena 2B </w:t>
      </w:r>
      <w:r w:rsidRPr="00D31FDA">
        <w:tab/>
        <w:t>1,923</w:t>
      </w:r>
    </w:p>
    <w:p w:rsidR="00C11AD4" w:rsidRPr="00D31FDA" w:rsidRDefault="00C11AD4" w:rsidP="00C11AD4">
      <w:pPr>
        <w:widowControl w:val="0"/>
        <w:tabs>
          <w:tab w:val="right" w:leader="dot" w:pos="5904"/>
        </w:tabs>
        <w:ind w:left="288"/>
      </w:pPr>
      <w:r w:rsidRPr="00D31FDA">
        <w:t xml:space="preserve">St. Helena 2C </w:t>
      </w:r>
      <w:r w:rsidRPr="00D31FDA">
        <w:tab/>
        <w:t>718</w:t>
      </w:r>
    </w:p>
    <w:p w:rsidR="00C11AD4" w:rsidRPr="00D31FDA" w:rsidRDefault="00C11AD4" w:rsidP="00C11AD4">
      <w:pPr>
        <w:widowControl w:val="0"/>
        <w:tabs>
          <w:tab w:val="right" w:leader="dot" w:pos="5904"/>
        </w:tabs>
        <w:ind w:left="288"/>
      </w:pPr>
      <w:r w:rsidRPr="00D31FDA">
        <w:t xml:space="preserve">Sun City 1A </w:t>
      </w:r>
      <w:r w:rsidRPr="00D31FDA">
        <w:tab/>
        <w:t>1,421</w:t>
      </w:r>
    </w:p>
    <w:p w:rsidR="00C11AD4" w:rsidRPr="00D31FDA" w:rsidRDefault="00C11AD4" w:rsidP="00C11AD4">
      <w:pPr>
        <w:widowControl w:val="0"/>
        <w:tabs>
          <w:tab w:val="right" w:leader="dot" w:pos="5904"/>
        </w:tabs>
        <w:ind w:left="288"/>
      </w:pPr>
      <w:r w:rsidRPr="00D31FDA">
        <w:t xml:space="preserve">Sun City 1B </w:t>
      </w:r>
      <w:r w:rsidRPr="00D31FDA">
        <w:tab/>
        <w:t>2,092</w:t>
      </w:r>
    </w:p>
    <w:p w:rsidR="00C11AD4" w:rsidRPr="00D31FDA" w:rsidRDefault="00C11AD4" w:rsidP="00C11AD4">
      <w:pPr>
        <w:widowControl w:val="0"/>
        <w:tabs>
          <w:tab w:val="right" w:leader="dot" w:pos="5904"/>
        </w:tabs>
        <w:ind w:left="288"/>
      </w:pPr>
      <w:r w:rsidRPr="00D31FDA">
        <w:t xml:space="preserve">Sun City 2 </w:t>
      </w:r>
      <w:r w:rsidRPr="00D31FDA">
        <w:tab/>
        <w:t>954</w:t>
      </w:r>
    </w:p>
    <w:p w:rsidR="00C11AD4" w:rsidRPr="00D31FDA" w:rsidRDefault="00C11AD4" w:rsidP="00C11AD4">
      <w:pPr>
        <w:widowControl w:val="0"/>
        <w:tabs>
          <w:tab w:val="right" w:leader="dot" w:pos="5904"/>
        </w:tabs>
        <w:ind w:left="288"/>
      </w:pPr>
      <w:r w:rsidRPr="00D31FDA">
        <w:t xml:space="preserve">Sun City 3A </w:t>
      </w:r>
      <w:r w:rsidRPr="00D31FDA">
        <w:tab/>
        <w:t>1,636</w:t>
      </w:r>
    </w:p>
    <w:p w:rsidR="00C11AD4" w:rsidRPr="00D31FDA" w:rsidRDefault="00C11AD4" w:rsidP="00C11AD4">
      <w:pPr>
        <w:widowControl w:val="0"/>
        <w:tabs>
          <w:tab w:val="right" w:leader="dot" w:pos="5904"/>
        </w:tabs>
        <w:ind w:left="288"/>
      </w:pPr>
      <w:r w:rsidRPr="00D31FDA">
        <w:t xml:space="preserve">Sun City 3B </w:t>
      </w:r>
      <w:r w:rsidRPr="00D31FDA">
        <w:tab/>
        <w:t>1,057</w:t>
      </w:r>
    </w:p>
    <w:p w:rsidR="00C11AD4" w:rsidRPr="00D31FDA" w:rsidRDefault="00C11AD4" w:rsidP="00C11AD4">
      <w:pPr>
        <w:widowControl w:val="0"/>
        <w:tabs>
          <w:tab w:val="right" w:leader="dot" w:pos="5904"/>
        </w:tabs>
        <w:ind w:left="288"/>
      </w:pPr>
      <w:r w:rsidRPr="00D31FDA">
        <w:t xml:space="preserve">Sun City 4A </w:t>
      </w:r>
      <w:r w:rsidRPr="00D31FDA">
        <w:tab/>
        <w:t>1,545</w:t>
      </w:r>
    </w:p>
    <w:p w:rsidR="00C11AD4" w:rsidRPr="00D31FDA" w:rsidRDefault="00C11AD4" w:rsidP="00C11AD4">
      <w:pPr>
        <w:widowControl w:val="0"/>
        <w:tabs>
          <w:tab w:val="right" w:leader="dot" w:pos="5904"/>
        </w:tabs>
        <w:ind w:left="288"/>
      </w:pPr>
      <w:r w:rsidRPr="00D31FDA">
        <w:t xml:space="preserve">Sun City 4B </w:t>
      </w:r>
      <w:r w:rsidRPr="00D31FDA">
        <w:tab/>
        <w:t>3,259</w:t>
      </w:r>
    </w:p>
    <w:p w:rsidR="00C11AD4" w:rsidRPr="00D31FDA" w:rsidRDefault="00C11AD4" w:rsidP="00C11AD4">
      <w:pPr>
        <w:widowControl w:val="0"/>
        <w:tabs>
          <w:tab w:val="right" w:leader="dot" w:pos="5904"/>
        </w:tabs>
      </w:pPr>
      <w:r w:rsidRPr="00D31FDA">
        <w:t>Berkeley County</w:t>
      </w:r>
    </w:p>
    <w:p w:rsidR="00C11AD4" w:rsidRPr="00D31FDA" w:rsidRDefault="00C11AD4" w:rsidP="00C11AD4">
      <w:pPr>
        <w:widowControl w:val="0"/>
        <w:tabs>
          <w:tab w:val="right" w:leader="dot" w:pos="5904"/>
        </w:tabs>
        <w:ind w:left="288"/>
      </w:pPr>
      <w:r w:rsidRPr="00D31FDA">
        <w:t xml:space="preserve">Bonneau </w:t>
      </w:r>
      <w:r w:rsidRPr="00D31FDA">
        <w:tab/>
        <w:t>1,819</w:t>
      </w:r>
    </w:p>
    <w:p w:rsidR="00C11AD4" w:rsidRPr="00D31FDA" w:rsidRDefault="00C11AD4" w:rsidP="00C11AD4">
      <w:pPr>
        <w:widowControl w:val="0"/>
        <w:tabs>
          <w:tab w:val="right" w:leader="dot" w:pos="5904"/>
        </w:tabs>
        <w:ind w:left="288"/>
      </w:pPr>
      <w:r w:rsidRPr="00D31FDA">
        <w:t xml:space="preserve">Bonneau Beach </w:t>
      </w:r>
      <w:r w:rsidRPr="00D31FDA">
        <w:tab/>
        <w:t>2,069</w:t>
      </w:r>
    </w:p>
    <w:p w:rsidR="00C11AD4" w:rsidRPr="00D31FDA" w:rsidRDefault="00C11AD4" w:rsidP="00C11AD4">
      <w:pPr>
        <w:widowControl w:val="0"/>
        <w:tabs>
          <w:tab w:val="right" w:leader="dot" w:pos="5904"/>
        </w:tabs>
        <w:ind w:left="288"/>
      </w:pPr>
      <w:r w:rsidRPr="00D31FDA">
        <w:t xml:space="preserve">Boulder Bluff No. 1 </w:t>
      </w:r>
      <w:r w:rsidRPr="00D31FDA">
        <w:tab/>
        <w:t>3,975</w:t>
      </w:r>
    </w:p>
    <w:p w:rsidR="00C11AD4" w:rsidRPr="00D31FDA" w:rsidRDefault="00C11AD4" w:rsidP="00C11AD4">
      <w:pPr>
        <w:widowControl w:val="0"/>
        <w:tabs>
          <w:tab w:val="right" w:leader="dot" w:pos="5904"/>
        </w:tabs>
        <w:ind w:left="288"/>
      </w:pPr>
      <w:r w:rsidRPr="00D31FDA">
        <w:t>Boulder Bluff No. 2</w:t>
      </w:r>
    </w:p>
    <w:p w:rsidR="00C11AD4" w:rsidRPr="00D31FDA" w:rsidRDefault="00C11AD4" w:rsidP="00C11AD4">
      <w:pPr>
        <w:widowControl w:val="0"/>
        <w:tabs>
          <w:tab w:val="right" w:leader="dot" w:pos="5904"/>
        </w:tabs>
        <w:ind w:left="576"/>
      </w:pPr>
      <w:r w:rsidRPr="00D31FDA">
        <w:t>Tract 207.07</w:t>
      </w:r>
    </w:p>
    <w:p w:rsidR="00C11AD4" w:rsidRPr="00D31FDA" w:rsidRDefault="00C11AD4" w:rsidP="00C11AD4">
      <w:pPr>
        <w:widowControl w:val="0"/>
        <w:tabs>
          <w:tab w:val="right" w:leader="dot" w:pos="5904"/>
        </w:tabs>
        <w:ind w:left="1152"/>
      </w:pPr>
      <w:r w:rsidRPr="00D31FDA">
        <w:t xml:space="preserve">Blocks: 1073, 1074, 1075, 1076, 1078, 1079, 1081, 1082, 1083, 1086, 1101, 1102, 1103, 1104, 1118, 1119, 1121, 1122, 3000, 3007, 3012, 3017, 3021, 3025  </w:t>
      </w:r>
      <w:r w:rsidRPr="00D31FDA">
        <w:tab/>
        <w:t>25</w:t>
      </w:r>
    </w:p>
    <w:p w:rsidR="00C11AD4" w:rsidRPr="00D31FDA" w:rsidRDefault="00C11AD4" w:rsidP="00C11AD4">
      <w:pPr>
        <w:widowControl w:val="0"/>
        <w:tabs>
          <w:tab w:val="right" w:leader="dot" w:pos="5904"/>
        </w:tabs>
        <w:ind w:left="576"/>
      </w:pPr>
      <w:r w:rsidRPr="00D31FDA">
        <w:t>Tract 208.06</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D31FDA">
        <w:tab/>
        <w:t>3,641</w:t>
      </w:r>
    </w:p>
    <w:p w:rsidR="00C11AD4" w:rsidRPr="00D31FDA" w:rsidRDefault="00C11AD4" w:rsidP="00C11AD4">
      <w:pPr>
        <w:widowControl w:val="0"/>
        <w:tabs>
          <w:tab w:val="right" w:leader="dot" w:pos="5904"/>
        </w:tabs>
        <w:ind w:left="576"/>
      </w:pPr>
      <w:r w:rsidRPr="00D31FDA">
        <w:t>Tract 208.07</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w:t>
      </w:r>
      <w:r w:rsidRPr="00D31FDA">
        <w:tab/>
        <w:t>5,470</w:t>
      </w:r>
    </w:p>
    <w:p w:rsidR="00C11AD4" w:rsidRPr="00D31FDA" w:rsidRDefault="00C11AD4" w:rsidP="00C11AD4">
      <w:pPr>
        <w:widowControl w:val="0"/>
        <w:tabs>
          <w:tab w:val="right" w:leader="dot" w:pos="5904"/>
        </w:tabs>
        <w:ind w:left="288"/>
      </w:pPr>
      <w:r w:rsidRPr="00D31FDA">
        <w:t>Boulder Bluff No. 2 Subtotal</w:t>
      </w:r>
      <w:r w:rsidRPr="00D31FDA">
        <w:tab/>
        <w:t>9,136</w:t>
      </w:r>
    </w:p>
    <w:p w:rsidR="00C11AD4" w:rsidRPr="00D31FDA" w:rsidRDefault="00C11AD4" w:rsidP="00C11AD4">
      <w:pPr>
        <w:widowControl w:val="0"/>
        <w:tabs>
          <w:tab w:val="right" w:leader="dot" w:pos="5904"/>
        </w:tabs>
        <w:ind w:left="288"/>
      </w:pPr>
      <w:r w:rsidRPr="00D31FDA">
        <w:t>Cainhoy</w:t>
      </w:r>
    </w:p>
    <w:p w:rsidR="00C11AD4" w:rsidRPr="00D31FDA" w:rsidRDefault="00C11AD4" w:rsidP="00C11AD4">
      <w:pPr>
        <w:widowControl w:val="0"/>
        <w:tabs>
          <w:tab w:val="right" w:leader="dot" w:pos="5904"/>
        </w:tabs>
        <w:ind w:left="576"/>
      </w:pPr>
      <w:r w:rsidRPr="00D31FDA">
        <w:t>Tract 204.05</w:t>
      </w:r>
    </w:p>
    <w:p w:rsidR="00C11AD4" w:rsidRPr="00D31FDA" w:rsidRDefault="00C11AD4" w:rsidP="00C11AD4">
      <w:pPr>
        <w:widowControl w:val="0"/>
        <w:tabs>
          <w:tab w:val="right" w:leader="dot" w:pos="5904"/>
        </w:tabs>
        <w:ind w:left="1152"/>
      </w:pPr>
      <w:r w:rsidRPr="00D31FDA">
        <w:t xml:space="preserve">Blocks: 1271  </w:t>
      </w:r>
      <w:r w:rsidRPr="00D31FDA">
        <w:tab/>
        <w:t>0</w:t>
      </w:r>
    </w:p>
    <w:p w:rsidR="00C11AD4" w:rsidRPr="00D31FDA" w:rsidRDefault="00C11AD4" w:rsidP="00C11AD4">
      <w:pPr>
        <w:widowControl w:val="0"/>
        <w:tabs>
          <w:tab w:val="right" w:leader="dot" w:pos="5904"/>
        </w:tabs>
        <w:ind w:left="288"/>
      </w:pPr>
      <w:r w:rsidRPr="00D31FDA">
        <w:t>Cainhoy Subtotal</w:t>
      </w:r>
      <w:r w:rsidRPr="00D31FDA">
        <w:tab/>
        <w:t>0</w:t>
      </w:r>
    </w:p>
    <w:p w:rsidR="00C11AD4" w:rsidRPr="00D31FDA" w:rsidRDefault="00C11AD4" w:rsidP="00C11AD4">
      <w:pPr>
        <w:widowControl w:val="0"/>
        <w:tabs>
          <w:tab w:val="right" w:leader="dot" w:pos="5904"/>
        </w:tabs>
        <w:ind w:left="288"/>
      </w:pPr>
      <w:r w:rsidRPr="00D31FDA">
        <w:t xml:space="preserve">Carnes Crossroads No. 1 </w:t>
      </w:r>
      <w:r w:rsidRPr="00D31FDA">
        <w:tab/>
        <w:t>4,161</w:t>
      </w:r>
    </w:p>
    <w:p w:rsidR="00C11AD4" w:rsidRPr="00D31FDA" w:rsidRDefault="00C11AD4" w:rsidP="00C11AD4">
      <w:pPr>
        <w:widowControl w:val="0"/>
        <w:tabs>
          <w:tab w:val="right" w:leader="dot" w:pos="5904"/>
        </w:tabs>
        <w:ind w:left="288"/>
      </w:pPr>
      <w:r w:rsidRPr="00D31FDA">
        <w:t xml:space="preserve">Carnes Crossroads No. 2 </w:t>
      </w:r>
      <w:r w:rsidRPr="00D31FDA">
        <w:tab/>
        <w:t>3,816</w:t>
      </w:r>
    </w:p>
    <w:p w:rsidR="00C11AD4" w:rsidRPr="00D31FDA" w:rsidRDefault="00C11AD4" w:rsidP="00C11AD4">
      <w:pPr>
        <w:widowControl w:val="0"/>
        <w:tabs>
          <w:tab w:val="right" w:leader="dot" w:pos="5904"/>
        </w:tabs>
        <w:ind w:left="288"/>
      </w:pPr>
      <w:r w:rsidRPr="00D31FDA">
        <w:t>Daniel Island No. 1</w:t>
      </w:r>
    </w:p>
    <w:p w:rsidR="00C11AD4" w:rsidRPr="00D31FDA" w:rsidRDefault="00C11AD4" w:rsidP="00C11AD4">
      <w:pPr>
        <w:widowControl w:val="0"/>
        <w:tabs>
          <w:tab w:val="right" w:leader="dot" w:pos="5904"/>
        </w:tabs>
        <w:ind w:left="576"/>
      </w:pPr>
      <w:r w:rsidRPr="00D31FDA">
        <w:t>Tract 204.03</w:t>
      </w:r>
    </w:p>
    <w:p w:rsidR="00C11AD4" w:rsidRPr="00D31FDA" w:rsidRDefault="00C11AD4" w:rsidP="00C11AD4">
      <w:pPr>
        <w:widowControl w:val="0"/>
        <w:tabs>
          <w:tab w:val="right" w:leader="dot" w:pos="5904"/>
        </w:tabs>
        <w:ind w:left="1152"/>
      </w:pPr>
      <w:r w:rsidRPr="00D31FDA">
        <w:t xml:space="preserve">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D31FDA">
        <w:tab/>
        <w:t>1,273</w:t>
      </w:r>
    </w:p>
    <w:p w:rsidR="00C11AD4" w:rsidRPr="00D31FDA" w:rsidRDefault="00C11AD4" w:rsidP="00C11AD4">
      <w:pPr>
        <w:widowControl w:val="0"/>
        <w:tabs>
          <w:tab w:val="right" w:leader="dot" w:pos="5904"/>
        </w:tabs>
        <w:ind w:left="576"/>
      </w:pPr>
      <w:r w:rsidRPr="00D31FDA">
        <w:t>Tract 204.04</w:t>
      </w:r>
    </w:p>
    <w:p w:rsidR="00C11AD4" w:rsidRPr="00D31FDA" w:rsidRDefault="00C11AD4" w:rsidP="00C11AD4">
      <w:pPr>
        <w:widowControl w:val="0"/>
        <w:tabs>
          <w:tab w:val="right" w:leader="dot" w:pos="5904"/>
        </w:tabs>
        <w:ind w:left="1152"/>
      </w:pPr>
      <w:r w:rsidRPr="00D31FDA">
        <w:t xml:space="preserve">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D31FDA">
        <w:tab/>
        <w:t>3,113</w:t>
      </w:r>
    </w:p>
    <w:p w:rsidR="00C11AD4" w:rsidRPr="00D31FDA" w:rsidRDefault="00C11AD4" w:rsidP="00C11AD4">
      <w:pPr>
        <w:widowControl w:val="0"/>
        <w:tabs>
          <w:tab w:val="right" w:leader="dot" w:pos="5904"/>
        </w:tabs>
        <w:ind w:left="288"/>
      </w:pPr>
      <w:r w:rsidRPr="00D31FDA">
        <w:t>Daniel Island No. 1 Subtotal</w:t>
      </w:r>
      <w:r w:rsidRPr="00D31FDA">
        <w:tab/>
        <w:t>4,386</w:t>
      </w:r>
    </w:p>
    <w:p w:rsidR="00C11AD4" w:rsidRPr="00D31FDA" w:rsidRDefault="00C11AD4" w:rsidP="00C11AD4">
      <w:pPr>
        <w:widowControl w:val="0"/>
        <w:tabs>
          <w:tab w:val="right" w:leader="dot" w:pos="5904"/>
        </w:tabs>
        <w:ind w:left="288"/>
      </w:pPr>
      <w:r w:rsidRPr="00D31FDA">
        <w:t>Daniel Island No. 2</w:t>
      </w:r>
    </w:p>
    <w:p w:rsidR="00C11AD4" w:rsidRPr="00D31FDA" w:rsidRDefault="00C11AD4" w:rsidP="00C11AD4">
      <w:pPr>
        <w:widowControl w:val="0"/>
        <w:tabs>
          <w:tab w:val="right" w:leader="dot" w:pos="5904"/>
        </w:tabs>
        <w:ind w:left="576"/>
      </w:pPr>
      <w:r w:rsidRPr="00D31FDA">
        <w:t>Tract 204.03</w:t>
      </w:r>
    </w:p>
    <w:p w:rsidR="00C11AD4" w:rsidRPr="00D31FDA" w:rsidRDefault="00C11AD4" w:rsidP="00C11AD4">
      <w:pPr>
        <w:widowControl w:val="0"/>
        <w:tabs>
          <w:tab w:val="right" w:leader="dot" w:pos="5904"/>
        </w:tabs>
        <w:ind w:left="1152"/>
      </w:pPr>
      <w:r w:rsidRPr="00D31FDA">
        <w:t xml:space="preserve">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  </w:t>
      </w:r>
      <w:r w:rsidRPr="00D31FDA">
        <w:tab/>
        <w:t>4,914</w:t>
      </w:r>
    </w:p>
    <w:p w:rsidR="00C11AD4" w:rsidRPr="00D31FDA" w:rsidRDefault="00C11AD4" w:rsidP="00C11AD4">
      <w:pPr>
        <w:widowControl w:val="0"/>
        <w:tabs>
          <w:tab w:val="right" w:leader="dot" w:pos="5904"/>
        </w:tabs>
        <w:ind w:left="576"/>
      </w:pPr>
      <w:r w:rsidRPr="00D31FDA">
        <w:t>Tract 204.04</w:t>
      </w:r>
    </w:p>
    <w:p w:rsidR="00C11AD4" w:rsidRPr="00D31FDA" w:rsidRDefault="00C11AD4" w:rsidP="00C11AD4">
      <w:pPr>
        <w:widowControl w:val="0"/>
        <w:tabs>
          <w:tab w:val="right" w:leader="dot" w:pos="5904"/>
        </w:tabs>
        <w:ind w:left="1152"/>
      </w:pPr>
      <w:r w:rsidRPr="00D31FDA">
        <w:t xml:space="preserve">Blocks: 1149  </w:t>
      </w:r>
      <w:r w:rsidRPr="00D31FDA">
        <w:tab/>
        <w:t>0</w:t>
      </w:r>
    </w:p>
    <w:p w:rsidR="00C11AD4" w:rsidRPr="00D31FDA" w:rsidRDefault="00C11AD4" w:rsidP="00C11AD4">
      <w:pPr>
        <w:widowControl w:val="0"/>
        <w:tabs>
          <w:tab w:val="right" w:leader="dot" w:pos="5904"/>
        </w:tabs>
        <w:ind w:left="288"/>
      </w:pPr>
      <w:r w:rsidRPr="00D31FDA">
        <w:t>Daniel Island No. 2 Subtotal</w:t>
      </w:r>
      <w:r w:rsidRPr="00D31FDA">
        <w:tab/>
        <w:t>4,914</w:t>
      </w:r>
    </w:p>
    <w:p w:rsidR="00C11AD4" w:rsidRPr="00D31FDA" w:rsidRDefault="00C11AD4" w:rsidP="00C11AD4">
      <w:pPr>
        <w:widowControl w:val="0"/>
        <w:tabs>
          <w:tab w:val="right" w:leader="dot" w:pos="5904"/>
        </w:tabs>
        <w:ind w:left="288"/>
      </w:pPr>
      <w:r w:rsidRPr="00D31FDA">
        <w:t xml:space="preserve">Devon Forest No. 1 </w:t>
      </w:r>
      <w:r w:rsidRPr="00D31FDA">
        <w:tab/>
        <w:t>3,068</w:t>
      </w:r>
    </w:p>
    <w:p w:rsidR="00C11AD4" w:rsidRPr="00D31FDA" w:rsidRDefault="00C11AD4" w:rsidP="00C11AD4">
      <w:pPr>
        <w:widowControl w:val="0"/>
        <w:tabs>
          <w:tab w:val="right" w:leader="dot" w:pos="5904"/>
        </w:tabs>
        <w:ind w:left="288"/>
      </w:pPr>
      <w:r w:rsidRPr="00D31FDA">
        <w:t xml:space="preserve">Devon Forest No. 2 </w:t>
      </w:r>
      <w:r w:rsidRPr="00D31FDA">
        <w:tab/>
        <w:t>4,401</w:t>
      </w:r>
    </w:p>
    <w:p w:rsidR="00C11AD4" w:rsidRPr="00D31FDA" w:rsidRDefault="00C11AD4" w:rsidP="00C11AD4">
      <w:pPr>
        <w:widowControl w:val="0"/>
        <w:tabs>
          <w:tab w:val="right" w:leader="dot" w:pos="5904"/>
        </w:tabs>
        <w:ind w:left="288"/>
      </w:pPr>
      <w:r w:rsidRPr="00D31FDA">
        <w:t>Foster Creek</w:t>
      </w:r>
    </w:p>
    <w:p w:rsidR="00C11AD4" w:rsidRPr="00D31FDA" w:rsidRDefault="00C11AD4" w:rsidP="00C11AD4">
      <w:pPr>
        <w:widowControl w:val="0"/>
        <w:tabs>
          <w:tab w:val="right" w:leader="dot" w:pos="5904"/>
        </w:tabs>
        <w:ind w:left="576"/>
      </w:pPr>
      <w:r w:rsidRPr="00D31FDA">
        <w:t>Tract 208.10</w:t>
      </w:r>
    </w:p>
    <w:p w:rsidR="00C11AD4" w:rsidRPr="00D31FDA" w:rsidRDefault="00C11AD4" w:rsidP="00C11AD4">
      <w:pPr>
        <w:widowControl w:val="0"/>
        <w:tabs>
          <w:tab w:val="right" w:leader="dot" w:pos="5904"/>
        </w:tabs>
        <w:ind w:left="1152"/>
      </w:pPr>
      <w:r w:rsidRPr="00D31FDA">
        <w:t xml:space="preserve">Blocks: 1001, 1002, 1003, 1004, 1006, 1008, 1035, 1036, 1038, 1040, 1041, 1042, 1043, 1044, 1047, 1049  </w:t>
      </w:r>
      <w:r w:rsidRPr="00D31FDA">
        <w:tab/>
        <w:t>554</w:t>
      </w:r>
    </w:p>
    <w:p w:rsidR="00C11AD4" w:rsidRPr="00D31FDA" w:rsidRDefault="00C11AD4" w:rsidP="00C11AD4">
      <w:pPr>
        <w:widowControl w:val="0"/>
        <w:tabs>
          <w:tab w:val="right" w:leader="dot" w:pos="5904"/>
        </w:tabs>
        <w:ind w:left="576"/>
      </w:pPr>
      <w:r w:rsidRPr="00D31FDA">
        <w:t>Tract 208.11</w:t>
      </w:r>
    </w:p>
    <w:p w:rsidR="00C11AD4" w:rsidRPr="00D31FDA" w:rsidRDefault="00C11AD4" w:rsidP="00C11AD4">
      <w:pPr>
        <w:widowControl w:val="0"/>
        <w:tabs>
          <w:tab w:val="right" w:leader="dot" w:pos="5904"/>
        </w:tabs>
        <w:ind w:left="1152"/>
      </w:pPr>
      <w:r w:rsidRPr="00D31FDA">
        <w:t xml:space="preserve">Blocks: 2009, 2011, 2012, 2015, 3002, 3003, 3004, 3005, 3006  </w:t>
      </w:r>
      <w:r w:rsidRPr="00D31FDA">
        <w:tab/>
        <w:t>1,056</w:t>
      </w:r>
    </w:p>
    <w:p w:rsidR="00C11AD4" w:rsidRPr="00D31FDA" w:rsidRDefault="00C11AD4" w:rsidP="00C11AD4">
      <w:pPr>
        <w:widowControl w:val="0"/>
        <w:tabs>
          <w:tab w:val="right" w:leader="dot" w:pos="5904"/>
        </w:tabs>
        <w:ind w:left="576"/>
      </w:pPr>
      <w:r w:rsidRPr="00D31FDA">
        <w:t>Tract 208.12</w:t>
      </w:r>
    </w:p>
    <w:p w:rsidR="00C11AD4" w:rsidRPr="00D31FDA" w:rsidRDefault="00C11AD4" w:rsidP="00C11AD4">
      <w:pPr>
        <w:widowControl w:val="0"/>
        <w:tabs>
          <w:tab w:val="right" w:leader="dot" w:pos="5904"/>
        </w:tabs>
        <w:ind w:left="1152"/>
      </w:pPr>
      <w:r w:rsidRPr="00D31FDA">
        <w:t xml:space="preserve">Blocks: 1001, 1002, 1006, 1010, 1011, 1012, 1013, 1014, 1015, 1016, 1017, 1018, 1019, 1020, 1021, 1022, 1023, 1024, 1025, 1026, 1027, 1028, 1029, 1030, 1031, 1032, 1033, 1034, 1035, 1036, 1037, 1038, 1039, 1040, 1041, 1044, 1045, 1046, 1049, 1050, 1051, 1052, 1053, 1054, 1055, 1056, 1057  </w:t>
      </w:r>
      <w:r w:rsidRPr="00D31FDA">
        <w:tab/>
        <w:t>4,704</w:t>
      </w:r>
    </w:p>
    <w:p w:rsidR="00C11AD4" w:rsidRPr="00D31FDA" w:rsidRDefault="00C11AD4" w:rsidP="00C11AD4">
      <w:pPr>
        <w:widowControl w:val="0"/>
        <w:tabs>
          <w:tab w:val="right" w:leader="dot" w:pos="5904"/>
        </w:tabs>
        <w:ind w:left="576"/>
      </w:pPr>
      <w:r w:rsidRPr="00D31FDA">
        <w:t>Tract 209.03</w:t>
      </w:r>
    </w:p>
    <w:p w:rsidR="00C11AD4" w:rsidRPr="00D31FDA" w:rsidRDefault="00C11AD4" w:rsidP="00C11AD4">
      <w:pPr>
        <w:widowControl w:val="0"/>
        <w:tabs>
          <w:tab w:val="right" w:leader="dot" w:pos="5904"/>
        </w:tabs>
        <w:ind w:left="1152"/>
      </w:pPr>
      <w:r w:rsidRPr="00D31FDA">
        <w:t xml:space="preserve">Blocks: 1019  </w:t>
      </w:r>
      <w:r w:rsidRPr="00D31FDA">
        <w:tab/>
        <w:t>0</w:t>
      </w:r>
    </w:p>
    <w:p w:rsidR="00C11AD4" w:rsidRPr="00D31FDA" w:rsidRDefault="00C11AD4" w:rsidP="00C11AD4">
      <w:pPr>
        <w:widowControl w:val="0"/>
        <w:tabs>
          <w:tab w:val="right" w:leader="dot" w:pos="5904"/>
        </w:tabs>
        <w:ind w:left="576"/>
      </w:pPr>
      <w:r w:rsidRPr="00D31FDA">
        <w:t>Tract 209.04</w:t>
      </w:r>
    </w:p>
    <w:p w:rsidR="00C11AD4" w:rsidRPr="00D31FDA" w:rsidRDefault="00C11AD4" w:rsidP="00C11AD4">
      <w:pPr>
        <w:widowControl w:val="0"/>
        <w:tabs>
          <w:tab w:val="right" w:leader="dot" w:pos="5904"/>
        </w:tabs>
        <w:ind w:left="1152"/>
      </w:pPr>
      <w:r w:rsidRPr="00D31FDA">
        <w:t xml:space="preserve">Blocks: 1000, 1002, 1008, 1009, 1018, 1020, 2000  </w:t>
      </w:r>
      <w:r w:rsidRPr="00D31FDA">
        <w:tab/>
        <w:t>0</w:t>
      </w:r>
    </w:p>
    <w:p w:rsidR="00C11AD4" w:rsidRPr="00D31FDA" w:rsidRDefault="00C11AD4" w:rsidP="00C11AD4">
      <w:pPr>
        <w:widowControl w:val="0"/>
        <w:tabs>
          <w:tab w:val="right" w:leader="dot" w:pos="5904"/>
        </w:tabs>
        <w:ind w:left="288"/>
      </w:pPr>
      <w:r w:rsidRPr="00D31FDA">
        <w:t>Foster Creek Subtotal</w:t>
      </w:r>
      <w:r w:rsidRPr="00D31FDA">
        <w:tab/>
        <w:t>6,314</w:t>
      </w:r>
    </w:p>
    <w:p w:rsidR="00C11AD4" w:rsidRPr="00D31FDA" w:rsidRDefault="00C11AD4" w:rsidP="00C11AD4">
      <w:pPr>
        <w:widowControl w:val="0"/>
        <w:tabs>
          <w:tab w:val="right" w:leader="dot" w:pos="5904"/>
        </w:tabs>
        <w:ind w:left="288"/>
      </w:pPr>
      <w:r w:rsidRPr="00D31FDA">
        <w:t>Goose Creek No. 1</w:t>
      </w:r>
    </w:p>
    <w:p w:rsidR="00C11AD4" w:rsidRPr="00D31FDA" w:rsidRDefault="00C11AD4" w:rsidP="00C11AD4">
      <w:pPr>
        <w:widowControl w:val="0"/>
        <w:tabs>
          <w:tab w:val="right" w:leader="dot" w:pos="5904"/>
        </w:tabs>
        <w:ind w:left="576"/>
      </w:pPr>
      <w:r w:rsidRPr="00D31FDA">
        <w:t>Tract 208.04</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2000, 2001, 2002, 2003, 2004, 2005, 2006, 2007  </w:t>
      </w:r>
      <w:r w:rsidRPr="00D31FDA">
        <w:tab/>
        <w:t>2,627</w:t>
      </w:r>
    </w:p>
    <w:p w:rsidR="00C11AD4" w:rsidRPr="00D31FDA" w:rsidRDefault="00C11AD4" w:rsidP="00C11AD4">
      <w:pPr>
        <w:widowControl w:val="0"/>
        <w:tabs>
          <w:tab w:val="right" w:leader="dot" w:pos="5904"/>
        </w:tabs>
        <w:ind w:left="576"/>
      </w:pPr>
      <w:r w:rsidRPr="00D31FDA">
        <w:t>Tract 208.08</w:t>
      </w:r>
    </w:p>
    <w:p w:rsidR="00C11AD4" w:rsidRPr="00D31FDA" w:rsidRDefault="00C11AD4" w:rsidP="00C11AD4">
      <w:pPr>
        <w:widowControl w:val="0"/>
        <w:tabs>
          <w:tab w:val="right" w:leader="dot" w:pos="5904"/>
        </w:tabs>
        <w:ind w:left="1152"/>
      </w:pPr>
      <w:r w:rsidRPr="00D31FDA">
        <w:t xml:space="preserve">Blocks: 1039  </w:t>
      </w:r>
      <w:r w:rsidRPr="00D31FDA">
        <w:tab/>
        <w:t>0</w:t>
      </w:r>
    </w:p>
    <w:p w:rsidR="00C11AD4" w:rsidRPr="00D31FDA" w:rsidRDefault="00C11AD4" w:rsidP="00C11AD4">
      <w:pPr>
        <w:widowControl w:val="0"/>
        <w:tabs>
          <w:tab w:val="right" w:leader="dot" w:pos="5904"/>
        </w:tabs>
        <w:ind w:left="576"/>
      </w:pPr>
      <w:r w:rsidRPr="00D31FDA">
        <w:t>Tract 208.09</w:t>
      </w:r>
    </w:p>
    <w:p w:rsidR="00C11AD4" w:rsidRPr="00D31FDA" w:rsidRDefault="00C11AD4" w:rsidP="00C11AD4">
      <w:pPr>
        <w:widowControl w:val="0"/>
        <w:tabs>
          <w:tab w:val="right" w:leader="dot" w:pos="5904"/>
        </w:tabs>
        <w:ind w:left="1152"/>
      </w:pPr>
      <w:r w:rsidRPr="00D31FDA">
        <w:t xml:space="preserve">Blocks: 3007, 3008, 3009, 3010, 3011, 3012, 3013, 3014, 3015, 3016, 3017  </w:t>
      </w:r>
      <w:r w:rsidRPr="00D31FDA">
        <w:tab/>
        <w:t>945</w:t>
      </w:r>
    </w:p>
    <w:p w:rsidR="00C11AD4" w:rsidRPr="00D31FDA" w:rsidRDefault="00C11AD4" w:rsidP="00C11AD4">
      <w:pPr>
        <w:widowControl w:val="0"/>
        <w:tabs>
          <w:tab w:val="right" w:leader="dot" w:pos="5904"/>
        </w:tabs>
        <w:ind w:left="576"/>
      </w:pPr>
      <w:r w:rsidRPr="00D31FDA">
        <w:t>Tract 208.12</w:t>
      </w:r>
    </w:p>
    <w:p w:rsidR="00C11AD4" w:rsidRPr="00D31FDA" w:rsidRDefault="00C11AD4" w:rsidP="00C11AD4">
      <w:pPr>
        <w:widowControl w:val="0"/>
        <w:tabs>
          <w:tab w:val="right" w:leader="dot" w:pos="5904"/>
        </w:tabs>
        <w:ind w:left="1152"/>
      </w:pPr>
      <w:r w:rsidRPr="00D31FDA">
        <w:t xml:space="preserve">Blocks: 1007  </w:t>
      </w:r>
      <w:r w:rsidRPr="00D31FDA">
        <w:tab/>
        <w:t>0</w:t>
      </w:r>
    </w:p>
    <w:p w:rsidR="00C11AD4" w:rsidRPr="00D31FDA" w:rsidRDefault="00C11AD4" w:rsidP="00C11AD4">
      <w:pPr>
        <w:widowControl w:val="0"/>
        <w:tabs>
          <w:tab w:val="right" w:leader="dot" w:pos="5904"/>
        </w:tabs>
        <w:ind w:left="288"/>
      </w:pPr>
      <w:r w:rsidRPr="00D31FDA">
        <w:t>Goose Creek No. 1 Subtotal</w:t>
      </w:r>
      <w:r w:rsidRPr="00D31FDA">
        <w:tab/>
        <w:t>3,572</w:t>
      </w:r>
    </w:p>
    <w:p w:rsidR="00C11AD4" w:rsidRPr="00D31FDA" w:rsidRDefault="00C11AD4" w:rsidP="00C11AD4">
      <w:pPr>
        <w:widowControl w:val="0"/>
        <w:tabs>
          <w:tab w:val="right" w:leader="dot" w:pos="5904"/>
        </w:tabs>
        <w:ind w:left="288"/>
      </w:pPr>
      <w:r w:rsidRPr="00D31FDA">
        <w:t xml:space="preserve">Goose Creek No. 2 </w:t>
      </w:r>
      <w:r w:rsidRPr="00D31FDA">
        <w:tab/>
        <w:t>6,748</w:t>
      </w:r>
    </w:p>
    <w:p w:rsidR="00C11AD4" w:rsidRPr="00D31FDA" w:rsidRDefault="00C11AD4" w:rsidP="00C11AD4">
      <w:pPr>
        <w:widowControl w:val="0"/>
        <w:tabs>
          <w:tab w:val="right" w:leader="dot" w:pos="5904"/>
        </w:tabs>
        <w:ind w:left="288"/>
      </w:pPr>
      <w:r w:rsidRPr="00D31FDA">
        <w:t xml:space="preserve">Hanahan No. 1 </w:t>
      </w:r>
      <w:r w:rsidRPr="00D31FDA">
        <w:tab/>
        <w:t>2,914</w:t>
      </w:r>
    </w:p>
    <w:p w:rsidR="00C11AD4" w:rsidRPr="00D31FDA" w:rsidRDefault="00C11AD4" w:rsidP="00C11AD4">
      <w:pPr>
        <w:widowControl w:val="0"/>
        <w:tabs>
          <w:tab w:val="right" w:leader="dot" w:pos="5904"/>
        </w:tabs>
        <w:ind w:left="288"/>
      </w:pPr>
      <w:r w:rsidRPr="00D31FDA">
        <w:t xml:space="preserve">Hanahan No. 2 </w:t>
      </w:r>
      <w:r w:rsidRPr="00D31FDA">
        <w:tab/>
        <w:t>2,413</w:t>
      </w:r>
    </w:p>
    <w:p w:rsidR="00C11AD4" w:rsidRPr="00D31FDA" w:rsidRDefault="00C11AD4" w:rsidP="00C11AD4">
      <w:pPr>
        <w:widowControl w:val="0"/>
        <w:tabs>
          <w:tab w:val="right" w:leader="dot" w:pos="5904"/>
        </w:tabs>
        <w:ind w:left="288"/>
      </w:pPr>
      <w:r w:rsidRPr="00D31FDA">
        <w:t xml:space="preserve">Hanahan No. 3 </w:t>
      </w:r>
      <w:r w:rsidRPr="00D31FDA">
        <w:tab/>
        <w:t>2,979</w:t>
      </w:r>
    </w:p>
    <w:p w:rsidR="00C11AD4" w:rsidRPr="00D31FDA" w:rsidRDefault="00C11AD4" w:rsidP="00C11AD4">
      <w:pPr>
        <w:widowControl w:val="0"/>
        <w:tabs>
          <w:tab w:val="right" w:leader="dot" w:pos="5904"/>
        </w:tabs>
        <w:ind w:left="288"/>
      </w:pPr>
      <w:r w:rsidRPr="00D31FDA">
        <w:t>Hanahan No. 4</w:t>
      </w:r>
    </w:p>
    <w:p w:rsidR="00C11AD4" w:rsidRPr="00D31FDA" w:rsidRDefault="00C11AD4" w:rsidP="00C11AD4">
      <w:pPr>
        <w:widowControl w:val="0"/>
        <w:tabs>
          <w:tab w:val="right" w:leader="dot" w:pos="5904"/>
        </w:tabs>
        <w:ind w:left="576"/>
      </w:pPr>
      <w:r w:rsidRPr="00D31FDA">
        <w:t>Tract 210</w:t>
      </w:r>
    </w:p>
    <w:p w:rsidR="00C11AD4" w:rsidRPr="00D31FDA" w:rsidRDefault="00C11AD4" w:rsidP="00C11AD4">
      <w:pPr>
        <w:widowControl w:val="0"/>
        <w:tabs>
          <w:tab w:val="right" w:leader="dot" w:pos="5904"/>
        </w:tabs>
        <w:ind w:left="1152"/>
      </w:pPr>
      <w:r w:rsidRPr="00D31FDA">
        <w:t xml:space="preserve">Blocks: 1073, 1076, 1077, 1078, 1079, 1080, 1081, 1082, 1083, 1086, 1087, 2000, 2001, 2002, 2003, 2004, 2005, 2006, 2007, 2008, 2009, 2010, 2011, 2012, 2013, 2014, 3000, 3001, 3002, 3003, 3004, 3005, 3006, 3007, 3008, 3009, 3010, 3011, 3012, 3013, 3014, 3015, 3016, 3017, 3018, 3019  </w:t>
      </w:r>
      <w:r w:rsidRPr="00D31FDA">
        <w:tab/>
        <w:t>4,067</w:t>
      </w:r>
    </w:p>
    <w:p w:rsidR="00C11AD4" w:rsidRPr="00D31FDA" w:rsidRDefault="00C11AD4" w:rsidP="00C11AD4">
      <w:pPr>
        <w:widowControl w:val="0"/>
        <w:tabs>
          <w:tab w:val="right" w:leader="dot" w:pos="5904"/>
        </w:tabs>
        <w:ind w:left="288"/>
      </w:pPr>
      <w:r w:rsidRPr="00D31FDA">
        <w:t>Hanahan No. 4 Subtotal</w:t>
      </w:r>
      <w:r w:rsidRPr="00D31FDA">
        <w:tab/>
        <w:t>4,067</w:t>
      </w:r>
    </w:p>
    <w:p w:rsidR="00C11AD4" w:rsidRPr="00D31FDA" w:rsidRDefault="00C11AD4" w:rsidP="00C11AD4">
      <w:pPr>
        <w:widowControl w:val="0"/>
        <w:tabs>
          <w:tab w:val="right" w:leader="dot" w:pos="5904"/>
        </w:tabs>
        <w:ind w:left="288"/>
      </w:pPr>
      <w:r w:rsidRPr="00D31FDA">
        <w:t xml:space="preserve">Howe Hall </w:t>
      </w:r>
      <w:r w:rsidRPr="00D31FDA">
        <w:tab/>
        <w:t>5,730</w:t>
      </w:r>
    </w:p>
    <w:p w:rsidR="00C11AD4" w:rsidRPr="00D31FDA" w:rsidRDefault="00C11AD4" w:rsidP="00C11AD4">
      <w:pPr>
        <w:widowControl w:val="0"/>
        <w:tabs>
          <w:tab w:val="right" w:leader="dot" w:pos="5904"/>
        </w:tabs>
        <w:ind w:left="288"/>
      </w:pPr>
      <w:r w:rsidRPr="00D31FDA">
        <w:t xml:space="preserve">Lebanon </w:t>
      </w:r>
      <w:r w:rsidRPr="00D31FDA">
        <w:tab/>
        <w:t>1,015</w:t>
      </w:r>
    </w:p>
    <w:p w:rsidR="00C11AD4" w:rsidRPr="00D31FDA" w:rsidRDefault="00C11AD4" w:rsidP="00C11AD4">
      <w:pPr>
        <w:widowControl w:val="0"/>
        <w:tabs>
          <w:tab w:val="right" w:leader="dot" w:pos="5904"/>
        </w:tabs>
        <w:ind w:left="288"/>
      </w:pPr>
      <w:r w:rsidRPr="00D31FDA">
        <w:t xml:space="preserve">Macbeth </w:t>
      </w:r>
      <w:r w:rsidRPr="00D31FDA">
        <w:tab/>
        <w:t>1,371</w:t>
      </w:r>
    </w:p>
    <w:p w:rsidR="00C11AD4" w:rsidRPr="00D31FDA" w:rsidRDefault="00C11AD4" w:rsidP="00C11AD4">
      <w:pPr>
        <w:widowControl w:val="0"/>
        <w:tabs>
          <w:tab w:val="right" w:leader="dot" w:pos="5904"/>
        </w:tabs>
        <w:ind w:left="288"/>
      </w:pPr>
      <w:r w:rsidRPr="00D31FDA">
        <w:t>Macedonia</w:t>
      </w:r>
    </w:p>
    <w:p w:rsidR="00C11AD4" w:rsidRPr="00D31FDA" w:rsidRDefault="00C11AD4" w:rsidP="00C11AD4">
      <w:pPr>
        <w:widowControl w:val="0"/>
        <w:tabs>
          <w:tab w:val="right" w:leader="dot" w:pos="5904"/>
        </w:tabs>
        <w:ind w:left="576"/>
      </w:pPr>
      <w:r w:rsidRPr="00D31FDA">
        <w:t>Tract 203.01</w:t>
      </w:r>
    </w:p>
    <w:p w:rsidR="00C11AD4" w:rsidRPr="00D31FDA" w:rsidRDefault="00C11AD4" w:rsidP="00C11AD4">
      <w:pPr>
        <w:widowControl w:val="0"/>
        <w:tabs>
          <w:tab w:val="right" w:leader="dot" w:pos="5904"/>
        </w:tabs>
        <w:ind w:left="1152"/>
      </w:pPr>
      <w:r w:rsidRPr="00D31FDA">
        <w:t xml:space="preserve">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  </w:t>
      </w:r>
      <w:r w:rsidRPr="00D31FDA">
        <w:tab/>
        <w:t>1,977</w:t>
      </w:r>
    </w:p>
    <w:p w:rsidR="00C11AD4" w:rsidRPr="00D31FDA" w:rsidRDefault="00C11AD4" w:rsidP="00C11AD4">
      <w:pPr>
        <w:widowControl w:val="0"/>
        <w:tabs>
          <w:tab w:val="right" w:leader="dot" w:pos="5904"/>
        </w:tabs>
        <w:ind w:left="576"/>
      </w:pPr>
      <w:r w:rsidRPr="00D31FDA">
        <w:t>Tract 203.02</w:t>
      </w:r>
    </w:p>
    <w:p w:rsidR="00C11AD4" w:rsidRPr="00D31FDA" w:rsidRDefault="00C11AD4" w:rsidP="00C11AD4">
      <w:pPr>
        <w:widowControl w:val="0"/>
        <w:tabs>
          <w:tab w:val="right" w:leader="dot" w:pos="5904"/>
        </w:tabs>
        <w:ind w:left="1152"/>
      </w:pPr>
      <w:r w:rsidRPr="00D31FDA">
        <w:t xml:space="preserve">Blocks: 2027, 2029, 2030, 2031, 2032, 2033, 2034, 2035, 2037, 2038, 2039, 2040, 2041, 2042, 2054, 2055, 2056, 2057  </w:t>
      </w:r>
      <w:r w:rsidRPr="00D31FDA">
        <w:tab/>
        <w:t>237</w:t>
      </w:r>
    </w:p>
    <w:p w:rsidR="00C11AD4" w:rsidRPr="00D31FDA" w:rsidRDefault="00C11AD4" w:rsidP="00C11AD4">
      <w:pPr>
        <w:widowControl w:val="0"/>
        <w:tabs>
          <w:tab w:val="right" w:leader="dot" w:pos="5904"/>
        </w:tabs>
        <w:ind w:left="576"/>
      </w:pPr>
      <w:r w:rsidRPr="00D31FDA">
        <w:t>Tract 204.01</w:t>
      </w:r>
    </w:p>
    <w:p w:rsidR="00C11AD4" w:rsidRPr="00D31FDA" w:rsidRDefault="00C11AD4" w:rsidP="00C11AD4">
      <w:pPr>
        <w:widowControl w:val="0"/>
        <w:tabs>
          <w:tab w:val="right" w:leader="dot" w:pos="5904"/>
        </w:tabs>
        <w:ind w:left="1152"/>
      </w:pPr>
      <w:r w:rsidRPr="00D31FDA">
        <w:t xml:space="preserve">Blocks: 2031, 2032, 2033, 2034, 2035, 2036, 2037, 2038, 2039, 2040, 2041, 2042, 2043, 2044, 2045, 2049, 2050, 2051, 2288, 2291  </w:t>
      </w:r>
      <w:r w:rsidRPr="00D31FDA">
        <w:tab/>
        <w:t>148</w:t>
      </w:r>
    </w:p>
    <w:p w:rsidR="00C11AD4" w:rsidRPr="00D31FDA" w:rsidRDefault="00C11AD4" w:rsidP="00C11AD4">
      <w:pPr>
        <w:widowControl w:val="0"/>
        <w:tabs>
          <w:tab w:val="right" w:leader="dot" w:pos="5904"/>
        </w:tabs>
        <w:ind w:left="288"/>
      </w:pPr>
      <w:r w:rsidRPr="00D31FDA">
        <w:t>Macedonia Subtotal</w:t>
      </w:r>
      <w:r w:rsidRPr="00D31FDA">
        <w:tab/>
        <w:t>2,362</w:t>
      </w:r>
    </w:p>
    <w:p w:rsidR="00C11AD4" w:rsidRPr="00D31FDA" w:rsidRDefault="00C11AD4" w:rsidP="00C11AD4">
      <w:pPr>
        <w:widowControl w:val="0"/>
        <w:tabs>
          <w:tab w:val="right" w:leader="dot" w:pos="5904"/>
        </w:tabs>
        <w:ind w:left="288"/>
      </w:pPr>
      <w:r w:rsidRPr="00D31FDA">
        <w:t xml:space="preserve">Moncks Corner No. 1 </w:t>
      </w:r>
      <w:r w:rsidRPr="00D31FDA">
        <w:tab/>
        <w:t>2,932</w:t>
      </w:r>
    </w:p>
    <w:p w:rsidR="00C11AD4" w:rsidRPr="00D31FDA" w:rsidRDefault="00C11AD4" w:rsidP="00C11AD4">
      <w:pPr>
        <w:widowControl w:val="0"/>
        <w:tabs>
          <w:tab w:val="right" w:leader="dot" w:pos="5904"/>
        </w:tabs>
        <w:ind w:left="288"/>
      </w:pPr>
      <w:r w:rsidRPr="00D31FDA">
        <w:t xml:space="preserve">Moncks Corner No. 2 </w:t>
      </w:r>
      <w:r w:rsidRPr="00D31FDA">
        <w:tab/>
        <w:t>2,664</w:t>
      </w:r>
    </w:p>
    <w:p w:rsidR="00C11AD4" w:rsidRPr="00D31FDA" w:rsidRDefault="00C11AD4" w:rsidP="00C11AD4">
      <w:pPr>
        <w:widowControl w:val="0"/>
        <w:tabs>
          <w:tab w:val="right" w:leader="dot" w:pos="5904"/>
        </w:tabs>
        <w:ind w:left="288"/>
      </w:pPr>
      <w:r w:rsidRPr="00D31FDA">
        <w:t xml:space="preserve">Moncks Corner No. 3 </w:t>
      </w:r>
      <w:r w:rsidRPr="00D31FDA">
        <w:tab/>
        <w:t>3,214</w:t>
      </w:r>
    </w:p>
    <w:p w:rsidR="00C11AD4" w:rsidRPr="00D31FDA" w:rsidRDefault="00C11AD4" w:rsidP="00C11AD4">
      <w:pPr>
        <w:widowControl w:val="0"/>
        <w:tabs>
          <w:tab w:val="right" w:leader="dot" w:pos="5904"/>
        </w:tabs>
        <w:ind w:left="288"/>
      </w:pPr>
      <w:r w:rsidRPr="00D31FDA">
        <w:t xml:space="preserve">Moncks Corner No. 4 </w:t>
      </w:r>
      <w:r w:rsidRPr="00D31FDA">
        <w:tab/>
        <w:t>3,788</w:t>
      </w:r>
    </w:p>
    <w:p w:rsidR="00C11AD4" w:rsidRPr="00D31FDA" w:rsidRDefault="00C11AD4" w:rsidP="00C11AD4">
      <w:pPr>
        <w:widowControl w:val="0"/>
        <w:tabs>
          <w:tab w:val="right" w:leader="dot" w:pos="5904"/>
        </w:tabs>
        <w:ind w:left="288"/>
      </w:pPr>
      <w:r w:rsidRPr="00D31FDA">
        <w:t>Pimlico</w:t>
      </w:r>
    </w:p>
    <w:p w:rsidR="00C11AD4" w:rsidRPr="00D31FDA" w:rsidRDefault="00C11AD4" w:rsidP="00C11AD4">
      <w:pPr>
        <w:widowControl w:val="0"/>
        <w:tabs>
          <w:tab w:val="right" w:leader="dot" w:pos="5904"/>
        </w:tabs>
        <w:ind w:left="576"/>
      </w:pPr>
      <w:r w:rsidRPr="00D31FDA">
        <w:t>Tract 206</w:t>
      </w:r>
    </w:p>
    <w:p w:rsidR="00C11AD4" w:rsidRPr="00D31FDA" w:rsidRDefault="00C11AD4" w:rsidP="00C11AD4">
      <w:pPr>
        <w:widowControl w:val="0"/>
        <w:tabs>
          <w:tab w:val="right" w:leader="dot" w:pos="5904"/>
        </w:tabs>
        <w:ind w:left="1152"/>
      </w:pPr>
      <w:r w:rsidRPr="00D31FDA">
        <w:t xml:space="preserve">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  </w:t>
      </w:r>
      <w:r w:rsidRPr="00D31FDA">
        <w:tab/>
        <w:t>1,968</w:t>
      </w:r>
    </w:p>
    <w:p w:rsidR="00C11AD4" w:rsidRPr="00D31FDA" w:rsidRDefault="00C11AD4" w:rsidP="00C11AD4">
      <w:pPr>
        <w:widowControl w:val="0"/>
        <w:tabs>
          <w:tab w:val="right" w:leader="dot" w:pos="5904"/>
        </w:tabs>
        <w:ind w:left="576"/>
      </w:pPr>
      <w:r w:rsidRPr="00D31FDA">
        <w:t>Tract 207.07</w:t>
      </w:r>
    </w:p>
    <w:p w:rsidR="00C11AD4" w:rsidRPr="00D31FDA" w:rsidRDefault="00C11AD4" w:rsidP="00C11AD4">
      <w:pPr>
        <w:widowControl w:val="0"/>
        <w:tabs>
          <w:tab w:val="right" w:leader="dot" w:pos="5904"/>
        </w:tabs>
        <w:ind w:left="1152"/>
      </w:pPr>
      <w:r w:rsidRPr="00D31FDA">
        <w:t xml:space="preserve">Blocks: 1060, 1061, 1062, 1063, 1064, 1065, 1066, 1067, 1068, 1069, 1070, 1071, 1072, 1077, 1080, 1084, 1085, 1087, 1120  </w:t>
      </w:r>
      <w:r w:rsidRPr="00D31FDA">
        <w:tab/>
        <w:t>277</w:t>
      </w:r>
    </w:p>
    <w:p w:rsidR="00C11AD4" w:rsidRPr="00D31FDA" w:rsidRDefault="00C11AD4" w:rsidP="00C11AD4">
      <w:pPr>
        <w:widowControl w:val="0"/>
        <w:tabs>
          <w:tab w:val="right" w:leader="dot" w:pos="5904"/>
        </w:tabs>
        <w:ind w:left="288"/>
      </w:pPr>
      <w:r w:rsidRPr="00D31FDA">
        <w:t>Pimlico Subtotal</w:t>
      </w:r>
      <w:r w:rsidRPr="00D31FDA">
        <w:tab/>
        <w:t>2,245</w:t>
      </w:r>
    </w:p>
    <w:p w:rsidR="00C11AD4" w:rsidRPr="00D31FDA" w:rsidRDefault="00C11AD4" w:rsidP="00C11AD4">
      <w:pPr>
        <w:widowControl w:val="0"/>
        <w:tabs>
          <w:tab w:val="right" w:leader="dot" w:pos="5904"/>
        </w:tabs>
        <w:ind w:left="288"/>
      </w:pPr>
      <w:r w:rsidRPr="00D31FDA">
        <w:t xml:space="preserve">Pinopolis </w:t>
      </w:r>
      <w:r w:rsidRPr="00D31FDA">
        <w:tab/>
        <w:t>2,396</w:t>
      </w:r>
    </w:p>
    <w:p w:rsidR="00C11AD4" w:rsidRPr="00D31FDA" w:rsidRDefault="00C11AD4" w:rsidP="00C11AD4">
      <w:pPr>
        <w:widowControl w:val="0"/>
        <w:tabs>
          <w:tab w:val="right" w:leader="dot" w:pos="5904"/>
        </w:tabs>
        <w:ind w:left="288"/>
      </w:pPr>
      <w:r w:rsidRPr="00D31FDA">
        <w:t xml:space="preserve">Sangree No. 1 </w:t>
      </w:r>
      <w:r w:rsidRPr="00D31FDA">
        <w:tab/>
        <w:t>4,254</w:t>
      </w:r>
    </w:p>
    <w:p w:rsidR="00C11AD4" w:rsidRPr="00D31FDA" w:rsidRDefault="00C11AD4" w:rsidP="00C11AD4">
      <w:pPr>
        <w:widowControl w:val="0"/>
        <w:tabs>
          <w:tab w:val="right" w:leader="dot" w:pos="5904"/>
        </w:tabs>
        <w:ind w:left="288"/>
      </w:pPr>
      <w:r w:rsidRPr="00D31FDA">
        <w:t xml:space="preserve">Sangree No. 2 </w:t>
      </w:r>
      <w:r w:rsidRPr="00D31FDA">
        <w:tab/>
        <w:t>4,245</w:t>
      </w:r>
    </w:p>
    <w:p w:rsidR="00C11AD4" w:rsidRPr="00D31FDA" w:rsidRDefault="00C11AD4" w:rsidP="00C11AD4">
      <w:pPr>
        <w:widowControl w:val="0"/>
        <w:tabs>
          <w:tab w:val="right" w:leader="dot" w:pos="5904"/>
        </w:tabs>
        <w:ind w:left="288"/>
      </w:pPr>
      <w:r w:rsidRPr="00D31FDA">
        <w:t xml:space="preserve">Sangree No. 3 </w:t>
      </w:r>
      <w:r w:rsidRPr="00D31FDA">
        <w:tab/>
        <w:t>3,333</w:t>
      </w:r>
    </w:p>
    <w:p w:rsidR="00C11AD4" w:rsidRPr="00D31FDA" w:rsidRDefault="00C11AD4" w:rsidP="00C11AD4">
      <w:pPr>
        <w:widowControl w:val="0"/>
        <w:tabs>
          <w:tab w:val="right" w:leader="dot" w:pos="5904"/>
        </w:tabs>
        <w:ind w:left="288"/>
      </w:pPr>
      <w:r w:rsidRPr="00D31FDA">
        <w:t xml:space="preserve">Stratford No. 1 </w:t>
      </w:r>
      <w:r w:rsidRPr="00D31FDA">
        <w:tab/>
        <w:t>6,188</w:t>
      </w:r>
    </w:p>
    <w:p w:rsidR="00C11AD4" w:rsidRPr="00D31FDA" w:rsidRDefault="00C11AD4" w:rsidP="00C11AD4">
      <w:pPr>
        <w:widowControl w:val="0"/>
        <w:tabs>
          <w:tab w:val="right" w:leader="dot" w:pos="5904"/>
        </w:tabs>
        <w:ind w:left="288"/>
      </w:pPr>
      <w:r w:rsidRPr="00D31FDA">
        <w:t xml:space="preserve">Stratford No. 2 </w:t>
      </w:r>
      <w:r w:rsidRPr="00D31FDA">
        <w:tab/>
        <w:t>3,178</w:t>
      </w:r>
    </w:p>
    <w:p w:rsidR="00C11AD4" w:rsidRPr="00D31FDA" w:rsidRDefault="00C11AD4" w:rsidP="00C11AD4">
      <w:pPr>
        <w:widowControl w:val="0"/>
        <w:tabs>
          <w:tab w:val="right" w:leader="dot" w:pos="5904"/>
        </w:tabs>
        <w:ind w:left="288"/>
      </w:pPr>
      <w:r w:rsidRPr="00D31FDA">
        <w:t xml:space="preserve">Stratford No. 3 </w:t>
      </w:r>
      <w:r w:rsidRPr="00D31FDA">
        <w:tab/>
        <w:t>3,535</w:t>
      </w:r>
    </w:p>
    <w:p w:rsidR="00C11AD4" w:rsidRPr="00D31FDA" w:rsidRDefault="00C11AD4" w:rsidP="00C11AD4">
      <w:pPr>
        <w:widowControl w:val="0"/>
        <w:tabs>
          <w:tab w:val="right" w:leader="dot" w:pos="5904"/>
        </w:tabs>
        <w:ind w:left="288"/>
      </w:pPr>
      <w:r w:rsidRPr="00D31FDA">
        <w:t xml:space="preserve">Stratford No. 4 </w:t>
      </w:r>
      <w:r w:rsidRPr="00D31FDA">
        <w:tab/>
        <w:t>3,166</w:t>
      </w:r>
    </w:p>
    <w:p w:rsidR="00C11AD4" w:rsidRPr="00D31FDA" w:rsidRDefault="00C11AD4" w:rsidP="00C11AD4">
      <w:pPr>
        <w:widowControl w:val="0"/>
        <w:tabs>
          <w:tab w:val="right" w:leader="dot" w:pos="5904"/>
        </w:tabs>
        <w:ind w:left="288"/>
      </w:pPr>
      <w:r w:rsidRPr="00D31FDA">
        <w:t xml:space="preserve">Wassamassaw No. 1 </w:t>
      </w:r>
      <w:r w:rsidRPr="00D31FDA">
        <w:tab/>
        <w:t>2,629</w:t>
      </w:r>
    </w:p>
    <w:p w:rsidR="00C11AD4" w:rsidRPr="00D31FDA" w:rsidRDefault="00C11AD4" w:rsidP="00C11AD4">
      <w:pPr>
        <w:widowControl w:val="0"/>
        <w:tabs>
          <w:tab w:val="right" w:leader="dot" w:pos="5904"/>
        </w:tabs>
        <w:ind w:left="288"/>
      </w:pPr>
      <w:r w:rsidRPr="00D31FDA">
        <w:t xml:space="preserve">Wassamassaw No. 2 </w:t>
      </w:r>
      <w:r w:rsidRPr="00D31FDA">
        <w:tab/>
        <w:t>5,528</w:t>
      </w:r>
    </w:p>
    <w:p w:rsidR="00C11AD4" w:rsidRPr="00D31FDA" w:rsidRDefault="00C11AD4" w:rsidP="00C11AD4">
      <w:pPr>
        <w:widowControl w:val="0"/>
        <w:tabs>
          <w:tab w:val="right" w:leader="dot" w:pos="5904"/>
        </w:tabs>
        <w:ind w:left="288"/>
      </w:pPr>
      <w:r w:rsidRPr="00D31FDA">
        <w:t xml:space="preserve">Westview No. 1 </w:t>
      </w:r>
      <w:r w:rsidRPr="00D31FDA">
        <w:tab/>
        <w:t>2,796</w:t>
      </w:r>
    </w:p>
    <w:p w:rsidR="00C11AD4" w:rsidRPr="00D31FDA" w:rsidRDefault="00C11AD4" w:rsidP="00C11AD4">
      <w:pPr>
        <w:widowControl w:val="0"/>
        <w:tabs>
          <w:tab w:val="right" w:leader="dot" w:pos="5904"/>
        </w:tabs>
        <w:ind w:left="288"/>
      </w:pPr>
      <w:r w:rsidRPr="00D31FDA">
        <w:t xml:space="preserve">Westview No. 2 </w:t>
      </w:r>
      <w:r w:rsidRPr="00D31FDA">
        <w:tab/>
        <w:t>3,798</w:t>
      </w:r>
    </w:p>
    <w:p w:rsidR="00C11AD4" w:rsidRPr="00D31FDA" w:rsidRDefault="00C11AD4" w:rsidP="00C11AD4">
      <w:pPr>
        <w:widowControl w:val="0"/>
        <w:tabs>
          <w:tab w:val="right" w:leader="dot" w:pos="5904"/>
        </w:tabs>
        <w:ind w:left="288"/>
      </w:pPr>
      <w:r w:rsidRPr="00D31FDA">
        <w:t xml:space="preserve">Westview No. 3 </w:t>
      </w:r>
      <w:r w:rsidRPr="00D31FDA">
        <w:tab/>
        <w:t>2,678</w:t>
      </w:r>
    </w:p>
    <w:p w:rsidR="00C11AD4" w:rsidRPr="00D31FDA" w:rsidRDefault="00C11AD4" w:rsidP="00C11AD4">
      <w:pPr>
        <w:widowControl w:val="0"/>
        <w:tabs>
          <w:tab w:val="right" w:leader="dot" w:pos="5904"/>
        </w:tabs>
        <w:ind w:left="288"/>
      </w:pPr>
      <w:r w:rsidRPr="00D31FDA">
        <w:t xml:space="preserve">Whitesville-Berkeley </w:t>
      </w:r>
      <w:r w:rsidRPr="00D31FDA">
        <w:tab/>
        <w:t>5,954</w:t>
      </w:r>
    </w:p>
    <w:p w:rsidR="00C11AD4" w:rsidRPr="00D31FDA" w:rsidRDefault="00C11AD4" w:rsidP="00C11AD4">
      <w:pPr>
        <w:widowControl w:val="0"/>
        <w:tabs>
          <w:tab w:val="right" w:leader="dot" w:pos="5904"/>
        </w:tabs>
      </w:pPr>
      <w:r w:rsidRPr="00D31FDA">
        <w:t>Charleston County</w:t>
      </w:r>
    </w:p>
    <w:p w:rsidR="00C11AD4" w:rsidRPr="00D31FDA" w:rsidRDefault="00C11AD4" w:rsidP="00C11AD4">
      <w:pPr>
        <w:widowControl w:val="0"/>
        <w:tabs>
          <w:tab w:val="right" w:leader="dot" w:pos="5904"/>
        </w:tabs>
        <w:ind w:left="288"/>
      </w:pPr>
      <w:r w:rsidRPr="00D31FDA">
        <w:t xml:space="preserve">Awendaw </w:t>
      </w:r>
      <w:r w:rsidRPr="00D31FDA">
        <w:tab/>
        <w:t>1,609</w:t>
      </w:r>
    </w:p>
    <w:p w:rsidR="00C11AD4" w:rsidRPr="00D31FDA" w:rsidRDefault="00C11AD4" w:rsidP="00C11AD4">
      <w:pPr>
        <w:widowControl w:val="0"/>
        <w:tabs>
          <w:tab w:val="right" w:leader="dot" w:pos="5904"/>
        </w:tabs>
        <w:ind w:left="288"/>
      </w:pPr>
      <w:r w:rsidRPr="00D31FDA">
        <w:t xml:space="preserve">Charleston 1 </w:t>
      </w:r>
      <w:r w:rsidRPr="00D31FDA">
        <w:tab/>
        <w:t>1,077</w:t>
      </w:r>
    </w:p>
    <w:p w:rsidR="00C11AD4" w:rsidRPr="00D31FDA" w:rsidRDefault="00C11AD4" w:rsidP="00C11AD4">
      <w:pPr>
        <w:widowControl w:val="0"/>
        <w:tabs>
          <w:tab w:val="right" w:leader="dot" w:pos="5904"/>
        </w:tabs>
        <w:ind w:left="288"/>
      </w:pPr>
      <w:r w:rsidRPr="00D31FDA">
        <w:t xml:space="preserve">Charleston 2 </w:t>
      </w:r>
      <w:r w:rsidRPr="00D31FDA">
        <w:tab/>
        <w:t>915</w:t>
      </w:r>
    </w:p>
    <w:p w:rsidR="00C11AD4" w:rsidRPr="00D31FDA" w:rsidRDefault="00C11AD4" w:rsidP="00C11AD4">
      <w:pPr>
        <w:widowControl w:val="0"/>
        <w:tabs>
          <w:tab w:val="right" w:leader="dot" w:pos="5904"/>
        </w:tabs>
        <w:ind w:left="288"/>
      </w:pPr>
      <w:r w:rsidRPr="00D31FDA">
        <w:t xml:space="preserve">Charleston 3 </w:t>
      </w:r>
      <w:r w:rsidRPr="00D31FDA">
        <w:tab/>
        <w:t>1,230</w:t>
      </w:r>
    </w:p>
    <w:p w:rsidR="00C11AD4" w:rsidRPr="00D31FDA" w:rsidRDefault="00C11AD4" w:rsidP="00C11AD4">
      <w:pPr>
        <w:widowControl w:val="0"/>
        <w:tabs>
          <w:tab w:val="right" w:leader="dot" w:pos="5904"/>
        </w:tabs>
        <w:ind w:left="288"/>
      </w:pPr>
      <w:r w:rsidRPr="00D31FDA">
        <w:t xml:space="preserve">Charleston 4 </w:t>
      </w:r>
      <w:r w:rsidRPr="00D31FDA">
        <w:tab/>
        <w:t>1,507</w:t>
      </w:r>
    </w:p>
    <w:p w:rsidR="00C11AD4" w:rsidRPr="00D31FDA" w:rsidRDefault="00C11AD4" w:rsidP="00C11AD4">
      <w:pPr>
        <w:widowControl w:val="0"/>
        <w:tabs>
          <w:tab w:val="right" w:leader="dot" w:pos="5904"/>
        </w:tabs>
        <w:ind w:left="288"/>
      </w:pPr>
      <w:r w:rsidRPr="00D31FDA">
        <w:t xml:space="preserve">Charleston 5 </w:t>
      </w:r>
      <w:r w:rsidRPr="00D31FDA">
        <w:tab/>
        <w:t>1,123</w:t>
      </w:r>
    </w:p>
    <w:p w:rsidR="00C11AD4" w:rsidRPr="00D31FDA" w:rsidRDefault="00C11AD4" w:rsidP="00C11AD4">
      <w:pPr>
        <w:widowControl w:val="0"/>
        <w:tabs>
          <w:tab w:val="right" w:leader="dot" w:pos="5904"/>
        </w:tabs>
        <w:ind w:left="288"/>
      </w:pPr>
      <w:r w:rsidRPr="00D31FDA">
        <w:t xml:space="preserve">Charleston 6 </w:t>
      </w:r>
      <w:r w:rsidRPr="00D31FDA">
        <w:tab/>
        <w:t>1,876</w:t>
      </w:r>
    </w:p>
    <w:p w:rsidR="00C11AD4" w:rsidRPr="00D31FDA" w:rsidRDefault="00C11AD4" w:rsidP="00C11AD4">
      <w:pPr>
        <w:widowControl w:val="0"/>
        <w:tabs>
          <w:tab w:val="right" w:leader="dot" w:pos="5904"/>
        </w:tabs>
        <w:ind w:left="288"/>
      </w:pPr>
      <w:r w:rsidRPr="00D31FDA">
        <w:t xml:space="preserve">Charleston 7 </w:t>
      </w:r>
      <w:r w:rsidRPr="00D31FDA">
        <w:tab/>
        <w:t>2,436</w:t>
      </w:r>
    </w:p>
    <w:p w:rsidR="00C11AD4" w:rsidRPr="00D31FDA" w:rsidRDefault="00C11AD4" w:rsidP="00C11AD4">
      <w:pPr>
        <w:widowControl w:val="0"/>
        <w:tabs>
          <w:tab w:val="right" w:leader="dot" w:pos="5904"/>
        </w:tabs>
        <w:ind w:left="288"/>
      </w:pPr>
      <w:r w:rsidRPr="00D31FDA">
        <w:t>Charleston 8</w:t>
      </w:r>
    </w:p>
    <w:p w:rsidR="00C11AD4" w:rsidRPr="00D31FDA" w:rsidRDefault="00C11AD4" w:rsidP="00C11AD4">
      <w:pPr>
        <w:widowControl w:val="0"/>
        <w:tabs>
          <w:tab w:val="right" w:leader="dot" w:pos="5904"/>
        </w:tabs>
        <w:ind w:left="576"/>
      </w:pPr>
      <w:r w:rsidRPr="00D31FDA">
        <w:t>Tract 51</w:t>
      </w:r>
    </w:p>
    <w:p w:rsidR="00C11AD4" w:rsidRPr="00D31FDA" w:rsidRDefault="00C11AD4" w:rsidP="00C11AD4">
      <w:pPr>
        <w:widowControl w:val="0"/>
        <w:tabs>
          <w:tab w:val="right" w:leader="dot" w:pos="5904"/>
        </w:tabs>
        <w:ind w:left="1152"/>
      </w:pPr>
      <w:r w:rsidRPr="00D31FDA">
        <w:t xml:space="preserve">Blocks: 2006, 2016, 2018, 2022  </w:t>
      </w:r>
      <w:r w:rsidRPr="00D31FDA">
        <w:tab/>
        <w:t>136</w:t>
      </w:r>
    </w:p>
    <w:p w:rsidR="00C11AD4" w:rsidRPr="00D31FDA" w:rsidRDefault="00C11AD4" w:rsidP="00C11AD4">
      <w:pPr>
        <w:widowControl w:val="0"/>
        <w:tabs>
          <w:tab w:val="right" w:leader="dot" w:pos="5904"/>
        </w:tabs>
        <w:ind w:left="288"/>
      </w:pPr>
      <w:r w:rsidRPr="00D31FDA">
        <w:t>Charleston 8 Subtotal</w:t>
      </w:r>
      <w:r w:rsidRPr="00D31FDA">
        <w:tab/>
        <w:t>136</w:t>
      </w:r>
    </w:p>
    <w:p w:rsidR="00C11AD4" w:rsidRPr="00D31FDA" w:rsidRDefault="00C11AD4" w:rsidP="00C11AD4">
      <w:pPr>
        <w:widowControl w:val="0"/>
        <w:tabs>
          <w:tab w:val="right" w:leader="dot" w:pos="5904"/>
        </w:tabs>
        <w:ind w:left="288"/>
      </w:pPr>
      <w:r w:rsidRPr="00D31FDA">
        <w:t>Charleston 9</w:t>
      </w:r>
    </w:p>
    <w:p w:rsidR="00C11AD4" w:rsidRPr="00D31FDA" w:rsidRDefault="00C11AD4" w:rsidP="00C11AD4">
      <w:pPr>
        <w:widowControl w:val="0"/>
        <w:tabs>
          <w:tab w:val="right" w:leader="dot" w:pos="5904"/>
        </w:tabs>
        <w:ind w:left="576"/>
      </w:pPr>
      <w:r w:rsidRPr="00D31FDA">
        <w:t>Tract 7</w:t>
      </w:r>
    </w:p>
    <w:p w:rsidR="00C11AD4" w:rsidRPr="00D31FDA" w:rsidRDefault="00C11AD4" w:rsidP="00C11AD4">
      <w:pPr>
        <w:widowControl w:val="0"/>
        <w:tabs>
          <w:tab w:val="right" w:leader="dot" w:pos="5904"/>
        </w:tabs>
        <w:ind w:left="1152"/>
      </w:pPr>
      <w:r w:rsidRPr="00D31FDA">
        <w:t xml:space="preserve">Blocks: 2007, 2010, 2018  </w:t>
      </w:r>
      <w:r w:rsidRPr="00D31FDA">
        <w:tab/>
        <w:t>67</w:t>
      </w:r>
    </w:p>
    <w:p w:rsidR="00C11AD4" w:rsidRPr="00D31FDA" w:rsidRDefault="00C11AD4" w:rsidP="00C11AD4">
      <w:pPr>
        <w:widowControl w:val="0"/>
        <w:tabs>
          <w:tab w:val="right" w:leader="dot" w:pos="5904"/>
        </w:tabs>
        <w:ind w:left="576"/>
      </w:pPr>
      <w:r w:rsidRPr="00D31FDA">
        <w:t>Tract 51</w:t>
      </w:r>
    </w:p>
    <w:p w:rsidR="00C11AD4" w:rsidRPr="00D31FDA" w:rsidRDefault="00C11AD4" w:rsidP="00C11AD4">
      <w:pPr>
        <w:widowControl w:val="0"/>
        <w:tabs>
          <w:tab w:val="right" w:leader="dot" w:pos="5904"/>
        </w:tabs>
        <w:ind w:left="1152"/>
      </w:pPr>
      <w:r w:rsidRPr="00D31FDA">
        <w:t xml:space="preserve">Blocks: 2019, 2020, 2021  </w:t>
      </w:r>
      <w:r w:rsidRPr="00D31FDA">
        <w:tab/>
        <w:t>153</w:t>
      </w:r>
    </w:p>
    <w:p w:rsidR="00C11AD4" w:rsidRPr="00D31FDA" w:rsidRDefault="00C11AD4" w:rsidP="00C11AD4">
      <w:pPr>
        <w:widowControl w:val="0"/>
        <w:tabs>
          <w:tab w:val="right" w:leader="dot" w:pos="5904"/>
        </w:tabs>
        <w:ind w:left="288"/>
      </w:pPr>
      <w:r w:rsidRPr="00D31FDA">
        <w:t>Charleston 9 Subtotal</w:t>
      </w:r>
      <w:r w:rsidRPr="00D31FDA">
        <w:tab/>
        <w:t>220</w:t>
      </w:r>
    </w:p>
    <w:p w:rsidR="00C11AD4" w:rsidRPr="00D31FDA" w:rsidRDefault="00C11AD4" w:rsidP="00C11AD4">
      <w:pPr>
        <w:widowControl w:val="0"/>
        <w:tabs>
          <w:tab w:val="right" w:leader="dot" w:pos="5904"/>
        </w:tabs>
        <w:ind w:left="288"/>
      </w:pPr>
      <w:r w:rsidRPr="00D31FDA">
        <w:t xml:space="preserve">Christ Church </w:t>
      </w:r>
      <w:r w:rsidRPr="00D31FDA">
        <w:tab/>
        <w:t>1,169</w:t>
      </w:r>
    </w:p>
    <w:p w:rsidR="00C11AD4" w:rsidRPr="00D31FDA" w:rsidRDefault="00C11AD4" w:rsidP="00C11AD4">
      <w:pPr>
        <w:widowControl w:val="0"/>
        <w:tabs>
          <w:tab w:val="right" w:leader="dot" w:pos="5904"/>
        </w:tabs>
        <w:ind w:left="288"/>
      </w:pPr>
      <w:r w:rsidRPr="00D31FDA">
        <w:t xml:space="preserve">Deer Park 1A </w:t>
      </w:r>
      <w:r w:rsidRPr="00D31FDA">
        <w:tab/>
        <w:t>2,417</w:t>
      </w:r>
    </w:p>
    <w:p w:rsidR="00C11AD4" w:rsidRPr="00D31FDA" w:rsidRDefault="00C11AD4" w:rsidP="00C11AD4">
      <w:pPr>
        <w:widowControl w:val="0"/>
        <w:tabs>
          <w:tab w:val="right" w:leader="dot" w:pos="5904"/>
        </w:tabs>
        <w:ind w:left="288"/>
      </w:pPr>
      <w:r w:rsidRPr="00D31FDA">
        <w:t xml:space="preserve">Deer Park 1B </w:t>
      </w:r>
      <w:r w:rsidRPr="00D31FDA">
        <w:tab/>
        <w:t>5,047</w:t>
      </w:r>
    </w:p>
    <w:p w:rsidR="00C11AD4" w:rsidRPr="00D31FDA" w:rsidRDefault="00C11AD4" w:rsidP="00C11AD4">
      <w:pPr>
        <w:widowControl w:val="0"/>
        <w:tabs>
          <w:tab w:val="right" w:leader="dot" w:pos="5904"/>
        </w:tabs>
        <w:ind w:left="288"/>
      </w:pPr>
      <w:r w:rsidRPr="00D31FDA">
        <w:t xml:space="preserve">Deer Park 2A </w:t>
      </w:r>
      <w:r w:rsidRPr="00D31FDA">
        <w:tab/>
        <w:t>4,362</w:t>
      </w:r>
    </w:p>
    <w:p w:rsidR="00C11AD4" w:rsidRPr="00D31FDA" w:rsidRDefault="00C11AD4" w:rsidP="00C11AD4">
      <w:pPr>
        <w:widowControl w:val="0"/>
        <w:tabs>
          <w:tab w:val="right" w:leader="dot" w:pos="5904"/>
        </w:tabs>
        <w:ind w:left="288"/>
      </w:pPr>
      <w:r w:rsidRPr="00D31FDA">
        <w:t xml:space="preserve">Deer Park 2B </w:t>
      </w:r>
      <w:r w:rsidRPr="00D31FDA">
        <w:tab/>
        <w:t>2,482</w:t>
      </w:r>
    </w:p>
    <w:p w:rsidR="00C11AD4" w:rsidRPr="00D31FDA" w:rsidRDefault="00C11AD4" w:rsidP="00C11AD4">
      <w:pPr>
        <w:widowControl w:val="0"/>
        <w:tabs>
          <w:tab w:val="right" w:leader="dot" w:pos="5904"/>
        </w:tabs>
        <w:ind w:left="288"/>
      </w:pPr>
      <w:r w:rsidRPr="00D31FDA">
        <w:t xml:space="preserve">Deer Park 2C </w:t>
      </w:r>
      <w:r w:rsidRPr="00D31FDA">
        <w:tab/>
        <w:t>1,306</w:t>
      </w:r>
    </w:p>
    <w:p w:rsidR="00C11AD4" w:rsidRPr="00D31FDA" w:rsidRDefault="00C11AD4" w:rsidP="00C11AD4">
      <w:pPr>
        <w:widowControl w:val="0"/>
        <w:tabs>
          <w:tab w:val="right" w:leader="dot" w:pos="5904"/>
        </w:tabs>
        <w:ind w:left="288"/>
      </w:pPr>
      <w:r w:rsidRPr="00D31FDA">
        <w:t>Deer Park 3</w:t>
      </w:r>
    </w:p>
    <w:p w:rsidR="00C11AD4" w:rsidRPr="00D31FDA" w:rsidRDefault="00C11AD4" w:rsidP="00C11AD4">
      <w:pPr>
        <w:widowControl w:val="0"/>
        <w:tabs>
          <w:tab w:val="right" w:leader="dot" w:pos="5904"/>
        </w:tabs>
        <w:ind w:left="576"/>
      </w:pPr>
      <w:r w:rsidRPr="00D31FDA">
        <w:t>Tract 31.13</w:t>
      </w:r>
    </w:p>
    <w:p w:rsidR="00C11AD4" w:rsidRPr="00D31FDA" w:rsidRDefault="00C11AD4" w:rsidP="00C11AD4">
      <w:pPr>
        <w:widowControl w:val="0"/>
        <w:tabs>
          <w:tab w:val="right" w:leader="dot" w:pos="5904"/>
        </w:tabs>
        <w:ind w:left="1152"/>
      </w:pPr>
      <w:r w:rsidRPr="00D31FDA">
        <w:t xml:space="preserve">Blocks: 1001, 1002, 1003, 1004, 1005, 1007, 1008, 1009, 1010, 1011, 1012, 1014, 1015, 1016, 1017, 1018  </w:t>
      </w:r>
      <w:r w:rsidRPr="00D31FDA">
        <w:tab/>
        <w:t>1,583</w:t>
      </w:r>
    </w:p>
    <w:p w:rsidR="00C11AD4" w:rsidRPr="00D31FDA" w:rsidRDefault="00C11AD4" w:rsidP="00C11AD4">
      <w:pPr>
        <w:widowControl w:val="0"/>
        <w:tabs>
          <w:tab w:val="right" w:leader="dot" w:pos="5904"/>
        </w:tabs>
        <w:ind w:left="288"/>
      </w:pPr>
      <w:r w:rsidRPr="00D31FDA">
        <w:t>Deer Park 3 Subtotal</w:t>
      </w:r>
      <w:r w:rsidRPr="00D31FDA">
        <w:tab/>
        <w:t>1,583</w:t>
      </w:r>
    </w:p>
    <w:p w:rsidR="00C11AD4" w:rsidRPr="00D31FDA" w:rsidRDefault="00C11AD4" w:rsidP="00C11AD4">
      <w:pPr>
        <w:widowControl w:val="0"/>
        <w:tabs>
          <w:tab w:val="right" w:leader="dot" w:pos="5904"/>
        </w:tabs>
        <w:ind w:left="288"/>
      </w:pPr>
      <w:r w:rsidRPr="00D31FDA">
        <w:t xml:space="preserve">Edisto Island </w:t>
      </w:r>
      <w:r w:rsidRPr="00D31FDA">
        <w:tab/>
        <w:t>1,879</w:t>
      </w:r>
    </w:p>
    <w:p w:rsidR="00C11AD4" w:rsidRPr="00D31FDA" w:rsidRDefault="00C11AD4" w:rsidP="00C11AD4">
      <w:pPr>
        <w:widowControl w:val="0"/>
        <w:tabs>
          <w:tab w:val="right" w:leader="dot" w:pos="5904"/>
        </w:tabs>
        <w:ind w:left="288"/>
      </w:pPr>
      <w:r w:rsidRPr="00D31FDA">
        <w:t xml:space="preserve">Folly Beach 1 </w:t>
      </w:r>
      <w:r w:rsidRPr="00D31FDA">
        <w:tab/>
        <w:t>1,189</w:t>
      </w:r>
    </w:p>
    <w:p w:rsidR="00C11AD4" w:rsidRPr="00D31FDA" w:rsidRDefault="00C11AD4" w:rsidP="00C11AD4">
      <w:pPr>
        <w:widowControl w:val="0"/>
        <w:tabs>
          <w:tab w:val="right" w:leader="dot" w:pos="5904"/>
        </w:tabs>
        <w:ind w:left="288"/>
      </w:pPr>
      <w:r w:rsidRPr="00D31FDA">
        <w:t xml:space="preserve">Folly Beach 2 </w:t>
      </w:r>
      <w:r w:rsidRPr="00D31FDA">
        <w:tab/>
        <w:t>1,448</w:t>
      </w:r>
    </w:p>
    <w:p w:rsidR="00C11AD4" w:rsidRPr="00D31FDA" w:rsidRDefault="00C11AD4" w:rsidP="00C11AD4">
      <w:pPr>
        <w:widowControl w:val="0"/>
        <w:tabs>
          <w:tab w:val="right" w:leader="dot" w:pos="5904"/>
        </w:tabs>
        <w:ind w:left="288"/>
      </w:pPr>
      <w:r w:rsidRPr="00D31FDA">
        <w:t xml:space="preserve">Isle Of Palms 1A </w:t>
      </w:r>
      <w:r w:rsidRPr="00D31FDA">
        <w:tab/>
        <w:t>1,159</w:t>
      </w:r>
    </w:p>
    <w:p w:rsidR="00C11AD4" w:rsidRPr="00D31FDA" w:rsidRDefault="00C11AD4" w:rsidP="00C11AD4">
      <w:pPr>
        <w:widowControl w:val="0"/>
        <w:tabs>
          <w:tab w:val="right" w:leader="dot" w:pos="5904"/>
        </w:tabs>
        <w:ind w:left="288"/>
      </w:pPr>
      <w:r w:rsidRPr="00D31FDA">
        <w:t xml:space="preserve">Isle of Palms 1B </w:t>
      </w:r>
      <w:r w:rsidRPr="00D31FDA">
        <w:tab/>
        <w:t>1,574</w:t>
      </w:r>
    </w:p>
    <w:p w:rsidR="00C11AD4" w:rsidRPr="00D31FDA" w:rsidRDefault="00C11AD4" w:rsidP="00C11AD4">
      <w:pPr>
        <w:widowControl w:val="0"/>
        <w:tabs>
          <w:tab w:val="right" w:leader="dot" w:pos="5904"/>
        </w:tabs>
        <w:ind w:left="288"/>
      </w:pPr>
      <w:r w:rsidRPr="00D31FDA">
        <w:t xml:space="preserve">Isle of Palms 1C </w:t>
      </w:r>
      <w:r w:rsidRPr="00D31FDA">
        <w:tab/>
        <w:t>1,439</w:t>
      </w:r>
    </w:p>
    <w:p w:rsidR="00C11AD4" w:rsidRPr="00D31FDA" w:rsidRDefault="00C11AD4" w:rsidP="00C11AD4">
      <w:pPr>
        <w:widowControl w:val="0"/>
        <w:tabs>
          <w:tab w:val="right" w:leader="dot" w:pos="5904"/>
        </w:tabs>
        <w:ind w:left="288"/>
      </w:pPr>
      <w:r w:rsidRPr="00D31FDA">
        <w:t xml:space="preserve">James Island 10 </w:t>
      </w:r>
      <w:r w:rsidRPr="00D31FDA">
        <w:tab/>
        <w:t>1,996</w:t>
      </w:r>
    </w:p>
    <w:p w:rsidR="00C11AD4" w:rsidRPr="00D31FDA" w:rsidRDefault="00C11AD4" w:rsidP="00C11AD4">
      <w:pPr>
        <w:widowControl w:val="0"/>
        <w:tabs>
          <w:tab w:val="right" w:leader="dot" w:pos="5904"/>
        </w:tabs>
        <w:ind w:left="288"/>
      </w:pPr>
      <w:r w:rsidRPr="00D31FDA">
        <w:t xml:space="preserve">James Island 11 </w:t>
      </w:r>
      <w:r w:rsidRPr="00D31FDA">
        <w:tab/>
        <w:t>2,302</w:t>
      </w:r>
    </w:p>
    <w:p w:rsidR="00C11AD4" w:rsidRPr="00D31FDA" w:rsidRDefault="00C11AD4" w:rsidP="00C11AD4">
      <w:pPr>
        <w:widowControl w:val="0"/>
        <w:tabs>
          <w:tab w:val="right" w:leader="dot" w:pos="5904"/>
        </w:tabs>
        <w:ind w:left="288"/>
      </w:pPr>
      <w:r w:rsidRPr="00D31FDA">
        <w:t xml:space="preserve">James Island 12 </w:t>
      </w:r>
      <w:r w:rsidRPr="00D31FDA">
        <w:tab/>
        <w:t>1,558</w:t>
      </w:r>
    </w:p>
    <w:p w:rsidR="00C11AD4" w:rsidRPr="00D31FDA" w:rsidRDefault="00C11AD4" w:rsidP="00C11AD4">
      <w:pPr>
        <w:widowControl w:val="0"/>
        <w:tabs>
          <w:tab w:val="right" w:leader="dot" w:pos="5904"/>
        </w:tabs>
        <w:ind w:left="288"/>
      </w:pPr>
      <w:r w:rsidRPr="00D31FDA">
        <w:t xml:space="preserve">James Island 13 </w:t>
      </w:r>
      <w:r w:rsidRPr="00D31FDA">
        <w:tab/>
        <w:t>1,753</w:t>
      </w:r>
    </w:p>
    <w:p w:rsidR="00C11AD4" w:rsidRPr="00D31FDA" w:rsidRDefault="00C11AD4" w:rsidP="00C11AD4">
      <w:pPr>
        <w:widowControl w:val="0"/>
        <w:tabs>
          <w:tab w:val="right" w:leader="dot" w:pos="5904"/>
        </w:tabs>
        <w:ind w:left="288"/>
      </w:pPr>
      <w:r w:rsidRPr="00D31FDA">
        <w:t xml:space="preserve">James Island 14 </w:t>
      </w:r>
      <w:r w:rsidRPr="00D31FDA">
        <w:tab/>
        <w:t>1,082</w:t>
      </w:r>
    </w:p>
    <w:p w:rsidR="00C11AD4" w:rsidRPr="00D31FDA" w:rsidRDefault="00C11AD4" w:rsidP="00C11AD4">
      <w:pPr>
        <w:widowControl w:val="0"/>
        <w:tabs>
          <w:tab w:val="right" w:leader="dot" w:pos="5904"/>
        </w:tabs>
        <w:ind w:left="288"/>
      </w:pPr>
      <w:r w:rsidRPr="00D31FDA">
        <w:t xml:space="preserve">James Island 15 </w:t>
      </w:r>
      <w:r w:rsidRPr="00D31FDA">
        <w:tab/>
        <w:t>2,105</w:t>
      </w:r>
    </w:p>
    <w:p w:rsidR="00C11AD4" w:rsidRPr="00D31FDA" w:rsidRDefault="00C11AD4" w:rsidP="00C11AD4">
      <w:pPr>
        <w:widowControl w:val="0"/>
        <w:tabs>
          <w:tab w:val="right" w:leader="dot" w:pos="5904"/>
        </w:tabs>
        <w:ind w:left="288"/>
      </w:pPr>
      <w:r w:rsidRPr="00D31FDA">
        <w:t xml:space="preserve">James Island 17 </w:t>
      </w:r>
      <w:r w:rsidRPr="00D31FDA">
        <w:tab/>
        <w:t>2,469</w:t>
      </w:r>
    </w:p>
    <w:p w:rsidR="00C11AD4" w:rsidRPr="00D31FDA" w:rsidRDefault="00C11AD4" w:rsidP="00C11AD4">
      <w:pPr>
        <w:widowControl w:val="0"/>
        <w:tabs>
          <w:tab w:val="right" w:leader="dot" w:pos="5904"/>
        </w:tabs>
        <w:ind w:left="288"/>
      </w:pPr>
      <w:r w:rsidRPr="00D31FDA">
        <w:t xml:space="preserve">James Island 19 </w:t>
      </w:r>
      <w:r w:rsidRPr="00D31FDA">
        <w:tab/>
        <w:t>1,831</w:t>
      </w:r>
    </w:p>
    <w:p w:rsidR="00C11AD4" w:rsidRPr="00D31FDA" w:rsidRDefault="00C11AD4" w:rsidP="00C11AD4">
      <w:pPr>
        <w:widowControl w:val="0"/>
        <w:tabs>
          <w:tab w:val="right" w:leader="dot" w:pos="5904"/>
        </w:tabs>
        <w:ind w:left="288"/>
      </w:pPr>
      <w:r w:rsidRPr="00D31FDA">
        <w:t xml:space="preserve">James Island 1A </w:t>
      </w:r>
      <w:r w:rsidRPr="00D31FDA">
        <w:tab/>
        <w:t>2,154</w:t>
      </w:r>
    </w:p>
    <w:p w:rsidR="00C11AD4" w:rsidRPr="00D31FDA" w:rsidRDefault="00C11AD4" w:rsidP="00C11AD4">
      <w:pPr>
        <w:widowControl w:val="0"/>
        <w:tabs>
          <w:tab w:val="right" w:leader="dot" w:pos="5904"/>
        </w:tabs>
        <w:ind w:left="288"/>
      </w:pPr>
      <w:r w:rsidRPr="00D31FDA">
        <w:t xml:space="preserve">James Island 1B </w:t>
      </w:r>
      <w:r w:rsidRPr="00D31FDA">
        <w:tab/>
        <w:t>1,200</w:t>
      </w:r>
    </w:p>
    <w:p w:rsidR="00C11AD4" w:rsidRPr="00D31FDA" w:rsidRDefault="00C11AD4" w:rsidP="00C11AD4">
      <w:pPr>
        <w:widowControl w:val="0"/>
        <w:tabs>
          <w:tab w:val="right" w:leader="dot" w:pos="5904"/>
        </w:tabs>
        <w:ind w:left="288"/>
      </w:pPr>
      <w:r w:rsidRPr="00D31FDA">
        <w:t xml:space="preserve">James Island 2 </w:t>
      </w:r>
      <w:r w:rsidRPr="00D31FDA">
        <w:tab/>
        <w:t>3,401</w:t>
      </w:r>
    </w:p>
    <w:p w:rsidR="00C11AD4" w:rsidRPr="00D31FDA" w:rsidRDefault="00C11AD4" w:rsidP="00C11AD4">
      <w:pPr>
        <w:widowControl w:val="0"/>
        <w:tabs>
          <w:tab w:val="right" w:leader="dot" w:pos="5904"/>
        </w:tabs>
        <w:ind w:left="288"/>
      </w:pPr>
      <w:r w:rsidRPr="00D31FDA">
        <w:t xml:space="preserve">James Island 20 </w:t>
      </w:r>
      <w:r w:rsidRPr="00D31FDA">
        <w:tab/>
        <w:t>1,686</w:t>
      </w:r>
    </w:p>
    <w:p w:rsidR="00C11AD4" w:rsidRPr="00D31FDA" w:rsidRDefault="00C11AD4" w:rsidP="00C11AD4">
      <w:pPr>
        <w:widowControl w:val="0"/>
        <w:tabs>
          <w:tab w:val="right" w:leader="dot" w:pos="5904"/>
        </w:tabs>
        <w:ind w:left="288"/>
      </w:pPr>
      <w:r w:rsidRPr="00D31FDA">
        <w:t xml:space="preserve">James Island 22 </w:t>
      </w:r>
      <w:r w:rsidRPr="00D31FDA">
        <w:tab/>
        <w:t>1,784</w:t>
      </w:r>
    </w:p>
    <w:p w:rsidR="00C11AD4" w:rsidRPr="00D31FDA" w:rsidRDefault="00C11AD4" w:rsidP="00C11AD4">
      <w:pPr>
        <w:widowControl w:val="0"/>
        <w:tabs>
          <w:tab w:val="right" w:leader="dot" w:pos="5904"/>
        </w:tabs>
        <w:ind w:left="288"/>
      </w:pPr>
      <w:r w:rsidRPr="00D31FDA">
        <w:t xml:space="preserve">James Island 3 </w:t>
      </w:r>
      <w:r w:rsidRPr="00D31FDA">
        <w:tab/>
        <w:t>1,152</w:t>
      </w:r>
    </w:p>
    <w:p w:rsidR="00C11AD4" w:rsidRPr="00D31FDA" w:rsidRDefault="00C11AD4" w:rsidP="00C11AD4">
      <w:pPr>
        <w:widowControl w:val="0"/>
        <w:tabs>
          <w:tab w:val="right" w:leader="dot" w:pos="5904"/>
        </w:tabs>
        <w:ind w:left="288"/>
      </w:pPr>
      <w:r w:rsidRPr="00D31FDA">
        <w:t xml:space="preserve">James Island 5A </w:t>
      </w:r>
      <w:r w:rsidRPr="00D31FDA">
        <w:tab/>
        <w:t>1,638</w:t>
      </w:r>
    </w:p>
    <w:p w:rsidR="00C11AD4" w:rsidRPr="00D31FDA" w:rsidRDefault="00C11AD4" w:rsidP="00C11AD4">
      <w:pPr>
        <w:widowControl w:val="0"/>
        <w:tabs>
          <w:tab w:val="right" w:leader="dot" w:pos="5904"/>
        </w:tabs>
        <w:ind w:left="288"/>
      </w:pPr>
      <w:r w:rsidRPr="00D31FDA">
        <w:t xml:space="preserve">James Island 5B </w:t>
      </w:r>
      <w:r w:rsidRPr="00D31FDA">
        <w:tab/>
        <w:t>874</w:t>
      </w:r>
    </w:p>
    <w:p w:rsidR="00C11AD4" w:rsidRPr="00D31FDA" w:rsidRDefault="00C11AD4" w:rsidP="00C11AD4">
      <w:pPr>
        <w:widowControl w:val="0"/>
        <w:tabs>
          <w:tab w:val="right" w:leader="dot" w:pos="5904"/>
        </w:tabs>
        <w:ind w:left="288"/>
      </w:pPr>
      <w:r w:rsidRPr="00D31FDA">
        <w:t xml:space="preserve">James Island 6 </w:t>
      </w:r>
      <w:r w:rsidRPr="00D31FDA">
        <w:tab/>
        <w:t>2,036</w:t>
      </w:r>
    </w:p>
    <w:p w:rsidR="00C11AD4" w:rsidRPr="00D31FDA" w:rsidRDefault="00C11AD4" w:rsidP="00C11AD4">
      <w:pPr>
        <w:widowControl w:val="0"/>
        <w:tabs>
          <w:tab w:val="right" w:leader="dot" w:pos="5904"/>
        </w:tabs>
        <w:ind w:left="288"/>
      </w:pPr>
      <w:r w:rsidRPr="00D31FDA">
        <w:t xml:space="preserve">James Island 7 </w:t>
      </w:r>
      <w:r w:rsidRPr="00D31FDA">
        <w:tab/>
        <w:t>2,028</w:t>
      </w:r>
    </w:p>
    <w:p w:rsidR="00C11AD4" w:rsidRPr="00D31FDA" w:rsidRDefault="00C11AD4" w:rsidP="00C11AD4">
      <w:pPr>
        <w:widowControl w:val="0"/>
        <w:tabs>
          <w:tab w:val="right" w:leader="dot" w:pos="5904"/>
        </w:tabs>
        <w:ind w:left="288"/>
      </w:pPr>
      <w:r w:rsidRPr="00D31FDA">
        <w:t xml:space="preserve">James Island 8A </w:t>
      </w:r>
      <w:r w:rsidRPr="00D31FDA">
        <w:tab/>
        <w:t>1,638</w:t>
      </w:r>
    </w:p>
    <w:p w:rsidR="00C11AD4" w:rsidRPr="00D31FDA" w:rsidRDefault="00C11AD4" w:rsidP="00C11AD4">
      <w:pPr>
        <w:widowControl w:val="0"/>
        <w:tabs>
          <w:tab w:val="right" w:leader="dot" w:pos="5904"/>
        </w:tabs>
        <w:ind w:left="288"/>
      </w:pPr>
      <w:r w:rsidRPr="00D31FDA">
        <w:t xml:space="preserve">James Island 8B </w:t>
      </w:r>
      <w:r w:rsidRPr="00D31FDA">
        <w:tab/>
        <w:t>2,458</w:t>
      </w:r>
    </w:p>
    <w:p w:rsidR="00C11AD4" w:rsidRPr="00D31FDA" w:rsidRDefault="00C11AD4" w:rsidP="00C11AD4">
      <w:pPr>
        <w:widowControl w:val="0"/>
        <w:tabs>
          <w:tab w:val="right" w:leader="dot" w:pos="5904"/>
        </w:tabs>
        <w:ind w:left="288"/>
      </w:pPr>
      <w:r w:rsidRPr="00D31FDA">
        <w:t xml:space="preserve">James Island 9 </w:t>
      </w:r>
      <w:r w:rsidRPr="00D31FDA">
        <w:tab/>
        <w:t>1,868</w:t>
      </w:r>
    </w:p>
    <w:p w:rsidR="00C11AD4" w:rsidRPr="00D31FDA" w:rsidRDefault="00C11AD4" w:rsidP="00C11AD4">
      <w:pPr>
        <w:widowControl w:val="0"/>
        <w:tabs>
          <w:tab w:val="right" w:leader="dot" w:pos="5904"/>
        </w:tabs>
        <w:ind w:left="288"/>
      </w:pPr>
      <w:r w:rsidRPr="00D31FDA">
        <w:t xml:space="preserve">Johns Island 1A </w:t>
      </w:r>
      <w:r w:rsidRPr="00D31FDA">
        <w:tab/>
        <w:t>2,571</w:t>
      </w:r>
    </w:p>
    <w:p w:rsidR="00C11AD4" w:rsidRPr="00D31FDA" w:rsidRDefault="00C11AD4" w:rsidP="00C11AD4">
      <w:pPr>
        <w:widowControl w:val="0"/>
        <w:tabs>
          <w:tab w:val="right" w:leader="dot" w:pos="5904"/>
        </w:tabs>
        <w:ind w:left="288"/>
      </w:pPr>
      <w:r w:rsidRPr="00D31FDA">
        <w:t xml:space="preserve">Johns Island 1B </w:t>
      </w:r>
      <w:r w:rsidRPr="00D31FDA">
        <w:tab/>
        <w:t>2,914</w:t>
      </w:r>
    </w:p>
    <w:p w:rsidR="00C11AD4" w:rsidRPr="00D31FDA" w:rsidRDefault="00C11AD4" w:rsidP="00C11AD4">
      <w:pPr>
        <w:widowControl w:val="0"/>
        <w:tabs>
          <w:tab w:val="right" w:leader="dot" w:pos="5904"/>
        </w:tabs>
        <w:ind w:left="288"/>
      </w:pPr>
      <w:r w:rsidRPr="00D31FDA">
        <w:t xml:space="preserve">Johns Island 3A </w:t>
      </w:r>
      <w:r w:rsidRPr="00D31FDA">
        <w:tab/>
        <w:t>2,557</w:t>
      </w:r>
    </w:p>
    <w:p w:rsidR="00C11AD4" w:rsidRPr="00D31FDA" w:rsidRDefault="00C11AD4" w:rsidP="00C11AD4">
      <w:pPr>
        <w:widowControl w:val="0"/>
        <w:tabs>
          <w:tab w:val="right" w:leader="dot" w:pos="5904"/>
        </w:tabs>
        <w:ind w:left="288"/>
      </w:pPr>
      <w:r w:rsidRPr="00D31FDA">
        <w:t xml:space="preserve">Johns Island 3B </w:t>
      </w:r>
      <w:r w:rsidRPr="00D31FDA">
        <w:tab/>
        <w:t>1,954</w:t>
      </w:r>
    </w:p>
    <w:p w:rsidR="00C11AD4" w:rsidRPr="00D31FDA" w:rsidRDefault="00C11AD4" w:rsidP="00C11AD4">
      <w:pPr>
        <w:widowControl w:val="0"/>
        <w:tabs>
          <w:tab w:val="right" w:leader="dot" w:pos="5904"/>
        </w:tabs>
        <w:ind w:left="288"/>
      </w:pPr>
      <w:r w:rsidRPr="00D31FDA">
        <w:t xml:space="preserve">Johns Island 4 </w:t>
      </w:r>
      <w:r w:rsidRPr="00D31FDA">
        <w:tab/>
        <w:t>1,784</w:t>
      </w:r>
    </w:p>
    <w:p w:rsidR="00C11AD4" w:rsidRPr="00D31FDA" w:rsidRDefault="00C11AD4" w:rsidP="00C11AD4">
      <w:pPr>
        <w:widowControl w:val="0"/>
        <w:tabs>
          <w:tab w:val="right" w:leader="dot" w:pos="5904"/>
        </w:tabs>
        <w:ind w:left="288"/>
      </w:pPr>
      <w:r w:rsidRPr="00D31FDA">
        <w:t xml:space="preserve">Kiawah Island </w:t>
      </w:r>
      <w:r w:rsidRPr="00D31FDA">
        <w:tab/>
        <w:t>1,626</w:t>
      </w:r>
    </w:p>
    <w:p w:rsidR="00C11AD4" w:rsidRPr="00D31FDA" w:rsidRDefault="00C11AD4" w:rsidP="00C11AD4">
      <w:pPr>
        <w:widowControl w:val="0"/>
        <w:tabs>
          <w:tab w:val="right" w:leader="dot" w:pos="5904"/>
        </w:tabs>
        <w:ind w:left="288"/>
      </w:pPr>
      <w:r w:rsidRPr="00D31FDA">
        <w:t xml:space="preserve">Ladson </w:t>
      </w:r>
      <w:r w:rsidRPr="00D31FDA">
        <w:tab/>
        <w:t>4,331</w:t>
      </w:r>
    </w:p>
    <w:p w:rsidR="00C11AD4" w:rsidRPr="00D31FDA" w:rsidRDefault="00C11AD4" w:rsidP="00C11AD4">
      <w:pPr>
        <w:widowControl w:val="0"/>
        <w:tabs>
          <w:tab w:val="right" w:leader="dot" w:pos="5904"/>
        </w:tabs>
        <w:ind w:left="288"/>
      </w:pPr>
      <w:r w:rsidRPr="00D31FDA">
        <w:t xml:space="preserve">Lincolnville </w:t>
      </w:r>
      <w:r w:rsidRPr="00D31FDA">
        <w:tab/>
        <w:t>1,624</w:t>
      </w:r>
    </w:p>
    <w:p w:rsidR="00C11AD4" w:rsidRPr="00D31FDA" w:rsidRDefault="00C11AD4" w:rsidP="00C11AD4">
      <w:pPr>
        <w:widowControl w:val="0"/>
        <w:tabs>
          <w:tab w:val="right" w:leader="dot" w:pos="5904"/>
        </w:tabs>
        <w:ind w:left="288"/>
      </w:pPr>
      <w:r w:rsidRPr="00D31FDA">
        <w:t xml:space="preserve">McClellanville </w:t>
      </w:r>
      <w:r w:rsidRPr="00D31FDA">
        <w:tab/>
        <w:t>2,097</w:t>
      </w:r>
    </w:p>
    <w:p w:rsidR="00C11AD4" w:rsidRPr="00D31FDA" w:rsidRDefault="00C11AD4" w:rsidP="00C11AD4">
      <w:pPr>
        <w:widowControl w:val="0"/>
        <w:tabs>
          <w:tab w:val="right" w:leader="dot" w:pos="5904"/>
        </w:tabs>
        <w:ind w:left="288"/>
      </w:pPr>
      <w:r w:rsidRPr="00D31FDA">
        <w:t xml:space="preserve">Mt. Pleasant 1 </w:t>
      </w:r>
      <w:r w:rsidRPr="00D31FDA">
        <w:tab/>
        <w:t>1,696</w:t>
      </w:r>
    </w:p>
    <w:p w:rsidR="00C11AD4" w:rsidRPr="00D31FDA" w:rsidRDefault="00C11AD4" w:rsidP="00C11AD4">
      <w:pPr>
        <w:widowControl w:val="0"/>
        <w:tabs>
          <w:tab w:val="right" w:leader="dot" w:pos="5904"/>
        </w:tabs>
        <w:ind w:left="288"/>
      </w:pPr>
      <w:r w:rsidRPr="00D31FDA">
        <w:t xml:space="preserve">Mt. Pleasant 10 </w:t>
      </w:r>
      <w:r w:rsidRPr="00D31FDA">
        <w:tab/>
        <w:t>975</w:t>
      </w:r>
    </w:p>
    <w:p w:rsidR="00C11AD4" w:rsidRPr="00D31FDA" w:rsidRDefault="00C11AD4" w:rsidP="00C11AD4">
      <w:pPr>
        <w:widowControl w:val="0"/>
        <w:tabs>
          <w:tab w:val="right" w:leader="dot" w:pos="5904"/>
        </w:tabs>
        <w:ind w:left="288"/>
      </w:pPr>
      <w:r w:rsidRPr="00D31FDA">
        <w:t xml:space="preserve">Mt. Pleasant 11 </w:t>
      </w:r>
      <w:r w:rsidRPr="00D31FDA">
        <w:tab/>
        <w:t>1,457</w:t>
      </w:r>
    </w:p>
    <w:p w:rsidR="00C11AD4" w:rsidRPr="00D31FDA" w:rsidRDefault="00C11AD4" w:rsidP="00C11AD4">
      <w:pPr>
        <w:widowControl w:val="0"/>
        <w:tabs>
          <w:tab w:val="right" w:leader="dot" w:pos="5904"/>
        </w:tabs>
        <w:ind w:left="288"/>
      </w:pPr>
      <w:r w:rsidRPr="00D31FDA">
        <w:t xml:space="preserve">Mt. Pleasant 12 </w:t>
      </w:r>
      <w:r w:rsidRPr="00D31FDA">
        <w:tab/>
        <w:t>1,946</w:t>
      </w:r>
    </w:p>
    <w:p w:rsidR="00C11AD4" w:rsidRPr="00D31FDA" w:rsidRDefault="00C11AD4" w:rsidP="00C11AD4">
      <w:pPr>
        <w:widowControl w:val="0"/>
        <w:tabs>
          <w:tab w:val="right" w:leader="dot" w:pos="5904"/>
        </w:tabs>
        <w:ind w:left="288"/>
      </w:pPr>
      <w:r w:rsidRPr="00D31FDA">
        <w:t xml:space="preserve">Mt. Pleasant 13 </w:t>
      </w:r>
      <w:r w:rsidRPr="00D31FDA">
        <w:tab/>
        <w:t>1,580</w:t>
      </w:r>
    </w:p>
    <w:p w:rsidR="00C11AD4" w:rsidRPr="00D31FDA" w:rsidRDefault="00C11AD4" w:rsidP="00C11AD4">
      <w:pPr>
        <w:widowControl w:val="0"/>
        <w:tabs>
          <w:tab w:val="right" w:leader="dot" w:pos="5904"/>
        </w:tabs>
        <w:ind w:left="288"/>
      </w:pPr>
      <w:r w:rsidRPr="00D31FDA">
        <w:t xml:space="preserve">Mt. Pleasant 14 </w:t>
      </w:r>
      <w:r w:rsidRPr="00D31FDA">
        <w:tab/>
        <w:t>2,141</w:t>
      </w:r>
    </w:p>
    <w:p w:rsidR="00C11AD4" w:rsidRPr="00D31FDA" w:rsidRDefault="00C11AD4" w:rsidP="00C11AD4">
      <w:pPr>
        <w:widowControl w:val="0"/>
        <w:tabs>
          <w:tab w:val="right" w:leader="dot" w:pos="5904"/>
        </w:tabs>
        <w:ind w:left="288"/>
      </w:pPr>
      <w:r w:rsidRPr="00D31FDA">
        <w:t xml:space="preserve">Mt. Pleasant 15 </w:t>
      </w:r>
      <w:r w:rsidRPr="00D31FDA">
        <w:tab/>
        <w:t>2,659</w:t>
      </w:r>
    </w:p>
    <w:p w:rsidR="00C11AD4" w:rsidRPr="00D31FDA" w:rsidRDefault="00C11AD4" w:rsidP="00C11AD4">
      <w:pPr>
        <w:widowControl w:val="0"/>
        <w:tabs>
          <w:tab w:val="right" w:leader="dot" w:pos="5904"/>
        </w:tabs>
        <w:ind w:left="288"/>
      </w:pPr>
      <w:r w:rsidRPr="00D31FDA">
        <w:t xml:space="preserve">Mt. Pleasant 16 </w:t>
      </w:r>
      <w:r w:rsidRPr="00D31FDA">
        <w:tab/>
        <w:t>892</w:t>
      </w:r>
    </w:p>
    <w:p w:rsidR="00C11AD4" w:rsidRPr="00D31FDA" w:rsidRDefault="00C11AD4" w:rsidP="00C11AD4">
      <w:pPr>
        <w:widowControl w:val="0"/>
        <w:tabs>
          <w:tab w:val="right" w:leader="dot" w:pos="5904"/>
        </w:tabs>
        <w:ind w:left="288"/>
      </w:pPr>
      <w:r w:rsidRPr="00D31FDA">
        <w:t xml:space="preserve">Mt. Pleasant 17 </w:t>
      </w:r>
      <w:r w:rsidRPr="00D31FDA">
        <w:tab/>
        <w:t>3,331</w:t>
      </w:r>
    </w:p>
    <w:p w:rsidR="00C11AD4" w:rsidRPr="00D31FDA" w:rsidRDefault="00C11AD4" w:rsidP="00C11AD4">
      <w:pPr>
        <w:widowControl w:val="0"/>
        <w:tabs>
          <w:tab w:val="right" w:leader="dot" w:pos="5904"/>
        </w:tabs>
        <w:ind w:left="288"/>
      </w:pPr>
      <w:r w:rsidRPr="00D31FDA">
        <w:t xml:space="preserve">Mt. Pleasant 18 </w:t>
      </w:r>
      <w:r w:rsidRPr="00D31FDA">
        <w:tab/>
        <w:t>1,453</w:t>
      </w:r>
    </w:p>
    <w:p w:rsidR="00C11AD4" w:rsidRPr="00D31FDA" w:rsidRDefault="00C11AD4" w:rsidP="00C11AD4">
      <w:pPr>
        <w:widowControl w:val="0"/>
        <w:tabs>
          <w:tab w:val="right" w:leader="dot" w:pos="5904"/>
        </w:tabs>
        <w:ind w:left="288"/>
      </w:pPr>
      <w:r w:rsidRPr="00D31FDA">
        <w:t xml:space="preserve">Mt. Pleasant 19 </w:t>
      </w:r>
      <w:r w:rsidRPr="00D31FDA">
        <w:tab/>
        <w:t>2,423</w:t>
      </w:r>
    </w:p>
    <w:p w:rsidR="00C11AD4" w:rsidRPr="00D31FDA" w:rsidRDefault="00C11AD4" w:rsidP="00C11AD4">
      <w:pPr>
        <w:widowControl w:val="0"/>
        <w:tabs>
          <w:tab w:val="right" w:leader="dot" w:pos="5904"/>
        </w:tabs>
        <w:ind w:left="288"/>
      </w:pPr>
      <w:r w:rsidRPr="00D31FDA">
        <w:t xml:space="preserve">Mt. Pleasant 2 </w:t>
      </w:r>
      <w:r w:rsidRPr="00D31FDA">
        <w:tab/>
        <w:t>1,216</w:t>
      </w:r>
    </w:p>
    <w:p w:rsidR="00C11AD4" w:rsidRPr="00D31FDA" w:rsidRDefault="00C11AD4" w:rsidP="00C11AD4">
      <w:pPr>
        <w:widowControl w:val="0"/>
        <w:tabs>
          <w:tab w:val="right" w:leader="dot" w:pos="5904"/>
        </w:tabs>
        <w:ind w:left="288"/>
      </w:pPr>
      <w:r w:rsidRPr="00D31FDA">
        <w:t xml:space="preserve">Mt. Pleasant 20 </w:t>
      </w:r>
      <w:r w:rsidRPr="00D31FDA">
        <w:tab/>
        <w:t>1,545</w:t>
      </w:r>
    </w:p>
    <w:p w:rsidR="00C11AD4" w:rsidRPr="00D31FDA" w:rsidRDefault="00C11AD4" w:rsidP="00C11AD4">
      <w:pPr>
        <w:widowControl w:val="0"/>
        <w:tabs>
          <w:tab w:val="right" w:leader="dot" w:pos="5904"/>
        </w:tabs>
        <w:ind w:left="288"/>
      </w:pPr>
      <w:r w:rsidRPr="00D31FDA">
        <w:t xml:space="preserve">Mt. Pleasant 21 </w:t>
      </w:r>
      <w:r w:rsidRPr="00D31FDA">
        <w:tab/>
        <w:t>1,782</w:t>
      </w:r>
    </w:p>
    <w:p w:rsidR="00C11AD4" w:rsidRPr="00D31FDA" w:rsidRDefault="00C11AD4" w:rsidP="00C11AD4">
      <w:pPr>
        <w:widowControl w:val="0"/>
        <w:tabs>
          <w:tab w:val="right" w:leader="dot" w:pos="5904"/>
        </w:tabs>
        <w:ind w:left="288"/>
      </w:pPr>
      <w:r w:rsidRPr="00D31FDA">
        <w:t xml:space="preserve">Mt. Pleasant 22 </w:t>
      </w:r>
      <w:r w:rsidRPr="00D31FDA">
        <w:tab/>
        <w:t>911</w:t>
      </w:r>
    </w:p>
    <w:p w:rsidR="00C11AD4" w:rsidRPr="00D31FDA" w:rsidRDefault="00C11AD4" w:rsidP="00C11AD4">
      <w:pPr>
        <w:widowControl w:val="0"/>
        <w:tabs>
          <w:tab w:val="right" w:leader="dot" w:pos="5904"/>
        </w:tabs>
        <w:ind w:left="288"/>
      </w:pPr>
      <w:r w:rsidRPr="00D31FDA">
        <w:t xml:space="preserve">Mt. Pleasant 23 </w:t>
      </w:r>
      <w:r w:rsidRPr="00D31FDA">
        <w:tab/>
        <w:t>2,177</w:t>
      </w:r>
    </w:p>
    <w:p w:rsidR="00C11AD4" w:rsidRPr="00D31FDA" w:rsidRDefault="00C11AD4" w:rsidP="00C11AD4">
      <w:pPr>
        <w:widowControl w:val="0"/>
        <w:tabs>
          <w:tab w:val="right" w:leader="dot" w:pos="5904"/>
        </w:tabs>
        <w:ind w:left="288"/>
      </w:pPr>
      <w:r w:rsidRPr="00D31FDA">
        <w:t xml:space="preserve">Mt. Pleasant 24 </w:t>
      </w:r>
      <w:r w:rsidRPr="00D31FDA">
        <w:tab/>
        <w:t>986</w:t>
      </w:r>
    </w:p>
    <w:p w:rsidR="00C11AD4" w:rsidRPr="00D31FDA" w:rsidRDefault="00C11AD4" w:rsidP="00C11AD4">
      <w:pPr>
        <w:widowControl w:val="0"/>
        <w:tabs>
          <w:tab w:val="right" w:leader="dot" w:pos="5904"/>
        </w:tabs>
        <w:ind w:left="288"/>
      </w:pPr>
      <w:r w:rsidRPr="00D31FDA">
        <w:t xml:space="preserve">Mt. Pleasant 25 </w:t>
      </w:r>
      <w:r w:rsidRPr="00D31FDA">
        <w:tab/>
        <w:t>1,218</w:t>
      </w:r>
    </w:p>
    <w:p w:rsidR="00C11AD4" w:rsidRPr="00D31FDA" w:rsidRDefault="00C11AD4" w:rsidP="00C11AD4">
      <w:pPr>
        <w:widowControl w:val="0"/>
        <w:tabs>
          <w:tab w:val="right" w:leader="dot" w:pos="5904"/>
        </w:tabs>
        <w:ind w:left="288"/>
      </w:pPr>
      <w:r w:rsidRPr="00D31FDA">
        <w:t xml:space="preserve">Mt. Pleasant 26 </w:t>
      </w:r>
      <w:r w:rsidRPr="00D31FDA">
        <w:tab/>
        <w:t>745</w:t>
      </w:r>
    </w:p>
    <w:p w:rsidR="00C11AD4" w:rsidRPr="00D31FDA" w:rsidRDefault="00C11AD4" w:rsidP="00C11AD4">
      <w:pPr>
        <w:widowControl w:val="0"/>
        <w:tabs>
          <w:tab w:val="right" w:leader="dot" w:pos="5904"/>
        </w:tabs>
        <w:ind w:left="288"/>
      </w:pPr>
      <w:r w:rsidRPr="00D31FDA">
        <w:t xml:space="preserve">Mt. Pleasant 27 </w:t>
      </w:r>
      <w:r w:rsidRPr="00D31FDA">
        <w:tab/>
        <w:t>3,055</w:t>
      </w:r>
    </w:p>
    <w:p w:rsidR="00C11AD4" w:rsidRPr="00D31FDA" w:rsidRDefault="00C11AD4" w:rsidP="00C11AD4">
      <w:pPr>
        <w:widowControl w:val="0"/>
        <w:tabs>
          <w:tab w:val="right" w:leader="dot" w:pos="5904"/>
        </w:tabs>
        <w:ind w:left="288"/>
      </w:pPr>
      <w:r w:rsidRPr="00D31FDA">
        <w:t xml:space="preserve">Mt. Pleasant 28 </w:t>
      </w:r>
      <w:r w:rsidRPr="00D31FDA">
        <w:tab/>
        <w:t>1,615</w:t>
      </w:r>
    </w:p>
    <w:p w:rsidR="00C11AD4" w:rsidRPr="00D31FDA" w:rsidRDefault="00C11AD4" w:rsidP="00C11AD4">
      <w:pPr>
        <w:widowControl w:val="0"/>
        <w:tabs>
          <w:tab w:val="right" w:leader="dot" w:pos="5904"/>
        </w:tabs>
        <w:ind w:left="288"/>
      </w:pPr>
      <w:r w:rsidRPr="00D31FDA">
        <w:t xml:space="preserve">Mt. Pleasant 29 </w:t>
      </w:r>
      <w:r w:rsidRPr="00D31FDA">
        <w:tab/>
        <w:t>412</w:t>
      </w:r>
    </w:p>
    <w:p w:rsidR="00C11AD4" w:rsidRPr="00D31FDA" w:rsidRDefault="00C11AD4" w:rsidP="00C11AD4">
      <w:pPr>
        <w:widowControl w:val="0"/>
        <w:tabs>
          <w:tab w:val="right" w:leader="dot" w:pos="5904"/>
        </w:tabs>
        <w:ind w:left="288"/>
      </w:pPr>
      <w:r w:rsidRPr="00D31FDA">
        <w:t xml:space="preserve">Mt. Pleasant 3 </w:t>
      </w:r>
      <w:r w:rsidRPr="00D31FDA">
        <w:tab/>
        <w:t>1,625</w:t>
      </w:r>
    </w:p>
    <w:p w:rsidR="00C11AD4" w:rsidRPr="00D31FDA" w:rsidRDefault="00C11AD4" w:rsidP="00C11AD4">
      <w:pPr>
        <w:widowControl w:val="0"/>
        <w:tabs>
          <w:tab w:val="right" w:leader="dot" w:pos="5904"/>
        </w:tabs>
        <w:ind w:left="288"/>
      </w:pPr>
      <w:r w:rsidRPr="00D31FDA">
        <w:t xml:space="preserve">Mt. Pleasant 30 </w:t>
      </w:r>
      <w:r w:rsidRPr="00D31FDA">
        <w:tab/>
        <w:t>2,598</w:t>
      </w:r>
    </w:p>
    <w:p w:rsidR="00C11AD4" w:rsidRPr="00D31FDA" w:rsidRDefault="00C11AD4" w:rsidP="00C11AD4">
      <w:pPr>
        <w:widowControl w:val="0"/>
        <w:tabs>
          <w:tab w:val="right" w:leader="dot" w:pos="5904"/>
        </w:tabs>
        <w:ind w:left="288"/>
      </w:pPr>
      <w:r w:rsidRPr="00D31FDA">
        <w:t xml:space="preserve">Mt. Pleasant 31 </w:t>
      </w:r>
      <w:r w:rsidRPr="00D31FDA">
        <w:tab/>
        <w:t>1,894</w:t>
      </w:r>
    </w:p>
    <w:p w:rsidR="00C11AD4" w:rsidRPr="00D31FDA" w:rsidRDefault="00C11AD4" w:rsidP="00C11AD4">
      <w:pPr>
        <w:widowControl w:val="0"/>
        <w:tabs>
          <w:tab w:val="right" w:leader="dot" w:pos="5904"/>
        </w:tabs>
        <w:ind w:left="288"/>
      </w:pPr>
      <w:r w:rsidRPr="00D31FDA">
        <w:t xml:space="preserve">Mt. Pleasant 32 </w:t>
      </w:r>
      <w:r w:rsidRPr="00D31FDA">
        <w:tab/>
        <w:t>2,954</w:t>
      </w:r>
    </w:p>
    <w:p w:rsidR="00C11AD4" w:rsidRPr="00D31FDA" w:rsidRDefault="00C11AD4" w:rsidP="00C11AD4">
      <w:pPr>
        <w:widowControl w:val="0"/>
        <w:tabs>
          <w:tab w:val="right" w:leader="dot" w:pos="5904"/>
        </w:tabs>
        <w:ind w:left="288"/>
      </w:pPr>
      <w:r w:rsidRPr="00D31FDA">
        <w:t xml:space="preserve">Mt. Pleasant 33 </w:t>
      </w:r>
      <w:r w:rsidRPr="00D31FDA">
        <w:tab/>
        <w:t>3,945</w:t>
      </w:r>
    </w:p>
    <w:p w:rsidR="00C11AD4" w:rsidRPr="00D31FDA" w:rsidRDefault="00C11AD4" w:rsidP="00C11AD4">
      <w:pPr>
        <w:widowControl w:val="0"/>
        <w:tabs>
          <w:tab w:val="right" w:leader="dot" w:pos="5904"/>
        </w:tabs>
        <w:ind w:left="288"/>
      </w:pPr>
      <w:r w:rsidRPr="00D31FDA">
        <w:t xml:space="preserve">Mt. Pleasant 34 </w:t>
      </w:r>
      <w:r w:rsidRPr="00D31FDA">
        <w:tab/>
        <w:t>1,903</w:t>
      </w:r>
    </w:p>
    <w:p w:rsidR="00C11AD4" w:rsidRPr="00D31FDA" w:rsidRDefault="00C11AD4" w:rsidP="00C11AD4">
      <w:pPr>
        <w:widowControl w:val="0"/>
        <w:tabs>
          <w:tab w:val="right" w:leader="dot" w:pos="5904"/>
        </w:tabs>
        <w:ind w:left="288"/>
      </w:pPr>
      <w:r w:rsidRPr="00D31FDA">
        <w:t xml:space="preserve">Mt. Pleasant 35 </w:t>
      </w:r>
      <w:r w:rsidRPr="00D31FDA">
        <w:tab/>
        <w:t>5,412</w:t>
      </w:r>
    </w:p>
    <w:p w:rsidR="00C11AD4" w:rsidRPr="00D31FDA" w:rsidRDefault="00C11AD4" w:rsidP="00C11AD4">
      <w:pPr>
        <w:widowControl w:val="0"/>
        <w:tabs>
          <w:tab w:val="right" w:leader="dot" w:pos="5904"/>
        </w:tabs>
        <w:ind w:left="288"/>
      </w:pPr>
      <w:r w:rsidRPr="00D31FDA">
        <w:t xml:space="preserve">Mt. Pleasant 36 </w:t>
      </w:r>
      <w:r w:rsidRPr="00D31FDA">
        <w:tab/>
        <w:t>1,473</w:t>
      </w:r>
    </w:p>
    <w:p w:rsidR="00C11AD4" w:rsidRPr="00D31FDA" w:rsidRDefault="00C11AD4" w:rsidP="00C11AD4">
      <w:pPr>
        <w:widowControl w:val="0"/>
        <w:tabs>
          <w:tab w:val="right" w:leader="dot" w:pos="5904"/>
        </w:tabs>
        <w:ind w:left="288"/>
      </w:pPr>
      <w:r w:rsidRPr="00D31FDA">
        <w:t xml:space="preserve">Mt. Pleasant 37 </w:t>
      </w:r>
      <w:r w:rsidRPr="00D31FDA">
        <w:tab/>
        <w:t>3,457</w:t>
      </w:r>
    </w:p>
    <w:p w:rsidR="00C11AD4" w:rsidRPr="00D31FDA" w:rsidRDefault="00C11AD4" w:rsidP="00C11AD4">
      <w:pPr>
        <w:widowControl w:val="0"/>
        <w:tabs>
          <w:tab w:val="right" w:leader="dot" w:pos="5904"/>
        </w:tabs>
        <w:ind w:left="288"/>
      </w:pPr>
      <w:r w:rsidRPr="00D31FDA">
        <w:t xml:space="preserve">Mt. Pleasant 38 </w:t>
      </w:r>
      <w:r w:rsidRPr="00D31FDA">
        <w:tab/>
        <w:t>1,806</w:t>
      </w:r>
    </w:p>
    <w:p w:rsidR="00C11AD4" w:rsidRPr="00D31FDA" w:rsidRDefault="00C11AD4" w:rsidP="00C11AD4">
      <w:pPr>
        <w:widowControl w:val="0"/>
        <w:tabs>
          <w:tab w:val="right" w:leader="dot" w:pos="5904"/>
        </w:tabs>
        <w:ind w:left="288"/>
      </w:pPr>
      <w:r w:rsidRPr="00D31FDA">
        <w:t xml:space="preserve">Mt. Pleasant 39 </w:t>
      </w:r>
      <w:r w:rsidRPr="00D31FDA">
        <w:tab/>
        <w:t>1,032</w:t>
      </w:r>
    </w:p>
    <w:p w:rsidR="00C11AD4" w:rsidRPr="00D31FDA" w:rsidRDefault="00C11AD4" w:rsidP="00C11AD4">
      <w:pPr>
        <w:widowControl w:val="0"/>
        <w:tabs>
          <w:tab w:val="right" w:leader="dot" w:pos="5904"/>
        </w:tabs>
        <w:ind w:left="288"/>
      </w:pPr>
      <w:r w:rsidRPr="00D31FDA">
        <w:t xml:space="preserve">Mt. Pleasant 4 </w:t>
      </w:r>
      <w:r w:rsidRPr="00D31FDA">
        <w:tab/>
        <w:t>1,483</w:t>
      </w:r>
    </w:p>
    <w:p w:rsidR="00C11AD4" w:rsidRPr="00D31FDA" w:rsidRDefault="00C11AD4" w:rsidP="00C11AD4">
      <w:pPr>
        <w:widowControl w:val="0"/>
        <w:tabs>
          <w:tab w:val="right" w:leader="dot" w:pos="5904"/>
        </w:tabs>
        <w:ind w:left="288"/>
      </w:pPr>
      <w:r w:rsidRPr="00D31FDA">
        <w:t xml:space="preserve">Mt. Pleasant 5 </w:t>
      </w:r>
      <w:r w:rsidRPr="00D31FDA">
        <w:tab/>
        <w:t>1,534</w:t>
      </w:r>
    </w:p>
    <w:p w:rsidR="00C11AD4" w:rsidRPr="00D31FDA" w:rsidRDefault="00C11AD4" w:rsidP="00C11AD4">
      <w:pPr>
        <w:widowControl w:val="0"/>
        <w:tabs>
          <w:tab w:val="right" w:leader="dot" w:pos="5904"/>
        </w:tabs>
        <w:ind w:left="288"/>
      </w:pPr>
      <w:r w:rsidRPr="00D31FDA">
        <w:t xml:space="preserve">Mt. Pleasant 6 </w:t>
      </w:r>
      <w:r w:rsidRPr="00D31FDA">
        <w:tab/>
        <w:t>2,541</w:t>
      </w:r>
    </w:p>
    <w:p w:rsidR="00C11AD4" w:rsidRPr="00D31FDA" w:rsidRDefault="00C11AD4" w:rsidP="00C11AD4">
      <w:pPr>
        <w:widowControl w:val="0"/>
        <w:tabs>
          <w:tab w:val="right" w:leader="dot" w:pos="5904"/>
        </w:tabs>
        <w:ind w:left="288"/>
      </w:pPr>
      <w:r w:rsidRPr="00D31FDA">
        <w:t xml:space="preserve">Mt. Pleasant 7 </w:t>
      </w:r>
      <w:r w:rsidRPr="00D31FDA">
        <w:tab/>
        <w:t>918</w:t>
      </w:r>
    </w:p>
    <w:p w:rsidR="00C11AD4" w:rsidRPr="00D31FDA" w:rsidRDefault="00C11AD4" w:rsidP="00C11AD4">
      <w:pPr>
        <w:widowControl w:val="0"/>
        <w:tabs>
          <w:tab w:val="right" w:leader="dot" w:pos="5904"/>
        </w:tabs>
        <w:ind w:left="288"/>
      </w:pPr>
      <w:r w:rsidRPr="00D31FDA">
        <w:t xml:space="preserve">Mt. Pleasant 8 </w:t>
      </w:r>
      <w:r w:rsidRPr="00D31FDA">
        <w:tab/>
        <w:t>1,054</w:t>
      </w:r>
    </w:p>
    <w:p w:rsidR="00C11AD4" w:rsidRPr="00D31FDA" w:rsidRDefault="00C11AD4" w:rsidP="00C11AD4">
      <w:pPr>
        <w:widowControl w:val="0"/>
        <w:tabs>
          <w:tab w:val="right" w:leader="dot" w:pos="5904"/>
        </w:tabs>
        <w:ind w:left="288"/>
      </w:pPr>
      <w:r w:rsidRPr="00D31FDA">
        <w:t xml:space="preserve">Mt. Pleasant 9 </w:t>
      </w:r>
      <w:r w:rsidRPr="00D31FDA">
        <w:tab/>
        <w:t>1,191</w:t>
      </w:r>
    </w:p>
    <w:p w:rsidR="00C11AD4" w:rsidRPr="00D31FDA" w:rsidRDefault="00C11AD4" w:rsidP="00C11AD4">
      <w:pPr>
        <w:widowControl w:val="0"/>
        <w:tabs>
          <w:tab w:val="right" w:leader="dot" w:pos="5904"/>
        </w:tabs>
        <w:ind w:left="288"/>
      </w:pPr>
      <w:r w:rsidRPr="00D31FDA">
        <w:t>North Charleston 28</w:t>
      </w:r>
    </w:p>
    <w:p w:rsidR="00C11AD4" w:rsidRPr="00D31FDA" w:rsidRDefault="00C11AD4" w:rsidP="00C11AD4">
      <w:pPr>
        <w:widowControl w:val="0"/>
        <w:tabs>
          <w:tab w:val="right" w:leader="dot" w:pos="5904"/>
        </w:tabs>
        <w:ind w:left="576"/>
      </w:pPr>
      <w:r w:rsidRPr="00D31FDA">
        <w:t>Tract 31.04</w:t>
      </w:r>
    </w:p>
    <w:p w:rsidR="00C11AD4" w:rsidRPr="00D31FDA" w:rsidRDefault="00C11AD4" w:rsidP="00C11AD4">
      <w:pPr>
        <w:widowControl w:val="0"/>
        <w:tabs>
          <w:tab w:val="right" w:leader="dot" w:pos="5904"/>
        </w:tabs>
        <w:ind w:left="1152"/>
      </w:pPr>
      <w:r w:rsidRPr="00D31FDA">
        <w:t xml:space="preserve">Blocks: 2000, 2001, 2034, 2035, 2036, 2050, 2053, 2054, 2055, 2056, 2057, 2058, 2059, 2060, 2061, 2062, 2063, 2066, 2067, 2082  </w:t>
      </w:r>
      <w:r w:rsidRPr="00D31FDA">
        <w:tab/>
        <w:t>233</w:t>
      </w:r>
    </w:p>
    <w:p w:rsidR="00C11AD4" w:rsidRPr="00D31FDA" w:rsidRDefault="00C11AD4" w:rsidP="00C11AD4">
      <w:pPr>
        <w:widowControl w:val="0"/>
        <w:tabs>
          <w:tab w:val="right" w:leader="dot" w:pos="5904"/>
        </w:tabs>
        <w:ind w:left="576"/>
      </w:pPr>
      <w:r w:rsidRPr="00D31FDA">
        <w:t>Tract 31.14</w:t>
      </w:r>
    </w:p>
    <w:p w:rsidR="00C11AD4" w:rsidRPr="00D31FDA" w:rsidRDefault="00C11AD4" w:rsidP="00C11AD4">
      <w:pPr>
        <w:widowControl w:val="0"/>
        <w:tabs>
          <w:tab w:val="right" w:leader="dot" w:pos="5904"/>
        </w:tabs>
        <w:ind w:left="1152"/>
      </w:pPr>
      <w:r w:rsidRPr="00D31FDA">
        <w:t xml:space="preserve">Blocks: 1056  </w:t>
      </w:r>
      <w:r w:rsidRPr="00D31FDA">
        <w:tab/>
        <w:t>0</w:t>
      </w:r>
    </w:p>
    <w:p w:rsidR="00C11AD4" w:rsidRPr="00D31FDA" w:rsidRDefault="00C11AD4" w:rsidP="00C11AD4">
      <w:pPr>
        <w:widowControl w:val="0"/>
        <w:tabs>
          <w:tab w:val="right" w:leader="dot" w:pos="5904"/>
        </w:tabs>
        <w:ind w:left="288"/>
      </w:pPr>
      <w:r w:rsidRPr="00D31FDA">
        <w:t>North Charleston 28 Subtotal</w:t>
      </w:r>
      <w:r w:rsidRPr="00D31FDA">
        <w:tab/>
        <w:t>233</w:t>
      </w:r>
    </w:p>
    <w:p w:rsidR="00C11AD4" w:rsidRPr="00D31FDA" w:rsidRDefault="00C11AD4" w:rsidP="00C11AD4">
      <w:pPr>
        <w:widowControl w:val="0"/>
        <w:tabs>
          <w:tab w:val="right" w:leader="dot" w:pos="5904"/>
        </w:tabs>
        <w:ind w:left="288"/>
      </w:pPr>
      <w:r w:rsidRPr="00D31FDA">
        <w:t xml:space="preserve">St. Andrews 1 </w:t>
      </w:r>
      <w:r w:rsidRPr="00D31FDA">
        <w:tab/>
        <w:t>870</w:t>
      </w:r>
    </w:p>
    <w:p w:rsidR="00C11AD4" w:rsidRPr="00D31FDA" w:rsidRDefault="00C11AD4" w:rsidP="00C11AD4">
      <w:pPr>
        <w:widowControl w:val="0"/>
        <w:tabs>
          <w:tab w:val="right" w:leader="dot" w:pos="5904"/>
        </w:tabs>
        <w:ind w:left="288"/>
      </w:pPr>
      <w:r w:rsidRPr="00D31FDA">
        <w:t xml:space="preserve">St. Andrews 10 </w:t>
      </w:r>
      <w:r w:rsidRPr="00D31FDA">
        <w:tab/>
        <w:t>1,500</w:t>
      </w:r>
    </w:p>
    <w:p w:rsidR="00C11AD4" w:rsidRPr="00D31FDA" w:rsidRDefault="00C11AD4" w:rsidP="00C11AD4">
      <w:pPr>
        <w:widowControl w:val="0"/>
        <w:tabs>
          <w:tab w:val="right" w:leader="dot" w:pos="5904"/>
        </w:tabs>
        <w:ind w:left="288"/>
      </w:pPr>
      <w:r w:rsidRPr="00D31FDA">
        <w:t xml:space="preserve">St. Andrews 11 </w:t>
      </w:r>
      <w:r w:rsidRPr="00D31FDA">
        <w:tab/>
        <w:t>1,029</w:t>
      </w:r>
    </w:p>
    <w:p w:rsidR="00C11AD4" w:rsidRPr="00D31FDA" w:rsidRDefault="00C11AD4" w:rsidP="00C11AD4">
      <w:pPr>
        <w:widowControl w:val="0"/>
        <w:tabs>
          <w:tab w:val="right" w:leader="dot" w:pos="5904"/>
        </w:tabs>
        <w:ind w:left="288"/>
      </w:pPr>
      <w:r w:rsidRPr="00D31FDA">
        <w:t xml:space="preserve">St. Andrews 12 </w:t>
      </w:r>
      <w:r w:rsidRPr="00D31FDA">
        <w:tab/>
        <w:t>1,345</w:t>
      </w:r>
    </w:p>
    <w:p w:rsidR="00C11AD4" w:rsidRPr="00D31FDA" w:rsidRDefault="00C11AD4" w:rsidP="00C11AD4">
      <w:pPr>
        <w:widowControl w:val="0"/>
        <w:tabs>
          <w:tab w:val="right" w:leader="dot" w:pos="5904"/>
        </w:tabs>
        <w:ind w:left="288"/>
      </w:pPr>
      <w:r w:rsidRPr="00D31FDA">
        <w:t xml:space="preserve">St. Andrews 13 </w:t>
      </w:r>
      <w:r w:rsidRPr="00D31FDA">
        <w:tab/>
        <w:t>1,468</w:t>
      </w:r>
    </w:p>
    <w:p w:rsidR="00C11AD4" w:rsidRPr="00D31FDA" w:rsidRDefault="00C11AD4" w:rsidP="00C11AD4">
      <w:pPr>
        <w:widowControl w:val="0"/>
        <w:tabs>
          <w:tab w:val="right" w:leader="dot" w:pos="5904"/>
        </w:tabs>
        <w:ind w:left="288"/>
      </w:pPr>
      <w:r w:rsidRPr="00D31FDA">
        <w:t xml:space="preserve">St. Andrews 14 </w:t>
      </w:r>
      <w:r w:rsidRPr="00D31FDA">
        <w:tab/>
        <w:t>1,936</w:t>
      </w:r>
    </w:p>
    <w:p w:rsidR="00C11AD4" w:rsidRPr="00D31FDA" w:rsidRDefault="00C11AD4" w:rsidP="00C11AD4">
      <w:pPr>
        <w:widowControl w:val="0"/>
        <w:tabs>
          <w:tab w:val="right" w:leader="dot" w:pos="5904"/>
        </w:tabs>
        <w:ind w:left="288"/>
      </w:pPr>
      <w:r w:rsidRPr="00D31FDA">
        <w:t xml:space="preserve">St. Andrews 15 </w:t>
      </w:r>
      <w:r w:rsidRPr="00D31FDA">
        <w:tab/>
        <w:t>1,927</w:t>
      </w:r>
    </w:p>
    <w:p w:rsidR="00C11AD4" w:rsidRPr="00D31FDA" w:rsidRDefault="00C11AD4" w:rsidP="00C11AD4">
      <w:pPr>
        <w:widowControl w:val="0"/>
        <w:tabs>
          <w:tab w:val="right" w:leader="dot" w:pos="5904"/>
        </w:tabs>
        <w:ind w:left="288"/>
      </w:pPr>
      <w:r w:rsidRPr="00D31FDA">
        <w:t xml:space="preserve">St. Andrews 16 </w:t>
      </w:r>
      <w:r w:rsidRPr="00D31FDA">
        <w:tab/>
        <w:t>1,292</w:t>
      </w:r>
    </w:p>
    <w:p w:rsidR="00C11AD4" w:rsidRPr="00D31FDA" w:rsidRDefault="00C11AD4" w:rsidP="00C11AD4">
      <w:pPr>
        <w:widowControl w:val="0"/>
        <w:tabs>
          <w:tab w:val="right" w:leader="dot" w:pos="5904"/>
        </w:tabs>
        <w:ind w:left="288"/>
      </w:pPr>
      <w:r w:rsidRPr="00D31FDA">
        <w:t xml:space="preserve">St. Andrews 17 </w:t>
      </w:r>
      <w:r w:rsidRPr="00D31FDA">
        <w:tab/>
        <w:t>2,260</w:t>
      </w:r>
    </w:p>
    <w:p w:rsidR="00C11AD4" w:rsidRPr="00D31FDA" w:rsidRDefault="00C11AD4" w:rsidP="00C11AD4">
      <w:pPr>
        <w:widowControl w:val="0"/>
        <w:tabs>
          <w:tab w:val="right" w:leader="dot" w:pos="5904"/>
        </w:tabs>
        <w:ind w:left="288"/>
      </w:pPr>
      <w:r w:rsidRPr="00D31FDA">
        <w:t xml:space="preserve">St. Andrews 18 </w:t>
      </w:r>
      <w:r w:rsidRPr="00D31FDA">
        <w:tab/>
        <w:t>2,683</w:t>
      </w:r>
    </w:p>
    <w:p w:rsidR="00C11AD4" w:rsidRPr="00D31FDA" w:rsidRDefault="00C11AD4" w:rsidP="00C11AD4">
      <w:pPr>
        <w:widowControl w:val="0"/>
        <w:tabs>
          <w:tab w:val="right" w:leader="dot" w:pos="5904"/>
        </w:tabs>
        <w:ind w:left="288"/>
      </w:pPr>
      <w:r w:rsidRPr="00D31FDA">
        <w:t xml:space="preserve">St. Andrews 19 </w:t>
      </w:r>
      <w:r w:rsidRPr="00D31FDA">
        <w:tab/>
        <w:t>410</w:t>
      </w:r>
    </w:p>
    <w:p w:rsidR="00C11AD4" w:rsidRPr="00D31FDA" w:rsidRDefault="00C11AD4" w:rsidP="00C11AD4">
      <w:pPr>
        <w:widowControl w:val="0"/>
        <w:tabs>
          <w:tab w:val="right" w:leader="dot" w:pos="5904"/>
        </w:tabs>
        <w:ind w:left="288"/>
      </w:pPr>
      <w:r w:rsidRPr="00D31FDA">
        <w:t xml:space="preserve">St. Andrews 2 </w:t>
      </w:r>
      <w:r w:rsidRPr="00D31FDA">
        <w:tab/>
        <w:t>1,279</w:t>
      </w:r>
    </w:p>
    <w:p w:rsidR="00C11AD4" w:rsidRPr="00D31FDA" w:rsidRDefault="00C11AD4" w:rsidP="00C11AD4">
      <w:pPr>
        <w:widowControl w:val="0"/>
        <w:tabs>
          <w:tab w:val="right" w:leader="dot" w:pos="5904"/>
        </w:tabs>
        <w:ind w:left="288"/>
      </w:pPr>
      <w:r w:rsidRPr="00D31FDA">
        <w:t xml:space="preserve">St. Andrews 20 </w:t>
      </w:r>
      <w:r w:rsidRPr="00D31FDA">
        <w:tab/>
        <w:t>3,720</w:t>
      </w:r>
    </w:p>
    <w:p w:rsidR="00C11AD4" w:rsidRPr="00D31FDA" w:rsidRDefault="00C11AD4" w:rsidP="00C11AD4">
      <w:pPr>
        <w:widowControl w:val="0"/>
        <w:tabs>
          <w:tab w:val="right" w:leader="dot" w:pos="5904"/>
        </w:tabs>
        <w:ind w:left="288"/>
      </w:pPr>
      <w:r w:rsidRPr="00D31FDA">
        <w:t xml:space="preserve">St. Andrews 21 </w:t>
      </w:r>
      <w:r w:rsidRPr="00D31FDA">
        <w:tab/>
        <w:t>1,391</w:t>
      </w:r>
    </w:p>
    <w:p w:rsidR="00C11AD4" w:rsidRPr="00D31FDA" w:rsidRDefault="00C11AD4" w:rsidP="00C11AD4">
      <w:pPr>
        <w:widowControl w:val="0"/>
        <w:tabs>
          <w:tab w:val="right" w:leader="dot" w:pos="5904"/>
        </w:tabs>
        <w:ind w:left="288"/>
      </w:pPr>
      <w:r w:rsidRPr="00D31FDA">
        <w:t xml:space="preserve">St. Andrews 22 </w:t>
      </w:r>
      <w:r w:rsidRPr="00D31FDA">
        <w:tab/>
        <w:t>1,399</w:t>
      </w:r>
    </w:p>
    <w:p w:rsidR="00C11AD4" w:rsidRPr="00D31FDA" w:rsidRDefault="00C11AD4" w:rsidP="00C11AD4">
      <w:pPr>
        <w:widowControl w:val="0"/>
        <w:tabs>
          <w:tab w:val="right" w:leader="dot" w:pos="5904"/>
        </w:tabs>
        <w:ind w:left="288"/>
      </w:pPr>
      <w:r w:rsidRPr="00D31FDA">
        <w:t xml:space="preserve">St. Andrews 23 </w:t>
      </w:r>
      <w:r w:rsidRPr="00D31FDA">
        <w:tab/>
        <w:t>1,485</w:t>
      </w:r>
    </w:p>
    <w:p w:rsidR="00C11AD4" w:rsidRPr="00D31FDA" w:rsidRDefault="00C11AD4" w:rsidP="00C11AD4">
      <w:pPr>
        <w:widowControl w:val="0"/>
        <w:tabs>
          <w:tab w:val="right" w:leader="dot" w:pos="5904"/>
        </w:tabs>
        <w:ind w:left="288"/>
      </w:pPr>
      <w:r w:rsidRPr="00D31FDA">
        <w:t xml:space="preserve">St. Andrews 24 </w:t>
      </w:r>
      <w:r w:rsidRPr="00D31FDA">
        <w:tab/>
        <w:t>2,100</w:t>
      </w:r>
    </w:p>
    <w:p w:rsidR="00C11AD4" w:rsidRPr="00D31FDA" w:rsidRDefault="00C11AD4" w:rsidP="00C11AD4">
      <w:pPr>
        <w:widowControl w:val="0"/>
        <w:tabs>
          <w:tab w:val="right" w:leader="dot" w:pos="5904"/>
        </w:tabs>
        <w:ind w:left="288"/>
      </w:pPr>
      <w:r w:rsidRPr="00D31FDA">
        <w:t xml:space="preserve">St. Andrews 25 </w:t>
      </w:r>
      <w:r w:rsidRPr="00D31FDA">
        <w:tab/>
        <w:t>2,060</w:t>
      </w:r>
    </w:p>
    <w:p w:rsidR="00C11AD4" w:rsidRPr="00D31FDA" w:rsidRDefault="00C11AD4" w:rsidP="00C11AD4">
      <w:pPr>
        <w:widowControl w:val="0"/>
        <w:tabs>
          <w:tab w:val="right" w:leader="dot" w:pos="5904"/>
        </w:tabs>
        <w:ind w:left="288"/>
      </w:pPr>
      <w:r w:rsidRPr="00D31FDA">
        <w:t xml:space="preserve">St. Andrews 26 </w:t>
      </w:r>
      <w:r w:rsidRPr="00D31FDA">
        <w:tab/>
        <w:t>1,871</w:t>
      </w:r>
    </w:p>
    <w:p w:rsidR="00C11AD4" w:rsidRPr="00D31FDA" w:rsidRDefault="00C11AD4" w:rsidP="00C11AD4">
      <w:pPr>
        <w:widowControl w:val="0"/>
        <w:tabs>
          <w:tab w:val="right" w:leader="dot" w:pos="5904"/>
        </w:tabs>
        <w:ind w:left="288"/>
      </w:pPr>
      <w:r w:rsidRPr="00D31FDA">
        <w:t xml:space="preserve">St. Andrews 27 </w:t>
      </w:r>
      <w:r w:rsidRPr="00D31FDA">
        <w:tab/>
        <w:t>2,596</w:t>
      </w:r>
    </w:p>
    <w:p w:rsidR="00C11AD4" w:rsidRPr="00D31FDA" w:rsidRDefault="00C11AD4" w:rsidP="00C11AD4">
      <w:pPr>
        <w:widowControl w:val="0"/>
        <w:tabs>
          <w:tab w:val="right" w:leader="dot" w:pos="5904"/>
        </w:tabs>
        <w:ind w:left="288"/>
      </w:pPr>
      <w:r w:rsidRPr="00D31FDA">
        <w:t xml:space="preserve">St. Andrews 28 </w:t>
      </w:r>
      <w:r w:rsidRPr="00D31FDA">
        <w:tab/>
        <w:t>2,386</w:t>
      </w:r>
    </w:p>
    <w:p w:rsidR="00C11AD4" w:rsidRPr="00D31FDA" w:rsidRDefault="00C11AD4" w:rsidP="00C11AD4">
      <w:pPr>
        <w:widowControl w:val="0"/>
        <w:tabs>
          <w:tab w:val="right" w:leader="dot" w:pos="5904"/>
        </w:tabs>
        <w:ind w:left="288"/>
      </w:pPr>
      <w:r w:rsidRPr="00D31FDA">
        <w:t xml:space="preserve">St. Andrews 29 </w:t>
      </w:r>
      <w:r w:rsidRPr="00D31FDA">
        <w:tab/>
        <w:t>2,837</w:t>
      </w:r>
    </w:p>
    <w:p w:rsidR="00C11AD4" w:rsidRPr="00D31FDA" w:rsidRDefault="00C11AD4" w:rsidP="00C11AD4">
      <w:pPr>
        <w:widowControl w:val="0"/>
        <w:tabs>
          <w:tab w:val="right" w:leader="dot" w:pos="5904"/>
        </w:tabs>
        <w:ind w:left="288"/>
      </w:pPr>
      <w:r w:rsidRPr="00D31FDA">
        <w:t xml:space="preserve">St. Andrews 3 </w:t>
      </w:r>
      <w:r w:rsidRPr="00D31FDA">
        <w:tab/>
        <w:t>1,714</w:t>
      </w:r>
    </w:p>
    <w:p w:rsidR="00C11AD4" w:rsidRPr="00D31FDA" w:rsidRDefault="00C11AD4" w:rsidP="00C11AD4">
      <w:pPr>
        <w:widowControl w:val="0"/>
        <w:tabs>
          <w:tab w:val="right" w:leader="dot" w:pos="5904"/>
        </w:tabs>
        <w:ind w:left="288"/>
      </w:pPr>
      <w:r w:rsidRPr="00D31FDA">
        <w:t xml:space="preserve">St. Andrews 30 </w:t>
      </w:r>
      <w:r w:rsidRPr="00D31FDA">
        <w:tab/>
        <w:t>2,744</w:t>
      </w:r>
    </w:p>
    <w:p w:rsidR="00C11AD4" w:rsidRPr="00D31FDA" w:rsidRDefault="00C11AD4" w:rsidP="00C11AD4">
      <w:pPr>
        <w:widowControl w:val="0"/>
        <w:tabs>
          <w:tab w:val="right" w:leader="dot" w:pos="5904"/>
        </w:tabs>
        <w:ind w:left="288"/>
      </w:pPr>
      <w:r w:rsidRPr="00D31FDA">
        <w:t xml:space="preserve">St. Andrews 31 </w:t>
      </w:r>
      <w:r w:rsidRPr="00D31FDA">
        <w:tab/>
        <w:t>1,453</w:t>
      </w:r>
    </w:p>
    <w:p w:rsidR="00C11AD4" w:rsidRPr="00D31FDA" w:rsidRDefault="00C11AD4" w:rsidP="00C11AD4">
      <w:pPr>
        <w:widowControl w:val="0"/>
        <w:tabs>
          <w:tab w:val="right" w:leader="dot" w:pos="5904"/>
        </w:tabs>
        <w:ind w:left="288"/>
      </w:pPr>
      <w:r w:rsidRPr="00D31FDA">
        <w:t xml:space="preserve">St. Andrews 32 </w:t>
      </w:r>
      <w:r w:rsidRPr="00D31FDA">
        <w:tab/>
        <w:t>1,479</w:t>
      </w:r>
    </w:p>
    <w:p w:rsidR="00C11AD4" w:rsidRPr="00D31FDA" w:rsidRDefault="00C11AD4" w:rsidP="00C11AD4">
      <w:pPr>
        <w:widowControl w:val="0"/>
        <w:tabs>
          <w:tab w:val="right" w:leader="dot" w:pos="5904"/>
        </w:tabs>
        <w:ind w:left="288"/>
      </w:pPr>
      <w:r w:rsidRPr="00D31FDA">
        <w:t xml:space="preserve">St. Andrews 33 </w:t>
      </w:r>
      <w:r w:rsidRPr="00D31FDA">
        <w:tab/>
        <w:t>886</w:t>
      </w:r>
    </w:p>
    <w:p w:rsidR="00C11AD4" w:rsidRPr="00D31FDA" w:rsidRDefault="00C11AD4" w:rsidP="00C11AD4">
      <w:pPr>
        <w:widowControl w:val="0"/>
        <w:tabs>
          <w:tab w:val="right" w:leader="dot" w:pos="5904"/>
        </w:tabs>
        <w:ind w:left="288"/>
      </w:pPr>
      <w:r w:rsidRPr="00D31FDA">
        <w:t xml:space="preserve">St. Andrews 34 </w:t>
      </w:r>
      <w:r w:rsidRPr="00D31FDA">
        <w:tab/>
        <w:t>2,883</w:t>
      </w:r>
    </w:p>
    <w:p w:rsidR="00C11AD4" w:rsidRPr="00D31FDA" w:rsidRDefault="00C11AD4" w:rsidP="00C11AD4">
      <w:pPr>
        <w:widowControl w:val="0"/>
        <w:tabs>
          <w:tab w:val="right" w:leader="dot" w:pos="5904"/>
        </w:tabs>
        <w:ind w:left="288"/>
      </w:pPr>
      <w:r w:rsidRPr="00D31FDA">
        <w:t xml:space="preserve">St. Andrews 35 </w:t>
      </w:r>
      <w:r w:rsidRPr="00D31FDA">
        <w:tab/>
        <w:t>2,035</w:t>
      </w:r>
    </w:p>
    <w:p w:rsidR="00C11AD4" w:rsidRPr="00D31FDA" w:rsidRDefault="00C11AD4" w:rsidP="00C11AD4">
      <w:pPr>
        <w:widowControl w:val="0"/>
        <w:tabs>
          <w:tab w:val="right" w:leader="dot" w:pos="5904"/>
        </w:tabs>
        <w:ind w:left="288"/>
      </w:pPr>
      <w:r w:rsidRPr="00D31FDA">
        <w:t xml:space="preserve">St. Andrews 36 </w:t>
      </w:r>
      <w:r w:rsidRPr="00D31FDA">
        <w:tab/>
        <w:t>2,049</w:t>
      </w:r>
    </w:p>
    <w:p w:rsidR="00C11AD4" w:rsidRPr="00D31FDA" w:rsidRDefault="00C11AD4" w:rsidP="00C11AD4">
      <w:pPr>
        <w:widowControl w:val="0"/>
        <w:tabs>
          <w:tab w:val="right" w:leader="dot" w:pos="5904"/>
        </w:tabs>
        <w:ind w:left="288"/>
      </w:pPr>
      <w:r w:rsidRPr="00D31FDA">
        <w:t xml:space="preserve">St. Andrews 37 </w:t>
      </w:r>
      <w:r w:rsidRPr="00D31FDA">
        <w:tab/>
        <w:t>3,474</w:t>
      </w:r>
    </w:p>
    <w:p w:rsidR="00C11AD4" w:rsidRPr="00D31FDA" w:rsidRDefault="00C11AD4" w:rsidP="00C11AD4">
      <w:pPr>
        <w:widowControl w:val="0"/>
        <w:tabs>
          <w:tab w:val="right" w:leader="dot" w:pos="5904"/>
        </w:tabs>
        <w:ind w:left="288"/>
      </w:pPr>
      <w:r w:rsidRPr="00D31FDA">
        <w:t xml:space="preserve">St. Andrews 4 </w:t>
      </w:r>
      <w:r w:rsidRPr="00D31FDA">
        <w:tab/>
        <w:t>1,551</w:t>
      </w:r>
    </w:p>
    <w:p w:rsidR="00C11AD4" w:rsidRPr="00D31FDA" w:rsidRDefault="00C11AD4" w:rsidP="00C11AD4">
      <w:pPr>
        <w:widowControl w:val="0"/>
        <w:tabs>
          <w:tab w:val="right" w:leader="dot" w:pos="5904"/>
        </w:tabs>
        <w:ind w:left="288"/>
      </w:pPr>
      <w:r w:rsidRPr="00D31FDA">
        <w:t xml:space="preserve">St. Andrews 5 </w:t>
      </w:r>
      <w:r w:rsidRPr="00D31FDA">
        <w:tab/>
        <w:t>1,422</w:t>
      </w:r>
    </w:p>
    <w:p w:rsidR="00C11AD4" w:rsidRPr="00D31FDA" w:rsidRDefault="00C11AD4" w:rsidP="00C11AD4">
      <w:pPr>
        <w:widowControl w:val="0"/>
        <w:tabs>
          <w:tab w:val="right" w:leader="dot" w:pos="5904"/>
        </w:tabs>
        <w:ind w:left="288"/>
      </w:pPr>
      <w:r w:rsidRPr="00D31FDA">
        <w:t xml:space="preserve">St. Andrews 6 </w:t>
      </w:r>
      <w:r w:rsidRPr="00D31FDA">
        <w:tab/>
        <w:t>1,429</w:t>
      </w:r>
    </w:p>
    <w:p w:rsidR="00C11AD4" w:rsidRPr="00D31FDA" w:rsidRDefault="00C11AD4" w:rsidP="00C11AD4">
      <w:pPr>
        <w:widowControl w:val="0"/>
        <w:tabs>
          <w:tab w:val="right" w:leader="dot" w:pos="5904"/>
        </w:tabs>
        <w:ind w:left="288"/>
      </w:pPr>
      <w:r w:rsidRPr="00D31FDA">
        <w:t xml:space="preserve">St. Andrews 7 </w:t>
      </w:r>
      <w:r w:rsidRPr="00D31FDA">
        <w:tab/>
        <w:t>2,181</w:t>
      </w:r>
    </w:p>
    <w:p w:rsidR="00C11AD4" w:rsidRPr="00D31FDA" w:rsidRDefault="00C11AD4" w:rsidP="00C11AD4">
      <w:pPr>
        <w:widowControl w:val="0"/>
        <w:tabs>
          <w:tab w:val="right" w:leader="dot" w:pos="5904"/>
        </w:tabs>
        <w:ind w:left="288"/>
      </w:pPr>
      <w:r w:rsidRPr="00D31FDA">
        <w:t xml:space="preserve">St. Andrews 8 </w:t>
      </w:r>
      <w:r w:rsidRPr="00D31FDA">
        <w:tab/>
        <w:t>1,278</w:t>
      </w:r>
    </w:p>
    <w:p w:rsidR="00C11AD4" w:rsidRPr="00D31FDA" w:rsidRDefault="00C11AD4" w:rsidP="00C11AD4">
      <w:pPr>
        <w:widowControl w:val="0"/>
        <w:tabs>
          <w:tab w:val="right" w:leader="dot" w:pos="5904"/>
        </w:tabs>
        <w:ind w:left="288"/>
      </w:pPr>
      <w:r w:rsidRPr="00D31FDA">
        <w:t xml:space="preserve">St. Andrews 9 </w:t>
      </w:r>
      <w:r w:rsidRPr="00D31FDA">
        <w:tab/>
        <w:t>2,179</w:t>
      </w:r>
    </w:p>
    <w:p w:rsidR="00C11AD4" w:rsidRPr="00D31FDA" w:rsidRDefault="00C11AD4" w:rsidP="00C11AD4">
      <w:pPr>
        <w:widowControl w:val="0"/>
        <w:tabs>
          <w:tab w:val="right" w:leader="dot" w:pos="5904"/>
        </w:tabs>
        <w:ind w:left="288"/>
      </w:pPr>
      <w:r w:rsidRPr="00D31FDA">
        <w:t xml:space="preserve">Sullivans Island </w:t>
      </w:r>
      <w:r w:rsidRPr="00D31FDA">
        <w:tab/>
        <w:t>1,791</w:t>
      </w:r>
    </w:p>
    <w:p w:rsidR="00C11AD4" w:rsidRPr="00D31FDA" w:rsidRDefault="00C11AD4" w:rsidP="00C11AD4">
      <w:pPr>
        <w:widowControl w:val="0"/>
        <w:tabs>
          <w:tab w:val="right" w:leader="dot" w:pos="5904"/>
        </w:tabs>
        <w:ind w:left="288"/>
      </w:pPr>
      <w:r w:rsidRPr="00D31FDA">
        <w:t xml:space="preserve">Town of Seabrook </w:t>
      </w:r>
      <w:r w:rsidRPr="00D31FDA">
        <w:tab/>
        <w:t>1,738</w:t>
      </w:r>
    </w:p>
    <w:p w:rsidR="00C11AD4" w:rsidRPr="00D31FDA" w:rsidRDefault="00C11AD4" w:rsidP="00C11AD4">
      <w:pPr>
        <w:widowControl w:val="0"/>
        <w:tabs>
          <w:tab w:val="right" w:leader="dot" w:pos="5904"/>
        </w:tabs>
        <w:ind w:left="288"/>
      </w:pPr>
      <w:r w:rsidRPr="00D31FDA">
        <w:t>Wadmalaw Island 2</w:t>
      </w:r>
    </w:p>
    <w:p w:rsidR="00C11AD4" w:rsidRPr="00D31FDA" w:rsidRDefault="00C11AD4" w:rsidP="00C11AD4">
      <w:pPr>
        <w:widowControl w:val="0"/>
        <w:tabs>
          <w:tab w:val="right" w:leader="dot" w:pos="5904"/>
        </w:tabs>
        <w:ind w:left="576"/>
      </w:pPr>
      <w:r w:rsidRPr="00D31FDA">
        <w:t>Tract 22</w:t>
      </w:r>
    </w:p>
    <w:p w:rsidR="00C11AD4" w:rsidRPr="00D31FDA" w:rsidRDefault="00C11AD4" w:rsidP="00C11AD4">
      <w:pPr>
        <w:widowControl w:val="0"/>
        <w:tabs>
          <w:tab w:val="right" w:leader="dot" w:pos="5904"/>
        </w:tabs>
        <w:ind w:left="1152"/>
      </w:pPr>
      <w:r w:rsidRPr="00D31FDA">
        <w:t xml:space="preserve">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  </w:t>
      </w:r>
      <w:r w:rsidRPr="00D31FDA">
        <w:tab/>
        <w:t>824</w:t>
      </w:r>
    </w:p>
    <w:p w:rsidR="00C11AD4" w:rsidRPr="00D31FDA" w:rsidRDefault="00C11AD4" w:rsidP="00C11AD4">
      <w:pPr>
        <w:widowControl w:val="0"/>
        <w:tabs>
          <w:tab w:val="right" w:leader="dot" w:pos="5904"/>
        </w:tabs>
        <w:ind w:left="288"/>
      </w:pPr>
      <w:r w:rsidRPr="00D31FDA">
        <w:t>Wadmalaw Island 2 Subtotal</w:t>
      </w:r>
      <w:r w:rsidRPr="00D31FDA">
        <w:tab/>
        <w:t>824</w:t>
      </w:r>
    </w:p>
    <w:p w:rsidR="00C11AD4" w:rsidRPr="00D31FDA" w:rsidRDefault="00C11AD4" w:rsidP="00C11AD4">
      <w:pPr>
        <w:widowControl w:val="0"/>
        <w:tabs>
          <w:tab w:val="right" w:leader="dot" w:pos="5904"/>
        </w:tabs>
      </w:pPr>
      <w:r w:rsidRPr="00D31FDA">
        <w:t>Colleton County</w:t>
      </w:r>
    </w:p>
    <w:p w:rsidR="00C11AD4" w:rsidRPr="00D31FDA" w:rsidRDefault="00C11AD4" w:rsidP="00C11AD4">
      <w:pPr>
        <w:widowControl w:val="0"/>
        <w:tabs>
          <w:tab w:val="right" w:leader="dot" w:pos="5904"/>
        </w:tabs>
        <w:ind w:left="288"/>
      </w:pPr>
      <w:r w:rsidRPr="00D31FDA">
        <w:t xml:space="preserve">Edisto Beach </w:t>
      </w:r>
      <w:r w:rsidRPr="00D31FDA">
        <w:tab/>
        <w:t>529</w:t>
      </w:r>
    </w:p>
    <w:p w:rsidR="00C11AD4" w:rsidRPr="00D31FDA" w:rsidRDefault="00C11AD4" w:rsidP="00C11AD4">
      <w:pPr>
        <w:widowControl w:val="0"/>
        <w:tabs>
          <w:tab w:val="right" w:leader="dot" w:pos="5904"/>
        </w:tabs>
        <w:ind w:left="288"/>
      </w:pPr>
      <w:r w:rsidRPr="00D31FDA">
        <w:t>Green Pond</w:t>
      </w:r>
    </w:p>
    <w:p w:rsidR="00C11AD4" w:rsidRPr="00D31FDA" w:rsidRDefault="00C11AD4" w:rsidP="00C11AD4">
      <w:pPr>
        <w:widowControl w:val="0"/>
        <w:tabs>
          <w:tab w:val="right" w:leader="dot" w:pos="5904"/>
        </w:tabs>
        <w:ind w:left="576"/>
      </w:pPr>
      <w:r w:rsidRPr="00D31FDA">
        <w:t>Tract 9708</w:t>
      </w:r>
    </w:p>
    <w:p w:rsidR="00C11AD4" w:rsidRPr="00D31FDA" w:rsidRDefault="00C11AD4" w:rsidP="00C11AD4">
      <w:pPr>
        <w:widowControl w:val="0"/>
        <w:tabs>
          <w:tab w:val="right" w:leader="dot" w:pos="5904"/>
        </w:tabs>
        <w:ind w:left="1152"/>
      </w:pPr>
      <w:r w:rsidRPr="00D31FDA">
        <w:t xml:space="preserve">Blocks: 2088, 2148, 2153, 2154, 2158, 2159, 2160, 2161, 2162, 2163, 2164, 2165, 2166, 2167  </w:t>
      </w:r>
      <w:r w:rsidRPr="00D31FDA">
        <w:tab/>
        <w:t>0</w:t>
      </w:r>
    </w:p>
    <w:p w:rsidR="00C11AD4" w:rsidRPr="00D31FDA" w:rsidRDefault="00C11AD4" w:rsidP="00C11AD4">
      <w:pPr>
        <w:widowControl w:val="0"/>
        <w:tabs>
          <w:tab w:val="right" w:leader="dot" w:pos="5904"/>
        </w:tabs>
        <w:ind w:left="288"/>
      </w:pPr>
      <w:r w:rsidRPr="00D31FDA">
        <w:t>Green Pond Subtotal</w:t>
      </w:r>
      <w:r w:rsidRPr="00D31FDA">
        <w:tab/>
        <w:t>0</w:t>
      </w:r>
    </w:p>
    <w:p w:rsidR="00C11AD4" w:rsidRPr="00D31FDA" w:rsidRDefault="00C11AD4" w:rsidP="00C11AD4">
      <w:pPr>
        <w:widowControl w:val="0"/>
        <w:tabs>
          <w:tab w:val="right" w:leader="dot" w:pos="5904"/>
        </w:tabs>
        <w:ind w:left="288"/>
      </w:pPr>
      <w:r w:rsidRPr="00D31FDA">
        <w:t>Jacksonboro</w:t>
      </w:r>
    </w:p>
    <w:p w:rsidR="00C11AD4" w:rsidRPr="00D31FDA" w:rsidRDefault="00C11AD4" w:rsidP="00C11AD4">
      <w:pPr>
        <w:widowControl w:val="0"/>
        <w:tabs>
          <w:tab w:val="right" w:leader="dot" w:pos="5904"/>
        </w:tabs>
        <w:ind w:left="576"/>
      </w:pPr>
      <w:r w:rsidRPr="00D31FDA">
        <w:t>Tract 9708</w:t>
      </w:r>
    </w:p>
    <w:p w:rsidR="00C11AD4" w:rsidRPr="00D31FDA" w:rsidRDefault="00C11AD4" w:rsidP="00C11AD4">
      <w:pPr>
        <w:widowControl w:val="0"/>
        <w:tabs>
          <w:tab w:val="right" w:leader="dot" w:pos="5904"/>
        </w:tabs>
        <w:ind w:left="1152"/>
      </w:pPr>
      <w:r w:rsidRPr="00D31FDA">
        <w:t xml:space="preserve">Blocks: 1091, 1094, 1123, 1124, 1126, 1131, 1132, 1133, 1134, 1135, 1136, 1137, 1138, 1140, 1141, 1142  </w:t>
      </w:r>
      <w:r w:rsidRPr="00D31FDA">
        <w:tab/>
        <w:t>0</w:t>
      </w:r>
    </w:p>
    <w:p w:rsidR="00C11AD4" w:rsidRPr="00D31FDA" w:rsidRDefault="00C11AD4" w:rsidP="00C11AD4">
      <w:pPr>
        <w:widowControl w:val="0"/>
        <w:tabs>
          <w:tab w:val="right" w:leader="dot" w:pos="5904"/>
        </w:tabs>
        <w:ind w:left="288"/>
      </w:pPr>
      <w:r w:rsidRPr="00D31FDA">
        <w:t>Jacksonboro Subtotal</w:t>
      </w:r>
      <w:r w:rsidRPr="00D31FDA">
        <w:tab/>
        <w:t>0</w:t>
      </w:r>
    </w:p>
    <w:p w:rsidR="00C11AD4" w:rsidRPr="00D31FDA" w:rsidRDefault="00C11AD4" w:rsidP="00C11AD4">
      <w:pPr>
        <w:widowControl w:val="0"/>
        <w:tabs>
          <w:tab w:val="right" w:leader="dot" w:pos="5904"/>
        </w:tabs>
      </w:pPr>
      <w:r w:rsidRPr="00D31FDA">
        <w:t>Dorchester County</w:t>
      </w:r>
    </w:p>
    <w:p w:rsidR="00C11AD4" w:rsidRPr="00D31FDA" w:rsidRDefault="00C11AD4" w:rsidP="00C11AD4">
      <w:pPr>
        <w:widowControl w:val="0"/>
        <w:tabs>
          <w:tab w:val="right" w:leader="dot" w:pos="5904"/>
        </w:tabs>
        <w:ind w:left="288"/>
      </w:pPr>
      <w:r w:rsidRPr="00D31FDA">
        <w:t xml:space="preserve">Archdale </w:t>
      </w:r>
      <w:r w:rsidRPr="00D31FDA">
        <w:tab/>
        <w:t>1,915</w:t>
      </w:r>
    </w:p>
    <w:p w:rsidR="00C11AD4" w:rsidRPr="00D31FDA" w:rsidRDefault="00C11AD4" w:rsidP="00C11AD4">
      <w:pPr>
        <w:widowControl w:val="0"/>
        <w:tabs>
          <w:tab w:val="right" w:leader="dot" w:pos="5904"/>
        </w:tabs>
        <w:ind w:left="288"/>
      </w:pPr>
      <w:r w:rsidRPr="00D31FDA">
        <w:t xml:space="preserve">Archdale 2 </w:t>
      </w:r>
      <w:r w:rsidRPr="00D31FDA">
        <w:tab/>
        <w:t>2,076</w:t>
      </w:r>
    </w:p>
    <w:p w:rsidR="00C11AD4" w:rsidRPr="00D31FDA" w:rsidRDefault="00C11AD4" w:rsidP="00C11AD4">
      <w:pPr>
        <w:widowControl w:val="0"/>
        <w:tabs>
          <w:tab w:val="right" w:leader="dot" w:pos="5904"/>
        </w:tabs>
        <w:ind w:left="288"/>
      </w:pPr>
      <w:r w:rsidRPr="00D31FDA">
        <w:t xml:space="preserve">Ashborough East </w:t>
      </w:r>
      <w:r w:rsidRPr="00D31FDA">
        <w:tab/>
        <w:t>1,609</w:t>
      </w:r>
    </w:p>
    <w:p w:rsidR="00C11AD4" w:rsidRPr="00D31FDA" w:rsidRDefault="00C11AD4" w:rsidP="00C11AD4">
      <w:pPr>
        <w:widowControl w:val="0"/>
        <w:tabs>
          <w:tab w:val="right" w:leader="dot" w:pos="5904"/>
        </w:tabs>
        <w:ind w:left="288"/>
      </w:pPr>
      <w:r w:rsidRPr="00D31FDA">
        <w:t xml:space="preserve">Ashborough East 2 </w:t>
      </w:r>
      <w:r w:rsidRPr="00D31FDA">
        <w:tab/>
        <w:t>1,000</w:t>
      </w:r>
    </w:p>
    <w:p w:rsidR="00C11AD4" w:rsidRPr="00D31FDA" w:rsidRDefault="00C11AD4" w:rsidP="00C11AD4">
      <w:pPr>
        <w:widowControl w:val="0"/>
        <w:tabs>
          <w:tab w:val="right" w:leader="dot" w:pos="5904"/>
        </w:tabs>
        <w:ind w:left="288"/>
      </w:pPr>
      <w:r w:rsidRPr="00D31FDA">
        <w:t xml:space="preserve">Ashborough West </w:t>
      </w:r>
      <w:r w:rsidRPr="00D31FDA">
        <w:tab/>
        <w:t>799</w:t>
      </w:r>
    </w:p>
    <w:p w:rsidR="00C11AD4" w:rsidRPr="00D31FDA" w:rsidRDefault="00C11AD4" w:rsidP="00C11AD4">
      <w:pPr>
        <w:widowControl w:val="0"/>
        <w:tabs>
          <w:tab w:val="right" w:leader="dot" w:pos="5904"/>
        </w:tabs>
        <w:ind w:left="288"/>
      </w:pPr>
      <w:r w:rsidRPr="00D31FDA">
        <w:t xml:space="preserve">Ashborough West 2 </w:t>
      </w:r>
      <w:r w:rsidRPr="00D31FDA">
        <w:tab/>
        <w:t>1,432</w:t>
      </w:r>
    </w:p>
    <w:p w:rsidR="00C11AD4" w:rsidRPr="00D31FDA" w:rsidRDefault="00C11AD4" w:rsidP="00C11AD4">
      <w:pPr>
        <w:widowControl w:val="0"/>
        <w:tabs>
          <w:tab w:val="right" w:leader="dot" w:pos="5904"/>
        </w:tabs>
        <w:ind w:left="288"/>
      </w:pPr>
      <w:r w:rsidRPr="00D31FDA">
        <w:t xml:space="preserve">Ashley River </w:t>
      </w:r>
      <w:r w:rsidRPr="00D31FDA">
        <w:tab/>
        <w:t>2,186</w:t>
      </w:r>
    </w:p>
    <w:p w:rsidR="00C11AD4" w:rsidRPr="00D31FDA" w:rsidRDefault="00C11AD4" w:rsidP="00C11AD4">
      <w:pPr>
        <w:widowControl w:val="0"/>
        <w:tabs>
          <w:tab w:val="right" w:leader="dot" w:pos="5904"/>
        </w:tabs>
        <w:ind w:left="288"/>
      </w:pPr>
      <w:r w:rsidRPr="00D31FDA">
        <w:t xml:space="preserve">Bacons Bridge </w:t>
      </w:r>
      <w:r w:rsidRPr="00D31FDA">
        <w:tab/>
        <w:t>2,623</w:t>
      </w:r>
    </w:p>
    <w:p w:rsidR="00C11AD4" w:rsidRPr="00D31FDA" w:rsidRDefault="00C11AD4" w:rsidP="00C11AD4">
      <w:pPr>
        <w:widowControl w:val="0"/>
        <w:tabs>
          <w:tab w:val="right" w:leader="dot" w:pos="5904"/>
        </w:tabs>
        <w:ind w:left="288"/>
      </w:pPr>
      <w:r w:rsidRPr="00D31FDA">
        <w:t xml:space="preserve">Beech Hill </w:t>
      </w:r>
      <w:r w:rsidRPr="00D31FDA">
        <w:tab/>
        <w:t>1,819</w:t>
      </w:r>
    </w:p>
    <w:p w:rsidR="00C11AD4" w:rsidRPr="00D31FDA" w:rsidRDefault="00C11AD4" w:rsidP="00C11AD4">
      <w:pPr>
        <w:widowControl w:val="0"/>
        <w:tabs>
          <w:tab w:val="right" w:leader="dot" w:pos="5904"/>
        </w:tabs>
        <w:ind w:left="288"/>
      </w:pPr>
      <w:r w:rsidRPr="00D31FDA">
        <w:t xml:space="preserve">Beech Hill 2 </w:t>
      </w:r>
      <w:r w:rsidRPr="00D31FDA">
        <w:tab/>
        <w:t>1,501</w:t>
      </w:r>
    </w:p>
    <w:p w:rsidR="00C11AD4" w:rsidRPr="00D31FDA" w:rsidRDefault="00C11AD4" w:rsidP="00C11AD4">
      <w:pPr>
        <w:widowControl w:val="0"/>
        <w:tabs>
          <w:tab w:val="right" w:leader="dot" w:pos="5904"/>
        </w:tabs>
        <w:ind w:left="288"/>
      </w:pPr>
      <w:r w:rsidRPr="00D31FDA">
        <w:t xml:space="preserve">Brandymill </w:t>
      </w:r>
      <w:r w:rsidRPr="00D31FDA">
        <w:tab/>
        <w:t>895</w:t>
      </w:r>
    </w:p>
    <w:p w:rsidR="00C11AD4" w:rsidRPr="00D31FDA" w:rsidRDefault="00C11AD4" w:rsidP="00C11AD4">
      <w:pPr>
        <w:widowControl w:val="0"/>
        <w:tabs>
          <w:tab w:val="right" w:leader="dot" w:pos="5904"/>
        </w:tabs>
        <w:ind w:left="288"/>
      </w:pPr>
      <w:r w:rsidRPr="00D31FDA">
        <w:t xml:space="preserve">Brandymill 2 </w:t>
      </w:r>
      <w:r w:rsidRPr="00D31FDA">
        <w:tab/>
        <w:t>2,022</w:t>
      </w:r>
    </w:p>
    <w:p w:rsidR="00C11AD4" w:rsidRPr="00D31FDA" w:rsidRDefault="00C11AD4" w:rsidP="00C11AD4">
      <w:pPr>
        <w:widowControl w:val="0"/>
        <w:tabs>
          <w:tab w:val="right" w:leader="dot" w:pos="5904"/>
        </w:tabs>
        <w:ind w:left="288"/>
      </w:pPr>
      <w:r w:rsidRPr="00D31FDA">
        <w:t xml:space="preserve">Briarwood </w:t>
      </w:r>
      <w:r w:rsidRPr="00D31FDA">
        <w:tab/>
        <w:t>2,074</w:t>
      </w:r>
    </w:p>
    <w:p w:rsidR="00C11AD4" w:rsidRPr="00D31FDA" w:rsidRDefault="00C11AD4" w:rsidP="00C11AD4">
      <w:pPr>
        <w:widowControl w:val="0"/>
        <w:tabs>
          <w:tab w:val="right" w:leader="dot" w:pos="5904"/>
        </w:tabs>
        <w:ind w:left="288"/>
      </w:pPr>
      <w:r w:rsidRPr="00D31FDA">
        <w:t xml:space="preserve">Briarwood 2 </w:t>
      </w:r>
      <w:r w:rsidRPr="00D31FDA">
        <w:tab/>
        <w:t>1,462</w:t>
      </w:r>
    </w:p>
    <w:p w:rsidR="00C11AD4" w:rsidRPr="00D31FDA" w:rsidRDefault="00C11AD4" w:rsidP="00C11AD4">
      <w:pPr>
        <w:widowControl w:val="0"/>
        <w:tabs>
          <w:tab w:val="right" w:leader="dot" w:pos="5904"/>
        </w:tabs>
        <w:ind w:left="288"/>
      </w:pPr>
      <w:r w:rsidRPr="00D31FDA">
        <w:t xml:space="preserve">Briarwood 3 </w:t>
      </w:r>
      <w:r w:rsidRPr="00D31FDA">
        <w:tab/>
        <w:t>1,054</w:t>
      </w:r>
    </w:p>
    <w:p w:rsidR="00C11AD4" w:rsidRPr="00D31FDA" w:rsidRDefault="00C11AD4" w:rsidP="00C11AD4">
      <w:pPr>
        <w:widowControl w:val="0"/>
        <w:tabs>
          <w:tab w:val="right" w:leader="dot" w:pos="5904"/>
        </w:tabs>
        <w:ind w:left="288"/>
      </w:pPr>
      <w:r w:rsidRPr="00D31FDA">
        <w:t xml:space="preserve">Butternut </w:t>
      </w:r>
      <w:r w:rsidRPr="00D31FDA">
        <w:tab/>
        <w:t>2,560</w:t>
      </w:r>
    </w:p>
    <w:p w:rsidR="00C11AD4" w:rsidRPr="00D31FDA" w:rsidRDefault="00C11AD4" w:rsidP="00C11AD4">
      <w:pPr>
        <w:widowControl w:val="0"/>
        <w:tabs>
          <w:tab w:val="right" w:leader="dot" w:pos="5904"/>
        </w:tabs>
        <w:ind w:left="288"/>
      </w:pPr>
      <w:r w:rsidRPr="00D31FDA">
        <w:t xml:space="preserve">Carolina </w:t>
      </w:r>
      <w:r w:rsidRPr="00D31FDA">
        <w:tab/>
        <w:t>838</w:t>
      </w:r>
    </w:p>
    <w:p w:rsidR="00C11AD4" w:rsidRPr="00D31FDA" w:rsidRDefault="00C11AD4" w:rsidP="00C11AD4">
      <w:pPr>
        <w:widowControl w:val="0"/>
        <w:tabs>
          <w:tab w:val="right" w:leader="dot" w:pos="5904"/>
        </w:tabs>
        <w:ind w:left="288"/>
      </w:pPr>
      <w:r w:rsidRPr="00D31FDA">
        <w:t xml:space="preserve">Central </w:t>
      </w:r>
      <w:r w:rsidRPr="00D31FDA">
        <w:tab/>
        <w:t>2,015</w:t>
      </w:r>
    </w:p>
    <w:p w:rsidR="00C11AD4" w:rsidRPr="00D31FDA" w:rsidRDefault="00C11AD4" w:rsidP="00C11AD4">
      <w:pPr>
        <w:widowControl w:val="0"/>
        <w:tabs>
          <w:tab w:val="right" w:leader="dot" w:pos="5904"/>
        </w:tabs>
        <w:ind w:left="288"/>
      </w:pPr>
      <w:r w:rsidRPr="00D31FDA">
        <w:t xml:space="preserve">Central 2 </w:t>
      </w:r>
      <w:r w:rsidRPr="00D31FDA">
        <w:tab/>
        <w:t>1,965</w:t>
      </w:r>
    </w:p>
    <w:p w:rsidR="00C11AD4" w:rsidRPr="00D31FDA" w:rsidRDefault="00C11AD4" w:rsidP="00C11AD4">
      <w:pPr>
        <w:widowControl w:val="0"/>
        <w:tabs>
          <w:tab w:val="right" w:leader="dot" w:pos="5904"/>
        </w:tabs>
        <w:ind w:left="288"/>
      </w:pPr>
      <w:r w:rsidRPr="00D31FDA">
        <w:t xml:space="preserve">Clemson </w:t>
      </w:r>
      <w:r w:rsidRPr="00D31FDA">
        <w:tab/>
        <w:t>1,959</w:t>
      </w:r>
    </w:p>
    <w:p w:rsidR="00C11AD4" w:rsidRPr="00D31FDA" w:rsidRDefault="00C11AD4" w:rsidP="00C11AD4">
      <w:pPr>
        <w:widowControl w:val="0"/>
        <w:tabs>
          <w:tab w:val="right" w:leader="dot" w:pos="5904"/>
        </w:tabs>
        <w:ind w:left="288"/>
      </w:pPr>
      <w:r w:rsidRPr="00D31FDA">
        <w:t xml:space="preserve">Clemson 2 </w:t>
      </w:r>
      <w:r w:rsidRPr="00D31FDA">
        <w:tab/>
        <w:t>2,462</w:t>
      </w:r>
    </w:p>
    <w:p w:rsidR="00C11AD4" w:rsidRPr="00D31FDA" w:rsidRDefault="00C11AD4" w:rsidP="00C11AD4">
      <w:pPr>
        <w:widowControl w:val="0"/>
        <w:tabs>
          <w:tab w:val="right" w:leader="dot" w:pos="5904"/>
        </w:tabs>
        <w:ind w:left="288"/>
      </w:pPr>
      <w:r w:rsidRPr="00D31FDA">
        <w:t xml:space="preserve">Clemson 3 </w:t>
      </w:r>
      <w:r w:rsidRPr="00D31FDA">
        <w:tab/>
        <w:t>2,923</w:t>
      </w:r>
    </w:p>
    <w:p w:rsidR="00C11AD4" w:rsidRPr="00D31FDA" w:rsidRDefault="00C11AD4" w:rsidP="00C11AD4">
      <w:pPr>
        <w:widowControl w:val="0"/>
        <w:tabs>
          <w:tab w:val="right" w:leader="dot" w:pos="5904"/>
        </w:tabs>
        <w:ind w:left="288"/>
      </w:pPr>
      <w:r w:rsidRPr="00D31FDA">
        <w:t xml:space="preserve">Coastal </w:t>
      </w:r>
      <w:r w:rsidRPr="00D31FDA">
        <w:tab/>
        <w:t>1,880</w:t>
      </w:r>
    </w:p>
    <w:p w:rsidR="00C11AD4" w:rsidRPr="00D31FDA" w:rsidRDefault="00C11AD4" w:rsidP="00C11AD4">
      <w:pPr>
        <w:widowControl w:val="0"/>
        <w:tabs>
          <w:tab w:val="right" w:leader="dot" w:pos="5904"/>
        </w:tabs>
        <w:ind w:left="288"/>
      </w:pPr>
      <w:r w:rsidRPr="00D31FDA">
        <w:t xml:space="preserve">Coastal 2 </w:t>
      </w:r>
      <w:r w:rsidRPr="00D31FDA">
        <w:tab/>
        <w:t>2,150</w:t>
      </w:r>
    </w:p>
    <w:p w:rsidR="00C11AD4" w:rsidRPr="00D31FDA" w:rsidRDefault="00C11AD4" w:rsidP="00C11AD4">
      <w:pPr>
        <w:widowControl w:val="0"/>
        <w:tabs>
          <w:tab w:val="right" w:leader="dot" w:pos="5904"/>
        </w:tabs>
        <w:ind w:left="288"/>
      </w:pPr>
      <w:r w:rsidRPr="00D31FDA">
        <w:t xml:space="preserve">Coastal Center </w:t>
      </w:r>
      <w:r w:rsidRPr="00D31FDA">
        <w:tab/>
        <w:t>1,084</w:t>
      </w:r>
    </w:p>
    <w:p w:rsidR="00C11AD4" w:rsidRPr="00D31FDA" w:rsidRDefault="00C11AD4" w:rsidP="00C11AD4">
      <w:pPr>
        <w:widowControl w:val="0"/>
        <w:tabs>
          <w:tab w:val="right" w:leader="dot" w:pos="5904"/>
        </w:tabs>
        <w:ind w:left="288"/>
      </w:pPr>
      <w:r w:rsidRPr="00D31FDA">
        <w:t xml:space="preserve">Coosaw </w:t>
      </w:r>
      <w:r w:rsidRPr="00D31FDA">
        <w:tab/>
        <w:t>2,284</w:t>
      </w:r>
    </w:p>
    <w:p w:rsidR="00C11AD4" w:rsidRPr="00D31FDA" w:rsidRDefault="00C11AD4" w:rsidP="00C11AD4">
      <w:pPr>
        <w:widowControl w:val="0"/>
        <w:tabs>
          <w:tab w:val="right" w:leader="dot" w:pos="5904"/>
        </w:tabs>
        <w:ind w:left="288"/>
      </w:pPr>
      <w:r w:rsidRPr="00D31FDA">
        <w:t xml:space="preserve">Coosaw 2 </w:t>
      </w:r>
      <w:r w:rsidRPr="00D31FDA">
        <w:tab/>
        <w:t>4,919</w:t>
      </w:r>
    </w:p>
    <w:p w:rsidR="00C11AD4" w:rsidRPr="00D31FDA" w:rsidRDefault="00C11AD4" w:rsidP="00C11AD4">
      <w:pPr>
        <w:widowControl w:val="0"/>
        <w:tabs>
          <w:tab w:val="right" w:leader="dot" w:pos="5904"/>
        </w:tabs>
        <w:ind w:left="288"/>
      </w:pPr>
      <w:r w:rsidRPr="00D31FDA">
        <w:t xml:space="preserve">Cypress </w:t>
      </w:r>
      <w:r w:rsidRPr="00D31FDA">
        <w:tab/>
        <w:t>3,559</w:t>
      </w:r>
    </w:p>
    <w:p w:rsidR="00C11AD4" w:rsidRPr="00D31FDA" w:rsidRDefault="00C11AD4" w:rsidP="00C11AD4">
      <w:pPr>
        <w:widowControl w:val="0"/>
        <w:tabs>
          <w:tab w:val="right" w:leader="dot" w:pos="5904"/>
        </w:tabs>
        <w:ind w:left="288"/>
      </w:pPr>
      <w:r w:rsidRPr="00D31FDA">
        <w:t xml:space="preserve">Dorchester </w:t>
      </w:r>
      <w:r w:rsidRPr="00D31FDA">
        <w:tab/>
        <w:t>1,528</w:t>
      </w:r>
    </w:p>
    <w:p w:rsidR="00C11AD4" w:rsidRPr="00D31FDA" w:rsidRDefault="00C11AD4" w:rsidP="00C11AD4">
      <w:pPr>
        <w:widowControl w:val="0"/>
        <w:tabs>
          <w:tab w:val="right" w:leader="dot" w:pos="5904"/>
        </w:tabs>
        <w:ind w:left="288"/>
      </w:pPr>
      <w:r w:rsidRPr="00D31FDA">
        <w:t xml:space="preserve">Dorchester 2 </w:t>
      </w:r>
      <w:r w:rsidRPr="00D31FDA">
        <w:tab/>
        <w:t>1,128</w:t>
      </w:r>
    </w:p>
    <w:p w:rsidR="00C11AD4" w:rsidRPr="00D31FDA" w:rsidRDefault="00C11AD4" w:rsidP="00C11AD4">
      <w:pPr>
        <w:widowControl w:val="0"/>
        <w:tabs>
          <w:tab w:val="right" w:leader="dot" w:pos="5904"/>
        </w:tabs>
        <w:ind w:left="288"/>
      </w:pPr>
      <w:r w:rsidRPr="00D31FDA">
        <w:t xml:space="preserve">Flowertown </w:t>
      </w:r>
      <w:r w:rsidRPr="00D31FDA">
        <w:tab/>
        <w:t>2,529</w:t>
      </w:r>
    </w:p>
    <w:p w:rsidR="00C11AD4" w:rsidRPr="00D31FDA" w:rsidRDefault="00C11AD4" w:rsidP="00C11AD4">
      <w:pPr>
        <w:widowControl w:val="0"/>
        <w:tabs>
          <w:tab w:val="right" w:leader="dot" w:pos="5904"/>
        </w:tabs>
        <w:ind w:left="288"/>
      </w:pPr>
      <w:r w:rsidRPr="00D31FDA">
        <w:t xml:space="preserve">Flowertown 2 </w:t>
      </w:r>
      <w:r w:rsidRPr="00D31FDA">
        <w:tab/>
        <w:t>2,367</w:t>
      </w:r>
    </w:p>
    <w:p w:rsidR="00C11AD4" w:rsidRPr="00D31FDA" w:rsidRDefault="00C11AD4" w:rsidP="00C11AD4">
      <w:pPr>
        <w:widowControl w:val="0"/>
        <w:tabs>
          <w:tab w:val="right" w:leader="dot" w:pos="5904"/>
        </w:tabs>
        <w:ind w:left="288"/>
      </w:pPr>
      <w:r w:rsidRPr="00D31FDA">
        <w:t xml:space="preserve">Germantown </w:t>
      </w:r>
      <w:r w:rsidRPr="00D31FDA">
        <w:tab/>
        <w:t>2,057</w:t>
      </w:r>
    </w:p>
    <w:p w:rsidR="00C11AD4" w:rsidRPr="00D31FDA" w:rsidRDefault="00C11AD4" w:rsidP="00C11AD4">
      <w:pPr>
        <w:widowControl w:val="0"/>
        <w:tabs>
          <w:tab w:val="right" w:leader="dot" w:pos="5904"/>
        </w:tabs>
        <w:ind w:left="288"/>
      </w:pPr>
      <w:r w:rsidRPr="00D31FDA">
        <w:t xml:space="preserve">Greenhurst </w:t>
      </w:r>
      <w:r w:rsidRPr="00D31FDA">
        <w:tab/>
        <w:t>1,609</w:t>
      </w:r>
    </w:p>
    <w:p w:rsidR="00C11AD4" w:rsidRPr="00D31FDA" w:rsidRDefault="00C11AD4" w:rsidP="00C11AD4">
      <w:pPr>
        <w:widowControl w:val="0"/>
        <w:tabs>
          <w:tab w:val="right" w:leader="dot" w:pos="5904"/>
        </w:tabs>
        <w:ind w:left="288"/>
      </w:pPr>
      <w:r w:rsidRPr="00D31FDA">
        <w:t xml:space="preserve">Greenwave </w:t>
      </w:r>
      <w:r w:rsidRPr="00D31FDA">
        <w:tab/>
        <w:t>2,167</w:t>
      </w:r>
    </w:p>
    <w:p w:rsidR="00C11AD4" w:rsidRPr="00D31FDA" w:rsidRDefault="00C11AD4" w:rsidP="00C11AD4">
      <w:pPr>
        <w:widowControl w:val="0"/>
        <w:tabs>
          <w:tab w:val="right" w:leader="dot" w:pos="5904"/>
        </w:tabs>
        <w:ind w:left="288"/>
      </w:pPr>
      <w:r w:rsidRPr="00D31FDA">
        <w:t xml:space="preserve">Irongate </w:t>
      </w:r>
      <w:r w:rsidRPr="00D31FDA">
        <w:tab/>
        <w:t>908</w:t>
      </w:r>
    </w:p>
    <w:p w:rsidR="00C11AD4" w:rsidRPr="00D31FDA" w:rsidRDefault="00C11AD4" w:rsidP="00C11AD4">
      <w:pPr>
        <w:widowControl w:val="0"/>
        <w:tabs>
          <w:tab w:val="right" w:leader="dot" w:pos="5904"/>
        </w:tabs>
        <w:ind w:left="288"/>
      </w:pPr>
      <w:r w:rsidRPr="00D31FDA">
        <w:t xml:space="preserve">Irongate 2 </w:t>
      </w:r>
      <w:r w:rsidRPr="00D31FDA">
        <w:tab/>
        <w:t>895</w:t>
      </w:r>
    </w:p>
    <w:p w:rsidR="00C11AD4" w:rsidRPr="00D31FDA" w:rsidRDefault="00C11AD4" w:rsidP="00C11AD4">
      <w:pPr>
        <w:widowControl w:val="0"/>
        <w:tabs>
          <w:tab w:val="right" w:leader="dot" w:pos="5904"/>
        </w:tabs>
        <w:ind w:left="288"/>
      </w:pPr>
      <w:r w:rsidRPr="00D31FDA">
        <w:t xml:space="preserve">Irongate 3 </w:t>
      </w:r>
      <w:r w:rsidRPr="00D31FDA">
        <w:tab/>
        <w:t>828</w:t>
      </w:r>
    </w:p>
    <w:p w:rsidR="00C11AD4" w:rsidRPr="00D31FDA" w:rsidRDefault="00C11AD4" w:rsidP="00C11AD4">
      <w:pPr>
        <w:widowControl w:val="0"/>
        <w:tabs>
          <w:tab w:val="right" w:leader="dot" w:pos="5904"/>
        </w:tabs>
        <w:ind w:left="288"/>
      </w:pPr>
      <w:r w:rsidRPr="00D31FDA">
        <w:t xml:space="preserve">Kings Grant </w:t>
      </w:r>
      <w:r w:rsidRPr="00D31FDA">
        <w:tab/>
        <w:t>2,193</w:t>
      </w:r>
    </w:p>
    <w:p w:rsidR="00C11AD4" w:rsidRPr="00D31FDA" w:rsidRDefault="00C11AD4" w:rsidP="00C11AD4">
      <w:pPr>
        <w:widowControl w:val="0"/>
        <w:tabs>
          <w:tab w:val="right" w:leader="dot" w:pos="5904"/>
        </w:tabs>
        <w:ind w:left="288"/>
      </w:pPr>
      <w:r w:rsidRPr="00D31FDA">
        <w:t xml:space="preserve">Kings Grant 2 </w:t>
      </w:r>
      <w:r w:rsidRPr="00D31FDA">
        <w:tab/>
        <w:t>2,094</w:t>
      </w:r>
    </w:p>
    <w:p w:rsidR="00C11AD4" w:rsidRPr="00D31FDA" w:rsidRDefault="00C11AD4" w:rsidP="00C11AD4">
      <w:pPr>
        <w:widowControl w:val="0"/>
        <w:tabs>
          <w:tab w:val="right" w:leader="dot" w:pos="5904"/>
        </w:tabs>
        <w:ind w:left="288"/>
      </w:pPr>
      <w:r w:rsidRPr="00D31FDA">
        <w:t xml:space="preserve">Knightsville </w:t>
      </w:r>
      <w:r w:rsidRPr="00D31FDA">
        <w:tab/>
        <w:t>1,868</w:t>
      </w:r>
    </w:p>
    <w:p w:rsidR="00C11AD4" w:rsidRPr="00D31FDA" w:rsidRDefault="00C11AD4" w:rsidP="00C11AD4">
      <w:pPr>
        <w:widowControl w:val="0"/>
        <w:tabs>
          <w:tab w:val="right" w:leader="dot" w:pos="5904"/>
        </w:tabs>
        <w:ind w:left="288"/>
      </w:pPr>
      <w:r w:rsidRPr="00D31FDA">
        <w:t xml:space="preserve">Lincoln </w:t>
      </w:r>
      <w:r w:rsidRPr="00D31FDA">
        <w:tab/>
        <w:t>3,202</w:t>
      </w:r>
    </w:p>
    <w:p w:rsidR="00C11AD4" w:rsidRPr="00D31FDA" w:rsidRDefault="00C11AD4" w:rsidP="00C11AD4">
      <w:pPr>
        <w:widowControl w:val="0"/>
        <w:tabs>
          <w:tab w:val="right" w:leader="dot" w:pos="5904"/>
        </w:tabs>
        <w:ind w:left="288"/>
      </w:pPr>
      <w:r w:rsidRPr="00D31FDA">
        <w:t xml:space="preserve">Miles/Jamison </w:t>
      </w:r>
      <w:r w:rsidRPr="00D31FDA">
        <w:tab/>
        <w:t>2,804</w:t>
      </w:r>
    </w:p>
    <w:p w:rsidR="00C11AD4" w:rsidRPr="00D31FDA" w:rsidRDefault="00C11AD4" w:rsidP="00C11AD4">
      <w:pPr>
        <w:widowControl w:val="0"/>
        <w:tabs>
          <w:tab w:val="right" w:leader="dot" w:pos="5904"/>
        </w:tabs>
        <w:ind w:left="288"/>
      </w:pPr>
      <w:r w:rsidRPr="00D31FDA">
        <w:t xml:space="preserve">Newington </w:t>
      </w:r>
      <w:r w:rsidRPr="00D31FDA">
        <w:tab/>
        <w:t>1,529</w:t>
      </w:r>
    </w:p>
    <w:p w:rsidR="00C11AD4" w:rsidRPr="00D31FDA" w:rsidRDefault="00C11AD4" w:rsidP="00C11AD4">
      <w:pPr>
        <w:widowControl w:val="0"/>
        <w:tabs>
          <w:tab w:val="right" w:leader="dot" w:pos="5904"/>
        </w:tabs>
        <w:ind w:left="288"/>
      </w:pPr>
      <w:r w:rsidRPr="00D31FDA">
        <w:t xml:space="preserve">Newington 2 </w:t>
      </w:r>
      <w:r w:rsidRPr="00D31FDA">
        <w:tab/>
        <w:t>1,004</w:t>
      </w:r>
    </w:p>
    <w:p w:rsidR="00C11AD4" w:rsidRPr="00D31FDA" w:rsidRDefault="00C11AD4" w:rsidP="00C11AD4">
      <w:pPr>
        <w:widowControl w:val="0"/>
        <w:tabs>
          <w:tab w:val="right" w:leader="dot" w:pos="5904"/>
        </w:tabs>
        <w:ind w:left="288"/>
      </w:pPr>
      <w:r w:rsidRPr="00D31FDA">
        <w:t xml:space="preserve">North Summerville </w:t>
      </w:r>
      <w:r w:rsidRPr="00D31FDA">
        <w:tab/>
        <w:t>2,412</w:t>
      </w:r>
    </w:p>
    <w:p w:rsidR="00C11AD4" w:rsidRPr="00D31FDA" w:rsidRDefault="00C11AD4" w:rsidP="00C11AD4">
      <w:pPr>
        <w:widowControl w:val="0"/>
        <w:tabs>
          <w:tab w:val="right" w:leader="dot" w:pos="5904"/>
        </w:tabs>
        <w:ind w:left="288"/>
      </w:pPr>
      <w:r w:rsidRPr="00D31FDA">
        <w:t xml:space="preserve">North Summerville 2 </w:t>
      </w:r>
      <w:r w:rsidRPr="00D31FDA">
        <w:tab/>
        <w:t>2,012</w:t>
      </w:r>
    </w:p>
    <w:p w:rsidR="00C11AD4" w:rsidRPr="00D31FDA" w:rsidRDefault="00C11AD4" w:rsidP="00C11AD4">
      <w:pPr>
        <w:widowControl w:val="0"/>
        <w:tabs>
          <w:tab w:val="right" w:leader="dot" w:pos="5904"/>
        </w:tabs>
        <w:ind w:left="288"/>
      </w:pPr>
      <w:r w:rsidRPr="00D31FDA">
        <w:t xml:space="preserve">Oakbrook </w:t>
      </w:r>
      <w:r w:rsidRPr="00D31FDA">
        <w:tab/>
        <w:t>5,454</w:t>
      </w:r>
    </w:p>
    <w:p w:rsidR="00C11AD4" w:rsidRPr="00D31FDA" w:rsidRDefault="00C11AD4" w:rsidP="00C11AD4">
      <w:pPr>
        <w:widowControl w:val="0"/>
        <w:tabs>
          <w:tab w:val="right" w:leader="dot" w:pos="5904"/>
        </w:tabs>
        <w:ind w:left="288"/>
      </w:pPr>
      <w:r w:rsidRPr="00D31FDA">
        <w:t xml:space="preserve">Patriot </w:t>
      </w:r>
      <w:r w:rsidRPr="00D31FDA">
        <w:tab/>
        <w:t>2,876</w:t>
      </w:r>
    </w:p>
    <w:p w:rsidR="00C11AD4" w:rsidRPr="00D31FDA" w:rsidRDefault="00C11AD4" w:rsidP="00C11AD4">
      <w:pPr>
        <w:widowControl w:val="0"/>
        <w:tabs>
          <w:tab w:val="right" w:leader="dot" w:pos="5904"/>
        </w:tabs>
        <w:ind w:left="288"/>
      </w:pPr>
      <w:r w:rsidRPr="00D31FDA">
        <w:t xml:space="preserve">Saul Dam </w:t>
      </w:r>
      <w:r w:rsidRPr="00D31FDA">
        <w:tab/>
        <w:t>656</w:t>
      </w:r>
    </w:p>
    <w:p w:rsidR="00C11AD4" w:rsidRPr="00D31FDA" w:rsidRDefault="00C11AD4" w:rsidP="00C11AD4">
      <w:pPr>
        <w:widowControl w:val="0"/>
        <w:tabs>
          <w:tab w:val="right" w:leader="dot" w:pos="5904"/>
        </w:tabs>
        <w:ind w:left="288"/>
      </w:pPr>
      <w:r w:rsidRPr="00D31FDA">
        <w:t xml:space="preserve">Sawmill Branch </w:t>
      </w:r>
      <w:r w:rsidRPr="00D31FDA">
        <w:tab/>
        <w:t>1,868</w:t>
      </w:r>
    </w:p>
    <w:p w:rsidR="00C11AD4" w:rsidRPr="00D31FDA" w:rsidRDefault="00C11AD4" w:rsidP="00C11AD4">
      <w:pPr>
        <w:widowControl w:val="0"/>
        <w:tabs>
          <w:tab w:val="right" w:leader="dot" w:pos="5904"/>
        </w:tabs>
        <w:ind w:left="288"/>
      </w:pPr>
      <w:r w:rsidRPr="00D31FDA">
        <w:t xml:space="preserve">Spann </w:t>
      </w:r>
      <w:r w:rsidRPr="00D31FDA">
        <w:tab/>
        <w:t>1,732</w:t>
      </w:r>
    </w:p>
    <w:p w:rsidR="00C11AD4" w:rsidRPr="00D31FDA" w:rsidRDefault="00C11AD4" w:rsidP="00C11AD4">
      <w:pPr>
        <w:widowControl w:val="0"/>
        <w:tabs>
          <w:tab w:val="right" w:leader="dot" w:pos="5904"/>
        </w:tabs>
        <w:ind w:left="288"/>
      </w:pPr>
      <w:r w:rsidRPr="00D31FDA">
        <w:t xml:space="preserve">Stallsville </w:t>
      </w:r>
      <w:r w:rsidRPr="00D31FDA">
        <w:tab/>
        <w:t>1,331</w:t>
      </w:r>
    </w:p>
    <w:p w:rsidR="00C11AD4" w:rsidRPr="00D31FDA" w:rsidRDefault="00C11AD4" w:rsidP="00C11AD4">
      <w:pPr>
        <w:widowControl w:val="0"/>
        <w:tabs>
          <w:tab w:val="right" w:leader="dot" w:pos="5904"/>
        </w:tabs>
        <w:ind w:left="288"/>
      </w:pPr>
      <w:r w:rsidRPr="00D31FDA">
        <w:t xml:space="preserve">Tranquil </w:t>
      </w:r>
      <w:r w:rsidRPr="00D31FDA">
        <w:tab/>
        <w:t>1,201</w:t>
      </w:r>
    </w:p>
    <w:p w:rsidR="00C11AD4" w:rsidRPr="00D31FDA" w:rsidRDefault="00C11AD4" w:rsidP="00C11AD4">
      <w:pPr>
        <w:widowControl w:val="0"/>
        <w:tabs>
          <w:tab w:val="right" w:leader="dot" w:pos="5904"/>
        </w:tabs>
        <w:ind w:left="288"/>
      </w:pPr>
      <w:r w:rsidRPr="00D31FDA">
        <w:t xml:space="preserve">Tranquil 2 </w:t>
      </w:r>
      <w:r w:rsidRPr="00D31FDA">
        <w:tab/>
        <w:t>3,876</w:t>
      </w:r>
    </w:p>
    <w:p w:rsidR="00C11AD4" w:rsidRPr="00D31FDA" w:rsidRDefault="00C11AD4" w:rsidP="00C11AD4">
      <w:pPr>
        <w:widowControl w:val="0"/>
        <w:tabs>
          <w:tab w:val="right" w:leader="dot" w:pos="5904"/>
        </w:tabs>
        <w:ind w:left="288"/>
      </w:pPr>
      <w:r w:rsidRPr="00D31FDA">
        <w:t xml:space="preserve">Trolley </w:t>
      </w:r>
      <w:r w:rsidRPr="00D31FDA">
        <w:tab/>
        <w:t>2,437</w:t>
      </w:r>
    </w:p>
    <w:p w:rsidR="00C11AD4" w:rsidRPr="00D31FDA" w:rsidRDefault="00C11AD4" w:rsidP="00C11AD4">
      <w:pPr>
        <w:widowControl w:val="0"/>
        <w:tabs>
          <w:tab w:val="right" w:leader="dot" w:pos="5904"/>
        </w:tabs>
        <w:ind w:left="288"/>
      </w:pPr>
      <w:r w:rsidRPr="00D31FDA">
        <w:t xml:space="preserve">Tupperway </w:t>
      </w:r>
      <w:r w:rsidRPr="00D31FDA">
        <w:tab/>
        <w:t>1,352</w:t>
      </w:r>
    </w:p>
    <w:p w:rsidR="00C11AD4" w:rsidRPr="00D31FDA" w:rsidRDefault="00C11AD4" w:rsidP="00C11AD4">
      <w:pPr>
        <w:widowControl w:val="0"/>
        <w:tabs>
          <w:tab w:val="right" w:leader="dot" w:pos="5904"/>
        </w:tabs>
        <w:ind w:left="288"/>
      </w:pPr>
      <w:r w:rsidRPr="00D31FDA">
        <w:t xml:space="preserve">Tupperway 2 </w:t>
      </w:r>
      <w:r w:rsidRPr="00D31FDA">
        <w:tab/>
        <w:t>1,495</w:t>
      </w:r>
    </w:p>
    <w:p w:rsidR="00C11AD4" w:rsidRPr="00D31FDA" w:rsidRDefault="00C11AD4" w:rsidP="00C11AD4">
      <w:pPr>
        <w:widowControl w:val="0"/>
        <w:tabs>
          <w:tab w:val="right" w:leader="dot" w:pos="5904"/>
        </w:tabs>
        <w:ind w:left="288"/>
      </w:pPr>
      <w:r w:rsidRPr="00D31FDA">
        <w:t xml:space="preserve">Windsor </w:t>
      </w:r>
      <w:r w:rsidRPr="00D31FDA">
        <w:tab/>
        <w:t>1,959</w:t>
      </w:r>
    </w:p>
    <w:p w:rsidR="00C11AD4" w:rsidRPr="00D31FDA" w:rsidRDefault="00C11AD4" w:rsidP="00C11AD4">
      <w:pPr>
        <w:widowControl w:val="0"/>
        <w:tabs>
          <w:tab w:val="right" w:leader="dot" w:pos="5904"/>
        </w:tabs>
      </w:pPr>
      <w:r w:rsidRPr="00D31FDA">
        <w:t>DISTRICT TOTAL</w:t>
      </w:r>
      <w:r w:rsidRPr="00D31FDA">
        <w:tab/>
        <w:t>660,766</w:t>
      </w:r>
    </w:p>
    <w:p w:rsidR="00C11AD4" w:rsidRPr="00D31FDA" w:rsidRDefault="00C11AD4" w:rsidP="00C11AD4">
      <w:pPr>
        <w:widowControl w:val="0"/>
        <w:tabs>
          <w:tab w:val="right" w:leader="dot" w:pos="5904"/>
        </w:tabs>
      </w:pPr>
      <w:r w:rsidRPr="00D31FDA">
        <w:t>PERCENT VARIATION</w:t>
      </w:r>
      <w:r w:rsidRPr="00D31FDA">
        <w:tab/>
        <w:t>0.000</w:t>
      </w:r>
    </w:p>
    <w:p w:rsidR="00C11AD4" w:rsidRPr="00D31FDA" w:rsidRDefault="00C11AD4" w:rsidP="00C11AD4">
      <w:pPr>
        <w:widowControl w:val="0"/>
        <w:tabs>
          <w:tab w:val="right" w:leader="dot" w:pos="5904"/>
        </w:tabs>
      </w:pPr>
      <w:r w:rsidRPr="00D31FDA">
        <w:t>DISTRICT 2</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 xml:space="preserve">Aiken County </w:t>
      </w:r>
      <w:r w:rsidRPr="00D31FDA">
        <w:tab/>
        <w:t>160,099</w:t>
      </w:r>
    </w:p>
    <w:p w:rsidR="00C11AD4" w:rsidRPr="00D31FDA" w:rsidRDefault="00C11AD4" w:rsidP="00C11AD4">
      <w:pPr>
        <w:widowControl w:val="0"/>
        <w:tabs>
          <w:tab w:val="right" w:leader="dot" w:pos="5904"/>
        </w:tabs>
      </w:pPr>
      <w:r w:rsidRPr="00D31FDA">
        <w:t xml:space="preserve">Barnwell County </w:t>
      </w:r>
      <w:r w:rsidRPr="00D31FDA">
        <w:tab/>
        <w:t>22,621</w:t>
      </w:r>
    </w:p>
    <w:p w:rsidR="00C11AD4" w:rsidRPr="00D31FDA" w:rsidRDefault="00C11AD4" w:rsidP="00C11AD4">
      <w:pPr>
        <w:widowControl w:val="0"/>
        <w:tabs>
          <w:tab w:val="right" w:leader="dot" w:pos="5904"/>
        </w:tabs>
      </w:pPr>
      <w:r w:rsidRPr="00D31FDA">
        <w:t xml:space="preserve">Lexington County </w:t>
      </w:r>
      <w:r w:rsidRPr="00D31FDA">
        <w:tab/>
        <w:t>262,391</w:t>
      </w:r>
    </w:p>
    <w:p w:rsidR="00C11AD4" w:rsidRPr="00D31FDA" w:rsidRDefault="00C11AD4" w:rsidP="00C11AD4">
      <w:pPr>
        <w:widowControl w:val="0"/>
        <w:tabs>
          <w:tab w:val="right" w:leader="dot" w:pos="5904"/>
        </w:tabs>
      </w:pPr>
      <w:r w:rsidRPr="00D31FDA">
        <w:t>Orangeburg County</w:t>
      </w:r>
    </w:p>
    <w:p w:rsidR="00C11AD4" w:rsidRPr="00D31FDA" w:rsidRDefault="00C11AD4" w:rsidP="00C11AD4">
      <w:pPr>
        <w:widowControl w:val="0"/>
        <w:tabs>
          <w:tab w:val="right" w:leader="dot" w:pos="5904"/>
        </w:tabs>
        <w:ind w:left="288"/>
      </w:pPr>
      <w:r w:rsidRPr="00D31FDA">
        <w:t xml:space="preserve">Bolentown </w:t>
      </w:r>
      <w:r w:rsidRPr="00D31FDA">
        <w:tab/>
        <w:t>2,173</w:t>
      </w:r>
    </w:p>
    <w:p w:rsidR="00C11AD4" w:rsidRPr="00D31FDA" w:rsidRDefault="00C11AD4" w:rsidP="00C11AD4">
      <w:pPr>
        <w:widowControl w:val="0"/>
        <w:tabs>
          <w:tab w:val="right" w:leader="dot" w:pos="5904"/>
        </w:tabs>
        <w:ind w:left="288"/>
      </w:pPr>
      <w:r w:rsidRPr="00D31FDA">
        <w:t xml:space="preserve">Cope </w:t>
      </w:r>
      <w:r w:rsidRPr="00D31FDA">
        <w:tab/>
        <w:t>1,063</w:t>
      </w:r>
    </w:p>
    <w:p w:rsidR="00C11AD4" w:rsidRPr="00D31FDA" w:rsidRDefault="00C11AD4" w:rsidP="00C11AD4">
      <w:pPr>
        <w:widowControl w:val="0"/>
        <w:tabs>
          <w:tab w:val="right" w:leader="dot" w:pos="5904"/>
        </w:tabs>
        <w:ind w:left="288"/>
      </w:pPr>
      <w:r w:rsidRPr="00D31FDA">
        <w:t xml:space="preserve">Cordova 1 </w:t>
      </w:r>
      <w:r w:rsidRPr="00D31FDA">
        <w:tab/>
        <w:t>2,326</w:t>
      </w:r>
    </w:p>
    <w:p w:rsidR="00C11AD4" w:rsidRPr="00D31FDA" w:rsidRDefault="00C11AD4" w:rsidP="00C11AD4">
      <w:pPr>
        <w:widowControl w:val="0"/>
        <w:tabs>
          <w:tab w:val="right" w:leader="dot" w:pos="5904"/>
        </w:tabs>
        <w:ind w:left="288"/>
      </w:pPr>
      <w:r w:rsidRPr="00D31FDA">
        <w:t>Cordova 2</w:t>
      </w:r>
    </w:p>
    <w:p w:rsidR="00C11AD4" w:rsidRPr="00D31FDA" w:rsidRDefault="00C11AD4" w:rsidP="00C11AD4">
      <w:pPr>
        <w:widowControl w:val="0"/>
        <w:tabs>
          <w:tab w:val="right" w:leader="dot" w:pos="5904"/>
        </w:tabs>
        <w:ind w:left="576"/>
      </w:pPr>
      <w:r w:rsidRPr="00D31FDA">
        <w:t>Tract 116</w:t>
      </w:r>
    </w:p>
    <w:p w:rsidR="00C11AD4" w:rsidRPr="00D31FDA" w:rsidRDefault="00C11AD4" w:rsidP="00C11AD4">
      <w:pPr>
        <w:widowControl w:val="0"/>
        <w:tabs>
          <w:tab w:val="right" w:leader="dot" w:pos="5904"/>
        </w:tabs>
        <w:ind w:left="1152"/>
      </w:pPr>
      <w:r w:rsidRPr="00D31FDA">
        <w:t xml:space="preserve">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  </w:t>
      </w:r>
      <w:r w:rsidRPr="00D31FDA">
        <w:tab/>
        <w:t>2,714</w:t>
      </w:r>
    </w:p>
    <w:p w:rsidR="00C11AD4" w:rsidRPr="00D31FDA" w:rsidRDefault="00C11AD4" w:rsidP="00C11AD4">
      <w:pPr>
        <w:widowControl w:val="0"/>
        <w:tabs>
          <w:tab w:val="right" w:leader="dot" w:pos="5904"/>
        </w:tabs>
        <w:ind w:left="288"/>
      </w:pPr>
      <w:r w:rsidRPr="00D31FDA">
        <w:t>Cordova 2 Subtotal</w:t>
      </w:r>
      <w:r w:rsidRPr="00D31FDA">
        <w:tab/>
        <w:t>2,714</w:t>
      </w:r>
    </w:p>
    <w:p w:rsidR="00C11AD4" w:rsidRPr="00D31FDA" w:rsidRDefault="00C11AD4" w:rsidP="00C11AD4">
      <w:pPr>
        <w:widowControl w:val="0"/>
        <w:tabs>
          <w:tab w:val="right" w:leader="dot" w:pos="5904"/>
        </w:tabs>
        <w:ind w:left="288"/>
      </w:pPr>
      <w:r w:rsidRPr="00D31FDA">
        <w:t xml:space="preserve">Edisto </w:t>
      </w:r>
      <w:r w:rsidRPr="00D31FDA">
        <w:tab/>
        <w:t>1,593</w:t>
      </w:r>
    </w:p>
    <w:p w:rsidR="00C11AD4" w:rsidRPr="00D31FDA" w:rsidRDefault="00C11AD4" w:rsidP="00C11AD4">
      <w:pPr>
        <w:widowControl w:val="0"/>
        <w:tabs>
          <w:tab w:val="right" w:leader="dot" w:pos="5904"/>
        </w:tabs>
        <w:ind w:left="288"/>
      </w:pPr>
      <w:r w:rsidRPr="00D31FDA">
        <w:t xml:space="preserve">Neeses-Livingston </w:t>
      </w:r>
      <w:r w:rsidRPr="00D31FDA">
        <w:tab/>
        <w:t>1,991</w:t>
      </w:r>
    </w:p>
    <w:p w:rsidR="00C11AD4" w:rsidRPr="00D31FDA" w:rsidRDefault="00C11AD4" w:rsidP="00C11AD4">
      <w:pPr>
        <w:widowControl w:val="0"/>
        <w:tabs>
          <w:tab w:val="right" w:leader="dot" w:pos="5904"/>
        </w:tabs>
        <w:ind w:left="288"/>
      </w:pPr>
      <w:r w:rsidRPr="00D31FDA">
        <w:t xml:space="preserve">North 1 </w:t>
      </w:r>
      <w:r w:rsidRPr="00D31FDA">
        <w:tab/>
        <w:t>1,859</w:t>
      </w:r>
    </w:p>
    <w:p w:rsidR="00C11AD4" w:rsidRPr="00D31FDA" w:rsidRDefault="00C11AD4" w:rsidP="00C11AD4">
      <w:pPr>
        <w:widowControl w:val="0"/>
        <w:tabs>
          <w:tab w:val="right" w:leader="dot" w:pos="5904"/>
        </w:tabs>
        <w:ind w:left="288"/>
      </w:pPr>
      <w:r w:rsidRPr="00D31FDA">
        <w:t>North 2</w:t>
      </w:r>
    </w:p>
    <w:p w:rsidR="00C11AD4" w:rsidRPr="00D31FDA" w:rsidRDefault="00C11AD4" w:rsidP="00C11AD4">
      <w:pPr>
        <w:widowControl w:val="0"/>
        <w:tabs>
          <w:tab w:val="right" w:leader="dot" w:pos="5904"/>
        </w:tabs>
        <w:ind w:left="576"/>
      </w:pPr>
      <w:r w:rsidRPr="00D31FDA">
        <w:t>Tract 120</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  </w:t>
      </w:r>
      <w:r w:rsidRPr="00D31FDA">
        <w:tab/>
        <w:t>1,960</w:t>
      </w:r>
    </w:p>
    <w:p w:rsidR="00C11AD4" w:rsidRPr="00D31FDA" w:rsidRDefault="00C11AD4" w:rsidP="00C11AD4">
      <w:pPr>
        <w:widowControl w:val="0"/>
        <w:tabs>
          <w:tab w:val="right" w:leader="dot" w:pos="5904"/>
        </w:tabs>
        <w:ind w:left="288"/>
      </w:pPr>
      <w:r w:rsidRPr="00D31FDA">
        <w:t>North 2 Subtotal</w:t>
      </w:r>
      <w:r w:rsidRPr="00D31FDA">
        <w:tab/>
        <w:t>1,960</w:t>
      </w:r>
    </w:p>
    <w:p w:rsidR="00C11AD4" w:rsidRPr="00D31FDA" w:rsidRDefault="00C11AD4" w:rsidP="00C11AD4">
      <w:pPr>
        <w:widowControl w:val="0"/>
        <w:tabs>
          <w:tab w:val="right" w:leader="dot" w:pos="5904"/>
        </w:tabs>
        <w:ind w:left="288"/>
      </w:pPr>
      <w:r w:rsidRPr="00D31FDA">
        <w:t xml:space="preserve">Norway </w:t>
      </w:r>
      <w:r w:rsidRPr="00D31FDA">
        <w:tab/>
        <w:t>1,917</w:t>
      </w:r>
    </w:p>
    <w:p w:rsidR="00C11AD4" w:rsidRPr="00D31FDA" w:rsidRDefault="00C11AD4" w:rsidP="00C11AD4">
      <w:pPr>
        <w:widowControl w:val="0"/>
        <w:tabs>
          <w:tab w:val="right" w:leader="dot" w:pos="5904"/>
        </w:tabs>
        <w:ind w:left="288"/>
      </w:pPr>
      <w:r w:rsidRPr="00D31FDA">
        <w:t>Pine Hill</w:t>
      </w:r>
    </w:p>
    <w:p w:rsidR="00C11AD4" w:rsidRPr="00D31FDA" w:rsidRDefault="00C11AD4" w:rsidP="00C11AD4">
      <w:pPr>
        <w:widowControl w:val="0"/>
        <w:tabs>
          <w:tab w:val="right" w:leader="dot" w:pos="5904"/>
        </w:tabs>
        <w:ind w:left="576"/>
      </w:pPr>
      <w:r w:rsidRPr="00D31FDA">
        <w:t>Tract 119</w:t>
      </w:r>
    </w:p>
    <w:p w:rsidR="00C11AD4" w:rsidRPr="00D31FDA" w:rsidRDefault="00C11AD4" w:rsidP="00C11AD4">
      <w:pPr>
        <w:widowControl w:val="0"/>
        <w:tabs>
          <w:tab w:val="right" w:leader="dot" w:pos="5904"/>
        </w:tabs>
        <w:ind w:left="1152"/>
      </w:pPr>
      <w:r w:rsidRPr="00D31FDA">
        <w:t xml:space="preserve">Blocks: 3014, 3015, 3016, 3017, 3018, 3033, 3034, 3035, 3036, 3037, 3038, 3039, 3044, 3045, 3046, 3047, 3048, 3049, 3052, 3053, 3059, 3060, 3061, 3062, 3063, 3064, 3065, 3066, 3069, 3071, 3072, 3073, 3074  </w:t>
      </w:r>
      <w:r w:rsidRPr="00D31FDA">
        <w:tab/>
        <w:t>1,025</w:t>
      </w:r>
    </w:p>
    <w:p w:rsidR="00C11AD4" w:rsidRPr="00D31FDA" w:rsidRDefault="00C11AD4" w:rsidP="00C11AD4">
      <w:pPr>
        <w:widowControl w:val="0"/>
        <w:tabs>
          <w:tab w:val="right" w:leader="dot" w:pos="5904"/>
        </w:tabs>
        <w:ind w:left="288"/>
      </w:pPr>
      <w:r w:rsidRPr="00D31FDA">
        <w:t>Pine Hill Subtotal</w:t>
      </w:r>
      <w:r w:rsidRPr="00D31FDA">
        <w:tab/>
        <w:t>1,025</w:t>
      </w:r>
    </w:p>
    <w:p w:rsidR="00C11AD4" w:rsidRPr="00D31FDA" w:rsidRDefault="00C11AD4" w:rsidP="00C11AD4">
      <w:pPr>
        <w:widowControl w:val="0"/>
        <w:tabs>
          <w:tab w:val="right" w:leader="dot" w:pos="5904"/>
        </w:tabs>
        <w:ind w:left="288"/>
      </w:pPr>
      <w:r w:rsidRPr="00D31FDA">
        <w:t xml:space="preserve">Springfield </w:t>
      </w:r>
      <w:r w:rsidRPr="00D31FDA">
        <w:tab/>
        <w:t>1,817</w:t>
      </w:r>
    </w:p>
    <w:p w:rsidR="00C11AD4" w:rsidRPr="00D31FDA" w:rsidRDefault="00C11AD4" w:rsidP="00C11AD4">
      <w:pPr>
        <w:widowControl w:val="0"/>
        <w:tabs>
          <w:tab w:val="right" w:leader="dot" w:pos="5904"/>
        </w:tabs>
      </w:pPr>
      <w:r w:rsidRPr="00D31FDA">
        <w:t>Richland County</w:t>
      </w:r>
    </w:p>
    <w:p w:rsidR="00C11AD4" w:rsidRPr="00D31FDA" w:rsidRDefault="00C11AD4" w:rsidP="00C11AD4">
      <w:pPr>
        <w:widowControl w:val="0"/>
        <w:tabs>
          <w:tab w:val="right" w:leader="dot" w:pos="5904"/>
        </w:tabs>
        <w:ind w:left="288"/>
      </w:pPr>
      <w:r w:rsidRPr="00D31FDA">
        <w:t xml:space="preserve">Arcadia </w:t>
      </w:r>
      <w:r w:rsidRPr="00D31FDA">
        <w:tab/>
        <w:t>2,142</w:t>
      </w:r>
    </w:p>
    <w:p w:rsidR="00C11AD4" w:rsidRPr="00D31FDA" w:rsidRDefault="00C11AD4" w:rsidP="00C11AD4">
      <w:pPr>
        <w:widowControl w:val="0"/>
        <w:tabs>
          <w:tab w:val="right" w:leader="dot" w:pos="5904"/>
        </w:tabs>
        <w:ind w:left="288"/>
      </w:pPr>
      <w:r w:rsidRPr="00D31FDA">
        <w:t xml:space="preserve">Ballentine </w:t>
      </w:r>
      <w:r w:rsidRPr="00D31FDA">
        <w:tab/>
        <w:t>3,554</w:t>
      </w:r>
    </w:p>
    <w:p w:rsidR="00C11AD4" w:rsidRPr="00D31FDA" w:rsidRDefault="00C11AD4" w:rsidP="00C11AD4">
      <w:pPr>
        <w:widowControl w:val="0"/>
        <w:tabs>
          <w:tab w:val="right" w:leader="dot" w:pos="5904"/>
        </w:tabs>
        <w:ind w:left="288"/>
      </w:pPr>
      <w:r w:rsidRPr="00D31FDA">
        <w:t xml:space="preserve">Blythewood #1 </w:t>
      </w:r>
      <w:r w:rsidRPr="00D31FDA">
        <w:tab/>
        <w:t>1,465</w:t>
      </w:r>
    </w:p>
    <w:p w:rsidR="00C11AD4" w:rsidRPr="00D31FDA" w:rsidRDefault="00C11AD4" w:rsidP="00C11AD4">
      <w:pPr>
        <w:widowControl w:val="0"/>
        <w:tabs>
          <w:tab w:val="right" w:leader="dot" w:pos="5904"/>
        </w:tabs>
        <w:ind w:left="288"/>
      </w:pPr>
      <w:r w:rsidRPr="00D31FDA">
        <w:t xml:space="preserve">Blythewood #2 </w:t>
      </w:r>
      <w:r w:rsidRPr="00D31FDA">
        <w:tab/>
        <w:t>2,317</w:t>
      </w:r>
    </w:p>
    <w:p w:rsidR="00C11AD4" w:rsidRPr="00D31FDA" w:rsidRDefault="00C11AD4" w:rsidP="00C11AD4">
      <w:pPr>
        <w:widowControl w:val="0"/>
        <w:tabs>
          <w:tab w:val="right" w:leader="dot" w:pos="5904"/>
        </w:tabs>
        <w:ind w:left="288"/>
      </w:pPr>
      <w:r w:rsidRPr="00D31FDA">
        <w:t xml:space="preserve">Blythewood #3 </w:t>
      </w:r>
      <w:r w:rsidRPr="00D31FDA">
        <w:tab/>
        <w:t>2,034</w:t>
      </w:r>
    </w:p>
    <w:p w:rsidR="00C11AD4" w:rsidRPr="00D31FDA" w:rsidRDefault="00C11AD4" w:rsidP="00C11AD4">
      <w:pPr>
        <w:widowControl w:val="0"/>
        <w:tabs>
          <w:tab w:val="right" w:leader="dot" w:pos="5904"/>
        </w:tabs>
        <w:ind w:left="288"/>
      </w:pPr>
      <w:r w:rsidRPr="00D31FDA">
        <w:t>Brandon</w:t>
      </w:r>
    </w:p>
    <w:p w:rsidR="00C11AD4" w:rsidRPr="00D31FDA" w:rsidRDefault="00C11AD4" w:rsidP="00C11AD4">
      <w:pPr>
        <w:widowControl w:val="0"/>
        <w:tabs>
          <w:tab w:val="right" w:leader="dot" w:pos="5904"/>
        </w:tabs>
        <w:ind w:left="576"/>
      </w:pPr>
      <w:r w:rsidRPr="00D31FDA">
        <w:t>Tract 116.03</w:t>
      </w:r>
    </w:p>
    <w:p w:rsidR="00C11AD4" w:rsidRPr="00D31FDA" w:rsidRDefault="00C11AD4" w:rsidP="00C11AD4">
      <w:pPr>
        <w:widowControl w:val="0"/>
        <w:tabs>
          <w:tab w:val="right" w:leader="dot" w:pos="5904"/>
        </w:tabs>
        <w:ind w:left="1152"/>
      </w:pPr>
      <w:r w:rsidRPr="00D31FDA">
        <w:t xml:space="preserve">Blocks: 2048  </w:t>
      </w:r>
      <w:r w:rsidRPr="00D31FDA">
        <w:tab/>
        <w:t>0</w:t>
      </w:r>
    </w:p>
    <w:p w:rsidR="00C11AD4" w:rsidRPr="00D31FDA" w:rsidRDefault="00C11AD4" w:rsidP="00C11AD4">
      <w:pPr>
        <w:widowControl w:val="0"/>
        <w:tabs>
          <w:tab w:val="right" w:leader="dot" w:pos="5904"/>
        </w:tabs>
        <w:ind w:left="576"/>
      </w:pPr>
      <w:r w:rsidRPr="00D31FDA">
        <w:t>Tract 116.07</w:t>
      </w:r>
    </w:p>
    <w:p w:rsidR="00C11AD4" w:rsidRPr="00D31FDA" w:rsidRDefault="00C11AD4" w:rsidP="00C11AD4">
      <w:pPr>
        <w:widowControl w:val="0"/>
        <w:tabs>
          <w:tab w:val="right" w:leader="dot" w:pos="5904"/>
        </w:tabs>
        <w:ind w:left="1152"/>
      </w:pPr>
      <w:r w:rsidRPr="00D31FDA">
        <w:t xml:space="preserve">Blocks: 1007, 1008, 1009, 1010, 1011, 1012, 1013, 1018, 1019, 1020, 1021, 1022, 1023, 1024, 1074  </w:t>
      </w:r>
      <w:r w:rsidRPr="00D31FDA">
        <w:tab/>
        <w:t>243</w:t>
      </w:r>
    </w:p>
    <w:p w:rsidR="00C11AD4" w:rsidRPr="00D31FDA" w:rsidRDefault="00C11AD4" w:rsidP="00C11AD4">
      <w:pPr>
        <w:widowControl w:val="0"/>
        <w:tabs>
          <w:tab w:val="right" w:leader="dot" w:pos="5904"/>
        </w:tabs>
        <w:ind w:left="576"/>
      </w:pPr>
      <w:r w:rsidRPr="00D31FDA">
        <w:t>Tract 116.08</w:t>
      </w:r>
    </w:p>
    <w:p w:rsidR="00C11AD4" w:rsidRPr="00D31FDA" w:rsidRDefault="00C11AD4" w:rsidP="00C11AD4">
      <w:pPr>
        <w:widowControl w:val="0"/>
        <w:tabs>
          <w:tab w:val="right" w:leader="dot" w:pos="5904"/>
        </w:tabs>
        <w:ind w:left="1152"/>
      </w:pPr>
      <w:r w:rsidRPr="00D31FDA">
        <w:t xml:space="preserve">Blocks: 1002, 1003, 1004, 1005, 1006, 1007, 1008, 1009, 1010, 1011, 1012, 1013, 1051, 1052, 1053, 1054, 1055, 1056, 1057, 1062, 1063, 1064, 1073, 1074  </w:t>
      </w:r>
      <w:r w:rsidRPr="00D31FDA">
        <w:tab/>
        <w:t>271</w:t>
      </w:r>
    </w:p>
    <w:p w:rsidR="00C11AD4" w:rsidRPr="00D31FDA" w:rsidRDefault="00C11AD4" w:rsidP="00C11AD4">
      <w:pPr>
        <w:widowControl w:val="0"/>
        <w:tabs>
          <w:tab w:val="right" w:leader="dot" w:pos="5904"/>
        </w:tabs>
        <w:ind w:left="288"/>
      </w:pPr>
      <w:r w:rsidRPr="00D31FDA">
        <w:t>Brandon Subtotal</w:t>
      </w:r>
      <w:r w:rsidRPr="00D31FDA">
        <w:tab/>
        <w:t>514</w:t>
      </w:r>
    </w:p>
    <w:p w:rsidR="00C11AD4" w:rsidRPr="00D31FDA" w:rsidRDefault="00C11AD4" w:rsidP="00C11AD4">
      <w:pPr>
        <w:widowControl w:val="0"/>
        <w:tabs>
          <w:tab w:val="right" w:leader="dot" w:pos="5904"/>
        </w:tabs>
        <w:ind w:left="288"/>
      </w:pPr>
      <w:r w:rsidRPr="00D31FDA">
        <w:t xml:space="preserve">Cooper </w:t>
      </w:r>
      <w:r w:rsidRPr="00D31FDA">
        <w:tab/>
        <w:t>1,335</w:t>
      </w:r>
    </w:p>
    <w:p w:rsidR="00C11AD4" w:rsidRPr="00D31FDA" w:rsidRDefault="00C11AD4" w:rsidP="00C11AD4">
      <w:pPr>
        <w:widowControl w:val="0"/>
        <w:tabs>
          <w:tab w:val="right" w:leader="dot" w:pos="5904"/>
        </w:tabs>
        <w:ind w:left="288"/>
      </w:pPr>
      <w:r w:rsidRPr="00D31FDA">
        <w:t xml:space="preserve">Dutch Fork #1 </w:t>
      </w:r>
      <w:r w:rsidRPr="00D31FDA">
        <w:tab/>
        <w:t>3,071</w:t>
      </w:r>
    </w:p>
    <w:p w:rsidR="00C11AD4" w:rsidRPr="00D31FDA" w:rsidRDefault="00C11AD4" w:rsidP="00C11AD4">
      <w:pPr>
        <w:widowControl w:val="0"/>
        <w:tabs>
          <w:tab w:val="right" w:leader="dot" w:pos="5904"/>
        </w:tabs>
        <w:ind w:left="288"/>
      </w:pPr>
      <w:r w:rsidRPr="00D31FDA">
        <w:t xml:space="preserve">Dutch Fork #2 </w:t>
      </w:r>
      <w:r w:rsidRPr="00D31FDA">
        <w:tab/>
        <w:t>4,249</w:t>
      </w:r>
    </w:p>
    <w:p w:rsidR="00C11AD4" w:rsidRPr="00D31FDA" w:rsidRDefault="00C11AD4" w:rsidP="00C11AD4">
      <w:pPr>
        <w:widowControl w:val="0"/>
        <w:tabs>
          <w:tab w:val="right" w:leader="dot" w:pos="5904"/>
        </w:tabs>
        <w:ind w:left="288"/>
      </w:pPr>
      <w:r w:rsidRPr="00D31FDA">
        <w:t xml:space="preserve">E Forest Acres </w:t>
      </w:r>
      <w:r w:rsidRPr="00D31FDA">
        <w:tab/>
        <w:t>1,526</w:t>
      </w:r>
    </w:p>
    <w:p w:rsidR="00C11AD4" w:rsidRPr="00D31FDA" w:rsidRDefault="00C11AD4" w:rsidP="00C11AD4">
      <w:pPr>
        <w:widowControl w:val="0"/>
        <w:tabs>
          <w:tab w:val="right" w:leader="dot" w:pos="5904"/>
        </w:tabs>
        <w:ind w:left="288"/>
      </w:pPr>
      <w:r w:rsidRPr="00D31FDA">
        <w:t xml:space="preserve">Estates </w:t>
      </w:r>
      <w:r w:rsidRPr="00D31FDA">
        <w:tab/>
        <w:t>6,565</w:t>
      </w:r>
    </w:p>
    <w:p w:rsidR="00C11AD4" w:rsidRPr="00D31FDA" w:rsidRDefault="00C11AD4" w:rsidP="00C11AD4">
      <w:pPr>
        <w:widowControl w:val="0"/>
        <w:tabs>
          <w:tab w:val="right" w:leader="dot" w:pos="5904"/>
        </w:tabs>
        <w:ind w:left="288"/>
      </w:pPr>
      <w:r w:rsidRPr="00D31FDA">
        <w:t xml:space="preserve">Friarsgate #1 </w:t>
      </w:r>
      <w:r w:rsidRPr="00D31FDA">
        <w:tab/>
        <w:t>2,959</w:t>
      </w:r>
    </w:p>
    <w:p w:rsidR="00C11AD4" w:rsidRPr="00D31FDA" w:rsidRDefault="00C11AD4" w:rsidP="00C11AD4">
      <w:pPr>
        <w:widowControl w:val="0"/>
        <w:tabs>
          <w:tab w:val="right" w:leader="dot" w:pos="5904"/>
        </w:tabs>
        <w:ind w:left="288"/>
      </w:pPr>
      <w:r w:rsidRPr="00D31FDA">
        <w:t xml:space="preserve">Friarsgate #2 </w:t>
      </w:r>
      <w:r w:rsidRPr="00D31FDA">
        <w:tab/>
        <w:t>2,393</w:t>
      </w:r>
    </w:p>
    <w:p w:rsidR="00C11AD4" w:rsidRPr="00D31FDA" w:rsidRDefault="00C11AD4" w:rsidP="00C11AD4">
      <w:pPr>
        <w:widowControl w:val="0"/>
        <w:tabs>
          <w:tab w:val="right" w:leader="dot" w:pos="5904"/>
        </w:tabs>
        <w:ind w:left="288"/>
      </w:pPr>
      <w:r w:rsidRPr="00D31FDA">
        <w:t xml:space="preserve">Gregg Park </w:t>
      </w:r>
      <w:r w:rsidRPr="00D31FDA">
        <w:tab/>
        <w:t>2,646</w:t>
      </w:r>
    </w:p>
    <w:p w:rsidR="00C11AD4" w:rsidRPr="00D31FDA" w:rsidRDefault="00C11AD4" w:rsidP="00C11AD4">
      <w:pPr>
        <w:widowControl w:val="0"/>
        <w:tabs>
          <w:tab w:val="right" w:leader="dot" w:pos="5904"/>
        </w:tabs>
        <w:ind w:left="288"/>
      </w:pPr>
      <w:r w:rsidRPr="00D31FDA">
        <w:t>Hampton</w:t>
      </w:r>
    </w:p>
    <w:p w:rsidR="00C11AD4" w:rsidRPr="00D31FDA" w:rsidRDefault="00C11AD4" w:rsidP="00C11AD4">
      <w:pPr>
        <w:widowControl w:val="0"/>
        <w:tabs>
          <w:tab w:val="right" w:leader="dot" w:pos="5904"/>
        </w:tabs>
        <w:ind w:left="576"/>
      </w:pPr>
      <w:r w:rsidRPr="00D31FDA">
        <w:t>Tract 26.03</w:t>
      </w:r>
    </w:p>
    <w:p w:rsidR="00C11AD4" w:rsidRPr="00D31FDA" w:rsidRDefault="00C11AD4" w:rsidP="00C11AD4">
      <w:pPr>
        <w:widowControl w:val="0"/>
        <w:tabs>
          <w:tab w:val="right" w:leader="dot" w:pos="5904"/>
        </w:tabs>
        <w:ind w:left="1152"/>
      </w:pPr>
      <w:r w:rsidRPr="00D31FDA">
        <w:t xml:space="preserve">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  </w:t>
      </w:r>
      <w:r w:rsidRPr="00D31FDA">
        <w:tab/>
        <w:t>1,889</w:t>
      </w:r>
    </w:p>
    <w:p w:rsidR="00C11AD4" w:rsidRPr="00D31FDA" w:rsidRDefault="00C11AD4" w:rsidP="00C11AD4">
      <w:pPr>
        <w:widowControl w:val="0"/>
        <w:tabs>
          <w:tab w:val="right" w:leader="dot" w:pos="5904"/>
        </w:tabs>
        <w:ind w:left="288"/>
      </w:pPr>
      <w:r w:rsidRPr="00D31FDA">
        <w:t>Hampton Subtotal</w:t>
      </w:r>
      <w:r w:rsidRPr="00D31FDA">
        <w:tab/>
        <w:t>1,889</w:t>
      </w:r>
    </w:p>
    <w:p w:rsidR="00C11AD4" w:rsidRPr="00D31FDA" w:rsidRDefault="00C11AD4" w:rsidP="00C11AD4">
      <w:pPr>
        <w:widowControl w:val="0"/>
        <w:tabs>
          <w:tab w:val="right" w:leader="dot" w:pos="5904"/>
        </w:tabs>
        <w:ind w:left="288"/>
      </w:pPr>
      <w:r w:rsidRPr="00D31FDA">
        <w:t xml:space="preserve">Harbison #1 </w:t>
      </w:r>
      <w:r w:rsidRPr="00D31FDA">
        <w:tab/>
        <w:t>3,805</w:t>
      </w:r>
    </w:p>
    <w:p w:rsidR="00C11AD4" w:rsidRPr="00D31FDA" w:rsidRDefault="00C11AD4" w:rsidP="00C11AD4">
      <w:pPr>
        <w:widowControl w:val="0"/>
        <w:tabs>
          <w:tab w:val="right" w:leader="dot" w:pos="5904"/>
        </w:tabs>
        <w:ind w:left="288"/>
      </w:pPr>
      <w:r w:rsidRPr="00D31FDA">
        <w:t>Harbison #2</w:t>
      </w:r>
    </w:p>
    <w:p w:rsidR="00C11AD4" w:rsidRPr="00D31FDA" w:rsidRDefault="00C11AD4" w:rsidP="00C11AD4">
      <w:pPr>
        <w:widowControl w:val="0"/>
        <w:tabs>
          <w:tab w:val="right" w:leader="dot" w:pos="5904"/>
        </w:tabs>
        <w:ind w:left="576"/>
      </w:pPr>
      <w:r w:rsidRPr="00D31FDA">
        <w:t>Tract 103.04</w:t>
      </w:r>
    </w:p>
    <w:p w:rsidR="00C11AD4" w:rsidRPr="00D31FDA" w:rsidRDefault="00C11AD4" w:rsidP="00C11AD4">
      <w:pPr>
        <w:widowControl w:val="0"/>
        <w:tabs>
          <w:tab w:val="right" w:leader="dot" w:pos="5904"/>
        </w:tabs>
        <w:ind w:left="1152"/>
      </w:pPr>
      <w:r w:rsidRPr="00D31FDA">
        <w:t xml:space="preserve">Blocks: 3000, 3001, 3002, 3003, 3004, 3005, 3006, 3007, 3008, 3009, 3010, 3011, 3012, 3013, 3014, 3015, 3016, 3017, 3018, 3019, 3020, 3021, 3022, 3023, 3024, 3025, 3026, 3027, 3028, 3030, 3031, 3032, 3033, 3034  </w:t>
      </w:r>
      <w:r w:rsidRPr="00D31FDA">
        <w:tab/>
        <w:t>1,371</w:t>
      </w:r>
    </w:p>
    <w:p w:rsidR="00C11AD4" w:rsidRPr="00D31FDA" w:rsidRDefault="00C11AD4" w:rsidP="00C11AD4">
      <w:pPr>
        <w:widowControl w:val="0"/>
        <w:tabs>
          <w:tab w:val="right" w:leader="dot" w:pos="5904"/>
        </w:tabs>
        <w:ind w:left="576"/>
      </w:pPr>
      <w:r w:rsidRPr="00D31FDA">
        <w:t>Tract 103.09</w:t>
      </w:r>
    </w:p>
    <w:p w:rsidR="00C11AD4" w:rsidRPr="00D31FDA" w:rsidRDefault="00C11AD4" w:rsidP="00C11AD4">
      <w:pPr>
        <w:widowControl w:val="0"/>
        <w:tabs>
          <w:tab w:val="right" w:leader="dot" w:pos="5904"/>
        </w:tabs>
        <w:ind w:left="1152"/>
      </w:pPr>
      <w:r w:rsidRPr="00D31FDA">
        <w:t xml:space="preserve">Blocks: 2000, 2001, 2002, 2003, 2004, 2056, 2057, 2058, 2059, 2060, 2061, 2062  </w:t>
      </w:r>
      <w:r w:rsidRPr="00D31FDA">
        <w:tab/>
        <w:t>1</w:t>
      </w:r>
    </w:p>
    <w:p w:rsidR="00C11AD4" w:rsidRPr="00D31FDA" w:rsidRDefault="00C11AD4" w:rsidP="00C11AD4">
      <w:pPr>
        <w:widowControl w:val="0"/>
        <w:tabs>
          <w:tab w:val="right" w:leader="dot" w:pos="5904"/>
        </w:tabs>
        <w:ind w:left="288"/>
      </w:pPr>
      <w:r w:rsidRPr="00D31FDA">
        <w:t>Harbison #2 Subtotal</w:t>
      </w:r>
      <w:r w:rsidRPr="00D31FDA">
        <w:tab/>
        <w:t>1,372</w:t>
      </w:r>
    </w:p>
    <w:p w:rsidR="00C11AD4" w:rsidRPr="00D31FDA" w:rsidRDefault="00C11AD4" w:rsidP="00C11AD4">
      <w:pPr>
        <w:widowControl w:val="0"/>
        <w:tabs>
          <w:tab w:val="right" w:leader="dot" w:pos="5904"/>
        </w:tabs>
        <w:ind w:left="288"/>
      </w:pPr>
      <w:r w:rsidRPr="00D31FDA">
        <w:t>Keenan</w:t>
      </w:r>
    </w:p>
    <w:p w:rsidR="00C11AD4" w:rsidRPr="00D31FDA" w:rsidRDefault="00C11AD4" w:rsidP="00C11AD4">
      <w:pPr>
        <w:widowControl w:val="0"/>
        <w:tabs>
          <w:tab w:val="right" w:leader="dot" w:pos="5904"/>
        </w:tabs>
        <w:ind w:left="576"/>
      </w:pPr>
      <w:r w:rsidRPr="00D31FDA">
        <w:t>Tract 111.01</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D31FDA">
        <w:tab/>
        <w:t>1,381</w:t>
      </w:r>
    </w:p>
    <w:p w:rsidR="00C11AD4" w:rsidRPr="00D31FDA" w:rsidRDefault="00C11AD4" w:rsidP="00C11AD4">
      <w:pPr>
        <w:widowControl w:val="0"/>
        <w:tabs>
          <w:tab w:val="right" w:leader="dot" w:pos="5904"/>
        </w:tabs>
        <w:ind w:left="288"/>
      </w:pPr>
      <w:r w:rsidRPr="00D31FDA">
        <w:t>Keenan Subtotal</w:t>
      </w:r>
      <w:r w:rsidRPr="00D31FDA">
        <w:tab/>
        <w:t>1,381</w:t>
      </w:r>
    </w:p>
    <w:p w:rsidR="00C11AD4" w:rsidRPr="00D31FDA" w:rsidRDefault="00C11AD4" w:rsidP="00C11AD4">
      <w:pPr>
        <w:widowControl w:val="0"/>
        <w:tabs>
          <w:tab w:val="right" w:leader="dot" w:pos="5904"/>
        </w:tabs>
        <w:ind w:left="288"/>
      </w:pPr>
      <w:r w:rsidRPr="00D31FDA">
        <w:t xml:space="preserve">Kelley Mill </w:t>
      </w:r>
      <w:r w:rsidRPr="00D31FDA">
        <w:tab/>
        <w:t>1,506</w:t>
      </w:r>
    </w:p>
    <w:p w:rsidR="00C11AD4" w:rsidRPr="00D31FDA" w:rsidRDefault="00C11AD4" w:rsidP="00C11AD4">
      <w:pPr>
        <w:widowControl w:val="0"/>
        <w:tabs>
          <w:tab w:val="right" w:leader="dot" w:pos="5904"/>
        </w:tabs>
        <w:ind w:left="288"/>
      </w:pPr>
      <w:r w:rsidRPr="00D31FDA">
        <w:t xml:space="preserve">Lake Carolina </w:t>
      </w:r>
      <w:r w:rsidRPr="00D31FDA">
        <w:tab/>
        <w:t>3,923</w:t>
      </w:r>
    </w:p>
    <w:p w:rsidR="00C11AD4" w:rsidRPr="00D31FDA" w:rsidRDefault="00C11AD4" w:rsidP="00C11AD4">
      <w:pPr>
        <w:widowControl w:val="0"/>
        <w:tabs>
          <w:tab w:val="right" w:leader="dot" w:pos="5904"/>
        </w:tabs>
        <w:ind w:left="288"/>
      </w:pPr>
      <w:r w:rsidRPr="00D31FDA">
        <w:t xml:space="preserve">Longcreek </w:t>
      </w:r>
      <w:r w:rsidRPr="00D31FDA">
        <w:tab/>
        <w:t>4,849</w:t>
      </w:r>
    </w:p>
    <w:p w:rsidR="00C11AD4" w:rsidRPr="00D31FDA" w:rsidRDefault="00C11AD4" w:rsidP="00C11AD4">
      <w:pPr>
        <w:widowControl w:val="0"/>
        <w:tabs>
          <w:tab w:val="right" w:leader="dot" w:pos="5904"/>
        </w:tabs>
        <w:ind w:left="288"/>
      </w:pPr>
      <w:r w:rsidRPr="00D31FDA">
        <w:t>Lykesland</w:t>
      </w:r>
    </w:p>
    <w:p w:rsidR="00C11AD4" w:rsidRPr="00D31FDA" w:rsidRDefault="00C11AD4" w:rsidP="00C11AD4">
      <w:pPr>
        <w:widowControl w:val="0"/>
        <w:tabs>
          <w:tab w:val="right" w:leader="dot" w:pos="5904"/>
        </w:tabs>
        <w:ind w:left="576"/>
      </w:pPr>
      <w:r w:rsidRPr="00D31FDA">
        <w:t>Tract 116.08</w:t>
      </w:r>
    </w:p>
    <w:p w:rsidR="00C11AD4" w:rsidRPr="00D31FDA" w:rsidRDefault="00C11AD4" w:rsidP="00C11AD4">
      <w:pPr>
        <w:widowControl w:val="0"/>
        <w:tabs>
          <w:tab w:val="right" w:leader="dot" w:pos="5904"/>
        </w:tabs>
        <w:ind w:left="1152"/>
      </w:pPr>
      <w:r w:rsidRPr="00D31FDA">
        <w:t xml:space="preserve">Blocks: 3000, 3001, 3002, 3003, 3004, 3005, 3008, 3009, 3030  </w:t>
      </w:r>
      <w:r w:rsidRPr="00D31FDA">
        <w:tab/>
        <w:t>226</w:t>
      </w:r>
    </w:p>
    <w:p w:rsidR="00C11AD4" w:rsidRPr="00D31FDA" w:rsidRDefault="00C11AD4" w:rsidP="00C11AD4">
      <w:pPr>
        <w:widowControl w:val="0"/>
        <w:tabs>
          <w:tab w:val="right" w:leader="dot" w:pos="5904"/>
        </w:tabs>
        <w:ind w:left="288"/>
      </w:pPr>
      <w:r w:rsidRPr="00D31FDA">
        <w:t>Lykesland Subtotal</w:t>
      </w:r>
      <w:r w:rsidRPr="00D31FDA">
        <w:tab/>
        <w:t>226</w:t>
      </w:r>
    </w:p>
    <w:p w:rsidR="00C11AD4" w:rsidRPr="00D31FDA" w:rsidRDefault="00C11AD4" w:rsidP="00C11AD4">
      <w:pPr>
        <w:widowControl w:val="0"/>
        <w:tabs>
          <w:tab w:val="right" w:leader="dot" w:pos="5904"/>
        </w:tabs>
        <w:ind w:left="288"/>
      </w:pPr>
      <w:r w:rsidRPr="00D31FDA">
        <w:t xml:space="preserve">Meadowfield </w:t>
      </w:r>
      <w:r w:rsidRPr="00D31FDA">
        <w:tab/>
        <w:t>2,333</w:t>
      </w:r>
    </w:p>
    <w:p w:rsidR="00C11AD4" w:rsidRPr="00D31FDA" w:rsidRDefault="00C11AD4" w:rsidP="00C11AD4">
      <w:pPr>
        <w:widowControl w:val="0"/>
        <w:tabs>
          <w:tab w:val="right" w:leader="dot" w:pos="5904"/>
        </w:tabs>
        <w:ind w:left="288"/>
      </w:pPr>
      <w:r w:rsidRPr="00D31FDA">
        <w:t>Monticello</w:t>
      </w:r>
    </w:p>
    <w:p w:rsidR="00C11AD4" w:rsidRPr="00D31FDA" w:rsidRDefault="00C11AD4" w:rsidP="00C11AD4">
      <w:pPr>
        <w:widowControl w:val="0"/>
        <w:tabs>
          <w:tab w:val="right" w:leader="dot" w:pos="5904"/>
        </w:tabs>
        <w:ind w:left="576"/>
      </w:pPr>
      <w:r w:rsidRPr="00D31FDA">
        <w:t>Tract 102</w:t>
      </w:r>
    </w:p>
    <w:p w:rsidR="00C11AD4" w:rsidRPr="00D31FDA" w:rsidRDefault="00C11AD4" w:rsidP="00C11AD4">
      <w:pPr>
        <w:widowControl w:val="0"/>
        <w:tabs>
          <w:tab w:val="right" w:leader="dot" w:pos="5904"/>
        </w:tabs>
        <w:ind w:left="1152"/>
      </w:pPr>
      <w:r w:rsidRPr="00D31FDA">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  </w:t>
      </w:r>
      <w:r w:rsidRPr="00D31FDA">
        <w:tab/>
        <w:t>1,332</w:t>
      </w:r>
    </w:p>
    <w:p w:rsidR="00C11AD4" w:rsidRPr="00D31FDA" w:rsidRDefault="00C11AD4" w:rsidP="00C11AD4">
      <w:pPr>
        <w:widowControl w:val="0"/>
        <w:tabs>
          <w:tab w:val="right" w:leader="dot" w:pos="5904"/>
        </w:tabs>
        <w:ind w:left="288"/>
      </w:pPr>
      <w:r w:rsidRPr="00D31FDA">
        <w:t>Monticello Subtotal</w:t>
      </w:r>
      <w:r w:rsidRPr="00D31FDA">
        <w:tab/>
        <w:t>1,332</w:t>
      </w:r>
    </w:p>
    <w:p w:rsidR="00C11AD4" w:rsidRPr="00D31FDA" w:rsidRDefault="00C11AD4" w:rsidP="00C11AD4">
      <w:pPr>
        <w:widowControl w:val="0"/>
        <w:tabs>
          <w:tab w:val="right" w:leader="dot" w:pos="5904"/>
        </w:tabs>
        <w:ind w:left="288"/>
      </w:pPr>
      <w:r w:rsidRPr="00D31FDA">
        <w:t xml:space="preserve">N Forest Acres </w:t>
      </w:r>
      <w:r w:rsidRPr="00D31FDA">
        <w:tab/>
        <w:t>1,997</w:t>
      </w:r>
    </w:p>
    <w:p w:rsidR="00C11AD4" w:rsidRPr="00D31FDA" w:rsidRDefault="00C11AD4" w:rsidP="00C11AD4">
      <w:pPr>
        <w:widowControl w:val="0"/>
        <w:tabs>
          <w:tab w:val="right" w:leader="dot" w:pos="5904"/>
        </w:tabs>
        <w:ind w:left="288"/>
      </w:pPr>
      <w:r w:rsidRPr="00D31FDA">
        <w:t>North Springs #1</w:t>
      </w:r>
    </w:p>
    <w:p w:rsidR="00C11AD4" w:rsidRPr="00D31FDA" w:rsidRDefault="00C11AD4" w:rsidP="00C11AD4">
      <w:pPr>
        <w:widowControl w:val="0"/>
        <w:tabs>
          <w:tab w:val="right" w:leader="dot" w:pos="5904"/>
        </w:tabs>
        <w:ind w:left="576"/>
      </w:pPr>
      <w:r w:rsidRPr="00D31FDA">
        <w:t>Tract 114.18</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2021, 2023, 2024, 2025, 2026, 2027, 2028, 2029, 2038, 2039, 2040, 2041  </w:t>
      </w:r>
      <w:r w:rsidRPr="00D31FDA">
        <w:tab/>
        <w:t>1,798</w:t>
      </w:r>
    </w:p>
    <w:p w:rsidR="00C11AD4" w:rsidRPr="00D31FDA" w:rsidRDefault="00C11AD4" w:rsidP="00C11AD4">
      <w:pPr>
        <w:widowControl w:val="0"/>
        <w:tabs>
          <w:tab w:val="right" w:leader="dot" w:pos="5904"/>
        </w:tabs>
        <w:ind w:left="576"/>
      </w:pPr>
      <w:r w:rsidRPr="00D31FDA">
        <w:t>Tract 114.19</w:t>
      </w:r>
    </w:p>
    <w:p w:rsidR="00C11AD4" w:rsidRPr="00D31FDA" w:rsidRDefault="00C11AD4" w:rsidP="00C11AD4">
      <w:pPr>
        <w:widowControl w:val="0"/>
        <w:tabs>
          <w:tab w:val="right" w:leader="dot" w:pos="5904"/>
        </w:tabs>
        <w:ind w:left="1152"/>
      </w:pPr>
      <w:r w:rsidRPr="00D31FDA">
        <w:t xml:space="preserve">Blocks: 1000, 1001, 1002, 1003, 1004, 1005, 1006, 1007, 1008, 1009, 1010, 1013, 1017, 1018, 1019, 1020, 1021, 1022, 1023, 1024, 1027, 1028, 1029, 2006  </w:t>
      </w:r>
      <w:r w:rsidRPr="00D31FDA">
        <w:tab/>
        <w:t>2,581</w:t>
      </w:r>
    </w:p>
    <w:p w:rsidR="00C11AD4" w:rsidRPr="00D31FDA" w:rsidRDefault="00C11AD4" w:rsidP="00C11AD4">
      <w:pPr>
        <w:widowControl w:val="0"/>
        <w:tabs>
          <w:tab w:val="right" w:leader="dot" w:pos="5904"/>
        </w:tabs>
        <w:ind w:left="288"/>
      </w:pPr>
      <w:r w:rsidRPr="00D31FDA">
        <w:t>North Springs #1 Subtotal</w:t>
      </w:r>
      <w:r w:rsidRPr="00D31FDA">
        <w:tab/>
        <w:t>4,379</w:t>
      </w:r>
    </w:p>
    <w:p w:rsidR="00C11AD4" w:rsidRPr="00D31FDA" w:rsidRDefault="00C11AD4" w:rsidP="00C11AD4">
      <w:pPr>
        <w:widowControl w:val="0"/>
        <w:tabs>
          <w:tab w:val="right" w:leader="dot" w:pos="5904"/>
        </w:tabs>
        <w:ind w:left="288"/>
      </w:pPr>
      <w:r w:rsidRPr="00D31FDA">
        <w:t xml:space="preserve">North springs #2 </w:t>
      </w:r>
      <w:r w:rsidRPr="00D31FDA">
        <w:tab/>
        <w:t>3,604</w:t>
      </w:r>
    </w:p>
    <w:p w:rsidR="00C11AD4" w:rsidRPr="00D31FDA" w:rsidRDefault="00C11AD4" w:rsidP="00C11AD4">
      <w:pPr>
        <w:widowControl w:val="0"/>
        <w:tabs>
          <w:tab w:val="right" w:leader="dot" w:pos="5904"/>
        </w:tabs>
        <w:ind w:left="288"/>
      </w:pPr>
      <w:r w:rsidRPr="00D31FDA">
        <w:t xml:space="preserve">Oak Point </w:t>
      </w:r>
      <w:r w:rsidRPr="00D31FDA">
        <w:tab/>
        <w:t>4,427</w:t>
      </w:r>
    </w:p>
    <w:p w:rsidR="00C11AD4" w:rsidRPr="00D31FDA" w:rsidRDefault="00C11AD4" w:rsidP="00C11AD4">
      <w:pPr>
        <w:widowControl w:val="0"/>
        <w:tabs>
          <w:tab w:val="right" w:leader="dot" w:pos="5904"/>
        </w:tabs>
        <w:ind w:left="288"/>
      </w:pPr>
      <w:r w:rsidRPr="00D31FDA">
        <w:t xml:space="preserve">Oakwood </w:t>
      </w:r>
      <w:r w:rsidRPr="00D31FDA">
        <w:tab/>
        <w:t>1,285</w:t>
      </w:r>
    </w:p>
    <w:p w:rsidR="00C11AD4" w:rsidRPr="00D31FDA" w:rsidRDefault="00C11AD4" w:rsidP="00C11AD4">
      <w:pPr>
        <w:widowControl w:val="0"/>
        <w:tabs>
          <w:tab w:val="right" w:leader="dot" w:pos="5904"/>
        </w:tabs>
        <w:ind w:left="288"/>
      </w:pPr>
      <w:r w:rsidRPr="00D31FDA">
        <w:t xml:space="preserve">Old Friarsgate </w:t>
      </w:r>
      <w:r w:rsidRPr="00D31FDA">
        <w:tab/>
        <w:t>1,652</w:t>
      </w:r>
    </w:p>
    <w:p w:rsidR="00C11AD4" w:rsidRPr="00D31FDA" w:rsidRDefault="00C11AD4" w:rsidP="00C11AD4">
      <w:pPr>
        <w:widowControl w:val="0"/>
        <w:tabs>
          <w:tab w:val="right" w:leader="dot" w:pos="5904"/>
        </w:tabs>
        <w:ind w:left="288"/>
      </w:pPr>
      <w:r w:rsidRPr="00D31FDA">
        <w:t xml:space="preserve">Parkridge </w:t>
      </w:r>
      <w:r w:rsidRPr="00D31FDA">
        <w:tab/>
        <w:t>1,352</w:t>
      </w:r>
    </w:p>
    <w:p w:rsidR="00C11AD4" w:rsidRPr="00D31FDA" w:rsidRDefault="00C11AD4" w:rsidP="00C11AD4">
      <w:pPr>
        <w:widowControl w:val="0"/>
        <w:tabs>
          <w:tab w:val="right" w:leader="dot" w:pos="5904"/>
        </w:tabs>
        <w:ind w:left="288"/>
      </w:pPr>
      <w:r w:rsidRPr="00D31FDA">
        <w:t xml:space="preserve">Parkway #1 </w:t>
      </w:r>
      <w:r w:rsidRPr="00D31FDA">
        <w:tab/>
        <w:t>8,518</w:t>
      </w:r>
    </w:p>
    <w:p w:rsidR="00C11AD4" w:rsidRPr="00D31FDA" w:rsidRDefault="00C11AD4" w:rsidP="00C11AD4">
      <w:pPr>
        <w:widowControl w:val="0"/>
        <w:tabs>
          <w:tab w:val="right" w:leader="dot" w:pos="5904"/>
        </w:tabs>
        <w:ind w:left="288"/>
      </w:pPr>
      <w:r w:rsidRPr="00D31FDA">
        <w:t xml:space="preserve">Parkway #2 </w:t>
      </w:r>
      <w:r w:rsidRPr="00D31FDA">
        <w:tab/>
        <w:t>4,409</w:t>
      </w:r>
    </w:p>
    <w:p w:rsidR="00C11AD4" w:rsidRPr="00D31FDA" w:rsidRDefault="00C11AD4" w:rsidP="00C11AD4">
      <w:pPr>
        <w:widowControl w:val="0"/>
        <w:tabs>
          <w:tab w:val="right" w:leader="dot" w:pos="5904"/>
        </w:tabs>
        <w:ind w:left="288"/>
      </w:pPr>
      <w:r w:rsidRPr="00D31FDA">
        <w:t xml:space="preserve">Pennington </w:t>
      </w:r>
      <w:r w:rsidRPr="00D31FDA">
        <w:tab/>
        <w:t>3,977</w:t>
      </w:r>
    </w:p>
    <w:p w:rsidR="00C11AD4" w:rsidRPr="00D31FDA" w:rsidRDefault="00C11AD4" w:rsidP="00C11AD4">
      <w:pPr>
        <w:widowControl w:val="0"/>
        <w:tabs>
          <w:tab w:val="right" w:leader="dot" w:pos="5904"/>
        </w:tabs>
        <w:ind w:left="288"/>
      </w:pPr>
      <w:r w:rsidRPr="00D31FDA">
        <w:t xml:space="preserve">Polo Road </w:t>
      </w:r>
      <w:r w:rsidRPr="00D31FDA">
        <w:tab/>
        <w:t>8,550</w:t>
      </w:r>
    </w:p>
    <w:p w:rsidR="00C11AD4" w:rsidRPr="00D31FDA" w:rsidRDefault="00C11AD4" w:rsidP="00C11AD4">
      <w:pPr>
        <w:widowControl w:val="0"/>
        <w:tabs>
          <w:tab w:val="right" w:leader="dot" w:pos="5904"/>
        </w:tabs>
        <w:ind w:left="288"/>
      </w:pPr>
      <w:r w:rsidRPr="00D31FDA">
        <w:t>Pontiac</w:t>
      </w:r>
    </w:p>
    <w:p w:rsidR="00C11AD4" w:rsidRPr="00D31FDA" w:rsidRDefault="00C11AD4" w:rsidP="00C11AD4">
      <w:pPr>
        <w:widowControl w:val="0"/>
        <w:tabs>
          <w:tab w:val="right" w:leader="dot" w:pos="5904"/>
        </w:tabs>
        <w:ind w:left="576"/>
      </w:pPr>
      <w:r w:rsidRPr="00D31FDA">
        <w:t>Tract 114.07</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w:t>
      </w:r>
      <w:r w:rsidRPr="00D31FDA">
        <w:tab/>
        <w:t>3,162</w:t>
      </w:r>
    </w:p>
    <w:p w:rsidR="00C11AD4" w:rsidRPr="00D31FDA" w:rsidRDefault="00C11AD4" w:rsidP="00C11AD4">
      <w:pPr>
        <w:widowControl w:val="0"/>
        <w:tabs>
          <w:tab w:val="right" w:leader="dot" w:pos="5904"/>
        </w:tabs>
        <w:ind w:left="576"/>
      </w:pPr>
      <w:r w:rsidRPr="00D31FDA">
        <w:t>Tract 114.14</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D31FDA">
        <w:tab/>
        <w:t>1,995</w:t>
      </w:r>
    </w:p>
    <w:p w:rsidR="00C11AD4" w:rsidRPr="00D31FDA" w:rsidRDefault="00C11AD4" w:rsidP="00C11AD4">
      <w:pPr>
        <w:widowControl w:val="0"/>
        <w:tabs>
          <w:tab w:val="right" w:leader="dot" w:pos="5904"/>
        </w:tabs>
        <w:ind w:left="288"/>
      </w:pPr>
      <w:r w:rsidRPr="00D31FDA">
        <w:t>Pontiac Subtotal</w:t>
      </w:r>
      <w:r w:rsidRPr="00D31FDA">
        <w:tab/>
        <w:t>5,157</w:t>
      </w:r>
    </w:p>
    <w:p w:rsidR="00C11AD4" w:rsidRPr="00D31FDA" w:rsidRDefault="00C11AD4" w:rsidP="00C11AD4">
      <w:pPr>
        <w:widowControl w:val="0"/>
        <w:tabs>
          <w:tab w:val="right" w:leader="dot" w:pos="5904"/>
        </w:tabs>
        <w:ind w:left="288"/>
      </w:pPr>
      <w:r w:rsidRPr="00D31FDA">
        <w:t xml:space="preserve">Rice Creek </w:t>
      </w:r>
      <w:r w:rsidRPr="00D31FDA">
        <w:tab/>
        <w:t>5,812</w:t>
      </w:r>
    </w:p>
    <w:p w:rsidR="00C11AD4" w:rsidRPr="00D31FDA" w:rsidRDefault="00C11AD4" w:rsidP="00C11AD4">
      <w:pPr>
        <w:widowControl w:val="0"/>
        <w:tabs>
          <w:tab w:val="right" w:leader="dot" w:pos="5904"/>
        </w:tabs>
        <w:ind w:left="288"/>
      </w:pPr>
      <w:r w:rsidRPr="00D31FDA">
        <w:t xml:space="preserve">Ridgeview </w:t>
      </w:r>
      <w:r w:rsidRPr="00D31FDA">
        <w:tab/>
        <w:t>7,104</w:t>
      </w:r>
    </w:p>
    <w:p w:rsidR="00C11AD4" w:rsidRPr="00D31FDA" w:rsidRDefault="00C11AD4" w:rsidP="00C11AD4">
      <w:pPr>
        <w:widowControl w:val="0"/>
        <w:tabs>
          <w:tab w:val="right" w:leader="dot" w:pos="5904"/>
        </w:tabs>
        <w:ind w:left="288"/>
      </w:pPr>
      <w:r w:rsidRPr="00D31FDA">
        <w:t xml:space="preserve">River Springs </w:t>
      </w:r>
      <w:r w:rsidRPr="00D31FDA">
        <w:tab/>
        <w:t>5,019</w:t>
      </w:r>
    </w:p>
    <w:p w:rsidR="00C11AD4" w:rsidRPr="00D31FDA" w:rsidRDefault="00C11AD4" w:rsidP="00C11AD4">
      <w:pPr>
        <w:widowControl w:val="0"/>
        <w:tabs>
          <w:tab w:val="right" w:leader="dot" w:pos="5904"/>
        </w:tabs>
        <w:ind w:left="288"/>
      </w:pPr>
      <w:r w:rsidRPr="00D31FDA">
        <w:t xml:space="preserve">Riverwalk </w:t>
      </w:r>
      <w:r w:rsidRPr="00D31FDA">
        <w:tab/>
        <w:t>3,760</w:t>
      </w:r>
    </w:p>
    <w:p w:rsidR="00C11AD4" w:rsidRPr="00D31FDA" w:rsidRDefault="00C11AD4" w:rsidP="00C11AD4">
      <w:pPr>
        <w:widowControl w:val="0"/>
        <w:tabs>
          <w:tab w:val="right" w:leader="dot" w:pos="5904"/>
        </w:tabs>
        <w:ind w:left="288"/>
      </w:pPr>
      <w:r w:rsidRPr="00D31FDA">
        <w:t xml:space="preserve">Round Top </w:t>
      </w:r>
      <w:r w:rsidRPr="00D31FDA">
        <w:tab/>
        <w:t>957</w:t>
      </w:r>
    </w:p>
    <w:p w:rsidR="00C11AD4" w:rsidRPr="00D31FDA" w:rsidRDefault="00C11AD4" w:rsidP="00C11AD4">
      <w:pPr>
        <w:widowControl w:val="0"/>
        <w:tabs>
          <w:tab w:val="right" w:leader="dot" w:pos="5904"/>
        </w:tabs>
        <w:ind w:left="288"/>
      </w:pPr>
      <w:r w:rsidRPr="00D31FDA">
        <w:t xml:space="preserve">S Forest Acres </w:t>
      </w:r>
      <w:r w:rsidRPr="00D31FDA">
        <w:tab/>
        <w:t>1,984</w:t>
      </w:r>
    </w:p>
    <w:p w:rsidR="00C11AD4" w:rsidRPr="00D31FDA" w:rsidRDefault="00C11AD4" w:rsidP="00C11AD4">
      <w:pPr>
        <w:widowControl w:val="0"/>
        <w:tabs>
          <w:tab w:val="right" w:leader="dot" w:pos="5904"/>
        </w:tabs>
        <w:ind w:left="288"/>
      </w:pPr>
      <w:r w:rsidRPr="00D31FDA">
        <w:t xml:space="preserve">Satchel Ford </w:t>
      </w:r>
      <w:r w:rsidRPr="00D31FDA">
        <w:tab/>
        <w:t>1,775</w:t>
      </w:r>
    </w:p>
    <w:p w:rsidR="00C11AD4" w:rsidRPr="00D31FDA" w:rsidRDefault="00C11AD4" w:rsidP="00C11AD4">
      <w:pPr>
        <w:widowControl w:val="0"/>
        <w:tabs>
          <w:tab w:val="right" w:leader="dot" w:pos="5904"/>
        </w:tabs>
        <w:ind w:left="288"/>
      </w:pPr>
      <w:r w:rsidRPr="00D31FDA">
        <w:t xml:space="preserve">South Beltline </w:t>
      </w:r>
      <w:r w:rsidRPr="00D31FDA">
        <w:tab/>
        <w:t>2,714</w:t>
      </w:r>
    </w:p>
    <w:p w:rsidR="00C11AD4" w:rsidRPr="00D31FDA" w:rsidRDefault="00C11AD4" w:rsidP="00C11AD4">
      <w:pPr>
        <w:widowControl w:val="0"/>
        <w:tabs>
          <w:tab w:val="right" w:leader="dot" w:pos="5904"/>
        </w:tabs>
        <w:ind w:left="288"/>
      </w:pPr>
      <w:r w:rsidRPr="00D31FDA">
        <w:t xml:space="preserve">Spring Hill </w:t>
      </w:r>
      <w:r w:rsidRPr="00D31FDA">
        <w:tab/>
        <w:t>1,618</w:t>
      </w:r>
    </w:p>
    <w:p w:rsidR="00C11AD4" w:rsidRPr="00D31FDA" w:rsidRDefault="00C11AD4" w:rsidP="00C11AD4">
      <w:pPr>
        <w:widowControl w:val="0"/>
        <w:tabs>
          <w:tab w:val="right" w:leader="dot" w:pos="5904"/>
        </w:tabs>
        <w:ind w:left="288"/>
      </w:pPr>
      <w:r w:rsidRPr="00D31FDA">
        <w:t>Spring Valley</w:t>
      </w:r>
    </w:p>
    <w:p w:rsidR="00C11AD4" w:rsidRPr="00D31FDA" w:rsidRDefault="00C11AD4" w:rsidP="00C11AD4">
      <w:pPr>
        <w:widowControl w:val="0"/>
        <w:tabs>
          <w:tab w:val="right" w:leader="dot" w:pos="5904"/>
        </w:tabs>
        <w:ind w:left="576"/>
      </w:pPr>
      <w:r w:rsidRPr="00D31FDA">
        <w:t>Tract 114.11</w:t>
      </w:r>
    </w:p>
    <w:p w:rsidR="00C11AD4" w:rsidRPr="00D31FDA" w:rsidRDefault="00C11AD4" w:rsidP="00C11AD4">
      <w:pPr>
        <w:widowControl w:val="0"/>
        <w:tabs>
          <w:tab w:val="right" w:leader="dot" w:pos="5904"/>
        </w:tabs>
        <w:ind w:left="1152"/>
      </w:pPr>
      <w:r w:rsidRPr="00D31FDA">
        <w:t xml:space="preserve">Blocks: 1007, 1008, 1009, 1010, 1011, 1012, 1013, 1014, 1015, 1016, 1017, 1018, 1019, 2000, 2001, 2002, 2003, 2004, 2005, 2006, 2007, 2008, 2009, 2010, 2011, 2012, 2013, 2014, 2015, 2016, 2017, 2018, 3000, 3001, 3002, 3003, 3004, 3005, 3006, 3007  </w:t>
      </w:r>
      <w:r w:rsidRPr="00D31FDA">
        <w:tab/>
        <w:t>2,886</w:t>
      </w:r>
    </w:p>
    <w:p w:rsidR="00C11AD4" w:rsidRPr="00D31FDA" w:rsidRDefault="00C11AD4" w:rsidP="00C11AD4">
      <w:pPr>
        <w:widowControl w:val="0"/>
        <w:tabs>
          <w:tab w:val="right" w:leader="dot" w:pos="5904"/>
        </w:tabs>
        <w:ind w:left="288"/>
      </w:pPr>
      <w:r w:rsidRPr="00D31FDA">
        <w:t>Spring Valley Subtotal</w:t>
      </w:r>
      <w:r w:rsidRPr="00D31FDA">
        <w:tab/>
        <w:t>2,886</w:t>
      </w:r>
    </w:p>
    <w:p w:rsidR="00C11AD4" w:rsidRPr="00D31FDA" w:rsidRDefault="00C11AD4" w:rsidP="00C11AD4">
      <w:pPr>
        <w:widowControl w:val="0"/>
        <w:tabs>
          <w:tab w:val="right" w:leader="dot" w:pos="5904"/>
        </w:tabs>
        <w:ind w:left="288"/>
      </w:pPr>
      <w:r w:rsidRPr="00D31FDA">
        <w:t xml:space="preserve">Springville </w:t>
      </w:r>
      <w:r w:rsidRPr="00D31FDA">
        <w:tab/>
        <w:t>4,369</w:t>
      </w:r>
    </w:p>
    <w:p w:rsidR="00C11AD4" w:rsidRPr="00D31FDA" w:rsidRDefault="00C11AD4" w:rsidP="00C11AD4">
      <w:pPr>
        <w:widowControl w:val="0"/>
        <w:tabs>
          <w:tab w:val="right" w:leader="dot" w:pos="5904"/>
        </w:tabs>
        <w:ind w:left="288"/>
      </w:pPr>
      <w:r w:rsidRPr="00D31FDA">
        <w:t xml:space="preserve">Trenhom Road </w:t>
      </w:r>
      <w:r w:rsidRPr="00D31FDA">
        <w:tab/>
        <w:t>1,183</w:t>
      </w:r>
    </w:p>
    <w:p w:rsidR="00C11AD4" w:rsidRPr="00D31FDA" w:rsidRDefault="00C11AD4" w:rsidP="00C11AD4">
      <w:pPr>
        <w:widowControl w:val="0"/>
        <w:tabs>
          <w:tab w:val="right" w:leader="dot" w:pos="5904"/>
        </w:tabs>
        <w:ind w:left="288"/>
      </w:pPr>
      <w:r w:rsidRPr="00D31FDA">
        <w:t xml:space="preserve">Valhalla </w:t>
      </w:r>
      <w:r w:rsidRPr="00D31FDA">
        <w:tab/>
        <w:t>3,772</w:t>
      </w:r>
    </w:p>
    <w:p w:rsidR="00C11AD4" w:rsidRPr="00D31FDA" w:rsidRDefault="00C11AD4" w:rsidP="00C11AD4">
      <w:pPr>
        <w:widowControl w:val="0"/>
        <w:tabs>
          <w:tab w:val="right" w:leader="dot" w:pos="5904"/>
        </w:tabs>
        <w:ind w:left="288"/>
      </w:pPr>
      <w:r w:rsidRPr="00D31FDA">
        <w:t>Ward 1</w:t>
      </w:r>
    </w:p>
    <w:p w:rsidR="00C11AD4" w:rsidRPr="00D31FDA" w:rsidRDefault="00C11AD4" w:rsidP="00C11AD4">
      <w:pPr>
        <w:widowControl w:val="0"/>
        <w:tabs>
          <w:tab w:val="right" w:leader="dot" w:pos="5904"/>
        </w:tabs>
        <w:ind w:left="576"/>
      </w:pPr>
      <w:r w:rsidRPr="00D31FDA">
        <w:t>Tract 27</w:t>
      </w:r>
    </w:p>
    <w:p w:rsidR="00C11AD4" w:rsidRPr="00D31FDA" w:rsidRDefault="00C11AD4" w:rsidP="00C11AD4">
      <w:pPr>
        <w:widowControl w:val="0"/>
        <w:tabs>
          <w:tab w:val="right" w:leader="dot" w:pos="5904"/>
        </w:tabs>
        <w:ind w:left="1152"/>
      </w:pPr>
      <w:r w:rsidRPr="00D31FDA">
        <w:t xml:space="preserve">Blocks: 1000, 1001, 1002, 1004, 1007  </w:t>
      </w:r>
      <w:r w:rsidRPr="00D31FDA">
        <w:tab/>
        <w:t>184</w:t>
      </w:r>
    </w:p>
    <w:p w:rsidR="00C11AD4" w:rsidRPr="00D31FDA" w:rsidRDefault="00C11AD4" w:rsidP="00C11AD4">
      <w:pPr>
        <w:widowControl w:val="0"/>
        <w:tabs>
          <w:tab w:val="right" w:leader="dot" w:pos="5904"/>
        </w:tabs>
        <w:ind w:left="576"/>
      </w:pPr>
      <w:r w:rsidRPr="00D31FDA">
        <w:t>Tract 30</w:t>
      </w:r>
    </w:p>
    <w:p w:rsidR="00C11AD4" w:rsidRPr="00D31FDA" w:rsidRDefault="00C11AD4" w:rsidP="00C11AD4">
      <w:pPr>
        <w:widowControl w:val="0"/>
        <w:tabs>
          <w:tab w:val="right" w:leader="dot" w:pos="5904"/>
        </w:tabs>
        <w:ind w:left="1152"/>
      </w:pPr>
      <w:r w:rsidRPr="00D31FDA">
        <w:t xml:space="preserve">Blocks: 1007, 1011, 1014, 1015  </w:t>
      </w:r>
      <w:r w:rsidRPr="00D31FDA">
        <w:tab/>
        <w:t>0</w:t>
      </w:r>
    </w:p>
    <w:p w:rsidR="00C11AD4" w:rsidRPr="00D31FDA" w:rsidRDefault="00C11AD4" w:rsidP="00C11AD4">
      <w:pPr>
        <w:widowControl w:val="0"/>
        <w:tabs>
          <w:tab w:val="right" w:leader="dot" w:pos="5904"/>
        </w:tabs>
        <w:ind w:left="288"/>
      </w:pPr>
      <w:r w:rsidRPr="00D31FDA">
        <w:t>Ward 1 Subtotal</w:t>
      </w:r>
      <w:r w:rsidRPr="00D31FDA">
        <w:tab/>
        <w:t>184</w:t>
      </w:r>
    </w:p>
    <w:p w:rsidR="00C11AD4" w:rsidRPr="00D31FDA" w:rsidRDefault="00C11AD4" w:rsidP="00C11AD4">
      <w:pPr>
        <w:widowControl w:val="0"/>
        <w:tabs>
          <w:tab w:val="right" w:leader="dot" w:pos="5904"/>
        </w:tabs>
        <w:ind w:left="288"/>
      </w:pPr>
      <w:r w:rsidRPr="00D31FDA">
        <w:t>Ward 10</w:t>
      </w:r>
    </w:p>
    <w:p w:rsidR="00C11AD4" w:rsidRPr="00D31FDA" w:rsidRDefault="00C11AD4" w:rsidP="00C11AD4">
      <w:pPr>
        <w:widowControl w:val="0"/>
        <w:tabs>
          <w:tab w:val="right" w:leader="dot" w:pos="5904"/>
        </w:tabs>
        <w:ind w:left="576"/>
      </w:pPr>
      <w:r w:rsidRPr="00D31FDA">
        <w:t>Tract 27</w:t>
      </w:r>
    </w:p>
    <w:p w:rsidR="00C11AD4" w:rsidRPr="00D31FDA" w:rsidRDefault="00C11AD4" w:rsidP="00C11AD4">
      <w:pPr>
        <w:widowControl w:val="0"/>
        <w:tabs>
          <w:tab w:val="right" w:leader="dot" w:pos="5904"/>
        </w:tabs>
        <w:ind w:left="1152"/>
      </w:pPr>
      <w:r w:rsidRPr="00D31FDA">
        <w:t xml:space="preserve">Blocks: 2000, 2001, 2002, 2003, 2014, 2016, 3001, 3002, 3009, 3010, 3013, 3014, 3015, 3023  </w:t>
      </w:r>
      <w:r w:rsidRPr="00D31FDA">
        <w:tab/>
        <w:t>643</w:t>
      </w:r>
    </w:p>
    <w:p w:rsidR="00C11AD4" w:rsidRPr="00D31FDA" w:rsidRDefault="00C11AD4" w:rsidP="00C11AD4">
      <w:pPr>
        <w:widowControl w:val="0"/>
        <w:tabs>
          <w:tab w:val="right" w:leader="dot" w:pos="5904"/>
        </w:tabs>
        <w:ind w:left="288"/>
      </w:pPr>
      <w:r w:rsidRPr="00D31FDA">
        <w:t>Ward 10 Subtotal</w:t>
      </w:r>
      <w:r w:rsidRPr="00D31FDA">
        <w:tab/>
        <w:t>643</w:t>
      </w:r>
    </w:p>
    <w:p w:rsidR="00C11AD4" w:rsidRPr="00D31FDA" w:rsidRDefault="00C11AD4" w:rsidP="00C11AD4">
      <w:pPr>
        <w:widowControl w:val="0"/>
        <w:tabs>
          <w:tab w:val="right" w:leader="dot" w:pos="5904"/>
        </w:tabs>
        <w:ind w:left="288"/>
      </w:pPr>
      <w:r w:rsidRPr="00D31FDA">
        <w:t xml:space="preserve">Ward 12 </w:t>
      </w:r>
      <w:r w:rsidRPr="00D31FDA">
        <w:tab/>
        <w:t>2,034</w:t>
      </w:r>
    </w:p>
    <w:p w:rsidR="00C11AD4" w:rsidRPr="00D31FDA" w:rsidRDefault="00C11AD4" w:rsidP="00C11AD4">
      <w:pPr>
        <w:widowControl w:val="0"/>
        <w:tabs>
          <w:tab w:val="right" w:leader="dot" w:pos="5904"/>
        </w:tabs>
        <w:ind w:left="288"/>
      </w:pPr>
      <w:r w:rsidRPr="00D31FDA">
        <w:t>Ward 13</w:t>
      </w:r>
    </w:p>
    <w:p w:rsidR="00C11AD4" w:rsidRPr="00D31FDA" w:rsidRDefault="00C11AD4" w:rsidP="00C11AD4">
      <w:pPr>
        <w:widowControl w:val="0"/>
        <w:tabs>
          <w:tab w:val="right" w:leader="dot" w:pos="5904"/>
        </w:tabs>
        <w:ind w:left="576"/>
      </w:pPr>
      <w:r w:rsidRPr="00D31FDA">
        <w:t>Tract 25</w:t>
      </w:r>
    </w:p>
    <w:p w:rsidR="00C11AD4" w:rsidRPr="00D31FDA" w:rsidRDefault="00C11AD4" w:rsidP="00C11AD4">
      <w:pPr>
        <w:widowControl w:val="0"/>
        <w:tabs>
          <w:tab w:val="right" w:leader="dot" w:pos="5904"/>
        </w:tabs>
        <w:ind w:left="1152"/>
      </w:pPr>
      <w:r w:rsidRPr="00D31FDA">
        <w:t xml:space="preserve">Blocks: 1019, 1020, 1021, 1022, 1023, 1024, 1025, 1026, 1027, 2025, 2026, 2027, 2028, 2029, 2030, 2031, 2032, 3018, 3019, 3020, 3021, 3022, 3023, 3024, 3025, 3026  </w:t>
      </w:r>
      <w:r w:rsidRPr="00D31FDA">
        <w:tab/>
        <w:t>916</w:t>
      </w:r>
    </w:p>
    <w:p w:rsidR="00C11AD4" w:rsidRPr="00D31FDA" w:rsidRDefault="00C11AD4" w:rsidP="00C11AD4">
      <w:pPr>
        <w:widowControl w:val="0"/>
        <w:tabs>
          <w:tab w:val="right" w:leader="dot" w:pos="5904"/>
        </w:tabs>
        <w:ind w:left="576"/>
      </w:pPr>
      <w:r w:rsidRPr="00D31FDA">
        <w:t>Tract 26.03</w:t>
      </w:r>
    </w:p>
    <w:p w:rsidR="00C11AD4" w:rsidRPr="00D31FDA" w:rsidRDefault="00C11AD4" w:rsidP="00C11AD4">
      <w:pPr>
        <w:widowControl w:val="0"/>
        <w:tabs>
          <w:tab w:val="right" w:leader="dot" w:pos="5904"/>
        </w:tabs>
        <w:ind w:left="1152"/>
      </w:pPr>
      <w:r w:rsidRPr="00D31FDA">
        <w:t xml:space="preserve">Blocks: 1048  </w:t>
      </w:r>
      <w:r w:rsidRPr="00D31FDA">
        <w:tab/>
        <w:t>0</w:t>
      </w:r>
    </w:p>
    <w:p w:rsidR="00C11AD4" w:rsidRPr="00D31FDA" w:rsidRDefault="00C11AD4" w:rsidP="00C11AD4">
      <w:pPr>
        <w:widowControl w:val="0"/>
        <w:tabs>
          <w:tab w:val="right" w:leader="dot" w:pos="5904"/>
        </w:tabs>
        <w:ind w:left="288"/>
      </w:pPr>
      <w:r w:rsidRPr="00D31FDA">
        <w:t>Ward 13 Subtotal</w:t>
      </w:r>
      <w:r w:rsidRPr="00D31FDA">
        <w:tab/>
        <w:t>916</w:t>
      </w:r>
    </w:p>
    <w:p w:rsidR="00C11AD4" w:rsidRPr="00D31FDA" w:rsidRDefault="00C11AD4" w:rsidP="00C11AD4">
      <w:pPr>
        <w:widowControl w:val="0"/>
        <w:tabs>
          <w:tab w:val="right" w:leader="dot" w:pos="5904"/>
        </w:tabs>
        <w:ind w:left="288"/>
      </w:pPr>
      <w:r w:rsidRPr="00D31FDA">
        <w:t xml:space="preserve">Ward 14 </w:t>
      </w:r>
      <w:r w:rsidRPr="00D31FDA">
        <w:tab/>
        <w:t>2,038</w:t>
      </w:r>
    </w:p>
    <w:p w:rsidR="00C11AD4" w:rsidRPr="00D31FDA" w:rsidRDefault="00C11AD4" w:rsidP="00C11AD4">
      <w:pPr>
        <w:widowControl w:val="0"/>
        <w:tabs>
          <w:tab w:val="right" w:leader="dot" w:pos="5904"/>
        </w:tabs>
        <w:ind w:left="288"/>
      </w:pPr>
      <w:r w:rsidRPr="00D31FDA">
        <w:t>Ward 15</w:t>
      </w:r>
    </w:p>
    <w:p w:rsidR="00C11AD4" w:rsidRPr="00D31FDA" w:rsidRDefault="00C11AD4" w:rsidP="00C11AD4">
      <w:pPr>
        <w:widowControl w:val="0"/>
        <w:tabs>
          <w:tab w:val="right" w:leader="dot" w:pos="5904"/>
        </w:tabs>
        <w:ind w:left="576"/>
      </w:pPr>
      <w:r w:rsidRPr="00D31FDA">
        <w:t>Tract 12</w:t>
      </w:r>
    </w:p>
    <w:p w:rsidR="00C11AD4" w:rsidRPr="00D31FDA" w:rsidRDefault="00C11AD4" w:rsidP="00C11AD4">
      <w:pPr>
        <w:widowControl w:val="0"/>
        <w:tabs>
          <w:tab w:val="right" w:leader="dot" w:pos="5904"/>
        </w:tabs>
        <w:ind w:left="1152"/>
      </w:pPr>
      <w:r w:rsidRPr="00D31FDA">
        <w:t xml:space="preserve">Blocks: 1006, 1007, 1011, 1012, 1013, 1014, 1015, 1016, 1017, 1045, 2000, 2001, 2002, 2003, 2004, 2005, 2006, 2007, 2008, 2009, 2010, 2011, 2012, 2013, 2014, 2015, 2016, 2017, 2018, 2019, 2020, 2021, 2022, 2023, 2024  </w:t>
      </w:r>
      <w:r w:rsidRPr="00D31FDA">
        <w:tab/>
        <w:t>994</w:t>
      </w:r>
    </w:p>
    <w:p w:rsidR="00C11AD4" w:rsidRPr="00D31FDA" w:rsidRDefault="00C11AD4" w:rsidP="00C11AD4">
      <w:pPr>
        <w:widowControl w:val="0"/>
        <w:tabs>
          <w:tab w:val="right" w:leader="dot" w:pos="5904"/>
        </w:tabs>
        <w:ind w:left="576"/>
      </w:pPr>
      <w:r w:rsidRPr="00D31FDA">
        <w:t>Tract 22</w:t>
      </w:r>
    </w:p>
    <w:p w:rsidR="00C11AD4" w:rsidRPr="00D31FDA" w:rsidRDefault="00C11AD4" w:rsidP="00C11AD4">
      <w:pPr>
        <w:widowControl w:val="0"/>
        <w:tabs>
          <w:tab w:val="right" w:leader="dot" w:pos="5904"/>
        </w:tabs>
        <w:ind w:left="1152"/>
      </w:pPr>
      <w:r w:rsidRPr="00D31FDA">
        <w:t xml:space="preserve">Blocks: 1000, 1001, 1002, 1003, 1007  </w:t>
      </w:r>
      <w:r w:rsidRPr="00D31FDA">
        <w:tab/>
        <w:t>134</w:t>
      </w:r>
    </w:p>
    <w:p w:rsidR="00C11AD4" w:rsidRPr="00D31FDA" w:rsidRDefault="00C11AD4" w:rsidP="00C11AD4">
      <w:pPr>
        <w:widowControl w:val="0"/>
        <w:tabs>
          <w:tab w:val="right" w:leader="dot" w:pos="5904"/>
        </w:tabs>
        <w:ind w:left="288"/>
      </w:pPr>
      <w:r w:rsidRPr="00D31FDA">
        <w:t>Ward 15 Subtotal</w:t>
      </w:r>
      <w:r w:rsidRPr="00D31FDA">
        <w:tab/>
        <w:t>1,128</w:t>
      </w:r>
    </w:p>
    <w:p w:rsidR="00C11AD4" w:rsidRPr="00D31FDA" w:rsidRDefault="00C11AD4" w:rsidP="00C11AD4">
      <w:pPr>
        <w:widowControl w:val="0"/>
        <w:tabs>
          <w:tab w:val="right" w:leader="dot" w:pos="5904"/>
        </w:tabs>
        <w:ind w:left="288"/>
      </w:pPr>
      <w:r w:rsidRPr="00D31FDA">
        <w:t xml:space="preserve">Ward 16 </w:t>
      </w:r>
      <w:r w:rsidRPr="00D31FDA">
        <w:tab/>
        <w:t>1,531</w:t>
      </w:r>
    </w:p>
    <w:p w:rsidR="00C11AD4" w:rsidRPr="00D31FDA" w:rsidRDefault="00C11AD4" w:rsidP="00C11AD4">
      <w:pPr>
        <w:widowControl w:val="0"/>
        <w:tabs>
          <w:tab w:val="right" w:leader="dot" w:pos="5904"/>
        </w:tabs>
        <w:ind w:left="288"/>
      </w:pPr>
      <w:r w:rsidRPr="00D31FDA">
        <w:t xml:space="preserve">Ward 17 </w:t>
      </w:r>
      <w:r w:rsidRPr="00D31FDA">
        <w:tab/>
        <w:t>1,911</w:t>
      </w:r>
    </w:p>
    <w:p w:rsidR="00C11AD4" w:rsidRPr="00D31FDA" w:rsidRDefault="00C11AD4" w:rsidP="00C11AD4">
      <w:pPr>
        <w:widowControl w:val="0"/>
        <w:tabs>
          <w:tab w:val="right" w:leader="dot" w:pos="5904"/>
        </w:tabs>
        <w:ind w:left="288"/>
      </w:pPr>
      <w:r w:rsidRPr="00D31FDA">
        <w:t>Ward 18</w:t>
      </w:r>
    </w:p>
    <w:p w:rsidR="00C11AD4" w:rsidRPr="00D31FDA" w:rsidRDefault="00C11AD4" w:rsidP="00C11AD4">
      <w:pPr>
        <w:widowControl w:val="0"/>
        <w:tabs>
          <w:tab w:val="right" w:leader="dot" w:pos="5904"/>
        </w:tabs>
        <w:ind w:left="576"/>
      </w:pPr>
      <w:r w:rsidRPr="00D31FDA">
        <w:t>Tract 11</w:t>
      </w:r>
    </w:p>
    <w:p w:rsidR="00C11AD4" w:rsidRPr="00D31FDA" w:rsidRDefault="00C11AD4" w:rsidP="00C11AD4">
      <w:pPr>
        <w:widowControl w:val="0"/>
        <w:tabs>
          <w:tab w:val="right" w:leader="dot" w:pos="5904"/>
        </w:tabs>
        <w:ind w:left="1152"/>
      </w:pPr>
      <w:r w:rsidRPr="00D31FDA">
        <w:t xml:space="preserve">Blocks: 2002, 2003, 2006, 2013, 2014, 3023  </w:t>
      </w:r>
      <w:r w:rsidRPr="00D31FDA">
        <w:tab/>
        <w:t>159</w:t>
      </w:r>
    </w:p>
    <w:p w:rsidR="00C11AD4" w:rsidRPr="00D31FDA" w:rsidRDefault="00C11AD4" w:rsidP="00C11AD4">
      <w:pPr>
        <w:widowControl w:val="0"/>
        <w:tabs>
          <w:tab w:val="right" w:leader="dot" w:pos="5904"/>
        </w:tabs>
        <w:ind w:left="288"/>
      </w:pPr>
      <w:r w:rsidRPr="00D31FDA">
        <w:t>Ward 18 Subtotal</w:t>
      </w:r>
      <w:r w:rsidRPr="00D31FDA">
        <w:tab/>
        <w:t>159</w:t>
      </w:r>
    </w:p>
    <w:p w:rsidR="00C11AD4" w:rsidRPr="00D31FDA" w:rsidRDefault="00C11AD4" w:rsidP="00C11AD4">
      <w:pPr>
        <w:widowControl w:val="0"/>
        <w:tabs>
          <w:tab w:val="right" w:leader="dot" w:pos="5904"/>
        </w:tabs>
        <w:ind w:left="288"/>
      </w:pPr>
      <w:r w:rsidRPr="00D31FDA">
        <w:t>Ward 23</w:t>
      </w:r>
    </w:p>
    <w:p w:rsidR="00C11AD4" w:rsidRPr="00D31FDA" w:rsidRDefault="00C11AD4" w:rsidP="00C11AD4">
      <w:pPr>
        <w:widowControl w:val="0"/>
        <w:tabs>
          <w:tab w:val="right" w:leader="dot" w:pos="5904"/>
        </w:tabs>
        <w:ind w:left="576"/>
      </w:pPr>
      <w:r w:rsidRPr="00D31FDA">
        <w:t>Tract 22</w:t>
      </w:r>
    </w:p>
    <w:p w:rsidR="00C11AD4" w:rsidRPr="00D31FDA" w:rsidRDefault="00C11AD4" w:rsidP="00C11AD4">
      <w:pPr>
        <w:widowControl w:val="0"/>
        <w:tabs>
          <w:tab w:val="right" w:leader="dot" w:pos="5904"/>
        </w:tabs>
        <w:ind w:left="1152"/>
      </w:pPr>
      <w:r w:rsidRPr="00D31FDA">
        <w:t xml:space="preserve">Blocks: 1004, 1005, 1006, 1008, 1009, 1010, 1011, 1012, 1013, 1014, 1015, 1016, 1017, 1018, 1019, 1020, 1021, 1022  </w:t>
      </w:r>
      <w:r w:rsidRPr="00D31FDA">
        <w:tab/>
        <w:t>526</w:t>
      </w:r>
    </w:p>
    <w:p w:rsidR="00C11AD4" w:rsidRPr="00D31FDA" w:rsidRDefault="00C11AD4" w:rsidP="00C11AD4">
      <w:pPr>
        <w:widowControl w:val="0"/>
        <w:tabs>
          <w:tab w:val="right" w:leader="dot" w:pos="5904"/>
        </w:tabs>
        <w:ind w:left="576"/>
      </w:pPr>
      <w:r w:rsidRPr="00D31FDA">
        <w:t>Tract 23</w:t>
      </w:r>
    </w:p>
    <w:p w:rsidR="00C11AD4" w:rsidRPr="00D31FDA" w:rsidRDefault="00C11AD4" w:rsidP="00C11AD4">
      <w:pPr>
        <w:widowControl w:val="0"/>
        <w:tabs>
          <w:tab w:val="right" w:leader="dot" w:pos="5904"/>
        </w:tabs>
        <w:ind w:left="1152"/>
      </w:pPr>
      <w:r w:rsidRPr="00D31FDA">
        <w:t xml:space="preserve">Blocks: 1007, 1008  </w:t>
      </w:r>
      <w:r w:rsidRPr="00D31FDA">
        <w:tab/>
        <w:t>46</w:t>
      </w:r>
    </w:p>
    <w:p w:rsidR="00C11AD4" w:rsidRPr="00D31FDA" w:rsidRDefault="00C11AD4" w:rsidP="00C11AD4">
      <w:pPr>
        <w:widowControl w:val="0"/>
        <w:tabs>
          <w:tab w:val="right" w:leader="dot" w:pos="5904"/>
        </w:tabs>
        <w:ind w:left="576"/>
      </w:pPr>
      <w:r w:rsidRPr="00D31FDA">
        <w:t>Tract 25</w:t>
      </w:r>
    </w:p>
    <w:p w:rsidR="00C11AD4" w:rsidRPr="00D31FDA" w:rsidRDefault="00C11AD4" w:rsidP="00C11AD4">
      <w:pPr>
        <w:widowControl w:val="0"/>
        <w:tabs>
          <w:tab w:val="right" w:leader="dot" w:pos="5904"/>
        </w:tabs>
        <w:ind w:left="1152"/>
      </w:pPr>
      <w:r w:rsidRPr="00D31FDA">
        <w:t xml:space="preserve">Blocks: 1000, 1001, 1002, 1003, 1004, 1005, 2000, 2001, 2002, 2003, 2004, 2005, 2008, 2011  </w:t>
      </w:r>
      <w:r w:rsidRPr="00D31FDA">
        <w:tab/>
        <w:t>336</w:t>
      </w:r>
    </w:p>
    <w:p w:rsidR="00C11AD4" w:rsidRPr="00D31FDA" w:rsidRDefault="00C11AD4" w:rsidP="00C11AD4">
      <w:pPr>
        <w:widowControl w:val="0"/>
        <w:tabs>
          <w:tab w:val="right" w:leader="dot" w:pos="5904"/>
        </w:tabs>
        <w:ind w:left="288"/>
      </w:pPr>
      <w:r w:rsidRPr="00D31FDA">
        <w:t>Ward 23 Subtotal</w:t>
      </w:r>
      <w:r w:rsidRPr="00D31FDA">
        <w:tab/>
        <w:t>908</w:t>
      </w:r>
    </w:p>
    <w:p w:rsidR="00C11AD4" w:rsidRPr="00D31FDA" w:rsidRDefault="00C11AD4" w:rsidP="00C11AD4">
      <w:pPr>
        <w:widowControl w:val="0"/>
        <w:tabs>
          <w:tab w:val="right" w:leader="dot" w:pos="5904"/>
        </w:tabs>
        <w:ind w:left="288"/>
      </w:pPr>
      <w:r w:rsidRPr="00D31FDA">
        <w:t xml:space="preserve">Ward 24 </w:t>
      </w:r>
      <w:r w:rsidRPr="00D31FDA">
        <w:tab/>
        <w:t>1,142</w:t>
      </w:r>
    </w:p>
    <w:p w:rsidR="00C11AD4" w:rsidRPr="00D31FDA" w:rsidRDefault="00C11AD4" w:rsidP="00C11AD4">
      <w:pPr>
        <w:widowControl w:val="0"/>
        <w:tabs>
          <w:tab w:val="right" w:leader="dot" w:pos="5904"/>
        </w:tabs>
        <w:ind w:left="288"/>
      </w:pPr>
      <w:r w:rsidRPr="00D31FDA">
        <w:t xml:space="preserve">Ward 25 </w:t>
      </w:r>
      <w:r w:rsidRPr="00D31FDA">
        <w:tab/>
        <w:t>2,104</w:t>
      </w:r>
    </w:p>
    <w:p w:rsidR="00C11AD4" w:rsidRPr="00D31FDA" w:rsidRDefault="00C11AD4" w:rsidP="00C11AD4">
      <w:pPr>
        <w:widowControl w:val="0"/>
        <w:tabs>
          <w:tab w:val="right" w:leader="dot" w:pos="5904"/>
        </w:tabs>
        <w:ind w:left="288"/>
      </w:pPr>
      <w:r w:rsidRPr="00D31FDA">
        <w:t xml:space="preserve">Ward 26 </w:t>
      </w:r>
      <w:r w:rsidRPr="00D31FDA">
        <w:tab/>
        <w:t>14,503</w:t>
      </w:r>
    </w:p>
    <w:p w:rsidR="00C11AD4" w:rsidRPr="00D31FDA" w:rsidRDefault="00C11AD4" w:rsidP="00C11AD4">
      <w:pPr>
        <w:widowControl w:val="0"/>
        <w:tabs>
          <w:tab w:val="right" w:leader="dot" w:pos="5904"/>
        </w:tabs>
        <w:ind w:left="288"/>
      </w:pPr>
      <w:r w:rsidRPr="00D31FDA">
        <w:t>Ward 33</w:t>
      </w:r>
    </w:p>
    <w:p w:rsidR="00C11AD4" w:rsidRPr="00D31FDA" w:rsidRDefault="00C11AD4" w:rsidP="00C11AD4">
      <w:pPr>
        <w:widowControl w:val="0"/>
        <w:tabs>
          <w:tab w:val="right" w:leader="dot" w:pos="5904"/>
        </w:tabs>
        <w:ind w:left="576"/>
      </w:pPr>
      <w:r w:rsidRPr="00D31FDA">
        <w:t>Tract 13</w:t>
      </w:r>
    </w:p>
    <w:p w:rsidR="00C11AD4" w:rsidRPr="00D31FDA" w:rsidRDefault="00C11AD4" w:rsidP="00C11AD4">
      <w:pPr>
        <w:widowControl w:val="0"/>
        <w:tabs>
          <w:tab w:val="right" w:leader="dot" w:pos="5904"/>
        </w:tabs>
        <w:ind w:left="1152"/>
      </w:pPr>
      <w:r w:rsidRPr="00D31FDA">
        <w:t xml:space="preserve">Blocks: 3010, 3015  </w:t>
      </w:r>
      <w:r w:rsidRPr="00D31FDA">
        <w:tab/>
        <w:t>92</w:t>
      </w:r>
    </w:p>
    <w:p w:rsidR="00C11AD4" w:rsidRPr="00D31FDA" w:rsidRDefault="00C11AD4" w:rsidP="00C11AD4">
      <w:pPr>
        <w:widowControl w:val="0"/>
        <w:tabs>
          <w:tab w:val="right" w:leader="dot" w:pos="5904"/>
        </w:tabs>
        <w:ind w:left="576"/>
      </w:pPr>
      <w:r w:rsidRPr="00D31FDA">
        <w:t>Tract 21</w:t>
      </w:r>
    </w:p>
    <w:p w:rsidR="00C11AD4" w:rsidRPr="00D31FDA" w:rsidRDefault="00C11AD4" w:rsidP="00C11AD4">
      <w:pPr>
        <w:widowControl w:val="0"/>
        <w:tabs>
          <w:tab w:val="right" w:leader="dot" w:pos="5904"/>
        </w:tabs>
        <w:ind w:left="1152"/>
      </w:pPr>
      <w:r w:rsidRPr="00D31FDA">
        <w:t xml:space="preserve">Blocks: 3000, 3001, 3002, 3003, 3004, 3005, 3006, 3007, 3008, 3009, 3010, 3011, 3012, 3013, 3014, 3015, 3016, 3017, 3018, 3019, 3020, 3021, 3022, 3023, 3027  </w:t>
      </w:r>
      <w:r w:rsidRPr="00D31FDA">
        <w:tab/>
        <w:t>847</w:t>
      </w:r>
    </w:p>
    <w:p w:rsidR="00C11AD4" w:rsidRPr="00D31FDA" w:rsidRDefault="00C11AD4" w:rsidP="00C11AD4">
      <w:pPr>
        <w:widowControl w:val="0"/>
        <w:tabs>
          <w:tab w:val="right" w:leader="dot" w:pos="5904"/>
        </w:tabs>
        <w:ind w:left="576"/>
      </w:pPr>
      <w:r w:rsidRPr="00D31FDA">
        <w:t>Tract 30</w:t>
      </w:r>
    </w:p>
    <w:p w:rsidR="00C11AD4" w:rsidRPr="00D31FDA" w:rsidRDefault="00C11AD4" w:rsidP="00C11AD4">
      <w:pPr>
        <w:widowControl w:val="0"/>
        <w:tabs>
          <w:tab w:val="right" w:leader="dot" w:pos="5904"/>
        </w:tabs>
        <w:ind w:left="1152"/>
      </w:pPr>
      <w:r w:rsidRPr="00D31FDA">
        <w:t xml:space="preserve">Blocks: 1008  </w:t>
      </w:r>
      <w:r w:rsidRPr="00D31FDA">
        <w:tab/>
        <w:t>8</w:t>
      </w:r>
    </w:p>
    <w:p w:rsidR="00C11AD4" w:rsidRPr="00D31FDA" w:rsidRDefault="00C11AD4" w:rsidP="00C11AD4">
      <w:pPr>
        <w:widowControl w:val="0"/>
        <w:tabs>
          <w:tab w:val="right" w:leader="dot" w:pos="5904"/>
        </w:tabs>
        <w:ind w:left="288"/>
      </w:pPr>
      <w:r w:rsidRPr="00D31FDA">
        <w:t>Ward 33 Subtotal</w:t>
      </w:r>
      <w:r w:rsidRPr="00D31FDA">
        <w:tab/>
        <w:t>947</w:t>
      </w:r>
    </w:p>
    <w:p w:rsidR="00C11AD4" w:rsidRPr="00D31FDA" w:rsidRDefault="00C11AD4" w:rsidP="00C11AD4">
      <w:pPr>
        <w:widowControl w:val="0"/>
        <w:tabs>
          <w:tab w:val="right" w:leader="dot" w:pos="5904"/>
        </w:tabs>
        <w:ind w:left="288"/>
      </w:pPr>
      <w:r w:rsidRPr="00D31FDA">
        <w:t>Ward 34</w:t>
      </w:r>
    </w:p>
    <w:p w:rsidR="00C11AD4" w:rsidRPr="00D31FDA" w:rsidRDefault="00C11AD4" w:rsidP="00C11AD4">
      <w:pPr>
        <w:widowControl w:val="0"/>
        <w:tabs>
          <w:tab w:val="right" w:leader="dot" w:pos="5904"/>
        </w:tabs>
        <w:ind w:left="576"/>
      </w:pPr>
      <w:r w:rsidRPr="00D31FDA">
        <w:t>Tract 11</w:t>
      </w:r>
    </w:p>
    <w:p w:rsidR="00C11AD4" w:rsidRPr="00D31FDA" w:rsidRDefault="00C11AD4" w:rsidP="00C11AD4">
      <w:pPr>
        <w:widowControl w:val="0"/>
        <w:tabs>
          <w:tab w:val="right" w:leader="dot" w:pos="5904"/>
        </w:tabs>
        <w:ind w:left="1152"/>
      </w:pPr>
      <w:r w:rsidRPr="00D31FDA">
        <w:t xml:space="preserve">Blocks: 2000, 2001, 2015, 2016, 2017, 2018, 3000, 3001, 3002, 3003, 3004, 3005, 3006, 3007, 3008, 3009, 3010, 3011, 3016, 3017, 3018, 3019, 3020, 3024, 3025, 3026, 3030, 3033, 4000, 4006, 4007, 4008, 4009, 4010, 4011, 4012, 4013, 4014  </w:t>
      </w:r>
      <w:r w:rsidRPr="00D31FDA">
        <w:tab/>
        <w:t>934</w:t>
      </w:r>
    </w:p>
    <w:p w:rsidR="00C11AD4" w:rsidRPr="00D31FDA" w:rsidRDefault="00C11AD4" w:rsidP="00C11AD4">
      <w:pPr>
        <w:widowControl w:val="0"/>
        <w:tabs>
          <w:tab w:val="right" w:leader="dot" w:pos="5904"/>
        </w:tabs>
        <w:ind w:left="288"/>
      </w:pPr>
      <w:r w:rsidRPr="00D31FDA">
        <w:t>Ward 34 Subtotal</w:t>
      </w:r>
      <w:r w:rsidRPr="00D31FDA">
        <w:tab/>
        <w:t>934</w:t>
      </w:r>
    </w:p>
    <w:p w:rsidR="00C11AD4" w:rsidRPr="00D31FDA" w:rsidRDefault="00C11AD4" w:rsidP="00C11AD4">
      <w:pPr>
        <w:widowControl w:val="0"/>
        <w:tabs>
          <w:tab w:val="right" w:leader="dot" w:pos="5904"/>
        </w:tabs>
        <w:ind w:left="288"/>
      </w:pPr>
      <w:r w:rsidRPr="00D31FDA">
        <w:t>Ward 6</w:t>
      </w:r>
    </w:p>
    <w:p w:rsidR="00C11AD4" w:rsidRPr="00D31FDA" w:rsidRDefault="00C11AD4" w:rsidP="00C11AD4">
      <w:pPr>
        <w:widowControl w:val="0"/>
        <w:tabs>
          <w:tab w:val="right" w:leader="dot" w:pos="5904"/>
        </w:tabs>
        <w:ind w:left="576"/>
      </w:pPr>
      <w:r w:rsidRPr="00D31FDA">
        <w:t>Tract 111.01</w:t>
      </w:r>
    </w:p>
    <w:p w:rsidR="00C11AD4" w:rsidRPr="00D31FDA" w:rsidRDefault="00C11AD4" w:rsidP="00C11AD4">
      <w:pPr>
        <w:widowControl w:val="0"/>
        <w:tabs>
          <w:tab w:val="right" w:leader="dot" w:pos="5904"/>
        </w:tabs>
        <w:ind w:left="1152"/>
      </w:pPr>
      <w:r w:rsidRPr="00D31FDA">
        <w:t xml:space="preserve">Blocks: 2000, 2001, 2003, 2004, 2005, 2006, 2007, 2008, 2009, 2011, 2018, 2019, 2022, 2023, 2025, 2026, 2027, 2028, 3013, 3017, 3027, 3028, 3029, 3032, 3037, 3040, 3041, 3042, 3043, 3044  </w:t>
      </w:r>
      <w:r w:rsidRPr="00D31FDA">
        <w:tab/>
        <w:t>851</w:t>
      </w:r>
    </w:p>
    <w:p w:rsidR="00C11AD4" w:rsidRPr="00D31FDA" w:rsidRDefault="00C11AD4" w:rsidP="00C11AD4">
      <w:pPr>
        <w:widowControl w:val="0"/>
        <w:tabs>
          <w:tab w:val="right" w:leader="dot" w:pos="5904"/>
        </w:tabs>
        <w:ind w:left="576"/>
      </w:pPr>
      <w:r w:rsidRPr="00D31FDA">
        <w:t>Tract 112.02</w:t>
      </w:r>
    </w:p>
    <w:p w:rsidR="00C11AD4" w:rsidRPr="00D31FDA" w:rsidRDefault="00C11AD4" w:rsidP="00C11AD4">
      <w:pPr>
        <w:widowControl w:val="0"/>
        <w:tabs>
          <w:tab w:val="right" w:leader="dot" w:pos="5904"/>
        </w:tabs>
        <w:ind w:left="1152"/>
      </w:pPr>
      <w:r w:rsidRPr="00D31FDA">
        <w:t xml:space="preserve">Blocks: 2007, 2008, 2009, 2010, 2011, 2012, 2013, 2014, 2015, 2016, 2017, 2021, 2022, 2047  </w:t>
      </w:r>
      <w:r w:rsidRPr="00D31FDA">
        <w:tab/>
        <w:t>273</w:t>
      </w:r>
    </w:p>
    <w:p w:rsidR="00C11AD4" w:rsidRPr="00D31FDA" w:rsidRDefault="00C11AD4" w:rsidP="00C11AD4">
      <w:pPr>
        <w:widowControl w:val="0"/>
        <w:tabs>
          <w:tab w:val="right" w:leader="dot" w:pos="5904"/>
        </w:tabs>
        <w:ind w:left="288"/>
      </w:pPr>
      <w:r w:rsidRPr="00D31FDA">
        <w:t>Ward 6 Subtotal</w:t>
      </w:r>
      <w:r w:rsidRPr="00D31FDA">
        <w:tab/>
        <w:t>1,124</w:t>
      </w:r>
    </w:p>
    <w:p w:rsidR="00C11AD4" w:rsidRPr="00D31FDA" w:rsidRDefault="00C11AD4" w:rsidP="00C11AD4">
      <w:pPr>
        <w:widowControl w:val="0"/>
        <w:tabs>
          <w:tab w:val="right" w:leader="dot" w:pos="5904"/>
        </w:tabs>
        <w:ind w:left="288"/>
      </w:pPr>
      <w:r w:rsidRPr="00D31FDA">
        <w:t xml:space="preserve">Wildewood </w:t>
      </w:r>
      <w:r w:rsidRPr="00D31FDA">
        <w:tab/>
        <w:t>3,528</w:t>
      </w:r>
    </w:p>
    <w:p w:rsidR="00C11AD4" w:rsidRPr="00D31FDA" w:rsidRDefault="00C11AD4" w:rsidP="00C11AD4">
      <w:pPr>
        <w:widowControl w:val="0"/>
        <w:tabs>
          <w:tab w:val="right" w:leader="dot" w:pos="5904"/>
        </w:tabs>
        <w:ind w:left="288"/>
      </w:pPr>
      <w:r w:rsidRPr="00D31FDA">
        <w:t>Woodfield</w:t>
      </w:r>
    </w:p>
    <w:p w:rsidR="00C11AD4" w:rsidRPr="00D31FDA" w:rsidRDefault="00C11AD4" w:rsidP="00C11AD4">
      <w:pPr>
        <w:widowControl w:val="0"/>
        <w:tabs>
          <w:tab w:val="right" w:leader="dot" w:pos="5904"/>
        </w:tabs>
        <w:ind w:left="576"/>
      </w:pPr>
      <w:r w:rsidRPr="00D31FDA">
        <w:t>Tract 113.05</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  </w:t>
      </w:r>
      <w:r w:rsidRPr="00D31FDA">
        <w:tab/>
        <w:t>4,996</w:t>
      </w:r>
    </w:p>
    <w:p w:rsidR="00C11AD4" w:rsidRPr="00D31FDA" w:rsidRDefault="00C11AD4" w:rsidP="00C11AD4">
      <w:pPr>
        <w:widowControl w:val="0"/>
        <w:tabs>
          <w:tab w:val="right" w:leader="dot" w:pos="5904"/>
        </w:tabs>
        <w:ind w:left="288"/>
      </w:pPr>
      <w:r w:rsidRPr="00D31FDA">
        <w:t>Woodfield Subtotal</w:t>
      </w:r>
      <w:r w:rsidRPr="00D31FDA">
        <w:tab/>
        <w:t>4,996</w:t>
      </w:r>
    </w:p>
    <w:p w:rsidR="00C11AD4" w:rsidRPr="00D31FDA" w:rsidRDefault="00C11AD4" w:rsidP="00C11AD4">
      <w:pPr>
        <w:widowControl w:val="0"/>
        <w:tabs>
          <w:tab w:val="right" w:leader="dot" w:pos="5904"/>
        </w:tabs>
        <w:ind w:left="288"/>
      </w:pPr>
      <w:r w:rsidRPr="00D31FDA">
        <w:t xml:space="preserve">Woodlands </w:t>
      </w:r>
      <w:r w:rsidRPr="00D31FDA">
        <w:tab/>
        <w:t>2,841</w:t>
      </w:r>
    </w:p>
    <w:p w:rsidR="00C11AD4" w:rsidRPr="00D31FDA" w:rsidRDefault="00C11AD4" w:rsidP="00C11AD4">
      <w:pPr>
        <w:widowControl w:val="0"/>
        <w:tabs>
          <w:tab w:val="right" w:leader="dot" w:pos="5904"/>
        </w:tabs>
      </w:pPr>
      <w:r w:rsidRPr="00D31FDA">
        <w:t>DISTRICT TOTAL</w:t>
      </w:r>
      <w:r w:rsidRPr="00D31FDA">
        <w:tab/>
        <w:t>660,766</w:t>
      </w:r>
    </w:p>
    <w:p w:rsidR="00C11AD4" w:rsidRPr="00D31FDA" w:rsidRDefault="00C11AD4" w:rsidP="00C11AD4">
      <w:pPr>
        <w:widowControl w:val="0"/>
        <w:tabs>
          <w:tab w:val="right" w:leader="dot" w:pos="5904"/>
        </w:tabs>
      </w:pPr>
      <w:r w:rsidRPr="00D31FDA">
        <w:t>PERCENT VARIATION</w:t>
      </w:r>
      <w:r w:rsidRPr="00D31FDA">
        <w:tab/>
        <w:t>0.000</w:t>
      </w:r>
    </w:p>
    <w:p w:rsidR="00C11AD4" w:rsidRPr="00D31FDA" w:rsidRDefault="00C11AD4" w:rsidP="00C11AD4">
      <w:pPr>
        <w:widowControl w:val="0"/>
        <w:tabs>
          <w:tab w:val="right" w:leader="dot" w:pos="5904"/>
        </w:tabs>
      </w:pPr>
      <w:r w:rsidRPr="00D31FDA">
        <w:t>DISTRICT 3</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 xml:space="preserve">Abbeville County </w:t>
      </w:r>
      <w:r w:rsidRPr="00D31FDA">
        <w:tab/>
        <w:t>25,417</w:t>
      </w:r>
    </w:p>
    <w:p w:rsidR="00C11AD4" w:rsidRPr="00D31FDA" w:rsidRDefault="00C11AD4" w:rsidP="00C11AD4">
      <w:pPr>
        <w:widowControl w:val="0"/>
        <w:tabs>
          <w:tab w:val="right" w:leader="dot" w:pos="5904"/>
        </w:tabs>
      </w:pPr>
      <w:r w:rsidRPr="00D31FDA">
        <w:t xml:space="preserve">Anderson County </w:t>
      </w:r>
      <w:r w:rsidRPr="00D31FDA">
        <w:tab/>
        <w:t>187,126</w:t>
      </w:r>
    </w:p>
    <w:p w:rsidR="00C11AD4" w:rsidRPr="00D31FDA" w:rsidRDefault="00C11AD4" w:rsidP="00C11AD4">
      <w:pPr>
        <w:widowControl w:val="0"/>
        <w:tabs>
          <w:tab w:val="right" w:leader="dot" w:pos="5904"/>
        </w:tabs>
      </w:pPr>
      <w:r w:rsidRPr="00D31FDA">
        <w:t xml:space="preserve">Edgefield County </w:t>
      </w:r>
      <w:r w:rsidRPr="00D31FDA">
        <w:tab/>
        <w:t>26,985</w:t>
      </w:r>
    </w:p>
    <w:p w:rsidR="00C11AD4" w:rsidRPr="00D31FDA" w:rsidRDefault="00C11AD4" w:rsidP="00C11AD4">
      <w:pPr>
        <w:widowControl w:val="0"/>
        <w:tabs>
          <w:tab w:val="right" w:leader="dot" w:pos="5904"/>
        </w:tabs>
      </w:pPr>
      <w:r w:rsidRPr="00D31FDA">
        <w:t>Greenville County</w:t>
      </w:r>
    </w:p>
    <w:p w:rsidR="00C11AD4" w:rsidRPr="00D31FDA" w:rsidRDefault="00C11AD4" w:rsidP="00C11AD4">
      <w:pPr>
        <w:widowControl w:val="0"/>
        <w:tabs>
          <w:tab w:val="right" w:leader="dot" w:pos="5904"/>
        </w:tabs>
        <w:ind w:left="288"/>
      </w:pPr>
      <w:r w:rsidRPr="00D31FDA">
        <w:t xml:space="preserve">Dunklin </w:t>
      </w:r>
      <w:r w:rsidRPr="00D31FDA">
        <w:tab/>
        <w:t>3,698</w:t>
      </w:r>
    </w:p>
    <w:p w:rsidR="00C11AD4" w:rsidRPr="00D31FDA" w:rsidRDefault="00C11AD4" w:rsidP="00C11AD4">
      <w:pPr>
        <w:widowControl w:val="0"/>
        <w:tabs>
          <w:tab w:val="right" w:leader="dot" w:pos="5904"/>
        </w:tabs>
        <w:ind w:left="288"/>
      </w:pPr>
      <w:r w:rsidRPr="00D31FDA">
        <w:t xml:space="preserve">Fork Shoals </w:t>
      </w:r>
      <w:r w:rsidRPr="00D31FDA">
        <w:tab/>
        <w:t>2,730</w:t>
      </w:r>
    </w:p>
    <w:p w:rsidR="00C11AD4" w:rsidRPr="00D31FDA" w:rsidRDefault="00C11AD4" w:rsidP="00C11AD4">
      <w:pPr>
        <w:widowControl w:val="0"/>
        <w:tabs>
          <w:tab w:val="right" w:leader="dot" w:pos="5904"/>
        </w:tabs>
        <w:ind w:left="288"/>
      </w:pPr>
      <w:r w:rsidRPr="00D31FDA">
        <w:t xml:space="preserve">Fountain Inn 1 </w:t>
      </w:r>
      <w:r w:rsidRPr="00D31FDA">
        <w:tab/>
        <w:t>4,156</w:t>
      </w:r>
    </w:p>
    <w:p w:rsidR="00C11AD4" w:rsidRPr="00D31FDA" w:rsidRDefault="00C11AD4" w:rsidP="00C11AD4">
      <w:pPr>
        <w:widowControl w:val="0"/>
        <w:tabs>
          <w:tab w:val="right" w:leader="dot" w:pos="5904"/>
        </w:tabs>
        <w:ind w:left="288"/>
      </w:pPr>
      <w:r w:rsidRPr="00D31FDA">
        <w:t xml:space="preserve">Fountain Inn 2 </w:t>
      </w:r>
      <w:r w:rsidRPr="00D31FDA">
        <w:tab/>
        <w:t>2,229</w:t>
      </w:r>
    </w:p>
    <w:p w:rsidR="00C11AD4" w:rsidRPr="00D31FDA" w:rsidRDefault="00C11AD4" w:rsidP="00C11AD4">
      <w:pPr>
        <w:widowControl w:val="0"/>
        <w:tabs>
          <w:tab w:val="right" w:leader="dot" w:pos="5904"/>
        </w:tabs>
        <w:ind w:left="288"/>
      </w:pPr>
      <w:r w:rsidRPr="00D31FDA">
        <w:t xml:space="preserve">Grove </w:t>
      </w:r>
      <w:r w:rsidRPr="00D31FDA">
        <w:tab/>
        <w:t>2,932</w:t>
      </w:r>
    </w:p>
    <w:p w:rsidR="00C11AD4" w:rsidRPr="00D31FDA" w:rsidRDefault="00C11AD4" w:rsidP="00C11AD4">
      <w:pPr>
        <w:widowControl w:val="0"/>
        <w:tabs>
          <w:tab w:val="right" w:leader="dot" w:pos="5904"/>
        </w:tabs>
        <w:ind w:left="288"/>
      </w:pPr>
      <w:r w:rsidRPr="00D31FDA">
        <w:t xml:space="preserve">Long Creek 1 </w:t>
      </w:r>
      <w:r w:rsidRPr="00D31FDA">
        <w:tab/>
        <w:t>2,517</w:t>
      </w:r>
    </w:p>
    <w:p w:rsidR="00C11AD4" w:rsidRPr="00D31FDA" w:rsidRDefault="00C11AD4" w:rsidP="00C11AD4">
      <w:pPr>
        <w:widowControl w:val="0"/>
        <w:tabs>
          <w:tab w:val="right" w:leader="dot" w:pos="5904"/>
        </w:tabs>
        <w:ind w:left="288"/>
      </w:pPr>
      <w:r w:rsidRPr="00D31FDA">
        <w:t xml:space="preserve">Long Creek 2 </w:t>
      </w:r>
      <w:r w:rsidRPr="00D31FDA">
        <w:tab/>
        <w:t>1,784</w:t>
      </w:r>
    </w:p>
    <w:p w:rsidR="00C11AD4" w:rsidRPr="00D31FDA" w:rsidRDefault="00C11AD4" w:rsidP="00C11AD4">
      <w:pPr>
        <w:widowControl w:val="0"/>
        <w:tabs>
          <w:tab w:val="right" w:leader="dot" w:pos="5904"/>
        </w:tabs>
        <w:ind w:left="288"/>
      </w:pPr>
      <w:r w:rsidRPr="00D31FDA">
        <w:t xml:space="preserve">Mt. Pleasant </w:t>
      </w:r>
      <w:r w:rsidRPr="00D31FDA">
        <w:tab/>
        <w:t>3,808</w:t>
      </w:r>
    </w:p>
    <w:p w:rsidR="00C11AD4" w:rsidRPr="00D31FDA" w:rsidRDefault="00C11AD4" w:rsidP="00C11AD4">
      <w:pPr>
        <w:widowControl w:val="0"/>
        <w:tabs>
          <w:tab w:val="right" w:leader="dot" w:pos="5904"/>
        </w:tabs>
        <w:ind w:left="288"/>
      </w:pPr>
      <w:r w:rsidRPr="00D31FDA">
        <w:t xml:space="preserve">Piedmont </w:t>
      </w:r>
      <w:r w:rsidRPr="00D31FDA">
        <w:tab/>
        <w:t>4,671</w:t>
      </w:r>
    </w:p>
    <w:p w:rsidR="00C11AD4" w:rsidRPr="00D31FDA" w:rsidRDefault="00C11AD4" w:rsidP="00C11AD4">
      <w:pPr>
        <w:widowControl w:val="0"/>
        <w:tabs>
          <w:tab w:val="right" w:leader="dot" w:pos="5904"/>
        </w:tabs>
        <w:ind w:left="288"/>
      </w:pPr>
      <w:r w:rsidRPr="00D31FDA">
        <w:t xml:space="preserve">Pineview </w:t>
      </w:r>
      <w:r w:rsidRPr="00D31FDA">
        <w:tab/>
        <w:t>1,687</w:t>
      </w:r>
    </w:p>
    <w:p w:rsidR="00C11AD4" w:rsidRPr="00D31FDA" w:rsidRDefault="00C11AD4" w:rsidP="00C11AD4">
      <w:pPr>
        <w:widowControl w:val="0"/>
        <w:tabs>
          <w:tab w:val="right" w:leader="dot" w:pos="5904"/>
        </w:tabs>
        <w:ind w:left="288"/>
      </w:pPr>
      <w:r w:rsidRPr="00D31FDA">
        <w:t>Raintree</w:t>
      </w:r>
    </w:p>
    <w:p w:rsidR="00C11AD4" w:rsidRPr="00D31FDA" w:rsidRDefault="00C11AD4" w:rsidP="00C11AD4">
      <w:pPr>
        <w:widowControl w:val="0"/>
        <w:tabs>
          <w:tab w:val="right" w:leader="dot" w:pos="5904"/>
        </w:tabs>
        <w:ind w:left="576"/>
      </w:pPr>
      <w:r w:rsidRPr="00D31FDA">
        <w:t>Tract 30.13</w:t>
      </w:r>
    </w:p>
    <w:p w:rsidR="00C11AD4" w:rsidRPr="00D31FDA" w:rsidRDefault="00C11AD4" w:rsidP="00C11AD4">
      <w:pPr>
        <w:widowControl w:val="0"/>
        <w:tabs>
          <w:tab w:val="right" w:leader="dot" w:pos="5904"/>
        </w:tabs>
        <w:ind w:left="1152"/>
      </w:pPr>
      <w:r w:rsidRPr="00D31FDA">
        <w:t xml:space="preserve">Blocks: 1000, 1001, 1003, 1004, 1005, 1007, 1008, 1010, 1011, 1013, 1014  </w:t>
      </w:r>
      <w:r w:rsidRPr="00D31FDA">
        <w:tab/>
        <w:t>2,058</w:t>
      </w:r>
    </w:p>
    <w:p w:rsidR="00C11AD4" w:rsidRPr="00D31FDA" w:rsidRDefault="00C11AD4" w:rsidP="00C11AD4">
      <w:pPr>
        <w:widowControl w:val="0"/>
        <w:tabs>
          <w:tab w:val="right" w:leader="dot" w:pos="5904"/>
        </w:tabs>
        <w:ind w:left="576"/>
      </w:pPr>
      <w:r w:rsidRPr="00D31FDA">
        <w:t>Tract 31.01</w:t>
      </w:r>
    </w:p>
    <w:p w:rsidR="00C11AD4" w:rsidRPr="00D31FDA" w:rsidRDefault="00C11AD4" w:rsidP="00C11AD4">
      <w:pPr>
        <w:widowControl w:val="0"/>
        <w:tabs>
          <w:tab w:val="right" w:leader="dot" w:pos="5904"/>
        </w:tabs>
        <w:ind w:left="1152"/>
      </w:pPr>
      <w:r w:rsidRPr="00D31FDA">
        <w:t xml:space="preserve">Blocks: 2025, 2027, 2067, 2068, 2069, 2070  </w:t>
      </w:r>
      <w:r w:rsidRPr="00D31FDA">
        <w:tab/>
        <w:t>0</w:t>
      </w:r>
    </w:p>
    <w:p w:rsidR="00C11AD4" w:rsidRPr="00D31FDA" w:rsidRDefault="00C11AD4" w:rsidP="00C11AD4">
      <w:pPr>
        <w:widowControl w:val="0"/>
        <w:tabs>
          <w:tab w:val="right" w:leader="dot" w:pos="5904"/>
        </w:tabs>
        <w:ind w:left="576"/>
      </w:pPr>
      <w:r w:rsidRPr="00D31FDA">
        <w:t>Tract 31.03</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1017, 1018, 1019, 1021, 1022, 1023, 1024, 1025, 1026, 1052, 1063, 1091, 1094  </w:t>
      </w:r>
      <w:r w:rsidRPr="00D31FDA">
        <w:tab/>
        <w:t>882</w:t>
      </w:r>
    </w:p>
    <w:p w:rsidR="00C11AD4" w:rsidRPr="00D31FDA" w:rsidRDefault="00C11AD4" w:rsidP="00C11AD4">
      <w:pPr>
        <w:widowControl w:val="0"/>
        <w:tabs>
          <w:tab w:val="right" w:leader="dot" w:pos="5904"/>
        </w:tabs>
        <w:ind w:left="288"/>
      </w:pPr>
      <w:r w:rsidRPr="00D31FDA">
        <w:t>Raintree Subtotal</w:t>
      </w:r>
      <w:r w:rsidRPr="00D31FDA">
        <w:tab/>
        <w:t>2,940</w:t>
      </w:r>
    </w:p>
    <w:p w:rsidR="00C11AD4" w:rsidRPr="00D31FDA" w:rsidRDefault="00C11AD4" w:rsidP="00C11AD4">
      <w:pPr>
        <w:widowControl w:val="0"/>
        <w:tabs>
          <w:tab w:val="right" w:leader="dot" w:pos="5904"/>
        </w:tabs>
        <w:ind w:left="288"/>
      </w:pPr>
      <w:r w:rsidRPr="00D31FDA">
        <w:t xml:space="preserve">Reedy Fork </w:t>
      </w:r>
      <w:r w:rsidRPr="00D31FDA">
        <w:tab/>
        <w:t>3,744</w:t>
      </w:r>
    </w:p>
    <w:p w:rsidR="00C11AD4" w:rsidRPr="00D31FDA" w:rsidRDefault="00C11AD4" w:rsidP="00C11AD4">
      <w:pPr>
        <w:widowControl w:val="0"/>
        <w:tabs>
          <w:tab w:val="right" w:leader="dot" w:pos="5904"/>
        </w:tabs>
        <w:ind w:left="288"/>
      </w:pPr>
      <w:r w:rsidRPr="00D31FDA">
        <w:t>Simpsonville 5</w:t>
      </w:r>
    </w:p>
    <w:p w:rsidR="00C11AD4" w:rsidRPr="00D31FDA" w:rsidRDefault="00C11AD4" w:rsidP="00C11AD4">
      <w:pPr>
        <w:widowControl w:val="0"/>
        <w:tabs>
          <w:tab w:val="right" w:leader="dot" w:pos="5904"/>
        </w:tabs>
        <w:ind w:left="576"/>
      </w:pPr>
      <w:r w:rsidRPr="00D31FDA">
        <w:t>Tract 30.05</w:t>
      </w:r>
    </w:p>
    <w:p w:rsidR="00C11AD4" w:rsidRPr="00D31FDA" w:rsidRDefault="00C11AD4" w:rsidP="00C11AD4">
      <w:pPr>
        <w:widowControl w:val="0"/>
        <w:tabs>
          <w:tab w:val="right" w:leader="dot" w:pos="5904"/>
        </w:tabs>
        <w:ind w:left="1152"/>
      </w:pPr>
      <w:r w:rsidRPr="00D31FDA">
        <w:t xml:space="preserve">Blocks: 1047, 1048, 1049, 1050, 1051, 1052, 1053, 1054, 1055, 1056, 1057, 1058, 1059, 1060, 1061  </w:t>
      </w:r>
      <w:r w:rsidRPr="00D31FDA">
        <w:tab/>
        <w:t>75</w:t>
      </w:r>
    </w:p>
    <w:p w:rsidR="00C11AD4" w:rsidRPr="00D31FDA" w:rsidRDefault="00C11AD4" w:rsidP="00C11AD4">
      <w:pPr>
        <w:widowControl w:val="0"/>
        <w:tabs>
          <w:tab w:val="right" w:leader="dot" w:pos="5904"/>
        </w:tabs>
        <w:ind w:left="576"/>
      </w:pPr>
      <w:r w:rsidRPr="00D31FDA">
        <w:t>Tract 30.11</w:t>
      </w:r>
    </w:p>
    <w:p w:rsidR="00C11AD4" w:rsidRPr="00D31FDA" w:rsidRDefault="00C11AD4" w:rsidP="00C11AD4">
      <w:pPr>
        <w:widowControl w:val="0"/>
        <w:tabs>
          <w:tab w:val="right" w:leader="dot" w:pos="5904"/>
        </w:tabs>
        <w:ind w:left="1152"/>
      </w:pPr>
      <w:r w:rsidRPr="00D31FDA">
        <w:t xml:space="preserve">Blocks: 1027, 1041, 1042, 1061, 1062, 1063, 1068, 1069, 1070, 1073, 1074  </w:t>
      </w:r>
      <w:r w:rsidRPr="00D31FDA">
        <w:tab/>
        <w:t>248</w:t>
      </w:r>
    </w:p>
    <w:p w:rsidR="00C11AD4" w:rsidRPr="00D31FDA" w:rsidRDefault="00C11AD4" w:rsidP="00C11AD4">
      <w:pPr>
        <w:widowControl w:val="0"/>
        <w:tabs>
          <w:tab w:val="right" w:leader="dot" w:pos="5904"/>
        </w:tabs>
        <w:ind w:left="576"/>
      </w:pPr>
      <w:r w:rsidRPr="00D31FDA">
        <w:t>Tract 31.01</w:t>
      </w:r>
    </w:p>
    <w:p w:rsidR="00C11AD4" w:rsidRPr="00D31FDA" w:rsidRDefault="00C11AD4" w:rsidP="00C11AD4">
      <w:pPr>
        <w:widowControl w:val="0"/>
        <w:tabs>
          <w:tab w:val="right" w:leader="dot" w:pos="5904"/>
        </w:tabs>
        <w:ind w:left="1152"/>
      </w:pPr>
      <w:r w:rsidRPr="00D31FDA">
        <w:t xml:space="preserve">Blocks: 1000, 1001, 1005, 1006, 1007, 1010, 2014, 2018, 2019, 2020, 2021, 2024, 2026, 2028, 2029  </w:t>
      </w:r>
      <w:r w:rsidRPr="00D31FDA">
        <w:tab/>
        <w:t>710</w:t>
      </w:r>
    </w:p>
    <w:p w:rsidR="00C11AD4" w:rsidRPr="00D31FDA" w:rsidRDefault="00C11AD4" w:rsidP="00C11AD4">
      <w:pPr>
        <w:widowControl w:val="0"/>
        <w:tabs>
          <w:tab w:val="right" w:leader="dot" w:pos="5904"/>
        </w:tabs>
        <w:ind w:left="288"/>
      </w:pPr>
      <w:r w:rsidRPr="00D31FDA">
        <w:t>Simpsonville 5 Subtotal</w:t>
      </w:r>
      <w:r w:rsidRPr="00D31FDA">
        <w:tab/>
        <w:t>1,033</w:t>
      </w:r>
    </w:p>
    <w:p w:rsidR="00C11AD4" w:rsidRPr="00D31FDA" w:rsidRDefault="00C11AD4" w:rsidP="00C11AD4">
      <w:pPr>
        <w:widowControl w:val="0"/>
        <w:tabs>
          <w:tab w:val="right" w:leader="dot" w:pos="5904"/>
        </w:tabs>
        <w:ind w:left="288"/>
      </w:pPr>
      <w:r w:rsidRPr="00D31FDA">
        <w:t>Simpsonville 6</w:t>
      </w:r>
    </w:p>
    <w:p w:rsidR="00C11AD4" w:rsidRPr="00D31FDA" w:rsidRDefault="00C11AD4" w:rsidP="00C11AD4">
      <w:pPr>
        <w:widowControl w:val="0"/>
        <w:tabs>
          <w:tab w:val="right" w:leader="dot" w:pos="5904"/>
        </w:tabs>
        <w:ind w:left="576"/>
      </w:pPr>
      <w:r w:rsidRPr="00D31FDA">
        <w:t>Tract 30.13</w:t>
      </w:r>
    </w:p>
    <w:p w:rsidR="00C11AD4" w:rsidRPr="00D31FDA" w:rsidRDefault="00C11AD4" w:rsidP="00C11AD4">
      <w:pPr>
        <w:widowControl w:val="0"/>
        <w:tabs>
          <w:tab w:val="right" w:leader="dot" w:pos="5904"/>
        </w:tabs>
        <w:ind w:left="1152"/>
      </w:pPr>
      <w:r w:rsidRPr="00D31FDA">
        <w:t xml:space="preserve">Blocks: 2020, 2022, 2024, 2025, 2026, 2027, 2028  </w:t>
      </w:r>
      <w:r w:rsidRPr="00D31FDA">
        <w:tab/>
        <w:t>0</w:t>
      </w:r>
    </w:p>
    <w:p w:rsidR="00C11AD4" w:rsidRPr="00D31FDA" w:rsidRDefault="00C11AD4" w:rsidP="00C11AD4">
      <w:pPr>
        <w:widowControl w:val="0"/>
        <w:tabs>
          <w:tab w:val="right" w:leader="dot" w:pos="5904"/>
        </w:tabs>
        <w:ind w:left="288"/>
      </w:pPr>
      <w:r w:rsidRPr="00D31FDA">
        <w:t>Simpsonville 6 Subtotal</w:t>
      </w:r>
      <w:r w:rsidRPr="00D31FDA">
        <w:tab/>
        <w:t>0</w:t>
      </w:r>
    </w:p>
    <w:p w:rsidR="00C11AD4" w:rsidRPr="00D31FDA" w:rsidRDefault="00C11AD4" w:rsidP="00C11AD4">
      <w:pPr>
        <w:widowControl w:val="0"/>
        <w:tabs>
          <w:tab w:val="right" w:leader="dot" w:pos="5904"/>
        </w:tabs>
        <w:ind w:left="288"/>
      </w:pPr>
      <w:r w:rsidRPr="00D31FDA">
        <w:t>Standing Springs 1</w:t>
      </w:r>
    </w:p>
    <w:p w:rsidR="00C11AD4" w:rsidRPr="00D31FDA" w:rsidRDefault="00C11AD4" w:rsidP="00C11AD4">
      <w:pPr>
        <w:widowControl w:val="0"/>
        <w:tabs>
          <w:tab w:val="right" w:leader="dot" w:pos="5904"/>
        </w:tabs>
        <w:ind w:left="576"/>
      </w:pPr>
      <w:r w:rsidRPr="00D31FDA">
        <w:t>Tract 30.14</w:t>
      </w:r>
    </w:p>
    <w:p w:rsidR="00C11AD4" w:rsidRPr="00D31FDA" w:rsidRDefault="00C11AD4" w:rsidP="00C11AD4">
      <w:pPr>
        <w:widowControl w:val="0"/>
        <w:tabs>
          <w:tab w:val="right" w:leader="dot" w:pos="5904"/>
        </w:tabs>
        <w:ind w:left="1152"/>
      </w:pPr>
      <w:r w:rsidRPr="00D31FDA">
        <w:t xml:space="preserve">Blocks: 2000, 2001, 2002, 2003, 2004, 2005, 2007, 2008, 2009, 2010, 2011, 2012, 2013, 2014, 2015  </w:t>
      </w:r>
      <w:r w:rsidRPr="00D31FDA">
        <w:tab/>
        <w:t>1,296</w:t>
      </w:r>
    </w:p>
    <w:p w:rsidR="00C11AD4" w:rsidRPr="00D31FDA" w:rsidRDefault="00C11AD4" w:rsidP="00C11AD4">
      <w:pPr>
        <w:widowControl w:val="0"/>
        <w:tabs>
          <w:tab w:val="right" w:leader="dot" w:pos="5904"/>
        </w:tabs>
        <w:ind w:left="576"/>
      </w:pPr>
      <w:r w:rsidRPr="00D31FDA">
        <w:t>Tract 33.04</w:t>
      </w:r>
    </w:p>
    <w:p w:rsidR="00C11AD4" w:rsidRPr="00D31FDA" w:rsidRDefault="00C11AD4" w:rsidP="00C11AD4">
      <w:pPr>
        <w:widowControl w:val="0"/>
        <w:tabs>
          <w:tab w:val="right" w:leader="dot" w:pos="5904"/>
        </w:tabs>
        <w:ind w:left="1152"/>
      </w:pPr>
      <w:r w:rsidRPr="00D31FDA">
        <w:t xml:space="preserve">Blocks: 1020, 1021, 1022, 1025, 1026, 1027, 1028, 1029, 1030, 1031, 1032, 1033  </w:t>
      </w:r>
      <w:r w:rsidRPr="00D31FDA">
        <w:tab/>
        <w:t>1,323</w:t>
      </w:r>
    </w:p>
    <w:p w:rsidR="00C11AD4" w:rsidRPr="00D31FDA" w:rsidRDefault="00C11AD4" w:rsidP="00C11AD4">
      <w:pPr>
        <w:widowControl w:val="0"/>
        <w:tabs>
          <w:tab w:val="right" w:leader="dot" w:pos="5904"/>
        </w:tabs>
        <w:ind w:left="288"/>
      </w:pPr>
      <w:r w:rsidRPr="00D31FDA">
        <w:t>Standing Springs 1 Subtotal</w:t>
      </w:r>
      <w:r w:rsidRPr="00D31FDA">
        <w:tab/>
        <w:t>2,619</w:t>
      </w:r>
    </w:p>
    <w:p w:rsidR="00C11AD4" w:rsidRPr="00D31FDA" w:rsidRDefault="00C11AD4" w:rsidP="00C11AD4">
      <w:pPr>
        <w:widowControl w:val="0"/>
        <w:tabs>
          <w:tab w:val="right" w:leader="dot" w:pos="5904"/>
        </w:tabs>
        <w:ind w:left="288"/>
      </w:pPr>
      <w:r w:rsidRPr="00D31FDA">
        <w:t>Sycamore</w:t>
      </w:r>
    </w:p>
    <w:p w:rsidR="00C11AD4" w:rsidRPr="00D31FDA" w:rsidRDefault="00C11AD4" w:rsidP="00C11AD4">
      <w:pPr>
        <w:widowControl w:val="0"/>
        <w:tabs>
          <w:tab w:val="right" w:leader="dot" w:pos="5904"/>
        </w:tabs>
        <w:ind w:left="576"/>
      </w:pPr>
      <w:r w:rsidRPr="00D31FDA">
        <w:t>Tract 30.09</w:t>
      </w:r>
    </w:p>
    <w:p w:rsidR="00C11AD4" w:rsidRPr="00D31FDA" w:rsidRDefault="00C11AD4" w:rsidP="00C11AD4">
      <w:pPr>
        <w:widowControl w:val="0"/>
        <w:tabs>
          <w:tab w:val="right" w:leader="dot" w:pos="5904"/>
        </w:tabs>
        <w:ind w:left="1152"/>
      </w:pPr>
      <w:r w:rsidRPr="00D31FDA">
        <w:t xml:space="preserve">Blocks: 2017, 2018, 2019, 2020, 2021, 2022, 2023, 2026, 2027, 2028, 2029  </w:t>
      </w:r>
      <w:r w:rsidRPr="00D31FDA">
        <w:tab/>
        <w:t>1,048</w:t>
      </w:r>
    </w:p>
    <w:p w:rsidR="00C11AD4" w:rsidRPr="00D31FDA" w:rsidRDefault="00C11AD4" w:rsidP="00C11AD4">
      <w:pPr>
        <w:widowControl w:val="0"/>
        <w:tabs>
          <w:tab w:val="right" w:leader="dot" w:pos="5904"/>
        </w:tabs>
        <w:ind w:left="576"/>
      </w:pPr>
      <w:r w:rsidRPr="00D31FDA">
        <w:t>Tract 30.11</w:t>
      </w:r>
    </w:p>
    <w:p w:rsidR="00C11AD4" w:rsidRPr="00D31FDA" w:rsidRDefault="00C11AD4" w:rsidP="00C11AD4">
      <w:pPr>
        <w:widowControl w:val="0"/>
        <w:tabs>
          <w:tab w:val="right" w:leader="dot" w:pos="5904"/>
        </w:tabs>
        <w:ind w:left="1152"/>
      </w:pPr>
      <w:r w:rsidRPr="00D31FDA">
        <w:t xml:space="preserve">Blocks: 1000, 1001  </w:t>
      </w:r>
      <w:r w:rsidRPr="00D31FDA">
        <w:tab/>
        <w:t>432</w:t>
      </w:r>
    </w:p>
    <w:p w:rsidR="00C11AD4" w:rsidRPr="00D31FDA" w:rsidRDefault="00C11AD4" w:rsidP="00C11AD4">
      <w:pPr>
        <w:widowControl w:val="0"/>
        <w:tabs>
          <w:tab w:val="right" w:leader="dot" w:pos="5904"/>
        </w:tabs>
        <w:ind w:left="288"/>
      </w:pPr>
      <w:r w:rsidRPr="00D31FDA">
        <w:t>Sycamore Subtotal</w:t>
      </w:r>
      <w:r w:rsidRPr="00D31FDA">
        <w:tab/>
        <w:t>1,480</w:t>
      </w:r>
    </w:p>
    <w:p w:rsidR="00C11AD4" w:rsidRPr="00D31FDA" w:rsidRDefault="00C11AD4" w:rsidP="00C11AD4">
      <w:pPr>
        <w:widowControl w:val="0"/>
        <w:tabs>
          <w:tab w:val="right" w:leader="dot" w:pos="5904"/>
        </w:tabs>
        <w:ind w:left="288"/>
      </w:pPr>
      <w:r w:rsidRPr="00D31FDA">
        <w:t xml:space="preserve">Walnut Springs </w:t>
      </w:r>
      <w:r w:rsidRPr="00D31FDA">
        <w:tab/>
        <w:t>3,838</w:t>
      </w:r>
    </w:p>
    <w:p w:rsidR="00C11AD4" w:rsidRPr="00D31FDA" w:rsidRDefault="00C11AD4" w:rsidP="00C11AD4">
      <w:pPr>
        <w:widowControl w:val="0"/>
        <w:tabs>
          <w:tab w:val="right" w:leader="dot" w:pos="5904"/>
        </w:tabs>
        <w:ind w:left="288"/>
      </w:pPr>
      <w:r w:rsidRPr="00D31FDA">
        <w:t xml:space="preserve">Ware Place 1 </w:t>
      </w:r>
      <w:r w:rsidRPr="00D31FDA">
        <w:tab/>
        <w:t>3,041</w:t>
      </w:r>
    </w:p>
    <w:p w:rsidR="00C11AD4" w:rsidRPr="00D31FDA" w:rsidRDefault="00C11AD4" w:rsidP="00C11AD4">
      <w:pPr>
        <w:widowControl w:val="0"/>
        <w:tabs>
          <w:tab w:val="right" w:leader="dot" w:pos="5904"/>
        </w:tabs>
        <w:ind w:left="288"/>
      </w:pPr>
      <w:r w:rsidRPr="00D31FDA">
        <w:t xml:space="preserve">Ware Place 2 </w:t>
      </w:r>
      <w:r w:rsidRPr="00D31FDA">
        <w:tab/>
        <w:t>2,366</w:t>
      </w:r>
    </w:p>
    <w:p w:rsidR="00C11AD4" w:rsidRPr="00D31FDA" w:rsidRDefault="00C11AD4" w:rsidP="00C11AD4">
      <w:pPr>
        <w:widowControl w:val="0"/>
        <w:tabs>
          <w:tab w:val="right" w:leader="dot" w:pos="5904"/>
        </w:tabs>
        <w:ind w:left="288"/>
      </w:pPr>
      <w:r w:rsidRPr="00D31FDA">
        <w:t xml:space="preserve">Woodmont </w:t>
      </w:r>
      <w:r w:rsidRPr="00D31FDA">
        <w:tab/>
        <w:t>3,679</w:t>
      </w:r>
    </w:p>
    <w:p w:rsidR="00C11AD4" w:rsidRPr="00D31FDA" w:rsidRDefault="00C11AD4" w:rsidP="00C11AD4">
      <w:pPr>
        <w:widowControl w:val="0"/>
        <w:tabs>
          <w:tab w:val="right" w:leader="dot" w:pos="5904"/>
        </w:tabs>
      </w:pPr>
      <w:r w:rsidRPr="00D31FDA">
        <w:t xml:space="preserve">Greenwood County </w:t>
      </w:r>
      <w:r w:rsidRPr="00D31FDA">
        <w:tab/>
        <w:t>69,661</w:t>
      </w:r>
    </w:p>
    <w:p w:rsidR="00C11AD4" w:rsidRPr="00D31FDA" w:rsidRDefault="00C11AD4" w:rsidP="00C11AD4">
      <w:pPr>
        <w:widowControl w:val="0"/>
        <w:tabs>
          <w:tab w:val="right" w:leader="dot" w:pos="5904"/>
        </w:tabs>
      </w:pPr>
      <w:r w:rsidRPr="00D31FDA">
        <w:t xml:space="preserve">Laurens County </w:t>
      </w:r>
      <w:r w:rsidRPr="00D31FDA">
        <w:tab/>
        <w:t>66,537</w:t>
      </w:r>
    </w:p>
    <w:p w:rsidR="00C11AD4" w:rsidRPr="00D31FDA" w:rsidRDefault="00C11AD4" w:rsidP="00C11AD4">
      <w:pPr>
        <w:widowControl w:val="0"/>
        <w:tabs>
          <w:tab w:val="right" w:leader="dot" w:pos="5904"/>
        </w:tabs>
      </w:pPr>
      <w:r w:rsidRPr="00D31FDA">
        <w:t xml:space="preserve">McCormick County </w:t>
      </w:r>
      <w:r w:rsidRPr="00D31FDA">
        <w:tab/>
        <w:t>10,233</w:t>
      </w:r>
    </w:p>
    <w:p w:rsidR="00C11AD4" w:rsidRPr="00D31FDA" w:rsidRDefault="00C11AD4" w:rsidP="00C11AD4">
      <w:pPr>
        <w:widowControl w:val="0"/>
        <w:tabs>
          <w:tab w:val="right" w:leader="dot" w:pos="5904"/>
        </w:tabs>
      </w:pPr>
      <w:r w:rsidRPr="00D31FDA">
        <w:t>Newberry County</w:t>
      </w:r>
    </w:p>
    <w:p w:rsidR="00C11AD4" w:rsidRPr="00D31FDA" w:rsidRDefault="00C11AD4" w:rsidP="00C11AD4">
      <w:pPr>
        <w:widowControl w:val="0"/>
        <w:tabs>
          <w:tab w:val="right" w:leader="dot" w:pos="5904"/>
        </w:tabs>
        <w:ind w:left="288"/>
      </w:pPr>
      <w:r w:rsidRPr="00D31FDA">
        <w:t>Beth - Eden</w:t>
      </w:r>
    </w:p>
    <w:p w:rsidR="00C11AD4" w:rsidRPr="00D31FDA" w:rsidRDefault="00C11AD4" w:rsidP="00C11AD4">
      <w:pPr>
        <w:widowControl w:val="0"/>
        <w:tabs>
          <w:tab w:val="right" w:leader="dot" w:pos="5904"/>
        </w:tabs>
        <w:ind w:left="576"/>
      </w:pPr>
      <w:r w:rsidRPr="00D31FDA">
        <w:t>Tract 9505.02</w:t>
      </w:r>
    </w:p>
    <w:p w:rsidR="00C11AD4" w:rsidRPr="00D31FDA" w:rsidRDefault="00C11AD4" w:rsidP="00C11AD4">
      <w:pPr>
        <w:widowControl w:val="0"/>
        <w:tabs>
          <w:tab w:val="right" w:leader="dot" w:pos="5904"/>
        </w:tabs>
        <w:ind w:left="1152"/>
      </w:pPr>
      <w:r w:rsidRPr="00D31FDA">
        <w:t xml:space="preserve">Blocks: 1001, 1002, 1003, 1004, 1005, 1006, 1007, 1009, 1010, 1011, 1012, 1013, 1015, 1016, 1017, 1018, 1020, 1023, 1026, 1027, 1028, 1029, 1030, 1031, 1032, 1033  </w:t>
      </w:r>
      <w:r w:rsidRPr="00D31FDA">
        <w:tab/>
        <w:t>391</w:t>
      </w:r>
    </w:p>
    <w:p w:rsidR="00C11AD4" w:rsidRPr="00D31FDA" w:rsidRDefault="00C11AD4" w:rsidP="00C11AD4">
      <w:pPr>
        <w:widowControl w:val="0"/>
        <w:tabs>
          <w:tab w:val="right" w:leader="dot" w:pos="5904"/>
        </w:tabs>
        <w:ind w:left="288"/>
      </w:pPr>
      <w:r w:rsidRPr="00D31FDA">
        <w:t>Beth - Eden Subtotal</w:t>
      </w:r>
      <w:r w:rsidRPr="00D31FDA">
        <w:tab/>
        <w:t>391</w:t>
      </w:r>
    </w:p>
    <w:p w:rsidR="00C11AD4" w:rsidRPr="00D31FDA" w:rsidRDefault="00C11AD4" w:rsidP="00C11AD4">
      <w:pPr>
        <w:widowControl w:val="0"/>
        <w:tabs>
          <w:tab w:val="right" w:leader="dot" w:pos="5904"/>
        </w:tabs>
        <w:ind w:left="288"/>
      </w:pPr>
      <w:r w:rsidRPr="00D31FDA">
        <w:t xml:space="preserve">Bush River </w:t>
      </w:r>
      <w:r w:rsidRPr="00D31FDA">
        <w:tab/>
        <w:t>486</w:t>
      </w:r>
    </w:p>
    <w:p w:rsidR="00C11AD4" w:rsidRPr="00D31FDA" w:rsidRDefault="00C11AD4" w:rsidP="00C11AD4">
      <w:pPr>
        <w:widowControl w:val="0"/>
        <w:tabs>
          <w:tab w:val="right" w:leader="dot" w:pos="5904"/>
        </w:tabs>
        <w:ind w:left="288"/>
      </w:pPr>
      <w:r w:rsidRPr="00D31FDA">
        <w:t xml:space="preserve">Chappells </w:t>
      </w:r>
      <w:r w:rsidRPr="00D31FDA">
        <w:tab/>
        <w:t>903</w:t>
      </w:r>
    </w:p>
    <w:p w:rsidR="00C11AD4" w:rsidRPr="00D31FDA" w:rsidRDefault="00C11AD4" w:rsidP="00C11AD4">
      <w:pPr>
        <w:widowControl w:val="0"/>
        <w:tabs>
          <w:tab w:val="right" w:leader="dot" w:pos="5904"/>
        </w:tabs>
        <w:ind w:left="288"/>
      </w:pPr>
      <w:r w:rsidRPr="00D31FDA">
        <w:t xml:space="preserve">Hartford </w:t>
      </w:r>
      <w:r w:rsidRPr="00D31FDA">
        <w:tab/>
        <w:t>1,808</w:t>
      </w:r>
    </w:p>
    <w:p w:rsidR="00C11AD4" w:rsidRPr="00D31FDA" w:rsidRDefault="00C11AD4" w:rsidP="00C11AD4">
      <w:pPr>
        <w:widowControl w:val="0"/>
        <w:tabs>
          <w:tab w:val="right" w:leader="dot" w:pos="5904"/>
        </w:tabs>
        <w:ind w:left="288"/>
      </w:pPr>
      <w:r w:rsidRPr="00D31FDA">
        <w:t>Helena</w:t>
      </w:r>
    </w:p>
    <w:p w:rsidR="00C11AD4" w:rsidRPr="00D31FDA" w:rsidRDefault="00C11AD4" w:rsidP="00C11AD4">
      <w:pPr>
        <w:widowControl w:val="0"/>
        <w:tabs>
          <w:tab w:val="right" w:leader="dot" w:pos="5904"/>
        </w:tabs>
        <w:ind w:left="576"/>
      </w:pPr>
      <w:r w:rsidRPr="00D31FDA">
        <w:t>Tract 9505.02</w:t>
      </w:r>
    </w:p>
    <w:p w:rsidR="00C11AD4" w:rsidRPr="00D31FDA" w:rsidRDefault="00C11AD4" w:rsidP="00C11AD4">
      <w:pPr>
        <w:widowControl w:val="0"/>
        <w:tabs>
          <w:tab w:val="right" w:leader="dot" w:pos="5904"/>
        </w:tabs>
        <w:ind w:left="1152"/>
      </w:pPr>
      <w:r w:rsidRPr="00D31FDA">
        <w:t xml:space="preserve">Blocks: 1034, 1035  </w:t>
      </w:r>
      <w:r w:rsidRPr="00D31FDA">
        <w:tab/>
        <w:t>8</w:t>
      </w:r>
    </w:p>
    <w:p w:rsidR="00C11AD4" w:rsidRPr="00D31FDA" w:rsidRDefault="00C11AD4" w:rsidP="00C11AD4">
      <w:pPr>
        <w:widowControl w:val="0"/>
        <w:tabs>
          <w:tab w:val="right" w:leader="dot" w:pos="5904"/>
        </w:tabs>
        <w:ind w:left="576"/>
      </w:pPr>
      <w:r w:rsidRPr="00D31FDA">
        <w:t>Tract 9507</w:t>
      </w:r>
    </w:p>
    <w:p w:rsidR="00C11AD4" w:rsidRPr="00D31FDA" w:rsidRDefault="00C11AD4" w:rsidP="00C11AD4">
      <w:pPr>
        <w:widowControl w:val="0"/>
        <w:tabs>
          <w:tab w:val="right" w:leader="dot" w:pos="5904"/>
        </w:tabs>
        <w:ind w:left="1152"/>
      </w:pPr>
      <w:r w:rsidRPr="00D31FDA">
        <w:t xml:space="preserve">Blocks: 2070, 2071, 2072, 2073, 2076, 2077, 2078, 3011, 3012, 3015, 3016  </w:t>
      </w:r>
      <w:r w:rsidRPr="00D31FDA">
        <w:tab/>
        <w:t>34</w:t>
      </w:r>
    </w:p>
    <w:p w:rsidR="00C11AD4" w:rsidRPr="00D31FDA" w:rsidRDefault="00C11AD4" w:rsidP="00C11AD4">
      <w:pPr>
        <w:widowControl w:val="0"/>
        <w:tabs>
          <w:tab w:val="right" w:leader="dot" w:pos="5904"/>
        </w:tabs>
        <w:ind w:left="288"/>
      </w:pPr>
      <w:r w:rsidRPr="00D31FDA">
        <w:t>Helena Subtotal</w:t>
      </w:r>
      <w:r w:rsidRPr="00D31FDA">
        <w:tab/>
        <w:t>42</w:t>
      </w:r>
    </w:p>
    <w:p w:rsidR="00C11AD4" w:rsidRPr="00D31FDA" w:rsidRDefault="00C11AD4" w:rsidP="00C11AD4">
      <w:pPr>
        <w:widowControl w:val="0"/>
        <w:tabs>
          <w:tab w:val="right" w:leader="dot" w:pos="5904"/>
        </w:tabs>
        <w:ind w:left="288"/>
      </w:pPr>
      <w:r w:rsidRPr="00D31FDA">
        <w:t>Johnstone</w:t>
      </w:r>
    </w:p>
    <w:p w:rsidR="00C11AD4" w:rsidRPr="00D31FDA" w:rsidRDefault="00C11AD4" w:rsidP="00C11AD4">
      <w:pPr>
        <w:widowControl w:val="0"/>
        <w:tabs>
          <w:tab w:val="right" w:leader="dot" w:pos="5904"/>
        </w:tabs>
        <w:ind w:left="576"/>
      </w:pPr>
      <w:r w:rsidRPr="00D31FDA">
        <w:t>Tract 9502.02</w:t>
      </w:r>
    </w:p>
    <w:p w:rsidR="00C11AD4" w:rsidRPr="00D31FDA" w:rsidRDefault="00C11AD4" w:rsidP="00C11AD4">
      <w:pPr>
        <w:widowControl w:val="0"/>
        <w:tabs>
          <w:tab w:val="right" w:leader="dot" w:pos="5904"/>
        </w:tabs>
        <w:ind w:left="1152"/>
      </w:pPr>
      <w:r w:rsidRPr="00D31FDA">
        <w:t xml:space="preserve">Blocks: 5143  </w:t>
      </w:r>
      <w:r w:rsidRPr="00D31FDA">
        <w:tab/>
        <w:t>3</w:t>
      </w:r>
    </w:p>
    <w:p w:rsidR="00C11AD4" w:rsidRPr="00D31FDA" w:rsidRDefault="00C11AD4" w:rsidP="00C11AD4">
      <w:pPr>
        <w:widowControl w:val="0"/>
        <w:tabs>
          <w:tab w:val="right" w:leader="dot" w:pos="5904"/>
        </w:tabs>
        <w:ind w:left="288"/>
      </w:pPr>
      <w:r w:rsidRPr="00D31FDA">
        <w:t>Johnstone Subtotal</w:t>
      </w:r>
      <w:r w:rsidRPr="00D31FDA">
        <w:tab/>
        <w:t>3</w:t>
      </w:r>
    </w:p>
    <w:p w:rsidR="00C11AD4" w:rsidRPr="00D31FDA" w:rsidRDefault="00C11AD4" w:rsidP="00C11AD4">
      <w:pPr>
        <w:widowControl w:val="0"/>
        <w:tabs>
          <w:tab w:val="right" w:leader="dot" w:pos="5904"/>
        </w:tabs>
        <w:ind w:left="288"/>
      </w:pPr>
      <w:r w:rsidRPr="00D31FDA">
        <w:t xml:space="preserve">Kinards-Jalapa </w:t>
      </w:r>
      <w:r w:rsidRPr="00D31FDA">
        <w:tab/>
        <w:t>739</w:t>
      </w:r>
    </w:p>
    <w:p w:rsidR="00C11AD4" w:rsidRPr="00D31FDA" w:rsidRDefault="00C11AD4" w:rsidP="00C11AD4">
      <w:pPr>
        <w:widowControl w:val="0"/>
        <w:tabs>
          <w:tab w:val="right" w:leader="dot" w:pos="5904"/>
        </w:tabs>
        <w:ind w:left="288"/>
      </w:pPr>
      <w:r w:rsidRPr="00D31FDA">
        <w:t xml:space="preserve">Silverstreet </w:t>
      </w:r>
      <w:r w:rsidRPr="00D31FDA">
        <w:tab/>
        <w:t>1,145</w:t>
      </w:r>
    </w:p>
    <w:p w:rsidR="00C11AD4" w:rsidRPr="00D31FDA" w:rsidRDefault="00C11AD4" w:rsidP="00C11AD4">
      <w:pPr>
        <w:widowControl w:val="0"/>
        <w:tabs>
          <w:tab w:val="right" w:leader="dot" w:pos="5904"/>
        </w:tabs>
        <w:ind w:left="288"/>
      </w:pPr>
      <w:r w:rsidRPr="00D31FDA">
        <w:t xml:space="preserve">Stoney Hill </w:t>
      </w:r>
      <w:r w:rsidRPr="00D31FDA">
        <w:tab/>
        <w:t>967</w:t>
      </w:r>
    </w:p>
    <w:p w:rsidR="00C11AD4" w:rsidRPr="00D31FDA" w:rsidRDefault="00C11AD4" w:rsidP="00C11AD4">
      <w:pPr>
        <w:widowControl w:val="0"/>
        <w:tabs>
          <w:tab w:val="right" w:leader="dot" w:pos="5904"/>
        </w:tabs>
      </w:pPr>
      <w:r w:rsidRPr="00D31FDA">
        <w:t xml:space="preserve">Oconee County </w:t>
      </w:r>
      <w:r w:rsidRPr="00D31FDA">
        <w:tab/>
        <w:t>74,273</w:t>
      </w:r>
    </w:p>
    <w:p w:rsidR="00C11AD4" w:rsidRPr="00D31FDA" w:rsidRDefault="00C11AD4" w:rsidP="00C11AD4">
      <w:pPr>
        <w:widowControl w:val="0"/>
        <w:tabs>
          <w:tab w:val="right" w:leader="dot" w:pos="5904"/>
        </w:tabs>
      </w:pPr>
      <w:r w:rsidRPr="00D31FDA">
        <w:t xml:space="preserve">Pickens County </w:t>
      </w:r>
      <w:r w:rsidRPr="00D31FDA">
        <w:tab/>
        <w:t>119,224</w:t>
      </w:r>
    </w:p>
    <w:p w:rsidR="00C11AD4" w:rsidRPr="00D31FDA" w:rsidRDefault="00C11AD4" w:rsidP="00C11AD4">
      <w:pPr>
        <w:widowControl w:val="0"/>
        <w:tabs>
          <w:tab w:val="right" w:leader="dot" w:pos="5904"/>
        </w:tabs>
      </w:pPr>
      <w:r w:rsidRPr="00D31FDA">
        <w:t xml:space="preserve">Saluda County </w:t>
      </w:r>
      <w:r w:rsidRPr="00D31FDA">
        <w:tab/>
        <w:t>19,875</w:t>
      </w:r>
    </w:p>
    <w:p w:rsidR="00C11AD4" w:rsidRPr="00D31FDA" w:rsidRDefault="00C11AD4" w:rsidP="00C11AD4">
      <w:pPr>
        <w:widowControl w:val="0"/>
        <w:tabs>
          <w:tab w:val="right" w:leader="dot" w:pos="5904"/>
        </w:tabs>
      </w:pPr>
      <w:r w:rsidRPr="00D31FDA">
        <w:t>DISTRICT TOTAL</w:t>
      </w:r>
      <w:r w:rsidRPr="00D31FDA">
        <w:tab/>
        <w:t>660,767</w:t>
      </w:r>
    </w:p>
    <w:p w:rsidR="00C11AD4" w:rsidRPr="00D31FDA" w:rsidRDefault="00C11AD4" w:rsidP="00C11AD4">
      <w:pPr>
        <w:widowControl w:val="0"/>
        <w:tabs>
          <w:tab w:val="right" w:leader="dot" w:pos="5904"/>
        </w:tabs>
      </w:pPr>
      <w:r w:rsidRPr="00D31FDA">
        <w:t>PERCENT VARIATION</w:t>
      </w:r>
      <w:r w:rsidRPr="00D31FDA">
        <w:tab/>
        <w:t>0.000</w:t>
      </w:r>
    </w:p>
    <w:p w:rsidR="00C11AD4" w:rsidRPr="00D31FDA" w:rsidRDefault="00C11AD4" w:rsidP="00C11AD4">
      <w:pPr>
        <w:widowControl w:val="0"/>
        <w:tabs>
          <w:tab w:val="right" w:leader="dot" w:pos="5904"/>
        </w:tabs>
      </w:pPr>
      <w:r w:rsidRPr="00D31FDA">
        <w:t>DISTRICT 4</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Greenville County</w:t>
      </w:r>
    </w:p>
    <w:p w:rsidR="00C11AD4" w:rsidRPr="00D31FDA" w:rsidRDefault="00C11AD4" w:rsidP="00C11AD4">
      <w:pPr>
        <w:widowControl w:val="0"/>
        <w:tabs>
          <w:tab w:val="right" w:leader="dot" w:pos="5904"/>
        </w:tabs>
        <w:ind w:left="288"/>
      </w:pPr>
      <w:r w:rsidRPr="00D31FDA">
        <w:t xml:space="preserve">Aiken </w:t>
      </w:r>
      <w:r w:rsidRPr="00D31FDA">
        <w:tab/>
        <w:t>2,215</w:t>
      </w:r>
    </w:p>
    <w:p w:rsidR="00C11AD4" w:rsidRPr="00D31FDA" w:rsidRDefault="00C11AD4" w:rsidP="00C11AD4">
      <w:pPr>
        <w:widowControl w:val="0"/>
        <w:tabs>
          <w:tab w:val="right" w:leader="dot" w:pos="5904"/>
        </w:tabs>
        <w:ind w:left="288"/>
      </w:pPr>
      <w:r w:rsidRPr="00D31FDA">
        <w:t xml:space="preserve">Altamont Forest </w:t>
      </w:r>
      <w:r w:rsidRPr="00D31FDA">
        <w:tab/>
        <w:t>1,471</w:t>
      </w:r>
    </w:p>
    <w:p w:rsidR="00C11AD4" w:rsidRPr="00D31FDA" w:rsidRDefault="00C11AD4" w:rsidP="00C11AD4">
      <w:pPr>
        <w:widowControl w:val="0"/>
        <w:tabs>
          <w:tab w:val="right" w:leader="dot" w:pos="5904"/>
        </w:tabs>
        <w:ind w:left="288"/>
      </w:pPr>
      <w:r w:rsidRPr="00D31FDA">
        <w:t xml:space="preserve">Asheton Lakes </w:t>
      </w:r>
      <w:r w:rsidRPr="00D31FDA">
        <w:tab/>
        <w:t>3,488</w:t>
      </w:r>
    </w:p>
    <w:p w:rsidR="00C11AD4" w:rsidRPr="00D31FDA" w:rsidRDefault="00C11AD4" w:rsidP="00C11AD4">
      <w:pPr>
        <w:widowControl w:val="0"/>
        <w:tabs>
          <w:tab w:val="right" w:leader="dot" w:pos="5904"/>
        </w:tabs>
        <w:ind w:left="288"/>
      </w:pPr>
      <w:r w:rsidRPr="00D31FDA">
        <w:t xml:space="preserve">Avon </w:t>
      </w:r>
      <w:r w:rsidRPr="00D31FDA">
        <w:tab/>
        <w:t>2,310</w:t>
      </w:r>
    </w:p>
    <w:p w:rsidR="00C11AD4" w:rsidRPr="00D31FDA" w:rsidRDefault="00C11AD4" w:rsidP="00C11AD4">
      <w:pPr>
        <w:widowControl w:val="0"/>
        <w:tabs>
          <w:tab w:val="right" w:leader="dot" w:pos="5904"/>
        </w:tabs>
        <w:ind w:left="288"/>
      </w:pPr>
      <w:r w:rsidRPr="00D31FDA">
        <w:t xml:space="preserve">Belle Meade </w:t>
      </w:r>
      <w:r w:rsidRPr="00D31FDA">
        <w:tab/>
        <w:t>2,744</w:t>
      </w:r>
    </w:p>
    <w:p w:rsidR="00C11AD4" w:rsidRPr="00D31FDA" w:rsidRDefault="00C11AD4" w:rsidP="00C11AD4">
      <w:pPr>
        <w:widowControl w:val="0"/>
        <w:tabs>
          <w:tab w:val="right" w:leader="dot" w:pos="5904"/>
        </w:tabs>
        <w:ind w:left="288"/>
      </w:pPr>
      <w:r w:rsidRPr="00D31FDA">
        <w:t xml:space="preserve">Bells Crossing </w:t>
      </w:r>
      <w:r w:rsidRPr="00D31FDA">
        <w:tab/>
        <w:t>3,631</w:t>
      </w:r>
    </w:p>
    <w:p w:rsidR="00C11AD4" w:rsidRPr="00D31FDA" w:rsidRDefault="00C11AD4" w:rsidP="00C11AD4">
      <w:pPr>
        <w:widowControl w:val="0"/>
        <w:tabs>
          <w:tab w:val="right" w:leader="dot" w:pos="5904"/>
        </w:tabs>
        <w:ind w:left="288"/>
      </w:pPr>
      <w:r w:rsidRPr="00D31FDA">
        <w:t xml:space="preserve">Belmont </w:t>
      </w:r>
      <w:r w:rsidRPr="00D31FDA">
        <w:tab/>
        <w:t>1,643</w:t>
      </w:r>
    </w:p>
    <w:p w:rsidR="00C11AD4" w:rsidRPr="00D31FDA" w:rsidRDefault="00C11AD4" w:rsidP="00C11AD4">
      <w:pPr>
        <w:widowControl w:val="0"/>
        <w:tabs>
          <w:tab w:val="right" w:leader="dot" w:pos="5904"/>
        </w:tabs>
        <w:ind w:left="288"/>
      </w:pPr>
      <w:r w:rsidRPr="00D31FDA">
        <w:t xml:space="preserve">Berea </w:t>
      </w:r>
      <w:r w:rsidRPr="00D31FDA">
        <w:tab/>
        <w:t>3,340</w:t>
      </w:r>
    </w:p>
    <w:p w:rsidR="00C11AD4" w:rsidRPr="00D31FDA" w:rsidRDefault="00C11AD4" w:rsidP="00C11AD4">
      <w:pPr>
        <w:widowControl w:val="0"/>
        <w:tabs>
          <w:tab w:val="right" w:leader="dot" w:pos="5904"/>
        </w:tabs>
        <w:ind w:left="288"/>
      </w:pPr>
      <w:r w:rsidRPr="00D31FDA">
        <w:t xml:space="preserve">Boiling Springs </w:t>
      </w:r>
      <w:r w:rsidRPr="00D31FDA">
        <w:tab/>
        <w:t>2,546</w:t>
      </w:r>
    </w:p>
    <w:p w:rsidR="00C11AD4" w:rsidRPr="00D31FDA" w:rsidRDefault="00C11AD4" w:rsidP="00C11AD4">
      <w:pPr>
        <w:widowControl w:val="0"/>
        <w:tabs>
          <w:tab w:val="right" w:leader="dot" w:pos="5904"/>
        </w:tabs>
        <w:ind w:left="288"/>
      </w:pPr>
      <w:r w:rsidRPr="00D31FDA">
        <w:t xml:space="preserve">Botany Woods </w:t>
      </w:r>
      <w:r w:rsidRPr="00D31FDA">
        <w:tab/>
        <w:t>2,633</w:t>
      </w:r>
    </w:p>
    <w:p w:rsidR="00C11AD4" w:rsidRPr="00D31FDA" w:rsidRDefault="00C11AD4" w:rsidP="00C11AD4">
      <w:pPr>
        <w:widowControl w:val="0"/>
        <w:tabs>
          <w:tab w:val="right" w:leader="dot" w:pos="5904"/>
        </w:tabs>
        <w:ind w:left="288"/>
      </w:pPr>
      <w:r w:rsidRPr="00D31FDA">
        <w:t xml:space="preserve">Brookglenn </w:t>
      </w:r>
      <w:r w:rsidRPr="00D31FDA">
        <w:tab/>
        <w:t>1,818</w:t>
      </w:r>
    </w:p>
    <w:p w:rsidR="00C11AD4" w:rsidRPr="00D31FDA" w:rsidRDefault="00C11AD4" w:rsidP="00C11AD4">
      <w:pPr>
        <w:widowControl w:val="0"/>
        <w:tabs>
          <w:tab w:val="right" w:leader="dot" w:pos="5904"/>
        </w:tabs>
        <w:ind w:left="288"/>
      </w:pPr>
      <w:r w:rsidRPr="00D31FDA">
        <w:t xml:space="preserve">Canebrake </w:t>
      </w:r>
      <w:r w:rsidRPr="00D31FDA">
        <w:tab/>
        <w:t>3,560</w:t>
      </w:r>
    </w:p>
    <w:p w:rsidR="00C11AD4" w:rsidRPr="00D31FDA" w:rsidRDefault="00C11AD4" w:rsidP="00C11AD4">
      <w:pPr>
        <w:widowControl w:val="0"/>
        <w:tabs>
          <w:tab w:val="right" w:leader="dot" w:pos="5904"/>
        </w:tabs>
        <w:ind w:left="288"/>
      </w:pPr>
      <w:r w:rsidRPr="00D31FDA">
        <w:t xml:space="preserve">Carolina </w:t>
      </w:r>
      <w:r w:rsidRPr="00D31FDA">
        <w:tab/>
        <w:t>2,520</w:t>
      </w:r>
    </w:p>
    <w:p w:rsidR="00C11AD4" w:rsidRPr="00D31FDA" w:rsidRDefault="00C11AD4" w:rsidP="00C11AD4">
      <w:pPr>
        <w:widowControl w:val="0"/>
        <w:tabs>
          <w:tab w:val="right" w:leader="dot" w:pos="5904"/>
        </w:tabs>
        <w:ind w:left="288"/>
      </w:pPr>
      <w:r w:rsidRPr="00D31FDA">
        <w:t xml:space="preserve">Chestnut Hills </w:t>
      </w:r>
      <w:r w:rsidRPr="00D31FDA">
        <w:tab/>
        <w:t>3,078</w:t>
      </w:r>
    </w:p>
    <w:p w:rsidR="00C11AD4" w:rsidRPr="00D31FDA" w:rsidRDefault="00C11AD4" w:rsidP="00C11AD4">
      <w:pPr>
        <w:widowControl w:val="0"/>
        <w:tabs>
          <w:tab w:val="right" w:leader="dot" w:pos="5904"/>
        </w:tabs>
        <w:ind w:left="288"/>
      </w:pPr>
      <w:r w:rsidRPr="00D31FDA">
        <w:t xml:space="preserve">Circle Creek </w:t>
      </w:r>
      <w:r w:rsidRPr="00D31FDA">
        <w:tab/>
        <w:t>2,590</w:t>
      </w:r>
    </w:p>
    <w:p w:rsidR="00C11AD4" w:rsidRPr="00D31FDA" w:rsidRDefault="00C11AD4" w:rsidP="00C11AD4">
      <w:pPr>
        <w:widowControl w:val="0"/>
        <w:tabs>
          <w:tab w:val="right" w:leader="dot" w:pos="5904"/>
        </w:tabs>
        <w:ind w:left="288"/>
      </w:pPr>
      <w:r w:rsidRPr="00D31FDA">
        <w:t xml:space="preserve">Clear Creek </w:t>
      </w:r>
      <w:r w:rsidRPr="00D31FDA">
        <w:tab/>
        <w:t>2,214</w:t>
      </w:r>
    </w:p>
    <w:p w:rsidR="00C11AD4" w:rsidRPr="00D31FDA" w:rsidRDefault="00C11AD4" w:rsidP="00C11AD4">
      <w:pPr>
        <w:widowControl w:val="0"/>
        <w:tabs>
          <w:tab w:val="right" w:leader="dot" w:pos="5904"/>
        </w:tabs>
        <w:ind w:left="288"/>
      </w:pPr>
      <w:r w:rsidRPr="00D31FDA">
        <w:t xml:space="preserve">Conestee </w:t>
      </w:r>
      <w:r w:rsidRPr="00D31FDA">
        <w:tab/>
        <w:t>3,515</w:t>
      </w:r>
    </w:p>
    <w:p w:rsidR="00C11AD4" w:rsidRPr="00D31FDA" w:rsidRDefault="00C11AD4" w:rsidP="00C11AD4">
      <w:pPr>
        <w:widowControl w:val="0"/>
        <w:tabs>
          <w:tab w:val="right" w:leader="dot" w:pos="5904"/>
        </w:tabs>
        <w:ind w:left="288"/>
      </w:pPr>
      <w:r w:rsidRPr="00D31FDA">
        <w:t xml:space="preserve">Darby Ridge </w:t>
      </w:r>
      <w:r w:rsidRPr="00D31FDA">
        <w:tab/>
        <w:t>3,079</w:t>
      </w:r>
    </w:p>
    <w:p w:rsidR="00C11AD4" w:rsidRPr="00D31FDA" w:rsidRDefault="00C11AD4" w:rsidP="00C11AD4">
      <w:pPr>
        <w:widowControl w:val="0"/>
        <w:tabs>
          <w:tab w:val="right" w:leader="dot" w:pos="5904"/>
        </w:tabs>
        <w:ind w:left="288"/>
      </w:pPr>
      <w:r w:rsidRPr="00D31FDA">
        <w:t xml:space="preserve">Del Norte </w:t>
      </w:r>
      <w:r w:rsidRPr="00D31FDA">
        <w:tab/>
        <w:t>3,499</w:t>
      </w:r>
    </w:p>
    <w:p w:rsidR="00C11AD4" w:rsidRPr="00D31FDA" w:rsidRDefault="00C11AD4" w:rsidP="00C11AD4">
      <w:pPr>
        <w:widowControl w:val="0"/>
        <w:tabs>
          <w:tab w:val="right" w:leader="dot" w:pos="5904"/>
        </w:tabs>
        <w:ind w:left="288"/>
      </w:pPr>
      <w:r w:rsidRPr="00D31FDA">
        <w:t xml:space="preserve">Devenger </w:t>
      </w:r>
      <w:r w:rsidRPr="00D31FDA">
        <w:tab/>
        <w:t>2,297</w:t>
      </w:r>
    </w:p>
    <w:p w:rsidR="00C11AD4" w:rsidRPr="00D31FDA" w:rsidRDefault="00C11AD4" w:rsidP="00C11AD4">
      <w:pPr>
        <w:widowControl w:val="0"/>
        <w:tabs>
          <w:tab w:val="right" w:leader="dot" w:pos="5904"/>
        </w:tabs>
        <w:ind w:left="288"/>
      </w:pPr>
      <w:r w:rsidRPr="00D31FDA">
        <w:t xml:space="preserve">Donaldson </w:t>
      </w:r>
      <w:r w:rsidRPr="00D31FDA">
        <w:tab/>
        <w:t>1,689</w:t>
      </w:r>
    </w:p>
    <w:p w:rsidR="00C11AD4" w:rsidRPr="00D31FDA" w:rsidRDefault="00C11AD4" w:rsidP="00C11AD4">
      <w:pPr>
        <w:widowControl w:val="0"/>
        <w:tabs>
          <w:tab w:val="right" w:leader="dot" w:pos="5904"/>
        </w:tabs>
        <w:ind w:left="288"/>
      </w:pPr>
      <w:r w:rsidRPr="00D31FDA">
        <w:t xml:space="preserve">Dove Tree </w:t>
      </w:r>
      <w:r w:rsidRPr="00D31FDA">
        <w:tab/>
        <w:t>2,353</w:t>
      </w:r>
    </w:p>
    <w:p w:rsidR="00C11AD4" w:rsidRPr="00D31FDA" w:rsidRDefault="00C11AD4" w:rsidP="00C11AD4">
      <w:pPr>
        <w:widowControl w:val="0"/>
        <w:tabs>
          <w:tab w:val="right" w:leader="dot" w:pos="5904"/>
        </w:tabs>
        <w:ind w:left="288"/>
      </w:pPr>
      <w:r w:rsidRPr="00D31FDA">
        <w:t xml:space="preserve">Eastside </w:t>
      </w:r>
      <w:r w:rsidRPr="00D31FDA">
        <w:tab/>
        <w:t>3,286</w:t>
      </w:r>
    </w:p>
    <w:p w:rsidR="00C11AD4" w:rsidRPr="00D31FDA" w:rsidRDefault="00C11AD4" w:rsidP="00C11AD4">
      <w:pPr>
        <w:widowControl w:val="0"/>
        <w:tabs>
          <w:tab w:val="right" w:leader="dot" w:pos="5904"/>
        </w:tabs>
        <w:ind w:left="288"/>
      </w:pPr>
      <w:r w:rsidRPr="00D31FDA">
        <w:t xml:space="preserve">Ebenezer </w:t>
      </w:r>
      <w:r w:rsidRPr="00D31FDA">
        <w:tab/>
        <w:t>3,274</w:t>
      </w:r>
    </w:p>
    <w:p w:rsidR="00C11AD4" w:rsidRPr="00D31FDA" w:rsidRDefault="00C11AD4" w:rsidP="00C11AD4">
      <w:pPr>
        <w:widowControl w:val="0"/>
        <w:tabs>
          <w:tab w:val="right" w:leader="dot" w:pos="5904"/>
        </w:tabs>
        <w:ind w:left="288"/>
      </w:pPr>
      <w:r w:rsidRPr="00D31FDA">
        <w:t xml:space="preserve">Edwards Forest </w:t>
      </w:r>
      <w:r w:rsidRPr="00D31FDA">
        <w:tab/>
        <w:t>2,931</w:t>
      </w:r>
    </w:p>
    <w:p w:rsidR="00C11AD4" w:rsidRPr="00D31FDA" w:rsidRDefault="00C11AD4" w:rsidP="00C11AD4">
      <w:pPr>
        <w:widowControl w:val="0"/>
        <w:tabs>
          <w:tab w:val="right" w:leader="dot" w:pos="5904"/>
        </w:tabs>
        <w:ind w:left="288"/>
      </w:pPr>
      <w:r w:rsidRPr="00D31FDA">
        <w:t xml:space="preserve">Enoree </w:t>
      </w:r>
      <w:r w:rsidRPr="00D31FDA">
        <w:tab/>
        <w:t>3,843</w:t>
      </w:r>
    </w:p>
    <w:p w:rsidR="00C11AD4" w:rsidRPr="00D31FDA" w:rsidRDefault="00C11AD4" w:rsidP="00C11AD4">
      <w:pPr>
        <w:widowControl w:val="0"/>
        <w:tabs>
          <w:tab w:val="right" w:leader="dot" w:pos="5904"/>
        </w:tabs>
        <w:ind w:left="288"/>
      </w:pPr>
      <w:r w:rsidRPr="00D31FDA">
        <w:t xml:space="preserve">Feaster </w:t>
      </w:r>
      <w:r w:rsidRPr="00D31FDA">
        <w:tab/>
        <w:t>2,160</w:t>
      </w:r>
    </w:p>
    <w:p w:rsidR="00C11AD4" w:rsidRPr="00D31FDA" w:rsidRDefault="00C11AD4" w:rsidP="00C11AD4">
      <w:pPr>
        <w:widowControl w:val="0"/>
        <w:tabs>
          <w:tab w:val="right" w:leader="dot" w:pos="5904"/>
        </w:tabs>
        <w:ind w:left="288"/>
      </w:pPr>
      <w:r w:rsidRPr="00D31FDA">
        <w:t xml:space="preserve">Frohawk </w:t>
      </w:r>
      <w:r w:rsidRPr="00D31FDA">
        <w:tab/>
        <w:t>1,859</w:t>
      </w:r>
    </w:p>
    <w:p w:rsidR="00C11AD4" w:rsidRPr="00D31FDA" w:rsidRDefault="00C11AD4" w:rsidP="00C11AD4">
      <w:pPr>
        <w:widowControl w:val="0"/>
        <w:tabs>
          <w:tab w:val="right" w:leader="dot" w:pos="5904"/>
        </w:tabs>
        <w:ind w:left="288"/>
      </w:pPr>
      <w:r w:rsidRPr="00D31FDA">
        <w:t xml:space="preserve">Frohawk 2 </w:t>
      </w:r>
      <w:r w:rsidRPr="00D31FDA">
        <w:tab/>
        <w:t>1,968</w:t>
      </w:r>
    </w:p>
    <w:p w:rsidR="00C11AD4" w:rsidRPr="00D31FDA" w:rsidRDefault="00C11AD4" w:rsidP="00C11AD4">
      <w:pPr>
        <w:widowControl w:val="0"/>
        <w:tabs>
          <w:tab w:val="right" w:leader="dot" w:pos="5904"/>
        </w:tabs>
        <w:ind w:left="288"/>
      </w:pPr>
      <w:r w:rsidRPr="00D31FDA">
        <w:t xml:space="preserve">Furman </w:t>
      </w:r>
      <w:r w:rsidRPr="00D31FDA">
        <w:tab/>
        <w:t>5,517</w:t>
      </w:r>
    </w:p>
    <w:p w:rsidR="00C11AD4" w:rsidRPr="00D31FDA" w:rsidRDefault="00C11AD4" w:rsidP="00C11AD4">
      <w:pPr>
        <w:widowControl w:val="0"/>
        <w:tabs>
          <w:tab w:val="right" w:leader="dot" w:pos="5904"/>
        </w:tabs>
        <w:ind w:left="288"/>
      </w:pPr>
      <w:r w:rsidRPr="00D31FDA">
        <w:t xml:space="preserve">Gilder Creek 1 </w:t>
      </w:r>
      <w:r w:rsidRPr="00D31FDA">
        <w:tab/>
        <w:t>1,551</w:t>
      </w:r>
    </w:p>
    <w:p w:rsidR="00C11AD4" w:rsidRPr="00D31FDA" w:rsidRDefault="00C11AD4" w:rsidP="00C11AD4">
      <w:pPr>
        <w:widowControl w:val="0"/>
        <w:tabs>
          <w:tab w:val="right" w:leader="dot" w:pos="5904"/>
        </w:tabs>
        <w:ind w:left="288"/>
      </w:pPr>
      <w:r w:rsidRPr="00D31FDA">
        <w:t xml:space="preserve">Gilder Creek 2 </w:t>
      </w:r>
      <w:r w:rsidRPr="00D31FDA">
        <w:tab/>
        <w:t>2,003</w:t>
      </w:r>
    </w:p>
    <w:p w:rsidR="00C11AD4" w:rsidRPr="00D31FDA" w:rsidRDefault="00C11AD4" w:rsidP="00C11AD4">
      <w:pPr>
        <w:widowControl w:val="0"/>
        <w:tabs>
          <w:tab w:val="right" w:leader="dot" w:pos="5904"/>
        </w:tabs>
        <w:ind w:left="288"/>
      </w:pPr>
      <w:r w:rsidRPr="00D31FDA">
        <w:t xml:space="preserve">Gowensville </w:t>
      </w:r>
      <w:r w:rsidRPr="00D31FDA">
        <w:tab/>
        <w:t>2,603</w:t>
      </w:r>
    </w:p>
    <w:p w:rsidR="00C11AD4" w:rsidRPr="00D31FDA" w:rsidRDefault="00C11AD4" w:rsidP="00C11AD4">
      <w:pPr>
        <w:widowControl w:val="0"/>
        <w:tabs>
          <w:tab w:val="right" w:leader="dot" w:pos="5904"/>
        </w:tabs>
        <w:ind w:left="288"/>
      </w:pPr>
      <w:r w:rsidRPr="00D31FDA">
        <w:t xml:space="preserve">Greenbriar 1 </w:t>
      </w:r>
      <w:r w:rsidRPr="00D31FDA">
        <w:tab/>
        <w:t>3,389</w:t>
      </w:r>
    </w:p>
    <w:p w:rsidR="00C11AD4" w:rsidRPr="00D31FDA" w:rsidRDefault="00C11AD4" w:rsidP="00C11AD4">
      <w:pPr>
        <w:widowControl w:val="0"/>
        <w:tabs>
          <w:tab w:val="right" w:leader="dot" w:pos="5904"/>
        </w:tabs>
        <w:ind w:left="288"/>
      </w:pPr>
      <w:r w:rsidRPr="00D31FDA">
        <w:t xml:space="preserve">Greenbriar 2 </w:t>
      </w:r>
      <w:r w:rsidRPr="00D31FDA">
        <w:tab/>
        <w:t>2,154</w:t>
      </w:r>
    </w:p>
    <w:p w:rsidR="00C11AD4" w:rsidRPr="00D31FDA" w:rsidRDefault="00C11AD4" w:rsidP="00C11AD4">
      <w:pPr>
        <w:widowControl w:val="0"/>
        <w:tabs>
          <w:tab w:val="right" w:leader="dot" w:pos="5904"/>
        </w:tabs>
        <w:ind w:left="288"/>
      </w:pPr>
      <w:r w:rsidRPr="00D31FDA">
        <w:t xml:space="preserve">Greenville </w:t>
      </w:r>
      <w:r w:rsidRPr="00D31FDA">
        <w:tab/>
        <w:t>2,793</w:t>
      </w:r>
    </w:p>
    <w:p w:rsidR="00C11AD4" w:rsidRPr="00D31FDA" w:rsidRDefault="00C11AD4" w:rsidP="00C11AD4">
      <w:pPr>
        <w:widowControl w:val="0"/>
        <w:tabs>
          <w:tab w:val="right" w:leader="dot" w:pos="5904"/>
        </w:tabs>
        <w:ind w:left="288"/>
      </w:pPr>
      <w:r w:rsidRPr="00D31FDA">
        <w:t xml:space="preserve">Greenville 1 </w:t>
      </w:r>
      <w:r w:rsidRPr="00D31FDA">
        <w:tab/>
        <w:t>1,886</w:t>
      </w:r>
    </w:p>
    <w:p w:rsidR="00C11AD4" w:rsidRPr="00D31FDA" w:rsidRDefault="00C11AD4" w:rsidP="00C11AD4">
      <w:pPr>
        <w:widowControl w:val="0"/>
        <w:tabs>
          <w:tab w:val="right" w:leader="dot" w:pos="5904"/>
        </w:tabs>
        <w:ind w:left="288"/>
      </w:pPr>
      <w:r w:rsidRPr="00D31FDA">
        <w:t xml:space="preserve">Greenville 10 </w:t>
      </w:r>
      <w:r w:rsidRPr="00D31FDA">
        <w:tab/>
        <w:t>3,655</w:t>
      </w:r>
    </w:p>
    <w:p w:rsidR="00C11AD4" w:rsidRPr="00D31FDA" w:rsidRDefault="00C11AD4" w:rsidP="00C11AD4">
      <w:pPr>
        <w:widowControl w:val="0"/>
        <w:tabs>
          <w:tab w:val="right" w:leader="dot" w:pos="5904"/>
        </w:tabs>
        <w:ind w:left="288"/>
      </w:pPr>
      <w:r w:rsidRPr="00D31FDA">
        <w:t xml:space="preserve">Greenville 14 </w:t>
      </w:r>
      <w:r w:rsidRPr="00D31FDA">
        <w:tab/>
        <w:t>2,399</w:t>
      </w:r>
    </w:p>
    <w:p w:rsidR="00C11AD4" w:rsidRPr="00D31FDA" w:rsidRDefault="00C11AD4" w:rsidP="00C11AD4">
      <w:pPr>
        <w:widowControl w:val="0"/>
        <w:tabs>
          <w:tab w:val="right" w:leader="dot" w:pos="5904"/>
        </w:tabs>
        <w:ind w:left="288"/>
      </w:pPr>
      <w:r w:rsidRPr="00D31FDA">
        <w:t xml:space="preserve">Greenville 16 </w:t>
      </w:r>
      <w:r w:rsidRPr="00D31FDA">
        <w:tab/>
        <w:t>2,137</w:t>
      </w:r>
    </w:p>
    <w:p w:rsidR="00C11AD4" w:rsidRPr="00D31FDA" w:rsidRDefault="00C11AD4" w:rsidP="00C11AD4">
      <w:pPr>
        <w:widowControl w:val="0"/>
        <w:tabs>
          <w:tab w:val="right" w:leader="dot" w:pos="5904"/>
        </w:tabs>
        <w:ind w:left="288"/>
      </w:pPr>
      <w:r w:rsidRPr="00D31FDA">
        <w:t xml:space="preserve">Greenville 17 </w:t>
      </w:r>
      <w:r w:rsidRPr="00D31FDA">
        <w:tab/>
        <w:t>2,061</w:t>
      </w:r>
    </w:p>
    <w:p w:rsidR="00C11AD4" w:rsidRPr="00D31FDA" w:rsidRDefault="00C11AD4" w:rsidP="00C11AD4">
      <w:pPr>
        <w:widowControl w:val="0"/>
        <w:tabs>
          <w:tab w:val="right" w:leader="dot" w:pos="5904"/>
        </w:tabs>
        <w:ind w:left="288"/>
      </w:pPr>
      <w:r w:rsidRPr="00D31FDA">
        <w:t xml:space="preserve">Greenville 18 </w:t>
      </w:r>
      <w:r w:rsidRPr="00D31FDA">
        <w:tab/>
        <w:t>1,652</w:t>
      </w:r>
    </w:p>
    <w:p w:rsidR="00C11AD4" w:rsidRPr="00D31FDA" w:rsidRDefault="00C11AD4" w:rsidP="00C11AD4">
      <w:pPr>
        <w:widowControl w:val="0"/>
        <w:tabs>
          <w:tab w:val="right" w:leader="dot" w:pos="5904"/>
        </w:tabs>
        <w:ind w:left="288"/>
      </w:pPr>
      <w:r w:rsidRPr="00D31FDA">
        <w:t xml:space="preserve">Greenville 19 </w:t>
      </w:r>
      <w:r w:rsidRPr="00D31FDA">
        <w:tab/>
        <w:t>3,298</w:t>
      </w:r>
    </w:p>
    <w:p w:rsidR="00C11AD4" w:rsidRPr="00D31FDA" w:rsidRDefault="00C11AD4" w:rsidP="00C11AD4">
      <w:pPr>
        <w:widowControl w:val="0"/>
        <w:tabs>
          <w:tab w:val="right" w:leader="dot" w:pos="5904"/>
        </w:tabs>
        <w:ind w:left="288"/>
      </w:pPr>
      <w:r w:rsidRPr="00D31FDA">
        <w:t xml:space="preserve">Greenville 20 </w:t>
      </w:r>
      <w:r w:rsidRPr="00D31FDA">
        <w:tab/>
        <w:t>1,553</w:t>
      </w:r>
    </w:p>
    <w:p w:rsidR="00C11AD4" w:rsidRPr="00D31FDA" w:rsidRDefault="00C11AD4" w:rsidP="00C11AD4">
      <w:pPr>
        <w:widowControl w:val="0"/>
        <w:tabs>
          <w:tab w:val="right" w:leader="dot" w:pos="5904"/>
        </w:tabs>
        <w:ind w:left="288"/>
      </w:pPr>
      <w:r w:rsidRPr="00D31FDA">
        <w:t xml:space="preserve">Greenville 21 </w:t>
      </w:r>
      <w:r w:rsidRPr="00D31FDA">
        <w:tab/>
        <w:t>1,789</w:t>
      </w:r>
    </w:p>
    <w:p w:rsidR="00C11AD4" w:rsidRPr="00D31FDA" w:rsidRDefault="00C11AD4" w:rsidP="00C11AD4">
      <w:pPr>
        <w:widowControl w:val="0"/>
        <w:tabs>
          <w:tab w:val="right" w:leader="dot" w:pos="5904"/>
        </w:tabs>
        <w:ind w:left="288"/>
      </w:pPr>
      <w:r w:rsidRPr="00D31FDA">
        <w:t xml:space="preserve">Greenville 22 </w:t>
      </w:r>
      <w:r w:rsidRPr="00D31FDA">
        <w:tab/>
        <w:t>2,727</w:t>
      </w:r>
    </w:p>
    <w:p w:rsidR="00C11AD4" w:rsidRPr="00D31FDA" w:rsidRDefault="00C11AD4" w:rsidP="00C11AD4">
      <w:pPr>
        <w:widowControl w:val="0"/>
        <w:tabs>
          <w:tab w:val="right" w:leader="dot" w:pos="5904"/>
        </w:tabs>
        <w:ind w:left="288"/>
      </w:pPr>
      <w:r w:rsidRPr="00D31FDA">
        <w:t xml:space="preserve">Greenville 23 </w:t>
      </w:r>
      <w:r w:rsidRPr="00D31FDA">
        <w:tab/>
        <w:t>2,609</w:t>
      </w:r>
    </w:p>
    <w:p w:rsidR="00C11AD4" w:rsidRPr="00D31FDA" w:rsidRDefault="00C11AD4" w:rsidP="00C11AD4">
      <w:pPr>
        <w:widowControl w:val="0"/>
        <w:tabs>
          <w:tab w:val="right" w:leader="dot" w:pos="5904"/>
        </w:tabs>
        <w:ind w:left="288"/>
      </w:pPr>
      <w:r w:rsidRPr="00D31FDA">
        <w:t xml:space="preserve">Greenville 24 </w:t>
      </w:r>
      <w:r w:rsidRPr="00D31FDA">
        <w:tab/>
        <w:t>3,918</w:t>
      </w:r>
    </w:p>
    <w:p w:rsidR="00C11AD4" w:rsidRPr="00D31FDA" w:rsidRDefault="00C11AD4" w:rsidP="00C11AD4">
      <w:pPr>
        <w:widowControl w:val="0"/>
        <w:tabs>
          <w:tab w:val="right" w:leader="dot" w:pos="5904"/>
        </w:tabs>
        <w:ind w:left="288"/>
      </w:pPr>
      <w:r w:rsidRPr="00D31FDA">
        <w:t xml:space="preserve">Greenville 25 </w:t>
      </w:r>
      <w:r w:rsidRPr="00D31FDA">
        <w:tab/>
        <w:t>3,633</w:t>
      </w:r>
    </w:p>
    <w:p w:rsidR="00C11AD4" w:rsidRPr="00D31FDA" w:rsidRDefault="00C11AD4" w:rsidP="00C11AD4">
      <w:pPr>
        <w:widowControl w:val="0"/>
        <w:tabs>
          <w:tab w:val="right" w:leader="dot" w:pos="5904"/>
        </w:tabs>
        <w:ind w:left="288"/>
      </w:pPr>
      <w:r w:rsidRPr="00D31FDA">
        <w:t xml:space="preserve">Greenville 27 </w:t>
      </w:r>
      <w:r w:rsidRPr="00D31FDA">
        <w:tab/>
        <w:t>3,932</w:t>
      </w:r>
    </w:p>
    <w:p w:rsidR="00C11AD4" w:rsidRPr="00D31FDA" w:rsidRDefault="00C11AD4" w:rsidP="00C11AD4">
      <w:pPr>
        <w:widowControl w:val="0"/>
        <w:tabs>
          <w:tab w:val="right" w:leader="dot" w:pos="5904"/>
        </w:tabs>
        <w:ind w:left="288"/>
      </w:pPr>
      <w:r w:rsidRPr="00D31FDA">
        <w:t xml:space="preserve">Greenville 28 </w:t>
      </w:r>
      <w:r w:rsidRPr="00D31FDA">
        <w:tab/>
        <w:t>1,591</w:t>
      </w:r>
    </w:p>
    <w:p w:rsidR="00C11AD4" w:rsidRPr="00D31FDA" w:rsidRDefault="00C11AD4" w:rsidP="00C11AD4">
      <w:pPr>
        <w:widowControl w:val="0"/>
        <w:tabs>
          <w:tab w:val="right" w:leader="dot" w:pos="5904"/>
        </w:tabs>
        <w:ind w:left="288"/>
      </w:pPr>
      <w:r w:rsidRPr="00D31FDA">
        <w:t xml:space="preserve">Greenville 29 </w:t>
      </w:r>
      <w:r w:rsidRPr="00D31FDA">
        <w:tab/>
        <w:t>3,138</w:t>
      </w:r>
    </w:p>
    <w:p w:rsidR="00C11AD4" w:rsidRPr="00D31FDA" w:rsidRDefault="00C11AD4" w:rsidP="00C11AD4">
      <w:pPr>
        <w:widowControl w:val="0"/>
        <w:tabs>
          <w:tab w:val="right" w:leader="dot" w:pos="5904"/>
        </w:tabs>
        <w:ind w:left="288"/>
      </w:pPr>
      <w:r w:rsidRPr="00D31FDA">
        <w:t xml:space="preserve">Greenville 3 </w:t>
      </w:r>
      <w:r w:rsidRPr="00D31FDA">
        <w:tab/>
        <w:t>2,981</w:t>
      </w:r>
    </w:p>
    <w:p w:rsidR="00C11AD4" w:rsidRPr="00D31FDA" w:rsidRDefault="00C11AD4" w:rsidP="00C11AD4">
      <w:pPr>
        <w:widowControl w:val="0"/>
        <w:tabs>
          <w:tab w:val="right" w:leader="dot" w:pos="5904"/>
        </w:tabs>
        <w:ind w:left="288"/>
      </w:pPr>
      <w:r w:rsidRPr="00D31FDA">
        <w:t xml:space="preserve">Greenville 4 </w:t>
      </w:r>
      <w:r w:rsidRPr="00D31FDA">
        <w:tab/>
        <w:t>3,970</w:t>
      </w:r>
    </w:p>
    <w:p w:rsidR="00C11AD4" w:rsidRPr="00D31FDA" w:rsidRDefault="00C11AD4" w:rsidP="00C11AD4">
      <w:pPr>
        <w:widowControl w:val="0"/>
        <w:tabs>
          <w:tab w:val="right" w:leader="dot" w:pos="5904"/>
        </w:tabs>
        <w:ind w:left="288"/>
      </w:pPr>
      <w:r w:rsidRPr="00D31FDA">
        <w:t xml:space="preserve">Greenville 5 </w:t>
      </w:r>
      <w:r w:rsidRPr="00D31FDA">
        <w:tab/>
        <w:t>2,989</w:t>
      </w:r>
    </w:p>
    <w:p w:rsidR="00C11AD4" w:rsidRPr="00D31FDA" w:rsidRDefault="00C11AD4" w:rsidP="00C11AD4">
      <w:pPr>
        <w:widowControl w:val="0"/>
        <w:tabs>
          <w:tab w:val="right" w:leader="dot" w:pos="5904"/>
        </w:tabs>
        <w:ind w:left="288"/>
      </w:pPr>
      <w:r w:rsidRPr="00D31FDA">
        <w:t xml:space="preserve">Greenville 6 </w:t>
      </w:r>
      <w:r w:rsidRPr="00D31FDA">
        <w:tab/>
        <w:t>1,318</w:t>
      </w:r>
    </w:p>
    <w:p w:rsidR="00C11AD4" w:rsidRPr="00D31FDA" w:rsidRDefault="00C11AD4" w:rsidP="00C11AD4">
      <w:pPr>
        <w:widowControl w:val="0"/>
        <w:tabs>
          <w:tab w:val="right" w:leader="dot" w:pos="5904"/>
        </w:tabs>
        <w:ind w:left="288"/>
      </w:pPr>
      <w:r w:rsidRPr="00D31FDA">
        <w:t xml:space="preserve">Greenville 7 </w:t>
      </w:r>
      <w:r w:rsidRPr="00D31FDA">
        <w:tab/>
        <w:t>3,324</w:t>
      </w:r>
    </w:p>
    <w:p w:rsidR="00C11AD4" w:rsidRPr="00D31FDA" w:rsidRDefault="00C11AD4" w:rsidP="00C11AD4">
      <w:pPr>
        <w:widowControl w:val="0"/>
        <w:tabs>
          <w:tab w:val="right" w:leader="dot" w:pos="5904"/>
        </w:tabs>
        <w:ind w:left="288"/>
      </w:pPr>
      <w:r w:rsidRPr="00D31FDA">
        <w:t xml:space="preserve">Greenville 8 </w:t>
      </w:r>
      <w:r w:rsidRPr="00D31FDA">
        <w:tab/>
        <w:t>3,832</w:t>
      </w:r>
    </w:p>
    <w:p w:rsidR="00C11AD4" w:rsidRPr="00D31FDA" w:rsidRDefault="00C11AD4" w:rsidP="00C11AD4">
      <w:pPr>
        <w:widowControl w:val="0"/>
        <w:tabs>
          <w:tab w:val="right" w:leader="dot" w:pos="5904"/>
        </w:tabs>
        <w:ind w:left="288"/>
      </w:pPr>
      <w:r w:rsidRPr="00D31FDA">
        <w:t xml:space="preserve">Highland Creek 1 </w:t>
      </w:r>
      <w:r w:rsidRPr="00D31FDA">
        <w:tab/>
        <w:t>2,584</w:t>
      </w:r>
    </w:p>
    <w:p w:rsidR="00C11AD4" w:rsidRPr="00D31FDA" w:rsidRDefault="00C11AD4" w:rsidP="00C11AD4">
      <w:pPr>
        <w:widowControl w:val="0"/>
        <w:tabs>
          <w:tab w:val="right" w:leader="dot" w:pos="5904"/>
        </w:tabs>
        <w:ind w:left="288"/>
      </w:pPr>
      <w:r w:rsidRPr="00D31FDA">
        <w:t xml:space="preserve">Highland Creek 2 </w:t>
      </w:r>
      <w:r w:rsidRPr="00D31FDA">
        <w:tab/>
        <w:t>2,977</w:t>
      </w:r>
    </w:p>
    <w:p w:rsidR="00C11AD4" w:rsidRPr="00D31FDA" w:rsidRDefault="00C11AD4" w:rsidP="00C11AD4">
      <w:pPr>
        <w:widowControl w:val="0"/>
        <w:tabs>
          <w:tab w:val="right" w:leader="dot" w:pos="5904"/>
        </w:tabs>
        <w:ind w:left="288"/>
      </w:pPr>
      <w:r w:rsidRPr="00D31FDA">
        <w:t xml:space="preserve">Hillcrest 1 </w:t>
      </w:r>
      <w:r w:rsidRPr="00D31FDA">
        <w:tab/>
        <w:t>2,748</w:t>
      </w:r>
    </w:p>
    <w:p w:rsidR="00C11AD4" w:rsidRPr="00D31FDA" w:rsidRDefault="00C11AD4" w:rsidP="00C11AD4">
      <w:pPr>
        <w:widowControl w:val="0"/>
        <w:tabs>
          <w:tab w:val="right" w:leader="dot" w:pos="5904"/>
        </w:tabs>
        <w:ind w:left="288"/>
      </w:pPr>
      <w:r w:rsidRPr="00D31FDA">
        <w:t xml:space="preserve">Hillcrest 2 </w:t>
      </w:r>
      <w:r w:rsidRPr="00D31FDA">
        <w:tab/>
        <w:t>1,935</w:t>
      </w:r>
    </w:p>
    <w:p w:rsidR="00C11AD4" w:rsidRPr="00D31FDA" w:rsidRDefault="00C11AD4" w:rsidP="00C11AD4">
      <w:pPr>
        <w:widowControl w:val="0"/>
        <w:tabs>
          <w:tab w:val="right" w:leader="dot" w:pos="5904"/>
        </w:tabs>
        <w:ind w:left="288"/>
      </w:pPr>
      <w:r w:rsidRPr="00D31FDA">
        <w:t xml:space="preserve">Jennings Mill </w:t>
      </w:r>
      <w:r w:rsidRPr="00D31FDA">
        <w:tab/>
        <w:t>1,830</w:t>
      </w:r>
    </w:p>
    <w:p w:rsidR="00C11AD4" w:rsidRPr="00D31FDA" w:rsidRDefault="00C11AD4" w:rsidP="00C11AD4">
      <w:pPr>
        <w:widowControl w:val="0"/>
        <w:tabs>
          <w:tab w:val="right" w:leader="dot" w:pos="5904"/>
        </w:tabs>
        <w:ind w:left="288"/>
      </w:pPr>
      <w:r w:rsidRPr="00D31FDA">
        <w:t xml:space="preserve">Lakeview </w:t>
      </w:r>
      <w:r w:rsidRPr="00D31FDA">
        <w:tab/>
        <w:t>4,538</w:t>
      </w:r>
    </w:p>
    <w:p w:rsidR="00C11AD4" w:rsidRPr="00D31FDA" w:rsidRDefault="00C11AD4" w:rsidP="00C11AD4">
      <w:pPr>
        <w:widowControl w:val="0"/>
        <w:tabs>
          <w:tab w:val="right" w:leader="dot" w:pos="5904"/>
        </w:tabs>
        <w:ind w:left="288"/>
      </w:pPr>
      <w:r w:rsidRPr="00D31FDA">
        <w:t xml:space="preserve">Laurel Ridge </w:t>
      </w:r>
      <w:r w:rsidRPr="00D31FDA">
        <w:tab/>
        <w:t>3,063</w:t>
      </w:r>
    </w:p>
    <w:p w:rsidR="00C11AD4" w:rsidRPr="00D31FDA" w:rsidRDefault="00C11AD4" w:rsidP="00C11AD4">
      <w:pPr>
        <w:widowControl w:val="0"/>
        <w:tabs>
          <w:tab w:val="right" w:leader="dot" w:pos="5904"/>
        </w:tabs>
        <w:ind w:left="288"/>
      </w:pPr>
      <w:r w:rsidRPr="00D31FDA">
        <w:t xml:space="preserve">Leawood </w:t>
      </w:r>
      <w:r w:rsidRPr="00D31FDA">
        <w:tab/>
        <w:t>3,877</w:t>
      </w:r>
    </w:p>
    <w:p w:rsidR="00C11AD4" w:rsidRPr="00D31FDA" w:rsidRDefault="00C11AD4" w:rsidP="00C11AD4">
      <w:pPr>
        <w:widowControl w:val="0"/>
        <w:tabs>
          <w:tab w:val="right" w:leader="dot" w:pos="5904"/>
        </w:tabs>
        <w:ind w:left="288"/>
      </w:pPr>
      <w:r w:rsidRPr="00D31FDA">
        <w:t xml:space="preserve">Maple Creek </w:t>
      </w:r>
      <w:r w:rsidRPr="00D31FDA">
        <w:tab/>
        <w:t>3,500</w:t>
      </w:r>
    </w:p>
    <w:p w:rsidR="00C11AD4" w:rsidRPr="00D31FDA" w:rsidRDefault="00C11AD4" w:rsidP="00C11AD4">
      <w:pPr>
        <w:widowControl w:val="0"/>
        <w:tabs>
          <w:tab w:val="right" w:leader="dot" w:pos="5904"/>
        </w:tabs>
        <w:ind w:left="288"/>
      </w:pPr>
      <w:r w:rsidRPr="00D31FDA">
        <w:t xml:space="preserve">Maridell </w:t>
      </w:r>
      <w:r w:rsidRPr="00D31FDA">
        <w:tab/>
        <w:t>2,773</w:t>
      </w:r>
    </w:p>
    <w:p w:rsidR="00C11AD4" w:rsidRPr="00D31FDA" w:rsidRDefault="00C11AD4" w:rsidP="00C11AD4">
      <w:pPr>
        <w:widowControl w:val="0"/>
        <w:tabs>
          <w:tab w:val="right" w:leader="dot" w:pos="5904"/>
        </w:tabs>
        <w:ind w:left="288"/>
      </w:pPr>
      <w:r w:rsidRPr="00D31FDA">
        <w:t xml:space="preserve">Mauldin 1 </w:t>
      </w:r>
      <w:r w:rsidRPr="00D31FDA">
        <w:tab/>
        <w:t>2,495</w:t>
      </w:r>
    </w:p>
    <w:p w:rsidR="00C11AD4" w:rsidRPr="00D31FDA" w:rsidRDefault="00C11AD4" w:rsidP="00C11AD4">
      <w:pPr>
        <w:widowControl w:val="0"/>
        <w:tabs>
          <w:tab w:val="right" w:leader="dot" w:pos="5904"/>
        </w:tabs>
        <w:ind w:left="288"/>
      </w:pPr>
      <w:r w:rsidRPr="00D31FDA">
        <w:t xml:space="preserve">Mauldin 2 </w:t>
      </w:r>
      <w:r w:rsidRPr="00D31FDA">
        <w:tab/>
        <w:t>3,584</w:t>
      </w:r>
    </w:p>
    <w:p w:rsidR="00C11AD4" w:rsidRPr="00D31FDA" w:rsidRDefault="00C11AD4" w:rsidP="00C11AD4">
      <w:pPr>
        <w:widowControl w:val="0"/>
        <w:tabs>
          <w:tab w:val="right" w:leader="dot" w:pos="5904"/>
        </w:tabs>
        <w:ind w:left="288"/>
      </w:pPr>
      <w:r w:rsidRPr="00D31FDA">
        <w:t xml:space="preserve">Mauldin 3 </w:t>
      </w:r>
      <w:r w:rsidRPr="00D31FDA">
        <w:tab/>
        <w:t>3,351</w:t>
      </w:r>
    </w:p>
    <w:p w:rsidR="00C11AD4" w:rsidRPr="00D31FDA" w:rsidRDefault="00C11AD4" w:rsidP="00C11AD4">
      <w:pPr>
        <w:widowControl w:val="0"/>
        <w:tabs>
          <w:tab w:val="right" w:leader="dot" w:pos="5904"/>
        </w:tabs>
        <w:ind w:left="288"/>
      </w:pPr>
      <w:r w:rsidRPr="00D31FDA">
        <w:t xml:space="preserve">Mauldin 4 </w:t>
      </w:r>
      <w:r w:rsidRPr="00D31FDA">
        <w:tab/>
        <w:t>4,236</w:t>
      </w:r>
    </w:p>
    <w:p w:rsidR="00C11AD4" w:rsidRPr="00D31FDA" w:rsidRDefault="00C11AD4" w:rsidP="00C11AD4">
      <w:pPr>
        <w:widowControl w:val="0"/>
        <w:tabs>
          <w:tab w:val="right" w:leader="dot" w:pos="5904"/>
        </w:tabs>
        <w:ind w:left="288"/>
      </w:pPr>
      <w:r w:rsidRPr="00D31FDA">
        <w:t xml:space="preserve">Mauldin 5 </w:t>
      </w:r>
      <w:r w:rsidRPr="00D31FDA">
        <w:tab/>
        <w:t>4,100</w:t>
      </w:r>
    </w:p>
    <w:p w:rsidR="00C11AD4" w:rsidRPr="00D31FDA" w:rsidRDefault="00C11AD4" w:rsidP="00C11AD4">
      <w:pPr>
        <w:widowControl w:val="0"/>
        <w:tabs>
          <w:tab w:val="right" w:leader="dot" w:pos="5904"/>
        </w:tabs>
        <w:ind w:left="288"/>
      </w:pPr>
      <w:r w:rsidRPr="00D31FDA">
        <w:t xml:space="preserve">Mauldin 6 </w:t>
      </w:r>
      <w:r w:rsidRPr="00D31FDA">
        <w:tab/>
        <w:t>2,949</w:t>
      </w:r>
    </w:p>
    <w:p w:rsidR="00C11AD4" w:rsidRPr="00D31FDA" w:rsidRDefault="00C11AD4" w:rsidP="00C11AD4">
      <w:pPr>
        <w:widowControl w:val="0"/>
        <w:tabs>
          <w:tab w:val="right" w:leader="dot" w:pos="5904"/>
        </w:tabs>
        <w:ind w:left="288"/>
      </w:pPr>
      <w:r w:rsidRPr="00D31FDA">
        <w:t xml:space="preserve">Mauldin 7 </w:t>
      </w:r>
      <w:r w:rsidRPr="00D31FDA">
        <w:tab/>
        <w:t>2,466</w:t>
      </w:r>
    </w:p>
    <w:p w:rsidR="00C11AD4" w:rsidRPr="00D31FDA" w:rsidRDefault="00C11AD4" w:rsidP="00C11AD4">
      <w:pPr>
        <w:widowControl w:val="0"/>
        <w:tabs>
          <w:tab w:val="right" w:leader="dot" w:pos="5904"/>
        </w:tabs>
        <w:ind w:left="288"/>
      </w:pPr>
      <w:r w:rsidRPr="00D31FDA">
        <w:t xml:space="preserve">Mission </w:t>
      </w:r>
      <w:r w:rsidRPr="00D31FDA">
        <w:tab/>
        <w:t>2,937</w:t>
      </w:r>
    </w:p>
    <w:p w:rsidR="00C11AD4" w:rsidRPr="00D31FDA" w:rsidRDefault="00C11AD4" w:rsidP="00C11AD4">
      <w:pPr>
        <w:widowControl w:val="0"/>
        <w:tabs>
          <w:tab w:val="right" w:leader="dot" w:pos="5904"/>
        </w:tabs>
        <w:ind w:left="288"/>
      </w:pPr>
      <w:r w:rsidRPr="00D31FDA">
        <w:t xml:space="preserve">Monaview </w:t>
      </w:r>
      <w:r w:rsidRPr="00D31FDA">
        <w:tab/>
        <w:t>5,650</w:t>
      </w:r>
    </w:p>
    <w:p w:rsidR="00C11AD4" w:rsidRPr="00D31FDA" w:rsidRDefault="00C11AD4" w:rsidP="00C11AD4">
      <w:pPr>
        <w:widowControl w:val="0"/>
        <w:tabs>
          <w:tab w:val="right" w:leader="dot" w:pos="5904"/>
        </w:tabs>
        <w:ind w:left="288"/>
      </w:pPr>
      <w:r w:rsidRPr="00D31FDA">
        <w:t xml:space="preserve">Mountain Creek </w:t>
      </w:r>
      <w:r w:rsidRPr="00D31FDA">
        <w:tab/>
        <w:t>2,558</w:t>
      </w:r>
    </w:p>
    <w:p w:rsidR="00C11AD4" w:rsidRPr="00D31FDA" w:rsidRDefault="00C11AD4" w:rsidP="00C11AD4">
      <w:pPr>
        <w:widowControl w:val="0"/>
        <w:tabs>
          <w:tab w:val="right" w:leader="dot" w:pos="5904"/>
        </w:tabs>
        <w:ind w:left="288"/>
      </w:pPr>
      <w:r w:rsidRPr="00D31FDA">
        <w:t xml:space="preserve">Mountain View </w:t>
      </w:r>
      <w:r w:rsidRPr="00D31FDA">
        <w:tab/>
        <w:t>3,166</w:t>
      </w:r>
    </w:p>
    <w:p w:rsidR="00C11AD4" w:rsidRPr="00D31FDA" w:rsidRDefault="00C11AD4" w:rsidP="00C11AD4">
      <w:pPr>
        <w:widowControl w:val="0"/>
        <w:tabs>
          <w:tab w:val="right" w:leader="dot" w:pos="5904"/>
        </w:tabs>
        <w:ind w:left="288"/>
      </w:pPr>
      <w:r w:rsidRPr="00D31FDA">
        <w:t xml:space="preserve">Neely Farms </w:t>
      </w:r>
      <w:r w:rsidRPr="00D31FDA">
        <w:tab/>
        <w:t>3,675</w:t>
      </w:r>
    </w:p>
    <w:p w:rsidR="00C11AD4" w:rsidRPr="00D31FDA" w:rsidRDefault="00C11AD4" w:rsidP="00C11AD4">
      <w:pPr>
        <w:widowControl w:val="0"/>
        <w:tabs>
          <w:tab w:val="right" w:leader="dot" w:pos="5904"/>
        </w:tabs>
        <w:ind w:left="288"/>
      </w:pPr>
      <w:r w:rsidRPr="00D31FDA">
        <w:t xml:space="preserve">Northwood </w:t>
      </w:r>
      <w:r w:rsidRPr="00D31FDA">
        <w:tab/>
        <w:t>2,706</w:t>
      </w:r>
    </w:p>
    <w:p w:rsidR="00C11AD4" w:rsidRPr="00D31FDA" w:rsidRDefault="00C11AD4" w:rsidP="00C11AD4">
      <w:pPr>
        <w:widowControl w:val="0"/>
        <w:tabs>
          <w:tab w:val="right" w:leader="dot" w:pos="5904"/>
        </w:tabs>
        <w:ind w:left="288"/>
      </w:pPr>
      <w:r w:rsidRPr="00D31FDA">
        <w:t xml:space="preserve">Oakview </w:t>
      </w:r>
      <w:r w:rsidRPr="00D31FDA">
        <w:tab/>
        <w:t>3,928</w:t>
      </w:r>
    </w:p>
    <w:p w:rsidR="00C11AD4" w:rsidRPr="00D31FDA" w:rsidRDefault="00C11AD4" w:rsidP="00C11AD4">
      <w:pPr>
        <w:widowControl w:val="0"/>
        <w:tabs>
          <w:tab w:val="right" w:leader="dot" w:pos="5904"/>
        </w:tabs>
        <w:ind w:left="288"/>
      </w:pPr>
      <w:r w:rsidRPr="00D31FDA">
        <w:t xml:space="preserve">Oneal 1 </w:t>
      </w:r>
      <w:r w:rsidRPr="00D31FDA">
        <w:tab/>
        <w:t>3,481</w:t>
      </w:r>
    </w:p>
    <w:p w:rsidR="00C11AD4" w:rsidRPr="00D31FDA" w:rsidRDefault="00C11AD4" w:rsidP="00C11AD4">
      <w:pPr>
        <w:widowControl w:val="0"/>
        <w:tabs>
          <w:tab w:val="right" w:leader="dot" w:pos="5904"/>
        </w:tabs>
        <w:ind w:left="288"/>
      </w:pPr>
      <w:r w:rsidRPr="00D31FDA">
        <w:t xml:space="preserve">ONeal 2 </w:t>
      </w:r>
      <w:r w:rsidRPr="00D31FDA">
        <w:tab/>
        <w:t>3,181</w:t>
      </w:r>
    </w:p>
    <w:p w:rsidR="00C11AD4" w:rsidRPr="00D31FDA" w:rsidRDefault="00C11AD4" w:rsidP="00C11AD4">
      <w:pPr>
        <w:widowControl w:val="0"/>
        <w:tabs>
          <w:tab w:val="right" w:leader="dot" w:pos="5904"/>
        </w:tabs>
        <w:ind w:left="288"/>
      </w:pPr>
      <w:r w:rsidRPr="00D31FDA">
        <w:t xml:space="preserve">Palmetto </w:t>
      </w:r>
      <w:r w:rsidRPr="00D31FDA">
        <w:tab/>
        <w:t>2,726</w:t>
      </w:r>
    </w:p>
    <w:p w:rsidR="00C11AD4" w:rsidRPr="00D31FDA" w:rsidRDefault="00C11AD4" w:rsidP="00C11AD4">
      <w:pPr>
        <w:widowControl w:val="0"/>
        <w:tabs>
          <w:tab w:val="right" w:leader="dot" w:pos="5904"/>
        </w:tabs>
        <w:ind w:left="288"/>
      </w:pPr>
      <w:r w:rsidRPr="00D31FDA">
        <w:t xml:space="preserve">Paris Mountain </w:t>
      </w:r>
      <w:r w:rsidRPr="00D31FDA">
        <w:tab/>
        <w:t>1,558</w:t>
      </w:r>
    </w:p>
    <w:p w:rsidR="00C11AD4" w:rsidRPr="00D31FDA" w:rsidRDefault="00C11AD4" w:rsidP="00C11AD4">
      <w:pPr>
        <w:widowControl w:val="0"/>
        <w:tabs>
          <w:tab w:val="right" w:leader="dot" w:pos="5904"/>
        </w:tabs>
        <w:ind w:left="288"/>
      </w:pPr>
      <w:r w:rsidRPr="00D31FDA">
        <w:t xml:space="preserve">Pebble Creek </w:t>
      </w:r>
      <w:r w:rsidRPr="00D31FDA">
        <w:tab/>
        <w:t>2,531</w:t>
      </w:r>
    </w:p>
    <w:p w:rsidR="00C11AD4" w:rsidRPr="00D31FDA" w:rsidRDefault="00C11AD4" w:rsidP="00C11AD4">
      <w:pPr>
        <w:widowControl w:val="0"/>
        <w:tabs>
          <w:tab w:val="right" w:leader="dot" w:pos="5904"/>
        </w:tabs>
        <w:ind w:left="288"/>
      </w:pPr>
      <w:r w:rsidRPr="00D31FDA">
        <w:t xml:space="preserve">Pelham Falls </w:t>
      </w:r>
      <w:r w:rsidRPr="00D31FDA">
        <w:tab/>
        <w:t>1,502</w:t>
      </w:r>
    </w:p>
    <w:p w:rsidR="00C11AD4" w:rsidRPr="00D31FDA" w:rsidRDefault="00C11AD4" w:rsidP="00C11AD4">
      <w:pPr>
        <w:widowControl w:val="0"/>
        <w:tabs>
          <w:tab w:val="right" w:leader="dot" w:pos="5904"/>
        </w:tabs>
        <w:ind w:left="288"/>
      </w:pPr>
      <w:r w:rsidRPr="00D31FDA">
        <w:t xml:space="preserve">Poinsett </w:t>
      </w:r>
      <w:r w:rsidRPr="00D31FDA">
        <w:tab/>
        <w:t>3,774</w:t>
      </w:r>
    </w:p>
    <w:p w:rsidR="00C11AD4" w:rsidRPr="00D31FDA" w:rsidRDefault="00C11AD4" w:rsidP="00C11AD4">
      <w:pPr>
        <w:widowControl w:val="0"/>
        <w:tabs>
          <w:tab w:val="right" w:leader="dot" w:pos="5904"/>
        </w:tabs>
        <w:ind w:left="288"/>
      </w:pPr>
      <w:r w:rsidRPr="00D31FDA">
        <w:t>Raintree</w:t>
      </w:r>
    </w:p>
    <w:p w:rsidR="00C11AD4" w:rsidRPr="00D31FDA" w:rsidRDefault="00C11AD4" w:rsidP="00C11AD4">
      <w:pPr>
        <w:widowControl w:val="0"/>
        <w:tabs>
          <w:tab w:val="right" w:leader="dot" w:pos="5904"/>
        </w:tabs>
        <w:ind w:left="576"/>
      </w:pPr>
      <w:r w:rsidRPr="00D31FDA">
        <w:t>Tract 30.13</w:t>
      </w:r>
    </w:p>
    <w:p w:rsidR="00C11AD4" w:rsidRPr="00D31FDA" w:rsidRDefault="00C11AD4" w:rsidP="00C11AD4">
      <w:pPr>
        <w:widowControl w:val="0"/>
        <w:tabs>
          <w:tab w:val="right" w:leader="dot" w:pos="5904"/>
        </w:tabs>
        <w:ind w:left="1152"/>
      </w:pPr>
      <w:r w:rsidRPr="00D31FDA">
        <w:t xml:space="preserve">Blocks: 1002, 1006, 1009, 1012, 1015  </w:t>
      </w:r>
      <w:r w:rsidRPr="00D31FDA">
        <w:tab/>
        <w:t>393</w:t>
      </w:r>
    </w:p>
    <w:p w:rsidR="00C11AD4" w:rsidRPr="00D31FDA" w:rsidRDefault="00C11AD4" w:rsidP="00C11AD4">
      <w:pPr>
        <w:widowControl w:val="0"/>
        <w:tabs>
          <w:tab w:val="right" w:leader="dot" w:pos="5904"/>
        </w:tabs>
        <w:ind w:left="288"/>
      </w:pPr>
      <w:r w:rsidRPr="00D31FDA">
        <w:t>Raintree Subtotal</w:t>
      </w:r>
      <w:r w:rsidRPr="00D31FDA">
        <w:tab/>
        <w:t>393</w:t>
      </w:r>
    </w:p>
    <w:p w:rsidR="00C11AD4" w:rsidRPr="00D31FDA" w:rsidRDefault="00C11AD4" w:rsidP="00C11AD4">
      <w:pPr>
        <w:widowControl w:val="0"/>
        <w:tabs>
          <w:tab w:val="right" w:leader="dot" w:pos="5904"/>
        </w:tabs>
        <w:ind w:left="288"/>
      </w:pPr>
      <w:r w:rsidRPr="00D31FDA">
        <w:t xml:space="preserve">Riverside 1 </w:t>
      </w:r>
      <w:r w:rsidRPr="00D31FDA">
        <w:tab/>
        <w:t>2,889</w:t>
      </w:r>
    </w:p>
    <w:p w:rsidR="00C11AD4" w:rsidRPr="00D31FDA" w:rsidRDefault="00C11AD4" w:rsidP="00C11AD4">
      <w:pPr>
        <w:widowControl w:val="0"/>
        <w:tabs>
          <w:tab w:val="right" w:leader="dot" w:pos="5904"/>
        </w:tabs>
        <w:ind w:left="288"/>
      </w:pPr>
      <w:r w:rsidRPr="00D31FDA">
        <w:t xml:space="preserve">Riverside 2 </w:t>
      </w:r>
      <w:r w:rsidRPr="00D31FDA">
        <w:tab/>
        <w:t>3,094</w:t>
      </w:r>
    </w:p>
    <w:p w:rsidR="00C11AD4" w:rsidRPr="00D31FDA" w:rsidRDefault="00C11AD4" w:rsidP="00C11AD4">
      <w:pPr>
        <w:widowControl w:val="0"/>
        <w:tabs>
          <w:tab w:val="right" w:leader="dot" w:pos="5904"/>
        </w:tabs>
        <w:ind w:left="288"/>
      </w:pPr>
      <w:r w:rsidRPr="00D31FDA">
        <w:t xml:space="preserve">Riverwalk </w:t>
      </w:r>
      <w:r w:rsidRPr="00D31FDA">
        <w:tab/>
        <w:t>3,132</w:t>
      </w:r>
    </w:p>
    <w:p w:rsidR="00C11AD4" w:rsidRPr="00D31FDA" w:rsidRDefault="00C11AD4" w:rsidP="00C11AD4">
      <w:pPr>
        <w:widowControl w:val="0"/>
        <w:tabs>
          <w:tab w:val="right" w:leader="dot" w:pos="5904"/>
        </w:tabs>
        <w:ind w:left="288"/>
      </w:pPr>
      <w:r w:rsidRPr="00D31FDA">
        <w:t xml:space="preserve">Rock Hill </w:t>
      </w:r>
      <w:r w:rsidRPr="00D31FDA">
        <w:tab/>
        <w:t>3,620</w:t>
      </w:r>
    </w:p>
    <w:p w:rsidR="00C11AD4" w:rsidRPr="00D31FDA" w:rsidRDefault="00C11AD4" w:rsidP="00C11AD4">
      <w:pPr>
        <w:widowControl w:val="0"/>
        <w:tabs>
          <w:tab w:val="right" w:leader="dot" w:pos="5904"/>
        </w:tabs>
        <w:ind w:left="288"/>
      </w:pPr>
      <w:r w:rsidRPr="00D31FDA">
        <w:t xml:space="preserve">Rocky Creek </w:t>
      </w:r>
      <w:r w:rsidRPr="00D31FDA">
        <w:tab/>
        <w:t>2,538</w:t>
      </w:r>
    </w:p>
    <w:p w:rsidR="00C11AD4" w:rsidRPr="00D31FDA" w:rsidRDefault="00C11AD4" w:rsidP="00C11AD4">
      <w:pPr>
        <w:widowControl w:val="0"/>
        <w:tabs>
          <w:tab w:val="right" w:leader="dot" w:pos="5904"/>
        </w:tabs>
        <w:ind w:left="288"/>
      </w:pPr>
      <w:r w:rsidRPr="00D31FDA">
        <w:t xml:space="preserve">Rolling Green </w:t>
      </w:r>
      <w:r w:rsidRPr="00D31FDA">
        <w:tab/>
        <w:t>1,827</w:t>
      </w:r>
    </w:p>
    <w:p w:rsidR="00C11AD4" w:rsidRPr="00D31FDA" w:rsidRDefault="00C11AD4" w:rsidP="00C11AD4">
      <w:pPr>
        <w:widowControl w:val="0"/>
        <w:tabs>
          <w:tab w:val="right" w:leader="dot" w:pos="5904"/>
        </w:tabs>
        <w:ind w:left="288"/>
      </w:pPr>
      <w:r w:rsidRPr="00D31FDA">
        <w:t xml:space="preserve">Royal Oaks </w:t>
      </w:r>
      <w:r w:rsidRPr="00D31FDA">
        <w:tab/>
        <w:t>2,088</w:t>
      </w:r>
    </w:p>
    <w:p w:rsidR="00C11AD4" w:rsidRPr="00D31FDA" w:rsidRDefault="00C11AD4" w:rsidP="00C11AD4">
      <w:pPr>
        <w:widowControl w:val="0"/>
        <w:tabs>
          <w:tab w:val="right" w:leader="dot" w:pos="5904"/>
        </w:tabs>
        <w:ind w:left="288"/>
      </w:pPr>
      <w:r w:rsidRPr="00D31FDA">
        <w:t xml:space="preserve">Saluda </w:t>
      </w:r>
      <w:r w:rsidRPr="00D31FDA">
        <w:tab/>
        <w:t>2,212</w:t>
      </w:r>
    </w:p>
    <w:p w:rsidR="00C11AD4" w:rsidRPr="00D31FDA" w:rsidRDefault="00C11AD4" w:rsidP="00C11AD4">
      <w:pPr>
        <w:widowControl w:val="0"/>
        <w:tabs>
          <w:tab w:val="right" w:leader="dot" w:pos="5904"/>
        </w:tabs>
        <w:ind w:left="288"/>
      </w:pPr>
      <w:r w:rsidRPr="00D31FDA">
        <w:t xml:space="preserve">Sandy Flat </w:t>
      </w:r>
      <w:r w:rsidRPr="00D31FDA">
        <w:tab/>
        <w:t>3,902</w:t>
      </w:r>
    </w:p>
    <w:p w:rsidR="00C11AD4" w:rsidRPr="00D31FDA" w:rsidRDefault="00C11AD4" w:rsidP="00C11AD4">
      <w:pPr>
        <w:widowControl w:val="0"/>
        <w:tabs>
          <w:tab w:val="right" w:leader="dot" w:pos="5904"/>
        </w:tabs>
        <w:ind w:left="288"/>
      </w:pPr>
      <w:r w:rsidRPr="00D31FDA">
        <w:t xml:space="preserve">Sevier </w:t>
      </w:r>
      <w:r w:rsidRPr="00D31FDA">
        <w:tab/>
        <w:t>3,687</w:t>
      </w:r>
    </w:p>
    <w:p w:rsidR="00C11AD4" w:rsidRPr="00D31FDA" w:rsidRDefault="00C11AD4" w:rsidP="00C11AD4">
      <w:pPr>
        <w:widowControl w:val="0"/>
        <w:tabs>
          <w:tab w:val="right" w:leader="dot" w:pos="5904"/>
        </w:tabs>
        <w:ind w:left="288"/>
      </w:pPr>
      <w:r w:rsidRPr="00D31FDA">
        <w:t xml:space="preserve">Silverleaf </w:t>
      </w:r>
      <w:r w:rsidRPr="00D31FDA">
        <w:tab/>
        <w:t>2,611</w:t>
      </w:r>
    </w:p>
    <w:p w:rsidR="00C11AD4" w:rsidRPr="00D31FDA" w:rsidRDefault="00C11AD4" w:rsidP="00C11AD4">
      <w:pPr>
        <w:widowControl w:val="0"/>
        <w:tabs>
          <w:tab w:val="right" w:leader="dot" w:pos="5904"/>
        </w:tabs>
        <w:ind w:left="288"/>
      </w:pPr>
      <w:r w:rsidRPr="00D31FDA">
        <w:t xml:space="preserve">Simpsonville 1 </w:t>
      </w:r>
      <w:r w:rsidRPr="00D31FDA">
        <w:tab/>
        <w:t>3,451</w:t>
      </w:r>
    </w:p>
    <w:p w:rsidR="00C11AD4" w:rsidRPr="00D31FDA" w:rsidRDefault="00C11AD4" w:rsidP="00C11AD4">
      <w:pPr>
        <w:widowControl w:val="0"/>
        <w:tabs>
          <w:tab w:val="right" w:leader="dot" w:pos="5904"/>
        </w:tabs>
        <w:ind w:left="288"/>
      </w:pPr>
      <w:r w:rsidRPr="00D31FDA">
        <w:t xml:space="preserve">Simpsonville 2 </w:t>
      </w:r>
      <w:r w:rsidRPr="00D31FDA">
        <w:tab/>
        <w:t>2,557</w:t>
      </w:r>
    </w:p>
    <w:p w:rsidR="00C11AD4" w:rsidRPr="00D31FDA" w:rsidRDefault="00C11AD4" w:rsidP="00C11AD4">
      <w:pPr>
        <w:widowControl w:val="0"/>
        <w:tabs>
          <w:tab w:val="right" w:leader="dot" w:pos="5904"/>
        </w:tabs>
        <w:ind w:left="288"/>
      </w:pPr>
      <w:r w:rsidRPr="00D31FDA">
        <w:t xml:space="preserve">Simpsonville 3 </w:t>
      </w:r>
      <w:r w:rsidRPr="00D31FDA">
        <w:tab/>
        <w:t>3,215</w:t>
      </w:r>
    </w:p>
    <w:p w:rsidR="00C11AD4" w:rsidRPr="00D31FDA" w:rsidRDefault="00C11AD4" w:rsidP="00C11AD4">
      <w:pPr>
        <w:widowControl w:val="0"/>
        <w:tabs>
          <w:tab w:val="right" w:leader="dot" w:pos="5904"/>
        </w:tabs>
        <w:ind w:left="288"/>
      </w:pPr>
      <w:r w:rsidRPr="00D31FDA">
        <w:t xml:space="preserve">Simpsonville 4 </w:t>
      </w:r>
      <w:r w:rsidRPr="00D31FDA">
        <w:tab/>
        <w:t>3,137</w:t>
      </w:r>
    </w:p>
    <w:p w:rsidR="00C11AD4" w:rsidRPr="00D31FDA" w:rsidRDefault="00C11AD4" w:rsidP="00C11AD4">
      <w:pPr>
        <w:widowControl w:val="0"/>
        <w:tabs>
          <w:tab w:val="right" w:leader="dot" w:pos="5904"/>
        </w:tabs>
        <w:ind w:left="288"/>
      </w:pPr>
      <w:r w:rsidRPr="00D31FDA">
        <w:t>Simpsonville 5</w:t>
      </w:r>
    </w:p>
    <w:p w:rsidR="00C11AD4" w:rsidRPr="00D31FDA" w:rsidRDefault="00C11AD4" w:rsidP="00C11AD4">
      <w:pPr>
        <w:widowControl w:val="0"/>
        <w:tabs>
          <w:tab w:val="right" w:leader="dot" w:pos="5904"/>
        </w:tabs>
        <w:ind w:left="576"/>
      </w:pPr>
      <w:r w:rsidRPr="00D31FDA">
        <w:t>Tract 30.05</w:t>
      </w:r>
    </w:p>
    <w:p w:rsidR="00C11AD4" w:rsidRPr="00D31FDA" w:rsidRDefault="00C11AD4" w:rsidP="00C11AD4">
      <w:pPr>
        <w:widowControl w:val="0"/>
        <w:tabs>
          <w:tab w:val="right" w:leader="dot" w:pos="5904"/>
        </w:tabs>
        <w:ind w:left="1152"/>
      </w:pPr>
      <w:r w:rsidRPr="00D31FDA">
        <w:t xml:space="preserve">Blocks: 1040, 1042, 1043, 1044, 1045, 1046  </w:t>
      </w:r>
      <w:r w:rsidRPr="00D31FDA">
        <w:tab/>
        <w:t>1</w:t>
      </w:r>
    </w:p>
    <w:p w:rsidR="00C11AD4" w:rsidRPr="00D31FDA" w:rsidRDefault="00C11AD4" w:rsidP="00C11AD4">
      <w:pPr>
        <w:widowControl w:val="0"/>
        <w:tabs>
          <w:tab w:val="right" w:leader="dot" w:pos="5904"/>
        </w:tabs>
        <w:ind w:left="576"/>
      </w:pPr>
      <w:r w:rsidRPr="00D31FDA">
        <w:t>Tract 30.11</w:t>
      </w:r>
    </w:p>
    <w:p w:rsidR="00C11AD4" w:rsidRPr="00D31FDA" w:rsidRDefault="00C11AD4" w:rsidP="00C11AD4">
      <w:pPr>
        <w:widowControl w:val="0"/>
        <w:tabs>
          <w:tab w:val="right" w:leader="dot" w:pos="5904"/>
        </w:tabs>
        <w:ind w:left="1152"/>
      </w:pPr>
      <w:r w:rsidRPr="00D31FDA">
        <w:t xml:space="preserve">Blocks: 1024, 1025, 1026, 1028, 1029, 1030, 1031, 1032, 1033, 1034, 1035, 1036, 1037, 1039, 1040, 1043, 1044, 1045, 1046, 1056, 1058, 1075  </w:t>
      </w:r>
      <w:r w:rsidRPr="00D31FDA">
        <w:tab/>
        <w:t>1,475</w:t>
      </w:r>
    </w:p>
    <w:p w:rsidR="00C11AD4" w:rsidRPr="00D31FDA" w:rsidRDefault="00C11AD4" w:rsidP="00C11AD4">
      <w:pPr>
        <w:widowControl w:val="0"/>
        <w:tabs>
          <w:tab w:val="right" w:leader="dot" w:pos="5904"/>
        </w:tabs>
        <w:ind w:left="288"/>
      </w:pPr>
      <w:r w:rsidRPr="00D31FDA">
        <w:t>Simpsonville 5 Subtotal</w:t>
      </w:r>
      <w:r w:rsidRPr="00D31FDA">
        <w:tab/>
        <w:t>1,476</w:t>
      </w:r>
    </w:p>
    <w:p w:rsidR="00C11AD4" w:rsidRPr="00D31FDA" w:rsidRDefault="00C11AD4" w:rsidP="00C11AD4">
      <w:pPr>
        <w:widowControl w:val="0"/>
        <w:tabs>
          <w:tab w:val="right" w:leader="dot" w:pos="5904"/>
        </w:tabs>
        <w:ind w:left="288"/>
      </w:pPr>
      <w:r w:rsidRPr="00D31FDA">
        <w:t>Simpsonville 6</w:t>
      </w:r>
    </w:p>
    <w:p w:rsidR="00C11AD4" w:rsidRPr="00D31FDA" w:rsidRDefault="00C11AD4" w:rsidP="00C11AD4">
      <w:pPr>
        <w:widowControl w:val="0"/>
        <w:tabs>
          <w:tab w:val="right" w:leader="dot" w:pos="5904"/>
        </w:tabs>
        <w:ind w:left="576"/>
      </w:pPr>
      <w:r w:rsidRPr="00D31FDA">
        <w:t>Tract 30.13</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2021, 2023, 2029, 2030, 2031, 2032, 2033, 2034  </w:t>
      </w:r>
      <w:r w:rsidRPr="00D31FDA">
        <w:tab/>
        <w:t>3,288</w:t>
      </w:r>
    </w:p>
    <w:p w:rsidR="00C11AD4" w:rsidRPr="00D31FDA" w:rsidRDefault="00C11AD4" w:rsidP="00C11AD4">
      <w:pPr>
        <w:widowControl w:val="0"/>
        <w:tabs>
          <w:tab w:val="right" w:leader="dot" w:pos="5904"/>
        </w:tabs>
        <w:ind w:left="288"/>
      </w:pPr>
      <w:r w:rsidRPr="00D31FDA">
        <w:t>Simpsonville 6 Subtotal</w:t>
      </w:r>
      <w:r w:rsidRPr="00D31FDA">
        <w:tab/>
        <w:t>3,288</w:t>
      </w:r>
    </w:p>
    <w:p w:rsidR="00C11AD4" w:rsidRPr="00D31FDA" w:rsidRDefault="00C11AD4" w:rsidP="00C11AD4">
      <w:pPr>
        <w:widowControl w:val="0"/>
        <w:tabs>
          <w:tab w:val="right" w:leader="dot" w:pos="5904"/>
        </w:tabs>
        <w:ind w:left="288"/>
      </w:pPr>
      <w:r w:rsidRPr="00D31FDA">
        <w:t xml:space="preserve">Skyland </w:t>
      </w:r>
      <w:r w:rsidRPr="00D31FDA">
        <w:tab/>
        <w:t>3,456</w:t>
      </w:r>
    </w:p>
    <w:p w:rsidR="00C11AD4" w:rsidRPr="00D31FDA" w:rsidRDefault="00C11AD4" w:rsidP="00C11AD4">
      <w:pPr>
        <w:widowControl w:val="0"/>
        <w:tabs>
          <w:tab w:val="right" w:leader="dot" w:pos="5904"/>
        </w:tabs>
        <w:ind w:left="288"/>
      </w:pPr>
      <w:r w:rsidRPr="00D31FDA">
        <w:t xml:space="preserve">Slater Marietta </w:t>
      </w:r>
      <w:r w:rsidRPr="00D31FDA">
        <w:tab/>
        <w:t>5,410</w:t>
      </w:r>
    </w:p>
    <w:p w:rsidR="00C11AD4" w:rsidRPr="00D31FDA" w:rsidRDefault="00C11AD4" w:rsidP="00C11AD4">
      <w:pPr>
        <w:widowControl w:val="0"/>
        <w:tabs>
          <w:tab w:val="right" w:leader="dot" w:pos="5904"/>
        </w:tabs>
        <w:ind w:left="288"/>
      </w:pPr>
      <w:r w:rsidRPr="00D31FDA">
        <w:t xml:space="preserve">Southside </w:t>
      </w:r>
      <w:r w:rsidRPr="00D31FDA">
        <w:tab/>
        <w:t>3,221</w:t>
      </w:r>
    </w:p>
    <w:p w:rsidR="00C11AD4" w:rsidRPr="00D31FDA" w:rsidRDefault="00C11AD4" w:rsidP="00C11AD4">
      <w:pPr>
        <w:widowControl w:val="0"/>
        <w:tabs>
          <w:tab w:val="right" w:leader="dot" w:pos="5904"/>
        </w:tabs>
        <w:ind w:left="288"/>
      </w:pPr>
      <w:r w:rsidRPr="00D31FDA">
        <w:t xml:space="preserve">Spring Forest </w:t>
      </w:r>
      <w:r w:rsidRPr="00D31FDA">
        <w:tab/>
        <w:t>3,084</w:t>
      </w:r>
    </w:p>
    <w:p w:rsidR="00C11AD4" w:rsidRPr="00D31FDA" w:rsidRDefault="00C11AD4" w:rsidP="00C11AD4">
      <w:pPr>
        <w:widowControl w:val="0"/>
        <w:tabs>
          <w:tab w:val="right" w:leader="dot" w:pos="5904"/>
        </w:tabs>
        <w:ind w:left="288"/>
      </w:pPr>
      <w:r w:rsidRPr="00D31FDA">
        <w:t>Standing Springs 1</w:t>
      </w:r>
    </w:p>
    <w:p w:rsidR="00C11AD4" w:rsidRPr="00D31FDA" w:rsidRDefault="00C11AD4" w:rsidP="00C11AD4">
      <w:pPr>
        <w:widowControl w:val="0"/>
        <w:tabs>
          <w:tab w:val="right" w:leader="dot" w:pos="5904"/>
        </w:tabs>
        <w:ind w:left="576"/>
      </w:pPr>
      <w:r w:rsidRPr="00D31FDA">
        <w:t>Tract 30.14</w:t>
      </w:r>
    </w:p>
    <w:p w:rsidR="00C11AD4" w:rsidRPr="00D31FDA" w:rsidRDefault="00C11AD4" w:rsidP="00C11AD4">
      <w:pPr>
        <w:widowControl w:val="0"/>
        <w:tabs>
          <w:tab w:val="right" w:leader="dot" w:pos="5904"/>
        </w:tabs>
        <w:ind w:left="1152"/>
      </w:pPr>
      <w:r w:rsidRPr="00D31FDA">
        <w:t xml:space="preserve">Blocks: 2006  </w:t>
      </w:r>
      <w:r w:rsidRPr="00D31FDA">
        <w:tab/>
        <w:t>6</w:t>
      </w:r>
    </w:p>
    <w:p w:rsidR="00C11AD4" w:rsidRPr="00D31FDA" w:rsidRDefault="00C11AD4" w:rsidP="00C11AD4">
      <w:pPr>
        <w:widowControl w:val="0"/>
        <w:tabs>
          <w:tab w:val="right" w:leader="dot" w:pos="5904"/>
        </w:tabs>
        <w:ind w:left="576"/>
      </w:pPr>
      <w:r w:rsidRPr="00D31FDA">
        <w:t>Tract 30.15</w:t>
      </w:r>
    </w:p>
    <w:p w:rsidR="00C11AD4" w:rsidRPr="00D31FDA" w:rsidRDefault="00C11AD4" w:rsidP="00C11AD4">
      <w:pPr>
        <w:widowControl w:val="0"/>
        <w:tabs>
          <w:tab w:val="right" w:leader="dot" w:pos="5904"/>
        </w:tabs>
        <w:ind w:left="1152"/>
      </w:pPr>
      <w:r w:rsidRPr="00D31FDA">
        <w:t xml:space="preserve">Blocks: 2005, 2007, 2008  </w:t>
      </w:r>
      <w:r w:rsidRPr="00D31FDA">
        <w:tab/>
        <w:t>63</w:t>
      </w:r>
    </w:p>
    <w:p w:rsidR="00C11AD4" w:rsidRPr="00D31FDA" w:rsidRDefault="00C11AD4" w:rsidP="00C11AD4">
      <w:pPr>
        <w:widowControl w:val="0"/>
        <w:tabs>
          <w:tab w:val="right" w:leader="dot" w:pos="5904"/>
        </w:tabs>
        <w:ind w:left="288"/>
      </w:pPr>
      <w:r w:rsidRPr="00D31FDA">
        <w:t>Standing Springs 1 Subtotal</w:t>
      </w:r>
      <w:r w:rsidRPr="00D31FDA">
        <w:tab/>
        <w:t>69</w:t>
      </w:r>
    </w:p>
    <w:p w:rsidR="00C11AD4" w:rsidRPr="00D31FDA" w:rsidRDefault="00C11AD4" w:rsidP="00C11AD4">
      <w:pPr>
        <w:widowControl w:val="0"/>
        <w:tabs>
          <w:tab w:val="right" w:leader="dot" w:pos="5904"/>
        </w:tabs>
        <w:ind w:left="288"/>
      </w:pPr>
      <w:r w:rsidRPr="00D31FDA">
        <w:t xml:space="preserve">Standing Springs 2 </w:t>
      </w:r>
      <w:r w:rsidRPr="00D31FDA">
        <w:tab/>
        <w:t>2,356</w:t>
      </w:r>
    </w:p>
    <w:p w:rsidR="00C11AD4" w:rsidRPr="00D31FDA" w:rsidRDefault="00C11AD4" w:rsidP="00C11AD4">
      <w:pPr>
        <w:widowControl w:val="0"/>
        <w:tabs>
          <w:tab w:val="right" w:leader="dot" w:pos="5904"/>
        </w:tabs>
        <w:ind w:left="288"/>
      </w:pPr>
      <w:r w:rsidRPr="00D31FDA">
        <w:t xml:space="preserve">Stone Valley </w:t>
      </w:r>
      <w:r w:rsidRPr="00D31FDA">
        <w:tab/>
        <w:t>3,388</w:t>
      </w:r>
    </w:p>
    <w:p w:rsidR="00C11AD4" w:rsidRPr="00D31FDA" w:rsidRDefault="00C11AD4" w:rsidP="00C11AD4">
      <w:pPr>
        <w:widowControl w:val="0"/>
        <w:tabs>
          <w:tab w:val="right" w:leader="dot" w:pos="5904"/>
        </w:tabs>
        <w:ind w:left="288"/>
      </w:pPr>
      <w:r w:rsidRPr="00D31FDA">
        <w:t xml:space="preserve">Stonehaven </w:t>
      </w:r>
      <w:r w:rsidRPr="00D31FDA">
        <w:tab/>
        <w:t>2,304</w:t>
      </w:r>
    </w:p>
    <w:p w:rsidR="00C11AD4" w:rsidRPr="00D31FDA" w:rsidRDefault="00C11AD4" w:rsidP="00C11AD4">
      <w:pPr>
        <w:widowControl w:val="0"/>
        <w:tabs>
          <w:tab w:val="right" w:leader="dot" w:pos="5904"/>
        </w:tabs>
        <w:ind w:left="288"/>
      </w:pPr>
      <w:r w:rsidRPr="00D31FDA">
        <w:t xml:space="preserve">Suber Mill </w:t>
      </w:r>
      <w:r w:rsidRPr="00D31FDA">
        <w:tab/>
        <w:t>3,572</w:t>
      </w:r>
    </w:p>
    <w:p w:rsidR="00C11AD4" w:rsidRPr="00D31FDA" w:rsidRDefault="00C11AD4" w:rsidP="00C11AD4">
      <w:pPr>
        <w:widowControl w:val="0"/>
        <w:tabs>
          <w:tab w:val="right" w:leader="dot" w:pos="5904"/>
        </w:tabs>
        <w:ind w:left="288"/>
      </w:pPr>
      <w:r w:rsidRPr="00D31FDA">
        <w:t xml:space="preserve">Sugar Creek </w:t>
      </w:r>
      <w:r w:rsidRPr="00D31FDA">
        <w:tab/>
        <w:t>2,838</w:t>
      </w:r>
    </w:p>
    <w:p w:rsidR="00C11AD4" w:rsidRPr="00D31FDA" w:rsidRDefault="00C11AD4" w:rsidP="00C11AD4">
      <w:pPr>
        <w:widowControl w:val="0"/>
        <w:tabs>
          <w:tab w:val="right" w:leader="dot" w:pos="5904"/>
        </w:tabs>
        <w:ind w:left="288"/>
      </w:pPr>
      <w:r w:rsidRPr="00D31FDA">
        <w:t xml:space="preserve">Sulphur Springs </w:t>
      </w:r>
      <w:r w:rsidRPr="00D31FDA">
        <w:tab/>
        <w:t>3,871</w:t>
      </w:r>
    </w:p>
    <w:p w:rsidR="00C11AD4" w:rsidRPr="00D31FDA" w:rsidRDefault="00C11AD4" w:rsidP="00C11AD4">
      <w:pPr>
        <w:widowControl w:val="0"/>
        <w:tabs>
          <w:tab w:val="right" w:leader="dot" w:pos="5904"/>
        </w:tabs>
        <w:ind w:left="288"/>
      </w:pPr>
      <w:r w:rsidRPr="00D31FDA">
        <w:t>Sycamore</w:t>
      </w:r>
    </w:p>
    <w:p w:rsidR="00C11AD4" w:rsidRPr="00D31FDA" w:rsidRDefault="00C11AD4" w:rsidP="00C11AD4">
      <w:pPr>
        <w:widowControl w:val="0"/>
        <w:tabs>
          <w:tab w:val="right" w:leader="dot" w:pos="5904"/>
        </w:tabs>
        <w:ind w:left="576"/>
      </w:pPr>
      <w:r w:rsidRPr="00D31FDA">
        <w:t>Tract 30.09</w:t>
      </w:r>
    </w:p>
    <w:p w:rsidR="00C11AD4" w:rsidRPr="00D31FDA" w:rsidRDefault="00C11AD4" w:rsidP="00C11AD4">
      <w:pPr>
        <w:widowControl w:val="0"/>
        <w:tabs>
          <w:tab w:val="right" w:leader="dot" w:pos="5904"/>
        </w:tabs>
        <w:ind w:left="1152"/>
      </w:pPr>
      <w:r w:rsidRPr="00D31FDA">
        <w:t xml:space="preserve">Blocks: 2014, 2015, 2016, 2024, 2025  </w:t>
      </w:r>
      <w:r w:rsidRPr="00D31FDA">
        <w:tab/>
        <w:t>128</w:t>
      </w:r>
    </w:p>
    <w:p w:rsidR="00C11AD4" w:rsidRPr="00D31FDA" w:rsidRDefault="00C11AD4" w:rsidP="00C11AD4">
      <w:pPr>
        <w:widowControl w:val="0"/>
        <w:tabs>
          <w:tab w:val="right" w:leader="dot" w:pos="5904"/>
        </w:tabs>
        <w:ind w:left="576"/>
      </w:pPr>
      <w:r w:rsidRPr="00D31FDA">
        <w:t>Tract 30.10</w:t>
      </w:r>
    </w:p>
    <w:p w:rsidR="00C11AD4" w:rsidRPr="00D31FDA" w:rsidRDefault="00C11AD4" w:rsidP="00C11AD4">
      <w:pPr>
        <w:widowControl w:val="0"/>
        <w:tabs>
          <w:tab w:val="right" w:leader="dot" w:pos="5904"/>
        </w:tabs>
        <w:ind w:left="1152"/>
      </w:pPr>
      <w:r w:rsidRPr="00D31FDA">
        <w:t xml:space="preserve">Blocks: 2047, 2048, 2049  </w:t>
      </w:r>
      <w:r w:rsidRPr="00D31FDA">
        <w:tab/>
        <w:t>187</w:t>
      </w:r>
    </w:p>
    <w:p w:rsidR="00C11AD4" w:rsidRPr="00D31FDA" w:rsidRDefault="00C11AD4" w:rsidP="00C11AD4">
      <w:pPr>
        <w:widowControl w:val="0"/>
        <w:tabs>
          <w:tab w:val="right" w:leader="dot" w:pos="5904"/>
        </w:tabs>
        <w:ind w:left="576"/>
      </w:pPr>
      <w:r w:rsidRPr="00D31FDA">
        <w:t>Tract 30.11</w:t>
      </w:r>
    </w:p>
    <w:p w:rsidR="00C11AD4" w:rsidRPr="00D31FDA" w:rsidRDefault="00C11AD4" w:rsidP="00C11AD4">
      <w:pPr>
        <w:widowControl w:val="0"/>
        <w:tabs>
          <w:tab w:val="right" w:leader="dot" w:pos="5904"/>
        </w:tabs>
        <w:ind w:left="1152"/>
      </w:pPr>
      <w:r w:rsidRPr="00D31FDA">
        <w:t xml:space="preserve">Blocks: 1002, 1003, 1004, 1005, 1006, 1007, 1011, 1047, 1048, 1064, 1065, 1066, 1067, 1076  </w:t>
      </w:r>
      <w:r w:rsidRPr="00D31FDA">
        <w:tab/>
        <w:t>219</w:t>
      </w:r>
    </w:p>
    <w:p w:rsidR="00C11AD4" w:rsidRPr="00D31FDA" w:rsidRDefault="00C11AD4" w:rsidP="00C11AD4">
      <w:pPr>
        <w:widowControl w:val="0"/>
        <w:tabs>
          <w:tab w:val="right" w:leader="dot" w:pos="5904"/>
        </w:tabs>
        <w:ind w:left="288"/>
      </w:pPr>
      <w:r w:rsidRPr="00D31FDA">
        <w:t>Sycamore Subtotal</w:t>
      </w:r>
      <w:r w:rsidRPr="00D31FDA">
        <w:tab/>
        <w:t>534</w:t>
      </w:r>
    </w:p>
    <w:p w:rsidR="00C11AD4" w:rsidRPr="00D31FDA" w:rsidRDefault="00C11AD4" w:rsidP="00C11AD4">
      <w:pPr>
        <w:widowControl w:val="0"/>
        <w:tabs>
          <w:tab w:val="right" w:leader="dot" w:pos="5904"/>
        </w:tabs>
        <w:ind w:left="288"/>
      </w:pPr>
      <w:r w:rsidRPr="00D31FDA">
        <w:t xml:space="preserve">Tanglewood </w:t>
      </w:r>
      <w:r w:rsidRPr="00D31FDA">
        <w:tab/>
        <w:t>4,299</w:t>
      </w:r>
    </w:p>
    <w:p w:rsidR="00C11AD4" w:rsidRPr="00D31FDA" w:rsidRDefault="00C11AD4" w:rsidP="00C11AD4">
      <w:pPr>
        <w:widowControl w:val="0"/>
        <w:tabs>
          <w:tab w:val="right" w:leader="dot" w:pos="5904"/>
        </w:tabs>
        <w:ind w:left="288"/>
      </w:pPr>
      <w:r w:rsidRPr="00D31FDA">
        <w:t xml:space="preserve">Taylors </w:t>
      </w:r>
      <w:r w:rsidRPr="00D31FDA">
        <w:tab/>
        <w:t>3,535</w:t>
      </w:r>
    </w:p>
    <w:p w:rsidR="00C11AD4" w:rsidRPr="00D31FDA" w:rsidRDefault="00C11AD4" w:rsidP="00C11AD4">
      <w:pPr>
        <w:widowControl w:val="0"/>
        <w:tabs>
          <w:tab w:val="right" w:leader="dot" w:pos="5904"/>
        </w:tabs>
        <w:ind w:left="288"/>
      </w:pPr>
      <w:r w:rsidRPr="00D31FDA">
        <w:t xml:space="preserve">Thornblade </w:t>
      </w:r>
      <w:r w:rsidRPr="00D31FDA">
        <w:tab/>
        <w:t>4,432</w:t>
      </w:r>
    </w:p>
    <w:p w:rsidR="00C11AD4" w:rsidRPr="00D31FDA" w:rsidRDefault="00C11AD4" w:rsidP="00C11AD4">
      <w:pPr>
        <w:widowControl w:val="0"/>
        <w:tabs>
          <w:tab w:val="right" w:leader="dot" w:pos="5904"/>
        </w:tabs>
        <w:ind w:left="288"/>
      </w:pPr>
      <w:r w:rsidRPr="00D31FDA">
        <w:t xml:space="preserve">Tigerville </w:t>
      </w:r>
      <w:r w:rsidRPr="00D31FDA">
        <w:tab/>
        <w:t>4,192</w:t>
      </w:r>
    </w:p>
    <w:p w:rsidR="00C11AD4" w:rsidRPr="00D31FDA" w:rsidRDefault="00C11AD4" w:rsidP="00C11AD4">
      <w:pPr>
        <w:widowControl w:val="0"/>
        <w:tabs>
          <w:tab w:val="right" w:leader="dot" w:pos="5904"/>
        </w:tabs>
        <w:ind w:left="288"/>
      </w:pPr>
      <w:r w:rsidRPr="00D31FDA">
        <w:t xml:space="preserve">Timberlake </w:t>
      </w:r>
      <w:r w:rsidRPr="00D31FDA">
        <w:tab/>
        <w:t>3,203</w:t>
      </w:r>
    </w:p>
    <w:p w:rsidR="00C11AD4" w:rsidRPr="00D31FDA" w:rsidRDefault="00C11AD4" w:rsidP="00C11AD4">
      <w:pPr>
        <w:widowControl w:val="0"/>
        <w:tabs>
          <w:tab w:val="right" w:leader="dot" w:pos="5904"/>
        </w:tabs>
        <w:ind w:left="288"/>
      </w:pPr>
      <w:r w:rsidRPr="00D31FDA">
        <w:t xml:space="preserve">Trade </w:t>
      </w:r>
      <w:r w:rsidRPr="00D31FDA">
        <w:tab/>
        <w:t>3,806</w:t>
      </w:r>
    </w:p>
    <w:p w:rsidR="00C11AD4" w:rsidRPr="00D31FDA" w:rsidRDefault="00C11AD4" w:rsidP="00C11AD4">
      <w:pPr>
        <w:widowControl w:val="0"/>
        <w:tabs>
          <w:tab w:val="right" w:leader="dot" w:pos="5904"/>
        </w:tabs>
        <w:ind w:left="288"/>
      </w:pPr>
      <w:r w:rsidRPr="00D31FDA">
        <w:t xml:space="preserve">Travelers Rest 1 </w:t>
      </w:r>
      <w:r w:rsidRPr="00D31FDA">
        <w:tab/>
        <w:t>3,317</w:t>
      </w:r>
    </w:p>
    <w:p w:rsidR="00C11AD4" w:rsidRPr="00D31FDA" w:rsidRDefault="00C11AD4" w:rsidP="00C11AD4">
      <w:pPr>
        <w:widowControl w:val="0"/>
        <w:tabs>
          <w:tab w:val="right" w:leader="dot" w:pos="5904"/>
        </w:tabs>
        <w:ind w:left="288"/>
      </w:pPr>
      <w:r w:rsidRPr="00D31FDA">
        <w:t xml:space="preserve">Travelers Rest 2 </w:t>
      </w:r>
      <w:r w:rsidRPr="00D31FDA">
        <w:tab/>
        <w:t>2,414</w:t>
      </w:r>
    </w:p>
    <w:p w:rsidR="00C11AD4" w:rsidRPr="00D31FDA" w:rsidRDefault="00C11AD4" w:rsidP="00C11AD4">
      <w:pPr>
        <w:widowControl w:val="0"/>
        <w:tabs>
          <w:tab w:val="right" w:leader="dot" w:pos="5904"/>
        </w:tabs>
        <w:ind w:left="288"/>
      </w:pPr>
      <w:r w:rsidRPr="00D31FDA">
        <w:t xml:space="preserve">Tubbs Mountain </w:t>
      </w:r>
      <w:r w:rsidRPr="00D31FDA">
        <w:tab/>
        <w:t>2,966</w:t>
      </w:r>
    </w:p>
    <w:p w:rsidR="00C11AD4" w:rsidRPr="00D31FDA" w:rsidRDefault="00C11AD4" w:rsidP="00C11AD4">
      <w:pPr>
        <w:widowControl w:val="0"/>
        <w:tabs>
          <w:tab w:val="right" w:leader="dot" w:pos="5904"/>
        </w:tabs>
        <w:ind w:left="288"/>
      </w:pPr>
      <w:r w:rsidRPr="00D31FDA">
        <w:t xml:space="preserve">Tyger River 1 </w:t>
      </w:r>
      <w:r w:rsidRPr="00D31FDA">
        <w:tab/>
        <w:t>2,424</w:t>
      </w:r>
    </w:p>
    <w:p w:rsidR="00C11AD4" w:rsidRPr="00D31FDA" w:rsidRDefault="00C11AD4" w:rsidP="00C11AD4">
      <w:pPr>
        <w:widowControl w:val="0"/>
        <w:tabs>
          <w:tab w:val="right" w:leader="dot" w:pos="5904"/>
        </w:tabs>
        <w:ind w:left="288"/>
      </w:pPr>
      <w:r w:rsidRPr="00D31FDA">
        <w:t xml:space="preserve">Tyger River 2 </w:t>
      </w:r>
      <w:r w:rsidRPr="00D31FDA">
        <w:tab/>
        <w:t>2,450</w:t>
      </w:r>
    </w:p>
    <w:p w:rsidR="00C11AD4" w:rsidRPr="00D31FDA" w:rsidRDefault="00C11AD4" w:rsidP="00C11AD4">
      <w:pPr>
        <w:widowControl w:val="0"/>
        <w:tabs>
          <w:tab w:val="right" w:leader="dot" w:pos="5904"/>
        </w:tabs>
        <w:ind w:left="288"/>
      </w:pPr>
      <w:r w:rsidRPr="00D31FDA">
        <w:t xml:space="preserve">Wade Hampton </w:t>
      </w:r>
      <w:r w:rsidRPr="00D31FDA">
        <w:tab/>
        <w:t>4,068</w:t>
      </w:r>
    </w:p>
    <w:p w:rsidR="00C11AD4" w:rsidRPr="00D31FDA" w:rsidRDefault="00C11AD4" w:rsidP="00C11AD4">
      <w:pPr>
        <w:widowControl w:val="0"/>
        <w:tabs>
          <w:tab w:val="right" w:leader="dot" w:pos="5904"/>
        </w:tabs>
        <w:ind w:left="288"/>
      </w:pPr>
      <w:r w:rsidRPr="00D31FDA">
        <w:t xml:space="preserve">Welcome </w:t>
      </w:r>
      <w:r w:rsidRPr="00D31FDA">
        <w:tab/>
        <w:t>4,181</w:t>
      </w:r>
    </w:p>
    <w:p w:rsidR="00C11AD4" w:rsidRPr="00D31FDA" w:rsidRDefault="00C11AD4" w:rsidP="00C11AD4">
      <w:pPr>
        <w:widowControl w:val="0"/>
        <w:tabs>
          <w:tab w:val="right" w:leader="dot" w:pos="5904"/>
        </w:tabs>
        <w:ind w:left="288"/>
      </w:pPr>
      <w:r w:rsidRPr="00D31FDA">
        <w:t xml:space="preserve">Wellington </w:t>
      </w:r>
      <w:r w:rsidRPr="00D31FDA">
        <w:tab/>
        <w:t>1,683</w:t>
      </w:r>
    </w:p>
    <w:p w:rsidR="00C11AD4" w:rsidRPr="00D31FDA" w:rsidRDefault="00C11AD4" w:rsidP="00C11AD4">
      <w:pPr>
        <w:widowControl w:val="0"/>
        <w:tabs>
          <w:tab w:val="right" w:leader="dot" w:pos="5904"/>
        </w:tabs>
        <w:ind w:left="288"/>
      </w:pPr>
      <w:r w:rsidRPr="00D31FDA">
        <w:t xml:space="preserve">Westcliffe </w:t>
      </w:r>
      <w:r w:rsidRPr="00D31FDA">
        <w:tab/>
        <w:t>3,455</w:t>
      </w:r>
    </w:p>
    <w:p w:rsidR="00C11AD4" w:rsidRPr="00D31FDA" w:rsidRDefault="00C11AD4" w:rsidP="00C11AD4">
      <w:pPr>
        <w:widowControl w:val="0"/>
        <w:tabs>
          <w:tab w:val="right" w:leader="dot" w:pos="5904"/>
        </w:tabs>
        <w:ind w:left="288"/>
      </w:pPr>
      <w:r w:rsidRPr="00D31FDA">
        <w:t xml:space="preserve">Westside </w:t>
      </w:r>
      <w:r w:rsidRPr="00D31FDA">
        <w:tab/>
        <w:t>4,646</w:t>
      </w:r>
    </w:p>
    <w:p w:rsidR="00C11AD4" w:rsidRPr="00D31FDA" w:rsidRDefault="00C11AD4" w:rsidP="00C11AD4">
      <w:pPr>
        <w:widowControl w:val="0"/>
        <w:tabs>
          <w:tab w:val="right" w:leader="dot" w:pos="5904"/>
        </w:tabs>
        <w:ind w:left="288"/>
      </w:pPr>
      <w:r w:rsidRPr="00D31FDA">
        <w:t xml:space="preserve">Woodruff Lakes </w:t>
      </w:r>
      <w:r w:rsidRPr="00D31FDA">
        <w:tab/>
        <w:t>3,647</w:t>
      </w:r>
    </w:p>
    <w:p w:rsidR="00C11AD4" w:rsidRPr="00D31FDA" w:rsidRDefault="00C11AD4" w:rsidP="00C11AD4">
      <w:pPr>
        <w:widowControl w:val="0"/>
        <w:tabs>
          <w:tab w:val="right" w:leader="dot" w:pos="5904"/>
        </w:tabs>
      </w:pPr>
      <w:r w:rsidRPr="00D31FDA">
        <w:t>Spartanburg County</w:t>
      </w:r>
    </w:p>
    <w:p w:rsidR="00C11AD4" w:rsidRPr="00D31FDA" w:rsidRDefault="00C11AD4" w:rsidP="00C11AD4">
      <w:pPr>
        <w:widowControl w:val="0"/>
        <w:tabs>
          <w:tab w:val="right" w:leader="dot" w:pos="5904"/>
        </w:tabs>
        <w:ind w:left="288"/>
      </w:pPr>
      <w:r w:rsidRPr="00D31FDA">
        <w:t xml:space="preserve">Abner Creek Baptist </w:t>
      </w:r>
      <w:r w:rsidRPr="00D31FDA">
        <w:tab/>
        <w:t>1,526</w:t>
      </w:r>
    </w:p>
    <w:p w:rsidR="00C11AD4" w:rsidRPr="00D31FDA" w:rsidRDefault="00C11AD4" w:rsidP="00C11AD4">
      <w:pPr>
        <w:widowControl w:val="0"/>
        <w:tabs>
          <w:tab w:val="right" w:leader="dot" w:pos="5904"/>
        </w:tabs>
        <w:ind w:left="288"/>
      </w:pPr>
      <w:r w:rsidRPr="00D31FDA">
        <w:t xml:space="preserve">Anderson Mill Elementary </w:t>
      </w:r>
      <w:r w:rsidRPr="00D31FDA">
        <w:tab/>
        <w:t>5,456</w:t>
      </w:r>
    </w:p>
    <w:p w:rsidR="00C11AD4" w:rsidRPr="00D31FDA" w:rsidRDefault="00C11AD4" w:rsidP="00C11AD4">
      <w:pPr>
        <w:widowControl w:val="0"/>
        <w:tabs>
          <w:tab w:val="right" w:leader="dot" w:pos="5904"/>
        </w:tabs>
        <w:ind w:left="288"/>
      </w:pPr>
      <w:r w:rsidRPr="00D31FDA">
        <w:t xml:space="preserve">Arcadia Elementary </w:t>
      </w:r>
      <w:r w:rsidRPr="00D31FDA">
        <w:tab/>
        <w:t>2,634</w:t>
      </w:r>
    </w:p>
    <w:p w:rsidR="00C11AD4" w:rsidRPr="00D31FDA" w:rsidRDefault="00C11AD4" w:rsidP="00C11AD4">
      <w:pPr>
        <w:widowControl w:val="0"/>
        <w:tabs>
          <w:tab w:val="right" w:leader="dot" w:pos="5904"/>
        </w:tabs>
        <w:ind w:left="288"/>
      </w:pPr>
      <w:r w:rsidRPr="00D31FDA">
        <w:t xml:space="preserve">Beaumont Methodist </w:t>
      </w:r>
      <w:r w:rsidRPr="00D31FDA">
        <w:tab/>
        <w:t>1,186</w:t>
      </w:r>
    </w:p>
    <w:p w:rsidR="00C11AD4" w:rsidRPr="00D31FDA" w:rsidRDefault="00C11AD4" w:rsidP="00C11AD4">
      <w:pPr>
        <w:widowControl w:val="0"/>
        <w:tabs>
          <w:tab w:val="right" w:leader="dot" w:pos="5904"/>
        </w:tabs>
        <w:ind w:left="288"/>
      </w:pPr>
      <w:r w:rsidRPr="00D31FDA">
        <w:t xml:space="preserve">Beech Springs Intermediate </w:t>
      </w:r>
      <w:r w:rsidRPr="00D31FDA">
        <w:tab/>
        <w:t>3,058</w:t>
      </w:r>
    </w:p>
    <w:p w:rsidR="00C11AD4" w:rsidRPr="00D31FDA" w:rsidRDefault="00C11AD4" w:rsidP="00C11AD4">
      <w:pPr>
        <w:widowControl w:val="0"/>
        <w:tabs>
          <w:tab w:val="right" w:leader="dot" w:pos="5904"/>
        </w:tabs>
        <w:ind w:left="288"/>
      </w:pPr>
      <w:r w:rsidRPr="00D31FDA">
        <w:t xml:space="preserve">Ben Avon Methodist </w:t>
      </w:r>
      <w:r w:rsidRPr="00D31FDA">
        <w:tab/>
        <w:t>4,500</w:t>
      </w:r>
    </w:p>
    <w:p w:rsidR="00C11AD4" w:rsidRPr="00D31FDA" w:rsidRDefault="00C11AD4" w:rsidP="00C11AD4">
      <w:pPr>
        <w:widowControl w:val="0"/>
        <w:tabs>
          <w:tab w:val="right" w:leader="dot" w:pos="5904"/>
        </w:tabs>
        <w:ind w:left="288"/>
      </w:pPr>
      <w:r w:rsidRPr="00D31FDA">
        <w:t xml:space="preserve">Bethany Baptist </w:t>
      </w:r>
      <w:r w:rsidRPr="00D31FDA">
        <w:tab/>
        <w:t>3,217</w:t>
      </w:r>
    </w:p>
    <w:p w:rsidR="00C11AD4" w:rsidRPr="00D31FDA" w:rsidRDefault="00C11AD4" w:rsidP="00C11AD4">
      <w:pPr>
        <w:widowControl w:val="0"/>
        <w:tabs>
          <w:tab w:val="right" w:leader="dot" w:pos="5904"/>
        </w:tabs>
        <w:ind w:left="288"/>
      </w:pPr>
      <w:r w:rsidRPr="00D31FDA">
        <w:t xml:space="preserve">Bethany Wesleyan </w:t>
      </w:r>
      <w:r w:rsidRPr="00D31FDA">
        <w:tab/>
        <w:t>3,238</w:t>
      </w:r>
    </w:p>
    <w:p w:rsidR="00C11AD4" w:rsidRPr="00D31FDA" w:rsidRDefault="00C11AD4" w:rsidP="00C11AD4">
      <w:pPr>
        <w:widowControl w:val="0"/>
        <w:tabs>
          <w:tab w:val="right" w:leader="dot" w:pos="5904"/>
        </w:tabs>
        <w:ind w:left="288"/>
      </w:pPr>
      <w:r w:rsidRPr="00D31FDA">
        <w:t xml:space="preserve">Boiling Springs 9th Grade </w:t>
      </w:r>
      <w:r w:rsidRPr="00D31FDA">
        <w:tab/>
        <w:t>4,639</w:t>
      </w:r>
    </w:p>
    <w:p w:rsidR="00C11AD4" w:rsidRPr="00D31FDA" w:rsidRDefault="00C11AD4" w:rsidP="00C11AD4">
      <w:pPr>
        <w:widowControl w:val="0"/>
        <w:tabs>
          <w:tab w:val="right" w:leader="dot" w:pos="5904"/>
        </w:tabs>
        <w:ind w:left="288"/>
      </w:pPr>
      <w:r w:rsidRPr="00D31FDA">
        <w:t xml:space="preserve">Boiling Springs High School </w:t>
      </w:r>
      <w:r w:rsidRPr="00D31FDA">
        <w:tab/>
        <w:t>2,153</w:t>
      </w:r>
    </w:p>
    <w:p w:rsidR="00C11AD4" w:rsidRPr="00D31FDA" w:rsidRDefault="00C11AD4" w:rsidP="00C11AD4">
      <w:pPr>
        <w:widowControl w:val="0"/>
        <w:tabs>
          <w:tab w:val="right" w:leader="dot" w:pos="5904"/>
        </w:tabs>
        <w:ind w:left="288"/>
      </w:pPr>
      <w:r w:rsidRPr="00D31FDA">
        <w:t xml:space="preserve">Boiling Springs Intermediate </w:t>
      </w:r>
      <w:r w:rsidRPr="00D31FDA">
        <w:tab/>
        <w:t>4,973</w:t>
      </w:r>
    </w:p>
    <w:p w:rsidR="00C11AD4" w:rsidRPr="00D31FDA" w:rsidRDefault="00C11AD4" w:rsidP="00C11AD4">
      <w:pPr>
        <w:widowControl w:val="0"/>
        <w:tabs>
          <w:tab w:val="right" w:leader="dot" w:pos="5904"/>
        </w:tabs>
        <w:ind w:left="288"/>
      </w:pPr>
      <w:r w:rsidRPr="00D31FDA">
        <w:t xml:space="preserve">Boiling Springs Jr. High </w:t>
      </w:r>
      <w:r w:rsidRPr="00D31FDA">
        <w:tab/>
        <w:t>1,952</w:t>
      </w:r>
    </w:p>
    <w:p w:rsidR="00C11AD4" w:rsidRPr="00D31FDA" w:rsidRDefault="00C11AD4" w:rsidP="00C11AD4">
      <w:pPr>
        <w:widowControl w:val="0"/>
        <w:tabs>
          <w:tab w:val="right" w:leader="dot" w:pos="5904"/>
        </w:tabs>
        <w:ind w:left="288"/>
      </w:pPr>
      <w:r w:rsidRPr="00D31FDA">
        <w:t xml:space="preserve">Boining Springs Intermediate </w:t>
      </w:r>
      <w:r w:rsidRPr="00D31FDA">
        <w:tab/>
        <w:t>4,573</w:t>
      </w:r>
    </w:p>
    <w:p w:rsidR="00C11AD4" w:rsidRPr="00D31FDA" w:rsidRDefault="00C11AD4" w:rsidP="00C11AD4">
      <w:pPr>
        <w:widowControl w:val="0"/>
        <w:tabs>
          <w:tab w:val="right" w:leader="dot" w:pos="5904"/>
        </w:tabs>
        <w:ind w:left="288"/>
      </w:pPr>
      <w:r w:rsidRPr="00D31FDA">
        <w:t xml:space="preserve">C.C. Woodson Recreation Center </w:t>
      </w:r>
      <w:r w:rsidRPr="00D31FDA">
        <w:tab/>
        <w:t>2,241</w:t>
      </w:r>
    </w:p>
    <w:p w:rsidR="00C11AD4" w:rsidRPr="00D31FDA" w:rsidRDefault="00C11AD4" w:rsidP="00C11AD4">
      <w:pPr>
        <w:widowControl w:val="0"/>
        <w:tabs>
          <w:tab w:val="right" w:leader="dot" w:pos="5904"/>
        </w:tabs>
        <w:ind w:left="288"/>
      </w:pPr>
      <w:r w:rsidRPr="00D31FDA">
        <w:t xml:space="preserve">Canaan Baptist </w:t>
      </w:r>
      <w:r w:rsidRPr="00D31FDA">
        <w:tab/>
        <w:t>1,724</w:t>
      </w:r>
    </w:p>
    <w:p w:rsidR="00C11AD4" w:rsidRPr="00D31FDA" w:rsidRDefault="00C11AD4" w:rsidP="00C11AD4">
      <w:pPr>
        <w:widowControl w:val="0"/>
        <w:tabs>
          <w:tab w:val="right" w:leader="dot" w:pos="5904"/>
        </w:tabs>
        <w:ind w:left="288"/>
      </w:pPr>
      <w:r w:rsidRPr="00D31FDA">
        <w:t xml:space="preserve">Cannons Elementary </w:t>
      </w:r>
      <w:r w:rsidRPr="00D31FDA">
        <w:tab/>
        <w:t>1,702</w:t>
      </w:r>
    </w:p>
    <w:p w:rsidR="00C11AD4" w:rsidRPr="00D31FDA" w:rsidRDefault="00C11AD4" w:rsidP="00C11AD4">
      <w:pPr>
        <w:widowControl w:val="0"/>
        <w:tabs>
          <w:tab w:val="right" w:leader="dot" w:pos="5904"/>
        </w:tabs>
        <w:ind w:left="288"/>
      </w:pPr>
      <w:r w:rsidRPr="00D31FDA">
        <w:t xml:space="preserve">Cavins Hobbysville </w:t>
      </w:r>
      <w:r w:rsidRPr="00D31FDA">
        <w:tab/>
        <w:t>1,479</w:t>
      </w:r>
    </w:p>
    <w:p w:rsidR="00C11AD4" w:rsidRPr="00D31FDA" w:rsidRDefault="00C11AD4" w:rsidP="00C11AD4">
      <w:pPr>
        <w:widowControl w:val="0"/>
        <w:tabs>
          <w:tab w:val="right" w:leader="dot" w:pos="5904"/>
        </w:tabs>
        <w:ind w:left="288"/>
      </w:pPr>
      <w:r w:rsidRPr="00D31FDA">
        <w:t xml:space="preserve">Cedar Grove Baptist </w:t>
      </w:r>
      <w:r w:rsidRPr="00D31FDA">
        <w:tab/>
        <w:t>2,215</w:t>
      </w:r>
    </w:p>
    <w:p w:rsidR="00C11AD4" w:rsidRPr="00D31FDA" w:rsidRDefault="00C11AD4" w:rsidP="00C11AD4">
      <w:pPr>
        <w:widowControl w:val="0"/>
        <w:tabs>
          <w:tab w:val="right" w:leader="dot" w:pos="5904"/>
        </w:tabs>
        <w:ind w:left="288"/>
      </w:pPr>
      <w:r w:rsidRPr="00D31FDA">
        <w:t xml:space="preserve">Chapman Elementary </w:t>
      </w:r>
      <w:r w:rsidRPr="00D31FDA">
        <w:tab/>
        <w:t>3,006</w:t>
      </w:r>
    </w:p>
    <w:p w:rsidR="00C11AD4" w:rsidRPr="00D31FDA" w:rsidRDefault="00C11AD4" w:rsidP="00C11AD4">
      <w:pPr>
        <w:widowControl w:val="0"/>
        <w:tabs>
          <w:tab w:val="right" w:leader="dot" w:pos="5904"/>
        </w:tabs>
        <w:ind w:left="288"/>
      </w:pPr>
      <w:r w:rsidRPr="00D31FDA">
        <w:t xml:space="preserve">Chapman High School </w:t>
      </w:r>
      <w:r w:rsidRPr="00D31FDA">
        <w:tab/>
        <w:t>4,170</w:t>
      </w:r>
    </w:p>
    <w:p w:rsidR="00C11AD4" w:rsidRPr="00D31FDA" w:rsidRDefault="00C11AD4" w:rsidP="00C11AD4">
      <w:pPr>
        <w:widowControl w:val="0"/>
        <w:tabs>
          <w:tab w:val="right" w:leader="dot" w:pos="5904"/>
        </w:tabs>
        <w:ind w:left="288"/>
      </w:pPr>
      <w:r w:rsidRPr="00D31FDA">
        <w:t xml:space="preserve">Cleveland Elementary </w:t>
      </w:r>
      <w:r w:rsidRPr="00D31FDA">
        <w:tab/>
        <w:t>4,501</w:t>
      </w:r>
    </w:p>
    <w:p w:rsidR="00C11AD4" w:rsidRPr="00D31FDA" w:rsidRDefault="00C11AD4" w:rsidP="00C11AD4">
      <w:pPr>
        <w:widowControl w:val="0"/>
        <w:tabs>
          <w:tab w:val="right" w:leader="dot" w:pos="5904"/>
        </w:tabs>
        <w:ind w:left="288"/>
      </w:pPr>
      <w:r w:rsidRPr="00D31FDA">
        <w:t xml:space="preserve">Clifdale Elementary </w:t>
      </w:r>
      <w:r w:rsidRPr="00D31FDA">
        <w:tab/>
        <w:t>1,416</w:t>
      </w:r>
    </w:p>
    <w:p w:rsidR="00C11AD4" w:rsidRPr="00D31FDA" w:rsidRDefault="00C11AD4" w:rsidP="00C11AD4">
      <w:pPr>
        <w:widowControl w:val="0"/>
        <w:tabs>
          <w:tab w:val="right" w:leader="dot" w:pos="5904"/>
        </w:tabs>
        <w:ind w:left="288"/>
      </w:pPr>
      <w:r w:rsidRPr="00D31FDA">
        <w:t xml:space="preserve">Converse Fire Station </w:t>
      </w:r>
      <w:r w:rsidRPr="00D31FDA">
        <w:tab/>
        <w:t>1,936</w:t>
      </w:r>
    </w:p>
    <w:p w:rsidR="00C11AD4" w:rsidRPr="00D31FDA" w:rsidRDefault="00C11AD4" w:rsidP="00C11AD4">
      <w:pPr>
        <w:widowControl w:val="0"/>
        <w:tabs>
          <w:tab w:val="right" w:leader="dot" w:pos="5904"/>
        </w:tabs>
        <w:ind w:left="288"/>
      </w:pPr>
      <w:r w:rsidRPr="00D31FDA">
        <w:t xml:space="preserve">Cornerstone Baptist </w:t>
      </w:r>
      <w:r w:rsidRPr="00D31FDA">
        <w:tab/>
        <w:t>2,149</w:t>
      </w:r>
    </w:p>
    <w:p w:rsidR="00C11AD4" w:rsidRPr="00D31FDA" w:rsidRDefault="00C11AD4" w:rsidP="00C11AD4">
      <w:pPr>
        <w:widowControl w:val="0"/>
        <w:tabs>
          <w:tab w:val="right" w:leader="dot" w:pos="5904"/>
        </w:tabs>
        <w:ind w:left="288"/>
      </w:pPr>
      <w:r w:rsidRPr="00D31FDA">
        <w:t xml:space="preserve">Cowpens Depot Museum </w:t>
      </w:r>
      <w:r w:rsidRPr="00D31FDA">
        <w:tab/>
        <w:t>2,069</w:t>
      </w:r>
    </w:p>
    <w:p w:rsidR="00C11AD4" w:rsidRPr="00D31FDA" w:rsidRDefault="00C11AD4" w:rsidP="00C11AD4">
      <w:pPr>
        <w:widowControl w:val="0"/>
        <w:tabs>
          <w:tab w:val="right" w:leader="dot" w:pos="5904"/>
        </w:tabs>
        <w:ind w:left="288"/>
      </w:pPr>
      <w:r w:rsidRPr="00D31FDA">
        <w:t xml:space="preserve">Cowpens Fire Station </w:t>
      </w:r>
      <w:r w:rsidRPr="00D31FDA">
        <w:tab/>
        <w:t>2,891</w:t>
      </w:r>
    </w:p>
    <w:p w:rsidR="00C11AD4" w:rsidRPr="00D31FDA" w:rsidRDefault="00C11AD4" w:rsidP="00C11AD4">
      <w:pPr>
        <w:widowControl w:val="0"/>
        <w:tabs>
          <w:tab w:val="right" w:leader="dot" w:pos="5904"/>
        </w:tabs>
        <w:ind w:left="288"/>
      </w:pPr>
      <w:r w:rsidRPr="00D31FDA">
        <w:t xml:space="preserve">Croft Baptist </w:t>
      </w:r>
      <w:r w:rsidRPr="00D31FDA">
        <w:tab/>
        <w:t>1,892</w:t>
      </w:r>
    </w:p>
    <w:p w:rsidR="00C11AD4" w:rsidRPr="00D31FDA" w:rsidRDefault="00C11AD4" w:rsidP="00C11AD4">
      <w:pPr>
        <w:widowControl w:val="0"/>
        <w:tabs>
          <w:tab w:val="right" w:leader="dot" w:pos="5904"/>
        </w:tabs>
        <w:ind w:left="288"/>
      </w:pPr>
      <w:r w:rsidRPr="00D31FDA">
        <w:t xml:space="preserve">Cross Anchor Fire Station </w:t>
      </w:r>
      <w:r w:rsidRPr="00D31FDA">
        <w:tab/>
        <w:t>1,311</w:t>
      </w:r>
    </w:p>
    <w:p w:rsidR="00C11AD4" w:rsidRPr="00D31FDA" w:rsidRDefault="00C11AD4" w:rsidP="00C11AD4">
      <w:pPr>
        <w:widowControl w:val="0"/>
        <w:tabs>
          <w:tab w:val="right" w:leader="dot" w:pos="5904"/>
        </w:tabs>
        <w:ind w:left="288"/>
      </w:pPr>
      <w:r w:rsidRPr="00D31FDA">
        <w:t xml:space="preserve">Cudd Memorial </w:t>
      </w:r>
      <w:r w:rsidRPr="00D31FDA">
        <w:tab/>
        <w:t>2,298</w:t>
      </w:r>
    </w:p>
    <w:p w:rsidR="00C11AD4" w:rsidRPr="00D31FDA" w:rsidRDefault="00C11AD4" w:rsidP="00C11AD4">
      <w:pPr>
        <w:widowControl w:val="0"/>
        <w:tabs>
          <w:tab w:val="right" w:leader="dot" w:pos="5904"/>
        </w:tabs>
        <w:ind w:left="288"/>
      </w:pPr>
      <w:r w:rsidRPr="00D31FDA">
        <w:t xml:space="preserve">Daniel Morgan Technology Center </w:t>
      </w:r>
      <w:r w:rsidRPr="00D31FDA">
        <w:tab/>
        <w:t>1,563</w:t>
      </w:r>
    </w:p>
    <w:p w:rsidR="00C11AD4" w:rsidRPr="00D31FDA" w:rsidRDefault="00C11AD4" w:rsidP="00C11AD4">
      <w:pPr>
        <w:widowControl w:val="0"/>
        <w:tabs>
          <w:tab w:val="right" w:leader="dot" w:pos="5904"/>
        </w:tabs>
        <w:ind w:left="288"/>
      </w:pPr>
      <w:r w:rsidRPr="00D31FDA">
        <w:t xml:space="preserve">Drayton Fire Station </w:t>
      </w:r>
      <w:r w:rsidRPr="00D31FDA">
        <w:tab/>
        <w:t>2,721</w:t>
      </w:r>
    </w:p>
    <w:p w:rsidR="00C11AD4" w:rsidRPr="00D31FDA" w:rsidRDefault="00C11AD4" w:rsidP="00C11AD4">
      <w:pPr>
        <w:widowControl w:val="0"/>
        <w:tabs>
          <w:tab w:val="right" w:leader="dot" w:pos="5904"/>
        </w:tabs>
        <w:ind w:left="288"/>
      </w:pPr>
      <w:r w:rsidRPr="00D31FDA">
        <w:t xml:space="preserve">E.P. Todd Elementary </w:t>
      </w:r>
      <w:r w:rsidRPr="00D31FDA">
        <w:tab/>
        <w:t>3,594</w:t>
      </w:r>
    </w:p>
    <w:p w:rsidR="00C11AD4" w:rsidRPr="00D31FDA" w:rsidRDefault="00C11AD4" w:rsidP="00C11AD4">
      <w:pPr>
        <w:widowControl w:val="0"/>
        <w:tabs>
          <w:tab w:val="right" w:leader="dot" w:pos="5904"/>
        </w:tabs>
        <w:ind w:left="288"/>
      </w:pPr>
      <w:r w:rsidRPr="00D31FDA">
        <w:t xml:space="preserve">Eastside Baptist </w:t>
      </w:r>
      <w:r w:rsidRPr="00D31FDA">
        <w:tab/>
        <w:t>1,708</w:t>
      </w:r>
    </w:p>
    <w:p w:rsidR="00C11AD4" w:rsidRPr="00D31FDA" w:rsidRDefault="00C11AD4" w:rsidP="00C11AD4">
      <w:pPr>
        <w:widowControl w:val="0"/>
        <w:tabs>
          <w:tab w:val="right" w:leader="dot" w:pos="5904"/>
        </w:tabs>
        <w:ind w:left="288"/>
      </w:pPr>
      <w:r w:rsidRPr="00D31FDA">
        <w:t xml:space="preserve">Ebenezer Baptist </w:t>
      </w:r>
      <w:r w:rsidRPr="00D31FDA">
        <w:tab/>
        <w:t>1,526</w:t>
      </w:r>
    </w:p>
    <w:p w:rsidR="00C11AD4" w:rsidRPr="00D31FDA" w:rsidRDefault="00C11AD4" w:rsidP="00C11AD4">
      <w:pPr>
        <w:widowControl w:val="0"/>
        <w:tabs>
          <w:tab w:val="right" w:leader="dot" w:pos="5904"/>
        </w:tabs>
        <w:ind w:left="288"/>
      </w:pPr>
      <w:r w:rsidRPr="00D31FDA">
        <w:t xml:space="preserve">Enoree First Baptist </w:t>
      </w:r>
      <w:r w:rsidRPr="00D31FDA">
        <w:tab/>
        <w:t>2,314</w:t>
      </w:r>
    </w:p>
    <w:p w:rsidR="00C11AD4" w:rsidRPr="00D31FDA" w:rsidRDefault="00C11AD4" w:rsidP="00C11AD4">
      <w:pPr>
        <w:widowControl w:val="0"/>
        <w:tabs>
          <w:tab w:val="right" w:leader="dot" w:pos="5904"/>
        </w:tabs>
        <w:ind w:left="288"/>
      </w:pPr>
      <w:r w:rsidRPr="00D31FDA">
        <w:t xml:space="preserve">Fairforest Middle School </w:t>
      </w:r>
      <w:r w:rsidRPr="00D31FDA">
        <w:tab/>
        <w:t>4,594</w:t>
      </w:r>
    </w:p>
    <w:p w:rsidR="00C11AD4" w:rsidRPr="00D31FDA" w:rsidRDefault="00C11AD4" w:rsidP="00C11AD4">
      <w:pPr>
        <w:widowControl w:val="0"/>
        <w:tabs>
          <w:tab w:val="right" w:leader="dot" w:pos="5904"/>
        </w:tabs>
        <w:ind w:left="288"/>
      </w:pPr>
      <w:r w:rsidRPr="00D31FDA">
        <w:t xml:space="preserve">Friendship Baptist </w:t>
      </w:r>
      <w:r w:rsidRPr="00D31FDA">
        <w:tab/>
        <w:t>6,039</w:t>
      </w:r>
    </w:p>
    <w:p w:rsidR="00C11AD4" w:rsidRPr="00D31FDA" w:rsidRDefault="00C11AD4" w:rsidP="00C11AD4">
      <w:pPr>
        <w:widowControl w:val="0"/>
        <w:tabs>
          <w:tab w:val="right" w:leader="dot" w:pos="5904"/>
        </w:tabs>
        <w:ind w:left="288"/>
      </w:pPr>
      <w:r w:rsidRPr="00D31FDA">
        <w:t xml:space="preserve">Gable Middle School </w:t>
      </w:r>
      <w:r w:rsidRPr="00D31FDA">
        <w:tab/>
        <w:t>3,978</w:t>
      </w:r>
    </w:p>
    <w:p w:rsidR="00C11AD4" w:rsidRPr="00D31FDA" w:rsidRDefault="00C11AD4" w:rsidP="00C11AD4">
      <w:pPr>
        <w:widowControl w:val="0"/>
        <w:tabs>
          <w:tab w:val="right" w:leader="dot" w:pos="5904"/>
        </w:tabs>
        <w:ind w:left="288"/>
      </w:pPr>
      <w:r w:rsidRPr="00D31FDA">
        <w:t xml:space="preserve">Glendale Fire Station </w:t>
      </w:r>
      <w:r w:rsidRPr="00D31FDA">
        <w:tab/>
        <w:t>2,278</w:t>
      </w:r>
    </w:p>
    <w:p w:rsidR="00C11AD4" w:rsidRPr="00D31FDA" w:rsidRDefault="00C11AD4" w:rsidP="00C11AD4">
      <w:pPr>
        <w:widowControl w:val="0"/>
        <w:tabs>
          <w:tab w:val="right" w:leader="dot" w:pos="5904"/>
        </w:tabs>
        <w:ind w:left="288"/>
      </w:pPr>
      <w:r w:rsidRPr="00D31FDA">
        <w:t xml:space="preserve">Grace Baptist </w:t>
      </w:r>
      <w:r w:rsidRPr="00D31FDA">
        <w:tab/>
        <w:t>2,572</w:t>
      </w:r>
    </w:p>
    <w:p w:rsidR="00C11AD4" w:rsidRPr="00D31FDA" w:rsidRDefault="00C11AD4" w:rsidP="00C11AD4">
      <w:pPr>
        <w:widowControl w:val="0"/>
        <w:tabs>
          <w:tab w:val="right" w:leader="dot" w:pos="5904"/>
        </w:tabs>
        <w:ind w:left="288"/>
      </w:pPr>
      <w:r w:rsidRPr="00D31FDA">
        <w:t xml:space="preserve">Gramling Methodist </w:t>
      </w:r>
      <w:r w:rsidRPr="00D31FDA">
        <w:tab/>
        <w:t>2,206</w:t>
      </w:r>
    </w:p>
    <w:p w:rsidR="00C11AD4" w:rsidRPr="00D31FDA" w:rsidRDefault="00C11AD4" w:rsidP="00C11AD4">
      <w:pPr>
        <w:widowControl w:val="0"/>
        <w:tabs>
          <w:tab w:val="right" w:leader="dot" w:pos="5904"/>
        </w:tabs>
        <w:ind w:left="288"/>
      </w:pPr>
      <w:r w:rsidRPr="00D31FDA">
        <w:t xml:space="preserve">Hayne Baptist </w:t>
      </w:r>
      <w:r w:rsidRPr="00D31FDA">
        <w:tab/>
        <w:t>6,189</w:t>
      </w:r>
    </w:p>
    <w:p w:rsidR="00C11AD4" w:rsidRPr="00D31FDA" w:rsidRDefault="00C11AD4" w:rsidP="00C11AD4">
      <w:pPr>
        <w:widowControl w:val="0"/>
        <w:tabs>
          <w:tab w:val="right" w:leader="dot" w:pos="5904"/>
        </w:tabs>
        <w:ind w:left="288"/>
      </w:pPr>
      <w:r w:rsidRPr="00D31FDA">
        <w:t xml:space="preserve">Hendrix Elementary </w:t>
      </w:r>
      <w:r w:rsidRPr="00D31FDA">
        <w:tab/>
        <w:t>5,535</w:t>
      </w:r>
    </w:p>
    <w:p w:rsidR="00C11AD4" w:rsidRPr="00D31FDA" w:rsidRDefault="00C11AD4" w:rsidP="00C11AD4">
      <w:pPr>
        <w:widowControl w:val="0"/>
        <w:tabs>
          <w:tab w:val="right" w:leader="dot" w:pos="5904"/>
        </w:tabs>
        <w:ind w:left="288"/>
      </w:pPr>
      <w:r w:rsidRPr="00D31FDA">
        <w:t xml:space="preserve">Holly Springs Baptist </w:t>
      </w:r>
      <w:r w:rsidRPr="00D31FDA">
        <w:tab/>
        <w:t>4,260</w:t>
      </w:r>
    </w:p>
    <w:p w:rsidR="00C11AD4" w:rsidRPr="00D31FDA" w:rsidRDefault="00C11AD4" w:rsidP="00C11AD4">
      <w:pPr>
        <w:widowControl w:val="0"/>
        <w:tabs>
          <w:tab w:val="right" w:leader="dot" w:pos="5904"/>
        </w:tabs>
        <w:ind w:left="288"/>
      </w:pPr>
      <w:r w:rsidRPr="00D31FDA">
        <w:t xml:space="preserve">Inman Mills Baptist </w:t>
      </w:r>
      <w:r w:rsidRPr="00D31FDA">
        <w:tab/>
        <w:t>3,883</w:t>
      </w:r>
    </w:p>
    <w:p w:rsidR="00C11AD4" w:rsidRPr="00D31FDA" w:rsidRDefault="00C11AD4" w:rsidP="00C11AD4">
      <w:pPr>
        <w:widowControl w:val="0"/>
        <w:tabs>
          <w:tab w:val="right" w:leader="dot" w:pos="5904"/>
        </w:tabs>
        <w:ind w:left="288"/>
      </w:pPr>
      <w:r w:rsidRPr="00D31FDA">
        <w:t xml:space="preserve">Jesse Boyd Elementary </w:t>
      </w:r>
      <w:r w:rsidRPr="00D31FDA">
        <w:tab/>
        <w:t>2,474</w:t>
      </w:r>
    </w:p>
    <w:p w:rsidR="00C11AD4" w:rsidRPr="00D31FDA" w:rsidRDefault="00C11AD4" w:rsidP="00C11AD4">
      <w:pPr>
        <w:widowControl w:val="0"/>
        <w:tabs>
          <w:tab w:val="right" w:leader="dot" w:pos="5904"/>
        </w:tabs>
        <w:ind w:left="288"/>
      </w:pPr>
      <w:r w:rsidRPr="00D31FDA">
        <w:t xml:space="preserve">Jesse Boyd Elementary </w:t>
      </w:r>
      <w:r w:rsidRPr="00D31FDA">
        <w:tab/>
        <w:t>2,725</w:t>
      </w:r>
    </w:p>
    <w:p w:rsidR="00C11AD4" w:rsidRPr="00D31FDA" w:rsidRDefault="00C11AD4" w:rsidP="00C11AD4">
      <w:pPr>
        <w:widowControl w:val="0"/>
        <w:tabs>
          <w:tab w:val="right" w:leader="dot" w:pos="5904"/>
        </w:tabs>
        <w:ind w:left="288"/>
      </w:pPr>
      <w:r w:rsidRPr="00D31FDA">
        <w:t>Lake Bowen Baptist</w:t>
      </w:r>
    </w:p>
    <w:p w:rsidR="00C11AD4" w:rsidRPr="00D31FDA" w:rsidRDefault="00C11AD4" w:rsidP="00C11AD4">
      <w:pPr>
        <w:widowControl w:val="0"/>
        <w:tabs>
          <w:tab w:val="right" w:leader="dot" w:pos="5904"/>
        </w:tabs>
        <w:ind w:left="576"/>
      </w:pPr>
      <w:r w:rsidRPr="00D31FDA">
        <w:t>Tract 224.01</w:t>
      </w:r>
    </w:p>
    <w:p w:rsidR="00C11AD4" w:rsidRPr="00D31FDA" w:rsidRDefault="00C11AD4" w:rsidP="00C11AD4">
      <w:pPr>
        <w:widowControl w:val="0"/>
        <w:tabs>
          <w:tab w:val="right" w:leader="dot" w:pos="5904"/>
        </w:tabs>
        <w:ind w:left="1152"/>
      </w:pPr>
      <w:r w:rsidRPr="00D31FDA">
        <w:t xml:space="preserve">Blocks: 3016  </w:t>
      </w:r>
      <w:r w:rsidRPr="00D31FDA">
        <w:tab/>
        <w:t>0</w:t>
      </w:r>
    </w:p>
    <w:p w:rsidR="00C11AD4" w:rsidRPr="00D31FDA" w:rsidRDefault="00C11AD4" w:rsidP="00C11AD4">
      <w:pPr>
        <w:widowControl w:val="0"/>
        <w:tabs>
          <w:tab w:val="right" w:leader="dot" w:pos="5904"/>
        </w:tabs>
        <w:ind w:left="576"/>
      </w:pPr>
      <w:r w:rsidRPr="00D31FDA">
        <w:t>Tract 224.04</w:t>
      </w:r>
    </w:p>
    <w:p w:rsidR="00C11AD4" w:rsidRPr="00D31FDA" w:rsidRDefault="00C11AD4" w:rsidP="00C11AD4">
      <w:pPr>
        <w:widowControl w:val="0"/>
        <w:tabs>
          <w:tab w:val="right" w:leader="dot" w:pos="5904"/>
        </w:tabs>
        <w:ind w:left="1152"/>
      </w:pPr>
      <w:r w:rsidRPr="00D31FDA">
        <w:t xml:space="preserve">Blocks: 1006, 1007, 1008, 1010, 1011, 1012, 1013, 1014, 1015, 1016, 1017, 1018, 1019, 1020, 1021, 1022, 1023, 1024, 1025, 1026, 1027, 1028, 1029, 1030, 2000, 2001, 2002, 2003, 2008, 2017, 3011, 3019, 3022, 3025, 3027, 3028  </w:t>
      </w:r>
      <w:r w:rsidRPr="00D31FDA">
        <w:tab/>
        <w:t>2,315</w:t>
      </w:r>
    </w:p>
    <w:p w:rsidR="00C11AD4" w:rsidRPr="00D31FDA" w:rsidRDefault="00C11AD4" w:rsidP="00C11AD4">
      <w:pPr>
        <w:widowControl w:val="0"/>
        <w:tabs>
          <w:tab w:val="right" w:leader="dot" w:pos="5904"/>
        </w:tabs>
        <w:ind w:left="576"/>
      </w:pPr>
      <w:r w:rsidRPr="00D31FDA">
        <w:t>Tract 228.01</w:t>
      </w:r>
    </w:p>
    <w:p w:rsidR="00C11AD4" w:rsidRPr="00D31FDA" w:rsidRDefault="00C11AD4" w:rsidP="00C11AD4">
      <w:pPr>
        <w:widowControl w:val="0"/>
        <w:tabs>
          <w:tab w:val="right" w:leader="dot" w:pos="5904"/>
        </w:tabs>
        <w:ind w:left="1152"/>
      </w:pPr>
      <w:r w:rsidRPr="00D31FDA">
        <w:t xml:space="preserve">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  </w:t>
      </w:r>
      <w:r w:rsidRPr="00D31FDA">
        <w:tab/>
        <w:t>2,202</w:t>
      </w:r>
    </w:p>
    <w:p w:rsidR="00C11AD4" w:rsidRPr="00D31FDA" w:rsidRDefault="00C11AD4" w:rsidP="00C11AD4">
      <w:pPr>
        <w:widowControl w:val="0"/>
        <w:tabs>
          <w:tab w:val="right" w:leader="dot" w:pos="5904"/>
        </w:tabs>
        <w:ind w:left="288"/>
      </w:pPr>
      <w:r w:rsidRPr="00D31FDA">
        <w:t>Lake Bowen Baptist Subtotal</w:t>
      </w:r>
      <w:r w:rsidRPr="00D31FDA">
        <w:tab/>
        <w:t>4,517</w:t>
      </w:r>
    </w:p>
    <w:p w:rsidR="00C11AD4" w:rsidRPr="00D31FDA" w:rsidRDefault="00C11AD4" w:rsidP="00C11AD4">
      <w:pPr>
        <w:widowControl w:val="0"/>
        <w:tabs>
          <w:tab w:val="right" w:leader="dot" w:pos="5904"/>
        </w:tabs>
        <w:ind w:left="288"/>
      </w:pPr>
      <w:r w:rsidRPr="00D31FDA">
        <w:t xml:space="preserve">Landrum High School </w:t>
      </w:r>
      <w:r w:rsidRPr="00D31FDA">
        <w:tab/>
        <w:t>3,564</w:t>
      </w:r>
    </w:p>
    <w:p w:rsidR="00C11AD4" w:rsidRPr="00D31FDA" w:rsidRDefault="00C11AD4" w:rsidP="00C11AD4">
      <w:pPr>
        <w:widowControl w:val="0"/>
        <w:tabs>
          <w:tab w:val="right" w:leader="dot" w:pos="5904"/>
        </w:tabs>
        <w:ind w:left="288"/>
      </w:pPr>
      <w:r w:rsidRPr="00D31FDA">
        <w:t xml:space="preserve">Landrum United Methodist </w:t>
      </w:r>
      <w:r w:rsidRPr="00D31FDA">
        <w:tab/>
        <w:t>4,317</w:t>
      </w:r>
    </w:p>
    <w:p w:rsidR="00C11AD4" w:rsidRPr="00D31FDA" w:rsidRDefault="00C11AD4" w:rsidP="00C11AD4">
      <w:pPr>
        <w:widowControl w:val="0"/>
        <w:tabs>
          <w:tab w:val="right" w:leader="dot" w:pos="5904"/>
        </w:tabs>
        <w:ind w:left="288"/>
      </w:pPr>
      <w:r w:rsidRPr="00D31FDA">
        <w:t xml:space="preserve">Lyman Town Hall </w:t>
      </w:r>
      <w:r w:rsidRPr="00D31FDA">
        <w:tab/>
        <w:t>4,365</w:t>
      </w:r>
    </w:p>
    <w:p w:rsidR="00C11AD4" w:rsidRPr="00D31FDA" w:rsidRDefault="00C11AD4" w:rsidP="00C11AD4">
      <w:pPr>
        <w:widowControl w:val="0"/>
        <w:tabs>
          <w:tab w:val="right" w:leader="dot" w:pos="5904"/>
        </w:tabs>
        <w:ind w:left="288"/>
      </w:pPr>
      <w:r w:rsidRPr="00D31FDA">
        <w:t xml:space="preserve">Motlow Creek Baptist </w:t>
      </w:r>
      <w:r w:rsidRPr="00D31FDA">
        <w:tab/>
        <w:t>1,483</w:t>
      </w:r>
    </w:p>
    <w:p w:rsidR="00C11AD4" w:rsidRPr="00D31FDA" w:rsidRDefault="00C11AD4" w:rsidP="00C11AD4">
      <w:pPr>
        <w:widowControl w:val="0"/>
        <w:tabs>
          <w:tab w:val="right" w:leader="dot" w:pos="5904"/>
        </w:tabs>
        <w:ind w:left="288"/>
      </w:pPr>
      <w:r w:rsidRPr="00D31FDA">
        <w:t xml:space="preserve">Mt. Calvary Presbyterian </w:t>
      </w:r>
      <w:r w:rsidRPr="00D31FDA">
        <w:tab/>
        <w:t>5,021</w:t>
      </w:r>
    </w:p>
    <w:p w:rsidR="00C11AD4" w:rsidRPr="00D31FDA" w:rsidRDefault="00C11AD4" w:rsidP="00C11AD4">
      <w:pPr>
        <w:widowControl w:val="0"/>
        <w:tabs>
          <w:tab w:val="right" w:leader="dot" w:pos="5904"/>
        </w:tabs>
        <w:ind w:left="288"/>
      </w:pPr>
      <w:r w:rsidRPr="00D31FDA">
        <w:t xml:space="preserve">Mt. Moriah Baptist </w:t>
      </w:r>
      <w:r w:rsidRPr="00D31FDA">
        <w:tab/>
        <w:t>2,245</w:t>
      </w:r>
    </w:p>
    <w:p w:rsidR="00C11AD4" w:rsidRPr="00D31FDA" w:rsidRDefault="00C11AD4" w:rsidP="00C11AD4">
      <w:pPr>
        <w:widowControl w:val="0"/>
        <w:tabs>
          <w:tab w:val="right" w:leader="dot" w:pos="5904"/>
        </w:tabs>
        <w:ind w:left="288"/>
      </w:pPr>
      <w:r w:rsidRPr="00D31FDA">
        <w:t xml:space="preserve">Mt. Zion Full Gospel Baptist </w:t>
      </w:r>
      <w:r w:rsidRPr="00D31FDA">
        <w:tab/>
        <w:t>1,265</w:t>
      </w:r>
    </w:p>
    <w:p w:rsidR="00C11AD4" w:rsidRPr="00D31FDA" w:rsidRDefault="00C11AD4" w:rsidP="00C11AD4">
      <w:pPr>
        <w:widowControl w:val="0"/>
        <w:tabs>
          <w:tab w:val="right" w:leader="dot" w:pos="5904"/>
        </w:tabs>
        <w:ind w:left="288"/>
      </w:pPr>
      <w:r w:rsidRPr="00D31FDA">
        <w:t xml:space="preserve">North Spartanburg Fire Station </w:t>
      </w:r>
      <w:r w:rsidRPr="00D31FDA">
        <w:tab/>
        <w:t>3,815</w:t>
      </w:r>
    </w:p>
    <w:p w:rsidR="00C11AD4" w:rsidRPr="00D31FDA" w:rsidRDefault="00C11AD4" w:rsidP="00C11AD4">
      <w:pPr>
        <w:widowControl w:val="0"/>
        <w:tabs>
          <w:tab w:val="right" w:leader="dot" w:pos="5904"/>
        </w:tabs>
        <w:ind w:left="288"/>
      </w:pPr>
      <w:r w:rsidRPr="00D31FDA">
        <w:t xml:space="preserve">Oakland Elementary </w:t>
      </w:r>
      <w:r w:rsidRPr="00D31FDA">
        <w:tab/>
        <w:t>2,734</w:t>
      </w:r>
    </w:p>
    <w:p w:rsidR="00C11AD4" w:rsidRPr="00D31FDA" w:rsidRDefault="00C11AD4" w:rsidP="00C11AD4">
      <w:pPr>
        <w:widowControl w:val="0"/>
        <w:tabs>
          <w:tab w:val="right" w:leader="dot" w:pos="5904"/>
        </w:tabs>
        <w:ind w:left="288"/>
      </w:pPr>
      <w:r w:rsidRPr="00D31FDA">
        <w:t xml:space="preserve">Pacolet Town Hall </w:t>
      </w:r>
      <w:r w:rsidRPr="00D31FDA">
        <w:tab/>
        <w:t>1,241</w:t>
      </w:r>
    </w:p>
    <w:p w:rsidR="00C11AD4" w:rsidRPr="00D31FDA" w:rsidRDefault="00C11AD4" w:rsidP="00C11AD4">
      <w:pPr>
        <w:widowControl w:val="0"/>
        <w:tabs>
          <w:tab w:val="right" w:leader="dot" w:pos="5904"/>
        </w:tabs>
        <w:ind w:left="288"/>
      </w:pPr>
      <w:r w:rsidRPr="00D31FDA">
        <w:t xml:space="preserve">Park Hills Elementary </w:t>
      </w:r>
      <w:r w:rsidRPr="00D31FDA">
        <w:tab/>
        <w:t>1,585</w:t>
      </w:r>
    </w:p>
    <w:p w:rsidR="00C11AD4" w:rsidRPr="00D31FDA" w:rsidRDefault="00C11AD4" w:rsidP="00C11AD4">
      <w:pPr>
        <w:widowControl w:val="0"/>
        <w:tabs>
          <w:tab w:val="right" w:leader="dot" w:pos="5904"/>
        </w:tabs>
        <w:ind w:left="288"/>
      </w:pPr>
      <w:r w:rsidRPr="00D31FDA">
        <w:t xml:space="preserve">Pauline Gleen Springs Elementary </w:t>
      </w:r>
      <w:r w:rsidRPr="00D31FDA">
        <w:tab/>
        <w:t>1,599</w:t>
      </w:r>
    </w:p>
    <w:p w:rsidR="00C11AD4" w:rsidRPr="00D31FDA" w:rsidRDefault="00C11AD4" w:rsidP="00C11AD4">
      <w:pPr>
        <w:widowControl w:val="0"/>
        <w:tabs>
          <w:tab w:val="right" w:leader="dot" w:pos="5904"/>
        </w:tabs>
        <w:ind w:left="288"/>
      </w:pPr>
      <w:r w:rsidRPr="00D31FDA">
        <w:t xml:space="preserve">Pelham Fire Station </w:t>
      </w:r>
      <w:r w:rsidRPr="00D31FDA">
        <w:tab/>
        <w:t>1,773</w:t>
      </w:r>
    </w:p>
    <w:p w:rsidR="00C11AD4" w:rsidRPr="00D31FDA" w:rsidRDefault="00C11AD4" w:rsidP="00C11AD4">
      <w:pPr>
        <w:widowControl w:val="0"/>
        <w:tabs>
          <w:tab w:val="right" w:leader="dot" w:pos="5904"/>
        </w:tabs>
        <w:ind w:left="288"/>
      </w:pPr>
      <w:r w:rsidRPr="00D31FDA">
        <w:t xml:space="preserve">Pine Street Elementary </w:t>
      </w:r>
      <w:r w:rsidRPr="00D31FDA">
        <w:tab/>
        <w:t>1,563</w:t>
      </w:r>
    </w:p>
    <w:p w:rsidR="00C11AD4" w:rsidRPr="00D31FDA" w:rsidRDefault="00C11AD4" w:rsidP="00C11AD4">
      <w:pPr>
        <w:widowControl w:val="0"/>
        <w:tabs>
          <w:tab w:val="right" w:leader="dot" w:pos="5904"/>
        </w:tabs>
        <w:ind w:left="288"/>
      </w:pPr>
      <w:r w:rsidRPr="00D31FDA">
        <w:t xml:space="preserve">Poplar Springs Fire Station </w:t>
      </w:r>
      <w:r w:rsidRPr="00D31FDA">
        <w:tab/>
        <w:t>2,985</w:t>
      </w:r>
    </w:p>
    <w:p w:rsidR="00C11AD4" w:rsidRPr="00D31FDA" w:rsidRDefault="00C11AD4" w:rsidP="00C11AD4">
      <w:pPr>
        <w:widowControl w:val="0"/>
        <w:tabs>
          <w:tab w:val="right" w:leader="dot" w:pos="5904"/>
        </w:tabs>
        <w:ind w:left="288"/>
      </w:pPr>
      <w:r w:rsidRPr="00D31FDA">
        <w:t xml:space="preserve">Powell Saxon Una Fire Station </w:t>
      </w:r>
      <w:r w:rsidRPr="00D31FDA">
        <w:tab/>
        <w:t>2,629</w:t>
      </w:r>
    </w:p>
    <w:p w:rsidR="00C11AD4" w:rsidRPr="00D31FDA" w:rsidRDefault="00C11AD4" w:rsidP="00C11AD4">
      <w:pPr>
        <w:widowControl w:val="0"/>
        <w:tabs>
          <w:tab w:val="right" w:leader="dot" w:pos="5904"/>
        </w:tabs>
        <w:ind w:left="288"/>
      </w:pPr>
      <w:r w:rsidRPr="00D31FDA">
        <w:t xml:space="preserve">R.D. Anderson Vocational </w:t>
      </w:r>
      <w:r w:rsidRPr="00D31FDA">
        <w:tab/>
        <w:t>2,091</w:t>
      </w:r>
    </w:p>
    <w:p w:rsidR="00C11AD4" w:rsidRPr="00D31FDA" w:rsidRDefault="00C11AD4" w:rsidP="00C11AD4">
      <w:pPr>
        <w:widowControl w:val="0"/>
        <w:tabs>
          <w:tab w:val="right" w:leader="dot" w:pos="5904"/>
        </w:tabs>
        <w:ind w:left="288"/>
      </w:pPr>
      <w:r w:rsidRPr="00D31FDA">
        <w:t xml:space="preserve">Rebirth Missionary Baptist </w:t>
      </w:r>
      <w:r w:rsidRPr="00D31FDA">
        <w:tab/>
        <w:t>4,529</w:t>
      </w:r>
    </w:p>
    <w:p w:rsidR="00C11AD4" w:rsidRPr="00D31FDA" w:rsidRDefault="00C11AD4" w:rsidP="00C11AD4">
      <w:pPr>
        <w:widowControl w:val="0"/>
        <w:tabs>
          <w:tab w:val="right" w:leader="dot" w:pos="5904"/>
        </w:tabs>
        <w:ind w:left="288"/>
      </w:pPr>
      <w:r w:rsidRPr="00D31FDA">
        <w:t xml:space="preserve">Reidville Elementary </w:t>
      </w:r>
      <w:r w:rsidRPr="00D31FDA">
        <w:tab/>
        <w:t>4,231</w:t>
      </w:r>
    </w:p>
    <w:p w:rsidR="00C11AD4" w:rsidRPr="00D31FDA" w:rsidRDefault="00C11AD4" w:rsidP="00C11AD4">
      <w:pPr>
        <w:widowControl w:val="0"/>
        <w:tabs>
          <w:tab w:val="right" w:leader="dot" w:pos="5904"/>
        </w:tabs>
        <w:ind w:left="288"/>
      </w:pPr>
      <w:r w:rsidRPr="00D31FDA">
        <w:t xml:space="preserve">Reidville Fire Station </w:t>
      </w:r>
      <w:r w:rsidRPr="00D31FDA">
        <w:tab/>
        <w:t>5,480</w:t>
      </w:r>
    </w:p>
    <w:p w:rsidR="00C11AD4" w:rsidRPr="00D31FDA" w:rsidRDefault="00C11AD4" w:rsidP="00C11AD4">
      <w:pPr>
        <w:widowControl w:val="0"/>
        <w:tabs>
          <w:tab w:val="right" w:leader="dot" w:pos="5904"/>
        </w:tabs>
        <w:ind w:left="288"/>
      </w:pPr>
      <w:r w:rsidRPr="00D31FDA">
        <w:t xml:space="preserve">Roebuck Bethlehem </w:t>
      </w:r>
      <w:r w:rsidRPr="00D31FDA">
        <w:tab/>
        <w:t>1,841</w:t>
      </w:r>
    </w:p>
    <w:p w:rsidR="00C11AD4" w:rsidRPr="00D31FDA" w:rsidRDefault="00C11AD4" w:rsidP="00C11AD4">
      <w:pPr>
        <w:widowControl w:val="0"/>
        <w:tabs>
          <w:tab w:val="right" w:leader="dot" w:pos="5904"/>
        </w:tabs>
        <w:ind w:left="288"/>
      </w:pPr>
      <w:r w:rsidRPr="00D31FDA">
        <w:t xml:space="preserve">Roebuck Elementary </w:t>
      </w:r>
      <w:r w:rsidRPr="00D31FDA">
        <w:tab/>
        <w:t>3,922</w:t>
      </w:r>
    </w:p>
    <w:p w:rsidR="00C11AD4" w:rsidRPr="00D31FDA" w:rsidRDefault="00C11AD4" w:rsidP="00C11AD4">
      <w:pPr>
        <w:widowControl w:val="0"/>
        <w:tabs>
          <w:tab w:val="right" w:leader="dot" w:pos="5904"/>
        </w:tabs>
        <w:ind w:left="288"/>
      </w:pPr>
      <w:r w:rsidRPr="00D31FDA">
        <w:t xml:space="preserve">Silverhill Methodist Church </w:t>
      </w:r>
      <w:r w:rsidRPr="00D31FDA">
        <w:tab/>
        <w:t>936</w:t>
      </w:r>
    </w:p>
    <w:p w:rsidR="00C11AD4" w:rsidRPr="00D31FDA" w:rsidRDefault="00C11AD4" w:rsidP="00C11AD4">
      <w:pPr>
        <w:widowControl w:val="0"/>
        <w:tabs>
          <w:tab w:val="right" w:leader="dot" w:pos="5904"/>
        </w:tabs>
        <w:ind w:left="288"/>
      </w:pPr>
      <w:r w:rsidRPr="00D31FDA">
        <w:t xml:space="preserve">Southside Baptist </w:t>
      </w:r>
      <w:r w:rsidRPr="00D31FDA">
        <w:tab/>
        <w:t>2,169</w:t>
      </w:r>
    </w:p>
    <w:p w:rsidR="00C11AD4" w:rsidRPr="00D31FDA" w:rsidRDefault="00C11AD4" w:rsidP="00C11AD4">
      <w:pPr>
        <w:widowControl w:val="0"/>
        <w:tabs>
          <w:tab w:val="right" w:leader="dot" w:pos="5904"/>
        </w:tabs>
        <w:ind w:left="288"/>
      </w:pPr>
      <w:r w:rsidRPr="00D31FDA">
        <w:t xml:space="preserve">Spartanburg High School </w:t>
      </w:r>
      <w:r w:rsidRPr="00D31FDA">
        <w:tab/>
        <w:t>3,069</w:t>
      </w:r>
    </w:p>
    <w:p w:rsidR="00C11AD4" w:rsidRPr="00D31FDA" w:rsidRDefault="00C11AD4" w:rsidP="00C11AD4">
      <w:pPr>
        <w:widowControl w:val="0"/>
        <w:tabs>
          <w:tab w:val="right" w:leader="dot" w:pos="5904"/>
        </w:tabs>
        <w:ind w:left="288"/>
      </w:pPr>
      <w:r w:rsidRPr="00D31FDA">
        <w:t xml:space="preserve">Startex Fire Station </w:t>
      </w:r>
      <w:r w:rsidRPr="00D31FDA">
        <w:tab/>
        <w:t>1,737</w:t>
      </w:r>
    </w:p>
    <w:p w:rsidR="00C11AD4" w:rsidRPr="00D31FDA" w:rsidRDefault="00C11AD4" w:rsidP="00C11AD4">
      <w:pPr>
        <w:widowControl w:val="0"/>
        <w:tabs>
          <w:tab w:val="right" w:leader="dot" w:pos="5904"/>
        </w:tabs>
        <w:ind w:left="288"/>
      </w:pPr>
      <w:r w:rsidRPr="00D31FDA">
        <w:t>Swofford Career Center</w:t>
      </w:r>
    </w:p>
    <w:p w:rsidR="00C11AD4" w:rsidRPr="00D31FDA" w:rsidRDefault="00C11AD4" w:rsidP="00C11AD4">
      <w:pPr>
        <w:widowControl w:val="0"/>
        <w:tabs>
          <w:tab w:val="right" w:leader="dot" w:pos="5904"/>
        </w:tabs>
        <w:ind w:left="576"/>
      </w:pPr>
      <w:r w:rsidRPr="00D31FDA">
        <w:t>Tract 224.01</w:t>
      </w:r>
    </w:p>
    <w:p w:rsidR="00C11AD4" w:rsidRPr="00D31FDA" w:rsidRDefault="00C11AD4" w:rsidP="00C11AD4">
      <w:pPr>
        <w:widowControl w:val="0"/>
        <w:tabs>
          <w:tab w:val="right" w:leader="dot" w:pos="5904"/>
        </w:tabs>
        <w:ind w:left="1152"/>
      </w:pPr>
      <w:r w:rsidRPr="00D31FDA">
        <w:t xml:space="preserve">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  </w:t>
      </w:r>
      <w:r w:rsidRPr="00D31FDA">
        <w:tab/>
        <w:t>4,352</w:t>
      </w:r>
    </w:p>
    <w:p w:rsidR="00C11AD4" w:rsidRPr="00D31FDA" w:rsidRDefault="00C11AD4" w:rsidP="00C11AD4">
      <w:pPr>
        <w:widowControl w:val="0"/>
        <w:tabs>
          <w:tab w:val="right" w:leader="dot" w:pos="5904"/>
        </w:tabs>
        <w:ind w:left="576"/>
      </w:pPr>
      <w:r w:rsidRPr="00D31FDA">
        <w:t>Tract 225</w:t>
      </w:r>
    </w:p>
    <w:p w:rsidR="00C11AD4" w:rsidRPr="00D31FDA" w:rsidRDefault="00C11AD4" w:rsidP="00C11AD4">
      <w:pPr>
        <w:widowControl w:val="0"/>
        <w:tabs>
          <w:tab w:val="right" w:leader="dot" w:pos="5904"/>
        </w:tabs>
        <w:ind w:left="1152"/>
      </w:pPr>
      <w:r w:rsidRPr="00D31FDA">
        <w:t xml:space="preserve">Blocks: 1018, 1030, 1031, 1032, 1033, 1046, 1047, 1048, 1049, 1145  </w:t>
      </w:r>
      <w:r w:rsidRPr="00D31FDA">
        <w:tab/>
        <w:t>207</w:t>
      </w:r>
    </w:p>
    <w:p w:rsidR="00C11AD4" w:rsidRPr="00D31FDA" w:rsidRDefault="00C11AD4" w:rsidP="00C11AD4">
      <w:pPr>
        <w:widowControl w:val="0"/>
        <w:tabs>
          <w:tab w:val="right" w:leader="dot" w:pos="5904"/>
        </w:tabs>
        <w:ind w:left="288"/>
      </w:pPr>
      <w:r w:rsidRPr="00D31FDA">
        <w:t>Swofford Career Center Subtotal</w:t>
      </w:r>
      <w:r w:rsidRPr="00D31FDA">
        <w:tab/>
        <w:t>4,559</w:t>
      </w:r>
    </w:p>
    <w:p w:rsidR="00C11AD4" w:rsidRPr="00D31FDA" w:rsidRDefault="00C11AD4" w:rsidP="00C11AD4">
      <w:pPr>
        <w:widowControl w:val="0"/>
        <w:tabs>
          <w:tab w:val="right" w:leader="dot" w:pos="5904"/>
        </w:tabs>
        <w:ind w:left="288"/>
      </w:pPr>
      <w:r w:rsidRPr="00D31FDA">
        <w:t xml:space="preserve">T.W. Edwards Recreation Center </w:t>
      </w:r>
      <w:r w:rsidRPr="00D31FDA">
        <w:tab/>
        <w:t>2,386</w:t>
      </w:r>
    </w:p>
    <w:p w:rsidR="00C11AD4" w:rsidRPr="00D31FDA" w:rsidRDefault="00C11AD4" w:rsidP="00C11AD4">
      <w:pPr>
        <w:widowControl w:val="0"/>
        <w:tabs>
          <w:tab w:val="right" w:leader="dot" w:pos="5904"/>
        </w:tabs>
        <w:ind w:left="288"/>
      </w:pPr>
      <w:r w:rsidRPr="00D31FDA">
        <w:t xml:space="preserve">Travelers Rest Baptist </w:t>
      </w:r>
      <w:r w:rsidRPr="00D31FDA">
        <w:tab/>
        <w:t>4,755</w:t>
      </w:r>
    </w:p>
    <w:p w:rsidR="00C11AD4" w:rsidRPr="00D31FDA" w:rsidRDefault="00C11AD4" w:rsidP="00C11AD4">
      <w:pPr>
        <w:widowControl w:val="0"/>
        <w:tabs>
          <w:tab w:val="right" w:leader="dot" w:pos="5904"/>
        </w:tabs>
        <w:ind w:left="288"/>
      </w:pPr>
      <w:r w:rsidRPr="00D31FDA">
        <w:t xml:space="preserve">Trinity Methodist </w:t>
      </w:r>
      <w:r w:rsidRPr="00D31FDA">
        <w:tab/>
        <w:t>2,393</w:t>
      </w:r>
    </w:p>
    <w:p w:rsidR="00C11AD4" w:rsidRPr="00D31FDA" w:rsidRDefault="00C11AD4" w:rsidP="00C11AD4">
      <w:pPr>
        <w:widowControl w:val="0"/>
        <w:tabs>
          <w:tab w:val="right" w:leader="dot" w:pos="5904"/>
        </w:tabs>
        <w:ind w:left="288"/>
      </w:pPr>
      <w:r w:rsidRPr="00D31FDA">
        <w:t xml:space="preserve">Una Fire Station </w:t>
      </w:r>
      <w:r w:rsidRPr="00D31FDA">
        <w:tab/>
        <w:t>1,377</w:t>
      </w:r>
    </w:p>
    <w:p w:rsidR="00C11AD4" w:rsidRPr="00D31FDA" w:rsidRDefault="00C11AD4" w:rsidP="00C11AD4">
      <w:pPr>
        <w:widowControl w:val="0"/>
        <w:tabs>
          <w:tab w:val="right" w:leader="dot" w:pos="5904"/>
        </w:tabs>
        <w:ind w:left="288"/>
      </w:pPr>
      <w:r w:rsidRPr="00D31FDA">
        <w:t xml:space="preserve">Victor Mill Methodist </w:t>
      </w:r>
      <w:r w:rsidRPr="00D31FDA">
        <w:tab/>
        <w:t>3,909</w:t>
      </w:r>
    </w:p>
    <w:p w:rsidR="00C11AD4" w:rsidRPr="00D31FDA" w:rsidRDefault="00C11AD4" w:rsidP="00C11AD4">
      <w:pPr>
        <w:widowControl w:val="0"/>
        <w:tabs>
          <w:tab w:val="right" w:leader="dot" w:pos="5904"/>
        </w:tabs>
        <w:ind w:left="288"/>
      </w:pPr>
      <w:r w:rsidRPr="00D31FDA">
        <w:t xml:space="preserve">Wellford Fire Station </w:t>
      </w:r>
      <w:r w:rsidRPr="00D31FDA">
        <w:tab/>
        <w:t>3,754</w:t>
      </w:r>
    </w:p>
    <w:p w:rsidR="00C11AD4" w:rsidRPr="00D31FDA" w:rsidRDefault="00C11AD4" w:rsidP="00C11AD4">
      <w:pPr>
        <w:widowControl w:val="0"/>
        <w:tabs>
          <w:tab w:val="right" w:leader="dot" w:pos="5904"/>
        </w:tabs>
        <w:ind w:left="288"/>
      </w:pPr>
      <w:r w:rsidRPr="00D31FDA">
        <w:t xml:space="preserve">West Side Baptist </w:t>
      </w:r>
      <w:r w:rsidRPr="00D31FDA">
        <w:tab/>
        <w:t>3,564</w:t>
      </w:r>
    </w:p>
    <w:p w:rsidR="00C11AD4" w:rsidRPr="00D31FDA" w:rsidRDefault="00C11AD4" w:rsidP="00C11AD4">
      <w:pPr>
        <w:widowControl w:val="0"/>
        <w:tabs>
          <w:tab w:val="right" w:leader="dot" w:pos="5904"/>
        </w:tabs>
        <w:ind w:left="288"/>
      </w:pPr>
      <w:r w:rsidRPr="00D31FDA">
        <w:t xml:space="preserve">West View Elementary </w:t>
      </w:r>
      <w:r w:rsidRPr="00D31FDA">
        <w:tab/>
        <w:t>4,991</w:t>
      </w:r>
    </w:p>
    <w:p w:rsidR="00C11AD4" w:rsidRPr="00D31FDA" w:rsidRDefault="00C11AD4" w:rsidP="00C11AD4">
      <w:pPr>
        <w:widowControl w:val="0"/>
        <w:tabs>
          <w:tab w:val="right" w:leader="dot" w:pos="5904"/>
        </w:tabs>
        <w:ind w:left="288"/>
      </w:pPr>
      <w:r w:rsidRPr="00D31FDA">
        <w:t xml:space="preserve">White Stone Methodist </w:t>
      </w:r>
      <w:r w:rsidRPr="00D31FDA">
        <w:tab/>
        <w:t>1,297</w:t>
      </w:r>
    </w:p>
    <w:p w:rsidR="00C11AD4" w:rsidRPr="00D31FDA" w:rsidRDefault="00C11AD4" w:rsidP="00C11AD4">
      <w:pPr>
        <w:widowControl w:val="0"/>
        <w:tabs>
          <w:tab w:val="right" w:leader="dot" w:pos="5904"/>
        </w:tabs>
        <w:ind w:left="288"/>
      </w:pPr>
      <w:r w:rsidRPr="00D31FDA">
        <w:t xml:space="preserve">Whitlock Jr. High </w:t>
      </w:r>
      <w:r w:rsidRPr="00D31FDA">
        <w:tab/>
        <w:t>2,570</w:t>
      </w:r>
    </w:p>
    <w:p w:rsidR="00C11AD4" w:rsidRPr="00D31FDA" w:rsidRDefault="00C11AD4" w:rsidP="00C11AD4">
      <w:pPr>
        <w:widowControl w:val="0"/>
        <w:tabs>
          <w:tab w:val="right" w:leader="dot" w:pos="5904"/>
        </w:tabs>
        <w:ind w:left="288"/>
      </w:pPr>
      <w:r w:rsidRPr="00D31FDA">
        <w:t xml:space="preserve">Woodland Heights Recreation Center </w:t>
      </w:r>
      <w:r w:rsidRPr="00D31FDA">
        <w:tab/>
        <w:t>3,196</w:t>
      </w:r>
    </w:p>
    <w:p w:rsidR="00C11AD4" w:rsidRPr="00D31FDA" w:rsidRDefault="00C11AD4" w:rsidP="00C11AD4">
      <w:pPr>
        <w:widowControl w:val="0"/>
        <w:tabs>
          <w:tab w:val="right" w:leader="dot" w:pos="5904"/>
        </w:tabs>
        <w:ind w:left="288"/>
      </w:pPr>
      <w:r w:rsidRPr="00D31FDA">
        <w:t xml:space="preserve">Woodruff American Legion </w:t>
      </w:r>
      <w:r w:rsidRPr="00D31FDA">
        <w:tab/>
        <w:t>1,133</w:t>
      </w:r>
    </w:p>
    <w:p w:rsidR="00C11AD4" w:rsidRPr="00D31FDA" w:rsidRDefault="00C11AD4" w:rsidP="00C11AD4">
      <w:pPr>
        <w:widowControl w:val="0"/>
        <w:tabs>
          <w:tab w:val="right" w:leader="dot" w:pos="5904"/>
        </w:tabs>
        <w:ind w:left="288"/>
      </w:pPr>
      <w:r w:rsidRPr="00D31FDA">
        <w:t xml:space="preserve">Woodruff Armory Drive Fire Stations </w:t>
      </w:r>
      <w:r w:rsidRPr="00D31FDA">
        <w:tab/>
        <w:t>2,282</w:t>
      </w:r>
    </w:p>
    <w:p w:rsidR="00C11AD4" w:rsidRPr="00D31FDA" w:rsidRDefault="00C11AD4" w:rsidP="00C11AD4">
      <w:pPr>
        <w:widowControl w:val="0"/>
        <w:tabs>
          <w:tab w:val="right" w:leader="dot" w:pos="5904"/>
        </w:tabs>
        <w:ind w:left="288"/>
      </w:pPr>
      <w:r w:rsidRPr="00D31FDA">
        <w:t xml:space="preserve">Woodruff Fire Station </w:t>
      </w:r>
      <w:r w:rsidRPr="00D31FDA">
        <w:tab/>
        <w:t>1,816</w:t>
      </w:r>
    </w:p>
    <w:p w:rsidR="00C11AD4" w:rsidRPr="00D31FDA" w:rsidRDefault="00C11AD4" w:rsidP="00C11AD4">
      <w:pPr>
        <w:widowControl w:val="0"/>
        <w:tabs>
          <w:tab w:val="right" w:leader="dot" w:pos="5904"/>
        </w:tabs>
        <w:ind w:left="288"/>
      </w:pPr>
      <w:r w:rsidRPr="00D31FDA">
        <w:t xml:space="preserve">Woodruff Town Hall </w:t>
      </w:r>
      <w:r w:rsidRPr="00D31FDA">
        <w:tab/>
        <w:t>3,541</w:t>
      </w:r>
    </w:p>
    <w:p w:rsidR="00C11AD4" w:rsidRPr="00D31FDA" w:rsidRDefault="00C11AD4" w:rsidP="00C11AD4">
      <w:pPr>
        <w:widowControl w:val="0"/>
        <w:tabs>
          <w:tab w:val="right" w:leader="dot" w:pos="5904"/>
        </w:tabs>
      </w:pPr>
      <w:r w:rsidRPr="00D31FDA">
        <w:t>DISTRICT TOTAL</w:t>
      </w:r>
      <w:r w:rsidRPr="00D31FDA">
        <w:tab/>
        <w:t>660,766</w:t>
      </w:r>
    </w:p>
    <w:p w:rsidR="00C11AD4" w:rsidRPr="00D31FDA" w:rsidRDefault="00C11AD4" w:rsidP="00C11AD4">
      <w:pPr>
        <w:widowControl w:val="0"/>
        <w:tabs>
          <w:tab w:val="right" w:leader="dot" w:pos="5904"/>
        </w:tabs>
      </w:pPr>
      <w:r w:rsidRPr="00D31FDA">
        <w:t>PERCENT VARIATION</w:t>
      </w:r>
      <w:r w:rsidRPr="00D31FDA">
        <w:tab/>
        <w:t>0.000</w:t>
      </w:r>
    </w:p>
    <w:p w:rsidR="00C11AD4" w:rsidRPr="00D31FDA" w:rsidRDefault="00C11AD4" w:rsidP="00C11AD4">
      <w:pPr>
        <w:widowControl w:val="0"/>
        <w:tabs>
          <w:tab w:val="right" w:leader="dot" w:pos="5904"/>
        </w:tabs>
      </w:pPr>
      <w:r w:rsidRPr="00D31FDA">
        <w:t>DISTRICT 5</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 xml:space="preserve">Cherokee County </w:t>
      </w:r>
      <w:r w:rsidRPr="00D31FDA">
        <w:tab/>
        <w:t>55,342</w:t>
      </w:r>
    </w:p>
    <w:p w:rsidR="00C11AD4" w:rsidRPr="00D31FDA" w:rsidRDefault="00C11AD4" w:rsidP="00C11AD4">
      <w:pPr>
        <w:widowControl w:val="0"/>
        <w:tabs>
          <w:tab w:val="right" w:leader="dot" w:pos="5904"/>
        </w:tabs>
      </w:pPr>
      <w:r w:rsidRPr="00D31FDA">
        <w:t xml:space="preserve">Chester County </w:t>
      </w:r>
      <w:r w:rsidRPr="00D31FDA">
        <w:tab/>
        <w:t>33,140</w:t>
      </w:r>
    </w:p>
    <w:p w:rsidR="00C11AD4" w:rsidRPr="00D31FDA" w:rsidRDefault="00C11AD4" w:rsidP="00C11AD4">
      <w:pPr>
        <w:widowControl w:val="0"/>
        <w:tabs>
          <w:tab w:val="right" w:leader="dot" w:pos="5904"/>
        </w:tabs>
      </w:pPr>
      <w:r w:rsidRPr="00D31FDA">
        <w:t xml:space="preserve">Fairfield County </w:t>
      </w:r>
      <w:r w:rsidRPr="00D31FDA">
        <w:tab/>
        <w:t>23,956</w:t>
      </w:r>
    </w:p>
    <w:p w:rsidR="00C11AD4" w:rsidRPr="00D31FDA" w:rsidRDefault="00C11AD4" w:rsidP="00C11AD4">
      <w:pPr>
        <w:widowControl w:val="0"/>
        <w:tabs>
          <w:tab w:val="right" w:leader="dot" w:pos="5904"/>
        </w:tabs>
      </w:pPr>
      <w:r w:rsidRPr="00D31FDA">
        <w:t xml:space="preserve">Kershaw County </w:t>
      </w:r>
      <w:r w:rsidRPr="00D31FDA">
        <w:tab/>
        <w:t>61,697</w:t>
      </w:r>
    </w:p>
    <w:p w:rsidR="00C11AD4" w:rsidRPr="00D31FDA" w:rsidRDefault="00C11AD4" w:rsidP="00C11AD4">
      <w:pPr>
        <w:widowControl w:val="0"/>
        <w:tabs>
          <w:tab w:val="right" w:leader="dot" w:pos="5904"/>
        </w:tabs>
      </w:pPr>
      <w:r w:rsidRPr="00D31FDA">
        <w:t xml:space="preserve">Lancaster County </w:t>
      </w:r>
      <w:r w:rsidRPr="00D31FDA">
        <w:tab/>
        <w:t>76,652</w:t>
      </w:r>
    </w:p>
    <w:p w:rsidR="00C11AD4" w:rsidRPr="00D31FDA" w:rsidRDefault="00C11AD4" w:rsidP="00C11AD4">
      <w:pPr>
        <w:widowControl w:val="0"/>
        <w:tabs>
          <w:tab w:val="right" w:leader="dot" w:pos="5904"/>
        </w:tabs>
      </w:pPr>
      <w:r w:rsidRPr="00D31FDA">
        <w:t xml:space="preserve">Lee County </w:t>
      </w:r>
      <w:r w:rsidRPr="00D31FDA">
        <w:tab/>
        <w:t>19,220</w:t>
      </w:r>
    </w:p>
    <w:p w:rsidR="00C11AD4" w:rsidRPr="00D31FDA" w:rsidRDefault="00C11AD4" w:rsidP="00C11AD4">
      <w:pPr>
        <w:widowControl w:val="0"/>
        <w:tabs>
          <w:tab w:val="right" w:leader="dot" w:pos="5904"/>
        </w:tabs>
      </w:pPr>
      <w:r w:rsidRPr="00D31FDA">
        <w:t>Newberry County</w:t>
      </w:r>
    </w:p>
    <w:p w:rsidR="00C11AD4" w:rsidRPr="00D31FDA" w:rsidRDefault="00C11AD4" w:rsidP="00C11AD4">
      <w:pPr>
        <w:widowControl w:val="0"/>
        <w:tabs>
          <w:tab w:val="right" w:leader="dot" w:pos="5904"/>
        </w:tabs>
        <w:ind w:left="288"/>
      </w:pPr>
      <w:r w:rsidRPr="00D31FDA">
        <w:t>Beth - Eden</w:t>
      </w:r>
    </w:p>
    <w:p w:rsidR="00C11AD4" w:rsidRPr="00D31FDA" w:rsidRDefault="00C11AD4" w:rsidP="00C11AD4">
      <w:pPr>
        <w:widowControl w:val="0"/>
        <w:tabs>
          <w:tab w:val="right" w:leader="dot" w:pos="5904"/>
        </w:tabs>
        <w:ind w:left="576"/>
      </w:pPr>
      <w:r w:rsidRPr="00D31FDA">
        <w:t>Tract 9502.01</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1032, 1033, 1034, 1035, 1036, 1037, 1038, 1039, 1040, 1041, 1042, 1043, 1044, 1045, 1046, 1047, 1048  </w:t>
      </w:r>
      <w:r w:rsidRPr="00D31FDA">
        <w:tab/>
        <w:t>428</w:t>
      </w:r>
    </w:p>
    <w:p w:rsidR="00C11AD4" w:rsidRPr="00D31FDA" w:rsidRDefault="00C11AD4" w:rsidP="00C11AD4">
      <w:pPr>
        <w:widowControl w:val="0"/>
        <w:tabs>
          <w:tab w:val="right" w:leader="dot" w:pos="5904"/>
        </w:tabs>
        <w:ind w:left="576"/>
      </w:pPr>
      <w:r w:rsidRPr="00D31FDA">
        <w:t>Tract 9505.02</w:t>
      </w:r>
    </w:p>
    <w:p w:rsidR="00C11AD4" w:rsidRPr="00D31FDA" w:rsidRDefault="00C11AD4" w:rsidP="00C11AD4">
      <w:pPr>
        <w:widowControl w:val="0"/>
        <w:tabs>
          <w:tab w:val="right" w:leader="dot" w:pos="5904"/>
        </w:tabs>
        <w:ind w:left="1152"/>
      </w:pPr>
      <w:r w:rsidRPr="00D31FDA">
        <w:t xml:space="preserve">Blocks: 1008, 1019, 1022, 2000, 2001, 2004, 2005, 2007, 2021, 2022, 2026, 2027, 2029, 2030, 2031  </w:t>
      </w:r>
      <w:r w:rsidRPr="00D31FDA">
        <w:tab/>
        <w:t>243</w:t>
      </w:r>
    </w:p>
    <w:p w:rsidR="00C11AD4" w:rsidRPr="00D31FDA" w:rsidRDefault="00C11AD4" w:rsidP="00C11AD4">
      <w:pPr>
        <w:widowControl w:val="0"/>
        <w:tabs>
          <w:tab w:val="right" w:leader="dot" w:pos="5904"/>
        </w:tabs>
        <w:ind w:left="288"/>
      </w:pPr>
      <w:r w:rsidRPr="00D31FDA">
        <w:t>Beth - Eden Subtotal</w:t>
      </w:r>
      <w:r w:rsidRPr="00D31FDA">
        <w:tab/>
        <w:t>671</w:t>
      </w:r>
    </w:p>
    <w:p w:rsidR="00C11AD4" w:rsidRPr="00D31FDA" w:rsidRDefault="00C11AD4" w:rsidP="00C11AD4">
      <w:pPr>
        <w:widowControl w:val="0"/>
        <w:tabs>
          <w:tab w:val="right" w:leader="dot" w:pos="5904"/>
        </w:tabs>
        <w:ind w:left="288"/>
      </w:pPr>
      <w:r w:rsidRPr="00D31FDA">
        <w:t xml:space="preserve">Consolidated Number 5 </w:t>
      </w:r>
      <w:r w:rsidRPr="00D31FDA">
        <w:tab/>
        <w:t>1,410</w:t>
      </w:r>
    </w:p>
    <w:p w:rsidR="00C11AD4" w:rsidRPr="00D31FDA" w:rsidRDefault="00C11AD4" w:rsidP="00C11AD4">
      <w:pPr>
        <w:widowControl w:val="0"/>
        <w:tabs>
          <w:tab w:val="right" w:leader="dot" w:pos="5904"/>
        </w:tabs>
        <w:ind w:left="288"/>
      </w:pPr>
      <w:r w:rsidRPr="00D31FDA">
        <w:t xml:space="preserve">Fairview </w:t>
      </w:r>
      <w:r w:rsidRPr="00D31FDA">
        <w:tab/>
        <w:t>1,939</w:t>
      </w:r>
    </w:p>
    <w:p w:rsidR="00C11AD4" w:rsidRPr="00D31FDA" w:rsidRDefault="00C11AD4" w:rsidP="00C11AD4">
      <w:pPr>
        <w:widowControl w:val="0"/>
        <w:tabs>
          <w:tab w:val="right" w:leader="dot" w:pos="5904"/>
        </w:tabs>
        <w:ind w:left="288"/>
      </w:pPr>
      <w:r w:rsidRPr="00D31FDA">
        <w:t>Helena</w:t>
      </w:r>
    </w:p>
    <w:p w:rsidR="00C11AD4" w:rsidRPr="00D31FDA" w:rsidRDefault="00C11AD4" w:rsidP="00C11AD4">
      <w:pPr>
        <w:widowControl w:val="0"/>
        <w:tabs>
          <w:tab w:val="right" w:leader="dot" w:pos="5904"/>
        </w:tabs>
        <w:ind w:left="576"/>
      </w:pPr>
      <w:r w:rsidRPr="00D31FDA">
        <w:t>Tract 9505.02</w:t>
      </w:r>
    </w:p>
    <w:p w:rsidR="00C11AD4" w:rsidRPr="00D31FDA" w:rsidRDefault="00C11AD4" w:rsidP="00C11AD4">
      <w:pPr>
        <w:widowControl w:val="0"/>
        <w:tabs>
          <w:tab w:val="right" w:leader="dot" w:pos="5904"/>
        </w:tabs>
        <w:ind w:left="1152"/>
      </w:pPr>
      <w:r w:rsidRPr="00D31FDA">
        <w:t xml:space="preserve">Blocks: 1036, 1037, 1038, 1039, 1040, 1041, 1042, 1043, 1044, 1045, 1047, 1048, 1050, 1051, 1052, 1053, 4004, 4005, 4006, 4023, 4024, 4032, 4033, 4034, 4076, 4080, 5045, 5060, 5061, 5062  </w:t>
      </w:r>
      <w:r w:rsidRPr="00D31FDA">
        <w:tab/>
        <w:t>474</w:t>
      </w:r>
    </w:p>
    <w:p w:rsidR="00C11AD4" w:rsidRPr="00D31FDA" w:rsidRDefault="00C11AD4" w:rsidP="00C11AD4">
      <w:pPr>
        <w:widowControl w:val="0"/>
        <w:tabs>
          <w:tab w:val="right" w:leader="dot" w:pos="5904"/>
        </w:tabs>
        <w:ind w:left="576"/>
      </w:pPr>
      <w:r w:rsidRPr="00D31FDA">
        <w:t>Tract 9507</w:t>
      </w:r>
    </w:p>
    <w:p w:rsidR="00C11AD4" w:rsidRPr="00D31FDA" w:rsidRDefault="00C11AD4" w:rsidP="00C11AD4">
      <w:pPr>
        <w:widowControl w:val="0"/>
        <w:tabs>
          <w:tab w:val="right" w:leader="dot" w:pos="5904"/>
        </w:tabs>
        <w:ind w:left="1152"/>
      </w:pPr>
      <w:r w:rsidRPr="00D31FDA">
        <w:t xml:space="preserve">Blocks: 2079, 2080, 2081, 2082, 2083, 2084, 3000, 3001, 3002, 3003, 3004, 3005, 3006, 3007, 3008, 3009, 3010, 3020, 3021  </w:t>
      </w:r>
      <w:r w:rsidRPr="00D31FDA">
        <w:tab/>
        <w:t>671</w:t>
      </w:r>
    </w:p>
    <w:p w:rsidR="00C11AD4" w:rsidRPr="00D31FDA" w:rsidRDefault="00C11AD4" w:rsidP="00C11AD4">
      <w:pPr>
        <w:widowControl w:val="0"/>
        <w:tabs>
          <w:tab w:val="right" w:leader="dot" w:pos="5904"/>
        </w:tabs>
        <w:ind w:left="288"/>
      </w:pPr>
      <w:r w:rsidRPr="00D31FDA">
        <w:t>Helena Subtotal</w:t>
      </w:r>
      <w:r w:rsidRPr="00D31FDA">
        <w:tab/>
        <w:t>1,145</w:t>
      </w:r>
    </w:p>
    <w:p w:rsidR="00C11AD4" w:rsidRPr="00D31FDA" w:rsidRDefault="00C11AD4" w:rsidP="00C11AD4">
      <w:pPr>
        <w:widowControl w:val="0"/>
        <w:tabs>
          <w:tab w:val="right" w:leader="dot" w:pos="5904"/>
        </w:tabs>
        <w:ind w:left="288"/>
      </w:pPr>
      <w:r w:rsidRPr="00D31FDA">
        <w:t>Johnstone</w:t>
      </w:r>
    </w:p>
    <w:p w:rsidR="00C11AD4" w:rsidRPr="00D31FDA" w:rsidRDefault="00C11AD4" w:rsidP="00C11AD4">
      <w:pPr>
        <w:widowControl w:val="0"/>
        <w:tabs>
          <w:tab w:val="right" w:leader="dot" w:pos="5904"/>
        </w:tabs>
        <w:ind w:left="576"/>
      </w:pPr>
      <w:r w:rsidRPr="00D31FDA">
        <w:t>Tract 9502.02</w:t>
      </w:r>
    </w:p>
    <w:p w:rsidR="00C11AD4" w:rsidRPr="00D31FDA" w:rsidRDefault="00C11AD4" w:rsidP="00C11AD4">
      <w:pPr>
        <w:widowControl w:val="0"/>
        <w:tabs>
          <w:tab w:val="right" w:leader="dot" w:pos="5904"/>
        </w:tabs>
        <w:ind w:left="1152"/>
      </w:pPr>
      <w:r w:rsidRPr="00D31FDA">
        <w:t xml:space="preserve">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  </w:t>
      </w:r>
      <w:r w:rsidRPr="00D31FDA">
        <w:tab/>
        <w:t>769</w:t>
      </w:r>
    </w:p>
    <w:p w:rsidR="00C11AD4" w:rsidRPr="00D31FDA" w:rsidRDefault="00C11AD4" w:rsidP="00C11AD4">
      <w:pPr>
        <w:widowControl w:val="0"/>
        <w:tabs>
          <w:tab w:val="right" w:leader="dot" w:pos="5904"/>
        </w:tabs>
        <w:ind w:left="576"/>
      </w:pPr>
      <w:r w:rsidRPr="00D31FDA">
        <w:t>Tract 9506.01</w:t>
      </w:r>
    </w:p>
    <w:p w:rsidR="00C11AD4" w:rsidRPr="00D31FDA" w:rsidRDefault="00C11AD4" w:rsidP="00C11AD4">
      <w:pPr>
        <w:widowControl w:val="0"/>
        <w:tabs>
          <w:tab w:val="right" w:leader="dot" w:pos="5904"/>
        </w:tabs>
        <w:ind w:left="1152"/>
      </w:pPr>
      <w:r w:rsidRPr="00D31FDA">
        <w:t xml:space="preserve">Blocks: 1000, 1001, 1002, 1003, 1004, 1005, 1006, 1007, 1033, 1034, 1035, 1036, 1037, 1038, 1039, 1066, 2000, 2001, 2002, 2016, 2017, 2018  </w:t>
      </w:r>
      <w:r w:rsidRPr="00D31FDA">
        <w:tab/>
        <w:t>206</w:t>
      </w:r>
    </w:p>
    <w:p w:rsidR="00C11AD4" w:rsidRPr="00D31FDA" w:rsidRDefault="00C11AD4" w:rsidP="00C11AD4">
      <w:pPr>
        <w:widowControl w:val="0"/>
        <w:tabs>
          <w:tab w:val="right" w:leader="dot" w:pos="5904"/>
        </w:tabs>
        <w:ind w:left="288"/>
      </w:pPr>
      <w:r w:rsidRPr="00D31FDA">
        <w:t>Johnstone Subtotal</w:t>
      </w:r>
      <w:r w:rsidRPr="00D31FDA">
        <w:tab/>
        <w:t>975</w:t>
      </w:r>
    </w:p>
    <w:p w:rsidR="00C11AD4" w:rsidRPr="00D31FDA" w:rsidRDefault="00C11AD4" w:rsidP="00C11AD4">
      <w:pPr>
        <w:widowControl w:val="0"/>
        <w:tabs>
          <w:tab w:val="right" w:leader="dot" w:pos="5904"/>
        </w:tabs>
        <w:ind w:left="288"/>
      </w:pPr>
      <w:r w:rsidRPr="00D31FDA">
        <w:t xml:space="preserve">Little Mountain </w:t>
      </w:r>
      <w:r w:rsidRPr="00D31FDA">
        <w:tab/>
        <w:t>1,433</w:t>
      </w:r>
    </w:p>
    <w:p w:rsidR="00C11AD4" w:rsidRPr="00D31FDA" w:rsidRDefault="00C11AD4" w:rsidP="00C11AD4">
      <w:pPr>
        <w:widowControl w:val="0"/>
        <w:tabs>
          <w:tab w:val="right" w:leader="dot" w:pos="5904"/>
        </w:tabs>
        <w:ind w:left="288"/>
      </w:pPr>
      <w:r w:rsidRPr="00D31FDA">
        <w:t xml:space="preserve">Maybinton </w:t>
      </w:r>
      <w:r w:rsidRPr="00D31FDA">
        <w:tab/>
        <w:t>85</w:t>
      </w:r>
    </w:p>
    <w:p w:rsidR="00C11AD4" w:rsidRPr="00D31FDA" w:rsidRDefault="00C11AD4" w:rsidP="00C11AD4">
      <w:pPr>
        <w:widowControl w:val="0"/>
        <w:tabs>
          <w:tab w:val="right" w:leader="dot" w:pos="5904"/>
        </w:tabs>
        <w:ind w:left="288"/>
      </w:pPr>
      <w:r w:rsidRPr="00D31FDA">
        <w:t xml:space="preserve">Midway </w:t>
      </w:r>
      <w:r w:rsidRPr="00D31FDA">
        <w:tab/>
        <w:t>399</w:t>
      </w:r>
    </w:p>
    <w:p w:rsidR="00C11AD4" w:rsidRPr="00D31FDA" w:rsidRDefault="00C11AD4" w:rsidP="00C11AD4">
      <w:pPr>
        <w:widowControl w:val="0"/>
        <w:tabs>
          <w:tab w:val="right" w:leader="dot" w:pos="5904"/>
        </w:tabs>
        <w:ind w:left="288"/>
      </w:pPr>
      <w:r w:rsidRPr="00D31FDA">
        <w:t xml:space="preserve">Mt. Bethel-Garmany </w:t>
      </w:r>
      <w:r w:rsidRPr="00D31FDA">
        <w:tab/>
        <w:t>2,437</w:t>
      </w:r>
    </w:p>
    <w:p w:rsidR="00C11AD4" w:rsidRPr="00D31FDA" w:rsidRDefault="00C11AD4" w:rsidP="00C11AD4">
      <w:pPr>
        <w:widowControl w:val="0"/>
        <w:tabs>
          <w:tab w:val="right" w:leader="dot" w:pos="5904"/>
        </w:tabs>
        <w:ind w:left="288"/>
      </w:pPr>
      <w:r w:rsidRPr="00D31FDA">
        <w:t xml:space="preserve">Newberry Ward 1 </w:t>
      </w:r>
      <w:r w:rsidRPr="00D31FDA">
        <w:tab/>
        <w:t>754</w:t>
      </w:r>
    </w:p>
    <w:p w:rsidR="00C11AD4" w:rsidRPr="00D31FDA" w:rsidRDefault="00C11AD4" w:rsidP="00C11AD4">
      <w:pPr>
        <w:widowControl w:val="0"/>
        <w:tabs>
          <w:tab w:val="right" w:leader="dot" w:pos="5904"/>
        </w:tabs>
        <w:ind w:left="288"/>
      </w:pPr>
      <w:r w:rsidRPr="00D31FDA">
        <w:t xml:space="preserve">Newberry Ward 2 </w:t>
      </w:r>
      <w:r w:rsidRPr="00D31FDA">
        <w:tab/>
        <w:t>2,221</w:t>
      </w:r>
    </w:p>
    <w:p w:rsidR="00C11AD4" w:rsidRPr="00D31FDA" w:rsidRDefault="00C11AD4" w:rsidP="00C11AD4">
      <w:pPr>
        <w:widowControl w:val="0"/>
        <w:tabs>
          <w:tab w:val="right" w:leader="dot" w:pos="5904"/>
        </w:tabs>
        <w:ind w:left="288"/>
      </w:pPr>
      <w:r w:rsidRPr="00D31FDA">
        <w:t xml:space="preserve">Newberry Ward 3 </w:t>
      </w:r>
      <w:r w:rsidRPr="00D31FDA">
        <w:tab/>
        <w:t>1,636</w:t>
      </w:r>
    </w:p>
    <w:p w:rsidR="00C11AD4" w:rsidRPr="00D31FDA" w:rsidRDefault="00C11AD4" w:rsidP="00C11AD4">
      <w:pPr>
        <w:widowControl w:val="0"/>
        <w:tabs>
          <w:tab w:val="right" w:leader="dot" w:pos="5904"/>
        </w:tabs>
        <w:ind w:left="288"/>
      </w:pPr>
      <w:r w:rsidRPr="00D31FDA">
        <w:t xml:space="preserve">Newberry Ward 4 </w:t>
      </w:r>
      <w:r w:rsidRPr="00D31FDA">
        <w:tab/>
        <w:t>897</w:t>
      </w:r>
    </w:p>
    <w:p w:rsidR="00C11AD4" w:rsidRPr="00D31FDA" w:rsidRDefault="00C11AD4" w:rsidP="00C11AD4">
      <w:pPr>
        <w:widowControl w:val="0"/>
        <w:tabs>
          <w:tab w:val="right" w:leader="dot" w:pos="5904"/>
        </w:tabs>
        <w:ind w:left="288"/>
      </w:pPr>
      <w:r w:rsidRPr="00D31FDA">
        <w:t xml:space="preserve">Newberry Ward 5 </w:t>
      </w:r>
      <w:r w:rsidRPr="00D31FDA">
        <w:tab/>
        <w:t>1,266</w:t>
      </w:r>
    </w:p>
    <w:p w:rsidR="00C11AD4" w:rsidRPr="00D31FDA" w:rsidRDefault="00C11AD4" w:rsidP="00C11AD4">
      <w:pPr>
        <w:widowControl w:val="0"/>
        <w:tabs>
          <w:tab w:val="right" w:leader="dot" w:pos="5904"/>
        </w:tabs>
        <w:ind w:left="288"/>
      </w:pPr>
      <w:r w:rsidRPr="00D31FDA">
        <w:t xml:space="preserve">Newberry Ward 6 </w:t>
      </w:r>
      <w:r w:rsidRPr="00D31FDA">
        <w:tab/>
        <w:t>1,818</w:t>
      </w:r>
    </w:p>
    <w:p w:rsidR="00C11AD4" w:rsidRPr="00D31FDA" w:rsidRDefault="00C11AD4" w:rsidP="00C11AD4">
      <w:pPr>
        <w:widowControl w:val="0"/>
        <w:tabs>
          <w:tab w:val="right" w:leader="dot" w:pos="5904"/>
        </w:tabs>
        <w:ind w:left="288"/>
      </w:pPr>
      <w:r w:rsidRPr="00D31FDA">
        <w:t xml:space="preserve">Oakland </w:t>
      </w:r>
      <w:r w:rsidRPr="00D31FDA">
        <w:tab/>
        <w:t>1,769</w:t>
      </w:r>
    </w:p>
    <w:p w:rsidR="00C11AD4" w:rsidRPr="00D31FDA" w:rsidRDefault="00C11AD4" w:rsidP="00C11AD4">
      <w:pPr>
        <w:widowControl w:val="0"/>
        <w:tabs>
          <w:tab w:val="right" w:leader="dot" w:pos="5904"/>
        </w:tabs>
        <w:ind w:left="288"/>
      </w:pPr>
      <w:r w:rsidRPr="00D31FDA">
        <w:t xml:space="preserve">O’Neal </w:t>
      </w:r>
      <w:r w:rsidRPr="00D31FDA">
        <w:tab/>
        <w:t>1,577</w:t>
      </w:r>
    </w:p>
    <w:p w:rsidR="00C11AD4" w:rsidRPr="00D31FDA" w:rsidRDefault="00C11AD4" w:rsidP="00C11AD4">
      <w:pPr>
        <w:widowControl w:val="0"/>
        <w:tabs>
          <w:tab w:val="right" w:leader="dot" w:pos="5904"/>
        </w:tabs>
        <w:ind w:left="288"/>
      </w:pPr>
      <w:r w:rsidRPr="00D31FDA">
        <w:t xml:space="preserve">Peak </w:t>
      </w:r>
      <w:r w:rsidRPr="00D31FDA">
        <w:tab/>
        <w:t>171</w:t>
      </w:r>
    </w:p>
    <w:p w:rsidR="00C11AD4" w:rsidRPr="00D31FDA" w:rsidRDefault="00C11AD4" w:rsidP="00C11AD4">
      <w:pPr>
        <w:widowControl w:val="0"/>
        <w:tabs>
          <w:tab w:val="right" w:leader="dot" w:pos="5904"/>
        </w:tabs>
        <w:ind w:left="288"/>
      </w:pPr>
      <w:r w:rsidRPr="00D31FDA">
        <w:t xml:space="preserve">Pomaria </w:t>
      </w:r>
      <w:r w:rsidRPr="00D31FDA">
        <w:tab/>
        <w:t>853</w:t>
      </w:r>
    </w:p>
    <w:p w:rsidR="00C11AD4" w:rsidRPr="00D31FDA" w:rsidRDefault="00C11AD4" w:rsidP="00C11AD4">
      <w:pPr>
        <w:widowControl w:val="0"/>
        <w:tabs>
          <w:tab w:val="right" w:leader="dot" w:pos="5904"/>
        </w:tabs>
        <w:ind w:left="288"/>
      </w:pPr>
      <w:r w:rsidRPr="00D31FDA">
        <w:t xml:space="preserve">Prosperity </w:t>
      </w:r>
      <w:r w:rsidRPr="00D31FDA">
        <w:tab/>
        <w:t>2,751</w:t>
      </w:r>
    </w:p>
    <w:p w:rsidR="00C11AD4" w:rsidRPr="00D31FDA" w:rsidRDefault="00C11AD4" w:rsidP="00C11AD4">
      <w:pPr>
        <w:widowControl w:val="0"/>
        <w:tabs>
          <w:tab w:val="right" w:leader="dot" w:pos="5904"/>
        </w:tabs>
        <w:ind w:left="288"/>
      </w:pPr>
      <w:r w:rsidRPr="00D31FDA">
        <w:t xml:space="preserve">St. Phillips-Jolly Street </w:t>
      </w:r>
      <w:r w:rsidRPr="00D31FDA">
        <w:tab/>
        <w:t>1,535</w:t>
      </w:r>
    </w:p>
    <w:p w:rsidR="00C11AD4" w:rsidRPr="00D31FDA" w:rsidRDefault="00C11AD4" w:rsidP="00C11AD4">
      <w:pPr>
        <w:widowControl w:val="0"/>
        <w:tabs>
          <w:tab w:val="right" w:leader="dot" w:pos="5904"/>
        </w:tabs>
        <w:ind w:left="288"/>
      </w:pPr>
      <w:r w:rsidRPr="00D31FDA">
        <w:t xml:space="preserve">Wheeland </w:t>
      </w:r>
      <w:r w:rsidRPr="00D31FDA">
        <w:tab/>
        <w:t>604</w:t>
      </w:r>
    </w:p>
    <w:p w:rsidR="00C11AD4" w:rsidRPr="00D31FDA" w:rsidRDefault="00C11AD4" w:rsidP="00C11AD4">
      <w:pPr>
        <w:widowControl w:val="0"/>
        <w:tabs>
          <w:tab w:val="right" w:leader="dot" w:pos="5904"/>
        </w:tabs>
        <w:ind w:left="288"/>
      </w:pPr>
      <w:r w:rsidRPr="00D31FDA">
        <w:t xml:space="preserve">Whitmire City </w:t>
      </w:r>
      <w:r w:rsidRPr="00D31FDA">
        <w:tab/>
        <w:t>1,355</w:t>
      </w:r>
    </w:p>
    <w:p w:rsidR="00C11AD4" w:rsidRPr="00D31FDA" w:rsidRDefault="00C11AD4" w:rsidP="00C11AD4">
      <w:pPr>
        <w:widowControl w:val="0"/>
        <w:tabs>
          <w:tab w:val="right" w:leader="dot" w:pos="5904"/>
        </w:tabs>
        <w:ind w:left="288"/>
      </w:pPr>
      <w:r w:rsidRPr="00D31FDA">
        <w:t xml:space="preserve">Whitmire Outside </w:t>
      </w:r>
      <w:r w:rsidRPr="00D31FDA">
        <w:tab/>
        <w:t>1,323</w:t>
      </w:r>
    </w:p>
    <w:p w:rsidR="00C11AD4" w:rsidRPr="00D31FDA" w:rsidRDefault="00C11AD4" w:rsidP="00C11AD4">
      <w:pPr>
        <w:widowControl w:val="0"/>
        <w:tabs>
          <w:tab w:val="right" w:leader="dot" w:pos="5904"/>
        </w:tabs>
      </w:pPr>
      <w:r w:rsidRPr="00D31FDA">
        <w:t>Spartanburg County</w:t>
      </w:r>
    </w:p>
    <w:p w:rsidR="00C11AD4" w:rsidRPr="00D31FDA" w:rsidRDefault="00C11AD4" w:rsidP="00C11AD4">
      <w:pPr>
        <w:widowControl w:val="0"/>
        <w:tabs>
          <w:tab w:val="right" w:leader="dot" w:pos="5904"/>
        </w:tabs>
        <w:ind w:left="288"/>
      </w:pPr>
      <w:r w:rsidRPr="00D31FDA">
        <w:t xml:space="preserve">Arrowood Baptist </w:t>
      </w:r>
      <w:r w:rsidRPr="00D31FDA">
        <w:tab/>
        <w:t>1,027</w:t>
      </w:r>
    </w:p>
    <w:p w:rsidR="00C11AD4" w:rsidRPr="00D31FDA" w:rsidRDefault="00C11AD4" w:rsidP="00C11AD4">
      <w:pPr>
        <w:widowControl w:val="0"/>
        <w:tabs>
          <w:tab w:val="right" w:leader="dot" w:pos="5904"/>
        </w:tabs>
        <w:ind w:left="288"/>
      </w:pPr>
      <w:r w:rsidRPr="00D31FDA">
        <w:t xml:space="preserve">Carlisle Fosters Home </w:t>
      </w:r>
      <w:r w:rsidRPr="00D31FDA">
        <w:tab/>
        <w:t>2,677</w:t>
      </w:r>
    </w:p>
    <w:p w:rsidR="00C11AD4" w:rsidRPr="00D31FDA" w:rsidRDefault="00C11AD4" w:rsidP="00C11AD4">
      <w:pPr>
        <w:widowControl w:val="0"/>
        <w:tabs>
          <w:tab w:val="right" w:leader="dot" w:pos="5904"/>
        </w:tabs>
        <w:ind w:left="288"/>
      </w:pPr>
      <w:r w:rsidRPr="00D31FDA">
        <w:t xml:space="preserve">Cherokee Springs Fire Station </w:t>
      </w:r>
      <w:r w:rsidRPr="00D31FDA">
        <w:tab/>
        <w:t>2,426</w:t>
      </w:r>
    </w:p>
    <w:p w:rsidR="00C11AD4" w:rsidRPr="00D31FDA" w:rsidRDefault="00C11AD4" w:rsidP="00C11AD4">
      <w:pPr>
        <w:widowControl w:val="0"/>
        <w:tabs>
          <w:tab w:val="right" w:leader="dot" w:pos="5904"/>
        </w:tabs>
        <w:ind w:left="288"/>
      </w:pPr>
      <w:r w:rsidRPr="00D31FDA">
        <w:t xml:space="preserve">Chesnee Senior Center </w:t>
      </w:r>
      <w:r w:rsidRPr="00D31FDA">
        <w:tab/>
        <w:t>3,729</w:t>
      </w:r>
    </w:p>
    <w:p w:rsidR="00C11AD4" w:rsidRPr="00D31FDA" w:rsidRDefault="00C11AD4" w:rsidP="00C11AD4">
      <w:pPr>
        <w:widowControl w:val="0"/>
        <w:tabs>
          <w:tab w:val="right" w:leader="dot" w:pos="5904"/>
        </w:tabs>
        <w:ind w:left="288"/>
      </w:pPr>
      <w:r w:rsidRPr="00D31FDA">
        <w:t xml:space="preserve">Colley Springs Baptist </w:t>
      </w:r>
      <w:r w:rsidRPr="00D31FDA">
        <w:tab/>
        <w:t>4,043</w:t>
      </w:r>
    </w:p>
    <w:p w:rsidR="00C11AD4" w:rsidRPr="00D31FDA" w:rsidRDefault="00C11AD4" w:rsidP="00C11AD4">
      <w:pPr>
        <w:widowControl w:val="0"/>
        <w:tabs>
          <w:tab w:val="right" w:leader="dot" w:pos="5904"/>
        </w:tabs>
        <w:ind w:left="288"/>
      </w:pPr>
      <w:r w:rsidRPr="00D31FDA">
        <w:t>Lake Bowen Baptist</w:t>
      </w:r>
    </w:p>
    <w:p w:rsidR="00C11AD4" w:rsidRPr="00D31FDA" w:rsidRDefault="00C11AD4" w:rsidP="00C11AD4">
      <w:pPr>
        <w:widowControl w:val="0"/>
        <w:tabs>
          <w:tab w:val="right" w:leader="dot" w:pos="5904"/>
        </w:tabs>
        <w:ind w:left="576"/>
      </w:pPr>
      <w:r w:rsidRPr="00D31FDA">
        <w:t>Tract 224.04</w:t>
      </w:r>
    </w:p>
    <w:p w:rsidR="00C11AD4" w:rsidRPr="00D31FDA" w:rsidRDefault="00C11AD4" w:rsidP="00C11AD4">
      <w:pPr>
        <w:widowControl w:val="0"/>
        <w:tabs>
          <w:tab w:val="right" w:leader="dot" w:pos="5904"/>
        </w:tabs>
        <w:ind w:left="1152"/>
      </w:pPr>
      <w:r w:rsidRPr="00D31FDA">
        <w:t xml:space="preserve">Blocks: 1000, 1001, 1002, 1003, 1004, 1005, 1009, 3000, 3001, 3002, 3003, 3004, 3005, 3006, 3007, 3008, 3009, 3010, 3012, 3013, 3014, 3015, 3016, 3017, 3026  </w:t>
      </w:r>
      <w:r w:rsidRPr="00D31FDA">
        <w:tab/>
        <w:t>902</w:t>
      </w:r>
    </w:p>
    <w:p w:rsidR="00C11AD4" w:rsidRPr="00D31FDA" w:rsidRDefault="00C11AD4" w:rsidP="00C11AD4">
      <w:pPr>
        <w:widowControl w:val="0"/>
        <w:tabs>
          <w:tab w:val="right" w:leader="dot" w:pos="5904"/>
        </w:tabs>
        <w:ind w:left="288"/>
      </w:pPr>
      <w:r w:rsidRPr="00D31FDA">
        <w:t>Lake Bowen Baptist Subtotal</w:t>
      </w:r>
      <w:r w:rsidRPr="00D31FDA">
        <w:tab/>
        <w:t>902</w:t>
      </w:r>
    </w:p>
    <w:p w:rsidR="00C11AD4" w:rsidRPr="00D31FDA" w:rsidRDefault="00C11AD4" w:rsidP="00C11AD4">
      <w:pPr>
        <w:widowControl w:val="0"/>
        <w:tabs>
          <w:tab w:val="right" w:leader="dot" w:pos="5904"/>
        </w:tabs>
        <w:ind w:left="288"/>
      </w:pPr>
      <w:r w:rsidRPr="00D31FDA">
        <w:t xml:space="preserve">Mayo Elementary </w:t>
      </w:r>
      <w:r w:rsidRPr="00D31FDA">
        <w:tab/>
        <w:t>3,022</w:t>
      </w:r>
    </w:p>
    <w:p w:rsidR="00C11AD4" w:rsidRPr="00D31FDA" w:rsidRDefault="00C11AD4" w:rsidP="00C11AD4">
      <w:pPr>
        <w:widowControl w:val="0"/>
        <w:tabs>
          <w:tab w:val="right" w:leader="dot" w:pos="5904"/>
        </w:tabs>
        <w:ind w:left="288"/>
      </w:pPr>
      <w:r w:rsidRPr="00D31FDA">
        <w:t xml:space="preserve">Mountain View Baptist </w:t>
      </w:r>
      <w:r w:rsidRPr="00D31FDA">
        <w:tab/>
        <w:t>1,980</w:t>
      </w:r>
    </w:p>
    <w:p w:rsidR="00C11AD4" w:rsidRPr="00D31FDA" w:rsidRDefault="00C11AD4" w:rsidP="00C11AD4">
      <w:pPr>
        <w:widowControl w:val="0"/>
        <w:tabs>
          <w:tab w:val="right" w:leader="dot" w:pos="5904"/>
        </w:tabs>
        <w:ind w:left="288"/>
      </w:pPr>
      <w:r w:rsidRPr="00D31FDA">
        <w:t>Swofford Career Center</w:t>
      </w:r>
    </w:p>
    <w:p w:rsidR="00C11AD4" w:rsidRPr="00D31FDA" w:rsidRDefault="00C11AD4" w:rsidP="00C11AD4">
      <w:pPr>
        <w:widowControl w:val="0"/>
        <w:tabs>
          <w:tab w:val="right" w:leader="dot" w:pos="5904"/>
        </w:tabs>
        <w:ind w:left="576"/>
      </w:pPr>
      <w:r w:rsidRPr="00D31FDA">
        <w:t>Tract 224.01</w:t>
      </w:r>
    </w:p>
    <w:p w:rsidR="00C11AD4" w:rsidRPr="00D31FDA" w:rsidRDefault="00C11AD4" w:rsidP="00C11AD4">
      <w:pPr>
        <w:widowControl w:val="0"/>
        <w:tabs>
          <w:tab w:val="right" w:leader="dot" w:pos="5904"/>
        </w:tabs>
        <w:ind w:left="1152"/>
      </w:pPr>
      <w:r w:rsidRPr="00D31FDA">
        <w:t xml:space="preserve">Blocks: 2034, 2035, 2043  </w:t>
      </w:r>
      <w:r w:rsidRPr="00D31FDA">
        <w:tab/>
        <w:t>8</w:t>
      </w:r>
    </w:p>
    <w:p w:rsidR="00C11AD4" w:rsidRPr="00D31FDA" w:rsidRDefault="00C11AD4" w:rsidP="00C11AD4">
      <w:pPr>
        <w:widowControl w:val="0"/>
        <w:tabs>
          <w:tab w:val="right" w:leader="dot" w:pos="5904"/>
        </w:tabs>
        <w:ind w:left="288"/>
      </w:pPr>
      <w:r w:rsidRPr="00D31FDA">
        <w:t>Swofford Career Center Subtotal</w:t>
      </w:r>
      <w:r w:rsidRPr="00D31FDA">
        <w:tab/>
        <w:t>8</w:t>
      </w:r>
    </w:p>
    <w:p w:rsidR="00C11AD4" w:rsidRPr="00D31FDA" w:rsidRDefault="00C11AD4" w:rsidP="00C11AD4">
      <w:pPr>
        <w:widowControl w:val="0"/>
        <w:tabs>
          <w:tab w:val="right" w:leader="dot" w:pos="5904"/>
        </w:tabs>
      </w:pPr>
      <w:r w:rsidRPr="00D31FDA">
        <w:t>Sumter County</w:t>
      </w:r>
    </w:p>
    <w:p w:rsidR="00C11AD4" w:rsidRPr="00D31FDA" w:rsidRDefault="00C11AD4" w:rsidP="00C11AD4">
      <w:pPr>
        <w:widowControl w:val="0"/>
        <w:tabs>
          <w:tab w:val="right" w:leader="dot" w:pos="5904"/>
        </w:tabs>
        <w:ind w:left="288"/>
      </w:pPr>
      <w:r w:rsidRPr="00D31FDA">
        <w:t>Birnie</w:t>
      </w:r>
    </w:p>
    <w:p w:rsidR="00C11AD4" w:rsidRPr="00D31FDA" w:rsidRDefault="00C11AD4" w:rsidP="00C11AD4">
      <w:pPr>
        <w:widowControl w:val="0"/>
        <w:tabs>
          <w:tab w:val="right" w:leader="dot" w:pos="5904"/>
        </w:tabs>
        <w:ind w:left="576"/>
      </w:pPr>
      <w:r w:rsidRPr="00D31FDA">
        <w:t>Tract 13</w:t>
      </w:r>
    </w:p>
    <w:p w:rsidR="00C11AD4" w:rsidRPr="00D31FDA" w:rsidRDefault="00C11AD4" w:rsidP="00C11AD4">
      <w:pPr>
        <w:widowControl w:val="0"/>
        <w:tabs>
          <w:tab w:val="right" w:leader="dot" w:pos="5904"/>
        </w:tabs>
        <w:ind w:left="1152"/>
      </w:pPr>
      <w:r w:rsidRPr="00D31FDA">
        <w:t xml:space="preserve">Blocks: 1019, 1021, 1029, 1030, 1031, 1032, 1033, 1034, 1035, 1036, 1037, 1038, 1039, 1040, 1041, 1042  </w:t>
      </w:r>
      <w:r w:rsidRPr="00D31FDA">
        <w:tab/>
        <w:t>331</w:t>
      </w:r>
    </w:p>
    <w:p w:rsidR="00C11AD4" w:rsidRPr="00D31FDA" w:rsidRDefault="00C11AD4" w:rsidP="00C11AD4">
      <w:pPr>
        <w:widowControl w:val="0"/>
        <w:tabs>
          <w:tab w:val="right" w:leader="dot" w:pos="5904"/>
        </w:tabs>
        <w:ind w:left="576"/>
      </w:pPr>
      <w:r w:rsidRPr="00D31FDA">
        <w:t>Tract 15</w:t>
      </w:r>
    </w:p>
    <w:p w:rsidR="00C11AD4" w:rsidRPr="00D31FDA" w:rsidRDefault="00C11AD4" w:rsidP="00C11AD4">
      <w:pPr>
        <w:widowControl w:val="0"/>
        <w:tabs>
          <w:tab w:val="right" w:leader="dot" w:pos="5904"/>
        </w:tabs>
        <w:ind w:left="1152"/>
      </w:pPr>
      <w:r w:rsidRPr="00D31FDA">
        <w:t xml:space="preserve">Blocks: 1012, 1013, 1014, 1015, 1016, 1017, 1018, 1021, 1022, 1023, 1024, 1025, 1026, 1027, 1028, 1029, 1030, 1031, 1032, 1033, 1034, 1035, 1036, 1037, 1038, 1039, 1040, 1041, 1042, 1043, 1045, 1046, 1047, 1048, 1049, 1054, 1055, 1077  </w:t>
      </w:r>
      <w:r w:rsidRPr="00D31FDA">
        <w:tab/>
        <w:t>242</w:t>
      </w:r>
    </w:p>
    <w:p w:rsidR="00C11AD4" w:rsidRPr="00D31FDA" w:rsidRDefault="00C11AD4" w:rsidP="00C11AD4">
      <w:pPr>
        <w:widowControl w:val="0"/>
        <w:tabs>
          <w:tab w:val="right" w:leader="dot" w:pos="5904"/>
        </w:tabs>
        <w:ind w:left="576"/>
      </w:pPr>
      <w:r w:rsidRPr="00D31FDA">
        <w:t>Tract 16</w:t>
      </w:r>
    </w:p>
    <w:p w:rsidR="00C11AD4" w:rsidRPr="00D31FDA" w:rsidRDefault="00C11AD4" w:rsidP="00C11AD4">
      <w:pPr>
        <w:widowControl w:val="0"/>
        <w:tabs>
          <w:tab w:val="right" w:leader="dot" w:pos="5904"/>
        </w:tabs>
        <w:ind w:left="1152"/>
      </w:pPr>
      <w:r w:rsidRPr="00D31FDA">
        <w:t xml:space="preserve">Blocks: 1019, 1020, 1021, 1022, 1023, 1024, 1025, 1045, 1046, 1047, 1048, 1053, 1054, 1056, 1057, 1058, 1059, 1060, 1061, 1069  </w:t>
      </w:r>
      <w:r w:rsidRPr="00D31FDA">
        <w:tab/>
        <w:t>218</w:t>
      </w:r>
    </w:p>
    <w:p w:rsidR="00C11AD4" w:rsidRPr="00D31FDA" w:rsidRDefault="00C11AD4" w:rsidP="00C11AD4">
      <w:pPr>
        <w:widowControl w:val="0"/>
        <w:tabs>
          <w:tab w:val="right" w:leader="dot" w:pos="5904"/>
        </w:tabs>
        <w:ind w:left="288"/>
      </w:pPr>
      <w:r w:rsidRPr="00D31FDA">
        <w:t>Birnie Subtotal</w:t>
      </w:r>
      <w:r w:rsidRPr="00D31FDA">
        <w:tab/>
        <w:t>791</w:t>
      </w:r>
    </w:p>
    <w:p w:rsidR="00C11AD4" w:rsidRPr="00D31FDA" w:rsidRDefault="00C11AD4" w:rsidP="00C11AD4">
      <w:pPr>
        <w:widowControl w:val="0"/>
        <w:tabs>
          <w:tab w:val="right" w:leader="dot" w:pos="5904"/>
        </w:tabs>
        <w:ind w:left="288"/>
      </w:pPr>
      <w:r w:rsidRPr="00D31FDA">
        <w:t xml:space="preserve">Burns-Downs </w:t>
      </w:r>
      <w:r w:rsidRPr="00D31FDA">
        <w:tab/>
        <w:t>1,251</w:t>
      </w:r>
    </w:p>
    <w:p w:rsidR="00C11AD4" w:rsidRPr="00D31FDA" w:rsidRDefault="00C11AD4" w:rsidP="00C11AD4">
      <w:pPr>
        <w:widowControl w:val="0"/>
        <w:tabs>
          <w:tab w:val="right" w:leader="dot" w:pos="5904"/>
        </w:tabs>
        <w:ind w:left="288"/>
      </w:pPr>
      <w:r w:rsidRPr="00D31FDA">
        <w:t xml:space="preserve">Causeway Branch #1 </w:t>
      </w:r>
      <w:r w:rsidRPr="00D31FDA">
        <w:tab/>
        <w:t>1,917</w:t>
      </w:r>
    </w:p>
    <w:p w:rsidR="00C11AD4" w:rsidRPr="00D31FDA" w:rsidRDefault="00C11AD4" w:rsidP="00C11AD4">
      <w:pPr>
        <w:widowControl w:val="0"/>
        <w:tabs>
          <w:tab w:val="right" w:leader="dot" w:pos="5904"/>
        </w:tabs>
        <w:ind w:left="288"/>
      </w:pPr>
      <w:r w:rsidRPr="00D31FDA">
        <w:t xml:space="preserve">Causeway Branch #2 </w:t>
      </w:r>
      <w:r w:rsidRPr="00D31FDA">
        <w:tab/>
        <w:t>1,094</w:t>
      </w:r>
    </w:p>
    <w:p w:rsidR="00C11AD4" w:rsidRPr="00D31FDA" w:rsidRDefault="00C11AD4" w:rsidP="00C11AD4">
      <w:pPr>
        <w:widowControl w:val="0"/>
        <w:tabs>
          <w:tab w:val="right" w:leader="dot" w:pos="5904"/>
        </w:tabs>
        <w:ind w:left="288"/>
      </w:pPr>
      <w:r w:rsidRPr="00D31FDA">
        <w:t xml:space="preserve">Cherryvale </w:t>
      </w:r>
      <w:r w:rsidRPr="00D31FDA">
        <w:tab/>
        <w:t>1,546</w:t>
      </w:r>
    </w:p>
    <w:p w:rsidR="00C11AD4" w:rsidRPr="00D31FDA" w:rsidRDefault="00C11AD4" w:rsidP="00C11AD4">
      <w:pPr>
        <w:widowControl w:val="0"/>
        <w:tabs>
          <w:tab w:val="right" w:leader="dot" w:pos="5904"/>
        </w:tabs>
        <w:ind w:left="288"/>
      </w:pPr>
      <w:r w:rsidRPr="00D31FDA">
        <w:t xml:space="preserve">Dalzel #1 </w:t>
      </w:r>
      <w:r w:rsidRPr="00D31FDA">
        <w:tab/>
        <w:t>2,409</w:t>
      </w:r>
    </w:p>
    <w:p w:rsidR="00C11AD4" w:rsidRPr="00D31FDA" w:rsidRDefault="00C11AD4" w:rsidP="00C11AD4">
      <w:pPr>
        <w:widowControl w:val="0"/>
        <w:tabs>
          <w:tab w:val="right" w:leader="dot" w:pos="5904"/>
        </w:tabs>
        <w:ind w:left="288"/>
      </w:pPr>
      <w:r w:rsidRPr="00D31FDA">
        <w:t xml:space="preserve">Dalzel #2 </w:t>
      </w:r>
      <w:r w:rsidRPr="00D31FDA">
        <w:tab/>
        <w:t>1,851</w:t>
      </w:r>
    </w:p>
    <w:p w:rsidR="00C11AD4" w:rsidRPr="00D31FDA" w:rsidRDefault="00C11AD4" w:rsidP="00C11AD4">
      <w:pPr>
        <w:widowControl w:val="0"/>
        <w:tabs>
          <w:tab w:val="right" w:leader="dot" w:pos="5904"/>
        </w:tabs>
        <w:ind w:left="288"/>
      </w:pPr>
      <w:r w:rsidRPr="00D31FDA">
        <w:t xml:space="preserve">Delaine </w:t>
      </w:r>
      <w:r w:rsidRPr="00D31FDA">
        <w:tab/>
        <w:t>2,372</w:t>
      </w:r>
    </w:p>
    <w:p w:rsidR="00C11AD4" w:rsidRPr="00D31FDA" w:rsidRDefault="00C11AD4" w:rsidP="00C11AD4">
      <w:pPr>
        <w:widowControl w:val="0"/>
        <w:tabs>
          <w:tab w:val="right" w:leader="dot" w:pos="5904"/>
        </w:tabs>
        <w:ind w:left="288"/>
      </w:pPr>
      <w:r w:rsidRPr="00D31FDA">
        <w:t xml:space="preserve">Ebenezer #1 </w:t>
      </w:r>
      <w:r w:rsidRPr="00D31FDA">
        <w:tab/>
        <w:t>2,193</w:t>
      </w:r>
    </w:p>
    <w:p w:rsidR="00C11AD4" w:rsidRPr="00D31FDA" w:rsidRDefault="00C11AD4" w:rsidP="00C11AD4">
      <w:pPr>
        <w:widowControl w:val="0"/>
        <w:tabs>
          <w:tab w:val="right" w:leader="dot" w:pos="5904"/>
        </w:tabs>
        <w:ind w:left="288"/>
      </w:pPr>
      <w:r w:rsidRPr="00D31FDA">
        <w:t xml:space="preserve">Ebenezer #2 </w:t>
      </w:r>
      <w:r w:rsidRPr="00D31FDA">
        <w:tab/>
        <w:t>2,263</w:t>
      </w:r>
    </w:p>
    <w:p w:rsidR="00C11AD4" w:rsidRPr="00D31FDA" w:rsidRDefault="00C11AD4" w:rsidP="00C11AD4">
      <w:pPr>
        <w:widowControl w:val="0"/>
        <w:tabs>
          <w:tab w:val="right" w:leader="dot" w:pos="5904"/>
        </w:tabs>
        <w:ind w:left="288"/>
      </w:pPr>
      <w:r w:rsidRPr="00D31FDA">
        <w:t>Folsom Park</w:t>
      </w:r>
    </w:p>
    <w:p w:rsidR="00C11AD4" w:rsidRPr="00D31FDA" w:rsidRDefault="00C11AD4" w:rsidP="00C11AD4">
      <w:pPr>
        <w:widowControl w:val="0"/>
        <w:tabs>
          <w:tab w:val="right" w:leader="dot" w:pos="5904"/>
        </w:tabs>
        <w:ind w:left="576"/>
      </w:pPr>
      <w:r w:rsidRPr="00D31FDA">
        <w:t>Tract 8</w:t>
      </w:r>
    </w:p>
    <w:p w:rsidR="00C11AD4" w:rsidRPr="00D31FDA" w:rsidRDefault="00C11AD4" w:rsidP="00C11AD4">
      <w:pPr>
        <w:widowControl w:val="0"/>
        <w:tabs>
          <w:tab w:val="right" w:leader="dot" w:pos="5904"/>
        </w:tabs>
        <w:ind w:left="1152"/>
      </w:pPr>
      <w:r w:rsidRPr="00D31FDA">
        <w:t xml:space="preserve">Blocks: 1034, 1038, 2000, 2001, 2002, 2003, 2004, 2005, 2006, 2007, 2008, 2009, 2010, 2011, 2012, 2013, 2014, 2015, 2016, 2017, 2018, 2019, 2020  </w:t>
      </w:r>
      <w:r w:rsidRPr="00D31FDA">
        <w:tab/>
        <w:t>1,336</w:t>
      </w:r>
    </w:p>
    <w:p w:rsidR="00C11AD4" w:rsidRPr="00D31FDA" w:rsidRDefault="00C11AD4" w:rsidP="00C11AD4">
      <w:pPr>
        <w:widowControl w:val="0"/>
        <w:tabs>
          <w:tab w:val="right" w:leader="dot" w:pos="5904"/>
        </w:tabs>
        <w:ind w:left="576"/>
      </w:pPr>
      <w:r w:rsidRPr="00D31FDA">
        <w:t>Tract 9.01</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D31FDA">
        <w:tab/>
        <w:t>1,015</w:t>
      </w:r>
    </w:p>
    <w:p w:rsidR="00C11AD4" w:rsidRPr="00D31FDA" w:rsidRDefault="00C11AD4" w:rsidP="00C11AD4">
      <w:pPr>
        <w:widowControl w:val="0"/>
        <w:tabs>
          <w:tab w:val="right" w:leader="dot" w:pos="5904"/>
        </w:tabs>
        <w:ind w:left="288"/>
      </w:pPr>
      <w:r w:rsidRPr="00D31FDA">
        <w:t>Folsom Park Subtotal</w:t>
      </w:r>
      <w:r w:rsidRPr="00D31FDA">
        <w:tab/>
        <w:t>2,351</w:t>
      </w:r>
    </w:p>
    <w:p w:rsidR="00C11AD4" w:rsidRPr="00D31FDA" w:rsidRDefault="00C11AD4" w:rsidP="00C11AD4">
      <w:pPr>
        <w:widowControl w:val="0"/>
        <w:tabs>
          <w:tab w:val="right" w:leader="dot" w:pos="5904"/>
        </w:tabs>
        <w:ind w:left="288"/>
      </w:pPr>
      <w:r w:rsidRPr="00D31FDA">
        <w:t xml:space="preserve">Furman </w:t>
      </w:r>
      <w:r w:rsidRPr="00D31FDA">
        <w:tab/>
        <w:t>2,698</w:t>
      </w:r>
    </w:p>
    <w:p w:rsidR="00C11AD4" w:rsidRPr="00D31FDA" w:rsidRDefault="00C11AD4" w:rsidP="00C11AD4">
      <w:pPr>
        <w:widowControl w:val="0"/>
        <w:tabs>
          <w:tab w:val="right" w:leader="dot" w:pos="5904"/>
        </w:tabs>
        <w:ind w:left="288"/>
      </w:pPr>
      <w:r w:rsidRPr="00D31FDA">
        <w:t xml:space="preserve">Green Swamp #1 </w:t>
      </w:r>
      <w:r w:rsidRPr="00D31FDA">
        <w:tab/>
        <w:t>3,029</w:t>
      </w:r>
    </w:p>
    <w:p w:rsidR="00C11AD4" w:rsidRPr="00D31FDA" w:rsidRDefault="00C11AD4" w:rsidP="00C11AD4">
      <w:pPr>
        <w:widowControl w:val="0"/>
        <w:tabs>
          <w:tab w:val="right" w:leader="dot" w:pos="5904"/>
        </w:tabs>
        <w:ind w:left="288"/>
      </w:pPr>
      <w:r w:rsidRPr="00D31FDA">
        <w:t xml:space="preserve">Green Swamp #2 </w:t>
      </w:r>
      <w:r w:rsidRPr="00D31FDA">
        <w:tab/>
        <w:t>1,350</w:t>
      </w:r>
    </w:p>
    <w:p w:rsidR="00C11AD4" w:rsidRPr="00D31FDA" w:rsidRDefault="00C11AD4" w:rsidP="00C11AD4">
      <w:pPr>
        <w:widowControl w:val="0"/>
        <w:tabs>
          <w:tab w:val="right" w:leader="dot" w:pos="5904"/>
        </w:tabs>
        <w:ind w:left="288"/>
      </w:pPr>
      <w:r w:rsidRPr="00D31FDA">
        <w:t>Hampton Park</w:t>
      </w:r>
    </w:p>
    <w:p w:rsidR="00C11AD4" w:rsidRPr="00D31FDA" w:rsidRDefault="00C11AD4" w:rsidP="00C11AD4">
      <w:pPr>
        <w:widowControl w:val="0"/>
        <w:tabs>
          <w:tab w:val="right" w:leader="dot" w:pos="5904"/>
        </w:tabs>
        <w:ind w:left="576"/>
      </w:pPr>
      <w:r w:rsidRPr="00D31FDA">
        <w:t>Tract 20</w:t>
      </w:r>
    </w:p>
    <w:p w:rsidR="00C11AD4" w:rsidRPr="00D31FDA" w:rsidRDefault="00C11AD4" w:rsidP="00C11AD4">
      <w:pPr>
        <w:widowControl w:val="0"/>
        <w:tabs>
          <w:tab w:val="right" w:leader="dot" w:pos="5904"/>
        </w:tabs>
        <w:ind w:left="1152"/>
      </w:pPr>
      <w:r w:rsidRPr="00D31FDA">
        <w:t xml:space="preserve">Blocks: 1000, 1001, 1005, 1006, 1007, 1008, 1011, 1012, 1013, 1014, 1015, 2022, 2023, 2024, 2027, 2028, 2029, 2030, 2031, 2032, 2041, 2042, 2043, 2044, 2045, 2046, 2047  </w:t>
      </w:r>
      <w:r w:rsidRPr="00D31FDA">
        <w:tab/>
        <w:t>796</w:t>
      </w:r>
    </w:p>
    <w:p w:rsidR="00C11AD4" w:rsidRPr="00D31FDA" w:rsidRDefault="00C11AD4" w:rsidP="00C11AD4">
      <w:pPr>
        <w:widowControl w:val="0"/>
        <w:tabs>
          <w:tab w:val="right" w:leader="dot" w:pos="5904"/>
        </w:tabs>
        <w:ind w:left="288"/>
      </w:pPr>
      <w:r w:rsidRPr="00D31FDA">
        <w:t>Hampton Park Subtotal</w:t>
      </w:r>
      <w:r w:rsidRPr="00D31FDA">
        <w:tab/>
        <w:t>796</w:t>
      </w:r>
    </w:p>
    <w:p w:rsidR="00C11AD4" w:rsidRPr="00D31FDA" w:rsidRDefault="00C11AD4" w:rsidP="00C11AD4">
      <w:pPr>
        <w:widowControl w:val="0"/>
        <w:tabs>
          <w:tab w:val="right" w:leader="dot" w:pos="5904"/>
        </w:tabs>
        <w:ind w:left="288"/>
      </w:pPr>
      <w:r w:rsidRPr="00D31FDA">
        <w:t xml:space="preserve">Hillcrest </w:t>
      </w:r>
      <w:r w:rsidRPr="00D31FDA">
        <w:tab/>
        <w:t>1,341</w:t>
      </w:r>
    </w:p>
    <w:p w:rsidR="00C11AD4" w:rsidRPr="00D31FDA" w:rsidRDefault="00C11AD4" w:rsidP="00C11AD4">
      <w:pPr>
        <w:widowControl w:val="0"/>
        <w:tabs>
          <w:tab w:val="right" w:leader="dot" w:pos="5904"/>
        </w:tabs>
        <w:ind w:left="288"/>
      </w:pPr>
      <w:r w:rsidRPr="00D31FDA">
        <w:t xml:space="preserve">Horatio </w:t>
      </w:r>
      <w:r w:rsidRPr="00D31FDA">
        <w:tab/>
        <w:t>812</w:t>
      </w:r>
    </w:p>
    <w:p w:rsidR="00C11AD4" w:rsidRPr="00D31FDA" w:rsidRDefault="00C11AD4" w:rsidP="00C11AD4">
      <w:pPr>
        <w:widowControl w:val="0"/>
        <w:tabs>
          <w:tab w:val="right" w:leader="dot" w:pos="5904"/>
        </w:tabs>
        <w:ind w:left="288"/>
      </w:pPr>
      <w:r w:rsidRPr="00D31FDA">
        <w:t xml:space="preserve">Manchester Forest </w:t>
      </w:r>
      <w:r w:rsidRPr="00D31FDA">
        <w:tab/>
        <w:t>2,396</w:t>
      </w:r>
    </w:p>
    <w:p w:rsidR="00C11AD4" w:rsidRPr="00D31FDA" w:rsidRDefault="00C11AD4" w:rsidP="00C11AD4">
      <w:pPr>
        <w:widowControl w:val="0"/>
        <w:tabs>
          <w:tab w:val="right" w:leader="dot" w:pos="5904"/>
        </w:tabs>
        <w:ind w:left="288"/>
      </w:pPr>
      <w:r w:rsidRPr="00D31FDA">
        <w:t>Mayewood</w:t>
      </w:r>
    </w:p>
    <w:p w:rsidR="00C11AD4" w:rsidRPr="00D31FDA" w:rsidRDefault="00C11AD4" w:rsidP="00C11AD4">
      <w:pPr>
        <w:widowControl w:val="0"/>
        <w:tabs>
          <w:tab w:val="right" w:leader="dot" w:pos="5904"/>
        </w:tabs>
        <w:ind w:left="576"/>
      </w:pPr>
      <w:r w:rsidRPr="00D31FDA">
        <w:t>Tract 6</w:t>
      </w:r>
    </w:p>
    <w:p w:rsidR="00C11AD4" w:rsidRPr="00D31FDA" w:rsidRDefault="00C11AD4" w:rsidP="00C11AD4">
      <w:pPr>
        <w:widowControl w:val="0"/>
        <w:tabs>
          <w:tab w:val="right" w:leader="dot" w:pos="5904"/>
        </w:tabs>
        <w:ind w:left="1152"/>
      </w:pPr>
      <w:r w:rsidRPr="00D31FDA">
        <w:t xml:space="preserve">Blocks: 2036, 2037, 2056, 2057, 2058, 2059, 3008, 3009, 3040  </w:t>
      </w:r>
      <w:r w:rsidRPr="00D31FDA">
        <w:tab/>
        <w:t>216</w:t>
      </w:r>
    </w:p>
    <w:p w:rsidR="00C11AD4" w:rsidRPr="00D31FDA" w:rsidRDefault="00C11AD4" w:rsidP="00C11AD4">
      <w:pPr>
        <w:widowControl w:val="0"/>
        <w:tabs>
          <w:tab w:val="right" w:leader="dot" w:pos="5904"/>
        </w:tabs>
        <w:ind w:left="288"/>
      </w:pPr>
      <w:r w:rsidRPr="00D31FDA">
        <w:t>Mayewood Subtotal</w:t>
      </w:r>
      <w:r w:rsidRPr="00D31FDA">
        <w:tab/>
        <w:t>216</w:t>
      </w:r>
    </w:p>
    <w:p w:rsidR="00C11AD4" w:rsidRPr="00D31FDA" w:rsidRDefault="00C11AD4" w:rsidP="00C11AD4">
      <w:pPr>
        <w:widowControl w:val="0"/>
        <w:tabs>
          <w:tab w:val="right" w:leader="dot" w:pos="5904"/>
        </w:tabs>
        <w:ind w:left="288"/>
      </w:pPr>
      <w:r w:rsidRPr="00D31FDA">
        <w:t xml:space="preserve">McCray’s Mill #1 </w:t>
      </w:r>
      <w:r w:rsidRPr="00D31FDA">
        <w:tab/>
        <w:t>1,853</w:t>
      </w:r>
    </w:p>
    <w:p w:rsidR="00C11AD4" w:rsidRPr="00D31FDA" w:rsidRDefault="00C11AD4" w:rsidP="00C11AD4">
      <w:pPr>
        <w:widowControl w:val="0"/>
        <w:tabs>
          <w:tab w:val="right" w:leader="dot" w:pos="5904"/>
        </w:tabs>
        <w:ind w:left="288"/>
      </w:pPr>
      <w:r w:rsidRPr="00D31FDA">
        <w:t xml:space="preserve">McCray’s Mill #2 </w:t>
      </w:r>
      <w:r w:rsidRPr="00D31FDA">
        <w:tab/>
        <w:t>2,300</w:t>
      </w:r>
    </w:p>
    <w:p w:rsidR="00C11AD4" w:rsidRPr="00D31FDA" w:rsidRDefault="00C11AD4" w:rsidP="00C11AD4">
      <w:pPr>
        <w:widowControl w:val="0"/>
        <w:tabs>
          <w:tab w:val="right" w:leader="dot" w:pos="5904"/>
        </w:tabs>
        <w:ind w:left="288"/>
      </w:pPr>
      <w:r w:rsidRPr="00D31FDA">
        <w:t xml:space="preserve">Millwood </w:t>
      </w:r>
      <w:r w:rsidRPr="00D31FDA">
        <w:tab/>
        <w:t>1,055</w:t>
      </w:r>
    </w:p>
    <w:p w:rsidR="00C11AD4" w:rsidRPr="00D31FDA" w:rsidRDefault="00C11AD4" w:rsidP="00C11AD4">
      <w:pPr>
        <w:widowControl w:val="0"/>
        <w:tabs>
          <w:tab w:val="right" w:leader="dot" w:pos="5904"/>
        </w:tabs>
        <w:ind w:left="288"/>
      </w:pPr>
      <w:r w:rsidRPr="00D31FDA">
        <w:t>Morris College</w:t>
      </w:r>
    </w:p>
    <w:p w:rsidR="00C11AD4" w:rsidRPr="00D31FDA" w:rsidRDefault="00C11AD4" w:rsidP="00C11AD4">
      <w:pPr>
        <w:widowControl w:val="0"/>
        <w:tabs>
          <w:tab w:val="right" w:leader="dot" w:pos="5904"/>
        </w:tabs>
        <w:ind w:left="576"/>
      </w:pPr>
      <w:r w:rsidRPr="00D31FDA">
        <w:t>Tract 20</w:t>
      </w:r>
    </w:p>
    <w:p w:rsidR="00C11AD4" w:rsidRPr="00D31FDA" w:rsidRDefault="00C11AD4" w:rsidP="00C11AD4">
      <w:pPr>
        <w:widowControl w:val="0"/>
        <w:tabs>
          <w:tab w:val="right" w:leader="dot" w:pos="5904"/>
        </w:tabs>
        <w:ind w:left="1152"/>
      </w:pPr>
      <w:r w:rsidRPr="00D31FDA">
        <w:t xml:space="preserve">Blocks: 1004  </w:t>
      </w:r>
      <w:r w:rsidRPr="00D31FDA">
        <w:tab/>
        <w:t>0</w:t>
      </w:r>
    </w:p>
    <w:p w:rsidR="00C11AD4" w:rsidRPr="00D31FDA" w:rsidRDefault="00C11AD4" w:rsidP="00C11AD4">
      <w:pPr>
        <w:widowControl w:val="0"/>
        <w:tabs>
          <w:tab w:val="right" w:leader="dot" w:pos="5904"/>
        </w:tabs>
        <w:ind w:left="288"/>
      </w:pPr>
      <w:r w:rsidRPr="00D31FDA">
        <w:t>Morris College Subtotal</w:t>
      </w:r>
      <w:r w:rsidRPr="00D31FDA">
        <w:tab/>
        <w:t>0</w:t>
      </w:r>
    </w:p>
    <w:p w:rsidR="00C11AD4" w:rsidRPr="00D31FDA" w:rsidRDefault="00C11AD4" w:rsidP="00C11AD4">
      <w:pPr>
        <w:widowControl w:val="0"/>
        <w:tabs>
          <w:tab w:val="right" w:leader="dot" w:pos="5904"/>
        </w:tabs>
        <w:ind w:left="288"/>
      </w:pPr>
      <w:r w:rsidRPr="00D31FDA">
        <w:t xml:space="preserve">Mullberry </w:t>
      </w:r>
      <w:r w:rsidRPr="00D31FDA">
        <w:tab/>
        <w:t>1,527</w:t>
      </w:r>
    </w:p>
    <w:p w:rsidR="00C11AD4" w:rsidRPr="00D31FDA" w:rsidRDefault="00C11AD4" w:rsidP="00C11AD4">
      <w:pPr>
        <w:widowControl w:val="0"/>
        <w:tabs>
          <w:tab w:val="right" w:leader="dot" w:pos="5904"/>
        </w:tabs>
        <w:ind w:left="288"/>
      </w:pPr>
      <w:r w:rsidRPr="00D31FDA">
        <w:t xml:space="preserve">Oakland Plantation #1 </w:t>
      </w:r>
      <w:r w:rsidRPr="00D31FDA">
        <w:tab/>
        <w:t>2,006</w:t>
      </w:r>
    </w:p>
    <w:p w:rsidR="00C11AD4" w:rsidRPr="00D31FDA" w:rsidRDefault="00C11AD4" w:rsidP="00C11AD4">
      <w:pPr>
        <w:widowControl w:val="0"/>
        <w:tabs>
          <w:tab w:val="right" w:leader="dot" w:pos="5904"/>
        </w:tabs>
        <w:ind w:left="288"/>
      </w:pPr>
      <w:r w:rsidRPr="00D31FDA">
        <w:t xml:space="preserve">Oakland Plantation #2 </w:t>
      </w:r>
      <w:r w:rsidRPr="00D31FDA">
        <w:tab/>
        <w:t>1,430</w:t>
      </w:r>
    </w:p>
    <w:p w:rsidR="00C11AD4" w:rsidRPr="00D31FDA" w:rsidRDefault="00C11AD4" w:rsidP="00C11AD4">
      <w:pPr>
        <w:widowControl w:val="0"/>
        <w:tabs>
          <w:tab w:val="right" w:leader="dot" w:pos="5904"/>
        </w:tabs>
        <w:ind w:left="288"/>
      </w:pPr>
      <w:r w:rsidRPr="00D31FDA">
        <w:t xml:space="preserve">Oswego </w:t>
      </w:r>
      <w:r w:rsidRPr="00D31FDA">
        <w:tab/>
        <w:t>1,709</w:t>
      </w:r>
    </w:p>
    <w:p w:rsidR="00C11AD4" w:rsidRPr="00D31FDA" w:rsidRDefault="00C11AD4" w:rsidP="00C11AD4">
      <w:pPr>
        <w:widowControl w:val="0"/>
        <w:tabs>
          <w:tab w:val="right" w:leader="dot" w:pos="5904"/>
        </w:tabs>
        <w:ind w:left="288"/>
      </w:pPr>
      <w:r w:rsidRPr="00D31FDA">
        <w:t xml:space="preserve">Palmetto Park </w:t>
      </w:r>
      <w:r w:rsidRPr="00D31FDA">
        <w:tab/>
        <w:t>2,565</w:t>
      </w:r>
    </w:p>
    <w:p w:rsidR="00C11AD4" w:rsidRPr="00D31FDA" w:rsidRDefault="00C11AD4" w:rsidP="00C11AD4">
      <w:pPr>
        <w:widowControl w:val="0"/>
        <w:tabs>
          <w:tab w:val="right" w:leader="dot" w:pos="5904"/>
        </w:tabs>
        <w:ind w:left="288"/>
      </w:pPr>
      <w:r w:rsidRPr="00D31FDA">
        <w:t xml:space="preserve">Pinewood </w:t>
      </w:r>
      <w:r w:rsidRPr="00D31FDA">
        <w:tab/>
        <w:t>2,799</w:t>
      </w:r>
    </w:p>
    <w:p w:rsidR="00C11AD4" w:rsidRPr="00D31FDA" w:rsidRDefault="00C11AD4" w:rsidP="00C11AD4">
      <w:pPr>
        <w:widowControl w:val="0"/>
        <w:tabs>
          <w:tab w:val="right" w:leader="dot" w:pos="5904"/>
        </w:tabs>
        <w:ind w:left="288"/>
      </w:pPr>
      <w:r w:rsidRPr="00D31FDA">
        <w:t xml:space="preserve">Pocotaligo #1 </w:t>
      </w:r>
      <w:r w:rsidRPr="00D31FDA">
        <w:tab/>
        <w:t>3,212</w:t>
      </w:r>
    </w:p>
    <w:p w:rsidR="00C11AD4" w:rsidRPr="00D31FDA" w:rsidRDefault="00C11AD4" w:rsidP="00C11AD4">
      <w:pPr>
        <w:widowControl w:val="0"/>
        <w:tabs>
          <w:tab w:val="right" w:leader="dot" w:pos="5904"/>
        </w:tabs>
        <w:ind w:left="288"/>
      </w:pPr>
      <w:r w:rsidRPr="00D31FDA">
        <w:t xml:space="preserve">Pocotaligo #2 </w:t>
      </w:r>
      <w:r w:rsidRPr="00D31FDA">
        <w:tab/>
        <w:t>2,378</w:t>
      </w:r>
    </w:p>
    <w:p w:rsidR="00C11AD4" w:rsidRPr="00D31FDA" w:rsidRDefault="00C11AD4" w:rsidP="00C11AD4">
      <w:pPr>
        <w:widowControl w:val="0"/>
        <w:tabs>
          <w:tab w:val="right" w:leader="dot" w:pos="5904"/>
        </w:tabs>
        <w:ind w:left="288"/>
      </w:pPr>
      <w:r w:rsidRPr="00D31FDA">
        <w:t xml:space="preserve">Privateer </w:t>
      </w:r>
      <w:r w:rsidRPr="00D31FDA">
        <w:tab/>
        <w:t>2,751</w:t>
      </w:r>
    </w:p>
    <w:p w:rsidR="00C11AD4" w:rsidRPr="00D31FDA" w:rsidRDefault="00C11AD4" w:rsidP="00C11AD4">
      <w:pPr>
        <w:widowControl w:val="0"/>
        <w:tabs>
          <w:tab w:val="right" w:leader="dot" w:pos="5904"/>
        </w:tabs>
        <w:ind w:left="288"/>
      </w:pPr>
      <w:r w:rsidRPr="00D31FDA">
        <w:t xml:space="preserve">Rembert </w:t>
      </w:r>
      <w:r w:rsidRPr="00D31FDA">
        <w:tab/>
        <w:t>3,679</w:t>
      </w:r>
    </w:p>
    <w:p w:rsidR="00C11AD4" w:rsidRPr="00D31FDA" w:rsidRDefault="00C11AD4" w:rsidP="00C11AD4">
      <w:pPr>
        <w:widowControl w:val="0"/>
        <w:tabs>
          <w:tab w:val="right" w:leader="dot" w:pos="5904"/>
        </w:tabs>
        <w:ind w:left="288"/>
      </w:pPr>
      <w:r w:rsidRPr="00D31FDA">
        <w:t xml:space="preserve">Salterstown </w:t>
      </w:r>
      <w:r w:rsidRPr="00D31FDA">
        <w:tab/>
        <w:t>1,580</w:t>
      </w:r>
    </w:p>
    <w:p w:rsidR="00C11AD4" w:rsidRPr="00D31FDA" w:rsidRDefault="00C11AD4" w:rsidP="00C11AD4">
      <w:pPr>
        <w:widowControl w:val="0"/>
        <w:tabs>
          <w:tab w:val="right" w:leader="dot" w:pos="5904"/>
        </w:tabs>
        <w:ind w:left="288"/>
      </w:pPr>
      <w:r w:rsidRPr="00D31FDA">
        <w:t xml:space="preserve">Second Mill </w:t>
      </w:r>
      <w:r w:rsidRPr="00D31FDA">
        <w:tab/>
        <w:t>2,264</w:t>
      </w:r>
    </w:p>
    <w:p w:rsidR="00C11AD4" w:rsidRPr="00D31FDA" w:rsidRDefault="00C11AD4" w:rsidP="00C11AD4">
      <w:pPr>
        <w:widowControl w:val="0"/>
        <w:tabs>
          <w:tab w:val="right" w:leader="dot" w:pos="5904"/>
        </w:tabs>
        <w:ind w:left="288"/>
      </w:pPr>
      <w:r w:rsidRPr="00D31FDA">
        <w:t xml:space="preserve">Shaw </w:t>
      </w:r>
      <w:r w:rsidRPr="00D31FDA">
        <w:tab/>
        <w:t>2,395</w:t>
      </w:r>
    </w:p>
    <w:p w:rsidR="00C11AD4" w:rsidRPr="00D31FDA" w:rsidRDefault="00C11AD4" w:rsidP="00C11AD4">
      <w:pPr>
        <w:widowControl w:val="0"/>
        <w:tabs>
          <w:tab w:val="right" w:leader="dot" w:pos="5904"/>
        </w:tabs>
        <w:ind w:left="288"/>
      </w:pPr>
      <w:r w:rsidRPr="00D31FDA">
        <w:t>South Liberty</w:t>
      </w:r>
    </w:p>
    <w:p w:rsidR="00C11AD4" w:rsidRPr="00D31FDA" w:rsidRDefault="00C11AD4" w:rsidP="00C11AD4">
      <w:pPr>
        <w:widowControl w:val="0"/>
        <w:tabs>
          <w:tab w:val="right" w:leader="dot" w:pos="5904"/>
        </w:tabs>
        <w:ind w:left="576"/>
      </w:pPr>
      <w:r w:rsidRPr="00D31FDA">
        <w:t>Tract 13</w:t>
      </w:r>
    </w:p>
    <w:p w:rsidR="00C11AD4" w:rsidRPr="00D31FDA" w:rsidRDefault="00C11AD4" w:rsidP="00C11AD4">
      <w:pPr>
        <w:widowControl w:val="0"/>
        <w:tabs>
          <w:tab w:val="right" w:leader="dot" w:pos="5904"/>
        </w:tabs>
        <w:ind w:left="1152"/>
      </w:pPr>
      <w:r w:rsidRPr="00D31FDA">
        <w:t xml:space="preserve">Blocks: 1010, 1011, 1020, 1022, 1023, 1024, 1025, 1026, 1027, 1028  </w:t>
      </w:r>
      <w:r w:rsidRPr="00D31FDA">
        <w:tab/>
        <w:t>270</w:t>
      </w:r>
    </w:p>
    <w:p w:rsidR="00C11AD4" w:rsidRPr="00D31FDA" w:rsidRDefault="00C11AD4" w:rsidP="00C11AD4">
      <w:pPr>
        <w:widowControl w:val="0"/>
        <w:tabs>
          <w:tab w:val="right" w:leader="dot" w:pos="5904"/>
        </w:tabs>
        <w:ind w:left="288"/>
      </w:pPr>
      <w:r w:rsidRPr="00D31FDA">
        <w:t>South Liberty Subtotal</w:t>
      </w:r>
      <w:r w:rsidRPr="00D31FDA">
        <w:tab/>
        <w:t>270</w:t>
      </w:r>
    </w:p>
    <w:p w:rsidR="00C11AD4" w:rsidRPr="00D31FDA" w:rsidRDefault="00C11AD4" w:rsidP="00C11AD4">
      <w:pPr>
        <w:widowControl w:val="0"/>
        <w:tabs>
          <w:tab w:val="right" w:leader="dot" w:pos="5904"/>
        </w:tabs>
        <w:ind w:left="288"/>
      </w:pPr>
      <w:r w:rsidRPr="00D31FDA">
        <w:t xml:space="preserve">Spectrum </w:t>
      </w:r>
      <w:r w:rsidRPr="00D31FDA">
        <w:tab/>
        <w:t>1,499</w:t>
      </w:r>
    </w:p>
    <w:p w:rsidR="00C11AD4" w:rsidRPr="00D31FDA" w:rsidRDefault="00C11AD4" w:rsidP="00C11AD4">
      <w:pPr>
        <w:widowControl w:val="0"/>
        <w:tabs>
          <w:tab w:val="right" w:leader="dot" w:pos="5904"/>
        </w:tabs>
        <w:ind w:left="288"/>
      </w:pPr>
      <w:r w:rsidRPr="00D31FDA">
        <w:t xml:space="preserve">St. Paul </w:t>
      </w:r>
      <w:r w:rsidRPr="00D31FDA">
        <w:tab/>
        <w:t>2,597</w:t>
      </w:r>
    </w:p>
    <w:p w:rsidR="00C11AD4" w:rsidRPr="00D31FDA" w:rsidRDefault="00C11AD4" w:rsidP="00C11AD4">
      <w:pPr>
        <w:widowControl w:val="0"/>
        <w:tabs>
          <w:tab w:val="right" w:leader="dot" w:pos="5904"/>
        </w:tabs>
        <w:ind w:left="288"/>
      </w:pPr>
      <w:r w:rsidRPr="00D31FDA">
        <w:t xml:space="preserve">Sumter High #1 </w:t>
      </w:r>
      <w:r w:rsidRPr="00D31FDA">
        <w:tab/>
        <w:t>1,043</w:t>
      </w:r>
    </w:p>
    <w:p w:rsidR="00C11AD4" w:rsidRPr="00D31FDA" w:rsidRDefault="00C11AD4" w:rsidP="00C11AD4">
      <w:pPr>
        <w:widowControl w:val="0"/>
        <w:tabs>
          <w:tab w:val="right" w:leader="dot" w:pos="5904"/>
        </w:tabs>
        <w:ind w:left="288"/>
      </w:pPr>
      <w:r w:rsidRPr="00D31FDA">
        <w:t xml:space="preserve">Sumter High #2 </w:t>
      </w:r>
      <w:r w:rsidRPr="00D31FDA">
        <w:tab/>
        <w:t>1,926</w:t>
      </w:r>
    </w:p>
    <w:p w:rsidR="00C11AD4" w:rsidRPr="00D31FDA" w:rsidRDefault="00C11AD4" w:rsidP="00C11AD4">
      <w:pPr>
        <w:widowControl w:val="0"/>
        <w:tabs>
          <w:tab w:val="right" w:leader="dot" w:pos="5904"/>
        </w:tabs>
        <w:ind w:left="288"/>
      </w:pPr>
      <w:r w:rsidRPr="00D31FDA">
        <w:t xml:space="preserve">Sunset </w:t>
      </w:r>
      <w:r w:rsidRPr="00D31FDA">
        <w:tab/>
        <w:t>1,889</w:t>
      </w:r>
    </w:p>
    <w:p w:rsidR="00C11AD4" w:rsidRPr="00D31FDA" w:rsidRDefault="00C11AD4" w:rsidP="00C11AD4">
      <w:pPr>
        <w:widowControl w:val="0"/>
        <w:tabs>
          <w:tab w:val="right" w:leader="dot" w:pos="5904"/>
        </w:tabs>
        <w:ind w:left="288"/>
      </w:pPr>
      <w:r w:rsidRPr="00D31FDA">
        <w:t xml:space="preserve">Swan Lake </w:t>
      </w:r>
      <w:r w:rsidRPr="00D31FDA">
        <w:tab/>
        <w:t>1,533</w:t>
      </w:r>
    </w:p>
    <w:p w:rsidR="00C11AD4" w:rsidRPr="00D31FDA" w:rsidRDefault="00C11AD4" w:rsidP="00C11AD4">
      <w:pPr>
        <w:widowControl w:val="0"/>
        <w:tabs>
          <w:tab w:val="right" w:leader="dot" w:pos="5904"/>
        </w:tabs>
        <w:ind w:left="288"/>
      </w:pPr>
      <w:r w:rsidRPr="00D31FDA">
        <w:t xml:space="preserve">Thomas Sumpter </w:t>
      </w:r>
      <w:r w:rsidRPr="00D31FDA">
        <w:tab/>
        <w:t>1,774</w:t>
      </w:r>
    </w:p>
    <w:p w:rsidR="00C11AD4" w:rsidRPr="00D31FDA" w:rsidRDefault="00C11AD4" w:rsidP="00C11AD4">
      <w:pPr>
        <w:widowControl w:val="0"/>
        <w:tabs>
          <w:tab w:val="right" w:leader="dot" w:pos="5904"/>
        </w:tabs>
        <w:ind w:left="288"/>
      </w:pPr>
      <w:r w:rsidRPr="00D31FDA">
        <w:t>Turkey Creek</w:t>
      </w:r>
    </w:p>
    <w:p w:rsidR="00C11AD4" w:rsidRPr="00D31FDA" w:rsidRDefault="00C11AD4" w:rsidP="00C11AD4">
      <w:pPr>
        <w:widowControl w:val="0"/>
        <w:tabs>
          <w:tab w:val="right" w:leader="dot" w:pos="5904"/>
        </w:tabs>
        <w:ind w:left="576"/>
      </w:pPr>
      <w:r w:rsidRPr="00D31FDA">
        <w:t>Tract 6</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1054, 1055, 1056, 1057, 1062, 1063, 1064, 1065, 1066, 1067, 1079, 1080, 1081, 3002, 3003, 3004, 3005, 3006, 3010, 3011, 3012, 3014, 3015  </w:t>
      </w:r>
      <w:r w:rsidRPr="00D31FDA">
        <w:tab/>
        <w:t>655</w:t>
      </w:r>
    </w:p>
    <w:p w:rsidR="00C11AD4" w:rsidRPr="00D31FDA" w:rsidRDefault="00C11AD4" w:rsidP="00C11AD4">
      <w:pPr>
        <w:widowControl w:val="0"/>
        <w:tabs>
          <w:tab w:val="right" w:leader="dot" w:pos="5904"/>
        </w:tabs>
        <w:ind w:left="576"/>
      </w:pPr>
      <w:r w:rsidRPr="00D31FDA">
        <w:t>Tract 11</w:t>
      </w:r>
    </w:p>
    <w:p w:rsidR="00C11AD4" w:rsidRPr="00D31FDA" w:rsidRDefault="00C11AD4" w:rsidP="00C11AD4">
      <w:pPr>
        <w:widowControl w:val="0"/>
        <w:tabs>
          <w:tab w:val="right" w:leader="dot" w:pos="5904"/>
        </w:tabs>
        <w:ind w:left="1152"/>
      </w:pPr>
      <w:r w:rsidRPr="00D31FDA">
        <w:t xml:space="preserve">Blocks: 2000, 2001, 2002, 2003, 2004, 2005, 2006, 2007, 2008, 2011, 2012, 2108  </w:t>
      </w:r>
      <w:r w:rsidRPr="00D31FDA">
        <w:tab/>
        <w:t>11</w:t>
      </w:r>
    </w:p>
    <w:p w:rsidR="00C11AD4" w:rsidRPr="00D31FDA" w:rsidRDefault="00C11AD4" w:rsidP="00C11AD4">
      <w:pPr>
        <w:widowControl w:val="0"/>
        <w:tabs>
          <w:tab w:val="right" w:leader="dot" w:pos="5904"/>
        </w:tabs>
        <w:ind w:left="288"/>
      </w:pPr>
      <w:r w:rsidRPr="00D31FDA">
        <w:t>Turkey Creek Subtotal</w:t>
      </w:r>
      <w:r w:rsidRPr="00D31FDA">
        <w:tab/>
        <w:t>666</w:t>
      </w:r>
    </w:p>
    <w:p w:rsidR="00C11AD4" w:rsidRPr="00D31FDA" w:rsidRDefault="00C11AD4" w:rsidP="00C11AD4">
      <w:pPr>
        <w:widowControl w:val="0"/>
        <w:tabs>
          <w:tab w:val="right" w:leader="dot" w:pos="5904"/>
        </w:tabs>
        <w:ind w:left="288"/>
      </w:pPr>
      <w:r w:rsidRPr="00D31FDA">
        <w:t xml:space="preserve">Wilder </w:t>
      </w:r>
      <w:r w:rsidRPr="00D31FDA">
        <w:tab/>
        <w:t>1,327</w:t>
      </w:r>
    </w:p>
    <w:p w:rsidR="00C11AD4" w:rsidRPr="00D31FDA" w:rsidRDefault="00C11AD4" w:rsidP="00C11AD4">
      <w:pPr>
        <w:widowControl w:val="0"/>
        <w:tabs>
          <w:tab w:val="right" w:leader="dot" w:pos="5904"/>
        </w:tabs>
        <w:ind w:left="288"/>
      </w:pPr>
      <w:r w:rsidRPr="00D31FDA">
        <w:t xml:space="preserve">Wilson Hall </w:t>
      </w:r>
      <w:r w:rsidRPr="00D31FDA">
        <w:tab/>
        <w:t>2,184</w:t>
      </w:r>
    </w:p>
    <w:p w:rsidR="00C11AD4" w:rsidRPr="00D31FDA" w:rsidRDefault="00C11AD4" w:rsidP="00C11AD4">
      <w:pPr>
        <w:widowControl w:val="0"/>
        <w:tabs>
          <w:tab w:val="right" w:leader="dot" w:pos="5904"/>
        </w:tabs>
      </w:pPr>
      <w:r w:rsidRPr="00D31FDA">
        <w:t xml:space="preserve">Union County </w:t>
      </w:r>
      <w:r w:rsidRPr="00D31FDA">
        <w:tab/>
        <w:t>28,961</w:t>
      </w:r>
    </w:p>
    <w:p w:rsidR="00C11AD4" w:rsidRPr="00D31FDA" w:rsidRDefault="00C11AD4" w:rsidP="00C11AD4">
      <w:pPr>
        <w:widowControl w:val="0"/>
        <w:tabs>
          <w:tab w:val="right" w:leader="dot" w:pos="5904"/>
        </w:tabs>
      </w:pPr>
      <w:r w:rsidRPr="00D31FDA">
        <w:t xml:space="preserve">York County </w:t>
      </w:r>
      <w:r w:rsidRPr="00D31FDA">
        <w:tab/>
        <w:t>226,073</w:t>
      </w:r>
    </w:p>
    <w:p w:rsidR="00C11AD4" w:rsidRPr="00D31FDA" w:rsidRDefault="00C11AD4" w:rsidP="00C11AD4">
      <w:pPr>
        <w:widowControl w:val="0"/>
        <w:tabs>
          <w:tab w:val="right" w:leader="dot" w:pos="5904"/>
        </w:tabs>
      </w:pPr>
      <w:r w:rsidRPr="00D31FDA">
        <w:t>DISTRICT TOTAL</w:t>
      </w:r>
      <w:r w:rsidRPr="00D31FDA">
        <w:tab/>
        <w:t>660,766</w:t>
      </w:r>
    </w:p>
    <w:p w:rsidR="00C11AD4" w:rsidRPr="00D31FDA" w:rsidRDefault="00C11AD4" w:rsidP="00C11AD4">
      <w:pPr>
        <w:widowControl w:val="0"/>
        <w:tabs>
          <w:tab w:val="right" w:leader="dot" w:pos="5904"/>
        </w:tabs>
      </w:pPr>
      <w:r w:rsidRPr="00D31FDA">
        <w:t>PERCENT VARIATION</w:t>
      </w:r>
      <w:r w:rsidRPr="00D31FDA">
        <w:tab/>
        <w:t>0.000</w:t>
      </w:r>
    </w:p>
    <w:p w:rsidR="00C11AD4" w:rsidRPr="00D31FDA" w:rsidRDefault="00C11AD4" w:rsidP="00C11AD4">
      <w:pPr>
        <w:widowControl w:val="0"/>
        <w:tabs>
          <w:tab w:val="right" w:leader="dot" w:pos="5904"/>
        </w:tabs>
      </w:pPr>
      <w:r w:rsidRPr="00D31FDA">
        <w:t>DISTRICT 6</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 xml:space="preserve">Allendale County </w:t>
      </w:r>
      <w:r w:rsidRPr="00D31FDA">
        <w:tab/>
        <w:t>10,419</w:t>
      </w:r>
    </w:p>
    <w:p w:rsidR="00C11AD4" w:rsidRPr="00D31FDA" w:rsidRDefault="00C11AD4" w:rsidP="00C11AD4">
      <w:pPr>
        <w:widowControl w:val="0"/>
        <w:tabs>
          <w:tab w:val="right" w:leader="dot" w:pos="5904"/>
        </w:tabs>
      </w:pPr>
      <w:r w:rsidRPr="00D31FDA">
        <w:t xml:space="preserve">Bamberg County </w:t>
      </w:r>
      <w:r w:rsidRPr="00D31FDA">
        <w:tab/>
        <w:t>15,987</w:t>
      </w:r>
    </w:p>
    <w:p w:rsidR="00C11AD4" w:rsidRPr="00D31FDA" w:rsidRDefault="00C11AD4" w:rsidP="00C11AD4">
      <w:pPr>
        <w:widowControl w:val="0"/>
        <w:tabs>
          <w:tab w:val="right" w:leader="dot" w:pos="5904"/>
        </w:tabs>
      </w:pPr>
      <w:r w:rsidRPr="00D31FDA">
        <w:t>Beaufort County</w:t>
      </w:r>
    </w:p>
    <w:p w:rsidR="00C11AD4" w:rsidRPr="00D31FDA" w:rsidRDefault="00C11AD4" w:rsidP="00C11AD4">
      <w:pPr>
        <w:widowControl w:val="0"/>
        <w:tabs>
          <w:tab w:val="right" w:leader="dot" w:pos="5904"/>
        </w:tabs>
        <w:ind w:left="288"/>
      </w:pPr>
      <w:r w:rsidRPr="00D31FDA">
        <w:t xml:space="preserve">Burton 1C </w:t>
      </w:r>
      <w:r w:rsidRPr="00D31FDA">
        <w:tab/>
        <w:t>5,974</w:t>
      </w:r>
    </w:p>
    <w:p w:rsidR="00C11AD4" w:rsidRPr="00D31FDA" w:rsidRDefault="00C11AD4" w:rsidP="00C11AD4">
      <w:pPr>
        <w:widowControl w:val="0"/>
        <w:tabs>
          <w:tab w:val="right" w:leader="dot" w:pos="5904"/>
        </w:tabs>
        <w:ind w:left="288"/>
      </w:pPr>
      <w:r w:rsidRPr="00D31FDA">
        <w:t xml:space="preserve">Dale Lobeco </w:t>
      </w:r>
      <w:r w:rsidRPr="00D31FDA">
        <w:tab/>
        <w:t>1,629</w:t>
      </w:r>
    </w:p>
    <w:p w:rsidR="00C11AD4" w:rsidRPr="00D31FDA" w:rsidRDefault="00C11AD4" w:rsidP="00C11AD4">
      <w:pPr>
        <w:widowControl w:val="0"/>
        <w:tabs>
          <w:tab w:val="right" w:leader="dot" w:pos="5904"/>
        </w:tabs>
        <w:ind w:left="288"/>
      </w:pPr>
      <w:r w:rsidRPr="00D31FDA">
        <w:t xml:space="preserve">Seabrook 2 </w:t>
      </w:r>
      <w:r w:rsidRPr="00D31FDA">
        <w:tab/>
        <w:t>1,401</w:t>
      </w:r>
    </w:p>
    <w:p w:rsidR="00C11AD4" w:rsidRPr="00D31FDA" w:rsidRDefault="00C11AD4" w:rsidP="00C11AD4">
      <w:pPr>
        <w:widowControl w:val="0"/>
        <w:tabs>
          <w:tab w:val="right" w:leader="dot" w:pos="5904"/>
        </w:tabs>
        <w:ind w:left="288"/>
      </w:pPr>
      <w:r w:rsidRPr="00D31FDA">
        <w:t xml:space="preserve">Seabrook 3 </w:t>
      </w:r>
      <w:r w:rsidRPr="00D31FDA">
        <w:tab/>
        <w:t>2,415</w:t>
      </w:r>
    </w:p>
    <w:p w:rsidR="00C11AD4" w:rsidRPr="00D31FDA" w:rsidRDefault="00C11AD4" w:rsidP="00C11AD4">
      <w:pPr>
        <w:widowControl w:val="0"/>
        <w:tabs>
          <w:tab w:val="right" w:leader="dot" w:pos="5904"/>
        </w:tabs>
        <w:ind w:left="288"/>
      </w:pPr>
      <w:r w:rsidRPr="00D31FDA">
        <w:t xml:space="preserve">Sheldon 1 </w:t>
      </w:r>
      <w:r w:rsidRPr="00D31FDA">
        <w:tab/>
        <w:t>1,368</w:t>
      </w:r>
    </w:p>
    <w:p w:rsidR="00C11AD4" w:rsidRPr="00D31FDA" w:rsidRDefault="00C11AD4" w:rsidP="00C11AD4">
      <w:pPr>
        <w:widowControl w:val="0"/>
        <w:tabs>
          <w:tab w:val="right" w:leader="dot" w:pos="5904"/>
        </w:tabs>
        <w:ind w:left="288"/>
      </w:pPr>
      <w:r w:rsidRPr="00D31FDA">
        <w:t xml:space="preserve">Sheldon 2 </w:t>
      </w:r>
      <w:r w:rsidRPr="00D31FDA">
        <w:tab/>
        <w:t>1,272</w:t>
      </w:r>
    </w:p>
    <w:p w:rsidR="00C11AD4" w:rsidRPr="00D31FDA" w:rsidRDefault="00C11AD4" w:rsidP="00C11AD4">
      <w:pPr>
        <w:widowControl w:val="0"/>
        <w:tabs>
          <w:tab w:val="right" w:leader="dot" w:pos="5904"/>
        </w:tabs>
      </w:pPr>
      <w:r w:rsidRPr="00D31FDA">
        <w:t>Berkeley County</w:t>
      </w:r>
    </w:p>
    <w:p w:rsidR="00C11AD4" w:rsidRPr="00D31FDA" w:rsidRDefault="00C11AD4" w:rsidP="00C11AD4">
      <w:pPr>
        <w:widowControl w:val="0"/>
        <w:tabs>
          <w:tab w:val="right" w:leader="dot" w:pos="5904"/>
        </w:tabs>
        <w:ind w:left="288"/>
      </w:pPr>
      <w:r w:rsidRPr="00D31FDA">
        <w:t xml:space="preserve">Alvin </w:t>
      </w:r>
      <w:r w:rsidRPr="00D31FDA">
        <w:tab/>
        <w:t>1,304</w:t>
      </w:r>
    </w:p>
    <w:p w:rsidR="00C11AD4" w:rsidRPr="00D31FDA" w:rsidRDefault="00C11AD4" w:rsidP="00C11AD4">
      <w:pPr>
        <w:widowControl w:val="0"/>
        <w:tabs>
          <w:tab w:val="right" w:leader="dot" w:pos="5904"/>
        </w:tabs>
        <w:ind w:left="288"/>
      </w:pPr>
      <w:r w:rsidRPr="00D31FDA">
        <w:t xml:space="preserve">Bethera </w:t>
      </w:r>
      <w:r w:rsidRPr="00D31FDA">
        <w:tab/>
        <w:t>309</w:t>
      </w:r>
    </w:p>
    <w:p w:rsidR="00C11AD4" w:rsidRPr="00D31FDA" w:rsidRDefault="00C11AD4" w:rsidP="00C11AD4">
      <w:pPr>
        <w:widowControl w:val="0"/>
        <w:tabs>
          <w:tab w:val="right" w:leader="dot" w:pos="5904"/>
        </w:tabs>
        <w:ind w:left="288"/>
      </w:pPr>
      <w:r w:rsidRPr="00D31FDA">
        <w:t>Boulder Bluff No. 2</w:t>
      </w:r>
    </w:p>
    <w:p w:rsidR="00C11AD4" w:rsidRPr="00D31FDA" w:rsidRDefault="00C11AD4" w:rsidP="00C11AD4">
      <w:pPr>
        <w:widowControl w:val="0"/>
        <w:tabs>
          <w:tab w:val="right" w:leader="dot" w:pos="5904"/>
        </w:tabs>
        <w:ind w:left="576"/>
      </w:pPr>
      <w:r w:rsidRPr="00D31FDA">
        <w:t>Tract 207.24</w:t>
      </w:r>
    </w:p>
    <w:p w:rsidR="00C11AD4" w:rsidRPr="00D31FDA" w:rsidRDefault="00C11AD4" w:rsidP="00C11AD4">
      <w:pPr>
        <w:widowControl w:val="0"/>
        <w:tabs>
          <w:tab w:val="right" w:leader="dot" w:pos="5904"/>
        </w:tabs>
        <w:ind w:left="1152"/>
      </w:pPr>
      <w:r w:rsidRPr="00D31FDA">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  </w:t>
      </w:r>
      <w:r w:rsidRPr="00D31FDA">
        <w:tab/>
        <w:t>70</w:t>
      </w:r>
    </w:p>
    <w:p w:rsidR="00C11AD4" w:rsidRPr="00D31FDA" w:rsidRDefault="00C11AD4" w:rsidP="00C11AD4">
      <w:pPr>
        <w:widowControl w:val="0"/>
        <w:tabs>
          <w:tab w:val="right" w:leader="dot" w:pos="5904"/>
        </w:tabs>
        <w:ind w:left="288"/>
      </w:pPr>
      <w:r w:rsidRPr="00D31FDA">
        <w:t>Boulder Bluff No. 2 Subtotal</w:t>
      </w:r>
      <w:r w:rsidRPr="00D31FDA">
        <w:tab/>
        <w:t>70</w:t>
      </w:r>
    </w:p>
    <w:p w:rsidR="00C11AD4" w:rsidRPr="00D31FDA" w:rsidRDefault="00C11AD4" w:rsidP="00C11AD4">
      <w:pPr>
        <w:widowControl w:val="0"/>
        <w:tabs>
          <w:tab w:val="right" w:leader="dot" w:pos="5904"/>
        </w:tabs>
        <w:ind w:left="288"/>
      </w:pPr>
      <w:r w:rsidRPr="00D31FDA">
        <w:t>Cainhoy</w:t>
      </w:r>
    </w:p>
    <w:p w:rsidR="00C11AD4" w:rsidRPr="00D31FDA" w:rsidRDefault="00C11AD4" w:rsidP="00C11AD4">
      <w:pPr>
        <w:widowControl w:val="0"/>
        <w:tabs>
          <w:tab w:val="right" w:leader="dot" w:pos="5904"/>
        </w:tabs>
        <w:ind w:left="576"/>
      </w:pPr>
      <w:r w:rsidRPr="00D31FDA">
        <w:t>Tract 204.03</w:t>
      </w:r>
    </w:p>
    <w:p w:rsidR="00C11AD4" w:rsidRPr="00D31FDA" w:rsidRDefault="00C11AD4" w:rsidP="00C11AD4">
      <w:pPr>
        <w:widowControl w:val="0"/>
        <w:tabs>
          <w:tab w:val="right" w:leader="dot" w:pos="5904"/>
        </w:tabs>
        <w:ind w:left="1152"/>
      </w:pPr>
      <w:r w:rsidRPr="00D31FDA">
        <w:t xml:space="preserve">Blocks: 1009, 1133  </w:t>
      </w:r>
      <w:r w:rsidRPr="00D31FDA">
        <w:tab/>
        <w:t>0</w:t>
      </w:r>
    </w:p>
    <w:p w:rsidR="00C11AD4" w:rsidRPr="00D31FDA" w:rsidRDefault="00C11AD4" w:rsidP="00C11AD4">
      <w:pPr>
        <w:widowControl w:val="0"/>
        <w:tabs>
          <w:tab w:val="right" w:leader="dot" w:pos="5904"/>
        </w:tabs>
        <w:ind w:left="576"/>
      </w:pPr>
      <w:r w:rsidRPr="00D31FDA">
        <w:t>Tract 204.04</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  </w:t>
      </w:r>
      <w:r w:rsidRPr="00D31FDA">
        <w:tab/>
        <w:t>586</w:t>
      </w:r>
    </w:p>
    <w:p w:rsidR="00C11AD4" w:rsidRPr="00D31FDA" w:rsidRDefault="00C11AD4" w:rsidP="00C11AD4">
      <w:pPr>
        <w:widowControl w:val="0"/>
        <w:tabs>
          <w:tab w:val="right" w:leader="dot" w:pos="5904"/>
        </w:tabs>
        <w:ind w:left="576"/>
      </w:pPr>
      <w:r w:rsidRPr="00D31FDA">
        <w:t>Tract 204.05</w:t>
      </w:r>
    </w:p>
    <w:p w:rsidR="00C11AD4" w:rsidRPr="00D31FDA" w:rsidRDefault="00C11AD4" w:rsidP="00C11AD4">
      <w:pPr>
        <w:widowControl w:val="0"/>
        <w:tabs>
          <w:tab w:val="right" w:leader="dot" w:pos="5904"/>
        </w:tabs>
        <w:ind w:left="1152"/>
      </w:pPr>
      <w:r w:rsidRPr="00D31FDA">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  </w:t>
      </w:r>
      <w:r w:rsidRPr="00D31FDA">
        <w:tab/>
        <w:t>1,598</w:t>
      </w:r>
    </w:p>
    <w:p w:rsidR="00C11AD4" w:rsidRPr="00D31FDA" w:rsidRDefault="00C11AD4" w:rsidP="00C11AD4">
      <w:pPr>
        <w:widowControl w:val="0"/>
        <w:tabs>
          <w:tab w:val="right" w:leader="dot" w:pos="5904"/>
        </w:tabs>
        <w:ind w:left="288"/>
      </w:pPr>
      <w:r w:rsidRPr="00D31FDA">
        <w:t>Cainhoy Subtotal</w:t>
      </w:r>
      <w:r w:rsidRPr="00D31FDA">
        <w:tab/>
        <w:t>2,184</w:t>
      </w:r>
    </w:p>
    <w:p w:rsidR="00C11AD4" w:rsidRPr="00D31FDA" w:rsidRDefault="00C11AD4" w:rsidP="00C11AD4">
      <w:pPr>
        <w:widowControl w:val="0"/>
        <w:tabs>
          <w:tab w:val="right" w:leader="dot" w:pos="5904"/>
        </w:tabs>
        <w:ind w:left="288"/>
      </w:pPr>
      <w:r w:rsidRPr="00D31FDA">
        <w:t xml:space="preserve">Cordesville </w:t>
      </w:r>
      <w:r w:rsidRPr="00D31FDA">
        <w:tab/>
        <w:t>1,809</w:t>
      </w:r>
    </w:p>
    <w:p w:rsidR="00C11AD4" w:rsidRPr="00D31FDA" w:rsidRDefault="00C11AD4" w:rsidP="00C11AD4">
      <w:pPr>
        <w:widowControl w:val="0"/>
        <w:tabs>
          <w:tab w:val="right" w:leader="dot" w:pos="5904"/>
        </w:tabs>
        <w:ind w:left="288"/>
      </w:pPr>
      <w:r w:rsidRPr="00D31FDA">
        <w:t xml:space="preserve">Cross </w:t>
      </w:r>
      <w:r w:rsidRPr="00D31FDA">
        <w:tab/>
        <w:t>3,598</w:t>
      </w:r>
    </w:p>
    <w:p w:rsidR="00C11AD4" w:rsidRPr="00D31FDA" w:rsidRDefault="00C11AD4" w:rsidP="00C11AD4">
      <w:pPr>
        <w:widowControl w:val="0"/>
        <w:tabs>
          <w:tab w:val="right" w:leader="dot" w:pos="5904"/>
        </w:tabs>
        <w:ind w:left="288"/>
      </w:pPr>
      <w:r w:rsidRPr="00D31FDA">
        <w:t>Daniel Island No. 1</w:t>
      </w:r>
    </w:p>
    <w:p w:rsidR="00C11AD4" w:rsidRPr="00D31FDA" w:rsidRDefault="00C11AD4" w:rsidP="00C11AD4">
      <w:pPr>
        <w:widowControl w:val="0"/>
        <w:tabs>
          <w:tab w:val="right" w:leader="dot" w:pos="5904"/>
        </w:tabs>
        <w:ind w:left="576"/>
      </w:pPr>
      <w:r w:rsidRPr="00D31FDA">
        <w:t>Tract 204.04</w:t>
      </w:r>
    </w:p>
    <w:p w:rsidR="00C11AD4" w:rsidRPr="00D31FDA" w:rsidRDefault="00C11AD4" w:rsidP="00C11AD4">
      <w:pPr>
        <w:widowControl w:val="0"/>
        <w:tabs>
          <w:tab w:val="right" w:leader="dot" w:pos="5904"/>
        </w:tabs>
        <w:ind w:left="1152"/>
      </w:pPr>
      <w:r w:rsidRPr="00D31FDA">
        <w:t xml:space="preserve">Blocks: 1057, 1062, 1065, 1066, 1068, 1103, 1147, 1164, 1165, 1168  </w:t>
      </w:r>
      <w:r w:rsidRPr="00D31FDA">
        <w:tab/>
        <w:t>0</w:t>
      </w:r>
    </w:p>
    <w:p w:rsidR="00C11AD4" w:rsidRPr="00D31FDA" w:rsidRDefault="00C11AD4" w:rsidP="00C11AD4">
      <w:pPr>
        <w:widowControl w:val="0"/>
        <w:tabs>
          <w:tab w:val="right" w:leader="dot" w:pos="5904"/>
        </w:tabs>
        <w:ind w:left="288"/>
      </w:pPr>
      <w:r w:rsidRPr="00D31FDA">
        <w:t>Daniel Island No. 1 Subtotal</w:t>
      </w:r>
      <w:r w:rsidRPr="00D31FDA">
        <w:tab/>
        <w:t>0</w:t>
      </w:r>
    </w:p>
    <w:p w:rsidR="00C11AD4" w:rsidRPr="00D31FDA" w:rsidRDefault="00C11AD4" w:rsidP="00C11AD4">
      <w:pPr>
        <w:widowControl w:val="0"/>
        <w:tabs>
          <w:tab w:val="right" w:leader="dot" w:pos="5904"/>
        </w:tabs>
        <w:ind w:left="288"/>
      </w:pPr>
      <w:r w:rsidRPr="00D31FDA">
        <w:t>Daniel Island No. 2</w:t>
      </w:r>
    </w:p>
    <w:p w:rsidR="00C11AD4" w:rsidRPr="00D31FDA" w:rsidRDefault="00C11AD4" w:rsidP="00C11AD4">
      <w:pPr>
        <w:widowControl w:val="0"/>
        <w:tabs>
          <w:tab w:val="right" w:leader="dot" w:pos="5904"/>
        </w:tabs>
        <w:ind w:left="576"/>
      </w:pPr>
      <w:r w:rsidRPr="00D31FDA">
        <w:t>Tract 204.03</w:t>
      </w:r>
    </w:p>
    <w:p w:rsidR="00C11AD4" w:rsidRPr="00D31FDA" w:rsidRDefault="00C11AD4" w:rsidP="00C11AD4">
      <w:pPr>
        <w:widowControl w:val="0"/>
        <w:tabs>
          <w:tab w:val="right" w:leader="dot" w:pos="5904"/>
        </w:tabs>
        <w:ind w:left="1152"/>
      </w:pPr>
      <w:r w:rsidRPr="00D31FDA">
        <w:t xml:space="preserve">Blocks: 1000, 1001, 1002, 1003, 1004, 1005, 1006, 1007, 1008, 1010, 1011, 1012, 1013, 1014, 1016, 1017, 1018, 1019, 1020, 1021, 1028, 1104, 1106, 1107  </w:t>
      </w:r>
      <w:r w:rsidRPr="00D31FDA">
        <w:tab/>
        <w:t>62</w:t>
      </w:r>
    </w:p>
    <w:p w:rsidR="00C11AD4" w:rsidRPr="00D31FDA" w:rsidRDefault="00C11AD4" w:rsidP="00C11AD4">
      <w:pPr>
        <w:widowControl w:val="0"/>
        <w:tabs>
          <w:tab w:val="right" w:leader="dot" w:pos="5904"/>
        </w:tabs>
        <w:ind w:left="288"/>
      </w:pPr>
      <w:r w:rsidRPr="00D31FDA">
        <w:t>Daniel Island No. 2 Subtotal</w:t>
      </w:r>
      <w:r w:rsidRPr="00D31FDA">
        <w:tab/>
        <w:t>62</w:t>
      </w:r>
    </w:p>
    <w:p w:rsidR="00C11AD4" w:rsidRPr="00D31FDA" w:rsidRDefault="00C11AD4" w:rsidP="00C11AD4">
      <w:pPr>
        <w:widowControl w:val="0"/>
        <w:tabs>
          <w:tab w:val="right" w:leader="dot" w:pos="5904"/>
        </w:tabs>
        <w:ind w:left="288"/>
      </w:pPr>
      <w:r w:rsidRPr="00D31FDA">
        <w:t xml:space="preserve">Eadytown </w:t>
      </w:r>
      <w:r w:rsidRPr="00D31FDA">
        <w:tab/>
        <w:t>937</w:t>
      </w:r>
    </w:p>
    <w:p w:rsidR="00C11AD4" w:rsidRPr="00D31FDA" w:rsidRDefault="00C11AD4" w:rsidP="00C11AD4">
      <w:pPr>
        <w:widowControl w:val="0"/>
        <w:tabs>
          <w:tab w:val="right" w:leader="dot" w:pos="5904"/>
        </w:tabs>
        <w:ind w:left="288"/>
      </w:pPr>
      <w:r w:rsidRPr="00D31FDA">
        <w:t>Foster Creek</w:t>
      </w:r>
    </w:p>
    <w:p w:rsidR="00C11AD4" w:rsidRPr="00D31FDA" w:rsidRDefault="00C11AD4" w:rsidP="00C11AD4">
      <w:pPr>
        <w:widowControl w:val="0"/>
        <w:tabs>
          <w:tab w:val="right" w:leader="dot" w:pos="5904"/>
        </w:tabs>
        <w:ind w:left="576"/>
      </w:pPr>
      <w:r w:rsidRPr="00D31FDA">
        <w:t>Tract 208.12</w:t>
      </w:r>
    </w:p>
    <w:p w:rsidR="00C11AD4" w:rsidRPr="00D31FDA" w:rsidRDefault="00C11AD4" w:rsidP="00C11AD4">
      <w:pPr>
        <w:widowControl w:val="0"/>
        <w:tabs>
          <w:tab w:val="right" w:leader="dot" w:pos="5904"/>
        </w:tabs>
        <w:ind w:left="1152"/>
      </w:pPr>
      <w:r w:rsidRPr="00D31FDA">
        <w:t xml:space="preserve">Blocks: 1003, 1004, 1005, 1042, 1043  </w:t>
      </w:r>
      <w:r w:rsidRPr="00D31FDA">
        <w:tab/>
        <w:t>0</w:t>
      </w:r>
    </w:p>
    <w:p w:rsidR="00C11AD4" w:rsidRPr="00D31FDA" w:rsidRDefault="00C11AD4" w:rsidP="00C11AD4">
      <w:pPr>
        <w:widowControl w:val="0"/>
        <w:tabs>
          <w:tab w:val="right" w:leader="dot" w:pos="5904"/>
        </w:tabs>
        <w:ind w:left="288"/>
      </w:pPr>
      <w:r w:rsidRPr="00D31FDA">
        <w:t>Foster Creek Subtotal</w:t>
      </w:r>
      <w:r w:rsidRPr="00D31FDA">
        <w:tab/>
        <w:t>0</w:t>
      </w:r>
    </w:p>
    <w:p w:rsidR="00C11AD4" w:rsidRPr="00D31FDA" w:rsidRDefault="00C11AD4" w:rsidP="00C11AD4">
      <w:pPr>
        <w:widowControl w:val="0"/>
        <w:tabs>
          <w:tab w:val="right" w:leader="dot" w:pos="5904"/>
        </w:tabs>
        <w:ind w:left="288"/>
      </w:pPr>
      <w:r w:rsidRPr="00D31FDA">
        <w:t>Goose Creek No. 1</w:t>
      </w:r>
    </w:p>
    <w:p w:rsidR="00C11AD4" w:rsidRPr="00D31FDA" w:rsidRDefault="00C11AD4" w:rsidP="00C11AD4">
      <w:pPr>
        <w:widowControl w:val="0"/>
        <w:tabs>
          <w:tab w:val="right" w:leader="dot" w:pos="5904"/>
        </w:tabs>
        <w:ind w:left="576"/>
      </w:pPr>
      <w:r w:rsidRPr="00D31FDA">
        <w:t>Tract 207.24</w:t>
      </w:r>
    </w:p>
    <w:p w:rsidR="00C11AD4" w:rsidRPr="00D31FDA" w:rsidRDefault="00C11AD4" w:rsidP="00C11AD4">
      <w:pPr>
        <w:widowControl w:val="0"/>
        <w:tabs>
          <w:tab w:val="right" w:leader="dot" w:pos="5904"/>
        </w:tabs>
        <w:ind w:left="1152"/>
      </w:pPr>
      <w:r w:rsidRPr="00D31FDA">
        <w:t xml:space="preserve">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  </w:t>
      </w:r>
      <w:r w:rsidRPr="00D31FDA">
        <w:tab/>
        <w:t>3,169</w:t>
      </w:r>
    </w:p>
    <w:p w:rsidR="00C11AD4" w:rsidRPr="00D31FDA" w:rsidRDefault="00C11AD4" w:rsidP="00C11AD4">
      <w:pPr>
        <w:widowControl w:val="0"/>
        <w:tabs>
          <w:tab w:val="right" w:leader="dot" w:pos="5904"/>
        </w:tabs>
        <w:ind w:left="576"/>
      </w:pPr>
      <w:r w:rsidRPr="00D31FDA">
        <w:t>Tract 207.25</w:t>
      </w:r>
    </w:p>
    <w:p w:rsidR="00C11AD4" w:rsidRPr="00D31FDA" w:rsidRDefault="00C11AD4" w:rsidP="00C11AD4">
      <w:pPr>
        <w:widowControl w:val="0"/>
        <w:tabs>
          <w:tab w:val="right" w:leader="dot" w:pos="5904"/>
        </w:tabs>
        <w:ind w:left="1152"/>
      </w:pPr>
      <w:r w:rsidRPr="00D31FDA">
        <w:t xml:space="preserve">Blocks: 1000, 1001, 1002, 1003, 1004, 1005, 1006, 1007, 1008, 1009, 1010, 1011, 2000, 2001, 2002, 2003, 2004, 2005, 2006, 2007, 2008, 2009, 2010, 2011, 2012, 2013, 2014, 2015, 2016, 2017, 2018, 2019, 3000, 3001, 3002, 3003, 3004, 3005, 3006, 3007, 3008, 3009, 3010, 3011  </w:t>
      </w:r>
      <w:r w:rsidRPr="00D31FDA">
        <w:tab/>
        <w:t>1,055</w:t>
      </w:r>
    </w:p>
    <w:p w:rsidR="00C11AD4" w:rsidRPr="00D31FDA" w:rsidRDefault="00C11AD4" w:rsidP="00C11AD4">
      <w:pPr>
        <w:widowControl w:val="0"/>
        <w:tabs>
          <w:tab w:val="right" w:leader="dot" w:pos="5904"/>
        </w:tabs>
        <w:ind w:left="576"/>
      </w:pPr>
      <w:r w:rsidRPr="00D31FDA">
        <w:t>Tract 208.12</w:t>
      </w:r>
    </w:p>
    <w:p w:rsidR="00C11AD4" w:rsidRPr="00D31FDA" w:rsidRDefault="00C11AD4" w:rsidP="00C11AD4">
      <w:pPr>
        <w:widowControl w:val="0"/>
        <w:tabs>
          <w:tab w:val="right" w:leader="dot" w:pos="5904"/>
        </w:tabs>
        <w:ind w:left="1152"/>
      </w:pPr>
      <w:r w:rsidRPr="00D31FDA">
        <w:t xml:space="preserve">Blocks: 1000, 1008, 1009  </w:t>
      </w:r>
      <w:r w:rsidRPr="00D31FDA">
        <w:tab/>
        <w:t>0</w:t>
      </w:r>
    </w:p>
    <w:p w:rsidR="00C11AD4" w:rsidRPr="00D31FDA" w:rsidRDefault="00C11AD4" w:rsidP="00C11AD4">
      <w:pPr>
        <w:widowControl w:val="0"/>
        <w:tabs>
          <w:tab w:val="right" w:leader="dot" w:pos="5904"/>
        </w:tabs>
        <w:ind w:left="576"/>
      </w:pPr>
      <w:r w:rsidRPr="00D31FDA">
        <w:t>Tract 9801</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w:t>
      </w:r>
      <w:r w:rsidRPr="00D31FDA">
        <w:tab/>
        <w:t>0</w:t>
      </w:r>
    </w:p>
    <w:p w:rsidR="00C11AD4" w:rsidRPr="00D31FDA" w:rsidRDefault="00C11AD4" w:rsidP="00C11AD4">
      <w:pPr>
        <w:widowControl w:val="0"/>
        <w:tabs>
          <w:tab w:val="right" w:leader="dot" w:pos="5904"/>
        </w:tabs>
        <w:ind w:left="288"/>
      </w:pPr>
      <w:r w:rsidRPr="00D31FDA">
        <w:t>Goose Creek No. 1 Subtotal</w:t>
      </w:r>
      <w:r w:rsidRPr="00D31FDA">
        <w:tab/>
        <w:t>4,224</w:t>
      </w:r>
    </w:p>
    <w:p w:rsidR="00C11AD4" w:rsidRPr="00D31FDA" w:rsidRDefault="00C11AD4" w:rsidP="00C11AD4">
      <w:pPr>
        <w:widowControl w:val="0"/>
        <w:tabs>
          <w:tab w:val="right" w:leader="dot" w:pos="5904"/>
        </w:tabs>
        <w:ind w:left="288"/>
      </w:pPr>
      <w:r w:rsidRPr="00D31FDA">
        <w:t>Hanahan No. 4</w:t>
      </w:r>
    </w:p>
    <w:p w:rsidR="00C11AD4" w:rsidRPr="00D31FDA" w:rsidRDefault="00C11AD4" w:rsidP="00C11AD4">
      <w:pPr>
        <w:widowControl w:val="0"/>
        <w:tabs>
          <w:tab w:val="right" w:leader="dot" w:pos="5904"/>
        </w:tabs>
        <w:ind w:left="576"/>
      </w:pPr>
      <w:r w:rsidRPr="00D31FDA">
        <w:t>Tract 209.03</w:t>
      </w:r>
    </w:p>
    <w:p w:rsidR="00C11AD4" w:rsidRPr="00D31FDA" w:rsidRDefault="00C11AD4" w:rsidP="00C11AD4">
      <w:pPr>
        <w:widowControl w:val="0"/>
        <w:tabs>
          <w:tab w:val="right" w:leader="dot" w:pos="5904"/>
        </w:tabs>
        <w:ind w:left="1152"/>
      </w:pPr>
      <w:r w:rsidRPr="00D31FDA">
        <w:t xml:space="preserve">Blocks: 1000, 1001  </w:t>
      </w:r>
      <w:r w:rsidRPr="00D31FDA">
        <w:tab/>
        <w:t>0</w:t>
      </w:r>
    </w:p>
    <w:p w:rsidR="00C11AD4" w:rsidRPr="00D31FDA" w:rsidRDefault="00C11AD4" w:rsidP="00C11AD4">
      <w:pPr>
        <w:widowControl w:val="0"/>
        <w:tabs>
          <w:tab w:val="right" w:leader="dot" w:pos="5904"/>
        </w:tabs>
        <w:ind w:left="576"/>
      </w:pPr>
      <w:r w:rsidRPr="00D31FDA">
        <w:t>Tract 210</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  </w:t>
      </w:r>
      <w:r w:rsidRPr="00D31FDA">
        <w:tab/>
        <w:t>376</w:t>
      </w:r>
    </w:p>
    <w:p w:rsidR="00C11AD4" w:rsidRPr="00D31FDA" w:rsidRDefault="00C11AD4" w:rsidP="00C11AD4">
      <w:pPr>
        <w:widowControl w:val="0"/>
        <w:tabs>
          <w:tab w:val="right" w:leader="dot" w:pos="5904"/>
        </w:tabs>
        <w:ind w:left="288"/>
      </w:pPr>
      <w:r w:rsidRPr="00D31FDA">
        <w:t>Hanahan No. 4 Subtotal</w:t>
      </w:r>
      <w:r w:rsidRPr="00D31FDA">
        <w:tab/>
        <w:t>376</w:t>
      </w:r>
    </w:p>
    <w:p w:rsidR="00C11AD4" w:rsidRPr="00D31FDA" w:rsidRDefault="00C11AD4" w:rsidP="00C11AD4">
      <w:pPr>
        <w:widowControl w:val="0"/>
        <w:tabs>
          <w:tab w:val="right" w:leader="dot" w:pos="5904"/>
        </w:tabs>
        <w:ind w:left="288"/>
      </w:pPr>
      <w:r w:rsidRPr="00D31FDA">
        <w:t xml:space="preserve">Hilton Cross Roads </w:t>
      </w:r>
      <w:r w:rsidRPr="00D31FDA">
        <w:tab/>
        <w:t>2,807</w:t>
      </w:r>
    </w:p>
    <w:p w:rsidR="00C11AD4" w:rsidRPr="00D31FDA" w:rsidRDefault="00C11AD4" w:rsidP="00C11AD4">
      <w:pPr>
        <w:widowControl w:val="0"/>
        <w:tabs>
          <w:tab w:val="right" w:leader="dot" w:pos="5904"/>
        </w:tabs>
        <w:ind w:left="288"/>
      </w:pPr>
      <w:r w:rsidRPr="00D31FDA">
        <w:t xml:space="preserve">Huger </w:t>
      </w:r>
      <w:r w:rsidRPr="00D31FDA">
        <w:tab/>
        <w:t>1,776</w:t>
      </w:r>
    </w:p>
    <w:p w:rsidR="00C11AD4" w:rsidRPr="00D31FDA" w:rsidRDefault="00C11AD4" w:rsidP="00C11AD4">
      <w:pPr>
        <w:widowControl w:val="0"/>
        <w:tabs>
          <w:tab w:val="right" w:leader="dot" w:pos="5904"/>
        </w:tabs>
        <w:ind w:left="288"/>
      </w:pPr>
      <w:r w:rsidRPr="00D31FDA">
        <w:t xml:space="preserve">Jamestown </w:t>
      </w:r>
      <w:r w:rsidRPr="00D31FDA">
        <w:tab/>
        <w:t>818</w:t>
      </w:r>
    </w:p>
    <w:p w:rsidR="00C11AD4" w:rsidRPr="00D31FDA" w:rsidRDefault="00C11AD4" w:rsidP="00C11AD4">
      <w:pPr>
        <w:widowControl w:val="0"/>
        <w:tabs>
          <w:tab w:val="right" w:leader="dot" w:pos="5904"/>
        </w:tabs>
        <w:ind w:left="288"/>
      </w:pPr>
      <w:r w:rsidRPr="00D31FDA">
        <w:t>Macedonia</w:t>
      </w:r>
    </w:p>
    <w:p w:rsidR="00C11AD4" w:rsidRPr="00D31FDA" w:rsidRDefault="00C11AD4" w:rsidP="00C11AD4">
      <w:pPr>
        <w:widowControl w:val="0"/>
        <w:tabs>
          <w:tab w:val="right" w:leader="dot" w:pos="5904"/>
        </w:tabs>
        <w:ind w:left="576"/>
      </w:pPr>
      <w:r w:rsidRPr="00D31FDA">
        <w:t>Tract 203.01</w:t>
      </w:r>
    </w:p>
    <w:p w:rsidR="00C11AD4" w:rsidRPr="00D31FDA" w:rsidRDefault="00C11AD4" w:rsidP="00C11AD4">
      <w:pPr>
        <w:widowControl w:val="0"/>
        <w:tabs>
          <w:tab w:val="right" w:leader="dot" w:pos="5904"/>
        </w:tabs>
        <w:ind w:left="1152"/>
      </w:pPr>
      <w:r w:rsidRPr="00D31FDA">
        <w:t xml:space="preserve">Blocks: 1005, 1022, 1023, 2000, 2001, 2002, 2003, 2004, 2005, 2006, 2007, 2008, 2009, 2010, 2011, 2012, 2013, 2014, 2015, 2032, 2034  </w:t>
      </w:r>
      <w:r w:rsidRPr="00D31FDA">
        <w:tab/>
        <w:t>399</w:t>
      </w:r>
    </w:p>
    <w:p w:rsidR="00C11AD4" w:rsidRPr="00D31FDA" w:rsidRDefault="00C11AD4" w:rsidP="00C11AD4">
      <w:pPr>
        <w:widowControl w:val="0"/>
        <w:tabs>
          <w:tab w:val="right" w:leader="dot" w:pos="5904"/>
        </w:tabs>
        <w:ind w:left="576"/>
      </w:pPr>
      <w:r w:rsidRPr="00D31FDA">
        <w:t>Tract 204.01</w:t>
      </w:r>
    </w:p>
    <w:p w:rsidR="00C11AD4" w:rsidRPr="00D31FDA" w:rsidRDefault="00C11AD4" w:rsidP="00C11AD4">
      <w:pPr>
        <w:widowControl w:val="0"/>
        <w:tabs>
          <w:tab w:val="right" w:leader="dot" w:pos="5904"/>
        </w:tabs>
        <w:ind w:left="1152"/>
      </w:pPr>
      <w:r w:rsidRPr="00D31FDA">
        <w:t xml:space="preserve">Blocks: 2030  </w:t>
      </w:r>
      <w:r w:rsidRPr="00D31FDA">
        <w:tab/>
        <w:t>67</w:t>
      </w:r>
    </w:p>
    <w:p w:rsidR="00C11AD4" w:rsidRPr="00D31FDA" w:rsidRDefault="00C11AD4" w:rsidP="00C11AD4">
      <w:pPr>
        <w:widowControl w:val="0"/>
        <w:tabs>
          <w:tab w:val="right" w:leader="dot" w:pos="5904"/>
        </w:tabs>
        <w:ind w:left="288"/>
      </w:pPr>
      <w:r w:rsidRPr="00D31FDA">
        <w:t>Macedonia Subtotal</w:t>
      </w:r>
      <w:r w:rsidRPr="00D31FDA">
        <w:tab/>
        <w:t>466</w:t>
      </w:r>
    </w:p>
    <w:p w:rsidR="00C11AD4" w:rsidRPr="00D31FDA" w:rsidRDefault="00C11AD4" w:rsidP="00C11AD4">
      <w:pPr>
        <w:widowControl w:val="0"/>
        <w:tabs>
          <w:tab w:val="right" w:leader="dot" w:pos="5904"/>
        </w:tabs>
        <w:ind w:left="288"/>
      </w:pPr>
      <w:r w:rsidRPr="00D31FDA">
        <w:t>Pimlico</w:t>
      </w:r>
    </w:p>
    <w:p w:rsidR="00C11AD4" w:rsidRPr="00D31FDA" w:rsidRDefault="00C11AD4" w:rsidP="00C11AD4">
      <w:pPr>
        <w:widowControl w:val="0"/>
        <w:tabs>
          <w:tab w:val="right" w:leader="dot" w:pos="5904"/>
        </w:tabs>
        <w:ind w:left="576"/>
      </w:pPr>
      <w:r w:rsidRPr="00D31FDA">
        <w:t>Tract 204.01</w:t>
      </w:r>
    </w:p>
    <w:p w:rsidR="00C11AD4" w:rsidRPr="00D31FDA" w:rsidRDefault="00C11AD4" w:rsidP="00C11AD4">
      <w:pPr>
        <w:widowControl w:val="0"/>
        <w:tabs>
          <w:tab w:val="right" w:leader="dot" w:pos="5904"/>
        </w:tabs>
        <w:ind w:left="1152"/>
      </w:pPr>
      <w:r w:rsidRPr="00D31FDA">
        <w:t xml:space="preserve">Blocks: 2282  </w:t>
      </w:r>
      <w:r w:rsidRPr="00D31FDA">
        <w:tab/>
        <w:t>0</w:t>
      </w:r>
    </w:p>
    <w:p w:rsidR="00C11AD4" w:rsidRPr="00D31FDA" w:rsidRDefault="00C11AD4" w:rsidP="00C11AD4">
      <w:pPr>
        <w:widowControl w:val="0"/>
        <w:tabs>
          <w:tab w:val="right" w:leader="dot" w:pos="5904"/>
        </w:tabs>
        <w:ind w:left="576"/>
      </w:pPr>
      <w:r w:rsidRPr="00D31FDA">
        <w:t>Tract 206</w:t>
      </w:r>
    </w:p>
    <w:p w:rsidR="00C11AD4" w:rsidRPr="00D31FDA" w:rsidRDefault="00C11AD4" w:rsidP="00C11AD4">
      <w:pPr>
        <w:widowControl w:val="0"/>
        <w:tabs>
          <w:tab w:val="right" w:leader="dot" w:pos="5904"/>
        </w:tabs>
        <w:ind w:left="1152"/>
      </w:pPr>
      <w:r w:rsidRPr="00D31FDA">
        <w:t xml:space="preserve">Blocks: 2061, 2063, 2064, 2065, 2066, 2067, 2068, 2069, 2070, 2071, 2072, 2075, 2076, 2077, 2078, 2079, 2080, 2081, 2082, 2083, 2084, 2085, 2086, 2087, 2088, 2089, 2090, 2091, 2092, 2093, 2094, 2095, 2096, 2097, 2098, 2099, 2100, 2101, 2102, 2103, 2104, 2105, 2106, 2107, 2108, 2109, 2110, 2111, 2113  </w:t>
      </w:r>
      <w:r w:rsidRPr="00D31FDA">
        <w:tab/>
        <w:t>56</w:t>
      </w:r>
    </w:p>
    <w:p w:rsidR="00C11AD4" w:rsidRPr="00D31FDA" w:rsidRDefault="00C11AD4" w:rsidP="00C11AD4">
      <w:pPr>
        <w:widowControl w:val="0"/>
        <w:tabs>
          <w:tab w:val="right" w:leader="dot" w:pos="5904"/>
        </w:tabs>
        <w:ind w:left="576"/>
      </w:pPr>
      <w:r w:rsidRPr="00D31FDA">
        <w:t>Tract 207.24</w:t>
      </w:r>
    </w:p>
    <w:p w:rsidR="00C11AD4" w:rsidRPr="00D31FDA" w:rsidRDefault="00C11AD4" w:rsidP="00C11AD4">
      <w:pPr>
        <w:widowControl w:val="0"/>
        <w:tabs>
          <w:tab w:val="right" w:leader="dot" w:pos="5904"/>
        </w:tabs>
        <w:ind w:left="1152"/>
      </w:pPr>
      <w:r w:rsidRPr="00D31FDA">
        <w:t xml:space="preserve">Blocks: 1002  </w:t>
      </w:r>
      <w:r w:rsidRPr="00D31FDA">
        <w:tab/>
        <w:t>0</w:t>
      </w:r>
    </w:p>
    <w:p w:rsidR="00C11AD4" w:rsidRPr="00D31FDA" w:rsidRDefault="00C11AD4" w:rsidP="00C11AD4">
      <w:pPr>
        <w:widowControl w:val="0"/>
        <w:tabs>
          <w:tab w:val="right" w:leader="dot" w:pos="5904"/>
        </w:tabs>
        <w:ind w:left="288"/>
      </w:pPr>
      <w:r w:rsidRPr="00D31FDA">
        <w:t>Pimlico Subtotal</w:t>
      </w:r>
      <w:r w:rsidRPr="00D31FDA">
        <w:tab/>
        <w:t>56</w:t>
      </w:r>
    </w:p>
    <w:p w:rsidR="00C11AD4" w:rsidRPr="00D31FDA" w:rsidRDefault="00C11AD4" w:rsidP="00C11AD4">
      <w:pPr>
        <w:widowControl w:val="0"/>
        <w:tabs>
          <w:tab w:val="right" w:leader="dot" w:pos="5904"/>
        </w:tabs>
        <w:ind w:left="288"/>
      </w:pPr>
      <w:r w:rsidRPr="00D31FDA">
        <w:t xml:space="preserve">Russelville </w:t>
      </w:r>
      <w:r w:rsidRPr="00D31FDA">
        <w:tab/>
        <w:t>2,047</w:t>
      </w:r>
    </w:p>
    <w:p w:rsidR="00C11AD4" w:rsidRPr="00D31FDA" w:rsidRDefault="00C11AD4" w:rsidP="00C11AD4">
      <w:pPr>
        <w:widowControl w:val="0"/>
        <w:tabs>
          <w:tab w:val="right" w:leader="dot" w:pos="5904"/>
        </w:tabs>
        <w:ind w:left="288"/>
      </w:pPr>
      <w:r w:rsidRPr="00D31FDA">
        <w:t xml:space="preserve">Shulerville </w:t>
      </w:r>
      <w:r w:rsidRPr="00D31FDA">
        <w:tab/>
        <w:t>477</w:t>
      </w:r>
    </w:p>
    <w:p w:rsidR="00C11AD4" w:rsidRPr="00D31FDA" w:rsidRDefault="00C11AD4" w:rsidP="00C11AD4">
      <w:pPr>
        <w:widowControl w:val="0"/>
        <w:tabs>
          <w:tab w:val="right" w:leader="dot" w:pos="5904"/>
        </w:tabs>
        <w:ind w:left="288"/>
      </w:pPr>
      <w:r w:rsidRPr="00D31FDA">
        <w:t xml:space="preserve">St. Stephen No. 1 </w:t>
      </w:r>
      <w:r w:rsidRPr="00D31FDA">
        <w:tab/>
        <w:t>2,421</w:t>
      </w:r>
    </w:p>
    <w:p w:rsidR="00C11AD4" w:rsidRPr="00D31FDA" w:rsidRDefault="00C11AD4" w:rsidP="00C11AD4">
      <w:pPr>
        <w:widowControl w:val="0"/>
        <w:tabs>
          <w:tab w:val="right" w:leader="dot" w:pos="5904"/>
        </w:tabs>
        <w:ind w:left="288"/>
      </w:pPr>
      <w:r w:rsidRPr="00D31FDA">
        <w:t xml:space="preserve">St. Stephen No. 2 </w:t>
      </w:r>
      <w:r w:rsidRPr="00D31FDA">
        <w:tab/>
        <w:t>2,351</w:t>
      </w:r>
    </w:p>
    <w:p w:rsidR="00C11AD4" w:rsidRPr="00D31FDA" w:rsidRDefault="00C11AD4" w:rsidP="00C11AD4">
      <w:pPr>
        <w:widowControl w:val="0"/>
        <w:tabs>
          <w:tab w:val="right" w:leader="dot" w:pos="5904"/>
        </w:tabs>
      </w:pPr>
      <w:r w:rsidRPr="00D31FDA">
        <w:t xml:space="preserve">Calhoun County </w:t>
      </w:r>
      <w:r w:rsidRPr="00D31FDA">
        <w:tab/>
        <w:t>15,175</w:t>
      </w:r>
    </w:p>
    <w:p w:rsidR="00C11AD4" w:rsidRPr="00D31FDA" w:rsidRDefault="00C11AD4" w:rsidP="00C11AD4">
      <w:pPr>
        <w:widowControl w:val="0"/>
        <w:tabs>
          <w:tab w:val="right" w:leader="dot" w:pos="5904"/>
        </w:tabs>
      </w:pPr>
      <w:r w:rsidRPr="00D31FDA">
        <w:t>Charleston County</w:t>
      </w:r>
    </w:p>
    <w:p w:rsidR="00C11AD4" w:rsidRPr="00D31FDA" w:rsidRDefault="00C11AD4" w:rsidP="00C11AD4">
      <w:pPr>
        <w:widowControl w:val="0"/>
        <w:tabs>
          <w:tab w:val="right" w:leader="dot" w:pos="5904"/>
        </w:tabs>
        <w:ind w:left="288"/>
      </w:pPr>
      <w:r w:rsidRPr="00D31FDA">
        <w:t xml:space="preserve">Charleston 10 </w:t>
      </w:r>
      <w:r w:rsidRPr="00D31FDA">
        <w:tab/>
        <w:t>2,510</w:t>
      </w:r>
    </w:p>
    <w:p w:rsidR="00C11AD4" w:rsidRPr="00D31FDA" w:rsidRDefault="00C11AD4" w:rsidP="00C11AD4">
      <w:pPr>
        <w:widowControl w:val="0"/>
        <w:tabs>
          <w:tab w:val="right" w:leader="dot" w:pos="5904"/>
        </w:tabs>
        <w:ind w:left="288"/>
      </w:pPr>
      <w:r w:rsidRPr="00D31FDA">
        <w:t xml:space="preserve">Charleston 11 </w:t>
      </w:r>
      <w:r w:rsidRPr="00D31FDA">
        <w:tab/>
        <w:t>2,392</w:t>
      </w:r>
    </w:p>
    <w:p w:rsidR="00C11AD4" w:rsidRPr="00D31FDA" w:rsidRDefault="00C11AD4" w:rsidP="00C11AD4">
      <w:pPr>
        <w:widowControl w:val="0"/>
        <w:tabs>
          <w:tab w:val="right" w:leader="dot" w:pos="5904"/>
        </w:tabs>
        <w:ind w:left="288"/>
      </w:pPr>
      <w:r w:rsidRPr="00D31FDA">
        <w:t xml:space="preserve">Charleston 12 </w:t>
      </w:r>
      <w:r w:rsidRPr="00D31FDA">
        <w:tab/>
        <w:t>4,104</w:t>
      </w:r>
    </w:p>
    <w:p w:rsidR="00C11AD4" w:rsidRPr="00D31FDA" w:rsidRDefault="00C11AD4" w:rsidP="00C11AD4">
      <w:pPr>
        <w:widowControl w:val="0"/>
        <w:tabs>
          <w:tab w:val="right" w:leader="dot" w:pos="5904"/>
        </w:tabs>
        <w:ind w:left="288"/>
      </w:pPr>
      <w:r w:rsidRPr="00D31FDA">
        <w:t xml:space="preserve">Charleston 13 </w:t>
      </w:r>
      <w:r w:rsidRPr="00D31FDA">
        <w:tab/>
        <w:t>1,269</w:t>
      </w:r>
    </w:p>
    <w:p w:rsidR="00C11AD4" w:rsidRPr="00D31FDA" w:rsidRDefault="00C11AD4" w:rsidP="00C11AD4">
      <w:pPr>
        <w:widowControl w:val="0"/>
        <w:tabs>
          <w:tab w:val="right" w:leader="dot" w:pos="5904"/>
        </w:tabs>
        <w:ind w:left="288"/>
      </w:pPr>
      <w:r w:rsidRPr="00D31FDA">
        <w:t xml:space="preserve">Charleston 14 </w:t>
      </w:r>
      <w:r w:rsidRPr="00D31FDA">
        <w:tab/>
        <w:t>1,624</w:t>
      </w:r>
    </w:p>
    <w:p w:rsidR="00C11AD4" w:rsidRPr="00D31FDA" w:rsidRDefault="00C11AD4" w:rsidP="00C11AD4">
      <w:pPr>
        <w:widowControl w:val="0"/>
        <w:tabs>
          <w:tab w:val="right" w:leader="dot" w:pos="5904"/>
        </w:tabs>
        <w:ind w:left="288"/>
      </w:pPr>
      <w:r w:rsidRPr="00D31FDA">
        <w:t xml:space="preserve">Charleston 15 </w:t>
      </w:r>
      <w:r w:rsidRPr="00D31FDA">
        <w:tab/>
        <w:t>2,422</w:t>
      </w:r>
    </w:p>
    <w:p w:rsidR="00C11AD4" w:rsidRPr="00D31FDA" w:rsidRDefault="00C11AD4" w:rsidP="00C11AD4">
      <w:pPr>
        <w:widowControl w:val="0"/>
        <w:tabs>
          <w:tab w:val="right" w:leader="dot" w:pos="5904"/>
        </w:tabs>
        <w:ind w:left="288"/>
      </w:pPr>
      <w:r w:rsidRPr="00D31FDA">
        <w:t xml:space="preserve">Charleston 16 </w:t>
      </w:r>
      <w:r w:rsidRPr="00D31FDA">
        <w:tab/>
        <w:t>1,390</w:t>
      </w:r>
    </w:p>
    <w:p w:rsidR="00C11AD4" w:rsidRPr="00D31FDA" w:rsidRDefault="00C11AD4" w:rsidP="00C11AD4">
      <w:pPr>
        <w:widowControl w:val="0"/>
        <w:tabs>
          <w:tab w:val="right" w:leader="dot" w:pos="5904"/>
        </w:tabs>
        <w:ind w:left="288"/>
      </w:pPr>
      <w:r w:rsidRPr="00D31FDA">
        <w:t xml:space="preserve">Charleston 17 </w:t>
      </w:r>
      <w:r w:rsidRPr="00D31FDA">
        <w:tab/>
        <w:t>1,151</w:t>
      </w:r>
    </w:p>
    <w:p w:rsidR="00C11AD4" w:rsidRPr="00D31FDA" w:rsidRDefault="00C11AD4" w:rsidP="00C11AD4">
      <w:pPr>
        <w:widowControl w:val="0"/>
        <w:tabs>
          <w:tab w:val="right" w:leader="dot" w:pos="5904"/>
        </w:tabs>
        <w:ind w:left="288"/>
      </w:pPr>
      <w:r w:rsidRPr="00D31FDA">
        <w:t xml:space="preserve">Charleston 18 </w:t>
      </w:r>
      <w:r w:rsidRPr="00D31FDA">
        <w:tab/>
        <w:t>1,727</w:t>
      </w:r>
    </w:p>
    <w:p w:rsidR="00C11AD4" w:rsidRPr="00D31FDA" w:rsidRDefault="00C11AD4" w:rsidP="00C11AD4">
      <w:pPr>
        <w:widowControl w:val="0"/>
        <w:tabs>
          <w:tab w:val="right" w:leader="dot" w:pos="5904"/>
        </w:tabs>
        <w:ind w:left="288"/>
      </w:pPr>
      <w:r w:rsidRPr="00D31FDA">
        <w:t xml:space="preserve">Charleston 19 </w:t>
      </w:r>
      <w:r w:rsidRPr="00D31FDA">
        <w:tab/>
        <w:t>945</w:t>
      </w:r>
    </w:p>
    <w:p w:rsidR="00C11AD4" w:rsidRPr="00D31FDA" w:rsidRDefault="00C11AD4" w:rsidP="00C11AD4">
      <w:pPr>
        <w:widowControl w:val="0"/>
        <w:tabs>
          <w:tab w:val="right" w:leader="dot" w:pos="5904"/>
        </w:tabs>
        <w:ind w:left="288"/>
      </w:pPr>
      <w:r w:rsidRPr="00D31FDA">
        <w:t xml:space="preserve">Charleston 20 </w:t>
      </w:r>
      <w:r w:rsidRPr="00D31FDA">
        <w:tab/>
        <w:t>1,347</w:t>
      </w:r>
    </w:p>
    <w:p w:rsidR="00C11AD4" w:rsidRPr="00D31FDA" w:rsidRDefault="00C11AD4" w:rsidP="00C11AD4">
      <w:pPr>
        <w:widowControl w:val="0"/>
        <w:tabs>
          <w:tab w:val="right" w:leader="dot" w:pos="5904"/>
        </w:tabs>
        <w:ind w:left="288"/>
      </w:pPr>
      <w:r w:rsidRPr="00D31FDA">
        <w:t xml:space="preserve">Charleston 21 </w:t>
      </w:r>
      <w:r w:rsidRPr="00D31FDA">
        <w:tab/>
        <w:t>1,225</w:t>
      </w:r>
    </w:p>
    <w:p w:rsidR="00C11AD4" w:rsidRPr="00D31FDA" w:rsidRDefault="00C11AD4" w:rsidP="00C11AD4">
      <w:pPr>
        <w:widowControl w:val="0"/>
        <w:tabs>
          <w:tab w:val="right" w:leader="dot" w:pos="5904"/>
        </w:tabs>
        <w:ind w:left="288"/>
      </w:pPr>
      <w:r w:rsidRPr="00D31FDA">
        <w:t>Charleston 8</w:t>
      </w:r>
    </w:p>
    <w:p w:rsidR="00C11AD4" w:rsidRPr="00D31FDA" w:rsidRDefault="00C11AD4" w:rsidP="00C11AD4">
      <w:pPr>
        <w:widowControl w:val="0"/>
        <w:tabs>
          <w:tab w:val="right" w:leader="dot" w:pos="5904"/>
        </w:tabs>
        <w:ind w:left="576"/>
      </w:pPr>
      <w:r w:rsidRPr="00D31FDA">
        <w:t>Tract 9</w:t>
      </w:r>
    </w:p>
    <w:p w:rsidR="00C11AD4" w:rsidRPr="00D31FDA" w:rsidRDefault="00C11AD4" w:rsidP="00C11AD4">
      <w:pPr>
        <w:widowControl w:val="0"/>
        <w:tabs>
          <w:tab w:val="right" w:leader="dot" w:pos="5904"/>
        </w:tabs>
        <w:ind w:left="1152"/>
      </w:pPr>
      <w:r w:rsidRPr="00D31FDA">
        <w:t xml:space="preserve">Blocks: 1000, 1001, 1007, 1008, 1009, 1010, 1011, 1012, 1013, 1014, 1015, 1016, 1017, 1018, 1019, 1020, 1021, 1022, 1023, 1024, 1025, 1026, 1027, 1028, 1029, 1030, 1031, 1032, 1033, 2000, 2001, 2002, 2003, 2004, 2005, 2006, 2007, 2008, 2009, 2010, 2011, 2012, 2013, 2014  </w:t>
      </w:r>
      <w:r w:rsidRPr="00D31FDA">
        <w:tab/>
        <w:t>1,413</w:t>
      </w:r>
    </w:p>
    <w:p w:rsidR="00C11AD4" w:rsidRPr="00D31FDA" w:rsidRDefault="00C11AD4" w:rsidP="00C11AD4">
      <w:pPr>
        <w:widowControl w:val="0"/>
        <w:tabs>
          <w:tab w:val="right" w:leader="dot" w:pos="5904"/>
        </w:tabs>
        <w:ind w:left="576"/>
      </w:pPr>
      <w:r w:rsidRPr="00D31FDA">
        <w:t>Tract 51</w:t>
      </w:r>
    </w:p>
    <w:p w:rsidR="00C11AD4" w:rsidRPr="00D31FDA" w:rsidRDefault="00C11AD4" w:rsidP="00C11AD4">
      <w:pPr>
        <w:widowControl w:val="0"/>
        <w:tabs>
          <w:tab w:val="right" w:leader="dot" w:pos="5904"/>
        </w:tabs>
        <w:ind w:left="1152"/>
      </w:pPr>
      <w:r w:rsidRPr="00D31FDA">
        <w:t xml:space="preserve">Blocks: 2001, 2002, 2003, 2004, 2017  </w:t>
      </w:r>
      <w:r w:rsidRPr="00D31FDA">
        <w:tab/>
        <w:t>14</w:t>
      </w:r>
    </w:p>
    <w:p w:rsidR="00C11AD4" w:rsidRPr="00D31FDA" w:rsidRDefault="00C11AD4" w:rsidP="00C11AD4">
      <w:pPr>
        <w:widowControl w:val="0"/>
        <w:tabs>
          <w:tab w:val="right" w:leader="dot" w:pos="5904"/>
        </w:tabs>
        <w:ind w:left="576"/>
      </w:pPr>
      <w:r w:rsidRPr="00D31FDA">
        <w:t>Tract 54</w:t>
      </w:r>
    </w:p>
    <w:p w:rsidR="00C11AD4" w:rsidRPr="00D31FDA" w:rsidRDefault="00C11AD4" w:rsidP="00C11AD4">
      <w:pPr>
        <w:widowControl w:val="0"/>
        <w:tabs>
          <w:tab w:val="right" w:leader="dot" w:pos="5904"/>
        </w:tabs>
        <w:ind w:left="1152"/>
      </w:pPr>
      <w:r w:rsidRPr="00D31FDA">
        <w:t xml:space="preserve">Blocks: 2022, 2023, 2024, 2034  </w:t>
      </w:r>
      <w:r w:rsidRPr="00D31FDA">
        <w:tab/>
        <w:t>0</w:t>
      </w:r>
    </w:p>
    <w:p w:rsidR="00C11AD4" w:rsidRPr="00D31FDA" w:rsidRDefault="00C11AD4" w:rsidP="00C11AD4">
      <w:pPr>
        <w:widowControl w:val="0"/>
        <w:tabs>
          <w:tab w:val="right" w:leader="dot" w:pos="5904"/>
        </w:tabs>
        <w:ind w:left="288"/>
      </w:pPr>
      <w:r w:rsidRPr="00D31FDA">
        <w:t>Charleston 8 Subtotal</w:t>
      </w:r>
      <w:r w:rsidRPr="00D31FDA">
        <w:tab/>
        <w:t>1,427</w:t>
      </w:r>
    </w:p>
    <w:p w:rsidR="00C11AD4" w:rsidRPr="00D31FDA" w:rsidRDefault="00C11AD4" w:rsidP="00C11AD4">
      <w:pPr>
        <w:widowControl w:val="0"/>
        <w:tabs>
          <w:tab w:val="right" w:leader="dot" w:pos="5904"/>
        </w:tabs>
        <w:ind w:left="288"/>
      </w:pPr>
      <w:r w:rsidRPr="00D31FDA">
        <w:t>Charleston 9</w:t>
      </w:r>
    </w:p>
    <w:p w:rsidR="00C11AD4" w:rsidRPr="00D31FDA" w:rsidRDefault="00C11AD4" w:rsidP="00C11AD4">
      <w:pPr>
        <w:widowControl w:val="0"/>
        <w:tabs>
          <w:tab w:val="right" w:leader="dot" w:pos="5904"/>
        </w:tabs>
        <w:ind w:left="576"/>
      </w:pPr>
      <w:r w:rsidRPr="00D31FDA">
        <w:t>Tract 7</w:t>
      </w:r>
    </w:p>
    <w:p w:rsidR="00C11AD4" w:rsidRPr="00D31FDA" w:rsidRDefault="00C11AD4" w:rsidP="00C11AD4">
      <w:pPr>
        <w:widowControl w:val="0"/>
        <w:tabs>
          <w:tab w:val="right" w:leader="dot" w:pos="5904"/>
        </w:tabs>
        <w:ind w:left="1152"/>
      </w:pPr>
      <w:r w:rsidRPr="00D31FDA">
        <w:t xml:space="preserve">Blocks: 1000, 1001, 1002, 1003, 1004, 1005, 2000, 2001, 2002, 2003, 2004, 2005, 2006, 2008, 2009, 2011, 2012, 2013  </w:t>
      </w:r>
      <w:r w:rsidRPr="00D31FDA">
        <w:tab/>
        <w:t>445</w:t>
      </w:r>
    </w:p>
    <w:p w:rsidR="00C11AD4" w:rsidRPr="00D31FDA" w:rsidRDefault="00C11AD4" w:rsidP="00C11AD4">
      <w:pPr>
        <w:widowControl w:val="0"/>
        <w:tabs>
          <w:tab w:val="right" w:leader="dot" w:pos="5904"/>
        </w:tabs>
        <w:ind w:left="576"/>
      </w:pPr>
      <w:r w:rsidRPr="00D31FDA">
        <w:t>Tract 51</w:t>
      </w:r>
    </w:p>
    <w:p w:rsidR="00C11AD4" w:rsidRPr="00D31FDA" w:rsidRDefault="00C11AD4" w:rsidP="00C11AD4">
      <w:pPr>
        <w:widowControl w:val="0"/>
        <w:tabs>
          <w:tab w:val="right" w:leader="dot" w:pos="5904"/>
        </w:tabs>
        <w:ind w:left="1152"/>
      </w:pPr>
      <w:r w:rsidRPr="00D31FDA">
        <w:t xml:space="preserve">Blocks: 1000, 1001, 1002, 1003, 1004  </w:t>
      </w:r>
      <w:r w:rsidRPr="00D31FDA">
        <w:tab/>
        <w:t>575</w:t>
      </w:r>
    </w:p>
    <w:p w:rsidR="00C11AD4" w:rsidRPr="00D31FDA" w:rsidRDefault="00C11AD4" w:rsidP="00C11AD4">
      <w:pPr>
        <w:widowControl w:val="0"/>
        <w:tabs>
          <w:tab w:val="right" w:leader="dot" w:pos="5904"/>
        </w:tabs>
        <w:ind w:left="288"/>
      </w:pPr>
      <w:r w:rsidRPr="00D31FDA">
        <w:t>Charleston 9 Subtotal</w:t>
      </w:r>
      <w:r w:rsidRPr="00D31FDA">
        <w:tab/>
        <w:t>1,020</w:t>
      </w:r>
    </w:p>
    <w:p w:rsidR="00C11AD4" w:rsidRPr="00D31FDA" w:rsidRDefault="00C11AD4" w:rsidP="00C11AD4">
      <w:pPr>
        <w:widowControl w:val="0"/>
        <w:tabs>
          <w:tab w:val="right" w:leader="dot" w:pos="5904"/>
        </w:tabs>
        <w:ind w:left="288"/>
      </w:pPr>
      <w:r w:rsidRPr="00D31FDA">
        <w:t>Deer Park 3</w:t>
      </w:r>
    </w:p>
    <w:p w:rsidR="00C11AD4" w:rsidRPr="00D31FDA" w:rsidRDefault="00C11AD4" w:rsidP="00C11AD4">
      <w:pPr>
        <w:widowControl w:val="0"/>
        <w:tabs>
          <w:tab w:val="right" w:leader="dot" w:pos="5904"/>
        </w:tabs>
        <w:ind w:left="576"/>
      </w:pPr>
      <w:r w:rsidRPr="00D31FDA">
        <w:t>Tract 31.13</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2021, 2022, 2023, 2024, 2025, 2026, 2027, 2028, 2029, 2030, 2031, 2032, 2033, 2034, 2035  </w:t>
      </w:r>
      <w:r w:rsidRPr="00D31FDA">
        <w:tab/>
        <w:t>1,189</w:t>
      </w:r>
    </w:p>
    <w:p w:rsidR="00C11AD4" w:rsidRPr="00D31FDA" w:rsidRDefault="00C11AD4" w:rsidP="00C11AD4">
      <w:pPr>
        <w:widowControl w:val="0"/>
        <w:tabs>
          <w:tab w:val="right" w:leader="dot" w:pos="5904"/>
        </w:tabs>
        <w:ind w:left="576"/>
      </w:pPr>
      <w:r w:rsidRPr="00D31FDA">
        <w:t>Tract 31.14</w:t>
      </w:r>
    </w:p>
    <w:p w:rsidR="00C11AD4" w:rsidRPr="00D31FDA" w:rsidRDefault="00C11AD4" w:rsidP="00C11AD4">
      <w:pPr>
        <w:widowControl w:val="0"/>
        <w:tabs>
          <w:tab w:val="right" w:leader="dot" w:pos="5904"/>
        </w:tabs>
        <w:ind w:left="1152"/>
      </w:pPr>
      <w:r w:rsidRPr="00D31FDA">
        <w:t xml:space="preserve">Blocks: 1048  </w:t>
      </w:r>
      <w:r w:rsidRPr="00D31FDA">
        <w:tab/>
        <w:t>0</w:t>
      </w:r>
    </w:p>
    <w:p w:rsidR="00C11AD4" w:rsidRPr="00D31FDA" w:rsidRDefault="00C11AD4" w:rsidP="00C11AD4">
      <w:pPr>
        <w:widowControl w:val="0"/>
        <w:tabs>
          <w:tab w:val="right" w:leader="dot" w:pos="5904"/>
        </w:tabs>
        <w:ind w:left="288"/>
      </w:pPr>
      <w:r w:rsidRPr="00D31FDA">
        <w:t>Deer Park 3 Subtotal</w:t>
      </w:r>
      <w:r w:rsidRPr="00D31FDA">
        <w:tab/>
        <w:t>1,189</w:t>
      </w:r>
    </w:p>
    <w:p w:rsidR="00C11AD4" w:rsidRPr="00D31FDA" w:rsidRDefault="00C11AD4" w:rsidP="00C11AD4">
      <w:pPr>
        <w:widowControl w:val="0"/>
        <w:tabs>
          <w:tab w:val="right" w:leader="dot" w:pos="5904"/>
        </w:tabs>
        <w:ind w:left="288"/>
      </w:pPr>
      <w:r w:rsidRPr="00D31FDA">
        <w:t xml:space="preserve">North Charleston 1 </w:t>
      </w:r>
      <w:r w:rsidRPr="00D31FDA">
        <w:tab/>
        <w:t>1,323</w:t>
      </w:r>
    </w:p>
    <w:p w:rsidR="00C11AD4" w:rsidRPr="00D31FDA" w:rsidRDefault="00C11AD4" w:rsidP="00C11AD4">
      <w:pPr>
        <w:widowControl w:val="0"/>
        <w:tabs>
          <w:tab w:val="right" w:leader="dot" w:pos="5904"/>
        </w:tabs>
        <w:ind w:left="288"/>
      </w:pPr>
      <w:r w:rsidRPr="00D31FDA">
        <w:t xml:space="preserve">North Charleston 10 </w:t>
      </w:r>
      <w:r w:rsidRPr="00D31FDA">
        <w:tab/>
        <w:t>2,771</w:t>
      </w:r>
    </w:p>
    <w:p w:rsidR="00C11AD4" w:rsidRPr="00D31FDA" w:rsidRDefault="00C11AD4" w:rsidP="00C11AD4">
      <w:pPr>
        <w:widowControl w:val="0"/>
        <w:tabs>
          <w:tab w:val="right" w:leader="dot" w:pos="5904"/>
        </w:tabs>
        <w:ind w:left="288"/>
      </w:pPr>
      <w:r w:rsidRPr="00D31FDA">
        <w:t xml:space="preserve">North Charleston 11 </w:t>
      </w:r>
      <w:r w:rsidRPr="00D31FDA">
        <w:tab/>
        <w:t>1,115</w:t>
      </w:r>
    </w:p>
    <w:p w:rsidR="00C11AD4" w:rsidRPr="00D31FDA" w:rsidRDefault="00C11AD4" w:rsidP="00C11AD4">
      <w:pPr>
        <w:widowControl w:val="0"/>
        <w:tabs>
          <w:tab w:val="right" w:leader="dot" w:pos="5904"/>
        </w:tabs>
        <w:ind w:left="288"/>
      </w:pPr>
      <w:r w:rsidRPr="00D31FDA">
        <w:t xml:space="preserve">North Charleston 12 </w:t>
      </w:r>
      <w:r w:rsidRPr="00D31FDA">
        <w:tab/>
        <w:t>602</w:t>
      </w:r>
    </w:p>
    <w:p w:rsidR="00C11AD4" w:rsidRPr="00D31FDA" w:rsidRDefault="00C11AD4" w:rsidP="00C11AD4">
      <w:pPr>
        <w:widowControl w:val="0"/>
        <w:tabs>
          <w:tab w:val="right" w:leader="dot" w:pos="5904"/>
        </w:tabs>
        <w:ind w:left="288"/>
      </w:pPr>
      <w:r w:rsidRPr="00D31FDA">
        <w:t xml:space="preserve">North Charleston 13 </w:t>
      </w:r>
      <w:r w:rsidRPr="00D31FDA">
        <w:tab/>
        <w:t>1,856</w:t>
      </w:r>
    </w:p>
    <w:p w:rsidR="00C11AD4" w:rsidRPr="00D31FDA" w:rsidRDefault="00C11AD4" w:rsidP="00C11AD4">
      <w:pPr>
        <w:widowControl w:val="0"/>
        <w:tabs>
          <w:tab w:val="right" w:leader="dot" w:pos="5904"/>
        </w:tabs>
        <w:ind w:left="288"/>
      </w:pPr>
      <w:r w:rsidRPr="00D31FDA">
        <w:t xml:space="preserve">North Charleston 14 </w:t>
      </w:r>
      <w:r w:rsidRPr="00D31FDA">
        <w:tab/>
        <w:t>817</w:t>
      </w:r>
    </w:p>
    <w:p w:rsidR="00C11AD4" w:rsidRPr="00D31FDA" w:rsidRDefault="00C11AD4" w:rsidP="00C11AD4">
      <w:pPr>
        <w:widowControl w:val="0"/>
        <w:tabs>
          <w:tab w:val="right" w:leader="dot" w:pos="5904"/>
        </w:tabs>
        <w:ind w:left="288"/>
      </w:pPr>
      <w:r w:rsidRPr="00D31FDA">
        <w:t xml:space="preserve">North Charleston 15 </w:t>
      </w:r>
      <w:r w:rsidRPr="00D31FDA">
        <w:tab/>
        <w:t>2,279</w:t>
      </w:r>
    </w:p>
    <w:p w:rsidR="00C11AD4" w:rsidRPr="00D31FDA" w:rsidRDefault="00C11AD4" w:rsidP="00C11AD4">
      <w:pPr>
        <w:widowControl w:val="0"/>
        <w:tabs>
          <w:tab w:val="right" w:leader="dot" w:pos="5904"/>
        </w:tabs>
        <w:ind w:left="288"/>
      </w:pPr>
      <w:r w:rsidRPr="00D31FDA">
        <w:t xml:space="preserve">North Charleston 16 </w:t>
      </w:r>
      <w:r w:rsidRPr="00D31FDA">
        <w:tab/>
        <w:t>1,354</w:t>
      </w:r>
    </w:p>
    <w:p w:rsidR="00C11AD4" w:rsidRPr="00D31FDA" w:rsidRDefault="00C11AD4" w:rsidP="00C11AD4">
      <w:pPr>
        <w:widowControl w:val="0"/>
        <w:tabs>
          <w:tab w:val="right" w:leader="dot" w:pos="5904"/>
        </w:tabs>
        <w:ind w:left="288"/>
      </w:pPr>
      <w:r w:rsidRPr="00D31FDA">
        <w:t xml:space="preserve">North Charleston 17 </w:t>
      </w:r>
      <w:r w:rsidRPr="00D31FDA">
        <w:tab/>
        <w:t>1,523</w:t>
      </w:r>
    </w:p>
    <w:p w:rsidR="00C11AD4" w:rsidRPr="00D31FDA" w:rsidRDefault="00C11AD4" w:rsidP="00C11AD4">
      <w:pPr>
        <w:widowControl w:val="0"/>
        <w:tabs>
          <w:tab w:val="right" w:leader="dot" w:pos="5904"/>
        </w:tabs>
        <w:ind w:left="288"/>
      </w:pPr>
      <w:r w:rsidRPr="00D31FDA">
        <w:t xml:space="preserve">North Charleston 18 </w:t>
      </w:r>
      <w:r w:rsidRPr="00D31FDA">
        <w:tab/>
        <w:t>3,534</w:t>
      </w:r>
    </w:p>
    <w:p w:rsidR="00C11AD4" w:rsidRPr="00D31FDA" w:rsidRDefault="00C11AD4" w:rsidP="00C11AD4">
      <w:pPr>
        <w:widowControl w:val="0"/>
        <w:tabs>
          <w:tab w:val="right" w:leader="dot" w:pos="5904"/>
        </w:tabs>
        <w:ind w:left="288"/>
      </w:pPr>
      <w:r w:rsidRPr="00D31FDA">
        <w:t xml:space="preserve">North Charleston 19 </w:t>
      </w:r>
      <w:r w:rsidRPr="00D31FDA">
        <w:tab/>
        <w:t>2,738</w:t>
      </w:r>
    </w:p>
    <w:p w:rsidR="00C11AD4" w:rsidRPr="00D31FDA" w:rsidRDefault="00C11AD4" w:rsidP="00C11AD4">
      <w:pPr>
        <w:widowControl w:val="0"/>
        <w:tabs>
          <w:tab w:val="right" w:leader="dot" w:pos="5904"/>
        </w:tabs>
        <w:ind w:left="288"/>
      </w:pPr>
      <w:r w:rsidRPr="00D31FDA">
        <w:t xml:space="preserve">North Charleston 2 </w:t>
      </w:r>
      <w:r w:rsidRPr="00D31FDA">
        <w:tab/>
        <w:t>3,063</w:t>
      </w:r>
    </w:p>
    <w:p w:rsidR="00C11AD4" w:rsidRPr="00D31FDA" w:rsidRDefault="00C11AD4" w:rsidP="00C11AD4">
      <w:pPr>
        <w:widowControl w:val="0"/>
        <w:tabs>
          <w:tab w:val="right" w:leader="dot" w:pos="5904"/>
        </w:tabs>
        <w:ind w:left="288"/>
      </w:pPr>
      <w:r w:rsidRPr="00D31FDA">
        <w:t xml:space="preserve">North Charleston 20 </w:t>
      </w:r>
      <w:r w:rsidRPr="00D31FDA">
        <w:tab/>
        <w:t>1,212</w:t>
      </w:r>
    </w:p>
    <w:p w:rsidR="00C11AD4" w:rsidRPr="00D31FDA" w:rsidRDefault="00C11AD4" w:rsidP="00C11AD4">
      <w:pPr>
        <w:widowControl w:val="0"/>
        <w:tabs>
          <w:tab w:val="right" w:leader="dot" w:pos="5904"/>
        </w:tabs>
        <w:ind w:left="288"/>
      </w:pPr>
      <w:r w:rsidRPr="00D31FDA">
        <w:t xml:space="preserve">North Charleston 21 </w:t>
      </w:r>
      <w:r w:rsidRPr="00D31FDA">
        <w:tab/>
        <w:t>2,552</w:t>
      </w:r>
    </w:p>
    <w:p w:rsidR="00C11AD4" w:rsidRPr="00D31FDA" w:rsidRDefault="00C11AD4" w:rsidP="00C11AD4">
      <w:pPr>
        <w:widowControl w:val="0"/>
        <w:tabs>
          <w:tab w:val="right" w:leader="dot" w:pos="5904"/>
        </w:tabs>
        <w:ind w:left="288"/>
      </w:pPr>
      <w:r w:rsidRPr="00D31FDA">
        <w:t xml:space="preserve">North Charleston 22 </w:t>
      </w:r>
      <w:r w:rsidRPr="00D31FDA">
        <w:tab/>
        <w:t>2,276</w:t>
      </w:r>
    </w:p>
    <w:p w:rsidR="00C11AD4" w:rsidRPr="00D31FDA" w:rsidRDefault="00C11AD4" w:rsidP="00C11AD4">
      <w:pPr>
        <w:widowControl w:val="0"/>
        <w:tabs>
          <w:tab w:val="right" w:leader="dot" w:pos="5904"/>
        </w:tabs>
        <w:ind w:left="288"/>
      </w:pPr>
      <w:r w:rsidRPr="00D31FDA">
        <w:t xml:space="preserve">North Charleston 23 </w:t>
      </w:r>
      <w:r w:rsidRPr="00D31FDA">
        <w:tab/>
        <w:t>3,389</w:t>
      </w:r>
    </w:p>
    <w:p w:rsidR="00C11AD4" w:rsidRPr="00D31FDA" w:rsidRDefault="00C11AD4" w:rsidP="00C11AD4">
      <w:pPr>
        <w:widowControl w:val="0"/>
        <w:tabs>
          <w:tab w:val="right" w:leader="dot" w:pos="5904"/>
        </w:tabs>
        <w:ind w:left="288"/>
      </w:pPr>
      <w:r w:rsidRPr="00D31FDA">
        <w:t xml:space="preserve">North Charleston 24 </w:t>
      </w:r>
      <w:r w:rsidRPr="00D31FDA">
        <w:tab/>
        <w:t>3,717</w:t>
      </w:r>
    </w:p>
    <w:p w:rsidR="00C11AD4" w:rsidRPr="00D31FDA" w:rsidRDefault="00C11AD4" w:rsidP="00C11AD4">
      <w:pPr>
        <w:widowControl w:val="0"/>
        <w:tabs>
          <w:tab w:val="right" w:leader="dot" w:pos="5904"/>
        </w:tabs>
        <w:ind w:left="288"/>
      </w:pPr>
      <w:r w:rsidRPr="00D31FDA">
        <w:t xml:space="preserve">North Charleston 25 </w:t>
      </w:r>
      <w:r w:rsidRPr="00D31FDA">
        <w:tab/>
        <w:t>909</w:t>
      </w:r>
    </w:p>
    <w:p w:rsidR="00C11AD4" w:rsidRPr="00D31FDA" w:rsidRDefault="00C11AD4" w:rsidP="00C11AD4">
      <w:pPr>
        <w:widowControl w:val="0"/>
        <w:tabs>
          <w:tab w:val="right" w:leader="dot" w:pos="5904"/>
        </w:tabs>
        <w:ind w:left="288"/>
      </w:pPr>
      <w:r w:rsidRPr="00D31FDA">
        <w:t xml:space="preserve">North Charleston 26 </w:t>
      </w:r>
      <w:r w:rsidRPr="00D31FDA">
        <w:tab/>
        <w:t>830</w:t>
      </w:r>
    </w:p>
    <w:p w:rsidR="00C11AD4" w:rsidRPr="00D31FDA" w:rsidRDefault="00C11AD4" w:rsidP="00C11AD4">
      <w:pPr>
        <w:widowControl w:val="0"/>
        <w:tabs>
          <w:tab w:val="right" w:leader="dot" w:pos="5904"/>
        </w:tabs>
        <w:ind w:left="288"/>
      </w:pPr>
      <w:r w:rsidRPr="00D31FDA">
        <w:t xml:space="preserve">North Charleston 27 </w:t>
      </w:r>
      <w:r w:rsidRPr="00D31FDA">
        <w:tab/>
        <w:t>3,157</w:t>
      </w:r>
    </w:p>
    <w:p w:rsidR="00C11AD4" w:rsidRPr="00D31FDA" w:rsidRDefault="00C11AD4" w:rsidP="00C11AD4">
      <w:pPr>
        <w:widowControl w:val="0"/>
        <w:tabs>
          <w:tab w:val="right" w:leader="dot" w:pos="5904"/>
        </w:tabs>
        <w:ind w:left="288"/>
      </w:pPr>
      <w:r w:rsidRPr="00D31FDA">
        <w:t>North Charleston 28</w:t>
      </w:r>
    </w:p>
    <w:p w:rsidR="00C11AD4" w:rsidRPr="00D31FDA" w:rsidRDefault="00C11AD4" w:rsidP="00C11AD4">
      <w:pPr>
        <w:widowControl w:val="0"/>
        <w:tabs>
          <w:tab w:val="right" w:leader="dot" w:pos="5904"/>
        </w:tabs>
        <w:ind w:left="576"/>
      </w:pPr>
      <w:r w:rsidRPr="00D31FDA">
        <w:t>Tract 31.04</w:t>
      </w:r>
    </w:p>
    <w:p w:rsidR="00C11AD4" w:rsidRPr="00D31FDA" w:rsidRDefault="00C11AD4" w:rsidP="00C11AD4">
      <w:pPr>
        <w:widowControl w:val="0"/>
        <w:tabs>
          <w:tab w:val="right" w:leader="dot" w:pos="5904"/>
        </w:tabs>
        <w:ind w:left="1152"/>
      </w:pPr>
      <w:r w:rsidRPr="00D31FDA">
        <w:t xml:space="preserve">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  </w:t>
      </w:r>
      <w:r w:rsidRPr="00D31FDA">
        <w:tab/>
        <w:t>1,945</w:t>
      </w:r>
    </w:p>
    <w:p w:rsidR="00C11AD4" w:rsidRPr="00D31FDA" w:rsidRDefault="00C11AD4" w:rsidP="00C11AD4">
      <w:pPr>
        <w:widowControl w:val="0"/>
        <w:tabs>
          <w:tab w:val="right" w:leader="dot" w:pos="5904"/>
        </w:tabs>
        <w:ind w:left="576"/>
      </w:pPr>
      <w:r w:rsidRPr="00D31FDA">
        <w:t>Tract 31.05</w:t>
      </w:r>
    </w:p>
    <w:p w:rsidR="00C11AD4" w:rsidRPr="00D31FDA" w:rsidRDefault="00C11AD4" w:rsidP="00C11AD4">
      <w:pPr>
        <w:widowControl w:val="0"/>
        <w:tabs>
          <w:tab w:val="right" w:leader="dot" w:pos="5904"/>
        </w:tabs>
        <w:ind w:left="1152"/>
      </w:pPr>
      <w:r w:rsidRPr="00D31FDA">
        <w:t xml:space="preserve">Blocks: 2019, 2020, 2021, 2022, 2023, 2024, 2025, 2026, 2076  </w:t>
      </w:r>
      <w:r w:rsidRPr="00D31FDA">
        <w:tab/>
        <w:t>25</w:t>
      </w:r>
    </w:p>
    <w:p w:rsidR="00C11AD4" w:rsidRPr="00D31FDA" w:rsidRDefault="00C11AD4" w:rsidP="00C11AD4">
      <w:pPr>
        <w:widowControl w:val="0"/>
        <w:tabs>
          <w:tab w:val="right" w:leader="dot" w:pos="5904"/>
        </w:tabs>
        <w:ind w:left="288"/>
      </w:pPr>
      <w:r w:rsidRPr="00D31FDA">
        <w:t>North Charleston 28 Subtotal</w:t>
      </w:r>
      <w:r w:rsidRPr="00D31FDA">
        <w:tab/>
        <w:t>1,970</w:t>
      </w:r>
    </w:p>
    <w:p w:rsidR="00C11AD4" w:rsidRPr="00D31FDA" w:rsidRDefault="00C11AD4" w:rsidP="00C11AD4">
      <w:pPr>
        <w:widowControl w:val="0"/>
        <w:tabs>
          <w:tab w:val="right" w:leader="dot" w:pos="5904"/>
        </w:tabs>
        <w:ind w:left="288"/>
      </w:pPr>
      <w:r w:rsidRPr="00D31FDA">
        <w:t xml:space="preserve">North Charleston 29 </w:t>
      </w:r>
      <w:r w:rsidRPr="00D31FDA">
        <w:tab/>
        <w:t>2,746</w:t>
      </w:r>
    </w:p>
    <w:p w:rsidR="00C11AD4" w:rsidRPr="00D31FDA" w:rsidRDefault="00C11AD4" w:rsidP="00C11AD4">
      <w:pPr>
        <w:widowControl w:val="0"/>
        <w:tabs>
          <w:tab w:val="right" w:leader="dot" w:pos="5904"/>
        </w:tabs>
        <w:ind w:left="288"/>
      </w:pPr>
      <w:r w:rsidRPr="00D31FDA">
        <w:t xml:space="preserve">North Charleston 3 </w:t>
      </w:r>
      <w:r w:rsidRPr="00D31FDA">
        <w:tab/>
        <w:t>1,588</w:t>
      </w:r>
    </w:p>
    <w:p w:rsidR="00C11AD4" w:rsidRPr="00D31FDA" w:rsidRDefault="00C11AD4" w:rsidP="00C11AD4">
      <w:pPr>
        <w:widowControl w:val="0"/>
        <w:tabs>
          <w:tab w:val="right" w:leader="dot" w:pos="5904"/>
        </w:tabs>
        <w:ind w:left="288"/>
      </w:pPr>
      <w:r w:rsidRPr="00D31FDA">
        <w:t xml:space="preserve">North Charleston 30 </w:t>
      </w:r>
      <w:r w:rsidRPr="00D31FDA">
        <w:tab/>
        <w:t>3,029</w:t>
      </w:r>
    </w:p>
    <w:p w:rsidR="00C11AD4" w:rsidRPr="00D31FDA" w:rsidRDefault="00C11AD4" w:rsidP="00C11AD4">
      <w:pPr>
        <w:widowControl w:val="0"/>
        <w:tabs>
          <w:tab w:val="right" w:leader="dot" w:pos="5904"/>
        </w:tabs>
        <w:ind w:left="288"/>
      </w:pPr>
      <w:r w:rsidRPr="00D31FDA">
        <w:t xml:space="preserve">North Charleston 4 </w:t>
      </w:r>
      <w:r w:rsidRPr="00D31FDA">
        <w:tab/>
        <w:t>1,745</w:t>
      </w:r>
    </w:p>
    <w:p w:rsidR="00C11AD4" w:rsidRPr="00D31FDA" w:rsidRDefault="00C11AD4" w:rsidP="00C11AD4">
      <w:pPr>
        <w:widowControl w:val="0"/>
        <w:tabs>
          <w:tab w:val="right" w:leader="dot" w:pos="5904"/>
        </w:tabs>
        <w:ind w:left="288"/>
      </w:pPr>
      <w:r w:rsidRPr="00D31FDA">
        <w:t xml:space="preserve">North Charleston 5 </w:t>
      </w:r>
      <w:r w:rsidRPr="00D31FDA">
        <w:tab/>
        <w:t>2,983</w:t>
      </w:r>
    </w:p>
    <w:p w:rsidR="00C11AD4" w:rsidRPr="00D31FDA" w:rsidRDefault="00C11AD4" w:rsidP="00C11AD4">
      <w:pPr>
        <w:widowControl w:val="0"/>
        <w:tabs>
          <w:tab w:val="right" w:leader="dot" w:pos="5904"/>
        </w:tabs>
        <w:ind w:left="288"/>
      </w:pPr>
      <w:r w:rsidRPr="00D31FDA">
        <w:t xml:space="preserve">North Charleston 6 </w:t>
      </w:r>
      <w:r w:rsidRPr="00D31FDA">
        <w:tab/>
        <w:t>2,127</w:t>
      </w:r>
    </w:p>
    <w:p w:rsidR="00C11AD4" w:rsidRPr="00D31FDA" w:rsidRDefault="00C11AD4" w:rsidP="00C11AD4">
      <w:pPr>
        <w:widowControl w:val="0"/>
        <w:tabs>
          <w:tab w:val="right" w:leader="dot" w:pos="5904"/>
        </w:tabs>
        <w:ind w:left="288"/>
      </w:pPr>
      <w:r w:rsidRPr="00D31FDA">
        <w:t xml:space="preserve">North Charleston 7 </w:t>
      </w:r>
      <w:r w:rsidRPr="00D31FDA">
        <w:tab/>
        <w:t>2,532</w:t>
      </w:r>
    </w:p>
    <w:p w:rsidR="00C11AD4" w:rsidRPr="00D31FDA" w:rsidRDefault="00C11AD4" w:rsidP="00C11AD4">
      <w:pPr>
        <w:widowControl w:val="0"/>
        <w:tabs>
          <w:tab w:val="right" w:leader="dot" w:pos="5904"/>
        </w:tabs>
        <w:ind w:left="288"/>
      </w:pPr>
      <w:r w:rsidRPr="00D31FDA">
        <w:t xml:space="preserve">North Charleston 8 </w:t>
      </w:r>
      <w:r w:rsidRPr="00D31FDA">
        <w:tab/>
        <w:t>1,219</w:t>
      </w:r>
    </w:p>
    <w:p w:rsidR="00C11AD4" w:rsidRPr="00D31FDA" w:rsidRDefault="00C11AD4" w:rsidP="00C11AD4">
      <w:pPr>
        <w:widowControl w:val="0"/>
        <w:tabs>
          <w:tab w:val="right" w:leader="dot" w:pos="5904"/>
        </w:tabs>
        <w:ind w:left="288"/>
      </w:pPr>
      <w:r w:rsidRPr="00D31FDA">
        <w:t xml:space="preserve">North Charleston 9 </w:t>
      </w:r>
      <w:r w:rsidRPr="00D31FDA">
        <w:tab/>
        <w:t>2,579</w:t>
      </w:r>
    </w:p>
    <w:p w:rsidR="00C11AD4" w:rsidRPr="00D31FDA" w:rsidRDefault="00C11AD4" w:rsidP="00C11AD4">
      <w:pPr>
        <w:widowControl w:val="0"/>
        <w:tabs>
          <w:tab w:val="right" w:leader="dot" w:pos="5904"/>
        </w:tabs>
        <w:ind w:left="288"/>
      </w:pPr>
      <w:r w:rsidRPr="00D31FDA">
        <w:t xml:space="preserve">St. Pauls 1 </w:t>
      </w:r>
      <w:r w:rsidRPr="00D31FDA">
        <w:tab/>
        <w:t>1,167</w:t>
      </w:r>
    </w:p>
    <w:p w:rsidR="00C11AD4" w:rsidRPr="00D31FDA" w:rsidRDefault="00C11AD4" w:rsidP="00C11AD4">
      <w:pPr>
        <w:widowControl w:val="0"/>
        <w:tabs>
          <w:tab w:val="right" w:leader="dot" w:pos="5904"/>
        </w:tabs>
        <w:ind w:left="288"/>
      </w:pPr>
      <w:r w:rsidRPr="00D31FDA">
        <w:t xml:space="preserve">St. Pauls 2A </w:t>
      </w:r>
      <w:r w:rsidRPr="00D31FDA">
        <w:tab/>
        <w:t>1,498</w:t>
      </w:r>
    </w:p>
    <w:p w:rsidR="00C11AD4" w:rsidRPr="00D31FDA" w:rsidRDefault="00C11AD4" w:rsidP="00C11AD4">
      <w:pPr>
        <w:widowControl w:val="0"/>
        <w:tabs>
          <w:tab w:val="right" w:leader="dot" w:pos="5904"/>
        </w:tabs>
        <w:ind w:left="288"/>
      </w:pPr>
      <w:r w:rsidRPr="00D31FDA">
        <w:t xml:space="preserve">St. Pauls 2B </w:t>
      </w:r>
      <w:r w:rsidRPr="00D31FDA">
        <w:tab/>
        <w:t>1,908</w:t>
      </w:r>
    </w:p>
    <w:p w:rsidR="00C11AD4" w:rsidRPr="00D31FDA" w:rsidRDefault="00C11AD4" w:rsidP="00C11AD4">
      <w:pPr>
        <w:widowControl w:val="0"/>
        <w:tabs>
          <w:tab w:val="right" w:leader="dot" w:pos="5904"/>
        </w:tabs>
        <w:ind w:left="288"/>
      </w:pPr>
      <w:r w:rsidRPr="00D31FDA">
        <w:t xml:space="preserve">St. Pauls 3 </w:t>
      </w:r>
      <w:r w:rsidRPr="00D31FDA">
        <w:tab/>
        <w:t>2,057</w:t>
      </w:r>
    </w:p>
    <w:p w:rsidR="00C11AD4" w:rsidRPr="00D31FDA" w:rsidRDefault="00C11AD4" w:rsidP="00C11AD4">
      <w:pPr>
        <w:widowControl w:val="0"/>
        <w:tabs>
          <w:tab w:val="right" w:leader="dot" w:pos="5904"/>
        </w:tabs>
        <w:ind w:left="288"/>
      </w:pPr>
      <w:r w:rsidRPr="00D31FDA">
        <w:t xml:space="preserve">St. Pauls 4 </w:t>
      </w:r>
      <w:r w:rsidRPr="00D31FDA">
        <w:tab/>
        <w:t>2,253</w:t>
      </w:r>
    </w:p>
    <w:p w:rsidR="00C11AD4" w:rsidRPr="00D31FDA" w:rsidRDefault="00C11AD4" w:rsidP="00C11AD4">
      <w:pPr>
        <w:widowControl w:val="0"/>
        <w:tabs>
          <w:tab w:val="right" w:leader="dot" w:pos="5904"/>
        </w:tabs>
        <w:ind w:left="288"/>
      </w:pPr>
      <w:r w:rsidRPr="00D31FDA">
        <w:t xml:space="preserve">St. Pauls 5 </w:t>
      </w:r>
      <w:r w:rsidRPr="00D31FDA">
        <w:tab/>
        <w:t>1,795</w:t>
      </w:r>
    </w:p>
    <w:p w:rsidR="00C11AD4" w:rsidRPr="00D31FDA" w:rsidRDefault="00C11AD4" w:rsidP="00C11AD4">
      <w:pPr>
        <w:widowControl w:val="0"/>
        <w:tabs>
          <w:tab w:val="right" w:leader="dot" w:pos="5904"/>
        </w:tabs>
        <w:ind w:left="288"/>
      </w:pPr>
      <w:r w:rsidRPr="00D31FDA">
        <w:t xml:space="preserve">St. Pauls 6 </w:t>
      </w:r>
      <w:r w:rsidRPr="00D31FDA">
        <w:tab/>
        <w:t>2,477</w:t>
      </w:r>
    </w:p>
    <w:p w:rsidR="00C11AD4" w:rsidRPr="00D31FDA" w:rsidRDefault="00C11AD4" w:rsidP="00C11AD4">
      <w:pPr>
        <w:widowControl w:val="0"/>
        <w:tabs>
          <w:tab w:val="right" w:leader="dot" w:pos="5904"/>
        </w:tabs>
        <w:ind w:left="288"/>
      </w:pPr>
      <w:r w:rsidRPr="00D31FDA">
        <w:t xml:space="preserve">Wadmalaw Island 1 </w:t>
      </w:r>
      <w:r w:rsidRPr="00D31FDA">
        <w:tab/>
        <w:t>1,306</w:t>
      </w:r>
    </w:p>
    <w:p w:rsidR="00C11AD4" w:rsidRPr="00D31FDA" w:rsidRDefault="00C11AD4" w:rsidP="00C11AD4">
      <w:pPr>
        <w:widowControl w:val="0"/>
        <w:tabs>
          <w:tab w:val="right" w:leader="dot" w:pos="5904"/>
        </w:tabs>
        <w:ind w:left="288"/>
      </w:pPr>
      <w:r w:rsidRPr="00D31FDA">
        <w:t>Wadmalaw Island 2</w:t>
      </w:r>
    </w:p>
    <w:p w:rsidR="00C11AD4" w:rsidRPr="00D31FDA" w:rsidRDefault="00C11AD4" w:rsidP="00C11AD4">
      <w:pPr>
        <w:widowControl w:val="0"/>
        <w:tabs>
          <w:tab w:val="right" w:leader="dot" w:pos="5904"/>
        </w:tabs>
        <w:ind w:left="576"/>
      </w:pPr>
      <w:r w:rsidRPr="00D31FDA">
        <w:t>Tract 22</w:t>
      </w:r>
    </w:p>
    <w:p w:rsidR="00C11AD4" w:rsidRPr="00D31FDA" w:rsidRDefault="00C11AD4" w:rsidP="00C11AD4">
      <w:pPr>
        <w:widowControl w:val="0"/>
        <w:tabs>
          <w:tab w:val="right" w:leader="dot" w:pos="5904"/>
        </w:tabs>
        <w:ind w:left="1152"/>
      </w:pPr>
      <w:r w:rsidRPr="00D31FDA">
        <w:t xml:space="preserve">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  </w:t>
      </w:r>
      <w:r w:rsidRPr="00D31FDA">
        <w:tab/>
        <w:t>595</w:t>
      </w:r>
    </w:p>
    <w:p w:rsidR="00C11AD4" w:rsidRPr="00D31FDA" w:rsidRDefault="00C11AD4" w:rsidP="00C11AD4">
      <w:pPr>
        <w:widowControl w:val="0"/>
        <w:tabs>
          <w:tab w:val="right" w:leader="dot" w:pos="5904"/>
        </w:tabs>
        <w:ind w:left="288"/>
      </w:pPr>
      <w:r w:rsidRPr="00D31FDA">
        <w:t>Wadmalaw Island 2 Subtotal</w:t>
      </w:r>
      <w:r w:rsidRPr="00D31FDA">
        <w:tab/>
        <w:t>595</w:t>
      </w:r>
    </w:p>
    <w:p w:rsidR="00C11AD4" w:rsidRPr="00D31FDA" w:rsidRDefault="00C11AD4" w:rsidP="00C11AD4">
      <w:pPr>
        <w:widowControl w:val="0"/>
        <w:tabs>
          <w:tab w:val="right" w:leader="dot" w:pos="5904"/>
        </w:tabs>
      </w:pPr>
      <w:r w:rsidRPr="00D31FDA">
        <w:t xml:space="preserve">Clarendon County </w:t>
      </w:r>
      <w:r w:rsidRPr="00D31FDA">
        <w:tab/>
        <w:t>34,971</w:t>
      </w:r>
    </w:p>
    <w:p w:rsidR="00C11AD4" w:rsidRPr="00D31FDA" w:rsidRDefault="00C11AD4" w:rsidP="00C11AD4">
      <w:pPr>
        <w:widowControl w:val="0"/>
        <w:tabs>
          <w:tab w:val="right" w:leader="dot" w:pos="5904"/>
        </w:tabs>
      </w:pPr>
      <w:r w:rsidRPr="00D31FDA">
        <w:t>Colleton County</w:t>
      </w:r>
    </w:p>
    <w:p w:rsidR="00C11AD4" w:rsidRPr="00D31FDA" w:rsidRDefault="00C11AD4" w:rsidP="00C11AD4">
      <w:pPr>
        <w:widowControl w:val="0"/>
        <w:tabs>
          <w:tab w:val="right" w:leader="dot" w:pos="5904"/>
        </w:tabs>
        <w:ind w:left="288"/>
      </w:pPr>
      <w:r w:rsidRPr="00D31FDA">
        <w:t xml:space="preserve">Ashton </w:t>
      </w:r>
      <w:r w:rsidRPr="00D31FDA">
        <w:tab/>
        <w:t>156</w:t>
      </w:r>
    </w:p>
    <w:p w:rsidR="00C11AD4" w:rsidRPr="00D31FDA" w:rsidRDefault="00C11AD4" w:rsidP="00C11AD4">
      <w:pPr>
        <w:widowControl w:val="0"/>
        <w:tabs>
          <w:tab w:val="right" w:leader="dot" w:pos="5904"/>
        </w:tabs>
        <w:ind w:left="288"/>
      </w:pPr>
      <w:r w:rsidRPr="00D31FDA">
        <w:t xml:space="preserve">Bells </w:t>
      </w:r>
      <w:r w:rsidRPr="00D31FDA">
        <w:tab/>
        <w:t>417</w:t>
      </w:r>
    </w:p>
    <w:p w:rsidR="00C11AD4" w:rsidRPr="00D31FDA" w:rsidRDefault="00C11AD4" w:rsidP="00C11AD4">
      <w:pPr>
        <w:widowControl w:val="0"/>
        <w:tabs>
          <w:tab w:val="right" w:leader="dot" w:pos="5904"/>
        </w:tabs>
        <w:ind w:left="288"/>
      </w:pPr>
      <w:r w:rsidRPr="00D31FDA">
        <w:t xml:space="preserve">Berea </w:t>
      </w:r>
      <w:r w:rsidRPr="00D31FDA">
        <w:tab/>
        <w:t>140</w:t>
      </w:r>
    </w:p>
    <w:p w:rsidR="00C11AD4" w:rsidRPr="00D31FDA" w:rsidRDefault="00C11AD4" w:rsidP="00C11AD4">
      <w:pPr>
        <w:widowControl w:val="0"/>
        <w:tabs>
          <w:tab w:val="right" w:leader="dot" w:pos="5904"/>
        </w:tabs>
        <w:ind w:left="288"/>
      </w:pPr>
      <w:r w:rsidRPr="00D31FDA">
        <w:t xml:space="preserve">Canady’s </w:t>
      </w:r>
      <w:r w:rsidRPr="00D31FDA">
        <w:tab/>
        <w:t>741</w:t>
      </w:r>
    </w:p>
    <w:p w:rsidR="00C11AD4" w:rsidRPr="00D31FDA" w:rsidRDefault="00C11AD4" w:rsidP="00C11AD4">
      <w:pPr>
        <w:widowControl w:val="0"/>
        <w:tabs>
          <w:tab w:val="right" w:leader="dot" w:pos="5904"/>
        </w:tabs>
        <w:ind w:left="288"/>
      </w:pPr>
      <w:r w:rsidRPr="00D31FDA">
        <w:t xml:space="preserve">Cottageville </w:t>
      </w:r>
      <w:r w:rsidRPr="00D31FDA">
        <w:tab/>
        <w:t>3,740</w:t>
      </w:r>
    </w:p>
    <w:p w:rsidR="00C11AD4" w:rsidRPr="00D31FDA" w:rsidRDefault="00C11AD4" w:rsidP="00C11AD4">
      <w:pPr>
        <w:widowControl w:val="0"/>
        <w:tabs>
          <w:tab w:val="right" w:leader="dot" w:pos="5904"/>
        </w:tabs>
        <w:ind w:left="288"/>
      </w:pPr>
      <w:r w:rsidRPr="00D31FDA">
        <w:t xml:space="preserve">Edisto </w:t>
      </w:r>
      <w:r w:rsidRPr="00D31FDA">
        <w:tab/>
        <w:t>421</w:t>
      </w:r>
    </w:p>
    <w:p w:rsidR="00C11AD4" w:rsidRPr="00D31FDA" w:rsidRDefault="00C11AD4" w:rsidP="00C11AD4">
      <w:pPr>
        <w:widowControl w:val="0"/>
        <w:tabs>
          <w:tab w:val="right" w:leader="dot" w:pos="5904"/>
        </w:tabs>
        <w:ind w:left="288"/>
      </w:pPr>
      <w:r w:rsidRPr="00D31FDA">
        <w:t>Green Pond</w:t>
      </w:r>
    </w:p>
    <w:p w:rsidR="00C11AD4" w:rsidRPr="00D31FDA" w:rsidRDefault="00C11AD4" w:rsidP="00C11AD4">
      <w:pPr>
        <w:widowControl w:val="0"/>
        <w:tabs>
          <w:tab w:val="right" w:leader="dot" w:pos="5904"/>
        </w:tabs>
        <w:ind w:left="576"/>
      </w:pPr>
      <w:r w:rsidRPr="00D31FDA">
        <w:t>Tract 9703</w:t>
      </w:r>
    </w:p>
    <w:p w:rsidR="00C11AD4" w:rsidRPr="00D31FDA" w:rsidRDefault="00C11AD4" w:rsidP="00C11AD4">
      <w:pPr>
        <w:widowControl w:val="0"/>
        <w:tabs>
          <w:tab w:val="right" w:leader="dot" w:pos="5904"/>
        </w:tabs>
        <w:ind w:left="1152"/>
      </w:pPr>
      <w:r w:rsidRPr="00D31FDA">
        <w:t xml:space="preserve">Blocks: 5002, 5009, 5011, 5012, 5013, 5014, 5015, 5021, 5022, 5023, 5029, 5030, 5031, 5085, 5086, 5087, 5088, 5089, 5091, 5092, 5099  </w:t>
      </w:r>
      <w:r w:rsidRPr="00D31FDA">
        <w:tab/>
        <w:t>335</w:t>
      </w:r>
    </w:p>
    <w:p w:rsidR="00C11AD4" w:rsidRPr="00D31FDA" w:rsidRDefault="00C11AD4" w:rsidP="00C11AD4">
      <w:pPr>
        <w:widowControl w:val="0"/>
        <w:tabs>
          <w:tab w:val="right" w:leader="dot" w:pos="5904"/>
        </w:tabs>
        <w:ind w:left="576"/>
      </w:pPr>
      <w:r w:rsidRPr="00D31FDA">
        <w:t>Tract 9708</w:t>
      </w:r>
    </w:p>
    <w:p w:rsidR="00C11AD4" w:rsidRPr="00D31FDA" w:rsidRDefault="00C11AD4" w:rsidP="00C11AD4">
      <w:pPr>
        <w:widowControl w:val="0"/>
        <w:tabs>
          <w:tab w:val="right" w:leader="dot" w:pos="5904"/>
        </w:tabs>
        <w:ind w:left="1152"/>
      </w:pPr>
      <w:r w:rsidRPr="00D31FDA">
        <w:t xml:space="preserve">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  </w:t>
      </w:r>
      <w:r w:rsidRPr="00D31FDA">
        <w:tab/>
        <w:t>772</w:t>
      </w:r>
    </w:p>
    <w:p w:rsidR="00C11AD4" w:rsidRPr="00D31FDA" w:rsidRDefault="00C11AD4" w:rsidP="00C11AD4">
      <w:pPr>
        <w:widowControl w:val="0"/>
        <w:tabs>
          <w:tab w:val="right" w:leader="dot" w:pos="5904"/>
        </w:tabs>
        <w:ind w:left="288"/>
      </w:pPr>
      <w:r w:rsidRPr="00D31FDA">
        <w:t>Green Pond Subtotal</w:t>
      </w:r>
      <w:r w:rsidRPr="00D31FDA">
        <w:tab/>
        <w:t>1,107</w:t>
      </w:r>
    </w:p>
    <w:p w:rsidR="00C11AD4" w:rsidRPr="00D31FDA" w:rsidRDefault="00C11AD4" w:rsidP="00C11AD4">
      <w:pPr>
        <w:widowControl w:val="0"/>
        <w:tabs>
          <w:tab w:val="right" w:leader="dot" w:pos="5904"/>
        </w:tabs>
        <w:ind w:left="288"/>
      </w:pPr>
      <w:r w:rsidRPr="00D31FDA">
        <w:t xml:space="preserve">Hendersonville </w:t>
      </w:r>
      <w:r w:rsidRPr="00D31FDA">
        <w:tab/>
        <w:t>1,499</w:t>
      </w:r>
    </w:p>
    <w:p w:rsidR="00C11AD4" w:rsidRPr="00D31FDA" w:rsidRDefault="00C11AD4" w:rsidP="00C11AD4">
      <w:pPr>
        <w:widowControl w:val="0"/>
        <w:tabs>
          <w:tab w:val="right" w:leader="dot" w:pos="5904"/>
        </w:tabs>
        <w:ind w:left="288"/>
      </w:pPr>
      <w:r w:rsidRPr="00D31FDA">
        <w:t xml:space="preserve">Horse Pen </w:t>
      </w:r>
      <w:r w:rsidRPr="00D31FDA">
        <w:tab/>
        <w:t>1,002</w:t>
      </w:r>
    </w:p>
    <w:p w:rsidR="00C11AD4" w:rsidRPr="00D31FDA" w:rsidRDefault="00C11AD4" w:rsidP="00C11AD4">
      <w:pPr>
        <w:widowControl w:val="0"/>
        <w:tabs>
          <w:tab w:val="right" w:leader="dot" w:pos="5904"/>
        </w:tabs>
        <w:ind w:left="288"/>
      </w:pPr>
      <w:r w:rsidRPr="00D31FDA">
        <w:t xml:space="preserve">Hudson Mill </w:t>
      </w:r>
      <w:r w:rsidRPr="00D31FDA">
        <w:tab/>
        <w:t>893</w:t>
      </w:r>
    </w:p>
    <w:p w:rsidR="00C11AD4" w:rsidRPr="00D31FDA" w:rsidRDefault="00C11AD4" w:rsidP="00C11AD4">
      <w:pPr>
        <w:widowControl w:val="0"/>
        <w:tabs>
          <w:tab w:val="right" w:leader="dot" w:pos="5904"/>
        </w:tabs>
        <w:ind w:left="288"/>
      </w:pPr>
      <w:r w:rsidRPr="00D31FDA">
        <w:t>Jacksonboro</w:t>
      </w:r>
    </w:p>
    <w:p w:rsidR="00C11AD4" w:rsidRPr="00D31FDA" w:rsidRDefault="00C11AD4" w:rsidP="00C11AD4">
      <w:pPr>
        <w:widowControl w:val="0"/>
        <w:tabs>
          <w:tab w:val="right" w:leader="dot" w:pos="5904"/>
        </w:tabs>
        <w:ind w:left="576"/>
      </w:pPr>
      <w:r w:rsidRPr="00D31FDA">
        <w:t>Tract 9706</w:t>
      </w:r>
    </w:p>
    <w:p w:rsidR="00C11AD4" w:rsidRPr="00D31FDA" w:rsidRDefault="00C11AD4" w:rsidP="00C11AD4">
      <w:pPr>
        <w:widowControl w:val="0"/>
        <w:tabs>
          <w:tab w:val="right" w:leader="dot" w:pos="5904"/>
        </w:tabs>
        <w:ind w:left="1152"/>
      </w:pPr>
      <w:r w:rsidRPr="00D31FDA">
        <w:t xml:space="preserve">Blocks: 4119  </w:t>
      </w:r>
      <w:r w:rsidRPr="00D31FDA">
        <w:tab/>
        <w:t>0</w:t>
      </w:r>
    </w:p>
    <w:p w:rsidR="00C11AD4" w:rsidRPr="00D31FDA" w:rsidRDefault="00C11AD4" w:rsidP="00C11AD4">
      <w:pPr>
        <w:widowControl w:val="0"/>
        <w:tabs>
          <w:tab w:val="right" w:leader="dot" w:pos="5904"/>
        </w:tabs>
        <w:ind w:left="576"/>
      </w:pPr>
      <w:r w:rsidRPr="00D31FDA">
        <w:t>Tract 9707</w:t>
      </w:r>
    </w:p>
    <w:p w:rsidR="00C11AD4" w:rsidRPr="00D31FDA" w:rsidRDefault="00C11AD4" w:rsidP="00C11AD4">
      <w:pPr>
        <w:widowControl w:val="0"/>
        <w:tabs>
          <w:tab w:val="right" w:leader="dot" w:pos="5904"/>
        </w:tabs>
        <w:ind w:left="1152"/>
      </w:pPr>
      <w:r w:rsidRPr="00D31FDA">
        <w:t xml:space="preserve">Blocks: 3046, 3047, 3066, 3067, 3071, 3072, 3073, 3074, 3075, 3076, 3077, 3078, 3079, 3080, 3081, 3082, 3083, 3086, 3087, 3088, 3089, 3090, 3091, 3092, 3093, 3094, 3095, 3096, 3097, 3098, 3099, 3100, 3101, 3102, 3103, 3104, 3105, 3106, 3107, 3108, 3109, 3110, 3111, 3112, 3114, 3116  </w:t>
      </w:r>
      <w:r w:rsidRPr="00D31FDA">
        <w:tab/>
        <w:t>5</w:t>
      </w:r>
    </w:p>
    <w:p w:rsidR="00C11AD4" w:rsidRPr="00D31FDA" w:rsidRDefault="00C11AD4" w:rsidP="00C11AD4">
      <w:pPr>
        <w:widowControl w:val="0"/>
        <w:tabs>
          <w:tab w:val="right" w:leader="dot" w:pos="5904"/>
        </w:tabs>
        <w:ind w:left="576"/>
      </w:pPr>
      <w:r w:rsidRPr="00D31FDA">
        <w:t>Tract 9708</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  </w:t>
      </w:r>
      <w:r w:rsidRPr="00D31FDA">
        <w:tab/>
        <w:t>552</w:t>
      </w:r>
    </w:p>
    <w:p w:rsidR="00C11AD4" w:rsidRPr="00D31FDA" w:rsidRDefault="00C11AD4" w:rsidP="00C11AD4">
      <w:pPr>
        <w:widowControl w:val="0"/>
        <w:tabs>
          <w:tab w:val="right" w:leader="dot" w:pos="5904"/>
        </w:tabs>
        <w:ind w:left="288"/>
      </w:pPr>
      <w:r w:rsidRPr="00D31FDA">
        <w:t>Jacksonboro Subtotal</w:t>
      </w:r>
      <w:r w:rsidRPr="00D31FDA">
        <w:tab/>
        <w:t>557</w:t>
      </w:r>
    </w:p>
    <w:p w:rsidR="00C11AD4" w:rsidRPr="00D31FDA" w:rsidRDefault="00C11AD4" w:rsidP="00C11AD4">
      <w:pPr>
        <w:widowControl w:val="0"/>
        <w:tabs>
          <w:tab w:val="right" w:leader="dot" w:pos="5904"/>
        </w:tabs>
        <w:ind w:left="288"/>
      </w:pPr>
      <w:r w:rsidRPr="00D31FDA">
        <w:t xml:space="preserve">Lodge </w:t>
      </w:r>
      <w:r w:rsidRPr="00D31FDA">
        <w:tab/>
        <w:t>628</w:t>
      </w:r>
    </w:p>
    <w:p w:rsidR="00C11AD4" w:rsidRPr="00D31FDA" w:rsidRDefault="00C11AD4" w:rsidP="00C11AD4">
      <w:pPr>
        <w:widowControl w:val="0"/>
        <w:tabs>
          <w:tab w:val="right" w:leader="dot" w:pos="5904"/>
        </w:tabs>
        <w:ind w:left="288"/>
      </w:pPr>
      <w:r w:rsidRPr="00D31FDA">
        <w:t xml:space="preserve">Maple Cane </w:t>
      </w:r>
      <w:r w:rsidRPr="00D31FDA">
        <w:tab/>
        <w:t>902</w:t>
      </w:r>
    </w:p>
    <w:p w:rsidR="00C11AD4" w:rsidRPr="00D31FDA" w:rsidRDefault="00C11AD4" w:rsidP="00C11AD4">
      <w:pPr>
        <w:widowControl w:val="0"/>
        <w:tabs>
          <w:tab w:val="right" w:leader="dot" w:pos="5904"/>
        </w:tabs>
        <w:ind w:left="288"/>
      </w:pPr>
      <w:r w:rsidRPr="00D31FDA">
        <w:t xml:space="preserve">Mashawville </w:t>
      </w:r>
      <w:r w:rsidRPr="00D31FDA">
        <w:tab/>
        <w:t>1,006</w:t>
      </w:r>
    </w:p>
    <w:p w:rsidR="00C11AD4" w:rsidRPr="00D31FDA" w:rsidRDefault="00C11AD4" w:rsidP="00C11AD4">
      <w:pPr>
        <w:widowControl w:val="0"/>
        <w:tabs>
          <w:tab w:val="right" w:leader="dot" w:pos="5904"/>
        </w:tabs>
        <w:ind w:left="288"/>
      </w:pPr>
      <w:r w:rsidRPr="00D31FDA">
        <w:t xml:space="preserve">Peeples </w:t>
      </w:r>
      <w:r w:rsidRPr="00D31FDA">
        <w:tab/>
        <w:t>1,212</w:t>
      </w:r>
    </w:p>
    <w:p w:rsidR="00C11AD4" w:rsidRPr="00D31FDA" w:rsidRDefault="00C11AD4" w:rsidP="00C11AD4">
      <w:pPr>
        <w:widowControl w:val="0"/>
        <w:tabs>
          <w:tab w:val="right" w:leader="dot" w:pos="5904"/>
        </w:tabs>
        <w:ind w:left="288"/>
      </w:pPr>
      <w:r w:rsidRPr="00D31FDA">
        <w:t xml:space="preserve">Peniel </w:t>
      </w:r>
      <w:r w:rsidRPr="00D31FDA">
        <w:tab/>
        <w:t>838</w:t>
      </w:r>
    </w:p>
    <w:p w:rsidR="00C11AD4" w:rsidRPr="00D31FDA" w:rsidRDefault="00C11AD4" w:rsidP="00C11AD4">
      <w:pPr>
        <w:widowControl w:val="0"/>
        <w:tabs>
          <w:tab w:val="right" w:leader="dot" w:pos="5904"/>
        </w:tabs>
        <w:ind w:left="288"/>
      </w:pPr>
      <w:r w:rsidRPr="00D31FDA">
        <w:t xml:space="preserve">Petits </w:t>
      </w:r>
      <w:r w:rsidRPr="00D31FDA">
        <w:tab/>
        <w:t>319</w:t>
      </w:r>
    </w:p>
    <w:p w:rsidR="00C11AD4" w:rsidRPr="00D31FDA" w:rsidRDefault="00C11AD4" w:rsidP="00C11AD4">
      <w:pPr>
        <w:widowControl w:val="0"/>
        <w:tabs>
          <w:tab w:val="right" w:leader="dot" w:pos="5904"/>
        </w:tabs>
        <w:ind w:left="288"/>
      </w:pPr>
      <w:r w:rsidRPr="00D31FDA">
        <w:t xml:space="preserve">Rice Patch </w:t>
      </w:r>
      <w:r w:rsidRPr="00D31FDA">
        <w:tab/>
        <w:t>927</w:t>
      </w:r>
    </w:p>
    <w:p w:rsidR="00C11AD4" w:rsidRPr="00D31FDA" w:rsidRDefault="00C11AD4" w:rsidP="00C11AD4">
      <w:pPr>
        <w:widowControl w:val="0"/>
        <w:tabs>
          <w:tab w:val="right" w:leader="dot" w:pos="5904"/>
        </w:tabs>
        <w:ind w:left="288"/>
      </w:pPr>
      <w:r w:rsidRPr="00D31FDA">
        <w:t xml:space="preserve">Ritter </w:t>
      </w:r>
      <w:r w:rsidRPr="00D31FDA">
        <w:tab/>
        <w:t>997</w:t>
      </w:r>
    </w:p>
    <w:p w:rsidR="00C11AD4" w:rsidRPr="00D31FDA" w:rsidRDefault="00C11AD4" w:rsidP="00C11AD4">
      <w:pPr>
        <w:widowControl w:val="0"/>
        <w:tabs>
          <w:tab w:val="right" w:leader="dot" w:pos="5904"/>
        </w:tabs>
        <w:ind w:left="288"/>
      </w:pPr>
      <w:r w:rsidRPr="00D31FDA">
        <w:t xml:space="preserve">Round O </w:t>
      </w:r>
      <w:r w:rsidRPr="00D31FDA">
        <w:tab/>
        <w:t>1,028</w:t>
      </w:r>
    </w:p>
    <w:p w:rsidR="00C11AD4" w:rsidRPr="00D31FDA" w:rsidRDefault="00C11AD4" w:rsidP="00C11AD4">
      <w:pPr>
        <w:widowControl w:val="0"/>
        <w:tabs>
          <w:tab w:val="right" w:leader="dot" w:pos="5904"/>
        </w:tabs>
        <w:ind w:left="288"/>
      </w:pPr>
      <w:r w:rsidRPr="00D31FDA">
        <w:t xml:space="preserve">Ruffin </w:t>
      </w:r>
      <w:r w:rsidRPr="00D31FDA">
        <w:tab/>
        <w:t>435</w:t>
      </w:r>
    </w:p>
    <w:p w:rsidR="00C11AD4" w:rsidRPr="00D31FDA" w:rsidRDefault="00C11AD4" w:rsidP="00C11AD4">
      <w:pPr>
        <w:widowControl w:val="0"/>
        <w:tabs>
          <w:tab w:val="right" w:leader="dot" w:pos="5904"/>
        </w:tabs>
        <w:ind w:left="288"/>
      </w:pPr>
      <w:r w:rsidRPr="00D31FDA">
        <w:t xml:space="preserve">Sidneys </w:t>
      </w:r>
      <w:r w:rsidRPr="00D31FDA">
        <w:tab/>
        <w:t>619</w:t>
      </w:r>
    </w:p>
    <w:p w:rsidR="00C11AD4" w:rsidRPr="00D31FDA" w:rsidRDefault="00C11AD4" w:rsidP="00C11AD4">
      <w:pPr>
        <w:widowControl w:val="0"/>
        <w:tabs>
          <w:tab w:val="right" w:leader="dot" w:pos="5904"/>
        </w:tabs>
        <w:ind w:left="288"/>
      </w:pPr>
      <w:r w:rsidRPr="00D31FDA">
        <w:t xml:space="preserve">Smoaks </w:t>
      </w:r>
      <w:r w:rsidRPr="00D31FDA">
        <w:tab/>
        <w:t>1,244</w:t>
      </w:r>
    </w:p>
    <w:p w:rsidR="00C11AD4" w:rsidRPr="00D31FDA" w:rsidRDefault="00C11AD4" w:rsidP="00C11AD4">
      <w:pPr>
        <w:widowControl w:val="0"/>
        <w:tabs>
          <w:tab w:val="right" w:leader="dot" w:pos="5904"/>
        </w:tabs>
        <w:ind w:left="288"/>
      </w:pPr>
      <w:r w:rsidRPr="00D31FDA">
        <w:t xml:space="preserve">Sniders </w:t>
      </w:r>
      <w:r w:rsidRPr="00D31FDA">
        <w:tab/>
        <w:t>1,018</w:t>
      </w:r>
    </w:p>
    <w:p w:rsidR="00C11AD4" w:rsidRPr="00D31FDA" w:rsidRDefault="00C11AD4" w:rsidP="00C11AD4">
      <w:pPr>
        <w:widowControl w:val="0"/>
        <w:tabs>
          <w:tab w:val="right" w:leader="dot" w:pos="5904"/>
        </w:tabs>
        <w:ind w:left="288"/>
      </w:pPr>
      <w:r w:rsidRPr="00D31FDA">
        <w:t xml:space="preserve">Stokes </w:t>
      </w:r>
      <w:r w:rsidRPr="00D31FDA">
        <w:tab/>
        <w:t>936</w:t>
      </w:r>
    </w:p>
    <w:p w:rsidR="00C11AD4" w:rsidRPr="00D31FDA" w:rsidRDefault="00C11AD4" w:rsidP="00C11AD4">
      <w:pPr>
        <w:widowControl w:val="0"/>
        <w:tabs>
          <w:tab w:val="right" w:leader="dot" w:pos="5904"/>
        </w:tabs>
        <w:ind w:left="288"/>
      </w:pPr>
      <w:r w:rsidRPr="00D31FDA">
        <w:t xml:space="preserve">Walterboro No. 1 </w:t>
      </w:r>
      <w:r w:rsidRPr="00D31FDA">
        <w:tab/>
        <w:t>2,791</w:t>
      </w:r>
    </w:p>
    <w:p w:rsidR="00C11AD4" w:rsidRPr="00D31FDA" w:rsidRDefault="00C11AD4" w:rsidP="00C11AD4">
      <w:pPr>
        <w:widowControl w:val="0"/>
        <w:tabs>
          <w:tab w:val="right" w:leader="dot" w:pos="5904"/>
        </w:tabs>
        <w:ind w:left="288"/>
      </w:pPr>
      <w:r w:rsidRPr="00D31FDA">
        <w:t xml:space="preserve">Walterboro No. 2 </w:t>
      </w:r>
      <w:r w:rsidRPr="00D31FDA">
        <w:tab/>
        <w:t>3,779</w:t>
      </w:r>
    </w:p>
    <w:p w:rsidR="00C11AD4" w:rsidRPr="00D31FDA" w:rsidRDefault="00C11AD4" w:rsidP="00C11AD4">
      <w:pPr>
        <w:widowControl w:val="0"/>
        <w:tabs>
          <w:tab w:val="right" w:leader="dot" w:pos="5904"/>
        </w:tabs>
        <w:ind w:left="288"/>
      </w:pPr>
      <w:r w:rsidRPr="00D31FDA">
        <w:t xml:space="preserve">Walterboro No. 3 </w:t>
      </w:r>
      <w:r w:rsidRPr="00D31FDA">
        <w:tab/>
        <w:t>3,309</w:t>
      </w:r>
    </w:p>
    <w:p w:rsidR="00C11AD4" w:rsidRPr="00D31FDA" w:rsidRDefault="00C11AD4" w:rsidP="00C11AD4">
      <w:pPr>
        <w:widowControl w:val="0"/>
        <w:tabs>
          <w:tab w:val="right" w:leader="dot" w:pos="5904"/>
        </w:tabs>
        <w:ind w:left="288"/>
      </w:pPr>
      <w:r w:rsidRPr="00D31FDA">
        <w:t xml:space="preserve">Walterboro No. 4 </w:t>
      </w:r>
      <w:r w:rsidRPr="00D31FDA">
        <w:tab/>
        <w:t>4,631</w:t>
      </w:r>
    </w:p>
    <w:p w:rsidR="00C11AD4" w:rsidRPr="00D31FDA" w:rsidRDefault="00C11AD4" w:rsidP="00C11AD4">
      <w:pPr>
        <w:widowControl w:val="0"/>
        <w:tabs>
          <w:tab w:val="right" w:leader="dot" w:pos="5904"/>
        </w:tabs>
        <w:ind w:left="288"/>
      </w:pPr>
      <w:r w:rsidRPr="00D31FDA">
        <w:t xml:space="preserve">Williams </w:t>
      </w:r>
      <w:r w:rsidRPr="00D31FDA">
        <w:tab/>
        <w:t>410</w:t>
      </w:r>
    </w:p>
    <w:p w:rsidR="00C11AD4" w:rsidRPr="00D31FDA" w:rsidRDefault="00C11AD4" w:rsidP="00C11AD4">
      <w:pPr>
        <w:widowControl w:val="0"/>
        <w:tabs>
          <w:tab w:val="right" w:leader="dot" w:pos="5904"/>
        </w:tabs>
        <w:ind w:left="288"/>
      </w:pPr>
      <w:r w:rsidRPr="00D31FDA">
        <w:t xml:space="preserve">Wolfe Creek </w:t>
      </w:r>
      <w:r w:rsidRPr="00D31FDA">
        <w:tab/>
        <w:t>661</w:t>
      </w:r>
    </w:p>
    <w:p w:rsidR="00C11AD4" w:rsidRPr="00D31FDA" w:rsidRDefault="00C11AD4" w:rsidP="00C11AD4">
      <w:pPr>
        <w:widowControl w:val="0"/>
        <w:tabs>
          <w:tab w:val="right" w:leader="dot" w:pos="5904"/>
        </w:tabs>
      </w:pPr>
      <w:r w:rsidRPr="00D31FDA">
        <w:t>Dorchester County</w:t>
      </w:r>
    </w:p>
    <w:p w:rsidR="00C11AD4" w:rsidRPr="00D31FDA" w:rsidRDefault="00C11AD4" w:rsidP="00C11AD4">
      <w:pPr>
        <w:widowControl w:val="0"/>
        <w:tabs>
          <w:tab w:val="right" w:leader="dot" w:pos="5904"/>
        </w:tabs>
        <w:ind w:left="288"/>
      </w:pPr>
      <w:r w:rsidRPr="00D31FDA">
        <w:t xml:space="preserve">Delemars </w:t>
      </w:r>
      <w:r w:rsidRPr="00D31FDA">
        <w:tab/>
        <w:t>657</w:t>
      </w:r>
    </w:p>
    <w:p w:rsidR="00C11AD4" w:rsidRPr="00D31FDA" w:rsidRDefault="00C11AD4" w:rsidP="00C11AD4">
      <w:pPr>
        <w:widowControl w:val="0"/>
        <w:tabs>
          <w:tab w:val="right" w:leader="dot" w:pos="5904"/>
        </w:tabs>
        <w:ind w:left="288"/>
      </w:pPr>
      <w:r w:rsidRPr="00D31FDA">
        <w:t xml:space="preserve">Four Hole </w:t>
      </w:r>
      <w:r w:rsidRPr="00D31FDA">
        <w:tab/>
        <w:t>1,443</w:t>
      </w:r>
    </w:p>
    <w:p w:rsidR="00C11AD4" w:rsidRPr="00D31FDA" w:rsidRDefault="00C11AD4" w:rsidP="00C11AD4">
      <w:pPr>
        <w:widowControl w:val="0"/>
        <w:tabs>
          <w:tab w:val="right" w:leader="dot" w:pos="5904"/>
        </w:tabs>
        <w:ind w:left="288"/>
      </w:pPr>
      <w:r w:rsidRPr="00D31FDA">
        <w:t xml:space="preserve">Givhans </w:t>
      </w:r>
      <w:r w:rsidRPr="00D31FDA">
        <w:tab/>
        <w:t>1,295</w:t>
      </w:r>
    </w:p>
    <w:p w:rsidR="00C11AD4" w:rsidRPr="00D31FDA" w:rsidRDefault="00C11AD4" w:rsidP="00C11AD4">
      <w:pPr>
        <w:widowControl w:val="0"/>
        <w:tabs>
          <w:tab w:val="right" w:leader="dot" w:pos="5904"/>
        </w:tabs>
        <w:ind w:left="288"/>
      </w:pPr>
      <w:r w:rsidRPr="00D31FDA">
        <w:t xml:space="preserve">Givhans 2 </w:t>
      </w:r>
      <w:r w:rsidRPr="00D31FDA">
        <w:tab/>
        <w:t>976</w:t>
      </w:r>
    </w:p>
    <w:p w:rsidR="00C11AD4" w:rsidRPr="00D31FDA" w:rsidRDefault="00C11AD4" w:rsidP="00C11AD4">
      <w:pPr>
        <w:widowControl w:val="0"/>
        <w:tabs>
          <w:tab w:val="right" w:leader="dot" w:pos="5904"/>
        </w:tabs>
        <w:ind w:left="288"/>
      </w:pPr>
      <w:r w:rsidRPr="00D31FDA">
        <w:t xml:space="preserve">Grover </w:t>
      </w:r>
      <w:r w:rsidRPr="00D31FDA">
        <w:tab/>
        <w:t>1,162</w:t>
      </w:r>
    </w:p>
    <w:p w:rsidR="00C11AD4" w:rsidRPr="00D31FDA" w:rsidRDefault="00C11AD4" w:rsidP="00C11AD4">
      <w:pPr>
        <w:widowControl w:val="0"/>
        <w:tabs>
          <w:tab w:val="right" w:leader="dot" w:pos="5904"/>
        </w:tabs>
        <w:ind w:left="288"/>
      </w:pPr>
      <w:r w:rsidRPr="00D31FDA">
        <w:t xml:space="preserve">Harleyville </w:t>
      </w:r>
      <w:r w:rsidRPr="00D31FDA">
        <w:tab/>
        <w:t>1,011</w:t>
      </w:r>
    </w:p>
    <w:p w:rsidR="00C11AD4" w:rsidRPr="00D31FDA" w:rsidRDefault="00C11AD4" w:rsidP="00C11AD4">
      <w:pPr>
        <w:widowControl w:val="0"/>
        <w:tabs>
          <w:tab w:val="right" w:leader="dot" w:pos="5904"/>
        </w:tabs>
        <w:ind w:left="288"/>
      </w:pPr>
      <w:r w:rsidRPr="00D31FDA">
        <w:t xml:space="preserve">Indian Field </w:t>
      </w:r>
      <w:r w:rsidRPr="00D31FDA">
        <w:tab/>
        <w:t>807</w:t>
      </w:r>
    </w:p>
    <w:p w:rsidR="00C11AD4" w:rsidRPr="00D31FDA" w:rsidRDefault="00C11AD4" w:rsidP="00C11AD4">
      <w:pPr>
        <w:widowControl w:val="0"/>
        <w:tabs>
          <w:tab w:val="right" w:leader="dot" w:pos="5904"/>
        </w:tabs>
        <w:ind w:left="288"/>
      </w:pPr>
      <w:r w:rsidRPr="00D31FDA">
        <w:t xml:space="preserve">Indian Field 2 </w:t>
      </w:r>
      <w:r w:rsidRPr="00D31FDA">
        <w:tab/>
        <w:t>1,268</w:t>
      </w:r>
    </w:p>
    <w:p w:rsidR="00C11AD4" w:rsidRPr="00D31FDA" w:rsidRDefault="00C11AD4" w:rsidP="00C11AD4">
      <w:pPr>
        <w:widowControl w:val="0"/>
        <w:tabs>
          <w:tab w:val="right" w:leader="dot" w:pos="5904"/>
        </w:tabs>
        <w:ind w:left="288"/>
      </w:pPr>
      <w:r w:rsidRPr="00D31FDA">
        <w:t xml:space="preserve">Reevesville </w:t>
      </w:r>
      <w:r w:rsidRPr="00D31FDA">
        <w:tab/>
        <w:t>1,399</w:t>
      </w:r>
    </w:p>
    <w:p w:rsidR="00C11AD4" w:rsidRPr="00D31FDA" w:rsidRDefault="00C11AD4" w:rsidP="00C11AD4">
      <w:pPr>
        <w:widowControl w:val="0"/>
        <w:tabs>
          <w:tab w:val="right" w:leader="dot" w:pos="5904"/>
        </w:tabs>
        <w:ind w:left="288"/>
      </w:pPr>
      <w:r w:rsidRPr="00D31FDA">
        <w:t xml:space="preserve">Ridgeville </w:t>
      </w:r>
      <w:r w:rsidRPr="00D31FDA">
        <w:tab/>
        <w:t>1,467</w:t>
      </w:r>
    </w:p>
    <w:p w:rsidR="00C11AD4" w:rsidRPr="00D31FDA" w:rsidRDefault="00C11AD4" w:rsidP="00C11AD4">
      <w:pPr>
        <w:widowControl w:val="0"/>
        <w:tabs>
          <w:tab w:val="right" w:leader="dot" w:pos="5904"/>
        </w:tabs>
        <w:ind w:left="288"/>
      </w:pPr>
      <w:r w:rsidRPr="00D31FDA">
        <w:t xml:space="preserve">Ridgeville 2 </w:t>
      </w:r>
      <w:r w:rsidRPr="00D31FDA">
        <w:tab/>
        <w:t>2,328</w:t>
      </w:r>
    </w:p>
    <w:p w:rsidR="00C11AD4" w:rsidRPr="00D31FDA" w:rsidRDefault="00C11AD4" w:rsidP="00C11AD4">
      <w:pPr>
        <w:widowControl w:val="0"/>
        <w:tabs>
          <w:tab w:val="right" w:leader="dot" w:pos="5904"/>
        </w:tabs>
        <w:ind w:left="288"/>
      </w:pPr>
      <w:r w:rsidRPr="00D31FDA">
        <w:t xml:space="preserve">Rosinville </w:t>
      </w:r>
      <w:r w:rsidRPr="00D31FDA">
        <w:tab/>
        <w:t>1,920</w:t>
      </w:r>
    </w:p>
    <w:p w:rsidR="00C11AD4" w:rsidRPr="00D31FDA" w:rsidRDefault="00C11AD4" w:rsidP="00C11AD4">
      <w:pPr>
        <w:widowControl w:val="0"/>
        <w:tabs>
          <w:tab w:val="right" w:leader="dot" w:pos="5904"/>
        </w:tabs>
        <w:ind w:left="288"/>
      </w:pPr>
      <w:r w:rsidRPr="00D31FDA">
        <w:t xml:space="preserve">Rosses </w:t>
      </w:r>
      <w:r w:rsidRPr="00D31FDA">
        <w:tab/>
        <w:t>1,339</w:t>
      </w:r>
    </w:p>
    <w:p w:rsidR="00C11AD4" w:rsidRPr="00D31FDA" w:rsidRDefault="00C11AD4" w:rsidP="00C11AD4">
      <w:pPr>
        <w:widowControl w:val="0"/>
        <w:tabs>
          <w:tab w:val="right" w:leader="dot" w:pos="5904"/>
        </w:tabs>
        <w:ind w:left="288"/>
      </w:pPr>
      <w:r w:rsidRPr="00D31FDA">
        <w:t xml:space="preserve">St. George No. 1 </w:t>
      </w:r>
      <w:r w:rsidRPr="00D31FDA">
        <w:tab/>
        <w:t>1,780</w:t>
      </w:r>
    </w:p>
    <w:p w:rsidR="00C11AD4" w:rsidRPr="00D31FDA" w:rsidRDefault="00C11AD4" w:rsidP="00C11AD4">
      <w:pPr>
        <w:widowControl w:val="0"/>
        <w:tabs>
          <w:tab w:val="right" w:leader="dot" w:pos="5904"/>
        </w:tabs>
        <w:ind w:left="288"/>
      </w:pPr>
      <w:r w:rsidRPr="00D31FDA">
        <w:t xml:space="preserve">St. George No. 2 </w:t>
      </w:r>
      <w:r w:rsidRPr="00D31FDA">
        <w:tab/>
        <w:t>1,267</w:t>
      </w:r>
    </w:p>
    <w:p w:rsidR="00C11AD4" w:rsidRPr="00D31FDA" w:rsidRDefault="00C11AD4" w:rsidP="00C11AD4">
      <w:pPr>
        <w:widowControl w:val="0"/>
        <w:tabs>
          <w:tab w:val="right" w:leader="dot" w:pos="5904"/>
        </w:tabs>
      </w:pPr>
      <w:r w:rsidRPr="00D31FDA">
        <w:t>Florence County</w:t>
      </w:r>
    </w:p>
    <w:p w:rsidR="00C11AD4" w:rsidRPr="00D31FDA" w:rsidRDefault="00C11AD4" w:rsidP="00C11AD4">
      <w:pPr>
        <w:widowControl w:val="0"/>
        <w:tabs>
          <w:tab w:val="right" w:leader="dot" w:pos="5904"/>
        </w:tabs>
        <w:ind w:left="288"/>
      </w:pPr>
      <w:r w:rsidRPr="00D31FDA">
        <w:t xml:space="preserve">Cartersville </w:t>
      </w:r>
      <w:r w:rsidRPr="00D31FDA">
        <w:tab/>
        <w:t>1,250</w:t>
      </w:r>
    </w:p>
    <w:p w:rsidR="00C11AD4" w:rsidRPr="00D31FDA" w:rsidRDefault="00C11AD4" w:rsidP="00C11AD4">
      <w:pPr>
        <w:widowControl w:val="0"/>
        <w:tabs>
          <w:tab w:val="right" w:leader="dot" w:pos="5904"/>
        </w:tabs>
        <w:ind w:left="288"/>
      </w:pPr>
      <w:r w:rsidRPr="00D31FDA">
        <w:t xml:space="preserve">Elim-Glenwood </w:t>
      </w:r>
      <w:r w:rsidRPr="00D31FDA">
        <w:tab/>
        <w:t>2,642</w:t>
      </w:r>
    </w:p>
    <w:p w:rsidR="00C11AD4" w:rsidRPr="00D31FDA" w:rsidRDefault="00C11AD4" w:rsidP="00C11AD4">
      <w:pPr>
        <w:widowControl w:val="0"/>
        <w:tabs>
          <w:tab w:val="right" w:leader="dot" w:pos="5904"/>
        </w:tabs>
        <w:ind w:left="288"/>
      </w:pPr>
      <w:r w:rsidRPr="00D31FDA">
        <w:t>Lake City No. 3</w:t>
      </w:r>
    </w:p>
    <w:p w:rsidR="00C11AD4" w:rsidRPr="00D31FDA" w:rsidRDefault="00C11AD4" w:rsidP="00C11AD4">
      <w:pPr>
        <w:widowControl w:val="0"/>
        <w:tabs>
          <w:tab w:val="right" w:leader="dot" w:pos="5904"/>
        </w:tabs>
        <w:ind w:left="576"/>
      </w:pPr>
      <w:r w:rsidRPr="00D31FDA">
        <w:t>Tract 22.01</w:t>
      </w:r>
    </w:p>
    <w:p w:rsidR="00C11AD4" w:rsidRPr="00D31FDA" w:rsidRDefault="00C11AD4" w:rsidP="00C11AD4">
      <w:pPr>
        <w:widowControl w:val="0"/>
        <w:tabs>
          <w:tab w:val="right" w:leader="dot" w:pos="5904"/>
        </w:tabs>
        <w:ind w:left="1152"/>
      </w:pPr>
      <w:r w:rsidRPr="00D31FDA">
        <w:t xml:space="preserve">Blocks: 4013, 4014, 4015, 4016, 4017, 4018, 4024, 4025, 4027, 4039, 4040, 4063, 4064  </w:t>
      </w:r>
      <w:r w:rsidRPr="00D31FDA">
        <w:tab/>
        <w:t>390</w:t>
      </w:r>
    </w:p>
    <w:p w:rsidR="00C11AD4" w:rsidRPr="00D31FDA" w:rsidRDefault="00C11AD4" w:rsidP="00C11AD4">
      <w:pPr>
        <w:widowControl w:val="0"/>
        <w:tabs>
          <w:tab w:val="right" w:leader="dot" w:pos="5904"/>
        </w:tabs>
        <w:ind w:left="288"/>
      </w:pPr>
      <w:r w:rsidRPr="00D31FDA">
        <w:t>Lake City No. 3 Subtotal</w:t>
      </w:r>
      <w:r w:rsidRPr="00D31FDA">
        <w:tab/>
        <w:t>390</w:t>
      </w:r>
    </w:p>
    <w:p w:rsidR="00C11AD4" w:rsidRPr="00D31FDA" w:rsidRDefault="00C11AD4" w:rsidP="00C11AD4">
      <w:pPr>
        <w:widowControl w:val="0"/>
        <w:tabs>
          <w:tab w:val="right" w:leader="dot" w:pos="5904"/>
        </w:tabs>
        <w:ind w:left="288"/>
      </w:pPr>
      <w:r w:rsidRPr="00D31FDA">
        <w:t xml:space="preserve">McAllister Mill </w:t>
      </w:r>
      <w:r w:rsidRPr="00D31FDA">
        <w:tab/>
        <w:t>1,268</w:t>
      </w:r>
    </w:p>
    <w:p w:rsidR="00C11AD4" w:rsidRPr="00D31FDA" w:rsidRDefault="00C11AD4" w:rsidP="00C11AD4">
      <w:pPr>
        <w:widowControl w:val="0"/>
        <w:tabs>
          <w:tab w:val="right" w:leader="dot" w:pos="5904"/>
        </w:tabs>
        <w:ind w:left="288"/>
      </w:pPr>
      <w:r w:rsidRPr="00D31FDA">
        <w:t xml:space="preserve">Oak Grove-Sardis </w:t>
      </w:r>
      <w:r w:rsidRPr="00D31FDA">
        <w:tab/>
        <w:t>1,749</w:t>
      </w:r>
    </w:p>
    <w:p w:rsidR="00C11AD4" w:rsidRPr="00D31FDA" w:rsidRDefault="00C11AD4" w:rsidP="00C11AD4">
      <w:pPr>
        <w:widowControl w:val="0"/>
        <w:tabs>
          <w:tab w:val="right" w:leader="dot" w:pos="5904"/>
        </w:tabs>
        <w:ind w:left="288"/>
      </w:pPr>
      <w:r w:rsidRPr="00D31FDA">
        <w:t xml:space="preserve">Olanta </w:t>
      </w:r>
      <w:r w:rsidRPr="00D31FDA">
        <w:tab/>
        <w:t>2,195</w:t>
      </w:r>
    </w:p>
    <w:p w:rsidR="00C11AD4" w:rsidRPr="00D31FDA" w:rsidRDefault="00C11AD4" w:rsidP="00C11AD4">
      <w:pPr>
        <w:widowControl w:val="0"/>
        <w:tabs>
          <w:tab w:val="right" w:leader="dot" w:pos="5904"/>
        </w:tabs>
        <w:ind w:left="288"/>
      </w:pPr>
      <w:r w:rsidRPr="00D31FDA">
        <w:t xml:space="preserve">Salem </w:t>
      </w:r>
      <w:r w:rsidRPr="00D31FDA">
        <w:tab/>
        <w:t>971</w:t>
      </w:r>
    </w:p>
    <w:p w:rsidR="00C11AD4" w:rsidRPr="00D31FDA" w:rsidRDefault="00C11AD4" w:rsidP="00C11AD4">
      <w:pPr>
        <w:widowControl w:val="0"/>
        <w:tabs>
          <w:tab w:val="right" w:leader="dot" w:pos="5904"/>
        </w:tabs>
        <w:ind w:left="288"/>
      </w:pPr>
      <w:r w:rsidRPr="00D31FDA">
        <w:t xml:space="preserve">Timmonsville 1 </w:t>
      </w:r>
      <w:r w:rsidRPr="00D31FDA">
        <w:tab/>
        <w:t>2,546</w:t>
      </w:r>
    </w:p>
    <w:p w:rsidR="00C11AD4" w:rsidRPr="00D31FDA" w:rsidRDefault="00C11AD4" w:rsidP="00C11AD4">
      <w:pPr>
        <w:widowControl w:val="0"/>
        <w:tabs>
          <w:tab w:val="right" w:leader="dot" w:pos="5904"/>
        </w:tabs>
        <w:ind w:left="288"/>
      </w:pPr>
      <w:r w:rsidRPr="00D31FDA">
        <w:t xml:space="preserve">Timmonsville 2 </w:t>
      </w:r>
      <w:r w:rsidRPr="00D31FDA">
        <w:tab/>
        <w:t>2,028</w:t>
      </w:r>
    </w:p>
    <w:p w:rsidR="00C11AD4" w:rsidRPr="00D31FDA" w:rsidRDefault="00C11AD4" w:rsidP="00C11AD4">
      <w:pPr>
        <w:widowControl w:val="0"/>
        <w:tabs>
          <w:tab w:val="right" w:leader="dot" w:pos="5904"/>
        </w:tabs>
      </w:pPr>
      <w:r w:rsidRPr="00D31FDA">
        <w:t xml:space="preserve">Hampton County </w:t>
      </w:r>
      <w:r w:rsidRPr="00D31FDA">
        <w:tab/>
        <w:t>21,090</w:t>
      </w:r>
    </w:p>
    <w:p w:rsidR="00C11AD4" w:rsidRPr="00D31FDA" w:rsidRDefault="00C11AD4" w:rsidP="00C11AD4">
      <w:pPr>
        <w:widowControl w:val="0"/>
        <w:tabs>
          <w:tab w:val="right" w:leader="dot" w:pos="5904"/>
        </w:tabs>
      </w:pPr>
      <w:r w:rsidRPr="00D31FDA">
        <w:t xml:space="preserve">Jasper County </w:t>
      </w:r>
      <w:r w:rsidRPr="00D31FDA">
        <w:tab/>
        <w:t>24,777</w:t>
      </w:r>
    </w:p>
    <w:p w:rsidR="00C11AD4" w:rsidRPr="00D31FDA" w:rsidRDefault="00C11AD4" w:rsidP="00C11AD4">
      <w:pPr>
        <w:widowControl w:val="0"/>
        <w:tabs>
          <w:tab w:val="right" w:leader="dot" w:pos="5904"/>
        </w:tabs>
      </w:pPr>
      <w:r w:rsidRPr="00D31FDA">
        <w:t>Orangeburg County</w:t>
      </w:r>
    </w:p>
    <w:p w:rsidR="00C11AD4" w:rsidRPr="00D31FDA" w:rsidRDefault="00C11AD4" w:rsidP="00C11AD4">
      <w:pPr>
        <w:widowControl w:val="0"/>
        <w:tabs>
          <w:tab w:val="right" w:leader="dot" w:pos="5904"/>
        </w:tabs>
        <w:ind w:left="288"/>
      </w:pPr>
      <w:r w:rsidRPr="00D31FDA">
        <w:t xml:space="preserve">Bethel </w:t>
      </w:r>
      <w:r w:rsidRPr="00D31FDA">
        <w:tab/>
        <w:t>1,049</w:t>
      </w:r>
    </w:p>
    <w:p w:rsidR="00C11AD4" w:rsidRPr="00D31FDA" w:rsidRDefault="00C11AD4" w:rsidP="00C11AD4">
      <w:pPr>
        <w:widowControl w:val="0"/>
        <w:tabs>
          <w:tab w:val="right" w:leader="dot" w:pos="5904"/>
        </w:tabs>
        <w:ind w:left="288"/>
      </w:pPr>
      <w:r w:rsidRPr="00D31FDA">
        <w:t xml:space="preserve">Bowman 1 </w:t>
      </w:r>
      <w:r w:rsidRPr="00D31FDA">
        <w:tab/>
        <w:t>1,967</w:t>
      </w:r>
    </w:p>
    <w:p w:rsidR="00C11AD4" w:rsidRPr="00D31FDA" w:rsidRDefault="00C11AD4" w:rsidP="00C11AD4">
      <w:pPr>
        <w:widowControl w:val="0"/>
        <w:tabs>
          <w:tab w:val="right" w:leader="dot" w:pos="5904"/>
        </w:tabs>
        <w:ind w:left="288"/>
      </w:pPr>
      <w:r w:rsidRPr="00D31FDA">
        <w:t xml:space="preserve">Bowman 2 </w:t>
      </w:r>
      <w:r w:rsidRPr="00D31FDA">
        <w:tab/>
        <w:t>1,167</w:t>
      </w:r>
    </w:p>
    <w:p w:rsidR="00C11AD4" w:rsidRPr="00D31FDA" w:rsidRDefault="00C11AD4" w:rsidP="00C11AD4">
      <w:pPr>
        <w:widowControl w:val="0"/>
        <w:tabs>
          <w:tab w:val="right" w:leader="dot" w:pos="5904"/>
        </w:tabs>
        <w:ind w:left="288"/>
      </w:pPr>
      <w:r w:rsidRPr="00D31FDA">
        <w:t xml:space="preserve">Branchville 1 </w:t>
      </w:r>
      <w:r w:rsidRPr="00D31FDA">
        <w:tab/>
        <w:t>1,479</w:t>
      </w:r>
    </w:p>
    <w:p w:rsidR="00C11AD4" w:rsidRPr="00D31FDA" w:rsidRDefault="00C11AD4" w:rsidP="00C11AD4">
      <w:pPr>
        <w:widowControl w:val="0"/>
        <w:tabs>
          <w:tab w:val="right" w:leader="dot" w:pos="5904"/>
        </w:tabs>
        <w:ind w:left="288"/>
      </w:pPr>
      <w:r w:rsidRPr="00D31FDA">
        <w:t xml:space="preserve">Branchville 2 </w:t>
      </w:r>
      <w:r w:rsidRPr="00D31FDA">
        <w:tab/>
        <w:t>701</w:t>
      </w:r>
    </w:p>
    <w:p w:rsidR="00C11AD4" w:rsidRPr="00D31FDA" w:rsidRDefault="00C11AD4" w:rsidP="00C11AD4">
      <w:pPr>
        <w:widowControl w:val="0"/>
        <w:tabs>
          <w:tab w:val="right" w:leader="dot" w:pos="5904"/>
        </w:tabs>
        <w:ind w:left="288"/>
      </w:pPr>
      <w:r w:rsidRPr="00D31FDA">
        <w:t xml:space="preserve">Brookdale </w:t>
      </w:r>
      <w:r w:rsidRPr="00D31FDA">
        <w:tab/>
        <w:t>1,672</w:t>
      </w:r>
    </w:p>
    <w:p w:rsidR="00C11AD4" w:rsidRPr="00D31FDA" w:rsidRDefault="00C11AD4" w:rsidP="00C11AD4">
      <w:pPr>
        <w:widowControl w:val="0"/>
        <w:tabs>
          <w:tab w:val="right" w:leader="dot" w:pos="5904"/>
        </w:tabs>
        <w:ind w:left="288"/>
      </w:pPr>
      <w:r w:rsidRPr="00D31FDA">
        <w:t>Cordova 2</w:t>
      </w:r>
    </w:p>
    <w:p w:rsidR="00C11AD4" w:rsidRPr="00D31FDA" w:rsidRDefault="00C11AD4" w:rsidP="00C11AD4">
      <w:pPr>
        <w:widowControl w:val="0"/>
        <w:tabs>
          <w:tab w:val="right" w:leader="dot" w:pos="5904"/>
        </w:tabs>
        <w:ind w:left="576"/>
      </w:pPr>
      <w:r w:rsidRPr="00D31FDA">
        <w:t>Tract 116</w:t>
      </w:r>
    </w:p>
    <w:p w:rsidR="00C11AD4" w:rsidRPr="00D31FDA" w:rsidRDefault="00C11AD4" w:rsidP="00C11AD4">
      <w:pPr>
        <w:widowControl w:val="0"/>
        <w:tabs>
          <w:tab w:val="right" w:leader="dot" w:pos="5904"/>
        </w:tabs>
        <w:ind w:left="1152"/>
      </w:pPr>
      <w:r w:rsidRPr="00D31FDA">
        <w:t xml:space="preserve">Blocks: 3000, 4000, 4001, 4002  </w:t>
      </w:r>
      <w:r w:rsidRPr="00D31FDA">
        <w:tab/>
        <w:t>241</w:t>
      </w:r>
    </w:p>
    <w:p w:rsidR="00C11AD4" w:rsidRPr="00D31FDA" w:rsidRDefault="00C11AD4" w:rsidP="00C11AD4">
      <w:pPr>
        <w:widowControl w:val="0"/>
        <w:tabs>
          <w:tab w:val="right" w:leader="dot" w:pos="5904"/>
        </w:tabs>
        <w:ind w:left="288"/>
      </w:pPr>
      <w:r w:rsidRPr="00D31FDA">
        <w:t>Cordova 2 Subtotal</w:t>
      </w:r>
      <w:r w:rsidRPr="00D31FDA">
        <w:tab/>
        <w:t>241</w:t>
      </w:r>
    </w:p>
    <w:p w:rsidR="00C11AD4" w:rsidRPr="00D31FDA" w:rsidRDefault="00C11AD4" w:rsidP="00C11AD4">
      <w:pPr>
        <w:widowControl w:val="0"/>
        <w:tabs>
          <w:tab w:val="right" w:leader="dot" w:pos="5904"/>
        </w:tabs>
        <w:ind w:left="288"/>
      </w:pPr>
      <w:r w:rsidRPr="00D31FDA">
        <w:t xml:space="preserve">Elloree 1 </w:t>
      </w:r>
      <w:r w:rsidRPr="00D31FDA">
        <w:tab/>
        <w:t>1,432</w:t>
      </w:r>
    </w:p>
    <w:p w:rsidR="00C11AD4" w:rsidRPr="00D31FDA" w:rsidRDefault="00C11AD4" w:rsidP="00C11AD4">
      <w:pPr>
        <w:widowControl w:val="0"/>
        <w:tabs>
          <w:tab w:val="right" w:leader="dot" w:pos="5904"/>
        </w:tabs>
        <w:ind w:left="288"/>
      </w:pPr>
      <w:r w:rsidRPr="00D31FDA">
        <w:t xml:space="preserve">Elloree 2 </w:t>
      </w:r>
      <w:r w:rsidRPr="00D31FDA">
        <w:tab/>
        <w:t>1,096</w:t>
      </w:r>
    </w:p>
    <w:p w:rsidR="00C11AD4" w:rsidRPr="00D31FDA" w:rsidRDefault="00C11AD4" w:rsidP="00C11AD4">
      <w:pPr>
        <w:widowControl w:val="0"/>
        <w:tabs>
          <w:tab w:val="right" w:leader="dot" w:pos="5904"/>
        </w:tabs>
        <w:ind w:left="288"/>
      </w:pPr>
      <w:r w:rsidRPr="00D31FDA">
        <w:t xml:space="preserve">Eutawville 1 </w:t>
      </w:r>
      <w:r w:rsidRPr="00D31FDA">
        <w:tab/>
        <w:t>2,013</w:t>
      </w:r>
    </w:p>
    <w:p w:rsidR="00C11AD4" w:rsidRPr="00D31FDA" w:rsidRDefault="00C11AD4" w:rsidP="00C11AD4">
      <w:pPr>
        <w:widowControl w:val="0"/>
        <w:tabs>
          <w:tab w:val="right" w:leader="dot" w:pos="5904"/>
        </w:tabs>
        <w:ind w:left="288"/>
      </w:pPr>
      <w:r w:rsidRPr="00D31FDA">
        <w:t xml:space="preserve">Eutawville 2 </w:t>
      </w:r>
      <w:r w:rsidRPr="00D31FDA">
        <w:tab/>
        <w:t>2,764</w:t>
      </w:r>
    </w:p>
    <w:p w:rsidR="00C11AD4" w:rsidRPr="00D31FDA" w:rsidRDefault="00C11AD4" w:rsidP="00C11AD4">
      <w:pPr>
        <w:widowControl w:val="0"/>
        <w:tabs>
          <w:tab w:val="right" w:leader="dot" w:pos="5904"/>
        </w:tabs>
        <w:ind w:left="288"/>
      </w:pPr>
      <w:r w:rsidRPr="00D31FDA">
        <w:t xml:space="preserve">Four Holes </w:t>
      </w:r>
      <w:r w:rsidRPr="00D31FDA">
        <w:tab/>
        <w:t>863</w:t>
      </w:r>
    </w:p>
    <w:p w:rsidR="00C11AD4" w:rsidRPr="00D31FDA" w:rsidRDefault="00C11AD4" w:rsidP="00C11AD4">
      <w:pPr>
        <w:widowControl w:val="0"/>
        <w:tabs>
          <w:tab w:val="right" w:leader="dot" w:pos="5904"/>
        </w:tabs>
        <w:ind w:left="288"/>
      </w:pPr>
      <w:r w:rsidRPr="00D31FDA">
        <w:t xml:space="preserve">Holly Hill 1 </w:t>
      </w:r>
      <w:r w:rsidRPr="00D31FDA">
        <w:tab/>
        <w:t>2,759</w:t>
      </w:r>
    </w:p>
    <w:p w:rsidR="00C11AD4" w:rsidRPr="00D31FDA" w:rsidRDefault="00C11AD4" w:rsidP="00C11AD4">
      <w:pPr>
        <w:widowControl w:val="0"/>
        <w:tabs>
          <w:tab w:val="right" w:leader="dot" w:pos="5904"/>
        </w:tabs>
        <w:ind w:left="288"/>
      </w:pPr>
      <w:r w:rsidRPr="00D31FDA">
        <w:t xml:space="preserve">Holly Hill 2 </w:t>
      </w:r>
      <w:r w:rsidRPr="00D31FDA">
        <w:tab/>
        <w:t>2,721</w:t>
      </w:r>
    </w:p>
    <w:p w:rsidR="00C11AD4" w:rsidRPr="00D31FDA" w:rsidRDefault="00C11AD4" w:rsidP="00C11AD4">
      <w:pPr>
        <w:widowControl w:val="0"/>
        <w:tabs>
          <w:tab w:val="right" w:leader="dot" w:pos="5904"/>
        </w:tabs>
        <w:ind w:left="288"/>
      </w:pPr>
      <w:r w:rsidRPr="00D31FDA">
        <w:t xml:space="preserve">Jamison </w:t>
      </w:r>
      <w:r w:rsidRPr="00D31FDA">
        <w:tab/>
        <w:t>2,884</w:t>
      </w:r>
    </w:p>
    <w:p w:rsidR="00C11AD4" w:rsidRPr="00D31FDA" w:rsidRDefault="00C11AD4" w:rsidP="00C11AD4">
      <w:pPr>
        <w:widowControl w:val="0"/>
        <w:tabs>
          <w:tab w:val="right" w:leader="dot" w:pos="5904"/>
        </w:tabs>
        <w:ind w:left="288"/>
      </w:pPr>
      <w:r w:rsidRPr="00D31FDA">
        <w:t xml:space="preserve">Limestone 1 </w:t>
      </w:r>
      <w:r w:rsidRPr="00D31FDA">
        <w:tab/>
        <w:t>2,746</w:t>
      </w:r>
    </w:p>
    <w:p w:rsidR="00C11AD4" w:rsidRPr="00D31FDA" w:rsidRDefault="00C11AD4" w:rsidP="00C11AD4">
      <w:pPr>
        <w:widowControl w:val="0"/>
        <w:tabs>
          <w:tab w:val="right" w:leader="dot" w:pos="5904"/>
        </w:tabs>
        <w:ind w:left="288"/>
      </w:pPr>
      <w:r w:rsidRPr="00D31FDA">
        <w:t xml:space="preserve">Limestone 2 </w:t>
      </w:r>
      <w:r w:rsidRPr="00D31FDA">
        <w:tab/>
        <w:t>2,449</w:t>
      </w:r>
    </w:p>
    <w:p w:rsidR="00C11AD4" w:rsidRPr="00D31FDA" w:rsidRDefault="00C11AD4" w:rsidP="00C11AD4">
      <w:pPr>
        <w:widowControl w:val="0"/>
        <w:tabs>
          <w:tab w:val="right" w:leader="dot" w:pos="5904"/>
        </w:tabs>
        <w:ind w:left="288"/>
      </w:pPr>
      <w:r w:rsidRPr="00D31FDA">
        <w:t xml:space="preserve">Nix </w:t>
      </w:r>
      <w:r w:rsidRPr="00D31FDA">
        <w:tab/>
        <w:t>2,088</w:t>
      </w:r>
    </w:p>
    <w:p w:rsidR="00C11AD4" w:rsidRPr="00D31FDA" w:rsidRDefault="00C11AD4" w:rsidP="00C11AD4">
      <w:pPr>
        <w:widowControl w:val="0"/>
        <w:tabs>
          <w:tab w:val="right" w:leader="dot" w:pos="5904"/>
        </w:tabs>
        <w:ind w:left="288"/>
      </w:pPr>
      <w:r w:rsidRPr="00D31FDA">
        <w:t>North 2</w:t>
      </w:r>
    </w:p>
    <w:p w:rsidR="00C11AD4" w:rsidRPr="00D31FDA" w:rsidRDefault="00C11AD4" w:rsidP="00C11AD4">
      <w:pPr>
        <w:widowControl w:val="0"/>
        <w:tabs>
          <w:tab w:val="right" w:leader="dot" w:pos="5904"/>
        </w:tabs>
        <w:ind w:left="576"/>
      </w:pPr>
      <w:r w:rsidRPr="00D31FDA">
        <w:t>Tract 120</w:t>
      </w:r>
    </w:p>
    <w:p w:rsidR="00C11AD4" w:rsidRPr="00D31FDA" w:rsidRDefault="00C11AD4" w:rsidP="00C11AD4">
      <w:pPr>
        <w:widowControl w:val="0"/>
        <w:tabs>
          <w:tab w:val="right" w:leader="dot" w:pos="5904"/>
        </w:tabs>
        <w:ind w:left="1152"/>
      </w:pPr>
      <w:r w:rsidRPr="00D31FDA">
        <w:t xml:space="preserve">Blocks: 3080, 3081, 3134  </w:t>
      </w:r>
      <w:r w:rsidRPr="00D31FDA">
        <w:tab/>
        <w:t>6</w:t>
      </w:r>
    </w:p>
    <w:p w:rsidR="00C11AD4" w:rsidRPr="00D31FDA" w:rsidRDefault="00C11AD4" w:rsidP="00C11AD4">
      <w:pPr>
        <w:widowControl w:val="0"/>
        <w:tabs>
          <w:tab w:val="right" w:leader="dot" w:pos="5904"/>
        </w:tabs>
        <w:ind w:left="288"/>
      </w:pPr>
      <w:r w:rsidRPr="00D31FDA">
        <w:t>North 2 Subtotal</w:t>
      </w:r>
      <w:r w:rsidRPr="00D31FDA">
        <w:tab/>
        <w:t>6</w:t>
      </w:r>
    </w:p>
    <w:p w:rsidR="00C11AD4" w:rsidRPr="00D31FDA" w:rsidRDefault="00C11AD4" w:rsidP="00C11AD4">
      <w:pPr>
        <w:widowControl w:val="0"/>
        <w:tabs>
          <w:tab w:val="right" w:leader="dot" w:pos="5904"/>
        </w:tabs>
        <w:ind w:left="288"/>
      </w:pPr>
      <w:r w:rsidRPr="00D31FDA">
        <w:t xml:space="preserve">Orangeburg Ward 1 </w:t>
      </w:r>
      <w:r w:rsidRPr="00D31FDA">
        <w:tab/>
        <w:t>1,062</w:t>
      </w:r>
    </w:p>
    <w:p w:rsidR="00C11AD4" w:rsidRPr="00D31FDA" w:rsidRDefault="00C11AD4" w:rsidP="00C11AD4">
      <w:pPr>
        <w:widowControl w:val="0"/>
        <w:tabs>
          <w:tab w:val="right" w:leader="dot" w:pos="5904"/>
        </w:tabs>
        <w:ind w:left="288"/>
      </w:pPr>
      <w:r w:rsidRPr="00D31FDA">
        <w:t xml:space="preserve">Orangeburg Ward 10 </w:t>
      </w:r>
      <w:r w:rsidRPr="00D31FDA">
        <w:tab/>
        <w:t>1,090</w:t>
      </w:r>
    </w:p>
    <w:p w:rsidR="00C11AD4" w:rsidRPr="00D31FDA" w:rsidRDefault="00C11AD4" w:rsidP="00C11AD4">
      <w:pPr>
        <w:widowControl w:val="0"/>
        <w:tabs>
          <w:tab w:val="right" w:leader="dot" w:pos="5904"/>
        </w:tabs>
        <w:ind w:left="288"/>
      </w:pPr>
      <w:r w:rsidRPr="00D31FDA">
        <w:t xml:space="preserve">Orangeburg Ward 2 </w:t>
      </w:r>
      <w:r w:rsidRPr="00D31FDA">
        <w:tab/>
        <w:t>1,241</w:t>
      </w:r>
    </w:p>
    <w:p w:rsidR="00C11AD4" w:rsidRPr="00D31FDA" w:rsidRDefault="00C11AD4" w:rsidP="00C11AD4">
      <w:pPr>
        <w:widowControl w:val="0"/>
        <w:tabs>
          <w:tab w:val="right" w:leader="dot" w:pos="5904"/>
        </w:tabs>
        <w:ind w:left="288"/>
      </w:pPr>
      <w:r w:rsidRPr="00D31FDA">
        <w:t xml:space="preserve">Orangeburg Ward 3 </w:t>
      </w:r>
      <w:r w:rsidRPr="00D31FDA">
        <w:tab/>
        <w:t>2,102</w:t>
      </w:r>
    </w:p>
    <w:p w:rsidR="00C11AD4" w:rsidRPr="00D31FDA" w:rsidRDefault="00C11AD4" w:rsidP="00C11AD4">
      <w:pPr>
        <w:widowControl w:val="0"/>
        <w:tabs>
          <w:tab w:val="right" w:leader="dot" w:pos="5904"/>
        </w:tabs>
        <w:ind w:left="288"/>
      </w:pPr>
      <w:r w:rsidRPr="00D31FDA">
        <w:t xml:space="preserve">Orangeburg Ward 4 </w:t>
      </w:r>
      <w:r w:rsidRPr="00D31FDA">
        <w:tab/>
        <w:t>2,618</w:t>
      </w:r>
    </w:p>
    <w:p w:rsidR="00C11AD4" w:rsidRPr="00D31FDA" w:rsidRDefault="00C11AD4" w:rsidP="00C11AD4">
      <w:pPr>
        <w:widowControl w:val="0"/>
        <w:tabs>
          <w:tab w:val="right" w:leader="dot" w:pos="5904"/>
        </w:tabs>
        <w:ind w:left="288"/>
      </w:pPr>
      <w:r w:rsidRPr="00D31FDA">
        <w:t xml:space="preserve">Orangeburg Ward 5 </w:t>
      </w:r>
      <w:r w:rsidRPr="00D31FDA">
        <w:tab/>
        <w:t>1,217</w:t>
      </w:r>
    </w:p>
    <w:p w:rsidR="00C11AD4" w:rsidRPr="00D31FDA" w:rsidRDefault="00C11AD4" w:rsidP="00C11AD4">
      <w:pPr>
        <w:widowControl w:val="0"/>
        <w:tabs>
          <w:tab w:val="right" w:leader="dot" w:pos="5904"/>
        </w:tabs>
        <w:ind w:left="288"/>
      </w:pPr>
      <w:r w:rsidRPr="00D31FDA">
        <w:t xml:space="preserve">Orangeburg Ward 6 </w:t>
      </w:r>
      <w:r w:rsidRPr="00D31FDA">
        <w:tab/>
        <w:t>1,301</w:t>
      </w:r>
    </w:p>
    <w:p w:rsidR="00C11AD4" w:rsidRPr="00D31FDA" w:rsidRDefault="00C11AD4" w:rsidP="00C11AD4">
      <w:pPr>
        <w:widowControl w:val="0"/>
        <w:tabs>
          <w:tab w:val="right" w:leader="dot" w:pos="5904"/>
        </w:tabs>
        <w:ind w:left="288"/>
      </w:pPr>
      <w:r w:rsidRPr="00D31FDA">
        <w:t xml:space="preserve">Orangeburg Ward 7 </w:t>
      </w:r>
      <w:r w:rsidRPr="00D31FDA">
        <w:tab/>
        <w:t>927</w:t>
      </w:r>
    </w:p>
    <w:p w:rsidR="00C11AD4" w:rsidRPr="00D31FDA" w:rsidRDefault="00C11AD4" w:rsidP="00C11AD4">
      <w:pPr>
        <w:widowControl w:val="0"/>
        <w:tabs>
          <w:tab w:val="right" w:leader="dot" w:pos="5904"/>
        </w:tabs>
        <w:ind w:left="288"/>
      </w:pPr>
      <w:r w:rsidRPr="00D31FDA">
        <w:t xml:space="preserve">Orangeburg Ward 8 </w:t>
      </w:r>
      <w:r w:rsidRPr="00D31FDA">
        <w:tab/>
        <w:t>868</w:t>
      </w:r>
    </w:p>
    <w:p w:rsidR="00C11AD4" w:rsidRPr="00D31FDA" w:rsidRDefault="00C11AD4" w:rsidP="00C11AD4">
      <w:pPr>
        <w:widowControl w:val="0"/>
        <w:tabs>
          <w:tab w:val="right" w:leader="dot" w:pos="5904"/>
        </w:tabs>
        <w:ind w:left="288"/>
      </w:pPr>
      <w:r w:rsidRPr="00D31FDA">
        <w:t xml:space="preserve">Orangeburg Ward 9 </w:t>
      </w:r>
      <w:r w:rsidRPr="00D31FDA">
        <w:tab/>
        <w:t>995</w:t>
      </w:r>
    </w:p>
    <w:p w:rsidR="00C11AD4" w:rsidRPr="00D31FDA" w:rsidRDefault="00C11AD4" w:rsidP="00C11AD4">
      <w:pPr>
        <w:widowControl w:val="0"/>
        <w:tabs>
          <w:tab w:val="right" w:leader="dot" w:pos="5904"/>
        </w:tabs>
        <w:ind w:left="288"/>
      </w:pPr>
      <w:r w:rsidRPr="00D31FDA">
        <w:t>Pine Hill</w:t>
      </w:r>
    </w:p>
    <w:p w:rsidR="00C11AD4" w:rsidRPr="00D31FDA" w:rsidRDefault="00C11AD4" w:rsidP="00C11AD4">
      <w:pPr>
        <w:widowControl w:val="0"/>
        <w:tabs>
          <w:tab w:val="right" w:leader="dot" w:pos="5904"/>
        </w:tabs>
        <w:ind w:left="576"/>
      </w:pPr>
      <w:r w:rsidRPr="00D31FDA">
        <w:t>Tract 115</w:t>
      </w:r>
    </w:p>
    <w:p w:rsidR="00C11AD4" w:rsidRPr="00D31FDA" w:rsidRDefault="00C11AD4" w:rsidP="00C11AD4">
      <w:pPr>
        <w:widowControl w:val="0"/>
        <w:tabs>
          <w:tab w:val="right" w:leader="dot" w:pos="5904"/>
        </w:tabs>
        <w:ind w:left="1152"/>
      </w:pPr>
      <w:r w:rsidRPr="00D31FDA">
        <w:t xml:space="preserve">Blocks: 4004, 4005  </w:t>
      </w:r>
      <w:r w:rsidRPr="00D31FDA">
        <w:tab/>
        <w:t>27</w:t>
      </w:r>
    </w:p>
    <w:p w:rsidR="00C11AD4" w:rsidRPr="00D31FDA" w:rsidRDefault="00C11AD4" w:rsidP="00C11AD4">
      <w:pPr>
        <w:widowControl w:val="0"/>
        <w:tabs>
          <w:tab w:val="right" w:leader="dot" w:pos="5904"/>
        </w:tabs>
        <w:ind w:left="576"/>
      </w:pPr>
      <w:r w:rsidRPr="00D31FDA">
        <w:t>Tract 119</w:t>
      </w:r>
    </w:p>
    <w:p w:rsidR="00C11AD4" w:rsidRPr="00D31FDA" w:rsidRDefault="00C11AD4" w:rsidP="00C11AD4">
      <w:pPr>
        <w:widowControl w:val="0"/>
        <w:tabs>
          <w:tab w:val="right" w:leader="dot" w:pos="5904"/>
        </w:tabs>
        <w:ind w:left="1152"/>
      </w:pPr>
      <w:r w:rsidRPr="00D31FDA">
        <w:t xml:space="preserve">Blocks: 2135, 3000, 3001, 3002, 3003, 3004, 3005, 3006, 3007, 3008, 3009, 3010, 3012, 3019, 3020, 3021, 3022, 3023, 3024, 3025, 3027, 3028, 3029, 3030, 3041, 3042, 3043, 3050, 3051, 3067  </w:t>
      </w:r>
      <w:r w:rsidRPr="00D31FDA">
        <w:tab/>
        <w:t>675</w:t>
      </w:r>
    </w:p>
    <w:p w:rsidR="00C11AD4" w:rsidRPr="00D31FDA" w:rsidRDefault="00C11AD4" w:rsidP="00C11AD4">
      <w:pPr>
        <w:widowControl w:val="0"/>
        <w:tabs>
          <w:tab w:val="right" w:leader="dot" w:pos="5904"/>
        </w:tabs>
        <w:ind w:left="576"/>
      </w:pPr>
      <w:r w:rsidRPr="00D31FDA">
        <w:t>Tract 120</w:t>
      </w:r>
    </w:p>
    <w:p w:rsidR="00C11AD4" w:rsidRPr="00D31FDA" w:rsidRDefault="00C11AD4" w:rsidP="00C11AD4">
      <w:pPr>
        <w:widowControl w:val="0"/>
        <w:tabs>
          <w:tab w:val="right" w:leader="dot" w:pos="5904"/>
        </w:tabs>
        <w:ind w:left="1152"/>
      </w:pPr>
      <w:r w:rsidRPr="00D31FDA">
        <w:t xml:space="preserve">Blocks: 3124  </w:t>
      </w:r>
      <w:r w:rsidRPr="00D31FDA">
        <w:tab/>
        <w:t>0</w:t>
      </w:r>
    </w:p>
    <w:p w:rsidR="00C11AD4" w:rsidRPr="00D31FDA" w:rsidRDefault="00C11AD4" w:rsidP="00C11AD4">
      <w:pPr>
        <w:widowControl w:val="0"/>
        <w:tabs>
          <w:tab w:val="right" w:leader="dot" w:pos="5904"/>
        </w:tabs>
        <w:ind w:left="288"/>
      </w:pPr>
      <w:r w:rsidRPr="00D31FDA">
        <w:t>Pine Hill Subtotal</w:t>
      </w:r>
      <w:r w:rsidRPr="00D31FDA">
        <w:tab/>
        <w:t>702</w:t>
      </w:r>
    </w:p>
    <w:p w:rsidR="00C11AD4" w:rsidRPr="00D31FDA" w:rsidRDefault="00C11AD4" w:rsidP="00C11AD4">
      <w:pPr>
        <w:widowControl w:val="0"/>
        <w:tabs>
          <w:tab w:val="right" w:leader="dot" w:pos="5904"/>
        </w:tabs>
        <w:ind w:left="288"/>
      </w:pPr>
      <w:r w:rsidRPr="00D31FDA">
        <w:t xml:space="preserve">Providence </w:t>
      </w:r>
      <w:r w:rsidRPr="00D31FDA">
        <w:tab/>
        <w:t>1,544</w:t>
      </w:r>
    </w:p>
    <w:p w:rsidR="00C11AD4" w:rsidRPr="00D31FDA" w:rsidRDefault="00C11AD4" w:rsidP="00C11AD4">
      <w:pPr>
        <w:widowControl w:val="0"/>
        <w:tabs>
          <w:tab w:val="right" w:leader="dot" w:pos="5904"/>
        </w:tabs>
        <w:ind w:left="288"/>
      </w:pPr>
      <w:r w:rsidRPr="00D31FDA">
        <w:t xml:space="preserve">Rowesville </w:t>
      </w:r>
      <w:r w:rsidRPr="00D31FDA">
        <w:tab/>
        <w:t>961</w:t>
      </w:r>
    </w:p>
    <w:p w:rsidR="00C11AD4" w:rsidRPr="00D31FDA" w:rsidRDefault="00C11AD4" w:rsidP="00C11AD4">
      <w:pPr>
        <w:widowControl w:val="0"/>
        <w:tabs>
          <w:tab w:val="right" w:leader="dot" w:pos="5904"/>
        </w:tabs>
        <w:ind w:left="288"/>
      </w:pPr>
      <w:r w:rsidRPr="00D31FDA">
        <w:t xml:space="preserve">Santee 1 </w:t>
      </w:r>
      <w:r w:rsidRPr="00D31FDA">
        <w:tab/>
        <w:t>1,876</w:t>
      </w:r>
    </w:p>
    <w:p w:rsidR="00C11AD4" w:rsidRPr="00D31FDA" w:rsidRDefault="00C11AD4" w:rsidP="00C11AD4">
      <w:pPr>
        <w:widowControl w:val="0"/>
        <w:tabs>
          <w:tab w:val="right" w:leader="dot" w:pos="5904"/>
        </w:tabs>
        <w:ind w:left="288"/>
      </w:pPr>
      <w:r w:rsidRPr="00D31FDA">
        <w:t xml:space="preserve">Santee 2 </w:t>
      </w:r>
      <w:r w:rsidRPr="00D31FDA">
        <w:tab/>
        <w:t>1,840</w:t>
      </w:r>
    </w:p>
    <w:p w:rsidR="00C11AD4" w:rsidRPr="00D31FDA" w:rsidRDefault="00C11AD4" w:rsidP="00C11AD4">
      <w:pPr>
        <w:widowControl w:val="0"/>
        <w:tabs>
          <w:tab w:val="right" w:leader="dot" w:pos="5904"/>
        </w:tabs>
        <w:ind w:left="288"/>
      </w:pPr>
      <w:r w:rsidRPr="00D31FDA">
        <w:t xml:space="preserve">Suburban 1 </w:t>
      </w:r>
      <w:r w:rsidRPr="00D31FDA">
        <w:tab/>
        <w:t>1,781</w:t>
      </w:r>
    </w:p>
    <w:p w:rsidR="00C11AD4" w:rsidRPr="00D31FDA" w:rsidRDefault="00C11AD4" w:rsidP="00C11AD4">
      <w:pPr>
        <w:widowControl w:val="0"/>
        <w:tabs>
          <w:tab w:val="right" w:leader="dot" w:pos="5904"/>
        </w:tabs>
        <w:ind w:left="288"/>
      </w:pPr>
      <w:r w:rsidRPr="00D31FDA">
        <w:t xml:space="preserve">Suburban 2 </w:t>
      </w:r>
      <w:r w:rsidRPr="00D31FDA">
        <w:tab/>
        <w:t>1,053</w:t>
      </w:r>
    </w:p>
    <w:p w:rsidR="00C11AD4" w:rsidRPr="00D31FDA" w:rsidRDefault="00C11AD4" w:rsidP="00C11AD4">
      <w:pPr>
        <w:widowControl w:val="0"/>
        <w:tabs>
          <w:tab w:val="right" w:leader="dot" w:pos="5904"/>
        </w:tabs>
        <w:ind w:left="288"/>
      </w:pPr>
      <w:r w:rsidRPr="00D31FDA">
        <w:t xml:space="preserve">Suburban 3 </w:t>
      </w:r>
      <w:r w:rsidRPr="00D31FDA">
        <w:tab/>
        <w:t>2,201</w:t>
      </w:r>
    </w:p>
    <w:p w:rsidR="00C11AD4" w:rsidRPr="00D31FDA" w:rsidRDefault="00C11AD4" w:rsidP="00C11AD4">
      <w:pPr>
        <w:widowControl w:val="0"/>
        <w:tabs>
          <w:tab w:val="right" w:leader="dot" w:pos="5904"/>
        </w:tabs>
        <w:ind w:left="288"/>
      </w:pPr>
      <w:r w:rsidRPr="00D31FDA">
        <w:t xml:space="preserve">Suburban 4 </w:t>
      </w:r>
      <w:r w:rsidRPr="00D31FDA">
        <w:tab/>
        <w:t>1,085</w:t>
      </w:r>
    </w:p>
    <w:p w:rsidR="00C11AD4" w:rsidRPr="00D31FDA" w:rsidRDefault="00C11AD4" w:rsidP="00C11AD4">
      <w:pPr>
        <w:widowControl w:val="0"/>
        <w:tabs>
          <w:tab w:val="right" w:leader="dot" w:pos="5904"/>
        </w:tabs>
        <w:ind w:left="288"/>
      </w:pPr>
      <w:r w:rsidRPr="00D31FDA">
        <w:t xml:space="preserve">Suburban 5 </w:t>
      </w:r>
      <w:r w:rsidRPr="00D31FDA">
        <w:tab/>
        <w:t>2,244</w:t>
      </w:r>
    </w:p>
    <w:p w:rsidR="00C11AD4" w:rsidRPr="00D31FDA" w:rsidRDefault="00C11AD4" w:rsidP="00C11AD4">
      <w:pPr>
        <w:widowControl w:val="0"/>
        <w:tabs>
          <w:tab w:val="right" w:leader="dot" w:pos="5904"/>
        </w:tabs>
        <w:ind w:left="288"/>
      </w:pPr>
      <w:r w:rsidRPr="00D31FDA">
        <w:t xml:space="preserve">Suburban 6 </w:t>
      </w:r>
      <w:r w:rsidRPr="00D31FDA">
        <w:tab/>
        <w:t>1,550</w:t>
      </w:r>
    </w:p>
    <w:p w:rsidR="00C11AD4" w:rsidRPr="00D31FDA" w:rsidRDefault="00C11AD4" w:rsidP="00C11AD4">
      <w:pPr>
        <w:widowControl w:val="0"/>
        <w:tabs>
          <w:tab w:val="right" w:leader="dot" w:pos="5904"/>
        </w:tabs>
        <w:ind w:left="288"/>
      </w:pPr>
      <w:r w:rsidRPr="00D31FDA">
        <w:t xml:space="preserve">Suburban 7 </w:t>
      </w:r>
      <w:r w:rsidRPr="00D31FDA">
        <w:tab/>
        <w:t>2,380</w:t>
      </w:r>
    </w:p>
    <w:p w:rsidR="00C11AD4" w:rsidRPr="00D31FDA" w:rsidRDefault="00C11AD4" w:rsidP="00C11AD4">
      <w:pPr>
        <w:widowControl w:val="0"/>
        <w:tabs>
          <w:tab w:val="right" w:leader="dot" w:pos="5904"/>
        </w:tabs>
        <w:ind w:left="288"/>
      </w:pPr>
      <w:r w:rsidRPr="00D31FDA">
        <w:t xml:space="preserve">Suburban 8 </w:t>
      </w:r>
      <w:r w:rsidRPr="00D31FDA">
        <w:tab/>
        <w:t>1,188</w:t>
      </w:r>
    </w:p>
    <w:p w:rsidR="00C11AD4" w:rsidRPr="00D31FDA" w:rsidRDefault="00C11AD4" w:rsidP="00C11AD4">
      <w:pPr>
        <w:widowControl w:val="0"/>
        <w:tabs>
          <w:tab w:val="right" w:leader="dot" w:pos="5904"/>
        </w:tabs>
        <w:ind w:left="288"/>
      </w:pPr>
      <w:r w:rsidRPr="00D31FDA">
        <w:t xml:space="preserve">Suburban 9 </w:t>
      </w:r>
      <w:r w:rsidRPr="00D31FDA">
        <w:tab/>
        <w:t>2,271</w:t>
      </w:r>
    </w:p>
    <w:p w:rsidR="00C11AD4" w:rsidRPr="00D31FDA" w:rsidRDefault="00C11AD4" w:rsidP="00C11AD4">
      <w:pPr>
        <w:widowControl w:val="0"/>
        <w:tabs>
          <w:tab w:val="right" w:leader="dot" w:pos="5904"/>
        </w:tabs>
        <w:ind w:left="288"/>
      </w:pPr>
      <w:r w:rsidRPr="00D31FDA">
        <w:t xml:space="preserve">Vance </w:t>
      </w:r>
      <w:r w:rsidRPr="00D31FDA">
        <w:tab/>
        <w:t>2,076</w:t>
      </w:r>
    </w:p>
    <w:p w:rsidR="00C11AD4" w:rsidRPr="00D31FDA" w:rsidRDefault="00C11AD4" w:rsidP="00C11AD4">
      <w:pPr>
        <w:widowControl w:val="0"/>
        <w:tabs>
          <w:tab w:val="right" w:leader="dot" w:pos="5904"/>
        </w:tabs>
        <w:ind w:left="288"/>
      </w:pPr>
      <w:r w:rsidRPr="00D31FDA">
        <w:t xml:space="preserve">Whittaker </w:t>
      </w:r>
      <w:r w:rsidRPr="00D31FDA">
        <w:tab/>
        <w:t>1,793</w:t>
      </w:r>
    </w:p>
    <w:p w:rsidR="00C11AD4" w:rsidRPr="00D31FDA" w:rsidRDefault="00C11AD4" w:rsidP="00C11AD4">
      <w:pPr>
        <w:widowControl w:val="0"/>
        <w:tabs>
          <w:tab w:val="right" w:leader="dot" w:pos="5904"/>
        </w:tabs>
      </w:pPr>
      <w:r w:rsidRPr="00D31FDA">
        <w:t>Richland County</w:t>
      </w:r>
    </w:p>
    <w:p w:rsidR="00C11AD4" w:rsidRPr="00D31FDA" w:rsidRDefault="00C11AD4" w:rsidP="00C11AD4">
      <w:pPr>
        <w:widowControl w:val="0"/>
        <w:tabs>
          <w:tab w:val="right" w:leader="dot" w:pos="5904"/>
        </w:tabs>
        <w:ind w:left="288"/>
      </w:pPr>
      <w:r w:rsidRPr="00D31FDA">
        <w:t xml:space="preserve">Ardincaple </w:t>
      </w:r>
      <w:r w:rsidRPr="00D31FDA">
        <w:tab/>
        <w:t>430</w:t>
      </w:r>
    </w:p>
    <w:p w:rsidR="00C11AD4" w:rsidRPr="00D31FDA" w:rsidRDefault="00C11AD4" w:rsidP="00C11AD4">
      <w:pPr>
        <w:widowControl w:val="0"/>
        <w:tabs>
          <w:tab w:val="right" w:leader="dot" w:pos="5904"/>
        </w:tabs>
        <w:ind w:left="288"/>
      </w:pPr>
      <w:r w:rsidRPr="00D31FDA">
        <w:t xml:space="preserve">Beatty Road </w:t>
      </w:r>
      <w:r w:rsidRPr="00D31FDA">
        <w:tab/>
        <w:t>2,055</w:t>
      </w:r>
    </w:p>
    <w:p w:rsidR="00C11AD4" w:rsidRPr="00D31FDA" w:rsidRDefault="00C11AD4" w:rsidP="00C11AD4">
      <w:pPr>
        <w:widowControl w:val="0"/>
        <w:tabs>
          <w:tab w:val="right" w:leader="dot" w:pos="5904"/>
        </w:tabs>
        <w:ind w:left="288"/>
      </w:pPr>
      <w:r w:rsidRPr="00D31FDA">
        <w:t xml:space="preserve">Bluff </w:t>
      </w:r>
      <w:r w:rsidRPr="00D31FDA">
        <w:tab/>
        <w:t>3,547</w:t>
      </w:r>
    </w:p>
    <w:p w:rsidR="00C11AD4" w:rsidRPr="00D31FDA" w:rsidRDefault="00C11AD4" w:rsidP="00C11AD4">
      <w:pPr>
        <w:widowControl w:val="0"/>
        <w:tabs>
          <w:tab w:val="right" w:leader="dot" w:pos="5904"/>
        </w:tabs>
        <w:ind w:left="288"/>
      </w:pPr>
      <w:r w:rsidRPr="00D31FDA">
        <w:t>Brandon</w:t>
      </w:r>
    </w:p>
    <w:p w:rsidR="00C11AD4" w:rsidRPr="00D31FDA" w:rsidRDefault="00C11AD4" w:rsidP="00C11AD4">
      <w:pPr>
        <w:widowControl w:val="0"/>
        <w:tabs>
          <w:tab w:val="right" w:leader="dot" w:pos="5904"/>
        </w:tabs>
        <w:ind w:left="576"/>
      </w:pPr>
      <w:r w:rsidRPr="00D31FDA">
        <w:t>Tract 116.07</w:t>
      </w:r>
    </w:p>
    <w:p w:rsidR="00C11AD4" w:rsidRPr="00D31FDA" w:rsidRDefault="00C11AD4" w:rsidP="00C11AD4">
      <w:pPr>
        <w:widowControl w:val="0"/>
        <w:tabs>
          <w:tab w:val="right" w:leader="dot" w:pos="5904"/>
        </w:tabs>
        <w:ind w:left="1152"/>
      </w:pPr>
      <w:r w:rsidRPr="00D31FDA">
        <w:t xml:space="preserve">Blocks: 1014, 1015, 1016, 1017, 1025, 1026, 1027, 1028, 1029, 1030, 1031, 1032, 1033, 1034, 1035, 1036, 1037, 1038, 1039, 1040, 1041, 1042, 1043, 1044, 1045, 1046, 1047, 1048, 1054, 1055, 1056, 1057, 1058, 1059, 1060, 1061, 1062, 1063  </w:t>
      </w:r>
      <w:r w:rsidRPr="00D31FDA">
        <w:tab/>
        <w:t>3,138</w:t>
      </w:r>
    </w:p>
    <w:p w:rsidR="00C11AD4" w:rsidRPr="00D31FDA" w:rsidRDefault="00C11AD4" w:rsidP="00C11AD4">
      <w:pPr>
        <w:widowControl w:val="0"/>
        <w:tabs>
          <w:tab w:val="right" w:leader="dot" w:pos="5904"/>
        </w:tabs>
        <w:ind w:left="576"/>
      </w:pPr>
      <w:r w:rsidRPr="00D31FDA">
        <w:t>Tract 116.08</w:t>
      </w:r>
    </w:p>
    <w:p w:rsidR="00C11AD4" w:rsidRPr="00D31FDA" w:rsidRDefault="00C11AD4" w:rsidP="00C11AD4">
      <w:pPr>
        <w:widowControl w:val="0"/>
        <w:tabs>
          <w:tab w:val="right" w:leader="dot" w:pos="5904"/>
        </w:tabs>
        <w:ind w:left="1152"/>
      </w:pPr>
      <w:r w:rsidRPr="00D31FDA">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D31FDA">
        <w:tab/>
        <w:t>2,540</w:t>
      </w:r>
    </w:p>
    <w:p w:rsidR="00C11AD4" w:rsidRPr="00D31FDA" w:rsidRDefault="00C11AD4" w:rsidP="00C11AD4">
      <w:pPr>
        <w:widowControl w:val="0"/>
        <w:tabs>
          <w:tab w:val="right" w:leader="dot" w:pos="5904"/>
        </w:tabs>
        <w:ind w:left="288"/>
      </w:pPr>
      <w:r w:rsidRPr="00D31FDA">
        <w:t>Brandon Subtotal</w:t>
      </w:r>
      <w:r w:rsidRPr="00D31FDA">
        <w:tab/>
        <w:t>5,678</w:t>
      </w:r>
    </w:p>
    <w:p w:rsidR="00C11AD4" w:rsidRPr="00D31FDA" w:rsidRDefault="00C11AD4" w:rsidP="00C11AD4">
      <w:pPr>
        <w:widowControl w:val="0"/>
        <w:tabs>
          <w:tab w:val="right" w:leader="dot" w:pos="5904"/>
        </w:tabs>
        <w:ind w:left="288"/>
      </w:pPr>
      <w:r w:rsidRPr="00D31FDA">
        <w:t xml:space="preserve">Briarwood </w:t>
      </w:r>
      <w:r w:rsidRPr="00D31FDA">
        <w:tab/>
        <w:t>3,990</w:t>
      </w:r>
    </w:p>
    <w:p w:rsidR="00C11AD4" w:rsidRPr="00D31FDA" w:rsidRDefault="00C11AD4" w:rsidP="00C11AD4">
      <w:pPr>
        <w:widowControl w:val="0"/>
        <w:tabs>
          <w:tab w:val="right" w:leader="dot" w:pos="5904"/>
        </w:tabs>
        <w:ind w:left="288"/>
      </w:pPr>
      <w:r w:rsidRPr="00D31FDA">
        <w:t xml:space="preserve">Caughman Road </w:t>
      </w:r>
      <w:r w:rsidRPr="00D31FDA">
        <w:tab/>
        <w:t>2,545</w:t>
      </w:r>
    </w:p>
    <w:p w:rsidR="00C11AD4" w:rsidRPr="00D31FDA" w:rsidRDefault="00C11AD4" w:rsidP="00C11AD4">
      <w:pPr>
        <w:widowControl w:val="0"/>
        <w:tabs>
          <w:tab w:val="right" w:leader="dot" w:pos="5904"/>
        </w:tabs>
        <w:ind w:left="288"/>
      </w:pPr>
      <w:r w:rsidRPr="00D31FDA">
        <w:t xml:space="preserve">College Place </w:t>
      </w:r>
      <w:r w:rsidRPr="00D31FDA">
        <w:tab/>
        <w:t>2,668</w:t>
      </w:r>
    </w:p>
    <w:p w:rsidR="00C11AD4" w:rsidRPr="00D31FDA" w:rsidRDefault="00C11AD4" w:rsidP="00C11AD4">
      <w:pPr>
        <w:widowControl w:val="0"/>
        <w:tabs>
          <w:tab w:val="right" w:leader="dot" w:pos="5904"/>
        </w:tabs>
        <w:ind w:left="288"/>
      </w:pPr>
      <w:r w:rsidRPr="00D31FDA">
        <w:t xml:space="preserve">Dennyside </w:t>
      </w:r>
      <w:r w:rsidRPr="00D31FDA">
        <w:tab/>
        <w:t>1,136</w:t>
      </w:r>
    </w:p>
    <w:p w:rsidR="00C11AD4" w:rsidRPr="00D31FDA" w:rsidRDefault="00C11AD4" w:rsidP="00C11AD4">
      <w:pPr>
        <w:widowControl w:val="0"/>
        <w:tabs>
          <w:tab w:val="right" w:leader="dot" w:pos="5904"/>
        </w:tabs>
        <w:ind w:left="288"/>
      </w:pPr>
      <w:r w:rsidRPr="00D31FDA">
        <w:t xml:space="preserve">Dentsville </w:t>
      </w:r>
      <w:r w:rsidRPr="00D31FDA">
        <w:tab/>
        <w:t>3,332</w:t>
      </w:r>
    </w:p>
    <w:p w:rsidR="00C11AD4" w:rsidRPr="00D31FDA" w:rsidRDefault="00C11AD4" w:rsidP="00C11AD4">
      <w:pPr>
        <w:widowControl w:val="0"/>
        <w:tabs>
          <w:tab w:val="right" w:leader="dot" w:pos="5904"/>
        </w:tabs>
        <w:ind w:left="288"/>
      </w:pPr>
      <w:r w:rsidRPr="00D31FDA">
        <w:t xml:space="preserve">Eastover </w:t>
      </w:r>
      <w:r w:rsidRPr="00D31FDA">
        <w:tab/>
        <w:t>3,742</w:t>
      </w:r>
    </w:p>
    <w:p w:rsidR="00C11AD4" w:rsidRPr="00D31FDA" w:rsidRDefault="00C11AD4" w:rsidP="00C11AD4">
      <w:pPr>
        <w:widowControl w:val="0"/>
        <w:tabs>
          <w:tab w:val="right" w:leader="dot" w:pos="5904"/>
        </w:tabs>
        <w:ind w:left="288"/>
      </w:pPr>
      <w:r w:rsidRPr="00D31FDA">
        <w:t xml:space="preserve">Edgewood </w:t>
      </w:r>
      <w:r w:rsidRPr="00D31FDA">
        <w:tab/>
        <w:t>2,894</w:t>
      </w:r>
    </w:p>
    <w:p w:rsidR="00C11AD4" w:rsidRPr="00D31FDA" w:rsidRDefault="00C11AD4" w:rsidP="00C11AD4">
      <w:pPr>
        <w:widowControl w:val="0"/>
        <w:tabs>
          <w:tab w:val="right" w:leader="dot" w:pos="5904"/>
        </w:tabs>
        <w:ind w:left="288"/>
      </w:pPr>
      <w:r w:rsidRPr="00D31FDA">
        <w:t xml:space="preserve">Fairlawn </w:t>
      </w:r>
      <w:r w:rsidRPr="00D31FDA">
        <w:tab/>
        <w:t>4,445</w:t>
      </w:r>
    </w:p>
    <w:p w:rsidR="00C11AD4" w:rsidRPr="00D31FDA" w:rsidRDefault="00C11AD4" w:rsidP="00C11AD4">
      <w:pPr>
        <w:widowControl w:val="0"/>
        <w:tabs>
          <w:tab w:val="right" w:leader="dot" w:pos="5904"/>
        </w:tabs>
        <w:ind w:left="288"/>
      </w:pPr>
      <w:r w:rsidRPr="00D31FDA">
        <w:t xml:space="preserve">Fairwold </w:t>
      </w:r>
      <w:r w:rsidRPr="00D31FDA">
        <w:tab/>
        <w:t>1,165</w:t>
      </w:r>
    </w:p>
    <w:p w:rsidR="00C11AD4" w:rsidRPr="00D31FDA" w:rsidRDefault="00C11AD4" w:rsidP="00C11AD4">
      <w:pPr>
        <w:widowControl w:val="0"/>
        <w:tabs>
          <w:tab w:val="right" w:leader="dot" w:pos="5904"/>
        </w:tabs>
        <w:ind w:left="288"/>
      </w:pPr>
      <w:r w:rsidRPr="00D31FDA">
        <w:t xml:space="preserve">Gadsden </w:t>
      </w:r>
      <w:r w:rsidRPr="00D31FDA">
        <w:tab/>
        <w:t>2,597</w:t>
      </w:r>
    </w:p>
    <w:p w:rsidR="00C11AD4" w:rsidRPr="00D31FDA" w:rsidRDefault="00C11AD4" w:rsidP="00C11AD4">
      <w:pPr>
        <w:widowControl w:val="0"/>
        <w:tabs>
          <w:tab w:val="right" w:leader="dot" w:pos="5904"/>
        </w:tabs>
        <w:ind w:left="288"/>
      </w:pPr>
      <w:r w:rsidRPr="00D31FDA">
        <w:t xml:space="preserve">Garners </w:t>
      </w:r>
      <w:r w:rsidRPr="00D31FDA">
        <w:tab/>
        <w:t>1,532</w:t>
      </w:r>
    </w:p>
    <w:p w:rsidR="00C11AD4" w:rsidRPr="00D31FDA" w:rsidRDefault="00C11AD4" w:rsidP="00C11AD4">
      <w:pPr>
        <w:widowControl w:val="0"/>
        <w:tabs>
          <w:tab w:val="right" w:leader="dot" w:pos="5904"/>
        </w:tabs>
        <w:ind w:left="288"/>
      </w:pPr>
      <w:r w:rsidRPr="00D31FDA">
        <w:t xml:space="preserve">Greenview </w:t>
      </w:r>
      <w:r w:rsidRPr="00D31FDA">
        <w:tab/>
        <w:t>2,292</w:t>
      </w:r>
    </w:p>
    <w:p w:rsidR="00C11AD4" w:rsidRPr="00D31FDA" w:rsidRDefault="00C11AD4" w:rsidP="00C11AD4">
      <w:pPr>
        <w:widowControl w:val="0"/>
        <w:tabs>
          <w:tab w:val="right" w:leader="dot" w:pos="5904"/>
        </w:tabs>
        <w:ind w:left="288"/>
      </w:pPr>
      <w:r w:rsidRPr="00D31FDA">
        <w:t>Hampton</w:t>
      </w:r>
    </w:p>
    <w:p w:rsidR="00C11AD4" w:rsidRPr="00D31FDA" w:rsidRDefault="00C11AD4" w:rsidP="00C11AD4">
      <w:pPr>
        <w:widowControl w:val="0"/>
        <w:tabs>
          <w:tab w:val="right" w:leader="dot" w:pos="5904"/>
        </w:tabs>
        <w:ind w:left="576"/>
      </w:pPr>
      <w:r w:rsidRPr="00D31FDA">
        <w:t>Tract 26.02</w:t>
      </w:r>
    </w:p>
    <w:p w:rsidR="00C11AD4" w:rsidRPr="00D31FDA" w:rsidRDefault="00C11AD4" w:rsidP="00C11AD4">
      <w:pPr>
        <w:widowControl w:val="0"/>
        <w:tabs>
          <w:tab w:val="right" w:leader="dot" w:pos="5904"/>
        </w:tabs>
        <w:ind w:left="1152"/>
      </w:pPr>
      <w:r w:rsidRPr="00D31FDA">
        <w:t xml:space="preserve">Blocks: 2036, 2038  </w:t>
      </w:r>
      <w:r w:rsidRPr="00D31FDA">
        <w:tab/>
        <w:t>57</w:t>
      </w:r>
    </w:p>
    <w:p w:rsidR="00C11AD4" w:rsidRPr="00D31FDA" w:rsidRDefault="00C11AD4" w:rsidP="00C11AD4">
      <w:pPr>
        <w:widowControl w:val="0"/>
        <w:tabs>
          <w:tab w:val="right" w:leader="dot" w:pos="5904"/>
        </w:tabs>
        <w:ind w:left="576"/>
      </w:pPr>
      <w:r w:rsidRPr="00D31FDA">
        <w:t>Tract 26.03</w:t>
      </w:r>
    </w:p>
    <w:p w:rsidR="00C11AD4" w:rsidRPr="00D31FDA" w:rsidRDefault="00C11AD4" w:rsidP="00C11AD4">
      <w:pPr>
        <w:widowControl w:val="0"/>
        <w:tabs>
          <w:tab w:val="right" w:leader="dot" w:pos="5904"/>
        </w:tabs>
        <w:ind w:left="1152"/>
      </w:pPr>
      <w:r w:rsidRPr="00D31FDA">
        <w:t xml:space="preserve">Blocks: 2020, 2021, 2022, 2027, 2028, 2029, 2030, 2031, 2032, 2033, 2051, 2052, 2054, 3000, 3001, 3002, 3003, 3004, 3005, 3006, 3007, 3008, 3009, 3010, 3011, 3012, 3013, 3014, 3015, 3016, 3018, 3019, 3020, 3022  </w:t>
      </w:r>
      <w:r w:rsidRPr="00D31FDA">
        <w:tab/>
        <w:t>910</w:t>
      </w:r>
    </w:p>
    <w:p w:rsidR="00C11AD4" w:rsidRPr="00D31FDA" w:rsidRDefault="00C11AD4" w:rsidP="00C11AD4">
      <w:pPr>
        <w:widowControl w:val="0"/>
        <w:tabs>
          <w:tab w:val="right" w:leader="dot" w:pos="5904"/>
        </w:tabs>
        <w:ind w:left="288"/>
      </w:pPr>
      <w:r w:rsidRPr="00D31FDA">
        <w:t>Hampton Subtotal</w:t>
      </w:r>
      <w:r w:rsidRPr="00D31FDA">
        <w:tab/>
        <w:t>967</w:t>
      </w:r>
    </w:p>
    <w:p w:rsidR="00C11AD4" w:rsidRPr="00D31FDA" w:rsidRDefault="00C11AD4" w:rsidP="00C11AD4">
      <w:pPr>
        <w:widowControl w:val="0"/>
        <w:tabs>
          <w:tab w:val="right" w:leader="dot" w:pos="5904"/>
        </w:tabs>
        <w:ind w:left="288"/>
      </w:pPr>
      <w:r w:rsidRPr="00D31FDA">
        <w:t>Harbison #2</w:t>
      </w:r>
    </w:p>
    <w:p w:rsidR="00C11AD4" w:rsidRPr="00D31FDA" w:rsidRDefault="00C11AD4" w:rsidP="00C11AD4">
      <w:pPr>
        <w:widowControl w:val="0"/>
        <w:tabs>
          <w:tab w:val="right" w:leader="dot" w:pos="5904"/>
        </w:tabs>
        <w:ind w:left="576"/>
      </w:pPr>
      <w:r w:rsidRPr="00D31FDA">
        <w:t>Tract 103.04</w:t>
      </w:r>
    </w:p>
    <w:p w:rsidR="00C11AD4" w:rsidRPr="00D31FDA" w:rsidRDefault="00C11AD4" w:rsidP="00C11AD4">
      <w:pPr>
        <w:widowControl w:val="0"/>
        <w:tabs>
          <w:tab w:val="right" w:leader="dot" w:pos="5904"/>
        </w:tabs>
        <w:ind w:left="1152"/>
      </w:pPr>
      <w:r w:rsidRPr="00D31FDA">
        <w:t xml:space="preserve">Blocks: 3029, 3035, 3036, 3037, 3038, 3039, 3040, 3041, 3042, 3043, 3044, 3045, 3046, 3047, 3048, 3049, 3050, 3051  </w:t>
      </w:r>
      <w:r w:rsidRPr="00D31FDA">
        <w:tab/>
        <w:t>499</w:t>
      </w:r>
    </w:p>
    <w:p w:rsidR="00C11AD4" w:rsidRPr="00D31FDA" w:rsidRDefault="00C11AD4" w:rsidP="00C11AD4">
      <w:pPr>
        <w:widowControl w:val="0"/>
        <w:tabs>
          <w:tab w:val="right" w:leader="dot" w:pos="5904"/>
        </w:tabs>
        <w:ind w:left="288"/>
      </w:pPr>
      <w:r w:rsidRPr="00D31FDA">
        <w:t>Harbison #2 Subtotal</w:t>
      </w:r>
      <w:r w:rsidRPr="00D31FDA">
        <w:tab/>
        <w:t>499</w:t>
      </w:r>
    </w:p>
    <w:p w:rsidR="00C11AD4" w:rsidRPr="00D31FDA" w:rsidRDefault="00C11AD4" w:rsidP="00C11AD4">
      <w:pPr>
        <w:widowControl w:val="0"/>
        <w:tabs>
          <w:tab w:val="right" w:leader="dot" w:pos="5904"/>
        </w:tabs>
        <w:ind w:left="288"/>
      </w:pPr>
      <w:r w:rsidRPr="00D31FDA">
        <w:t xml:space="preserve">Hopkins </w:t>
      </w:r>
      <w:r w:rsidRPr="00D31FDA">
        <w:tab/>
        <w:t>3,832</w:t>
      </w:r>
    </w:p>
    <w:p w:rsidR="00C11AD4" w:rsidRPr="00D31FDA" w:rsidRDefault="00C11AD4" w:rsidP="00C11AD4">
      <w:pPr>
        <w:widowControl w:val="0"/>
        <w:tabs>
          <w:tab w:val="right" w:leader="dot" w:pos="5904"/>
        </w:tabs>
        <w:ind w:left="288"/>
      </w:pPr>
      <w:r w:rsidRPr="00D31FDA">
        <w:t xml:space="preserve">Horrell Hill </w:t>
      </w:r>
      <w:r w:rsidRPr="00D31FDA">
        <w:tab/>
        <w:t>3,823</w:t>
      </w:r>
    </w:p>
    <w:p w:rsidR="00C11AD4" w:rsidRPr="00D31FDA" w:rsidRDefault="00C11AD4" w:rsidP="00C11AD4">
      <w:pPr>
        <w:widowControl w:val="0"/>
        <w:tabs>
          <w:tab w:val="right" w:leader="dot" w:pos="5904"/>
        </w:tabs>
        <w:ind w:left="288"/>
      </w:pPr>
      <w:r w:rsidRPr="00D31FDA">
        <w:t xml:space="preserve">Hunting Creek </w:t>
      </w:r>
      <w:r w:rsidRPr="00D31FDA">
        <w:tab/>
        <w:t>730</w:t>
      </w:r>
    </w:p>
    <w:p w:rsidR="00C11AD4" w:rsidRPr="00D31FDA" w:rsidRDefault="00C11AD4" w:rsidP="00C11AD4">
      <w:pPr>
        <w:widowControl w:val="0"/>
        <w:tabs>
          <w:tab w:val="right" w:leader="dot" w:pos="5904"/>
        </w:tabs>
        <w:ind w:left="288"/>
      </w:pPr>
      <w:r w:rsidRPr="00D31FDA">
        <w:t xml:space="preserve">Keels </w:t>
      </w:r>
      <w:r w:rsidRPr="00D31FDA">
        <w:tab/>
        <w:t>5,834</w:t>
      </w:r>
    </w:p>
    <w:p w:rsidR="00C11AD4" w:rsidRPr="00D31FDA" w:rsidRDefault="00C11AD4" w:rsidP="00C11AD4">
      <w:pPr>
        <w:widowControl w:val="0"/>
        <w:tabs>
          <w:tab w:val="right" w:leader="dot" w:pos="5904"/>
        </w:tabs>
        <w:ind w:left="288"/>
      </w:pPr>
      <w:r w:rsidRPr="00D31FDA">
        <w:t>Keenan</w:t>
      </w:r>
    </w:p>
    <w:p w:rsidR="00C11AD4" w:rsidRPr="00D31FDA" w:rsidRDefault="00C11AD4" w:rsidP="00C11AD4">
      <w:pPr>
        <w:widowControl w:val="0"/>
        <w:tabs>
          <w:tab w:val="right" w:leader="dot" w:pos="5904"/>
        </w:tabs>
        <w:ind w:left="576"/>
      </w:pPr>
      <w:r w:rsidRPr="00D31FDA">
        <w:t>Tract 108.04</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2021, 2022, 2023, 2024, 2025, 2026, 2027, 2028, 2029, 2030, 2031, 2032, 2033, 2034, 2035, 2036, 2037, 2038  </w:t>
      </w:r>
      <w:r w:rsidRPr="00D31FDA">
        <w:tab/>
        <w:t>1,200</w:t>
      </w:r>
    </w:p>
    <w:p w:rsidR="00C11AD4" w:rsidRPr="00D31FDA" w:rsidRDefault="00C11AD4" w:rsidP="00C11AD4">
      <w:pPr>
        <w:widowControl w:val="0"/>
        <w:tabs>
          <w:tab w:val="right" w:leader="dot" w:pos="5904"/>
        </w:tabs>
        <w:ind w:left="576"/>
      </w:pPr>
      <w:r w:rsidRPr="00D31FDA">
        <w:t>Tract 111.01</w:t>
      </w:r>
    </w:p>
    <w:p w:rsidR="00C11AD4" w:rsidRPr="00D31FDA" w:rsidRDefault="00C11AD4" w:rsidP="00C11AD4">
      <w:pPr>
        <w:widowControl w:val="0"/>
        <w:tabs>
          <w:tab w:val="right" w:leader="dot" w:pos="5904"/>
        </w:tabs>
        <w:ind w:left="1152"/>
      </w:pPr>
      <w:r w:rsidRPr="00D31FDA">
        <w:t xml:space="preserve">Blocks: 1054, 1055, 1056, 1057, 3006, 3007, 3009, 3010, 3011, 3012, 3016  </w:t>
      </w:r>
      <w:r w:rsidRPr="00D31FDA">
        <w:tab/>
        <w:t>66</w:t>
      </w:r>
    </w:p>
    <w:p w:rsidR="00C11AD4" w:rsidRPr="00D31FDA" w:rsidRDefault="00C11AD4" w:rsidP="00C11AD4">
      <w:pPr>
        <w:widowControl w:val="0"/>
        <w:tabs>
          <w:tab w:val="right" w:leader="dot" w:pos="5904"/>
        </w:tabs>
        <w:ind w:left="288"/>
      </w:pPr>
      <w:r w:rsidRPr="00D31FDA">
        <w:t>Keenan Subtotal</w:t>
      </w:r>
      <w:r w:rsidRPr="00D31FDA">
        <w:tab/>
        <w:t>1,266</w:t>
      </w:r>
    </w:p>
    <w:p w:rsidR="00C11AD4" w:rsidRPr="00D31FDA" w:rsidRDefault="00C11AD4" w:rsidP="00C11AD4">
      <w:pPr>
        <w:widowControl w:val="0"/>
        <w:tabs>
          <w:tab w:val="right" w:leader="dot" w:pos="5904"/>
        </w:tabs>
        <w:ind w:left="288"/>
      </w:pPr>
      <w:r w:rsidRPr="00D31FDA">
        <w:t xml:space="preserve">Killian </w:t>
      </w:r>
      <w:r w:rsidRPr="00D31FDA">
        <w:tab/>
        <w:t>1,995</w:t>
      </w:r>
    </w:p>
    <w:p w:rsidR="00C11AD4" w:rsidRPr="00D31FDA" w:rsidRDefault="00C11AD4" w:rsidP="00C11AD4">
      <w:pPr>
        <w:widowControl w:val="0"/>
        <w:tabs>
          <w:tab w:val="right" w:leader="dot" w:pos="5904"/>
        </w:tabs>
        <w:ind w:left="288"/>
      </w:pPr>
      <w:r w:rsidRPr="00D31FDA">
        <w:t xml:space="preserve">Kingswood </w:t>
      </w:r>
      <w:r w:rsidRPr="00D31FDA">
        <w:tab/>
        <w:t>4,286</w:t>
      </w:r>
    </w:p>
    <w:p w:rsidR="00C11AD4" w:rsidRPr="00D31FDA" w:rsidRDefault="00C11AD4" w:rsidP="00C11AD4">
      <w:pPr>
        <w:widowControl w:val="0"/>
        <w:tabs>
          <w:tab w:val="right" w:leader="dot" w:pos="5904"/>
        </w:tabs>
        <w:ind w:left="288"/>
      </w:pPr>
      <w:r w:rsidRPr="00D31FDA">
        <w:t xml:space="preserve">Lincolnshire </w:t>
      </w:r>
      <w:r w:rsidRPr="00D31FDA">
        <w:tab/>
        <w:t>3,360</w:t>
      </w:r>
    </w:p>
    <w:p w:rsidR="00C11AD4" w:rsidRPr="00D31FDA" w:rsidRDefault="00C11AD4" w:rsidP="00C11AD4">
      <w:pPr>
        <w:widowControl w:val="0"/>
        <w:tabs>
          <w:tab w:val="right" w:leader="dot" w:pos="5904"/>
        </w:tabs>
        <w:ind w:left="288"/>
      </w:pPr>
      <w:r w:rsidRPr="00D31FDA">
        <w:t>Lykesland</w:t>
      </w:r>
    </w:p>
    <w:p w:rsidR="00C11AD4" w:rsidRPr="00D31FDA" w:rsidRDefault="00C11AD4" w:rsidP="00C11AD4">
      <w:pPr>
        <w:widowControl w:val="0"/>
        <w:tabs>
          <w:tab w:val="right" w:leader="dot" w:pos="5904"/>
        </w:tabs>
        <w:ind w:left="576"/>
      </w:pPr>
      <w:r w:rsidRPr="00D31FDA">
        <w:t>Tract 116.06</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2021, 2022, 2023, 2024, 2025, 3000, 3001, 3002, 3008, 3009, 3011, 3012, 3013, 3014, 3015, 3016  </w:t>
      </w:r>
      <w:r w:rsidRPr="00D31FDA">
        <w:tab/>
        <w:t>1,672</w:t>
      </w:r>
    </w:p>
    <w:p w:rsidR="00C11AD4" w:rsidRPr="00D31FDA" w:rsidRDefault="00C11AD4" w:rsidP="00C11AD4">
      <w:pPr>
        <w:widowControl w:val="0"/>
        <w:tabs>
          <w:tab w:val="right" w:leader="dot" w:pos="5904"/>
        </w:tabs>
        <w:ind w:left="576"/>
      </w:pPr>
      <w:r w:rsidRPr="00D31FDA">
        <w:t>Tract 116.08</w:t>
      </w:r>
    </w:p>
    <w:p w:rsidR="00C11AD4" w:rsidRPr="00D31FDA" w:rsidRDefault="00C11AD4" w:rsidP="00C11AD4">
      <w:pPr>
        <w:widowControl w:val="0"/>
        <w:tabs>
          <w:tab w:val="right" w:leader="dot" w:pos="5904"/>
        </w:tabs>
        <w:ind w:left="1152"/>
      </w:pPr>
      <w:r w:rsidRPr="00D31FDA">
        <w:t xml:space="preserve">Blocks: 3006, 3007, 3010, 3011, 3012, 3013, 3014, 3015, 3016, 3017, 3018, 3019, 3020, 3021, 3022, 3023, 3024, 3025, 3026, 3027, 3028, 3029, 6000, 6001, 6002, 6003, 6004, 6005, 6006, 6007, 6008, 6009, 6010, 6011, 6012, 6013, 6014, 6015, 6016, 6017, 6018, 6019, 6020, 6021, 6022, 6023  </w:t>
      </w:r>
      <w:r w:rsidRPr="00D31FDA">
        <w:tab/>
        <w:t>1,361</w:t>
      </w:r>
    </w:p>
    <w:p w:rsidR="00C11AD4" w:rsidRPr="00D31FDA" w:rsidRDefault="00C11AD4" w:rsidP="00C11AD4">
      <w:pPr>
        <w:widowControl w:val="0"/>
        <w:tabs>
          <w:tab w:val="right" w:leader="dot" w:pos="5904"/>
        </w:tabs>
        <w:ind w:left="288"/>
      </w:pPr>
      <w:r w:rsidRPr="00D31FDA">
        <w:t>Lykesland Subtotal</w:t>
      </w:r>
      <w:r w:rsidRPr="00D31FDA">
        <w:tab/>
        <w:t>3,033</w:t>
      </w:r>
    </w:p>
    <w:p w:rsidR="00C11AD4" w:rsidRPr="00D31FDA" w:rsidRDefault="00C11AD4" w:rsidP="00C11AD4">
      <w:pPr>
        <w:widowControl w:val="0"/>
        <w:tabs>
          <w:tab w:val="right" w:leader="dot" w:pos="5904"/>
        </w:tabs>
        <w:ind w:left="288"/>
      </w:pPr>
      <w:r w:rsidRPr="00D31FDA">
        <w:t xml:space="preserve">McEntire </w:t>
      </w:r>
      <w:r w:rsidRPr="00D31FDA">
        <w:tab/>
        <w:t>1,148</w:t>
      </w:r>
    </w:p>
    <w:p w:rsidR="00C11AD4" w:rsidRPr="00D31FDA" w:rsidRDefault="00C11AD4" w:rsidP="00C11AD4">
      <w:pPr>
        <w:widowControl w:val="0"/>
        <w:tabs>
          <w:tab w:val="right" w:leader="dot" w:pos="5904"/>
        </w:tabs>
        <w:ind w:left="288"/>
      </w:pPr>
      <w:r w:rsidRPr="00D31FDA">
        <w:t xml:space="preserve">Meadowlake </w:t>
      </w:r>
      <w:r w:rsidRPr="00D31FDA">
        <w:tab/>
        <w:t>3,410</w:t>
      </w:r>
    </w:p>
    <w:p w:rsidR="00C11AD4" w:rsidRPr="00D31FDA" w:rsidRDefault="00C11AD4" w:rsidP="00C11AD4">
      <w:pPr>
        <w:widowControl w:val="0"/>
        <w:tabs>
          <w:tab w:val="right" w:leader="dot" w:pos="5904"/>
        </w:tabs>
        <w:ind w:left="288"/>
      </w:pPr>
      <w:r w:rsidRPr="00D31FDA">
        <w:t xml:space="preserve">Midway </w:t>
      </w:r>
      <w:r w:rsidRPr="00D31FDA">
        <w:tab/>
        <w:t>5,180</w:t>
      </w:r>
    </w:p>
    <w:p w:rsidR="00C11AD4" w:rsidRPr="00D31FDA" w:rsidRDefault="00C11AD4" w:rsidP="00C11AD4">
      <w:pPr>
        <w:widowControl w:val="0"/>
        <w:tabs>
          <w:tab w:val="right" w:leader="dot" w:pos="5904"/>
        </w:tabs>
        <w:ind w:left="288"/>
      </w:pPr>
      <w:r w:rsidRPr="00D31FDA">
        <w:t xml:space="preserve">Mill Creek </w:t>
      </w:r>
      <w:r w:rsidRPr="00D31FDA">
        <w:tab/>
        <w:t>3,215</w:t>
      </w:r>
    </w:p>
    <w:p w:rsidR="00C11AD4" w:rsidRPr="00D31FDA" w:rsidRDefault="00C11AD4" w:rsidP="00C11AD4">
      <w:pPr>
        <w:widowControl w:val="0"/>
        <w:tabs>
          <w:tab w:val="right" w:leader="dot" w:pos="5904"/>
        </w:tabs>
        <w:ind w:left="288"/>
      </w:pPr>
      <w:r w:rsidRPr="00D31FDA">
        <w:t>Monticello</w:t>
      </w:r>
    </w:p>
    <w:p w:rsidR="00C11AD4" w:rsidRPr="00D31FDA" w:rsidRDefault="00C11AD4" w:rsidP="00C11AD4">
      <w:pPr>
        <w:widowControl w:val="0"/>
        <w:tabs>
          <w:tab w:val="right" w:leader="dot" w:pos="5904"/>
        </w:tabs>
        <w:ind w:left="576"/>
      </w:pPr>
      <w:r w:rsidRPr="00D31FDA">
        <w:t>Tract 102</w:t>
      </w:r>
    </w:p>
    <w:p w:rsidR="00C11AD4" w:rsidRPr="00D31FDA" w:rsidRDefault="00C11AD4" w:rsidP="00C11AD4">
      <w:pPr>
        <w:widowControl w:val="0"/>
        <w:tabs>
          <w:tab w:val="right" w:leader="dot" w:pos="5904"/>
        </w:tabs>
        <w:ind w:left="1152"/>
      </w:pPr>
      <w:r w:rsidRPr="00D31FDA">
        <w:t xml:space="preserve">Blocks: 2037, 2038, 2039, 2040, 2041, 2042, 2043, 2044, 2045, 2046, 2047, 2048, 2049, 2050, 2053, 2087, 2088, 2092, 3057, 3058, 3059, 3060, 3063, 3064, 3065, 3066, 3067, 3068, 3069, 3070, 3071, 3072, 3073, 3097, 3098, 3099, 3101, 3102, 3103, 3104, 3105, 3106, 3107, 3108  </w:t>
      </w:r>
      <w:r w:rsidRPr="00D31FDA">
        <w:tab/>
        <w:t>1,379</w:t>
      </w:r>
    </w:p>
    <w:p w:rsidR="00C11AD4" w:rsidRPr="00D31FDA" w:rsidRDefault="00C11AD4" w:rsidP="00C11AD4">
      <w:pPr>
        <w:widowControl w:val="0"/>
        <w:tabs>
          <w:tab w:val="right" w:leader="dot" w:pos="5904"/>
        </w:tabs>
        <w:ind w:left="576"/>
      </w:pPr>
      <w:r w:rsidRPr="00D31FDA">
        <w:t>Tract 105.01</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2022, 2023, 2024, 2025  </w:t>
      </w:r>
      <w:r w:rsidRPr="00D31FDA">
        <w:tab/>
        <w:t>868</w:t>
      </w:r>
    </w:p>
    <w:p w:rsidR="00C11AD4" w:rsidRPr="00D31FDA" w:rsidRDefault="00C11AD4" w:rsidP="00C11AD4">
      <w:pPr>
        <w:widowControl w:val="0"/>
        <w:tabs>
          <w:tab w:val="right" w:leader="dot" w:pos="5904"/>
        </w:tabs>
        <w:ind w:left="288"/>
      </w:pPr>
      <w:r w:rsidRPr="00D31FDA">
        <w:t>Monticello Subtotal</w:t>
      </w:r>
      <w:r w:rsidRPr="00D31FDA">
        <w:tab/>
        <w:t>2,247</w:t>
      </w:r>
    </w:p>
    <w:p w:rsidR="00C11AD4" w:rsidRPr="00D31FDA" w:rsidRDefault="00C11AD4" w:rsidP="00C11AD4">
      <w:pPr>
        <w:widowControl w:val="0"/>
        <w:tabs>
          <w:tab w:val="right" w:leader="dot" w:pos="5904"/>
        </w:tabs>
        <w:ind w:left="288"/>
      </w:pPr>
      <w:r w:rsidRPr="00D31FDA">
        <w:t>North Springs #1</w:t>
      </w:r>
    </w:p>
    <w:p w:rsidR="00C11AD4" w:rsidRPr="00D31FDA" w:rsidRDefault="00C11AD4" w:rsidP="00C11AD4">
      <w:pPr>
        <w:widowControl w:val="0"/>
        <w:tabs>
          <w:tab w:val="right" w:leader="dot" w:pos="5904"/>
        </w:tabs>
        <w:ind w:left="576"/>
      </w:pPr>
      <w:r w:rsidRPr="00D31FDA">
        <w:t>Tract 114.19</w:t>
      </w:r>
    </w:p>
    <w:p w:rsidR="00C11AD4" w:rsidRPr="00D31FDA" w:rsidRDefault="00C11AD4" w:rsidP="00C11AD4">
      <w:pPr>
        <w:widowControl w:val="0"/>
        <w:tabs>
          <w:tab w:val="right" w:leader="dot" w:pos="5904"/>
        </w:tabs>
        <w:ind w:left="1152"/>
      </w:pPr>
      <w:r w:rsidRPr="00D31FDA">
        <w:t xml:space="preserve">Blocks: 1025, 1026  </w:t>
      </w:r>
      <w:r w:rsidRPr="00D31FDA">
        <w:tab/>
        <w:t>355</w:t>
      </w:r>
    </w:p>
    <w:p w:rsidR="00C11AD4" w:rsidRPr="00D31FDA" w:rsidRDefault="00C11AD4" w:rsidP="00C11AD4">
      <w:pPr>
        <w:widowControl w:val="0"/>
        <w:tabs>
          <w:tab w:val="right" w:leader="dot" w:pos="5904"/>
        </w:tabs>
        <w:ind w:left="288"/>
      </w:pPr>
      <w:r w:rsidRPr="00D31FDA">
        <w:t>North Springs #1 Subtotal</w:t>
      </w:r>
      <w:r w:rsidRPr="00D31FDA">
        <w:tab/>
        <w:t>355</w:t>
      </w:r>
    </w:p>
    <w:p w:rsidR="00C11AD4" w:rsidRPr="00D31FDA" w:rsidRDefault="00C11AD4" w:rsidP="00C11AD4">
      <w:pPr>
        <w:widowControl w:val="0"/>
        <w:tabs>
          <w:tab w:val="right" w:leader="dot" w:pos="5904"/>
        </w:tabs>
        <w:ind w:left="288"/>
      </w:pPr>
      <w:r w:rsidRPr="00D31FDA">
        <w:t xml:space="preserve">Olympia </w:t>
      </w:r>
      <w:r w:rsidRPr="00D31FDA">
        <w:tab/>
        <w:t>7,173</w:t>
      </w:r>
    </w:p>
    <w:p w:rsidR="00C11AD4" w:rsidRPr="00D31FDA" w:rsidRDefault="00C11AD4" w:rsidP="00C11AD4">
      <w:pPr>
        <w:widowControl w:val="0"/>
        <w:tabs>
          <w:tab w:val="right" w:leader="dot" w:pos="5904"/>
        </w:tabs>
        <w:ind w:left="288"/>
      </w:pPr>
      <w:r w:rsidRPr="00D31FDA">
        <w:t xml:space="preserve">Pine Grove </w:t>
      </w:r>
      <w:r w:rsidRPr="00D31FDA">
        <w:tab/>
        <w:t>2,857</w:t>
      </w:r>
    </w:p>
    <w:p w:rsidR="00C11AD4" w:rsidRPr="00D31FDA" w:rsidRDefault="00C11AD4" w:rsidP="00C11AD4">
      <w:pPr>
        <w:widowControl w:val="0"/>
        <w:tabs>
          <w:tab w:val="right" w:leader="dot" w:pos="5904"/>
        </w:tabs>
        <w:ind w:left="288"/>
      </w:pPr>
      <w:r w:rsidRPr="00D31FDA">
        <w:t xml:space="preserve">Pine Lakes </w:t>
      </w:r>
      <w:r w:rsidRPr="00D31FDA">
        <w:tab/>
        <w:t>4,214</w:t>
      </w:r>
    </w:p>
    <w:p w:rsidR="00C11AD4" w:rsidRPr="00D31FDA" w:rsidRDefault="00C11AD4" w:rsidP="00C11AD4">
      <w:pPr>
        <w:widowControl w:val="0"/>
        <w:tabs>
          <w:tab w:val="right" w:leader="dot" w:pos="5904"/>
        </w:tabs>
        <w:ind w:left="288"/>
      </w:pPr>
      <w:r w:rsidRPr="00D31FDA">
        <w:t xml:space="preserve">Pinewood </w:t>
      </w:r>
      <w:r w:rsidRPr="00D31FDA">
        <w:tab/>
        <w:t>2,419</w:t>
      </w:r>
    </w:p>
    <w:p w:rsidR="00C11AD4" w:rsidRPr="00D31FDA" w:rsidRDefault="00C11AD4" w:rsidP="00C11AD4">
      <w:pPr>
        <w:widowControl w:val="0"/>
        <w:tabs>
          <w:tab w:val="right" w:leader="dot" w:pos="5904"/>
        </w:tabs>
        <w:ind w:left="288"/>
      </w:pPr>
      <w:r w:rsidRPr="00D31FDA">
        <w:t>Pontiac</w:t>
      </w:r>
    </w:p>
    <w:p w:rsidR="00C11AD4" w:rsidRPr="00D31FDA" w:rsidRDefault="00C11AD4" w:rsidP="00C11AD4">
      <w:pPr>
        <w:widowControl w:val="0"/>
        <w:tabs>
          <w:tab w:val="right" w:leader="dot" w:pos="5904"/>
        </w:tabs>
        <w:ind w:left="576"/>
      </w:pPr>
      <w:r w:rsidRPr="00D31FDA">
        <w:t>Tract 120</w:t>
      </w:r>
    </w:p>
    <w:p w:rsidR="00C11AD4" w:rsidRPr="00D31FDA" w:rsidRDefault="00C11AD4" w:rsidP="00C11AD4">
      <w:pPr>
        <w:widowControl w:val="0"/>
        <w:tabs>
          <w:tab w:val="right" w:leader="dot" w:pos="5904"/>
        </w:tabs>
        <w:ind w:left="1152"/>
      </w:pPr>
      <w:r w:rsidRPr="00D31FDA">
        <w:t xml:space="preserve">Blocks: 1000, 1001, 1010, 1011, 1012, 1013, 1020, 1021, 1022, 1023, 1024, 1025, 1026, 1193  </w:t>
      </w:r>
      <w:r w:rsidRPr="00D31FDA">
        <w:tab/>
        <w:t>154</w:t>
      </w:r>
    </w:p>
    <w:p w:rsidR="00C11AD4" w:rsidRPr="00D31FDA" w:rsidRDefault="00C11AD4" w:rsidP="00C11AD4">
      <w:pPr>
        <w:widowControl w:val="0"/>
        <w:tabs>
          <w:tab w:val="right" w:leader="dot" w:pos="5904"/>
        </w:tabs>
        <w:ind w:left="288"/>
      </w:pPr>
      <w:r w:rsidRPr="00D31FDA">
        <w:t>Pontiac Subtotal</w:t>
      </w:r>
      <w:r w:rsidRPr="00D31FDA">
        <w:tab/>
        <w:t>154</w:t>
      </w:r>
    </w:p>
    <w:p w:rsidR="00C11AD4" w:rsidRPr="00D31FDA" w:rsidRDefault="00C11AD4" w:rsidP="00C11AD4">
      <w:pPr>
        <w:widowControl w:val="0"/>
        <w:tabs>
          <w:tab w:val="right" w:leader="dot" w:pos="5904"/>
        </w:tabs>
        <w:ind w:left="288"/>
      </w:pPr>
      <w:r w:rsidRPr="00D31FDA">
        <w:t xml:space="preserve">Ridgewood </w:t>
      </w:r>
      <w:r w:rsidRPr="00D31FDA">
        <w:tab/>
        <w:t>965</w:t>
      </w:r>
    </w:p>
    <w:p w:rsidR="00C11AD4" w:rsidRPr="00D31FDA" w:rsidRDefault="00C11AD4" w:rsidP="00C11AD4">
      <w:pPr>
        <w:widowControl w:val="0"/>
        <w:tabs>
          <w:tab w:val="right" w:leader="dot" w:pos="5904"/>
        </w:tabs>
        <w:ind w:left="288"/>
      </w:pPr>
      <w:r w:rsidRPr="00D31FDA">
        <w:t xml:space="preserve">Riverside </w:t>
      </w:r>
      <w:r w:rsidRPr="00D31FDA">
        <w:tab/>
        <w:t>2,182</w:t>
      </w:r>
    </w:p>
    <w:p w:rsidR="00C11AD4" w:rsidRPr="00D31FDA" w:rsidRDefault="00C11AD4" w:rsidP="00C11AD4">
      <w:pPr>
        <w:widowControl w:val="0"/>
        <w:tabs>
          <w:tab w:val="right" w:leader="dot" w:pos="5904"/>
        </w:tabs>
        <w:ind w:left="288"/>
      </w:pPr>
      <w:r w:rsidRPr="00D31FDA">
        <w:t xml:space="preserve">Sandlapper </w:t>
      </w:r>
      <w:r w:rsidRPr="00D31FDA">
        <w:tab/>
        <w:t>5,168</w:t>
      </w:r>
    </w:p>
    <w:p w:rsidR="00C11AD4" w:rsidRPr="00D31FDA" w:rsidRDefault="00C11AD4" w:rsidP="00C11AD4">
      <w:pPr>
        <w:widowControl w:val="0"/>
        <w:tabs>
          <w:tab w:val="right" w:leader="dot" w:pos="5904"/>
        </w:tabs>
        <w:ind w:left="288"/>
      </w:pPr>
      <w:r w:rsidRPr="00D31FDA">
        <w:t xml:space="preserve">Skyland </w:t>
      </w:r>
      <w:r w:rsidRPr="00D31FDA">
        <w:tab/>
        <w:t>1,945</w:t>
      </w:r>
    </w:p>
    <w:p w:rsidR="00C11AD4" w:rsidRPr="00D31FDA" w:rsidRDefault="00C11AD4" w:rsidP="00C11AD4">
      <w:pPr>
        <w:widowControl w:val="0"/>
        <w:tabs>
          <w:tab w:val="right" w:leader="dot" w:pos="5904"/>
        </w:tabs>
        <w:ind w:left="288"/>
      </w:pPr>
      <w:r w:rsidRPr="00D31FDA">
        <w:t>Spring Valley</w:t>
      </w:r>
    </w:p>
    <w:p w:rsidR="00C11AD4" w:rsidRPr="00D31FDA" w:rsidRDefault="00C11AD4" w:rsidP="00C11AD4">
      <w:pPr>
        <w:widowControl w:val="0"/>
        <w:tabs>
          <w:tab w:val="right" w:leader="dot" w:pos="5904"/>
        </w:tabs>
        <w:ind w:left="576"/>
      </w:pPr>
      <w:r w:rsidRPr="00D31FDA">
        <w:t>Tract 114.11</w:t>
      </w:r>
    </w:p>
    <w:p w:rsidR="00C11AD4" w:rsidRPr="00D31FDA" w:rsidRDefault="00C11AD4" w:rsidP="00C11AD4">
      <w:pPr>
        <w:widowControl w:val="0"/>
        <w:tabs>
          <w:tab w:val="right" w:leader="dot" w:pos="5904"/>
        </w:tabs>
        <w:ind w:left="1152"/>
      </w:pPr>
      <w:r w:rsidRPr="00D31FDA">
        <w:t xml:space="preserve">Blocks: 3008, 3009, 3010, 3011, 3012, 3013, 3014  </w:t>
      </w:r>
      <w:r w:rsidRPr="00D31FDA">
        <w:tab/>
        <w:t>172</w:t>
      </w:r>
    </w:p>
    <w:p w:rsidR="00C11AD4" w:rsidRPr="00D31FDA" w:rsidRDefault="00C11AD4" w:rsidP="00C11AD4">
      <w:pPr>
        <w:widowControl w:val="0"/>
        <w:tabs>
          <w:tab w:val="right" w:leader="dot" w:pos="5904"/>
        </w:tabs>
        <w:ind w:left="288"/>
      </w:pPr>
      <w:r w:rsidRPr="00D31FDA">
        <w:t>Spring Valley Subtotal</w:t>
      </w:r>
      <w:r w:rsidRPr="00D31FDA">
        <w:tab/>
        <w:t>172</w:t>
      </w:r>
    </w:p>
    <w:p w:rsidR="00C11AD4" w:rsidRPr="00D31FDA" w:rsidRDefault="00C11AD4" w:rsidP="00C11AD4">
      <w:pPr>
        <w:widowControl w:val="0"/>
        <w:tabs>
          <w:tab w:val="right" w:leader="dot" w:pos="5904"/>
        </w:tabs>
        <w:ind w:left="288"/>
      </w:pPr>
      <w:r w:rsidRPr="00D31FDA">
        <w:t xml:space="preserve">Spring Valley West </w:t>
      </w:r>
      <w:r w:rsidRPr="00D31FDA">
        <w:tab/>
        <w:t>4,095</w:t>
      </w:r>
    </w:p>
    <w:p w:rsidR="00C11AD4" w:rsidRPr="00D31FDA" w:rsidRDefault="00C11AD4" w:rsidP="00C11AD4">
      <w:pPr>
        <w:widowControl w:val="0"/>
        <w:tabs>
          <w:tab w:val="right" w:leader="dot" w:pos="5904"/>
        </w:tabs>
        <w:ind w:left="288"/>
      </w:pPr>
      <w:r w:rsidRPr="00D31FDA">
        <w:t xml:space="preserve">St. Andrews </w:t>
      </w:r>
      <w:r w:rsidRPr="00D31FDA">
        <w:tab/>
        <w:t>1,938</w:t>
      </w:r>
    </w:p>
    <w:p w:rsidR="00C11AD4" w:rsidRPr="00D31FDA" w:rsidRDefault="00C11AD4" w:rsidP="00C11AD4">
      <w:pPr>
        <w:widowControl w:val="0"/>
        <w:tabs>
          <w:tab w:val="right" w:leader="dot" w:pos="5904"/>
        </w:tabs>
        <w:ind w:left="288"/>
      </w:pPr>
      <w:r w:rsidRPr="00D31FDA">
        <w:t xml:space="preserve">Valley State Park </w:t>
      </w:r>
      <w:r w:rsidRPr="00D31FDA">
        <w:tab/>
        <w:t>3,320</w:t>
      </w:r>
    </w:p>
    <w:p w:rsidR="00C11AD4" w:rsidRPr="00D31FDA" w:rsidRDefault="00C11AD4" w:rsidP="00C11AD4">
      <w:pPr>
        <w:widowControl w:val="0"/>
        <w:tabs>
          <w:tab w:val="right" w:leader="dot" w:pos="5904"/>
        </w:tabs>
        <w:ind w:left="288"/>
      </w:pPr>
      <w:r w:rsidRPr="00D31FDA">
        <w:t xml:space="preserve">Walden </w:t>
      </w:r>
      <w:r w:rsidRPr="00D31FDA">
        <w:tab/>
        <w:t>7,768</w:t>
      </w:r>
    </w:p>
    <w:p w:rsidR="00C11AD4" w:rsidRPr="00D31FDA" w:rsidRDefault="00C11AD4" w:rsidP="00C11AD4">
      <w:pPr>
        <w:widowControl w:val="0"/>
        <w:tabs>
          <w:tab w:val="right" w:leader="dot" w:pos="5904"/>
        </w:tabs>
        <w:ind w:left="288"/>
      </w:pPr>
      <w:r w:rsidRPr="00D31FDA">
        <w:t>Ward 1</w:t>
      </w:r>
    </w:p>
    <w:p w:rsidR="00C11AD4" w:rsidRPr="00D31FDA" w:rsidRDefault="00C11AD4" w:rsidP="00C11AD4">
      <w:pPr>
        <w:widowControl w:val="0"/>
        <w:tabs>
          <w:tab w:val="right" w:leader="dot" w:pos="5904"/>
        </w:tabs>
        <w:ind w:left="576"/>
      </w:pPr>
      <w:r w:rsidRPr="00D31FDA">
        <w:t>Tract 27</w:t>
      </w:r>
    </w:p>
    <w:p w:rsidR="00C11AD4" w:rsidRPr="00D31FDA" w:rsidRDefault="00C11AD4" w:rsidP="00C11AD4">
      <w:pPr>
        <w:widowControl w:val="0"/>
        <w:tabs>
          <w:tab w:val="right" w:leader="dot" w:pos="5904"/>
        </w:tabs>
        <w:ind w:left="1152"/>
      </w:pPr>
      <w:r w:rsidRPr="00D31FDA">
        <w:t xml:space="preserve">Blocks: 1003, 1005, 1006  </w:t>
      </w:r>
      <w:r w:rsidRPr="00D31FDA">
        <w:tab/>
        <w:t>317</w:t>
      </w:r>
    </w:p>
    <w:p w:rsidR="00C11AD4" w:rsidRPr="00D31FDA" w:rsidRDefault="00C11AD4" w:rsidP="00C11AD4">
      <w:pPr>
        <w:widowControl w:val="0"/>
        <w:tabs>
          <w:tab w:val="right" w:leader="dot" w:pos="5904"/>
        </w:tabs>
        <w:ind w:left="576"/>
      </w:pPr>
      <w:r w:rsidRPr="00D31FDA">
        <w:t>Tract 29</w:t>
      </w:r>
    </w:p>
    <w:p w:rsidR="00C11AD4" w:rsidRPr="00D31FDA" w:rsidRDefault="00C11AD4" w:rsidP="00C11AD4">
      <w:pPr>
        <w:widowControl w:val="0"/>
        <w:tabs>
          <w:tab w:val="right" w:leader="dot" w:pos="5904"/>
        </w:tabs>
        <w:ind w:left="1152"/>
      </w:pPr>
      <w:r w:rsidRPr="00D31FDA">
        <w:t xml:space="preserve">Blocks: 2000, 2026, 3000, 3001, 3002, 3003, 3004, 3005  </w:t>
      </w:r>
      <w:r w:rsidRPr="00D31FDA">
        <w:tab/>
        <w:t>2,669</w:t>
      </w:r>
    </w:p>
    <w:p w:rsidR="00C11AD4" w:rsidRPr="00D31FDA" w:rsidRDefault="00C11AD4" w:rsidP="00C11AD4">
      <w:pPr>
        <w:widowControl w:val="0"/>
        <w:tabs>
          <w:tab w:val="right" w:leader="dot" w:pos="5904"/>
        </w:tabs>
        <w:ind w:left="576"/>
      </w:pPr>
      <w:r w:rsidRPr="00D31FDA">
        <w:t>Tract 30</w:t>
      </w:r>
    </w:p>
    <w:p w:rsidR="00C11AD4" w:rsidRPr="00D31FDA" w:rsidRDefault="00C11AD4" w:rsidP="00C11AD4">
      <w:pPr>
        <w:widowControl w:val="0"/>
        <w:tabs>
          <w:tab w:val="right" w:leader="dot" w:pos="5904"/>
        </w:tabs>
        <w:ind w:left="1152"/>
      </w:pPr>
      <w:r w:rsidRPr="00D31FDA">
        <w:t xml:space="preserve">Blocks: 1001, 1003, 1012, 1013, 2000, 2001, 2002, 2003, 2004, 2005, 2006, 2007, 2008, 2009, 2010, 2011, 3000, 3001, 3002, 3003, 3004, 3005, 3006, 3007, 3008, 3009, 3010, 3011, 3012, 3013, 3014, 3015, 3016, 3017, 3018, 3019, 3020, 3021, 3022, 3023, 3024  </w:t>
      </w:r>
      <w:r w:rsidRPr="00D31FDA">
        <w:tab/>
        <w:t>2,754</w:t>
      </w:r>
    </w:p>
    <w:p w:rsidR="00C11AD4" w:rsidRPr="00D31FDA" w:rsidRDefault="00C11AD4" w:rsidP="00C11AD4">
      <w:pPr>
        <w:widowControl w:val="0"/>
        <w:tabs>
          <w:tab w:val="right" w:leader="dot" w:pos="5904"/>
        </w:tabs>
        <w:ind w:left="576"/>
      </w:pPr>
      <w:r w:rsidRPr="00D31FDA">
        <w:t>Tract 31</w:t>
      </w:r>
    </w:p>
    <w:p w:rsidR="00C11AD4" w:rsidRPr="00D31FDA" w:rsidRDefault="00C11AD4" w:rsidP="00C11AD4">
      <w:pPr>
        <w:widowControl w:val="0"/>
        <w:tabs>
          <w:tab w:val="right" w:leader="dot" w:pos="5904"/>
        </w:tabs>
        <w:ind w:left="1152"/>
      </w:pPr>
      <w:r w:rsidRPr="00D31FDA">
        <w:t xml:space="preserve">Blocks: 2041, 2042, 2046, 2048, 2049, 2050  </w:t>
      </w:r>
      <w:r w:rsidRPr="00D31FDA">
        <w:tab/>
        <w:t>135</w:t>
      </w:r>
    </w:p>
    <w:p w:rsidR="00C11AD4" w:rsidRPr="00D31FDA" w:rsidRDefault="00C11AD4" w:rsidP="00C11AD4">
      <w:pPr>
        <w:widowControl w:val="0"/>
        <w:tabs>
          <w:tab w:val="right" w:leader="dot" w:pos="5904"/>
        </w:tabs>
        <w:ind w:left="288"/>
      </w:pPr>
      <w:r w:rsidRPr="00D31FDA">
        <w:t>Ward 1 Subtotal</w:t>
      </w:r>
      <w:r w:rsidRPr="00D31FDA">
        <w:tab/>
        <w:t>5,875</w:t>
      </w:r>
    </w:p>
    <w:p w:rsidR="00C11AD4" w:rsidRPr="00D31FDA" w:rsidRDefault="00C11AD4" w:rsidP="00C11AD4">
      <w:pPr>
        <w:widowControl w:val="0"/>
        <w:tabs>
          <w:tab w:val="right" w:leader="dot" w:pos="5904"/>
        </w:tabs>
        <w:ind w:left="288"/>
      </w:pPr>
      <w:r w:rsidRPr="00D31FDA">
        <w:t>Ward 10</w:t>
      </w:r>
    </w:p>
    <w:p w:rsidR="00C11AD4" w:rsidRPr="00D31FDA" w:rsidRDefault="00C11AD4" w:rsidP="00C11AD4">
      <w:pPr>
        <w:widowControl w:val="0"/>
        <w:tabs>
          <w:tab w:val="right" w:leader="dot" w:pos="5904"/>
        </w:tabs>
        <w:ind w:left="576"/>
      </w:pPr>
      <w:r w:rsidRPr="00D31FDA">
        <w:t>Tract 27</w:t>
      </w:r>
    </w:p>
    <w:p w:rsidR="00C11AD4" w:rsidRPr="00D31FDA" w:rsidRDefault="00C11AD4" w:rsidP="00C11AD4">
      <w:pPr>
        <w:widowControl w:val="0"/>
        <w:tabs>
          <w:tab w:val="right" w:leader="dot" w:pos="5904"/>
        </w:tabs>
        <w:ind w:left="1152"/>
      </w:pPr>
      <w:r w:rsidRPr="00D31FDA">
        <w:t xml:space="preserve">Blocks: 2004, 2005, 2006, 2007, 2008, 2009, 2010, 2011, 2012, 2013, 2015, 2017, 3003, 3004, 3005, 3006, 3007, 3008, 3012, 3017, 3018, 3019, 3020, 3021, 3022, 4001, 4002, 4003, 4004, 4005, 4008, 4010, 4011, 4012, 4013  </w:t>
      </w:r>
      <w:r w:rsidRPr="00D31FDA">
        <w:tab/>
        <w:t>1,533</w:t>
      </w:r>
    </w:p>
    <w:p w:rsidR="00C11AD4" w:rsidRPr="00D31FDA" w:rsidRDefault="00C11AD4" w:rsidP="00C11AD4">
      <w:pPr>
        <w:widowControl w:val="0"/>
        <w:tabs>
          <w:tab w:val="right" w:leader="dot" w:pos="5904"/>
        </w:tabs>
        <w:ind w:left="288"/>
      </w:pPr>
      <w:r w:rsidRPr="00D31FDA">
        <w:t>Ward 10 Subtotal</w:t>
      </w:r>
      <w:r w:rsidRPr="00D31FDA">
        <w:tab/>
        <w:t>1,533</w:t>
      </w:r>
    </w:p>
    <w:p w:rsidR="00C11AD4" w:rsidRPr="00D31FDA" w:rsidRDefault="00C11AD4" w:rsidP="00C11AD4">
      <w:pPr>
        <w:widowControl w:val="0"/>
        <w:tabs>
          <w:tab w:val="right" w:leader="dot" w:pos="5904"/>
        </w:tabs>
        <w:ind w:left="288"/>
      </w:pPr>
      <w:r w:rsidRPr="00D31FDA">
        <w:t xml:space="preserve">Ward 11 </w:t>
      </w:r>
      <w:r w:rsidRPr="00D31FDA">
        <w:tab/>
        <w:t>2,289</w:t>
      </w:r>
    </w:p>
    <w:p w:rsidR="00C11AD4" w:rsidRPr="00D31FDA" w:rsidRDefault="00C11AD4" w:rsidP="00C11AD4">
      <w:pPr>
        <w:widowControl w:val="0"/>
        <w:tabs>
          <w:tab w:val="right" w:leader="dot" w:pos="5904"/>
        </w:tabs>
        <w:ind w:left="288"/>
      </w:pPr>
      <w:r w:rsidRPr="00D31FDA">
        <w:t>Ward 13</w:t>
      </w:r>
    </w:p>
    <w:p w:rsidR="00C11AD4" w:rsidRPr="00D31FDA" w:rsidRDefault="00C11AD4" w:rsidP="00C11AD4">
      <w:pPr>
        <w:widowControl w:val="0"/>
        <w:tabs>
          <w:tab w:val="right" w:leader="dot" w:pos="5904"/>
        </w:tabs>
        <w:ind w:left="576"/>
      </w:pPr>
      <w:r w:rsidRPr="00D31FDA">
        <w:t>Tract 26.02</w:t>
      </w:r>
    </w:p>
    <w:p w:rsidR="00C11AD4" w:rsidRPr="00D31FDA" w:rsidRDefault="00C11AD4" w:rsidP="00C11AD4">
      <w:pPr>
        <w:widowControl w:val="0"/>
        <w:tabs>
          <w:tab w:val="right" w:leader="dot" w:pos="5904"/>
        </w:tabs>
        <w:ind w:left="1152"/>
      </w:pPr>
      <w:r w:rsidRPr="00D31FDA">
        <w:t xml:space="preserve">Blocks: 1000, 1001, 1002, 1003, 1004, 1011, 1012, 1013, 1014, 1015, 1016, 1017, 1018, 1019, 1020, 1021, 1022, 1023, 1024, 1025, 1026, 1027, 1028, 1037, 1038, 1047, 1048, 1049, 1050, 1051, 1052  </w:t>
      </w:r>
      <w:r w:rsidRPr="00D31FDA">
        <w:tab/>
        <w:t>1,162</w:t>
      </w:r>
    </w:p>
    <w:p w:rsidR="00C11AD4" w:rsidRPr="00D31FDA" w:rsidRDefault="00C11AD4" w:rsidP="00C11AD4">
      <w:pPr>
        <w:widowControl w:val="0"/>
        <w:tabs>
          <w:tab w:val="right" w:leader="dot" w:pos="5904"/>
        </w:tabs>
        <w:ind w:left="576"/>
      </w:pPr>
      <w:r w:rsidRPr="00D31FDA">
        <w:t>Tract 26.03</w:t>
      </w:r>
    </w:p>
    <w:p w:rsidR="00C11AD4" w:rsidRPr="00D31FDA" w:rsidRDefault="00C11AD4" w:rsidP="00C11AD4">
      <w:pPr>
        <w:widowControl w:val="0"/>
        <w:tabs>
          <w:tab w:val="right" w:leader="dot" w:pos="5904"/>
        </w:tabs>
        <w:ind w:left="1152"/>
      </w:pPr>
      <w:r w:rsidRPr="00D31FDA">
        <w:t xml:space="preserve">Blocks: 1007, 1008, 1009, 1010, 1011, 1012, 1013, 1014, 1015, 1017, 1018, 1019, 1020, 1021, 1022, 1023, 1027, 1028, 1029, 1030, 1031, 1032, 1033, 1034, 1035, 1036, 1037, 1038, 1039, 1040, 1044, 1045, 1046, 1047, 1065  </w:t>
      </w:r>
      <w:r w:rsidRPr="00D31FDA">
        <w:tab/>
        <w:t>708</w:t>
      </w:r>
    </w:p>
    <w:p w:rsidR="00C11AD4" w:rsidRPr="00D31FDA" w:rsidRDefault="00C11AD4" w:rsidP="00C11AD4">
      <w:pPr>
        <w:widowControl w:val="0"/>
        <w:tabs>
          <w:tab w:val="right" w:leader="dot" w:pos="5904"/>
        </w:tabs>
        <w:ind w:left="288"/>
      </w:pPr>
      <w:r w:rsidRPr="00D31FDA">
        <w:t>Ward 13 Subtotal</w:t>
      </w:r>
      <w:r w:rsidRPr="00D31FDA">
        <w:tab/>
        <w:t>1,870</w:t>
      </w:r>
    </w:p>
    <w:p w:rsidR="00C11AD4" w:rsidRPr="00D31FDA" w:rsidRDefault="00C11AD4" w:rsidP="00C11AD4">
      <w:pPr>
        <w:widowControl w:val="0"/>
        <w:tabs>
          <w:tab w:val="right" w:leader="dot" w:pos="5904"/>
        </w:tabs>
        <w:ind w:left="288"/>
      </w:pPr>
      <w:r w:rsidRPr="00D31FDA">
        <w:t>Ward 15</w:t>
      </w:r>
    </w:p>
    <w:p w:rsidR="00C11AD4" w:rsidRPr="00D31FDA" w:rsidRDefault="00C11AD4" w:rsidP="00C11AD4">
      <w:pPr>
        <w:widowControl w:val="0"/>
        <w:tabs>
          <w:tab w:val="right" w:leader="dot" w:pos="5904"/>
        </w:tabs>
        <w:ind w:left="576"/>
      </w:pPr>
      <w:r w:rsidRPr="00D31FDA">
        <w:t>Tract 22</w:t>
      </w:r>
    </w:p>
    <w:p w:rsidR="00C11AD4" w:rsidRPr="00D31FDA" w:rsidRDefault="00C11AD4" w:rsidP="00C11AD4">
      <w:pPr>
        <w:widowControl w:val="0"/>
        <w:tabs>
          <w:tab w:val="right" w:leader="dot" w:pos="5904"/>
        </w:tabs>
        <w:ind w:left="1152"/>
      </w:pPr>
      <w:r w:rsidRPr="00D31FDA">
        <w:t xml:space="preserve">Blocks: 2000, 2001, 2002, 2003, 2004, 2005, 2006  </w:t>
      </w:r>
      <w:r w:rsidRPr="00D31FDA">
        <w:tab/>
        <w:t>169</w:t>
      </w:r>
    </w:p>
    <w:p w:rsidR="00C11AD4" w:rsidRPr="00D31FDA" w:rsidRDefault="00C11AD4" w:rsidP="00C11AD4">
      <w:pPr>
        <w:widowControl w:val="0"/>
        <w:tabs>
          <w:tab w:val="right" w:leader="dot" w:pos="5904"/>
        </w:tabs>
        <w:ind w:left="288"/>
      </w:pPr>
      <w:r w:rsidRPr="00D31FDA">
        <w:t>Ward 15 Subtotal</w:t>
      </w:r>
      <w:r w:rsidRPr="00D31FDA">
        <w:tab/>
        <w:t>169</w:t>
      </w:r>
    </w:p>
    <w:p w:rsidR="00C11AD4" w:rsidRPr="00D31FDA" w:rsidRDefault="00C11AD4" w:rsidP="00C11AD4">
      <w:pPr>
        <w:widowControl w:val="0"/>
        <w:tabs>
          <w:tab w:val="right" w:leader="dot" w:pos="5904"/>
        </w:tabs>
        <w:ind w:left="288"/>
      </w:pPr>
      <w:r w:rsidRPr="00D31FDA">
        <w:t>Ward 18</w:t>
      </w:r>
    </w:p>
    <w:p w:rsidR="00C11AD4" w:rsidRPr="00D31FDA" w:rsidRDefault="00C11AD4" w:rsidP="00C11AD4">
      <w:pPr>
        <w:widowControl w:val="0"/>
        <w:tabs>
          <w:tab w:val="right" w:leader="dot" w:pos="5904"/>
        </w:tabs>
        <w:ind w:left="576"/>
      </w:pPr>
      <w:r w:rsidRPr="00D31FDA">
        <w:t>Tract 11</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D31FDA">
        <w:tab/>
        <w:t>2,048</w:t>
      </w:r>
    </w:p>
    <w:p w:rsidR="00C11AD4" w:rsidRPr="00D31FDA" w:rsidRDefault="00C11AD4" w:rsidP="00C11AD4">
      <w:pPr>
        <w:widowControl w:val="0"/>
        <w:tabs>
          <w:tab w:val="right" w:leader="dot" w:pos="5904"/>
        </w:tabs>
        <w:ind w:left="288"/>
      </w:pPr>
      <w:r w:rsidRPr="00D31FDA">
        <w:t>Ward 18 Subtotal</w:t>
      </w:r>
      <w:r w:rsidRPr="00D31FDA">
        <w:tab/>
        <w:t>2,048</w:t>
      </w:r>
    </w:p>
    <w:p w:rsidR="00C11AD4" w:rsidRPr="00D31FDA" w:rsidRDefault="00C11AD4" w:rsidP="00C11AD4">
      <w:pPr>
        <w:widowControl w:val="0"/>
        <w:tabs>
          <w:tab w:val="right" w:leader="dot" w:pos="5904"/>
        </w:tabs>
        <w:ind w:left="288"/>
      </w:pPr>
      <w:r w:rsidRPr="00D31FDA">
        <w:t xml:space="preserve">Ward 19 </w:t>
      </w:r>
      <w:r w:rsidRPr="00D31FDA">
        <w:tab/>
        <w:t>2,194</w:t>
      </w:r>
    </w:p>
    <w:p w:rsidR="00C11AD4" w:rsidRPr="00D31FDA" w:rsidRDefault="00C11AD4" w:rsidP="00C11AD4">
      <w:pPr>
        <w:widowControl w:val="0"/>
        <w:tabs>
          <w:tab w:val="right" w:leader="dot" w:pos="5904"/>
        </w:tabs>
        <w:ind w:left="288"/>
      </w:pPr>
      <w:r w:rsidRPr="00D31FDA">
        <w:t xml:space="preserve">Ward 2 </w:t>
      </w:r>
      <w:r w:rsidRPr="00D31FDA">
        <w:tab/>
        <w:t>1,017</w:t>
      </w:r>
    </w:p>
    <w:p w:rsidR="00C11AD4" w:rsidRPr="00D31FDA" w:rsidRDefault="00C11AD4" w:rsidP="00C11AD4">
      <w:pPr>
        <w:widowControl w:val="0"/>
        <w:tabs>
          <w:tab w:val="right" w:leader="dot" w:pos="5904"/>
        </w:tabs>
        <w:ind w:left="288"/>
      </w:pPr>
      <w:r w:rsidRPr="00D31FDA">
        <w:t xml:space="preserve">Ward 20 </w:t>
      </w:r>
      <w:r w:rsidRPr="00D31FDA">
        <w:tab/>
        <w:t>2,424</w:t>
      </w:r>
    </w:p>
    <w:p w:rsidR="00C11AD4" w:rsidRPr="00D31FDA" w:rsidRDefault="00C11AD4" w:rsidP="00C11AD4">
      <w:pPr>
        <w:widowControl w:val="0"/>
        <w:tabs>
          <w:tab w:val="right" w:leader="dot" w:pos="5904"/>
        </w:tabs>
        <w:ind w:left="288"/>
      </w:pPr>
      <w:r w:rsidRPr="00D31FDA">
        <w:t xml:space="preserve">Ward 21 </w:t>
      </w:r>
      <w:r w:rsidRPr="00D31FDA">
        <w:tab/>
        <w:t>3,172</w:t>
      </w:r>
    </w:p>
    <w:p w:rsidR="00C11AD4" w:rsidRPr="00D31FDA" w:rsidRDefault="00C11AD4" w:rsidP="00C11AD4">
      <w:pPr>
        <w:widowControl w:val="0"/>
        <w:tabs>
          <w:tab w:val="right" w:leader="dot" w:pos="5904"/>
        </w:tabs>
        <w:ind w:left="288"/>
      </w:pPr>
      <w:r w:rsidRPr="00D31FDA">
        <w:t xml:space="preserve">Ward 22 </w:t>
      </w:r>
      <w:r w:rsidRPr="00D31FDA">
        <w:tab/>
        <w:t>2,471</w:t>
      </w:r>
    </w:p>
    <w:p w:rsidR="00C11AD4" w:rsidRPr="00D31FDA" w:rsidRDefault="00C11AD4" w:rsidP="00C11AD4">
      <w:pPr>
        <w:widowControl w:val="0"/>
        <w:tabs>
          <w:tab w:val="right" w:leader="dot" w:pos="5904"/>
        </w:tabs>
        <w:ind w:left="288"/>
      </w:pPr>
      <w:r w:rsidRPr="00D31FDA">
        <w:t>Ward 23</w:t>
      </w:r>
    </w:p>
    <w:p w:rsidR="00C11AD4" w:rsidRPr="00D31FDA" w:rsidRDefault="00C11AD4" w:rsidP="00C11AD4">
      <w:pPr>
        <w:widowControl w:val="0"/>
        <w:tabs>
          <w:tab w:val="right" w:leader="dot" w:pos="5904"/>
        </w:tabs>
        <w:ind w:left="576"/>
      </w:pPr>
      <w:r w:rsidRPr="00D31FDA">
        <w:t>Tract 22</w:t>
      </w:r>
    </w:p>
    <w:p w:rsidR="00C11AD4" w:rsidRPr="00D31FDA" w:rsidRDefault="00C11AD4" w:rsidP="00C11AD4">
      <w:pPr>
        <w:widowControl w:val="0"/>
        <w:tabs>
          <w:tab w:val="right" w:leader="dot" w:pos="5904"/>
        </w:tabs>
        <w:ind w:left="1152"/>
      </w:pPr>
      <w:r w:rsidRPr="00D31FDA">
        <w:t xml:space="preserve">Blocks: 2007, 2008, 2009, 2010, 2011, 2012, 2013, 2014, 2015, 2016, 2017, 2018, 2019, 2020, 2021  </w:t>
      </w:r>
      <w:r w:rsidRPr="00D31FDA">
        <w:tab/>
        <w:t>449</w:t>
      </w:r>
    </w:p>
    <w:p w:rsidR="00C11AD4" w:rsidRPr="00D31FDA" w:rsidRDefault="00C11AD4" w:rsidP="00C11AD4">
      <w:pPr>
        <w:widowControl w:val="0"/>
        <w:tabs>
          <w:tab w:val="right" w:leader="dot" w:pos="5904"/>
        </w:tabs>
        <w:ind w:left="288"/>
      </w:pPr>
      <w:r w:rsidRPr="00D31FDA">
        <w:t>Ward 23 Subtotal</w:t>
      </w:r>
      <w:r w:rsidRPr="00D31FDA">
        <w:tab/>
        <w:t>449</w:t>
      </w:r>
    </w:p>
    <w:p w:rsidR="00C11AD4" w:rsidRPr="00D31FDA" w:rsidRDefault="00C11AD4" w:rsidP="00C11AD4">
      <w:pPr>
        <w:widowControl w:val="0"/>
        <w:tabs>
          <w:tab w:val="right" w:leader="dot" w:pos="5904"/>
        </w:tabs>
        <w:ind w:left="288"/>
      </w:pPr>
      <w:r w:rsidRPr="00D31FDA">
        <w:t xml:space="preserve">Ward 29 </w:t>
      </w:r>
      <w:r w:rsidRPr="00D31FDA">
        <w:tab/>
        <w:t>2,217</w:t>
      </w:r>
    </w:p>
    <w:p w:rsidR="00C11AD4" w:rsidRPr="00D31FDA" w:rsidRDefault="00C11AD4" w:rsidP="00C11AD4">
      <w:pPr>
        <w:widowControl w:val="0"/>
        <w:tabs>
          <w:tab w:val="right" w:leader="dot" w:pos="5904"/>
        </w:tabs>
        <w:ind w:left="288"/>
      </w:pPr>
      <w:r w:rsidRPr="00D31FDA">
        <w:t xml:space="preserve">Ward 3 </w:t>
      </w:r>
      <w:r w:rsidRPr="00D31FDA">
        <w:tab/>
        <w:t>2,014</w:t>
      </w:r>
    </w:p>
    <w:p w:rsidR="00C11AD4" w:rsidRPr="00D31FDA" w:rsidRDefault="00C11AD4" w:rsidP="00C11AD4">
      <w:pPr>
        <w:widowControl w:val="0"/>
        <w:tabs>
          <w:tab w:val="right" w:leader="dot" w:pos="5904"/>
        </w:tabs>
        <w:ind w:left="288"/>
      </w:pPr>
      <w:r w:rsidRPr="00D31FDA">
        <w:t xml:space="preserve">Ward 30 </w:t>
      </w:r>
      <w:r w:rsidRPr="00D31FDA">
        <w:tab/>
        <w:t>1,297</w:t>
      </w:r>
    </w:p>
    <w:p w:rsidR="00C11AD4" w:rsidRPr="00D31FDA" w:rsidRDefault="00C11AD4" w:rsidP="00C11AD4">
      <w:pPr>
        <w:widowControl w:val="0"/>
        <w:tabs>
          <w:tab w:val="right" w:leader="dot" w:pos="5904"/>
        </w:tabs>
        <w:ind w:left="288"/>
      </w:pPr>
      <w:r w:rsidRPr="00D31FDA">
        <w:t xml:space="preserve">Ward 31 </w:t>
      </w:r>
      <w:r w:rsidRPr="00D31FDA">
        <w:tab/>
        <w:t>1,723</w:t>
      </w:r>
    </w:p>
    <w:p w:rsidR="00C11AD4" w:rsidRPr="00D31FDA" w:rsidRDefault="00C11AD4" w:rsidP="00C11AD4">
      <w:pPr>
        <w:widowControl w:val="0"/>
        <w:tabs>
          <w:tab w:val="right" w:leader="dot" w:pos="5904"/>
        </w:tabs>
        <w:ind w:left="288"/>
      </w:pPr>
      <w:r w:rsidRPr="00D31FDA">
        <w:t xml:space="preserve">Ward 32 </w:t>
      </w:r>
      <w:r w:rsidRPr="00D31FDA">
        <w:tab/>
        <w:t>1,345</w:t>
      </w:r>
    </w:p>
    <w:p w:rsidR="00C11AD4" w:rsidRPr="00D31FDA" w:rsidRDefault="00C11AD4" w:rsidP="00C11AD4">
      <w:pPr>
        <w:widowControl w:val="0"/>
        <w:tabs>
          <w:tab w:val="right" w:leader="dot" w:pos="5904"/>
        </w:tabs>
        <w:ind w:left="288"/>
      </w:pPr>
      <w:r w:rsidRPr="00D31FDA">
        <w:t>Ward 33</w:t>
      </w:r>
    </w:p>
    <w:p w:rsidR="00C11AD4" w:rsidRPr="00D31FDA" w:rsidRDefault="00C11AD4" w:rsidP="00C11AD4">
      <w:pPr>
        <w:widowControl w:val="0"/>
        <w:tabs>
          <w:tab w:val="right" w:leader="dot" w:pos="5904"/>
        </w:tabs>
        <w:ind w:left="576"/>
      </w:pPr>
      <w:r w:rsidRPr="00D31FDA">
        <w:t>Tract 13</w:t>
      </w:r>
    </w:p>
    <w:p w:rsidR="00C11AD4" w:rsidRPr="00D31FDA" w:rsidRDefault="00C11AD4" w:rsidP="00C11AD4">
      <w:pPr>
        <w:widowControl w:val="0"/>
        <w:tabs>
          <w:tab w:val="right" w:leader="dot" w:pos="5904"/>
        </w:tabs>
        <w:ind w:left="1152"/>
      </w:pPr>
      <w:r w:rsidRPr="00D31FDA">
        <w:t xml:space="preserve">Blocks: 2022, 2026, 2027, 2028, 2029, 3000, 3001, 3002, 3003, 3009, 3012, 3013, 3014, 3016, 3017, 3018  </w:t>
      </w:r>
      <w:r w:rsidRPr="00D31FDA">
        <w:tab/>
        <w:t>357</w:t>
      </w:r>
    </w:p>
    <w:p w:rsidR="00C11AD4" w:rsidRPr="00D31FDA" w:rsidRDefault="00C11AD4" w:rsidP="00C11AD4">
      <w:pPr>
        <w:widowControl w:val="0"/>
        <w:tabs>
          <w:tab w:val="right" w:leader="dot" w:pos="5904"/>
        </w:tabs>
        <w:ind w:left="576"/>
      </w:pPr>
      <w:r w:rsidRPr="00D31FDA">
        <w:t>Tract 30</w:t>
      </w:r>
    </w:p>
    <w:p w:rsidR="00C11AD4" w:rsidRPr="00D31FDA" w:rsidRDefault="00C11AD4" w:rsidP="00C11AD4">
      <w:pPr>
        <w:widowControl w:val="0"/>
        <w:tabs>
          <w:tab w:val="right" w:leader="dot" w:pos="5904"/>
        </w:tabs>
        <w:ind w:left="1152"/>
      </w:pPr>
      <w:r w:rsidRPr="00D31FDA">
        <w:t xml:space="preserve">Blocks: 1004, 1005, 1006, 1009, 1010  </w:t>
      </w:r>
      <w:r w:rsidRPr="00D31FDA">
        <w:tab/>
        <w:t>66</w:t>
      </w:r>
    </w:p>
    <w:p w:rsidR="00C11AD4" w:rsidRPr="00D31FDA" w:rsidRDefault="00C11AD4" w:rsidP="00C11AD4">
      <w:pPr>
        <w:widowControl w:val="0"/>
        <w:tabs>
          <w:tab w:val="right" w:leader="dot" w:pos="5904"/>
        </w:tabs>
        <w:ind w:left="288"/>
      </w:pPr>
      <w:r w:rsidRPr="00D31FDA">
        <w:t>Ward 33 Subtotal</w:t>
      </w:r>
      <w:r w:rsidRPr="00D31FDA">
        <w:tab/>
        <w:t>423</w:t>
      </w:r>
    </w:p>
    <w:p w:rsidR="00C11AD4" w:rsidRPr="00D31FDA" w:rsidRDefault="00C11AD4" w:rsidP="00C11AD4">
      <w:pPr>
        <w:widowControl w:val="0"/>
        <w:tabs>
          <w:tab w:val="right" w:leader="dot" w:pos="5904"/>
        </w:tabs>
        <w:ind w:left="288"/>
      </w:pPr>
      <w:r w:rsidRPr="00D31FDA">
        <w:t>Ward 34</w:t>
      </w:r>
    </w:p>
    <w:p w:rsidR="00C11AD4" w:rsidRPr="00D31FDA" w:rsidRDefault="00C11AD4" w:rsidP="00C11AD4">
      <w:pPr>
        <w:widowControl w:val="0"/>
        <w:tabs>
          <w:tab w:val="right" w:leader="dot" w:pos="5904"/>
        </w:tabs>
        <w:ind w:left="576"/>
      </w:pPr>
      <w:r w:rsidRPr="00D31FDA">
        <w:t>Tract 11</w:t>
      </w:r>
    </w:p>
    <w:p w:rsidR="00C11AD4" w:rsidRPr="00D31FDA" w:rsidRDefault="00C11AD4" w:rsidP="00C11AD4">
      <w:pPr>
        <w:widowControl w:val="0"/>
        <w:tabs>
          <w:tab w:val="right" w:leader="dot" w:pos="5904"/>
        </w:tabs>
        <w:ind w:left="1152"/>
      </w:pPr>
      <w:r w:rsidRPr="00D31FDA">
        <w:t xml:space="preserve">Blocks: 4001, 4002, 4003, 4004, 4005, 5027, 5028  </w:t>
      </w:r>
      <w:r w:rsidRPr="00D31FDA">
        <w:tab/>
        <w:t>602</w:t>
      </w:r>
    </w:p>
    <w:p w:rsidR="00C11AD4" w:rsidRPr="00D31FDA" w:rsidRDefault="00C11AD4" w:rsidP="00C11AD4">
      <w:pPr>
        <w:widowControl w:val="0"/>
        <w:tabs>
          <w:tab w:val="right" w:leader="dot" w:pos="5904"/>
        </w:tabs>
        <w:ind w:left="288"/>
      </w:pPr>
      <w:r w:rsidRPr="00D31FDA">
        <w:t>Ward 34 Subtotal</w:t>
      </w:r>
      <w:r w:rsidRPr="00D31FDA">
        <w:tab/>
        <w:t>602</w:t>
      </w:r>
    </w:p>
    <w:p w:rsidR="00C11AD4" w:rsidRPr="00D31FDA" w:rsidRDefault="00C11AD4" w:rsidP="00C11AD4">
      <w:pPr>
        <w:widowControl w:val="0"/>
        <w:tabs>
          <w:tab w:val="right" w:leader="dot" w:pos="5904"/>
        </w:tabs>
        <w:ind w:left="288"/>
      </w:pPr>
      <w:r w:rsidRPr="00D31FDA">
        <w:t xml:space="preserve">Ward 4 </w:t>
      </w:r>
      <w:r w:rsidRPr="00D31FDA">
        <w:tab/>
        <w:t>2,042</w:t>
      </w:r>
    </w:p>
    <w:p w:rsidR="00C11AD4" w:rsidRPr="00D31FDA" w:rsidRDefault="00C11AD4" w:rsidP="00C11AD4">
      <w:pPr>
        <w:widowControl w:val="0"/>
        <w:tabs>
          <w:tab w:val="right" w:leader="dot" w:pos="5904"/>
        </w:tabs>
        <w:ind w:left="288"/>
      </w:pPr>
      <w:r w:rsidRPr="00D31FDA">
        <w:t xml:space="preserve">Ward 5 </w:t>
      </w:r>
      <w:r w:rsidRPr="00D31FDA">
        <w:tab/>
        <w:t>5,092</w:t>
      </w:r>
    </w:p>
    <w:p w:rsidR="00C11AD4" w:rsidRPr="00D31FDA" w:rsidRDefault="00C11AD4" w:rsidP="00C11AD4">
      <w:pPr>
        <w:widowControl w:val="0"/>
        <w:tabs>
          <w:tab w:val="right" w:leader="dot" w:pos="5904"/>
        </w:tabs>
        <w:ind w:left="288"/>
      </w:pPr>
      <w:r w:rsidRPr="00D31FDA">
        <w:t>Ward 6</w:t>
      </w:r>
    </w:p>
    <w:p w:rsidR="00C11AD4" w:rsidRPr="00D31FDA" w:rsidRDefault="00C11AD4" w:rsidP="00C11AD4">
      <w:pPr>
        <w:widowControl w:val="0"/>
        <w:tabs>
          <w:tab w:val="right" w:leader="dot" w:pos="5904"/>
        </w:tabs>
        <w:ind w:left="576"/>
      </w:pPr>
      <w:r w:rsidRPr="00D31FDA">
        <w:t>Tract 111.01</w:t>
      </w:r>
    </w:p>
    <w:p w:rsidR="00C11AD4" w:rsidRPr="00D31FDA" w:rsidRDefault="00C11AD4" w:rsidP="00C11AD4">
      <w:pPr>
        <w:widowControl w:val="0"/>
        <w:tabs>
          <w:tab w:val="right" w:leader="dot" w:pos="5904"/>
        </w:tabs>
        <w:ind w:left="1152"/>
      </w:pPr>
      <w:r w:rsidRPr="00D31FDA">
        <w:t xml:space="preserve">Blocks: 3030, 3031, 3033, 3034, 3035, 3036, 3038, 3039  </w:t>
      </w:r>
      <w:r w:rsidRPr="00D31FDA">
        <w:tab/>
        <w:t>661</w:t>
      </w:r>
    </w:p>
    <w:p w:rsidR="00C11AD4" w:rsidRPr="00D31FDA" w:rsidRDefault="00C11AD4" w:rsidP="00C11AD4">
      <w:pPr>
        <w:widowControl w:val="0"/>
        <w:tabs>
          <w:tab w:val="right" w:leader="dot" w:pos="5904"/>
        </w:tabs>
        <w:ind w:left="288"/>
      </w:pPr>
      <w:r w:rsidRPr="00D31FDA">
        <w:t>Ward 6 Subtotal</w:t>
      </w:r>
      <w:r w:rsidRPr="00D31FDA">
        <w:tab/>
        <w:t>661</w:t>
      </w:r>
    </w:p>
    <w:p w:rsidR="00C11AD4" w:rsidRPr="00D31FDA" w:rsidRDefault="00C11AD4" w:rsidP="00C11AD4">
      <w:pPr>
        <w:widowControl w:val="0"/>
        <w:tabs>
          <w:tab w:val="right" w:leader="dot" w:pos="5904"/>
        </w:tabs>
        <w:ind w:left="288"/>
      </w:pPr>
      <w:r w:rsidRPr="00D31FDA">
        <w:t xml:space="preserve">Ward 7 </w:t>
      </w:r>
      <w:r w:rsidRPr="00D31FDA">
        <w:tab/>
        <w:t>2,093</w:t>
      </w:r>
    </w:p>
    <w:p w:rsidR="00C11AD4" w:rsidRPr="00D31FDA" w:rsidRDefault="00C11AD4" w:rsidP="00C11AD4">
      <w:pPr>
        <w:widowControl w:val="0"/>
        <w:tabs>
          <w:tab w:val="right" w:leader="dot" w:pos="5904"/>
        </w:tabs>
        <w:ind w:left="288"/>
      </w:pPr>
      <w:r w:rsidRPr="00D31FDA">
        <w:t xml:space="preserve">Ward 8 </w:t>
      </w:r>
      <w:r w:rsidRPr="00D31FDA">
        <w:tab/>
        <w:t>2,163</w:t>
      </w:r>
    </w:p>
    <w:p w:rsidR="00C11AD4" w:rsidRPr="00D31FDA" w:rsidRDefault="00C11AD4" w:rsidP="00C11AD4">
      <w:pPr>
        <w:widowControl w:val="0"/>
        <w:tabs>
          <w:tab w:val="right" w:leader="dot" w:pos="5904"/>
        </w:tabs>
        <w:ind w:left="288"/>
      </w:pPr>
      <w:r w:rsidRPr="00D31FDA">
        <w:t xml:space="preserve">Ward 9 </w:t>
      </w:r>
      <w:r w:rsidRPr="00D31FDA">
        <w:tab/>
        <w:t>2,185</w:t>
      </w:r>
    </w:p>
    <w:p w:rsidR="00C11AD4" w:rsidRPr="00D31FDA" w:rsidRDefault="00C11AD4" w:rsidP="00C11AD4">
      <w:pPr>
        <w:widowControl w:val="0"/>
        <w:tabs>
          <w:tab w:val="right" w:leader="dot" w:pos="5904"/>
        </w:tabs>
        <w:ind w:left="288"/>
      </w:pPr>
      <w:r w:rsidRPr="00D31FDA">
        <w:t xml:space="preserve">Westminster </w:t>
      </w:r>
      <w:r w:rsidRPr="00D31FDA">
        <w:tab/>
        <w:t>2,958</w:t>
      </w:r>
    </w:p>
    <w:p w:rsidR="00C11AD4" w:rsidRPr="00D31FDA" w:rsidRDefault="00C11AD4" w:rsidP="00C11AD4">
      <w:pPr>
        <w:widowControl w:val="0"/>
        <w:tabs>
          <w:tab w:val="right" w:leader="dot" w:pos="5904"/>
        </w:tabs>
        <w:ind w:left="288"/>
      </w:pPr>
      <w:r w:rsidRPr="00D31FDA">
        <w:t xml:space="preserve">Whitewell </w:t>
      </w:r>
      <w:r w:rsidRPr="00D31FDA">
        <w:tab/>
        <w:t>3,174</w:t>
      </w:r>
    </w:p>
    <w:p w:rsidR="00C11AD4" w:rsidRPr="00D31FDA" w:rsidRDefault="00C11AD4" w:rsidP="00C11AD4">
      <w:pPr>
        <w:widowControl w:val="0"/>
        <w:tabs>
          <w:tab w:val="right" w:leader="dot" w:pos="5904"/>
        </w:tabs>
        <w:ind w:left="288"/>
      </w:pPr>
      <w:r w:rsidRPr="00D31FDA">
        <w:t>Woodfield</w:t>
      </w:r>
    </w:p>
    <w:p w:rsidR="00C11AD4" w:rsidRPr="00D31FDA" w:rsidRDefault="00C11AD4" w:rsidP="00C11AD4">
      <w:pPr>
        <w:widowControl w:val="0"/>
        <w:tabs>
          <w:tab w:val="right" w:leader="dot" w:pos="5904"/>
        </w:tabs>
        <w:ind w:left="576"/>
      </w:pPr>
      <w:r w:rsidRPr="00D31FDA">
        <w:t>Tract 113.04</w:t>
      </w:r>
    </w:p>
    <w:p w:rsidR="00C11AD4" w:rsidRPr="00D31FDA" w:rsidRDefault="00C11AD4" w:rsidP="00C11AD4">
      <w:pPr>
        <w:widowControl w:val="0"/>
        <w:tabs>
          <w:tab w:val="right" w:leader="dot" w:pos="5904"/>
        </w:tabs>
        <w:ind w:left="1152"/>
      </w:pPr>
      <w:r w:rsidRPr="00D31FDA">
        <w:t xml:space="preserve">Blocks: 3027  </w:t>
      </w:r>
      <w:r w:rsidRPr="00D31FDA">
        <w:tab/>
        <w:t>31</w:t>
      </w:r>
    </w:p>
    <w:p w:rsidR="00C11AD4" w:rsidRPr="00D31FDA" w:rsidRDefault="00C11AD4" w:rsidP="00C11AD4">
      <w:pPr>
        <w:widowControl w:val="0"/>
        <w:tabs>
          <w:tab w:val="right" w:leader="dot" w:pos="5904"/>
        </w:tabs>
        <w:ind w:left="576"/>
      </w:pPr>
      <w:r w:rsidRPr="00D31FDA">
        <w:t>Tract 113.05</w:t>
      </w:r>
    </w:p>
    <w:p w:rsidR="00C11AD4" w:rsidRPr="00D31FDA" w:rsidRDefault="00C11AD4" w:rsidP="00C11AD4">
      <w:pPr>
        <w:widowControl w:val="0"/>
        <w:tabs>
          <w:tab w:val="right" w:leader="dot" w:pos="5904"/>
        </w:tabs>
        <w:ind w:left="1152"/>
      </w:pPr>
      <w:r w:rsidRPr="00D31FDA">
        <w:t xml:space="preserve">Blocks: 3001, 3007, 3009, 4003, 4016  </w:t>
      </w:r>
      <w:r w:rsidRPr="00D31FDA">
        <w:tab/>
        <w:t>158</w:t>
      </w:r>
    </w:p>
    <w:p w:rsidR="00C11AD4" w:rsidRPr="00D31FDA" w:rsidRDefault="00C11AD4" w:rsidP="00C11AD4">
      <w:pPr>
        <w:widowControl w:val="0"/>
        <w:tabs>
          <w:tab w:val="right" w:leader="dot" w:pos="5904"/>
        </w:tabs>
        <w:ind w:left="288"/>
      </w:pPr>
      <w:r w:rsidRPr="00D31FDA">
        <w:t>Woodfield Subtotal</w:t>
      </w:r>
      <w:r w:rsidRPr="00D31FDA">
        <w:tab/>
        <w:t>189</w:t>
      </w:r>
    </w:p>
    <w:p w:rsidR="00C11AD4" w:rsidRPr="00D31FDA" w:rsidRDefault="00C11AD4" w:rsidP="00C11AD4">
      <w:pPr>
        <w:widowControl w:val="0"/>
        <w:tabs>
          <w:tab w:val="right" w:leader="dot" w:pos="5904"/>
        </w:tabs>
      </w:pPr>
      <w:r w:rsidRPr="00D31FDA">
        <w:t>Sumter County</w:t>
      </w:r>
    </w:p>
    <w:p w:rsidR="00C11AD4" w:rsidRPr="00D31FDA" w:rsidRDefault="00C11AD4" w:rsidP="00C11AD4">
      <w:pPr>
        <w:widowControl w:val="0"/>
        <w:tabs>
          <w:tab w:val="right" w:leader="dot" w:pos="5904"/>
        </w:tabs>
        <w:ind w:left="288"/>
      </w:pPr>
      <w:r w:rsidRPr="00D31FDA">
        <w:t xml:space="preserve">Bates </w:t>
      </w:r>
      <w:r w:rsidRPr="00D31FDA">
        <w:tab/>
        <w:t>906</w:t>
      </w:r>
    </w:p>
    <w:p w:rsidR="00C11AD4" w:rsidRPr="00D31FDA" w:rsidRDefault="00C11AD4" w:rsidP="00C11AD4">
      <w:pPr>
        <w:widowControl w:val="0"/>
        <w:tabs>
          <w:tab w:val="right" w:leader="dot" w:pos="5904"/>
        </w:tabs>
        <w:ind w:left="288"/>
      </w:pPr>
      <w:r w:rsidRPr="00D31FDA">
        <w:t>Birnie</w:t>
      </w:r>
    </w:p>
    <w:p w:rsidR="00C11AD4" w:rsidRPr="00D31FDA" w:rsidRDefault="00C11AD4" w:rsidP="00C11AD4">
      <w:pPr>
        <w:widowControl w:val="0"/>
        <w:tabs>
          <w:tab w:val="right" w:leader="dot" w:pos="5904"/>
        </w:tabs>
        <w:ind w:left="576"/>
      </w:pPr>
      <w:r w:rsidRPr="00D31FDA">
        <w:t>Tract 13</w:t>
      </w:r>
    </w:p>
    <w:p w:rsidR="00C11AD4" w:rsidRPr="00D31FDA" w:rsidRDefault="00C11AD4" w:rsidP="00C11AD4">
      <w:pPr>
        <w:widowControl w:val="0"/>
        <w:tabs>
          <w:tab w:val="right" w:leader="dot" w:pos="5904"/>
        </w:tabs>
        <w:ind w:left="1152"/>
      </w:pPr>
      <w:r w:rsidRPr="00D31FDA">
        <w:t xml:space="preserve">Blocks: 1016, 1017, 2029, 2030, 2031, 2032, 2033, 2034, 2035, 2050, 2053, 2054, 2055, 2056, 2057, 2058, 2059, 2060, 2061, 2062, 2063, 2064, 2065, 2066, 2067, 2068  </w:t>
      </w:r>
      <w:r w:rsidRPr="00D31FDA">
        <w:tab/>
        <w:t>582</w:t>
      </w:r>
    </w:p>
    <w:p w:rsidR="00C11AD4" w:rsidRPr="00D31FDA" w:rsidRDefault="00C11AD4" w:rsidP="00C11AD4">
      <w:pPr>
        <w:widowControl w:val="0"/>
        <w:tabs>
          <w:tab w:val="right" w:leader="dot" w:pos="5904"/>
        </w:tabs>
        <w:ind w:left="576"/>
      </w:pPr>
      <w:r w:rsidRPr="00D31FDA">
        <w:t>Tract 15</w:t>
      </w:r>
    </w:p>
    <w:p w:rsidR="00C11AD4" w:rsidRPr="00D31FDA" w:rsidRDefault="00C11AD4" w:rsidP="00C11AD4">
      <w:pPr>
        <w:widowControl w:val="0"/>
        <w:tabs>
          <w:tab w:val="right" w:leader="dot" w:pos="5904"/>
        </w:tabs>
        <w:ind w:left="1152"/>
      </w:pPr>
      <w:r w:rsidRPr="00D31FDA">
        <w:t xml:space="preserve">Blocks: 1001, 1002, 1003, 1004, 1005, 1009, 1010, 1011, 1019, 1020, 1050, 1051  </w:t>
      </w:r>
      <w:r w:rsidRPr="00D31FDA">
        <w:tab/>
        <w:t>85</w:t>
      </w:r>
    </w:p>
    <w:p w:rsidR="00C11AD4" w:rsidRPr="00D31FDA" w:rsidRDefault="00C11AD4" w:rsidP="00C11AD4">
      <w:pPr>
        <w:widowControl w:val="0"/>
        <w:tabs>
          <w:tab w:val="right" w:leader="dot" w:pos="5904"/>
        </w:tabs>
        <w:ind w:left="288"/>
      </w:pPr>
      <w:r w:rsidRPr="00D31FDA">
        <w:t>Birnie Subtotal</w:t>
      </w:r>
      <w:r w:rsidRPr="00D31FDA">
        <w:tab/>
        <w:t>667</w:t>
      </w:r>
    </w:p>
    <w:p w:rsidR="00C11AD4" w:rsidRPr="00D31FDA" w:rsidRDefault="00C11AD4" w:rsidP="00C11AD4">
      <w:pPr>
        <w:widowControl w:val="0"/>
        <w:tabs>
          <w:tab w:val="right" w:leader="dot" w:pos="5904"/>
        </w:tabs>
        <w:ind w:left="288"/>
      </w:pPr>
      <w:r w:rsidRPr="00D31FDA">
        <w:t xml:space="preserve">Crosswell </w:t>
      </w:r>
      <w:r w:rsidRPr="00D31FDA">
        <w:tab/>
        <w:t>2,408</w:t>
      </w:r>
    </w:p>
    <w:p w:rsidR="00C11AD4" w:rsidRPr="00D31FDA" w:rsidRDefault="00C11AD4" w:rsidP="00C11AD4">
      <w:pPr>
        <w:widowControl w:val="0"/>
        <w:tabs>
          <w:tab w:val="right" w:leader="dot" w:pos="5904"/>
        </w:tabs>
        <w:ind w:left="288"/>
      </w:pPr>
      <w:r w:rsidRPr="00D31FDA">
        <w:t>Folsom Park</w:t>
      </w:r>
    </w:p>
    <w:p w:rsidR="00C11AD4" w:rsidRPr="00D31FDA" w:rsidRDefault="00C11AD4" w:rsidP="00C11AD4">
      <w:pPr>
        <w:widowControl w:val="0"/>
        <w:tabs>
          <w:tab w:val="right" w:leader="dot" w:pos="5904"/>
        </w:tabs>
        <w:ind w:left="576"/>
      </w:pPr>
      <w:r w:rsidRPr="00D31FDA">
        <w:t>Tract 8</w:t>
      </w:r>
    </w:p>
    <w:p w:rsidR="00C11AD4" w:rsidRPr="00D31FDA" w:rsidRDefault="00C11AD4" w:rsidP="00C11AD4">
      <w:pPr>
        <w:widowControl w:val="0"/>
        <w:tabs>
          <w:tab w:val="right" w:leader="dot" w:pos="5904"/>
        </w:tabs>
        <w:ind w:left="1152"/>
      </w:pPr>
      <w:r w:rsidRPr="00D31FDA">
        <w:t xml:space="preserve">Blocks: 1039, 3000, 3001, 3002, 3003, 3004, 3007  </w:t>
      </w:r>
      <w:r w:rsidRPr="00D31FDA">
        <w:tab/>
        <w:t>165</w:t>
      </w:r>
    </w:p>
    <w:p w:rsidR="00C11AD4" w:rsidRPr="00D31FDA" w:rsidRDefault="00C11AD4" w:rsidP="00C11AD4">
      <w:pPr>
        <w:widowControl w:val="0"/>
        <w:tabs>
          <w:tab w:val="right" w:leader="dot" w:pos="5904"/>
        </w:tabs>
        <w:ind w:left="288"/>
      </w:pPr>
      <w:r w:rsidRPr="00D31FDA">
        <w:t>Folsom Park Subtotal</w:t>
      </w:r>
      <w:r w:rsidRPr="00D31FDA">
        <w:tab/>
        <w:t>165</w:t>
      </w:r>
    </w:p>
    <w:p w:rsidR="00C11AD4" w:rsidRPr="00D31FDA" w:rsidRDefault="00C11AD4" w:rsidP="00C11AD4">
      <w:pPr>
        <w:widowControl w:val="0"/>
        <w:tabs>
          <w:tab w:val="right" w:leader="dot" w:pos="5904"/>
        </w:tabs>
        <w:ind w:left="288"/>
      </w:pPr>
      <w:r w:rsidRPr="00D31FDA">
        <w:t>Hampton Park</w:t>
      </w:r>
    </w:p>
    <w:p w:rsidR="00C11AD4" w:rsidRPr="00D31FDA" w:rsidRDefault="00C11AD4" w:rsidP="00C11AD4">
      <w:pPr>
        <w:widowControl w:val="0"/>
        <w:tabs>
          <w:tab w:val="right" w:leader="dot" w:pos="5904"/>
        </w:tabs>
        <w:ind w:left="576"/>
      </w:pPr>
      <w:r w:rsidRPr="00D31FDA">
        <w:t>Tract 20</w:t>
      </w:r>
    </w:p>
    <w:p w:rsidR="00C11AD4" w:rsidRPr="00D31FDA" w:rsidRDefault="00C11AD4" w:rsidP="00C11AD4">
      <w:pPr>
        <w:widowControl w:val="0"/>
        <w:tabs>
          <w:tab w:val="right" w:leader="dot" w:pos="5904"/>
        </w:tabs>
        <w:ind w:left="1152"/>
      </w:pPr>
      <w:r w:rsidRPr="00D31FDA">
        <w:t xml:space="preserve">Blocks: 1002, 1003, 1016, 1017, 1018, 1019, 1021, 1022, 1023, 3045  </w:t>
      </w:r>
      <w:r w:rsidRPr="00D31FDA">
        <w:tab/>
        <w:t>244</w:t>
      </w:r>
    </w:p>
    <w:p w:rsidR="00C11AD4" w:rsidRPr="00D31FDA" w:rsidRDefault="00C11AD4" w:rsidP="00C11AD4">
      <w:pPr>
        <w:widowControl w:val="0"/>
        <w:tabs>
          <w:tab w:val="right" w:leader="dot" w:pos="5904"/>
        </w:tabs>
        <w:ind w:left="288"/>
      </w:pPr>
      <w:r w:rsidRPr="00D31FDA">
        <w:t>Hampton Park Subtotal</w:t>
      </w:r>
      <w:r w:rsidRPr="00D31FDA">
        <w:tab/>
        <w:t>244</w:t>
      </w:r>
    </w:p>
    <w:p w:rsidR="00C11AD4" w:rsidRPr="00D31FDA" w:rsidRDefault="00C11AD4" w:rsidP="00C11AD4">
      <w:pPr>
        <w:widowControl w:val="0"/>
        <w:tabs>
          <w:tab w:val="right" w:leader="dot" w:pos="5904"/>
        </w:tabs>
        <w:ind w:left="288"/>
      </w:pPr>
      <w:r w:rsidRPr="00D31FDA">
        <w:t xml:space="preserve">Lemira </w:t>
      </w:r>
      <w:r w:rsidRPr="00D31FDA">
        <w:tab/>
        <w:t>2,248</w:t>
      </w:r>
    </w:p>
    <w:p w:rsidR="00C11AD4" w:rsidRPr="00D31FDA" w:rsidRDefault="00C11AD4" w:rsidP="00C11AD4">
      <w:pPr>
        <w:widowControl w:val="0"/>
        <w:tabs>
          <w:tab w:val="right" w:leader="dot" w:pos="5904"/>
        </w:tabs>
        <w:ind w:left="288"/>
      </w:pPr>
      <w:r w:rsidRPr="00D31FDA">
        <w:t xml:space="preserve">Loring </w:t>
      </w:r>
      <w:r w:rsidRPr="00D31FDA">
        <w:tab/>
        <w:t>2,000</w:t>
      </w:r>
    </w:p>
    <w:p w:rsidR="00C11AD4" w:rsidRPr="00D31FDA" w:rsidRDefault="00C11AD4" w:rsidP="00C11AD4">
      <w:pPr>
        <w:widowControl w:val="0"/>
        <w:tabs>
          <w:tab w:val="right" w:leader="dot" w:pos="5904"/>
        </w:tabs>
        <w:ind w:left="288"/>
      </w:pPr>
      <w:r w:rsidRPr="00D31FDA">
        <w:t xml:space="preserve">Magnolia-Harmony </w:t>
      </w:r>
      <w:r w:rsidRPr="00D31FDA">
        <w:tab/>
        <w:t>1,356</w:t>
      </w:r>
    </w:p>
    <w:p w:rsidR="00C11AD4" w:rsidRPr="00D31FDA" w:rsidRDefault="00C11AD4" w:rsidP="00C11AD4">
      <w:pPr>
        <w:widowControl w:val="0"/>
        <w:tabs>
          <w:tab w:val="right" w:leader="dot" w:pos="5904"/>
        </w:tabs>
        <w:ind w:left="288"/>
      </w:pPr>
      <w:r w:rsidRPr="00D31FDA">
        <w:t xml:space="preserve">Mayesville </w:t>
      </w:r>
      <w:r w:rsidRPr="00D31FDA">
        <w:tab/>
        <w:t>772</w:t>
      </w:r>
    </w:p>
    <w:p w:rsidR="00C11AD4" w:rsidRPr="00D31FDA" w:rsidRDefault="00C11AD4" w:rsidP="00C11AD4">
      <w:pPr>
        <w:widowControl w:val="0"/>
        <w:tabs>
          <w:tab w:val="right" w:leader="dot" w:pos="5904"/>
        </w:tabs>
        <w:ind w:left="288"/>
      </w:pPr>
      <w:r w:rsidRPr="00D31FDA">
        <w:t>Mayewood</w:t>
      </w:r>
    </w:p>
    <w:p w:rsidR="00C11AD4" w:rsidRPr="00D31FDA" w:rsidRDefault="00C11AD4" w:rsidP="00C11AD4">
      <w:pPr>
        <w:widowControl w:val="0"/>
        <w:tabs>
          <w:tab w:val="right" w:leader="dot" w:pos="5904"/>
        </w:tabs>
        <w:ind w:left="576"/>
      </w:pPr>
      <w:r w:rsidRPr="00D31FDA">
        <w:t>Tract 5</w:t>
      </w:r>
    </w:p>
    <w:p w:rsidR="00C11AD4" w:rsidRPr="00D31FDA" w:rsidRDefault="00C11AD4" w:rsidP="00C11AD4">
      <w:pPr>
        <w:widowControl w:val="0"/>
        <w:tabs>
          <w:tab w:val="right" w:leader="dot" w:pos="5904"/>
        </w:tabs>
        <w:ind w:left="1152"/>
      </w:pPr>
      <w:r w:rsidRPr="00D31FDA">
        <w:t xml:space="preserve">Blocks: 1110  </w:t>
      </w:r>
      <w:r w:rsidRPr="00D31FDA">
        <w:tab/>
        <w:t>0</w:t>
      </w:r>
    </w:p>
    <w:p w:rsidR="00C11AD4" w:rsidRPr="00D31FDA" w:rsidRDefault="00C11AD4" w:rsidP="00C11AD4">
      <w:pPr>
        <w:widowControl w:val="0"/>
        <w:tabs>
          <w:tab w:val="right" w:leader="dot" w:pos="5904"/>
        </w:tabs>
        <w:ind w:left="576"/>
      </w:pPr>
      <w:r w:rsidRPr="00D31FDA">
        <w:t>Tract 6</w:t>
      </w:r>
    </w:p>
    <w:p w:rsidR="00C11AD4" w:rsidRPr="00D31FDA" w:rsidRDefault="00C11AD4" w:rsidP="00C11AD4">
      <w:pPr>
        <w:widowControl w:val="0"/>
        <w:tabs>
          <w:tab w:val="right" w:leader="dot" w:pos="5904"/>
        </w:tabs>
        <w:ind w:left="1152"/>
      </w:pPr>
      <w:r w:rsidRPr="00D31FDA">
        <w:t xml:space="preserve">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  </w:t>
      </w:r>
      <w:r w:rsidRPr="00D31FDA">
        <w:tab/>
        <w:t>1,771</w:t>
      </w:r>
    </w:p>
    <w:p w:rsidR="00C11AD4" w:rsidRPr="00D31FDA" w:rsidRDefault="00C11AD4" w:rsidP="00C11AD4">
      <w:pPr>
        <w:widowControl w:val="0"/>
        <w:tabs>
          <w:tab w:val="right" w:leader="dot" w:pos="5904"/>
        </w:tabs>
        <w:ind w:left="288"/>
      </w:pPr>
      <w:r w:rsidRPr="00D31FDA">
        <w:t>Mayewood Subtotal</w:t>
      </w:r>
      <w:r w:rsidRPr="00D31FDA">
        <w:tab/>
        <w:t>1,771</w:t>
      </w:r>
    </w:p>
    <w:p w:rsidR="00C11AD4" w:rsidRPr="00D31FDA" w:rsidRDefault="00C11AD4" w:rsidP="00C11AD4">
      <w:pPr>
        <w:widowControl w:val="0"/>
        <w:tabs>
          <w:tab w:val="right" w:leader="dot" w:pos="5904"/>
        </w:tabs>
        <w:ind w:left="288"/>
      </w:pPr>
      <w:r w:rsidRPr="00D31FDA">
        <w:t>Morris College</w:t>
      </w:r>
    </w:p>
    <w:p w:rsidR="00C11AD4" w:rsidRPr="00D31FDA" w:rsidRDefault="00C11AD4" w:rsidP="00C11AD4">
      <w:pPr>
        <w:widowControl w:val="0"/>
        <w:tabs>
          <w:tab w:val="right" w:leader="dot" w:pos="5904"/>
        </w:tabs>
        <w:ind w:left="576"/>
      </w:pPr>
      <w:r w:rsidRPr="00D31FDA">
        <w:t>Tract 8</w:t>
      </w:r>
    </w:p>
    <w:p w:rsidR="00C11AD4" w:rsidRPr="00D31FDA" w:rsidRDefault="00C11AD4" w:rsidP="00C11AD4">
      <w:pPr>
        <w:widowControl w:val="0"/>
        <w:tabs>
          <w:tab w:val="right" w:leader="dot" w:pos="5904"/>
        </w:tabs>
        <w:ind w:left="1152"/>
      </w:pPr>
      <w:r w:rsidRPr="00D31FDA">
        <w:t xml:space="preserve">Blocks: 2021, 2022, 2023, 2024, 3005, 3006, 3008, 3011, 3012, 3013, 3014, 3015, 3016, 3017, 3018, 3019, 3020, 3021  </w:t>
      </w:r>
      <w:r w:rsidRPr="00D31FDA">
        <w:tab/>
        <w:t>1,385</w:t>
      </w:r>
    </w:p>
    <w:p w:rsidR="00C11AD4" w:rsidRPr="00D31FDA" w:rsidRDefault="00C11AD4" w:rsidP="00C11AD4">
      <w:pPr>
        <w:widowControl w:val="0"/>
        <w:tabs>
          <w:tab w:val="right" w:leader="dot" w:pos="5904"/>
        </w:tabs>
        <w:ind w:left="576"/>
      </w:pPr>
      <w:r w:rsidRPr="00D31FDA">
        <w:t>Tract 20</w:t>
      </w:r>
    </w:p>
    <w:p w:rsidR="00C11AD4" w:rsidRPr="00D31FDA" w:rsidRDefault="00C11AD4" w:rsidP="00C11AD4">
      <w:pPr>
        <w:widowControl w:val="0"/>
        <w:tabs>
          <w:tab w:val="right" w:leader="dot" w:pos="5904"/>
        </w:tabs>
        <w:ind w:left="1152"/>
      </w:pPr>
      <w:r w:rsidRPr="00D31FDA">
        <w:t xml:space="preserve">Blocks: 3001, 3003, 3004, 3005, 3006, 3007, 3008, 3009, 3010, 3011, 3012, 3013, 3014, 3015, 3016, 3019, 3020, 3021, 3022, 3023, 3024, 3025, 3026, 3042, 3043, 3044, 3046  </w:t>
      </w:r>
      <w:r w:rsidRPr="00D31FDA">
        <w:tab/>
        <w:t>814</w:t>
      </w:r>
    </w:p>
    <w:p w:rsidR="00C11AD4" w:rsidRPr="00D31FDA" w:rsidRDefault="00C11AD4" w:rsidP="00C11AD4">
      <w:pPr>
        <w:widowControl w:val="0"/>
        <w:tabs>
          <w:tab w:val="right" w:leader="dot" w:pos="5904"/>
        </w:tabs>
        <w:ind w:left="288"/>
      </w:pPr>
      <w:r w:rsidRPr="00D31FDA">
        <w:t>Morris College Subtotal</w:t>
      </w:r>
      <w:r w:rsidRPr="00D31FDA">
        <w:tab/>
        <w:t>2,199</w:t>
      </w:r>
    </w:p>
    <w:p w:rsidR="00C11AD4" w:rsidRPr="00D31FDA" w:rsidRDefault="00C11AD4" w:rsidP="00C11AD4">
      <w:pPr>
        <w:widowControl w:val="0"/>
        <w:tabs>
          <w:tab w:val="right" w:leader="dot" w:pos="5904"/>
        </w:tabs>
        <w:ind w:left="288"/>
      </w:pPr>
      <w:r w:rsidRPr="00D31FDA">
        <w:t xml:space="preserve">Salem </w:t>
      </w:r>
      <w:r w:rsidRPr="00D31FDA">
        <w:tab/>
        <w:t>514</w:t>
      </w:r>
    </w:p>
    <w:p w:rsidR="00C11AD4" w:rsidRPr="00D31FDA" w:rsidRDefault="00C11AD4" w:rsidP="00C11AD4">
      <w:pPr>
        <w:widowControl w:val="0"/>
        <w:tabs>
          <w:tab w:val="right" w:leader="dot" w:pos="5904"/>
        </w:tabs>
        <w:ind w:left="288"/>
      </w:pPr>
      <w:r w:rsidRPr="00D31FDA">
        <w:t xml:space="preserve">Savage-Glover </w:t>
      </w:r>
      <w:r w:rsidRPr="00D31FDA">
        <w:tab/>
        <w:t>932</w:t>
      </w:r>
    </w:p>
    <w:p w:rsidR="00C11AD4" w:rsidRPr="00D31FDA" w:rsidRDefault="00C11AD4" w:rsidP="00C11AD4">
      <w:pPr>
        <w:widowControl w:val="0"/>
        <w:tabs>
          <w:tab w:val="right" w:leader="dot" w:pos="5904"/>
        </w:tabs>
        <w:ind w:left="288"/>
      </w:pPr>
      <w:r w:rsidRPr="00D31FDA">
        <w:t>South Liberty</w:t>
      </w:r>
    </w:p>
    <w:p w:rsidR="00C11AD4" w:rsidRPr="00D31FDA" w:rsidRDefault="00C11AD4" w:rsidP="00C11AD4">
      <w:pPr>
        <w:widowControl w:val="0"/>
        <w:tabs>
          <w:tab w:val="right" w:leader="dot" w:pos="5904"/>
        </w:tabs>
        <w:ind w:left="576"/>
      </w:pPr>
      <w:r w:rsidRPr="00D31FDA">
        <w:t>Tract 13</w:t>
      </w:r>
    </w:p>
    <w:p w:rsidR="00C11AD4" w:rsidRPr="00D31FDA" w:rsidRDefault="00C11AD4" w:rsidP="00C11AD4">
      <w:pPr>
        <w:widowControl w:val="0"/>
        <w:tabs>
          <w:tab w:val="right" w:leader="dot" w:pos="5904"/>
        </w:tabs>
        <w:ind w:left="1152"/>
      </w:pPr>
      <w:r w:rsidRPr="00D31FDA">
        <w:t xml:space="preserve">Blocks: 1000, 1001, 1002, 1003, 1004, 1005, 1006, 1007, 1008, 1009, 1012, 1013, 1014, 1015, 1018, 2004, 2007, 2008, 2009, 2010, 2011, 2012, 2013, 2018, 2019, 2020, 2021, 2022, 2023, 2024, 2025, 2026, 2027, 2028, 2036, 2037  </w:t>
      </w:r>
      <w:r w:rsidRPr="00D31FDA">
        <w:tab/>
        <w:t>780</w:t>
      </w:r>
    </w:p>
    <w:p w:rsidR="00C11AD4" w:rsidRPr="00D31FDA" w:rsidRDefault="00C11AD4" w:rsidP="00C11AD4">
      <w:pPr>
        <w:widowControl w:val="0"/>
        <w:tabs>
          <w:tab w:val="right" w:leader="dot" w:pos="5904"/>
        </w:tabs>
        <w:ind w:left="288"/>
      </w:pPr>
      <w:r w:rsidRPr="00D31FDA">
        <w:t>South Liberty Subtotal</w:t>
      </w:r>
      <w:r w:rsidRPr="00D31FDA">
        <w:tab/>
        <w:t>780</w:t>
      </w:r>
    </w:p>
    <w:p w:rsidR="00C11AD4" w:rsidRPr="00D31FDA" w:rsidRDefault="00C11AD4" w:rsidP="00C11AD4">
      <w:pPr>
        <w:widowControl w:val="0"/>
        <w:tabs>
          <w:tab w:val="right" w:leader="dot" w:pos="5904"/>
        </w:tabs>
        <w:ind w:left="288"/>
      </w:pPr>
      <w:r w:rsidRPr="00D31FDA">
        <w:t xml:space="preserve">South Red Bay </w:t>
      </w:r>
      <w:r w:rsidRPr="00D31FDA">
        <w:tab/>
        <w:t>1,425</w:t>
      </w:r>
    </w:p>
    <w:p w:rsidR="00C11AD4" w:rsidRPr="00D31FDA" w:rsidRDefault="00C11AD4" w:rsidP="00C11AD4">
      <w:pPr>
        <w:widowControl w:val="0"/>
        <w:tabs>
          <w:tab w:val="right" w:leader="dot" w:pos="5904"/>
        </w:tabs>
        <w:ind w:left="288"/>
      </w:pPr>
      <w:r w:rsidRPr="00D31FDA">
        <w:t xml:space="preserve">St. John </w:t>
      </w:r>
      <w:r w:rsidRPr="00D31FDA">
        <w:tab/>
        <w:t>1,835</w:t>
      </w:r>
    </w:p>
    <w:p w:rsidR="00C11AD4" w:rsidRPr="00D31FDA" w:rsidRDefault="00C11AD4" w:rsidP="00C11AD4">
      <w:pPr>
        <w:widowControl w:val="0"/>
        <w:tabs>
          <w:tab w:val="right" w:leader="dot" w:pos="5904"/>
        </w:tabs>
        <w:ind w:left="288"/>
      </w:pPr>
      <w:r w:rsidRPr="00D31FDA">
        <w:t xml:space="preserve">Stone Hill </w:t>
      </w:r>
      <w:r w:rsidRPr="00D31FDA">
        <w:tab/>
        <w:t>1,029</w:t>
      </w:r>
    </w:p>
    <w:p w:rsidR="00C11AD4" w:rsidRPr="00D31FDA" w:rsidRDefault="00C11AD4" w:rsidP="00C11AD4">
      <w:pPr>
        <w:widowControl w:val="0"/>
        <w:tabs>
          <w:tab w:val="right" w:leader="dot" w:pos="5904"/>
        </w:tabs>
        <w:ind w:left="288"/>
      </w:pPr>
      <w:r w:rsidRPr="00D31FDA">
        <w:t>Turkey Creek</w:t>
      </w:r>
    </w:p>
    <w:p w:rsidR="00C11AD4" w:rsidRPr="00D31FDA" w:rsidRDefault="00C11AD4" w:rsidP="00C11AD4">
      <w:pPr>
        <w:widowControl w:val="0"/>
        <w:tabs>
          <w:tab w:val="right" w:leader="dot" w:pos="5904"/>
        </w:tabs>
        <w:ind w:left="576"/>
      </w:pPr>
      <w:r w:rsidRPr="00D31FDA">
        <w:t>Tract 6</w:t>
      </w:r>
    </w:p>
    <w:p w:rsidR="00C11AD4" w:rsidRPr="00D31FDA" w:rsidRDefault="00C11AD4" w:rsidP="00C11AD4">
      <w:pPr>
        <w:widowControl w:val="0"/>
        <w:tabs>
          <w:tab w:val="right" w:leader="dot" w:pos="5904"/>
        </w:tabs>
        <w:ind w:left="1152"/>
      </w:pPr>
      <w:r w:rsidRPr="00D31FDA">
        <w:t xml:space="preserve">Blocks: 1021, 1022, 1023, 1024, 1025, 1026, 1027, 1028, 1029, 1030, 1031, 1032, 1033, 1034, 1035, 1036, 1037, 1038, 1039, 1040, 1041, 1042, 1043, 1044, 1045, 1046, 1047, 1048, 1049, 1050, 1051, 1052, 1053, 1058, 1059, 1060, 1061, 1068, 1069, 1070, 1071, 1072, 1073, 1074, 1075, 1076, 1077, 1078, 1082, 3007, 3020  </w:t>
      </w:r>
      <w:r w:rsidRPr="00D31FDA">
        <w:tab/>
        <w:t>1,318</w:t>
      </w:r>
    </w:p>
    <w:p w:rsidR="00C11AD4" w:rsidRPr="00D31FDA" w:rsidRDefault="00C11AD4" w:rsidP="00C11AD4">
      <w:pPr>
        <w:widowControl w:val="0"/>
        <w:tabs>
          <w:tab w:val="right" w:leader="dot" w:pos="5904"/>
        </w:tabs>
        <w:ind w:left="288"/>
      </w:pPr>
      <w:r w:rsidRPr="00D31FDA">
        <w:t>Turkey Creek Subtotal</w:t>
      </w:r>
      <w:r w:rsidRPr="00D31FDA">
        <w:tab/>
        <w:t>1,318</w:t>
      </w:r>
    </w:p>
    <w:p w:rsidR="00C11AD4" w:rsidRPr="00D31FDA" w:rsidRDefault="00C11AD4" w:rsidP="00C11AD4">
      <w:pPr>
        <w:widowControl w:val="0"/>
        <w:tabs>
          <w:tab w:val="right" w:leader="dot" w:pos="5904"/>
        </w:tabs>
      </w:pPr>
      <w:r w:rsidRPr="00D31FDA">
        <w:t xml:space="preserve">Williamsburg County </w:t>
      </w:r>
      <w:r w:rsidRPr="00D31FDA">
        <w:tab/>
        <w:t>34,423</w:t>
      </w:r>
    </w:p>
    <w:p w:rsidR="00C11AD4" w:rsidRPr="00D31FDA" w:rsidRDefault="00C11AD4" w:rsidP="00C11AD4">
      <w:pPr>
        <w:widowControl w:val="0"/>
        <w:tabs>
          <w:tab w:val="right" w:leader="dot" w:pos="5904"/>
        </w:tabs>
      </w:pPr>
      <w:r w:rsidRPr="00D31FDA">
        <w:t>DISTRICT TOTAL</w:t>
      </w:r>
      <w:r w:rsidRPr="00D31FDA">
        <w:tab/>
        <w:t>660,766</w:t>
      </w:r>
    </w:p>
    <w:p w:rsidR="00C11AD4" w:rsidRPr="00D31FDA" w:rsidRDefault="00C11AD4" w:rsidP="00C11AD4">
      <w:pPr>
        <w:widowControl w:val="0"/>
        <w:tabs>
          <w:tab w:val="right" w:leader="dot" w:pos="5904"/>
        </w:tabs>
      </w:pPr>
      <w:r w:rsidRPr="00D31FDA">
        <w:t>PERCENT VARIATION</w:t>
      </w:r>
      <w:r w:rsidRPr="00D31FDA">
        <w:tab/>
        <w:t>0.000</w:t>
      </w:r>
    </w:p>
    <w:p w:rsidR="00C11AD4" w:rsidRPr="00D31FDA" w:rsidRDefault="00C11AD4" w:rsidP="00C11AD4">
      <w:pPr>
        <w:widowControl w:val="0"/>
        <w:tabs>
          <w:tab w:val="right" w:leader="dot" w:pos="5904"/>
        </w:tabs>
      </w:pPr>
      <w:r w:rsidRPr="00D31FDA">
        <w:t>DISTRICT 7</w:t>
      </w:r>
    </w:p>
    <w:p w:rsidR="00C11AD4" w:rsidRPr="00D31FDA" w:rsidRDefault="00C11AD4" w:rsidP="00C11AD4">
      <w:pPr>
        <w:widowControl w:val="0"/>
        <w:tabs>
          <w:tab w:val="right" w:pos="5904"/>
        </w:tabs>
      </w:pPr>
      <w:r w:rsidRPr="00D31FDA">
        <w:t>Area</w:t>
      </w:r>
      <w:r w:rsidRPr="00D31FDA">
        <w:tab/>
        <w:t>Population</w:t>
      </w:r>
    </w:p>
    <w:p w:rsidR="00C11AD4" w:rsidRPr="00D31FDA" w:rsidRDefault="00C11AD4" w:rsidP="00C11AD4">
      <w:pPr>
        <w:widowControl w:val="0"/>
        <w:tabs>
          <w:tab w:val="right" w:leader="dot" w:pos="5904"/>
        </w:tabs>
      </w:pPr>
      <w:r w:rsidRPr="00D31FDA">
        <w:t xml:space="preserve">Chesterfield County </w:t>
      </w:r>
      <w:r w:rsidRPr="00D31FDA">
        <w:tab/>
        <w:t>46,734</w:t>
      </w:r>
    </w:p>
    <w:p w:rsidR="00C11AD4" w:rsidRPr="00D31FDA" w:rsidRDefault="00C11AD4" w:rsidP="00C11AD4">
      <w:pPr>
        <w:widowControl w:val="0"/>
        <w:tabs>
          <w:tab w:val="right" w:leader="dot" w:pos="5904"/>
        </w:tabs>
      </w:pPr>
      <w:r w:rsidRPr="00D31FDA">
        <w:t xml:space="preserve">Darlington County </w:t>
      </w:r>
      <w:r w:rsidRPr="00D31FDA">
        <w:tab/>
        <w:t>68,681</w:t>
      </w:r>
    </w:p>
    <w:p w:rsidR="00C11AD4" w:rsidRPr="00D31FDA" w:rsidRDefault="00C11AD4" w:rsidP="00C11AD4">
      <w:pPr>
        <w:widowControl w:val="0"/>
        <w:tabs>
          <w:tab w:val="right" w:leader="dot" w:pos="5904"/>
        </w:tabs>
      </w:pPr>
      <w:r w:rsidRPr="00D31FDA">
        <w:t xml:space="preserve">Dillon County </w:t>
      </w:r>
      <w:r w:rsidRPr="00D31FDA">
        <w:tab/>
        <w:t>32,062</w:t>
      </w:r>
    </w:p>
    <w:p w:rsidR="00C11AD4" w:rsidRPr="00D31FDA" w:rsidRDefault="00C11AD4" w:rsidP="00C11AD4">
      <w:pPr>
        <w:widowControl w:val="0"/>
        <w:tabs>
          <w:tab w:val="right" w:leader="dot" w:pos="5904"/>
        </w:tabs>
      </w:pPr>
      <w:r w:rsidRPr="00D31FDA">
        <w:t>Florence County</w:t>
      </w:r>
    </w:p>
    <w:p w:rsidR="00C11AD4" w:rsidRPr="00D31FDA" w:rsidRDefault="00C11AD4" w:rsidP="00C11AD4">
      <w:pPr>
        <w:widowControl w:val="0"/>
        <w:tabs>
          <w:tab w:val="right" w:leader="dot" w:pos="5904"/>
        </w:tabs>
        <w:ind w:left="288"/>
      </w:pPr>
      <w:r w:rsidRPr="00D31FDA">
        <w:t xml:space="preserve">Back Swamp </w:t>
      </w:r>
      <w:r w:rsidRPr="00D31FDA">
        <w:tab/>
        <w:t>1,204</w:t>
      </w:r>
    </w:p>
    <w:p w:rsidR="00C11AD4" w:rsidRPr="00D31FDA" w:rsidRDefault="00C11AD4" w:rsidP="00C11AD4">
      <w:pPr>
        <w:widowControl w:val="0"/>
        <w:tabs>
          <w:tab w:val="right" w:leader="dot" w:pos="5904"/>
        </w:tabs>
        <w:ind w:left="288"/>
      </w:pPr>
      <w:r w:rsidRPr="00D31FDA">
        <w:t xml:space="preserve">Brookgreen </w:t>
      </w:r>
      <w:r w:rsidRPr="00D31FDA">
        <w:tab/>
        <w:t>1,044</w:t>
      </w:r>
    </w:p>
    <w:p w:rsidR="00C11AD4" w:rsidRPr="00D31FDA" w:rsidRDefault="00C11AD4" w:rsidP="00C11AD4">
      <w:pPr>
        <w:widowControl w:val="0"/>
        <w:tabs>
          <w:tab w:val="right" w:leader="dot" w:pos="5904"/>
        </w:tabs>
        <w:ind w:left="288"/>
      </w:pPr>
      <w:r w:rsidRPr="00D31FDA">
        <w:t xml:space="preserve">Claussen </w:t>
      </w:r>
      <w:r w:rsidRPr="00D31FDA">
        <w:tab/>
        <w:t>2,741</w:t>
      </w:r>
    </w:p>
    <w:p w:rsidR="00C11AD4" w:rsidRPr="00D31FDA" w:rsidRDefault="00C11AD4" w:rsidP="00C11AD4">
      <w:pPr>
        <w:widowControl w:val="0"/>
        <w:tabs>
          <w:tab w:val="right" w:leader="dot" w:pos="5904"/>
        </w:tabs>
        <w:ind w:left="288"/>
      </w:pPr>
      <w:r w:rsidRPr="00D31FDA">
        <w:t xml:space="preserve">Coles Crossroads </w:t>
      </w:r>
      <w:r w:rsidRPr="00D31FDA">
        <w:tab/>
        <w:t>3,699</w:t>
      </w:r>
    </w:p>
    <w:p w:rsidR="00C11AD4" w:rsidRPr="00D31FDA" w:rsidRDefault="00C11AD4" w:rsidP="00C11AD4">
      <w:pPr>
        <w:widowControl w:val="0"/>
        <w:tabs>
          <w:tab w:val="right" w:leader="dot" w:pos="5904"/>
        </w:tabs>
        <w:ind w:left="288"/>
      </w:pPr>
      <w:r w:rsidRPr="00D31FDA">
        <w:t xml:space="preserve">Cowards No. 1 </w:t>
      </w:r>
      <w:r w:rsidRPr="00D31FDA">
        <w:tab/>
        <w:t>1,470</w:t>
      </w:r>
    </w:p>
    <w:p w:rsidR="00C11AD4" w:rsidRPr="00D31FDA" w:rsidRDefault="00C11AD4" w:rsidP="00C11AD4">
      <w:pPr>
        <w:widowControl w:val="0"/>
        <w:tabs>
          <w:tab w:val="right" w:leader="dot" w:pos="5904"/>
        </w:tabs>
        <w:ind w:left="288"/>
      </w:pPr>
      <w:r w:rsidRPr="00D31FDA">
        <w:t xml:space="preserve">Cowards No. 2 </w:t>
      </w:r>
      <w:r w:rsidRPr="00D31FDA">
        <w:tab/>
        <w:t>1,760</w:t>
      </w:r>
    </w:p>
    <w:p w:rsidR="00C11AD4" w:rsidRPr="00D31FDA" w:rsidRDefault="00C11AD4" w:rsidP="00C11AD4">
      <w:pPr>
        <w:widowControl w:val="0"/>
        <w:tabs>
          <w:tab w:val="right" w:leader="dot" w:pos="5904"/>
        </w:tabs>
        <w:ind w:left="288"/>
      </w:pPr>
      <w:r w:rsidRPr="00D31FDA">
        <w:t xml:space="preserve">Delmae No. 1 </w:t>
      </w:r>
      <w:r w:rsidRPr="00D31FDA">
        <w:tab/>
        <w:t>3,892</w:t>
      </w:r>
    </w:p>
    <w:p w:rsidR="00C11AD4" w:rsidRPr="00D31FDA" w:rsidRDefault="00C11AD4" w:rsidP="00C11AD4">
      <w:pPr>
        <w:widowControl w:val="0"/>
        <w:tabs>
          <w:tab w:val="right" w:leader="dot" w:pos="5904"/>
        </w:tabs>
        <w:ind w:left="288"/>
      </w:pPr>
      <w:r w:rsidRPr="00D31FDA">
        <w:t xml:space="preserve">Delmae No. 2 </w:t>
      </w:r>
      <w:r w:rsidRPr="00D31FDA">
        <w:tab/>
        <w:t>2,466</w:t>
      </w:r>
    </w:p>
    <w:p w:rsidR="00C11AD4" w:rsidRPr="00D31FDA" w:rsidRDefault="00C11AD4" w:rsidP="00C11AD4">
      <w:pPr>
        <w:widowControl w:val="0"/>
        <w:tabs>
          <w:tab w:val="right" w:leader="dot" w:pos="5904"/>
        </w:tabs>
        <w:ind w:left="288"/>
      </w:pPr>
      <w:r w:rsidRPr="00D31FDA">
        <w:t xml:space="preserve">Ebenezer No. 1 </w:t>
      </w:r>
      <w:r w:rsidRPr="00D31FDA">
        <w:tab/>
        <w:t>4,557</w:t>
      </w:r>
    </w:p>
    <w:p w:rsidR="00C11AD4" w:rsidRPr="00D31FDA" w:rsidRDefault="00C11AD4" w:rsidP="00C11AD4">
      <w:pPr>
        <w:widowControl w:val="0"/>
        <w:tabs>
          <w:tab w:val="right" w:leader="dot" w:pos="5904"/>
        </w:tabs>
        <w:ind w:left="288"/>
      </w:pPr>
      <w:r w:rsidRPr="00D31FDA">
        <w:t xml:space="preserve">Ebenezer No. 2 </w:t>
      </w:r>
      <w:r w:rsidRPr="00D31FDA">
        <w:tab/>
        <w:t>3,131</w:t>
      </w:r>
    </w:p>
    <w:p w:rsidR="00C11AD4" w:rsidRPr="00D31FDA" w:rsidRDefault="00C11AD4" w:rsidP="00C11AD4">
      <w:pPr>
        <w:widowControl w:val="0"/>
        <w:tabs>
          <w:tab w:val="right" w:leader="dot" w:pos="5904"/>
        </w:tabs>
        <w:ind w:left="288"/>
      </w:pPr>
      <w:r w:rsidRPr="00D31FDA">
        <w:t xml:space="preserve">Ebenezer No. 3 </w:t>
      </w:r>
      <w:r w:rsidRPr="00D31FDA">
        <w:tab/>
        <w:t>1,510</w:t>
      </w:r>
    </w:p>
    <w:p w:rsidR="00C11AD4" w:rsidRPr="00D31FDA" w:rsidRDefault="00C11AD4" w:rsidP="00C11AD4">
      <w:pPr>
        <w:widowControl w:val="0"/>
        <w:tabs>
          <w:tab w:val="right" w:leader="dot" w:pos="5904"/>
        </w:tabs>
        <w:ind w:left="288"/>
      </w:pPr>
      <w:r w:rsidRPr="00D31FDA">
        <w:t xml:space="preserve">Effingham </w:t>
      </w:r>
      <w:r w:rsidRPr="00D31FDA">
        <w:tab/>
        <w:t>1,841</w:t>
      </w:r>
    </w:p>
    <w:p w:rsidR="00C11AD4" w:rsidRPr="00D31FDA" w:rsidRDefault="00C11AD4" w:rsidP="00C11AD4">
      <w:pPr>
        <w:widowControl w:val="0"/>
        <w:tabs>
          <w:tab w:val="right" w:leader="dot" w:pos="5904"/>
        </w:tabs>
        <w:ind w:left="288"/>
      </w:pPr>
      <w:r w:rsidRPr="00D31FDA">
        <w:t xml:space="preserve">Evergreen </w:t>
      </w:r>
      <w:r w:rsidRPr="00D31FDA">
        <w:tab/>
        <w:t>1,605</w:t>
      </w:r>
    </w:p>
    <w:p w:rsidR="00C11AD4" w:rsidRPr="00D31FDA" w:rsidRDefault="00C11AD4" w:rsidP="00C11AD4">
      <w:pPr>
        <w:widowControl w:val="0"/>
        <w:tabs>
          <w:tab w:val="right" w:leader="dot" w:pos="5904"/>
        </w:tabs>
        <w:ind w:left="288"/>
      </w:pPr>
      <w:r w:rsidRPr="00D31FDA">
        <w:t xml:space="preserve">Florence Ward 1 </w:t>
      </w:r>
      <w:r w:rsidRPr="00D31FDA">
        <w:tab/>
        <w:t>1,891</w:t>
      </w:r>
    </w:p>
    <w:p w:rsidR="00C11AD4" w:rsidRPr="00D31FDA" w:rsidRDefault="00C11AD4" w:rsidP="00C11AD4">
      <w:pPr>
        <w:widowControl w:val="0"/>
        <w:tabs>
          <w:tab w:val="right" w:leader="dot" w:pos="5904"/>
        </w:tabs>
        <w:ind w:left="288"/>
      </w:pPr>
      <w:r w:rsidRPr="00D31FDA">
        <w:t xml:space="preserve">Florence Ward 10 </w:t>
      </w:r>
      <w:r w:rsidRPr="00D31FDA">
        <w:tab/>
        <w:t>1,272</w:t>
      </w:r>
    </w:p>
    <w:p w:rsidR="00C11AD4" w:rsidRPr="00D31FDA" w:rsidRDefault="00C11AD4" w:rsidP="00C11AD4">
      <w:pPr>
        <w:widowControl w:val="0"/>
        <w:tabs>
          <w:tab w:val="right" w:leader="dot" w:pos="5904"/>
        </w:tabs>
        <w:ind w:left="288"/>
      </w:pPr>
      <w:r w:rsidRPr="00D31FDA">
        <w:t xml:space="preserve">Florence Ward 11 </w:t>
      </w:r>
      <w:r w:rsidRPr="00D31FDA">
        <w:tab/>
        <w:t>1,492</w:t>
      </w:r>
    </w:p>
    <w:p w:rsidR="00C11AD4" w:rsidRPr="00D31FDA" w:rsidRDefault="00C11AD4" w:rsidP="00C11AD4">
      <w:pPr>
        <w:widowControl w:val="0"/>
        <w:tabs>
          <w:tab w:val="right" w:leader="dot" w:pos="5904"/>
        </w:tabs>
        <w:ind w:left="288"/>
      </w:pPr>
      <w:r w:rsidRPr="00D31FDA">
        <w:t xml:space="preserve">Florence Ward 12 </w:t>
      </w:r>
      <w:r w:rsidRPr="00D31FDA">
        <w:tab/>
        <w:t>3,405</w:t>
      </w:r>
    </w:p>
    <w:p w:rsidR="00C11AD4" w:rsidRPr="00D31FDA" w:rsidRDefault="00C11AD4" w:rsidP="00C11AD4">
      <w:pPr>
        <w:widowControl w:val="0"/>
        <w:tabs>
          <w:tab w:val="right" w:leader="dot" w:pos="5904"/>
        </w:tabs>
        <w:ind w:left="288"/>
      </w:pPr>
      <w:r w:rsidRPr="00D31FDA">
        <w:t xml:space="preserve">Florence Ward 13 </w:t>
      </w:r>
      <w:r w:rsidRPr="00D31FDA">
        <w:tab/>
        <w:t>2,830</w:t>
      </w:r>
    </w:p>
    <w:p w:rsidR="00C11AD4" w:rsidRPr="00D31FDA" w:rsidRDefault="00C11AD4" w:rsidP="00C11AD4">
      <w:pPr>
        <w:widowControl w:val="0"/>
        <w:tabs>
          <w:tab w:val="right" w:leader="dot" w:pos="5904"/>
        </w:tabs>
        <w:ind w:left="288"/>
      </w:pPr>
      <w:r w:rsidRPr="00D31FDA">
        <w:t xml:space="preserve">Florence Ward 14 </w:t>
      </w:r>
      <w:r w:rsidRPr="00D31FDA">
        <w:tab/>
        <w:t>940</w:t>
      </w:r>
    </w:p>
    <w:p w:rsidR="00C11AD4" w:rsidRPr="00D31FDA" w:rsidRDefault="00C11AD4" w:rsidP="00C11AD4">
      <w:pPr>
        <w:widowControl w:val="0"/>
        <w:tabs>
          <w:tab w:val="right" w:leader="dot" w:pos="5904"/>
        </w:tabs>
        <w:ind w:left="288"/>
      </w:pPr>
      <w:r w:rsidRPr="00D31FDA">
        <w:t xml:space="preserve">Florence Ward 2 </w:t>
      </w:r>
      <w:r w:rsidRPr="00D31FDA">
        <w:tab/>
        <w:t>2,120</w:t>
      </w:r>
    </w:p>
    <w:p w:rsidR="00C11AD4" w:rsidRPr="00D31FDA" w:rsidRDefault="00C11AD4" w:rsidP="00C11AD4">
      <w:pPr>
        <w:widowControl w:val="0"/>
        <w:tabs>
          <w:tab w:val="right" w:leader="dot" w:pos="5904"/>
        </w:tabs>
        <w:ind w:left="288"/>
      </w:pPr>
      <w:r w:rsidRPr="00D31FDA">
        <w:t xml:space="preserve">Florence Ward 3 </w:t>
      </w:r>
      <w:r w:rsidRPr="00D31FDA">
        <w:tab/>
        <w:t>2,237</w:t>
      </w:r>
    </w:p>
    <w:p w:rsidR="00C11AD4" w:rsidRPr="00D31FDA" w:rsidRDefault="00C11AD4" w:rsidP="00C11AD4">
      <w:pPr>
        <w:widowControl w:val="0"/>
        <w:tabs>
          <w:tab w:val="right" w:leader="dot" w:pos="5904"/>
        </w:tabs>
        <w:ind w:left="288"/>
      </w:pPr>
      <w:r w:rsidRPr="00D31FDA">
        <w:t xml:space="preserve">Florence Ward 4 </w:t>
      </w:r>
      <w:r w:rsidRPr="00D31FDA">
        <w:tab/>
        <w:t>1,223</w:t>
      </w:r>
    </w:p>
    <w:p w:rsidR="00C11AD4" w:rsidRPr="00D31FDA" w:rsidRDefault="00C11AD4" w:rsidP="00C11AD4">
      <w:pPr>
        <w:widowControl w:val="0"/>
        <w:tabs>
          <w:tab w:val="right" w:leader="dot" w:pos="5904"/>
        </w:tabs>
        <w:ind w:left="288"/>
      </w:pPr>
      <w:r w:rsidRPr="00D31FDA">
        <w:t xml:space="preserve">Florence Ward 5 </w:t>
      </w:r>
      <w:r w:rsidRPr="00D31FDA">
        <w:tab/>
        <w:t>1,861</w:t>
      </w:r>
    </w:p>
    <w:p w:rsidR="00C11AD4" w:rsidRPr="00D31FDA" w:rsidRDefault="00C11AD4" w:rsidP="00C11AD4">
      <w:pPr>
        <w:widowControl w:val="0"/>
        <w:tabs>
          <w:tab w:val="right" w:leader="dot" w:pos="5904"/>
        </w:tabs>
        <w:ind w:left="288"/>
      </w:pPr>
      <w:r w:rsidRPr="00D31FDA">
        <w:t xml:space="preserve">Florence Ward 6 </w:t>
      </w:r>
      <w:r w:rsidRPr="00D31FDA">
        <w:tab/>
        <w:t>1,122</w:t>
      </w:r>
    </w:p>
    <w:p w:rsidR="00C11AD4" w:rsidRPr="00D31FDA" w:rsidRDefault="00C11AD4" w:rsidP="00C11AD4">
      <w:pPr>
        <w:widowControl w:val="0"/>
        <w:tabs>
          <w:tab w:val="right" w:leader="dot" w:pos="5904"/>
        </w:tabs>
        <w:ind w:left="288"/>
      </w:pPr>
      <w:r w:rsidRPr="00D31FDA">
        <w:t xml:space="preserve">Florence Ward 7 </w:t>
      </w:r>
      <w:r w:rsidRPr="00D31FDA">
        <w:tab/>
        <w:t>2,896</w:t>
      </w:r>
    </w:p>
    <w:p w:rsidR="00C11AD4" w:rsidRPr="00D31FDA" w:rsidRDefault="00C11AD4" w:rsidP="00C11AD4">
      <w:pPr>
        <w:widowControl w:val="0"/>
        <w:tabs>
          <w:tab w:val="right" w:leader="dot" w:pos="5904"/>
        </w:tabs>
        <w:ind w:left="288"/>
      </w:pPr>
      <w:r w:rsidRPr="00D31FDA">
        <w:t xml:space="preserve">Florence Ward 8 </w:t>
      </w:r>
      <w:r w:rsidRPr="00D31FDA">
        <w:tab/>
        <w:t>2,397</w:t>
      </w:r>
    </w:p>
    <w:p w:rsidR="00C11AD4" w:rsidRPr="00D31FDA" w:rsidRDefault="00C11AD4" w:rsidP="00C11AD4">
      <w:pPr>
        <w:widowControl w:val="0"/>
        <w:tabs>
          <w:tab w:val="right" w:leader="dot" w:pos="5904"/>
        </w:tabs>
        <w:ind w:left="288"/>
      </w:pPr>
      <w:r w:rsidRPr="00D31FDA">
        <w:t xml:space="preserve">Florence Ward 9 </w:t>
      </w:r>
      <w:r w:rsidRPr="00D31FDA">
        <w:tab/>
        <w:t>2,437</w:t>
      </w:r>
    </w:p>
    <w:p w:rsidR="00C11AD4" w:rsidRPr="00D31FDA" w:rsidRDefault="00C11AD4" w:rsidP="00C11AD4">
      <w:pPr>
        <w:widowControl w:val="0"/>
        <w:tabs>
          <w:tab w:val="right" w:leader="dot" w:pos="5904"/>
        </w:tabs>
        <w:ind w:left="288"/>
      </w:pPr>
      <w:r w:rsidRPr="00D31FDA">
        <w:t xml:space="preserve">Friendfield </w:t>
      </w:r>
      <w:r w:rsidRPr="00D31FDA">
        <w:tab/>
        <w:t>848</w:t>
      </w:r>
    </w:p>
    <w:p w:rsidR="00C11AD4" w:rsidRPr="00D31FDA" w:rsidRDefault="00C11AD4" w:rsidP="00C11AD4">
      <w:pPr>
        <w:widowControl w:val="0"/>
        <w:tabs>
          <w:tab w:val="right" w:leader="dot" w:pos="5904"/>
        </w:tabs>
        <w:ind w:left="288"/>
      </w:pPr>
      <w:r w:rsidRPr="00D31FDA">
        <w:t xml:space="preserve">Gilbert </w:t>
      </w:r>
      <w:r w:rsidRPr="00D31FDA">
        <w:tab/>
        <w:t>3,635</w:t>
      </w:r>
    </w:p>
    <w:p w:rsidR="00C11AD4" w:rsidRPr="00D31FDA" w:rsidRDefault="00C11AD4" w:rsidP="00C11AD4">
      <w:pPr>
        <w:widowControl w:val="0"/>
        <w:tabs>
          <w:tab w:val="right" w:leader="dot" w:pos="5904"/>
        </w:tabs>
        <w:ind w:left="288"/>
      </w:pPr>
      <w:r w:rsidRPr="00D31FDA">
        <w:t xml:space="preserve">Greenwood </w:t>
      </w:r>
      <w:r w:rsidRPr="00D31FDA">
        <w:tab/>
        <w:t>2,859</w:t>
      </w:r>
    </w:p>
    <w:p w:rsidR="00C11AD4" w:rsidRPr="00D31FDA" w:rsidRDefault="00C11AD4" w:rsidP="00C11AD4">
      <w:pPr>
        <w:widowControl w:val="0"/>
        <w:tabs>
          <w:tab w:val="right" w:leader="dot" w:pos="5904"/>
        </w:tabs>
        <w:ind w:left="288"/>
      </w:pPr>
      <w:r w:rsidRPr="00D31FDA">
        <w:t xml:space="preserve">Hannah </w:t>
      </w:r>
      <w:r w:rsidRPr="00D31FDA">
        <w:tab/>
        <w:t>1,102</w:t>
      </w:r>
    </w:p>
    <w:p w:rsidR="00C11AD4" w:rsidRPr="00D31FDA" w:rsidRDefault="00C11AD4" w:rsidP="00C11AD4">
      <w:pPr>
        <w:widowControl w:val="0"/>
        <w:tabs>
          <w:tab w:val="right" w:leader="dot" w:pos="5904"/>
        </w:tabs>
        <w:ind w:left="288"/>
      </w:pPr>
      <w:r w:rsidRPr="00D31FDA">
        <w:t xml:space="preserve">High Hill </w:t>
      </w:r>
      <w:r w:rsidRPr="00D31FDA">
        <w:tab/>
        <w:t>826</w:t>
      </w:r>
    </w:p>
    <w:p w:rsidR="00C11AD4" w:rsidRPr="00D31FDA" w:rsidRDefault="00C11AD4" w:rsidP="00C11AD4">
      <w:pPr>
        <w:widowControl w:val="0"/>
        <w:tabs>
          <w:tab w:val="right" w:leader="dot" w:pos="5904"/>
        </w:tabs>
        <w:ind w:left="288"/>
      </w:pPr>
      <w:r w:rsidRPr="00D31FDA">
        <w:t xml:space="preserve">Johnsonville </w:t>
      </w:r>
      <w:r w:rsidRPr="00D31FDA">
        <w:tab/>
        <w:t>3,640</w:t>
      </w:r>
    </w:p>
    <w:p w:rsidR="00C11AD4" w:rsidRPr="00D31FDA" w:rsidRDefault="00C11AD4" w:rsidP="00C11AD4">
      <w:pPr>
        <w:widowControl w:val="0"/>
        <w:tabs>
          <w:tab w:val="right" w:leader="dot" w:pos="5904"/>
        </w:tabs>
        <w:ind w:left="288"/>
      </w:pPr>
      <w:r w:rsidRPr="00D31FDA">
        <w:t xml:space="preserve">Kingsburg-Stone </w:t>
      </w:r>
      <w:r w:rsidRPr="00D31FDA">
        <w:tab/>
        <w:t>1,474</w:t>
      </w:r>
    </w:p>
    <w:p w:rsidR="00C11AD4" w:rsidRPr="00D31FDA" w:rsidRDefault="00C11AD4" w:rsidP="00C11AD4">
      <w:pPr>
        <w:widowControl w:val="0"/>
        <w:tabs>
          <w:tab w:val="right" w:leader="dot" w:pos="5904"/>
        </w:tabs>
        <w:ind w:left="288"/>
      </w:pPr>
      <w:r w:rsidRPr="00D31FDA">
        <w:t xml:space="preserve">Lake City No. 1 </w:t>
      </w:r>
      <w:r w:rsidRPr="00D31FDA">
        <w:tab/>
        <w:t>2,252</w:t>
      </w:r>
    </w:p>
    <w:p w:rsidR="00C11AD4" w:rsidRPr="00D31FDA" w:rsidRDefault="00C11AD4" w:rsidP="00C11AD4">
      <w:pPr>
        <w:widowControl w:val="0"/>
        <w:tabs>
          <w:tab w:val="right" w:leader="dot" w:pos="5904"/>
        </w:tabs>
        <w:ind w:left="288"/>
      </w:pPr>
      <w:r w:rsidRPr="00D31FDA">
        <w:t xml:space="preserve">Lake City No. 2 </w:t>
      </w:r>
      <w:r w:rsidRPr="00D31FDA">
        <w:tab/>
        <w:t>1,837</w:t>
      </w:r>
    </w:p>
    <w:p w:rsidR="00C11AD4" w:rsidRPr="00D31FDA" w:rsidRDefault="00C11AD4" w:rsidP="00C11AD4">
      <w:pPr>
        <w:widowControl w:val="0"/>
        <w:tabs>
          <w:tab w:val="right" w:leader="dot" w:pos="5904"/>
        </w:tabs>
        <w:ind w:left="288"/>
      </w:pPr>
      <w:r w:rsidRPr="00D31FDA">
        <w:t>Lake City No. 3</w:t>
      </w:r>
    </w:p>
    <w:p w:rsidR="00C11AD4" w:rsidRPr="00D31FDA" w:rsidRDefault="00C11AD4" w:rsidP="00C11AD4">
      <w:pPr>
        <w:widowControl w:val="0"/>
        <w:tabs>
          <w:tab w:val="right" w:leader="dot" w:pos="5904"/>
        </w:tabs>
        <w:ind w:left="576"/>
      </w:pPr>
      <w:r w:rsidRPr="00D31FDA">
        <w:t>Tract 20</w:t>
      </w:r>
    </w:p>
    <w:p w:rsidR="00C11AD4" w:rsidRPr="00D31FDA" w:rsidRDefault="00C11AD4" w:rsidP="00C11AD4">
      <w:pPr>
        <w:widowControl w:val="0"/>
        <w:tabs>
          <w:tab w:val="right" w:leader="dot" w:pos="5904"/>
        </w:tabs>
        <w:ind w:left="1152"/>
      </w:pPr>
      <w:r w:rsidRPr="00D31FDA">
        <w:t xml:space="preserve">Blocks: 3022, 3023, 3024, 3025, 3026, 3027, 3028, 3029, 3030, 3031, 3032, 3033, 3068  </w:t>
      </w:r>
      <w:r w:rsidRPr="00D31FDA">
        <w:tab/>
        <w:t>44</w:t>
      </w:r>
    </w:p>
    <w:p w:rsidR="00C11AD4" w:rsidRPr="00D31FDA" w:rsidRDefault="00C11AD4" w:rsidP="00C11AD4">
      <w:pPr>
        <w:widowControl w:val="0"/>
        <w:tabs>
          <w:tab w:val="right" w:leader="dot" w:pos="5904"/>
        </w:tabs>
        <w:ind w:left="576"/>
      </w:pPr>
      <w:r w:rsidRPr="00D31FDA">
        <w:t>Tract 22.01</w:t>
      </w:r>
    </w:p>
    <w:p w:rsidR="00C11AD4" w:rsidRPr="00D31FDA" w:rsidRDefault="00C11AD4" w:rsidP="00C11AD4">
      <w:pPr>
        <w:widowControl w:val="0"/>
        <w:tabs>
          <w:tab w:val="right" w:leader="dot" w:pos="5904"/>
        </w:tabs>
        <w:ind w:left="1152"/>
      </w:pPr>
      <w:r w:rsidRPr="00D31FDA">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3020, 3021, 4004, 4005, 4006, 4007, 4008, 4009, 4010, 4011, 4012, 4019, 4020, 4021, 4022, 4023, 4026, 4028, 4029, 4030, 4031, 4032, 4035, 4036, 4037, 4038, 4041, 4066  </w:t>
      </w:r>
      <w:r w:rsidRPr="00D31FDA">
        <w:tab/>
        <w:t>1,924</w:t>
      </w:r>
    </w:p>
    <w:p w:rsidR="00C11AD4" w:rsidRPr="00D31FDA" w:rsidRDefault="00C11AD4" w:rsidP="00C11AD4">
      <w:pPr>
        <w:widowControl w:val="0"/>
        <w:tabs>
          <w:tab w:val="right" w:leader="dot" w:pos="5904"/>
        </w:tabs>
        <w:ind w:left="288"/>
      </w:pPr>
      <w:r w:rsidRPr="00D31FDA">
        <w:t>Lake City No. 3 Subtotal</w:t>
      </w:r>
      <w:r w:rsidRPr="00D31FDA">
        <w:tab/>
        <w:t>1,968</w:t>
      </w:r>
    </w:p>
    <w:p w:rsidR="00C11AD4" w:rsidRPr="00D31FDA" w:rsidRDefault="00C11AD4" w:rsidP="00C11AD4">
      <w:pPr>
        <w:widowControl w:val="0"/>
        <w:tabs>
          <w:tab w:val="right" w:leader="dot" w:pos="5904"/>
        </w:tabs>
        <w:ind w:left="288"/>
      </w:pPr>
      <w:r w:rsidRPr="00D31FDA">
        <w:t xml:space="preserve">Lake City No. 4 </w:t>
      </w:r>
      <w:r w:rsidRPr="00D31FDA">
        <w:tab/>
        <w:t>3,346</w:t>
      </w:r>
    </w:p>
    <w:p w:rsidR="00C11AD4" w:rsidRPr="00D31FDA" w:rsidRDefault="00C11AD4" w:rsidP="00C11AD4">
      <w:pPr>
        <w:widowControl w:val="0"/>
        <w:tabs>
          <w:tab w:val="right" w:leader="dot" w:pos="5904"/>
        </w:tabs>
        <w:ind w:left="288"/>
      </w:pPr>
      <w:r w:rsidRPr="00D31FDA">
        <w:t xml:space="preserve">Leo </w:t>
      </w:r>
      <w:r w:rsidRPr="00D31FDA">
        <w:tab/>
        <w:t>588</w:t>
      </w:r>
    </w:p>
    <w:p w:rsidR="00C11AD4" w:rsidRPr="00D31FDA" w:rsidRDefault="00C11AD4" w:rsidP="00C11AD4">
      <w:pPr>
        <w:widowControl w:val="0"/>
        <w:tabs>
          <w:tab w:val="right" w:leader="dot" w:pos="5904"/>
        </w:tabs>
        <w:ind w:left="288"/>
      </w:pPr>
      <w:r w:rsidRPr="00D31FDA">
        <w:t xml:space="preserve">Mars Bluff No. 1 </w:t>
      </w:r>
      <w:r w:rsidRPr="00D31FDA">
        <w:tab/>
        <w:t>5,062</w:t>
      </w:r>
    </w:p>
    <w:p w:rsidR="00C11AD4" w:rsidRPr="00D31FDA" w:rsidRDefault="00C11AD4" w:rsidP="00C11AD4">
      <w:pPr>
        <w:widowControl w:val="0"/>
        <w:tabs>
          <w:tab w:val="right" w:leader="dot" w:pos="5904"/>
        </w:tabs>
        <w:ind w:left="288"/>
      </w:pPr>
      <w:r w:rsidRPr="00D31FDA">
        <w:t xml:space="preserve">Mars Bluff No. 2 </w:t>
      </w:r>
      <w:r w:rsidRPr="00D31FDA">
        <w:tab/>
        <w:t>2,146</w:t>
      </w:r>
    </w:p>
    <w:p w:rsidR="00C11AD4" w:rsidRPr="00D31FDA" w:rsidRDefault="00C11AD4" w:rsidP="00C11AD4">
      <w:pPr>
        <w:widowControl w:val="0"/>
        <w:tabs>
          <w:tab w:val="right" w:leader="dot" w:pos="5904"/>
        </w:tabs>
        <w:ind w:left="288"/>
      </w:pPr>
      <w:r w:rsidRPr="00D31FDA">
        <w:t xml:space="preserve">Mill Branch </w:t>
      </w:r>
      <w:r w:rsidRPr="00D31FDA">
        <w:tab/>
        <w:t>890</w:t>
      </w:r>
    </w:p>
    <w:p w:rsidR="00C11AD4" w:rsidRPr="00D31FDA" w:rsidRDefault="00C11AD4" w:rsidP="00C11AD4">
      <w:pPr>
        <w:widowControl w:val="0"/>
        <w:tabs>
          <w:tab w:val="right" w:leader="dot" w:pos="5904"/>
        </w:tabs>
        <w:ind w:left="288"/>
      </w:pPr>
      <w:r w:rsidRPr="00D31FDA">
        <w:t xml:space="preserve">Pamplico No. 1 </w:t>
      </w:r>
      <w:r w:rsidRPr="00D31FDA">
        <w:tab/>
        <w:t>1,702</w:t>
      </w:r>
    </w:p>
    <w:p w:rsidR="00C11AD4" w:rsidRPr="00D31FDA" w:rsidRDefault="00C11AD4" w:rsidP="00C11AD4">
      <w:pPr>
        <w:widowControl w:val="0"/>
        <w:tabs>
          <w:tab w:val="right" w:leader="dot" w:pos="5904"/>
        </w:tabs>
        <w:ind w:left="288"/>
      </w:pPr>
      <w:r w:rsidRPr="00D31FDA">
        <w:t xml:space="preserve">Pamplico No. 2 </w:t>
      </w:r>
      <w:r w:rsidRPr="00D31FDA">
        <w:tab/>
        <w:t>1,283</w:t>
      </w:r>
    </w:p>
    <w:p w:rsidR="00C11AD4" w:rsidRPr="00D31FDA" w:rsidRDefault="00C11AD4" w:rsidP="00C11AD4">
      <w:pPr>
        <w:widowControl w:val="0"/>
        <w:tabs>
          <w:tab w:val="right" w:leader="dot" w:pos="5904"/>
        </w:tabs>
        <w:ind w:left="288"/>
      </w:pPr>
      <w:r w:rsidRPr="00D31FDA">
        <w:t xml:space="preserve">Prospect </w:t>
      </w:r>
      <w:r w:rsidRPr="00D31FDA">
        <w:tab/>
        <w:t>664</w:t>
      </w:r>
    </w:p>
    <w:p w:rsidR="00C11AD4" w:rsidRPr="00D31FDA" w:rsidRDefault="00C11AD4" w:rsidP="00C11AD4">
      <w:pPr>
        <w:widowControl w:val="0"/>
        <w:tabs>
          <w:tab w:val="right" w:leader="dot" w:pos="5904"/>
        </w:tabs>
        <w:ind w:left="288"/>
      </w:pPr>
      <w:r w:rsidRPr="00D31FDA">
        <w:t xml:space="preserve">Quinby </w:t>
      </w:r>
      <w:r w:rsidRPr="00D31FDA">
        <w:tab/>
        <w:t>1,458</w:t>
      </w:r>
    </w:p>
    <w:p w:rsidR="00C11AD4" w:rsidRPr="00D31FDA" w:rsidRDefault="00C11AD4" w:rsidP="00C11AD4">
      <w:pPr>
        <w:widowControl w:val="0"/>
        <w:tabs>
          <w:tab w:val="right" w:leader="dot" w:pos="5904"/>
        </w:tabs>
        <w:ind w:left="288"/>
      </w:pPr>
      <w:r w:rsidRPr="00D31FDA">
        <w:t xml:space="preserve">Savannah Grove </w:t>
      </w:r>
      <w:r w:rsidRPr="00D31FDA">
        <w:tab/>
        <w:t>5,364</w:t>
      </w:r>
    </w:p>
    <w:p w:rsidR="00C11AD4" w:rsidRPr="00D31FDA" w:rsidRDefault="00C11AD4" w:rsidP="00C11AD4">
      <w:pPr>
        <w:widowControl w:val="0"/>
        <w:tabs>
          <w:tab w:val="right" w:leader="dot" w:pos="5904"/>
        </w:tabs>
        <w:ind w:left="288"/>
      </w:pPr>
      <w:r w:rsidRPr="00D31FDA">
        <w:t xml:space="preserve">Scranton </w:t>
      </w:r>
      <w:r w:rsidRPr="00D31FDA">
        <w:tab/>
        <w:t>1,670</w:t>
      </w:r>
    </w:p>
    <w:p w:rsidR="00C11AD4" w:rsidRPr="00D31FDA" w:rsidRDefault="00C11AD4" w:rsidP="00C11AD4">
      <w:pPr>
        <w:widowControl w:val="0"/>
        <w:tabs>
          <w:tab w:val="right" w:leader="dot" w:pos="5904"/>
        </w:tabs>
        <w:ind w:left="288"/>
      </w:pPr>
      <w:r w:rsidRPr="00D31FDA">
        <w:t xml:space="preserve">South Florence 1 </w:t>
      </w:r>
      <w:r w:rsidRPr="00D31FDA">
        <w:tab/>
        <w:t>3,901</w:t>
      </w:r>
    </w:p>
    <w:p w:rsidR="00C11AD4" w:rsidRPr="00D31FDA" w:rsidRDefault="00C11AD4" w:rsidP="00C11AD4">
      <w:pPr>
        <w:widowControl w:val="0"/>
        <w:tabs>
          <w:tab w:val="right" w:leader="dot" w:pos="5904"/>
        </w:tabs>
        <w:ind w:left="288"/>
      </w:pPr>
      <w:r w:rsidRPr="00D31FDA">
        <w:t xml:space="preserve">South Florence 2 </w:t>
      </w:r>
      <w:r w:rsidRPr="00D31FDA">
        <w:tab/>
        <w:t>3,158</w:t>
      </w:r>
    </w:p>
    <w:p w:rsidR="00C11AD4" w:rsidRPr="00D31FDA" w:rsidRDefault="00C11AD4" w:rsidP="00C11AD4">
      <w:pPr>
        <w:widowControl w:val="0"/>
        <w:tabs>
          <w:tab w:val="right" w:leader="dot" w:pos="5904"/>
        </w:tabs>
        <w:ind w:left="288"/>
      </w:pPr>
      <w:r w:rsidRPr="00D31FDA">
        <w:t xml:space="preserve">Spaulding </w:t>
      </w:r>
      <w:r w:rsidRPr="00D31FDA">
        <w:tab/>
        <w:t>1,459</w:t>
      </w:r>
    </w:p>
    <w:p w:rsidR="00C11AD4" w:rsidRPr="00D31FDA" w:rsidRDefault="00C11AD4" w:rsidP="00C11AD4">
      <w:pPr>
        <w:widowControl w:val="0"/>
        <w:tabs>
          <w:tab w:val="right" w:leader="dot" w:pos="5904"/>
        </w:tabs>
        <w:ind w:left="288"/>
      </w:pPr>
      <w:r w:rsidRPr="00D31FDA">
        <w:t xml:space="preserve">Tans Bay </w:t>
      </w:r>
      <w:r w:rsidRPr="00D31FDA">
        <w:tab/>
        <w:t>2,932</w:t>
      </w:r>
    </w:p>
    <w:p w:rsidR="00C11AD4" w:rsidRPr="00D31FDA" w:rsidRDefault="00C11AD4" w:rsidP="00C11AD4">
      <w:pPr>
        <w:widowControl w:val="0"/>
        <w:tabs>
          <w:tab w:val="right" w:leader="dot" w:pos="5904"/>
        </w:tabs>
        <w:ind w:left="288"/>
      </w:pPr>
      <w:r w:rsidRPr="00D31FDA">
        <w:t xml:space="preserve">Vox </w:t>
      </w:r>
      <w:r w:rsidRPr="00D31FDA">
        <w:tab/>
        <w:t>1,166</w:t>
      </w:r>
    </w:p>
    <w:p w:rsidR="00C11AD4" w:rsidRPr="00D31FDA" w:rsidRDefault="00C11AD4" w:rsidP="00C11AD4">
      <w:pPr>
        <w:widowControl w:val="0"/>
        <w:tabs>
          <w:tab w:val="right" w:leader="dot" w:pos="5904"/>
        </w:tabs>
        <w:ind w:left="288"/>
      </w:pPr>
      <w:r w:rsidRPr="00D31FDA">
        <w:t xml:space="preserve">West Florence 1 </w:t>
      </w:r>
      <w:r w:rsidRPr="00D31FDA">
        <w:tab/>
        <w:t>3,456</w:t>
      </w:r>
    </w:p>
    <w:p w:rsidR="00C11AD4" w:rsidRPr="00D31FDA" w:rsidRDefault="00C11AD4" w:rsidP="00C11AD4">
      <w:pPr>
        <w:widowControl w:val="0"/>
        <w:tabs>
          <w:tab w:val="right" w:leader="dot" w:pos="5904"/>
        </w:tabs>
        <w:ind w:left="288"/>
      </w:pPr>
      <w:r w:rsidRPr="00D31FDA">
        <w:t xml:space="preserve">West Florence 2 </w:t>
      </w:r>
      <w:r w:rsidRPr="00D31FDA">
        <w:tab/>
        <w:t>2,117</w:t>
      </w:r>
    </w:p>
    <w:p w:rsidR="00C11AD4" w:rsidRPr="00D31FDA" w:rsidRDefault="00C11AD4" w:rsidP="00C11AD4">
      <w:pPr>
        <w:widowControl w:val="0"/>
        <w:tabs>
          <w:tab w:val="right" w:leader="dot" w:pos="5904"/>
        </w:tabs>
      </w:pPr>
      <w:r w:rsidRPr="00D31FDA">
        <w:t xml:space="preserve">Georgetown County </w:t>
      </w:r>
      <w:r w:rsidRPr="00D31FDA">
        <w:tab/>
        <w:t>60,158</w:t>
      </w:r>
    </w:p>
    <w:p w:rsidR="00C11AD4" w:rsidRPr="00D31FDA" w:rsidRDefault="00C11AD4" w:rsidP="00C11AD4">
      <w:pPr>
        <w:widowControl w:val="0"/>
        <w:tabs>
          <w:tab w:val="right" w:leader="dot" w:pos="5904"/>
        </w:tabs>
      </w:pPr>
      <w:r w:rsidRPr="00D31FDA">
        <w:t xml:space="preserve">Horry County </w:t>
      </w:r>
      <w:r w:rsidRPr="00D31FDA">
        <w:tab/>
        <w:t>269,291</w:t>
      </w:r>
    </w:p>
    <w:p w:rsidR="00C11AD4" w:rsidRPr="00D31FDA" w:rsidRDefault="00C11AD4" w:rsidP="00C11AD4">
      <w:pPr>
        <w:widowControl w:val="0"/>
        <w:tabs>
          <w:tab w:val="right" w:leader="dot" w:pos="5904"/>
        </w:tabs>
      </w:pPr>
      <w:r w:rsidRPr="00D31FDA">
        <w:t xml:space="preserve">Marion County </w:t>
      </w:r>
      <w:r w:rsidRPr="00D31FDA">
        <w:tab/>
        <w:t>33,062</w:t>
      </w:r>
    </w:p>
    <w:p w:rsidR="00C11AD4" w:rsidRPr="00D31FDA" w:rsidRDefault="00C11AD4" w:rsidP="00C11AD4">
      <w:pPr>
        <w:widowControl w:val="0"/>
        <w:tabs>
          <w:tab w:val="right" w:leader="dot" w:pos="5904"/>
        </w:tabs>
      </w:pPr>
      <w:r w:rsidRPr="00D31FDA">
        <w:t xml:space="preserve">Marlboro County </w:t>
      </w:r>
      <w:r w:rsidRPr="00D31FDA">
        <w:tab/>
        <w:t>28,933</w:t>
      </w:r>
    </w:p>
    <w:p w:rsidR="00C11AD4" w:rsidRPr="00D31FDA" w:rsidRDefault="00C11AD4" w:rsidP="00C11AD4">
      <w:pPr>
        <w:widowControl w:val="0"/>
        <w:tabs>
          <w:tab w:val="right" w:leader="dot" w:pos="5904"/>
        </w:tabs>
      </w:pPr>
      <w:r w:rsidRPr="00D31FDA">
        <w:t>DISTRICT TOTAL</w:t>
      </w:r>
      <w:r w:rsidRPr="00D31FDA">
        <w:tab/>
        <w:t>660,767</w:t>
      </w:r>
    </w:p>
    <w:p w:rsidR="00C11AD4" w:rsidRPr="00D31FDA" w:rsidRDefault="00C11AD4" w:rsidP="00C11AD4">
      <w:pPr>
        <w:widowControl w:val="0"/>
        <w:tabs>
          <w:tab w:val="right" w:leader="dot" w:pos="5904"/>
        </w:tabs>
      </w:pPr>
      <w:r w:rsidRPr="00D31FDA">
        <w:t>PERCENT VARIATION</w:t>
      </w:r>
      <w:r w:rsidRPr="00D31FDA">
        <w:tab/>
        <w:t>0.000” /</w:t>
      </w:r>
    </w:p>
    <w:p w:rsidR="00C11AD4" w:rsidRPr="00D31FDA" w:rsidRDefault="00C11AD4" w:rsidP="00C11AD4">
      <w:r w:rsidRPr="00D31FDA">
        <w:t>Renumber sections to conform.</w:t>
      </w:r>
    </w:p>
    <w:p w:rsidR="00C11AD4" w:rsidRDefault="00C11AD4" w:rsidP="00C11AD4">
      <w:r w:rsidRPr="00D31FDA">
        <w:t>Amend title to conform.</w:t>
      </w:r>
    </w:p>
    <w:p w:rsidR="00C11AD4" w:rsidRDefault="00C11AD4" w:rsidP="00C11AD4"/>
    <w:p w:rsidR="00C11AD4" w:rsidRDefault="00C11AD4" w:rsidP="00C11AD4">
      <w:r>
        <w:t>Rep. WILLIAMS explained the amendment.</w:t>
      </w:r>
    </w:p>
    <w:p w:rsidR="00C11AD4" w:rsidRDefault="00C11AD4" w:rsidP="00C11AD4">
      <w:r>
        <w:t>Rep. HOWARD spoke in favor of the amendment.</w:t>
      </w:r>
    </w:p>
    <w:p w:rsidR="00C11AD4" w:rsidRDefault="00C11AD4" w:rsidP="00C11AD4"/>
    <w:p w:rsidR="00C11AD4" w:rsidRDefault="00C11AD4" w:rsidP="00C11AD4">
      <w:r>
        <w:t>Rep. HARRISON moved to table the amendment.</w:t>
      </w:r>
    </w:p>
    <w:p w:rsidR="00C11AD4" w:rsidRDefault="00C11AD4" w:rsidP="00C11AD4"/>
    <w:p w:rsidR="00C11AD4" w:rsidRDefault="00C11AD4" w:rsidP="00C11AD4">
      <w:r>
        <w:t>Rep. KING demanded the yeas and nays which were taken, resulting as follows:</w:t>
      </w:r>
    </w:p>
    <w:p w:rsidR="00C11AD4" w:rsidRDefault="00C11AD4" w:rsidP="00C11AD4">
      <w:pPr>
        <w:jc w:val="center"/>
      </w:pPr>
      <w:bookmarkStart w:id="34" w:name="vote_start76"/>
      <w:bookmarkEnd w:id="34"/>
      <w:r>
        <w:t>Yeas 68; Nays 39</w:t>
      </w:r>
    </w:p>
    <w:p w:rsidR="00C11AD4" w:rsidRDefault="00C11AD4" w:rsidP="00C11AD4">
      <w:pPr>
        <w:jc w:val="center"/>
      </w:pPr>
    </w:p>
    <w:p w:rsidR="00C11AD4" w:rsidRDefault="00C11AD4" w:rsidP="00C11A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Allison</w:t>
            </w:r>
          </w:p>
        </w:tc>
        <w:tc>
          <w:tcPr>
            <w:tcW w:w="2179" w:type="dxa"/>
            <w:shd w:val="clear" w:color="auto" w:fill="auto"/>
          </w:tcPr>
          <w:p w:rsidR="00C11AD4" w:rsidRPr="00C11AD4" w:rsidRDefault="00C11AD4" w:rsidP="00C11AD4">
            <w:pPr>
              <w:keepNext/>
              <w:ind w:firstLine="0"/>
            </w:pPr>
            <w:r>
              <w:t>Atwater</w:t>
            </w:r>
          </w:p>
        </w:tc>
        <w:tc>
          <w:tcPr>
            <w:tcW w:w="2180" w:type="dxa"/>
            <w:shd w:val="clear" w:color="auto" w:fill="auto"/>
          </w:tcPr>
          <w:p w:rsidR="00C11AD4" w:rsidRPr="00C11AD4" w:rsidRDefault="00C11AD4" w:rsidP="00C11AD4">
            <w:pPr>
              <w:keepNext/>
              <w:ind w:firstLine="0"/>
            </w:pPr>
            <w:r>
              <w:t>Ballentine</w:t>
            </w:r>
          </w:p>
        </w:tc>
      </w:tr>
      <w:tr w:rsidR="00C11AD4" w:rsidRPr="00C11AD4" w:rsidTr="00C11AD4">
        <w:tc>
          <w:tcPr>
            <w:tcW w:w="2179" w:type="dxa"/>
            <w:shd w:val="clear" w:color="auto" w:fill="auto"/>
          </w:tcPr>
          <w:p w:rsidR="00C11AD4" w:rsidRPr="00C11AD4" w:rsidRDefault="00C11AD4" w:rsidP="00C11AD4">
            <w:pPr>
              <w:ind w:firstLine="0"/>
            </w:pPr>
            <w:r>
              <w:t>Bannister</w:t>
            </w:r>
          </w:p>
        </w:tc>
        <w:tc>
          <w:tcPr>
            <w:tcW w:w="2179" w:type="dxa"/>
            <w:shd w:val="clear" w:color="auto" w:fill="auto"/>
          </w:tcPr>
          <w:p w:rsidR="00C11AD4" w:rsidRPr="00C11AD4" w:rsidRDefault="00C11AD4" w:rsidP="00C11AD4">
            <w:pPr>
              <w:ind w:firstLine="0"/>
            </w:pPr>
            <w:r>
              <w:t>Barfield</w:t>
            </w:r>
          </w:p>
        </w:tc>
        <w:tc>
          <w:tcPr>
            <w:tcW w:w="2180" w:type="dxa"/>
            <w:shd w:val="clear" w:color="auto" w:fill="auto"/>
          </w:tcPr>
          <w:p w:rsidR="00C11AD4" w:rsidRPr="00C11AD4" w:rsidRDefault="00C11AD4" w:rsidP="00C11AD4">
            <w:pPr>
              <w:ind w:firstLine="0"/>
            </w:pPr>
            <w:r>
              <w:t>Bikas</w:t>
            </w:r>
          </w:p>
        </w:tc>
      </w:tr>
      <w:tr w:rsidR="00C11AD4" w:rsidRPr="00C11AD4" w:rsidTr="00C11AD4">
        <w:tc>
          <w:tcPr>
            <w:tcW w:w="2179" w:type="dxa"/>
            <w:shd w:val="clear" w:color="auto" w:fill="auto"/>
          </w:tcPr>
          <w:p w:rsidR="00C11AD4" w:rsidRPr="00C11AD4" w:rsidRDefault="00C11AD4" w:rsidP="00C11AD4">
            <w:pPr>
              <w:ind w:firstLine="0"/>
            </w:pPr>
            <w:r>
              <w:t>Bowen</w:t>
            </w:r>
          </w:p>
        </w:tc>
        <w:tc>
          <w:tcPr>
            <w:tcW w:w="2179" w:type="dxa"/>
            <w:shd w:val="clear" w:color="auto" w:fill="auto"/>
          </w:tcPr>
          <w:p w:rsidR="00C11AD4" w:rsidRPr="00C11AD4" w:rsidRDefault="00C11AD4" w:rsidP="00C11AD4">
            <w:pPr>
              <w:ind w:firstLine="0"/>
            </w:pPr>
            <w:r>
              <w:t>Brady</w:t>
            </w:r>
          </w:p>
        </w:tc>
        <w:tc>
          <w:tcPr>
            <w:tcW w:w="2180" w:type="dxa"/>
            <w:shd w:val="clear" w:color="auto" w:fill="auto"/>
          </w:tcPr>
          <w:p w:rsidR="00C11AD4" w:rsidRPr="00C11AD4" w:rsidRDefault="00C11AD4" w:rsidP="00C11AD4">
            <w:pPr>
              <w:ind w:firstLine="0"/>
            </w:pPr>
            <w:r>
              <w:t>Brannon</w:t>
            </w:r>
          </w:p>
        </w:tc>
      </w:tr>
      <w:tr w:rsidR="00C11AD4" w:rsidRPr="00C11AD4" w:rsidTr="00C11AD4">
        <w:tc>
          <w:tcPr>
            <w:tcW w:w="2179" w:type="dxa"/>
            <w:shd w:val="clear" w:color="auto" w:fill="auto"/>
          </w:tcPr>
          <w:p w:rsidR="00C11AD4" w:rsidRPr="00C11AD4" w:rsidRDefault="00C11AD4" w:rsidP="00C11AD4">
            <w:pPr>
              <w:ind w:firstLine="0"/>
            </w:pPr>
            <w:r>
              <w:t>Chumley</w:t>
            </w:r>
          </w:p>
        </w:tc>
        <w:tc>
          <w:tcPr>
            <w:tcW w:w="2179" w:type="dxa"/>
            <w:shd w:val="clear" w:color="auto" w:fill="auto"/>
          </w:tcPr>
          <w:p w:rsidR="00C11AD4" w:rsidRPr="00C11AD4" w:rsidRDefault="00C11AD4" w:rsidP="00C11AD4">
            <w:pPr>
              <w:ind w:firstLine="0"/>
            </w:pPr>
            <w:r>
              <w:t>Clemmons</w:t>
            </w:r>
          </w:p>
        </w:tc>
        <w:tc>
          <w:tcPr>
            <w:tcW w:w="2180" w:type="dxa"/>
            <w:shd w:val="clear" w:color="auto" w:fill="auto"/>
          </w:tcPr>
          <w:p w:rsidR="00C11AD4" w:rsidRPr="00C11AD4" w:rsidRDefault="00C11AD4" w:rsidP="00C11AD4">
            <w:pPr>
              <w:ind w:firstLine="0"/>
            </w:pPr>
            <w:r>
              <w:t>Cole</w:t>
            </w:r>
          </w:p>
        </w:tc>
      </w:tr>
      <w:tr w:rsidR="00C11AD4" w:rsidRPr="00C11AD4" w:rsidTr="00C11AD4">
        <w:tc>
          <w:tcPr>
            <w:tcW w:w="2179" w:type="dxa"/>
            <w:shd w:val="clear" w:color="auto" w:fill="auto"/>
          </w:tcPr>
          <w:p w:rsidR="00C11AD4" w:rsidRPr="00C11AD4" w:rsidRDefault="00C11AD4" w:rsidP="00C11AD4">
            <w:pPr>
              <w:ind w:firstLine="0"/>
            </w:pPr>
            <w:r>
              <w:t>Corbin</w:t>
            </w:r>
          </w:p>
        </w:tc>
        <w:tc>
          <w:tcPr>
            <w:tcW w:w="2179" w:type="dxa"/>
            <w:shd w:val="clear" w:color="auto" w:fill="auto"/>
          </w:tcPr>
          <w:p w:rsidR="00C11AD4" w:rsidRPr="00C11AD4" w:rsidRDefault="00C11AD4" w:rsidP="00C11AD4">
            <w:pPr>
              <w:ind w:firstLine="0"/>
            </w:pPr>
            <w:r>
              <w:t>Crosby</w:t>
            </w:r>
          </w:p>
        </w:tc>
        <w:tc>
          <w:tcPr>
            <w:tcW w:w="2180" w:type="dxa"/>
            <w:shd w:val="clear" w:color="auto" w:fill="auto"/>
          </w:tcPr>
          <w:p w:rsidR="00C11AD4" w:rsidRPr="00C11AD4" w:rsidRDefault="00C11AD4" w:rsidP="00C11AD4">
            <w:pPr>
              <w:ind w:firstLine="0"/>
            </w:pPr>
            <w:r>
              <w:t>Daning</w:t>
            </w:r>
          </w:p>
        </w:tc>
      </w:tr>
      <w:tr w:rsidR="00C11AD4" w:rsidRPr="00C11AD4" w:rsidTr="00C11AD4">
        <w:tc>
          <w:tcPr>
            <w:tcW w:w="2179" w:type="dxa"/>
            <w:shd w:val="clear" w:color="auto" w:fill="auto"/>
          </w:tcPr>
          <w:p w:rsidR="00C11AD4" w:rsidRPr="00C11AD4" w:rsidRDefault="00C11AD4" w:rsidP="00C11AD4">
            <w:pPr>
              <w:ind w:firstLine="0"/>
            </w:pPr>
            <w:r>
              <w:t>Delleney</w:t>
            </w:r>
          </w:p>
        </w:tc>
        <w:tc>
          <w:tcPr>
            <w:tcW w:w="2179" w:type="dxa"/>
            <w:shd w:val="clear" w:color="auto" w:fill="auto"/>
          </w:tcPr>
          <w:p w:rsidR="00C11AD4" w:rsidRPr="00C11AD4" w:rsidRDefault="00C11AD4" w:rsidP="00C11AD4">
            <w:pPr>
              <w:ind w:firstLine="0"/>
            </w:pPr>
            <w:r>
              <w:t>Edge</w:t>
            </w:r>
          </w:p>
        </w:tc>
        <w:tc>
          <w:tcPr>
            <w:tcW w:w="2180" w:type="dxa"/>
            <w:shd w:val="clear" w:color="auto" w:fill="auto"/>
          </w:tcPr>
          <w:p w:rsidR="00C11AD4" w:rsidRPr="00C11AD4" w:rsidRDefault="00C11AD4" w:rsidP="00C11AD4">
            <w:pPr>
              <w:ind w:firstLine="0"/>
            </w:pPr>
            <w:r>
              <w:t>Erickson</w:t>
            </w:r>
          </w:p>
        </w:tc>
      </w:tr>
      <w:tr w:rsidR="00C11AD4" w:rsidRPr="00C11AD4" w:rsidTr="00C11AD4">
        <w:tc>
          <w:tcPr>
            <w:tcW w:w="2179" w:type="dxa"/>
            <w:shd w:val="clear" w:color="auto" w:fill="auto"/>
          </w:tcPr>
          <w:p w:rsidR="00C11AD4" w:rsidRPr="00C11AD4" w:rsidRDefault="00C11AD4" w:rsidP="00C11AD4">
            <w:pPr>
              <w:ind w:firstLine="0"/>
            </w:pPr>
            <w:r>
              <w:t>Forrester</w:t>
            </w:r>
          </w:p>
        </w:tc>
        <w:tc>
          <w:tcPr>
            <w:tcW w:w="2179" w:type="dxa"/>
            <w:shd w:val="clear" w:color="auto" w:fill="auto"/>
          </w:tcPr>
          <w:p w:rsidR="00C11AD4" w:rsidRPr="00C11AD4" w:rsidRDefault="00C11AD4" w:rsidP="00C11AD4">
            <w:pPr>
              <w:ind w:firstLine="0"/>
            </w:pPr>
            <w:r>
              <w:t>Frye</w:t>
            </w:r>
          </w:p>
        </w:tc>
        <w:tc>
          <w:tcPr>
            <w:tcW w:w="2180" w:type="dxa"/>
            <w:shd w:val="clear" w:color="auto" w:fill="auto"/>
          </w:tcPr>
          <w:p w:rsidR="00C11AD4" w:rsidRPr="00C11AD4" w:rsidRDefault="00C11AD4" w:rsidP="00C11AD4">
            <w:pPr>
              <w:ind w:firstLine="0"/>
            </w:pPr>
            <w:r>
              <w:t>Gambrell</w:t>
            </w:r>
          </w:p>
        </w:tc>
      </w:tr>
      <w:tr w:rsidR="00C11AD4" w:rsidRPr="00C11AD4" w:rsidTr="00C11AD4">
        <w:tc>
          <w:tcPr>
            <w:tcW w:w="2179" w:type="dxa"/>
            <w:shd w:val="clear" w:color="auto" w:fill="auto"/>
          </w:tcPr>
          <w:p w:rsidR="00C11AD4" w:rsidRPr="00C11AD4" w:rsidRDefault="00C11AD4" w:rsidP="00C11AD4">
            <w:pPr>
              <w:ind w:firstLine="0"/>
            </w:pPr>
            <w:r>
              <w:t>Hamilton</w:t>
            </w:r>
          </w:p>
        </w:tc>
        <w:tc>
          <w:tcPr>
            <w:tcW w:w="2179" w:type="dxa"/>
            <w:shd w:val="clear" w:color="auto" w:fill="auto"/>
          </w:tcPr>
          <w:p w:rsidR="00C11AD4" w:rsidRPr="00C11AD4" w:rsidRDefault="00C11AD4" w:rsidP="00C11AD4">
            <w:pPr>
              <w:ind w:firstLine="0"/>
            </w:pPr>
            <w:r>
              <w:t>Hardwick</w:t>
            </w:r>
          </w:p>
        </w:tc>
        <w:tc>
          <w:tcPr>
            <w:tcW w:w="2180" w:type="dxa"/>
            <w:shd w:val="clear" w:color="auto" w:fill="auto"/>
          </w:tcPr>
          <w:p w:rsidR="00C11AD4" w:rsidRPr="00C11AD4" w:rsidRDefault="00C11AD4" w:rsidP="00C11AD4">
            <w:pPr>
              <w:ind w:firstLine="0"/>
            </w:pPr>
            <w:r>
              <w:t>Harrell</w:t>
            </w:r>
          </w:p>
        </w:tc>
      </w:tr>
      <w:tr w:rsidR="00C11AD4" w:rsidRPr="00C11AD4" w:rsidTr="00C11AD4">
        <w:tc>
          <w:tcPr>
            <w:tcW w:w="2179" w:type="dxa"/>
            <w:shd w:val="clear" w:color="auto" w:fill="auto"/>
          </w:tcPr>
          <w:p w:rsidR="00C11AD4" w:rsidRPr="00C11AD4" w:rsidRDefault="00C11AD4" w:rsidP="00C11AD4">
            <w:pPr>
              <w:ind w:firstLine="0"/>
            </w:pPr>
            <w:r>
              <w:t>Harrison</w:t>
            </w:r>
          </w:p>
        </w:tc>
        <w:tc>
          <w:tcPr>
            <w:tcW w:w="2179" w:type="dxa"/>
            <w:shd w:val="clear" w:color="auto" w:fill="auto"/>
          </w:tcPr>
          <w:p w:rsidR="00C11AD4" w:rsidRPr="00C11AD4" w:rsidRDefault="00C11AD4" w:rsidP="00C11AD4">
            <w:pPr>
              <w:ind w:firstLine="0"/>
            </w:pPr>
            <w:r>
              <w:t>Hearn</w:t>
            </w:r>
          </w:p>
        </w:tc>
        <w:tc>
          <w:tcPr>
            <w:tcW w:w="2180" w:type="dxa"/>
            <w:shd w:val="clear" w:color="auto" w:fill="auto"/>
          </w:tcPr>
          <w:p w:rsidR="00C11AD4" w:rsidRPr="00C11AD4" w:rsidRDefault="00C11AD4" w:rsidP="00C11AD4">
            <w:pPr>
              <w:ind w:firstLine="0"/>
            </w:pPr>
            <w:r>
              <w:t>Henderson</w:t>
            </w:r>
          </w:p>
        </w:tc>
      </w:tr>
      <w:tr w:rsidR="00C11AD4" w:rsidRPr="00C11AD4" w:rsidTr="00C11AD4">
        <w:tc>
          <w:tcPr>
            <w:tcW w:w="2179" w:type="dxa"/>
            <w:shd w:val="clear" w:color="auto" w:fill="auto"/>
          </w:tcPr>
          <w:p w:rsidR="00C11AD4" w:rsidRPr="00C11AD4" w:rsidRDefault="00C11AD4" w:rsidP="00C11AD4">
            <w:pPr>
              <w:ind w:firstLine="0"/>
            </w:pPr>
            <w:r>
              <w:t>Hiott</w:t>
            </w:r>
          </w:p>
        </w:tc>
        <w:tc>
          <w:tcPr>
            <w:tcW w:w="2179" w:type="dxa"/>
            <w:shd w:val="clear" w:color="auto" w:fill="auto"/>
          </w:tcPr>
          <w:p w:rsidR="00C11AD4" w:rsidRPr="00C11AD4" w:rsidRDefault="00C11AD4" w:rsidP="00C11AD4">
            <w:pPr>
              <w:ind w:firstLine="0"/>
            </w:pPr>
            <w:r>
              <w:t>Hixon</w:t>
            </w:r>
          </w:p>
        </w:tc>
        <w:tc>
          <w:tcPr>
            <w:tcW w:w="2180" w:type="dxa"/>
            <w:shd w:val="clear" w:color="auto" w:fill="auto"/>
          </w:tcPr>
          <w:p w:rsidR="00C11AD4" w:rsidRPr="00C11AD4" w:rsidRDefault="00C11AD4" w:rsidP="00C11AD4">
            <w:pPr>
              <w:ind w:firstLine="0"/>
            </w:pPr>
            <w:r>
              <w:t>Horne</w:t>
            </w:r>
          </w:p>
        </w:tc>
      </w:tr>
      <w:tr w:rsidR="00C11AD4" w:rsidRPr="00C11AD4" w:rsidTr="00C11AD4">
        <w:tc>
          <w:tcPr>
            <w:tcW w:w="2179" w:type="dxa"/>
            <w:shd w:val="clear" w:color="auto" w:fill="auto"/>
          </w:tcPr>
          <w:p w:rsidR="00C11AD4" w:rsidRPr="00C11AD4" w:rsidRDefault="00C11AD4" w:rsidP="00C11AD4">
            <w:pPr>
              <w:ind w:firstLine="0"/>
            </w:pPr>
            <w:r>
              <w:t>Huggins</w:t>
            </w:r>
          </w:p>
        </w:tc>
        <w:tc>
          <w:tcPr>
            <w:tcW w:w="2179" w:type="dxa"/>
            <w:shd w:val="clear" w:color="auto" w:fill="auto"/>
          </w:tcPr>
          <w:p w:rsidR="00C11AD4" w:rsidRPr="00C11AD4" w:rsidRDefault="00C11AD4" w:rsidP="00C11AD4">
            <w:pPr>
              <w:ind w:firstLine="0"/>
            </w:pPr>
            <w:r>
              <w:t>Limehouse</w:t>
            </w:r>
          </w:p>
        </w:tc>
        <w:tc>
          <w:tcPr>
            <w:tcW w:w="2180" w:type="dxa"/>
            <w:shd w:val="clear" w:color="auto" w:fill="auto"/>
          </w:tcPr>
          <w:p w:rsidR="00C11AD4" w:rsidRPr="00C11AD4" w:rsidRDefault="00C11AD4" w:rsidP="00C11AD4">
            <w:pPr>
              <w:ind w:firstLine="0"/>
            </w:pPr>
            <w:r>
              <w:t>Loftis</w:t>
            </w:r>
          </w:p>
        </w:tc>
      </w:tr>
      <w:tr w:rsidR="00C11AD4" w:rsidRPr="00C11AD4" w:rsidTr="00C11AD4">
        <w:tc>
          <w:tcPr>
            <w:tcW w:w="2179" w:type="dxa"/>
            <w:shd w:val="clear" w:color="auto" w:fill="auto"/>
          </w:tcPr>
          <w:p w:rsidR="00C11AD4" w:rsidRPr="00C11AD4" w:rsidRDefault="00C11AD4" w:rsidP="00C11AD4">
            <w:pPr>
              <w:ind w:firstLine="0"/>
            </w:pPr>
            <w:r>
              <w:t>Long</w:t>
            </w:r>
          </w:p>
        </w:tc>
        <w:tc>
          <w:tcPr>
            <w:tcW w:w="2179" w:type="dxa"/>
            <w:shd w:val="clear" w:color="auto" w:fill="auto"/>
          </w:tcPr>
          <w:p w:rsidR="00C11AD4" w:rsidRPr="00C11AD4" w:rsidRDefault="00C11AD4" w:rsidP="00C11AD4">
            <w:pPr>
              <w:ind w:firstLine="0"/>
            </w:pPr>
            <w:r>
              <w:t>Lowe</w:t>
            </w:r>
          </w:p>
        </w:tc>
        <w:tc>
          <w:tcPr>
            <w:tcW w:w="2180" w:type="dxa"/>
            <w:shd w:val="clear" w:color="auto" w:fill="auto"/>
          </w:tcPr>
          <w:p w:rsidR="00C11AD4" w:rsidRPr="00C11AD4" w:rsidRDefault="00C11AD4" w:rsidP="00C11AD4">
            <w:pPr>
              <w:ind w:firstLine="0"/>
            </w:pPr>
            <w:r>
              <w:t>Lucas</w:t>
            </w:r>
          </w:p>
        </w:tc>
      </w:tr>
      <w:tr w:rsidR="00C11AD4" w:rsidRPr="00C11AD4" w:rsidTr="00C11AD4">
        <w:tc>
          <w:tcPr>
            <w:tcW w:w="2179" w:type="dxa"/>
            <w:shd w:val="clear" w:color="auto" w:fill="auto"/>
          </w:tcPr>
          <w:p w:rsidR="00C11AD4" w:rsidRPr="00C11AD4" w:rsidRDefault="00C11AD4" w:rsidP="00C11AD4">
            <w:pPr>
              <w:ind w:firstLine="0"/>
            </w:pPr>
            <w:r>
              <w:t>McCoy</w:t>
            </w:r>
          </w:p>
        </w:tc>
        <w:tc>
          <w:tcPr>
            <w:tcW w:w="2179" w:type="dxa"/>
            <w:shd w:val="clear" w:color="auto" w:fill="auto"/>
          </w:tcPr>
          <w:p w:rsidR="00C11AD4" w:rsidRPr="00C11AD4" w:rsidRDefault="00C11AD4" w:rsidP="00C11AD4">
            <w:pPr>
              <w:ind w:firstLine="0"/>
            </w:pPr>
            <w:r>
              <w:t>D. C. Moss</w:t>
            </w:r>
          </w:p>
        </w:tc>
        <w:tc>
          <w:tcPr>
            <w:tcW w:w="2180" w:type="dxa"/>
            <w:shd w:val="clear" w:color="auto" w:fill="auto"/>
          </w:tcPr>
          <w:p w:rsidR="00C11AD4" w:rsidRPr="00C11AD4" w:rsidRDefault="00C11AD4" w:rsidP="00C11AD4">
            <w:pPr>
              <w:ind w:firstLine="0"/>
            </w:pPr>
            <w:r>
              <w:t>V. S. Moss</w:t>
            </w:r>
          </w:p>
        </w:tc>
      </w:tr>
      <w:tr w:rsidR="00C11AD4" w:rsidRPr="00C11AD4" w:rsidTr="00C11AD4">
        <w:tc>
          <w:tcPr>
            <w:tcW w:w="2179" w:type="dxa"/>
            <w:shd w:val="clear" w:color="auto" w:fill="auto"/>
          </w:tcPr>
          <w:p w:rsidR="00C11AD4" w:rsidRPr="00C11AD4" w:rsidRDefault="00C11AD4" w:rsidP="00C11AD4">
            <w:pPr>
              <w:ind w:firstLine="0"/>
            </w:pPr>
            <w:r>
              <w:t>Murphy</w:t>
            </w:r>
          </w:p>
        </w:tc>
        <w:tc>
          <w:tcPr>
            <w:tcW w:w="2179" w:type="dxa"/>
            <w:shd w:val="clear" w:color="auto" w:fill="auto"/>
          </w:tcPr>
          <w:p w:rsidR="00C11AD4" w:rsidRPr="00C11AD4" w:rsidRDefault="00C11AD4" w:rsidP="00C11AD4">
            <w:pPr>
              <w:ind w:firstLine="0"/>
            </w:pPr>
            <w:r>
              <w:t>Nanney</w:t>
            </w:r>
          </w:p>
        </w:tc>
        <w:tc>
          <w:tcPr>
            <w:tcW w:w="2180" w:type="dxa"/>
            <w:shd w:val="clear" w:color="auto" w:fill="auto"/>
          </w:tcPr>
          <w:p w:rsidR="00C11AD4" w:rsidRPr="00C11AD4" w:rsidRDefault="00C11AD4" w:rsidP="00C11AD4">
            <w:pPr>
              <w:ind w:firstLine="0"/>
            </w:pPr>
            <w:r>
              <w:t>Norman</w:t>
            </w:r>
          </w:p>
        </w:tc>
      </w:tr>
      <w:tr w:rsidR="00C11AD4" w:rsidRPr="00C11AD4" w:rsidTr="00C11AD4">
        <w:tc>
          <w:tcPr>
            <w:tcW w:w="2179" w:type="dxa"/>
            <w:shd w:val="clear" w:color="auto" w:fill="auto"/>
          </w:tcPr>
          <w:p w:rsidR="00C11AD4" w:rsidRPr="00C11AD4" w:rsidRDefault="00C11AD4" w:rsidP="00C11AD4">
            <w:pPr>
              <w:ind w:firstLine="0"/>
            </w:pPr>
            <w:r>
              <w:t>Owens</w:t>
            </w:r>
          </w:p>
        </w:tc>
        <w:tc>
          <w:tcPr>
            <w:tcW w:w="2179" w:type="dxa"/>
            <w:shd w:val="clear" w:color="auto" w:fill="auto"/>
          </w:tcPr>
          <w:p w:rsidR="00C11AD4" w:rsidRPr="00C11AD4" w:rsidRDefault="00C11AD4" w:rsidP="00C11AD4">
            <w:pPr>
              <w:ind w:firstLine="0"/>
            </w:pPr>
            <w:r>
              <w:t>Parker</w:t>
            </w:r>
          </w:p>
        </w:tc>
        <w:tc>
          <w:tcPr>
            <w:tcW w:w="2180" w:type="dxa"/>
            <w:shd w:val="clear" w:color="auto" w:fill="auto"/>
          </w:tcPr>
          <w:p w:rsidR="00C11AD4" w:rsidRPr="00C11AD4" w:rsidRDefault="00C11AD4" w:rsidP="00C11AD4">
            <w:pPr>
              <w:ind w:firstLine="0"/>
            </w:pPr>
            <w:r>
              <w:t>Patrick</w:t>
            </w:r>
          </w:p>
        </w:tc>
      </w:tr>
      <w:tr w:rsidR="00C11AD4" w:rsidRPr="00C11AD4" w:rsidTr="00C11AD4">
        <w:tc>
          <w:tcPr>
            <w:tcW w:w="2179" w:type="dxa"/>
            <w:shd w:val="clear" w:color="auto" w:fill="auto"/>
          </w:tcPr>
          <w:p w:rsidR="00C11AD4" w:rsidRPr="00C11AD4" w:rsidRDefault="00C11AD4" w:rsidP="00C11AD4">
            <w:pPr>
              <w:ind w:firstLine="0"/>
            </w:pPr>
            <w:r>
              <w:t>Pinson</w:t>
            </w:r>
          </w:p>
        </w:tc>
        <w:tc>
          <w:tcPr>
            <w:tcW w:w="2179" w:type="dxa"/>
            <w:shd w:val="clear" w:color="auto" w:fill="auto"/>
          </w:tcPr>
          <w:p w:rsidR="00C11AD4" w:rsidRPr="00C11AD4" w:rsidRDefault="00C11AD4" w:rsidP="00C11AD4">
            <w:pPr>
              <w:ind w:firstLine="0"/>
            </w:pPr>
            <w:r>
              <w:t>Pitts</w:t>
            </w:r>
          </w:p>
        </w:tc>
        <w:tc>
          <w:tcPr>
            <w:tcW w:w="2180" w:type="dxa"/>
            <w:shd w:val="clear" w:color="auto" w:fill="auto"/>
          </w:tcPr>
          <w:p w:rsidR="00C11AD4" w:rsidRPr="00C11AD4" w:rsidRDefault="00C11AD4" w:rsidP="00C11AD4">
            <w:pPr>
              <w:ind w:firstLine="0"/>
            </w:pPr>
            <w:r>
              <w:t>Pope</w:t>
            </w:r>
          </w:p>
        </w:tc>
      </w:tr>
      <w:tr w:rsidR="00C11AD4" w:rsidRPr="00C11AD4" w:rsidTr="00C11AD4">
        <w:tc>
          <w:tcPr>
            <w:tcW w:w="2179" w:type="dxa"/>
            <w:shd w:val="clear" w:color="auto" w:fill="auto"/>
          </w:tcPr>
          <w:p w:rsidR="00C11AD4" w:rsidRPr="00C11AD4" w:rsidRDefault="00C11AD4" w:rsidP="00C11AD4">
            <w:pPr>
              <w:ind w:firstLine="0"/>
            </w:pPr>
            <w:r>
              <w:t>Quinn</w:t>
            </w:r>
          </w:p>
        </w:tc>
        <w:tc>
          <w:tcPr>
            <w:tcW w:w="2179" w:type="dxa"/>
            <w:shd w:val="clear" w:color="auto" w:fill="auto"/>
          </w:tcPr>
          <w:p w:rsidR="00C11AD4" w:rsidRPr="00C11AD4" w:rsidRDefault="00C11AD4" w:rsidP="00C11AD4">
            <w:pPr>
              <w:ind w:firstLine="0"/>
            </w:pPr>
            <w:r>
              <w:t>Ryan</w:t>
            </w:r>
          </w:p>
        </w:tc>
        <w:tc>
          <w:tcPr>
            <w:tcW w:w="2180" w:type="dxa"/>
            <w:shd w:val="clear" w:color="auto" w:fill="auto"/>
          </w:tcPr>
          <w:p w:rsidR="00C11AD4" w:rsidRPr="00C11AD4" w:rsidRDefault="00C11AD4" w:rsidP="00C11AD4">
            <w:pPr>
              <w:ind w:firstLine="0"/>
            </w:pPr>
            <w:r>
              <w:t>Sandifer</w:t>
            </w:r>
          </w:p>
        </w:tc>
      </w:tr>
      <w:tr w:rsidR="00C11AD4" w:rsidRPr="00C11AD4" w:rsidTr="00C11AD4">
        <w:tc>
          <w:tcPr>
            <w:tcW w:w="2179" w:type="dxa"/>
            <w:shd w:val="clear" w:color="auto" w:fill="auto"/>
          </w:tcPr>
          <w:p w:rsidR="00C11AD4" w:rsidRPr="00C11AD4" w:rsidRDefault="00C11AD4" w:rsidP="00C11AD4">
            <w:pPr>
              <w:ind w:firstLine="0"/>
            </w:pPr>
            <w:r>
              <w:t>Simrill</w:t>
            </w:r>
          </w:p>
        </w:tc>
        <w:tc>
          <w:tcPr>
            <w:tcW w:w="2179" w:type="dxa"/>
            <w:shd w:val="clear" w:color="auto" w:fill="auto"/>
          </w:tcPr>
          <w:p w:rsidR="00C11AD4" w:rsidRPr="00C11AD4" w:rsidRDefault="00C11AD4" w:rsidP="00C11AD4">
            <w:pPr>
              <w:ind w:firstLine="0"/>
            </w:pPr>
            <w:r>
              <w:t>Skelton</w:t>
            </w:r>
          </w:p>
        </w:tc>
        <w:tc>
          <w:tcPr>
            <w:tcW w:w="2180" w:type="dxa"/>
            <w:shd w:val="clear" w:color="auto" w:fill="auto"/>
          </w:tcPr>
          <w:p w:rsidR="00C11AD4" w:rsidRPr="00C11AD4" w:rsidRDefault="00C11AD4" w:rsidP="00C11AD4">
            <w:pPr>
              <w:ind w:firstLine="0"/>
            </w:pPr>
            <w:r>
              <w:t>G. M. Smith</w:t>
            </w:r>
          </w:p>
        </w:tc>
      </w:tr>
      <w:tr w:rsidR="00C11AD4" w:rsidRPr="00C11AD4" w:rsidTr="00C11AD4">
        <w:tc>
          <w:tcPr>
            <w:tcW w:w="2179" w:type="dxa"/>
            <w:shd w:val="clear" w:color="auto" w:fill="auto"/>
          </w:tcPr>
          <w:p w:rsidR="00C11AD4" w:rsidRPr="00C11AD4" w:rsidRDefault="00C11AD4" w:rsidP="00C11AD4">
            <w:pPr>
              <w:ind w:firstLine="0"/>
            </w:pPr>
            <w:r>
              <w:t>G. R. Smith</w:t>
            </w:r>
          </w:p>
        </w:tc>
        <w:tc>
          <w:tcPr>
            <w:tcW w:w="2179" w:type="dxa"/>
            <w:shd w:val="clear" w:color="auto" w:fill="auto"/>
          </w:tcPr>
          <w:p w:rsidR="00C11AD4" w:rsidRPr="00C11AD4" w:rsidRDefault="00C11AD4" w:rsidP="00C11AD4">
            <w:pPr>
              <w:ind w:firstLine="0"/>
            </w:pPr>
            <w:r>
              <w:t>J. R. Smith</w:t>
            </w:r>
          </w:p>
        </w:tc>
        <w:tc>
          <w:tcPr>
            <w:tcW w:w="2180" w:type="dxa"/>
            <w:shd w:val="clear" w:color="auto" w:fill="auto"/>
          </w:tcPr>
          <w:p w:rsidR="00C11AD4" w:rsidRPr="00C11AD4" w:rsidRDefault="00C11AD4" w:rsidP="00C11AD4">
            <w:pPr>
              <w:ind w:firstLine="0"/>
            </w:pPr>
            <w:r>
              <w:t>Sottile</w:t>
            </w:r>
          </w:p>
        </w:tc>
      </w:tr>
      <w:tr w:rsidR="00C11AD4" w:rsidRPr="00C11AD4" w:rsidTr="00C11AD4">
        <w:tc>
          <w:tcPr>
            <w:tcW w:w="2179" w:type="dxa"/>
            <w:shd w:val="clear" w:color="auto" w:fill="auto"/>
          </w:tcPr>
          <w:p w:rsidR="00C11AD4" w:rsidRPr="00C11AD4" w:rsidRDefault="00C11AD4" w:rsidP="00C11AD4">
            <w:pPr>
              <w:ind w:firstLine="0"/>
            </w:pPr>
            <w:r>
              <w:t>Spires</w:t>
            </w:r>
          </w:p>
        </w:tc>
        <w:tc>
          <w:tcPr>
            <w:tcW w:w="2179" w:type="dxa"/>
            <w:shd w:val="clear" w:color="auto" w:fill="auto"/>
          </w:tcPr>
          <w:p w:rsidR="00C11AD4" w:rsidRPr="00C11AD4" w:rsidRDefault="00C11AD4" w:rsidP="00C11AD4">
            <w:pPr>
              <w:ind w:firstLine="0"/>
            </w:pPr>
            <w:r>
              <w:t>Stringer</w:t>
            </w:r>
          </w:p>
        </w:tc>
        <w:tc>
          <w:tcPr>
            <w:tcW w:w="2180" w:type="dxa"/>
            <w:shd w:val="clear" w:color="auto" w:fill="auto"/>
          </w:tcPr>
          <w:p w:rsidR="00C11AD4" w:rsidRPr="00C11AD4" w:rsidRDefault="00C11AD4" w:rsidP="00C11AD4">
            <w:pPr>
              <w:ind w:firstLine="0"/>
            </w:pPr>
            <w:r>
              <w:t>Tallon</w:t>
            </w:r>
          </w:p>
        </w:tc>
      </w:tr>
      <w:tr w:rsidR="00C11AD4" w:rsidRPr="00C11AD4" w:rsidTr="00C11AD4">
        <w:tc>
          <w:tcPr>
            <w:tcW w:w="2179" w:type="dxa"/>
            <w:shd w:val="clear" w:color="auto" w:fill="auto"/>
          </w:tcPr>
          <w:p w:rsidR="00C11AD4" w:rsidRPr="00C11AD4" w:rsidRDefault="00C11AD4" w:rsidP="00C11AD4">
            <w:pPr>
              <w:ind w:firstLine="0"/>
            </w:pPr>
            <w:r>
              <w:t>Taylor</w:t>
            </w:r>
          </w:p>
        </w:tc>
        <w:tc>
          <w:tcPr>
            <w:tcW w:w="2179" w:type="dxa"/>
            <w:shd w:val="clear" w:color="auto" w:fill="auto"/>
          </w:tcPr>
          <w:p w:rsidR="00C11AD4" w:rsidRPr="00C11AD4" w:rsidRDefault="00C11AD4" w:rsidP="00C11AD4">
            <w:pPr>
              <w:ind w:firstLine="0"/>
            </w:pPr>
            <w:r>
              <w:t>Thayer</w:t>
            </w:r>
          </w:p>
        </w:tc>
        <w:tc>
          <w:tcPr>
            <w:tcW w:w="2180" w:type="dxa"/>
            <w:shd w:val="clear" w:color="auto" w:fill="auto"/>
          </w:tcPr>
          <w:p w:rsidR="00C11AD4" w:rsidRPr="00C11AD4" w:rsidRDefault="00C11AD4" w:rsidP="00C11AD4">
            <w:pPr>
              <w:ind w:firstLine="0"/>
            </w:pPr>
            <w:r>
              <w:t>Tribble</w:t>
            </w:r>
          </w:p>
        </w:tc>
      </w:tr>
      <w:tr w:rsidR="00C11AD4" w:rsidRPr="00C11AD4" w:rsidTr="00C11AD4">
        <w:tc>
          <w:tcPr>
            <w:tcW w:w="2179" w:type="dxa"/>
            <w:shd w:val="clear" w:color="auto" w:fill="auto"/>
          </w:tcPr>
          <w:p w:rsidR="00C11AD4" w:rsidRPr="00C11AD4" w:rsidRDefault="00C11AD4" w:rsidP="00C11AD4">
            <w:pPr>
              <w:keepNext/>
              <w:ind w:firstLine="0"/>
            </w:pPr>
            <w:r>
              <w:t>Viers</w:t>
            </w:r>
          </w:p>
        </w:tc>
        <w:tc>
          <w:tcPr>
            <w:tcW w:w="2179" w:type="dxa"/>
            <w:shd w:val="clear" w:color="auto" w:fill="auto"/>
          </w:tcPr>
          <w:p w:rsidR="00C11AD4" w:rsidRPr="00C11AD4" w:rsidRDefault="00C11AD4" w:rsidP="00C11AD4">
            <w:pPr>
              <w:keepNext/>
              <w:ind w:firstLine="0"/>
            </w:pPr>
            <w:r>
              <w:t>White</w:t>
            </w:r>
          </w:p>
        </w:tc>
        <w:tc>
          <w:tcPr>
            <w:tcW w:w="2180" w:type="dxa"/>
            <w:shd w:val="clear" w:color="auto" w:fill="auto"/>
          </w:tcPr>
          <w:p w:rsidR="00C11AD4" w:rsidRPr="00C11AD4" w:rsidRDefault="00C11AD4" w:rsidP="00C11AD4">
            <w:pPr>
              <w:keepNext/>
              <w:ind w:firstLine="0"/>
            </w:pPr>
            <w:r>
              <w:t>Whitmire</w:t>
            </w:r>
          </w:p>
        </w:tc>
      </w:tr>
      <w:tr w:rsidR="00C11AD4" w:rsidRPr="00C11AD4" w:rsidTr="00C11AD4">
        <w:tc>
          <w:tcPr>
            <w:tcW w:w="2179" w:type="dxa"/>
            <w:shd w:val="clear" w:color="auto" w:fill="auto"/>
          </w:tcPr>
          <w:p w:rsidR="00C11AD4" w:rsidRPr="00C11AD4" w:rsidRDefault="00C11AD4" w:rsidP="00C11AD4">
            <w:pPr>
              <w:keepNext/>
              <w:ind w:firstLine="0"/>
            </w:pPr>
            <w:r>
              <w:t>Willis</w:t>
            </w:r>
          </w:p>
        </w:tc>
        <w:tc>
          <w:tcPr>
            <w:tcW w:w="2179" w:type="dxa"/>
            <w:shd w:val="clear" w:color="auto" w:fill="auto"/>
          </w:tcPr>
          <w:p w:rsidR="00C11AD4" w:rsidRPr="00C11AD4" w:rsidRDefault="00C11AD4" w:rsidP="00C11AD4">
            <w:pPr>
              <w:keepNext/>
              <w:ind w:firstLine="0"/>
            </w:pPr>
            <w:r>
              <w:t>Young</w:t>
            </w:r>
          </w:p>
        </w:tc>
        <w:tc>
          <w:tcPr>
            <w:tcW w:w="2180" w:type="dxa"/>
            <w:shd w:val="clear" w:color="auto" w:fill="auto"/>
          </w:tcPr>
          <w:p w:rsidR="00C11AD4" w:rsidRPr="00C11AD4" w:rsidRDefault="00C11AD4" w:rsidP="00C11AD4">
            <w:pPr>
              <w:keepNext/>
              <w:ind w:firstLine="0"/>
            </w:pPr>
          </w:p>
        </w:tc>
      </w:tr>
    </w:tbl>
    <w:p w:rsidR="00C11AD4" w:rsidRDefault="00C11AD4" w:rsidP="00C11AD4"/>
    <w:p w:rsidR="00C11AD4" w:rsidRDefault="00C11AD4" w:rsidP="00C11AD4">
      <w:pPr>
        <w:jc w:val="center"/>
        <w:rPr>
          <w:b/>
        </w:rPr>
      </w:pPr>
      <w:r w:rsidRPr="00C11AD4">
        <w:rPr>
          <w:b/>
        </w:rPr>
        <w:t>Total--68</w:t>
      </w:r>
    </w:p>
    <w:p w:rsidR="00C11AD4" w:rsidRDefault="00C11AD4" w:rsidP="00C11AD4">
      <w:pPr>
        <w:jc w:val="center"/>
        <w:rPr>
          <w:b/>
        </w:rPr>
      </w:pPr>
    </w:p>
    <w:p w:rsidR="00C11AD4" w:rsidRDefault="00C11AD4" w:rsidP="00C11AD4">
      <w:pPr>
        <w:ind w:firstLine="0"/>
      </w:pPr>
      <w:r w:rsidRPr="00C11A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Agnew</w:t>
            </w:r>
          </w:p>
        </w:tc>
        <w:tc>
          <w:tcPr>
            <w:tcW w:w="2179" w:type="dxa"/>
            <w:shd w:val="clear" w:color="auto" w:fill="auto"/>
          </w:tcPr>
          <w:p w:rsidR="00C11AD4" w:rsidRPr="00C11AD4" w:rsidRDefault="00C11AD4" w:rsidP="00C11AD4">
            <w:pPr>
              <w:keepNext/>
              <w:ind w:firstLine="0"/>
            </w:pPr>
            <w:r>
              <w:t>Allen</w:t>
            </w:r>
          </w:p>
        </w:tc>
        <w:tc>
          <w:tcPr>
            <w:tcW w:w="2180" w:type="dxa"/>
            <w:shd w:val="clear" w:color="auto" w:fill="auto"/>
          </w:tcPr>
          <w:p w:rsidR="00C11AD4" w:rsidRPr="00C11AD4" w:rsidRDefault="00C11AD4" w:rsidP="00C11AD4">
            <w:pPr>
              <w:keepNext/>
              <w:ind w:firstLine="0"/>
            </w:pPr>
            <w:r>
              <w:t>Anderson</w:t>
            </w:r>
          </w:p>
        </w:tc>
      </w:tr>
      <w:tr w:rsidR="00C11AD4" w:rsidRPr="00C11AD4" w:rsidTr="00C11AD4">
        <w:tc>
          <w:tcPr>
            <w:tcW w:w="2179" w:type="dxa"/>
            <w:shd w:val="clear" w:color="auto" w:fill="auto"/>
          </w:tcPr>
          <w:p w:rsidR="00C11AD4" w:rsidRPr="00C11AD4" w:rsidRDefault="00C11AD4" w:rsidP="00C11AD4">
            <w:pPr>
              <w:ind w:firstLine="0"/>
            </w:pPr>
            <w:r>
              <w:t>Anthony</w:t>
            </w:r>
          </w:p>
        </w:tc>
        <w:tc>
          <w:tcPr>
            <w:tcW w:w="2179" w:type="dxa"/>
            <w:shd w:val="clear" w:color="auto" w:fill="auto"/>
          </w:tcPr>
          <w:p w:rsidR="00C11AD4" w:rsidRPr="00C11AD4" w:rsidRDefault="00C11AD4" w:rsidP="00C11AD4">
            <w:pPr>
              <w:ind w:firstLine="0"/>
            </w:pPr>
            <w:r>
              <w:t>Bales</w:t>
            </w:r>
          </w:p>
        </w:tc>
        <w:tc>
          <w:tcPr>
            <w:tcW w:w="2180" w:type="dxa"/>
            <w:shd w:val="clear" w:color="auto" w:fill="auto"/>
          </w:tcPr>
          <w:p w:rsidR="00C11AD4" w:rsidRPr="00C11AD4" w:rsidRDefault="00C11AD4" w:rsidP="00C11AD4">
            <w:pPr>
              <w:ind w:firstLine="0"/>
            </w:pPr>
            <w:r>
              <w:t>Battle</w:t>
            </w:r>
          </w:p>
        </w:tc>
      </w:tr>
      <w:tr w:rsidR="00C11AD4" w:rsidRPr="00C11AD4" w:rsidTr="00C11AD4">
        <w:tc>
          <w:tcPr>
            <w:tcW w:w="2179" w:type="dxa"/>
            <w:shd w:val="clear" w:color="auto" w:fill="auto"/>
          </w:tcPr>
          <w:p w:rsidR="00C11AD4" w:rsidRPr="00C11AD4" w:rsidRDefault="00C11AD4" w:rsidP="00C11AD4">
            <w:pPr>
              <w:ind w:firstLine="0"/>
            </w:pPr>
            <w:r>
              <w:t>Bowers</w:t>
            </w:r>
          </w:p>
        </w:tc>
        <w:tc>
          <w:tcPr>
            <w:tcW w:w="2179" w:type="dxa"/>
            <w:shd w:val="clear" w:color="auto" w:fill="auto"/>
          </w:tcPr>
          <w:p w:rsidR="00C11AD4" w:rsidRPr="00C11AD4" w:rsidRDefault="00C11AD4" w:rsidP="00C11AD4">
            <w:pPr>
              <w:ind w:firstLine="0"/>
            </w:pPr>
            <w:r>
              <w:t>Branham</w:t>
            </w:r>
          </w:p>
        </w:tc>
        <w:tc>
          <w:tcPr>
            <w:tcW w:w="2180" w:type="dxa"/>
            <w:shd w:val="clear" w:color="auto" w:fill="auto"/>
          </w:tcPr>
          <w:p w:rsidR="00C11AD4" w:rsidRPr="00C11AD4" w:rsidRDefault="00C11AD4" w:rsidP="00C11AD4">
            <w:pPr>
              <w:ind w:firstLine="0"/>
            </w:pPr>
            <w:r>
              <w:t>Brantley</w:t>
            </w:r>
          </w:p>
        </w:tc>
      </w:tr>
      <w:tr w:rsidR="00C11AD4" w:rsidRPr="00C11AD4" w:rsidTr="00C11AD4">
        <w:tc>
          <w:tcPr>
            <w:tcW w:w="2179" w:type="dxa"/>
            <w:shd w:val="clear" w:color="auto" w:fill="auto"/>
          </w:tcPr>
          <w:p w:rsidR="00C11AD4" w:rsidRPr="00C11AD4" w:rsidRDefault="00C11AD4" w:rsidP="00C11AD4">
            <w:pPr>
              <w:ind w:firstLine="0"/>
            </w:pPr>
            <w:r>
              <w:t>G. A. Brown</w:t>
            </w:r>
          </w:p>
        </w:tc>
        <w:tc>
          <w:tcPr>
            <w:tcW w:w="2179" w:type="dxa"/>
            <w:shd w:val="clear" w:color="auto" w:fill="auto"/>
          </w:tcPr>
          <w:p w:rsidR="00C11AD4" w:rsidRPr="00C11AD4" w:rsidRDefault="00C11AD4" w:rsidP="00C11AD4">
            <w:pPr>
              <w:ind w:firstLine="0"/>
            </w:pPr>
            <w:r>
              <w:t>H. B. Brown</w:t>
            </w:r>
          </w:p>
        </w:tc>
        <w:tc>
          <w:tcPr>
            <w:tcW w:w="2180" w:type="dxa"/>
            <w:shd w:val="clear" w:color="auto" w:fill="auto"/>
          </w:tcPr>
          <w:p w:rsidR="00C11AD4" w:rsidRPr="00C11AD4" w:rsidRDefault="00C11AD4" w:rsidP="00C11AD4">
            <w:pPr>
              <w:ind w:firstLine="0"/>
            </w:pPr>
            <w:r>
              <w:t>R. L. Brown</w:t>
            </w:r>
          </w:p>
        </w:tc>
      </w:tr>
      <w:tr w:rsidR="00C11AD4" w:rsidRPr="00C11AD4" w:rsidTr="00C11AD4">
        <w:tc>
          <w:tcPr>
            <w:tcW w:w="2179" w:type="dxa"/>
            <w:shd w:val="clear" w:color="auto" w:fill="auto"/>
          </w:tcPr>
          <w:p w:rsidR="00C11AD4" w:rsidRPr="00C11AD4" w:rsidRDefault="00C11AD4" w:rsidP="00C11AD4">
            <w:pPr>
              <w:ind w:firstLine="0"/>
            </w:pPr>
            <w:r>
              <w:t>Clyburn</w:t>
            </w:r>
          </w:p>
        </w:tc>
        <w:tc>
          <w:tcPr>
            <w:tcW w:w="2179" w:type="dxa"/>
            <w:shd w:val="clear" w:color="auto" w:fill="auto"/>
          </w:tcPr>
          <w:p w:rsidR="00C11AD4" w:rsidRPr="00C11AD4" w:rsidRDefault="00C11AD4" w:rsidP="00C11AD4">
            <w:pPr>
              <w:ind w:firstLine="0"/>
            </w:pPr>
            <w:r>
              <w:t>Cobb-Hunter</w:t>
            </w:r>
          </w:p>
        </w:tc>
        <w:tc>
          <w:tcPr>
            <w:tcW w:w="2180" w:type="dxa"/>
            <w:shd w:val="clear" w:color="auto" w:fill="auto"/>
          </w:tcPr>
          <w:p w:rsidR="00C11AD4" w:rsidRPr="00C11AD4" w:rsidRDefault="00C11AD4" w:rsidP="00C11AD4">
            <w:pPr>
              <w:ind w:firstLine="0"/>
            </w:pPr>
            <w:r>
              <w:t>Dillard</w:t>
            </w:r>
          </w:p>
        </w:tc>
      </w:tr>
      <w:tr w:rsidR="00C11AD4" w:rsidRPr="00C11AD4" w:rsidTr="00C11AD4">
        <w:tc>
          <w:tcPr>
            <w:tcW w:w="2179" w:type="dxa"/>
            <w:shd w:val="clear" w:color="auto" w:fill="auto"/>
          </w:tcPr>
          <w:p w:rsidR="00C11AD4" w:rsidRPr="00C11AD4" w:rsidRDefault="00C11AD4" w:rsidP="00C11AD4">
            <w:pPr>
              <w:ind w:firstLine="0"/>
            </w:pPr>
            <w:r>
              <w:t>Funderburk</w:t>
            </w:r>
          </w:p>
        </w:tc>
        <w:tc>
          <w:tcPr>
            <w:tcW w:w="2179" w:type="dxa"/>
            <w:shd w:val="clear" w:color="auto" w:fill="auto"/>
          </w:tcPr>
          <w:p w:rsidR="00C11AD4" w:rsidRPr="00C11AD4" w:rsidRDefault="00C11AD4" w:rsidP="00C11AD4">
            <w:pPr>
              <w:ind w:firstLine="0"/>
            </w:pPr>
            <w:r>
              <w:t>Gilliard</w:t>
            </w:r>
          </w:p>
        </w:tc>
        <w:tc>
          <w:tcPr>
            <w:tcW w:w="2180" w:type="dxa"/>
            <w:shd w:val="clear" w:color="auto" w:fill="auto"/>
          </w:tcPr>
          <w:p w:rsidR="00C11AD4" w:rsidRPr="00C11AD4" w:rsidRDefault="00C11AD4" w:rsidP="00C11AD4">
            <w:pPr>
              <w:ind w:firstLine="0"/>
            </w:pPr>
            <w:r>
              <w:t>Hayes</w:t>
            </w:r>
          </w:p>
        </w:tc>
      </w:tr>
      <w:tr w:rsidR="00C11AD4" w:rsidRPr="00C11AD4" w:rsidTr="00C11AD4">
        <w:tc>
          <w:tcPr>
            <w:tcW w:w="2179" w:type="dxa"/>
            <w:shd w:val="clear" w:color="auto" w:fill="auto"/>
          </w:tcPr>
          <w:p w:rsidR="00C11AD4" w:rsidRPr="00C11AD4" w:rsidRDefault="00C11AD4" w:rsidP="00C11AD4">
            <w:pPr>
              <w:ind w:firstLine="0"/>
            </w:pPr>
            <w:r>
              <w:t>Hosey</w:t>
            </w:r>
          </w:p>
        </w:tc>
        <w:tc>
          <w:tcPr>
            <w:tcW w:w="2179" w:type="dxa"/>
            <w:shd w:val="clear" w:color="auto" w:fill="auto"/>
          </w:tcPr>
          <w:p w:rsidR="00C11AD4" w:rsidRPr="00C11AD4" w:rsidRDefault="00C11AD4" w:rsidP="00C11AD4">
            <w:pPr>
              <w:ind w:firstLine="0"/>
            </w:pPr>
            <w:r>
              <w:t>Howard</w:t>
            </w:r>
          </w:p>
        </w:tc>
        <w:tc>
          <w:tcPr>
            <w:tcW w:w="2180" w:type="dxa"/>
            <w:shd w:val="clear" w:color="auto" w:fill="auto"/>
          </w:tcPr>
          <w:p w:rsidR="00C11AD4" w:rsidRPr="00C11AD4" w:rsidRDefault="00C11AD4" w:rsidP="00C11AD4">
            <w:pPr>
              <w:ind w:firstLine="0"/>
            </w:pPr>
            <w:r>
              <w:t>Jefferson</w:t>
            </w:r>
          </w:p>
        </w:tc>
      </w:tr>
      <w:tr w:rsidR="00C11AD4" w:rsidRPr="00C11AD4" w:rsidTr="00C11AD4">
        <w:tc>
          <w:tcPr>
            <w:tcW w:w="2179" w:type="dxa"/>
            <w:shd w:val="clear" w:color="auto" w:fill="auto"/>
          </w:tcPr>
          <w:p w:rsidR="00C11AD4" w:rsidRPr="00C11AD4" w:rsidRDefault="00C11AD4" w:rsidP="00C11AD4">
            <w:pPr>
              <w:ind w:firstLine="0"/>
            </w:pPr>
            <w:r>
              <w:t>Johnson</w:t>
            </w:r>
          </w:p>
        </w:tc>
        <w:tc>
          <w:tcPr>
            <w:tcW w:w="2179" w:type="dxa"/>
            <w:shd w:val="clear" w:color="auto" w:fill="auto"/>
          </w:tcPr>
          <w:p w:rsidR="00C11AD4" w:rsidRPr="00C11AD4" w:rsidRDefault="00C11AD4" w:rsidP="00C11AD4">
            <w:pPr>
              <w:ind w:firstLine="0"/>
            </w:pPr>
            <w:r>
              <w:t>King</w:t>
            </w:r>
          </w:p>
        </w:tc>
        <w:tc>
          <w:tcPr>
            <w:tcW w:w="2180" w:type="dxa"/>
            <w:shd w:val="clear" w:color="auto" w:fill="auto"/>
          </w:tcPr>
          <w:p w:rsidR="00C11AD4" w:rsidRPr="00C11AD4" w:rsidRDefault="00C11AD4" w:rsidP="00C11AD4">
            <w:pPr>
              <w:ind w:firstLine="0"/>
            </w:pPr>
            <w:r>
              <w:t>Knight</w:t>
            </w:r>
          </w:p>
        </w:tc>
      </w:tr>
      <w:tr w:rsidR="00C11AD4" w:rsidRPr="00C11AD4" w:rsidTr="00C11AD4">
        <w:tc>
          <w:tcPr>
            <w:tcW w:w="2179" w:type="dxa"/>
            <w:shd w:val="clear" w:color="auto" w:fill="auto"/>
          </w:tcPr>
          <w:p w:rsidR="00C11AD4" w:rsidRPr="00C11AD4" w:rsidRDefault="00C11AD4" w:rsidP="00C11AD4">
            <w:pPr>
              <w:ind w:firstLine="0"/>
            </w:pPr>
            <w:r>
              <w:t>McEachern</w:t>
            </w:r>
          </w:p>
        </w:tc>
        <w:tc>
          <w:tcPr>
            <w:tcW w:w="2179" w:type="dxa"/>
            <w:shd w:val="clear" w:color="auto" w:fill="auto"/>
          </w:tcPr>
          <w:p w:rsidR="00C11AD4" w:rsidRPr="00C11AD4" w:rsidRDefault="00C11AD4" w:rsidP="00C11AD4">
            <w:pPr>
              <w:ind w:firstLine="0"/>
            </w:pPr>
            <w:r>
              <w:t>McLeod</w:t>
            </w:r>
          </w:p>
        </w:tc>
        <w:tc>
          <w:tcPr>
            <w:tcW w:w="2180" w:type="dxa"/>
            <w:shd w:val="clear" w:color="auto" w:fill="auto"/>
          </w:tcPr>
          <w:p w:rsidR="00C11AD4" w:rsidRPr="00C11AD4" w:rsidRDefault="00C11AD4" w:rsidP="00C11AD4">
            <w:pPr>
              <w:ind w:firstLine="0"/>
            </w:pPr>
            <w:r>
              <w:t>Mitchell</w:t>
            </w:r>
          </w:p>
        </w:tc>
      </w:tr>
      <w:tr w:rsidR="00C11AD4" w:rsidRPr="00C11AD4" w:rsidTr="00C11AD4">
        <w:tc>
          <w:tcPr>
            <w:tcW w:w="2179" w:type="dxa"/>
            <w:shd w:val="clear" w:color="auto" w:fill="auto"/>
          </w:tcPr>
          <w:p w:rsidR="00C11AD4" w:rsidRPr="00C11AD4" w:rsidRDefault="00C11AD4" w:rsidP="00C11AD4">
            <w:pPr>
              <w:ind w:firstLine="0"/>
            </w:pPr>
            <w:r>
              <w:t>Munnerlyn</w:t>
            </w:r>
          </w:p>
        </w:tc>
        <w:tc>
          <w:tcPr>
            <w:tcW w:w="2179" w:type="dxa"/>
            <w:shd w:val="clear" w:color="auto" w:fill="auto"/>
          </w:tcPr>
          <w:p w:rsidR="00C11AD4" w:rsidRPr="00C11AD4" w:rsidRDefault="00C11AD4" w:rsidP="00C11AD4">
            <w:pPr>
              <w:ind w:firstLine="0"/>
            </w:pPr>
            <w:r>
              <w:t>J. H. Neal</w:t>
            </w:r>
          </w:p>
        </w:tc>
        <w:tc>
          <w:tcPr>
            <w:tcW w:w="2180" w:type="dxa"/>
            <w:shd w:val="clear" w:color="auto" w:fill="auto"/>
          </w:tcPr>
          <w:p w:rsidR="00C11AD4" w:rsidRPr="00C11AD4" w:rsidRDefault="00C11AD4" w:rsidP="00C11AD4">
            <w:pPr>
              <w:ind w:firstLine="0"/>
            </w:pPr>
            <w:r>
              <w:t>J. M. Neal</w:t>
            </w:r>
          </w:p>
        </w:tc>
      </w:tr>
      <w:tr w:rsidR="00C11AD4" w:rsidRPr="00C11AD4" w:rsidTr="00C11AD4">
        <w:tc>
          <w:tcPr>
            <w:tcW w:w="2179" w:type="dxa"/>
            <w:shd w:val="clear" w:color="auto" w:fill="auto"/>
          </w:tcPr>
          <w:p w:rsidR="00C11AD4" w:rsidRPr="00C11AD4" w:rsidRDefault="00C11AD4" w:rsidP="00C11AD4">
            <w:pPr>
              <w:ind w:firstLine="0"/>
            </w:pPr>
            <w:r>
              <w:t>Neilson</w:t>
            </w:r>
          </w:p>
        </w:tc>
        <w:tc>
          <w:tcPr>
            <w:tcW w:w="2179" w:type="dxa"/>
            <w:shd w:val="clear" w:color="auto" w:fill="auto"/>
          </w:tcPr>
          <w:p w:rsidR="00C11AD4" w:rsidRPr="00C11AD4" w:rsidRDefault="00C11AD4" w:rsidP="00C11AD4">
            <w:pPr>
              <w:ind w:firstLine="0"/>
            </w:pPr>
            <w:r>
              <w:t>Parks</w:t>
            </w:r>
          </w:p>
        </w:tc>
        <w:tc>
          <w:tcPr>
            <w:tcW w:w="2180" w:type="dxa"/>
            <w:shd w:val="clear" w:color="auto" w:fill="auto"/>
          </w:tcPr>
          <w:p w:rsidR="00C11AD4" w:rsidRPr="00C11AD4" w:rsidRDefault="00C11AD4" w:rsidP="00C11AD4">
            <w:pPr>
              <w:ind w:firstLine="0"/>
            </w:pPr>
            <w:r>
              <w:t>Rutherford</w:t>
            </w:r>
          </w:p>
        </w:tc>
      </w:tr>
      <w:tr w:rsidR="00C11AD4" w:rsidRPr="00C11AD4" w:rsidTr="00C11AD4">
        <w:tc>
          <w:tcPr>
            <w:tcW w:w="2179" w:type="dxa"/>
            <w:shd w:val="clear" w:color="auto" w:fill="auto"/>
          </w:tcPr>
          <w:p w:rsidR="00C11AD4" w:rsidRPr="00C11AD4" w:rsidRDefault="00C11AD4" w:rsidP="00C11AD4">
            <w:pPr>
              <w:keepNext/>
              <w:ind w:firstLine="0"/>
            </w:pPr>
            <w:r>
              <w:t>Sabb</w:t>
            </w:r>
          </w:p>
        </w:tc>
        <w:tc>
          <w:tcPr>
            <w:tcW w:w="2179" w:type="dxa"/>
            <w:shd w:val="clear" w:color="auto" w:fill="auto"/>
          </w:tcPr>
          <w:p w:rsidR="00C11AD4" w:rsidRPr="00C11AD4" w:rsidRDefault="00C11AD4" w:rsidP="00C11AD4">
            <w:pPr>
              <w:keepNext/>
              <w:ind w:firstLine="0"/>
            </w:pPr>
            <w:r>
              <w:t>Sellers</w:t>
            </w:r>
          </w:p>
        </w:tc>
        <w:tc>
          <w:tcPr>
            <w:tcW w:w="2180" w:type="dxa"/>
            <w:shd w:val="clear" w:color="auto" w:fill="auto"/>
          </w:tcPr>
          <w:p w:rsidR="00C11AD4" w:rsidRPr="00C11AD4" w:rsidRDefault="00C11AD4" w:rsidP="00C11AD4">
            <w:pPr>
              <w:keepNext/>
              <w:ind w:firstLine="0"/>
            </w:pPr>
            <w:r>
              <w:t>J. E. Smith</w:t>
            </w:r>
          </w:p>
        </w:tc>
      </w:tr>
      <w:tr w:rsidR="00C11AD4" w:rsidRPr="00C11AD4" w:rsidTr="00C11AD4">
        <w:tc>
          <w:tcPr>
            <w:tcW w:w="2179" w:type="dxa"/>
            <w:shd w:val="clear" w:color="auto" w:fill="auto"/>
          </w:tcPr>
          <w:p w:rsidR="00C11AD4" w:rsidRPr="00C11AD4" w:rsidRDefault="00C11AD4" w:rsidP="00C11AD4">
            <w:pPr>
              <w:keepNext/>
              <w:ind w:firstLine="0"/>
            </w:pPr>
            <w:r>
              <w:t>Weeks</w:t>
            </w:r>
          </w:p>
        </w:tc>
        <w:tc>
          <w:tcPr>
            <w:tcW w:w="2179" w:type="dxa"/>
            <w:shd w:val="clear" w:color="auto" w:fill="auto"/>
          </w:tcPr>
          <w:p w:rsidR="00C11AD4" w:rsidRPr="00C11AD4" w:rsidRDefault="00C11AD4" w:rsidP="00C11AD4">
            <w:pPr>
              <w:keepNext/>
              <w:ind w:firstLine="0"/>
            </w:pPr>
            <w:r>
              <w:t>Whipper</w:t>
            </w:r>
          </w:p>
        </w:tc>
        <w:tc>
          <w:tcPr>
            <w:tcW w:w="2180" w:type="dxa"/>
            <w:shd w:val="clear" w:color="auto" w:fill="auto"/>
          </w:tcPr>
          <w:p w:rsidR="00C11AD4" w:rsidRPr="00C11AD4" w:rsidRDefault="00C11AD4" w:rsidP="00C11AD4">
            <w:pPr>
              <w:keepNext/>
              <w:ind w:firstLine="0"/>
            </w:pPr>
            <w:r>
              <w:t>Williams</w:t>
            </w:r>
          </w:p>
        </w:tc>
      </w:tr>
    </w:tbl>
    <w:p w:rsidR="00C11AD4" w:rsidRDefault="00C11AD4" w:rsidP="00C11AD4"/>
    <w:p w:rsidR="00C11AD4" w:rsidRDefault="00C11AD4" w:rsidP="00C11AD4">
      <w:pPr>
        <w:jc w:val="center"/>
        <w:rPr>
          <w:b/>
        </w:rPr>
      </w:pPr>
      <w:r w:rsidRPr="00C11AD4">
        <w:rPr>
          <w:b/>
        </w:rPr>
        <w:t>Total--39</w:t>
      </w:r>
      <w:bookmarkStart w:id="35" w:name="vote_end76"/>
      <w:bookmarkEnd w:id="35"/>
    </w:p>
    <w:p w:rsidR="00C11AD4" w:rsidRDefault="00C11AD4" w:rsidP="00C11AD4"/>
    <w:p w:rsidR="00C11AD4" w:rsidRDefault="00C11AD4" w:rsidP="00C11AD4">
      <w:r>
        <w:t>So, the amendment was tabled.</w:t>
      </w:r>
    </w:p>
    <w:p w:rsidR="00600C4C" w:rsidRDefault="00600C4C" w:rsidP="00C11AD4"/>
    <w:p w:rsidR="00C11AD4" w:rsidRDefault="00C11AD4" w:rsidP="00C11AD4">
      <w:r>
        <w:t>The Senate Amendments were amended, and the Bill was ordered returned to the Senate.</w:t>
      </w:r>
    </w:p>
    <w:p w:rsidR="00600C4C" w:rsidRDefault="00600C4C" w:rsidP="00C11AD4"/>
    <w:p w:rsidR="00C11AD4" w:rsidRDefault="00C11AD4" w:rsidP="00C11AD4">
      <w:r>
        <w:t>Rep. SELLERS moved that the House recur to the morning hour.</w:t>
      </w:r>
    </w:p>
    <w:p w:rsidR="00600C4C" w:rsidRDefault="00600C4C" w:rsidP="00C11AD4"/>
    <w:p w:rsidR="00C11AD4" w:rsidRDefault="00C11AD4" w:rsidP="00C11AD4">
      <w:r>
        <w:t>Rep. LOWE moved to table the motion.</w:t>
      </w:r>
    </w:p>
    <w:p w:rsidR="00C11AD4" w:rsidRDefault="00C11AD4" w:rsidP="00C11AD4"/>
    <w:p w:rsidR="00C11AD4" w:rsidRDefault="00C11AD4" w:rsidP="00C11AD4">
      <w:r>
        <w:t>Rep. SELLERS demanded the yeas and nays which were taken, resulting as follows:</w:t>
      </w:r>
    </w:p>
    <w:p w:rsidR="00C11AD4" w:rsidRDefault="00C11AD4" w:rsidP="00C11AD4">
      <w:pPr>
        <w:jc w:val="center"/>
      </w:pPr>
      <w:bookmarkStart w:id="36" w:name="vote_start81"/>
      <w:bookmarkEnd w:id="36"/>
      <w:r>
        <w:t>Yeas 66; Nays 41</w:t>
      </w:r>
    </w:p>
    <w:p w:rsidR="00C11AD4" w:rsidRDefault="00C11AD4" w:rsidP="00C11AD4">
      <w:pPr>
        <w:jc w:val="center"/>
      </w:pPr>
    </w:p>
    <w:p w:rsidR="00C11AD4" w:rsidRDefault="00C11AD4" w:rsidP="00C11A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Allison</w:t>
            </w:r>
          </w:p>
        </w:tc>
        <w:tc>
          <w:tcPr>
            <w:tcW w:w="2179" w:type="dxa"/>
            <w:shd w:val="clear" w:color="auto" w:fill="auto"/>
          </w:tcPr>
          <w:p w:rsidR="00C11AD4" w:rsidRPr="00C11AD4" w:rsidRDefault="00C11AD4" w:rsidP="00C11AD4">
            <w:pPr>
              <w:keepNext/>
              <w:ind w:firstLine="0"/>
            </w:pPr>
            <w:r>
              <w:t>Atwater</w:t>
            </w:r>
          </w:p>
        </w:tc>
        <w:tc>
          <w:tcPr>
            <w:tcW w:w="2180" w:type="dxa"/>
            <w:shd w:val="clear" w:color="auto" w:fill="auto"/>
          </w:tcPr>
          <w:p w:rsidR="00C11AD4" w:rsidRPr="00C11AD4" w:rsidRDefault="00C11AD4" w:rsidP="00C11AD4">
            <w:pPr>
              <w:keepNext/>
              <w:ind w:firstLine="0"/>
            </w:pPr>
            <w:r>
              <w:t>Ballentine</w:t>
            </w:r>
          </w:p>
        </w:tc>
      </w:tr>
      <w:tr w:rsidR="00C11AD4" w:rsidRPr="00C11AD4" w:rsidTr="00C11AD4">
        <w:tc>
          <w:tcPr>
            <w:tcW w:w="2179" w:type="dxa"/>
            <w:shd w:val="clear" w:color="auto" w:fill="auto"/>
          </w:tcPr>
          <w:p w:rsidR="00C11AD4" w:rsidRPr="00C11AD4" w:rsidRDefault="00C11AD4" w:rsidP="00C11AD4">
            <w:pPr>
              <w:ind w:firstLine="0"/>
            </w:pPr>
            <w:r>
              <w:t>Bannister</w:t>
            </w:r>
          </w:p>
        </w:tc>
        <w:tc>
          <w:tcPr>
            <w:tcW w:w="2179" w:type="dxa"/>
            <w:shd w:val="clear" w:color="auto" w:fill="auto"/>
          </w:tcPr>
          <w:p w:rsidR="00C11AD4" w:rsidRPr="00C11AD4" w:rsidRDefault="00C11AD4" w:rsidP="00C11AD4">
            <w:pPr>
              <w:ind w:firstLine="0"/>
            </w:pPr>
            <w:r>
              <w:t>Barfield</w:t>
            </w:r>
          </w:p>
        </w:tc>
        <w:tc>
          <w:tcPr>
            <w:tcW w:w="2180" w:type="dxa"/>
            <w:shd w:val="clear" w:color="auto" w:fill="auto"/>
          </w:tcPr>
          <w:p w:rsidR="00C11AD4" w:rsidRPr="00C11AD4" w:rsidRDefault="00C11AD4" w:rsidP="00C11AD4">
            <w:pPr>
              <w:ind w:firstLine="0"/>
            </w:pPr>
            <w:r>
              <w:t>Bikas</w:t>
            </w:r>
          </w:p>
        </w:tc>
      </w:tr>
      <w:tr w:rsidR="00C11AD4" w:rsidRPr="00C11AD4" w:rsidTr="00C11AD4">
        <w:tc>
          <w:tcPr>
            <w:tcW w:w="2179" w:type="dxa"/>
            <w:shd w:val="clear" w:color="auto" w:fill="auto"/>
          </w:tcPr>
          <w:p w:rsidR="00C11AD4" w:rsidRPr="00C11AD4" w:rsidRDefault="00C11AD4" w:rsidP="00C11AD4">
            <w:pPr>
              <w:ind w:firstLine="0"/>
            </w:pPr>
            <w:r>
              <w:t>Bowen</w:t>
            </w:r>
          </w:p>
        </w:tc>
        <w:tc>
          <w:tcPr>
            <w:tcW w:w="2179" w:type="dxa"/>
            <w:shd w:val="clear" w:color="auto" w:fill="auto"/>
          </w:tcPr>
          <w:p w:rsidR="00C11AD4" w:rsidRPr="00C11AD4" w:rsidRDefault="00C11AD4" w:rsidP="00C11AD4">
            <w:pPr>
              <w:ind w:firstLine="0"/>
            </w:pPr>
            <w:r>
              <w:t>Brady</w:t>
            </w:r>
          </w:p>
        </w:tc>
        <w:tc>
          <w:tcPr>
            <w:tcW w:w="2180" w:type="dxa"/>
            <w:shd w:val="clear" w:color="auto" w:fill="auto"/>
          </w:tcPr>
          <w:p w:rsidR="00C11AD4" w:rsidRPr="00C11AD4" w:rsidRDefault="00C11AD4" w:rsidP="00C11AD4">
            <w:pPr>
              <w:ind w:firstLine="0"/>
            </w:pPr>
            <w:r>
              <w:t>Brannon</w:t>
            </w:r>
          </w:p>
        </w:tc>
      </w:tr>
      <w:tr w:rsidR="00C11AD4" w:rsidRPr="00C11AD4" w:rsidTr="00C11AD4">
        <w:tc>
          <w:tcPr>
            <w:tcW w:w="2179" w:type="dxa"/>
            <w:shd w:val="clear" w:color="auto" w:fill="auto"/>
          </w:tcPr>
          <w:p w:rsidR="00C11AD4" w:rsidRPr="00C11AD4" w:rsidRDefault="00C11AD4" w:rsidP="00C11AD4">
            <w:pPr>
              <w:ind w:firstLine="0"/>
            </w:pPr>
            <w:r>
              <w:t>Chumley</w:t>
            </w:r>
          </w:p>
        </w:tc>
        <w:tc>
          <w:tcPr>
            <w:tcW w:w="2179" w:type="dxa"/>
            <w:shd w:val="clear" w:color="auto" w:fill="auto"/>
          </w:tcPr>
          <w:p w:rsidR="00C11AD4" w:rsidRPr="00C11AD4" w:rsidRDefault="00C11AD4" w:rsidP="00C11AD4">
            <w:pPr>
              <w:ind w:firstLine="0"/>
            </w:pPr>
            <w:r>
              <w:t>Cole</w:t>
            </w:r>
          </w:p>
        </w:tc>
        <w:tc>
          <w:tcPr>
            <w:tcW w:w="2180" w:type="dxa"/>
            <w:shd w:val="clear" w:color="auto" w:fill="auto"/>
          </w:tcPr>
          <w:p w:rsidR="00C11AD4" w:rsidRPr="00C11AD4" w:rsidRDefault="00C11AD4" w:rsidP="00C11AD4">
            <w:pPr>
              <w:ind w:firstLine="0"/>
            </w:pPr>
            <w:r>
              <w:t>Corbin</w:t>
            </w:r>
          </w:p>
        </w:tc>
      </w:tr>
      <w:tr w:rsidR="00C11AD4" w:rsidRPr="00C11AD4" w:rsidTr="00C11AD4">
        <w:tc>
          <w:tcPr>
            <w:tcW w:w="2179" w:type="dxa"/>
            <w:shd w:val="clear" w:color="auto" w:fill="auto"/>
          </w:tcPr>
          <w:p w:rsidR="00C11AD4" w:rsidRPr="00C11AD4" w:rsidRDefault="00C11AD4" w:rsidP="00C11AD4">
            <w:pPr>
              <w:ind w:firstLine="0"/>
            </w:pPr>
            <w:r>
              <w:t>Crosby</w:t>
            </w:r>
          </w:p>
        </w:tc>
        <w:tc>
          <w:tcPr>
            <w:tcW w:w="2179" w:type="dxa"/>
            <w:shd w:val="clear" w:color="auto" w:fill="auto"/>
          </w:tcPr>
          <w:p w:rsidR="00C11AD4" w:rsidRPr="00C11AD4" w:rsidRDefault="00C11AD4" w:rsidP="00C11AD4">
            <w:pPr>
              <w:ind w:firstLine="0"/>
            </w:pPr>
            <w:r>
              <w:t>Delleney</w:t>
            </w:r>
          </w:p>
        </w:tc>
        <w:tc>
          <w:tcPr>
            <w:tcW w:w="2180" w:type="dxa"/>
            <w:shd w:val="clear" w:color="auto" w:fill="auto"/>
          </w:tcPr>
          <w:p w:rsidR="00C11AD4" w:rsidRPr="00C11AD4" w:rsidRDefault="00C11AD4" w:rsidP="00C11AD4">
            <w:pPr>
              <w:ind w:firstLine="0"/>
            </w:pPr>
            <w:r>
              <w:t>Edge</w:t>
            </w:r>
          </w:p>
        </w:tc>
      </w:tr>
      <w:tr w:rsidR="00C11AD4" w:rsidRPr="00C11AD4" w:rsidTr="00C11AD4">
        <w:tc>
          <w:tcPr>
            <w:tcW w:w="2179" w:type="dxa"/>
            <w:shd w:val="clear" w:color="auto" w:fill="auto"/>
          </w:tcPr>
          <w:p w:rsidR="00C11AD4" w:rsidRPr="00C11AD4" w:rsidRDefault="00C11AD4" w:rsidP="00C11AD4">
            <w:pPr>
              <w:ind w:firstLine="0"/>
            </w:pPr>
            <w:r>
              <w:t>Erickson</w:t>
            </w:r>
          </w:p>
        </w:tc>
        <w:tc>
          <w:tcPr>
            <w:tcW w:w="2179" w:type="dxa"/>
            <w:shd w:val="clear" w:color="auto" w:fill="auto"/>
          </w:tcPr>
          <w:p w:rsidR="00C11AD4" w:rsidRPr="00C11AD4" w:rsidRDefault="00C11AD4" w:rsidP="00C11AD4">
            <w:pPr>
              <w:ind w:firstLine="0"/>
            </w:pPr>
            <w:r>
              <w:t>Forrester</w:t>
            </w:r>
          </w:p>
        </w:tc>
        <w:tc>
          <w:tcPr>
            <w:tcW w:w="2180" w:type="dxa"/>
            <w:shd w:val="clear" w:color="auto" w:fill="auto"/>
          </w:tcPr>
          <w:p w:rsidR="00C11AD4" w:rsidRPr="00C11AD4" w:rsidRDefault="00C11AD4" w:rsidP="00C11AD4">
            <w:pPr>
              <w:ind w:firstLine="0"/>
            </w:pPr>
            <w:r>
              <w:t>Frye</w:t>
            </w:r>
          </w:p>
        </w:tc>
      </w:tr>
      <w:tr w:rsidR="00C11AD4" w:rsidRPr="00C11AD4" w:rsidTr="00C11AD4">
        <w:tc>
          <w:tcPr>
            <w:tcW w:w="2179" w:type="dxa"/>
            <w:shd w:val="clear" w:color="auto" w:fill="auto"/>
          </w:tcPr>
          <w:p w:rsidR="00C11AD4" w:rsidRPr="00C11AD4" w:rsidRDefault="00C11AD4" w:rsidP="00C11AD4">
            <w:pPr>
              <w:ind w:firstLine="0"/>
            </w:pPr>
            <w:r>
              <w:t>Gambrell</w:t>
            </w:r>
          </w:p>
        </w:tc>
        <w:tc>
          <w:tcPr>
            <w:tcW w:w="2179" w:type="dxa"/>
            <w:shd w:val="clear" w:color="auto" w:fill="auto"/>
          </w:tcPr>
          <w:p w:rsidR="00C11AD4" w:rsidRPr="00C11AD4" w:rsidRDefault="00C11AD4" w:rsidP="00C11AD4">
            <w:pPr>
              <w:ind w:firstLine="0"/>
            </w:pPr>
            <w:r>
              <w:t>Hamilton</w:t>
            </w:r>
          </w:p>
        </w:tc>
        <w:tc>
          <w:tcPr>
            <w:tcW w:w="2180" w:type="dxa"/>
            <w:shd w:val="clear" w:color="auto" w:fill="auto"/>
          </w:tcPr>
          <w:p w:rsidR="00C11AD4" w:rsidRPr="00C11AD4" w:rsidRDefault="00C11AD4" w:rsidP="00C11AD4">
            <w:pPr>
              <w:ind w:firstLine="0"/>
            </w:pPr>
            <w:r>
              <w:t>Hardwick</w:t>
            </w:r>
          </w:p>
        </w:tc>
      </w:tr>
      <w:tr w:rsidR="00C11AD4" w:rsidRPr="00C11AD4" w:rsidTr="00C11AD4">
        <w:tc>
          <w:tcPr>
            <w:tcW w:w="2179" w:type="dxa"/>
            <w:shd w:val="clear" w:color="auto" w:fill="auto"/>
          </w:tcPr>
          <w:p w:rsidR="00C11AD4" w:rsidRPr="00C11AD4" w:rsidRDefault="00C11AD4" w:rsidP="00C11AD4">
            <w:pPr>
              <w:ind w:firstLine="0"/>
            </w:pPr>
            <w:r>
              <w:t>Harrell</w:t>
            </w:r>
          </w:p>
        </w:tc>
        <w:tc>
          <w:tcPr>
            <w:tcW w:w="2179" w:type="dxa"/>
            <w:shd w:val="clear" w:color="auto" w:fill="auto"/>
          </w:tcPr>
          <w:p w:rsidR="00C11AD4" w:rsidRPr="00C11AD4" w:rsidRDefault="00C11AD4" w:rsidP="00C11AD4">
            <w:pPr>
              <w:ind w:firstLine="0"/>
            </w:pPr>
            <w:r>
              <w:t>Harrison</w:t>
            </w:r>
          </w:p>
        </w:tc>
        <w:tc>
          <w:tcPr>
            <w:tcW w:w="2180" w:type="dxa"/>
            <w:shd w:val="clear" w:color="auto" w:fill="auto"/>
          </w:tcPr>
          <w:p w:rsidR="00C11AD4" w:rsidRPr="00C11AD4" w:rsidRDefault="00C11AD4" w:rsidP="00C11AD4">
            <w:pPr>
              <w:ind w:firstLine="0"/>
            </w:pPr>
            <w:r>
              <w:t>Hearn</w:t>
            </w:r>
          </w:p>
        </w:tc>
      </w:tr>
      <w:tr w:rsidR="00C11AD4" w:rsidRPr="00C11AD4" w:rsidTr="00C11AD4">
        <w:tc>
          <w:tcPr>
            <w:tcW w:w="2179" w:type="dxa"/>
            <w:shd w:val="clear" w:color="auto" w:fill="auto"/>
          </w:tcPr>
          <w:p w:rsidR="00C11AD4" w:rsidRPr="00C11AD4" w:rsidRDefault="00C11AD4" w:rsidP="00C11AD4">
            <w:pPr>
              <w:ind w:firstLine="0"/>
            </w:pPr>
            <w:r>
              <w:t>Henderson</w:t>
            </w:r>
          </w:p>
        </w:tc>
        <w:tc>
          <w:tcPr>
            <w:tcW w:w="2179" w:type="dxa"/>
            <w:shd w:val="clear" w:color="auto" w:fill="auto"/>
          </w:tcPr>
          <w:p w:rsidR="00C11AD4" w:rsidRPr="00C11AD4" w:rsidRDefault="00C11AD4" w:rsidP="00C11AD4">
            <w:pPr>
              <w:ind w:firstLine="0"/>
            </w:pPr>
            <w:r>
              <w:t>Hiott</w:t>
            </w:r>
          </w:p>
        </w:tc>
        <w:tc>
          <w:tcPr>
            <w:tcW w:w="2180" w:type="dxa"/>
            <w:shd w:val="clear" w:color="auto" w:fill="auto"/>
          </w:tcPr>
          <w:p w:rsidR="00C11AD4" w:rsidRPr="00C11AD4" w:rsidRDefault="00C11AD4" w:rsidP="00C11AD4">
            <w:pPr>
              <w:ind w:firstLine="0"/>
            </w:pPr>
            <w:r>
              <w:t>Hixon</w:t>
            </w:r>
          </w:p>
        </w:tc>
      </w:tr>
      <w:tr w:rsidR="00C11AD4" w:rsidRPr="00C11AD4" w:rsidTr="00C11AD4">
        <w:tc>
          <w:tcPr>
            <w:tcW w:w="2179" w:type="dxa"/>
            <w:shd w:val="clear" w:color="auto" w:fill="auto"/>
          </w:tcPr>
          <w:p w:rsidR="00C11AD4" w:rsidRPr="00C11AD4" w:rsidRDefault="00C11AD4" w:rsidP="00C11AD4">
            <w:pPr>
              <w:ind w:firstLine="0"/>
            </w:pPr>
            <w:r>
              <w:t>Horne</w:t>
            </w:r>
          </w:p>
        </w:tc>
        <w:tc>
          <w:tcPr>
            <w:tcW w:w="2179" w:type="dxa"/>
            <w:shd w:val="clear" w:color="auto" w:fill="auto"/>
          </w:tcPr>
          <w:p w:rsidR="00C11AD4" w:rsidRPr="00C11AD4" w:rsidRDefault="00C11AD4" w:rsidP="00C11AD4">
            <w:pPr>
              <w:ind w:firstLine="0"/>
            </w:pPr>
            <w:r>
              <w:t>Huggins</w:t>
            </w:r>
          </w:p>
        </w:tc>
        <w:tc>
          <w:tcPr>
            <w:tcW w:w="2180" w:type="dxa"/>
            <w:shd w:val="clear" w:color="auto" w:fill="auto"/>
          </w:tcPr>
          <w:p w:rsidR="00C11AD4" w:rsidRPr="00C11AD4" w:rsidRDefault="00C11AD4" w:rsidP="00C11AD4">
            <w:pPr>
              <w:ind w:firstLine="0"/>
            </w:pPr>
            <w:r>
              <w:t>Limehouse</w:t>
            </w:r>
          </w:p>
        </w:tc>
      </w:tr>
      <w:tr w:rsidR="00C11AD4" w:rsidRPr="00C11AD4" w:rsidTr="00C11AD4">
        <w:tc>
          <w:tcPr>
            <w:tcW w:w="2179" w:type="dxa"/>
            <w:shd w:val="clear" w:color="auto" w:fill="auto"/>
          </w:tcPr>
          <w:p w:rsidR="00C11AD4" w:rsidRPr="00C11AD4" w:rsidRDefault="00C11AD4" w:rsidP="00C11AD4">
            <w:pPr>
              <w:ind w:firstLine="0"/>
            </w:pPr>
            <w:r>
              <w:t>Loftis</w:t>
            </w:r>
          </w:p>
        </w:tc>
        <w:tc>
          <w:tcPr>
            <w:tcW w:w="2179" w:type="dxa"/>
            <w:shd w:val="clear" w:color="auto" w:fill="auto"/>
          </w:tcPr>
          <w:p w:rsidR="00C11AD4" w:rsidRPr="00C11AD4" w:rsidRDefault="00C11AD4" w:rsidP="00C11AD4">
            <w:pPr>
              <w:ind w:firstLine="0"/>
            </w:pPr>
            <w:r>
              <w:t>Long</w:t>
            </w:r>
          </w:p>
        </w:tc>
        <w:tc>
          <w:tcPr>
            <w:tcW w:w="2180" w:type="dxa"/>
            <w:shd w:val="clear" w:color="auto" w:fill="auto"/>
          </w:tcPr>
          <w:p w:rsidR="00C11AD4" w:rsidRPr="00C11AD4" w:rsidRDefault="00C11AD4" w:rsidP="00C11AD4">
            <w:pPr>
              <w:ind w:firstLine="0"/>
            </w:pPr>
            <w:r>
              <w:t>Lowe</w:t>
            </w:r>
          </w:p>
        </w:tc>
      </w:tr>
      <w:tr w:rsidR="00C11AD4" w:rsidRPr="00C11AD4" w:rsidTr="00C11AD4">
        <w:tc>
          <w:tcPr>
            <w:tcW w:w="2179" w:type="dxa"/>
            <w:shd w:val="clear" w:color="auto" w:fill="auto"/>
          </w:tcPr>
          <w:p w:rsidR="00C11AD4" w:rsidRPr="00C11AD4" w:rsidRDefault="00C11AD4" w:rsidP="00C11AD4">
            <w:pPr>
              <w:ind w:firstLine="0"/>
            </w:pPr>
            <w:r>
              <w:t>Lucas</w:t>
            </w:r>
          </w:p>
        </w:tc>
        <w:tc>
          <w:tcPr>
            <w:tcW w:w="2179" w:type="dxa"/>
            <w:shd w:val="clear" w:color="auto" w:fill="auto"/>
          </w:tcPr>
          <w:p w:rsidR="00C11AD4" w:rsidRPr="00C11AD4" w:rsidRDefault="00C11AD4" w:rsidP="00C11AD4">
            <w:pPr>
              <w:ind w:firstLine="0"/>
            </w:pPr>
            <w:r>
              <w:t>McCoy</w:t>
            </w:r>
          </w:p>
        </w:tc>
        <w:tc>
          <w:tcPr>
            <w:tcW w:w="2180" w:type="dxa"/>
            <w:shd w:val="clear" w:color="auto" w:fill="auto"/>
          </w:tcPr>
          <w:p w:rsidR="00C11AD4" w:rsidRPr="00C11AD4" w:rsidRDefault="00C11AD4" w:rsidP="00C11AD4">
            <w:pPr>
              <w:ind w:firstLine="0"/>
            </w:pPr>
            <w:r>
              <w:t>D. C. Moss</w:t>
            </w:r>
          </w:p>
        </w:tc>
      </w:tr>
      <w:tr w:rsidR="00C11AD4" w:rsidRPr="00C11AD4" w:rsidTr="00C11AD4">
        <w:tc>
          <w:tcPr>
            <w:tcW w:w="2179" w:type="dxa"/>
            <w:shd w:val="clear" w:color="auto" w:fill="auto"/>
          </w:tcPr>
          <w:p w:rsidR="00C11AD4" w:rsidRPr="00C11AD4" w:rsidRDefault="00C11AD4" w:rsidP="00C11AD4">
            <w:pPr>
              <w:ind w:firstLine="0"/>
            </w:pPr>
            <w:r>
              <w:t>V. S. Moss</w:t>
            </w:r>
          </w:p>
        </w:tc>
        <w:tc>
          <w:tcPr>
            <w:tcW w:w="2179" w:type="dxa"/>
            <w:shd w:val="clear" w:color="auto" w:fill="auto"/>
          </w:tcPr>
          <w:p w:rsidR="00C11AD4" w:rsidRPr="00C11AD4" w:rsidRDefault="00C11AD4" w:rsidP="00C11AD4">
            <w:pPr>
              <w:ind w:firstLine="0"/>
            </w:pPr>
            <w:r>
              <w:t>Murphy</w:t>
            </w:r>
          </w:p>
        </w:tc>
        <w:tc>
          <w:tcPr>
            <w:tcW w:w="2180" w:type="dxa"/>
            <w:shd w:val="clear" w:color="auto" w:fill="auto"/>
          </w:tcPr>
          <w:p w:rsidR="00C11AD4" w:rsidRPr="00C11AD4" w:rsidRDefault="00C11AD4" w:rsidP="00C11AD4">
            <w:pPr>
              <w:ind w:firstLine="0"/>
            </w:pPr>
            <w:r>
              <w:t>Nanney</w:t>
            </w:r>
          </w:p>
        </w:tc>
      </w:tr>
      <w:tr w:rsidR="00C11AD4" w:rsidRPr="00C11AD4" w:rsidTr="00C11AD4">
        <w:tc>
          <w:tcPr>
            <w:tcW w:w="2179" w:type="dxa"/>
            <w:shd w:val="clear" w:color="auto" w:fill="auto"/>
          </w:tcPr>
          <w:p w:rsidR="00C11AD4" w:rsidRPr="00C11AD4" w:rsidRDefault="00C11AD4" w:rsidP="00C11AD4">
            <w:pPr>
              <w:ind w:firstLine="0"/>
            </w:pPr>
            <w:r>
              <w:t>Norman</w:t>
            </w:r>
          </w:p>
        </w:tc>
        <w:tc>
          <w:tcPr>
            <w:tcW w:w="2179" w:type="dxa"/>
            <w:shd w:val="clear" w:color="auto" w:fill="auto"/>
          </w:tcPr>
          <w:p w:rsidR="00C11AD4" w:rsidRPr="00C11AD4" w:rsidRDefault="00C11AD4" w:rsidP="00C11AD4">
            <w:pPr>
              <w:ind w:firstLine="0"/>
            </w:pPr>
            <w:r>
              <w:t>Owens</w:t>
            </w:r>
          </w:p>
        </w:tc>
        <w:tc>
          <w:tcPr>
            <w:tcW w:w="2180" w:type="dxa"/>
            <w:shd w:val="clear" w:color="auto" w:fill="auto"/>
          </w:tcPr>
          <w:p w:rsidR="00C11AD4" w:rsidRPr="00C11AD4" w:rsidRDefault="00C11AD4" w:rsidP="00C11AD4">
            <w:pPr>
              <w:ind w:firstLine="0"/>
            </w:pPr>
            <w:r>
              <w:t>Parker</w:t>
            </w:r>
          </w:p>
        </w:tc>
      </w:tr>
      <w:tr w:rsidR="00C11AD4" w:rsidRPr="00C11AD4" w:rsidTr="00C11AD4">
        <w:tc>
          <w:tcPr>
            <w:tcW w:w="2179" w:type="dxa"/>
            <w:shd w:val="clear" w:color="auto" w:fill="auto"/>
          </w:tcPr>
          <w:p w:rsidR="00C11AD4" w:rsidRPr="00C11AD4" w:rsidRDefault="00C11AD4" w:rsidP="00C11AD4">
            <w:pPr>
              <w:ind w:firstLine="0"/>
            </w:pPr>
            <w:r>
              <w:t>Patrick</w:t>
            </w:r>
          </w:p>
        </w:tc>
        <w:tc>
          <w:tcPr>
            <w:tcW w:w="2179" w:type="dxa"/>
            <w:shd w:val="clear" w:color="auto" w:fill="auto"/>
          </w:tcPr>
          <w:p w:rsidR="00C11AD4" w:rsidRPr="00C11AD4" w:rsidRDefault="00C11AD4" w:rsidP="00C11AD4">
            <w:pPr>
              <w:ind w:firstLine="0"/>
            </w:pPr>
            <w:r>
              <w:t>Pinson</w:t>
            </w:r>
          </w:p>
        </w:tc>
        <w:tc>
          <w:tcPr>
            <w:tcW w:w="2180" w:type="dxa"/>
            <w:shd w:val="clear" w:color="auto" w:fill="auto"/>
          </w:tcPr>
          <w:p w:rsidR="00C11AD4" w:rsidRPr="00C11AD4" w:rsidRDefault="00C11AD4" w:rsidP="00C11AD4">
            <w:pPr>
              <w:ind w:firstLine="0"/>
            </w:pPr>
            <w:r>
              <w:t>Pitts</w:t>
            </w:r>
          </w:p>
        </w:tc>
      </w:tr>
      <w:tr w:rsidR="00C11AD4" w:rsidRPr="00C11AD4" w:rsidTr="00C11AD4">
        <w:tc>
          <w:tcPr>
            <w:tcW w:w="2179" w:type="dxa"/>
            <w:shd w:val="clear" w:color="auto" w:fill="auto"/>
          </w:tcPr>
          <w:p w:rsidR="00C11AD4" w:rsidRPr="00C11AD4" w:rsidRDefault="00C11AD4" w:rsidP="00C11AD4">
            <w:pPr>
              <w:ind w:firstLine="0"/>
            </w:pPr>
            <w:r>
              <w:t>Pope</w:t>
            </w:r>
          </w:p>
        </w:tc>
        <w:tc>
          <w:tcPr>
            <w:tcW w:w="2179" w:type="dxa"/>
            <w:shd w:val="clear" w:color="auto" w:fill="auto"/>
          </w:tcPr>
          <w:p w:rsidR="00C11AD4" w:rsidRPr="00C11AD4" w:rsidRDefault="00C11AD4" w:rsidP="00C11AD4">
            <w:pPr>
              <w:ind w:firstLine="0"/>
            </w:pPr>
            <w:r>
              <w:t>Quinn</w:t>
            </w:r>
          </w:p>
        </w:tc>
        <w:tc>
          <w:tcPr>
            <w:tcW w:w="2180" w:type="dxa"/>
            <w:shd w:val="clear" w:color="auto" w:fill="auto"/>
          </w:tcPr>
          <w:p w:rsidR="00C11AD4" w:rsidRPr="00C11AD4" w:rsidRDefault="00C11AD4" w:rsidP="00C11AD4">
            <w:pPr>
              <w:ind w:firstLine="0"/>
            </w:pPr>
            <w:r>
              <w:t>Ryan</w:t>
            </w:r>
          </w:p>
        </w:tc>
      </w:tr>
      <w:tr w:rsidR="00C11AD4" w:rsidRPr="00C11AD4" w:rsidTr="00C11AD4">
        <w:tc>
          <w:tcPr>
            <w:tcW w:w="2179" w:type="dxa"/>
            <w:shd w:val="clear" w:color="auto" w:fill="auto"/>
          </w:tcPr>
          <w:p w:rsidR="00C11AD4" w:rsidRPr="00C11AD4" w:rsidRDefault="00C11AD4" w:rsidP="00C11AD4">
            <w:pPr>
              <w:ind w:firstLine="0"/>
            </w:pPr>
            <w:r>
              <w:t>Sandifer</w:t>
            </w:r>
          </w:p>
        </w:tc>
        <w:tc>
          <w:tcPr>
            <w:tcW w:w="2179" w:type="dxa"/>
            <w:shd w:val="clear" w:color="auto" w:fill="auto"/>
          </w:tcPr>
          <w:p w:rsidR="00C11AD4" w:rsidRPr="00C11AD4" w:rsidRDefault="00C11AD4" w:rsidP="00C11AD4">
            <w:pPr>
              <w:ind w:firstLine="0"/>
            </w:pPr>
            <w:r>
              <w:t>Simrill</w:t>
            </w:r>
          </w:p>
        </w:tc>
        <w:tc>
          <w:tcPr>
            <w:tcW w:w="2180" w:type="dxa"/>
            <w:shd w:val="clear" w:color="auto" w:fill="auto"/>
          </w:tcPr>
          <w:p w:rsidR="00C11AD4" w:rsidRPr="00C11AD4" w:rsidRDefault="00C11AD4" w:rsidP="00C11AD4">
            <w:pPr>
              <w:ind w:firstLine="0"/>
            </w:pPr>
            <w:r>
              <w:t>Skelton</w:t>
            </w:r>
          </w:p>
        </w:tc>
      </w:tr>
      <w:tr w:rsidR="00C11AD4" w:rsidRPr="00C11AD4" w:rsidTr="00C11AD4">
        <w:tc>
          <w:tcPr>
            <w:tcW w:w="2179" w:type="dxa"/>
            <w:shd w:val="clear" w:color="auto" w:fill="auto"/>
          </w:tcPr>
          <w:p w:rsidR="00C11AD4" w:rsidRPr="00C11AD4" w:rsidRDefault="00C11AD4" w:rsidP="00C11AD4">
            <w:pPr>
              <w:ind w:firstLine="0"/>
            </w:pPr>
            <w:r>
              <w:t>G. M. Smith</w:t>
            </w:r>
          </w:p>
        </w:tc>
        <w:tc>
          <w:tcPr>
            <w:tcW w:w="2179" w:type="dxa"/>
            <w:shd w:val="clear" w:color="auto" w:fill="auto"/>
          </w:tcPr>
          <w:p w:rsidR="00C11AD4" w:rsidRPr="00C11AD4" w:rsidRDefault="00C11AD4" w:rsidP="00C11AD4">
            <w:pPr>
              <w:ind w:firstLine="0"/>
            </w:pPr>
            <w:r>
              <w:t>G. R. Smith</w:t>
            </w:r>
          </w:p>
        </w:tc>
        <w:tc>
          <w:tcPr>
            <w:tcW w:w="2180" w:type="dxa"/>
            <w:shd w:val="clear" w:color="auto" w:fill="auto"/>
          </w:tcPr>
          <w:p w:rsidR="00C11AD4" w:rsidRPr="00C11AD4" w:rsidRDefault="00C11AD4" w:rsidP="00C11AD4">
            <w:pPr>
              <w:ind w:firstLine="0"/>
            </w:pPr>
            <w:r>
              <w:t>J. R. Smith</w:t>
            </w:r>
          </w:p>
        </w:tc>
      </w:tr>
      <w:tr w:rsidR="00C11AD4" w:rsidRPr="00C11AD4" w:rsidTr="00C11AD4">
        <w:tc>
          <w:tcPr>
            <w:tcW w:w="2179" w:type="dxa"/>
            <w:shd w:val="clear" w:color="auto" w:fill="auto"/>
          </w:tcPr>
          <w:p w:rsidR="00C11AD4" w:rsidRPr="00C11AD4" w:rsidRDefault="00C11AD4" w:rsidP="00C11AD4">
            <w:pPr>
              <w:ind w:firstLine="0"/>
            </w:pPr>
            <w:r>
              <w:t>Sottile</w:t>
            </w:r>
          </w:p>
        </w:tc>
        <w:tc>
          <w:tcPr>
            <w:tcW w:w="2179" w:type="dxa"/>
            <w:shd w:val="clear" w:color="auto" w:fill="auto"/>
          </w:tcPr>
          <w:p w:rsidR="00C11AD4" w:rsidRPr="00C11AD4" w:rsidRDefault="00C11AD4" w:rsidP="00C11AD4">
            <w:pPr>
              <w:ind w:firstLine="0"/>
            </w:pPr>
            <w:r>
              <w:t>Spires</w:t>
            </w:r>
          </w:p>
        </w:tc>
        <w:tc>
          <w:tcPr>
            <w:tcW w:w="2180" w:type="dxa"/>
            <w:shd w:val="clear" w:color="auto" w:fill="auto"/>
          </w:tcPr>
          <w:p w:rsidR="00C11AD4" w:rsidRPr="00C11AD4" w:rsidRDefault="00C11AD4" w:rsidP="00C11AD4">
            <w:pPr>
              <w:ind w:firstLine="0"/>
            </w:pPr>
            <w:r>
              <w:t>Stringer</w:t>
            </w:r>
          </w:p>
        </w:tc>
      </w:tr>
      <w:tr w:rsidR="00C11AD4" w:rsidRPr="00C11AD4" w:rsidTr="00C11AD4">
        <w:tc>
          <w:tcPr>
            <w:tcW w:w="2179" w:type="dxa"/>
            <w:shd w:val="clear" w:color="auto" w:fill="auto"/>
          </w:tcPr>
          <w:p w:rsidR="00C11AD4" w:rsidRPr="00C11AD4" w:rsidRDefault="00C11AD4" w:rsidP="00C11AD4">
            <w:pPr>
              <w:ind w:firstLine="0"/>
            </w:pPr>
            <w:r>
              <w:t>Tallon</w:t>
            </w:r>
          </w:p>
        </w:tc>
        <w:tc>
          <w:tcPr>
            <w:tcW w:w="2179" w:type="dxa"/>
            <w:shd w:val="clear" w:color="auto" w:fill="auto"/>
          </w:tcPr>
          <w:p w:rsidR="00C11AD4" w:rsidRPr="00C11AD4" w:rsidRDefault="00C11AD4" w:rsidP="00C11AD4">
            <w:pPr>
              <w:ind w:firstLine="0"/>
            </w:pPr>
            <w:r>
              <w:t>Taylor</w:t>
            </w:r>
          </w:p>
        </w:tc>
        <w:tc>
          <w:tcPr>
            <w:tcW w:w="2180" w:type="dxa"/>
            <w:shd w:val="clear" w:color="auto" w:fill="auto"/>
          </w:tcPr>
          <w:p w:rsidR="00C11AD4" w:rsidRPr="00C11AD4" w:rsidRDefault="00C11AD4" w:rsidP="00C11AD4">
            <w:pPr>
              <w:ind w:firstLine="0"/>
            </w:pPr>
            <w:r>
              <w:t>Thayer</w:t>
            </w:r>
          </w:p>
        </w:tc>
      </w:tr>
      <w:tr w:rsidR="00C11AD4" w:rsidRPr="00C11AD4" w:rsidTr="00C11AD4">
        <w:tc>
          <w:tcPr>
            <w:tcW w:w="2179" w:type="dxa"/>
            <w:shd w:val="clear" w:color="auto" w:fill="auto"/>
          </w:tcPr>
          <w:p w:rsidR="00C11AD4" w:rsidRPr="00C11AD4" w:rsidRDefault="00C11AD4" w:rsidP="00C11AD4">
            <w:pPr>
              <w:keepNext/>
              <w:ind w:firstLine="0"/>
            </w:pPr>
            <w:r>
              <w:t>Tribble</w:t>
            </w:r>
          </w:p>
        </w:tc>
        <w:tc>
          <w:tcPr>
            <w:tcW w:w="2179" w:type="dxa"/>
            <w:shd w:val="clear" w:color="auto" w:fill="auto"/>
          </w:tcPr>
          <w:p w:rsidR="00C11AD4" w:rsidRPr="00C11AD4" w:rsidRDefault="00C11AD4" w:rsidP="00C11AD4">
            <w:pPr>
              <w:keepNext/>
              <w:ind w:firstLine="0"/>
            </w:pPr>
            <w:r>
              <w:t>Viers</w:t>
            </w:r>
          </w:p>
        </w:tc>
        <w:tc>
          <w:tcPr>
            <w:tcW w:w="2180" w:type="dxa"/>
            <w:shd w:val="clear" w:color="auto" w:fill="auto"/>
          </w:tcPr>
          <w:p w:rsidR="00C11AD4" w:rsidRPr="00C11AD4" w:rsidRDefault="00C11AD4" w:rsidP="00C11AD4">
            <w:pPr>
              <w:keepNext/>
              <w:ind w:firstLine="0"/>
            </w:pPr>
            <w:r>
              <w:t>White</w:t>
            </w:r>
          </w:p>
        </w:tc>
      </w:tr>
      <w:tr w:rsidR="00C11AD4" w:rsidRPr="00C11AD4" w:rsidTr="00C11AD4">
        <w:tc>
          <w:tcPr>
            <w:tcW w:w="2179" w:type="dxa"/>
            <w:shd w:val="clear" w:color="auto" w:fill="auto"/>
          </w:tcPr>
          <w:p w:rsidR="00C11AD4" w:rsidRPr="00C11AD4" w:rsidRDefault="00C11AD4" w:rsidP="00C11AD4">
            <w:pPr>
              <w:keepNext/>
              <w:ind w:firstLine="0"/>
            </w:pPr>
            <w:r>
              <w:t>Whitmire</w:t>
            </w:r>
          </w:p>
        </w:tc>
        <w:tc>
          <w:tcPr>
            <w:tcW w:w="2179" w:type="dxa"/>
            <w:shd w:val="clear" w:color="auto" w:fill="auto"/>
          </w:tcPr>
          <w:p w:rsidR="00C11AD4" w:rsidRPr="00C11AD4" w:rsidRDefault="00C11AD4" w:rsidP="00C11AD4">
            <w:pPr>
              <w:keepNext/>
              <w:ind w:firstLine="0"/>
            </w:pPr>
            <w:r>
              <w:t>Willis</w:t>
            </w:r>
          </w:p>
        </w:tc>
        <w:tc>
          <w:tcPr>
            <w:tcW w:w="2180" w:type="dxa"/>
            <w:shd w:val="clear" w:color="auto" w:fill="auto"/>
          </w:tcPr>
          <w:p w:rsidR="00C11AD4" w:rsidRPr="00C11AD4" w:rsidRDefault="00C11AD4" w:rsidP="00C11AD4">
            <w:pPr>
              <w:keepNext/>
              <w:ind w:firstLine="0"/>
            </w:pPr>
            <w:r>
              <w:t>Young</w:t>
            </w:r>
          </w:p>
        </w:tc>
      </w:tr>
    </w:tbl>
    <w:p w:rsidR="00C11AD4" w:rsidRDefault="00C11AD4" w:rsidP="00C11AD4"/>
    <w:p w:rsidR="00C11AD4" w:rsidRDefault="00C11AD4" w:rsidP="00C11AD4">
      <w:pPr>
        <w:jc w:val="center"/>
        <w:rPr>
          <w:b/>
        </w:rPr>
      </w:pPr>
      <w:r w:rsidRPr="00C11AD4">
        <w:rPr>
          <w:b/>
        </w:rPr>
        <w:t>Total--66</w:t>
      </w:r>
    </w:p>
    <w:p w:rsidR="00C11AD4" w:rsidRDefault="00C11AD4" w:rsidP="00C11AD4">
      <w:pPr>
        <w:jc w:val="center"/>
        <w:rPr>
          <w:b/>
        </w:rPr>
      </w:pPr>
    </w:p>
    <w:p w:rsidR="00600C4C" w:rsidRDefault="00C11AD4" w:rsidP="00C11AD4">
      <w:pPr>
        <w:ind w:firstLine="0"/>
      </w:pPr>
      <w:r w:rsidRPr="00C11AD4">
        <w:t xml:space="preserve"> </w:t>
      </w:r>
    </w:p>
    <w:p w:rsidR="00C11AD4" w:rsidRDefault="00600C4C" w:rsidP="00C11AD4">
      <w:pPr>
        <w:ind w:firstLine="0"/>
      </w:pPr>
      <w:r>
        <w:br w:type="page"/>
      </w:r>
      <w:r w:rsidR="00C11AD4">
        <w:t>Those who voted in the negative are:</w:t>
      </w:r>
    </w:p>
    <w:tbl>
      <w:tblPr>
        <w:tblW w:w="0" w:type="auto"/>
        <w:tblLayout w:type="fixed"/>
        <w:tblLook w:val="0000" w:firstRow="0" w:lastRow="0" w:firstColumn="0" w:lastColumn="0" w:noHBand="0" w:noVBand="0"/>
      </w:tblPr>
      <w:tblGrid>
        <w:gridCol w:w="2179"/>
        <w:gridCol w:w="2179"/>
        <w:gridCol w:w="2180"/>
      </w:tblGrid>
      <w:tr w:rsidR="00C11AD4" w:rsidRPr="00C11AD4" w:rsidTr="00C11AD4">
        <w:tc>
          <w:tcPr>
            <w:tcW w:w="2179" w:type="dxa"/>
            <w:shd w:val="clear" w:color="auto" w:fill="auto"/>
          </w:tcPr>
          <w:p w:rsidR="00C11AD4" w:rsidRPr="00C11AD4" w:rsidRDefault="00C11AD4" w:rsidP="00C11AD4">
            <w:pPr>
              <w:keepNext/>
              <w:ind w:firstLine="0"/>
            </w:pPr>
            <w:r>
              <w:t>Agnew</w:t>
            </w:r>
          </w:p>
        </w:tc>
        <w:tc>
          <w:tcPr>
            <w:tcW w:w="2179" w:type="dxa"/>
            <w:shd w:val="clear" w:color="auto" w:fill="auto"/>
          </w:tcPr>
          <w:p w:rsidR="00C11AD4" w:rsidRPr="00C11AD4" w:rsidRDefault="00C11AD4" w:rsidP="00C11AD4">
            <w:pPr>
              <w:keepNext/>
              <w:ind w:firstLine="0"/>
            </w:pPr>
            <w:r>
              <w:t>Allen</w:t>
            </w:r>
          </w:p>
        </w:tc>
        <w:tc>
          <w:tcPr>
            <w:tcW w:w="2180" w:type="dxa"/>
            <w:shd w:val="clear" w:color="auto" w:fill="auto"/>
          </w:tcPr>
          <w:p w:rsidR="00C11AD4" w:rsidRPr="00C11AD4" w:rsidRDefault="00C11AD4" w:rsidP="00C11AD4">
            <w:pPr>
              <w:keepNext/>
              <w:ind w:firstLine="0"/>
            </w:pPr>
            <w:r>
              <w:t>Anderson</w:t>
            </w:r>
          </w:p>
        </w:tc>
      </w:tr>
      <w:tr w:rsidR="00C11AD4" w:rsidRPr="00C11AD4" w:rsidTr="00C11AD4">
        <w:tc>
          <w:tcPr>
            <w:tcW w:w="2179" w:type="dxa"/>
            <w:shd w:val="clear" w:color="auto" w:fill="auto"/>
          </w:tcPr>
          <w:p w:rsidR="00C11AD4" w:rsidRPr="00C11AD4" w:rsidRDefault="00C11AD4" w:rsidP="00C11AD4">
            <w:pPr>
              <w:ind w:firstLine="0"/>
            </w:pPr>
            <w:r>
              <w:t>Anthony</w:t>
            </w:r>
          </w:p>
        </w:tc>
        <w:tc>
          <w:tcPr>
            <w:tcW w:w="2179" w:type="dxa"/>
            <w:shd w:val="clear" w:color="auto" w:fill="auto"/>
          </w:tcPr>
          <w:p w:rsidR="00C11AD4" w:rsidRPr="00C11AD4" w:rsidRDefault="00C11AD4" w:rsidP="00C11AD4">
            <w:pPr>
              <w:ind w:firstLine="0"/>
            </w:pPr>
            <w:r>
              <w:t>Bales</w:t>
            </w:r>
          </w:p>
        </w:tc>
        <w:tc>
          <w:tcPr>
            <w:tcW w:w="2180" w:type="dxa"/>
            <w:shd w:val="clear" w:color="auto" w:fill="auto"/>
          </w:tcPr>
          <w:p w:rsidR="00C11AD4" w:rsidRPr="00C11AD4" w:rsidRDefault="00C11AD4" w:rsidP="00C11AD4">
            <w:pPr>
              <w:ind w:firstLine="0"/>
            </w:pPr>
            <w:r>
              <w:t>Battle</w:t>
            </w:r>
          </w:p>
        </w:tc>
      </w:tr>
      <w:tr w:rsidR="00C11AD4" w:rsidRPr="00C11AD4" w:rsidTr="00C11AD4">
        <w:tc>
          <w:tcPr>
            <w:tcW w:w="2179" w:type="dxa"/>
            <w:shd w:val="clear" w:color="auto" w:fill="auto"/>
          </w:tcPr>
          <w:p w:rsidR="00C11AD4" w:rsidRPr="00C11AD4" w:rsidRDefault="00C11AD4" w:rsidP="00C11AD4">
            <w:pPr>
              <w:ind w:firstLine="0"/>
            </w:pPr>
            <w:r>
              <w:t>Bowers</w:t>
            </w:r>
          </w:p>
        </w:tc>
        <w:tc>
          <w:tcPr>
            <w:tcW w:w="2179" w:type="dxa"/>
            <w:shd w:val="clear" w:color="auto" w:fill="auto"/>
          </w:tcPr>
          <w:p w:rsidR="00C11AD4" w:rsidRPr="00C11AD4" w:rsidRDefault="00C11AD4" w:rsidP="00C11AD4">
            <w:pPr>
              <w:ind w:firstLine="0"/>
            </w:pPr>
            <w:r>
              <w:t>Branham</w:t>
            </w:r>
          </w:p>
        </w:tc>
        <w:tc>
          <w:tcPr>
            <w:tcW w:w="2180" w:type="dxa"/>
            <w:shd w:val="clear" w:color="auto" w:fill="auto"/>
          </w:tcPr>
          <w:p w:rsidR="00C11AD4" w:rsidRPr="00C11AD4" w:rsidRDefault="00C11AD4" w:rsidP="00C11AD4">
            <w:pPr>
              <w:ind w:firstLine="0"/>
            </w:pPr>
            <w:r>
              <w:t>Brantley</w:t>
            </w:r>
          </w:p>
        </w:tc>
      </w:tr>
      <w:tr w:rsidR="00C11AD4" w:rsidRPr="00C11AD4" w:rsidTr="00C11AD4">
        <w:tc>
          <w:tcPr>
            <w:tcW w:w="2179" w:type="dxa"/>
            <w:shd w:val="clear" w:color="auto" w:fill="auto"/>
          </w:tcPr>
          <w:p w:rsidR="00C11AD4" w:rsidRPr="00C11AD4" w:rsidRDefault="00C11AD4" w:rsidP="00C11AD4">
            <w:pPr>
              <w:ind w:firstLine="0"/>
            </w:pPr>
            <w:r>
              <w:t>G. A. Brown</w:t>
            </w:r>
          </w:p>
        </w:tc>
        <w:tc>
          <w:tcPr>
            <w:tcW w:w="2179" w:type="dxa"/>
            <w:shd w:val="clear" w:color="auto" w:fill="auto"/>
          </w:tcPr>
          <w:p w:rsidR="00C11AD4" w:rsidRPr="00C11AD4" w:rsidRDefault="00C11AD4" w:rsidP="00C11AD4">
            <w:pPr>
              <w:ind w:firstLine="0"/>
            </w:pPr>
            <w:r>
              <w:t>H. B. Brown</w:t>
            </w:r>
          </w:p>
        </w:tc>
        <w:tc>
          <w:tcPr>
            <w:tcW w:w="2180" w:type="dxa"/>
            <w:shd w:val="clear" w:color="auto" w:fill="auto"/>
          </w:tcPr>
          <w:p w:rsidR="00C11AD4" w:rsidRPr="00C11AD4" w:rsidRDefault="00C11AD4" w:rsidP="00C11AD4">
            <w:pPr>
              <w:ind w:firstLine="0"/>
            </w:pPr>
            <w:r>
              <w:t>R. L. Brown</w:t>
            </w:r>
          </w:p>
        </w:tc>
      </w:tr>
      <w:tr w:rsidR="00C11AD4" w:rsidRPr="00C11AD4" w:rsidTr="00C11AD4">
        <w:tc>
          <w:tcPr>
            <w:tcW w:w="2179" w:type="dxa"/>
            <w:shd w:val="clear" w:color="auto" w:fill="auto"/>
          </w:tcPr>
          <w:p w:rsidR="00C11AD4" w:rsidRPr="00C11AD4" w:rsidRDefault="00C11AD4" w:rsidP="00C11AD4">
            <w:pPr>
              <w:ind w:firstLine="0"/>
            </w:pPr>
            <w:r>
              <w:t>Clyburn</w:t>
            </w:r>
          </w:p>
        </w:tc>
        <w:tc>
          <w:tcPr>
            <w:tcW w:w="2179" w:type="dxa"/>
            <w:shd w:val="clear" w:color="auto" w:fill="auto"/>
          </w:tcPr>
          <w:p w:rsidR="00C11AD4" w:rsidRPr="00C11AD4" w:rsidRDefault="00C11AD4" w:rsidP="00C11AD4">
            <w:pPr>
              <w:ind w:firstLine="0"/>
            </w:pPr>
            <w:r>
              <w:t>Cobb-Hunter</w:t>
            </w:r>
          </w:p>
        </w:tc>
        <w:tc>
          <w:tcPr>
            <w:tcW w:w="2180" w:type="dxa"/>
            <w:shd w:val="clear" w:color="auto" w:fill="auto"/>
          </w:tcPr>
          <w:p w:rsidR="00C11AD4" w:rsidRPr="00C11AD4" w:rsidRDefault="00C11AD4" w:rsidP="00C11AD4">
            <w:pPr>
              <w:ind w:firstLine="0"/>
            </w:pPr>
            <w:r>
              <w:t>Dillard</w:t>
            </w:r>
          </w:p>
        </w:tc>
      </w:tr>
      <w:tr w:rsidR="00C11AD4" w:rsidRPr="00C11AD4" w:rsidTr="00C11AD4">
        <w:tc>
          <w:tcPr>
            <w:tcW w:w="2179" w:type="dxa"/>
            <w:shd w:val="clear" w:color="auto" w:fill="auto"/>
          </w:tcPr>
          <w:p w:rsidR="00C11AD4" w:rsidRPr="00C11AD4" w:rsidRDefault="00C11AD4" w:rsidP="00C11AD4">
            <w:pPr>
              <w:ind w:firstLine="0"/>
            </w:pPr>
            <w:r>
              <w:t>Funderburk</w:t>
            </w:r>
          </w:p>
        </w:tc>
        <w:tc>
          <w:tcPr>
            <w:tcW w:w="2179" w:type="dxa"/>
            <w:shd w:val="clear" w:color="auto" w:fill="auto"/>
          </w:tcPr>
          <w:p w:rsidR="00C11AD4" w:rsidRPr="00C11AD4" w:rsidRDefault="00C11AD4" w:rsidP="00C11AD4">
            <w:pPr>
              <w:ind w:firstLine="0"/>
            </w:pPr>
            <w:r>
              <w:t>Gilliard</w:t>
            </w:r>
          </w:p>
        </w:tc>
        <w:tc>
          <w:tcPr>
            <w:tcW w:w="2180" w:type="dxa"/>
            <w:shd w:val="clear" w:color="auto" w:fill="auto"/>
          </w:tcPr>
          <w:p w:rsidR="00C11AD4" w:rsidRPr="00C11AD4" w:rsidRDefault="00C11AD4" w:rsidP="00C11AD4">
            <w:pPr>
              <w:ind w:firstLine="0"/>
            </w:pPr>
            <w:r>
              <w:t>Hayes</w:t>
            </w:r>
          </w:p>
        </w:tc>
      </w:tr>
      <w:tr w:rsidR="00C11AD4" w:rsidRPr="00C11AD4" w:rsidTr="00C11AD4">
        <w:tc>
          <w:tcPr>
            <w:tcW w:w="2179" w:type="dxa"/>
            <w:shd w:val="clear" w:color="auto" w:fill="auto"/>
          </w:tcPr>
          <w:p w:rsidR="00C11AD4" w:rsidRPr="00C11AD4" w:rsidRDefault="00C11AD4" w:rsidP="00C11AD4">
            <w:pPr>
              <w:ind w:firstLine="0"/>
            </w:pPr>
            <w:r>
              <w:t>Hodges</w:t>
            </w:r>
          </w:p>
        </w:tc>
        <w:tc>
          <w:tcPr>
            <w:tcW w:w="2179" w:type="dxa"/>
            <w:shd w:val="clear" w:color="auto" w:fill="auto"/>
          </w:tcPr>
          <w:p w:rsidR="00C11AD4" w:rsidRPr="00C11AD4" w:rsidRDefault="00C11AD4" w:rsidP="00C11AD4">
            <w:pPr>
              <w:ind w:firstLine="0"/>
            </w:pPr>
            <w:r>
              <w:t>Hosey</w:t>
            </w:r>
          </w:p>
        </w:tc>
        <w:tc>
          <w:tcPr>
            <w:tcW w:w="2180" w:type="dxa"/>
            <w:shd w:val="clear" w:color="auto" w:fill="auto"/>
          </w:tcPr>
          <w:p w:rsidR="00C11AD4" w:rsidRPr="00C11AD4" w:rsidRDefault="00C11AD4" w:rsidP="00C11AD4">
            <w:pPr>
              <w:ind w:firstLine="0"/>
            </w:pPr>
            <w:r>
              <w:t>Howard</w:t>
            </w:r>
          </w:p>
        </w:tc>
      </w:tr>
      <w:tr w:rsidR="00C11AD4" w:rsidRPr="00C11AD4" w:rsidTr="00C11AD4">
        <w:tc>
          <w:tcPr>
            <w:tcW w:w="2179" w:type="dxa"/>
            <w:shd w:val="clear" w:color="auto" w:fill="auto"/>
          </w:tcPr>
          <w:p w:rsidR="00C11AD4" w:rsidRPr="00C11AD4" w:rsidRDefault="00C11AD4" w:rsidP="00C11AD4">
            <w:pPr>
              <w:ind w:firstLine="0"/>
            </w:pPr>
            <w:r>
              <w:t>Jefferson</w:t>
            </w:r>
          </w:p>
        </w:tc>
        <w:tc>
          <w:tcPr>
            <w:tcW w:w="2179" w:type="dxa"/>
            <w:shd w:val="clear" w:color="auto" w:fill="auto"/>
          </w:tcPr>
          <w:p w:rsidR="00C11AD4" w:rsidRPr="00C11AD4" w:rsidRDefault="00C11AD4" w:rsidP="00C11AD4">
            <w:pPr>
              <w:ind w:firstLine="0"/>
            </w:pPr>
            <w:r>
              <w:t>Johnson</w:t>
            </w:r>
          </w:p>
        </w:tc>
        <w:tc>
          <w:tcPr>
            <w:tcW w:w="2180" w:type="dxa"/>
            <w:shd w:val="clear" w:color="auto" w:fill="auto"/>
          </w:tcPr>
          <w:p w:rsidR="00C11AD4" w:rsidRPr="00C11AD4" w:rsidRDefault="00C11AD4" w:rsidP="00C11AD4">
            <w:pPr>
              <w:ind w:firstLine="0"/>
            </w:pPr>
            <w:r>
              <w:t>King</w:t>
            </w:r>
          </w:p>
        </w:tc>
      </w:tr>
      <w:tr w:rsidR="00C11AD4" w:rsidRPr="00C11AD4" w:rsidTr="00C11AD4">
        <w:tc>
          <w:tcPr>
            <w:tcW w:w="2179" w:type="dxa"/>
            <w:shd w:val="clear" w:color="auto" w:fill="auto"/>
          </w:tcPr>
          <w:p w:rsidR="00C11AD4" w:rsidRPr="00C11AD4" w:rsidRDefault="00C11AD4" w:rsidP="00C11AD4">
            <w:pPr>
              <w:ind w:firstLine="0"/>
            </w:pPr>
            <w:r>
              <w:t>Knight</w:t>
            </w:r>
          </w:p>
        </w:tc>
        <w:tc>
          <w:tcPr>
            <w:tcW w:w="2179" w:type="dxa"/>
            <w:shd w:val="clear" w:color="auto" w:fill="auto"/>
          </w:tcPr>
          <w:p w:rsidR="00C11AD4" w:rsidRPr="00C11AD4" w:rsidRDefault="00C11AD4" w:rsidP="00C11AD4">
            <w:pPr>
              <w:ind w:firstLine="0"/>
            </w:pPr>
            <w:r>
              <w:t>McEachern</w:t>
            </w:r>
          </w:p>
        </w:tc>
        <w:tc>
          <w:tcPr>
            <w:tcW w:w="2180" w:type="dxa"/>
            <w:shd w:val="clear" w:color="auto" w:fill="auto"/>
          </w:tcPr>
          <w:p w:rsidR="00C11AD4" w:rsidRPr="00C11AD4" w:rsidRDefault="00C11AD4" w:rsidP="00C11AD4">
            <w:pPr>
              <w:ind w:firstLine="0"/>
            </w:pPr>
            <w:r>
              <w:t>McLeod</w:t>
            </w:r>
          </w:p>
        </w:tc>
      </w:tr>
      <w:tr w:rsidR="00C11AD4" w:rsidRPr="00C11AD4" w:rsidTr="00C11AD4">
        <w:tc>
          <w:tcPr>
            <w:tcW w:w="2179" w:type="dxa"/>
            <w:shd w:val="clear" w:color="auto" w:fill="auto"/>
          </w:tcPr>
          <w:p w:rsidR="00C11AD4" w:rsidRPr="00C11AD4" w:rsidRDefault="00C11AD4" w:rsidP="00C11AD4">
            <w:pPr>
              <w:ind w:firstLine="0"/>
            </w:pPr>
            <w:r>
              <w:t>Mitchell</w:t>
            </w:r>
          </w:p>
        </w:tc>
        <w:tc>
          <w:tcPr>
            <w:tcW w:w="2179" w:type="dxa"/>
            <w:shd w:val="clear" w:color="auto" w:fill="auto"/>
          </w:tcPr>
          <w:p w:rsidR="00C11AD4" w:rsidRPr="00C11AD4" w:rsidRDefault="00C11AD4" w:rsidP="00C11AD4">
            <w:pPr>
              <w:ind w:firstLine="0"/>
            </w:pPr>
            <w:r>
              <w:t>Munnerlyn</w:t>
            </w:r>
          </w:p>
        </w:tc>
        <w:tc>
          <w:tcPr>
            <w:tcW w:w="2180" w:type="dxa"/>
            <w:shd w:val="clear" w:color="auto" w:fill="auto"/>
          </w:tcPr>
          <w:p w:rsidR="00C11AD4" w:rsidRPr="00C11AD4" w:rsidRDefault="00C11AD4" w:rsidP="00C11AD4">
            <w:pPr>
              <w:ind w:firstLine="0"/>
            </w:pPr>
            <w:r>
              <w:t>J. H. Neal</w:t>
            </w:r>
          </w:p>
        </w:tc>
      </w:tr>
      <w:tr w:rsidR="00C11AD4" w:rsidRPr="00C11AD4" w:rsidTr="00C11AD4">
        <w:tc>
          <w:tcPr>
            <w:tcW w:w="2179" w:type="dxa"/>
            <w:shd w:val="clear" w:color="auto" w:fill="auto"/>
          </w:tcPr>
          <w:p w:rsidR="00C11AD4" w:rsidRPr="00C11AD4" w:rsidRDefault="00C11AD4" w:rsidP="00C11AD4">
            <w:pPr>
              <w:ind w:firstLine="0"/>
            </w:pPr>
            <w:r>
              <w:t>J. M. Neal</w:t>
            </w:r>
          </w:p>
        </w:tc>
        <w:tc>
          <w:tcPr>
            <w:tcW w:w="2179" w:type="dxa"/>
            <w:shd w:val="clear" w:color="auto" w:fill="auto"/>
          </w:tcPr>
          <w:p w:rsidR="00C11AD4" w:rsidRPr="00C11AD4" w:rsidRDefault="00C11AD4" w:rsidP="00C11AD4">
            <w:pPr>
              <w:ind w:firstLine="0"/>
            </w:pPr>
            <w:r>
              <w:t>Neilson</w:t>
            </w:r>
          </w:p>
        </w:tc>
        <w:tc>
          <w:tcPr>
            <w:tcW w:w="2180" w:type="dxa"/>
            <w:shd w:val="clear" w:color="auto" w:fill="auto"/>
          </w:tcPr>
          <w:p w:rsidR="00C11AD4" w:rsidRPr="00C11AD4" w:rsidRDefault="00C11AD4" w:rsidP="00C11AD4">
            <w:pPr>
              <w:ind w:firstLine="0"/>
            </w:pPr>
            <w:r>
              <w:t>Parks</w:t>
            </w:r>
          </w:p>
        </w:tc>
      </w:tr>
      <w:tr w:rsidR="00C11AD4" w:rsidRPr="00C11AD4" w:rsidTr="00C11AD4">
        <w:tc>
          <w:tcPr>
            <w:tcW w:w="2179" w:type="dxa"/>
            <w:shd w:val="clear" w:color="auto" w:fill="auto"/>
          </w:tcPr>
          <w:p w:rsidR="00C11AD4" w:rsidRPr="00C11AD4" w:rsidRDefault="00C11AD4" w:rsidP="00C11AD4">
            <w:pPr>
              <w:ind w:firstLine="0"/>
            </w:pPr>
            <w:r>
              <w:t>Rutherford</w:t>
            </w:r>
          </w:p>
        </w:tc>
        <w:tc>
          <w:tcPr>
            <w:tcW w:w="2179" w:type="dxa"/>
            <w:shd w:val="clear" w:color="auto" w:fill="auto"/>
          </w:tcPr>
          <w:p w:rsidR="00C11AD4" w:rsidRPr="00C11AD4" w:rsidRDefault="00C11AD4" w:rsidP="00C11AD4">
            <w:pPr>
              <w:ind w:firstLine="0"/>
            </w:pPr>
            <w:r>
              <w:t>Sabb</w:t>
            </w:r>
          </w:p>
        </w:tc>
        <w:tc>
          <w:tcPr>
            <w:tcW w:w="2180" w:type="dxa"/>
            <w:shd w:val="clear" w:color="auto" w:fill="auto"/>
          </w:tcPr>
          <w:p w:rsidR="00C11AD4" w:rsidRPr="00C11AD4" w:rsidRDefault="00C11AD4" w:rsidP="00C11AD4">
            <w:pPr>
              <w:ind w:firstLine="0"/>
            </w:pPr>
            <w:r>
              <w:t>Sellers</w:t>
            </w:r>
          </w:p>
        </w:tc>
      </w:tr>
      <w:tr w:rsidR="00C11AD4" w:rsidRPr="00C11AD4" w:rsidTr="00C11AD4">
        <w:tc>
          <w:tcPr>
            <w:tcW w:w="2179" w:type="dxa"/>
            <w:shd w:val="clear" w:color="auto" w:fill="auto"/>
          </w:tcPr>
          <w:p w:rsidR="00C11AD4" w:rsidRPr="00C11AD4" w:rsidRDefault="00C11AD4" w:rsidP="00C11AD4">
            <w:pPr>
              <w:keepNext/>
              <w:ind w:firstLine="0"/>
            </w:pPr>
            <w:r>
              <w:t>J. E. Smith</w:t>
            </w:r>
          </w:p>
        </w:tc>
        <w:tc>
          <w:tcPr>
            <w:tcW w:w="2179" w:type="dxa"/>
            <w:shd w:val="clear" w:color="auto" w:fill="auto"/>
          </w:tcPr>
          <w:p w:rsidR="00C11AD4" w:rsidRPr="00C11AD4" w:rsidRDefault="00C11AD4" w:rsidP="00C11AD4">
            <w:pPr>
              <w:keepNext/>
              <w:ind w:firstLine="0"/>
            </w:pPr>
            <w:r>
              <w:t>Stavrinakis</w:t>
            </w:r>
          </w:p>
        </w:tc>
        <w:tc>
          <w:tcPr>
            <w:tcW w:w="2180" w:type="dxa"/>
            <w:shd w:val="clear" w:color="auto" w:fill="auto"/>
          </w:tcPr>
          <w:p w:rsidR="00C11AD4" w:rsidRPr="00C11AD4" w:rsidRDefault="00C11AD4" w:rsidP="00C11AD4">
            <w:pPr>
              <w:keepNext/>
              <w:ind w:firstLine="0"/>
            </w:pPr>
            <w:r>
              <w:t>Weeks</w:t>
            </w:r>
          </w:p>
        </w:tc>
      </w:tr>
      <w:tr w:rsidR="00C11AD4" w:rsidRPr="00C11AD4" w:rsidTr="00C11AD4">
        <w:tc>
          <w:tcPr>
            <w:tcW w:w="2179" w:type="dxa"/>
            <w:shd w:val="clear" w:color="auto" w:fill="auto"/>
          </w:tcPr>
          <w:p w:rsidR="00C11AD4" w:rsidRPr="00C11AD4" w:rsidRDefault="00C11AD4" w:rsidP="00C11AD4">
            <w:pPr>
              <w:keepNext/>
              <w:ind w:firstLine="0"/>
            </w:pPr>
            <w:r>
              <w:t>Whipper</w:t>
            </w:r>
          </w:p>
        </w:tc>
        <w:tc>
          <w:tcPr>
            <w:tcW w:w="2179" w:type="dxa"/>
            <w:shd w:val="clear" w:color="auto" w:fill="auto"/>
          </w:tcPr>
          <w:p w:rsidR="00C11AD4" w:rsidRPr="00C11AD4" w:rsidRDefault="00C11AD4" w:rsidP="00C11AD4">
            <w:pPr>
              <w:keepNext/>
              <w:ind w:firstLine="0"/>
            </w:pPr>
            <w:r>
              <w:t>Williams</w:t>
            </w:r>
          </w:p>
        </w:tc>
        <w:tc>
          <w:tcPr>
            <w:tcW w:w="2180" w:type="dxa"/>
            <w:shd w:val="clear" w:color="auto" w:fill="auto"/>
          </w:tcPr>
          <w:p w:rsidR="00C11AD4" w:rsidRPr="00C11AD4" w:rsidRDefault="00C11AD4" w:rsidP="00C11AD4">
            <w:pPr>
              <w:keepNext/>
              <w:ind w:firstLine="0"/>
            </w:pPr>
          </w:p>
        </w:tc>
      </w:tr>
    </w:tbl>
    <w:p w:rsidR="00C11AD4" w:rsidRDefault="00C11AD4" w:rsidP="00C11AD4"/>
    <w:p w:rsidR="00C11AD4" w:rsidRDefault="00C11AD4" w:rsidP="00C11AD4">
      <w:pPr>
        <w:jc w:val="center"/>
        <w:rPr>
          <w:b/>
        </w:rPr>
      </w:pPr>
      <w:r w:rsidRPr="00C11AD4">
        <w:rPr>
          <w:b/>
        </w:rPr>
        <w:t>Total--41</w:t>
      </w:r>
      <w:bookmarkStart w:id="37" w:name="vote_end81"/>
      <w:bookmarkEnd w:id="37"/>
    </w:p>
    <w:p w:rsidR="00C11AD4" w:rsidRDefault="00C11AD4" w:rsidP="00C11AD4"/>
    <w:p w:rsidR="00C11AD4" w:rsidRDefault="00C11AD4" w:rsidP="00C11AD4">
      <w:r>
        <w:t>So, the House refused to recur to the morning hour.</w:t>
      </w:r>
    </w:p>
    <w:p w:rsidR="00C11AD4" w:rsidRDefault="00C11AD4" w:rsidP="00C11AD4"/>
    <w:p w:rsidR="000F00AB" w:rsidRPr="00AD7EC4"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0F00AB" w:rsidRPr="00AD7EC4"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JULY 26, 2011</w:t>
      </w:r>
    </w:p>
    <w:p w:rsidR="000F00AB" w:rsidRPr="00BE1719"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BE1719">
        <w:t>Pursuant to an invitation the Honorable Speaker and House of Representatives appeared in the Senate Chamber on July 26, 2011, at 2:15 P.M. and the following Acts were ratified:</w:t>
      </w:r>
    </w:p>
    <w:p w:rsidR="000F00AB" w:rsidRPr="00BE1719"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00AB" w:rsidRPr="00BE1719"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19">
        <w:tab/>
        <w:t xml:space="preserve">(R109, S. 172) --  Senators Rose, Fair, Leatherman, Bright, Bryant, Campsen, Knotts, O’Dell, S. Martin, Ford and McGill: AN ACT </w:t>
      </w:r>
      <w:r w:rsidRPr="00BE1719">
        <w:rPr>
          <w:color w:val="000000" w:themeColor="text1"/>
          <w:u w:color="000000" w:themeColor="text1"/>
        </w:rPr>
        <w:t>TO ENACT THE “SOUTH CAROLINA HIGHER EDUCATION EFFICIENCY AND ADMINISTRATIVE POLICIES ACT OF 2011”, BY ADDING SECTION 59</w:t>
      </w:r>
      <w:r w:rsidRPr="00BE1719">
        <w:rPr>
          <w:color w:val="000000" w:themeColor="text1"/>
          <w:u w:color="000000" w:themeColor="text1"/>
        </w:rPr>
        <w:noBreakHyphen/>
        <w:t>101</w:t>
      </w:r>
      <w:r w:rsidRPr="00BE1719">
        <w:rPr>
          <w:color w:val="000000" w:themeColor="text1"/>
          <w:u w:color="000000" w:themeColor="text1"/>
        </w:rPr>
        <w:noBreakHyphen/>
        <w:t xml:space="preserve">670 SO AS </w:t>
      </w:r>
      <w:r w:rsidRPr="00BE1719">
        <w:t xml:space="preserve">TO PROVIDE THAT EACH PUBLIC INSTITUTION OF HIGHER LEARNING </w:t>
      </w:r>
      <w:r w:rsidRPr="00BE1719">
        <w:rPr>
          <w:color w:val="000000" w:themeColor="text1"/>
          <w:u w:color="000000" w:themeColor="text1"/>
        </w:rPr>
        <w:t xml:space="preserve">MUST MAINTAIN A DETAILED TRANSACTION REGISTER OF ALL FUNDS EXPENDED EACH MONTH AND POST THAT REGISTER ONLINE; BY ADDING </w:t>
      </w:r>
      <w:r w:rsidRPr="00BE1719">
        <w:t>SECTION 1</w:t>
      </w:r>
      <w:r w:rsidRPr="00BE1719">
        <w:noBreakHyphen/>
        <w:t>1</w:t>
      </w:r>
      <w:r w:rsidRPr="00BE1719">
        <w:noBreakHyphen/>
        <w:t xml:space="preserve">1040 SO AS TO PROVIDE THAT ALL STATE AGENCIES MUST HAVE A LINK ON THEIR INTERNET WEBSITE TO THE STATE AGENCY RESPONSIBLE FOR </w:t>
      </w:r>
      <w:r w:rsidRPr="00BE1719">
        <w:rPr>
          <w:szCs w:val="18"/>
          <w:u w:color="000000" w:themeColor="text1"/>
        </w:rPr>
        <w:t xml:space="preserve">POSTING ON ITS INTERNET WEBSITE THE AGENCY’S, DEPARTMENT’S, OR INSTITUTION’S MONTHLY STATE PROCUREMENT CARD STATEMENTS, TO DIRECT </w:t>
      </w:r>
      <w:r w:rsidRPr="00BE1719">
        <w:rPr>
          <w:color w:val="000000" w:themeColor="text1"/>
          <w:u w:color="000000" w:themeColor="text1"/>
        </w:rPr>
        <w:t xml:space="preserve">THE STATE BUDGET AND CONTROL BOARD’S STATE OFFICE OF HUMAN RESOURCES TO PARTICIPATE WITH FIVE REPRESENTATIVES SELECTED BY THE RESPECTIVE PRESIDENTS OF </w:t>
      </w:r>
      <w:r w:rsidRPr="00BE1719">
        <w:rPr>
          <w:color w:val="000000" w:themeColor="text1"/>
        </w:rPr>
        <w:t>THE PUBLIC INSTITUTIONS OF HIGHER LEARNING AND TECHNICAL COLLEGES TO STUDY, DEVELOP, AND RECOMMEND A SEPARATE, COMPREHENSIVE HUMAN RESOURCES SYSTEM FOR THE PUBLIC INSTITUTIONS OF HIGHER LEARNING AND TECHNICAL COLLEGES; TO AMEND SECTION 2</w:t>
      </w:r>
      <w:r w:rsidRPr="00BE1719">
        <w:rPr>
          <w:color w:val="000000" w:themeColor="text1"/>
        </w:rPr>
        <w:noBreakHyphen/>
        <w:t>47</w:t>
      </w:r>
      <w:r w:rsidRPr="00BE1719">
        <w:rPr>
          <w:color w:val="000000" w:themeColor="text1"/>
        </w:rPr>
        <w:noBreakHyphen/>
        <w:t>50, AS AMENDED, RELATING TO PERMANENT IMPROVEMENT PROJECTS, SO AS TO DEFINE ‘PERMANENT IMPROVEMENT PROJECT’; TO AMEND SECTION 11</w:t>
      </w:r>
      <w:r w:rsidRPr="00BE1719">
        <w:rPr>
          <w:color w:val="000000" w:themeColor="text1"/>
        </w:rPr>
        <w:noBreakHyphen/>
        <w:t>35</w:t>
      </w:r>
      <w:r w:rsidRPr="00BE1719">
        <w:rPr>
          <w:color w:val="000000" w:themeColor="text1"/>
        </w:rPr>
        <w:noBreakHyphen/>
        <w:t>1210, RELATING TO THE STATE BUDGET AND CONTROL BOARD’S REVIEW OF DOLLAR LIMITS FOR A GOVERNMENTAL BODY’S PROCUREMENT, SO AS TO PROVIDE THAT THE S</w:t>
      </w:r>
      <w:r w:rsidRPr="00BE1719">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 TO AMEND SECTION 11</w:t>
      </w:r>
      <w:r w:rsidRPr="00BE1719">
        <w:rPr>
          <w:color w:val="000000" w:themeColor="text1"/>
          <w:u w:color="000000" w:themeColor="text1"/>
        </w:rPr>
        <w:noBreakHyphen/>
        <w:t>35</w:t>
      </w:r>
      <w:r w:rsidRPr="00BE1719">
        <w:rPr>
          <w:color w:val="000000" w:themeColor="text1"/>
          <w:u w:color="000000" w:themeColor="text1"/>
        </w:rPr>
        <w:noBreakHyphen/>
        <w:t>1550, RELATING TO BID PROCEDURES, SO AS TO PROVIDE THAT IN CERTAIN SITUATIONS, A PUBLIC INSTITUTION OF HIGHER LEARNING AND TECHNICAL COLLEGE MAY MAKE SMALL PURCHASES NOT EXCEEDING TEN THOUSAND DOLLARS WITHOUT CERTAIN PROVISIONS OF THE PROCUREMENT CODE APPLYING; TO AMEND SECTION 11</w:t>
      </w:r>
      <w:r w:rsidRPr="00BE1719">
        <w:rPr>
          <w:color w:val="000000" w:themeColor="text1"/>
          <w:u w:color="000000" w:themeColor="text1"/>
        </w:rPr>
        <w:noBreakHyphen/>
        <w:t>35</w:t>
      </w:r>
      <w:r w:rsidRPr="00BE1719">
        <w:rPr>
          <w:color w:val="000000" w:themeColor="text1"/>
          <w:u w:color="000000" w:themeColor="text1"/>
        </w:rPr>
        <w:noBreakHyphen/>
        <w:t>3310, RELATING TO INDEFINITE DELIVERY CONTRACTS, SO AS TO INCREASE CERTAIN DOLLAR LIMITS FOR P</w:t>
      </w:r>
      <w:r w:rsidRPr="00BE1719">
        <w:rPr>
          <w:color w:val="000000" w:themeColor="text1"/>
        </w:rPr>
        <w:t xml:space="preserve">UBLIC INSTITUTIONS OF HIGHER LEARNING AND TECHNICAL COLLEGES; TO AMEND </w:t>
      </w:r>
      <w:r w:rsidRPr="00BE1719">
        <w:t>SECTION 11</w:t>
      </w:r>
      <w:r w:rsidRPr="00BE1719">
        <w:noBreakHyphen/>
        <w:t>35</w:t>
      </w:r>
      <w:r w:rsidRPr="00BE1719">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BE1719">
        <w:noBreakHyphen/>
        <w:t>7</w:t>
      </w:r>
      <w:r w:rsidRPr="00BE1719">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BE1719">
        <w:rPr>
          <w:color w:val="000000" w:themeColor="text1"/>
        </w:rPr>
        <w:t>BY ADDING SECTION 59</w:t>
      </w:r>
      <w:r w:rsidRPr="00BE1719">
        <w:rPr>
          <w:color w:val="000000" w:themeColor="text1"/>
        </w:rPr>
        <w:noBreakHyphen/>
        <w:t>101</w:t>
      </w:r>
      <w:r w:rsidRPr="00BE1719">
        <w:rPr>
          <w:color w:val="000000" w:themeColor="text1"/>
        </w:rPr>
        <w:noBreakHyphen/>
        <w:t>55 SO AS TO PROHIBIT STATE APPROPRIATED FUNDS FROM BEING</w:t>
      </w:r>
      <w:r w:rsidRPr="00BE1719">
        <w:rPr>
          <w:color w:val="000000" w:themeColor="text1"/>
          <w:u w:color="000000" w:themeColor="text1"/>
        </w:rPr>
        <w:t xml:space="preserve"> USED TO PROVIDE OUT</w:t>
      </w:r>
      <w:r w:rsidRPr="00BE1719">
        <w:rPr>
          <w:color w:val="000000" w:themeColor="text1"/>
          <w:u w:color="000000" w:themeColor="text1"/>
        </w:rPr>
        <w:noBreakHyphen/>
        <w:t>OF</w:t>
      </w:r>
      <w:r w:rsidRPr="00BE1719">
        <w:rPr>
          <w:color w:val="000000" w:themeColor="text1"/>
          <w:u w:color="000000" w:themeColor="text1"/>
        </w:rPr>
        <w:noBreakHyphen/>
        <w:t>STATE SUBSIDIES TO STUDENTS ATTENDING STATE</w:t>
      </w:r>
      <w:r w:rsidRPr="00BE1719">
        <w:rPr>
          <w:color w:val="000000" w:themeColor="text1"/>
          <w:u w:color="000000" w:themeColor="text1"/>
        </w:rPr>
        <w:noBreakHyphen/>
        <w:t>SUPPORTED INSTITUTIONS OF HIGHER LEARNING;</w:t>
      </w:r>
      <w:r w:rsidRPr="00BE1719">
        <w:t xml:space="preserve"> </w:t>
      </w:r>
      <w:r w:rsidRPr="00BE1719">
        <w:rPr>
          <w:color w:val="000000" w:themeColor="text1"/>
          <w:u w:color="000000" w:themeColor="text1"/>
        </w:rPr>
        <w:t xml:space="preserve">BY ADDING </w:t>
      </w:r>
      <w:r w:rsidRPr="00BE1719">
        <w:t>SECTION 59</w:t>
      </w:r>
      <w:r w:rsidRPr="00BE1719">
        <w:noBreakHyphen/>
        <w:t>112</w:t>
      </w:r>
      <w:r w:rsidRPr="00BE1719">
        <w:noBreakHyphen/>
        <w:t xml:space="preserve">115 SO AS TO PROVIDE THAT WHEN THE GOVERNING BOARD OF A PUBLIC INSTITUTION OF HIGHER LEARNING OR TECHNICAL COLLEGE ADOPTS A CHANGE TO THE TUITION OR FEES IMPOSED ON STUDENTS, THE CHANGE MAY BE IMPLEMENTED ONLY AFTER A PUBLIC VOTE WITH THE NUMBER OF TRUSTEES OR LOCAL AREA COMMISSIONERS VOTING FOR AND AGAINST THE CHANGE BEING COUNTED; BY ADDING </w:t>
      </w:r>
      <w:r w:rsidRPr="00BE1719">
        <w:rPr>
          <w:color w:val="000000" w:themeColor="text1"/>
          <w:u w:color="000000" w:themeColor="text1"/>
        </w:rPr>
        <w:t>SECTION 8</w:t>
      </w:r>
      <w:r w:rsidRPr="00BE1719">
        <w:rPr>
          <w:color w:val="000000" w:themeColor="text1"/>
          <w:u w:color="000000" w:themeColor="text1"/>
        </w:rPr>
        <w:noBreakHyphen/>
        <w:t>11</w:t>
      </w:r>
      <w:r w:rsidRPr="00BE1719">
        <w:rPr>
          <w:color w:val="000000" w:themeColor="text1"/>
          <w:u w:color="000000" w:themeColor="text1"/>
        </w:rPr>
        <w:noBreakHyphen/>
        <w:t xml:space="preserve">162 SO AS TO PROVIDE THAT TECHNICAL COLLEGE PRESIDENTS ARE COVERED BY THE AUTHORITY </w:t>
      </w:r>
      <w:r w:rsidRPr="00BE1719">
        <w:rPr>
          <w:color w:val="000000" w:themeColor="text1"/>
        </w:rPr>
        <w:t>OF THE AGENCY HEAD SALARY COMMISSION; TO AMEND SECTION 1</w:t>
      </w:r>
      <w:r w:rsidRPr="00BE1719">
        <w:rPr>
          <w:color w:val="000000" w:themeColor="text1"/>
        </w:rPr>
        <w:noBreakHyphen/>
        <w:t>11</w:t>
      </w:r>
      <w:r w:rsidRPr="00BE1719">
        <w:rPr>
          <w:color w:val="000000" w:themeColor="text1"/>
        </w:rPr>
        <w:noBreakHyphen/>
        <w:t>55, RELATING TO THE LEASING OF REAL PROPERTY FOR GOVERNMENTAL BODIES, SO AS TO PROVIDE THAT A TECHNICAL COLLEGE, WITH THE APPROVAL OF THE STATE BOARD FOR TECHNICAL AND COMPREHENSIVE EDUCATION, AND A PUBLIC INSTITUTION OF HIGHER LEARNING, MAY ENTER INTO ANY LEASE AGREEMENT OR RENEW ANY LEASE AGREEMENT UP TO ONE HUNDRED THOUSAND DOLLARS ANNUALLY FOR EACH PROPERTY OR FACILITY WITHOUT NOTIFYING THE OFFICE OF GENERAL SERVICES FOR AN INVESTIGATION OF AVAILABLE SPACE; BY ADDING SECTION 59</w:t>
      </w:r>
      <w:r w:rsidRPr="00BE1719">
        <w:rPr>
          <w:color w:val="000000" w:themeColor="text1"/>
        </w:rPr>
        <w:noBreakHyphen/>
        <w:t>53</w:t>
      </w:r>
      <w:r w:rsidRPr="00BE1719">
        <w:rPr>
          <w:color w:val="000000" w:themeColor="text1"/>
        </w:rPr>
        <w:noBreakHyphen/>
        <w:t xml:space="preserve">168 SO AS TO AUTHORIZE </w:t>
      </w:r>
      <w:r w:rsidRPr="00BE1719">
        <w:rPr>
          <w:color w:val="000000" w:themeColor="text1"/>
          <w:u w:color="000000" w:themeColor="text1"/>
        </w:rPr>
        <w:t>THE STATE BOARD FOR TECHNICAL AND COMPREHENSIVE EDUCATION TO EMPLOY AND ADMINISTER CERTAIN ADMINISTRATIVE EFFICIENCY PROVISIONS, AND TO ESTABLISH AN ADVISOR</w:t>
      </w:r>
      <w:r w:rsidRPr="00BE1719">
        <w:rPr>
          <w:color w:val="000000" w:themeColor="text1"/>
        </w:rPr>
        <w:t>Y BOARD; BY ADDING SECTION 59</w:t>
      </w:r>
      <w:r w:rsidRPr="00BE1719">
        <w:rPr>
          <w:color w:val="000000" w:themeColor="text1"/>
        </w:rPr>
        <w:noBreakHyphen/>
        <w:t>112</w:t>
      </w:r>
      <w:r w:rsidRPr="00BE1719">
        <w:rPr>
          <w:color w:val="000000" w:themeColor="text1"/>
        </w:rPr>
        <w:noBreakHyphen/>
        <w:t>140 SO AS TO ALLOW THE AREA COMMISSION FOR THE FLORENCE</w:t>
      </w:r>
      <w:r w:rsidRPr="00BE1719">
        <w:rPr>
          <w:color w:val="000000" w:themeColor="text1"/>
        </w:rPr>
        <w:noBreakHyphen/>
        <w:t>DARLINGTON TECHNICAL COLLEGE TO WAIVE CERTAIN REQUIREMENTS FOR STUDENT PARTICIPANTS IN THE CATERPILLAR DEALER ACADEMY OPERATED BY FLORENCE</w:t>
      </w:r>
      <w:r w:rsidRPr="00BE1719">
        <w:rPr>
          <w:color w:val="000000" w:themeColor="text1"/>
        </w:rPr>
        <w:noBreakHyphen/>
        <w:t>DARLINGTON TECHNICAL COLLEGE; TO AMEND SECTION 2</w:t>
      </w:r>
      <w:r w:rsidRPr="00BE1719">
        <w:rPr>
          <w:color w:val="000000" w:themeColor="text1"/>
        </w:rPr>
        <w:noBreakHyphen/>
        <w:t>77</w:t>
      </w:r>
      <w:r w:rsidRPr="00BE1719">
        <w:rPr>
          <w:color w:val="000000" w:themeColor="text1"/>
        </w:rPr>
        <w:noBreakHyphen/>
        <w:t xml:space="preserve">20, RELATING TO </w:t>
      </w:r>
      <w:r w:rsidRPr="00BE1719">
        <w:t xml:space="preserve">THE SOUTH CAROLINA HIGHER EDUCATION EXCELLENCE ENHANCEMENT PROGRAM, SO AS TO REQUIRE THAT ALL THE FUNDS APPROPRIATED TO THE PROGRAM MUST </w:t>
      </w:r>
      <w:r w:rsidRPr="00BE1719">
        <w:rPr>
          <w:color w:val="000000" w:themeColor="text1"/>
        </w:rPr>
        <w:t>BE ALLOCATED EQUALLY AMONG THE ELIGIBLE INSTITUTIONS; AND TO AMEND SECTION 59</w:t>
      </w:r>
      <w:r w:rsidRPr="00BE1719">
        <w:rPr>
          <w:color w:val="000000" w:themeColor="text1"/>
        </w:rPr>
        <w:noBreakHyphen/>
        <w:t>142</w:t>
      </w:r>
      <w:r w:rsidRPr="00BE1719">
        <w:rPr>
          <w:color w:val="000000" w:themeColor="text1"/>
        </w:rPr>
        <w:noBreakHyphen/>
        <w:t xml:space="preserve">40, RELATING TO </w:t>
      </w:r>
      <w:r w:rsidRPr="00BE1719">
        <w:t>STUDENTS FIRST FINANCIAL RESOURCES FOR SCHOLARSHIPS AND TUITION, SO AS TO UPDATE REFERENCES AND TO PROVIDE THAT F</w:t>
      </w:r>
      <w:r w:rsidRPr="00BE1719">
        <w:rPr>
          <w:color w:val="000000" w:themeColor="text1"/>
        </w:rPr>
        <w:t>UNDS FOR THE NEED</w:t>
      </w:r>
      <w:r w:rsidRPr="00BE1719">
        <w:rPr>
          <w:color w:val="000000" w:themeColor="text1"/>
        </w:rPr>
        <w:noBreakHyphen/>
        <w:t>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BE1719">
        <w:rPr>
          <w:color w:val="000000" w:themeColor="text1"/>
        </w:rPr>
        <w:noBreakHyphen/>
        <w:t>2009.</w:t>
      </w:r>
    </w:p>
    <w:p w:rsidR="000F00AB" w:rsidRPr="00BE1719"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00AB" w:rsidRPr="00BE1719"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719">
        <w:tab/>
        <w:t>(R110, H. 3792) --  Rep. Rutherford: AN ACT TO AMEND SECTION 50</w:t>
      </w:r>
      <w:r w:rsidRPr="00BE1719">
        <w:noBreakHyphen/>
        <w:t>21</w:t>
      </w:r>
      <w:r w:rsidRPr="00BE1719">
        <w:noBreakHyphen/>
        <w:t>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0F00AB" w:rsidRDefault="000F00AB" w:rsidP="00C11AD4"/>
    <w:p w:rsidR="00C11AD4" w:rsidRDefault="00C11AD4" w:rsidP="00C11AD4">
      <w:r>
        <w:t>Rep. WHITE moved that the House do now adjourn, which was agreed to.</w:t>
      </w:r>
    </w:p>
    <w:p w:rsidR="00D93932" w:rsidRDefault="00D93932"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p>
    <w:p w:rsidR="000F00AB" w:rsidRPr="00AD7EC4"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0F00AB" w:rsidRPr="00AD7EC4"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JULY 26, 2011</w:t>
      </w:r>
    </w:p>
    <w:p w:rsidR="000F00AB" w:rsidRPr="00954617"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954617">
        <w:t>Pursuant to an invitation the Honorable Speaker and House of Representatives appeared in the Senate Chamber on July 26, 2011, at 5:30 P.M. and the following Act w</w:t>
      </w:r>
      <w:r>
        <w:t>as</w:t>
      </w:r>
      <w:r w:rsidRPr="00954617">
        <w:t xml:space="preserve"> ratified:</w:t>
      </w:r>
    </w:p>
    <w:p w:rsidR="000F00AB" w:rsidRPr="00954617"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0F00AB" w:rsidRPr="00954617" w:rsidRDefault="000F00AB" w:rsidP="000F0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954617">
        <w:tab/>
        <w:t xml:space="preserve">(R111, H. 3992) --  Reps. Harrell, Lucas, Harrison, Clemmons, Barfield, Cooper, Hardwick, Owens, Sandifer, G.R. Smith, J.R. Smith, White, Bingham and Erickson: AN ACT </w:t>
      </w:r>
      <w:r w:rsidRPr="00954617">
        <w:rPr>
          <w:u w:color="000000" w:themeColor="text1"/>
        </w:rPr>
        <w:t>TO AMEND SECTION 1</w:t>
      </w:r>
      <w:r w:rsidRPr="00954617">
        <w:rPr>
          <w:u w:color="000000" w:themeColor="text1"/>
        </w:rPr>
        <w:noBreakHyphen/>
        <w:t>1</w:t>
      </w:r>
      <w:r w:rsidRPr="00954617">
        <w:rPr>
          <w:u w:color="000000" w:themeColor="text1"/>
        </w:rPr>
        <w:noBreakHyphen/>
        <w:t>715, CODE OF LAWS OF SOUTH CAROLINA, 1976, RELATING TO ADOPTION OF THE UNITED STATES CENSUS, SO AS TO ADOPT THE UNITED STATES CENSUS OF 2010 AS THE TRUE AND CORRECT ENUMERATION OF INHABITANTS OF THIS STATE; BY ADDING SECTION 7</w:t>
      </w:r>
      <w:r w:rsidRPr="00954617">
        <w:rPr>
          <w:u w:color="000000" w:themeColor="text1"/>
        </w:rPr>
        <w:noBreakHyphen/>
        <w:t>19</w:t>
      </w:r>
      <w:r w:rsidRPr="00954617">
        <w:rPr>
          <w:u w:color="000000" w:themeColor="text1"/>
        </w:rPr>
        <w:noBreakHyphen/>
        <w:t>35 SO AS TO ESTABLISH SEVEN ELECTION DISTRICTS FROM WHICH MEMBERS OF CONGRESS FOR SOUTH CAROLINA ARE ELECTED COMMENCING WITH THE 2012 GENERAL ELECTION; TO REPEAL SECTION 7</w:t>
      </w:r>
      <w:r w:rsidRPr="00954617">
        <w:rPr>
          <w:u w:color="000000" w:themeColor="text1"/>
        </w:rPr>
        <w:noBreakHyphen/>
        <w:t>19</w:t>
      </w:r>
      <w:r w:rsidRPr="00954617">
        <w:rPr>
          <w:u w:color="000000" w:themeColor="text1"/>
        </w:rPr>
        <w:noBreakHyphen/>
        <w:t xml:space="preserve">40 RELATING TO CONGRESSIONAL DISTRICTS FROM WHICH SOUTH CAROLINA MEMBERS OF CONGRESS WERE FORMERLY ELECTED; TO JOINTLY DESIGNATE THE PRESIDENT PRO TEMPORE OF THE SENATE AND THE SPEAKER OF THE HOUSE OF REPRESENTATIVES AS THE APPROPRIATE OFFICIALS OF THE SUBMITTING AUTHORITY WHO ARE RESPONSIBLE FOR OBTAINING PRECLEARANCE OF THE CONGRESSIONAL REAPPORTIONMENT PLAN UNDER THE VOTING RIGHTS ACT; AND TO PROVIDE THAT A </w:t>
      </w:r>
      <w:r w:rsidRPr="00954617">
        <w:t>MEMBER OF ANY BOARD, COMMISSION, OR COMMITTEE REPRESENTING A CONGRESSIONAL DISTRICT WHOSE RESIDENCY IS TRANSFERRED TO ANOTHER DISTRICT BY THIS ACT MAY CONTINUE TO SERVE HIS TERM IN OFFICE; HOWEVER, THE APPOINTING OR ELECTING AUTHORITY MAY ADD AN ADDITIONAL MEMBER ON A BOARD, COMMISSION, OR COMMITTEE WHICH LOSES A RESIDENT MEMBER</w:t>
      </w:r>
      <w:r w:rsidRPr="00954617">
        <w:rPr>
          <w:u w:color="000000" w:themeColor="text1"/>
        </w:rPr>
        <w:t>.</w:t>
      </w:r>
    </w:p>
    <w:p w:rsidR="00C11AD4" w:rsidRDefault="00C11AD4" w:rsidP="00C11AD4"/>
    <w:p w:rsidR="00C11AD4" w:rsidRDefault="00C11AD4" w:rsidP="00C11AD4">
      <w:pPr>
        <w:keepNext/>
        <w:pBdr>
          <w:top w:val="single" w:sz="4" w:space="1" w:color="auto"/>
          <w:left w:val="single" w:sz="4" w:space="4" w:color="auto"/>
          <w:right w:val="single" w:sz="4" w:space="4" w:color="auto"/>
          <w:between w:val="single" w:sz="4" w:space="1" w:color="auto"/>
          <w:bar w:val="single" w:sz="4" w:color="auto"/>
        </w:pBdr>
        <w:jc w:val="center"/>
        <w:rPr>
          <w:b/>
        </w:rPr>
      </w:pPr>
      <w:r w:rsidRPr="00C11AD4">
        <w:rPr>
          <w:b/>
        </w:rPr>
        <w:t>ADJOURNMENT</w:t>
      </w:r>
    </w:p>
    <w:p w:rsidR="00C11AD4" w:rsidRDefault="00C11AD4" w:rsidP="00C11AD4">
      <w:pPr>
        <w:keepNext/>
        <w:pBdr>
          <w:left w:val="single" w:sz="4" w:space="4" w:color="auto"/>
          <w:right w:val="single" w:sz="4" w:space="4" w:color="auto"/>
          <w:between w:val="single" w:sz="4" w:space="1" w:color="auto"/>
          <w:bar w:val="single" w:sz="4" w:color="auto"/>
        </w:pBdr>
      </w:pPr>
      <w:r>
        <w:t xml:space="preserve">At 2:35 p.m. the House, in accordance with the motion of Rep. HUGGINS, adjourned </w:t>
      </w:r>
      <w:r w:rsidR="00600C4C">
        <w:t xml:space="preserve">pursuant to H. 4195, the </w:t>
      </w:r>
      <w:r w:rsidR="00600C4C" w:rsidRPr="00600C4C">
        <w:rPr>
          <w:i/>
        </w:rPr>
        <w:t xml:space="preserve">Sine Die </w:t>
      </w:r>
      <w:r w:rsidR="00600C4C">
        <w:t xml:space="preserve">Resolution, </w:t>
      </w:r>
      <w:r>
        <w:t>in memory of Dr. Michael Sullivan of Irmo</w:t>
      </w:r>
      <w:r w:rsidR="00600C4C">
        <w:t>.</w:t>
      </w:r>
      <w:r>
        <w:t xml:space="preserve">  </w:t>
      </w:r>
    </w:p>
    <w:p w:rsidR="00C11AD4" w:rsidRPr="00C11AD4" w:rsidRDefault="00600C4C" w:rsidP="00600C4C">
      <w:pPr>
        <w:pBdr>
          <w:left w:val="single" w:sz="4" w:space="4" w:color="auto"/>
          <w:bottom w:val="single" w:sz="4" w:space="1" w:color="auto"/>
          <w:right w:val="single" w:sz="4" w:space="4" w:color="auto"/>
          <w:between w:val="single" w:sz="4" w:space="1" w:color="auto"/>
          <w:bar w:val="single" w:sz="4" w:color="auto"/>
        </w:pBdr>
        <w:jc w:val="center"/>
      </w:pPr>
      <w:r>
        <w:t>***</w:t>
      </w:r>
    </w:p>
    <w:sectPr w:rsidR="00C11AD4" w:rsidRPr="00C11AD4" w:rsidSect="00857CDA">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7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D4" w:rsidRDefault="00C11AD4">
      <w:r>
        <w:separator/>
      </w:r>
    </w:p>
  </w:endnote>
  <w:endnote w:type="continuationSeparator" w:id="0">
    <w:p w:rsidR="00C11AD4" w:rsidRDefault="00C1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DA" w:rsidRDefault="00857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98016"/>
      <w:docPartObj>
        <w:docPartGallery w:val="Page Numbers (Bottom of Page)"/>
        <w:docPartUnique/>
      </w:docPartObj>
    </w:sdtPr>
    <w:sdtEndPr/>
    <w:sdtContent>
      <w:p w:rsidR="000D3E3F" w:rsidRDefault="00225388" w:rsidP="00857CD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5727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D4" w:rsidRDefault="005B701D" w:rsidP="00857CDA">
    <w:pPr>
      <w:pStyle w:val="Footer"/>
      <w:framePr w:wrap="around" w:vAnchor="page" w:hAnchor="margin" w:xAlign="center" w:y="12385"/>
      <w:ind w:firstLine="0"/>
      <w:rPr>
        <w:rStyle w:val="PageNumber"/>
      </w:rPr>
    </w:pPr>
    <w:r>
      <w:rPr>
        <w:rStyle w:val="PageNumber"/>
      </w:rPr>
      <w:fldChar w:fldCharType="begin"/>
    </w:r>
    <w:r w:rsidR="00C11AD4">
      <w:rPr>
        <w:rStyle w:val="PageNumber"/>
      </w:rPr>
      <w:instrText xml:space="preserve">PAGE  </w:instrText>
    </w:r>
    <w:r>
      <w:rPr>
        <w:rStyle w:val="PageNumber"/>
      </w:rPr>
      <w:fldChar w:fldCharType="separate"/>
    </w:r>
    <w:r w:rsidR="00225388">
      <w:rPr>
        <w:rStyle w:val="PageNumber"/>
        <w:noProof/>
      </w:rPr>
      <w:t>5726</w:t>
    </w:r>
    <w:r>
      <w:rPr>
        <w:rStyle w:val="PageNumber"/>
      </w:rPr>
      <w:fldChar w:fldCharType="end"/>
    </w:r>
  </w:p>
  <w:p w:rsidR="00C11AD4" w:rsidRDefault="00C11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D4" w:rsidRDefault="00C11AD4">
      <w:r>
        <w:separator/>
      </w:r>
    </w:p>
  </w:footnote>
  <w:footnote w:type="continuationSeparator" w:id="0">
    <w:p w:rsidR="00C11AD4" w:rsidRDefault="00C1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DA" w:rsidRDefault="00857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3F" w:rsidRDefault="000D3E3F" w:rsidP="000D3E3F">
    <w:pPr>
      <w:pStyle w:val="Header"/>
      <w:jc w:val="center"/>
      <w:rPr>
        <w:b/>
      </w:rPr>
    </w:pPr>
    <w:r>
      <w:rPr>
        <w:b/>
      </w:rPr>
      <w:t>TUESDAY, JULY 26, 2011</w:t>
    </w:r>
  </w:p>
  <w:p w:rsidR="000D3E3F" w:rsidRDefault="000D3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D4" w:rsidRDefault="00C11AD4">
    <w:pPr>
      <w:pStyle w:val="Header"/>
      <w:jc w:val="center"/>
      <w:rPr>
        <w:b/>
      </w:rPr>
    </w:pPr>
    <w:r>
      <w:rPr>
        <w:b/>
      </w:rPr>
      <w:t>Tuesday, July 26, 2011</w:t>
    </w:r>
  </w:p>
  <w:p w:rsidR="00C11AD4" w:rsidRDefault="00C11AD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0C4C"/>
    <w:rsid w:val="000D3E3F"/>
    <w:rsid w:val="000F00AB"/>
    <w:rsid w:val="00225388"/>
    <w:rsid w:val="00316CDB"/>
    <w:rsid w:val="005B701D"/>
    <w:rsid w:val="00600C4C"/>
    <w:rsid w:val="00857CDA"/>
    <w:rsid w:val="00B35C83"/>
    <w:rsid w:val="00C11AD4"/>
    <w:rsid w:val="00D00CC1"/>
    <w:rsid w:val="00D93932"/>
    <w:rsid w:val="00E730F2"/>
    <w:rsid w:val="00EF184A"/>
    <w:rsid w:val="00F4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58D42D-DB40-4B12-B0CD-07DEA6F3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D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6CDB"/>
    <w:pPr>
      <w:tabs>
        <w:tab w:val="center" w:pos="4320"/>
        <w:tab w:val="right" w:pos="8640"/>
      </w:tabs>
    </w:pPr>
  </w:style>
  <w:style w:type="paragraph" w:styleId="Footer">
    <w:name w:val="footer"/>
    <w:basedOn w:val="Normal"/>
    <w:link w:val="FooterChar"/>
    <w:uiPriority w:val="99"/>
    <w:rsid w:val="00316CDB"/>
    <w:pPr>
      <w:tabs>
        <w:tab w:val="center" w:pos="4320"/>
        <w:tab w:val="right" w:pos="8640"/>
      </w:tabs>
    </w:pPr>
  </w:style>
  <w:style w:type="character" w:styleId="PageNumber">
    <w:name w:val="page number"/>
    <w:basedOn w:val="DefaultParagraphFont"/>
    <w:semiHidden/>
    <w:rsid w:val="00316CDB"/>
  </w:style>
  <w:style w:type="paragraph" w:styleId="PlainText">
    <w:name w:val="Plain Text"/>
    <w:basedOn w:val="Normal"/>
    <w:link w:val="PlainTextChar"/>
    <w:uiPriority w:val="99"/>
    <w:rsid w:val="00316CDB"/>
    <w:pPr>
      <w:ind w:firstLine="0"/>
      <w:jc w:val="left"/>
    </w:pPr>
    <w:rPr>
      <w:rFonts w:ascii="Courier New" w:hAnsi="Courier New"/>
      <w:sz w:val="20"/>
    </w:rPr>
  </w:style>
  <w:style w:type="paragraph" w:styleId="Title">
    <w:name w:val="Title"/>
    <w:basedOn w:val="Normal"/>
    <w:link w:val="TitleChar"/>
    <w:qFormat/>
    <w:rsid w:val="00C11AD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11AD4"/>
    <w:rPr>
      <w:b/>
      <w:sz w:val="22"/>
    </w:rPr>
  </w:style>
  <w:style w:type="character" w:customStyle="1" w:styleId="PlainTextChar">
    <w:name w:val="Plain Text Char"/>
    <w:basedOn w:val="DefaultParagraphFont"/>
    <w:link w:val="PlainText"/>
    <w:uiPriority w:val="99"/>
    <w:rsid w:val="00C11AD4"/>
    <w:rPr>
      <w:rFonts w:ascii="Courier New" w:hAnsi="Courier New"/>
    </w:rPr>
  </w:style>
  <w:style w:type="paragraph" w:styleId="BodyText">
    <w:name w:val="Body Text"/>
    <w:basedOn w:val="Normal"/>
    <w:link w:val="BodyTextChar"/>
    <w:uiPriority w:val="99"/>
    <w:rsid w:val="00C11AD4"/>
    <w:pPr>
      <w:ind w:firstLine="0"/>
    </w:pPr>
    <w:rPr>
      <w:rFonts w:eastAsiaTheme="minorHAnsi" w:cstheme="minorBidi"/>
      <w:szCs w:val="22"/>
    </w:rPr>
  </w:style>
  <w:style w:type="character" w:customStyle="1" w:styleId="BodyTextChar">
    <w:name w:val="Body Text Char"/>
    <w:basedOn w:val="DefaultParagraphFont"/>
    <w:link w:val="BodyText"/>
    <w:uiPriority w:val="99"/>
    <w:rsid w:val="00C11AD4"/>
    <w:rPr>
      <w:rFonts w:eastAsiaTheme="minorHAnsi" w:cstheme="minorBidi"/>
      <w:sz w:val="22"/>
      <w:szCs w:val="22"/>
    </w:rPr>
  </w:style>
  <w:style w:type="paragraph" w:styleId="BalloonText">
    <w:name w:val="Balloon Text"/>
    <w:next w:val="Normal"/>
    <w:link w:val="BalloonTextChar"/>
    <w:uiPriority w:val="99"/>
    <w:unhideWhenUsed/>
    <w:rsid w:val="00C11AD4"/>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C11AD4"/>
    <w:rPr>
      <w:rFonts w:eastAsiaTheme="minorHAnsi" w:cs="Tahoma"/>
      <w:sz w:val="22"/>
      <w:szCs w:val="16"/>
    </w:rPr>
  </w:style>
  <w:style w:type="character" w:customStyle="1" w:styleId="FooterChar">
    <w:name w:val="Footer Char"/>
    <w:basedOn w:val="DefaultParagraphFont"/>
    <w:link w:val="Footer"/>
    <w:uiPriority w:val="99"/>
    <w:rsid w:val="00C11AD4"/>
    <w:rPr>
      <w:sz w:val="22"/>
    </w:rPr>
  </w:style>
  <w:style w:type="character" w:customStyle="1" w:styleId="HeaderChar">
    <w:name w:val="Header Char"/>
    <w:basedOn w:val="DefaultParagraphFont"/>
    <w:link w:val="Header"/>
    <w:uiPriority w:val="99"/>
    <w:semiHidden/>
    <w:rsid w:val="00C11AD4"/>
    <w:rPr>
      <w:sz w:val="22"/>
    </w:rPr>
  </w:style>
  <w:style w:type="paragraph" w:customStyle="1" w:styleId="Cover1">
    <w:name w:val="Cover1"/>
    <w:basedOn w:val="Normal"/>
    <w:rsid w:val="00C11A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1AD4"/>
    <w:pPr>
      <w:ind w:firstLine="0"/>
      <w:jc w:val="left"/>
    </w:pPr>
    <w:rPr>
      <w:sz w:val="20"/>
    </w:rPr>
  </w:style>
  <w:style w:type="paragraph" w:customStyle="1" w:styleId="Cover3">
    <w:name w:val="Cover3"/>
    <w:basedOn w:val="Normal"/>
    <w:rsid w:val="00C11AD4"/>
    <w:pPr>
      <w:ind w:firstLine="0"/>
      <w:jc w:val="center"/>
    </w:pPr>
    <w:rPr>
      <w:b/>
    </w:rPr>
  </w:style>
  <w:style w:type="paragraph" w:customStyle="1" w:styleId="Cover4">
    <w:name w:val="Cover4"/>
    <w:basedOn w:val="Cover1"/>
    <w:rsid w:val="00C11AD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39902</Words>
  <Characters>203039</Characters>
  <Application>Microsoft Office Word</Application>
  <DocSecurity>0</DocSecurity>
  <Lines>9024</Lines>
  <Paragraphs>6610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July 26, 2011 - South Carolina Legislature Online</dc:title>
  <dc:subject/>
  <dc:creator>karenlaroche</dc:creator>
  <cp:keywords/>
  <dc:description/>
  <cp:lastModifiedBy>N Cumfer</cp:lastModifiedBy>
  <cp:revision>3</cp:revision>
  <cp:lastPrinted>2011-08-25T20:47:00Z</cp:lastPrinted>
  <dcterms:created xsi:type="dcterms:W3CDTF">2011-11-10T15:18:00Z</dcterms:created>
  <dcterms:modified xsi:type="dcterms:W3CDTF">2014-11-14T21:20:00Z</dcterms:modified>
</cp:coreProperties>
</file>