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03" w:rsidRDefault="00B81803" w:rsidP="00B81803">
      <w:pPr>
        <w:ind w:firstLine="0"/>
        <w:rPr>
          <w:strike/>
        </w:rPr>
      </w:pPr>
      <w:bookmarkStart w:id="0" w:name="_GoBack"/>
      <w:bookmarkEnd w:id="0"/>
    </w:p>
    <w:p w:rsidR="00B81803" w:rsidRDefault="00B81803" w:rsidP="00B81803">
      <w:pPr>
        <w:ind w:firstLine="0"/>
        <w:rPr>
          <w:strike/>
        </w:rPr>
      </w:pPr>
      <w:r>
        <w:rPr>
          <w:strike/>
        </w:rPr>
        <w:t>Indicates Matter Stricken</w:t>
      </w:r>
    </w:p>
    <w:p w:rsidR="00B81803" w:rsidRDefault="00B81803" w:rsidP="00B81803">
      <w:pPr>
        <w:ind w:firstLine="0"/>
        <w:rPr>
          <w:u w:val="single"/>
        </w:rPr>
      </w:pPr>
      <w:r>
        <w:rPr>
          <w:u w:val="single"/>
        </w:rPr>
        <w:t>Indicates New Matter</w:t>
      </w:r>
    </w:p>
    <w:p w:rsidR="00B81803" w:rsidRDefault="00B81803"/>
    <w:p w:rsidR="00B81803" w:rsidRDefault="00B81803">
      <w:r>
        <w:t>The House assembled at 11:00 a.m.</w:t>
      </w:r>
    </w:p>
    <w:p w:rsidR="00B81803" w:rsidRDefault="00B81803">
      <w:r>
        <w:t>Deliberations were opened with prayer by Rev. Charles E. Seastrunk, Jr., as follows:</w:t>
      </w:r>
    </w:p>
    <w:p w:rsidR="00B81803" w:rsidRDefault="00B81803"/>
    <w:p w:rsidR="00B81803" w:rsidRPr="00DD5B85" w:rsidRDefault="00B81803" w:rsidP="00B81803">
      <w:pPr>
        <w:ind w:firstLine="270"/>
      </w:pPr>
      <w:bookmarkStart w:id="1" w:name="file_start2"/>
      <w:bookmarkEnd w:id="1"/>
      <w:r w:rsidRPr="00DD5B85">
        <w:t>Our thought for today is from Proverbs 2:10-11: “For wisdom will come into your heart and knowledge will be pleasant to your soul; prudence will watch over you; and understanding will guard you.”</w:t>
      </w:r>
    </w:p>
    <w:p w:rsidR="00B81803" w:rsidRPr="00DD5B85" w:rsidRDefault="00B81803" w:rsidP="00B81803">
      <w:pPr>
        <w:ind w:firstLine="270"/>
      </w:pPr>
      <w:r w:rsidRPr="00DD5B85">
        <w:t>Let us pray. Eternal Father God, during this week, when the way is hard and the hours long, we implore You to be our helper, who never leaves or forsakes us. Remind us of Your nearness, Your faithfulness, and Your strength, for the task ahead. Give us the courage of our convictions to do the right thing for the right reason. Help us to remember those who are needful. Give us Your blessings and peace. Bless our Nation, State, and all who lead and guide us in our duties. Protect our defenders of freedom at home and abroad, as they protect us. Heal the wounds, those seen and those hidden, of our brave warriors. Lord, in Your mercy, hear our prayer. Amen.</w:t>
      </w:r>
    </w:p>
    <w:p w:rsidR="00B81803" w:rsidRDefault="00B81803">
      <w:bookmarkStart w:id="2" w:name="file_end2"/>
      <w:bookmarkEnd w:id="2"/>
    </w:p>
    <w:p w:rsidR="00B81803" w:rsidRDefault="00B81803">
      <w:r>
        <w:t>Pursuant to Rule 6.3, the House of Representatives was led in the Pledge of Allegiance to the Flag of the United States of America by the SPEAKER.</w:t>
      </w:r>
    </w:p>
    <w:p w:rsidR="00B81803" w:rsidRDefault="00B81803"/>
    <w:p w:rsidR="00B81803" w:rsidRDefault="00B81803">
      <w:r>
        <w:t>After corrections to the Journal of the proceedings of Friday, the SPEAKER ordered it confirmed.</w:t>
      </w:r>
    </w:p>
    <w:p w:rsidR="00B81803" w:rsidRDefault="00B81803"/>
    <w:p w:rsidR="00B81803" w:rsidRDefault="00B81803" w:rsidP="00B81803">
      <w:pPr>
        <w:keepNext/>
        <w:jc w:val="center"/>
        <w:rPr>
          <w:b/>
        </w:rPr>
      </w:pPr>
      <w:r w:rsidRPr="00B81803">
        <w:rPr>
          <w:b/>
        </w:rPr>
        <w:t>MOTION ADOPTED</w:t>
      </w:r>
    </w:p>
    <w:p w:rsidR="00B81803" w:rsidRDefault="00B81803" w:rsidP="00B81803">
      <w:r>
        <w:t>Rep. G. R. SMITH moved that when the House adjourns, it adjourn in memory of Dr. Rudolph Gordon of Greenville, which was agreed to.</w:t>
      </w:r>
    </w:p>
    <w:p w:rsidR="00B81803" w:rsidRDefault="00B81803" w:rsidP="00B81803"/>
    <w:p w:rsidR="00B81803" w:rsidRDefault="00B81803" w:rsidP="00B81803">
      <w:pPr>
        <w:keepNext/>
        <w:jc w:val="center"/>
        <w:rPr>
          <w:b/>
        </w:rPr>
      </w:pPr>
      <w:r w:rsidRPr="00B81803">
        <w:rPr>
          <w:b/>
        </w:rPr>
        <w:t xml:space="preserve">REGULATIONS RECEIVED  </w:t>
      </w:r>
    </w:p>
    <w:p w:rsidR="00B81803" w:rsidRDefault="00B81803" w:rsidP="00B81803">
      <w:r>
        <w:t>The following were received and referred to the appropriate committees for consideration:</w:t>
      </w:r>
    </w:p>
    <w:p w:rsidR="00B81803" w:rsidRDefault="00B81803" w:rsidP="00B81803">
      <w:pPr>
        <w:keepNext/>
      </w:pPr>
      <w:r>
        <w:t xml:space="preserve"> </w:t>
      </w:r>
    </w:p>
    <w:p w:rsidR="00B81803" w:rsidRPr="003427A4" w:rsidRDefault="00B81803" w:rsidP="00B81803">
      <w:pPr>
        <w:keepNext/>
        <w:ind w:firstLine="0"/>
        <w:jc w:val="left"/>
      </w:pPr>
      <w:bookmarkStart w:id="3" w:name="file_start9"/>
      <w:bookmarkEnd w:id="3"/>
      <w:r w:rsidRPr="003427A4">
        <w:t>Document No. 4278</w:t>
      </w:r>
    </w:p>
    <w:p w:rsidR="00B81803" w:rsidRPr="003427A4" w:rsidRDefault="00B81803" w:rsidP="00B81803">
      <w:pPr>
        <w:ind w:firstLine="0"/>
        <w:jc w:val="left"/>
      </w:pPr>
      <w:r w:rsidRPr="003427A4">
        <w:t>Agency: Board of Cosmetology</w:t>
      </w:r>
    </w:p>
    <w:p w:rsidR="00B81803" w:rsidRPr="003427A4" w:rsidRDefault="00B81803" w:rsidP="00B81803">
      <w:pPr>
        <w:ind w:firstLine="0"/>
        <w:jc w:val="left"/>
      </w:pPr>
      <w:r w:rsidRPr="003427A4">
        <w:t>Statutory Authority: 1976 Code Sections 40-1-70 and 40-13-80</w:t>
      </w:r>
    </w:p>
    <w:p w:rsidR="00B81803" w:rsidRPr="003427A4" w:rsidRDefault="00B81803" w:rsidP="00B81803">
      <w:pPr>
        <w:ind w:firstLine="0"/>
        <w:jc w:val="left"/>
      </w:pPr>
      <w:r w:rsidRPr="003427A4">
        <w:t>Examinations; Reexaminations</w:t>
      </w:r>
    </w:p>
    <w:p w:rsidR="00B81803" w:rsidRPr="003427A4" w:rsidRDefault="00B81803" w:rsidP="00B81803">
      <w:pPr>
        <w:ind w:firstLine="0"/>
        <w:jc w:val="left"/>
      </w:pPr>
      <w:r w:rsidRPr="003427A4">
        <w:lastRenderedPageBreak/>
        <w:t xml:space="preserve">Received by Speaker of the House of Representatives </w:t>
      </w:r>
    </w:p>
    <w:p w:rsidR="00B81803" w:rsidRPr="003427A4" w:rsidRDefault="00B81803" w:rsidP="00B81803">
      <w:pPr>
        <w:ind w:firstLine="0"/>
        <w:jc w:val="left"/>
      </w:pPr>
      <w:r w:rsidRPr="003427A4">
        <w:t>March 9, 2012</w:t>
      </w:r>
    </w:p>
    <w:p w:rsidR="00B81803" w:rsidRPr="003427A4" w:rsidRDefault="00B81803" w:rsidP="00B81803">
      <w:pPr>
        <w:keepNext/>
        <w:ind w:firstLine="0"/>
        <w:jc w:val="left"/>
      </w:pPr>
      <w:r w:rsidRPr="003427A4">
        <w:t>Referred to Medical, Military, Public and Municipal Affairs Committee</w:t>
      </w:r>
    </w:p>
    <w:p w:rsidR="00B81803" w:rsidRPr="003427A4" w:rsidRDefault="00B81803" w:rsidP="00B81803">
      <w:pPr>
        <w:ind w:firstLine="0"/>
        <w:jc w:val="left"/>
      </w:pPr>
      <w:r w:rsidRPr="003427A4">
        <w:t>Legislative Review Expiration February 6, 2013</w:t>
      </w:r>
    </w:p>
    <w:p w:rsidR="00B81803" w:rsidRDefault="00B81803" w:rsidP="00B81803">
      <w:bookmarkStart w:id="4" w:name="file_end9"/>
      <w:bookmarkEnd w:id="4"/>
    </w:p>
    <w:p w:rsidR="00B81803" w:rsidRPr="008569CB" w:rsidRDefault="00B81803" w:rsidP="00B81803">
      <w:pPr>
        <w:keepNext/>
        <w:ind w:firstLine="0"/>
        <w:jc w:val="left"/>
      </w:pPr>
      <w:bookmarkStart w:id="5" w:name="file_start10"/>
      <w:bookmarkEnd w:id="5"/>
      <w:r w:rsidRPr="008569CB">
        <w:t>Document No. 4279</w:t>
      </w:r>
    </w:p>
    <w:p w:rsidR="00B81803" w:rsidRPr="008569CB" w:rsidRDefault="00B81803" w:rsidP="00B81803">
      <w:pPr>
        <w:ind w:firstLine="0"/>
        <w:jc w:val="left"/>
      </w:pPr>
      <w:r w:rsidRPr="008569CB">
        <w:t>Agency: Board of Cosmetology</w:t>
      </w:r>
    </w:p>
    <w:p w:rsidR="00B81803" w:rsidRPr="008569CB" w:rsidRDefault="00B81803" w:rsidP="00B81803">
      <w:pPr>
        <w:ind w:firstLine="0"/>
        <w:jc w:val="left"/>
      </w:pPr>
      <w:r w:rsidRPr="008569CB">
        <w:t>Statutory Authority: 1976 Code Sections 40-1-70 and 40-13-80</w:t>
      </w:r>
    </w:p>
    <w:p w:rsidR="00B81803" w:rsidRPr="008569CB" w:rsidRDefault="00B81803" w:rsidP="00B81803">
      <w:pPr>
        <w:ind w:firstLine="0"/>
        <w:jc w:val="left"/>
      </w:pPr>
      <w:r w:rsidRPr="008569CB">
        <w:t>Administrative Citations and Penalties</w:t>
      </w:r>
    </w:p>
    <w:p w:rsidR="00B81803" w:rsidRPr="008569CB" w:rsidRDefault="00B81803" w:rsidP="00B81803">
      <w:pPr>
        <w:ind w:firstLine="0"/>
        <w:jc w:val="left"/>
      </w:pPr>
      <w:r w:rsidRPr="008569CB">
        <w:t xml:space="preserve">Received by Speaker of the House of Representatives </w:t>
      </w:r>
    </w:p>
    <w:p w:rsidR="00B81803" w:rsidRPr="008569CB" w:rsidRDefault="00B81803" w:rsidP="00B81803">
      <w:pPr>
        <w:ind w:firstLine="0"/>
        <w:jc w:val="left"/>
      </w:pPr>
      <w:r w:rsidRPr="008569CB">
        <w:t>March 9, 2012</w:t>
      </w:r>
    </w:p>
    <w:p w:rsidR="00B81803" w:rsidRPr="008569CB" w:rsidRDefault="00B81803" w:rsidP="00B81803">
      <w:pPr>
        <w:keepNext/>
        <w:ind w:firstLine="0"/>
        <w:jc w:val="left"/>
      </w:pPr>
      <w:r w:rsidRPr="008569CB">
        <w:t>Referred to Medical, Military, Public and Municipal Affairs Committee</w:t>
      </w:r>
    </w:p>
    <w:p w:rsidR="00B81803" w:rsidRDefault="00B81803" w:rsidP="00B81803">
      <w:pPr>
        <w:ind w:firstLine="0"/>
        <w:jc w:val="left"/>
      </w:pPr>
      <w:r w:rsidRPr="008569CB">
        <w:t>Legislative Review Expiration February 6, 2013</w:t>
      </w:r>
    </w:p>
    <w:p w:rsidR="00B81803" w:rsidRDefault="00B81803" w:rsidP="00B81803">
      <w:pPr>
        <w:ind w:firstLine="0"/>
        <w:jc w:val="left"/>
      </w:pPr>
    </w:p>
    <w:p w:rsidR="00B81803" w:rsidRPr="00B81803" w:rsidRDefault="00B81803" w:rsidP="00B81803">
      <w:pPr>
        <w:keepNext/>
        <w:jc w:val="center"/>
        <w:rPr>
          <w:b/>
        </w:rPr>
      </w:pPr>
      <w:r w:rsidRPr="00B81803">
        <w:rPr>
          <w:b/>
        </w:rPr>
        <w:t>REGULATIONS WITHDRAWN</w:t>
      </w:r>
    </w:p>
    <w:p w:rsidR="00B81803" w:rsidRPr="00B8099E" w:rsidRDefault="00B81803" w:rsidP="00B81803">
      <w:pPr>
        <w:ind w:firstLine="0"/>
      </w:pPr>
      <w:bookmarkStart w:id="6" w:name="file_start11"/>
      <w:bookmarkEnd w:id="6"/>
      <w:r w:rsidRPr="00B8099E">
        <w:t>Document No. 4245</w:t>
      </w:r>
    </w:p>
    <w:p w:rsidR="00B81803" w:rsidRPr="00B8099E" w:rsidRDefault="00B81803" w:rsidP="00B81803">
      <w:pPr>
        <w:ind w:firstLine="0"/>
      </w:pPr>
      <w:r w:rsidRPr="00B8099E">
        <w:t>Agency: Board of Nursing</w:t>
      </w:r>
    </w:p>
    <w:p w:rsidR="00B81803" w:rsidRPr="00B8099E" w:rsidRDefault="00B81803" w:rsidP="00B81803">
      <w:pPr>
        <w:ind w:firstLine="0"/>
      </w:pPr>
      <w:r w:rsidRPr="00B8099E">
        <w:t xml:space="preserve">Statutory Authority: 1976 Code Sections 40-1-70 and </w:t>
      </w:r>
      <w:r>
        <w:br/>
      </w:r>
      <w:r w:rsidRPr="00B8099E">
        <w:t>40-33-10(E) &amp; (I)</w:t>
      </w:r>
    </w:p>
    <w:p w:rsidR="00B81803" w:rsidRPr="00B8099E" w:rsidRDefault="00B81803" w:rsidP="00B81803">
      <w:pPr>
        <w:ind w:firstLine="0"/>
      </w:pPr>
      <w:r w:rsidRPr="00B8099E">
        <w:t>Procedure for Disciplinary Hearings; Fees</w:t>
      </w:r>
    </w:p>
    <w:p w:rsidR="00B81803" w:rsidRPr="00B8099E" w:rsidRDefault="00B81803" w:rsidP="00B81803">
      <w:pPr>
        <w:ind w:firstLine="0"/>
      </w:pPr>
      <w:r w:rsidRPr="00B8099E">
        <w:t>Received by Speaker of the House of Representatives February 7, 2012</w:t>
      </w:r>
    </w:p>
    <w:p w:rsidR="00B81803" w:rsidRPr="00B8099E" w:rsidRDefault="00B81803" w:rsidP="00B81803">
      <w:pPr>
        <w:ind w:firstLine="0"/>
      </w:pPr>
      <w:r w:rsidRPr="00B8099E">
        <w:t xml:space="preserve">Referred to </w:t>
      </w:r>
      <w:r w:rsidRPr="00B81803">
        <w:t xml:space="preserve">Medical, Military, Public and Municipal Affairs </w:t>
      </w:r>
      <w:r w:rsidRPr="00B8099E">
        <w:t>Committee</w:t>
      </w:r>
    </w:p>
    <w:p w:rsidR="00B81803" w:rsidRDefault="00B81803" w:rsidP="00B81803">
      <w:pPr>
        <w:ind w:firstLine="0"/>
      </w:pPr>
      <w:r w:rsidRPr="00B8099E">
        <w:t>Legislative Review Expiration: Permanently Withdrawn</w:t>
      </w:r>
    </w:p>
    <w:p w:rsidR="00B81803" w:rsidRDefault="00B81803" w:rsidP="00B81803"/>
    <w:p w:rsidR="00B81803" w:rsidRDefault="00B81803" w:rsidP="00B81803">
      <w:pPr>
        <w:keepNext/>
        <w:jc w:val="center"/>
        <w:rPr>
          <w:b/>
        </w:rPr>
      </w:pPr>
      <w:r w:rsidRPr="00B81803">
        <w:rPr>
          <w:b/>
        </w:rPr>
        <w:t xml:space="preserve">INTRODUCTION OF BILLS  </w:t>
      </w:r>
    </w:p>
    <w:p w:rsidR="00B81803" w:rsidRDefault="00B81803" w:rsidP="00B81803">
      <w:r>
        <w:t>The following Bills and Joint Resolution were introduced, read the first time, and referred to appropriate committees:</w:t>
      </w:r>
    </w:p>
    <w:p w:rsidR="00B81803" w:rsidRDefault="00B81803" w:rsidP="00B81803"/>
    <w:p w:rsidR="00B81803" w:rsidRDefault="00B81803" w:rsidP="00B81803">
      <w:pPr>
        <w:keepNext/>
      </w:pPr>
      <w:bookmarkStart w:id="7" w:name="include_clip_start_14"/>
      <w:bookmarkEnd w:id="7"/>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B81803" w:rsidRDefault="00B81803" w:rsidP="00B81803">
      <w:bookmarkStart w:id="8" w:name="include_clip_end_14"/>
      <w:bookmarkEnd w:id="8"/>
      <w:r>
        <w:t>Referred to Committee on Education and Public Works</w:t>
      </w:r>
    </w:p>
    <w:p w:rsidR="00B81803" w:rsidRDefault="00B81803" w:rsidP="00B81803"/>
    <w:p w:rsidR="00B81803" w:rsidRDefault="00B81803" w:rsidP="00B81803">
      <w:pPr>
        <w:keepNext/>
      </w:pPr>
      <w:bookmarkStart w:id="9" w:name="include_clip_start_16"/>
      <w:bookmarkEnd w:id="9"/>
      <w:r>
        <w:t>S. 1099 -- Senator Fair: A BILL TO AMEND THE CODE OF LAWS OF SOUTH CAROLINA, 1976, BY ADDING SECTION 63-</w:t>
      </w:r>
      <w:r>
        <w:lastRenderedPageBreak/>
        <w:t>19-650 SO AS TO PROVIDE THAT MEMBERS OF THE BOARD OF JUVENILE PAROLE SHALL RECEIVE A HEARING FEE.</w:t>
      </w:r>
    </w:p>
    <w:p w:rsidR="00B81803" w:rsidRDefault="00B81803" w:rsidP="00B81803">
      <w:bookmarkStart w:id="10" w:name="include_clip_end_16"/>
      <w:bookmarkEnd w:id="10"/>
      <w:r>
        <w:t>Referred to Committee on Judiciary</w:t>
      </w:r>
    </w:p>
    <w:p w:rsidR="00B81803" w:rsidRDefault="00B81803" w:rsidP="00B81803"/>
    <w:p w:rsidR="00B81803" w:rsidRDefault="00B81803" w:rsidP="00B81803">
      <w:pPr>
        <w:keepNext/>
      </w:pPr>
      <w:bookmarkStart w:id="11" w:name="include_clip_start_18"/>
      <w:bookmarkEnd w:id="11"/>
      <w:r>
        <w:t>S. 1270 -- Judiciary Committee: A JOINT RESOLUTION TO APPROVE REGULATIONS OF THE DEPARTMENT OF HEALTH AND ENVIRONMENTAL CONTROL, RELATING TO ACCESS OF RESTRICTED INFORMATION PURSUANT TO THE STATE'S FREEDOM OF INFORMATION ACT, DESIGNATED AS REGULATION DOCUMENT NUMBER 4197, PURSUANT TO THE PROVISIONS OF ARTICLE 1, CHAPTER 23, TITLE 1 OF THE 1976 CODE.</w:t>
      </w:r>
    </w:p>
    <w:p w:rsidR="00B81803" w:rsidRDefault="00B81803" w:rsidP="00B81803">
      <w:bookmarkStart w:id="12" w:name="include_clip_end_18"/>
      <w:bookmarkEnd w:id="12"/>
      <w:r>
        <w:t>Referred to Committee on Judiciary</w:t>
      </w:r>
    </w:p>
    <w:p w:rsidR="00B81803" w:rsidRDefault="00B81803" w:rsidP="00B81803"/>
    <w:p w:rsidR="00B81803" w:rsidRDefault="00B81803" w:rsidP="00B81803">
      <w:pPr>
        <w:keepNext/>
      </w:pPr>
      <w:bookmarkStart w:id="13" w:name="include_clip_start_20"/>
      <w:bookmarkEnd w:id="13"/>
      <w:r>
        <w:t>S. 1285 -- Senators Knotts, Cromer, Anderson, McConnell, Campsen, Land, Campbell, Grooms, Verdin, Rose, Thomas and Cleary: A BILL TO AMEND SECTION 22-5-190 OF THE 1976 CODE, RELATING TO ENDORSEMENT AND EXECUTION OF WARRANTS ISSUED IN OTHER COUNTIES OR BY MUNICIPAL AUTHORITIES, TO PROVIDE THAT A WARRANT IS NOT REQUIRED TO BE ENDORSED BY A MAGISTRATE IN THE COUNTY WHERE A PERSON CHARGED WITH A CRIME RESIDES OR IS LOCATED, TO PROVIDE PROCEDURES FOR SERVING A WARRANT, AND TO MAKE CONFORMING CHANGES.</w:t>
      </w:r>
    </w:p>
    <w:p w:rsidR="00B81803" w:rsidRDefault="00B81803" w:rsidP="00B81803">
      <w:bookmarkStart w:id="14" w:name="include_clip_end_20"/>
      <w:bookmarkEnd w:id="14"/>
      <w:r>
        <w:t>Referred to Committee on Judiciary</w:t>
      </w:r>
    </w:p>
    <w:p w:rsidR="00B81803" w:rsidRDefault="00B81803" w:rsidP="00B81803"/>
    <w:p w:rsidR="00B81803" w:rsidRDefault="00B81803" w:rsidP="00B81803">
      <w:pPr>
        <w:keepNext/>
      </w:pPr>
      <w:bookmarkStart w:id="15" w:name="include_clip_start_22"/>
      <w:bookmarkEnd w:id="15"/>
      <w:r>
        <w:t>S. 1298 -- Senator McGill: A BILL TO AMEND ACT 84 OF 2011, RELATING TO THE FLORENCE COUNTY SCHOOL DISTRICT NUMBER THREE BOARD OF TRUSTEES, SO AS TO MODIFY THE PROCEDURE FOR THE APPROVAL OF THE DISTRICT BUDGET AND PROVIDE FOR THE MANNER OF PUBLIC PARTICIPATION AND FINAL APPROVAL OF THE ANNUAL BUDGET FOR THE DISTRICT.</w:t>
      </w:r>
    </w:p>
    <w:p w:rsidR="00B81803" w:rsidRDefault="00B81803" w:rsidP="00B81803">
      <w:bookmarkStart w:id="16" w:name="include_clip_end_22"/>
      <w:bookmarkEnd w:id="16"/>
      <w:r>
        <w:t>Referred to Florence Delegation</w:t>
      </w:r>
    </w:p>
    <w:p w:rsidR="00B81803" w:rsidRDefault="00B81803" w:rsidP="00B81803"/>
    <w:p w:rsidR="00B81803" w:rsidRDefault="00B81803" w:rsidP="00B81803">
      <w:pPr>
        <w:keepNext/>
        <w:jc w:val="center"/>
        <w:rPr>
          <w:b/>
        </w:rPr>
      </w:pPr>
      <w:r w:rsidRPr="00B81803">
        <w:rPr>
          <w:b/>
        </w:rPr>
        <w:t>ROLL CALL</w:t>
      </w:r>
    </w:p>
    <w:p w:rsidR="00B81803" w:rsidRDefault="00B81803" w:rsidP="00B8180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bookmarkStart w:id="17" w:name="vote_start25"/>
            <w:bookmarkEnd w:id="17"/>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G. A.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E.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keepNext/>
        <w:jc w:val="center"/>
        <w:rPr>
          <w:b/>
        </w:rPr>
      </w:pPr>
      <w:r w:rsidRPr="00B81803">
        <w:rPr>
          <w:b/>
        </w:rPr>
        <w:t>STATEMENT OF ATTENDANCE</w:t>
      </w:r>
    </w:p>
    <w:p w:rsidR="00B81803" w:rsidRDefault="00B81803" w:rsidP="00B81803">
      <w:pPr>
        <w:keepNext/>
      </w:pPr>
      <w:r>
        <w:t>I came in after the roll call and was present for the Session on Monday, March 12.</w:t>
      </w:r>
    </w:p>
    <w:tbl>
      <w:tblPr>
        <w:tblW w:w="0" w:type="auto"/>
        <w:jc w:val="right"/>
        <w:tblLayout w:type="fixed"/>
        <w:tblLook w:val="0000" w:firstRow="0" w:lastRow="0" w:firstColumn="0" w:lastColumn="0" w:noHBand="0" w:noVBand="0"/>
      </w:tblPr>
      <w:tblGrid>
        <w:gridCol w:w="2800"/>
        <w:gridCol w:w="2800"/>
      </w:tblGrid>
      <w:tr w:rsidR="00B81803" w:rsidRPr="00B81803" w:rsidTr="00B81803">
        <w:trPr>
          <w:jc w:val="right"/>
        </w:trPr>
        <w:tc>
          <w:tcPr>
            <w:tcW w:w="2800" w:type="dxa"/>
            <w:shd w:val="clear" w:color="auto" w:fill="auto"/>
          </w:tcPr>
          <w:p w:rsidR="00B81803" w:rsidRPr="00B81803" w:rsidRDefault="00B81803" w:rsidP="00B81803">
            <w:pPr>
              <w:keepNext/>
              <w:ind w:firstLine="0"/>
            </w:pPr>
            <w:bookmarkStart w:id="18" w:name="statement_start27"/>
            <w:bookmarkEnd w:id="18"/>
            <w:r>
              <w:t>James Harrison</w:t>
            </w:r>
          </w:p>
        </w:tc>
        <w:tc>
          <w:tcPr>
            <w:tcW w:w="2800" w:type="dxa"/>
            <w:shd w:val="clear" w:color="auto" w:fill="auto"/>
          </w:tcPr>
          <w:p w:rsidR="00B81803" w:rsidRPr="00B81803" w:rsidRDefault="00B81803" w:rsidP="00B81803">
            <w:pPr>
              <w:keepNext/>
              <w:ind w:firstLine="0"/>
            </w:pPr>
            <w:r>
              <w:t>William "Bill" Taylor</w:t>
            </w:r>
          </w:p>
        </w:tc>
      </w:tr>
      <w:tr w:rsidR="00B81803" w:rsidRPr="00B81803" w:rsidTr="00B81803">
        <w:trPr>
          <w:jc w:val="right"/>
        </w:trPr>
        <w:tc>
          <w:tcPr>
            <w:tcW w:w="2800" w:type="dxa"/>
            <w:shd w:val="clear" w:color="auto" w:fill="auto"/>
          </w:tcPr>
          <w:p w:rsidR="00B81803" w:rsidRPr="00B81803" w:rsidRDefault="00B81803" w:rsidP="00B81803">
            <w:pPr>
              <w:ind w:firstLine="0"/>
            </w:pPr>
            <w:r>
              <w:t>Dwight Loftis</w:t>
            </w:r>
          </w:p>
        </w:tc>
        <w:tc>
          <w:tcPr>
            <w:tcW w:w="2800" w:type="dxa"/>
            <w:shd w:val="clear" w:color="auto" w:fill="auto"/>
          </w:tcPr>
          <w:p w:rsidR="00B81803" w:rsidRPr="00B81803" w:rsidRDefault="00B81803" w:rsidP="00B81803">
            <w:pPr>
              <w:ind w:firstLine="0"/>
            </w:pPr>
            <w:r>
              <w:t>Jackie Hayes</w:t>
            </w:r>
          </w:p>
        </w:tc>
      </w:tr>
      <w:tr w:rsidR="00B81803" w:rsidRPr="00B81803" w:rsidTr="00B81803">
        <w:trPr>
          <w:jc w:val="right"/>
        </w:trPr>
        <w:tc>
          <w:tcPr>
            <w:tcW w:w="2800" w:type="dxa"/>
            <w:shd w:val="clear" w:color="auto" w:fill="auto"/>
          </w:tcPr>
          <w:p w:rsidR="00B81803" w:rsidRPr="00B81803" w:rsidRDefault="00B81803" w:rsidP="00B81803">
            <w:pPr>
              <w:ind w:firstLine="0"/>
            </w:pPr>
            <w:r>
              <w:t>McLain R. "Mac" Toole</w:t>
            </w:r>
          </w:p>
        </w:tc>
        <w:tc>
          <w:tcPr>
            <w:tcW w:w="2800" w:type="dxa"/>
            <w:shd w:val="clear" w:color="auto" w:fill="auto"/>
          </w:tcPr>
          <w:p w:rsidR="00B81803" w:rsidRPr="00B81803" w:rsidRDefault="00B81803" w:rsidP="00B81803">
            <w:pPr>
              <w:ind w:firstLine="0"/>
            </w:pPr>
            <w:r>
              <w:t>Joseph Neal</w:t>
            </w:r>
          </w:p>
        </w:tc>
      </w:tr>
      <w:tr w:rsidR="00B81803" w:rsidRPr="00B81803" w:rsidTr="00B81803">
        <w:trPr>
          <w:jc w:val="right"/>
        </w:trPr>
        <w:tc>
          <w:tcPr>
            <w:tcW w:w="2800" w:type="dxa"/>
            <w:shd w:val="clear" w:color="auto" w:fill="auto"/>
          </w:tcPr>
          <w:p w:rsidR="00B81803" w:rsidRPr="00B81803" w:rsidRDefault="00B81803" w:rsidP="00B81803">
            <w:pPr>
              <w:ind w:firstLine="0"/>
            </w:pPr>
            <w:r>
              <w:t>Chip Huggins</w:t>
            </w:r>
          </w:p>
        </w:tc>
        <w:tc>
          <w:tcPr>
            <w:tcW w:w="2800" w:type="dxa"/>
            <w:shd w:val="clear" w:color="auto" w:fill="auto"/>
          </w:tcPr>
          <w:p w:rsidR="00B81803" w:rsidRPr="00B81803" w:rsidRDefault="00B81803" w:rsidP="00B81803">
            <w:pPr>
              <w:ind w:firstLine="0"/>
            </w:pPr>
            <w:r>
              <w:t>Marion Frye</w:t>
            </w:r>
          </w:p>
        </w:tc>
      </w:tr>
      <w:tr w:rsidR="00B81803" w:rsidRPr="00B81803" w:rsidTr="00B81803">
        <w:trPr>
          <w:jc w:val="right"/>
        </w:trPr>
        <w:tc>
          <w:tcPr>
            <w:tcW w:w="2800" w:type="dxa"/>
            <w:shd w:val="clear" w:color="auto" w:fill="auto"/>
          </w:tcPr>
          <w:p w:rsidR="00B81803" w:rsidRPr="00B81803" w:rsidRDefault="00B81803" w:rsidP="00B81803">
            <w:pPr>
              <w:ind w:firstLine="0"/>
            </w:pPr>
            <w:r>
              <w:t>Phillip D. Owens</w:t>
            </w:r>
          </w:p>
        </w:tc>
        <w:tc>
          <w:tcPr>
            <w:tcW w:w="2800" w:type="dxa"/>
            <w:shd w:val="clear" w:color="auto" w:fill="auto"/>
          </w:tcPr>
          <w:p w:rsidR="00B81803" w:rsidRPr="00B81803" w:rsidRDefault="00B81803" w:rsidP="00B81803">
            <w:pPr>
              <w:ind w:firstLine="0"/>
            </w:pPr>
            <w:r>
              <w:t>James Merrill</w:t>
            </w:r>
          </w:p>
        </w:tc>
      </w:tr>
      <w:tr w:rsidR="00B81803" w:rsidRPr="00B81803" w:rsidTr="00B81803">
        <w:trPr>
          <w:jc w:val="right"/>
        </w:trPr>
        <w:tc>
          <w:tcPr>
            <w:tcW w:w="2800" w:type="dxa"/>
            <w:shd w:val="clear" w:color="auto" w:fill="auto"/>
          </w:tcPr>
          <w:p w:rsidR="00B81803" w:rsidRPr="00B81803" w:rsidRDefault="00B81803" w:rsidP="00B81803">
            <w:pPr>
              <w:ind w:firstLine="0"/>
            </w:pPr>
            <w:r>
              <w:t>Boyd Brown</w:t>
            </w:r>
          </w:p>
        </w:tc>
        <w:tc>
          <w:tcPr>
            <w:tcW w:w="2800" w:type="dxa"/>
            <w:shd w:val="clear" w:color="auto" w:fill="auto"/>
          </w:tcPr>
          <w:p w:rsidR="00B81803" w:rsidRPr="00B81803" w:rsidRDefault="00B81803" w:rsidP="00B81803">
            <w:pPr>
              <w:ind w:firstLine="0"/>
            </w:pPr>
            <w:r>
              <w:t>Kris Crawford</w:t>
            </w:r>
          </w:p>
        </w:tc>
      </w:tr>
      <w:tr w:rsidR="00B81803" w:rsidRPr="00B81803" w:rsidTr="00B81803">
        <w:trPr>
          <w:jc w:val="right"/>
        </w:trPr>
        <w:tc>
          <w:tcPr>
            <w:tcW w:w="2800" w:type="dxa"/>
            <w:shd w:val="clear" w:color="auto" w:fill="auto"/>
          </w:tcPr>
          <w:p w:rsidR="00B81803" w:rsidRPr="00B81803" w:rsidRDefault="00B81803" w:rsidP="00B81803">
            <w:pPr>
              <w:ind w:firstLine="0"/>
            </w:pPr>
            <w:r>
              <w:t>Phillip Lowe</w:t>
            </w:r>
          </w:p>
        </w:tc>
        <w:tc>
          <w:tcPr>
            <w:tcW w:w="2800" w:type="dxa"/>
            <w:shd w:val="clear" w:color="auto" w:fill="auto"/>
          </w:tcPr>
          <w:p w:rsidR="00B81803" w:rsidRPr="00B81803" w:rsidRDefault="00B81803" w:rsidP="00B81803">
            <w:pPr>
              <w:ind w:firstLine="0"/>
            </w:pPr>
            <w:r>
              <w:t>William R. "Bill" Whitmire</w:t>
            </w:r>
          </w:p>
        </w:tc>
      </w:tr>
      <w:tr w:rsidR="00B81803" w:rsidRPr="00B81803" w:rsidTr="00B81803">
        <w:trPr>
          <w:jc w:val="right"/>
        </w:trPr>
        <w:tc>
          <w:tcPr>
            <w:tcW w:w="2800" w:type="dxa"/>
            <w:shd w:val="clear" w:color="auto" w:fill="auto"/>
          </w:tcPr>
          <w:p w:rsidR="00B81803" w:rsidRPr="00B81803" w:rsidRDefault="00B81803" w:rsidP="00B81803">
            <w:pPr>
              <w:ind w:firstLine="0"/>
            </w:pPr>
            <w:r>
              <w:t>James Lucas</w:t>
            </w:r>
          </w:p>
        </w:tc>
        <w:tc>
          <w:tcPr>
            <w:tcW w:w="2800" w:type="dxa"/>
            <w:shd w:val="clear" w:color="auto" w:fill="auto"/>
          </w:tcPr>
          <w:p w:rsidR="00B81803" w:rsidRPr="00B81803" w:rsidRDefault="00B81803" w:rsidP="00B81803">
            <w:pPr>
              <w:ind w:firstLine="0"/>
            </w:pPr>
            <w:r>
              <w:t>William G. Herbkersman</w:t>
            </w:r>
          </w:p>
        </w:tc>
      </w:tr>
      <w:tr w:rsidR="00B81803" w:rsidRPr="00B81803" w:rsidTr="00B81803">
        <w:trPr>
          <w:jc w:val="right"/>
        </w:trPr>
        <w:tc>
          <w:tcPr>
            <w:tcW w:w="2800" w:type="dxa"/>
            <w:shd w:val="clear" w:color="auto" w:fill="auto"/>
          </w:tcPr>
          <w:p w:rsidR="00B81803" w:rsidRPr="00B81803" w:rsidRDefault="00B81803" w:rsidP="00B81803">
            <w:pPr>
              <w:ind w:firstLine="0"/>
            </w:pPr>
            <w:r>
              <w:t>Carl Anderson</w:t>
            </w:r>
          </w:p>
        </w:tc>
        <w:tc>
          <w:tcPr>
            <w:tcW w:w="2800" w:type="dxa"/>
            <w:shd w:val="clear" w:color="auto" w:fill="auto"/>
          </w:tcPr>
          <w:p w:rsidR="00B81803" w:rsidRPr="00B81803" w:rsidRDefault="00B81803" w:rsidP="00B81803">
            <w:pPr>
              <w:ind w:firstLine="0"/>
            </w:pPr>
            <w:r>
              <w:t>Todd Rutherford</w:t>
            </w:r>
          </w:p>
        </w:tc>
      </w:tr>
      <w:tr w:rsidR="00B81803" w:rsidRPr="00B81803" w:rsidTr="00B81803">
        <w:trPr>
          <w:jc w:val="right"/>
        </w:trPr>
        <w:tc>
          <w:tcPr>
            <w:tcW w:w="2800" w:type="dxa"/>
            <w:shd w:val="clear" w:color="auto" w:fill="auto"/>
          </w:tcPr>
          <w:p w:rsidR="00B81803" w:rsidRPr="00B81803" w:rsidRDefault="00B81803" w:rsidP="00B81803">
            <w:pPr>
              <w:ind w:firstLine="0"/>
            </w:pPr>
            <w:r>
              <w:t>G. Murrell Smith</w:t>
            </w:r>
          </w:p>
        </w:tc>
        <w:tc>
          <w:tcPr>
            <w:tcW w:w="2800" w:type="dxa"/>
            <w:shd w:val="clear" w:color="auto" w:fill="auto"/>
          </w:tcPr>
          <w:p w:rsidR="00B81803" w:rsidRPr="00B81803" w:rsidRDefault="00B81803" w:rsidP="00B81803">
            <w:pPr>
              <w:ind w:firstLine="0"/>
            </w:pPr>
            <w:r>
              <w:t>Denny Neilson</w:t>
            </w:r>
          </w:p>
        </w:tc>
      </w:tr>
      <w:tr w:rsidR="00B81803" w:rsidRPr="00B81803" w:rsidTr="00B81803">
        <w:trPr>
          <w:jc w:val="right"/>
        </w:trPr>
        <w:tc>
          <w:tcPr>
            <w:tcW w:w="2800" w:type="dxa"/>
            <w:shd w:val="clear" w:color="auto" w:fill="auto"/>
          </w:tcPr>
          <w:p w:rsidR="00B81803" w:rsidRPr="00B81803" w:rsidRDefault="00B81803" w:rsidP="00B81803">
            <w:pPr>
              <w:ind w:firstLine="0"/>
            </w:pPr>
            <w:r>
              <w:t>Chris Hart</w:t>
            </w:r>
          </w:p>
        </w:tc>
        <w:tc>
          <w:tcPr>
            <w:tcW w:w="2800" w:type="dxa"/>
            <w:shd w:val="clear" w:color="auto" w:fill="auto"/>
          </w:tcPr>
          <w:p w:rsidR="00B81803" w:rsidRPr="00B81803" w:rsidRDefault="00B81803" w:rsidP="00B81803">
            <w:pPr>
              <w:ind w:firstLine="0"/>
            </w:pPr>
            <w:r>
              <w:t>Ted Vick</w:t>
            </w:r>
          </w:p>
        </w:tc>
      </w:tr>
      <w:tr w:rsidR="00B81803" w:rsidRPr="00B81803" w:rsidTr="00B81803">
        <w:trPr>
          <w:jc w:val="right"/>
        </w:trPr>
        <w:tc>
          <w:tcPr>
            <w:tcW w:w="2800" w:type="dxa"/>
            <w:shd w:val="clear" w:color="auto" w:fill="auto"/>
          </w:tcPr>
          <w:p w:rsidR="00B81803" w:rsidRPr="00B81803" w:rsidRDefault="00B81803" w:rsidP="00B81803">
            <w:pPr>
              <w:ind w:firstLine="0"/>
            </w:pPr>
            <w:r>
              <w:t>David Mack</w:t>
            </w:r>
          </w:p>
        </w:tc>
        <w:tc>
          <w:tcPr>
            <w:tcW w:w="2800" w:type="dxa"/>
            <w:shd w:val="clear" w:color="auto" w:fill="auto"/>
          </w:tcPr>
          <w:p w:rsidR="00B81803" w:rsidRPr="00B81803" w:rsidRDefault="00B81803" w:rsidP="00B81803">
            <w:pPr>
              <w:ind w:firstLine="0"/>
            </w:pPr>
            <w:r>
              <w:t>Jackson "Seth" Whipper</w:t>
            </w:r>
          </w:p>
        </w:tc>
      </w:tr>
      <w:tr w:rsidR="00B81803" w:rsidRPr="00B81803" w:rsidTr="00B81803">
        <w:trPr>
          <w:jc w:val="right"/>
        </w:trPr>
        <w:tc>
          <w:tcPr>
            <w:tcW w:w="2800" w:type="dxa"/>
            <w:shd w:val="clear" w:color="auto" w:fill="auto"/>
          </w:tcPr>
          <w:p w:rsidR="00B81803" w:rsidRPr="00B81803" w:rsidRDefault="00B81803" w:rsidP="00B81803">
            <w:pPr>
              <w:ind w:firstLine="0"/>
            </w:pPr>
            <w:r>
              <w:t>Chris Murphy</w:t>
            </w:r>
          </w:p>
        </w:tc>
        <w:tc>
          <w:tcPr>
            <w:tcW w:w="2800" w:type="dxa"/>
            <w:shd w:val="clear" w:color="auto" w:fill="auto"/>
          </w:tcPr>
          <w:p w:rsidR="00B81803" w:rsidRPr="00B81803" w:rsidRDefault="00B81803" w:rsidP="00B81803">
            <w:pPr>
              <w:ind w:firstLine="0"/>
            </w:pPr>
            <w:r>
              <w:t>Ralph Norman</w:t>
            </w:r>
          </w:p>
        </w:tc>
      </w:tr>
      <w:tr w:rsidR="00B81803" w:rsidRPr="00B81803" w:rsidTr="00B81803">
        <w:trPr>
          <w:jc w:val="right"/>
        </w:trPr>
        <w:tc>
          <w:tcPr>
            <w:tcW w:w="2800" w:type="dxa"/>
            <w:shd w:val="clear" w:color="auto" w:fill="auto"/>
          </w:tcPr>
          <w:p w:rsidR="00B81803" w:rsidRPr="00B81803" w:rsidRDefault="00B81803" w:rsidP="00B81803">
            <w:pPr>
              <w:ind w:firstLine="0"/>
            </w:pPr>
            <w:r>
              <w:t>Mia Butler Garrick</w:t>
            </w:r>
          </w:p>
        </w:tc>
        <w:tc>
          <w:tcPr>
            <w:tcW w:w="2800" w:type="dxa"/>
            <w:shd w:val="clear" w:color="auto" w:fill="auto"/>
          </w:tcPr>
          <w:p w:rsidR="00B81803" w:rsidRPr="00B81803" w:rsidRDefault="00B81803" w:rsidP="00B81803">
            <w:pPr>
              <w:ind w:firstLine="0"/>
            </w:pPr>
            <w:r>
              <w:t>V. S. Moss</w:t>
            </w:r>
          </w:p>
        </w:tc>
      </w:tr>
      <w:tr w:rsidR="00B81803" w:rsidRPr="00B81803" w:rsidTr="00B81803">
        <w:trPr>
          <w:jc w:val="right"/>
        </w:trPr>
        <w:tc>
          <w:tcPr>
            <w:tcW w:w="2800" w:type="dxa"/>
            <w:shd w:val="clear" w:color="auto" w:fill="auto"/>
          </w:tcPr>
          <w:p w:rsidR="00B81803" w:rsidRPr="00B81803" w:rsidRDefault="00B81803" w:rsidP="00B81803">
            <w:pPr>
              <w:ind w:firstLine="0"/>
            </w:pPr>
            <w:r>
              <w:t>Richard "Rick" Quinn</w:t>
            </w:r>
          </w:p>
        </w:tc>
        <w:tc>
          <w:tcPr>
            <w:tcW w:w="2800" w:type="dxa"/>
            <w:shd w:val="clear" w:color="auto" w:fill="auto"/>
          </w:tcPr>
          <w:p w:rsidR="00B81803" w:rsidRPr="00B81803" w:rsidRDefault="00B81803" w:rsidP="00B81803">
            <w:pPr>
              <w:ind w:firstLine="0"/>
            </w:pPr>
            <w:r>
              <w:t>Leon Howard</w:t>
            </w:r>
          </w:p>
        </w:tc>
      </w:tr>
      <w:tr w:rsidR="00B81803" w:rsidRPr="00B81803" w:rsidTr="00B81803">
        <w:trPr>
          <w:jc w:val="right"/>
        </w:trPr>
        <w:tc>
          <w:tcPr>
            <w:tcW w:w="2800" w:type="dxa"/>
            <w:shd w:val="clear" w:color="auto" w:fill="auto"/>
          </w:tcPr>
          <w:p w:rsidR="00B81803" w:rsidRPr="00B81803" w:rsidRDefault="00B81803" w:rsidP="00B81803">
            <w:pPr>
              <w:keepNext/>
              <w:ind w:firstLine="0"/>
            </w:pPr>
            <w:r>
              <w:t>H. B. "Chip" Limehouse</w:t>
            </w:r>
          </w:p>
        </w:tc>
        <w:tc>
          <w:tcPr>
            <w:tcW w:w="2800" w:type="dxa"/>
            <w:shd w:val="clear" w:color="auto" w:fill="auto"/>
          </w:tcPr>
          <w:p w:rsidR="00B81803" w:rsidRPr="00B81803" w:rsidRDefault="00B81803" w:rsidP="00B81803">
            <w:pPr>
              <w:keepNext/>
              <w:ind w:firstLine="0"/>
            </w:pPr>
            <w:r>
              <w:t>Tracy Edge</w:t>
            </w:r>
          </w:p>
        </w:tc>
      </w:tr>
      <w:tr w:rsidR="00B81803" w:rsidRPr="00B81803" w:rsidTr="00B81803">
        <w:trPr>
          <w:jc w:val="right"/>
        </w:trPr>
        <w:tc>
          <w:tcPr>
            <w:tcW w:w="2800" w:type="dxa"/>
            <w:shd w:val="clear" w:color="auto" w:fill="auto"/>
          </w:tcPr>
          <w:p w:rsidR="00B81803" w:rsidRPr="00B81803" w:rsidRDefault="00B81803" w:rsidP="00B81803">
            <w:pPr>
              <w:keepNext/>
              <w:ind w:firstLine="0"/>
            </w:pPr>
            <w:r>
              <w:t>Anne Parks</w:t>
            </w:r>
          </w:p>
        </w:tc>
        <w:tc>
          <w:tcPr>
            <w:tcW w:w="280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 Present--121</w:t>
      </w:r>
      <w:bookmarkStart w:id="19" w:name="statement_end27"/>
      <w:bookmarkStart w:id="20" w:name="vote_end27"/>
      <w:bookmarkEnd w:id="19"/>
      <w:bookmarkEnd w:id="20"/>
    </w:p>
    <w:p w:rsidR="00B81803" w:rsidRDefault="00B81803" w:rsidP="00B81803"/>
    <w:p w:rsidR="00B81803" w:rsidRDefault="00B81803" w:rsidP="00B81803">
      <w:pPr>
        <w:keepNext/>
        <w:jc w:val="center"/>
        <w:rPr>
          <w:b/>
        </w:rPr>
      </w:pPr>
      <w:r w:rsidRPr="00B81803">
        <w:rPr>
          <w:b/>
        </w:rPr>
        <w:t>LEAVE OF ABSENCE</w:t>
      </w:r>
    </w:p>
    <w:p w:rsidR="00B81803" w:rsidRDefault="00B81803" w:rsidP="00B81803">
      <w:r>
        <w:t>The SPEAKER granted Rep. V. S. MOSS a temporary leave of absence.</w:t>
      </w:r>
    </w:p>
    <w:p w:rsidR="00B81803" w:rsidRDefault="00B81803" w:rsidP="00B81803"/>
    <w:p w:rsidR="00B81803" w:rsidRDefault="00B81803" w:rsidP="00B81803">
      <w:pPr>
        <w:keepNext/>
        <w:jc w:val="center"/>
        <w:rPr>
          <w:b/>
        </w:rPr>
      </w:pPr>
      <w:r w:rsidRPr="00B81803">
        <w:rPr>
          <w:b/>
        </w:rPr>
        <w:t>STATEMENT OF ATTENDANCE</w:t>
      </w:r>
    </w:p>
    <w:p w:rsidR="00B81803" w:rsidRDefault="00B81803" w:rsidP="00B81803">
      <w:r>
        <w:t>Rep. SPIRES signed a statement with the Clerk that he came in after the roll call of the House and was present for the Session on Thursday, March 8.</w:t>
      </w:r>
    </w:p>
    <w:p w:rsidR="00B81803" w:rsidRDefault="00B81803" w:rsidP="00B81803"/>
    <w:p w:rsidR="00B81803" w:rsidRDefault="00B81803" w:rsidP="00B81803">
      <w:pPr>
        <w:keepNext/>
        <w:jc w:val="center"/>
        <w:rPr>
          <w:b/>
        </w:rPr>
      </w:pPr>
      <w:r w:rsidRPr="00B81803">
        <w:rPr>
          <w:b/>
        </w:rPr>
        <w:t>CO-SPONSORS ADDED AND REMOVED</w:t>
      </w:r>
    </w:p>
    <w:p w:rsidR="00B81803" w:rsidRDefault="00B81803" w:rsidP="00B81803">
      <w:r>
        <w:t>In accordance with House Rule 5.2 below:</w:t>
      </w:r>
    </w:p>
    <w:p w:rsidR="00B81803" w:rsidRDefault="00B81803" w:rsidP="00B81803">
      <w:bookmarkStart w:id="21" w:name="file_start33"/>
      <w:bookmarkEnd w:id="2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81803" w:rsidRDefault="00B81803" w:rsidP="00B81803"/>
    <w:p w:rsidR="00B81803" w:rsidRDefault="00B81803" w:rsidP="00B81803">
      <w:pPr>
        <w:keepNext/>
        <w:jc w:val="center"/>
        <w:rPr>
          <w:b/>
        </w:rPr>
      </w:pPr>
      <w:r w:rsidRPr="00B81803">
        <w:rPr>
          <w:b/>
        </w:rPr>
        <w:t>CO-SPONSOR ADDED</w:t>
      </w:r>
    </w:p>
    <w:tbl>
      <w:tblPr>
        <w:tblW w:w="0" w:type="auto"/>
        <w:tblLayout w:type="fixed"/>
        <w:tblLook w:val="0000" w:firstRow="0" w:lastRow="0" w:firstColumn="0" w:lastColumn="0" w:noHBand="0" w:noVBand="0"/>
      </w:tblPr>
      <w:tblGrid>
        <w:gridCol w:w="1551"/>
        <w:gridCol w:w="1116"/>
      </w:tblGrid>
      <w:tr w:rsidR="00B81803" w:rsidRPr="00B81803" w:rsidTr="00B81803">
        <w:tc>
          <w:tcPr>
            <w:tcW w:w="1551" w:type="dxa"/>
            <w:shd w:val="clear" w:color="auto" w:fill="auto"/>
          </w:tcPr>
          <w:p w:rsidR="00B81803" w:rsidRPr="00B81803" w:rsidRDefault="00B81803" w:rsidP="00B81803">
            <w:pPr>
              <w:keepNext/>
              <w:ind w:firstLine="0"/>
            </w:pPr>
            <w:r w:rsidRPr="00B81803">
              <w:t>Bill Number:</w:t>
            </w:r>
          </w:p>
        </w:tc>
        <w:tc>
          <w:tcPr>
            <w:tcW w:w="1116" w:type="dxa"/>
            <w:shd w:val="clear" w:color="auto" w:fill="auto"/>
          </w:tcPr>
          <w:p w:rsidR="00B81803" w:rsidRPr="00B81803" w:rsidRDefault="00B81803" w:rsidP="00B81803">
            <w:pPr>
              <w:keepNext/>
              <w:ind w:firstLine="0"/>
            </w:pPr>
            <w:r w:rsidRPr="00B81803">
              <w:t>H. 4082</w:t>
            </w:r>
          </w:p>
        </w:tc>
      </w:tr>
      <w:tr w:rsidR="00B81803" w:rsidRPr="00B81803" w:rsidTr="00B81803">
        <w:tc>
          <w:tcPr>
            <w:tcW w:w="1551" w:type="dxa"/>
            <w:shd w:val="clear" w:color="auto" w:fill="auto"/>
          </w:tcPr>
          <w:p w:rsidR="00B81803" w:rsidRPr="00B81803" w:rsidRDefault="00B81803" w:rsidP="00B81803">
            <w:pPr>
              <w:keepNext/>
              <w:ind w:firstLine="0"/>
            </w:pPr>
            <w:r w:rsidRPr="00B81803">
              <w:t>Date:</w:t>
            </w:r>
          </w:p>
        </w:tc>
        <w:tc>
          <w:tcPr>
            <w:tcW w:w="1116" w:type="dxa"/>
            <w:shd w:val="clear" w:color="auto" w:fill="auto"/>
          </w:tcPr>
          <w:p w:rsidR="00B81803" w:rsidRPr="00B81803" w:rsidRDefault="00B81803" w:rsidP="00B81803">
            <w:pPr>
              <w:keepNext/>
              <w:ind w:firstLine="0"/>
            </w:pPr>
            <w:r w:rsidRPr="00B81803">
              <w:t>ADD:</w:t>
            </w:r>
          </w:p>
        </w:tc>
      </w:tr>
      <w:tr w:rsidR="00B81803" w:rsidRPr="00B81803" w:rsidTr="00B81803">
        <w:tc>
          <w:tcPr>
            <w:tcW w:w="1551" w:type="dxa"/>
            <w:shd w:val="clear" w:color="auto" w:fill="auto"/>
          </w:tcPr>
          <w:p w:rsidR="00B81803" w:rsidRPr="00B81803" w:rsidRDefault="00B81803" w:rsidP="00B81803">
            <w:pPr>
              <w:keepNext/>
              <w:ind w:firstLine="0"/>
            </w:pPr>
            <w:r w:rsidRPr="00B81803">
              <w:t>03/12/12</w:t>
            </w:r>
          </w:p>
        </w:tc>
        <w:tc>
          <w:tcPr>
            <w:tcW w:w="1116" w:type="dxa"/>
            <w:shd w:val="clear" w:color="auto" w:fill="auto"/>
          </w:tcPr>
          <w:p w:rsidR="00B81803" w:rsidRPr="00B81803" w:rsidRDefault="00B81803" w:rsidP="00B81803">
            <w:pPr>
              <w:keepNext/>
              <w:ind w:firstLine="0"/>
            </w:pPr>
            <w:r w:rsidRPr="00B81803">
              <w:t>HORNE</w:t>
            </w:r>
          </w:p>
        </w:tc>
      </w:tr>
    </w:tbl>
    <w:p w:rsidR="00B81803" w:rsidRDefault="00B81803" w:rsidP="00B81803"/>
    <w:p w:rsidR="00B81803" w:rsidRDefault="00B81803" w:rsidP="00B81803">
      <w:pPr>
        <w:keepNext/>
        <w:jc w:val="center"/>
        <w:rPr>
          <w:b/>
        </w:rPr>
      </w:pPr>
      <w:r w:rsidRPr="00B81803">
        <w:rPr>
          <w:b/>
        </w:rPr>
        <w:t>CO-SPONSOR ADDED</w:t>
      </w:r>
    </w:p>
    <w:tbl>
      <w:tblPr>
        <w:tblW w:w="0" w:type="auto"/>
        <w:tblLayout w:type="fixed"/>
        <w:tblLook w:val="0000" w:firstRow="0" w:lastRow="0" w:firstColumn="0" w:lastColumn="0" w:noHBand="0" w:noVBand="0"/>
      </w:tblPr>
      <w:tblGrid>
        <w:gridCol w:w="1551"/>
        <w:gridCol w:w="1446"/>
      </w:tblGrid>
      <w:tr w:rsidR="00B81803" w:rsidRPr="00B81803" w:rsidTr="00B81803">
        <w:tc>
          <w:tcPr>
            <w:tcW w:w="1551" w:type="dxa"/>
            <w:shd w:val="clear" w:color="auto" w:fill="auto"/>
          </w:tcPr>
          <w:p w:rsidR="00B81803" w:rsidRPr="00B81803" w:rsidRDefault="00B81803" w:rsidP="00B81803">
            <w:pPr>
              <w:keepNext/>
              <w:ind w:firstLine="0"/>
            </w:pPr>
            <w:r w:rsidRPr="00B81803">
              <w:t>Bill Number:</w:t>
            </w:r>
          </w:p>
        </w:tc>
        <w:tc>
          <w:tcPr>
            <w:tcW w:w="1446" w:type="dxa"/>
            <w:shd w:val="clear" w:color="auto" w:fill="auto"/>
          </w:tcPr>
          <w:p w:rsidR="00B81803" w:rsidRPr="00B81803" w:rsidRDefault="00B81803" w:rsidP="00B81803">
            <w:pPr>
              <w:keepNext/>
              <w:ind w:firstLine="0"/>
            </w:pPr>
            <w:r w:rsidRPr="00B81803">
              <w:t>H. 3235</w:t>
            </w:r>
          </w:p>
        </w:tc>
      </w:tr>
      <w:tr w:rsidR="00B81803" w:rsidRPr="00B81803" w:rsidTr="00B81803">
        <w:tc>
          <w:tcPr>
            <w:tcW w:w="1551" w:type="dxa"/>
            <w:shd w:val="clear" w:color="auto" w:fill="auto"/>
          </w:tcPr>
          <w:p w:rsidR="00B81803" w:rsidRPr="00B81803" w:rsidRDefault="00B81803" w:rsidP="00B81803">
            <w:pPr>
              <w:keepNext/>
              <w:ind w:firstLine="0"/>
            </w:pPr>
            <w:r w:rsidRPr="00B81803">
              <w:t>Date:</w:t>
            </w:r>
          </w:p>
        </w:tc>
        <w:tc>
          <w:tcPr>
            <w:tcW w:w="1446" w:type="dxa"/>
            <w:shd w:val="clear" w:color="auto" w:fill="auto"/>
          </w:tcPr>
          <w:p w:rsidR="00B81803" w:rsidRPr="00B81803" w:rsidRDefault="00B81803" w:rsidP="00B81803">
            <w:pPr>
              <w:keepNext/>
              <w:ind w:firstLine="0"/>
            </w:pPr>
            <w:r w:rsidRPr="00B81803">
              <w:t>ADD:</w:t>
            </w:r>
          </w:p>
        </w:tc>
      </w:tr>
      <w:tr w:rsidR="00B81803" w:rsidRPr="00B81803" w:rsidTr="00B81803">
        <w:tc>
          <w:tcPr>
            <w:tcW w:w="1551" w:type="dxa"/>
            <w:shd w:val="clear" w:color="auto" w:fill="auto"/>
          </w:tcPr>
          <w:p w:rsidR="00B81803" w:rsidRPr="00B81803" w:rsidRDefault="00B81803" w:rsidP="00B81803">
            <w:pPr>
              <w:keepNext/>
              <w:ind w:firstLine="0"/>
            </w:pPr>
            <w:r w:rsidRPr="00B81803">
              <w:t>03/12/12</w:t>
            </w:r>
          </w:p>
        </w:tc>
        <w:tc>
          <w:tcPr>
            <w:tcW w:w="1446" w:type="dxa"/>
            <w:shd w:val="clear" w:color="auto" w:fill="auto"/>
          </w:tcPr>
          <w:p w:rsidR="00B81803" w:rsidRPr="00B81803" w:rsidRDefault="00B81803" w:rsidP="00B81803">
            <w:pPr>
              <w:keepNext/>
              <w:ind w:firstLine="0"/>
            </w:pPr>
            <w:r w:rsidRPr="00B81803">
              <w:t>CHUMLEY</w:t>
            </w:r>
          </w:p>
        </w:tc>
      </w:tr>
    </w:tbl>
    <w:p w:rsidR="00B81803" w:rsidRDefault="00B81803" w:rsidP="00B81803"/>
    <w:p w:rsidR="00B81803" w:rsidRDefault="00B81803" w:rsidP="00B81803">
      <w:pPr>
        <w:keepNext/>
        <w:jc w:val="center"/>
        <w:rPr>
          <w:b/>
        </w:rPr>
      </w:pPr>
      <w:r w:rsidRPr="00B81803">
        <w:rPr>
          <w:b/>
        </w:rPr>
        <w:t>CO-SPONSORS ADDED</w:t>
      </w:r>
    </w:p>
    <w:tbl>
      <w:tblPr>
        <w:tblW w:w="0" w:type="auto"/>
        <w:tblLayout w:type="fixed"/>
        <w:tblLook w:val="0000" w:firstRow="0" w:lastRow="0" w:firstColumn="0" w:lastColumn="0" w:noHBand="0" w:noVBand="0"/>
      </w:tblPr>
      <w:tblGrid>
        <w:gridCol w:w="1551"/>
        <w:gridCol w:w="3531"/>
      </w:tblGrid>
      <w:tr w:rsidR="00B81803" w:rsidRPr="00B81803" w:rsidTr="00B81803">
        <w:tc>
          <w:tcPr>
            <w:tcW w:w="1551" w:type="dxa"/>
            <w:shd w:val="clear" w:color="auto" w:fill="auto"/>
          </w:tcPr>
          <w:p w:rsidR="00B81803" w:rsidRPr="00B81803" w:rsidRDefault="00B81803" w:rsidP="00B81803">
            <w:pPr>
              <w:keepNext/>
              <w:ind w:firstLine="0"/>
            </w:pPr>
            <w:r w:rsidRPr="00B81803">
              <w:t>Bill Number:</w:t>
            </w:r>
          </w:p>
        </w:tc>
        <w:tc>
          <w:tcPr>
            <w:tcW w:w="3531" w:type="dxa"/>
            <w:shd w:val="clear" w:color="auto" w:fill="auto"/>
          </w:tcPr>
          <w:p w:rsidR="00B81803" w:rsidRPr="00B81803" w:rsidRDefault="00B81803" w:rsidP="00B81803">
            <w:pPr>
              <w:keepNext/>
              <w:ind w:firstLine="0"/>
            </w:pPr>
            <w:r w:rsidRPr="00B81803">
              <w:t>H. 3665</w:t>
            </w:r>
          </w:p>
        </w:tc>
      </w:tr>
      <w:tr w:rsidR="00B81803" w:rsidRPr="00B81803" w:rsidTr="00B81803">
        <w:tc>
          <w:tcPr>
            <w:tcW w:w="1551" w:type="dxa"/>
            <w:shd w:val="clear" w:color="auto" w:fill="auto"/>
          </w:tcPr>
          <w:p w:rsidR="00B81803" w:rsidRPr="00B81803" w:rsidRDefault="00B81803" w:rsidP="00B81803">
            <w:pPr>
              <w:keepNext/>
              <w:ind w:firstLine="0"/>
            </w:pPr>
            <w:r w:rsidRPr="00B81803">
              <w:t>Date:</w:t>
            </w:r>
          </w:p>
        </w:tc>
        <w:tc>
          <w:tcPr>
            <w:tcW w:w="3531" w:type="dxa"/>
            <w:shd w:val="clear" w:color="auto" w:fill="auto"/>
          </w:tcPr>
          <w:p w:rsidR="00B81803" w:rsidRPr="00B81803" w:rsidRDefault="00B81803" w:rsidP="00B81803">
            <w:pPr>
              <w:keepNext/>
              <w:ind w:firstLine="0"/>
            </w:pPr>
            <w:r w:rsidRPr="00B81803">
              <w:t>ADD:</w:t>
            </w:r>
          </w:p>
        </w:tc>
      </w:tr>
      <w:tr w:rsidR="00B81803" w:rsidRPr="00B81803" w:rsidTr="00B81803">
        <w:tc>
          <w:tcPr>
            <w:tcW w:w="1551" w:type="dxa"/>
            <w:shd w:val="clear" w:color="auto" w:fill="auto"/>
          </w:tcPr>
          <w:p w:rsidR="00B81803" w:rsidRPr="00B81803" w:rsidRDefault="00B81803" w:rsidP="00B81803">
            <w:pPr>
              <w:keepNext/>
              <w:ind w:firstLine="0"/>
            </w:pPr>
            <w:r w:rsidRPr="00B81803">
              <w:t>03/12/12</w:t>
            </w:r>
          </w:p>
        </w:tc>
        <w:tc>
          <w:tcPr>
            <w:tcW w:w="3531" w:type="dxa"/>
            <w:shd w:val="clear" w:color="auto" w:fill="auto"/>
          </w:tcPr>
          <w:p w:rsidR="00B81803" w:rsidRPr="00B81803" w:rsidRDefault="00B81803" w:rsidP="00B81803">
            <w:pPr>
              <w:keepNext/>
              <w:ind w:firstLine="0"/>
            </w:pPr>
            <w:r w:rsidRPr="00B81803">
              <w:t>G. R. SMITH and BEDINGFIELD</w:t>
            </w:r>
          </w:p>
        </w:tc>
      </w:tr>
    </w:tbl>
    <w:p w:rsidR="00B81803" w:rsidRDefault="00B81803" w:rsidP="00B81803"/>
    <w:p w:rsidR="00B81803" w:rsidRDefault="00B81803" w:rsidP="00B81803">
      <w:pPr>
        <w:keepNext/>
        <w:jc w:val="center"/>
        <w:rPr>
          <w:b/>
        </w:rPr>
      </w:pPr>
      <w:r w:rsidRPr="00B81803">
        <w:rPr>
          <w:b/>
        </w:rPr>
        <w:t>CO-SPONSORS ADDED</w:t>
      </w:r>
    </w:p>
    <w:tbl>
      <w:tblPr>
        <w:tblW w:w="0" w:type="auto"/>
        <w:tblLayout w:type="fixed"/>
        <w:tblLook w:val="0000" w:firstRow="0" w:lastRow="0" w:firstColumn="0" w:lastColumn="0" w:noHBand="0" w:noVBand="0"/>
      </w:tblPr>
      <w:tblGrid>
        <w:gridCol w:w="1551"/>
        <w:gridCol w:w="3531"/>
      </w:tblGrid>
      <w:tr w:rsidR="00B81803" w:rsidRPr="00B81803" w:rsidTr="00B81803">
        <w:tc>
          <w:tcPr>
            <w:tcW w:w="1551" w:type="dxa"/>
            <w:shd w:val="clear" w:color="auto" w:fill="auto"/>
          </w:tcPr>
          <w:p w:rsidR="00B81803" w:rsidRPr="00B81803" w:rsidRDefault="00B81803" w:rsidP="00B81803">
            <w:pPr>
              <w:keepNext/>
              <w:ind w:firstLine="0"/>
            </w:pPr>
            <w:r w:rsidRPr="00B81803">
              <w:t>Bill Number:</w:t>
            </w:r>
          </w:p>
        </w:tc>
        <w:tc>
          <w:tcPr>
            <w:tcW w:w="3531" w:type="dxa"/>
            <w:shd w:val="clear" w:color="auto" w:fill="auto"/>
          </w:tcPr>
          <w:p w:rsidR="00B81803" w:rsidRPr="00B81803" w:rsidRDefault="00B81803" w:rsidP="00B81803">
            <w:pPr>
              <w:keepNext/>
              <w:ind w:firstLine="0"/>
            </w:pPr>
            <w:r w:rsidRPr="00B81803">
              <w:t>H. 4494</w:t>
            </w:r>
          </w:p>
        </w:tc>
      </w:tr>
      <w:tr w:rsidR="00B81803" w:rsidRPr="00B81803" w:rsidTr="00B81803">
        <w:tc>
          <w:tcPr>
            <w:tcW w:w="1551" w:type="dxa"/>
            <w:shd w:val="clear" w:color="auto" w:fill="auto"/>
          </w:tcPr>
          <w:p w:rsidR="00B81803" w:rsidRPr="00B81803" w:rsidRDefault="00B81803" w:rsidP="00B81803">
            <w:pPr>
              <w:keepNext/>
              <w:ind w:firstLine="0"/>
            </w:pPr>
            <w:r w:rsidRPr="00B81803">
              <w:t>Date:</w:t>
            </w:r>
          </w:p>
        </w:tc>
        <w:tc>
          <w:tcPr>
            <w:tcW w:w="3531" w:type="dxa"/>
            <w:shd w:val="clear" w:color="auto" w:fill="auto"/>
          </w:tcPr>
          <w:p w:rsidR="00B81803" w:rsidRPr="00B81803" w:rsidRDefault="00B81803" w:rsidP="00B81803">
            <w:pPr>
              <w:keepNext/>
              <w:ind w:firstLine="0"/>
            </w:pPr>
            <w:r w:rsidRPr="00B81803">
              <w:t>ADD:</w:t>
            </w:r>
          </w:p>
        </w:tc>
      </w:tr>
      <w:tr w:rsidR="00B81803" w:rsidRPr="00B81803" w:rsidTr="00B81803">
        <w:tc>
          <w:tcPr>
            <w:tcW w:w="1551" w:type="dxa"/>
            <w:shd w:val="clear" w:color="auto" w:fill="auto"/>
          </w:tcPr>
          <w:p w:rsidR="00B81803" w:rsidRPr="00B81803" w:rsidRDefault="00B81803" w:rsidP="00B81803">
            <w:pPr>
              <w:keepNext/>
              <w:ind w:firstLine="0"/>
            </w:pPr>
            <w:r w:rsidRPr="00B81803">
              <w:t>03/12/12</w:t>
            </w:r>
          </w:p>
        </w:tc>
        <w:tc>
          <w:tcPr>
            <w:tcW w:w="3531" w:type="dxa"/>
            <w:shd w:val="clear" w:color="auto" w:fill="auto"/>
          </w:tcPr>
          <w:p w:rsidR="00B81803" w:rsidRPr="00B81803" w:rsidRDefault="00B81803" w:rsidP="00B81803">
            <w:pPr>
              <w:keepNext/>
              <w:ind w:firstLine="0"/>
            </w:pPr>
            <w:r w:rsidRPr="00B81803">
              <w:t>G. R. SMITH and BEDINGFIELD</w:t>
            </w:r>
          </w:p>
        </w:tc>
      </w:tr>
    </w:tbl>
    <w:p w:rsidR="00B81803" w:rsidRDefault="00B81803" w:rsidP="00B81803"/>
    <w:p w:rsidR="00B81803" w:rsidRDefault="00B81803" w:rsidP="00B81803">
      <w:pPr>
        <w:keepNext/>
        <w:jc w:val="center"/>
        <w:rPr>
          <w:b/>
        </w:rPr>
      </w:pPr>
      <w:r w:rsidRPr="00B81803">
        <w:rPr>
          <w:b/>
        </w:rPr>
        <w:t>CO-SPONSOR ADDED</w:t>
      </w:r>
    </w:p>
    <w:tbl>
      <w:tblPr>
        <w:tblW w:w="0" w:type="auto"/>
        <w:tblLayout w:type="fixed"/>
        <w:tblLook w:val="0000" w:firstRow="0" w:lastRow="0" w:firstColumn="0" w:lastColumn="0" w:noHBand="0" w:noVBand="0"/>
      </w:tblPr>
      <w:tblGrid>
        <w:gridCol w:w="1551"/>
        <w:gridCol w:w="1176"/>
      </w:tblGrid>
      <w:tr w:rsidR="00B81803" w:rsidRPr="00B81803" w:rsidTr="00B81803">
        <w:tc>
          <w:tcPr>
            <w:tcW w:w="1551" w:type="dxa"/>
            <w:shd w:val="clear" w:color="auto" w:fill="auto"/>
          </w:tcPr>
          <w:p w:rsidR="00B81803" w:rsidRPr="00B81803" w:rsidRDefault="00B81803" w:rsidP="00B81803">
            <w:pPr>
              <w:keepNext/>
              <w:ind w:firstLine="0"/>
            </w:pPr>
            <w:r w:rsidRPr="00B81803">
              <w:t>Bill Number:</w:t>
            </w:r>
          </w:p>
        </w:tc>
        <w:tc>
          <w:tcPr>
            <w:tcW w:w="1176" w:type="dxa"/>
            <w:shd w:val="clear" w:color="auto" w:fill="auto"/>
          </w:tcPr>
          <w:p w:rsidR="00B81803" w:rsidRPr="00B81803" w:rsidRDefault="00B81803" w:rsidP="00B81803">
            <w:pPr>
              <w:keepNext/>
              <w:ind w:firstLine="0"/>
            </w:pPr>
            <w:r w:rsidRPr="00B81803">
              <w:t>H. 4955</w:t>
            </w:r>
          </w:p>
        </w:tc>
      </w:tr>
      <w:tr w:rsidR="00B81803" w:rsidRPr="00B81803" w:rsidTr="00B81803">
        <w:tc>
          <w:tcPr>
            <w:tcW w:w="1551" w:type="dxa"/>
            <w:shd w:val="clear" w:color="auto" w:fill="auto"/>
          </w:tcPr>
          <w:p w:rsidR="00B81803" w:rsidRPr="00B81803" w:rsidRDefault="00B81803" w:rsidP="00B81803">
            <w:pPr>
              <w:keepNext/>
              <w:ind w:firstLine="0"/>
            </w:pPr>
            <w:r w:rsidRPr="00B81803">
              <w:t>Date:</w:t>
            </w:r>
          </w:p>
        </w:tc>
        <w:tc>
          <w:tcPr>
            <w:tcW w:w="1176" w:type="dxa"/>
            <w:shd w:val="clear" w:color="auto" w:fill="auto"/>
          </w:tcPr>
          <w:p w:rsidR="00B81803" w:rsidRPr="00B81803" w:rsidRDefault="00B81803" w:rsidP="00B81803">
            <w:pPr>
              <w:keepNext/>
              <w:ind w:firstLine="0"/>
            </w:pPr>
            <w:r w:rsidRPr="00B81803">
              <w:t>ADD:</w:t>
            </w:r>
          </w:p>
        </w:tc>
      </w:tr>
      <w:tr w:rsidR="00B81803" w:rsidRPr="00B81803" w:rsidTr="00B81803">
        <w:tc>
          <w:tcPr>
            <w:tcW w:w="1551" w:type="dxa"/>
            <w:shd w:val="clear" w:color="auto" w:fill="auto"/>
          </w:tcPr>
          <w:p w:rsidR="00B81803" w:rsidRPr="00B81803" w:rsidRDefault="00B81803" w:rsidP="00B81803">
            <w:pPr>
              <w:keepNext/>
              <w:ind w:firstLine="0"/>
            </w:pPr>
            <w:r w:rsidRPr="00B81803">
              <w:t>03/12/12</w:t>
            </w:r>
          </w:p>
        </w:tc>
        <w:tc>
          <w:tcPr>
            <w:tcW w:w="1176" w:type="dxa"/>
            <w:shd w:val="clear" w:color="auto" w:fill="auto"/>
          </w:tcPr>
          <w:p w:rsidR="00B81803" w:rsidRPr="00B81803" w:rsidRDefault="00B81803" w:rsidP="00B81803">
            <w:pPr>
              <w:keepNext/>
              <w:ind w:firstLine="0"/>
            </w:pPr>
            <w:r w:rsidRPr="00B81803">
              <w:t>AGNEW</w:t>
            </w:r>
          </w:p>
        </w:tc>
      </w:tr>
    </w:tbl>
    <w:p w:rsidR="00B81803" w:rsidRDefault="00B81803" w:rsidP="00B81803"/>
    <w:p w:rsidR="00B81803" w:rsidRDefault="00B81803" w:rsidP="00B81803">
      <w:pPr>
        <w:keepNext/>
        <w:jc w:val="center"/>
        <w:rPr>
          <w:b/>
        </w:rPr>
      </w:pPr>
      <w:r w:rsidRPr="00B81803">
        <w:rPr>
          <w:b/>
        </w:rPr>
        <w:t>CO-SPONSOR REMOVED</w:t>
      </w:r>
    </w:p>
    <w:tbl>
      <w:tblPr>
        <w:tblW w:w="0" w:type="auto"/>
        <w:tblLayout w:type="fixed"/>
        <w:tblLook w:val="0000" w:firstRow="0" w:lastRow="0" w:firstColumn="0" w:lastColumn="0" w:noHBand="0" w:noVBand="0"/>
      </w:tblPr>
      <w:tblGrid>
        <w:gridCol w:w="1551"/>
        <w:gridCol w:w="1536"/>
      </w:tblGrid>
      <w:tr w:rsidR="00B81803" w:rsidRPr="00B81803" w:rsidTr="00B81803">
        <w:tc>
          <w:tcPr>
            <w:tcW w:w="1551" w:type="dxa"/>
            <w:shd w:val="clear" w:color="auto" w:fill="auto"/>
          </w:tcPr>
          <w:p w:rsidR="00B81803" w:rsidRPr="00B81803" w:rsidRDefault="00B81803" w:rsidP="00B81803">
            <w:pPr>
              <w:keepNext/>
              <w:ind w:firstLine="0"/>
            </w:pPr>
            <w:r w:rsidRPr="00B81803">
              <w:t>Bill Number:</w:t>
            </w:r>
          </w:p>
        </w:tc>
        <w:tc>
          <w:tcPr>
            <w:tcW w:w="1536" w:type="dxa"/>
            <w:shd w:val="clear" w:color="auto" w:fill="auto"/>
          </w:tcPr>
          <w:p w:rsidR="00B81803" w:rsidRPr="00B81803" w:rsidRDefault="00B81803" w:rsidP="00B81803">
            <w:pPr>
              <w:keepNext/>
              <w:ind w:firstLine="0"/>
            </w:pPr>
            <w:r w:rsidRPr="00B81803">
              <w:t>H. 4186</w:t>
            </w:r>
          </w:p>
        </w:tc>
      </w:tr>
      <w:tr w:rsidR="00B81803" w:rsidRPr="00B81803" w:rsidTr="00B81803">
        <w:tc>
          <w:tcPr>
            <w:tcW w:w="1551" w:type="dxa"/>
            <w:shd w:val="clear" w:color="auto" w:fill="auto"/>
          </w:tcPr>
          <w:p w:rsidR="00B81803" w:rsidRPr="00B81803" w:rsidRDefault="00B81803" w:rsidP="00B81803">
            <w:pPr>
              <w:keepNext/>
              <w:ind w:firstLine="0"/>
            </w:pPr>
            <w:r w:rsidRPr="00B81803">
              <w:t>Date:</w:t>
            </w:r>
          </w:p>
        </w:tc>
        <w:tc>
          <w:tcPr>
            <w:tcW w:w="1536" w:type="dxa"/>
            <w:shd w:val="clear" w:color="auto" w:fill="auto"/>
          </w:tcPr>
          <w:p w:rsidR="00B81803" w:rsidRPr="00B81803" w:rsidRDefault="00B81803" w:rsidP="00B81803">
            <w:pPr>
              <w:keepNext/>
              <w:ind w:firstLine="0"/>
            </w:pPr>
            <w:r w:rsidRPr="00B81803">
              <w:t>REMOVE:</w:t>
            </w:r>
          </w:p>
        </w:tc>
      </w:tr>
      <w:tr w:rsidR="00B81803" w:rsidRPr="00B81803" w:rsidTr="00B81803">
        <w:tc>
          <w:tcPr>
            <w:tcW w:w="1551" w:type="dxa"/>
            <w:shd w:val="clear" w:color="auto" w:fill="auto"/>
          </w:tcPr>
          <w:p w:rsidR="00B81803" w:rsidRPr="00B81803" w:rsidRDefault="00B81803" w:rsidP="00B81803">
            <w:pPr>
              <w:keepNext/>
              <w:ind w:firstLine="0"/>
            </w:pPr>
            <w:r w:rsidRPr="00B81803">
              <w:t>03/12/12</w:t>
            </w:r>
          </w:p>
        </w:tc>
        <w:tc>
          <w:tcPr>
            <w:tcW w:w="1536" w:type="dxa"/>
            <w:shd w:val="clear" w:color="auto" w:fill="auto"/>
          </w:tcPr>
          <w:p w:rsidR="00B81803" w:rsidRPr="00B81803" w:rsidRDefault="00B81803" w:rsidP="00B81803">
            <w:pPr>
              <w:keepNext/>
              <w:ind w:firstLine="0"/>
            </w:pPr>
            <w:r w:rsidRPr="00B81803">
              <w:t>HAMILTON</w:t>
            </w:r>
          </w:p>
        </w:tc>
      </w:tr>
    </w:tbl>
    <w:p w:rsidR="00B81803" w:rsidRDefault="00B81803" w:rsidP="00B81803"/>
    <w:p w:rsidR="00B81803" w:rsidRDefault="00B81803" w:rsidP="00B81803">
      <w:pPr>
        <w:keepNext/>
        <w:jc w:val="center"/>
        <w:rPr>
          <w:b/>
        </w:rPr>
      </w:pPr>
      <w:r w:rsidRPr="00B81803">
        <w:rPr>
          <w:b/>
        </w:rPr>
        <w:t>LEAVE OF ABSENCE</w:t>
      </w:r>
    </w:p>
    <w:p w:rsidR="00B81803" w:rsidRDefault="00B81803" w:rsidP="00B81803">
      <w:r>
        <w:t xml:space="preserve">The SPEAKER granted Rep. G. A. BROWN a leave of absence for the remainder of the day to attend a funeral. </w:t>
      </w:r>
    </w:p>
    <w:p w:rsidR="00B81803" w:rsidRDefault="00B81803" w:rsidP="00B81803"/>
    <w:p w:rsidR="00B81803" w:rsidRDefault="00B81803" w:rsidP="00B81803">
      <w:pPr>
        <w:keepNext/>
        <w:jc w:val="center"/>
        <w:rPr>
          <w:b/>
        </w:rPr>
      </w:pPr>
      <w:r w:rsidRPr="00B81803">
        <w:rPr>
          <w:b/>
        </w:rPr>
        <w:t>H. 4813--AMENDED AND INTERRUPTED DEBATE</w:t>
      </w:r>
    </w:p>
    <w:p w:rsidR="00B81803" w:rsidRDefault="00B81803" w:rsidP="00B81803">
      <w:r>
        <w:t>The following Bill was taken up:</w:t>
      </w:r>
    </w:p>
    <w:p w:rsidR="00B81803" w:rsidRDefault="00B81803" w:rsidP="00B81803"/>
    <w:p w:rsidR="00B81803" w:rsidRPr="00B81803" w:rsidRDefault="00B81803" w:rsidP="00B81803">
      <w:pPr>
        <w:jc w:val="center"/>
        <w:rPr>
          <w:b/>
        </w:rPr>
      </w:pPr>
      <w:r w:rsidRPr="00B81803">
        <w:rPr>
          <w:b/>
        </w:rPr>
        <w:t>H. 4813--GENERAL APPROPRIATION BILL</w:t>
      </w:r>
    </w:p>
    <w:p w:rsidR="00B81803" w:rsidRDefault="00B81803" w:rsidP="00B81803">
      <w:bookmarkStart w:id="22" w:name="include_clip_start_49"/>
      <w:bookmarkEnd w:id="22"/>
    </w:p>
    <w:p w:rsidR="00B81803" w:rsidRDefault="00B81803" w:rsidP="00B81803">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B81803" w:rsidRDefault="00B81803" w:rsidP="00B81803">
      <w:pPr>
        <w:keepNext/>
        <w:jc w:val="center"/>
        <w:rPr>
          <w:b/>
        </w:rPr>
      </w:pPr>
      <w:bookmarkStart w:id="23" w:name="include_clip_end_49"/>
      <w:bookmarkEnd w:id="23"/>
      <w:r w:rsidRPr="00B81803">
        <w:rPr>
          <w:b/>
        </w:rPr>
        <w:t>MOTION ADOPTED</w:t>
      </w:r>
    </w:p>
    <w:p w:rsidR="00B81803" w:rsidRDefault="00B81803" w:rsidP="00B81803">
      <w:r>
        <w:t>Rep. WHITE moved that while debating H. 4813 that he be allowed to note a motion daily to reconsider each section adopted, which was agreed to.</w:t>
      </w:r>
    </w:p>
    <w:p w:rsidR="00B81803" w:rsidRDefault="00B81803" w:rsidP="00B81803"/>
    <w:p w:rsidR="00B81803" w:rsidRDefault="00B81803" w:rsidP="00B81803">
      <w:pPr>
        <w:keepNext/>
        <w:jc w:val="center"/>
        <w:rPr>
          <w:b/>
        </w:rPr>
      </w:pPr>
      <w:r w:rsidRPr="00B81803">
        <w:rPr>
          <w:b/>
        </w:rPr>
        <w:t>PART IA</w:t>
      </w:r>
    </w:p>
    <w:p w:rsidR="00B81803" w:rsidRDefault="00B81803" w:rsidP="00B81803"/>
    <w:p w:rsidR="00B81803" w:rsidRDefault="00B81803" w:rsidP="00B81803">
      <w:pPr>
        <w:keepNext/>
        <w:jc w:val="center"/>
        <w:rPr>
          <w:b/>
        </w:rPr>
      </w:pPr>
      <w:r w:rsidRPr="00B81803">
        <w:rPr>
          <w:b/>
        </w:rPr>
        <w:t>SECTION 3</w:t>
      </w:r>
    </w:p>
    <w:p w:rsidR="00B81803" w:rsidRDefault="00B81803" w:rsidP="00B81803">
      <w:r>
        <w:t xml:space="preserve">The yeas and nays were taken resulting as follows: </w:t>
      </w:r>
    </w:p>
    <w:p w:rsidR="00B81803" w:rsidRDefault="00B81803" w:rsidP="00B81803">
      <w:pPr>
        <w:jc w:val="center"/>
      </w:pPr>
      <w:r>
        <w:t xml:space="preserve"> </w:t>
      </w:r>
      <w:bookmarkStart w:id="24" w:name="vote_start54"/>
      <w:bookmarkEnd w:id="24"/>
      <w:r>
        <w:t>Yeas 93;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E.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Weeks</w:t>
            </w:r>
          </w:p>
        </w:tc>
        <w:tc>
          <w:tcPr>
            <w:tcW w:w="2180" w:type="dxa"/>
            <w:shd w:val="clear" w:color="auto" w:fill="auto"/>
          </w:tcPr>
          <w:p w:rsidR="00B81803" w:rsidRPr="00B81803" w:rsidRDefault="00B81803" w:rsidP="00B81803">
            <w:pPr>
              <w:keepNext/>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3 was adopted.</w:t>
      </w:r>
    </w:p>
    <w:p w:rsidR="00B81803" w:rsidRDefault="00B81803" w:rsidP="00B81803"/>
    <w:p w:rsidR="00B81803" w:rsidRDefault="00B81803" w:rsidP="00B81803">
      <w:pPr>
        <w:keepNext/>
        <w:jc w:val="center"/>
        <w:rPr>
          <w:b/>
        </w:rPr>
      </w:pPr>
      <w:r w:rsidRPr="00B81803">
        <w:rPr>
          <w:b/>
        </w:rPr>
        <w:t>SECTION 4</w:t>
      </w:r>
    </w:p>
    <w:p w:rsidR="00B81803" w:rsidRDefault="00B81803" w:rsidP="00B81803">
      <w:r>
        <w:t xml:space="preserve">The yeas and nays were taken resulting as follows: </w:t>
      </w:r>
    </w:p>
    <w:p w:rsidR="00B81803" w:rsidRDefault="00B81803" w:rsidP="00B81803">
      <w:pPr>
        <w:jc w:val="center"/>
      </w:pPr>
      <w:r>
        <w:t xml:space="preserve"> </w:t>
      </w:r>
      <w:bookmarkStart w:id="25" w:name="vote_start56"/>
      <w:bookmarkEnd w:id="25"/>
      <w:r>
        <w:t>Yeas 92;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Total--92</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4 was adopted.</w:t>
      </w:r>
    </w:p>
    <w:p w:rsidR="00B81803" w:rsidRDefault="00B81803" w:rsidP="00B81803"/>
    <w:p w:rsidR="00B81803" w:rsidRDefault="00B81803" w:rsidP="00B81803">
      <w:pPr>
        <w:keepNext/>
        <w:jc w:val="center"/>
        <w:rPr>
          <w:b/>
        </w:rPr>
      </w:pPr>
      <w:r w:rsidRPr="00B81803">
        <w:rPr>
          <w:b/>
        </w:rPr>
        <w:t>SECTION 7</w:t>
      </w:r>
    </w:p>
    <w:p w:rsidR="00B81803" w:rsidRDefault="00B81803" w:rsidP="00B81803">
      <w:r>
        <w:t xml:space="preserve">The yeas and nays were taken resulting as follows: </w:t>
      </w:r>
    </w:p>
    <w:p w:rsidR="00B81803" w:rsidRDefault="00B81803" w:rsidP="00B81803">
      <w:pPr>
        <w:jc w:val="center"/>
      </w:pPr>
      <w:r>
        <w:t xml:space="preserve"> </w:t>
      </w:r>
      <w:bookmarkStart w:id="26" w:name="vote_start58"/>
      <w:bookmarkEnd w:id="26"/>
      <w:r>
        <w:t>Yeas 90;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Hiott</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Weeks</w:t>
            </w:r>
          </w:p>
        </w:tc>
        <w:tc>
          <w:tcPr>
            <w:tcW w:w="2180" w:type="dxa"/>
            <w:shd w:val="clear" w:color="auto" w:fill="auto"/>
          </w:tcPr>
          <w:p w:rsidR="00B81803" w:rsidRPr="00B81803" w:rsidRDefault="00B81803" w:rsidP="00B81803">
            <w:pPr>
              <w:keepNext/>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Total--90</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 was adopted.</w:t>
      </w:r>
    </w:p>
    <w:p w:rsidR="00B81803" w:rsidRDefault="00B81803" w:rsidP="00B81803"/>
    <w:p w:rsidR="00B81803" w:rsidRDefault="00B81803" w:rsidP="00B81803">
      <w:pPr>
        <w:keepNext/>
        <w:jc w:val="center"/>
        <w:rPr>
          <w:b/>
        </w:rPr>
      </w:pPr>
      <w:r w:rsidRPr="00B81803">
        <w:rPr>
          <w:b/>
        </w:rPr>
        <w:t>SECTION 19</w:t>
      </w:r>
    </w:p>
    <w:p w:rsidR="00B81803" w:rsidRDefault="00B81803" w:rsidP="00B81803">
      <w:r>
        <w:t xml:space="preserve">The yeas and nays were taken resulting as follows: </w:t>
      </w:r>
    </w:p>
    <w:p w:rsidR="00B81803" w:rsidRDefault="00B81803" w:rsidP="00B81803">
      <w:pPr>
        <w:jc w:val="center"/>
      </w:pPr>
      <w:r>
        <w:t xml:space="preserve"> </w:t>
      </w:r>
      <w:bookmarkStart w:id="27" w:name="vote_start60"/>
      <w:bookmarkEnd w:id="27"/>
      <w:r>
        <w:t>Yeas 97;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E.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19 was adopted.</w:t>
      </w:r>
    </w:p>
    <w:p w:rsidR="00B81803" w:rsidRDefault="00B81803" w:rsidP="00B81803"/>
    <w:p w:rsidR="00B81803" w:rsidRDefault="00B81803" w:rsidP="00B81803">
      <w:pPr>
        <w:keepNext/>
        <w:jc w:val="center"/>
        <w:rPr>
          <w:b/>
        </w:rPr>
      </w:pPr>
      <w:r w:rsidRPr="00B81803">
        <w:rPr>
          <w:b/>
        </w:rPr>
        <w:t>SECTION 24</w:t>
      </w:r>
    </w:p>
    <w:p w:rsidR="00B81803" w:rsidRDefault="00B81803" w:rsidP="00B81803">
      <w:r>
        <w:t xml:space="preserve">The yeas and nays were taken resulting as follows: </w:t>
      </w:r>
    </w:p>
    <w:p w:rsidR="00B81803" w:rsidRDefault="00B81803" w:rsidP="00B81803">
      <w:pPr>
        <w:jc w:val="center"/>
      </w:pPr>
      <w:r>
        <w:t xml:space="preserve"> </w:t>
      </w:r>
      <w:bookmarkStart w:id="28" w:name="vote_start62"/>
      <w:bookmarkEnd w:id="28"/>
      <w:r>
        <w:t>Yeas 95;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24 was adopted.</w:t>
      </w:r>
    </w:p>
    <w:p w:rsidR="00B81803" w:rsidRDefault="00B81803" w:rsidP="00B81803"/>
    <w:p w:rsidR="00B81803" w:rsidRDefault="00B81803" w:rsidP="00B81803">
      <w:pPr>
        <w:keepNext/>
        <w:jc w:val="center"/>
        <w:rPr>
          <w:b/>
        </w:rPr>
      </w:pPr>
      <w:r w:rsidRPr="00B81803">
        <w:rPr>
          <w:b/>
        </w:rPr>
        <w:t>SECTION 25</w:t>
      </w:r>
    </w:p>
    <w:p w:rsidR="00B81803" w:rsidRDefault="00B81803" w:rsidP="00B81803">
      <w:r>
        <w:t xml:space="preserve">The yeas and nays were taken resulting as follows: </w:t>
      </w:r>
    </w:p>
    <w:p w:rsidR="00B81803" w:rsidRDefault="00B81803" w:rsidP="00B81803">
      <w:pPr>
        <w:jc w:val="center"/>
      </w:pPr>
      <w:r>
        <w:t xml:space="preserve"> </w:t>
      </w:r>
      <w:bookmarkStart w:id="29" w:name="vote_start64"/>
      <w:bookmarkEnd w:id="29"/>
      <w:r>
        <w:t>Yeas 94; Nays 0</w:t>
      </w:r>
    </w:p>
    <w:p w:rsidR="00B81803" w:rsidRDefault="00B81803" w:rsidP="00B81803">
      <w:pPr>
        <w:ind w:firstLine="0"/>
      </w:pPr>
      <w:r>
        <w:t xml:space="preserve"> </w:t>
      </w:r>
    </w:p>
    <w:p w:rsidR="00B81803" w:rsidRDefault="00B81803" w:rsidP="00B8180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E.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Total--94</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25 was adopted.</w:t>
      </w:r>
    </w:p>
    <w:p w:rsidR="00B81803" w:rsidRDefault="00B81803" w:rsidP="00B81803">
      <w:pPr>
        <w:keepNext/>
        <w:jc w:val="center"/>
        <w:rPr>
          <w:b/>
        </w:rPr>
      </w:pPr>
    </w:p>
    <w:p w:rsidR="00B81803" w:rsidRDefault="00B81803" w:rsidP="00B81803">
      <w:pPr>
        <w:keepNext/>
        <w:jc w:val="center"/>
        <w:rPr>
          <w:b/>
        </w:rPr>
      </w:pPr>
      <w:r w:rsidRPr="00B81803">
        <w:rPr>
          <w:b/>
        </w:rPr>
        <w:t>SECTION 27</w:t>
      </w:r>
    </w:p>
    <w:p w:rsidR="00B81803" w:rsidRDefault="00B81803" w:rsidP="00B81803">
      <w:r>
        <w:t xml:space="preserve">The yeas and nays were taken resulting as follows: </w:t>
      </w:r>
    </w:p>
    <w:p w:rsidR="00B81803" w:rsidRDefault="00B81803" w:rsidP="00B81803">
      <w:pPr>
        <w:jc w:val="center"/>
      </w:pPr>
      <w:r>
        <w:t xml:space="preserve"> </w:t>
      </w:r>
      <w:bookmarkStart w:id="30" w:name="vote_start66"/>
      <w:bookmarkEnd w:id="30"/>
      <w:r>
        <w:t>Yeas 89;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r>
        <w:t>Section 27 was adopted.</w:t>
      </w:r>
    </w:p>
    <w:p w:rsidR="00B81803" w:rsidRDefault="00B81803" w:rsidP="00B81803"/>
    <w:p w:rsidR="00B81803" w:rsidRDefault="00B81803" w:rsidP="00B81803">
      <w:pPr>
        <w:keepNext/>
        <w:jc w:val="center"/>
        <w:rPr>
          <w:b/>
        </w:rPr>
      </w:pPr>
      <w:r w:rsidRPr="00B81803">
        <w:rPr>
          <w:b/>
        </w:rPr>
        <w:t>SECTION 28</w:t>
      </w:r>
    </w:p>
    <w:p w:rsidR="00B81803" w:rsidRDefault="00B81803" w:rsidP="00B81803">
      <w:r>
        <w:t xml:space="preserve">The yeas and nays were taken resulting as follows: </w:t>
      </w:r>
    </w:p>
    <w:p w:rsidR="00B81803" w:rsidRDefault="00B81803" w:rsidP="00B81803">
      <w:pPr>
        <w:jc w:val="center"/>
      </w:pPr>
      <w:r>
        <w:t xml:space="preserve"> </w:t>
      </w:r>
      <w:bookmarkStart w:id="31" w:name="vote_start68"/>
      <w:bookmarkEnd w:id="31"/>
      <w:r>
        <w:t>Yeas 98; Nays 0</w:t>
      </w:r>
    </w:p>
    <w:p w:rsidR="00B81803" w:rsidRDefault="00B81803" w:rsidP="00B81803">
      <w:pPr>
        <w:jc w:val="center"/>
      </w:pPr>
    </w:p>
    <w:p w:rsidR="00B81803" w:rsidRDefault="00B81803" w:rsidP="00B81803">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Total--98</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28 was adopted.</w:t>
      </w:r>
    </w:p>
    <w:p w:rsidR="00B81803" w:rsidRDefault="00B81803" w:rsidP="00B81803"/>
    <w:p w:rsidR="00B81803" w:rsidRDefault="00B81803" w:rsidP="00B81803">
      <w:pPr>
        <w:keepNext/>
        <w:jc w:val="center"/>
        <w:rPr>
          <w:b/>
        </w:rPr>
      </w:pPr>
      <w:r w:rsidRPr="00B81803">
        <w:rPr>
          <w:b/>
        </w:rPr>
        <w:t>SECTION 29</w:t>
      </w:r>
    </w:p>
    <w:p w:rsidR="00B81803" w:rsidRDefault="00B81803" w:rsidP="00B81803">
      <w:r>
        <w:t xml:space="preserve">The yeas and nays were taken resulting as follows: </w:t>
      </w:r>
    </w:p>
    <w:p w:rsidR="00B81803" w:rsidRDefault="00B81803" w:rsidP="00B81803">
      <w:pPr>
        <w:jc w:val="center"/>
      </w:pPr>
      <w:r>
        <w:t xml:space="preserve"> </w:t>
      </w:r>
      <w:bookmarkStart w:id="32" w:name="vote_start70"/>
      <w:bookmarkEnd w:id="32"/>
      <w:r>
        <w:t>Yeas 93;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E.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29 was adopted.</w:t>
      </w:r>
    </w:p>
    <w:p w:rsidR="00B81803" w:rsidRDefault="00B81803" w:rsidP="00B81803"/>
    <w:p w:rsidR="00B81803" w:rsidRDefault="00B81803" w:rsidP="00B81803">
      <w:pPr>
        <w:keepNext/>
        <w:jc w:val="center"/>
        <w:rPr>
          <w:b/>
        </w:rPr>
      </w:pPr>
      <w:r w:rsidRPr="00B81803">
        <w:rPr>
          <w:b/>
        </w:rPr>
        <w:t>SECTION 30</w:t>
      </w:r>
    </w:p>
    <w:p w:rsidR="00B81803" w:rsidRDefault="00B81803" w:rsidP="00B81803">
      <w:r>
        <w:t xml:space="preserve">The yeas and nays were taken resulting as follows: </w:t>
      </w:r>
    </w:p>
    <w:p w:rsidR="00B81803" w:rsidRDefault="00B81803" w:rsidP="00B81803">
      <w:pPr>
        <w:jc w:val="center"/>
      </w:pPr>
      <w:r>
        <w:t xml:space="preserve"> </w:t>
      </w:r>
      <w:bookmarkStart w:id="33" w:name="vote_start72"/>
      <w:bookmarkEnd w:id="33"/>
      <w:r>
        <w:t>Yeas 91;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Hiott</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E.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Total--91</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30 was adopted.</w:t>
      </w:r>
    </w:p>
    <w:p w:rsidR="00B81803" w:rsidRDefault="00B81803" w:rsidP="00B81803"/>
    <w:p w:rsidR="00B81803" w:rsidRDefault="00B81803" w:rsidP="00B81803">
      <w:pPr>
        <w:keepNext/>
        <w:jc w:val="center"/>
        <w:rPr>
          <w:b/>
        </w:rPr>
      </w:pPr>
      <w:r w:rsidRPr="00B81803">
        <w:rPr>
          <w:b/>
        </w:rPr>
        <w:t>SECTION 33</w:t>
      </w:r>
    </w:p>
    <w:p w:rsidR="00B81803" w:rsidRDefault="00B81803" w:rsidP="00B81803">
      <w:r>
        <w:t xml:space="preserve">The yeas and nays were taken resulting as follows: </w:t>
      </w:r>
    </w:p>
    <w:p w:rsidR="00B81803" w:rsidRDefault="00B81803" w:rsidP="00B81803">
      <w:pPr>
        <w:jc w:val="center"/>
      </w:pPr>
      <w:r>
        <w:t xml:space="preserve"> </w:t>
      </w:r>
      <w:bookmarkStart w:id="34" w:name="vote_start74"/>
      <w:bookmarkEnd w:id="34"/>
      <w:r>
        <w:t>Yeas 96;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33 was adopted.</w:t>
      </w:r>
    </w:p>
    <w:p w:rsidR="00B81803" w:rsidRDefault="00B81803" w:rsidP="00B81803"/>
    <w:p w:rsidR="00B81803" w:rsidRPr="007C5569" w:rsidRDefault="00B81803" w:rsidP="00B81803">
      <w:pPr>
        <w:pStyle w:val="Title"/>
        <w:keepNext/>
      </w:pPr>
      <w:bookmarkStart w:id="35" w:name="file_start75"/>
      <w:bookmarkEnd w:id="35"/>
      <w:r w:rsidRPr="007C5569">
        <w:t>RECORD FOR VOTING</w:t>
      </w:r>
    </w:p>
    <w:p w:rsidR="00B81803" w:rsidRPr="007C5569" w:rsidRDefault="00B81803" w:rsidP="00B81803">
      <w:pPr>
        <w:tabs>
          <w:tab w:val="left" w:pos="360"/>
          <w:tab w:val="left" w:pos="630"/>
          <w:tab w:val="left" w:pos="900"/>
          <w:tab w:val="left" w:pos="1260"/>
          <w:tab w:val="left" w:pos="1620"/>
          <w:tab w:val="left" w:pos="1980"/>
          <w:tab w:val="left" w:pos="2340"/>
          <w:tab w:val="left" w:pos="2700"/>
        </w:tabs>
        <w:ind w:firstLine="0"/>
      </w:pPr>
      <w:r w:rsidRPr="007C5569">
        <w:tab/>
        <w:t>I was temporarily out of the Chamber on constituent business during the vote on Section 33. If I had been present, I would have voted in favor of the Section.</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r w:rsidRPr="007C5569">
        <w:tab/>
        <w:t>Rep. Lester Branham</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p>
    <w:p w:rsidR="00B81803" w:rsidRDefault="00B81803" w:rsidP="00B81803">
      <w:pPr>
        <w:keepNext/>
        <w:jc w:val="center"/>
        <w:rPr>
          <w:b/>
        </w:rPr>
      </w:pPr>
      <w:r w:rsidRPr="00B81803">
        <w:rPr>
          <w:b/>
        </w:rPr>
        <w:t>SECTION 38</w:t>
      </w:r>
    </w:p>
    <w:p w:rsidR="00B81803" w:rsidRDefault="00B81803" w:rsidP="00B81803">
      <w:r>
        <w:t xml:space="preserve">The yeas and nays were taken resulting as follows: </w:t>
      </w:r>
    </w:p>
    <w:p w:rsidR="00B81803" w:rsidRDefault="00B81803" w:rsidP="00B81803">
      <w:pPr>
        <w:jc w:val="center"/>
      </w:pPr>
      <w:r>
        <w:t xml:space="preserve"> </w:t>
      </w:r>
      <w:bookmarkStart w:id="36" w:name="vote_start77"/>
      <w:bookmarkEnd w:id="36"/>
      <w:r>
        <w:t>Yeas 97;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E.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38 was adopted.</w:t>
      </w:r>
    </w:p>
    <w:p w:rsidR="00B81803" w:rsidRDefault="00B81803" w:rsidP="00B81803"/>
    <w:p w:rsidR="00B81803" w:rsidRDefault="00B81803" w:rsidP="00B81803">
      <w:pPr>
        <w:keepNext/>
        <w:jc w:val="center"/>
        <w:rPr>
          <w:b/>
        </w:rPr>
      </w:pPr>
      <w:r w:rsidRPr="00B81803">
        <w:rPr>
          <w:b/>
        </w:rPr>
        <w:t>SECTION 41</w:t>
      </w:r>
    </w:p>
    <w:p w:rsidR="00B81803" w:rsidRDefault="00B81803" w:rsidP="00B81803">
      <w:r>
        <w:t xml:space="preserve">The yeas and nays were taken resulting as follows: </w:t>
      </w:r>
    </w:p>
    <w:p w:rsidR="00B81803" w:rsidRDefault="00B81803" w:rsidP="00B81803">
      <w:pPr>
        <w:jc w:val="center"/>
      </w:pPr>
      <w:r>
        <w:t xml:space="preserve"> </w:t>
      </w:r>
      <w:bookmarkStart w:id="37" w:name="vote_start79"/>
      <w:bookmarkEnd w:id="37"/>
      <w:r>
        <w:t>Yeas 93;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E.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41 was adopted.</w:t>
      </w:r>
    </w:p>
    <w:p w:rsidR="00B81803" w:rsidRDefault="00B81803" w:rsidP="00B81803"/>
    <w:p w:rsidR="00B81803" w:rsidRDefault="00B81803" w:rsidP="00B81803">
      <w:pPr>
        <w:keepNext/>
        <w:jc w:val="center"/>
        <w:rPr>
          <w:b/>
        </w:rPr>
      </w:pPr>
      <w:r w:rsidRPr="00B81803">
        <w:rPr>
          <w:b/>
        </w:rPr>
        <w:t>SECTION 45</w:t>
      </w:r>
    </w:p>
    <w:p w:rsidR="00B81803" w:rsidRDefault="00B81803" w:rsidP="00B81803">
      <w:r>
        <w:t xml:space="preserve">The yeas and nays were taken resulting as follows: </w:t>
      </w:r>
    </w:p>
    <w:p w:rsidR="00B81803" w:rsidRDefault="00B81803" w:rsidP="00B81803">
      <w:pPr>
        <w:jc w:val="center"/>
      </w:pPr>
      <w:r>
        <w:t xml:space="preserve"> </w:t>
      </w:r>
      <w:bookmarkStart w:id="38" w:name="vote_start81"/>
      <w:bookmarkEnd w:id="38"/>
      <w:r>
        <w:t>Yeas 101;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E.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Total--101</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r>
        <w:t>Section 45 was adopted.</w:t>
      </w:r>
    </w:p>
    <w:p w:rsidR="00B81803" w:rsidRDefault="00B81803" w:rsidP="00B81803"/>
    <w:p w:rsidR="00B81803" w:rsidRDefault="00B81803" w:rsidP="00B81803">
      <w:pPr>
        <w:keepNext/>
        <w:jc w:val="center"/>
        <w:rPr>
          <w:b/>
        </w:rPr>
      </w:pPr>
      <w:r w:rsidRPr="00B81803">
        <w:rPr>
          <w:b/>
        </w:rPr>
        <w:t>SECTION 46</w:t>
      </w:r>
    </w:p>
    <w:p w:rsidR="00B81803" w:rsidRDefault="00B81803" w:rsidP="00B81803">
      <w:r>
        <w:t xml:space="preserve">The yeas and nays were taken resulting as follows: </w:t>
      </w:r>
    </w:p>
    <w:p w:rsidR="00B81803" w:rsidRDefault="00B81803" w:rsidP="00B81803">
      <w:pPr>
        <w:jc w:val="center"/>
      </w:pPr>
      <w:r>
        <w:t xml:space="preserve"> </w:t>
      </w:r>
      <w:bookmarkStart w:id="39" w:name="vote_start83"/>
      <w:bookmarkEnd w:id="39"/>
      <w:r>
        <w:t>Yeas 99; Nays 0</w:t>
      </w: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E.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Weeks</w:t>
            </w:r>
          </w:p>
        </w:tc>
        <w:tc>
          <w:tcPr>
            <w:tcW w:w="2180" w:type="dxa"/>
            <w:shd w:val="clear" w:color="auto" w:fill="auto"/>
          </w:tcPr>
          <w:p w:rsidR="00B81803" w:rsidRPr="00B81803" w:rsidRDefault="00B81803" w:rsidP="00B81803">
            <w:pPr>
              <w:keepNext/>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46 was adopted.</w:t>
      </w:r>
    </w:p>
    <w:p w:rsidR="00B81803" w:rsidRDefault="00B81803" w:rsidP="00B81803"/>
    <w:p w:rsidR="00B81803" w:rsidRDefault="00B81803" w:rsidP="00B81803">
      <w:pPr>
        <w:keepNext/>
        <w:jc w:val="center"/>
        <w:rPr>
          <w:b/>
        </w:rPr>
      </w:pPr>
      <w:r w:rsidRPr="00B81803">
        <w:rPr>
          <w:b/>
        </w:rPr>
        <w:t>SECTION 47</w:t>
      </w:r>
    </w:p>
    <w:p w:rsidR="00B81803" w:rsidRDefault="00B81803" w:rsidP="00B81803">
      <w:r>
        <w:t xml:space="preserve">The yeas and nays were taken resulting as follows: </w:t>
      </w:r>
    </w:p>
    <w:p w:rsidR="00B81803" w:rsidRDefault="00B81803" w:rsidP="00B81803">
      <w:pPr>
        <w:jc w:val="center"/>
      </w:pPr>
      <w:r>
        <w:t xml:space="preserve"> </w:t>
      </w:r>
      <w:bookmarkStart w:id="40" w:name="vote_start85"/>
      <w:bookmarkEnd w:id="40"/>
      <w:r>
        <w:t>Yeas 77;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E.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Total--77</w:t>
      </w:r>
    </w:p>
    <w:p w:rsidR="00B81803" w:rsidRDefault="00B81803" w:rsidP="00B81803">
      <w:pPr>
        <w:ind w:firstLine="0"/>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47 was adopted.</w:t>
      </w:r>
    </w:p>
    <w:p w:rsidR="00B81803" w:rsidRDefault="00B81803" w:rsidP="00B81803">
      <w:pPr>
        <w:keepNext/>
        <w:jc w:val="center"/>
        <w:rPr>
          <w:b/>
        </w:rPr>
      </w:pPr>
      <w:r w:rsidRPr="00B81803">
        <w:rPr>
          <w:b/>
        </w:rPr>
        <w:t>SECTION 48--AMENDED AND ADOPTED</w:t>
      </w:r>
    </w:p>
    <w:p w:rsidR="00B81803" w:rsidRDefault="00B81803" w:rsidP="00B81803">
      <w:pPr>
        <w:jc w:val="center"/>
        <w:rPr>
          <w:b/>
        </w:rPr>
      </w:pPr>
    </w:p>
    <w:p w:rsidR="00B81803" w:rsidRPr="003A7285" w:rsidRDefault="00B81803" w:rsidP="00B81803">
      <w:pPr>
        <w:widowControl w:val="0"/>
        <w:tabs>
          <w:tab w:val="left" w:pos="216"/>
          <w:tab w:val="left" w:pos="432"/>
          <w:tab w:val="left" w:pos="3110"/>
          <w:tab w:val="left" w:pos="5040"/>
        </w:tabs>
        <w:rPr>
          <w:snapToGrid w:val="0"/>
        </w:rPr>
      </w:pPr>
      <w:bookmarkStart w:id="41" w:name="Mark1"/>
      <w:bookmarkEnd w:id="41"/>
      <w:r w:rsidRPr="003A7285">
        <w:rPr>
          <w:snapToGrid w:val="0"/>
        </w:rPr>
        <w:t>Rep. PITTS proposed the following Amendment No. </w:t>
      </w:r>
      <w:bookmarkStart w:id="42" w:name="AmendNo"/>
      <w:bookmarkEnd w:id="42"/>
      <w:r w:rsidRPr="003A7285">
        <w:rPr>
          <w:snapToGrid w:val="0"/>
        </w:rPr>
        <w:t>21 to (Doc Name h:\legwork\house\amend\H-WM\005\SLED FTES.DOCX), which was adopted:</w:t>
      </w:r>
    </w:p>
    <w:p w:rsidR="00B81803" w:rsidRPr="003A7285"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3A7285">
        <w:rPr>
          <w:snapToGrid w:val="0"/>
        </w:rPr>
        <w:t xml:space="preserve">Amend the bill, as and if amended, </w:t>
      </w:r>
      <w:bookmarkStart w:id="43" w:name="WHICHPART"/>
      <w:bookmarkEnd w:id="43"/>
      <w:r w:rsidRPr="003A7285">
        <w:rPr>
          <w:snapToGrid w:val="0"/>
        </w:rPr>
        <w:t>Part IA, Section 48, GOVERNOR'S OFF.-STATE LAW ENFORCEMENT DIVISION, page 186, immediately after line 6, by inserting new lines to read:</w:t>
      </w:r>
    </w:p>
    <w:p w:rsidR="00B81803" w:rsidRPr="003A7285" w:rsidRDefault="00B81803" w:rsidP="00221C89">
      <w:pPr>
        <w:widowControl w:val="0"/>
        <w:tabs>
          <w:tab w:val="left" w:pos="540"/>
          <w:tab w:val="right" w:pos="6120"/>
        </w:tabs>
        <w:ind w:firstLine="0"/>
        <w:rPr>
          <w:snapToGrid w:val="0"/>
        </w:rPr>
      </w:pPr>
      <w:r w:rsidRPr="003A7285">
        <w:rPr>
          <w:snapToGrid w:val="0"/>
        </w:rPr>
        <w:tab/>
      </w:r>
      <w:r w:rsidR="00D20A76">
        <w:rPr>
          <w:snapToGrid w:val="0"/>
        </w:rPr>
        <w:t>/</w:t>
      </w:r>
      <w:r w:rsidRPr="003A7285">
        <w:rPr>
          <w:snapToGrid w:val="0"/>
        </w:rPr>
        <w:t>Column 3</w:t>
      </w:r>
      <w:r w:rsidRPr="003A7285">
        <w:rPr>
          <w:snapToGrid w:val="0"/>
        </w:rPr>
        <w:tab/>
        <w:t>Column 4</w:t>
      </w:r>
    </w:p>
    <w:p w:rsidR="00B81803" w:rsidRPr="003A7285" w:rsidRDefault="00B81803" w:rsidP="00221C89">
      <w:pPr>
        <w:widowControl w:val="0"/>
        <w:tabs>
          <w:tab w:val="left" w:pos="540"/>
          <w:tab w:val="right" w:pos="6120"/>
        </w:tabs>
        <w:ind w:firstLine="0"/>
        <w:rPr>
          <w:snapToGrid w:val="0"/>
        </w:rPr>
      </w:pPr>
      <w:r w:rsidRPr="003A7285">
        <w:rPr>
          <w:snapToGrid w:val="0"/>
        </w:rPr>
        <w:t>NEW POSITIONS:</w:t>
      </w:r>
    </w:p>
    <w:p w:rsidR="00B81803" w:rsidRPr="003A7285" w:rsidRDefault="00B81803" w:rsidP="00221C89">
      <w:pPr>
        <w:widowControl w:val="0"/>
        <w:tabs>
          <w:tab w:val="left" w:pos="540"/>
          <w:tab w:val="right" w:pos="6120"/>
        </w:tabs>
        <w:ind w:firstLine="0"/>
        <w:rPr>
          <w:snapToGrid w:val="0"/>
        </w:rPr>
      </w:pPr>
      <w:r w:rsidRPr="003A7285">
        <w:rPr>
          <w:snapToGrid w:val="0"/>
        </w:rPr>
        <w:t>Administrative Coordinator</w:t>
      </w:r>
      <w:r w:rsidRPr="003A7285">
        <w:rPr>
          <w:snapToGrid w:val="0"/>
        </w:rPr>
        <w:tab/>
      </w:r>
    </w:p>
    <w:p w:rsidR="00B81803" w:rsidRPr="003A7285" w:rsidRDefault="00B81803" w:rsidP="00221C89">
      <w:pPr>
        <w:widowControl w:val="0"/>
        <w:tabs>
          <w:tab w:val="left" w:pos="540"/>
          <w:tab w:val="right" w:pos="6120"/>
        </w:tabs>
        <w:ind w:firstLine="0"/>
        <w:rPr>
          <w:snapToGrid w:val="0"/>
        </w:rPr>
      </w:pPr>
      <w:r w:rsidRPr="003A7285">
        <w:rPr>
          <w:snapToGrid w:val="0"/>
        </w:rPr>
        <w:tab/>
        <w:t>(1.00)</w:t>
      </w:r>
      <w:r w:rsidRPr="003A7285">
        <w:rPr>
          <w:snapToGrid w:val="0"/>
        </w:rPr>
        <w:tab/>
        <w:t>(1.00)</w:t>
      </w:r>
    </w:p>
    <w:p w:rsidR="00B81803" w:rsidRPr="003A7285" w:rsidRDefault="00B81803" w:rsidP="00221C89">
      <w:pPr>
        <w:widowControl w:val="0"/>
        <w:tabs>
          <w:tab w:val="left" w:pos="540"/>
          <w:tab w:val="right" w:pos="6120"/>
        </w:tabs>
        <w:ind w:firstLine="0"/>
        <w:rPr>
          <w:snapToGrid w:val="0"/>
        </w:rPr>
      </w:pPr>
      <w:r w:rsidRPr="003A7285">
        <w:rPr>
          <w:snapToGrid w:val="0"/>
        </w:rPr>
        <w:t>Auditor IV</w:t>
      </w:r>
    </w:p>
    <w:p w:rsidR="00B81803" w:rsidRPr="003A7285" w:rsidRDefault="00B81803" w:rsidP="00221C89">
      <w:pPr>
        <w:widowControl w:val="0"/>
        <w:tabs>
          <w:tab w:val="left" w:pos="540"/>
          <w:tab w:val="right" w:pos="6120"/>
        </w:tabs>
        <w:ind w:firstLine="0"/>
        <w:rPr>
          <w:snapToGrid w:val="0"/>
        </w:rPr>
      </w:pPr>
      <w:r w:rsidRPr="003A7285">
        <w:rPr>
          <w:snapToGrid w:val="0"/>
        </w:rPr>
        <w:tab/>
        <w:t>(1.00)</w:t>
      </w:r>
      <w:r w:rsidRPr="003A7285">
        <w:rPr>
          <w:snapToGrid w:val="0"/>
        </w:rPr>
        <w:tab/>
        <w:t>(1.00)</w:t>
      </w:r>
      <w:r w:rsidR="00D20A76">
        <w:rPr>
          <w:snapToGrid w:val="0"/>
        </w:rPr>
        <w:t>/</w:t>
      </w:r>
    </w:p>
    <w:p w:rsidR="00B81803" w:rsidRPr="003A7285" w:rsidRDefault="00B81803" w:rsidP="00221C89">
      <w:pPr>
        <w:widowControl w:val="0"/>
        <w:tabs>
          <w:tab w:val="left" w:pos="540"/>
          <w:tab w:val="right" w:pos="6120"/>
        </w:tabs>
        <w:ind w:firstLine="0"/>
        <w:rPr>
          <w:snapToGrid w:val="0"/>
        </w:rPr>
      </w:pPr>
      <w:bookmarkStart w:id="44" w:name="AmFuther0"/>
      <w:bookmarkEnd w:id="44"/>
      <w:r w:rsidRPr="003A7285">
        <w:rPr>
          <w:snapToGrid w:val="0"/>
        </w:rPr>
        <w:t xml:space="preserve">Amend the bill further, as and if amended, Section </w:t>
      </w:r>
      <w:bookmarkStart w:id="45" w:name="Part1ASection"/>
      <w:bookmarkEnd w:id="45"/>
      <w:r w:rsidRPr="003A7285">
        <w:rPr>
          <w:snapToGrid w:val="0"/>
        </w:rPr>
        <w:t xml:space="preserve">48, </w:t>
      </w:r>
      <w:bookmarkStart w:id="46" w:name="Part1AAgName"/>
      <w:bookmarkEnd w:id="46"/>
      <w:r w:rsidRPr="003A7285">
        <w:rPr>
          <w:snapToGrid w:val="0"/>
        </w:rPr>
        <w:t xml:space="preserve">GOVERNOR'S OFF.-STATE LAW ENFORCEMENT DIVISION, page </w:t>
      </w:r>
      <w:bookmarkStart w:id="47" w:name="Part1APgNo"/>
      <w:bookmarkEnd w:id="47"/>
      <w:r w:rsidRPr="003A7285">
        <w:rPr>
          <w:snapToGrid w:val="0"/>
        </w:rPr>
        <w:t xml:space="preserve">186, immediately after line </w:t>
      </w:r>
      <w:bookmarkStart w:id="48" w:name="Part1ALnNO"/>
      <w:bookmarkEnd w:id="48"/>
      <w:r w:rsidRPr="003A7285">
        <w:rPr>
          <w:snapToGrid w:val="0"/>
        </w:rPr>
        <w:t>21, by inserting new lines to read:</w:t>
      </w:r>
    </w:p>
    <w:p w:rsidR="00B81803" w:rsidRPr="003A7285" w:rsidRDefault="00B81803" w:rsidP="00221C89">
      <w:pPr>
        <w:widowControl w:val="0"/>
        <w:tabs>
          <w:tab w:val="left" w:pos="540"/>
          <w:tab w:val="right" w:pos="6120"/>
        </w:tabs>
        <w:ind w:firstLine="0"/>
        <w:rPr>
          <w:snapToGrid w:val="0"/>
        </w:rPr>
      </w:pPr>
      <w:r w:rsidRPr="003A7285">
        <w:rPr>
          <w:snapToGrid w:val="0"/>
        </w:rPr>
        <w:tab/>
      </w:r>
      <w:r w:rsidR="00D20A76">
        <w:rPr>
          <w:snapToGrid w:val="0"/>
        </w:rPr>
        <w:t>/</w:t>
      </w:r>
      <w:r w:rsidRPr="003A7285">
        <w:rPr>
          <w:snapToGrid w:val="0"/>
        </w:rPr>
        <w:t>Column 3</w:t>
      </w:r>
      <w:r w:rsidRPr="003A7285">
        <w:rPr>
          <w:snapToGrid w:val="0"/>
        </w:rPr>
        <w:tab/>
        <w:t>Column 4</w:t>
      </w:r>
    </w:p>
    <w:p w:rsidR="00B81803" w:rsidRPr="003A7285" w:rsidRDefault="00B81803" w:rsidP="00221C89">
      <w:pPr>
        <w:widowControl w:val="0"/>
        <w:tabs>
          <w:tab w:val="left" w:pos="540"/>
          <w:tab w:val="right" w:pos="6120"/>
        </w:tabs>
        <w:ind w:firstLine="0"/>
        <w:rPr>
          <w:snapToGrid w:val="0"/>
        </w:rPr>
      </w:pPr>
      <w:r w:rsidRPr="003A7285">
        <w:rPr>
          <w:snapToGrid w:val="0"/>
        </w:rPr>
        <w:t>NEW POSITIONS:</w:t>
      </w:r>
    </w:p>
    <w:p w:rsidR="00B81803" w:rsidRPr="003A7285" w:rsidRDefault="00B81803" w:rsidP="00221C89">
      <w:pPr>
        <w:widowControl w:val="0"/>
        <w:tabs>
          <w:tab w:val="left" w:pos="540"/>
          <w:tab w:val="right" w:pos="6120"/>
        </w:tabs>
        <w:ind w:firstLine="0"/>
        <w:rPr>
          <w:snapToGrid w:val="0"/>
        </w:rPr>
      </w:pPr>
      <w:r w:rsidRPr="003A7285">
        <w:rPr>
          <w:snapToGrid w:val="0"/>
        </w:rPr>
        <w:t>Program Manager III</w:t>
      </w:r>
      <w:r w:rsidRPr="003A7285">
        <w:rPr>
          <w:snapToGrid w:val="0"/>
        </w:rPr>
        <w:tab/>
      </w:r>
    </w:p>
    <w:p w:rsidR="00B81803" w:rsidRPr="003A7285" w:rsidRDefault="00B81803" w:rsidP="00221C89">
      <w:pPr>
        <w:widowControl w:val="0"/>
        <w:tabs>
          <w:tab w:val="left" w:pos="540"/>
          <w:tab w:val="right" w:pos="6120"/>
        </w:tabs>
        <w:ind w:firstLine="0"/>
        <w:rPr>
          <w:snapToGrid w:val="0"/>
        </w:rPr>
      </w:pPr>
      <w:r w:rsidRPr="003A7285">
        <w:rPr>
          <w:snapToGrid w:val="0"/>
        </w:rPr>
        <w:tab/>
      </w:r>
      <w:bookmarkStart w:id="49" w:name="FTEMarker0"/>
      <w:bookmarkEnd w:id="49"/>
      <w:r w:rsidRPr="003A7285">
        <w:rPr>
          <w:snapToGrid w:val="0"/>
        </w:rPr>
        <w:t>(1.00)</w:t>
      </w:r>
      <w:r w:rsidRPr="003A7285">
        <w:rPr>
          <w:snapToGrid w:val="0"/>
        </w:rPr>
        <w:tab/>
        <w:t>(1.00)</w:t>
      </w:r>
    </w:p>
    <w:p w:rsidR="00B81803" w:rsidRPr="003A7285" w:rsidRDefault="00B81803" w:rsidP="00221C89">
      <w:pPr>
        <w:widowControl w:val="0"/>
        <w:tabs>
          <w:tab w:val="left" w:pos="540"/>
          <w:tab w:val="right" w:pos="6120"/>
        </w:tabs>
        <w:ind w:firstLine="0"/>
        <w:rPr>
          <w:snapToGrid w:val="0"/>
        </w:rPr>
      </w:pPr>
      <w:r w:rsidRPr="003A7285">
        <w:rPr>
          <w:snapToGrid w:val="0"/>
        </w:rPr>
        <w:t>Law Enforcement Officer II</w:t>
      </w:r>
    </w:p>
    <w:p w:rsidR="00B81803" w:rsidRPr="003A7285" w:rsidRDefault="00B81803" w:rsidP="00221C89">
      <w:pPr>
        <w:widowControl w:val="0"/>
        <w:tabs>
          <w:tab w:val="left" w:pos="540"/>
          <w:tab w:val="right" w:pos="6120"/>
        </w:tabs>
        <w:ind w:firstLine="0"/>
        <w:rPr>
          <w:snapToGrid w:val="0"/>
        </w:rPr>
      </w:pPr>
      <w:r w:rsidRPr="003A7285">
        <w:rPr>
          <w:snapToGrid w:val="0"/>
        </w:rPr>
        <w:tab/>
        <w:t>(4.00)</w:t>
      </w:r>
      <w:r w:rsidRPr="003A7285">
        <w:rPr>
          <w:snapToGrid w:val="0"/>
        </w:rPr>
        <w:tab/>
        <w:t>(4.00)</w:t>
      </w:r>
    </w:p>
    <w:p w:rsidR="00B81803" w:rsidRPr="003A7285" w:rsidRDefault="00B81803" w:rsidP="00221C89">
      <w:pPr>
        <w:widowControl w:val="0"/>
        <w:tabs>
          <w:tab w:val="left" w:pos="540"/>
          <w:tab w:val="right" w:pos="6120"/>
        </w:tabs>
        <w:ind w:firstLine="0"/>
        <w:rPr>
          <w:snapToGrid w:val="0"/>
        </w:rPr>
      </w:pPr>
      <w:r w:rsidRPr="003A7285">
        <w:rPr>
          <w:snapToGrid w:val="0"/>
        </w:rPr>
        <w:t>Law Enforcement Officer III</w:t>
      </w:r>
    </w:p>
    <w:p w:rsidR="00B81803" w:rsidRPr="003A7285" w:rsidRDefault="00B81803" w:rsidP="00221C89">
      <w:pPr>
        <w:widowControl w:val="0"/>
        <w:tabs>
          <w:tab w:val="left" w:pos="540"/>
          <w:tab w:val="right" w:pos="6120"/>
        </w:tabs>
        <w:ind w:firstLine="0"/>
        <w:rPr>
          <w:snapToGrid w:val="0"/>
        </w:rPr>
      </w:pPr>
      <w:r w:rsidRPr="003A7285">
        <w:rPr>
          <w:snapToGrid w:val="0"/>
        </w:rPr>
        <w:tab/>
        <w:t>(6.00)</w:t>
      </w:r>
      <w:r w:rsidRPr="003A7285">
        <w:rPr>
          <w:snapToGrid w:val="0"/>
        </w:rPr>
        <w:tab/>
        <w:t>(6.00)</w:t>
      </w:r>
    </w:p>
    <w:p w:rsidR="00B81803" w:rsidRPr="003A7285" w:rsidRDefault="00B81803" w:rsidP="00221C89">
      <w:pPr>
        <w:widowControl w:val="0"/>
        <w:tabs>
          <w:tab w:val="left" w:pos="540"/>
          <w:tab w:val="right" w:pos="6120"/>
        </w:tabs>
        <w:ind w:firstLine="0"/>
        <w:rPr>
          <w:snapToGrid w:val="0"/>
        </w:rPr>
      </w:pPr>
      <w:r w:rsidRPr="003A7285">
        <w:rPr>
          <w:snapToGrid w:val="0"/>
        </w:rPr>
        <w:t>Law Enforcement Officer V</w:t>
      </w:r>
    </w:p>
    <w:p w:rsidR="00B81803" w:rsidRPr="003A7285" w:rsidRDefault="00B81803" w:rsidP="00221C89">
      <w:pPr>
        <w:widowControl w:val="0"/>
        <w:tabs>
          <w:tab w:val="left" w:pos="540"/>
          <w:tab w:val="right" w:pos="6120"/>
        </w:tabs>
        <w:ind w:firstLine="0"/>
        <w:rPr>
          <w:snapToGrid w:val="0"/>
        </w:rPr>
      </w:pPr>
      <w:r w:rsidRPr="003A7285">
        <w:rPr>
          <w:snapToGrid w:val="0"/>
        </w:rPr>
        <w:tab/>
        <w:t>(1.00)</w:t>
      </w:r>
      <w:r w:rsidRPr="003A7285">
        <w:rPr>
          <w:snapToGrid w:val="0"/>
        </w:rPr>
        <w:tab/>
        <w:t>(1.00)</w:t>
      </w:r>
      <w:r w:rsidR="00D20A76">
        <w:rPr>
          <w:snapToGrid w:val="0"/>
        </w:rPr>
        <w:t>/</w:t>
      </w:r>
    </w:p>
    <w:p w:rsidR="00B81803" w:rsidRPr="003A7285" w:rsidRDefault="00B81803" w:rsidP="00221C89">
      <w:pPr>
        <w:widowControl w:val="0"/>
        <w:tabs>
          <w:tab w:val="left" w:pos="540"/>
          <w:tab w:val="right" w:pos="6120"/>
        </w:tabs>
        <w:ind w:firstLine="0"/>
        <w:rPr>
          <w:snapToGrid w:val="0"/>
          <w:szCs w:val="24"/>
        </w:rPr>
      </w:pPr>
      <w:r w:rsidRPr="003A7285">
        <w:rPr>
          <w:snapToGrid w:val="0"/>
        </w:rPr>
        <w:t xml:space="preserve">Amend the bill further, as and if amended, Section 48, GOVERNOR'S OFF.-STATE LAW ENFORCEMENT DIVISION, page 187, immediately after line 11, by inserting new </w:t>
      </w:r>
      <w:r w:rsidRPr="003A7285">
        <w:rPr>
          <w:snapToGrid w:val="0"/>
          <w:szCs w:val="24"/>
        </w:rPr>
        <w:t>lines to read:</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r>
      <w:r w:rsidR="00D20A76">
        <w:rPr>
          <w:snapToGrid w:val="0"/>
          <w:szCs w:val="24"/>
        </w:rPr>
        <w:t>/</w:t>
      </w:r>
      <w:r w:rsidRPr="003A7285">
        <w:rPr>
          <w:snapToGrid w:val="0"/>
          <w:szCs w:val="24"/>
        </w:rPr>
        <w:t>Column 3</w:t>
      </w:r>
      <w:r w:rsidRPr="003A7285">
        <w:rPr>
          <w:snapToGrid w:val="0"/>
          <w:szCs w:val="24"/>
        </w:rPr>
        <w:tab/>
        <w:t>Column 4</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NEW POSITIONS:</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Law Enforcement Officer III</w:t>
      </w:r>
    </w:p>
    <w:p w:rsidR="00B81803" w:rsidRPr="003A7285" w:rsidRDefault="00B81803" w:rsidP="00221C89">
      <w:pPr>
        <w:widowControl w:val="0"/>
        <w:tabs>
          <w:tab w:val="left" w:pos="540"/>
          <w:tab w:val="right" w:pos="6120"/>
        </w:tabs>
        <w:ind w:firstLine="0"/>
        <w:rPr>
          <w:snapToGrid w:val="0"/>
        </w:rPr>
      </w:pPr>
      <w:r w:rsidRPr="003A7285">
        <w:rPr>
          <w:snapToGrid w:val="0"/>
          <w:szCs w:val="24"/>
        </w:rPr>
        <w:tab/>
        <w:t>(8.00)</w:t>
      </w:r>
      <w:r w:rsidRPr="003A7285">
        <w:rPr>
          <w:snapToGrid w:val="0"/>
          <w:szCs w:val="24"/>
        </w:rPr>
        <w:tab/>
        <w:t>(8.00)</w:t>
      </w:r>
      <w:r w:rsidR="00D20A76">
        <w:rPr>
          <w:snapToGrid w:val="0"/>
          <w:szCs w:val="24"/>
        </w:rPr>
        <w:t>/</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Amend the bill further, as and if amended, Section 48, GOVERNOR'S OFF.-STATE LAW ENFORCEMENT DIVISION, page 187, immediately after line 32, by inserting new lines to read:</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r>
      <w:r w:rsidR="00D20A76">
        <w:rPr>
          <w:snapToGrid w:val="0"/>
          <w:szCs w:val="24"/>
        </w:rPr>
        <w:t>/</w:t>
      </w:r>
      <w:r w:rsidRPr="003A7285">
        <w:rPr>
          <w:snapToGrid w:val="0"/>
          <w:szCs w:val="24"/>
        </w:rPr>
        <w:t>Column 3</w:t>
      </w:r>
      <w:r w:rsidRPr="003A7285">
        <w:rPr>
          <w:snapToGrid w:val="0"/>
          <w:szCs w:val="24"/>
        </w:rPr>
        <w:tab/>
        <w:t>Column 4</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NEW POSITIONS:</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Application Analyst I</w:t>
      </w:r>
    </w:p>
    <w:p w:rsidR="00903F85" w:rsidRDefault="00903F85">
      <w:pPr>
        <w:ind w:firstLine="0"/>
        <w:jc w:val="left"/>
        <w:rPr>
          <w:snapToGrid w:val="0"/>
          <w:szCs w:val="24"/>
        </w:rPr>
      </w:pPr>
      <w:r>
        <w:rPr>
          <w:snapToGrid w:val="0"/>
          <w:szCs w:val="24"/>
        </w:rPr>
        <w:br w:type="page"/>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t>(2.00)</w:t>
      </w:r>
      <w:r w:rsidRPr="003A7285">
        <w:rPr>
          <w:snapToGrid w:val="0"/>
          <w:szCs w:val="24"/>
        </w:rPr>
        <w:tab/>
        <w:t>(2.00)</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Computer Operator I</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t>(1.00)</w:t>
      </w:r>
      <w:r w:rsidRPr="003A7285">
        <w:rPr>
          <w:snapToGrid w:val="0"/>
          <w:szCs w:val="24"/>
        </w:rPr>
        <w:tab/>
        <w:t>(1.00)</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Database Administrator II</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t>(1.00)</w:t>
      </w:r>
      <w:r w:rsidRPr="003A7285">
        <w:rPr>
          <w:snapToGrid w:val="0"/>
          <w:szCs w:val="24"/>
        </w:rPr>
        <w:tab/>
        <w:t>(1.00)</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Database Coordinator I</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t>(8.00)</w:t>
      </w:r>
      <w:r w:rsidRPr="003A7285">
        <w:rPr>
          <w:snapToGrid w:val="0"/>
          <w:szCs w:val="24"/>
        </w:rPr>
        <w:tab/>
        <w:t>(8.00)</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Information Resource Consultant II</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t>(2.00)</w:t>
      </w:r>
      <w:r w:rsidRPr="003A7285">
        <w:rPr>
          <w:snapToGrid w:val="0"/>
          <w:szCs w:val="24"/>
        </w:rPr>
        <w:tab/>
        <w:t>(2.00)</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Information Resource Coordinator I</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t>(5.00)</w:t>
      </w:r>
      <w:r w:rsidRPr="003A7285">
        <w:rPr>
          <w:snapToGrid w:val="0"/>
          <w:szCs w:val="24"/>
        </w:rPr>
        <w:tab/>
        <w:t>(5.00)</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Instructor/Training Coordinator II</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t>(1.00)</w:t>
      </w:r>
      <w:r w:rsidRPr="003A7285">
        <w:rPr>
          <w:snapToGrid w:val="0"/>
          <w:szCs w:val="24"/>
        </w:rPr>
        <w:tab/>
        <w:t>(1.00)</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Analyst II</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t>(1.00)</w:t>
      </w:r>
      <w:r w:rsidRPr="003A7285">
        <w:rPr>
          <w:snapToGrid w:val="0"/>
          <w:szCs w:val="24"/>
        </w:rPr>
        <w:tab/>
        <w:t>(1.00)</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Law Enforcement Officer V</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t>(1.00)</w:t>
      </w:r>
      <w:r w:rsidRPr="003A7285">
        <w:rPr>
          <w:snapToGrid w:val="0"/>
          <w:szCs w:val="24"/>
        </w:rPr>
        <w:tab/>
        <w:t>(1.00)</w:t>
      </w:r>
      <w:r w:rsidR="00D20A76">
        <w:rPr>
          <w:snapToGrid w:val="0"/>
          <w:szCs w:val="24"/>
        </w:rPr>
        <w:t>/</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Amend the bill further, as and if amended, Section 48, GOVERNOR'S OFF.-STATE LAW ENFORCEMENT DIVISION, page 189, immediately after line 18, by inserting new lines to read:</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ab/>
      </w:r>
      <w:r w:rsidR="00D20A76">
        <w:rPr>
          <w:snapToGrid w:val="0"/>
          <w:szCs w:val="24"/>
        </w:rPr>
        <w:t>/</w:t>
      </w:r>
      <w:r w:rsidRPr="003A7285">
        <w:rPr>
          <w:snapToGrid w:val="0"/>
          <w:szCs w:val="24"/>
        </w:rPr>
        <w:t>Column 3</w:t>
      </w:r>
      <w:r w:rsidRPr="003A7285">
        <w:rPr>
          <w:snapToGrid w:val="0"/>
          <w:szCs w:val="24"/>
        </w:rPr>
        <w:tab/>
        <w:t>Column 4</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NEW POSITIONS:</w:t>
      </w:r>
    </w:p>
    <w:p w:rsidR="00B81803" w:rsidRPr="003A7285" w:rsidRDefault="00B81803" w:rsidP="00221C89">
      <w:pPr>
        <w:widowControl w:val="0"/>
        <w:tabs>
          <w:tab w:val="left" w:pos="540"/>
          <w:tab w:val="right" w:pos="6120"/>
        </w:tabs>
        <w:ind w:firstLine="0"/>
        <w:rPr>
          <w:snapToGrid w:val="0"/>
          <w:szCs w:val="24"/>
        </w:rPr>
      </w:pPr>
      <w:r w:rsidRPr="003A7285">
        <w:rPr>
          <w:snapToGrid w:val="0"/>
          <w:szCs w:val="24"/>
        </w:rPr>
        <w:t>Pilot</w:t>
      </w:r>
    </w:p>
    <w:p w:rsidR="00B81803" w:rsidRPr="003A7285" w:rsidRDefault="00B81803" w:rsidP="00221C89">
      <w:pPr>
        <w:widowControl w:val="0"/>
        <w:tabs>
          <w:tab w:val="left" w:pos="540"/>
          <w:tab w:val="right" w:pos="6120"/>
        </w:tabs>
        <w:ind w:firstLine="0"/>
        <w:rPr>
          <w:snapToGrid w:val="0"/>
        </w:rPr>
      </w:pPr>
      <w:r w:rsidRPr="003A7285">
        <w:rPr>
          <w:snapToGrid w:val="0"/>
          <w:szCs w:val="24"/>
        </w:rPr>
        <w:tab/>
        <w:t>(1.00)</w:t>
      </w:r>
      <w:r w:rsidRPr="003A7285">
        <w:rPr>
          <w:snapToGrid w:val="0"/>
          <w:szCs w:val="24"/>
        </w:rPr>
        <w:tab/>
        <w:t>(1.00)</w:t>
      </w:r>
      <w:r w:rsidR="00D20A76">
        <w:rPr>
          <w:snapToGrid w:val="0"/>
          <w:szCs w:val="24"/>
        </w:rPr>
        <w:t>/</w:t>
      </w:r>
    </w:p>
    <w:p w:rsidR="00B81803" w:rsidRPr="003A7285" w:rsidRDefault="00B81803" w:rsidP="00221C89">
      <w:pPr>
        <w:widowControl w:val="0"/>
        <w:tabs>
          <w:tab w:val="left" w:pos="216"/>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120"/>
          <w:tab w:val="right" w:pos="10656"/>
        </w:tabs>
        <w:ind w:firstLine="0"/>
        <w:rPr>
          <w:snapToGrid w:val="0"/>
        </w:rPr>
      </w:pPr>
      <w:r w:rsidRPr="003A7285">
        <w:rPr>
          <w:snapToGrid w:val="0"/>
        </w:rPr>
        <w:t>Renumber sections to conform.</w:t>
      </w:r>
    </w:p>
    <w:p w:rsidR="00B81803" w:rsidRDefault="00B81803" w:rsidP="00221C89">
      <w:pPr>
        <w:widowControl w:val="0"/>
        <w:tabs>
          <w:tab w:val="left" w:pos="216"/>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120"/>
          <w:tab w:val="right" w:pos="10656"/>
        </w:tabs>
        <w:ind w:firstLine="0"/>
      </w:pPr>
      <w:r w:rsidRPr="003A7285">
        <w:rPr>
          <w:snapToGrid w:val="0"/>
        </w:rPr>
        <w:t>Amend totals and titles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p>
    <w:p w:rsidR="00B81803" w:rsidRDefault="00B81803" w:rsidP="00B81803">
      <w:r>
        <w:t>Rep. PITTS explained the amendment.</w:t>
      </w:r>
    </w:p>
    <w:p w:rsidR="00B81803" w:rsidRDefault="00B81803" w:rsidP="00B81803">
      <w:r>
        <w:t>The amendment was then adopted.</w:t>
      </w:r>
    </w:p>
    <w:p w:rsidR="00B81803" w:rsidRDefault="00B81803" w:rsidP="00B81803"/>
    <w:p w:rsidR="00B81803" w:rsidRDefault="00B81803" w:rsidP="00B81803">
      <w:r>
        <w:t xml:space="preserve">The question then recurred to the adoption of the section. </w:t>
      </w:r>
    </w:p>
    <w:p w:rsidR="00B81803" w:rsidRDefault="00B81803" w:rsidP="00B81803">
      <w:r>
        <w:t xml:space="preserve">The yeas and nays were taken resulting as follows: </w:t>
      </w:r>
    </w:p>
    <w:p w:rsidR="00B81803" w:rsidRDefault="00B81803" w:rsidP="00B81803">
      <w:pPr>
        <w:jc w:val="center"/>
      </w:pPr>
      <w:r>
        <w:t xml:space="preserve"> </w:t>
      </w:r>
      <w:bookmarkStart w:id="50" w:name="vote_start91"/>
      <w:bookmarkEnd w:id="50"/>
      <w:r>
        <w:t>Yeas 102; Nays 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Total--102</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Crosby</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r>
        <w:t>Section 48, as amended, was adopted.</w:t>
      </w:r>
    </w:p>
    <w:p w:rsidR="00B81803" w:rsidRDefault="00B81803" w:rsidP="00B81803"/>
    <w:p w:rsidR="00B81803" w:rsidRDefault="00B81803" w:rsidP="00B81803">
      <w:pPr>
        <w:keepNext/>
        <w:jc w:val="center"/>
        <w:rPr>
          <w:b/>
        </w:rPr>
      </w:pPr>
      <w:r w:rsidRPr="00B81803">
        <w:rPr>
          <w:b/>
        </w:rPr>
        <w:t>SECTION 50</w:t>
      </w:r>
    </w:p>
    <w:p w:rsidR="00B81803" w:rsidRDefault="00B81803" w:rsidP="00B81803">
      <w:r>
        <w:t xml:space="preserve">The yeas and nays were taken resulting as follows: </w:t>
      </w:r>
    </w:p>
    <w:p w:rsidR="00B81803" w:rsidRDefault="00B81803" w:rsidP="00B81803">
      <w:pPr>
        <w:jc w:val="center"/>
      </w:pPr>
      <w:r>
        <w:t xml:space="preserve"> </w:t>
      </w:r>
      <w:bookmarkStart w:id="51" w:name="vote_start94"/>
      <w:bookmarkEnd w:id="51"/>
      <w:r>
        <w:t>Yeas 95;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Total--95</w:t>
      </w:r>
    </w:p>
    <w:p w:rsidR="00221C89" w:rsidRDefault="00B81803" w:rsidP="00B81803">
      <w:pPr>
        <w:ind w:firstLine="0"/>
      </w:pPr>
      <w:r w:rsidRPr="00B81803">
        <w:t xml:space="preserve"> </w:t>
      </w:r>
    </w:p>
    <w:p w:rsidR="00B81803" w:rsidRDefault="00B81803" w:rsidP="00B81803">
      <w:pPr>
        <w:ind w:firstLine="0"/>
      </w:pP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50 was adopted.</w:t>
      </w:r>
    </w:p>
    <w:p w:rsidR="00B81803" w:rsidRDefault="00B81803" w:rsidP="00B81803">
      <w:pPr>
        <w:keepNext/>
        <w:jc w:val="center"/>
        <w:rPr>
          <w:b/>
        </w:rPr>
      </w:pPr>
      <w:r w:rsidRPr="00B81803">
        <w:rPr>
          <w:b/>
        </w:rPr>
        <w:t>SECTION 51</w:t>
      </w:r>
    </w:p>
    <w:p w:rsidR="00B81803" w:rsidRDefault="00B81803" w:rsidP="00B81803">
      <w:r>
        <w:t xml:space="preserve">The yeas and nays were taken resulting as follows: </w:t>
      </w:r>
    </w:p>
    <w:p w:rsidR="00B81803" w:rsidRDefault="00B81803" w:rsidP="00B81803">
      <w:pPr>
        <w:jc w:val="center"/>
      </w:pPr>
      <w:r>
        <w:t xml:space="preserve"> </w:t>
      </w:r>
      <w:bookmarkStart w:id="52" w:name="vote_start96"/>
      <w:bookmarkEnd w:id="52"/>
      <w:r>
        <w:t>Yeas 95;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Total--95</w:t>
      </w:r>
    </w:p>
    <w:p w:rsidR="00B81803" w:rsidRDefault="00B81803" w:rsidP="00B81803">
      <w:pPr>
        <w:jc w:val="center"/>
        <w:rPr>
          <w:b/>
        </w:rPr>
      </w:pPr>
    </w:p>
    <w:p w:rsidR="00B81803" w:rsidRDefault="00221C89" w:rsidP="00B81803">
      <w:pPr>
        <w:ind w:firstLine="0"/>
      </w:pPr>
      <w:r>
        <w:br w:type="page"/>
      </w:r>
      <w:r w:rsidR="00B81803" w:rsidRPr="00B81803">
        <w:t xml:space="preserve"> </w:t>
      </w:r>
      <w:r w:rsidR="00B81803">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51 was adopted.</w:t>
      </w:r>
    </w:p>
    <w:p w:rsidR="00B81803" w:rsidRDefault="00B81803" w:rsidP="00B81803"/>
    <w:p w:rsidR="00B81803" w:rsidRDefault="00B81803" w:rsidP="00B81803">
      <w:pPr>
        <w:keepNext/>
        <w:jc w:val="center"/>
        <w:rPr>
          <w:b/>
        </w:rPr>
      </w:pPr>
      <w:r w:rsidRPr="00B81803">
        <w:rPr>
          <w:b/>
        </w:rPr>
        <w:t>SECTION 52</w:t>
      </w:r>
    </w:p>
    <w:p w:rsidR="00B81803" w:rsidRDefault="00B81803" w:rsidP="00B81803">
      <w:r>
        <w:t xml:space="preserve">The yeas and nays were taken resulting as follows: </w:t>
      </w:r>
    </w:p>
    <w:p w:rsidR="00B81803" w:rsidRDefault="00B81803" w:rsidP="00B81803">
      <w:pPr>
        <w:jc w:val="center"/>
      </w:pPr>
      <w:r>
        <w:t xml:space="preserve"> </w:t>
      </w:r>
      <w:bookmarkStart w:id="53" w:name="vote_start98"/>
      <w:bookmarkEnd w:id="53"/>
      <w:r>
        <w:t>Yeas 76;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Allison</w:t>
            </w:r>
          </w:p>
        </w:tc>
        <w:tc>
          <w:tcPr>
            <w:tcW w:w="2179" w:type="dxa"/>
            <w:shd w:val="clear" w:color="auto" w:fill="auto"/>
          </w:tcPr>
          <w:p w:rsidR="00B81803" w:rsidRPr="00B81803" w:rsidRDefault="00B81803" w:rsidP="00B81803">
            <w:pPr>
              <w:keepNext/>
              <w:ind w:firstLine="0"/>
            </w:pPr>
            <w:r>
              <w:t>Anthony</w:t>
            </w:r>
          </w:p>
        </w:tc>
        <w:tc>
          <w:tcPr>
            <w:tcW w:w="2180" w:type="dxa"/>
            <w:shd w:val="clear" w:color="auto" w:fill="auto"/>
          </w:tcPr>
          <w:p w:rsidR="00B81803" w:rsidRPr="00B81803" w:rsidRDefault="00B81803" w:rsidP="00B81803">
            <w:pPr>
              <w:keepNext/>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E.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Total--76</w:t>
      </w:r>
    </w:p>
    <w:p w:rsidR="00B81803" w:rsidRDefault="00B81803" w:rsidP="00B81803">
      <w:pPr>
        <w:jc w:val="center"/>
        <w:rPr>
          <w:b/>
        </w:rPr>
      </w:pPr>
    </w:p>
    <w:p w:rsidR="00B81803" w:rsidRDefault="00221C89" w:rsidP="00B81803">
      <w:pPr>
        <w:ind w:firstLine="0"/>
      </w:pPr>
      <w:r>
        <w:br w:type="page"/>
      </w:r>
      <w:r w:rsidR="00B81803" w:rsidRPr="00B81803">
        <w:t xml:space="preserve"> </w:t>
      </w:r>
      <w:r w:rsidR="00B81803">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52 was adopted.</w:t>
      </w:r>
    </w:p>
    <w:p w:rsidR="00B81803" w:rsidRDefault="00B81803" w:rsidP="00B81803"/>
    <w:p w:rsidR="00B81803" w:rsidRPr="00B65500" w:rsidRDefault="00B81803" w:rsidP="00B81803">
      <w:pPr>
        <w:pStyle w:val="Title"/>
        <w:keepNext/>
      </w:pPr>
      <w:bookmarkStart w:id="54" w:name="file_start99"/>
      <w:bookmarkEnd w:id="54"/>
      <w:r w:rsidRPr="00B65500">
        <w:t>RECORD FOR VOTING</w:t>
      </w:r>
    </w:p>
    <w:p w:rsidR="00B81803" w:rsidRPr="00B65500" w:rsidRDefault="00B81803" w:rsidP="00B81803">
      <w:pPr>
        <w:tabs>
          <w:tab w:val="left" w:pos="360"/>
          <w:tab w:val="left" w:pos="630"/>
          <w:tab w:val="left" w:pos="900"/>
          <w:tab w:val="left" w:pos="1260"/>
          <w:tab w:val="left" w:pos="1620"/>
          <w:tab w:val="left" w:pos="1980"/>
          <w:tab w:val="left" w:pos="2340"/>
          <w:tab w:val="left" w:pos="2700"/>
        </w:tabs>
        <w:ind w:firstLine="0"/>
      </w:pPr>
      <w:r w:rsidRPr="00B65500">
        <w:tab/>
        <w:t>During the vote on Section 52 of the Appropriation Bill, I inadvertently voted, when I intended to abstain from voting on the Section.</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r w:rsidRPr="00B65500">
        <w:tab/>
        <w:t>Rep. James E. Smith</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p>
    <w:p w:rsidR="00B81803" w:rsidRDefault="00B81803" w:rsidP="00B81803">
      <w:pPr>
        <w:keepNext/>
        <w:jc w:val="center"/>
        <w:rPr>
          <w:b/>
        </w:rPr>
      </w:pPr>
      <w:r w:rsidRPr="00B81803">
        <w:rPr>
          <w:b/>
        </w:rPr>
        <w:t>SECTION 53</w:t>
      </w:r>
    </w:p>
    <w:p w:rsidR="00B81803" w:rsidRDefault="00B81803" w:rsidP="00B81803">
      <w:r>
        <w:t xml:space="preserve">The yeas and nays were taken resulting as follows: </w:t>
      </w:r>
    </w:p>
    <w:p w:rsidR="00B81803" w:rsidRDefault="00B81803" w:rsidP="00B81803">
      <w:pPr>
        <w:jc w:val="center"/>
      </w:pPr>
      <w:r>
        <w:t xml:space="preserve"> </w:t>
      </w:r>
      <w:bookmarkStart w:id="55" w:name="vote_start101"/>
      <w:bookmarkEnd w:id="55"/>
      <w:r>
        <w:t>Yeas 77;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53 was adopted.</w:t>
      </w:r>
    </w:p>
    <w:p w:rsidR="00B81803" w:rsidRDefault="00B81803" w:rsidP="00B81803"/>
    <w:p w:rsidR="00B81803" w:rsidRDefault="00B81803" w:rsidP="00B81803">
      <w:pPr>
        <w:keepNext/>
        <w:jc w:val="center"/>
        <w:rPr>
          <w:b/>
        </w:rPr>
      </w:pPr>
      <w:r w:rsidRPr="00B81803">
        <w:rPr>
          <w:b/>
        </w:rPr>
        <w:t>SECTION 57--AMENDED AND ADOPTED</w:t>
      </w:r>
    </w:p>
    <w:p w:rsidR="00B81803" w:rsidRDefault="00B81803" w:rsidP="00B81803">
      <w:pPr>
        <w:jc w:val="center"/>
        <w:rPr>
          <w:b/>
        </w:rPr>
      </w:pPr>
    </w:p>
    <w:p w:rsidR="00B81803" w:rsidRPr="005B4F66" w:rsidRDefault="00B81803" w:rsidP="00B81803">
      <w:pPr>
        <w:widowControl w:val="0"/>
        <w:tabs>
          <w:tab w:val="left" w:pos="216"/>
          <w:tab w:val="left" w:pos="432"/>
          <w:tab w:val="left" w:pos="3110"/>
          <w:tab w:val="left" w:pos="5040"/>
        </w:tabs>
        <w:rPr>
          <w:snapToGrid w:val="0"/>
        </w:rPr>
      </w:pPr>
      <w:r w:rsidRPr="005B4F66">
        <w:rPr>
          <w:snapToGrid w:val="0"/>
        </w:rPr>
        <w:t>Reps. J.</w:t>
      </w:r>
      <w:r w:rsidR="00221C89">
        <w:rPr>
          <w:snapToGrid w:val="0"/>
        </w:rPr>
        <w:t xml:space="preserve"> </w:t>
      </w:r>
      <w:r w:rsidRPr="005B4F66">
        <w:rPr>
          <w:snapToGrid w:val="0"/>
        </w:rPr>
        <w:t>R. SMITH and SANDIFER proposed the following Amendment No. 17 (Doc Name h:\legwork\house\amend\H-WM\006\ORS AUTHORIZATION.DOCX), which was adopted:</w:t>
      </w:r>
    </w:p>
    <w:p w:rsidR="00B81803" w:rsidRPr="005B4F66"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5B4F66">
        <w:rPr>
          <w:snapToGrid w:val="0"/>
        </w:rPr>
        <w:t>Amend the bill, as and if amended, Part IA, Section 57, OFFICE OF REGULATORY STAFF, page 0214, line 12, opposite /Dual Party Relay Fund/ by increasing the amount(s) in Column 3 by:</w:t>
      </w:r>
    </w:p>
    <w:p w:rsidR="00B81803" w:rsidRPr="005B4F66" w:rsidRDefault="00B81803" w:rsidP="00221C89">
      <w:pPr>
        <w:widowControl w:val="0"/>
        <w:tabs>
          <w:tab w:val="left" w:pos="540"/>
          <w:tab w:val="right" w:pos="6030"/>
        </w:tabs>
        <w:rPr>
          <w:snapToGrid w:val="0"/>
        </w:rPr>
      </w:pPr>
      <w:r w:rsidRPr="005B4F66">
        <w:rPr>
          <w:snapToGrid w:val="0"/>
        </w:rPr>
        <w:tab/>
        <w:t>Column 3</w:t>
      </w:r>
      <w:r w:rsidRPr="005B4F66">
        <w:rPr>
          <w:snapToGrid w:val="0"/>
        </w:rPr>
        <w:tab/>
        <w:t>Column 4</w:t>
      </w:r>
    </w:p>
    <w:p w:rsidR="00B81803" w:rsidRPr="005B4F66" w:rsidRDefault="00B81803" w:rsidP="00221C89">
      <w:pPr>
        <w:widowControl w:val="0"/>
        <w:tabs>
          <w:tab w:val="left" w:pos="540"/>
          <w:tab w:val="right" w:pos="6030"/>
        </w:tabs>
        <w:rPr>
          <w:snapToGrid w:val="0"/>
        </w:rPr>
      </w:pPr>
      <w:r w:rsidRPr="005B4F66">
        <w:rPr>
          <w:snapToGrid w:val="0"/>
        </w:rPr>
        <w:tab/>
        <w:t>1,670,264</w:t>
      </w:r>
    </w:p>
    <w:p w:rsidR="00B81803" w:rsidRPr="005B4F66" w:rsidRDefault="00B81803" w:rsidP="00221C89">
      <w:pPr>
        <w:widowControl w:val="0"/>
        <w:tabs>
          <w:tab w:val="left" w:pos="216"/>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030"/>
          <w:tab w:val="right" w:pos="10656"/>
        </w:tabs>
        <w:rPr>
          <w:snapToGrid w:val="0"/>
        </w:rPr>
      </w:pPr>
      <w:r w:rsidRPr="005B4F66">
        <w:rPr>
          <w:snapToGrid w:val="0"/>
        </w:rPr>
        <w:t>Renumber sections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r w:rsidRPr="005B4F66">
        <w:rPr>
          <w:snapToGrid w:val="0"/>
        </w:rPr>
        <w:t>Amend totals and titles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p>
    <w:p w:rsidR="00B81803" w:rsidRDefault="00B81803" w:rsidP="00B81803">
      <w:r>
        <w:t>Rep. J. R. SMITH explained the amendment.</w:t>
      </w:r>
    </w:p>
    <w:p w:rsidR="00B81803" w:rsidRDefault="00B81803" w:rsidP="00B81803">
      <w:r>
        <w:t>The amendment was then adopted.</w:t>
      </w:r>
    </w:p>
    <w:p w:rsidR="00B81803" w:rsidRDefault="00B81803" w:rsidP="00B81803"/>
    <w:p w:rsidR="00B81803" w:rsidRDefault="00B81803" w:rsidP="00B81803">
      <w:r>
        <w:t xml:space="preserve">The question then recurred to the passage of the section. </w:t>
      </w:r>
    </w:p>
    <w:p w:rsidR="00B81803" w:rsidRDefault="00B81803" w:rsidP="00B81803">
      <w:r>
        <w:t xml:space="preserve">The yeas and nays were taken resulting as follows: </w:t>
      </w:r>
    </w:p>
    <w:p w:rsidR="00B81803" w:rsidRDefault="00B81803" w:rsidP="00B81803">
      <w:pPr>
        <w:jc w:val="center"/>
      </w:pPr>
      <w:r>
        <w:t xml:space="preserve"> </w:t>
      </w:r>
      <w:bookmarkStart w:id="56" w:name="vote_start107"/>
      <w:bookmarkEnd w:id="56"/>
      <w:r>
        <w:t>Yeas 95;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57, as amended, was adopted.</w:t>
      </w:r>
    </w:p>
    <w:p w:rsidR="00B81803" w:rsidRDefault="00B81803" w:rsidP="00B81803"/>
    <w:p w:rsidR="00B81803" w:rsidRDefault="00B81803" w:rsidP="00B81803">
      <w:pPr>
        <w:keepNext/>
        <w:jc w:val="center"/>
        <w:rPr>
          <w:b/>
        </w:rPr>
      </w:pPr>
      <w:r w:rsidRPr="00B81803">
        <w:rPr>
          <w:b/>
        </w:rPr>
        <w:t>SECTION 59</w:t>
      </w:r>
    </w:p>
    <w:p w:rsidR="00B81803" w:rsidRDefault="00B81803" w:rsidP="00B81803">
      <w:r>
        <w:t xml:space="preserve">The yeas and nays were taken resulting as follows: </w:t>
      </w:r>
    </w:p>
    <w:p w:rsidR="00B81803" w:rsidRDefault="00B81803" w:rsidP="00B81803">
      <w:pPr>
        <w:jc w:val="center"/>
      </w:pPr>
      <w:r>
        <w:t xml:space="preserve"> </w:t>
      </w:r>
      <w:bookmarkStart w:id="57" w:name="vote_start110"/>
      <w:bookmarkEnd w:id="57"/>
      <w:r>
        <w:t>Yeas 76;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Allison</w:t>
            </w:r>
          </w:p>
        </w:tc>
        <w:tc>
          <w:tcPr>
            <w:tcW w:w="2179" w:type="dxa"/>
            <w:shd w:val="clear" w:color="auto" w:fill="auto"/>
          </w:tcPr>
          <w:p w:rsidR="00B81803" w:rsidRPr="00B81803" w:rsidRDefault="00B81803" w:rsidP="00B81803">
            <w:pPr>
              <w:keepNext/>
              <w:ind w:firstLine="0"/>
            </w:pPr>
            <w:r>
              <w:t>Anthony</w:t>
            </w:r>
          </w:p>
        </w:tc>
        <w:tc>
          <w:tcPr>
            <w:tcW w:w="2180" w:type="dxa"/>
            <w:shd w:val="clear" w:color="auto" w:fill="auto"/>
          </w:tcPr>
          <w:p w:rsidR="00B81803" w:rsidRPr="00B81803" w:rsidRDefault="00B81803" w:rsidP="00B81803">
            <w:pPr>
              <w:keepNext/>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59 was adopted.</w:t>
      </w:r>
    </w:p>
    <w:p w:rsidR="00B81803" w:rsidRDefault="00B81803" w:rsidP="00B81803"/>
    <w:p w:rsidR="00B81803" w:rsidRDefault="00B81803" w:rsidP="00B81803">
      <w:pPr>
        <w:keepNext/>
        <w:jc w:val="center"/>
        <w:rPr>
          <w:b/>
        </w:rPr>
      </w:pPr>
      <w:r w:rsidRPr="00B81803">
        <w:rPr>
          <w:b/>
        </w:rPr>
        <w:t>SECTION 60</w:t>
      </w:r>
    </w:p>
    <w:p w:rsidR="00B81803" w:rsidRDefault="00B81803" w:rsidP="00B81803">
      <w:r>
        <w:t xml:space="preserve">The yeas and nays were taken resulting as follows: </w:t>
      </w:r>
    </w:p>
    <w:p w:rsidR="00B81803" w:rsidRDefault="00B81803" w:rsidP="00B81803">
      <w:pPr>
        <w:jc w:val="center"/>
      </w:pPr>
      <w:r>
        <w:t xml:space="preserve"> </w:t>
      </w:r>
      <w:bookmarkStart w:id="58" w:name="vote_start112"/>
      <w:bookmarkEnd w:id="58"/>
      <w:r>
        <w:t>Yeas 75;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keepNext/>
              <w:ind w:firstLine="0"/>
            </w:pPr>
            <w:r>
              <w:t>Thayer</w:t>
            </w:r>
          </w:p>
        </w:tc>
        <w:tc>
          <w:tcPr>
            <w:tcW w:w="2179" w:type="dxa"/>
            <w:shd w:val="clear" w:color="auto" w:fill="auto"/>
          </w:tcPr>
          <w:p w:rsidR="00B81803" w:rsidRPr="00B81803" w:rsidRDefault="00B81803" w:rsidP="00B81803">
            <w:pPr>
              <w:keepNext/>
              <w:ind w:firstLine="0"/>
            </w:pPr>
            <w:r>
              <w:t>Toole</w:t>
            </w:r>
          </w:p>
        </w:tc>
        <w:tc>
          <w:tcPr>
            <w:tcW w:w="2180" w:type="dxa"/>
            <w:shd w:val="clear" w:color="auto" w:fill="auto"/>
          </w:tcPr>
          <w:p w:rsidR="00B81803" w:rsidRPr="00B81803" w:rsidRDefault="00B81803" w:rsidP="00B81803">
            <w:pPr>
              <w:keepNext/>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Willis</w:t>
            </w:r>
          </w:p>
        </w:tc>
      </w:tr>
    </w:tbl>
    <w:p w:rsidR="00B81803" w:rsidRDefault="00B81803" w:rsidP="00B81803"/>
    <w:p w:rsidR="00B81803" w:rsidRDefault="00B81803" w:rsidP="00B81803">
      <w:pPr>
        <w:jc w:val="center"/>
        <w:rPr>
          <w:b/>
        </w:rPr>
      </w:pPr>
      <w:r w:rsidRPr="00B81803">
        <w:rPr>
          <w:b/>
        </w:rPr>
        <w:t>Total--75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60 was adopted.</w:t>
      </w:r>
    </w:p>
    <w:p w:rsidR="00B81803" w:rsidRDefault="00B81803" w:rsidP="00B81803"/>
    <w:p w:rsidR="00B81803" w:rsidRPr="006D5A4F" w:rsidRDefault="00B81803" w:rsidP="00B81803">
      <w:pPr>
        <w:pStyle w:val="Title"/>
        <w:keepNext/>
      </w:pPr>
      <w:bookmarkStart w:id="59" w:name="file_start113"/>
      <w:bookmarkEnd w:id="59"/>
      <w:r w:rsidRPr="006D5A4F">
        <w:t>RECORD FOR VOTING</w:t>
      </w:r>
    </w:p>
    <w:p w:rsidR="00B81803" w:rsidRPr="006D5A4F" w:rsidRDefault="00B81803" w:rsidP="00B81803">
      <w:pPr>
        <w:tabs>
          <w:tab w:val="left" w:pos="360"/>
          <w:tab w:val="left" w:pos="630"/>
          <w:tab w:val="left" w:pos="900"/>
          <w:tab w:val="left" w:pos="1260"/>
          <w:tab w:val="left" w:pos="1620"/>
          <w:tab w:val="left" w:pos="1980"/>
          <w:tab w:val="left" w:pos="2340"/>
          <w:tab w:val="left" w:pos="2700"/>
        </w:tabs>
        <w:ind w:firstLine="0"/>
      </w:pPr>
      <w:r w:rsidRPr="006D5A4F">
        <w:tab/>
        <w:t xml:space="preserve"> I inadvertently voted on Section 60, the Patients Compensation Fund, during the debate on Part 1A of H. 4813, the General Appropriation Bill. I have a potential conflict of interest that may exist in that an economic interest I have may be affected. I did not intend to vote on Section 60, I meant to abstain from  the vote.</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r w:rsidRPr="006D5A4F">
        <w:tab/>
        <w:t>Rep. Todd Atwater</w:t>
      </w:r>
    </w:p>
    <w:p w:rsidR="00221C89" w:rsidRDefault="00221C89" w:rsidP="00B81803">
      <w:pPr>
        <w:keepNext/>
        <w:jc w:val="center"/>
        <w:rPr>
          <w:b/>
        </w:rPr>
      </w:pPr>
    </w:p>
    <w:p w:rsidR="00B81803" w:rsidRDefault="00B81803" w:rsidP="00B81803">
      <w:pPr>
        <w:keepNext/>
        <w:jc w:val="center"/>
        <w:rPr>
          <w:b/>
        </w:rPr>
      </w:pPr>
      <w:r w:rsidRPr="00B81803">
        <w:rPr>
          <w:b/>
        </w:rPr>
        <w:t>SECTION 61</w:t>
      </w:r>
    </w:p>
    <w:p w:rsidR="00B81803" w:rsidRDefault="00B81803" w:rsidP="00B81803">
      <w:r>
        <w:t xml:space="preserve">The yeas and nays were taken resulting as follows: </w:t>
      </w:r>
    </w:p>
    <w:p w:rsidR="00B81803" w:rsidRDefault="00B81803" w:rsidP="00B81803">
      <w:pPr>
        <w:jc w:val="center"/>
      </w:pPr>
      <w:r>
        <w:t xml:space="preserve"> </w:t>
      </w:r>
      <w:bookmarkStart w:id="60" w:name="vote_start115"/>
      <w:bookmarkEnd w:id="60"/>
      <w:r>
        <w:t>Yeas 76;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61 was adopted.</w:t>
      </w:r>
    </w:p>
    <w:p w:rsidR="00B81803" w:rsidRDefault="00B81803" w:rsidP="00B81803"/>
    <w:p w:rsidR="00B81803" w:rsidRDefault="00B81803" w:rsidP="00B81803">
      <w:pPr>
        <w:keepNext/>
        <w:jc w:val="center"/>
        <w:rPr>
          <w:b/>
        </w:rPr>
      </w:pPr>
      <w:r w:rsidRPr="00B81803">
        <w:rPr>
          <w:b/>
        </w:rPr>
        <w:t>SECTION 63</w:t>
      </w:r>
    </w:p>
    <w:p w:rsidR="00B81803" w:rsidRDefault="00B81803" w:rsidP="00B81803">
      <w:r>
        <w:t xml:space="preserve">The yeas and nays were taken resulting as follows: </w:t>
      </w:r>
    </w:p>
    <w:p w:rsidR="00B81803" w:rsidRDefault="00B81803" w:rsidP="00B81803">
      <w:pPr>
        <w:jc w:val="center"/>
      </w:pPr>
      <w:r>
        <w:t xml:space="preserve"> </w:t>
      </w:r>
      <w:bookmarkStart w:id="61" w:name="vote_start117"/>
      <w:bookmarkEnd w:id="61"/>
      <w:r>
        <w:t>Yeas 89; Nays 0</w:t>
      </w:r>
    </w:p>
    <w:p w:rsidR="00B81803" w:rsidRDefault="00B81803" w:rsidP="00B81803">
      <w:pPr>
        <w:jc w:val="center"/>
      </w:pPr>
    </w:p>
    <w:p w:rsidR="00B81803" w:rsidRDefault="00221C89" w:rsidP="00B81803">
      <w:pPr>
        <w:ind w:firstLine="0"/>
      </w:pPr>
      <w:r>
        <w:br w:type="page"/>
      </w:r>
      <w:r w:rsidR="00B8180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r>
        <w:t>Section 63 was adopted.</w:t>
      </w:r>
    </w:p>
    <w:p w:rsidR="00B81803" w:rsidRDefault="00B81803" w:rsidP="00B81803"/>
    <w:p w:rsidR="00B81803" w:rsidRDefault="00221C89" w:rsidP="00B81803">
      <w:pPr>
        <w:keepNext/>
        <w:jc w:val="center"/>
        <w:rPr>
          <w:b/>
        </w:rPr>
      </w:pPr>
      <w:r>
        <w:rPr>
          <w:b/>
        </w:rPr>
        <w:br w:type="page"/>
      </w:r>
      <w:r w:rsidR="00B81803" w:rsidRPr="00B81803">
        <w:rPr>
          <w:b/>
        </w:rPr>
        <w:t>SECTION 64</w:t>
      </w:r>
    </w:p>
    <w:p w:rsidR="00B81803" w:rsidRDefault="00B81803" w:rsidP="00B81803">
      <w:r>
        <w:t xml:space="preserve">The yeas and nays were taken resulting as follows: </w:t>
      </w:r>
    </w:p>
    <w:p w:rsidR="00B81803" w:rsidRDefault="00B81803" w:rsidP="00B81803">
      <w:pPr>
        <w:jc w:val="center"/>
      </w:pPr>
      <w:r>
        <w:t xml:space="preserve"> </w:t>
      </w:r>
      <w:bookmarkStart w:id="62" w:name="vote_start119"/>
      <w:bookmarkEnd w:id="62"/>
      <w:r>
        <w:t>Yeas 79;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Allison</w:t>
            </w:r>
          </w:p>
        </w:tc>
        <w:tc>
          <w:tcPr>
            <w:tcW w:w="2179" w:type="dxa"/>
            <w:shd w:val="clear" w:color="auto" w:fill="auto"/>
          </w:tcPr>
          <w:p w:rsidR="00B81803" w:rsidRPr="00B81803" w:rsidRDefault="00B81803" w:rsidP="00B81803">
            <w:pPr>
              <w:keepNext/>
              <w:ind w:firstLine="0"/>
            </w:pPr>
            <w:r>
              <w:t>Anderson</w:t>
            </w:r>
          </w:p>
        </w:tc>
        <w:tc>
          <w:tcPr>
            <w:tcW w:w="2180" w:type="dxa"/>
            <w:shd w:val="clear" w:color="auto" w:fill="auto"/>
          </w:tcPr>
          <w:p w:rsidR="00B81803" w:rsidRPr="00B81803" w:rsidRDefault="00B81803" w:rsidP="00B81803">
            <w:pPr>
              <w:keepNext/>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64 was adopted.</w:t>
      </w:r>
    </w:p>
    <w:p w:rsidR="00B81803" w:rsidRDefault="00B81803" w:rsidP="00B81803"/>
    <w:p w:rsidR="00B81803" w:rsidRDefault="00B81803" w:rsidP="00B81803">
      <w:pPr>
        <w:keepNext/>
        <w:jc w:val="center"/>
        <w:rPr>
          <w:b/>
        </w:rPr>
      </w:pPr>
      <w:r w:rsidRPr="00B81803">
        <w:rPr>
          <w:b/>
        </w:rPr>
        <w:t>SECTION 65</w:t>
      </w:r>
    </w:p>
    <w:p w:rsidR="00B81803" w:rsidRDefault="00B81803" w:rsidP="00B81803">
      <w:r>
        <w:t xml:space="preserve">The yeas and nays were taken resulting as follows: </w:t>
      </w:r>
    </w:p>
    <w:p w:rsidR="00B81803" w:rsidRDefault="00B81803" w:rsidP="00B81803">
      <w:pPr>
        <w:jc w:val="center"/>
      </w:pPr>
      <w:r>
        <w:t xml:space="preserve"> </w:t>
      </w:r>
      <w:bookmarkStart w:id="63" w:name="vote_start121"/>
      <w:bookmarkEnd w:id="63"/>
      <w:r>
        <w:t>Yeas 75;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keepNext/>
              <w:ind w:firstLine="0"/>
            </w:pPr>
            <w:r>
              <w:t>Toole</w:t>
            </w:r>
          </w:p>
        </w:tc>
        <w:tc>
          <w:tcPr>
            <w:tcW w:w="2179" w:type="dxa"/>
            <w:shd w:val="clear" w:color="auto" w:fill="auto"/>
          </w:tcPr>
          <w:p w:rsidR="00B81803" w:rsidRPr="00B81803" w:rsidRDefault="00B81803" w:rsidP="00B81803">
            <w:pPr>
              <w:keepNext/>
              <w:ind w:firstLine="0"/>
            </w:pPr>
            <w:r>
              <w:t>Tribble</w:t>
            </w:r>
          </w:p>
        </w:tc>
        <w:tc>
          <w:tcPr>
            <w:tcW w:w="2180" w:type="dxa"/>
            <w:shd w:val="clear" w:color="auto" w:fill="auto"/>
          </w:tcPr>
          <w:p w:rsidR="00B81803" w:rsidRPr="00B81803" w:rsidRDefault="00B81803" w:rsidP="00B81803">
            <w:pPr>
              <w:keepNext/>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bl>
    <w:p w:rsidR="00B81803" w:rsidRDefault="00B81803" w:rsidP="00B81803"/>
    <w:p w:rsidR="00B81803" w:rsidRDefault="00B81803" w:rsidP="00B81803">
      <w:pPr>
        <w:jc w:val="center"/>
        <w:rPr>
          <w:b/>
        </w:rPr>
      </w:pPr>
      <w:r w:rsidRPr="00B81803">
        <w:rPr>
          <w:b/>
        </w:rPr>
        <w:t>Total--75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65 was adopted.</w:t>
      </w:r>
    </w:p>
    <w:p w:rsidR="00B81803" w:rsidRDefault="00B81803" w:rsidP="00B81803"/>
    <w:p w:rsidR="00B81803" w:rsidRDefault="00221C89" w:rsidP="00B81803">
      <w:pPr>
        <w:keepNext/>
        <w:jc w:val="center"/>
        <w:rPr>
          <w:b/>
        </w:rPr>
      </w:pPr>
      <w:r>
        <w:rPr>
          <w:b/>
        </w:rPr>
        <w:br w:type="page"/>
      </w:r>
      <w:r w:rsidR="00B81803" w:rsidRPr="00B81803">
        <w:rPr>
          <w:b/>
        </w:rPr>
        <w:t>SECTION 66</w:t>
      </w:r>
    </w:p>
    <w:p w:rsidR="00B81803" w:rsidRDefault="00B81803" w:rsidP="00B81803">
      <w:r>
        <w:t xml:space="preserve">The yeas and nays were taken resulting as follows: </w:t>
      </w:r>
    </w:p>
    <w:p w:rsidR="00B81803" w:rsidRDefault="00B81803" w:rsidP="00B81803">
      <w:pPr>
        <w:jc w:val="center"/>
      </w:pPr>
      <w:r>
        <w:t xml:space="preserve"> </w:t>
      </w:r>
      <w:bookmarkStart w:id="64" w:name="vote_start123"/>
      <w:bookmarkEnd w:id="64"/>
      <w:r>
        <w:t>Yeas 79;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Hiott</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66 was adopted.</w:t>
      </w:r>
    </w:p>
    <w:p w:rsidR="00B81803" w:rsidRDefault="00B81803" w:rsidP="00B81803"/>
    <w:p w:rsidR="00B81803" w:rsidRDefault="00B81803" w:rsidP="00B81803">
      <w:pPr>
        <w:keepNext/>
        <w:jc w:val="center"/>
        <w:rPr>
          <w:b/>
        </w:rPr>
      </w:pPr>
      <w:r w:rsidRPr="00B81803">
        <w:rPr>
          <w:b/>
        </w:rPr>
        <w:t>SECTION 68D</w:t>
      </w:r>
    </w:p>
    <w:p w:rsidR="00B81803" w:rsidRDefault="00B81803" w:rsidP="00B81803">
      <w:r>
        <w:t xml:space="preserve">The yeas and nays were taken resulting as follows: </w:t>
      </w:r>
    </w:p>
    <w:p w:rsidR="00B81803" w:rsidRDefault="00B81803" w:rsidP="00B81803">
      <w:pPr>
        <w:jc w:val="center"/>
      </w:pPr>
      <w:r>
        <w:t xml:space="preserve"> </w:t>
      </w:r>
      <w:bookmarkStart w:id="65" w:name="vote_start125"/>
      <w:bookmarkEnd w:id="65"/>
      <w:r>
        <w:t>Yeas 97;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Hiott</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68D was adopted.</w:t>
      </w:r>
    </w:p>
    <w:p w:rsidR="00B81803" w:rsidRDefault="00B81803" w:rsidP="00B81803"/>
    <w:p w:rsidR="00B81803" w:rsidRDefault="00B81803" w:rsidP="00B81803">
      <w:pPr>
        <w:keepNext/>
        <w:jc w:val="center"/>
        <w:rPr>
          <w:b/>
        </w:rPr>
      </w:pPr>
      <w:r w:rsidRPr="00B81803">
        <w:rPr>
          <w:b/>
        </w:rPr>
        <w:t>SECTION 70A</w:t>
      </w:r>
    </w:p>
    <w:p w:rsidR="00B81803" w:rsidRDefault="00B81803" w:rsidP="00B81803">
      <w:r>
        <w:t xml:space="preserve">The yeas and nays were taken resulting as follows: </w:t>
      </w:r>
    </w:p>
    <w:p w:rsidR="00B81803" w:rsidRDefault="00B81803" w:rsidP="00B81803">
      <w:pPr>
        <w:jc w:val="center"/>
      </w:pPr>
      <w:r>
        <w:t xml:space="preserve"> </w:t>
      </w:r>
      <w:bookmarkStart w:id="66" w:name="vote_start127"/>
      <w:bookmarkEnd w:id="66"/>
      <w:r>
        <w:t>Yeas 88;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Hiott</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Total--88</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70A was adopted.</w:t>
      </w:r>
    </w:p>
    <w:p w:rsidR="00B81803" w:rsidRDefault="00B81803" w:rsidP="00B81803"/>
    <w:p w:rsidR="00B81803" w:rsidRDefault="00B81803" w:rsidP="00B81803">
      <w:pPr>
        <w:keepNext/>
        <w:jc w:val="center"/>
        <w:rPr>
          <w:b/>
        </w:rPr>
      </w:pPr>
      <w:r w:rsidRPr="00B81803">
        <w:rPr>
          <w:b/>
        </w:rPr>
        <w:t>SECTION 70B</w:t>
      </w:r>
    </w:p>
    <w:p w:rsidR="00B81803" w:rsidRDefault="00B81803" w:rsidP="00B81803">
      <w:r>
        <w:t xml:space="preserve">The yeas and nays were taken resulting as follows: </w:t>
      </w:r>
    </w:p>
    <w:p w:rsidR="00B81803" w:rsidRDefault="00B81803" w:rsidP="00B81803">
      <w:pPr>
        <w:jc w:val="center"/>
      </w:pPr>
      <w:r>
        <w:t xml:space="preserve"> </w:t>
      </w:r>
      <w:bookmarkStart w:id="67" w:name="vote_start129"/>
      <w:bookmarkEnd w:id="67"/>
      <w:r>
        <w:t>Yeas 99;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70B was adopted.</w:t>
      </w:r>
    </w:p>
    <w:p w:rsidR="00B81803" w:rsidRDefault="00B81803" w:rsidP="00B81803"/>
    <w:p w:rsidR="00B81803" w:rsidRDefault="00B81803" w:rsidP="00B81803">
      <w:pPr>
        <w:keepNext/>
        <w:jc w:val="center"/>
        <w:rPr>
          <w:b/>
        </w:rPr>
      </w:pPr>
      <w:r w:rsidRPr="00B81803">
        <w:rPr>
          <w:b/>
        </w:rPr>
        <w:t>SECTION 70C</w:t>
      </w:r>
    </w:p>
    <w:p w:rsidR="00B81803" w:rsidRDefault="00B81803" w:rsidP="00B81803">
      <w:r>
        <w:t xml:space="preserve">The yeas and nays were taken resulting as follows: </w:t>
      </w:r>
    </w:p>
    <w:p w:rsidR="00B81803" w:rsidRDefault="00B81803" w:rsidP="00B81803">
      <w:pPr>
        <w:jc w:val="center"/>
      </w:pPr>
      <w:r>
        <w:t xml:space="preserve"> </w:t>
      </w:r>
      <w:bookmarkStart w:id="68" w:name="vote_start131"/>
      <w:bookmarkEnd w:id="68"/>
      <w:r>
        <w:t>Yeas 97;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Hart</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Hiott</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70C was adopted.</w:t>
      </w:r>
    </w:p>
    <w:p w:rsidR="00B81803" w:rsidRDefault="00B81803" w:rsidP="00B81803"/>
    <w:p w:rsidR="00B81803" w:rsidRDefault="00B81803" w:rsidP="00B81803">
      <w:pPr>
        <w:keepNext/>
        <w:jc w:val="center"/>
        <w:rPr>
          <w:b/>
        </w:rPr>
      </w:pPr>
      <w:r w:rsidRPr="00B81803">
        <w:rPr>
          <w:b/>
        </w:rPr>
        <w:t>SECTION 70D</w:t>
      </w:r>
    </w:p>
    <w:p w:rsidR="00B81803" w:rsidRDefault="00B81803" w:rsidP="00B81803">
      <w:r>
        <w:t xml:space="preserve">The yeas and nays were taken resulting as follows: </w:t>
      </w:r>
    </w:p>
    <w:p w:rsidR="00B81803" w:rsidRDefault="00B81803" w:rsidP="00B81803">
      <w:pPr>
        <w:jc w:val="center"/>
      </w:pPr>
      <w:r>
        <w:t xml:space="preserve"> </w:t>
      </w:r>
      <w:bookmarkStart w:id="69" w:name="vote_start133"/>
      <w:bookmarkEnd w:id="69"/>
      <w:r>
        <w:t>Yeas 97;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Hart</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70D was adopted.</w:t>
      </w:r>
    </w:p>
    <w:p w:rsidR="00B81803" w:rsidRDefault="00B81803" w:rsidP="00B81803"/>
    <w:p w:rsidR="00B81803" w:rsidRDefault="00B81803" w:rsidP="00B81803">
      <w:pPr>
        <w:keepNext/>
        <w:jc w:val="center"/>
        <w:rPr>
          <w:b/>
        </w:rPr>
      </w:pPr>
      <w:r w:rsidRPr="00B81803">
        <w:rPr>
          <w:b/>
        </w:rPr>
        <w:t>SECTION 70E</w:t>
      </w:r>
    </w:p>
    <w:p w:rsidR="00B81803" w:rsidRDefault="00B81803" w:rsidP="00B81803">
      <w:r>
        <w:t xml:space="preserve">The yeas and nays were taken resulting as follows: </w:t>
      </w:r>
    </w:p>
    <w:p w:rsidR="00B81803" w:rsidRDefault="00B81803" w:rsidP="00B81803">
      <w:pPr>
        <w:jc w:val="center"/>
      </w:pPr>
      <w:r>
        <w:t xml:space="preserve"> </w:t>
      </w:r>
      <w:bookmarkStart w:id="70" w:name="vote_start135"/>
      <w:bookmarkEnd w:id="70"/>
      <w:r>
        <w:t>Yeas 94;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Hart</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Total--94</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70E was adopted.</w:t>
      </w:r>
    </w:p>
    <w:p w:rsidR="00B81803" w:rsidRDefault="00B81803" w:rsidP="00B81803"/>
    <w:p w:rsidR="00B81803" w:rsidRDefault="00B81803" w:rsidP="00B81803">
      <w:pPr>
        <w:keepNext/>
        <w:jc w:val="center"/>
        <w:rPr>
          <w:b/>
        </w:rPr>
      </w:pPr>
      <w:r w:rsidRPr="00B81803">
        <w:rPr>
          <w:b/>
        </w:rPr>
        <w:t>SECTION 70F</w:t>
      </w:r>
    </w:p>
    <w:p w:rsidR="00B81803" w:rsidRDefault="00B81803" w:rsidP="00B81803">
      <w:r>
        <w:t xml:space="preserve">The yeas and nays were taken resulting as follows: </w:t>
      </w:r>
    </w:p>
    <w:p w:rsidR="00B81803" w:rsidRDefault="00B81803" w:rsidP="00B81803">
      <w:pPr>
        <w:jc w:val="center"/>
      </w:pPr>
      <w:r>
        <w:t xml:space="preserve"> </w:t>
      </w:r>
      <w:bookmarkStart w:id="71" w:name="vote_start137"/>
      <w:bookmarkEnd w:id="71"/>
      <w:r>
        <w:t>Yeas 91;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Total--91</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70F was adopted.</w:t>
      </w:r>
    </w:p>
    <w:p w:rsidR="00B81803" w:rsidRDefault="00B81803" w:rsidP="00B81803"/>
    <w:p w:rsidR="00B81803" w:rsidRDefault="00B81803" w:rsidP="00B81803">
      <w:pPr>
        <w:keepNext/>
        <w:jc w:val="center"/>
        <w:rPr>
          <w:b/>
        </w:rPr>
      </w:pPr>
      <w:r w:rsidRPr="00B81803">
        <w:rPr>
          <w:b/>
        </w:rPr>
        <w:t>SECTION 71</w:t>
      </w:r>
    </w:p>
    <w:p w:rsidR="00B81803" w:rsidRDefault="00B81803" w:rsidP="00B81803">
      <w:r>
        <w:t xml:space="preserve">The yeas and nays were taken resulting as follows: </w:t>
      </w:r>
    </w:p>
    <w:p w:rsidR="00B81803" w:rsidRDefault="00B81803" w:rsidP="00B81803">
      <w:pPr>
        <w:jc w:val="center"/>
      </w:pPr>
      <w:r>
        <w:t xml:space="preserve"> </w:t>
      </w:r>
      <w:bookmarkStart w:id="72" w:name="vote_start139"/>
      <w:bookmarkEnd w:id="72"/>
      <w:r>
        <w:t>Yeas 76; Nays 0</w:t>
      </w: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Allison</w:t>
            </w:r>
          </w:p>
        </w:tc>
        <w:tc>
          <w:tcPr>
            <w:tcW w:w="2179" w:type="dxa"/>
            <w:shd w:val="clear" w:color="auto" w:fill="auto"/>
          </w:tcPr>
          <w:p w:rsidR="00B81803" w:rsidRPr="00B81803" w:rsidRDefault="00B81803" w:rsidP="00B81803">
            <w:pPr>
              <w:keepNext/>
              <w:ind w:firstLine="0"/>
            </w:pPr>
            <w:r>
              <w:t>Anderson</w:t>
            </w:r>
          </w:p>
        </w:tc>
        <w:tc>
          <w:tcPr>
            <w:tcW w:w="2180" w:type="dxa"/>
            <w:shd w:val="clear" w:color="auto" w:fill="auto"/>
          </w:tcPr>
          <w:p w:rsidR="00B81803" w:rsidRPr="00B81803" w:rsidRDefault="00B81803" w:rsidP="00B81803">
            <w:pPr>
              <w:keepNext/>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keepNext/>
              <w:ind w:firstLine="0"/>
            </w:pPr>
            <w:r>
              <w:t>Toole</w:t>
            </w:r>
          </w:p>
        </w:tc>
        <w:tc>
          <w:tcPr>
            <w:tcW w:w="2179" w:type="dxa"/>
            <w:shd w:val="clear" w:color="auto" w:fill="auto"/>
          </w:tcPr>
          <w:p w:rsidR="00B81803" w:rsidRPr="00B81803" w:rsidRDefault="00B81803" w:rsidP="00B81803">
            <w:pPr>
              <w:keepNext/>
              <w:ind w:firstLine="0"/>
            </w:pPr>
            <w:r>
              <w:t>Tribble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71 was adopted.</w:t>
      </w:r>
    </w:p>
    <w:p w:rsidR="00B81803" w:rsidRDefault="00B81803" w:rsidP="00B81803"/>
    <w:p w:rsidR="00B81803" w:rsidRDefault="00B81803" w:rsidP="00B81803">
      <w:pPr>
        <w:keepNext/>
        <w:jc w:val="center"/>
        <w:rPr>
          <w:b/>
        </w:rPr>
      </w:pPr>
      <w:r w:rsidRPr="00B81803">
        <w:rPr>
          <w:b/>
        </w:rPr>
        <w:t>SECTION 74</w:t>
      </w:r>
    </w:p>
    <w:p w:rsidR="00B81803" w:rsidRDefault="00B81803" w:rsidP="00B81803">
      <w:r>
        <w:t xml:space="preserve">The yeas and nays were taken resulting as follows: </w:t>
      </w:r>
    </w:p>
    <w:p w:rsidR="00B81803" w:rsidRDefault="00B81803" w:rsidP="00B81803">
      <w:pPr>
        <w:jc w:val="center"/>
      </w:pPr>
      <w:r>
        <w:t xml:space="preserve"> </w:t>
      </w:r>
      <w:bookmarkStart w:id="73" w:name="vote_start141"/>
      <w:bookmarkEnd w:id="73"/>
      <w:r>
        <w:t>Yeas 93; Nays 0</w:t>
      </w:r>
    </w:p>
    <w:p w:rsidR="00B81803" w:rsidRDefault="00B81803" w:rsidP="00B81803">
      <w:pPr>
        <w:jc w:val="center"/>
      </w:pPr>
    </w:p>
    <w:p w:rsidR="00B81803" w:rsidRDefault="00221C89" w:rsidP="00B81803">
      <w:pPr>
        <w:ind w:firstLine="0"/>
      </w:pPr>
      <w:r>
        <w:br w:type="page"/>
      </w:r>
      <w:r w:rsidR="00B8180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Weeks</w:t>
            </w:r>
          </w:p>
        </w:tc>
        <w:tc>
          <w:tcPr>
            <w:tcW w:w="2180" w:type="dxa"/>
            <w:shd w:val="clear" w:color="auto" w:fill="auto"/>
          </w:tcPr>
          <w:p w:rsidR="00B81803" w:rsidRPr="00B81803" w:rsidRDefault="00B81803" w:rsidP="00B81803">
            <w:pPr>
              <w:keepNext/>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74 was adopted.</w:t>
      </w:r>
    </w:p>
    <w:p w:rsidR="00B81803" w:rsidRDefault="00B81803" w:rsidP="00B81803"/>
    <w:p w:rsidR="00B81803" w:rsidRDefault="00B81803" w:rsidP="00B81803">
      <w:pPr>
        <w:keepNext/>
        <w:jc w:val="center"/>
        <w:rPr>
          <w:b/>
        </w:rPr>
      </w:pPr>
      <w:r w:rsidRPr="00B81803">
        <w:rPr>
          <w:b/>
        </w:rPr>
        <w:t>SECTION 75</w:t>
      </w:r>
    </w:p>
    <w:p w:rsidR="00B81803" w:rsidRDefault="00B81803" w:rsidP="00B81803">
      <w:r>
        <w:t xml:space="preserve">The yeas and nays were taken resulting as follows: </w:t>
      </w:r>
    </w:p>
    <w:p w:rsidR="00B81803" w:rsidRDefault="00B81803" w:rsidP="00B81803">
      <w:pPr>
        <w:jc w:val="center"/>
      </w:pPr>
      <w:r>
        <w:t xml:space="preserve"> </w:t>
      </w:r>
      <w:bookmarkStart w:id="74" w:name="vote_start143"/>
      <w:bookmarkEnd w:id="74"/>
      <w:r>
        <w:t>Yeas 97;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75 was adopted.</w:t>
      </w:r>
    </w:p>
    <w:p w:rsidR="00B81803" w:rsidRDefault="00B81803" w:rsidP="00B81803"/>
    <w:p w:rsidR="00B81803" w:rsidRDefault="00B81803" w:rsidP="00B81803">
      <w:pPr>
        <w:keepNext/>
        <w:jc w:val="center"/>
        <w:rPr>
          <w:b/>
        </w:rPr>
      </w:pPr>
      <w:r w:rsidRPr="00B81803">
        <w:rPr>
          <w:b/>
        </w:rPr>
        <w:t>SECTION 78</w:t>
      </w:r>
    </w:p>
    <w:p w:rsidR="00B81803" w:rsidRDefault="00B81803" w:rsidP="00B81803">
      <w:r>
        <w:t xml:space="preserve">The yeas and nays were taken resulting as follows: </w:t>
      </w:r>
    </w:p>
    <w:p w:rsidR="00B81803" w:rsidRDefault="00B81803" w:rsidP="00B81803">
      <w:pPr>
        <w:jc w:val="center"/>
      </w:pPr>
      <w:r>
        <w:t xml:space="preserve"> </w:t>
      </w:r>
      <w:bookmarkStart w:id="75" w:name="vote_start145"/>
      <w:bookmarkEnd w:id="75"/>
      <w:r>
        <w:t>Yeas 97;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Hiott</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78 was adopted.</w:t>
      </w:r>
    </w:p>
    <w:p w:rsidR="00B81803" w:rsidRDefault="00B81803" w:rsidP="00B81803"/>
    <w:p w:rsidR="00B81803" w:rsidRDefault="00B81803" w:rsidP="00B81803">
      <w:pPr>
        <w:keepNext/>
        <w:jc w:val="center"/>
        <w:rPr>
          <w:b/>
        </w:rPr>
      </w:pPr>
      <w:r w:rsidRPr="00B81803">
        <w:rPr>
          <w:b/>
        </w:rPr>
        <w:t>SECTION 79</w:t>
      </w:r>
    </w:p>
    <w:p w:rsidR="00B81803" w:rsidRDefault="00B81803" w:rsidP="00B81803">
      <w:r>
        <w:t xml:space="preserve">The yeas and nays were taken resulting as follows: </w:t>
      </w:r>
    </w:p>
    <w:p w:rsidR="00B81803" w:rsidRDefault="00B81803" w:rsidP="00B81803">
      <w:pPr>
        <w:jc w:val="center"/>
      </w:pPr>
      <w:r>
        <w:t xml:space="preserve"> </w:t>
      </w:r>
      <w:bookmarkStart w:id="76" w:name="vote_start147"/>
      <w:bookmarkEnd w:id="76"/>
      <w:r>
        <w:t>Yeas 86;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Allison</w:t>
            </w:r>
          </w:p>
        </w:tc>
        <w:tc>
          <w:tcPr>
            <w:tcW w:w="2179" w:type="dxa"/>
            <w:shd w:val="clear" w:color="auto" w:fill="auto"/>
          </w:tcPr>
          <w:p w:rsidR="00B81803" w:rsidRPr="00B81803" w:rsidRDefault="00B81803" w:rsidP="00B81803">
            <w:pPr>
              <w:keepNext/>
              <w:ind w:firstLine="0"/>
            </w:pPr>
            <w:r>
              <w:t>Anderson</w:t>
            </w:r>
          </w:p>
        </w:tc>
        <w:tc>
          <w:tcPr>
            <w:tcW w:w="2180" w:type="dxa"/>
            <w:shd w:val="clear" w:color="auto" w:fill="auto"/>
          </w:tcPr>
          <w:p w:rsidR="00B81803" w:rsidRPr="00B81803" w:rsidRDefault="00B81803" w:rsidP="00B81803">
            <w:pPr>
              <w:keepNext/>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79 was adopted.</w:t>
      </w:r>
    </w:p>
    <w:p w:rsidR="00B81803" w:rsidRDefault="00B81803" w:rsidP="00B81803"/>
    <w:p w:rsidR="00B81803" w:rsidRDefault="00B81803" w:rsidP="00B81803">
      <w:pPr>
        <w:keepNext/>
        <w:jc w:val="center"/>
        <w:rPr>
          <w:b/>
        </w:rPr>
      </w:pPr>
      <w:r w:rsidRPr="00B81803">
        <w:rPr>
          <w:b/>
        </w:rPr>
        <w:t>SECTION 82</w:t>
      </w:r>
    </w:p>
    <w:p w:rsidR="00B81803" w:rsidRDefault="00B81803" w:rsidP="00B81803">
      <w:r>
        <w:t xml:space="preserve">The yeas and nays were taken resulting as follows: </w:t>
      </w:r>
    </w:p>
    <w:p w:rsidR="00B81803" w:rsidRDefault="00B81803" w:rsidP="00B81803">
      <w:pPr>
        <w:jc w:val="center"/>
      </w:pPr>
      <w:r>
        <w:t xml:space="preserve"> </w:t>
      </w:r>
      <w:bookmarkStart w:id="77" w:name="vote_start149"/>
      <w:bookmarkEnd w:id="77"/>
      <w:r>
        <w:t>Yeas 84;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Anderson</w:t>
            </w:r>
          </w:p>
        </w:tc>
        <w:tc>
          <w:tcPr>
            <w:tcW w:w="2179" w:type="dxa"/>
            <w:shd w:val="clear" w:color="auto" w:fill="auto"/>
          </w:tcPr>
          <w:p w:rsidR="00B81803" w:rsidRPr="00B81803" w:rsidRDefault="00B81803" w:rsidP="00B81803">
            <w:pPr>
              <w:keepNext/>
              <w:ind w:firstLine="0"/>
            </w:pPr>
            <w:r>
              <w:t>Anthony</w:t>
            </w:r>
          </w:p>
        </w:tc>
        <w:tc>
          <w:tcPr>
            <w:tcW w:w="2180" w:type="dxa"/>
            <w:shd w:val="clear" w:color="auto" w:fill="auto"/>
          </w:tcPr>
          <w:p w:rsidR="00B81803" w:rsidRPr="00B81803" w:rsidRDefault="00B81803" w:rsidP="00B81803">
            <w:pPr>
              <w:keepNext/>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keepNext/>
              <w:ind w:firstLine="0"/>
            </w:pPr>
            <w:r>
              <w:t>Tribble</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Total--84</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82 was adopted.</w:t>
      </w:r>
    </w:p>
    <w:p w:rsidR="00B81803" w:rsidRDefault="00B81803" w:rsidP="00B81803"/>
    <w:p w:rsidR="00B81803" w:rsidRDefault="00B81803" w:rsidP="00B81803">
      <w:pPr>
        <w:keepNext/>
        <w:jc w:val="center"/>
        <w:rPr>
          <w:b/>
        </w:rPr>
      </w:pPr>
      <w:r w:rsidRPr="00B81803">
        <w:rPr>
          <w:b/>
        </w:rPr>
        <w:t>SECTION 83</w:t>
      </w:r>
    </w:p>
    <w:p w:rsidR="00B81803" w:rsidRDefault="00B81803" w:rsidP="00B81803">
      <w:r>
        <w:t xml:space="preserve">The yeas and nays were taken resulting as follows: </w:t>
      </w:r>
    </w:p>
    <w:p w:rsidR="00B81803" w:rsidRDefault="00B81803" w:rsidP="00B81803">
      <w:pPr>
        <w:jc w:val="center"/>
      </w:pPr>
      <w:r>
        <w:t xml:space="preserve"> </w:t>
      </w:r>
      <w:bookmarkStart w:id="78" w:name="vote_start151"/>
      <w:bookmarkEnd w:id="78"/>
      <w:r>
        <w:t>Yeas 104;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Total--104</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83 was adopted.</w:t>
      </w:r>
    </w:p>
    <w:p w:rsidR="00B81803" w:rsidRDefault="00B81803" w:rsidP="00B81803"/>
    <w:p w:rsidR="00B81803" w:rsidRDefault="00B81803" w:rsidP="00B81803">
      <w:pPr>
        <w:keepNext/>
        <w:jc w:val="center"/>
        <w:rPr>
          <w:b/>
        </w:rPr>
      </w:pPr>
      <w:r w:rsidRPr="00B81803">
        <w:rPr>
          <w:b/>
        </w:rPr>
        <w:t>SECTION 84</w:t>
      </w:r>
    </w:p>
    <w:p w:rsidR="00B81803" w:rsidRDefault="00B81803" w:rsidP="00B81803">
      <w:r>
        <w:t xml:space="preserve">The yeas and nays were taken resulting as follows: </w:t>
      </w:r>
    </w:p>
    <w:p w:rsidR="00B81803" w:rsidRDefault="00B81803" w:rsidP="00B81803">
      <w:pPr>
        <w:jc w:val="center"/>
      </w:pPr>
      <w:r>
        <w:t xml:space="preserve"> </w:t>
      </w:r>
      <w:bookmarkStart w:id="79" w:name="vote_start153"/>
      <w:bookmarkEnd w:id="79"/>
      <w:r>
        <w:t>Yeas 94;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Total--94</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84 was adopted.</w:t>
      </w:r>
    </w:p>
    <w:p w:rsidR="00B81803" w:rsidRDefault="00B81803" w:rsidP="00B81803"/>
    <w:p w:rsidR="00B81803" w:rsidRDefault="00B81803" w:rsidP="00B81803">
      <w:pPr>
        <w:keepNext/>
        <w:jc w:val="center"/>
        <w:rPr>
          <w:b/>
        </w:rPr>
      </w:pPr>
      <w:r w:rsidRPr="00B81803">
        <w:rPr>
          <w:b/>
        </w:rPr>
        <w:t>SECTION 87</w:t>
      </w:r>
    </w:p>
    <w:p w:rsidR="00B81803" w:rsidRDefault="00B81803" w:rsidP="00B81803">
      <w:r>
        <w:t xml:space="preserve">The yeas and nays were taken resulting as follows: </w:t>
      </w:r>
    </w:p>
    <w:p w:rsidR="00B81803" w:rsidRDefault="00B81803" w:rsidP="00B81803">
      <w:pPr>
        <w:jc w:val="center"/>
      </w:pPr>
      <w:r>
        <w:t xml:space="preserve"> </w:t>
      </w:r>
      <w:bookmarkStart w:id="80" w:name="vote_start155"/>
      <w:bookmarkEnd w:id="80"/>
      <w:r>
        <w:t>Yeas 96;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Bales</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Hiott</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87 was adopted.</w:t>
      </w:r>
    </w:p>
    <w:p w:rsidR="00B81803" w:rsidRDefault="00B81803" w:rsidP="00B81803"/>
    <w:p w:rsidR="00B81803" w:rsidRDefault="00B81803" w:rsidP="00B81803">
      <w:pPr>
        <w:keepNext/>
        <w:jc w:val="center"/>
        <w:rPr>
          <w:b/>
        </w:rPr>
      </w:pPr>
      <w:r w:rsidRPr="00B81803">
        <w:rPr>
          <w:b/>
        </w:rPr>
        <w:t>SECTION 88</w:t>
      </w:r>
    </w:p>
    <w:p w:rsidR="00B81803" w:rsidRDefault="00B81803" w:rsidP="00B81803">
      <w:r>
        <w:t xml:space="preserve">The yeas and nays were taken resulting as follows: </w:t>
      </w:r>
    </w:p>
    <w:p w:rsidR="00B81803" w:rsidRDefault="00B81803" w:rsidP="00B81803">
      <w:pPr>
        <w:jc w:val="center"/>
      </w:pPr>
      <w:r>
        <w:t xml:space="preserve"> </w:t>
      </w:r>
      <w:bookmarkStart w:id="81" w:name="vote_start157"/>
      <w:bookmarkEnd w:id="81"/>
      <w:r>
        <w:t>Yeas 102;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Total--102</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88 was adopted.</w:t>
      </w:r>
    </w:p>
    <w:p w:rsidR="00B81803" w:rsidRDefault="00B81803" w:rsidP="00B81803"/>
    <w:p w:rsidR="00B81803" w:rsidRDefault="00B81803" w:rsidP="00B81803">
      <w:r>
        <w:t>Rep. WHITE moved that the House recede until 2:00 p.m., which was agreed to.</w:t>
      </w:r>
    </w:p>
    <w:p w:rsidR="00B81803" w:rsidRDefault="00B81803" w:rsidP="00B81803"/>
    <w:p w:rsidR="00B81803" w:rsidRDefault="00B81803" w:rsidP="00B81803">
      <w:r>
        <w:t>Further proceedings were interrupted by the House receding, the pending question being consideration of the Bill.</w:t>
      </w:r>
    </w:p>
    <w:p w:rsidR="00B81803" w:rsidRDefault="00B81803" w:rsidP="00B81803"/>
    <w:p w:rsidR="00B81803" w:rsidRDefault="00B81803" w:rsidP="00B81803">
      <w:pPr>
        <w:keepNext/>
        <w:jc w:val="center"/>
        <w:rPr>
          <w:b/>
        </w:rPr>
      </w:pPr>
      <w:r w:rsidRPr="00B81803">
        <w:rPr>
          <w:b/>
        </w:rPr>
        <w:t>THE HOUSE RESUMES</w:t>
      </w:r>
    </w:p>
    <w:p w:rsidR="00B81803" w:rsidRDefault="00B81803" w:rsidP="00B81803">
      <w:r>
        <w:t xml:space="preserve">At 2:00 p.m. the House resumed, </w:t>
      </w:r>
      <w:r w:rsidR="00903F85">
        <w:t xml:space="preserve">ACTING </w:t>
      </w:r>
      <w:r>
        <w:t>SPEAKER PUTNAM in the Chair.</w:t>
      </w:r>
    </w:p>
    <w:p w:rsidR="00B81803" w:rsidRDefault="00B81803" w:rsidP="00B81803"/>
    <w:p w:rsidR="00B81803" w:rsidRDefault="00B81803" w:rsidP="00B81803">
      <w:pPr>
        <w:keepNext/>
        <w:jc w:val="center"/>
        <w:rPr>
          <w:b/>
        </w:rPr>
      </w:pPr>
      <w:r w:rsidRPr="00B81803">
        <w:rPr>
          <w:b/>
        </w:rPr>
        <w:t>POINT OF QUORUM</w:t>
      </w:r>
    </w:p>
    <w:p w:rsidR="00B81803" w:rsidRDefault="00B81803" w:rsidP="00B81803">
      <w:r>
        <w:t>The question of a quorum was raised.</w:t>
      </w:r>
    </w:p>
    <w:p w:rsidR="00B81803" w:rsidRDefault="00B81803" w:rsidP="00B81803">
      <w:r>
        <w:t>A quorum was later present.</w:t>
      </w:r>
    </w:p>
    <w:p w:rsidR="00B81803" w:rsidRDefault="00B81803" w:rsidP="00B81803"/>
    <w:p w:rsidR="00B81803" w:rsidRDefault="00B81803" w:rsidP="00B81803">
      <w:pPr>
        <w:keepNext/>
        <w:jc w:val="center"/>
        <w:rPr>
          <w:b/>
        </w:rPr>
      </w:pPr>
      <w:r w:rsidRPr="00B81803">
        <w:rPr>
          <w:b/>
        </w:rPr>
        <w:t>SPEAKER IN CHAIR</w:t>
      </w:r>
    </w:p>
    <w:p w:rsidR="00B81803" w:rsidRDefault="00B81803" w:rsidP="00B81803"/>
    <w:p w:rsidR="00B81803" w:rsidRDefault="00B81803" w:rsidP="00B81803">
      <w:pPr>
        <w:keepNext/>
        <w:jc w:val="center"/>
        <w:rPr>
          <w:b/>
        </w:rPr>
      </w:pPr>
      <w:r w:rsidRPr="00B81803">
        <w:rPr>
          <w:b/>
        </w:rPr>
        <w:t>H. 4813--AMENDED AND INTERRUPTED DEBATE</w:t>
      </w:r>
    </w:p>
    <w:p w:rsidR="00B81803" w:rsidRDefault="00B81803" w:rsidP="00B81803">
      <w:r>
        <w:t xml:space="preserve">Debate was resumed on the following Bill, the pending question being the consideration of Part IA: </w:t>
      </w:r>
    </w:p>
    <w:p w:rsidR="00613A71" w:rsidRDefault="00613A71" w:rsidP="00613A71">
      <w:pPr>
        <w:jc w:val="center"/>
        <w:rPr>
          <w:b/>
        </w:rPr>
      </w:pPr>
    </w:p>
    <w:p w:rsidR="00B81803" w:rsidRPr="00613A71" w:rsidRDefault="00B81803" w:rsidP="00613A71">
      <w:pPr>
        <w:jc w:val="center"/>
        <w:rPr>
          <w:b/>
        </w:rPr>
      </w:pPr>
      <w:r w:rsidRPr="00613A71">
        <w:rPr>
          <w:b/>
        </w:rPr>
        <w:t>H. 4813--THE GENERAL APPROPRIATION BILL</w:t>
      </w:r>
    </w:p>
    <w:p w:rsidR="00B81803" w:rsidRDefault="00B81803" w:rsidP="00B81803"/>
    <w:p w:rsidR="00B81803" w:rsidRDefault="00B81803" w:rsidP="00B81803">
      <w:pPr>
        <w:keepNext/>
        <w:jc w:val="center"/>
        <w:rPr>
          <w:b/>
        </w:rPr>
      </w:pPr>
      <w:r w:rsidRPr="00B81803">
        <w:rPr>
          <w:b/>
        </w:rPr>
        <w:t>PART IA</w:t>
      </w:r>
    </w:p>
    <w:p w:rsidR="00B81803" w:rsidRDefault="00B81803" w:rsidP="00B81803"/>
    <w:p w:rsidR="00B81803" w:rsidRDefault="00B81803" w:rsidP="00B81803">
      <w:pPr>
        <w:keepNext/>
        <w:jc w:val="center"/>
        <w:rPr>
          <w:b/>
        </w:rPr>
      </w:pPr>
      <w:r w:rsidRPr="00B81803">
        <w:rPr>
          <w:b/>
        </w:rPr>
        <w:t>SECTION 1--ADOPTED</w:t>
      </w:r>
    </w:p>
    <w:p w:rsidR="00B81803" w:rsidRDefault="00B81803" w:rsidP="00B81803">
      <w:pPr>
        <w:jc w:val="center"/>
        <w:rPr>
          <w:b/>
        </w:rPr>
      </w:pPr>
    </w:p>
    <w:p w:rsidR="00B81803" w:rsidRPr="00AA58A8" w:rsidRDefault="00B81803" w:rsidP="00B81803">
      <w:pPr>
        <w:widowControl w:val="0"/>
        <w:tabs>
          <w:tab w:val="left" w:pos="216"/>
          <w:tab w:val="left" w:pos="432"/>
          <w:tab w:val="left" w:pos="3110"/>
          <w:tab w:val="left" w:pos="5040"/>
        </w:tabs>
        <w:rPr>
          <w:snapToGrid w:val="0"/>
        </w:rPr>
      </w:pPr>
      <w:r w:rsidRPr="00AA58A8">
        <w:rPr>
          <w:snapToGrid w:val="0"/>
        </w:rPr>
        <w:t>Reps. BRANNON and SELLERS proposed the following Amendment No. 3 (Doc Name h:\legwork\house\amend\H-WM\004\EFA FUNDING INCREASE.DOCX), which was ruled out of order:</w:t>
      </w:r>
    </w:p>
    <w:p w:rsidR="00B81803" w:rsidRPr="00AA58A8" w:rsidRDefault="00B81803" w:rsidP="008600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210"/>
        </w:tabs>
        <w:rPr>
          <w:snapToGrid w:val="0"/>
        </w:rPr>
      </w:pPr>
      <w:r w:rsidRPr="00AA58A8">
        <w:rPr>
          <w:snapToGrid w:val="0"/>
        </w:rPr>
        <w:t>Amend the bill, as and if amended, Part IA, Section 1, DEPARTMENT OF EDUCATION, page 11, line 33, opposite /Education Finance Act/ by increasing the amount(s) in Columns 3 and 4 by:</w:t>
      </w:r>
    </w:p>
    <w:p w:rsidR="00B81803" w:rsidRPr="00AA58A8" w:rsidRDefault="00B81803" w:rsidP="008600D1">
      <w:pPr>
        <w:widowControl w:val="0"/>
        <w:tabs>
          <w:tab w:val="left" w:pos="432"/>
          <w:tab w:val="right" w:pos="6210"/>
          <w:tab w:val="right" w:pos="6840"/>
          <w:tab w:val="right" w:pos="10627"/>
        </w:tabs>
        <w:rPr>
          <w:snapToGrid w:val="0"/>
        </w:rPr>
      </w:pPr>
      <w:r w:rsidRPr="00AA58A8">
        <w:rPr>
          <w:snapToGrid w:val="0"/>
        </w:rPr>
        <w:tab/>
        <w:t>Column 3</w:t>
      </w:r>
      <w:r w:rsidRPr="00AA58A8">
        <w:rPr>
          <w:snapToGrid w:val="0"/>
        </w:rPr>
        <w:tab/>
        <w:t>Column 4</w:t>
      </w:r>
    </w:p>
    <w:p w:rsidR="00B81803" w:rsidRPr="00AA58A8" w:rsidRDefault="00B81803" w:rsidP="008600D1">
      <w:pPr>
        <w:widowControl w:val="0"/>
        <w:tabs>
          <w:tab w:val="left" w:pos="432"/>
          <w:tab w:val="right" w:pos="6210"/>
          <w:tab w:val="right" w:pos="6840"/>
          <w:tab w:val="right" w:pos="10627"/>
        </w:tabs>
        <w:rPr>
          <w:snapToGrid w:val="0"/>
        </w:rPr>
      </w:pPr>
      <w:r w:rsidRPr="00AA58A8">
        <w:rPr>
          <w:snapToGrid w:val="0"/>
        </w:rPr>
        <w:tab/>
        <w:t>438,267,074</w:t>
      </w:r>
      <w:r w:rsidRPr="00AA58A8">
        <w:rPr>
          <w:snapToGrid w:val="0"/>
        </w:rPr>
        <w:tab/>
        <w:t>438,267,074</w:t>
      </w:r>
    </w:p>
    <w:p w:rsidR="00B81803" w:rsidRPr="00AA58A8" w:rsidRDefault="00B81803" w:rsidP="008600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210"/>
        </w:tabs>
        <w:rPr>
          <w:snapToGrid w:val="0"/>
        </w:rPr>
      </w:pPr>
      <w:r w:rsidRPr="00AA58A8">
        <w:rPr>
          <w:snapToGrid w:val="0"/>
        </w:rPr>
        <w:t>Renumber sections to conform.</w:t>
      </w:r>
    </w:p>
    <w:p w:rsidR="00B81803" w:rsidRDefault="00B81803" w:rsidP="008600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210"/>
        </w:tabs>
      </w:pPr>
      <w:r w:rsidRPr="00AA58A8">
        <w:rPr>
          <w:snapToGrid w:val="0"/>
        </w:rPr>
        <w:t>Amend totals and titles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p>
    <w:p w:rsidR="00B81803" w:rsidRDefault="00B81803" w:rsidP="00B81803">
      <w:r>
        <w:t>Rep. BRANNON explained the amendment.</w:t>
      </w:r>
    </w:p>
    <w:p w:rsidR="00B81803" w:rsidRDefault="00B81803" w:rsidP="00B81803"/>
    <w:p w:rsidR="00B81803" w:rsidRDefault="00B81803" w:rsidP="00B81803">
      <w:pPr>
        <w:keepNext/>
        <w:jc w:val="center"/>
        <w:rPr>
          <w:b/>
        </w:rPr>
      </w:pPr>
      <w:r w:rsidRPr="00B81803">
        <w:rPr>
          <w:b/>
        </w:rPr>
        <w:t>POINT OF ORDER</w:t>
      </w:r>
    </w:p>
    <w:p w:rsidR="00B81803" w:rsidRDefault="00B81803" w:rsidP="00B81803">
      <w:r>
        <w:t>R</w:t>
      </w:r>
      <w:r w:rsidR="008600D1">
        <w:t>ep</w:t>
      </w:r>
      <w:r>
        <w:t xml:space="preserve">. BINGHAM raised the Point of Order that Amendment No. 3 was out of order because it appropriated more than 5 million dollars but did not state in writing where the corresponding reductions in the </w:t>
      </w:r>
      <w:r w:rsidR="008600D1">
        <w:t>B</w:t>
      </w:r>
      <w:r>
        <w:t>ill would occur to fund the increased revenue for the Education Finance Act.</w:t>
      </w:r>
    </w:p>
    <w:p w:rsidR="00B81803" w:rsidRDefault="00B81803" w:rsidP="00B81803">
      <w:r>
        <w:t>R</w:t>
      </w:r>
      <w:r w:rsidR="008600D1">
        <w:t>ep</w:t>
      </w:r>
      <w:r>
        <w:t xml:space="preserve">. BRANNON spoke to the Point of Order stating that he had verbally explained that the monies were coming from all new revenues as projected by the Board of Economic Advisors. </w:t>
      </w:r>
    </w:p>
    <w:p w:rsidR="00B81803" w:rsidRDefault="00B81803" w:rsidP="00B81803">
      <w:r>
        <w:t>SPEAKER HARRELL stated that Rule 5.3B mandated that the amendment specifically state or have attached to it in writing an explanation of the corresponding reductions that fully fund the appropriation in the amendment. The SPEAKER stated that Amendment</w:t>
      </w:r>
      <w:r w:rsidR="008600D1">
        <w:t xml:space="preserve"> No. 3</w:t>
      </w:r>
      <w:r w:rsidR="00D20A76">
        <w:t xml:space="preserve"> </w:t>
      </w:r>
      <w:r>
        <w:t xml:space="preserve">failed to satisfy this requirement. Thus, he sustained the Point of Order and ruled the amendment out of order.  </w:t>
      </w:r>
    </w:p>
    <w:p w:rsidR="00B81803" w:rsidRDefault="00B81803" w:rsidP="00B81803"/>
    <w:p w:rsidR="00B81803" w:rsidRPr="00E02047" w:rsidRDefault="00B81803" w:rsidP="00B81803">
      <w:pPr>
        <w:widowControl w:val="0"/>
        <w:tabs>
          <w:tab w:val="left" w:pos="216"/>
          <w:tab w:val="left" w:pos="432"/>
          <w:tab w:val="left" w:pos="3110"/>
          <w:tab w:val="left" w:pos="5040"/>
        </w:tabs>
        <w:rPr>
          <w:snapToGrid w:val="0"/>
        </w:rPr>
      </w:pPr>
      <w:r w:rsidRPr="00E02047">
        <w:rPr>
          <w:snapToGrid w:val="0"/>
        </w:rPr>
        <w:t>Rep. WILLIAMS proposed the following Amendment No. 40 (Doc Name COUNCIL\DKA\4014SD12.DOCX), which was ruled out of order:</w:t>
      </w:r>
    </w:p>
    <w:p w:rsidR="00B81803" w:rsidRPr="00E02047"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E02047">
        <w:rPr>
          <w:snapToGrid w:val="0"/>
        </w:rPr>
        <w:t>Amend the bill, as and if amended, Part IA, Section 1, DEPARTMENT OF EDUCATION, page 11, line 33, opposite /Education Finance Act/ by increasing the amount(s) in Columns 3 and 4 by:</w:t>
      </w:r>
    </w:p>
    <w:p w:rsidR="00B81803" w:rsidRPr="00E02047" w:rsidRDefault="00B81803" w:rsidP="008600D1">
      <w:pPr>
        <w:widowControl w:val="0"/>
        <w:tabs>
          <w:tab w:val="left" w:pos="540"/>
          <w:tab w:val="right" w:pos="6210"/>
        </w:tabs>
        <w:rPr>
          <w:snapToGrid w:val="0"/>
        </w:rPr>
      </w:pPr>
      <w:r w:rsidRPr="00E02047">
        <w:rPr>
          <w:snapToGrid w:val="0"/>
        </w:rPr>
        <w:tab/>
        <w:t>Column 3</w:t>
      </w:r>
      <w:r w:rsidRPr="00E02047">
        <w:rPr>
          <w:snapToGrid w:val="0"/>
        </w:rPr>
        <w:tab/>
        <w:t>Column 4</w:t>
      </w:r>
    </w:p>
    <w:p w:rsidR="00B81803" w:rsidRPr="00E02047" w:rsidRDefault="00B81803" w:rsidP="008600D1">
      <w:pPr>
        <w:widowControl w:val="0"/>
        <w:tabs>
          <w:tab w:val="left" w:pos="540"/>
          <w:tab w:val="right" w:pos="6210"/>
        </w:tabs>
        <w:rPr>
          <w:snapToGrid w:val="0"/>
        </w:rPr>
      </w:pPr>
      <w:r w:rsidRPr="00E02047">
        <w:rPr>
          <w:snapToGrid w:val="0"/>
        </w:rPr>
        <w:tab/>
        <w:t>338,394,320</w:t>
      </w:r>
      <w:r w:rsidRPr="00E02047">
        <w:rPr>
          <w:snapToGrid w:val="0"/>
        </w:rPr>
        <w:tab/>
        <w:t>338,394,320</w:t>
      </w:r>
    </w:p>
    <w:p w:rsidR="00B81803" w:rsidRPr="00E02047"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E02047">
        <w:rPr>
          <w:snapToGrid w:val="0"/>
        </w:rPr>
        <w:t>Renumber sections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r w:rsidRPr="00E02047">
        <w:rPr>
          <w:snapToGrid w:val="0"/>
        </w:rPr>
        <w:t>Amend totals and titles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p>
    <w:p w:rsidR="00B81803" w:rsidRDefault="00B81803" w:rsidP="00B81803">
      <w:r>
        <w:t>Rep. WILLIAMS explained the amendment.</w:t>
      </w:r>
    </w:p>
    <w:p w:rsidR="00B81803" w:rsidRDefault="00B81803" w:rsidP="00B81803"/>
    <w:p w:rsidR="00B81803" w:rsidRDefault="00B81803" w:rsidP="00B81803">
      <w:pPr>
        <w:keepNext/>
        <w:jc w:val="center"/>
        <w:rPr>
          <w:b/>
        </w:rPr>
      </w:pPr>
      <w:r w:rsidRPr="00B81803">
        <w:rPr>
          <w:b/>
        </w:rPr>
        <w:t>POINT OF ORDER</w:t>
      </w:r>
    </w:p>
    <w:p w:rsidR="00B81803" w:rsidRDefault="00B81803" w:rsidP="00B81803">
      <w:r>
        <w:t>R</w:t>
      </w:r>
      <w:r w:rsidR="008600D1">
        <w:t>ep</w:t>
      </w:r>
      <w:r>
        <w:t xml:space="preserve">. BINGHAM raised the Point of Order that Amendment No. 40 was out of order because it appropriated more than 5 million dollars but did not state in writing where the corresponding reductions in the </w:t>
      </w:r>
      <w:r w:rsidR="008600D1">
        <w:t>B</w:t>
      </w:r>
      <w:r>
        <w:t>ill would occur to fund the increased revenue for the Education Finance Act.</w:t>
      </w:r>
    </w:p>
    <w:p w:rsidR="00B81803" w:rsidRDefault="00B81803" w:rsidP="00B81803">
      <w:r>
        <w:t>R</w:t>
      </w:r>
      <w:r w:rsidR="008600D1">
        <w:t>ep</w:t>
      </w:r>
      <w:r>
        <w:t>. WILLIAMS spoke to the Point of Order stating he felt that the funds would come from the Capital Reserve Fund, which is part of the Budget.</w:t>
      </w:r>
    </w:p>
    <w:p w:rsidR="00B81803" w:rsidRDefault="00B81803" w:rsidP="00B81803">
      <w:r>
        <w:t xml:space="preserve">SPEAKER HARRELL stated that Rule 5.3B mandated that the amendment specifically state or have attached to it in writing an explanation of the corresponding reductions that fully fund the appropriation in the amendment. The SPEAKER stated that </w:t>
      </w:r>
      <w:r w:rsidR="00D20A76">
        <w:t>A</w:t>
      </w:r>
      <w:r>
        <w:t>mendment</w:t>
      </w:r>
      <w:r w:rsidR="00D20A76">
        <w:t xml:space="preserve"> No. 40</w:t>
      </w:r>
      <w:r>
        <w:t xml:space="preserve"> failed to satisfy this requirement.  Thus, he sustained the Point of Order and ruled the amendment out of order.  </w:t>
      </w:r>
    </w:p>
    <w:p w:rsidR="00B81803" w:rsidRDefault="00B81803" w:rsidP="00B81803"/>
    <w:p w:rsidR="00B81803" w:rsidRDefault="00B81803" w:rsidP="00B81803">
      <w:r>
        <w:t>The question then recurred to the adoption of the section.</w:t>
      </w:r>
    </w:p>
    <w:p w:rsidR="008600D1" w:rsidRDefault="008600D1" w:rsidP="00B81803"/>
    <w:p w:rsidR="00B81803" w:rsidRDefault="00B81803" w:rsidP="00B81803">
      <w:r>
        <w:t xml:space="preserve">The yeas and nays were taken resulting as follows: </w:t>
      </w:r>
    </w:p>
    <w:p w:rsidR="00B81803" w:rsidRDefault="00B81803" w:rsidP="00B81803">
      <w:pPr>
        <w:jc w:val="center"/>
      </w:pPr>
      <w:r>
        <w:t xml:space="preserve"> </w:t>
      </w:r>
      <w:bookmarkStart w:id="82" w:name="vote_start178"/>
      <w:bookmarkEnd w:id="82"/>
      <w:r>
        <w:t>Yeas 76; Nays 35</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Allison</w:t>
            </w:r>
          </w:p>
        </w:tc>
        <w:tc>
          <w:tcPr>
            <w:tcW w:w="2179" w:type="dxa"/>
            <w:shd w:val="clear" w:color="auto" w:fill="auto"/>
          </w:tcPr>
          <w:p w:rsidR="00B81803" w:rsidRPr="00B81803" w:rsidRDefault="00B81803" w:rsidP="00B81803">
            <w:pPr>
              <w:keepNext/>
              <w:ind w:firstLine="0"/>
            </w:pPr>
            <w:r>
              <w:t>Anthony</w:t>
            </w:r>
          </w:p>
        </w:tc>
        <w:tc>
          <w:tcPr>
            <w:tcW w:w="2180" w:type="dxa"/>
            <w:shd w:val="clear" w:color="auto" w:fill="auto"/>
          </w:tcPr>
          <w:p w:rsidR="00B81803" w:rsidRPr="00B81803" w:rsidRDefault="00B81803" w:rsidP="00B81803">
            <w:pPr>
              <w:keepNext/>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Total--76</w:t>
      </w:r>
    </w:p>
    <w:p w:rsidR="00B81803" w:rsidRDefault="00B81803" w:rsidP="00B81803">
      <w:pPr>
        <w:jc w:val="center"/>
        <w:rPr>
          <w:b/>
        </w:rPr>
      </w:pPr>
    </w:p>
    <w:p w:rsidR="008600D1" w:rsidRDefault="008600D1" w:rsidP="00B81803">
      <w:pPr>
        <w:ind w:firstLine="0"/>
      </w:pPr>
    </w:p>
    <w:p w:rsidR="00B81803" w:rsidRDefault="00B81803" w:rsidP="00B81803">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keepNext/>
              <w:ind w:firstLine="0"/>
            </w:pPr>
            <w:r>
              <w:t>Sellers</w:t>
            </w:r>
          </w:p>
        </w:tc>
        <w:tc>
          <w:tcPr>
            <w:tcW w:w="2179" w:type="dxa"/>
            <w:shd w:val="clear" w:color="auto" w:fill="auto"/>
          </w:tcPr>
          <w:p w:rsidR="00B81803" w:rsidRPr="00B81803" w:rsidRDefault="00B81803" w:rsidP="00B81803">
            <w:pPr>
              <w:keepNext/>
              <w:ind w:firstLine="0"/>
            </w:pPr>
            <w:r>
              <w:t>Stavrinakis</w:t>
            </w:r>
          </w:p>
        </w:tc>
        <w:tc>
          <w:tcPr>
            <w:tcW w:w="2180" w:type="dxa"/>
            <w:shd w:val="clear" w:color="auto" w:fill="auto"/>
          </w:tcPr>
          <w:p w:rsidR="00B81803" w:rsidRPr="00B81803" w:rsidRDefault="00B81803" w:rsidP="00B81803">
            <w:pPr>
              <w:keepNext/>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Total--35</w:t>
      </w:r>
    </w:p>
    <w:p w:rsidR="00B81803" w:rsidRDefault="00B81803" w:rsidP="00B81803">
      <w:pPr>
        <w:jc w:val="center"/>
        <w:rPr>
          <w:b/>
        </w:rPr>
      </w:pPr>
    </w:p>
    <w:p w:rsidR="00B81803" w:rsidRDefault="00B81803" w:rsidP="00B81803">
      <w:r>
        <w:t>Section 1 was adopted.</w:t>
      </w:r>
    </w:p>
    <w:p w:rsidR="00B81803" w:rsidRDefault="00B81803" w:rsidP="00B81803"/>
    <w:p w:rsidR="00B81803" w:rsidRDefault="00B81803" w:rsidP="00B81803">
      <w:pPr>
        <w:keepNext/>
        <w:jc w:val="center"/>
        <w:rPr>
          <w:b/>
        </w:rPr>
      </w:pPr>
      <w:r w:rsidRPr="00B81803">
        <w:rPr>
          <w:b/>
        </w:rPr>
        <w:t>SECTION 1B</w:t>
      </w:r>
    </w:p>
    <w:p w:rsidR="00B81803" w:rsidRDefault="00B81803" w:rsidP="00B81803">
      <w:r>
        <w:t xml:space="preserve">The yeas and nays were taken resulting as follows: </w:t>
      </w:r>
    </w:p>
    <w:p w:rsidR="00B81803" w:rsidRDefault="00B81803" w:rsidP="00B81803">
      <w:pPr>
        <w:jc w:val="center"/>
      </w:pPr>
      <w:r>
        <w:t xml:space="preserve"> </w:t>
      </w:r>
      <w:bookmarkStart w:id="83" w:name="vote_start181"/>
      <w:bookmarkEnd w:id="83"/>
      <w:r>
        <w:t>Yeas 109;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Hiott</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Howard</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E.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1B was adopted.</w:t>
      </w:r>
    </w:p>
    <w:p w:rsidR="00B81803" w:rsidRDefault="00B81803" w:rsidP="00B81803"/>
    <w:p w:rsidR="00B81803" w:rsidRPr="001450F1" w:rsidRDefault="00B81803" w:rsidP="00B81803">
      <w:pPr>
        <w:pStyle w:val="Title"/>
        <w:keepNext/>
      </w:pPr>
      <w:bookmarkStart w:id="84" w:name="file_start182"/>
      <w:bookmarkEnd w:id="84"/>
      <w:r w:rsidRPr="001450F1">
        <w:t>RECORD FOR VOTING</w:t>
      </w:r>
    </w:p>
    <w:p w:rsidR="00B81803" w:rsidRPr="001450F1" w:rsidRDefault="00B81803" w:rsidP="00B81803">
      <w:pPr>
        <w:tabs>
          <w:tab w:val="left" w:pos="360"/>
          <w:tab w:val="left" w:pos="630"/>
          <w:tab w:val="left" w:pos="900"/>
          <w:tab w:val="left" w:pos="1260"/>
          <w:tab w:val="left" w:pos="1620"/>
          <w:tab w:val="left" w:pos="1980"/>
          <w:tab w:val="left" w:pos="2340"/>
          <w:tab w:val="left" w:pos="2700"/>
        </w:tabs>
        <w:ind w:firstLine="0"/>
      </w:pPr>
      <w:r w:rsidRPr="001450F1">
        <w:tab/>
        <w:t>I was involved in a discussion with legislative staff and missed the vote on Section 1B. If I had voted, I would have voted in favor of Section 1B.</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r w:rsidRPr="001450F1">
        <w:tab/>
        <w:t>Rep. Bill Taylor</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p>
    <w:p w:rsidR="00B81803" w:rsidRDefault="00B81803" w:rsidP="00B81803">
      <w:pPr>
        <w:keepNext/>
        <w:jc w:val="center"/>
        <w:rPr>
          <w:b/>
        </w:rPr>
      </w:pPr>
      <w:r w:rsidRPr="00B81803">
        <w:rPr>
          <w:b/>
        </w:rPr>
        <w:t>SECTION 2</w:t>
      </w:r>
    </w:p>
    <w:p w:rsidR="00B81803" w:rsidRDefault="00B81803" w:rsidP="00B81803">
      <w:r>
        <w:t xml:space="preserve">The yeas and nays were taken resulting as follows: </w:t>
      </w:r>
    </w:p>
    <w:p w:rsidR="00B81803" w:rsidRDefault="00B81803" w:rsidP="00B81803">
      <w:pPr>
        <w:jc w:val="center"/>
      </w:pPr>
      <w:r>
        <w:t xml:space="preserve"> </w:t>
      </w:r>
      <w:bookmarkStart w:id="85" w:name="vote_start184"/>
      <w:bookmarkEnd w:id="85"/>
      <w:r>
        <w:t>Yeas 106; Nays 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Parker</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r>
        <w:t>Section 2 was adopted.</w:t>
      </w:r>
    </w:p>
    <w:p w:rsidR="00B81803" w:rsidRDefault="00B81803" w:rsidP="00B81803"/>
    <w:p w:rsidR="00B81803" w:rsidRDefault="00B81803" w:rsidP="00B81803">
      <w:pPr>
        <w:keepNext/>
        <w:jc w:val="center"/>
        <w:rPr>
          <w:b/>
        </w:rPr>
      </w:pPr>
      <w:r w:rsidRPr="00B81803">
        <w:rPr>
          <w:b/>
        </w:rPr>
        <w:t>SECTION 5</w:t>
      </w:r>
    </w:p>
    <w:p w:rsidR="00B81803" w:rsidRDefault="00B81803" w:rsidP="00B81803">
      <w:r>
        <w:t xml:space="preserve">The yeas and nays were taken resulting as follows: </w:t>
      </w:r>
    </w:p>
    <w:p w:rsidR="00B81803" w:rsidRDefault="00B81803" w:rsidP="00B81803">
      <w:pPr>
        <w:jc w:val="center"/>
      </w:pPr>
      <w:r>
        <w:t xml:space="preserve"> </w:t>
      </w:r>
      <w:bookmarkStart w:id="86" w:name="vote_start186"/>
      <w:bookmarkEnd w:id="86"/>
      <w:r>
        <w:t>Yeas 101;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Total--101</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 was adopted.</w:t>
      </w:r>
    </w:p>
    <w:p w:rsidR="00B81803" w:rsidRDefault="00B81803" w:rsidP="00B81803"/>
    <w:p w:rsidR="00B81803" w:rsidRPr="0079357B" w:rsidRDefault="00B81803" w:rsidP="00B81803">
      <w:pPr>
        <w:pStyle w:val="Title"/>
        <w:keepNext/>
      </w:pPr>
      <w:bookmarkStart w:id="87" w:name="file_start187"/>
      <w:bookmarkEnd w:id="87"/>
      <w:r w:rsidRPr="0079357B">
        <w:t>RECORD FOR VOTING</w:t>
      </w:r>
    </w:p>
    <w:p w:rsidR="00B81803" w:rsidRPr="0079357B" w:rsidRDefault="00B81803" w:rsidP="00B81803">
      <w:pPr>
        <w:tabs>
          <w:tab w:val="left" w:pos="360"/>
          <w:tab w:val="left" w:pos="630"/>
          <w:tab w:val="left" w:pos="900"/>
          <w:tab w:val="left" w:pos="1260"/>
          <w:tab w:val="left" w:pos="1620"/>
          <w:tab w:val="left" w:pos="1980"/>
          <w:tab w:val="left" w:pos="2340"/>
          <w:tab w:val="left" w:pos="2700"/>
        </w:tabs>
        <w:ind w:firstLine="0"/>
      </w:pPr>
      <w:r w:rsidRPr="0079357B">
        <w:tab/>
        <w:t>I was temporarily out of the Chamber during the vote on Section 5 of the Appropriation Bill, dealing with John de la Howe School, as I had a previously scheduled doctor’s appointment which I was unable to reschedule.  I was aware and comfortable with the line item of funds provided for the school.</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r w:rsidRPr="0079357B">
        <w:tab/>
        <w:t>Rep. Anne Parks</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p>
    <w:p w:rsidR="00B81803" w:rsidRDefault="00B81803" w:rsidP="00B81803">
      <w:pPr>
        <w:keepNext/>
        <w:jc w:val="center"/>
        <w:rPr>
          <w:b/>
        </w:rPr>
      </w:pPr>
      <w:r w:rsidRPr="00B81803">
        <w:rPr>
          <w:b/>
        </w:rPr>
        <w:t>SECTION 6--AMENDED AND ADOPTED</w:t>
      </w:r>
    </w:p>
    <w:p w:rsidR="00B81803" w:rsidRDefault="00B81803" w:rsidP="00B81803">
      <w:pPr>
        <w:jc w:val="center"/>
        <w:rPr>
          <w:b/>
        </w:rPr>
      </w:pPr>
    </w:p>
    <w:p w:rsidR="00B81803" w:rsidRPr="00E94CED" w:rsidRDefault="00B81803" w:rsidP="00B81803">
      <w:pPr>
        <w:widowControl w:val="0"/>
        <w:tabs>
          <w:tab w:val="left" w:pos="216"/>
          <w:tab w:val="left" w:pos="432"/>
          <w:tab w:val="left" w:pos="3110"/>
          <w:tab w:val="left" w:pos="5040"/>
        </w:tabs>
        <w:rPr>
          <w:snapToGrid w:val="0"/>
        </w:rPr>
      </w:pPr>
      <w:r w:rsidRPr="00E94CED">
        <w:rPr>
          <w:snapToGrid w:val="0"/>
        </w:rPr>
        <w:t>Rep. LIMEHOUSE proposed the following Amendment No. 55 (Doc Name h:\amend\H-WM\009\SREB FUNDING.DOCX), which was adopted:</w:t>
      </w:r>
    </w:p>
    <w:p w:rsidR="00B81803" w:rsidRPr="00E94CED"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E94CED">
        <w:rPr>
          <w:snapToGrid w:val="0"/>
        </w:rPr>
        <w:t>Amend the bill, as and if amended, Part IA, Section 6, COMMISSION ON HIGHER EDUCATION, page 31, line 19, opposite /Palmetto Fellows/ by decreasing the amount(s) in Columns 3 and 4 by:</w:t>
      </w:r>
    </w:p>
    <w:p w:rsidR="00B81803" w:rsidRPr="00E94CED" w:rsidRDefault="00B81803" w:rsidP="0097173D">
      <w:pPr>
        <w:widowControl w:val="0"/>
        <w:tabs>
          <w:tab w:val="left" w:pos="450"/>
          <w:tab w:val="right" w:pos="6210"/>
        </w:tabs>
        <w:rPr>
          <w:snapToGrid w:val="0"/>
        </w:rPr>
      </w:pPr>
      <w:r w:rsidRPr="00E94CED">
        <w:rPr>
          <w:snapToGrid w:val="0"/>
        </w:rPr>
        <w:tab/>
        <w:t>Column 3</w:t>
      </w:r>
      <w:r w:rsidRPr="00E94CED">
        <w:rPr>
          <w:snapToGrid w:val="0"/>
        </w:rPr>
        <w:tab/>
        <w:t>Column 4</w:t>
      </w:r>
    </w:p>
    <w:p w:rsidR="00B81803" w:rsidRPr="00E94CED" w:rsidRDefault="00B81803" w:rsidP="0097173D">
      <w:pPr>
        <w:widowControl w:val="0"/>
        <w:tabs>
          <w:tab w:val="left" w:pos="450"/>
          <w:tab w:val="right" w:pos="6210"/>
        </w:tabs>
        <w:rPr>
          <w:snapToGrid w:val="0"/>
        </w:rPr>
      </w:pPr>
      <w:r w:rsidRPr="00E94CED">
        <w:rPr>
          <w:snapToGrid w:val="0"/>
        </w:rPr>
        <w:tab/>
        <w:t>551,309</w:t>
      </w:r>
      <w:r w:rsidRPr="00E94CED">
        <w:rPr>
          <w:snapToGrid w:val="0"/>
        </w:rPr>
        <w:tab/>
        <w:t>551,309</w:t>
      </w:r>
    </w:p>
    <w:p w:rsidR="00B81803" w:rsidRPr="00E94CED" w:rsidRDefault="00B81803" w:rsidP="0097173D">
      <w:pPr>
        <w:widowControl w:val="0"/>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210"/>
          <w:tab w:val="right" w:pos="10656"/>
        </w:tabs>
        <w:rPr>
          <w:snapToGrid w:val="0"/>
        </w:rPr>
      </w:pPr>
      <w:r w:rsidRPr="00E94CED">
        <w:rPr>
          <w:snapToGrid w:val="0"/>
        </w:rPr>
        <w:t>Amend the bill further, as and if amended, Section 6, COMMISSION ON HIGHER EDUCATION, page 31, lines 21-22, opposite /SREB Contract Program &amp; Assessments/ by increasing the amount(s) in Columns 3 and 4 by:</w:t>
      </w:r>
    </w:p>
    <w:p w:rsidR="00B81803" w:rsidRPr="00E94CED" w:rsidRDefault="00B81803" w:rsidP="0097173D">
      <w:pPr>
        <w:widowControl w:val="0"/>
        <w:tabs>
          <w:tab w:val="left" w:pos="450"/>
          <w:tab w:val="right" w:pos="6210"/>
        </w:tabs>
        <w:rPr>
          <w:snapToGrid w:val="0"/>
        </w:rPr>
      </w:pPr>
      <w:r w:rsidRPr="00E94CED">
        <w:rPr>
          <w:snapToGrid w:val="0"/>
        </w:rPr>
        <w:tab/>
        <w:t>Column 3</w:t>
      </w:r>
      <w:r w:rsidRPr="00E94CED">
        <w:rPr>
          <w:snapToGrid w:val="0"/>
        </w:rPr>
        <w:tab/>
        <w:t>Column 4</w:t>
      </w:r>
    </w:p>
    <w:p w:rsidR="00B81803" w:rsidRPr="00E94CED" w:rsidRDefault="00B81803" w:rsidP="0097173D">
      <w:pPr>
        <w:widowControl w:val="0"/>
        <w:tabs>
          <w:tab w:val="left" w:pos="450"/>
          <w:tab w:val="right" w:pos="6210"/>
        </w:tabs>
        <w:rPr>
          <w:snapToGrid w:val="0"/>
        </w:rPr>
      </w:pPr>
      <w:r w:rsidRPr="00E94CED">
        <w:rPr>
          <w:snapToGrid w:val="0"/>
        </w:rPr>
        <w:tab/>
        <w:t>551,309</w:t>
      </w:r>
      <w:r w:rsidRPr="00E94CED">
        <w:rPr>
          <w:snapToGrid w:val="0"/>
        </w:rPr>
        <w:tab/>
        <w:t>551,309</w:t>
      </w:r>
    </w:p>
    <w:p w:rsidR="00B81803" w:rsidRPr="00E94CED" w:rsidRDefault="00B81803" w:rsidP="0097173D">
      <w:pPr>
        <w:widowControl w:val="0"/>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210"/>
          <w:tab w:val="right" w:pos="10656"/>
        </w:tabs>
        <w:rPr>
          <w:snapToGrid w:val="0"/>
        </w:rPr>
      </w:pPr>
      <w:r w:rsidRPr="00E94CED">
        <w:rPr>
          <w:snapToGrid w:val="0"/>
        </w:rPr>
        <w:t>Renumber sections to conform.</w:t>
      </w:r>
    </w:p>
    <w:p w:rsidR="00B81803" w:rsidRDefault="00B81803" w:rsidP="0097173D">
      <w:pPr>
        <w:widowControl w:val="0"/>
        <w:tabs>
          <w:tab w:val="left" w:pos="216"/>
          <w:tab w:val="left" w:pos="45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210"/>
          <w:tab w:val="right" w:pos="10656"/>
        </w:tabs>
      </w:pPr>
      <w:r w:rsidRPr="00E94CED">
        <w:rPr>
          <w:snapToGrid w:val="0"/>
        </w:rPr>
        <w:t>Amend totals and titles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p>
    <w:p w:rsidR="00B81803" w:rsidRDefault="00B81803" w:rsidP="00B81803">
      <w:r>
        <w:t>Rep. LIMEHOUSE explained the amendment.</w:t>
      </w:r>
    </w:p>
    <w:p w:rsidR="00B81803" w:rsidRDefault="00B81803" w:rsidP="00B81803"/>
    <w:p w:rsidR="00B81803" w:rsidRDefault="00B81803" w:rsidP="00B81803">
      <w:r>
        <w:t>The amendment was then adopted by a division vote of 54 to 18.</w:t>
      </w:r>
    </w:p>
    <w:p w:rsidR="00B81803" w:rsidRDefault="00B81803" w:rsidP="00B81803"/>
    <w:p w:rsidR="00B81803" w:rsidRDefault="00B81803" w:rsidP="00B81803">
      <w:r>
        <w:t>The question then recurred to the adoption of the section.</w:t>
      </w:r>
    </w:p>
    <w:p w:rsidR="0097173D" w:rsidRDefault="0097173D" w:rsidP="00B81803"/>
    <w:p w:rsidR="00B81803" w:rsidRDefault="00B81803" w:rsidP="00B81803">
      <w:r>
        <w:t xml:space="preserve">The yeas and nays were taken resulting as follows: </w:t>
      </w:r>
    </w:p>
    <w:p w:rsidR="00B81803" w:rsidRDefault="00B81803" w:rsidP="00B81803">
      <w:pPr>
        <w:jc w:val="center"/>
      </w:pPr>
      <w:r>
        <w:t xml:space="preserve"> </w:t>
      </w:r>
      <w:bookmarkStart w:id="88" w:name="vote_start193"/>
      <w:bookmarkEnd w:id="88"/>
      <w:r>
        <w:t>Yeas 70; Nays 39</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Anthony</w:t>
            </w:r>
          </w:p>
        </w:tc>
        <w:tc>
          <w:tcPr>
            <w:tcW w:w="2180" w:type="dxa"/>
            <w:shd w:val="clear" w:color="auto" w:fill="auto"/>
          </w:tcPr>
          <w:p w:rsidR="00B81803" w:rsidRPr="00B81803" w:rsidRDefault="00B81803" w:rsidP="00B81803">
            <w:pPr>
              <w:keepNext/>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Hiott</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Total--70</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keepNext/>
              <w:ind w:firstLine="0"/>
            </w:pPr>
            <w:r>
              <w:t>Sellers</w:t>
            </w:r>
          </w:p>
        </w:tc>
        <w:tc>
          <w:tcPr>
            <w:tcW w:w="2179" w:type="dxa"/>
            <w:shd w:val="clear" w:color="auto" w:fill="auto"/>
          </w:tcPr>
          <w:p w:rsidR="00B81803" w:rsidRPr="00B81803" w:rsidRDefault="00B81803" w:rsidP="00B81803">
            <w:pPr>
              <w:keepNext/>
              <w:ind w:firstLine="0"/>
            </w:pPr>
            <w:r>
              <w:t>Southard</w:t>
            </w:r>
          </w:p>
        </w:tc>
        <w:tc>
          <w:tcPr>
            <w:tcW w:w="2180" w:type="dxa"/>
            <w:shd w:val="clear" w:color="auto" w:fill="auto"/>
          </w:tcPr>
          <w:p w:rsidR="00B81803" w:rsidRPr="00B81803" w:rsidRDefault="00B81803" w:rsidP="00B81803">
            <w:pPr>
              <w:keepNext/>
              <w:ind w:firstLine="0"/>
            </w:pPr>
            <w:r>
              <w:t>Stavrinakis</w:t>
            </w:r>
          </w:p>
        </w:tc>
      </w:tr>
      <w:tr w:rsidR="00B81803" w:rsidRPr="00B81803" w:rsidTr="00B81803">
        <w:tc>
          <w:tcPr>
            <w:tcW w:w="2179" w:type="dxa"/>
            <w:shd w:val="clear" w:color="auto" w:fill="auto"/>
          </w:tcPr>
          <w:p w:rsidR="00B81803" w:rsidRPr="00B81803" w:rsidRDefault="00B81803" w:rsidP="00B81803">
            <w:pPr>
              <w:keepNext/>
              <w:ind w:firstLine="0"/>
            </w:pPr>
            <w:r>
              <w:t>Stringer</w:t>
            </w:r>
          </w:p>
        </w:tc>
        <w:tc>
          <w:tcPr>
            <w:tcW w:w="2179" w:type="dxa"/>
            <w:shd w:val="clear" w:color="auto" w:fill="auto"/>
          </w:tcPr>
          <w:p w:rsidR="00B81803" w:rsidRPr="00B81803" w:rsidRDefault="00B81803" w:rsidP="00B81803">
            <w:pPr>
              <w:keepNext/>
              <w:ind w:firstLine="0"/>
            </w:pPr>
            <w:r>
              <w:t>Weeks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Total--39</w:t>
      </w:r>
    </w:p>
    <w:p w:rsidR="00B81803" w:rsidRDefault="00B81803" w:rsidP="00B81803">
      <w:pPr>
        <w:jc w:val="center"/>
        <w:rPr>
          <w:b/>
        </w:rPr>
      </w:pPr>
    </w:p>
    <w:p w:rsidR="00B81803" w:rsidRDefault="00B81803" w:rsidP="00B81803">
      <w:r>
        <w:t>Section 6, as amended, was adopted.</w:t>
      </w:r>
    </w:p>
    <w:p w:rsidR="00B81803" w:rsidRDefault="00B81803" w:rsidP="00B81803"/>
    <w:p w:rsidR="00B81803" w:rsidRDefault="00B81803" w:rsidP="00B81803">
      <w:pPr>
        <w:keepNext/>
        <w:jc w:val="center"/>
        <w:rPr>
          <w:b/>
        </w:rPr>
      </w:pPr>
      <w:r w:rsidRPr="00B81803">
        <w:rPr>
          <w:b/>
        </w:rPr>
        <w:t>SECTION 8</w:t>
      </w:r>
    </w:p>
    <w:p w:rsidR="00B81803" w:rsidRDefault="00B81803" w:rsidP="00B81803">
      <w:r>
        <w:t xml:space="preserve">The yeas and nays were taken resulting as follows: </w:t>
      </w:r>
    </w:p>
    <w:p w:rsidR="00B81803" w:rsidRDefault="00B81803" w:rsidP="00B81803">
      <w:pPr>
        <w:jc w:val="center"/>
      </w:pPr>
      <w:r>
        <w:t xml:space="preserve"> </w:t>
      </w:r>
      <w:bookmarkStart w:id="89" w:name="vote_start196"/>
      <w:bookmarkEnd w:id="89"/>
      <w:r>
        <w:t>Yeas 108; Nays 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Total--108</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H. B. Brown</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pPr>
        <w:jc w:val="center"/>
        <w:rPr>
          <w:b/>
        </w:rPr>
      </w:pPr>
    </w:p>
    <w:p w:rsidR="00B81803" w:rsidRDefault="00B81803" w:rsidP="00B81803">
      <w:r>
        <w:t>Section 8 was adopted.</w:t>
      </w:r>
    </w:p>
    <w:p w:rsidR="00B81803" w:rsidRDefault="00B81803" w:rsidP="00B81803"/>
    <w:p w:rsidR="00B81803" w:rsidRDefault="00B81803" w:rsidP="00B81803">
      <w:pPr>
        <w:keepNext/>
        <w:jc w:val="center"/>
        <w:rPr>
          <w:b/>
        </w:rPr>
      </w:pPr>
      <w:r w:rsidRPr="00B81803">
        <w:rPr>
          <w:b/>
        </w:rPr>
        <w:t>SECTION 9</w:t>
      </w:r>
    </w:p>
    <w:p w:rsidR="00B81803" w:rsidRDefault="00B81803" w:rsidP="00B81803">
      <w:r>
        <w:t xml:space="preserve">The yeas and nays were taken resulting as follows: </w:t>
      </w:r>
    </w:p>
    <w:p w:rsidR="00B81803" w:rsidRDefault="00B81803" w:rsidP="00B81803">
      <w:pPr>
        <w:jc w:val="center"/>
      </w:pPr>
      <w:r>
        <w:t xml:space="preserve"> </w:t>
      </w:r>
      <w:bookmarkStart w:id="90" w:name="vote_start198"/>
      <w:bookmarkEnd w:id="90"/>
      <w:r>
        <w:t>Yeas 102;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E.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Whipper</w:t>
            </w:r>
          </w:p>
        </w:tc>
        <w:tc>
          <w:tcPr>
            <w:tcW w:w="2180" w:type="dxa"/>
            <w:shd w:val="clear" w:color="auto" w:fill="auto"/>
          </w:tcPr>
          <w:p w:rsidR="00B81803" w:rsidRPr="00B81803" w:rsidRDefault="00B81803" w:rsidP="00B81803">
            <w:pPr>
              <w:keepNext/>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Total--102</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9 was adopted.</w:t>
      </w:r>
    </w:p>
    <w:p w:rsidR="00B81803" w:rsidRDefault="00B81803" w:rsidP="00B81803"/>
    <w:p w:rsidR="00B81803" w:rsidRDefault="00B81803" w:rsidP="00B81803">
      <w:pPr>
        <w:keepNext/>
        <w:jc w:val="center"/>
        <w:rPr>
          <w:b/>
        </w:rPr>
      </w:pPr>
      <w:r w:rsidRPr="00B81803">
        <w:rPr>
          <w:b/>
        </w:rPr>
        <w:t>SECTION 10</w:t>
      </w:r>
    </w:p>
    <w:p w:rsidR="00B81803" w:rsidRDefault="00B81803" w:rsidP="00B81803">
      <w:r>
        <w:t xml:space="preserve">The yeas and nays were taken resulting as follows: </w:t>
      </w:r>
    </w:p>
    <w:p w:rsidR="00B81803" w:rsidRDefault="00B81803" w:rsidP="00B81803">
      <w:pPr>
        <w:jc w:val="center"/>
      </w:pPr>
      <w:r>
        <w:t xml:space="preserve"> </w:t>
      </w:r>
      <w:bookmarkStart w:id="91" w:name="vote_start200"/>
      <w:bookmarkEnd w:id="91"/>
      <w:r>
        <w:t>Yeas 99;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Whipper</w:t>
            </w:r>
          </w:p>
        </w:tc>
        <w:tc>
          <w:tcPr>
            <w:tcW w:w="2180" w:type="dxa"/>
            <w:shd w:val="clear" w:color="auto" w:fill="auto"/>
          </w:tcPr>
          <w:p w:rsidR="00B81803" w:rsidRPr="00B81803" w:rsidRDefault="00B81803" w:rsidP="00B81803">
            <w:pPr>
              <w:keepNext/>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10 was adopted.</w:t>
      </w:r>
    </w:p>
    <w:p w:rsidR="00B81803" w:rsidRDefault="00B81803" w:rsidP="00B81803"/>
    <w:p w:rsidR="00B81803" w:rsidRDefault="00B81803" w:rsidP="00B81803">
      <w:pPr>
        <w:keepNext/>
        <w:jc w:val="center"/>
        <w:rPr>
          <w:b/>
        </w:rPr>
      </w:pPr>
      <w:r w:rsidRPr="00B81803">
        <w:rPr>
          <w:b/>
        </w:rPr>
        <w:t>SECTION 11</w:t>
      </w:r>
    </w:p>
    <w:p w:rsidR="00B81803" w:rsidRDefault="00B81803" w:rsidP="00B81803">
      <w:r>
        <w:t xml:space="preserve">The yeas and nays were taken resulting as follows: </w:t>
      </w:r>
    </w:p>
    <w:p w:rsidR="00B81803" w:rsidRDefault="00B81803" w:rsidP="00B81803">
      <w:pPr>
        <w:jc w:val="center"/>
      </w:pPr>
      <w:r>
        <w:t xml:space="preserve"> </w:t>
      </w:r>
      <w:bookmarkStart w:id="92" w:name="vote_start202"/>
      <w:bookmarkEnd w:id="92"/>
      <w:r>
        <w:t>Yeas 102; Nays 0</w:t>
      </w:r>
    </w:p>
    <w:p w:rsidR="0097173D" w:rsidRDefault="0097173D">
      <w:pPr>
        <w:ind w:firstLine="0"/>
        <w:jc w:val="left"/>
      </w:pPr>
      <w:r>
        <w:br w:type="page"/>
      </w:r>
    </w:p>
    <w:p w:rsidR="00B81803" w:rsidRDefault="00B81803" w:rsidP="00B8180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Howard</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E.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Total--102</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r>
        <w:t>Section 11 was adopted.</w:t>
      </w:r>
    </w:p>
    <w:p w:rsidR="00B81803" w:rsidRDefault="00B81803" w:rsidP="00B81803"/>
    <w:p w:rsidR="00B81803" w:rsidRDefault="00B81803" w:rsidP="00B81803">
      <w:pPr>
        <w:keepNext/>
        <w:jc w:val="center"/>
        <w:rPr>
          <w:b/>
        </w:rPr>
      </w:pPr>
      <w:r w:rsidRPr="00B81803">
        <w:rPr>
          <w:b/>
        </w:rPr>
        <w:t>SECTION 12</w:t>
      </w:r>
    </w:p>
    <w:p w:rsidR="00B81803" w:rsidRDefault="00B81803" w:rsidP="00B81803">
      <w:r>
        <w:t xml:space="preserve">The yeas and nays were taken resulting as follows: </w:t>
      </w:r>
    </w:p>
    <w:p w:rsidR="00B81803" w:rsidRDefault="00B81803" w:rsidP="00B81803">
      <w:pPr>
        <w:jc w:val="center"/>
      </w:pPr>
      <w:r>
        <w:t xml:space="preserve"> </w:t>
      </w:r>
      <w:bookmarkStart w:id="93" w:name="vote_start204"/>
      <w:bookmarkEnd w:id="93"/>
      <w:r>
        <w:t>Yeas 116;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Hiott</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Vick</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Total--116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12 was adopted.</w:t>
      </w:r>
    </w:p>
    <w:p w:rsidR="00B81803" w:rsidRDefault="00B81803" w:rsidP="00B81803"/>
    <w:p w:rsidR="00B81803" w:rsidRDefault="00B81803" w:rsidP="00B81803">
      <w:pPr>
        <w:keepNext/>
        <w:jc w:val="center"/>
        <w:rPr>
          <w:b/>
        </w:rPr>
      </w:pPr>
      <w:r w:rsidRPr="00B81803">
        <w:rPr>
          <w:b/>
        </w:rPr>
        <w:t>LEAVE OF ABSENCE</w:t>
      </w:r>
    </w:p>
    <w:p w:rsidR="00B81803" w:rsidRDefault="00B81803" w:rsidP="00B81803">
      <w:r>
        <w:t xml:space="preserve">The SPEAKER granted Rep. HIOTT a leave of absence for the remainder of the day. </w:t>
      </w:r>
    </w:p>
    <w:p w:rsidR="00B81803" w:rsidRDefault="00B81803" w:rsidP="00B81803"/>
    <w:p w:rsidR="00B81803" w:rsidRDefault="00B81803" w:rsidP="00B81803">
      <w:pPr>
        <w:keepNext/>
        <w:jc w:val="center"/>
        <w:rPr>
          <w:b/>
        </w:rPr>
      </w:pPr>
      <w:r w:rsidRPr="00B81803">
        <w:rPr>
          <w:b/>
        </w:rPr>
        <w:t>SECTION 13</w:t>
      </w:r>
    </w:p>
    <w:p w:rsidR="00B81803" w:rsidRDefault="00B81803" w:rsidP="00B81803">
      <w:r>
        <w:t xml:space="preserve">The yeas and nays were taken resulting as follows: </w:t>
      </w:r>
    </w:p>
    <w:p w:rsidR="00B81803" w:rsidRDefault="00B81803" w:rsidP="00B81803">
      <w:pPr>
        <w:jc w:val="center"/>
      </w:pPr>
      <w:r>
        <w:t xml:space="preserve"> </w:t>
      </w:r>
      <w:bookmarkStart w:id="94" w:name="vote_start208"/>
      <w:bookmarkEnd w:id="94"/>
      <w:r>
        <w:t>Yeas 103;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Hart</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E.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13 was adopted.</w:t>
      </w:r>
    </w:p>
    <w:p w:rsidR="00B81803" w:rsidRDefault="00B81803" w:rsidP="00B81803"/>
    <w:p w:rsidR="00B81803" w:rsidRDefault="00B81803" w:rsidP="00B81803">
      <w:pPr>
        <w:keepNext/>
        <w:jc w:val="center"/>
        <w:rPr>
          <w:b/>
        </w:rPr>
      </w:pPr>
      <w:r w:rsidRPr="00B81803">
        <w:rPr>
          <w:b/>
        </w:rPr>
        <w:t>SECTION 14</w:t>
      </w:r>
    </w:p>
    <w:p w:rsidR="00B81803" w:rsidRDefault="00B81803" w:rsidP="00B81803">
      <w:r>
        <w:t xml:space="preserve">The yeas and nays were taken resulting as follows: </w:t>
      </w:r>
    </w:p>
    <w:p w:rsidR="00B81803" w:rsidRDefault="00B81803" w:rsidP="00B81803">
      <w:pPr>
        <w:jc w:val="center"/>
      </w:pPr>
      <w:r>
        <w:t xml:space="preserve"> </w:t>
      </w:r>
      <w:bookmarkStart w:id="95" w:name="vote_start210"/>
      <w:bookmarkEnd w:id="95"/>
      <w:r>
        <w:t>Yeas 115;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Bales</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Hart</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E.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Total--115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14 was adopted.</w:t>
      </w:r>
    </w:p>
    <w:p w:rsidR="00B81803" w:rsidRDefault="00B81803" w:rsidP="00B81803"/>
    <w:p w:rsidR="0097173D" w:rsidRDefault="0097173D">
      <w:pPr>
        <w:ind w:firstLine="0"/>
        <w:jc w:val="left"/>
        <w:rPr>
          <w:b/>
        </w:rPr>
      </w:pPr>
      <w:r>
        <w:rPr>
          <w:b/>
        </w:rPr>
        <w:br w:type="page"/>
      </w:r>
    </w:p>
    <w:p w:rsidR="00B81803" w:rsidRDefault="00B81803" w:rsidP="00B81803">
      <w:pPr>
        <w:keepNext/>
        <w:jc w:val="center"/>
        <w:rPr>
          <w:b/>
        </w:rPr>
      </w:pPr>
      <w:r w:rsidRPr="00B81803">
        <w:rPr>
          <w:b/>
        </w:rPr>
        <w:t>SECTION 15A--ADOPTED</w:t>
      </w:r>
    </w:p>
    <w:p w:rsidR="00B81803" w:rsidRDefault="00B81803" w:rsidP="00B81803">
      <w:pPr>
        <w:jc w:val="center"/>
        <w:rPr>
          <w:b/>
        </w:rPr>
      </w:pPr>
    </w:p>
    <w:p w:rsidR="00B81803" w:rsidRPr="007C5789" w:rsidRDefault="00B81803" w:rsidP="00B81803">
      <w:pPr>
        <w:widowControl w:val="0"/>
        <w:tabs>
          <w:tab w:val="left" w:pos="216"/>
          <w:tab w:val="left" w:pos="432"/>
          <w:tab w:val="left" w:pos="3110"/>
          <w:tab w:val="left" w:pos="5040"/>
        </w:tabs>
        <w:rPr>
          <w:snapToGrid w:val="0"/>
        </w:rPr>
      </w:pPr>
      <w:r w:rsidRPr="007C5789">
        <w:rPr>
          <w:snapToGrid w:val="0"/>
        </w:rPr>
        <w:t>Reps. BOWERS, PARKER and PINSON proposed the following Amendment No. 51 (Doc Name h:\legwork\house\amend\H-WM\009\palmetto college delete recurring ii.docx</w:t>
      </w:r>
      <w:r w:rsidR="0097173D">
        <w:rPr>
          <w:snapToGrid w:val="0"/>
        </w:rPr>
        <w:t>)</w:t>
      </w:r>
      <w:r w:rsidRPr="007C5789">
        <w:rPr>
          <w:snapToGrid w:val="0"/>
        </w:rPr>
        <w:t>, which was rejected:</w:t>
      </w:r>
    </w:p>
    <w:p w:rsidR="00B81803" w:rsidRPr="007C5789" w:rsidRDefault="00B81803" w:rsidP="0097173D">
      <w:pPr>
        <w:widowControl w:val="0"/>
        <w:tabs>
          <w:tab w:val="left" w:pos="216"/>
          <w:tab w:val="left" w:pos="432"/>
          <w:tab w:val="left" w:pos="540"/>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210"/>
        </w:tabs>
        <w:rPr>
          <w:snapToGrid w:val="0"/>
        </w:rPr>
      </w:pPr>
      <w:r w:rsidRPr="007C5789">
        <w:rPr>
          <w:snapToGrid w:val="0"/>
        </w:rPr>
        <w:t>Amend the bill, as and if amended, Part 1A, Section 15a, UNIVERSITY OF SOUTH CAROLINA, page 49, line 9, opposite /Unclassified Positions/ by decreasing the amount(s) in Columns 3 and 4 by:</w:t>
      </w:r>
    </w:p>
    <w:p w:rsidR="00B81803" w:rsidRPr="007C5789" w:rsidRDefault="00B81803" w:rsidP="0097173D">
      <w:pPr>
        <w:widowControl w:val="0"/>
        <w:tabs>
          <w:tab w:val="left" w:pos="540"/>
          <w:tab w:val="right" w:pos="6210"/>
          <w:tab w:val="right" w:pos="6840"/>
          <w:tab w:val="right" w:pos="10627"/>
        </w:tabs>
        <w:rPr>
          <w:snapToGrid w:val="0"/>
        </w:rPr>
      </w:pPr>
      <w:r w:rsidRPr="007C5789">
        <w:rPr>
          <w:snapToGrid w:val="0"/>
        </w:rPr>
        <w:tab/>
        <w:t>Column 3</w:t>
      </w:r>
      <w:r w:rsidRPr="007C5789">
        <w:rPr>
          <w:snapToGrid w:val="0"/>
        </w:rPr>
        <w:tab/>
        <w:t>Column 4</w:t>
      </w:r>
    </w:p>
    <w:p w:rsidR="00B81803" w:rsidRPr="007C5789" w:rsidRDefault="00B81803" w:rsidP="0097173D">
      <w:pPr>
        <w:widowControl w:val="0"/>
        <w:tabs>
          <w:tab w:val="left" w:pos="540"/>
          <w:tab w:val="right" w:pos="6210"/>
          <w:tab w:val="right" w:pos="6840"/>
          <w:tab w:val="right" w:pos="10627"/>
        </w:tabs>
        <w:rPr>
          <w:snapToGrid w:val="0"/>
        </w:rPr>
      </w:pPr>
      <w:r w:rsidRPr="007C5789">
        <w:rPr>
          <w:snapToGrid w:val="0"/>
        </w:rPr>
        <w:tab/>
        <w:t>2,885,000</w:t>
      </w:r>
      <w:r w:rsidRPr="007C5789">
        <w:rPr>
          <w:snapToGrid w:val="0"/>
        </w:rPr>
        <w:tab/>
        <w:t>2,885,000</w:t>
      </w:r>
    </w:p>
    <w:p w:rsidR="00B81803" w:rsidRPr="007C5789"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7C5789">
        <w:rPr>
          <w:snapToGrid w:val="0"/>
        </w:rPr>
        <w:t>Renumber sections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r w:rsidRPr="007C5789">
        <w:rPr>
          <w:snapToGrid w:val="0"/>
        </w:rPr>
        <w:t>Amend totals and titles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p>
    <w:p w:rsidR="00B81803" w:rsidRDefault="00B81803" w:rsidP="00B81803">
      <w:r>
        <w:t>Rep. BOWERS explained the amendment.</w:t>
      </w:r>
    </w:p>
    <w:p w:rsidR="00B81803" w:rsidRDefault="00B81803" w:rsidP="00B81803">
      <w:r>
        <w:t>Rep. PARKER spoke in favor of the amendment.</w:t>
      </w:r>
    </w:p>
    <w:p w:rsidR="00B81803" w:rsidRDefault="00B81803" w:rsidP="00B81803">
      <w:r>
        <w:t>Rep. LIMEHOUSE spoke against the amendment.</w:t>
      </w:r>
    </w:p>
    <w:p w:rsidR="00B81803" w:rsidRDefault="00B81803" w:rsidP="00B81803"/>
    <w:p w:rsidR="00B81803" w:rsidRDefault="00B81803" w:rsidP="00B81803">
      <w:r>
        <w:t>Rep. LIMEHOUSE moved to table the amendment.</w:t>
      </w:r>
    </w:p>
    <w:p w:rsidR="00B81803" w:rsidRDefault="00B81803" w:rsidP="00B81803"/>
    <w:p w:rsidR="00B81803" w:rsidRDefault="00B81803" w:rsidP="00B81803">
      <w:r>
        <w:t>Rep. PATRICK demanded the yeas and nays which were taken, resulting as follows:</w:t>
      </w:r>
    </w:p>
    <w:p w:rsidR="00B81803" w:rsidRDefault="00B81803" w:rsidP="00B81803">
      <w:pPr>
        <w:jc w:val="center"/>
      </w:pPr>
      <w:bookmarkStart w:id="96" w:name="vote_start217"/>
      <w:bookmarkEnd w:id="96"/>
      <w:r>
        <w:t>Yeas 55; Nays 57</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Anthony</w:t>
            </w:r>
          </w:p>
        </w:tc>
        <w:tc>
          <w:tcPr>
            <w:tcW w:w="2180" w:type="dxa"/>
            <w:shd w:val="clear" w:color="auto" w:fill="auto"/>
          </w:tcPr>
          <w:p w:rsidR="00B81803" w:rsidRPr="00B81803" w:rsidRDefault="00B81803" w:rsidP="00B81803">
            <w:pPr>
              <w:keepNext/>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Total--55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Bales</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Hart</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Howard</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keepNext/>
              <w:ind w:firstLine="0"/>
            </w:pPr>
            <w:r>
              <w:t>Stringer</w:t>
            </w:r>
          </w:p>
        </w:tc>
        <w:tc>
          <w:tcPr>
            <w:tcW w:w="2179" w:type="dxa"/>
            <w:shd w:val="clear" w:color="auto" w:fill="auto"/>
          </w:tcPr>
          <w:p w:rsidR="00B81803" w:rsidRPr="00B81803" w:rsidRDefault="00B81803" w:rsidP="00B81803">
            <w:pPr>
              <w:keepNext/>
              <w:ind w:firstLine="0"/>
            </w:pPr>
            <w:r>
              <w:t>Tallon</w:t>
            </w:r>
          </w:p>
        </w:tc>
        <w:tc>
          <w:tcPr>
            <w:tcW w:w="2180" w:type="dxa"/>
            <w:shd w:val="clear" w:color="auto" w:fill="auto"/>
          </w:tcPr>
          <w:p w:rsidR="00B81803" w:rsidRPr="00B81803" w:rsidRDefault="00B81803" w:rsidP="00B81803">
            <w:pPr>
              <w:keepNext/>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Vick</w:t>
            </w:r>
          </w:p>
        </w:tc>
        <w:tc>
          <w:tcPr>
            <w:tcW w:w="2179" w:type="dxa"/>
            <w:shd w:val="clear" w:color="auto" w:fill="auto"/>
          </w:tcPr>
          <w:p w:rsidR="00B81803" w:rsidRPr="00B81803" w:rsidRDefault="00B81803" w:rsidP="00B81803">
            <w:pPr>
              <w:keepNext/>
              <w:ind w:firstLine="0"/>
            </w:pPr>
            <w:r>
              <w:t>Whipper</w:t>
            </w:r>
          </w:p>
        </w:tc>
        <w:tc>
          <w:tcPr>
            <w:tcW w:w="2180" w:type="dxa"/>
            <w:shd w:val="clear" w:color="auto" w:fill="auto"/>
          </w:tcPr>
          <w:p w:rsidR="00B81803" w:rsidRPr="00B81803" w:rsidRDefault="00B81803" w:rsidP="00B81803">
            <w:pPr>
              <w:keepNext/>
              <w:ind w:firstLine="0"/>
            </w:pPr>
            <w:r>
              <w:t>Williams</w:t>
            </w:r>
          </w:p>
        </w:tc>
      </w:tr>
    </w:tbl>
    <w:p w:rsidR="00B81803" w:rsidRDefault="00B81803" w:rsidP="00B81803"/>
    <w:p w:rsidR="00B81803" w:rsidRDefault="00B81803" w:rsidP="00B81803">
      <w:pPr>
        <w:jc w:val="center"/>
        <w:rPr>
          <w:b/>
        </w:rPr>
      </w:pPr>
      <w:r w:rsidRPr="00B81803">
        <w:rPr>
          <w:b/>
        </w:rPr>
        <w:t>Total--57</w:t>
      </w:r>
    </w:p>
    <w:p w:rsidR="00B81803" w:rsidRDefault="00B81803" w:rsidP="00B81803">
      <w:pPr>
        <w:jc w:val="center"/>
        <w:rPr>
          <w:b/>
        </w:rPr>
      </w:pPr>
    </w:p>
    <w:p w:rsidR="00B81803" w:rsidRDefault="00B81803" w:rsidP="00B81803">
      <w:r>
        <w:t>So, the House refused to table the amendment.</w:t>
      </w:r>
    </w:p>
    <w:p w:rsidR="00B81803" w:rsidRDefault="00B81803" w:rsidP="00B81803"/>
    <w:p w:rsidR="00B81803" w:rsidRDefault="00B81803" w:rsidP="00B81803">
      <w:r>
        <w:t>Rep. WHITE spoke against the amendment.</w:t>
      </w:r>
    </w:p>
    <w:p w:rsidR="00B81803" w:rsidRDefault="00B81803" w:rsidP="00B81803"/>
    <w:p w:rsidR="00B81803" w:rsidRDefault="00B81803" w:rsidP="00B81803">
      <w:pPr>
        <w:keepNext/>
        <w:jc w:val="center"/>
        <w:rPr>
          <w:b/>
        </w:rPr>
      </w:pPr>
      <w:r w:rsidRPr="00B81803">
        <w:rPr>
          <w:b/>
        </w:rPr>
        <w:t>LEAVE OF ABSENCE</w:t>
      </w:r>
    </w:p>
    <w:p w:rsidR="00B81803" w:rsidRDefault="00B81803" w:rsidP="00B81803">
      <w:r>
        <w:t xml:space="preserve">The SPEAKER granted Rep. BALES a leave of absence for the remainder of the day. </w:t>
      </w:r>
    </w:p>
    <w:p w:rsidR="0097173D" w:rsidRDefault="0097173D" w:rsidP="00B81803"/>
    <w:p w:rsidR="00B81803" w:rsidRDefault="00B81803" w:rsidP="00B81803">
      <w:r>
        <w:t>Rep. WHITE continued speaking.</w:t>
      </w:r>
    </w:p>
    <w:p w:rsidR="00B81803" w:rsidRDefault="00B81803" w:rsidP="00B81803">
      <w:r>
        <w:t>Rep. SKELTON spoke against the amendment.</w:t>
      </w:r>
    </w:p>
    <w:p w:rsidR="00B81803" w:rsidRDefault="00B81803" w:rsidP="00B81803">
      <w:r>
        <w:t>Rep. BOWERS spoke in favor of the amendment.</w:t>
      </w:r>
    </w:p>
    <w:p w:rsidR="00B81803" w:rsidRDefault="00B81803" w:rsidP="00B81803">
      <w:r>
        <w:t>Rep. PARKER spoke in favor of the amendment.</w:t>
      </w:r>
    </w:p>
    <w:p w:rsidR="00B81803" w:rsidRDefault="00B81803" w:rsidP="00B81803">
      <w:r>
        <w:t>Rep. H. B. BROWN spoke against the amendment.</w:t>
      </w:r>
    </w:p>
    <w:p w:rsidR="00B81803" w:rsidRDefault="00B81803" w:rsidP="00B81803">
      <w:r>
        <w:t>Rep. OWENS spoke against the amendment.</w:t>
      </w:r>
    </w:p>
    <w:p w:rsidR="00B81803" w:rsidRDefault="00B81803" w:rsidP="00B81803">
      <w:r>
        <w:t>Rep. MERRILL spoke against the amendment.</w:t>
      </w:r>
    </w:p>
    <w:p w:rsidR="00B81803" w:rsidRDefault="00B81803" w:rsidP="00B81803">
      <w:r>
        <w:t>Rep. SIMRILL spoke against the amendment.</w:t>
      </w:r>
    </w:p>
    <w:p w:rsidR="0097173D" w:rsidRDefault="0097173D" w:rsidP="00B81803"/>
    <w:p w:rsidR="00B81803" w:rsidRDefault="00B81803" w:rsidP="00B81803">
      <w:r>
        <w:t xml:space="preserve">The question then recurred to the adoption of the amendment.  </w:t>
      </w:r>
    </w:p>
    <w:p w:rsidR="00B81803" w:rsidRDefault="00B81803" w:rsidP="00B81803"/>
    <w:p w:rsidR="00B81803" w:rsidRDefault="00B81803" w:rsidP="00B81803">
      <w:r>
        <w:t>Rep. WEEKS demanded the yeas and nays which were taken, resulting as follows:</w:t>
      </w:r>
    </w:p>
    <w:p w:rsidR="00B81803" w:rsidRDefault="00B81803" w:rsidP="00B81803">
      <w:pPr>
        <w:jc w:val="center"/>
      </w:pPr>
      <w:bookmarkStart w:id="97" w:name="vote_start231"/>
      <w:bookmarkEnd w:id="97"/>
      <w:r>
        <w:t>Yeas 17; Nays 91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Bowers</w:t>
            </w:r>
          </w:p>
        </w:tc>
        <w:tc>
          <w:tcPr>
            <w:tcW w:w="2179" w:type="dxa"/>
            <w:shd w:val="clear" w:color="auto" w:fill="auto"/>
          </w:tcPr>
          <w:p w:rsidR="00B81803" w:rsidRPr="00B81803" w:rsidRDefault="00B81803" w:rsidP="00B81803">
            <w:pPr>
              <w:keepNext/>
              <w:ind w:firstLine="0"/>
            </w:pPr>
            <w:r>
              <w:t>Brannon</w:t>
            </w:r>
          </w:p>
        </w:tc>
        <w:tc>
          <w:tcPr>
            <w:tcW w:w="2180" w:type="dxa"/>
            <w:shd w:val="clear" w:color="auto" w:fill="auto"/>
          </w:tcPr>
          <w:p w:rsidR="00B81803" w:rsidRPr="00B81803" w:rsidRDefault="00B81803" w:rsidP="00B81803">
            <w:pPr>
              <w:keepNext/>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keepNext/>
              <w:ind w:firstLine="0"/>
            </w:pPr>
            <w:r>
              <w:t>Patrick</w:t>
            </w:r>
          </w:p>
        </w:tc>
        <w:tc>
          <w:tcPr>
            <w:tcW w:w="2179" w:type="dxa"/>
            <w:shd w:val="clear" w:color="auto" w:fill="auto"/>
          </w:tcPr>
          <w:p w:rsidR="00B81803" w:rsidRPr="00B81803" w:rsidRDefault="00B81803" w:rsidP="00B81803">
            <w:pPr>
              <w:keepNext/>
              <w:ind w:firstLine="0"/>
            </w:pPr>
            <w:r>
              <w:t>Pinson</w:t>
            </w:r>
          </w:p>
        </w:tc>
        <w:tc>
          <w:tcPr>
            <w:tcW w:w="2180" w:type="dxa"/>
            <w:shd w:val="clear" w:color="auto" w:fill="auto"/>
          </w:tcPr>
          <w:p w:rsidR="00B81803" w:rsidRPr="00B81803" w:rsidRDefault="00B81803" w:rsidP="00B81803">
            <w:pPr>
              <w:keepNext/>
              <w:ind w:firstLine="0"/>
            </w:pPr>
            <w:r>
              <w:t>Southard</w:t>
            </w:r>
          </w:p>
        </w:tc>
      </w:tr>
      <w:tr w:rsidR="00B81803" w:rsidRPr="00B81803" w:rsidTr="00B81803">
        <w:tc>
          <w:tcPr>
            <w:tcW w:w="2179" w:type="dxa"/>
            <w:shd w:val="clear" w:color="auto" w:fill="auto"/>
          </w:tcPr>
          <w:p w:rsidR="00B81803" w:rsidRPr="00B81803" w:rsidRDefault="00B81803" w:rsidP="00B81803">
            <w:pPr>
              <w:keepNext/>
              <w:ind w:firstLine="0"/>
            </w:pPr>
            <w:r>
              <w:t>Tallon</w:t>
            </w:r>
          </w:p>
        </w:tc>
        <w:tc>
          <w:tcPr>
            <w:tcW w:w="2179" w:type="dxa"/>
            <w:shd w:val="clear" w:color="auto" w:fill="auto"/>
          </w:tcPr>
          <w:p w:rsidR="00B81803" w:rsidRPr="00B81803" w:rsidRDefault="00B81803" w:rsidP="00B81803">
            <w:pPr>
              <w:keepNext/>
              <w:ind w:firstLine="0"/>
            </w:pPr>
            <w:r>
              <w:t>Tribble</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Hart</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Total--91</w:t>
      </w:r>
    </w:p>
    <w:p w:rsidR="00B81803" w:rsidRDefault="00B81803" w:rsidP="00B81803">
      <w:pPr>
        <w:jc w:val="center"/>
        <w:rPr>
          <w:b/>
        </w:rPr>
      </w:pPr>
    </w:p>
    <w:p w:rsidR="00B81803" w:rsidRDefault="00B81803" w:rsidP="00B81803">
      <w:r>
        <w:t>So, the amendment was rejected.</w:t>
      </w:r>
    </w:p>
    <w:p w:rsidR="00B81803" w:rsidRDefault="00B81803" w:rsidP="00B81803"/>
    <w:p w:rsidR="00B81803" w:rsidRDefault="00B81803" w:rsidP="00B81803">
      <w:r>
        <w:t>The question then recurred to the adoption of the section.</w:t>
      </w:r>
    </w:p>
    <w:p w:rsidR="0097173D" w:rsidRDefault="0097173D" w:rsidP="00B81803"/>
    <w:p w:rsidR="00B81803" w:rsidRDefault="00B81803" w:rsidP="00B81803">
      <w:r>
        <w:t xml:space="preserve">Rep. MCLEOD spoke upon the Section.  </w:t>
      </w:r>
    </w:p>
    <w:p w:rsidR="00B81803" w:rsidRDefault="00B81803" w:rsidP="00B81803"/>
    <w:p w:rsidR="00B81803" w:rsidRDefault="00B81803" w:rsidP="00B81803">
      <w:r>
        <w:t xml:space="preserve">Rep. HAMILTON spoke upon the Section.  </w:t>
      </w:r>
    </w:p>
    <w:p w:rsidR="00B81803" w:rsidRDefault="00B81803" w:rsidP="00B81803"/>
    <w:p w:rsidR="00B81803" w:rsidRDefault="00B81803" w:rsidP="00B81803">
      <w:r>
        <w:t xml:space="preserve">The yeas and nays were taken resulting as follows: </w:t>
      </w:r>
    </w:p>
    <w:p w:rsidR="00B81803" w:rsidRDefault="00B81803" w:rsidP="00B81803">
      <w:pPr>
        <w:jc w:val="center"/>
      </w:pPr>
      <w:r>
        <w:t xml:space="preserve"> </w:t>
      </w:r>
      <w:bookmarkStart w:id="98" w:name="vote_start236"/>
      <w:bookmarkEnd w:id="98"/>
      <w:r>
        <w:t>Yeas 114; Nays 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Hart</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Total--114</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Howard</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pPr>
        <w:jc w:val="center"/>
        <w:rPr>
          <w:b/>
        </w:rPr>
      </w:pPr>
    </w:p>
    <w:p w:rsidR="00B81803" w:rsidRDefault="00B81803" w:rsidP="00B81803">
      <w:r>
        <w:t>Section 15A was adopted.</w:t>
      </w:r>
    </w:p>
    <w:p w:rsidR="00B81803" w:rsidRDefault="00B81803" w:rsidP="00B81803"/>
    <w:p w:rsidR="00B81803" w:rsidRDefault="00B81803" w:rsidP="00B81803">
      <w:pPr>
        <w:keepNext/>
        <w:jc w:val="center"/>
        <w:rPr>
          <w:b/>
        </w:rPr>
      </w:pPr>
      <w:r w:rsidRPr="00B81803">
        <w:rPr>
          <w:b/>
        </w:rPr>
        <w:t>SECTION 15B</w:t>
      </w:r>
    </w:p>
    <w:p w:rsidR="00B81803" w:rsidRDefault="00B81803" w:rsidP="00B81803">
      <w:r>
        <w:t xml:space="preserve">The yeas and nays were taken resulting as follows: </w:t>
      </w:r>
    </w:p>
    <w:p w:rsidR="00B81803" w:rsidRDefault="00B81803" w:rsidP="00B81803">
      <w:pPr>
        <w:jc w:val="center"/>
      </w:pPr>
      <w:r>
        <w:t xml:space="preserve"> </w:t>
      </w:r>
      <w:bookmarkStart w:id="99" w:name="vote_start239"/>
      <w:bookmarkEnd w:id="99"/>
      <w:r>
        <w:t>Yeas 114; Nays 0</w:t>
      </w:r>
    </w:p>
    <w:p w:rsidR="00B81803" w:rsidRDefault="00B81803" w:rsidP="00B81803">
      <w:pPr>
        <w:jc w:val="center"/>
      </w:pPr>
    </w:p>
    <w:p w:rsidR="0097173D" w:rsidRDefault="0097173D">
      <w:pPr>
        <w:ind w:firstLine="0"/>
        <w:jc w:val="left"/>
      </w:pPr>
      <w:r>
        <w:br w:type="page"/>
      </w:r>
    </w:p>
    <w:p w:rsidR="00B81803" w:rsidRDefault="00B81803" w:rsidP="00B8180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Hart</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Total--114</w:t>
      </w: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15B was adopted.</w:t>
      </w:r>
    </w:p>
    <w:p w:rsidR="00B81803" w:rsidRDefault="00B81803" w:rsidP="00B81803"/>
    <w:p w:rsidR="00B81803" w:rsidRDefault="00B81803" w:rsidP="00B81803">
      <w:pPr>
        <w:keepNext/>
        <w:jc w:val="center"/>
        <w:rPr>
          <w:b/>
        </w:rPr>
      </w:pPr>
      <w:r w:rsidRPr="00B81803">
        <w:rPr>
          <w:b/>
        </w:rPr>
        <w:t>SECTION 15C</w:t>
      </w:r>
    </w:p>
    <w:p w:rsidR="00B81803" w:rsidRDefault="00B81803" w:rsidP="00B81803">
      <w:r>
        <w:t xml:space="preserve">The yeas and nays were taken resulting as follows: </w:t>
      </w:r>
    </w:p>
    <w:p w:rsidR="00B81803" w:rsidRDefault="00B81803" w:rsidP="00B81803">
      <w:pPr>
        <w:jc w:val="center"/>
      </w:pPr>
      <w:r>
        <w:t xml:space="preserve"> </w:t>
      </w:r>
      <w:bookmarkStart w:id="100" w:name="vote_start241"/>
      <w:bookmarkEnd w:id="100"/>
      <w:r>
        <w:t>Yeas 110;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Vick</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Total--110</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15C was adopted.</w:t>
      </w:r>
    </w:p>
    <w:p w:rsidR="00B81803" w:rsidRDefault="00B81803" w:rsidP="00B81803"/>
    <w:p w:rsidR="00B81803" w:rsidRDefault="00B81803" w:rsidP="00B81803">
      <w:pPr>
        <w:keepNext/>
        <w:jc w:val="center"/>
        <w:rPr>
          <w:b/>
        </w:rPr>
      </w:pPr>
      <w:r w:rsidRPr="00B81803">
        <w:rPr>
          <w:b/>
        </w:rPr>
        <w:t>SECTION 15D</w:t>
      </w:r>
    </w:p>
    <w:p w:rsidR="00B81803" w:rsidRDefault="00B81803" w:rsidP="00B81803">
      <w:r>
        <w:t xml:space="preserve">The yeas and nays were taken resulting as follows: </w:t>
      </w:r>
    </w:p>
    <w:p w:rsidR="00B81803" w:rsidRDefault="00B81803" w:rsidP="00B81803">
      <w:pPr>
        <w:jc w:val="center"/>
      </w:pPr>
      <w:r>
        <w:t xml:space="preserve"> </w:t>
      </w:r>
      <w:bookmarkStart w:id="101" w:name="vote_start243"/>
      <w:bookmarkEnd w:id="101"/>
      <w:r>
        <w:t>Yeas 109;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15D was adopted.</w:t>
      </w:r>
    </w:p>
    <w:p w:rsidR="00B81803" w:rsidRDefault="00B81803" w:rsidP="00B81803"/>
    <w:p w:rsidR="00B81803" w:rsidRDefault="00B81803" w:rsidP="00B81803">
      <w:pPr>
        <w:keepNext/>
        <w:jc w:val="center"/>
        <w:rPr>
          <w:b/>
        </w:rPr>
      </w:pPr>
      <w:r w:rsidRPr="00B81803">
        <w:rPr>
          <w:b/>
        </w:rPr>
        <w:t>SECTION 15E</w:t>
      </w:r>
    </w:p>
    <w:p w:rsidR="00B81803" w:rsidRDefault="00B81803" w:rsidP="00B81803">
      <w:r>
        <w:t xml:space="preserve">The yeas and nays were taken resulting as follows: </w:t>
      </w:r>
    </w:p>
    <w:p w:rsidR="00B81803" w:rsidRDefault="00B81803" w:rsidP="00B81803">
      <w:pPr>
        <w:jc w:val="center"/>
      </w:pPr>
      <w:r>
        <w:t xml:space="preserve"> </w:t>
      </w:r>
      <w:bookmarkStart w:id="102" w:name="vote_start245"/>
      <w:bookmarkEnd w:id="102"/>
      <w:r>
        <w:t>Yeas 106;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15E was adopted.</w:t>
      </w:r>
    </w:p>
    <w:p w:rsidR="00B81803" w:rsidRDefault="00B81803" w:rsidP="00B81803"/>
    <w:p w:rsidR="00B81803" w:rsidRDefault="00B81803" w:rsidP="00B81803">
      <w:pPr>
        <w:keepNext/>
        <w:jc w:val="center"/>
        <w:rPr>
          <w:b/>
        </w:rPr>
      </w:pPr>
      <w:r w:rsidRPr="00B81803">
        <w:rPr>
          <w:b/>
        </w:rPr>
        <w:t>SECTION 15F</w:t>
      </w:r>
    </w:p>
    <w:p w:rsidR="00B81803" w:rsidRDefault="00B81803" w:rsidP="00B81803">
      <w:r>
        <w:t xml:space="preserve">The yeas and nays were taken resulting as follows: </w:t>
      </w:r>
    </w:p>
    <w:p w:rsidR="00B81803" w:rsidRDefault="00B81803" w:rsidP="00B81803">
      <w:pPr>
        <w:jc w:val="center"/>
      </w:pPr>
      <w:r>
        <w:t xml:space="preserve"> </w:t>
      </w:r>
      <w:bookmarkStart w:id="103" w:name="vote_start247"/>
      <w:bookmarkEnd w:id="103"/>
      <w:r>
        <w:t>Yeas 108; Nays 0</w:t>
      </w:r>
    </w:p>
    <w:p w:rsidR="00B81803" w:rsidRDefault="00B81803" w:rsidP="00B81803">
      <w:pPr>
        <w:jc w:val="center"/>
      </w:pPr>
    </w:p>
    <w:p w:rsidR="0097173D" w:rsidRDefault="0097173D">
      <w:pPr>
        <w:ind w:firstLine="0"/>
        <w:jc w:val="left"/>
      </w:pPr>
      <w:r>
        <w:br w:type="page"/>
      </w: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Weeks</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Total--108</w:t>
      </w:r>
    </w:p>
    <w:p w:rsidR="00B81803" w:rsidRDefault="00B81803" w:rsidP="00B81803">
      <w:pPr>
        <w:jc w:val="center"/>
        <w:rPr>
          <w:b/>
        </w:rPr>
      </w:pPr>
    </w:p>
    <w:p w:rsidR="0097173D" w:rsidRDefault="0097173D">
      <w:pPr>
        <w:ind w:firstLine="0"/>
        <w:jc w:val="left"/>
      </w:pPr>
      <w:r>
        <w:br w:type="page"/>
      </w: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15F was adopted.</w:t>
      </w:r>
    </w:p>
    <w:p w:rsidR="00B81803" w:rsidRDefault="00B81803" w:rsidP="00B81803"/>
    <w:p w:rsidR="00B81803" w:rsidRDefault="00B81803" w:rsidP="00B81803">
      <w:pPr>
        <w:keepNext/>
        <w:jc w:val="center"/>
        <w:rPr>
          <w:b/>
        </w:rPr>
      </w:pPr>
      <w:r w:rsidRPr="00B81803">
        <w:rPr>
          <w:b/>
        </w:rPr>
        <w:t>SECTION 15G</w:t>
      </w:r>
    </w:p>
    <w:p w:rsidR="00B81803" w:rsidRDefault="00B81803" w:rsidP="00B81803">
      <w:r>
        <w:t xml:space="preserve">The yeas and nays were taken resulting as follows: </w:t>
      </w:r>
    </w:p>
    <w:p w:rsidR="00B81803" w:rsidRDefault="00B81803" w:rsidP="00B81803">
      <w:pPr>
        <w:jc w:val="center"/>
      </w:pPr>
      <w:r>
        <w:t xml:space="preserve"> </w:t>
      </w:r>
      <w:bookmarkStart w:id="104" w:name="vote_start249"/>
      <w:bookmarkEnd w:id="104"/>
      <w:r>
        <w:t>Yeas 108;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Total--108</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15G was adopted.</w:t>
      </w:r>
    </w:p>
    <w:p w:rsidR="00B81803" w:rsidRDefault="00B81803" w:rsidP="00B81803"/>
    <w:p w:rsidR="00B81803" w:rsidRDefault="00B81803" w:rsidP="00B81803">
      <w:pPr>
        <w:keepNext/>
        <w:jc w:val="center"/>
        <w:rPr>
          <w:b/>
        </w:rPr>
      </w:pPr>
      <w:r w:rsidRPr="00B81803">
        <w:rPr>
          <w:b/>
        </w:rPr>
        <w:t>SECTION 15H</w:t>
      </w:r>
    </w:p>
    <w:p w:rsidR="00B81803" w:rsidRDefault="00B81803" w:rsidP="00B81803">
      <w:r>
        <w:t xml:space="preserve">The yeas and nays were taken resulting as follows: </w:t>
      </w:r>
    </w:p>
    <w:p w:rsidR="00B81803" w:rsidRDefault="00B81803" w:rsidP="00B81803">
      <w:pPr>
        <w:jc w:val="center"/>
      </w:pPr>
      <w:r>
        <w:t xml:space="preserve"> </w:t>
      </w:r>
      <w:bookmarkStart w:id="105" w:name="vote_start251"/>
      <w:bookmarkEnd w:id="105"/>
      <w:r>
        <w:t>Yeas 101;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Total--101</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15H was adopted.</w:t>
      </w:r>
    </w:p>
    <w:p w:rsidR="00B81803" w:rsidRDefault="00B81803" w:rsidP="00B81803"/>
    <w:p w:rsidR="00B81803" w:rsidRDefault="00B81803" w:rsidP="00B81803">
      <w:pPr>
        <w:keepNext/>
        <w:jc w:val="center"/>
        <w:rPr>
          <w:b/>
        </w:rPr>
      </w:pPr>
      <w:r w:rsidRPr="00B81803">
        <w:rPr>
          <w:b/>
        </w:rPr>
        <w:t>SECTION 16</w:t>
      </w:r>
    </w:p>
    <w:p w:rsidR="00B81803" w:rsidRDefault="00B81803" w:rsidP="00B81803">
      <w:r>
        <w:t xml:space="preserve">The yeas and nays were taken resulting as follows: </w:t>
      </w:r>
    </w:p>
    <w:p w:rsidR="00B81803" w:rsidRDefault="00B81803" w:rsidP="00B81803">
      <w:pPr>
        <w:jc w:val="center"/>
      </w:pPr>
      <w:r>
        <w:t xml:space="preserve"> </w:t>
      </w:r>
      <w:bookmarkStart w:id="106" w:name="vote_start253"/>
      <w:bookmarkEnd w:id="106"/>
      <w:r>
        <w:t>Yeas 108;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Total--108</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16 was adopted.</w:t>
      </w:r>
    </w:p>
    <w:p w:rsidR="00B81803" w:rsidRDefault="00B81803" w:rsidP="00B81803"/>
    <w:p w:rsidR="00B81803" w:rsidRDefault="00B81803" w:rsidP="00B81803">
      <w:pPr>
        <w:keepNext/>
        <w:jc w:val="center"/>
        <w:rPr>
          <w:b/>
        </w:rPr>
      </w:pPr>
      <w:r w:rsidRPr="00B81803">
        <w:rPr>
          <w:b/>
        </w:rPr>
        <w:t>SECTION 17A</w:t>
      </w:r>
    </w:p>
    <w:p w:rsidR="00B81803" w:rsidRDefault="00B81803" w:rsidP="00B81803">
      <w:r>
        <w:t xml:space="preserve">The yeas and nays were taken resulting as follows: </w:t>
      </w:r>
    </w:p>
    <w:p w:rsidR="00B81803" w:rsidRDefault="00B81803" w:rsidP="00B81803">
      <w:pPr>
        <w:jc w:val="center"/>
      </w:pPr>
      <w:r>
        <w:t xml:space="preserve"> </w:t>
      </w:r>
      <w:bookmarkStart w:id="107" w:name="vote_start255"/>
      <w:bookmarkEnd w:id="107"/>
      <w:r>
        <w:t>Yeas 106;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17A was adopted.</w:t>
      </w:r>
    </w:p>
    <w:p w:rsidR="00B81803" w:rsidRDefault="00B81803" w:rsidP="00B81803"/>
    <w:p w:rsidR="00B81803" w:rsidRDefault="00B81803" w:rsidP="00B81803">
      <w:pPr>
        <w:keepNext/>
        <w:jc w:val="center"/>
        <w:rPr>
          <w:b/>
        </w:rPr>
      </w:pPr>
      <w:r w:rsidRPr="00B81803">
        <w:rPr>
          <w:b/>
        </w:rPr>
        <w:t>SECTION 17B</w:t>
      </w:r>
    </w:p>
    <w:p w:rsidR="00B81803" w:rsidRDefault="00B81803" w:rsidP="00B81803">
      <w:r>
        <w:t xml:space="preserve">The yeas and nays were taken resulting as follows: </w:t>
      </w:r>
    </w:p>
    <w:p w:rsidR="00B81803" w:rsidRDefault="00B81803" w:rsidP="00B81803">
      <w:pPr>
        <w:jc w:val="center"/>
      </w:pPr>
      <w:r>
        <w:t xml:space="preserve"> </w:t>
      </w:r>
      <w:bookmarkStart w:id="108" w:name="vote_start257"/>
      <w:bookmarkEnd w:id="108"/>
      <w:r>
        <w:t>Yeas 107;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Vick</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Total--107</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17B was adopted.</w:t>
      </w:r>
    </w:p>
    <w:p w:rsidR="00B81803" w:rsidRDefault="00B81803" w:rsidP="00B81803"/>
    <w:p w:rsidR="00B81803" w:rsidRDefault="00B81803" w:rsidP="00B81803">
      <w:pPr>
        <w:keepNext/>
        <w:jc w:val="center"/>
        <w:rPr>
          <w:b/>
        </w:rPr>
      </w:pPr>
      <w:r w:rsidRPr="00B81803">
        <w:rPr>
          <w:b/>
        </w:rPr>
        <w:t>SECTION 18</w:t>
      </w:r>
    </w:p>
    <w:p w:rsidR="00B81803" w:rsidRDefault="00B81803" w:rsidP="00B81803">
      <w:r>
        <w:t xml:space="preserve">The yeas and nays were taken resulting as follows: </w:t>
      </w:r>
    </w:p>
    <w:p w:rsidR="00B81803" w:rsidRDefault="00B81803" w:rsidP="00B81803">
      <w:pPr>
        <w:jc w:val="center"/>
      </w:pPr>
      <w:r>
        <w:t xml:space="preserve"> </w:t>
      </w:r>
      <w:bookmarkStart w:id="109" w:name="vote_start259"/>
      <w:bookmarkEnd w:id="109"/>
      <w:r>
        <w:t>Yeas 106; Nays 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Sellers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pPr>
        <w:jc w:val="center"/>
        <w:rPr>
          <w:b/>
        </w:rPr>
      </w:pPr>
    </w:p>
    <w:p w:rsidR="00B81803" w:rsidRDefault="00B81803" w:rsidP="00B81803">
      <w:r>
        <w:t>Section 18 was adopted.</w:t>
      </w:r>
    </w:p>
    <w:p w:rsidR="00B81803" w:rsidRDefault="00B81803" w:rsidP="00B81803"/>
    <w:p w:rsidR="00B81803" w:rsidRDefault="00B81803" w:rsidP="00B81803">
      <w:pPr>
        <w:keepNext/>
        <w:jc w:val="center"/>
        <w:rPr>
          <w:b/>
        </w:rPr>
      </w:pPr>
      <w:r w:rsidRPr="00B81803">
        <w:rPr>
          <w:b/>
        </w:rPr>
        <w:t>SECTION 20</w:t>
      </w:r>
    </w:p>
    <w:p w:rsidR="00B81803" w:rsidRDefault="00B81803" w:rsidP="00B81803">
      <w:r>
        <w:t xml:space="preserve">The yeas and nays were taken resulting as follows: </w:t>
      </w:r>
    </w:p>
    <w:p w:rsidR="00B81803" w:rsidRDefault="00B81803" w:rsidP="00B81803">
      <w:pPr>
        <w:jc w:val="center"/>
      </w:pPr>
      <w:r>
        <w:t xml:space="preserve"> </w:t>
      </w:r>
      <w:bookmarkStart w:id="110" w:name="vote_start261"/>
      <w:bookmarkEnd w:id="110"/>
      <w:r>
        <w:t>Yeas 112;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Total--112</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20 was adopted.</w:t>
      </w:r>
    </w:p>
    <w:p w:rsidR="00B81803" w:rsidRDefault="00B81803" w:rsidP="00B81803"/>
    <w:p w:rsidR="00B81803" w:rsidRDefault="00B81803" w:rsidP="00B81803">
      <w:pPr>
        <w:keepNext/>
        <w:jc w:val="center"/>
        <w:rPr>
          <w:b/>
        </w:rPr>
      </w:pPr>
      <w:r w:rsidRPr="00B81803">
        <w:rPr>
          <w:b/>
        </w:rPr>
        <w:t>SECTION 21</w:t>
      </w:r>
    </w:p>
    <w:p w:rsidR="00B81803" w:rsidRDefault="00B81803" w:rsidP="00B81803">
      <w:r>
        <w:t xml:space="preserve">The yeas and nays were taken resulting as follows: </w:t>
      </w:r>
    </w:p>
    <w:p w:rsidR="00B81803" w:rsidRDefault="00B81803" w:rsidP="00B81803">
      <w:pPr>
        <w:jc w:val="center"/>
      </w:pPr>
      <w:r>
        <w:t xml:space="preserve"> </w:t>
      </w:r>
      <w:bookmarkStart w:id="111" w:name="vote_start263"/>
      <w:bookmarkEnd w:id="111"/>
      <w:r>
        <w:t>Yeas 98; Nays 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Parks</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Total--98</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Pope</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pPr>
        <w:jc w:val="center"/>
        <w:rPr>
          <w:b/>
        </w:rPr>
      </w:pPr>
    </w:p>
    <w:p w:rsidR="00B81803" w:rsidRDefault="00B81803" w:rsidP="00B81803">
      <w:r>
        <w:t>Section 21 was adopted.</w:t>
      </w:r>
    </w:p>
    <w:p w:rsidR="00B81803" w:rsidRDefault="00B81803" w:rsidP="00B81803"/>
    <w:p w:rsidR="00B81803" w:rsidRPr="00751D1B" w:rsidRDefault="00B81803" w:rsidP="00B81803">
      <w:pPr>
        <w:pStyle w:val="Title"/>
        <w:keepNext/>
      </w:pPr>
      <w:bookmarkStart w:id="112" w:name="file_start264"/>
      <w:bookmarkEnd w:id="112"/>
      <w:r w:rsidRPr="00751D1B">
        <w:t>RECORD FOR VOTING</w:t>
      </w:r>
    </w:p>
    <w:p w:rsidR="00B81803" w:rsidRPr="00751D1B" w:rsidRDefault="00B81803" w:rsidP="00B81803">
      <w:pPr>
        <w:tabs>
          <w:tab w:val="left" w:pos="360"/>
          <w:tab w:val="left" w:pos="630"/>
          <w:tab w:val="left" w:pos="900"/>
          <w:tab w:val="left" w:pos="1260"/>
          <w:tab w:val="left" w:pos="1620"/>
          <w:tab w:val="left" w:pos="1980"/>
          <w:tab w:val="left" w:pos="2340"/>
          <w:tab w:val="left" w:pos="2700"/>
        </w:tabs>
        <w:ind w:firstLine="0"/>
      </w:pPr>
      <w:r w:rsidRPr="00751D1B">
        <w:tab/>
        <w:t>I inadvertently voted on Section 21, despite my intentions not to do so. I request that my vote be rescinded and also note the unanimous nature of the passage of Section 21.</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r w:rsidRPr="00751D1B">
        <w:tab/>
        <w:t>Rep. Kris Crawford</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p>
    <w:p w:rsidR="00B81803" w:rsidRDefault="00B81803" w:rsidP="00B81803">
      <w:pPr>
        <w:keepNext/>
        <w:jc w:val="center"/>
        <w:rPr>
          <w:b/>
        </w:rPr>
      </w:pPr>
      <w:r w:rsidRPr="00B81803">
        <w:rPr>
          <w:b/>
        </w:rPr>
        <w:t>SECTION 22</w:t>
      </w:r>
    </w:p>
    <w:p w:rsidR="00B81803" w:rsidRDefault="00B81803" w:rsidP="00B81803">
      <w:r>
        <w:t xml:space="preserve">The yeas and nays were taken resulting as follows: </w:t>
      </w:r>
    </w:p>
    <w:p w:rsidR="00B81803" w:rsidRDefault="00B81803" w:rsidP="00B81803">
      <w:pPr>
        <w:jc w:val="center"/>
      </w:pPr>
      <w:r>
        <w:t xml:space="preserve"> </w:t>
      </w:r>
      <w:bookmarkStart w:id="113" w:name="vote_start266"/>
      <w:bookmarkEnd w:id="113"/>
      <w:r>
        <w:t>Yeas 88; Nays 0</w:t>
      </w:r>
    </w:p>
    <w:p w:rsidR="0097173D" w:rsidRDefault="0097173D" w:rsidP="00B81803">
      <w:pPr>
        <w:ind w:firstLine="0"/>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Vick</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Total--88</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22 was adopted.</w:t>
      </w:r>
    </w:p>
    <w:p w:rsidR="00B81803" w:rsidRDefault="00B81803" w:rsidP="00B81803"/>
    <w:p w:rsidR="00D20A76" w:rsidRPr="00D20A76" w:rsidRDefault="00D20A76" w:rsidP="00D20A76">
      <w:pPr>
        <w:jc w:val="center"/>
        <w:rPr>
          <w:b/>
        </w:rPr>
      </w:pPr>
      <w:r w:rsidRPr="00D20A76">
        <w:rPr>
          <w:b/>
        </w:rPr>
        <w:t>RECORD FOR VOTING</w:t>
      </w:r>
    </w:p>
    <w:p w:rsidR="00D20A76" w:rsidRDefault="00D20A76" w:rsidP="00D20A76">
      <w:r>
        <w:t>I was temporarily out of the Chamber during the vote on Section 22. Had I been present, I would have votes in favor of this Section.</w:t>
      </w:r>
    </w:p>
    <w:p w:rsidR="00D20A76" w:rsidRDefault="00D20A76" w:rsidP="00D20A76">
      <w:r>
        <w:t>Rep. Nelson Hardwick</w:t>
      </w:r>
    </w:p>
    <w:p w:rsidR="00D20A76" w:rsidRDefault="00D20A76" w:rsidP="00D20A76"/>
    <w:p w:rsidR="00B81803" w:rsidRDefault="00B81803" w:rsidP="00B81803">
      <w:pPr>
        <w:keepNext/>
        <w:jc w:val="center"/>
        <w:rPr>
          <w:b/>
        </w:rPr>
      </w:pPr>
      <w:r w:rsidRPr="00B81803">
        <w:rPr>
          <w:b/>
        </w:rPr>
        <w:t>SECTION 23</w:t>
      </w:r>
    </w:p>
    <w:p w:rsidR="00B81803" w:rsidRDefault="00B81803" w:rsidP="00B81803">
      <w:r>
        <w:t xml:space="preserve">The yeas and nays were taken resulting as follows: </w:t>
      </w:r>
    </w:p>
    <w:p w:rsidR="00B81803" w:rsidRDefault="00B81803" w:rsidP="00B81803">
      <w:pPr>
        <w:jc w:val="center"/>
      </w:pPr>
      <w:r>
        <w:t xml:space="preserve"> </w:t>
      </w:r>
      <w:bookmarkStart w:id="114" w:name="vote_start268"/>
      <w:bookmarkEnd w:id="114"/>
      <w:r>
        <w:t>Yeas 105;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23 was adopted.</w:t>
      </w:r>
    </w:p>
    <w:p w:rsidR="00B81803" w:rsidRDefault="00B81803" w:rsidP="00B81803"/>
    <w:p w:rsidR="00B81803" w:rsidRDefault="00B81803" w:rsidP="00B81803">
      <w:pPr>
        <w:keepNext/>
        <w:jc w:val="center"/>
        <w:rPr>
          <w:b/>
        </w:rPr>
      </w:pPr>
      <w:r w:rsidRPr="00B81803">
        <w:rPr>
          <w:b/>
        </w:rPr>
        <w:t>SECTION 26</w:t>
      </w:r>
    </w:p>
    <w:p w:rsidR="00B81803" w:rsidRDefault="00B81803" w:rsidP="00B81803">
      <w:r>
        <w:t xml:space="preserve">The yeas and nays were taken resulting as follows: </w:t>
      </w:r>
    </w:p>
    <w:p w:rsidR="00B81803" w:rsidRDefault="00B81803" w:rsidP="00B81803">
      <w:pPr>
        <w:jc w:val="center"/>
      </w:pPr>
      <w:r>
        <w:t xml:space="preserve"> </w:t>
      </w:r>
      <w:bookmarkStart w:id="115" w:name="vote_start270"/>
      <w:bookmarkEnd w:id="115"/>
      <w:r>
        <w:t>Yeas 89;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Edge</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Vick</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26 was adopted.</w:t>
      </w:r>
    </w:p>
    <w:p w:rsidR="00B81803" w:rsidRDefault="00B81803" w:rsidP="00B81803"/>
    <w:p w:rsidR="00B81803" w:rsidRDefault="00B81803" w:rsidP="00B81803">
      <w:pPr>
        <w:keepNext/>
        <w:jc w:val="center"/>
        <w:rPr>
          <w:b/>
        </w:rPr>
      </w:pPr>
      <w:r w:rsidRPr="00B81803">
        <w:rPr>
          <w:b/>
        </w:rPr>
        <w:t>SECTION 31</w:t>
      </w:r>
    </w:p>
    <w:p w:rsidR="00B81803" w:rsidRDefault="00B81803" w:rsidP="00B81803">
      <w:r>
        <w:t xml:space="preserve">The yeas and nays were taken resulting as follows: </w:t>
      </w:r>
    </w:p>
    <w:p w:rsidR="00B81803" w:rsidRDefault="00B81803" w:rsidP="00B81803">
      <w:pPr>
        <w:jc w:val="center"/>
      </w:pPr>
      <w:r>
        <w:t xml:space="preserve"> </w:t>
      </w:r>
      <w:bookmarkStart w:id="116" w:name="vote_start272"/>
      <w:bookmarkEnd w:id="116"/>
      <w:r>
        <w:t>Yeas 113;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Parks</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Vick</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Total--113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31 was adopted.</w:t>
      </w:r>
    </w:p>
    <w:p w:rsidR="00B81803" w:rsidRDefault="00B81803" w:rsidP="00B81803"/>
    <w:p w:rsidR="00D20A76" w:rsidRDefault="00D20A76">
      <w:pPr>
        <w:ind w:firstLine="0"/>
        <w:jc w:val="left"/>
        <w:rPr>
          <w:b/>
        </w:rPr>
      </w:pPr>
      <w:r>
        <w:rPr>
          <w:b/>
        </w:rPr>
        <w:br w:type="page"/>
      </w:r>
    </w:p>
    <w:p w:rsidR="00B81803" w:rsidRDefault="00B81803" w:rsidP="00B81803">
      <w:pPr>
        <w:keepNext/>
        <w:jc w:val="center"/>
        <w:rPr>
          <w:b/>
        </w:rPr>
      </w:pPr>
      <w:r w:rsidRPr="00B81803">
        <w:rPr>
          <w:b/>
        </w:rPr>
        <w:t>SECTION 32</w:t>
      </w:r>
    </w:p>
    <w:p w:rsidR="00B81803" w:rsidRDefault="00B81803" w:rsidP="00B81803">
      <w:r>
        <w:t xml:space="preserve">The yeas and nays were taken resulting as follows: </w:t>
      </w:r>
    </w:p>
    <w:p w:rsidR="00B81803" w:rsidRDefault="00B81803" w:rsidP="00B81803">
      <w:pPr>
        <w:jc w:val="center"/>
      </w:pPr>
      <w:r>
        <w:t xml:space="preserve"> </w:t>
      </w:r>
      <w:bookmarkStart w:id="117" w:name="vote_start274"/>
      <w:bookmarkEnd w:id="117"/>
      <w:r>
        <w:t>Yeas 112; Nays 0</w:t>
      </w:r>
    </w:p>
    <w:p w:rsidR="00D20A76" w:rsidRDefault="00D20A76" w:rsidP="00B81803">
      <w:pPr>
        <w:ind w:firstLine="0"/>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Total--112</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r>
        <w:t>Section 32 was adopted.</w:t>
      </w:r>
    </w:p>
    <w:p w:rsidR="00B81803" w:rsidRDefault="00B81803" w:rsidP="00B81803"/>
    <w:p w:rsidR="00B81803" w:rsidRDefault="00B81803" w:rsidP="00B81803">
      <w:pPr>
        <w:keepNext/>
        <w:jc w:val="center"/>
        <w:rPr>
          <w:b/>
        </w:rPr>
      </w:pPr>
      <w:r w:rsidRPr="00B81803">
        <w:rPr>
          <w:b/>
        </w:rPr>
        <w:t>SECTION 34</w:t>
      </w:r>
    </w:p>
    <w:p w:rsidR="00B81803" w:rsidRDefault="00B81803" w:rsidP="00B81803">
      <w:r>
        <w:t xml:space="preserve">The yeas and nays were taken resulting as follows: </w:t>
      </w:r>
    </w:p>
    <w:p w:rsidR="00B81803" w:rsidRDefault="00B81803" w:rsidP="00B81803">
      <w:pPr>
        <w:jc w:val="center"/>
      </w:pPr>
      <w:r>
        <w:t xml:space="preserve"> </w:t>
      </w:r>
      <w:bookmarkStart w:id="118" w:name="vote_start276"/>
      <w:bookmarkEnd w:id="118"/>
      <w:r>
        <w:t>Yeas 109;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Parks</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34 was adopted.</w:t>
      </w:r>
    </w:p>
    <w:p w:rsidR="00B81803" w:rsidRDefault="00B81803" w:rsidP="00B81803"/>
    <w:p w:rsidR="00B81803" w:rsidRDefault="00B81803" w:rsidP="00B81803">
      <w:pPr>
        <w:keepNext/>
        <w:jc w:val="center"/>
        <w:rPr>
          <w:b/>
        </w:rPr>
      </w:pPr>
      <w:r w:rsidRPr="00B81803">
        <w:rPr>
          <w:b/>
        </w:rPr>
        <w:t>SECTION 35</w:t>
      </w:r>
    </w:p>
    <w:p w:rsidR="00B81803" w:rsidRDefault="00B81803" w:rsidP="00B81803">
      <w:r>
        <w:t xml:space="preserve">The yeas and nays were taken resulting as follows: </w:t>
      </w:r>
    </w:p>
    <w:p w:rsidR="00B81803" w:rsidRDefault="00B81803" w:rsidP="00B81803">
      <w:pPr>
        <w:jc w:val="center"/>
      </w:pPr>
      <w:r>
        <w:t xml:space="preserve"> </w:t>
      </w:r>
      <w:bookmarkStart w:id="119" w:name="vote_start278"/>
      <w:bookmarkEnd w:id="119"/>
      <w:r>
        <w:t>Yeas 109;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35 was adopted.</w:t>
      </w:r>
    </w:p>
    <w:p w:rsidR="00B81803" w:rsidRDefault="00B81803" w:rsidP="00B81803"/>
    <w:p w:rsidR="00B81803" w:rsidRDefault="00B81803" w:rsidP="00B81803">
      <w:pPr>
        <w:keepNext/>
        <w:jc w:val="center"/>
        <w:rPr>
          <w:b/>
        </w:rPr>
      </w:pPr>
      <w:r w:rsidRPr="00B81803">
        <w:rPr>
          <w:b/>
        </w:rPr>
        <w:t>SECTION 36</w:t>
      </w:r>
    </w:p>
    <w:p w:rsidR="00B81803" w:rsidRDefault="00B81803" w:rsidP="00B81803">
      <w:r>
        <w:t xml:space="preserve">The yeas and nays were taken resulting as follows: </w:t>
      </w:r>
    </w:p>
    <w:p w:rsidR="00B81803" w:rsidRDefault="00B81803" w:rsidP="00B81803">
      <w:pPr>
        <w:jc w:val="center"/>
      </w:pPr>
      <w:r>
        <w:t xml:space="preserve"> </w:t>
      </w:r>
      <w:bookmarkStart w:id="120" w:name="vote_start280"/>
      <w:bookmarkEnd w:id="120"/>
      <w:r>
        <w:t>Yeas 103;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Edge</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Parks</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36 was adopted.</w:t>
      </w:r>
    </w:p>
    <w:p w:rsidR="00B81803" w:rsidRDefault="00B81803" w:rsidP="00B81803"/>
    <w:p w:rsidR="00B81803" w:rsidRDefault="00B81803" w:rsidP="00B81803">
      <w:pPr>
        <w:keepNext/>
        <w:jc w:val="center"/>
        <w:rPr>
          <w:b/>
        </w:rPr>
      </w:pPr>
      <w:r w:rsidRPr="00B81803">
        <w:rPr>
          <w:b/>
        </w:rPr>
        <w:t>SECTION 37</w:t>
      </w:r>
    </w:p>
    <w:p w:rsidR="00B81803" w:rsidRDefault="00B81803" w:rsidP="00B81803">
      <w:r>
        <w:t xml:space="preserve">The yeas and nays were taken resulting as follows: </w:t>
      </w:r>
    </w:p>
    <w:p w:rsidR="00B81803" w:rsidRDefault="00B81803" w:rsidP="00B81803">
      <w:pPr>
        <w:jc w:val="center"/>
      </w:pPr>
      <w:r>
        <w:t xml:space="preserve"> </w:t>
      </w:r>
      <w:bookmarkStart w:id="121" w:name="vote_start282"/>
      <w:bookmarkEnd w:id="121"/>
      <w:r>
        <w:t>Yeas 106; Nays 1</w:t>
      </w: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Lowe</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Vick</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Total--106</w:t>
      </w:r>
    </w:p>
    <w:p w:rsidR="00B81803" w:rsidRDefault="00B81803" w:rsidP="00B81803">
      <w:pPr>
        <w:jc w:val="center"/>
        <w:rPr>
          <w:b/>
        </w:rPr>
      </w:pPr>
    </w:p>
    <w:p w:rsidR="00D20A76" w:rsidRDefault="00D20A76">
      <w:pPr>
        <w:ind w:firstLine="0"/>
        <w:jc w:val="left"/>
      </w:pPr>
      <w:r>
        <w:br w:type="page"/>
      </w: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Frye</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pPr>
        <w:jc w:val="center"/>
        <w:rPr>
          <w:b/>
        </w:rPr>
      </w:pPr>
    </w:p>
    <w:p w:rsidR="00B81803" w:rsidRDefault="00B81803" w:rsidP="00B81803">
      <w:r>
        <w:t>Section 37 was adopted.</w:t>
      </w:r>
    </w:p>
    <w:p w:rsidR="00B81803" w:rsidRDefault="00B81803" w:rsidP="00B81803"/>
    <w:p w:rsidR="00B81803" w:rsidRDefault="00B81803" w:rsidP="00B81803">
      <w:pPr>
        <w:keepNext/>
        <w:jc w:val="center"/>
        <w:rPr>
          <w:b/>
        </w:rPr>
      </w:pPr>
      <w:r w:rsidRPr="00B81803">
        <w:rPr>
          <w:b/>
        </w:rPr>
        <w:t>SECTION 39</w:t>
      </w:r>
    </w:p>
    <w:p w:rsidR="00B81803" w:rsidRDefault="00B81803" w:rsidP="00B81803">
      <w:r>
        <w:t xml:space="preserve">The yeas and nays were taken resulting as follows: </w:t>
      </w:r>
    </w:p>
    <w:p w:rsidR="00B81803" w:rsidRDefault="00B81803" w:rsidP="00B81803">
      <w:pPr>
        <w:jc w:val="center"/>
      </w:pPr>
      <w:r>
        <w:t xml:space="preserve"> </w:t>
      </w:r>
      <w:bookmarkStart w:id="122" w:name="vote_start284"/>
      <w:bookmarkEnd w:id="122"/>
      <w:r>
        <w:t>Yeas 110; Nays 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Crawford</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Lowe</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Vick</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Total--110</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Sandifer</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pPr>
        <w:jc w:val="center"/>
        <w:rPr>
          <w:b/>
        </w:rPr>
      </w:pPr>
    </w:p>
    <w:p w:rsidR="00B81803" w:rsidRDefault="00B81803" w:rsidP="00B81803">
      <w:r>
        <w:t>Section 39 was adopted.</w:t>
      </w:r>
    </w:p>
    <w:p w:rsidR="00B81803" w:rsidRDefault="00B81803" w:rsidP="00B81803"/>
    <w:p w:rsidR="00B81803" w:rsidRDefault="00B81803" w:rsidP="00B81803">
      <w:pPr>
        <w:keepNext/>
        <w:jc w:val="center"/>
        <w:rPr>
          <w:b/>
        </w:rPr>
      </w:pPr>
      <w:r w:rsidRPr="00B81803">
        <w:rPr>
          <w:b/>
        </w:rPr>
        <w:t>SECTION 40</w:t>
      </w:r>
    </w:p>
    <w:p w:rsidR="00B81803" w:rsidRDefault="00B81803" w:rsidP="00B81803">
      <w:r>
        <w:t xml:space="preserve">The yeas and nays were taken resulting as follows: </w:t>
      </w:r>
    </w:p>
    <w:p w:rsidR="00B81803" w:rsidRDefault="00B81803" w:rsidP="00B81803">
      <w:pPr>
        <w:jc w:val="center"/>
      </w:pPr>
      <w:r>
        <w:t xml:space="preserve"> </w:t>
      </w:r>
      <w:bookmarkStart w:id="123" w:name="vote_start286"/>
      <w:bookmarkEnd w:id="123"/>
      <w:r>
        <w:t>Yeas 115;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Crawford</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Howard</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Total--115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40 was adopted.</w:t>
      </w:r>
    </w:p>
    <w:p w:rsidR="00B81803" w:rsidRDefault="00B81803" w:rsidP="00B81803"/>
    <w:p w:rsidR="00B81803" w:rsidRDefault="00B81803" w:rsidP="00B81803">
      <w:pPr>
        <w:keepNext/>
        <w:jc w:val="center"/>
        <w:rPr>
          <w:b/>
        </w:rPr>
      </w:pPr>
      <w:r w:rsidRPr="00B81803">
        <w:rPr>
          <w:b/>
        </w:rPr>
        <w:t>SECTION 42</w:t>
      </w:r>
    </w:p>
    <w:p w:rsidR="00B81803" w:rsidRDefault="00B81803" w:rsidP="00B81803">
      <w:r>
        <w:t xml:space="preserve">The yeas and nays were taken resulting as follows: </w:t>
      </w:r>
    </w:p>
    <w:p w:rsidR="00B81803" w:rsidRDefault="00B81803" w:rsidP="00B81803">
      <w:pPr>
        <w:jc w:val="center"/>
      </w:pPr>
      <w:r>
        <w:t xml:space="preserve"> </w:t>
      </w:r>
      <w:bookmarkStart w:id="124" w:name="vote_start288"/>
      <w:bookmarkEnd w:id="124"/>
      <w:r>
        <w:t>Yeas 108; Nays 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Crawford</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Howard</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Lowe</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Total--108</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Atwater</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pPr>
        <w:jc w:val="center"/>
        <w:rPr>
          <w:b/>
        </w:rPr>
      </w:pPr>
    </w:p>
    <w:p w:rsidR="00B81803" w:rsidRDefault="00B81803" w:rsidP="00B81803">
      <w:r>
        <w:t>Section 42 was adopted.</w:t>
      </w:r>
    </w:p>
    <w:p w:rsidR="00B81803" w:rsidRDefault="00B81803" w:rsidP="00B81803"/>
    <w:p w:rsidR="00B81803" w:rsidRDefault="00B81803" w:rsidP="00B81803">
      <w:pPr>
        <w:keepNext/>
        <w:jc w:val="center"/>
        <w:rPr>
          <w:b/>
        </w:rPr>
      </w:pPr>
      <w:r w:rsidRPr="00B81803">
        <w:rPr>
          <w:b/>
        </w:rPr>
        <w:t>LEAVE OF ABSENCE</w:t>
      </w:r>
    </w:p>
    <w:p w:rsidR="00B81803" w:rsidRDefault="00B81803" w:rsidP="00B81803">
      <w:r>
        <w:t xml:space="preserve">The SPEAKER granted Rep. LOWE a leave of absence for the remainder of the day. </w:t>
      </w:r>
    </w:p>
    <w:p w:rsidR="00B81803" w:rsidRDefault="00B81803" w:rsidP="00B81803"/>
    <w:p w:rsidR="00B81803" w:rsidRDefault="00B81803" w:rsidP="00B81803">
      <w:pPr>
        <w:keepNext/>
        <w:jc w:val="center"/>
        <w:rPr>
          <w:b/>
        </w:rPr>
      </w:pPr>
      <w:r w:rsidRPr="00B81803">
        <w:rPr>
          <w:b/>
        </w:rPr>
        <w:t>LEAVE OF ABSENCE</w:t>
      </w:r>
    </w:p>
    <w:p w:rsidR="00B81803" w:rsidRDefault="00B81803" w:rsidP="00B81803">
      <w:r>
        <w:t xml:space="preserve">The SPEAKER granted Rep. CRAWFORD a leave of absence for the remainder of the day. </w:t>
      </w:r>
    </w:p>
    <w:p w:rsidR="00D20A76" w:rsidRDefault="00D20A76" w:rsidP="00B81803">
      <w:pPr>
        <w:keepNext/>
        <w:jc w:val="center"/>
        <w:rPr>
          <w:b/>
        </w:rPr>
      </w:pPr>
    </w:p>
    <w:p w:rsidR="00B81803" w:rsidRDefault="00B81803" w:rsidP="00B81803">
      <w:pPr>
        <w:keepNext/>
        <w:jc w:val="center"/>
        <w:rPr>
          <w:b/>
        </w:rPr>
      </w:pPr>
      <w:r w:rsidRPr="00B81803">
        <w:rPr>
          <w:b/>
        </w:rPr>
        <w:t>SECTION 43</w:t>
      </w:r>
    </w:p>
    <w:p w:rsidR="00B81803" w:rsidRDefault="00B81803" w:rsidP="00B81803">
      <w:r>
        <w:t xml:space="preserve">The yeas and nays were taken resulting as follows: </w:t>
      </w:r>
    </w:p>
    <w:p w:rsidR="00B81803" w:rsidRDefault="00B81803" w:rsidP="00B81803">
      <w:pPr>
        <w:jc w:val="center"/>
      </w:pPr>
      <w:r>
        <w:t xml:space="preserve"> </w:t>
      </w:r>
      <w:bookmarkStart w:id="125" w:name="vote_start294"/>
      <w:bookmarkEnd w:id="125"/>
      <w:r>
        <w:t>Yeas 100; Nays 13</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Total--100</w:t>
      </w: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Bedingfield</w:t>
            </w:r>
          </w:p>
        </w:tc>
        <w:tc>
          <w:tcPr>
            <w:tcW w:w="2179" w:type="dxa"/>
            <w:shd w:val="clear" w:color="auto" w:fill="auto"/>
          </w:tcPr>
          <w:p w:rsidR="00B81803" w:rsidRPr="00B81803" w:rsidRDefault="00B81803" w:rsidP="00B81803">
            <w:pPr>
              <w:keepNext/>
              <w:ind w:firstLine="0"/>
            </w:pPr>
            <w:r>
              <w:t>Chumley</w:t>
            </w:r>
          </w:p>
        </w:tc>
        <w:tc>
          <w:tcPr>
            <w:tcW w:w="2180" w:type="dxa"/>
            <w:shd w:val="clear" w:color="auto" w:fill="auto"/>
          </w:tcPr>
          <w:p w:rsidR="00B81803" w:rsidRPr="00B81803" w:rsidRDefault="00B81803" w:rsidP="00B81803">
            <w:pPr>
              <w:keepNext/>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keepNext/>
              <w:ind w:firstLine="0"/>
            </w:pPr>
            <w:r>
              <w:t>Putnam</w:t>
            </w:r>
          </w:p>
        </w:tc>
        <w:tc>
          <w:tcPr>
            <w:tcW w:w="2179" w:type="dxa"/>
            <w:shd w:val="clear" w:color="auto" w:fill="auto"/>
          </w:tcPr>
          <w:p w:rsidR="00B81803" w:rsidRPr="00B81803" w:rsidRDefault="00B81803" w:rsidP="00B81803">
            <w:pPr>
              <w:keepNext/>
              <w:ind w:firstLine="0"/>
            </w:pPr>
            <w:r>
              <w:t>G. R. Smith</w:t>
            </w:r>
          </w:p>
        </w:tc>
        <w:tc>
          <w:tcPr>
            <w:tcW w:w="2180" w:type="dxa"/>
            <w:shd w:val="clear" w:color="auto" w:fill="auto"/>
          </w:tcPr>
          <w:p w:rsidR="00B81803" w:rsidRPr="00B81803" w:rsidRDefault="00B81803" w:rsidP="00B81803">
            <w:pPr>
              <w:keepNext/>
              <w:ind w:firstLine="0"/>
            </w:pPr>
            <w:r>
              <w:t>Stringer</w:t>
            </w:r>
          </w:p>
        </w:tc>
      </w:tr>
      <w:tr w:rsidR="00B81803" w:rsidRPr="00B81803" w:rsidTr="00B81803">
        <w:tc>
          <w:tcPr>
            <w:tcW w:w="2179" w:type="dxa"/>
            <w:shd w:val="clear" w:color="auto" w:fill="auto"/>
          </w:tcPr>
          <w:p w:rsidR="00B81803" w:rsidRPr="00B81803" w:rsidRDefault="00B81803" w:rsidP="00B81803">
            <w:pPr>
              <w:keepNext/>
              <w:ind w:firstLine="0"/>
            </w:pPr>
            <w:r>
              <w:t>Thayer</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Total--13</w:t>
      </w:r>
    </w:p>
    <w:p w:rsidR="00B81803" w:rsidRDefault="00B81803" w:rsidP="00B81803">
      <w:pPr>
        <w:jc w:val="center"/>
        <w:rPr>
          <w:b/>
        </w:rPr>
      </w:pPr>
    </w:p>
    <w:p w:rsidR="00B81803" w:rsidRDefault="00B81803" w:rsidP="00B81803">
      <w:r>
        <w:t>Section 43 was adopted.</w:t>
      </w:r>
    </w:p>
    <w:p w:rsidR="0097173D" w:rsidRDefault="0097173D" w:rsidP="00B81803">
      <w:pPr>
        <w:keepNext/>
        <w:jc w:val="center"/>
        <w:rPr>
          <w:b/>
        </w:rPr>
      </w:pPr>
    </w:p>
    <w:p w:rsidR="00B81803" w:rsidRDefault="00B81803" w:rsidP="00B81803">
      <w:pPr>
        <w:keepNext/>
        <w:jc w:val="center"/>
        <w:rPr>
          <w:b/>
        </w:rPr>
      </w:pPr>
      <w:r w:rsidRPr="00B81803">
        <w:rPr>
          <w:b/>
        </w:rPr>
        <w:t>SECTION 44</w:t>
      </w:r>
    </w:p>
    <w:p w:rsidR="00B81803" w:rsidRDefault="00B81803" w:rsidP="00B81803">
      <w:r>
        <w:t xml:space="preserve">The yeas and nays were taken resulting as follows: </w:t>
      </w:r>
    </w:p>
    <w:p w:rsidR="00B81803" w:rsidRDefault="00B81803" w:rsidP="00B81803">
      <w:pPr>
        <w:jc w:val="center"/>
      </w:pPr>
      <w:r>
        <w:t xml:space="preserve"> </w:t>
      </w:r>
      <w:bookmarkStart w:id="126" w:name="vote_start296"/>
      <w:bookmarkEnd w:id="126"/>
      <w:r>
        <w:t>Yeas 106;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Howard</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Parks</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44 was adopted.</w:t>
      </w:r>
    </w:p>
    <w:p w:rsidR="00B81803" w:rsidRDefault="00B81803" w:rsidP="00B81803"/>
    <w:p w:rsidR="00B81803" w:rsidRDefault="00B81803" w:rsidP="00B81803">
      <w:pPr>
        <w:keepNext/>
        <w:jc w:val="center"/>
        <w:rPr>
          <w:b/>
        </w:rPr>
      </w:pPr>
      <w:r w:rsidRPr="00B81803">
        <w:rPr>
          <w:b/>
        </w:rPr>
        <w:t>SECTION 49--ADOPTED</w:t>
      </w:r>
    </w:p>
    <w:p w:rsidR="00B81803" w:rsidRDefault="00B81803" w:rsidP="00B81803">
      <w:pPr>
        <w:jc w:val="center"/>
        <w:rPr>
          <w:b/>
        </w:rPr>
      </w:pPr>
    </w:p>
    <w:p w:rsidR="00B81803" w:rsidRPr="000E5EB7" w:rsidRDefault="00B81803" w:rsidP="00B81803">
      <w:pPr>
        <w:widowControl w:val="0"/>
        <w:tabs>
          <w:tab w:val="left" w:pos="216"/>
          <w:tab w:val="left" w:pos="432"/>
          <w:tab w:val="left" w:pos="3110"/>
          <w:tab w:val="left" w:pos="5040"/>
        </w:tabs>
        <w:rPr>
          <w:snapToGrid w:val="0"/>
        </w:rPr>
      </w:pPr>
      <w:r w:rsidRPr="000E5EB7">
        <w:rPr>
          <w:snapToGrid w:val="0"/>
        </w:rPr>
        <w:t>Rep. CORBIN proposed the following Amendment No. 56 (Doc Name COUNCIL\DKA\4018SD12.DOCX), which was tabled:</w:t>
      </w:r>
    </w:p>
    <w:p w:rsidR="00B81803" w:rsidRPr="000E5EB7"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0E5EB7">
        <w:rPr>
          <w:snapToGrid w:val="0"/>
        </w:rPr>
        <w:t>Amend the bill, as and if amended, Part IA, Section 49, DEPARTMENT OF PUBLIC SAFETY, page 192, line 6, opposite /Classified Positions/ by decreasing the amount(s) in Columns 3 and 4 by:</w:t>
      </w:r>
    </w:p>
    <w:p w:rsidR="00B81803" w:rsidRPr="000E5EB7" w:rsidRDefault="00B81803" w:rsidP="0097173D">
      <w:pPr>
        <w:widowControl w:val="0"/>
        <w:tabs>
          <w:tab w:val="left" w:pos="630"/>
          <w:tab w:val="right" w:pos="6210"/>
        </w:tabs>
        <w:rPr>
          <w:snapToGrid w:val="0"/>
        </w:rPr>
      </w:pPr>
      <w:r w:rsidRPr="000E5EB7">
        <w:rPr>
          <w:snapToGrid w:val="0"/>
        </w:rPr>
        <w:tab/>
        <w:t>Column 3</w:t>
      </w:r>
      <w:r w:rsidRPr="000E5EB7">
        <w:rPr>
          <w:snapToGrid w:val="0"/>
        </w:rPr>
        <w:tab/>
        <w:t>Column 4</w:t>
      </w:r>
    </w:p>
    <w:p w:rsidR="00B81803" w:rsidRPr="000E5EB7" w:rsidRDefault="00B81803" w:rsidP="0097173D">
      <w:pPr>
        <w:widowControl w:val="0"/>
        <w:tabs>
          <w:tab w:val="left" w:pos="630"/>
          <w:tab w:val="right" w:pos="6210"/>
        </w:tabs>
        <w:rPr>
          <w:snapToGrid w:val="0"/>
        </w:rPr>
      </w:pPr>
      <w:r w:rsidRPr="000E5EB7">
        <w:rPr>
          <w:snapToGrid w:val="0"/>
        </w:rPr>
        <w:tab/>
        <w:t>/1,000,000</w:t>
      </w:r>
      <w:r w:rsidRPr="000E5EB7">
        <w:rPr>
          <w:snapToGrid w:val="0"/>
        </w:rPr>
        <w:tab/>
        <w:t>1,000,000 /</w:t>
      </w:r>
    </w:p>
    <w:p w:rsidR="00B81803" w:rsidRPr="000E5EB7"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0E5EB7">
        <w:rPr>
          <w:snapToGrid w:val="0"/>
        </w:rPr>
        <w:t>Renumber sections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r w:rsidRPr="000E5EB7">
        <w:rPr>
          <w:snapToGrid w:val="0"/>
        </w:rPr>
        <w:t>Amend totals and titles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p>
    <w:p w:rsidR="00B81803" w:rsidRDefault="00B81803" w:rsidP="00B81803">
      <w:r>
        <w:t>Rep. CORBIN explained the amendment.</w:t>
      </w:r>
    </w:p>
    <w:p w:rsidR="00B81803" w:rsidRDefault="00B81803" w:rsidP="00B81803"/>
    <w:p w:rsidR="00B81803" w:rsidRDefault="00B81803" w:rsidP="00B81803">
      <w:r>
        <w:t>Rep. CORBIN moved to table the amendment, which was agreed to.</w:t>
      </w:r>
    </w:p>
    <w:p w:rsidR="00B81803" w:rsidRDefault="00B81803" w:rsidP="00B81803"/>
    <w:p w:rsidR="00B81803" w:rsidRDefault="00B81803" w:rsidP="00B81803">
      <w:r>
        <w:t>The question then recurred to the adoption of the section.</w:t>
      </w:r>
    </w:p>
    <w:p w:rsidR="00D20A76" w:rsidRDefault="00D20A76" w:rsidP="00B81803"/>
    <w:p w:rsidR="00B81803" w:rsidRDefault="00B81803" w:rsidP="00B81803">
      <w:r>
        <w:t xml:space="preserve">The yeas and nays were taken resulting as follows: </w:t>
      </w:r>
    </w:p>
    <w:p w:rsidR="00B81803" w:rsidRDefault="00B81803" w:rsidP="00B81803">
      <w:pPr>
        <w:jc w:val="center"/>
      </w:pPr>
      <w:r>
        <w:t xml:space="preserve"> </w:t>
      </w:r>
      <w:bookmarkStart w:id="127" w:name="vote_start302"/>
      <w:bookmarkEnd w:id="127"/>
      <w:r>
        <w:t>Yeas 100;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Total--100</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r>
        <w:t>Section 49 was adopted.</w:t>
      </w:r>
    </w:p>
    <w:p w:rsidR="00B81803" w:rsidRDefault="00B81803" w:rsidP="00B81803"/>
    <w:p w:rsidR="00B81803" w:rsidRPr="00323B15" w:rsidRDefault="00B81803" w:rsidP="00B81803">
      <w:pPr>
        <w:pStyle w:val="Title"/>
        <w:keepNext/>
      </w:pPr>
      <w:bookmarkStart w:id="128" w:name="file_start304"/>
      <w:bookmarkEnd w:id="128"/>
      <w:r w:rsidRPr="00323B15">
        <w:t>RECORD FOR VOTING</w:t>
      </w:r>
    </w:p>
    <w:p w:rsidR="00B81803" w:rsidRPr="00323B15" w:rsidRDefault="00B81803" w:rsidP="00B81803">
      <w:pPr>
        <w:tabs>
          <w:tab w:val="left" w:pos="360"/>
          <w:tab w:val="left" w:pos="630"/>
          <w:tab w:val="left" w:pos="900"/>
          <w:tab w:val="left" w:pos="1260"/>
          <w:tab w:val="left" w:pos="1620"/>
          <w:tab w:val="left" w:pos="1980"/>
          <w:tab w:val="left" w:pos="2340"/>
          <w:tab w:val="left" w:pos="2700"/>
        </w:tabs>
        <w:ind w:firstLine="0"/>
      </w:pPr>
      <w:r w:rsidRPr="00323B15">
        <w:tab/>
        <w:t>During the vote on Section 49 of the Appropriation Bill, I inadvertently voted yea, when I intended to abstain from voting on Section 49.</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r w:rsidRPr="00323B15">
        <w:tab/>
        <w:t>Rep. Ronnie A. Sabb</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p>
    <w:p w:rsidR="00B81803" w:rsidRDefault="00B81803" w:rsidP="00B81803">
      <w:pPr>
        <w:keepNext/>
        <w:jc w:val="center"/>
        <w:rPr>
          <w:b/>
        </w:rPr>
      </w:pPr>
      <w:r w:rsidRPr="00B81803">
        <w:rPr>
          <w:b/>
        </w:rPr>
        <w:t>SECTION 54</w:t>
      </w:r>
    </w:p>
    <w:p w:rsidR="00B81803" w:rsidRDefault="00B81803" w:rsidP="00B81803">
      <w:r>
        <w:t xml:space="preserve">The yeas and nays were taken resulting as follows: </w:t>
      </w:r>
    </w:p>
    <w:p w:rsidR="00B81803" w:rsidRDefault="00B81803" w:rsidP="00B81803">
      <w:pPr>
        <w:jc w:val="center"/>
      </w:pPr>
      <w:r>
        <w:t xml:space="preserve"> </w:t>
      </w:r>
      <w:bookmarkStart w:id="129" w:name="vote_start306"/>
      <w:bookmarkEnd w:id="129"/>
      <w:r>
        <w:t>Yeas 92;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Edge</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Howard</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Total--92</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54 was adopted.</w:t>
      </w:r>
    </w:p>
    <w:p w:rsidR="00B81803" w:rsidRDefault="00B81803" w:rsidP="00B81803"/>
    <w:p w:rsidR="00B81803" w:rsidRDefault="00B81803" w:rsidP="00B81803">
      <w:pPr>
        <w:keepNext/>
        <w:jc w:val="center"/>
        <w:rPr>
          <w:b/>
        </w:rPr>
      </w:pPr>
      <w:r w:rsidRPr="00B81803">
        <w:rPr>
          <w:b/>
        </w:rPr>
        <w:t>SECTION 55</w:t>
      </w:r>
    </w:p>
    <w:p w:rsidR="00B81803" w:rsidRDefault="00B81803" w:rsidP="00B81803">
      <w:r>
        <w:t xml:space="preserve">The yeas and nays were taken resulting as follows: </w:t>
      </w:r>
    </w:p>
    <w:p w:rsidR="00B81803" w:rsidRDefault="00B81803" w:rsidP="00B81803">
      <w:pPr>
        <w:jc w:val="center"/>
      </w:pPr>
      <w:r>
        <w:t xml:space="preserve"> </w:t>
      </w:r>
      <w:bookmarkStart w:id="130" w:name="vote_start308"/>
      <w:bookmarkEnd w:id="130"/>
      <w:r>
        <w:t>Yeas 103;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Edge</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Vick</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55 was adopted.</w:t>
      </w:r>
    </w:p>
    <w:p w:rsidR="00B81803" w:rsidRDefault="00B81803" w:rsidP="00B81803"/>
    <w:p w:rsidR="00B81803" w:rsidRDefault="00B81803" w:rsidP="00B81803">
      <w:pPr>
        <w:keepNext/>
        <w:jc w:val="center"/>
        <w:rPr>
          <w:b/>
        </w:rPr>
      </w:pPr>
      <w:r w:rsidRPr="00B81803">
        <w:rPr>
          <w:b/>
        </w:rPr>
        <w:t>SECTION 56</w:t>
      </w:r>
    </w:p>
    <w:p w:rsidR="00B81803" w:rsidRDefault="00B81803" w:rsidP="00B81803">
      <w:r>
        <w:t xml:space="preserve">The yeas and nays were taken resulting as follows: </w:t>
      </w:r>
    </w:p>
    <w:p w:rsidR="00B81803" w:rsidRDefault="00B81803" w:rsidP="00B81803">
      <w:pPr>
        <w:jc w:val="center"/>
      </w:pPr>
      <w:r>
        <w:t xml:space="preserve"> </w:t>
      </w:r>
      <w:bookmarkStart w:id="131" w:name="vote_start310"/>
      <w:bookmarkEnd w:id="131"/>
      <w:r>
        <w:t>Yeas 103;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Edge</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Southard</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56 was adopted.</w:t>
      </w:r>
    </w:p>
    <w:p w:rsidR="00B81803" w:rsidRDefault="00B81803" w:rsidP="00B81803"/>
    <w:p w:rsidR="00B81803" w:rsidRDefault="00B81803" w:rsidP="00B81803">
      <w:pPr>
        <w:keepNext/>
        <w:jc w:val="center"/>
        <w:rPr>
          <w:b/>
        </w:rPr>
      </w:pPr>
      <w:r w:rsidRPr="00B81803">
        <w:rPr>
          <w:b/>
        </w:rPr>
        <w:t>SECTION 58</w:t>
      </w:r>
    </w:p>
    <w:p w:rsidR="00B81803" w:rsidRDefault="00B81803" w:rsidP="00B81803">
      <w:r>
        <w:t xml:space="preserve">The yeas and nays were taken resulting as follows: </w:t>
      </w:r>
    </w:p>
    <w:p w:rsidR="00B81803" w:rsidRDefault="00B81803" w:rsidP="00B81803">
      <w:pPr>
        <w:jc w:val="center"/>
      </w:pPr>
      <w:r>
        <w:t xml:space="preserve"> </w:t>
      </w:r>
      <w:bookmarkStart w:id="132" w:name="vote_start312"/>
      <w:bookmarkEnd w:id="132"/>
      <w:r>
        <w:t>Yeas 88;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Total--88</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58 was adopted.</w:t>
      </w:r>
    </w:p>
    <w:p w:rsidR="00B81803" w:rsidRDefault="00B81803" w:rsidP="00B81803"/>
    <w:p w:rsidR="00D20A76" w:rsidRDefault="00D20A76" w:rsidP="00D20A76">
      <w:pPr>
        <w:jc w:val="center"/>
        <w:rPr>
          <w:b/>
        </w:rPr>
      </w:pPr>
    </w:p>
    <w:p w:rsidR="00D20A76" w:rsidRDefault="00D20A76" w:rsidP="00D20A76">
      <w:pPr>
        <w:jc w:val="center"/>
        <w:rPr>
          <w:b/>
        </w:rPr>
      </w:pPr>
      <w:r>
        <w:rPr>
          <w:b/>
        </w:rPr>
        <w:t>RECORD FOR VOTING</w:t>
      </w:r>
    </w:p>
    <w:p w:rsidR="00D20A76" w:rsidRDefault="00D20A76" w:rsidP="00D20A76">
      <w:r>
        <w:t>I was outside the Chamber working on the phone about a constituent matter, and upon returning to the Chamber, I inadvertently voted on Section 58, when I should have abstained. I am hereby abstaining voting on Section 58 of the General Appropriation Bill.</w:t>
      </w:r>
    </w:p>
    <w:p w:rsidR="00D20A76" w:rsidRDefault="00D20A76" w:rsidP="00D20A76">
      <w:r>
        <w:t>Rep. Tom Young, Jr.</w:t>
      </w:r>
    </w:p>
    <w:p w:rsidR="00D20A76" w:rsidRPr="00D20A76" w:rsidRDefault="00D20A76" w:rsidP="00D20A76"/>
    <w:p w:rsidR="00B81803" w:rsidRDefault="00B81803" w:rsidP="00B81803">
      <w:pPr>
        <w:keepNext/>
        <w:jc w:val="center"/>
        <w:rPr>
          <w:b/>
        </w:rPr>
      </w:pPr>
      <w:r w:rsidRPr="00B81803">
        <w:rPr>
          <w:b/>
        </w:rPr>
        <w:t>SECTION 62</w:t>
      </w:r>
    </w:p>
    <w:p w:rsidR="00B81803" w:rsidRDefault="00B81803" w:rsidP="00B81803">
      <w:r>
        <w:t xml:space="preserve">The yeas and nays were taken resulting as follows: </w:t>
      </w:r>
    </w:p>
    <w:p w:rsidR="00B81803" w:rsidRDefault="00B81803" w:rsidP="00B81803">
      <w:pPr>
        <w:jc w:val="center"/>
      </w:pPr>
      <w:r>
        <w:t xml:space="preserve"> </w:t>
      </w:r>
      <w:bookmarkStart w:id="133" w:name="vote_start314"/>
      <w:bookmarkEnd w:id="133"/>
      <w:r>
        <w:t>Yeas 86;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Parks</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Vick</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62 was adopted.</w:t>
      </w:r>
    </w:p>
    <w:p w:rsidR="00B81803" w:rsidRDefault="00B81803" w:rsidP="00B81803"/>
    <w:p w:rsidR="00B81803" w:rsidRDefault="00B81803" w:rsidP="00B81803">
      <w:pPr>
        <w:keepNext/>
        <w:jc w:val="center"/>
        <w:rPr>
          <w:b/>
        </w:rPr>
      </w:pPr>
      <w:r w:rsidRPr="00B81803">
        <w:rPr>
          <w:b/>
        </w:rPr>
        <w:t>SECTION 67</w:t>
      </w:r>
    </w:p>
    <w:p w:rsidR="00B81803" w:rsidRDefault="00B81803" w:rsidP="00B81803">
      <w:r>
        <w:t xml:space="preserve">The yeas and nays were taken resulting as follows: </w:t>
      </w:r>
    </w:p>
    <w:p w:rsidR="00B81803" w:rsidRDefault="00B81803" w:rsidP="00B81803">
      <w:pPr>
        <w:jc w:val="center"/>
      </w:pPr>
      <w:r>
        <w:t xml:space="preserve"> </w:t>
      </w:r>
      <w:bookmarkStart w:id="134" w:name="vote_start316"/>
      <w:bookmarkEnd w:id="134"/>
      <w:r>
        <w:t>Yeas 84;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Parks</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keepNext/>
              <w:ind w:firstLine="0"/>
            </w:pPr>
            <w:r>
              <w:t>Toole</w:t>
            </w:r>
          </w:p>
        </w:tc>
        <w:tc>
          <w:tcPr>
            <w:tcW w:w="2179" w:type="dxa"/>
            <w:shd w:val="clear" w:color="auto" w:fill="auto"/>
          </w:tcPr>
          <w:p w:rsidR="00B81803" w:rsidRPr="00B81803" w:rsidRDefault="00B81803" w:rsidP="00B81803">
            <w:pPr>
              <w:keepNext/>
              <w:ind w:firstLine="0"/>
            </w:pPr>
            <w:r>
              <w:t>Tribble</w:t>
            </w:r>
          </w:p>
        </w:tc>
        <w:tc>
          <w:tcPr>
            <w:tcW w:w="2180" w:type="dxa"/>
            <w:shd w:val="clear" w:color="auto" w:fill="auto"/>
          </w:tcPr>
          <w:p w:rsidR="00B81803" w:rsidRPr="00B81803" w:rsidRDefault="00B81803" w:rsidP="00B81803">
            <w:pPr>
              <w:keepNext/>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bl>
    <w:p w:rsidR="00B81803" w:rsidRDefault="00B81803" w:rsidP="00B81803"/>
    <w:p w:rsidR="00B81803" w:rsidRDefault="00B81803" w:rsidP="00B81803">
      <w:pPr>
        <w:jc w:val="center"/>
        <w:rPr>
          <w:b/>
        </w:rPr>
      </w:pPr>
      <w:r w:rsidRPr="00B81803">
        <w:rPr>
          <w:b/>
        </w:rPr>
        <w:t>Total--84</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67 was adopted.</w:t>
      </w:r>
    </w:p>
    <w:p w:rsidR="00B81803" w:rsidRDefault="00B81803" w:rsidP="00B81803"/>
    <w:p w:rsidR="00B81803" w:rsidRDefault="00B81803" w:rsidP="00B81803">
      <w:pPr>
        <w:keepNext/>
        <w:jc w:val="center"/>
        <w:rPr>
          <w:b/>
        </w:rPr>
      </w:pPr>
      <w:r w:rsidRPr="00B81803">
        <w:rPr>
          <w:b/>
        </w:rPr>
        <w:t>SECTION 68A</w:t>
      </w:r>
    </w:p>
    <w:p w:rsidR="00B81803" w:rsidRDefault="00B81803" w:rsidP="00B81803">
      <w:r>
        <w:t xml:space="preserve">The yeas and nays were taken resulting as follows: </w:t>
      </w:r>
    </w:p>
    <w:p w:rsidR="00B81803" w:rsidRDefault="00B81803" w:rsidP="00B81803">
      <w:pPr>
        <w:jc w:val="center"/>
      </w:pPr>
      <w:r>
        <w:t xml:space="preserve"> </w:t>
      </w:r>
      <w:bookmarkStart w:id="135" w:name="vote_start318"/>
      <w:bookmarkEnd w:id="135"/>
      <w:r>
        <w:t>Yeas 83; Nays 9</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Sellers</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Vick</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Atwater</w:t>
            </w:r>
          </w:p>
        </w:tc>
        <w:tc>
          <w:tcPr>
            <w:tcW w:w="2179" w:type="dxa"/>
            <w:shd w:val="clear" w:color="auto" w:fill="auto"/>
          </w:tcPr>
          <w:p w:rsidR="00B81803" w:rsidRPr="00B81803" w:rsidRDefault="00B81803" w:rsidP="00B81803">
            <w:pPr>
              <w:keepNext/>
              <w:ind w:firstLine="0"/>
            </w:pPr>
            <w:r>
              <w:t>Chumley</w:t>
            </w:r>
          </w:p>
        </w:tc>
        <w:tc>
          <w:tcPr>
            <w:tcW w:w="2180" w:type="dxa"/>
            <w:shd w:val="clear" w:color="auto" w:fill="auto"/>
          </w:tcPr>
          <w:p w:rsidR="00B81803" w:rsidRPr="00B81803" w:rsidRDefault="00B81803" w:rsidP="00B81803">
            <w:pPr>
              <w:keepNext/>
              <w:ind w:firstLine="0"/>
            </w:pPr>
            <w:r>
              <w:t>Corbin</w:t>
            </w:r>
          </w:p>
        </w:tc>
      </w:tr>
      <w:tr w:rsidR="00B81803" w:rsidRPr="00B81803" w:rsidTr="00B81803">
        <w:tc>
          <w:tcPr>
            <w:tcW w:w="2179" w:type="dxa"/>
            <w:shd w:val="clear" w:color="auto" w:fill="auto"/>
          </w:tcPr>
          <w:p w:rsidR="00B81803" w:rsidRPr="00B81803" w:rsidRDefault="00B81803" w:rsidP="00B81803">
            <w:pPr>
              <w:keepNext/>
              <w:ind w:firstLine="0"/>
            </w:pPr>
            <w:r>
              <w:t>Crosby</w:t>
            </w:r>
          </w:p>
        </w:tc>
        <w:tc>
          <w:tcPr>
            <w:tcW w:w="2179" w:type="dxa"/>
            <w:shd w:val="clear" w:color="auto" w:fill="auto"/>
          </w:tcPr>
          <w:p w:rsidR="00B81803" w:rsidRPr="00B81803" w:rsidRDefault="00B81803" w:rsidP="00B81803">
            <w:pPr>
              <w:keepNext/>
              <w:ind w:firstLine="0"/>
            </w:pPr>
            <w:r>
              <w:t>Frye</w:t>
            </w:r>
          </w:p>
        </w:tc>
        <w:tc>
          <w:tcPr>
            <w:tcW w:w="2180" w:type="dxa"/>
            <w:shd w:val="clear" w:color="auto" w:fill="auto"/>
          </w:tcPr>
          <w:p w:rsidR="00B81803" w:rsidRPr="00B81803" w:rsidRDefault="00B81803" w:rsidP="00B81803">
            <w:pPr>
              <w:keepNext/>
              <w:ind w:firstLine="0"/>
            </w:pPr>
            <w:r>
              <w:t>Nanney</w:t>
            </w:r>
          </w:p>
        </w:tc>
      </w:tr>
      <w:tr w:rsidR="00B81803" w:rsidRPr="00B81803" w:rsidTr="00B81803">
        <w:tc>
          <w:tcPr>
            <w:tcW w:w="2179" w:type="dxa"/>
            <w:shd w:val="clear" w:color="auto" w:fill="auto"/>
          </w:tcPr>
          <w:p w:rsidR="00B81803" w:rsidRPr="00B81803" w:rsidRDefault="00B81803" w:rsidP="00B81803">
            <w:pPr>
              <w:keepNext/>
              <w:ind w:firstLine="0"/>
            </w:pPr>
            <w:r>
              <w:t>Southard</w:t>
            </w:r>
          </w:p>
        </w:tc>
        <w:tc>
          <w:tcPr>
            <w:tcW w:w="2179" w:type="dxa"/>
            <w:shd w:val="clear" w:color="auto" w:fill="auto"/>
          </w:tcPr>
          <w:p w:rsidR="00B81803" w:rsidRPr="00B81803" w:rsidRDefault="00B81803" w:rsidP="00B81803">
            <w:pPr>
              <w:keepNext/>
              <w:ind w:firstLine="0"/>
            </w:pPr>
            <w:r>
              <w:t>Stavrinakis</w:t>
            </w:r>
          </w:p>
        </w:tc>
        <w:tc>
          <w:tcPr>
            <w:tcW w:w="2180" w:type="dxa"/>
            <w:shd w:val="clear" w:color="auto" w:fill="auto"/>
          </w:tcPr>
          <w:p w:rsidR="00B81803" w:rsidRPr="00B81803" w:rsidRDefault="00B81803" w:rsidP="00B81803">
            <w:pPr>
              <w:keepNext/>
              <w:ind w:firstLine="0"/>
            </w:pPr>
            <w:r>
              <w:t>Toole</w:t>
            </w:r>
          </w:p>
        </w:tc>
      </w:tr>
    </w:tbl>
    <w:p w:rsidR="00B81803" w:rsidRDefault="00B81803" w:rsidP="00B81803"/>
    <w:p w:rsidR="00B81803" w:rsidRDefault="00B81803" w:rsidP="00B81803">
      <w:pPr>
        <w:jc w:val="center"/>
        <w:rPr>
          <w:b/>
        </w:rPr>
      </w:pPr>
      <w:r w:rsidRPr="00B81803">
        <w:rPr>
          <w:b/>
        </w:rPr>
        <w:t>Total--9</w:t>
      </w:r>
    </w:p>
    <w:p w:rsidR="00B81803" w:rsidRDefault="00B81803" w:rsidP="00B81803">
      <w:pPr>
        <w:jc w:val="center"/>
        <w:rPr>
          <w:b/>
        </w:rPr>
      </w:pPr>
    </w:p>
    <w:p w:rsidR="00B81803" w:rsidRDefault="00B81803" w:rsidP="00B81803">
      <w:r>
        <w:t>Section 68A was adopted.</w:t>
      </w:r>
    </w:p>
    <w:p w:rsidR="00B81803" w:rsidRDefault="00B81803" w:rsidP="00B81803"/>
    <w:p w:rsidR="00B81803" w:rsidRDefault="00B81803" w:rsidP="00B81803">
      <w:pPr>
        <w:keepNext/>
        <w:jc w:val="center"/>
        <w:rPr>
          <w:b/>
        </w:rPr>
      </w:pPr>
      <w:r w:rsidRPr="00B81803">
        <w:rPr>
          <w:b/>
        </w:rPr>
        <w:t>SECTION 68B--ADOPTED</w:t>
      </w:r>
    </w:p>
    <w:p w:rsidR="00B81803" w:rsidRDefault="00B81803" w:rsidP="00B81803">
      <w:pPr>
        <w:jc w:val="center"/>
        <w:rPr>
          <w:b/>
        </w:rPr>
      </w:pPr>
    </w:p>
    <w:p w:rsidR="00B81803" w:rsidRPr="00863DB3" w:rsidRDefault="00B81803" w:rsidP="00B81803">
      <w:pPr>
        <w:widowControl w:val="0"/>
        <w:tabs>
          <w:tab w:val="left" w:pos="216"/>
          <w:tab w:val="left" w:pos="432"/>
          <w:tab w:val="left" w:pos="3110"/>
          <w:tab w:val="left" w:pos="5040"/>
        </w:tabs>
        <w:rPr>
          <w:snapToGrid w:val="0"/>
        </w:rPr>
      </w:pPr>
      <w:r w:rsidRPr="00863DB3">
        <w:rPr>
          <w:snapToGrid w:val="0"/>
        </w:rPr>
        <w:t>Rep. H.</w:t>
      </w:r>
      <w:r w:rsidR="0097173D">
        <w:rPr>
          <w:snapToGrid w:val="0"/>
        </w:rPr>
        <w:t xml:space="preserve"> </w:t>
      </w:r>
      <w:r w:rsidRPr="00863DB3">
        <w:rPr>
          <w:snapToGrid w:val="0"/>
        </w:rPr>
        <w:t>B. BROWN proposed the following Amendment No. 54 (Doc Name h:\legwork\house\amend\H-WM\006\40M FROM SIB TO LGF.DOCX), which was tabled:</w:t>
      </w:r>
    </w:p>
    <w:p w:rsidR="00B81803" w:rsidRPr="00863DB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863DB3">
        <w:rPr>
          <w:snapToGrid w:val="0"/>
        </w:rPr>
        <w:t>Amend the bill, as and if amended, Part IA, Section 68B, INFRASTRUCTURE BANK BOARD, page 0245, line 08, opposite /Transportation Infrastructure/ by decreasing the amount(s) in Column 3 by:</w:t>
      </w:r>
    </w:p>
    <w:p w:rsidR="00B81803" w:rsidRPr="00863DB3" w:rsidRDefault="00B81803" w:rsidP="0097173D">
      <w:pPr>
        <w:widowControl w:val="0"/>
        <w:tabs>
          <w:tab w:val="left" w:pos="540"/>
          <w:tab w:val="right" w:pos="6120"/>
        </w:tabs>
        <w:rPr>
          <w:snapToGrid w:val="0"/>
        </w:rPr>
      </w:pPr>
      <w:r w:rsidRPr="00863DB3">
        <w:rPr>
          <w:snapToGrid w:val="0"/>
        </w:rPr>
        <w:tab/>
        <w:t>Column 3</w:t>
      </w:r>
      <w:r w:rsidRPr="00863DB3">
        <w:rPr>
          <w:snapToGrid w:val="0"/>
        </w:rPr>
        <w:tab/>
        <w:t>Column 4</w:t>
      </w:r>
    </w:p>
    <w:p w:rsidR="00B81803" w:rsidRPr="00863DB3" w:rsidRDefault="00B81803" w:rsidP="0097173D">
      <w:pPr>
        <w:widowControl w:val="0"/>
        <w:tabs>
          <w:tab w:val="left" w:pos="540"/>
          <w:tab w:val="right" w:pos="6120"/>
        </w:tabs>
        <w:rPr>
          <w:snapToGrid w:val="0"/>
        </w:rPr>
      </w:pPr>
      <w:r w:rsidRPr="00863DB3">
        <w:rPr>
          <w:snapToGrid w:val="0"/>
        </w:rPr>
        <w:tab/>
        <w:t>40,000,000</w:t>
      </w:r>
    </w:p>
    <w:p w:rsidR="00B81803" w:rsidRPr="00863DB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rPr>
      </w:pPr>
      <w:r w:rsidRPr="00863DB3">
        <w:rPr>
          <w:snapToGrid w:val="0"/>
        </w:rPr>
        <w:t>Renumber sections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r w:rsidRPr="00863DB3">
        <w:rPr>
          <w:snapToGrid w:val="0"/>
        </w:rPr>
        <w:t>Amend totals and titles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p>
    <w:p w:rsidR="00B81803" w:rsidRDefault="00B81803" w:rsidP="00B81803">
      <w:r>
        <w:t>Rep. H. B. BROWN explained the amendment.</w:t>
      </w:r>
    </w:p>
    <w:p w:rsidR="00B81803" w:rsidRDefault="00B81803" w:rsidP="00B81803"/>
    <w:p w:rsidR="00B81803" w:rsidRDefault="00B81803" w:rsidP="00B81803">
      <w:r>
        <w:t>Rep. WHITE moved to table the amendment.</w:t>
      </w:r>
    </w:p>
    <w:p w:rsidR="00B81803" w:rsidRDefault="00B81803" w:rsidP="00B81803"/>
    <w:p w:rsidR="00B81803" w:rsidRDefault="00B81803" w:rsidP="00B81803">
      <w:r>
        <w:t>Rep. H. B. BROWN demanded the yeas and nays which were taken, resulting as follows:</w:t>
      </w:r>
    </w:p>
    <w:p w:rsidR="00B81803" w:rsidRDefault="00B81803" w:rsidP="00B81803">
      <w:pPr>
        <w:jc w:val="center"/>
      </w:pPr>
      <w:bookmarkStart w:id="136" w:name="vote_start323"/>
      <w:bookmarkEnd w:id="136"/>
      <w:r>
        <w:t>Yeas 73; Nays 38</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Allison</w:t>
            </w:r>
          </w:p>
        </w:tc>
        <w:tc>
          <w:tcPr>
            <w:tcW w:w="2179" w:type="dxa"/>
            <w:shd w:val="clear" w:color="auto" w:fill="auto"/>
          </w:tcPr>
          <w:p w:rsidR="00B81803" w:rsidRPr="00B81803" w:rsidRDefault="00B81803" w:rsidP="00B81803">
            <w:pPr>
              <w:keepNext/>
              <w:ind w:firstLine="0"/>
            </w:pPr>
            <w:r>
              <w:t>Atwater</w:t>
            </w:r>
          </w:p>
        </w:tc>
        <w:tc>
          <w:tcPr>
            <w:tcW w:w="2180" w:type="dxa"/>
            <w:shd w:val="clear" w:color="auto" w:fill="auto"/>
          </w:tcPr>
          <w:p w:rsidR="00B81803" w:rsidRPr="00B81803" w:rsidRDefault="00B81803" w:rsidP="00B81803">
            <w:pPr>
              <w:keepNext/>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Total--73</w:t>
      </w:r>
    </w:p>
    <w:p w:rsidR="0097173D" w:rsidRDefault="0097173D" w:rsidP="00B81803">
      <w:pPr>
        <w:ind w:firstLine="0"/>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3D5D8E">
            <w:pPr>
              <w:keepNext/>
              <w:ind w:firstLine="0"/>
            </w:pPr>
            <w:r>
              <w:t>Southard</w:t>
            </w:r>
          </w:p>
        </w:tc>
        <w:tc>
          <w:tcPr>
            <w:tcW w:w="2179" w:type="dxa"/>
            <w:shd w:val="clear" w:color="auto" w:fill="auto"/>
          </w:tcPr>
          <w:p w:rsidR="00B81803" w:rsidRPr="00B81803" w:rsidRDefault="00B81803" w:rsidP="003D5D8E">
            <w:pPr>
              <w:keepNext/>
              <w:ind w:firstLine="0"/>
            </w:pPr>
            <w:r>
              <w:t>Vick</w:t>
            </w:r>
          </w:p>
        </w:tc>
        <w:tc>
          <w:tcPr>
            <w:tcW w:w="2180" w:type="dxa"/>
            <w:shd w:val="clear" w:color="auto" w:fill="auto"/>
          </w:tcPr>
          <w:p w:rsidR="00B81803" w:rsidRPr="00B81803" w:rsidRDefault="00B81803" w:rsidP="003D5D8E">
            <w:pPr>
              <w:keepNext/>
              <w:ind w:firstLine="0"/>
            </w:pPr>
            <w:r>
              <w:t>Weeks</w:t>
            </w:r>
          </w:p>
        </w:tc>
      </w:tr>
      <w:tr w:rsidR="00B81803" w:rsidRPr="00B81803" w:rsidTr="00B81803">
        <w:tc>
          <w:tcPr>
            <w:tcW w:w="2179" w:type="dxa"/>
            <w:shd w:val="clear" w:color="auto" w:fill="auto"/>
          </w:tcPr>
          <w:p w:rsidR="00B81803" w:rsidRPr="00B81803" w:rsidRDefault="00B81803" w:rsidP="003D5D8E">
            <w:pPr>
              <w:keepNext/>
              <w:ind w:firstLine="0"/>
            </w:pPr>
            <w:r>
              <w:t>Whipper</w:t>
            </w:r>
          </w:p>
        </w:tc>
        <w:tc>
          <w:tcPr>
            <w:tcW w:w="2179" w:type="dxa"/>
            <w:shd w:val="clear" w:color="auto" w:fill="auto"/>
          </w:tcPr>
          <w:p w:rsidR="00B81803" w:rsidRPr="00B81803" w:rsidRDefault="00B81803" w:rsidP="003D5D8E">
            <w:pPr>
              <w:keepNext/>
              <w:ind w:firstLine="0"/>
            </w:pPr>
            <w:r>
              <w:t>Williams</w:t>
            </w:r>
          </w:p>
        </w:tc>
        <w:tc>
          <w:tcPr>
            <w:tcW w:w="2180" w:type="dxa"/>
            <w:shd w:val="clear" w:color="auto" w:fill="auto"/>
          </w:tcPr>
          <w:p w:rsidR="00B81803" w:rsidRPr="00B81803" w:rsidRDefault="00B81803" w:rsidP="003D5D8E">
            <w:pPr>
              <w:keepNext/>
              <w:ind w:firstLine="0"/>
            </w:pPr>
          </w:p>
        </w:tc>
      </w:tr>
    </w:tbl>
    <w:p w:rsidR="00B81803" w:rsidRDefault="00B81803" w:rsidP="003D5D8E">
      <w:pPr>
        <w:keepNext/>
      </w:pPr>
    </w:p>
    <w:p w:rsidR="00B81803" w:rsidRDefault="00B81803" w:rsidP="003D5D8E">
      <w:pPr>
        <w:keepNext/>
        <w:jc w:val="center"/>
        <w:rPr>
          <w:b/>
        </w:rPr>
      </w:pPr>
      <w:r w:rsidRPr="00B81803">
        <w:rPr>
          <w:b/>
        </w:rPr>
        <w:t>Total--38</w:t>
      </w:r>
    </w:p>
    <w:p w:rsidR="00B81803" w:rsidRDefault="00B81803" w:rsidP="00B81803">
      <w:pPr>
        <w:jc w:val="center"/>
        <w:rPr>
          <w:b/>
        </w:rPr>
      </w:pPr>
    </w:p>
    <w:p w:rsidR="00B81803" w:rsidRDefault="00B81803" w:rsidP="00B81803">
      <w:r>
        <w:t>So, the amendment was tabled.</w:t>
      </w:r>
    </w:p>
    <w:p w:rsidR="00B81803" w:rsidRDefault="00B81803" w:rsidP="00B81803"/>
    <w:p w:rsidR="00B81803" w:rsidRDefault="00B81803" w:rsidP="00B81803">
      <w:r>
        <w:t>The question then recurred to the adoption of the section.</w:t>
      </w:r>
    </w:p>
    <w:p w:rsidR="0097173D" w:rsidRDefault="0097173D" w:rsidP="00B81803"/>
    <w:p w:rsidR="00B81803" w:rsidRDefault="00B81803" w:rsidP="00B81803">
      <w:r>
        <w:t xml:space="preserve">The yeas and nays were taken resulting as follows: </w:t>
      </w:r>
    </w:p>
    <w:p w:rsidR="00B81803" w:rsidRDefault="00B81803" w:rsidP="00B81803">
      <w:pPr>
        <w:jc w:val="center"/>
      </w:pPr>
      <w:r>
        <w:t xml:space="preserve"> </w:t>
      </w:r>
      <w:bookmarkStart w:id="137" w:name="vote_start326"/>
      <w:bookmarkEnd w:id="137"/>
      <w:r>
        <w:t>Yeas 106;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68B was adopted.</w:t>
      </w:r>
    </w:p>
    <w:p w:rsidR="0097173D" w:rsidRDefault="0097173D">
      <w:pPr>
        <w:ind w:firstLine="0"/>
        <w:jc w:val="left"/>
        <w:rPr>
          <w:b/>
        </w:rPr>
      </w:pPr>
    </w:p>
    <w:p w:rsidR="00B81803" w:rsidRDefault="00B81803" w:rsidP="00B81803">
      <w:pPr>
        <w:keepNext/>
        <w:jc w:val="center"/>
        <w:rPr>
          <w:b/>
        </w:rPr>
      </w:pPr>
      <w:r w:rsidRPr="00B81803">
        <w:rPr>
          <w:b/>
        </w:rPr>
        <w:t>SECTION 68C</w:t>
      </w:r>
    </w:p>
    <w:p w:rsidR="00B81803" w:rsidRDefault="00B81803" w:rsidP="00B81803">
      <w:r>
        <w:t xml:space="preserve">The yeas and nays were taken resulting as follows: </w:t>
      </w:r>
    </w:p>
    <w:p w:rsidR="00B81803" w:rsidRDefault="00B81803" w:rsidP="00B81803">
      <w:pPr>
        <w:jc w:val="center"/>
      </w:pPr>
      <w:r>
        <w:t xml:space="preserve"> </w:t>
      </w:r>
      <w:bookmarkStart w:id="138" w:name="vote_start329"/>
      <w:bookmarkEnd w:id="138"/>
      <w:r>
        <w:t>Yeas 89; Nays 19</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Edge</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Allen</w:t>
            </w:r>
          </w:p>
        </w:tc>
        <w:tc>
          <w:tcPr>
            <w:tcW w:w="2179" w:type="dxa"/>
            <w:shd w:val="clear" w:color="auto" w:fill="auto"/>
          </w:tcPr>
          <w:p w:rsidR="00B81803" w:rsidRPr="00B81803" w:rsidRDefault="00B81803" w:rsidP="00B81803">
            <w:pPr>
              <w:keepNext/>
              <w:ind w:firstLine="0"/>
            </w:pPr>
            <w:r>
              <w:t>H. B. Brown</w:t>
            </w:r>
          </w:p>
        </w:tc>
        <w:tc>
          <w:tcPr>
            <w:tcW w:w="2180" w:type="dxa"/>
            <w:shd w:val="clear" w:color="auto" w:fill="auto"/>
          </w:tcPr>
          <w:p w:rsidR="00B81803" w:rsidRPr="00B81803" w:rsidRDefault="00B81803" w:rsidP="00B81803">
            <w:pPr>
              <w:keepNext/>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keepNext/>
              <w:ind w:firstLine="0"/>
            </w:pPr>
            <w:r>
              <w:t>Sabb</w:t>
            </w:r>
          </w:p>
        </w:tc>
        <w:tc>
          <w:tcPr>
            <w:tcW w:w="2179" w:type="dxa"/>
            <w:shd w:val="clear" w:color="auto" w:fill="auto"/>
          </w:tcPr>
          <w:p w:rsidR="00B81803" w:rsidRPr="00B81803" w:rsidRDefault="00B81803" w:rsidP="00B81803">
            <w:pPr>
              <w:keepNext/>
              <w:ind w:firstLine="0"/>
            </w:pPr>
            <w:r>
              <w:t>Sellers</w:t>
            </w:r>
          </w:p>
        </w:tc>
        <w:tc>
          <w:tcPr>
            <w:tcW w:w="2180" w:type="dxa"/>
            <w:shd w:val="clear" w:color="auto" w:fill="auto"/>
          </w:tcPr>
          <w:p w:rsidR="00B81803" w:rsidRPr="00B81803" w:rsidRDefault="00B81803" w:rsidP="00B81803">
            <w:pPr>
              <w:keepNext/>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Total--19</w:t>
      </w:r>
    </w:p>
    <w:p w:rsidR="00B81803" w:rsidRDefault="00B81803" w:rsidP="00B81803">
      <w:pPr>
        <w:jc w:val="center"/>
        <w:rPr>
          <w:b/>
        </w:rPr>
      </w:pPr>
    </w:p>
    <w:p w:rsidR="00B81803" w:rsidRDefault="00B81803" w:rsidP="00B81803">
      <w:r>
        <w:t>Section 68C was adopted.</w:t>
      </w:r>
    </w:p>
    <w:p w:rsidR="00B81803" w:rsidRDefault="00B81803" w:rsidP="00B81803"/>
    <w:p w:rsidR="00B81803" w:rsidRDefault="00B81803" w:rsidP="00B81803">
      <w:pPr>
        <w:keepNext/>
        <w:jc w:val="center"/>
        <w:rPr>
          <w:b/>
        </w:rPr>
      </w:pPr>
      <w:r w:rsidRPr="00B81803">
        <w:rPr>
          <w:b/>
        </w:rPr>
        <w:t>SECTION 72A</w:t>
      </w:r>
    </w:p>
    <w:p w:rsidR="00B81803" w:rsidRDefault="00B81803" w:rsidP="00B81803">
      <w:r>
        <w:t xml:space="preserve">The yeas and nays were taken resulting as follows: </w:t>
      </w:r>
    </w:p>
    <w:p w:rsidR="00B81803" w:rsidRDefault="00B81803" w:rsidP="00B81803">
      <w:pPr>
        <w:jc w:val="center"/>
      </w:pPr>
      <w:r>
        <w:t xml:space="preserve"> </w:t>
      </w:r>
      <w:bookmarkStart w:id="139" w:name="vote_start331"/>
      <w:bookmarkEnd w:id="139"/>
      <w:r>
        <w:t>Yeas 109; Nays 3</w:t>
      </w:r>
    </w:p>
    <w:p w:rsidR="0097173D" w:rsidRDefault="0097173D" w:rsidP="00B81803">
      <w:pPr>
        <w:ind w:firstLine="0"/>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Edge</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Lucas</w:t>
            </w:r>
          </w:p>
        </w:tc>
        <w:tc>
          <w:tcPr>
            <w:tcW w:w="2180" w:type="dxa"/>
            <w:shd w:val="clear" w:color="auto" w:fill="auto"/>
          </w:tcPr>
          <w:p w:rsidR="00B81803" w:rsidRPr="00B81803" w:rsidRDefault="00B81803" w:rsidP="00B81803">
            <w:pPr>
              <w:ind w:firstLine="0"/>
            </w:pPr>
            <w:r>
              <w:t>Mack</w:t>
            </w:r>
          </w:p>
        </w:tc>
      </w:tr>
      <w:tr w:rsidR="00B81803" w:rsidRPr="00B81803" w:rsidTr="00B81803">
        <w:tc>
          <w:tcPr>
            <w:tcW w:w="2179" w:type="dxa"/>
            <w:shd w:val="clear" w:color="auto" w:fill="auto"/>
          </w:tcPr>
          <w:p w:rsidR="00B81803" w:rsidRPr="00B81803" w:rsidRDefault="00B81803" w:rsidP="00B81803">
            <w:pPr>
              <w:ind w:firstLine="0"/>
            </w:pPr>
            <w:r>
              <w:t>McCoy</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H. B. Brown</w:t>
            </w:r>
          </w:p>
        </w:tc>
        <w:tc>
          <w:tcPr>
            <w:tcW w:w="2179" w:type="dxa"/>
            <w:shd w:val="clear" w:color="auto" w:fill="auto"/>
          </w:tcPr>
          <w:p w:rsidR="00B81803" w:rsidRPr="00B81803" w:rsidRDefault="00B81803" w:rsidP="00B81803">
            <w:pPr>
              <w:keepNext/>
              <w:ind w:firstLine="0"/>
            </w:pPr>
            <w:r>
              <w:t>Gilliard</w:t>
            </w:r>
          </w:p>
        </w:tc>
        <w:tc>
          <w:tcPr>
            <w:tcW w:w="2180" w:type="dxa"/>
            <w:shd w:val="clear" w:color="auto" w:fill="auto"/>
          </w:tcPr>
          <w:p w:rsidR="00B81803" w:rsidRPr="00B81803" w:rsidRDefault="00B81803" w:rsidP="00B81803">
            <w:pPr>
              <w:keepNext/>
              <w:ind w:firstLine="0"/>
            </w:pPr>
            <w:r>
              <w:t>King</w:t>
            </w:r>
          </w:p>
        </w:tc>
      </w:tr>
    </w:tbl>
    <w:p w:rsidR="00B81803" w:rsidRDefault="00B81803" w:rsidP="00B81803"/>
    <w:p w:rsidR="00B81803" w:rsidRDefault="00B81803" w:rsidP="00B81803">
      <w:pPr>
        <w:jc w:val="center"/>
        <w:rPr>
          <w:b/>
        </w:rPr>
      </w:pPr>
      <w:r w:rsidRPr="00B81803">
        <w:rPr>
          <w:b/>
        </w:rPr>
        <w:t>Total--3</w:t>
      </w:r>
    </w:p>
    <w:p w:rsidR="00B81803" w:rsidRDefault="00B81803" w:rsidP="00B81803">
      <w:pPr>
        <w:jc w:val="center"/>
        <w:rPr>
          <w:b/>
        </w:rPr>
      </w:pPr>
    </w:p>
    <w:p w:rsidR="00B81803" w:rsidRDefault="00B81803" w:rsidP="00B81803">
      <w:r>
        <w:t>Section 72A was adopted.</w:t>
      </w:r>
    </w:p>
    <w:p w:rsidR="00B81803" w:rsidRDefault="00B81803" w:rsidP="00B81803"/>
    <w:p w:rsidR="00B81803" w:rsidRDefault="00B81803" w:rsidP="00B81803">
      <w:pPr>
        <w:keepNext/>
        <w:jc w:val="center"/>
        <w:rPr>
          <w:b/>
        </w:rPr>
      </w:pPr>
      <w:r w:rsidRPr="00B81803">
        <w:rPr>
          <w:b/>
        </w:rPr>
        <w:t>SECTION 72B</w:t>
      </w:r>
    </w:p>
    <w:p w:rsidR="00B81803" w:rsidRDefault="00B81803" w:rsidP="00B81803">
      <w:r>
        <w:t xml:space="preserve">The yeas and nays were taken resulting as follows: </w:t>
      </w:r>
    </w:p>
    <w:p w:rsidR="00B81803" w:rsidRDefault="00B81803" w:rsidP="00B81803">
      <w:pPr>
        <w:jc w:val="center"/>
      </w:pPr>
      <w:r>
        <w:t xml:space="preserve"> </w:t>
      </w:r>
      <w:bookmarkStart w:id="140" w:name="vote_start333"/>
      <w:bookmarkEnd w:id="140"/>
      <w:r>
        <w:t>Yeas 99; Nays 4</w:t>
      </w: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Harrison</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Sellers</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Total--99</w:t>
      </w:r>
    </w:p>
    <w:p w:rsidR="00B81803" w:rsidRDefault="00B81803" w:rsidP="00B81803">
      <w:pPr>
        <w:jc w:val="center"/>
        <w:rPr>
          <w:b/>
        </w:rPr>
      </w:pPr>
    </w:p>
    <w:p w:rsidR="003D5D8E" w:rsidRDefault="003D5D8E">
      <w:pPr>
        <w:ind w:firstLine="0"/>
        <w:jc w:val="left"/>
      </w:pPr>
      <w:r>
        <w:br w:type="page"/>
      </w: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H. B. Brown</w:t>
            </w:r>
          </w:p>
        </w:tc>
        <w:tc>
          <w:tcPr>
            <w:tcW w:w="2179" w:type="dxa"/>
            <w:shd w:val="clear" w:color="auto" w:fill="auto"/>
          </w:tcPr>
          <w:p w:rsidR="00B81803" w:rsidRPr="00B81803" w:rsidRDefault="00B81803" w:rsidP="00B81803">
            <w:pPr>
              <w:keepNext/>
              <w:ind w:firstLine="0"/>
            </w:pPr>
            <w:r>
              <w:t>Gilliard</w:t>
            </w:r>
          </w:p>
        </w:tc>
        <w:tc>
          <w:tcPr>
            <w:tcW w:w="2180" w:type="dxa"/>
            <w:shd w:val="clear" w:color="auto" w:fill="auto"/>
          </w:tcPr>
          <w:p w:rsidR="00B81803" w:rsidRPr="00B81803" w:rsidRDefault="00B81803" w:rsidP="00B81803">
            <w:pPr>
              <w:keepNext/>
              <w:ind w:firstLine="0"/>
            </w:pPr>
            <w:r>
              <w:t>King</w:t>
            </w:r>
          </w:p>
        </w:tc>
      </w:tr>
      <w:tr w:rsidR="00B81803" w:rsidRPr="00B81803" w:rsidTr="00B81803">
        <w:tc>
          <w:tcPr>
            <w:tcW w:w="2179" w:type="dxa"/>
            <w:shd w:val="clear" w:color="auto" w:fill="auto"/>
          </w:tcPr>
          <w:p w:rsidR="00B81803" w:rsidRPr="00B81803" w:rsidRDefault="00B81803" w:rsidP="00B81803">
            <w:pPr>
              <w:keepNext/>
              <w:ind w:firstLine="0"/>
            </w:pPr>
            <w:r>
              <w:t>Stavrinakis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Total--4</w:t>
      </w:r>
    </w:p>
    <w:p w:rsidR="00B81803" w:rsidRDefault="00B81803" w:rsidP="00B81803">
      <w:pPr>
        <w:jc w:val="center"/>
        <w:rPr>
          <w:b/>
        </w:rPr>
      </w:pPr>
    </w:p>
    <w:p w:rsidR="00B81803" w:rsidRDefault="00B81803" w:rsidP="00B81803">
      <w:r>
        <w:t>Section 72B was adopted.</w:t>
      </w:r>
    </w:p>
    <w:p w:rsidR="00B81803" w:rsidRDefault="00B81803" w:rsidP="00B81803"/>
    <w:p w:rsidR="00B81803" w:rsidRDefault="00B81803" w:rsidP="00B81803">
      <w:pPr>
        <w:keepNext/>
        <w:jc w:val="center"/>
        <w:rPr>
          <w:b/>
        </w:rPr>
      </w:pPr>
      <w:r w:rsidRPr="00B81803">
        <w:rPr>
          <w:b/>
        </w:rPr>
        <w:t>SECTION 72C--ADOPTED</w:t>
      </w:r>
    </w:p>
    <w:p w:rsidR="00B81803" w:rsidRDefault="00B81803" w:rsidP="00B81803">
      <w:pPr>
        <w:jc w:val="center"/>
        <w:rPr>
          <w:b/>
        </w:rPr>
      </w:pPr>
    </w:p>
    <w:p w:rsidR="00B81803" w:rsidRPr="00E8572A" w:rsidRDefault="00B81803" w:rsidP="00B81803">
      <w:pPr>
        <w:widowControl w:val="0"/>
        <w:tabs>
          <w:tab w:val="left" w:pos="216"/>
          <w:tab w:val="left" w:pos="432"/>
          <w:tab w:val="left" w:pos="3110"/>
          <w:tab w:val="left" w:pos="5040"/>
        </w:tabs>
        <w:rPr>
          <w:snapToGrid w:val="0"/>
        </w:rPr>
      </w:pPr>
      <w:r w:rsidRPr="00E8572A">
        <w:rPr>
          <w:snapToGrid w:val="0"/>
        </w:rPr>
        <w:t>Rep. KING proposed the following Amendment No. 59 to (Doc Name h:\legwork\house\amend\H-WM\008\REDUCTION OF FTES.DOCX), which was tabled:</w:t>
      </w:r>
    </w:p>
    <w:p w:rsidR="00B81803" w:rsidRPr="00E8572A" w:rsidRDefault="00B81803" w:rsidP="00971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120"/>
        </w:tabs>
        <w:rPr>
          <w:snapToGrid w:val="0"/>
        </w:rPr>
      </w:pPr>
      <w:r w:rsidRPr="00E8572A">
        <w:rPr>
          <w:snapToGrid w:val="0"/>
        </w:rPr>
        <w:t>Amend the bill, as and if amended, Part IA, Section 72C, GOVERNOR'S OFF-MANSION AND GROUNDS, page 265, lines 3-4, opposite /Classified Positions/ by decreasing the amount(s) in Columns 3 and 4 by:</w:t>
      </w:r>
    </w:p>
    <w:p w:rsidR="00B81803" w:rsidRPr="00E8572A" w:rsidRDefault="00B81803" w:rsidP="0097173D">
      <w:pPr>
        <w:widowControl w:val="0"/>
        <w:tabs>
          <w:tab w:val="left" w:pos="648"/>
          <w:tab w:val="right" w:pos="6120"/>
        </w:tabs>
        <w:rPr>
          <w:snapToGrid w:val="0"/>
        </w:rPr>
      </w:pPr>
      <w:r w:rsidRPr="00E8572A">
        <w:rPr>
          <w:snapToGrid w:val="0"/>
        </w:rPr>
        <w:tab/>
        <w:t>Column 3</w:t>
      </w:r>
      <w:r w:rsidRPr="00E8572A">
        <w:rPr>
          <w:snapToGrid w:val="0"/>
        </w:rPr>
        <w:tab/>
        <w:t>Column 4</w:t>
      </w:r>
      <w:r w:rsidRPr="00E8572A">
        <w:rPr>
          <w:snapToGrid w:val="0"/>
        </w:rPr>
        <w:tab/>
      </w:r>
    </w:p>
    <w:p w:rsidR="00B81803" w:rsidRPr="00E8572A" w:rsidRDefault="00B81803" w:rsidP="0097173D">
      <w:pPr>
        <w:widowControl w:val="0"/>
        <w:tabs>
          <w:tab w:val="left" w:pos="648"/>
          <w:tab w:val="right" w:pos="6120"/>
        </w:tabs>
        <w:rPr>
          <w:snapToGrid w:val="0"/>
        </w:rPr>
      </w:pPr>
      <w:r w:rsidRPr="00E8572A">
        <w:rPr>
          <w:snapToGrid w:val="0"/>
        </w:rPr>
        <w:tab/>
        <w:t>29,464</w:t>
      </w:r>
      <w:r w:rsidRPr="00E8572A">
        <w:rPr>
          <w:snapToGrid w:val="0"/>
        </w:rPr>
        <w:tab/>
        <w:t>29,464</w:t>
      </w:r>
      <w:r w:rsidRPr="00E8572A">
        <w:rPr>
          <w:snapToGrid w:val="0"/>
        </w:rPr>
        <w:tab/>
      </w:r>
    </w:p>
    <w:p w:rsidR="00B81803" w:rsidRPr="00E8572A" w:rsidRDefault="00B81803" w:rsidP="0097173D">
      <w:pPr>
        <w:widowControl w:val="0"/>
        <w:tabs>
          <w:tab w:val="left" w:pos="648"/>
          <w:tab w:val="right" w:pos="6120"/>
        </w:tabs>
        <w:rPr>
          <w:snapToGrid w:val="0"/>
        </w:rPr>
      </w:pPr>
      <w:r w:rsidRPr="00E8572A">
        <w:rPr>
          <w:snapToGrid w:val="0"/>
        </w:rPr>
        <w:tab/>
        <w:t>(5.00)</w:t>
      </w:r>
      <w:r w:rsidRPr="00E8572A">
        <w:rPr>
          <w:snapToGrid w:val="0"/>
        </w:rPr>
        <w:tab/>
        <w:t>(5.00)</w:t>
      </w:r>
    </w:p>
    <w:p w:rsidR="00B81803" w:rsidRPr="00E8572A" w:rsidRDefault="00B81803" w:rsidP="0097173D">
      <w:pPr>
        <w:widowControl w:val="0"/>
        <w:tabs>
          <w:tab w:val="left" w:pos="648"/>
          <w:tab w:val="right" w:pos="6120"/>
          <w:tab w:val="right" w:pos="6840"/>
          <w:tab w:val="right" w:pos="10627"/>
        </w:tabs>
        <w:rPr>
          <w:snapToGrid w:val="0"/>
        </w:rPr>
      </w:pPr>
      <w:r w:rsidRPr="00E8572A">
        <w:rPr>
          <w:snapToGrid w:val="0"/>
        </w:rPr>
        <w:t>Amend the bill further, as and if amended, Section 72C, GOVERNOR'S OFF-MANSION AND GROUNDS, page 265, lines 5-6, opposite /Unclassified Positions/ by decreasing the amount(s) in Columns 3 and 4 by:</w:t>
      </w:r>
    </w:p>
    <w:p w:rsidR="00B81803" w:rsidRPr="00E8572A" w:rsidRDefault="00B81803" w:rsidP="0097173D">
      <w:pPr>
        <w:widowControl w:val="0"/>
        <w:tabs>
          <w:tab w:val="left" w:pos="648"/>
          <w:tab w:val="right" w:pos="6120"/>
          <w:tab w:val="right" w:pos="6840"/>
          <w:tab w:val="right" w:pos="10627"/>
        </w:tabs>
        <w:rPr>
          <w:snapToGrid w:val="0"/>
        </w:rPr>
      </w:pPr>
      <w:r w:rsidRPr="00E8572A">
        <w:rPr>
          <w:snapToGrid w:val="0"/>
        </w:rPr>
        <w:tab/>
        <w:t>Column 3</w:t>
      </w:r>
      <w:r w:rsidRPr="00E8572A">
        <w:rPr>
          <w:snapToGrid w:val="0"/>
        </w:rPr>
        <w:tab/>
        <w:t>Column 4</w:t>
      </w:r>
    </w:p>
    <w:p w:rsidR="00B81803" w:rsidRPr="00E8572A" w:rsidRDefault="00B81803" w:rsidP="0097173D">
      <w:pPr>
        <w:widowControl w:val="0"/>
        <w:tabs>
          <w:tab w:val="left" w:pos="648"/>
          <w:tab w:val="right" w:pos="6120"/>
          <w:tab w:val="right" w:pos="6840"/>
          <w:tab w:val="right" w:pos="10627"/>
        </w:tabs>
        <w:rPr>
          <w:snapToGrid w:val="0"/>
        </w:rPr>
      </w:pPr>
      <w:r w:rsidRPr="00E8572A">
        <w:rPr>
          <w:snapToGrid w:val="0"/>
        </w:rPr>
        <w:tab/>
        <w:t>108,757</w:t>
      </w:r>
      <w:r w:rsidRPr="00E8572A">
        <w:rPr>
          <w:snapToGrid w:val="0"/>
        </w:rPr>
        <w:tab/>
        <w:t>108,757</w:t>
      </w:r>
    </w:p>
    <w:p w:rsidR="00B81803" w:rsidRPr="00E8572A" w:rsidRDefault="00B81803" w:rsidP="0097173D">
      <w:pPr>
        <w:widowControl w:val="0"/>
        <w:tabs>
          <w:tab w:val="left" w:pos="648"/>
          <w:tab w:val="right" w:pos="6120"/>
          <w:tab w:val="right" w:pos="6840"/>
          <w:tab w:val="right" w:pos="10627"/>
        </w:tabs>
        <w:rPr>
          <w:snapToGrid w:val="0"/>
        </w:rPr>
      </w:pPr>
      <w:r w:rsidRPr="00E8572A">
        <w:rPr>
          <w:snapToGrid w:val="0"/>
        </w:rPr>
        <w:tab/>
        <w:t>(3.50)</w:t>
      </w:r>
      <w:r w:rsidRPr="00E8572A">
        <w:rPr>
          <w:snapToGrid w:val="0"/>
        </w:rPr>
        <w:tab/>
        <w:t>(3.50)</w:t>
      </w:r>
    </w:p>
    <w:p w:rsidR="00B81803" w:rsidRPr="00E8572A" w:rsidRDefault="00B81803" w:rsidP="009717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6120"/>
        </w:tabs>
        <w:rPr>
          <w:snapToGrid w:val="0"/>
        </w:rPr>
      </w:pPr>
      <w:r w:rsidRPr="00E8572A">
        <w:rPr>
          <w:snapToGrid w:val="0"/>
        </w:rPr>
        <w:t>Renumber sections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r w:rsidRPr="00E8572A">
        <w:rPr>
          <w:snapToGrid w:val="0"/>
        </w:rPr>
        <w:t>Amend totals and titles to conform.</w:t>
      </w:r>
    </w:p>
    <w:p w:rsidR="00B81803" w:rsidRDefault="00B81803" w:rsidP="00B818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pPr>
    </w:p>
    <w:p w:rsidR="00B81803" w:rsidRDefault="00B81803" w:rsidP="00B81803">
      <w:r>
        <w:t>Rep. KING explained the amendment.</w:t>
      </w:r>
    </w:p>
    <w:p w:rsidR="00B81803" w:rsidRDefault="00B81803" w:rsidP="00B81803"/>
    <w:p w:rsidR="00B81803" w:rsidRDefault="00B81803" w:rsidP="00B81803">
      <w:r>
        <w:t>Rep. WHITE moved to table the amendment, which was agreed to by a division vote of 78 to 4.</w:t>
      </w:r>
    </w:p>
    <w:p w:rsidR="0097173D" w:rsidRDefault="0097173D" w:rsidP="00B81803"/>
    <w:p w:rsidR="00B81803" w:rsidRDefault="00B81803" w:rsidP="00B81803">
      <w:r>
        <w:t>The question then recurred to the adoption of the section.</w:t>
      </w:r>
    </w:p>
    <w:p w:rsidR="0097173D" w:rsidRDefault="0097173D" w:rsidP="00B81803"/>
    <w:p w:rsidR="00B81803" w:rsidRDefault="00B81803" w:rsidP="00B81803">
      <w:r>
        <w:t xml:space="preserve">The yeas and nays were taken resulting as follows: </w:t>
      </w:r>
    </w:p>
    <w:p w:rsidR="00B81803" w:rsidRDefault="00B81803" w:rsidP="00B81803">
      <w:pPr>
        <w:jc w:val="center"/>
      </w:pPr>
      <w:r>
        <w:t xml:space="preserve"> </w:t>
      </w:r>
      <w:bookmarkStart w:id="141" w:name="vote_start339"/>
      <w:bookmarkEnd w:id="141"/>
      <w:r>
        <w:t>Yeas 100; Nays 3</w:t>
      </w:r>
    </w:p>
    <w:p w:rsidR="00B81803" w:rsidRDefault="00B81803" w:rsidP="00B81803">
      <w:pPr>
        <w:jc w:val="center"/>
      </w:pPr>
    </w:p>
    <w:p w:rsidR="003D5D8E" w:rsidRDefault="003D5D8E">
      <w:pPr>
        <w:ind w:firstLine="0"/>
        <w:jc w:val="left"/>
      </w:pPr>
      <w:r>
        <w:br w:type="page"/>
      </w: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Total--100</w:t>
      </w:r>
    </w:p>
    <w:p w:rsidR="00522F4D" w:rsidRDefault="00522F4D" w:rsidP="00B81803">
      <w:pPr>
        <w:ind w:firstLine="0"/>
      </w:pPr>
    </w:p>
    <w:p w:rsidR="003D5D8E" w:rsidRDefault="003D5D8E">
      <w:pPr>
        <w:ind w:firstLine="0"/>
        <w:jc w:val="left"/>
      </w:pPr>
      <w:r>
        <w:br w:type="page"/>
      </w: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H. B. Brown</w:t>
            </w:r>
          </w:p>
        </w:tc>
        <w:tc>
          <w:tcPr>
            <w:tcW w:w="2179" w:type="dxa"/>
            <w:shd w:val="clear" w:color="auto" w:fill="auto"/>
          </w:tcPr>
          <w:p w:rsidR="00B81803" w:rsidRPr="00B81803" w:rsidRDefault="00B81803" w:rsidP="00B81803">
            <w:pPr>
              <w:keepNext/>
              <w:ind w:firstLine="0"/>
            </w:pPr>
            <w:r>
              <w:t>Gilliard</w:t>
            </w:r>
          </w:p>
        </w:tc>
        <w:tc>
          <w:tcPr>
            <w:tcW w:w="2180" w:type="dxa"/>
            <w:shd w:val="clear" w:color="auto" w:fill="auto"/>
          </w:tcPr>
          <w:p w:rsidR="00B81803" w:rsidRPr="00B81803" w:rsidRDefault="00B81803" w:rsidP="00B81803">
            <w:pPr>
              <w:keepNext/>
              <w:ind w:firstLine="0"/>
            </w:pPr>
            <w:r>
              <w:t>King</w:t>
            </w:r>
          </w:p>
        </w:tc>
      </w:tr>
    </w:tbl>
    <w:p w:rsidR="00B81803" w:rsidRDefault="00B81803" w:rsidP="00B81803"/>
    <w:p w:rsidR="00B81803" w:rsidRDefault="00B81803" w:rsidP="00B81803">
      <w:pPr>
        <w:jc w:val="center"/>
        <w:rPr>
          <w:b/>
        </w:rPr>
      </w:pPr>
      <w:r w:rsidRPr="00B81803">
        <w:rPr>
          <w:b/>
        </w:rPr>
        <w:t>Total--3</w:t>
      </w:r>
    </w:p>
    <w:p w:rsidR="00B81803" w:rsidRDefault="00B81803" w:rsidP="00B81803">
      <w:pPr>
        <w:jc w:val="center"/>
        <w:rPr>
          <w:b/>
        </w:rPr>
      </w:pPr>
    </w:p>
    <w:p w:rsidR="00B81803" w:rsidRDefault="00B81803" w:rsidP="00B81803">
      <w:r>
        <w:t>Section 72C was adopted.</w:t>
      </w:r>
    </w:p>
    <w:p w:rsidR="00B81803" w:rsidRDefault="00B81803" w:rsidP="00B81803"/>
    <w:p w:rsidR="00B81803" w:rsidRDefault="00B81803" w:rsidP="00B81803">
      <w:pPr>
        <w:keepNext/>
        <w:jc w:val="center"/>
        <w:rPr>
          <w:b/>
        </w:rPr>
      </w:pPr>
      <w:r w:rsidRPr="00B81803">
        <w:rPr>
          <w:b/>
        </w:rPr>
        <w:t>SECTION 73</w:t>
      </w:r>
    </w:p>
    <w:p w:rsidR="00B81803" w:rsidRDefault="00B81803" w:rsidP="00B81803">
      <w:r>
        <w:t xml:space="preserve">The yeas and nays were taken resulting as follows: </w:t>
      </w:r>
    </w:p>
    <w:p w:rsidR="00B81803" w:rsidRDefault="00B81803" w:rsidP="00B81803">
      <w:pPr>
        <w:jc w:val="center"/>
      </w:pPr>
      <w:r>
        <w:t xml:space="preserve"> </w:t>
      </w:r>
      <w:bookmarkStart w:id="142" w:name="vote_start342"/>
      <w:bookmarkEnd w:id="142"/>
      <w:r>
        <w:t>Yeas 109;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V. S. Moss</w:t>
            </w:r>
          </w:p>
        </w:tc>
        <w:tc>
          <w:tcPr>
            <w:tcW w:w="2180" w:type="dxa"/>
            <w:shd w:val="clear" w:color="auto" w:fill="auto"/>
          </w:tcPr>
          <w:p w:rsidR="00B81803" w:rsidRPr="00B81803" w:rsidRDefault="00B81803" w:rsidP="00B81803">
            <w:pPr>
              <w:ind w:firstLine="0"/>
            </w:pPr>
            <w:r>
              <w:t>Munnerlyn</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73 was adopted.</w:t>
      </w:r>
    </w:p>
    <w:p w:rsidR="00B81803" w:rsidRDefault="00B81803" w:rsidP="00B81803"/>
    <w:p w:rsidR="00B81803" w:rsidRDefault="00B81803" w:rsidP="00B81803">
      <w:pPr>
        <w:keepNext/>
        <w:jc w:val="center"/>
        <w:rPr>
          <w:b/>
        </w:rPr>
      </w:pPr>
      <w:r w:rsidRPr="00B81803">
        <w:rPr>
          <w:b/>
        </w:rPr>
        <w:t>SECTION 76</w:t>
      </w:r>
    </w:p>
    <w:p w:rsidR="00B81803" w:rsidRDefault="00B81803" w:rsidP="00B81803">
      <w:r>
        <w:t xml:space="preserve">The yeas and nays were taken resulting as follows: </w:t>
      </w:r>
    </w:p>
    <w:p w:rsidR="00B81803" w:rsidRDefault="00B81803" w:rsidP="00B81803">
      <w:pPr>
        <w:jc w:val="center"/>
      </w:pPr>
      <w:r>
        <w:t xml:space="preserve"> </w:t>
      </w:r>
      <w:bookmarkStart w:id="143" w:name="vote_start344"/>
      <w:bookmarkEnd w:id="143"/>
      <w:r>
        <w:t>Yeas 106;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Brannon</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Hearn</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Horne</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McEachern</w:t>
            </w:r>
          </w:p>
        </w:tc>
        <w:tc>
          <w:tcPr>
            <w:tcW w:w="2180" w:type="dxa"/>
            <w:shd w:val="clear" w:color="auto" w:fill="auto"/>
          </w:tcPr>
          <w:p w:rsidR="00B81803" w:rsidRPr="00B81803" w:rsidRDefault="00B81803" w:rsidP="00B81803">
            <w:pPr>
              <w:ind w:firstLine="0"/>
            </w:pPr>
            <w:r>
              <w:t>McLeod</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Murphy</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H. Neal</w:t>
            </w:r>
          </w:p>
        </w:tc>
      </w:tr>
      <w:tr w:rsidR="00B81803" w:rsidRPr="00B81803" w:rsidTr="00B81803">
        <w:tc>
          <w:tcPr>
            <w:tcW w:w="2179" w:type="dxa"/>
            <w:shd w:val="clear" w:color="auto" w:fill="auto"/>
          </w:tcPr>
          <w:p w:rsidR="00B81803" w:rsidRPr="00B81803" w:rsidRDefault="00B81803" w:rsidP="00B81803">
            <w:pPr>
              <w:ind w:firstLine="0"/>
            </w:pPr>
            <w:r>
              <w:t>J. M. Neal</w:t>
            </w:r>
          </w:p>
        </w:tc>
        <w:tc>
          <w:tcPr>
            <w:tcW w:w="2179" w:type="dxa"/>
            <w:shd w:val="clear" w:color="auto" w:fill="auto"/>
          </w:tcPr>
          <w:p w:rsidR="00B81803" w:rsidRPr="00B81803" w:rsidRDefault="00B81803" w:rsidP="00B81803">
            <w:pPr>
              <w:ind w:firstLine="0"/>
            </w:pPr>
            <w:r>
              <w:t>Neilson</w:t>
            </w:r>
          </w:p>
        </w:tc>
        <w:tc>
          <w:tcPr>
            <w:tcW w:w="2180" w:type="dxa"/>
            <w:shd w:val="clear" w:color="auto" w:fill="auto"/>
          </w:tcPr>
          <w:p w:rsidR="00B81803" w:rsidRPr="00B81803" w:rsidRDefault="00B81803" w:rsidP="00B81803">
            <w:pPr>
              <w:ind w:firstLine="0"/>
            </w:pPr>
            <w:r>
              <w:t>Norman</w:t>
            </w:r>
          </w:p>
        </w:tc>
      </w:tr>
      <w:tr w:rsidR="00B81803" w:rsidRPr="00B81803" w:rsidTr="00B81803">
        <w:tc>
          <w:tcPr>
            <w:tcW w:w="2179" w:type="dxa"/>
            <w:shd w:val="clear" w:color="auto" w:fill="auto"/>
          </w:tcPr>
          <w:p w:rsidR="00B81803" w:rsidRPr="00B81803" w:rsidRDefault="00B81803" w:rsidP="00B81803">
            <w:pPr>
              <w:ind w:firstLine="0"/>
            </w:pPr>
            <w:r>
              <w:t>Ott</w:t>
            </w:r>
          </w:p>
        </w:tc>
        <w:tc>
          <w:tcPr>
            <w:tcW w:w="2179" w:type="dxa"/>
            <w:shd w:val="clear" w:color="auto" w:fill="auto"/>
          </w:tcPr>
          <w:p w:rsidR="00B81803" w:rsidRPr="00B81803" w:rsidRDefault="00B81803" w:rsidP="00B81803">
            <w:pPr>
              <w:ind w:firstLine="0"/>
            </w:pPr>
            <w:r>
              <w:t>Owens</w:t>
            </w:r>
          </w:p>
        </w:tc>
        <w:tc>
          <w:tcPr>
            <w:tcW w:w="2180" w:type="dxa"/>
            <w:shd w:val="clear" w:color="auto" w:fill="auto"/>
          </w:tcPr>
          <w:p w:rsidR="00B81803" w:rsidRPr="00B81803" w:rsidRDefault="00B81803" w:rsidP="00B81803">
            <w:pPr>
              <w:ind w:firstLine="0"/>
            </w:pPr>
            <w:r>
              <w:t>Parker</w:t>
            </w:r>
          </w:p>
        </w:tc>
      </w:tr>
      <w:tr w:rsidR="00B81803" w:rsidRPr="00B81803" w:rsidTr="00B81803">
        <w:tc>
          <w:tcPr>
            <w:tcW w:w="2179" w:type="dxa"/>
            <w:shd w:val="clear" w:color="auto" w:fill="auto"/>
          </w:tcPr>
          <w:p w:rsidR="00B81803" w:rsidRPr="00B81803" w:rsidRDefault="00B81803" w:rsidP="00B81803">
            <w:pPr>
              <w:ind w:firstLine="0"/>
            </w:pPr>
            <w:r>
              <w:t>Parks</w:t>
            </w:r>
          </w:p>
        </w:tc>
        <w:tc>
          <w:tcPr>
            <w:tcW w:w="2179" w:type="dxa"/>
            <w:shd w:val="clear" w:color="auto" w:fill="auto"/>
          </w:tcPr>
          <w:p w:rsidR="00B81803" w:rsidRPr="00B81803" w:rsidRDefault="00B81803" w:rsidP="00B81803">
            <w:pPr>
              <w:ind w:firstLine="0"/>
            </w:pPr>
            <w:r>
              <w:t>Patrick</w:t>
            </w:r>
          </w:p>
        </w:tc>
        <w:tc>
          <w:tcPr>
            <w:tcW w:w="2180" w:type="dxa"/>
            <w:shd w:val="clear" w:color="auto" w:fill="auto"/>
          </w:tcPr>
          <w:p w:rsidR="00B81803" w:rsidRPr="00B81803" w:rsidRDefault="00B81803" w:rsidP="00B81803">
            <w:pPr>
              <w:ind w:firstLine="0"/>
            </w:pPr>
            <w:r>
              <w:t>Pinson</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Sellers</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76 was adopted.</w:t>
      </w:r>
    </w:p>
    <w:p w:rsidR="00B81803" w:rsidRDefault="00B81803" w:rsidP="00B81803"/>
    <w:p w:rsidR="00B81803" w:rsidRDefault="00B81803" w:rsidP="00B81803">
      <w:pPr>
        <w:keepNext/>
        <w:jc w:val="center"/>
        <w:rPr>
          <w:b/>
        </w:rPr>
      </w:pPr>
      <w:r w:rsidRPr="00B81803">
        <w:rPr>
          <w:b/>
        </w:rPr>
        <w:t>SECTION 77--DEBATE ADJOURNED</w:t>
      </w:r>
    </w:p>
    <w:p w:rsidR="00B81803" w:rsidRDefault="00B81803" w:rsidP="00B81803">
      <w:r>
        <w:t>Rep. OTT moved to adjourn debate on the Section, which was agreed to.</w:t>
      </w:r>
    </w:p>
    <w:p w:rsidR="00B81803" w:rsidRDefault="00B81803" w:rsidP="00B81803"/>
    <w:p w:rsidR="00B81803" w:rsidRDefault="00B81803" w:rsidP="00B81803">
      <w:pPr>
        <w:keepNext/>
        <w:jc w:val="center"/>
        <w:rPr>
          <w:b/>
        </w:rPr>
      </w:pPr>
      <w:r w:rsidRPr="00B81803">
        <w:rPr>
          <w:b/>
        </w:rPr>
        <w:t>SECTION 80A</w:t>
      </w:r>
    </w:p>
    <w:p w:rsidR="00B81803" w:rsidRDefault="00B81803" w:rsidP="00B81803">
      <w:r>
        <w:t xml:space="preserve">The yeas and nays were taken resulting as follows: </w:t>
      </w:r>
    </w:p>
    <w:p w:rsidR="00B81803" w:rsidRDefault="00B81803" w:rsidP="00B81803">
      <w:pPr>
        <w:jc w:val="center"/>
      </w:pPr>
      <w:r>
        <w:t xml:space="preserve"> </w:t>
      </w:r>
      <w:bookmarkStart w:id="144" w:name="vote_start348"/>
      <w:bookmarkEnd w:id="144"/>
      <w:r>
        <w:t>Yeas 96;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Barfield</w:t>
            </w:r>
          </w:p>
        </w:tc>
        <w:tc>
          <w:tcPr>
            <w:tcW w:w="2180" w:type="dxa"/>
            <w:shd w:val="clear" w:color="auto" w:fill="auto"/>
          </w:tcPr>
          <w:p w:rsidR="00B81803" w:rsidRPr="00B81803" w:rsidRDefault="00B81803" w:rsidP="00B81803">
            <w:pPr>
              <w:ind w:firstLine="0"/>
            </w:pPr>
            <w:r>
              <w:t>Battle</w:t>
            </w:r>
          </w:p>
        </w:tc>
      </w:tr>
      <w:tr w:rsidR="00B81803" w:rsidRPr="00B81803" w:rsidTr="00B81803">
        <w:tc>
          <w:tcPr>
            <w:tcW w:w="2179" w:type="dxa"/>
            <w:shd w:val="clear" w:color="auto" w:fill="auto"/>
          </w:tcPr>
          <w:p w:rsidR="00B81803" w:rsidRPr="00B81803" w:rsidRDefault="00B81803" w:rsidP="00B81803">
            <w:pPr>
              <w:ind w:firstLine="0"/>
            </w:pPr>
            <w:r>
              <w:t>Bedingfield</w:t>
            </w:r>
          </w:p>
        </w:tc>
        <w:tc>
          <w:tcPr>
            <w:tcW w:w="2179" w:type="dxa"/>
            <w:shd w:val="clear" w:color="auto" w:fill="auto"/>
          </w:tcPr>
          <w:p w:rsidR="00B81803" w:rsidRPr="00B81803" w:rsidRDefault="00B81803" w:rsidP="00B81803">
            <w:pPr>
              <w:ind w:firstLine="0"/>
            </w:pPr>
            <w:r>
              <w:t>Bingham</w:t>
            </w:r>
          </w:p>
        </w:tc>
        <w:tc>
          <w:tcPr>
            <w:tcW w:w="2180" w:type="dxa"/>
            <w:shd w:val="clear" w:color="auto" w:fill="auto"/>
          </w:tcPr>
          <w:p w:rsidR="00B81803" w:rsidRPr="00B81803" w:rsidRDefault="00B81803" w:rsidP="00B81803">
            <w:pPr>
              <w:ind w:firstLine="0"/>
            </w:pPr>
            <w:r>
              <w:t>Bowen</w:t>
            </w:r>
          </w:p>
        </w:tc>
      </w:tr>
      <w:tr w:rsidR="00B81803" w:rsidRPr="00B81803" w:rsidTr="00B81803">
        <w:tc>
          <w:tcPr>
            <w:tcW w:w="2179" w:type="dxa"/>
            <w:shd w:val="clear" w:color="auto" w:fill="auto"/>
          </w:tcPr>
          <w:p w:rsidR="00B81803" w:rsidRPr="00B81803" w:rsidRDefault="00B81803" w:rsidP="00B81803">
            <w:pPr>
              <w:ind w:firstLine="0"/>
            </w:pPr>
            <w:r>
              <w:t>Bowers</w:t>
            </w:r>
          </w:p>
        </w:tc>
        <w:tc>
          <w:tcPr>
            <w:tcW w:w="2179" w:type="dxa"/>
            <w:shd w:val="clear" w:color="auto" w:fill="auto"/>
          </w:tcPr>
          <w:p w:rsidR="00B81803" w:rsidRPr="00B81803" w:rsidRDefault="00B81803" w:rsidP="00B81803">
            <w:pPr>
              <w:ind w:firstLine="0"/>
            </w:pPr>
            <w:r>
              <w:t>Brady</w:t>
            </w:r>
          </w:p>
        </w:tc>
        <w:tc>
          <w:tcPr>
            <w:tcW w:w="2180" w:type="dxa"/>
            <w:shd w:val="clear" w:color="auto" w:fill="auto"/>
          </w:tcPr>
          <w:p w:rsidR="00B81803" w:rsidRPr="00B81803" w:rsidRDefault="00B81803" w:rsidP="00B81803">
            <w:pPr>
              <w:ind w:firstLine="0"/>
            </w:pPr>
            <w:r>
              <w:t>Branham</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Howard</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Murphy</w:t>
            </w:r>
          </w:p>
        </w:tc>
        <w:tc>
          <w:tcPr>
            <w:tcW w:w="2180" w:type="dxa"/>
            <w:shd w:val="clear" w:color="auto" w:fill="auto"/>
          </w:tcPr>
          <w:p w:rsidR="00B81803" w:rsidRPr="00B81803" w:rsidRDefault="00B81803" w:rsidP="00B81803">
            <w:pPr>
              <w:ind w:firstLine="0"/>
            </w:pPr>
            <w:r>
              <w:t>Nanney</w:t>
            </w:r>
          </w:p>
        </w:tc>
      </w:tr>
      <w:tr w:rsidR="00B81803" w:rsidRPr="00B81803" w:rsidTr="00B81803">
        <w:tc>
          <w:tcPr>
            <w:tcW w:w="2179" w:type="dxa"/>
            <w:shd w:val="clear" w:color="auto" w:fill="auto"/>
          </w:tcPr>
          <w:p w:rsidR="00B81803" w:rsidRPr="00B81803" w:rsidRDefault="00B81803" w:rsidP="00B81803">
            <w:pPr>
              <w:ind w:firstLine="0"/>
            </w:pPr>
            <w:r>
              <w:t>J. H. Neal</w:t>
            </w:r>
          </w:p>
        </w:tc>
        <w:tc>
          <w:tcPr>
            <w:tcW w:w="2179" w:type="dxa"/>
            <w:shd w:val="clear" w:color="auto" w:fill="auto"/>
          </w:tcPr>
          <w:p w:rsidR="00B81803" w:rsidRPr="00B81803" w:rsidRDefault="00B81803" w:rsidP="00B81803">
            <w:pPr>
              <w:ind w:firstLine="0"/>
            </w:pPr>
            <w:r>
              <w:t>J. M. Neal</w:t>
            </w:r>
          </w:p>
        </w:tc>
        <w:tc>
          <w:tcPr>
            <w:tcW w:w="2180" w:type="dxa"/>
            <w:shd w:val="clear" w:color="auto" w:fill="auto"/>
          </w:tcPr>
          <w:p w:rsidR="00B81803" w:rsidRPr="00B81803" w:rsidRDefault="00B81803" w:rsidP="00B81803">
            <w:pPr>
              <w:ind w:firstLine="0"/>
            </w:pPr>
            <w:r>
              <w:t>Neilson</w:t>
            </w:r>
          </w:p>
        </w:tc>
      </w:tr>
      <w:tr w:rsidR="00B81803" w:rsidRPr="00B81803" w:rsidTr="00B81803">
        <w:tc>
          <w:tcPr>
            <w:tcW w:w="2179" w:type="dxa"/>
            <w:shd w:val="clear" w:color="auto" w:fill="auto"/>
          </w:tcPr>
          <w:p w:rsidR="00B81803" w:rsidRPr="00B81803" w:rsidRDefault="00B81803" w:rsidP="00B81803">
            <w:pPr>
              <w:ind w:firstLine="0"/>
            </w:pPr>
            <w:r>
              <w:t>Norman</w:t>
            </w:r>
          </w:p>
        </w:tc>
        <w:tc>
          <w:tcPr>
            <w:tcW w:w="2179" w:type="dxa"/>
            <w:shd w:val="clear" w:color="auto" w:fill="auto"/>
          </w:tcPr>
          <w:p w:rsidR="00B81803" w:rsidRPr="00B81803" w:rsidRDefault="00B81803" w:rsidP="00B81803">
            <w:pPr>
              <w:ind w:firstLine="0"/>
            </w:pPr>
            <w:r>
              <w:t>Ott</w:t>
            </w:r>
          </w:p>
        </w:tc>
        <w:tc>
          <w:tcPr>
            <w:tcW w:w="2180" w:type="dxa"/>
            <w:shd w:val="clear" w:color="auto" w:fill="auto"/>
          </w:tcPr>
          <w:p w:rsidR="00B81803" w:rsidRPr="00B81803" w:rsidRDefault="00B81803" w:rsidP="00B81803">
            <w:pPr>
              <w:ind w:firstLine="0"/>
            </w:pPr>
            <w:r>
              <w:t>Owens</w:t>
            </w:r>
          </w:p>
        </w:tc>
      </w:tr>
      <w:tr w:rsidR="00B81803" w:rsidRPr="00B81803" w:rsidTr="00B81803">
        <w:tc>
          <w:tcPr>
            <w:tcW w:w="2179" w:type="dxa"/>
            <w:shd w:val="clear" w:color="auto" w:fill="auto"/>
          </w:tcPr>
          <w:p w:rsidR="00B81803" w:rsidRPr="00B81803" w:rsidRDefault="00B81803" w:rsidP="00B81803">
            <w:pPr>
              <w:ind w:firstLine="0"/>
            </w:pPr>
            <w:r>
              <w:t>Parker</w:t>
            </w:r>
          </w:p>
        </w:tc>
        <w:tc>
          <w:tcPr>
            <w:tcW w:w="2179" w:type="dxa"/>
            <w:shd w:val="clear" w:color="auto" w:fill="auto"/>
          </w:tcPr>
          <w:p w:rsidR="00B81803" w:rsidRPr="00B81803" w:rsidRDefault="00B81803" w:rsidP="00B81803">
            <w:pPr>
              <w:ind w:firstLine="0"/>
            </w:pPr>
            <w:r>
              <w:t>Parks</w:t>
            </w:r>
          </w:p>
        </w:tc>
        <w:tc>
          <w:tcPr>
            <w:tcW w:w="2180" w:type="dxa"/>
            <w:shd w:val="clear" w:color="auto" w:fill="auto"/>
          </w:tcPr>
          <w:p w:rsidR="00B81803" w:rsidRPr="00B81803" w:rsidRDefault="00B81803" w:rsidP="00B81803">
            <w:pPr>
              <w:ind w:firstLine="0"/>
            </w:pPr>
            <w:r>
              <w:t>Patrick</w:t>
            </w:r>
          </w:p>
        </w:tc>
      </w:tr>
      <w:tr w:rsidR="00B81803" w:rsidRPr="00B81803" w:rsidTr="00B81803">
        <w:tc>
          <w:tcPr>
            <w:tcW w:w="2179" w:type="dxa"/>
            <w:shd w:val="clear" w:color="auto" w:fill="auto"/>
          </w:tcPr>
          <w:p w:rsidR="00B81803" w:rsidRPr="00B81803" w:rsidRDefault="00B81803" w:rsidP="00B81803">
            <w:pPr>
              <w:ind w:firstLine="0"/>
            </w:pPr>
            <w:r>
              <w:t>Pinson</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Rutherford</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Total--96</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80A was adopted.</w:t>
      </w:r>
    </w:p>
    <w:p w:rsidR="00B81803" w:rsidRDefault="00B81803" w:rsidP="00B81803"/>
    <w:p w:rsidR="00B81803" w:rsidRDefault="00B81803" w:rsidP="00B81803">
      <w:pPr>
        <w:keepNext/>
        <w:jc w:val="center"/>
        <w:rPr>
          <w:b/>
        </w:rPr>
      </w:pPr>
      <w:r w:rsidRPr="00B81803">
        <w:rPr>
          <w:b/>
        </w:rPr>
        <w:t>SECTION 80B</w:t>
      </w:r>
    </w:p>
    <w:p w:rsidR="00B81803" w:rsidRDefault="00B81803" w:rsidP="00B81803">
      <w:r>
        <w:t xml:space="preserve">The yeas and nays were taken resulting as follows: </w:t>
      </w:r>
    </w:p>
    <w:p w:rsidR="00B81803" w:rsidRDefault="00B81803" w:rsidP="00B81803">
      <w:pPr>
        <w:jc w:val="center"/>
      </w:pPr>
      <w:r>
        <w:t xml:space="preserve"> </w:t>
      </w:r>
      <w:bookmarkStart w:id="145" w:name="vote_start350"/>
      <w:bookmarkEnd w:id="145"/>
      <w:r>
        <w:t>Yeas 93; Nays 0</w:t>
      </w:r>
    </w:p>
    <w:p w:rsidR="00B81803" w:rsidRDefault="00B81803" w:rsidP="00B81803">
      <w:pPr>
        <w:jc w:val="center"/>
      </w:pPr>
    </w:p>
    <w:p w:rsidR="003D5D8E" w:rsidRDefault="003D5D8E">
      <w:pPr>
        <w:ind w:firstLine="0"/>
        <w:jc w:val="left"/>
      </w:pPr>
      <w:r>
        <w:br w:type="page"/>
      </w: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Atwater</w:t>
            </w:r>
          </w:p>
        </w:tc>
        <w:tc>
          <w:tcPr>
            <w:tcW w:w="2180" w:type="dxa"/>
            <w:shd w:val="clear" w:color="auto" w:fill="auto"/>
          </w:tcPr>
          <w:p w:rsidR="00B81803" w:rsidRPr="00B81803" w:rsidRDefault="00B81803" w:rsidP="00B81803">
            <w:pPr>
              <w:ind w:firstLine="0"/>
            </w:pPr>
            <w:r>
              <w:t>Ballentine</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Dillard</w:t>
            </w:r>
          </w:p>
        </w:tc>
        <w:tc>
          <w:tcPr>
            <w:tcW w:w="2179" w:type="dxa"/>
            <w:shd w:val="clear" w:color="auto" w:fill="auto"/>
          </w:tcPr>
          <w:p w:rsidR="00B81803" w:rsidRPr="00B81803" w:rsidRDefault="00B81803" w:rsidP="00B81803">
            <w:pPr>
              <w:ind w:firstLine="0"/>
            </w:pPr>
            <w:r>
              <w:t>Edge</w:t>
            </w:r>
          </w:p>
        </w:tc>
        <w:tc>
          <w:tcPr>
            <w:tcW w:w="2180" w:type="dxa"/>
            <w:shd w:val="clear" w:color="auto" w:fill="auto"/>
          </w:tcPr>
          <w:p w:rsidR="00B81803" w:rsidRPr="00B81803" w:rsidRDefault="00B81803" w:rsidP="00B81803">
            <w:pPr>
              <w:ind w:firstLine="0"/>
            </w:pPr>
            <w:r>
              <w:t>Erickson</w:t>
            </w:r>
          </w:p>
        </w:tc>
      </w:tr>
      <w:tr w:rsidR="00B81803" w:rsidRPr="00B81803" w:rsidTr="00B81803">
        <w:tc>
          <w:tcPr>
            <w:tcW w:w="2179" w:type="dxa"/>
            <w:shd w:val="clear" w:color="auto" w:fill="auto"/>
          </w:tcPr>
          <w:p w:rsidR="00B81803" w:rsidRPr="00B81803" w:rsidRDefault="00B81803" w:rsidP="00B81803">
            <w:pPr>
              <w:ind w:firstLine="0"/>
            </w:pPr>
            <w:r>
              <w:t>Forrester</w:t>
            </w:r>
          </w:p>
        </w:tc>
        <w:tc>
          <w:tcPr>
            <w:tcW w:w="2179" w:type="dxa"/>
            <w:shd w:val="clear" w:color="auto" w:fill="auto"/>
          </w:tcPr>
          <w:p w:rsidR="00B81803" w:rsidRPr="00B81803" w:rsidRDefault="00B81803" w:rsidP="00B81803">
            <w:pPr>
              <w:ind w:firstLine="0"/>
            </w:pPr>
            <w:r>
              <w:t>Frye</w:t>
            </w:r>
          </w:p>
        </w:tc>
        <w:tc>
          <w:tcPr>
            <w:tcW w:w="2180" w:type="dxa"/>
            <w:shd w:val="clear" w:color="auto" w:fill="auto"/>
          </w:tcPr>
          <w:p w:rsidR="00B81803" w:rsidRPr="00B81803" w:rsidRDefault="00B81803" w:rsidP="00B81803">
            <w:pPr>
              <w:ind w:firstLine="0"/>
            </w:pPr>
            <w:r>
              <w:t>Funderburk</w:t>
            </w:r>
          </w:p>
        </w:tc>
      </w:tr>
      <w:tr w:rsidR="00B81803" w:rsidRPr="00B81803" w:rsidTr="00B81803">
        <w:tc>
          <w:tcPr>
            <w:tcW w:w="2179" w:type="dxa"/>
            <w:shd w:val="clear" w:color="auto" w:fill="auto"/>
          </w:tcPr>
          <w:p w:rsidR="00B81803" w:rsidRPr="00B81803" w:rsidRDefault="00B81803" w:rsidP="00B81803">
            <w:pPr>
              <w:ind w:firstLine="0"/>
            </w:pPr>
            <w:r>
              <w:t>Gambrell</w:t>
            </w:r>
          </w:p>
        </w:tc>
        <w:tc>
          <w:tcPr>
            <w:tcW w:w="2179" w:type="dxa"/>
            <w:shd w:val="clear" w:color="auto" w:fill="auto"/>
          </w:tcPr>
          <w:p w:rsidR="00B81803" w:rsidRPr="00B81803" w:rsidRDefault="00B81803" w:rsidP="00B81803">
            <w:pPr>
              <w:ind w:firstLine="0"/>
            </w:pPr>
            <w:r>
              <w:t>Gilliard</w:t>
            </w:r>
          </w:p>
        </w:tc>
        <w:tc>
          <w:tcPr>
            <w:tcW w:w="2180" w:type="dxa"/>
            <w:shd w:val="clear" w:color="auto" w:fill="auto"/>
          </w:tcPr>
          <w:p w:rsidR="00B81803" w:rsidRPr="00B81803" w:rsidRDefault="00B81803" w:rsidP="00B81803">
            <w:pPr>
              <w:ind w:firstLine="0"/>
            </w:pPr>
            <w:r>
              <w:t>Govan</w:t>
            </w:r>
          </w:p>
        </w:tc>
      </w:tr>
      <w:tr w:rsidR="00B81803" w:rsidRPr="00B81803" w:rsidTr="00B81803">
        <w:tc>
          <w:tcPr>
            <w:tcW w:w="2179" w:type="dxa"/>
            <w:shd w:val="clear" w:color="auto" w:fill="auto"/>
          </w:tcPr>
          <w:p w:rsidR="00B81803" w:rsidRPr="00B81803" w:rsidRDefault="00B81803" w:rsidP="00B81803">
            <w:pPr>
              <w:ind w:firstLine="0"/>
            </w:pPr>
            <w:r>
              <w:t>Hamilton</w:t>
            </w:r>
          </w:p>
        </w:tc>
        <w:tc>
          <w:tcPr>
            <w:tcW w:w="2179" w:type="dxa"/>
            <w:shd w:val="clear" w:color="auto" w:fill="auto"/>
          </w:tcPr>
          <w:p w:rsidR="00B81803" w:rsidRPr="00B81803" w:rsidRDefault="00B81803" w:rsidP="00B81803">
            <w:pPr>
              <w:ind w:firstLine="0"/>
            </w:pPr>
            <w:r>
              <w:t>Hardwick</w:t>
            </w:r>
          </w:p>
        </w:tc>
        <w:tc>
          <w:tcPr>
            <w:tcW w:w="2180" w:type="dxa"/>
            <w:shd w:val="clear" w:color="auto" w:fill="auto"/>
          </w:tcPr>
          <w:p w:rsidR="00B81803" w:rsidRPr="00B81803" w:rsidRDefault="00B81803" w:rsidP="00B81803">
            <w:pPr>
              <w:ind w:firstLine="0"/>
            </w:pPr>
            <w:r>
              <w:t>Harrell</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Howard</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Merrill</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Spires</w:t>
            </w:r>
          </w:p>
        </w:tc>
        <w:tc>
          <w:tcPr>
            <w:tcW w:w="2180" w:type="dxa"/>
            <w:shd w:val="clear" w:color="auto" w:fill="auto"/>
          </w:tcPr>
          <w:p w:rsidR="00B81803" w:rsidRPr="00B81803" w:rsidRDefault="00B81803" w:rsidP="00B81803">
            <w:pPr>
              <w:ind w:firstLine="0"/>
            </w:pPr>
            <w:r>
              <w:t>Stavrinakis</w:t>
            </w:r>
          </w:p>
        </w:tc>
      </w:tr>
      <w:tr w:rsidR="00B81803" w:rsidRPr="00B81803" w:rsidTr="00B81803">
        <w:tc>
          <w:tcPr>
            <w:tcW w:w="2179" w:type="dxa"/>
            <w:shd w:val="clear" w:color="auto" w:fill="auto"/>
          </w:tcPr>
          <w:p w:rsidR="00B81803" w:rsidRPr="00B81803" w:rsidRDefault="00B81803" w:rsidP="00B81803">
            <w:pPr>
              <w:ind w:firstLine="0"/>
            </w:pPr>
            <w:r>
              <w:t>Stringer</w:t>
            </w:r>
          </w:p>
        </w:tc>
        <w:tc>
          <w:tcPr>
            <w:tcW w:w="2179" w:type="dxa"/>
            <w:shd w:val="clear" w:color="auto" w:fill="auto"/>
          </w:tcPr>
          <w:p w:rsidR="00B81803" w:rsidRPr="00B81803" w:rsidRDefault="00B81803" w:rsidP="00B81803">
            <w:pPr>
              <w:ind w:firstLine="0"/>
            </w:pPr>
            <w:r>
              <w:t>Tallon</w:t>
            </w:r>
          </w:p>
        </w:tc>
        <w:tc>
          <w:tcPr>
            <w:tcW w:w="2180" w:type="dxa"/>
            <w:shd w:val="clear" w:color="auto" w:fill="auto"/>
          </w:tcPr>
          <w:p w:rsidR="00B81803" w:rsidRPr="00B81803" w:rsidRDefault="00B81803" w:rsidP="00B81803">
            <w:pPr>
              <w:ind w:firstLine="0"/>
            </w:pPr>
            <w:r>
              <w:t>Taylor</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keepNext/>
              <w:ind w:firstLine="0"/>
            </w:pPr>
            <w:r>
              <w:t>Vick</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Total--93</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80B was adopted.</w:t>
      </w:r>
    </w:p>
    <w:p w:rsidR="00B81803" w:rsidRDefault="00B81803" w:rsidP="00B81803"/>
    <w:p w:rsidR="00B81803" w:rsidRDefault="00B81803" w:rsidP="00B81803">
      <w:pPr>
        <w:keepNext/>
        <w:jc w:val="center"/>
        <w:rPr>
          <w:b/>
        </w:rPr>
      </w:pPr>
      <w:r w:rsidRPr="00B81803">
        <w:rPr>
          <w:b/>
        </w:rPr>
        <w:t>SECTION 80C</w:t>
      </w:r>
    </w:p>
    <w:p w:rsidR="00B81803" w:rsidRDefault="00B81803" w:rsidP="00B81803">
      <w:r>
        <w:t xml:space="preserve">The yeas and nays were taken resulting as follows: </w:t>
      </w:r>
    </w:p>
    <w:p w:rsidR="00B81803" w:rsidRDefault="00B81803" w:rsidP="00B81803">
      <w:pPr>
        <w:jc w:val="center"/>
      </w:pPr>
      <w:r>
        <w:t xml:space="preserve"> </w:t>
      </w:r>
      <w:bookmarkStart w:id="146" w:name="vote_start352"/>
      <w:bookmarkEnd w:id="146"/>
      <w:r>
        <w:t>Yeas 85;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Alexander</w:t>
            </w:r>
          </w:p>
        </w:tc>
        <w:tc>
          <w:tcPr>
            <w:tcW w:w="2179" w:type="dxa"/>
            <w:shd w:val="clear" w:color="auto" w:fill="auto"/>
          </w:tcPr>
          <w:p w:rsidR="00B81803" w:rsidRPr="00B81803" w:rsidRDefault="00B81803" w:rsidP="00B81803">
            <w:pPr>
              <w:keepNext/>
              <w:ind w:firstLine="0"/>
            </w:pPr>
            <w:r>
              <w:t>Allison</w:t>
            </w:r>
          </w:p>
        </w:tc>
        <w:tc>
          <w:tcPr>
            <w:tcW w:w="2180" w:type="dxa"/>
            <w:shd w:val="clear" w:color="auto" w:fill="auto"/>
          </w:tcPr>
          <w:p w:rsidR="00B81803" w:rsidRPr="00B81803" w:rsidRDefault="00B81803" w:rsidP="00B81803">
            <w:pPr>
              <w:keepNext/>
              <w:ind w:firstLine="0"/>
            </w:pPr>
            <w:r>
              <w:t>Anderson</w:t>
            </w:r>
          </w:p>
        </w:tc>
      </w:tr>
      <w:tr w:rsidR="00B81803" w:rsidRPr="00B81803" w:rsidTr="00B81803">
        <w:tc>
          <w:tcPr>
            <w:tcW w:w="2179" w:type="dxa"/>
            <w:shd w:val="clear" w:color="auto" w:fill="auto"/>
          </w:tcPr>
          <w:p w:rsidR="00B81803" w:rsidRPr="00B81803" w:rsidRDefault="00B81803" w:rsidP="00B81803">
            <w:pPr>
              <w:ind w:firstLine="0"/>
            </w:pPr>
            <w:r>
              <w:t>Anthony</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Hayes</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Hosey</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D. C. Moss</w:t>
            </w:r>
          </w:p>
        </w:tc>
        <w:tc>
          <w:tcPr>
            <w:tcW w:w="2180" w:type="dxa"/>
            <w:shd w:val="clear" w:color="auto" w:fill="auto"/>
          </w:tcPr>
          <w:p w:rsidR="00B81803" w:rsidRPr="00B81803" w:rsidRDefault="00B81803" w:rsidP="00B81803">
            <w:pPr>
              <w:ind w:firstLine="0"/>
            </w:pPr>
            <w:r>
              <w:t>V. S. Moss</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Rutherford</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80C was adopted.</w:t>
      </w:r>
    </w:p>
    <w:p w:rsidR="00B81803" w:rsidRDefault="00B81803" w:rsidP="00B81803"/>
    <w:p w:rsidR="00B81803" w:rsidRDefault="00B81803" w:rsidP="00B81803">
      <w:pPr>
        <w:keepNext/>
        <w:jc w:val="center"/>
        <w:rPr>
          <w:b/>
        </w:rPr>
      </w:pPr>
      <w:r w:rsidRPr="00B81803">
        <w:rPr>
          <w:b/>
        </w:rPr>
        <w:t>SECTION 80D</w:t>
      </w:r>
    </w:p>
    <w:p w:rsidR="00B81803" w:rsidRDefault="00B81803" w:rsidP="00B81803">
      <w:r>
        <w:t xml:space="preserve">The yeas and nays were taken resulting as follows: </w:t>
      </w:r>
    </w:p>
    <w:p w:rsidR="00B81803" w:rsidRDefault="00B81803" w:rsidP="00B81803">
      <w:pPr>
        <w:jc w:val="center"/>
      </w:pPr>
      <w:r>
        <w:t xml:space="preserve"> </w:t>
      </w:r>
      <w:bookmarkStart w:id="147" w:name="vote_start354"/>
      <w:bookmarkEnd w:id="147"/>
      <w:r>
        <w:t>Yeas 101; Nays 3</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Bannister</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Pitts</w:t>
            </w:r>
          </w:p>
        </w:tc>
        <w:tc>
          <w:tcPr>
            <w:tcW w:w="2179" w:type="dxa"/>
            <w:shd w:val="clear" w:color="auto" w:fill="auto"/>
          </w:tcPr>
          <w:p w:rsidR="00B81803" w:rsidRPr="00B81803" w:rsidRDefault="00B81803" w:rsidP="00B81803">
            <w:pPr>
              <w:ind w:firstLine="0"/>
            </w:pPr>
            <w:r>
              <w:t>Pope</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Rutherford</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Sabb</w:t>
            </w:r>
          </w:p>
        </w:tc>
      </w:tr>
      <w:tr w:rsidR="00B81803" w:rsidRPr="00B81803" w:rsidTr="00B81803">
        <w:tc>
          <w:tcPr>
            <w:tcW w:w="2179" w:type="dxa"/>
            <w:shd w:val="clear" w:color="auto" w:fill="auto"/>
          </w:tcPr>
          <w:p w:rsidR="00B81803" w:rsidRPr="00B81803" w:rsidRDefault="00B81803" w:rsidP="00B81803">
            <w:pPr>
              <w:ind w:firstLine="0"/>
            </w:pPr>
            <w:r>
              <w:t>Sandifer</w:t>
            </w:r>
          </w:p>
        </w:tc>
        <w:tc>
          <w:tcPr>
            <w:tcW w:w="2179" w:type="dxa"/>
            <w:shd w:val="clear" w:color="auto" w:fill="auto"/>
          </w:tcPr>
          <w:p w:rsidR="00B81803" w:rsidRPr="00B81803" w:rsidRDefault="00B81803" w:rsidP="00B81803">
            <w:pPr>
              <w:ind w:firstLine="0"/>
            </w:pPr>
            <w:r>
              <w:t>Simrill</w:t>
            </w:r>
          </w:p>
        </w:tc>
        <w:tc>
          <w:tcPr>
            <w:tcW w:w="2180" w:type="dxa"/>
            <w:shd w:val="clear" w:color="auto" w:fill="auto"/>
          </w:tcPr>
          <w:p w:rsidR="00B81803" w:rsidRPr="00B81803" w:rsidRDefault="00B81803" w:rsidP="00B81803">
            <w:pPr>
              <w:ind w:firstLine="0"/>
            </w:pPr>
            <w:r>
              <w:t>Skelton</w:t>
            </w:r>
          </w:p>
        </w:tc>
      </w:tr>
      <w:tr w:rsidR="00B81803" w:rsidRPr="00B81803" w:rsidTr="00B81803">
        <w:tc>
          <w:tcPr>
            <w:tcW w:w="2179" w:type="dxa"/>
            <w:shd w:val="clear" w:color="auto" w:fill="auto"/>
          </w:tcPr>
          <w:p w:rsidR="00B81803" w:rsidRPr="00B81803" w:rsidRDefault="00B81803" w:rsidP="00B81803">
            <w:pPr>
              <w:ind w:firstLine="0"/>
            </w:pPr>
            <w:r>
              <w:t>G. M. Smith</w:t>
            </w:r>
          </w:p>
        </w:tc>
        <w:tc>
          <w:tcPr>
            <w:tcW w:w="2179" w:type="dxa"/>
            <w:shd w:val="clear" w:color="auto" w:fill="auto"/>
          </w:tcPr>
          <w:p w:rsidR="00B81803" w:rsidRPr="00B81803" w:rsidRDefault="00B81803" w:rsidP="00B81803">
            <w:pPr>
              <w:ind w:firstLine="0"/>
            </w:pPr>
            <w:r>
              <w:t>G. R. Smith</w:t>
            </w:r>
          </w:p>
        </w:tc>
        <w:tc>
          <w:tcPr>
            <w:tcW w:w="2180" w:type="dxa"/>
            <w:shd w:val="clear" w:color="auto" w:fill="auto"/>
          </w:tcPr>
          <w:p w:rsidR="00B81803" w:rsidRPr="00B81803" w:rsidRDefault="00B81803" w:rsidP="00B81803">
            <w:pPr>
              <w:ind w:firstLine="0"/>
            </w:pPr>
            <w:r>
              <w:t>J. R. Smith</w:t>
            </w:r>
          </w:p>
        </w:tc>
      </w:tr>
      <w:tr w:rsidR="00B81803" w:rsidRPr="00B81803" w:rsidTr="00B81803">
        <w:tc>
          <w:tcPr>
            <w:tcW w:w="2179" w:type="dxa"/>
            <w:shd w:val="clear" w:color="auto" w:fill="auto"/>
          </w:tcPr>
          <w:p w:rsidR="00B81803" w:rsidRPr="00B81803" w:rsidRDefault="00B81803" w:rsidP="00B81803">
            <w:pPr>
              <w:ind w:firstLine="0"/>
            </w:pPr>
            <w:r>
              <w:t>Sottile</w:t>
            </w:r>
          </w:p>
        </w:tc>
        <w:tc>
          <w:tcPr>
            <w:tcW w:w="2179" w:type="dxa"/>
            <w:shd w:val="clear" w:color="auto" w:fill="auto"/>
          </w:tcPr>
          <w:p w:rsidR="00B81803" w:rsidRPr="00B81803" w:rsidRDefault="00B81803" w:rsidP="00B81803">
            <w:pPr>
              <w:ind w:firstLine="0"/>
            </w:pPr>
            <w:r>
              <w:t>Southard</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Thayer</w:t>
            </w:r>
          </w:p>
        </w:tc>
        <w:tc>
          <w:tcPr>
            <w:tcW w:w="2179" w:type="dxa"/>
            <w:shd w:val="clear" w:color="auto" w:fill="auto"/>
          </w:tcPr>
          <w:p w:rsidR="00B81803" w:rsidRPr="00B81803" w:rsidRDefault="00B81803" w:rsidP="00B81803">
            <w:pPr>
              <w:ind w:firstLine="0"/>
            </w:pPr>
            <w:r>
              <w:t>Toole</w:t>
            </w:r>
          </w:p>
        </w:tc>
        <w:tc>
          <w:tcPr>
            <w:tcW w:w="2180" w:type="dxa"/>
            <w:shd w:val="clear" w:color="auto" w:fill="auto"/>
          </w:tcPr>
          <w:p w:rsidR="00B81803" w:rsidRPr="00B81803" w:rsidRDefault="00B81803" w:rsidP="00B81803">
            <w:pPr>
              <w:ind w:firstLine="0"/>
            </w:pPr>
            <w:r>
              <w:t>Tribble</w:t>
            </w:r>
          </w:p>
        </w:tc>
      </w:tr>
      <w:tr w:rsidR="00B81803" w:rsidRPr="00B81803" w:rsidTr="00B81803">
        <w:tc>
          <w:tcPr>
            <w:tcW w:w="2179" w:type="dxa"/>
            <w:shd w:val="clear" w:color="auto" w:fill="auto"/>
          </w:tcPr>
          <w:p w:rsidR="00B81803" w:rsidRPr="00B81803" w:rsidRDefault="00B81803" w:rsidP="00B81803">
            <w:pPr>
              <w:ind w:firstLine="0"/>
            </w:pPr>
            <w:r>
              <w:t>Vick</w:t>
            </w:r>
          </w:p>
        </w:tc>
        <w:tc>
          <w:tcPr>
            <w:tcW w:w="2179" w:type="dxa"/>
            <w:shd w:val="clear" w:color="auto" w:fill="auto"/>
          </w:tcPr>
          <w:p w:rsidR="00B81803" w:rsidRPr="00B81803" w:rsidRDefault="00B81803" w:rsidP="00B81803">
            <w:pPr>
              <w:ind w:firstLine="0"/>
            </w:pPr>
            <w:r>
              <w:t>Weeks</w:t>
            </w:r>
          </w:p>
        </w:tc>
        <w:tc>
          <w:tcPr>
            <w:tcW w:w="2180" w:type="dxa"/>
            <w:shd w:val="clear" w:color="auto" w:fill="auto"/>
          </w:tcPr>
          <w:p w:rsidR="00B81803" w:rsidRPr="00B81803" w:rsidRDefault="00B81803" w:rsidP="00B81803">
            <w:pPr>
              <w:ind w:firstLine="0"/>
            </w:pPr>
            <w:r>
              <w:t>Whipper</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r>
              <w:t>Young</w:t>
            </w: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Total--101</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Cobb-Hunter</w:t>
            </w:r>
          </w:p>
        </w:tc>
        <w:tc>
          <w:tcPr>
            <w:tcW w:w="2179" w:type="dxa"/>
            <w:shd w:val="clear" w:color="auto" w:fill="auto"/>
          </w:tcPr>
          <w:p w:rsidR="00B81803" w:rsidRPr="00B81803" w:rsidRDefault="00B81803" w:rsidP="00B81803">
            <w:pPr>
              <w:keepNext/>
              <w:ind w:firstLine="0"/>
            </w:pPr>
            <w:r>
              <w:t>Dillard</w:t>
            </w:r>
          </w:p>
        </w:tc>
        <w:tc>
          <w:tcPr>
            <w:tcW w:w="2180" w:type="dxa"/>
            <w:shd w:val="clear" w:color="auto" w:fill="auto"/>
          </w:tcPr>
          <w:p w:rsidR="00B81803" w:rsidRPr="00B81803" w:rsidRDefault="00B81803" w:rsidP="00B81803">
            <w:pPr>
              <w:keepNext/>
              <w:ind w:firstLine="0"/>
            </w:pPr>
            <w:r>
              <w:t>King</w:t>
            </w:r>
          </w:p>
        </w:tc>
      </w:tr>
    </w:tbl>
    <w:p w:rsidR="00B81803" w:rsidRDefault="00B81803" w:rsidP="00B81803"/>
    <w:p w:rsidR="00B81803" w:rsidRDefault="00B81803" w:rsidP="00B81803">
      <w:pPr>
        <w:jc w:val="center"/>
        <w:rPr>
          <w:b/>
        </w:rPr>
      </w:pPr>
      <w:r w:rsidRPr="00B81803">
        <w:rPr>
          <w:b/>
        </w:rPr>
        <w:t>Total--3</w:t>
      </w:r>
    </w:p>
    <w:p w:rsidR="00B81803" w:rsidRDefault="00B81803" w:rsidP="00B81803">
      <w:pPr>
        <w:jc w:val="center"/>
        <w:rPr>
          <w:b/>
        </w:rPr>
      </w:pPr>
    </w:p>
    <w:p w:rsidR="00B81803" w:rsidRDefault="00B81803" w:rsidP="00B81803">
      <w:r>
        <w:t>Section 80D was adopted.</w:t>
      </w:r>
    </w:p>
    <w:p w:rsidR="00B81803" w:rsidRDefault="00B81803" w:rsidP="00B81803"/>
    <w:p w:rsidR="00B81803" w:rsidRPr="00FB64D2" w:rsidRDefault="00B81803" w:rsidP="00B81803">
      <w:pPr>
        <w:pStyle w:val="Title"/>
        <w:keepNext/>
      </w:pPr>
      <w:bookmarkStart w:id="148" w:name="file_start355"/>
      <w:bookmarkEnd w:id="148"/>
      <w:r w:rsidRPr="00FB64D2">
        <w:t>RECORD FOR VOTING</w:t>
      </w:r>
    </w:p>
    <w:p w:rsidR="00B81803" w:rsidRPr="00FB64D2" w:rsidRDefault="00B81803" w:rsidP="00B81803">
      <w:pPr>
        <w:tabs>
          <w:tab w:val="left" w:pos="360"/>
          <w:tab w:val="left" w:pos="630"/>
          <w:tab w:val="left" w:pos="900"/>
          <w:tab w:val="left" w:pos="1260"/>
          <w:tab w:val="left" w:pos="1620"/>
          <w:tab w:val="left" w:pos="1980"/>
          <w:tab w:val="left" w:pos="2340"/>
          <w:tab w:val="left" w:pos="2700"/>
        </w:tabs>
        <w:ind w:firstLine="0"/>
      </w:pPr>
      <w:r w:rsidRPr="00FB64D2">
        <w:tab/>
        <w:t xml:space="preserve"> I inadvertently voted no on Section 80D, Capital Reserve. I meant to vote yes, in favor of Section 80D to H. 4813.</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r w:rsidRPr="00FB64D2">
        <w:tab/>
        <w:t>Rep. Gilda Cobb-Hunter</w:t>
      </w:r>
    </w:p>
    <w:p w:rsidR="00B81803" w:rsidRDefault="00B81803" w:rsidP="00B81803">
      <w:pPr>
        <w:tabs>
          <w:tab w:val="left" w:pos="360"/>
          <w:tab w:val="left" w:pos="630"/>
          <w:tab w:val="left" w:pos="900"/>
          <w:tab w:val="left" w:pos="1260"/>
          <w:tab w:val="left" w:pos="1620"/>
          <w:tab w:val="left" w:pos="1980"/>
          <w:tab w:val="left" w:pos="2340"/>
          <w:tab w:val="left" w:pos="2700"/>
        </w:tabs>
        <w:ind w:firstLine="0"/>
      </w:pPr>
    </w:p>
    <w:p w:rsidR="00B81803" w:rsidRDefault="00B81803" w:rsidP="00B81803">
      <w:pPr>
        <w:keepNext/>
        <w:jc w:val="center"/>
        <w:rPr>
          <w:b/>
        </w:rPr>
      </w:pPr>
      <w:r w:rsidRPr="00B81803">
        <w:rPr>
          <w:b/>
        </w:rPr>
        <w:t>SECTION 81</w:t>
      </w:r>
    </w:p>
    <w:p w:rsidR="00B81803" w:rsidRDefault="00B81803" w:rsidP="00B81803">
      <w:r>
        <w:t xml:space="preserve">The yeas and nays were taken resulting as follows: </w:t>
      </w:r>
    </w:p>
    <w:p w:rsidR="00B81803" w:rsidRDefault="00B81803" w:rsidP="00B81803">
      <w:pPr>
        <w:jc w:val="center"/>
      </w:pPr>
      <w:r>
        <w:t xml:space="preserve"> </w:t>
      </w:r>
      <w:bookmarkStart w:id="149" w:name="vote_start357"/>
      <w:bookmarkEnd w:id="149"/>
      <w:r>
        <w:t>Yeas 85; Nays 1</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Allison</w:t>
            </w:r>
          </w:p>
        </w:tc>
        <w:tc>
          <w:tcPr>
            <w:tcW w:w="2179" w:type="dxa"/>
            <w:shd w:val="clear" w:color="auto" w:fill="auto"/>
          </w:tcPr>
          <w:p w:rsidR="00B81803" w:rsidRPr="00B81803" w:rsidRDefault="00B81803" w:rsidP="00B81803">
            <w:pPr>
              <w:keepNext/>
              <w:ind w:firstLine="0"/>
            </w:pPr>
            <w:r>
              <w:t>Anderson</w:t>
            </w:r>
          </w:p>
        </w:tc>
        <w:tc>
          <w:tcPr>
            <w:tcW w:w="2180" w:type="dxa"/>
            <w:shd w:val="clear" w:color="auto" w:fill="auto"/>
          </w:tcPr>
          <w:p w:rsidR="00B81803" w:rsidRPr="00B81803" w:rsidRDefault="00B81803" w:rsidP="00B81803">
            <w:pPr>
              <w:keepNext/>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Brantley</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Henderson</w:t>
            </w:r>
          </w:p>
        </w:tc>
        <w:tc>
          <w:tcPr>
            <w:tcW w:w="2179" w:type="dxa"/>
            <w:shd w:val="clear" w:color="auto" w:fill="auto"/>
          </w:tcPr>
          <w:p w:rsidR="00B81803" w:rsidRPr="00B81803" w:rsidRDefault="00B81803" w:rsidP="00B81803">
            <w:pPr>
              <w:ind w:firstLine="0"/>
            </w:pPr>
            <w:r>
              <w:t>Herbkersman</w:t>
            </w:r>
          </w:p>
        </w:tc>
        <w:tc>
          <w:tcPr>
            <w:tcW w:w="2180" w:type="dxa"/>
            <w:shd w:val="clear" w:color="auto" w:fill="auto"/>
          </w:tcPr>
          <w:p w:rsidR="00B81803" w:rsidRPr="00B81803" w:rsidRDefault="00B81803" w:rsidP="00B81803">
            <w:pPr>
              <w:ind w:firstLine="0"/>
            </w:pPr>
            <w:r>
              <w:t>Hixon</w:t>
            </w:r>
          </w:p>
        </w:tc>
      </w:tr>
      <w:tr w:rsidR="00B81803" w:rsidRPr="00B81803" w:rsidTr="00B81803">
        <w:tc>
          <w:tcPr>
            <w:tcW w:w="2179" w:type="dxa"/>
            <w:shd w:val="clear" w:color="auto" w:fill="auto"/>
          </w:tcPr>
          <w:p w:rsidR="00B81803" w:rsidRPr="00B81803" w:rsidRDefault="00B81803" w:rsidP="00B81803">
            <w:pPr>
              <w:ind w:firstLine="0"/>
            </w:pPr>
            <w:r>
              <w:t>Hodges</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Huggins</w:t>
            </w:r>
          </w:p>
        </w:tc>
      </w:tr>
      <w:tr w:rsidR="00B81803" w:rsidRPr="00B81803" w:rsidTr="00B81803">
        <w:tc>
          <w:tcPr>
            <w:tcW w:w="2179" w:type="dxa"/>
            <w:shd w:val="clear" w:color="auto" w:fill="auto"/>
          </w:tcPr>
          <w:p w:rsidR="00B81803" w:rsidRPr="00B81803" w:rsidRDefault="00B81803" w:rsidP="00B81803">
            <w:pPr>
              <w:ind w:firstLine="0"/>
            </w:pPr>
            <w:r>
              <w:t>Jefferson</w:t>
            </w:r>
          </w:p>
        </w:tc>
        <w:tc>
          <w:tcPr>
            <w:tcW w:w="2179" w:type="dxa"/>
            <w:shd w:val="clear" w:color="auto" w:fill="auto"/>
          </w:tcPr>
          <w:p w:rsidR="00B81803" w:rsidRPr="00B81803" w:rsidRDefault="00B81803" w:rsidP="00B81803">
            <w:pPr>
              <w:ind w:firstLine="0"/>
            </w:pPr>
            <w:r>
              <w:t>Johnson</w:t>
            </w:r>
          </w:p>
        </w:tc>
        <w:tc>
          <w:tcPr>
            <w:tcW w:w="2180" w:type="dxa"/>
            <w:shd w:val="clear" w:color="auto" w:fill="auto"/>
          </w:tcPr>
          <w:p w:rsidR="00B81803" w:rsidRPr="00B81803" w:rsidRDefault="00B81803" w:rsidP="00B81803">
            <w:pPr>
              <w:ind w:firstLine="0"/>
            </w:pPr>
            <w:r>
              <w:t>King</w:t>
            </w:r>
          </w:p>
        </w:tc>
      </w:tr>
      <w:tr w:rsidR="00B81803" w:rsidRPr="00B81803" w:rsidTr="00B81803">
        <w:tc>
          <w:tcPr>
            <w:tcW w:w="2179" w:type="dxa"/>
            <w:shd w:val="clear" w:color="auto" w:fill="auto"/>
          </w:tcPr>
          <w:p w:rsidR="00B81803" w:rsidRPr="00B81803" w:rsidRDefault="00B81803" w:rsidP="00B81803">
            <w:pPr>
              <w:ind w:firstLine="0"/>
            </w:pPr>
            <w:r>
              <w:t>Knight</w:t>
            </w:r>
          </w:p>
        </w:tc>
        <w:tc>
          <w:tcPr>
            <w:tcW w:w="2179" w:type="dxa"/>
            <w:shd w:val="clear" w:color="auto" w:fill="auto"/>
          </w:tcPr>
          <w:p w:rsidR="00B81803" w:rsidRPr="00B81803" w:rsidRDefault="00B81803" w:rsidP="00B81803">
            <w:pPr>
              <w:ind w:firstLine="0"/>
            </w:pPr>
            <w:r>
              <w:t>Limehouse</w:t>
            </w:r>
          </w:p>
        </w:tc>
        <w:tc>
          <w:tcPr>
            <w:tcW w:w="2180" w:type="dxa"/>
            <w:shd w:val="clear" w:color="auto" w:fill="auto"/>
          </w:tcPr>
          <w:p w:rsidR="00B81803" w:rsidRPr="00B81803" w:rsidRDefault="00B81803" w:rsidP="00B81803">
            <w:pPr>
              <w:ind w:firstLine="0"/>
            </w:pPr>
            <w:r>
              <w:t>Loftis</w:t>
            </w:r>
          </w:p>
        </w:tc>
      </w:tr>
      <w:tr w:rsidR="00B81803" w:rsidRPr="00B81803" w:rsidTr="00B81803">
        <w:tc>
          <w:tcPr>
            <w:tcW w:w="2179" w:type="dxa"/>
            <w:shd w:val="clear" w:color="auto" w:fill="auto"/>
          </w:tcPr>
          <w:p w:rsidR="00B81803" w:rsidRPr="00B81803" w:rsidRDefault="00B81803" w:rsidP="00B81803">
            <w:pPr>
              <w:ind w:firstLine="0"/>
            </w:pPr>
            <w:r>
              <w:t>Long</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Munnerlyn</w:t>
            </w:r>
          </w:p>
        </w:tc>
        <w:tc>
          <w:tcPr>
            <w:tcW w:w="2179" w:type="dxa"/>
            <w:shd w:val="clear" w:color="auto" w:fill="auto"/>
          </w:tcPr>
          <w:p w:rsidR="00B81803" w:rsidRPr="00B81803" w:rsidRDefault="00B81803" w:rsidP="00B81803">
            <w:pPr>
              <w:ind w:firstLine="0"/>
            </w:pPr>
            <w:r>
              <w:t>Nanney</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Putnam</w:t>
            </w:r>
          </w:p>
        </w:tc>
      </w:tr>
      <w:tr w:rsidR="00B81803" w:rsidRPr="00B81803" w:rsidTr="00B81803">
        <w:tc>
          <w:tcPr>
            <w:tcW w:w="2179" w:type="dxa"/>
            <w:shd w:val="clear" w:color="auto" w:fill="auto"/>
          </w:tcPr>
          <w:p w:rsidR="00B81803" w:rsidRPr="00B81803" w:rsidRDefault="00B81803" w:rsidP="00B81803">
            <w:pPr>
              <w:ind w:firstLine="0"/>
            </w:pPr>
            <w:r>
              <w:t>Quinn</w:t>
            </w:r>
          </w:p>
        </w:tc>
        <w:tc>
          <w:tcPr>
            <w:tcW w:w="2179" w:type="dxa"/>
            <w:shd w:val="clear" w:color="auto" w:fill="auto"/>
          </w:tcPr>
          <w:p w:rsidR="00B81803" w:rsidRPr="00B81803" w:rsidRDefault="00B81803" w:rsidP="00B81803">
            <w:pPr>
              <w:ind w:firstLine="0"/>
            </w:pPr>
            <w:r>
              <w:t>Ryan</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White</w:t>
            </w:r>
          </w:p>
        </w:tc>
        <w:tc>
          <w:tcPr>
            <w:tcW w:w="2179" w:type="dxa"/>
            <w:shd w:val="clear" w:color="auto" w:fill="auto"/>
          </w:tcPr>
          <w:p w:rsidR="00B81803" w:rsidRPr="00B81803" w:rsidRDefault="00B81803" w:rsidP="00B81803">
            <w:pPr>
              <w:keepNext/>
              <w:ind w:firstLine="0"/>
            </w:pPr>
            <w:r>
              <w:t>Whitmire</w:t>
            </w:r>
          </w:p>
        </w:tc>
        <w:tc>
          <w:tcPr>
            <w:tcW w:w="2180" w:type="dxa"/>
            <w:shd w:val="clear" w:color="auto" w:fill="auto"/>
          </w:tcPr>
          <w:p w:rsidR="00B81803" w:rsidRPr="00B81803" w:rsidRDefault="00B81803" w:rsidP="00B81803">
            <w:pPr>
              <w:keepNext/>
              <w:ind w:firstLine="0"/>
            </w:pPr>
            <w:r>
              <w:t>Williams</w:t>
            </w:r>
          </w:p>
        </w:tc>
      </w:tr>
      <w:tr w:rsidR="00B81803" w:rsidRPr="00B81803" w:rsidTr="00B81803">
        <w:tc>
          <w:tcPr>
            <w:tcW w:w="2179" w:type="dxa"/>
            <w:shd w:val="clear" w:color="auto" w:fill="auto"/>
          </w:tcPr>
          <w:p w:rsidR="00B81803" w:rsidRPr="00B81803" w:rsidRDefault="00B81803" w:rsidP="00B81803">
            <w:pPr>
              <w:keepNext/>
              <w:ind w:firstLine="0"/>
            </w:pPr>
            <w:r>
              <w:t>Willis</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Total--85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Gambrell</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w:t>
      </w:r>
    </w:p>
    <w:p w:rsidR="00B81803" w:rsidRDefault="00B81803" w:rsidP="00B81803">
      <w:pPr>
        <w:jc w:val="center"/>
        <w:rPr>
          <w:b/>
        </w:rPr>
      </w:pPr>
    </w:p>
    <w:p w:rsidR="00B81803" w:rsidRDefault="00B81803" w:rsidP="00B81803">
      <w:r>
        <w:t>Section 81 was adopted.</w:t>
      </w:r>
    </w:p>
    <w:p w:rsidR="00B81803" w:rsidRDefault="00B81803" w:rsidP="00B81803"/>
    <w:p w:rsidR="00B81803" w:rsidRDefault="00B81803" w:rsidP="00B81803">
      <w:pPr>
        <w:keepNext/>
        <w:jc w:val="center"/>
        <w:rPr>
          <w:b/>
        </w:rPr>
      </w:pPr>
      <w:r w:rsidRPr="00B81803">
        <w:rPr>
          <w:b/>
        </w:rPr>
        <w:t>SECTION 86</w:t>
      </w:r>
    </w:p>
    <w:p w:rsidR="00B81803" w:rsidRDefault="00B81803" w:rsidP="00B81803">
      <w:r>
        <w:t xml:space="preserve">The yeas and nays were taken resulting as follows: </w:t>
      </w:r>
    </w:p>
    <w:p w:rsidR="00B81803" w:rsidRDefault="00B81803" w:rsidP="00B81803">
      <w:pPr>
        <w:jc w:val="center"/>
      </w:pPr>
      <w:r>
        <w:t xml:space="preserve"> </w:t>
      </w:r>
      <w:bookmarkStart w:id="150" w:name="vote_start359"/>
      <w:bookmarkEnd w:id="150"/>
      <w:r>
        <w:t>Yeas 109;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Alexander</w:t>
            </w:r>
          </w:p>
        </w:tc>
        <w:tc>
          <w:tcPr>
            <w:tcW w:w="2180" w:type="dxa"/>
            <w:shd w:val="clear" w:color="auto" w:fill="auto"/>
          </w:tcPr>
          <w:p w:rsidR="00B81803" w:rsidRPr="00B81803" w:rsidRDefault="00B81803" w:rsidP="00B81803">
            <w:pPr>
              <w:keepNext/>
              <w:ind w:firstLine="0"/>
            </w:pPr>
            <w:r>
              <w:t>Allen</w:t>
            </w:r>
          </w:p>
        </w:tc>
      </w:tr>
      <w:tr w:rsidR="00B81803" w:rsidRPr="00B81803" w:rsidTr="00B81803">
        <w:tc>
          <w:tcPr>
            <w:tcW w:w="2179" w:type="dxa"/>
            <w:shd w:val="clear" w:color="auto" w:fill="auto"/>
          </w:tcPr>
          <w:p w:rsidR="00B81803" w:rsidRPr="00B81803" w:rsidRDefault="00B81803" w:rsidP="00B81803">
            <w:pPr>
              <w:ind w:firstLine="0"/>
            </w:pPr>
            <w:r>
              <w:t>Allison</w:t>
            </w:r>
          </w:p>
        </w:tc>
        <w:tc>
          <w:tcPr>
            <w:tcW w:w="2179" w:type="dxa"/>
            <w:shd w:val="clear" w:color="auto" w:fill="auto"/>
          </w:tcPr>
          <w:p w:rsidR="00B81803" w:rsidRPr="00B81803" w:rsidRDefault="00B81803" w:rsidP="00B81803">
            <w:pPr>
              <w:ind w:firstLine="0"/>
            </w:pPr>
            <w:r>
              <w:t>Anderson</w:t>
            </w:r>
          </w:p>
        </w:tc>
        <w:tc>
          <w:tcPr>
            <w:tcW w:w="2180" w:type="dxa"/>
            <w:shd w:val="clear" w:color="auto" w:fill="auto"/>
          </w:tcPr>
          <w:p w:rsidR="00B81803" w:rsidRPr="00B81803" w:rsidRDefault="00B81803" w:rsidP="00B81803">
            <w:pPr>
              <w:ind w:firstLine="0"/>
            </w:pPr>
            <w:r>
              <w:t>Anthony</w:t>
            </w:r>
          </w:p>
        </w:tc>
      </w:tr>
      <w:tr w:rsidR="00B81803" w:rsidRPr="00B81803" w:rsidTr="00B81803">
        <w:tc>
          <w:tcPr>
            <w:tcW w:w="2179" w:type="dxa"/>
            <w:shd w:val="clear" w:color="auto" w:fill="auto"/>
          </w:tcPr>
          <w:p w:rsidR="00B81803" w:rsidRPr="00B81803" w:rsidRDefault="00B81803" w:rsidP="00B81803">
            <w:pPr>
              <w:ind w:firstLine="0"/>
            </w:pPr>
            <w:r>
              <w:t>Atwater</w:t>
            </w:r>
          </w:p>
        </w:tc>
        <w:tc>
          <w:tcPr>
            <w:tcW w:w="2179" w:type="dxa"/>
            <w:shd w:val="clear" w:color="auto" w:fill="auto"/>
          </w:tcPr>
          <w:p w:rsidR="00B81803" w:rsidRPr="00B81803" w:rsidRDefault="00B81803" w:rsidP="00B81803">
            <w:pPr>
              <w:ind w:firstLine="0"/>
            </w:pPr>
            <w:r>
              <w:t>Ballentine</w:t>
            </w:r>
          </w:p>
        </w:tc>
        <w:tc>
          <w:tcPr>
            <w:tcW w:w="2180" w:type="dxa"/>
            <w:shd w:val="clear" w:color="auto" w:fill="auto"/>
          </w:tcPr>
          <w:p w:rsidR="00B81803" w:rsidRPr="00B81803" w:rsidRDefault="00B81803" w:rsidP="00B81803">
            <w:pPr>
              <w:ind w:firstLine="0"/>
            </w:pPr>
            <w:r>
              <w:t>Bannister</w:t>
            </w:r>
          </w:p>
        </w:tc>
      </w:tr>
      <w:tr w:rsidR="00B81803" w:rsidRPr="00B81803" w:rsidTr="00B81803">
        <w:tc>
          <w:tcPr>
            <w:tcW w:w="2179" w:type="dxa"/>
            <w:shd w:val="clear" w:color="auto" w:fill="auto"/>
          </w:tcPr>
          <w:p w:rsidR="00B81803" w:rsidRPr="00B81803" w:rsidRDefault="00B81803" w:rsidP="00B81803">
            <w:pPr>
              <w:ind w:firstLine="0"/>
            </w:pPr>
            <w:r>
              <w:t>Barfield</w:t>
            </w:r>
          </w:p>
        </w:tc>
        <w:tc>
          <w:tcPr>
            <w:tcW w:w="2179" w:type="dxa"/>
            <w:shd w:val="clear" w:color="auto" w:fill="auto"/>
          </w:tcPr>
          <w:p w:rsidR="00B81803" w:rsidRPr="00B81803" w:rsidRDefault="00B81803" w:rsidP="00B81803">
            <w:pPr>
              <w:ind w:firstLine="0"/>
            </w:pPr>
            <w:r>
              <w:t>Battle</w:t>
            </w:r>
          </w:p>
        </w:tc>
        <w:tc>
          <w:tcPr>
            <w:tcW w:w="2180" w:type="dxa"/>
            <w:shd w:val="clear" w:color="auto" w:fill="auto"/>
          </w:tcPr>
          <w:p w:rsidR="00B81803" w:rsidRPr="00B81803" w:rsidRDefault="00B81803" w:rsidP="00B81803">
            <w:pPr>
              <w:ind w:firstLine="0"/>
            </w:pPr>
            <w:r>
              <w:t>Bedingfield</w:t>
            </w:r>
          </w:p>
        </w:tc>
      </w:tr>
      <w:tr w:rsidR="00B81803" w:rsidRPr="00B81803" w:rsidTr="00B81803">
        <w:tc>
          <w:tcPr>
            <w:tcW w:w="2179" w:type="dxa"/>
            <w:shd w:val="clear" w:color="auto" w:fill="auto"/>
          </w:tcPr>
          <w:p w:rsidR="00B81803" w:rsidRPr="00B81803" w:rsidRDefault="00B81803" w:rsidP="00B81803">
            <w:pPr>
              <w:ind w:firstLine="0"/>
            </w:pPr>
            <w:r>
              <w:t>Bingham</w:t>
            </w:r>
          </w:p>
        </w:tc>
        <w:tc>
          <w:tcPr>
            <w:tcW w:w="2179" w:type="dxa"/>
            <w:shd w:val="clear" w:color="auto" w:fill="auto"/>
          </w:tcPr>
          <w:p w:rsidR="00B81803" w:rsidRPr="00B81803" w:rsidRDefault="00B81803" w:rsidP="00B81803">
            <w:pPr>
              <w:ind w:firstLine="0"/>
            </w:pPr>
            <w:r>
              <w:t>Bowen</w:t>
            </w:r>
          </w:p>
        </w:tc>
        <w:tc>
          <w:tcPr>
            <w:tcW w:w="2180" w:type="dxa"/>
            <w:shd w:val="clear" w:color="auto" w:fill="auto"/>
          </w:tcPr>
          <w:p w:rsidR="00B81803" w:rsidRPr="00B81803" w:rsidRDefault="00B81803" w:rsidP="00B81803">
            <w:pPr>
              <w:ind w:firstLine="0"/>
            </w:pPr>
            <w:r>
              <w:t>Bowers</w:t>
            </w:r>
          </w:p>
        </w:tc>
      </w:tr>
      <w:tr w:rsidR="00B81803" w:rsidRPr="00B81803" w:rsidTr="00B81803">
        <w:tc>
          <w:tcPr>
            <w:tcW w:w="2179" w:type="dxa"/>
            <w:shd w:val="clear" w:color="auto" w:fill="auto"/>
          </w:tcPr>
          <w:p w:rsidR="00B81803" w:rsidRPr="00B81803" w:rsidRDefault="00B81803" w:rsidP="00B81803">
            <w:pPr>
              <w:ind w:firstLine="0"/>
            </w:pPr>
            <w:r>
              <w:t>Brady</w:t>
            </w:r>
          </w:p>
        </w:tc>
        <w:tc>
          <w:tcPr>
            <w:tcW w:w="2179" w:type="dxa"/>
            <w:shd w:val="clear" w:color="auto" w:fill="auto"/>
          </w:tcPr>
          <w:p w:rsidR="00B81803" w:rsidRPr="00B81803" w:rsidRDefault="00B81803" w:rsidP="00B81803">
            <w:pPr>
              <w:ind w:firstLine="0"/>
            </w:pPr>
            <w:r>
              <w:t>Branham</w:t>
            </w:r>
          </w:p>
        </w:tc>
        <w:tc>
          <w:tcPr>
            <w:tcW w:w="2180" w:type="dxa"/>
            <w:shd w:val="clear" w:color="auto" w:fill="auto"/>
          </w:tcPr>
          <w:p w:rsidR="00B81803" w:rsidRPr="00B81803" w:rsidRDefault="00B81803" w:rsidP="00B81803">
            <w:pPr>
              <w:ind w:firstLine="0"/>
            </w:pPr>
            <w:r>
              <w:t>Brannon</w:t>
            </w:r>
          </w:p>
        </w:tc>
      </w:tr>
      <w:tr w:rsidR="00B81803" w:rsidRPr="00B81803" w:rsidTr="00B81803">
        <w:tc>
          <w:tcPr>
            <w:tcW w:w="2179" w:type="dxa"/>
            <w:shd w:val="clear" w:color="auto" w:fill="auto"/>
          </w:tcPr>
          <w:p w:rsidR="00B81803" w:rsidRPr="00B81803" w:rsidRDefault="00B81803" w:rsidP="00B81803">
            <w:pPr>
              <w:ind w:firstLine="0"/>
            </w:pPr>
            <w:r>
              <w:t>Brantley</w:t>
            </w:r>
          </w:p>
        </w:tc>
        <w:tc>
          <w:tcPr>
            <w:tcW w:w="2179" w:type="dxa"/>
            <w:shd w:val="clear" w:color="auto" w:fill="auto"/>
          </w:tcPr>
          <w:p w:rsidR="00B81803" w:rsidRPr="00B81803" w:rsidRDefault="00B81803" w:rsidP="00B81803">
            <w:pPr>
              <w:ind w:firstLine="0"/>
            </w:pPr>
            <w:r>
              <w:t>H. B. Brown</w:t>
            </w:r>
          </w:p>
        </w:tc>
        <w:tc>
          <w:tcPr>
            <w:tcW w:w="2180" w:type="dxa"/>
            <w:shd w:val="clear" w:color="auto" w:fill="auto"/>
          </w:tcPr>
          <w:p w:rsidR="00B81803" w:rsidRPr="00B81803" w:rsidRDefault="00B81803" w:rsidP="00B81803">
            <w:pPr>
              <w:ind w:firstLine="0"/>
            </w:pPr>
            <w:r>
              <w:t>R. L. Brown</w:t>
            </w:r>
          </w:p>
        </w:tc>
      </w:tr>
      <w:tr w:rsidR="00B81803" w:rsidRPr="00B81803" w:rsidTr="00B81803">
        <w:tc>
          <w:tcPr>
            <w:tcW w:w="2179" w:type="dxa"/>
            <w:shd w:val="clear" w:color="auto" w:fill="auto"/>
          </w:tcPr>
          <w:p w:rsidR="00B81803" w:rsidRPr="00B81803" w:rsidRDefault="00B81803" w:rsidP="00B81803">
            <w:pPr>
              <w:ind w:firstLine="0"/>
            </w:pPr>
            <w:r>
              <w:t>Butler Garrick</w:t>
            </w:r>
          </w:p>
        </w:tc>
        <w:tc>
          <w:tcPr>
            <w:tcW w:w="2179" w:type="dxa"/>
            <w:shd w:val="clear" w:color="auto" w:fill="auto"/>
          </w:tcPr>
          <w:p w:rsidR="00B81803" w:rsidRPr="00B81803" w:rsidRDefault="00B81803" w:rsidP="00B81803">
            <w:pPr>
              <w:ind w:firstLine="0"/>
            </w:pPr>
            <w:r>
              <w:t>Chumley</w:t>
            </w:r>
          </w:p>
        </w:tc>
        <w:tc>
          <w:tcPr>
            <w:tcW w:w="2180" w:type="dxa"/>
            <w:shd w:val="clear" w:color="auto" w:fill="auto"/>
          </w:tcPr>
          <w:p w:rsidR="00B81803" w:rsidRPr="00B81803" w:rsidRDefault="00B81803" w:rsidP="00B81803">
            <w:pPr>
              <w:ind w:firstLine="0"/>
            </w:pPr>
            <w:r>
              <w:t>Clemmons</w:t>
            </w:r>
          </w:p>
        </w:tc>
      </w:tr>
      <w:tr w:rsidR="00B81803" w:rsidRPr="00B81803" w:rsidTr="00B81803">
        <w:tc>
          <w:tcPr>
            <w:tcW w:w="2179" w:type="dxa"/>
            <w:shd w:val="clear" w:color="auto" w:fill="auto"/>
          </w:tcPr>
          <w:p w:rsidR="00B81803" w:rsidRPr="00B81803" w:rsidRDefault="00B81803" w:rsidP="00B81803">
            <w:pPr>
              <w:ind w:firstLine="0"/>
            </w:pPr>
            <w:r>
              <w:t>Clyburn</w:t>
            </w:r>
          </w:p>
        </w:tc>
        <w:tc>
          <w:tcPr>
            <w:tcW w:w="2179" w:type="dxa"/>
            <w:shd w:val="clear" w:color="auto" w:fill="auto"/>
          </w:tcPr>
          <w:p w:rsidR="00B81803" w:rsidRPr="00B81803" w:rsidRDefault="00B81803" w:rsidP="00B81803">
            <w:pPr>
              <w:ind w:firstLine="0"/>
            </w:pPr>
            <w:r>
              <w:t>Cobb-Hunter</w:t>
            </w:r>
          </w:p>
        </w:tc>
        <w:tc>
          <w:tcPr>
            <w:tcW w:w="2180" w:type="dxa"/>
            <w:shd w:val="clear" w:color="auto" w:fill="auto"/>
          </w:tcPr>
          <w:p w:rsidR="00B81803" w:rsidRPr="00B81803" w:rsidRDefault="00B81803" w:rsidP="00B81803">
            <w:pPr>
              <w:ind w:firstLine="0"/>
            </w:pPr>
            <w:r>
              <w:t>Cole</w:t>
            </w:r>
          </w:p>
        </w:tc>
      </w:tr>
      <w:tr w:rsidR="00B81803" w:rsidRPr="00B81803" w:rsidTr="00B81803">
        <w:tc>
          <w:tcPr>
            <w:tcW w:w="2179" w:type="dxa"/>
            <w:shd w:val="clear" w:color="auto" w:fill="auto"/>
          </w:tcPr>
          <w:p w:rsidR="00B81803" w:rsidRPr="00B81803" w:rsidRDefault="00B81803" w:rsidP="00B81803">
            <w:pPr>
              <w:ind w:firstLine="0"/>
            </w:pPr>
            <w:r>
              <w:t>Corbin</w:t>
            </w:r>
          </w:p>
        </w:tc>
        <w:tc>
          <w:tcPr>
            <w:tcW w:w="2179" w:type="dxa"/>
            <w:shd w:val="clear" w:color="auto" w:fill="auto"/>
          </w:tcPr>
          <w:p w:rsidR="00B81803" w:rsidRPr="00B81803" w:rsidRDefault="00B81803" w:rsidP="00B81803">
            <w:pPr>
              <w:ind w:firstLine="0"/>
            </w:pPr>
            <w:r>
              <w:t>Crosby</w:t>
            </w:r>
          </w:p>
        </w:tc>
        <w:tc>
          <w:tcPr>
            <w:tcW w:w="2180" w:type="dxa"/>
            <w:shd w:val="clear" w:color="auto" w:fill="auto"/>
          </w:tcPr>
          <w:p w:rsidR="00B81803" w:rsidRPr="00B81803" w:rsidRDefault="00B81803" w:rsidP="00B81803">
            <w:pPr>
              <w:ind w:firstLine="0"/>
            </w:pPr>
            <w:r>
              <w:t>Daning</w:t>
            </w:r>
          </w:p>
        </w:tc>
      </w:tr>
      <w:tr w:rsidR="00B81803" w:rsidRPr="00B81803" w:rsidTr="00B81803">
        <w:tc>
          <w:tcPr>
            <w:tcW w:w="2179" w:type="dxa"/>
            <w:shd w:val="clear" w:color="auto" w:fill="auto"/>
          </w:tcPr>
          <w:p w:rsidR="00B81803" w:rsidRPr="00B81803" w:rsidRDefault="00B81803" w:rsidP="00B81803">
            <w:pPr>
              <w:ind w:firstLine="0"/>
            </w:pPr>
            <w:r>
              <w:t>Delleney</w:t>
            </w:r>
          </w:p>
        </w:tc>
        <w:tc>
          <w:tcPr>
            <w:tcW w:w="2179" w:type="dxa"/>
            <w:shd w:val="clear" w:color="auto" w:fill="auto"/>
          </w:tcPr>
          <w:p w:rsidR="00B81803" w:rsidRPr="00B81803" w:rsidRDefault="00B81803" w:rsidP="00B81803">
            <w:pPr>
              <w:ind w:firstLine="0"/>
            </w:pPr>
            <w:r>
              <w:t>Dillard</w:t>
            </w:r>
          </w:p>
        </w:tc>
        <w:tc>
          <w:tcPr>
            <w:tcW w:w="2180" w:type="dxa"/>
            <w:shd w:val="clear" w:color="auto" w:fill="auto"/>
          </w:tcPr>
          <w:p w:rsidR="00B81803" w:rsidRPr="00B81803" w:rsidRDefault="00B81803" w:rsidP="00B81803">
            <w:pPr>
              <w:ind w:firstLine="0"/>
            </w:pPr>
            <w:r>
              <w:t>Edge</w:t>
            </w:r>
          </w:p>
        </w:tc>
      </w:tr>
      <w:tr w:rsidR="00B81803" w:rsidRPr="00B81803" w:rsidTr="00B81803">
        <w:tc>
          <w:tcPr>
            <w:tcW w:w="2179" w:type="dxa"/>
            <w:shd w:val="clear" w:color="auto" w:fill="auto"/>
          </w:tcPr>
          <w:p w:rsidR="00B81803" w:rsidRPr="00B81803" w:rsidRDefault="00B81803" w:rsidP="00B81803">
            <w:pPr>
              <w:ind w:firstLine="0"/>
            </w:pPr>
            <w:r>
              <w:t>Erickson</w:t>
            </w:r>
          </w:p>
        </w:tc>
        <w:tc>
          <w:tcPr>
            <w:tcW w:w="2179" w:type="dxa"/>
            <w:shd w:val="clear" w:color="auto" w:fill="auto"/>
          </w:tcPr>
          <w:p w:rsidR="00B81803" w:rsidRPr="00B81803" w:rsidRDefault="00B81803" w:rsidP="00B81803">
            <w:pPr>
              <w:ind w:firstLine="0"/>
            </w:pPr>
            <w:r>
              <w:t>Forrester</w:t>
            </w:r>
          </w:p>
        </w:tc>
        <w:tc>
          <w:tcPr>
            <w:tcW w:w="2180" w:type="dxa"/>
            <w:shd w:val="clear" w:color="auto" w:fill="auto"/>
          </w:tcPr>
          <w:p w:rsidR="00B81803" w:rsidRPr="00B81803" w:rsidRDefault="00B81803" w:rsidP="00B81803">
            <w:pPr>
              <w:ind w:firstLine="0"/>
            </w:pPr>
            <w:r>
              <w:t>Frye</w:t>
            </w:r>
          </w:p>
        </w:tc>
      </w:tr>
      <w:tr w:rsidR="00B81803" w:rsidRPr="00B81803" w:rsidTr="00B81803">
        <w:tc>
          <w:tcPr>
            <w:tcW w:w="2179" w:type="dxa"/>
            <w:shd w:val="clear" w:color="auto" w:fill="auto"/>
          </w:tcPr>
          <w:p w:rsidR="00B81803" w:rsidRPr="00B81803" w:rsidRDefault="00B81803" w:rsidP="00B81803">
            <w:pPr>
              <w:ind w:firstLine="0"/>
            </w:pPr>
            <w:r>
              <w:t>Funderburk</w:t>
            </w:r>
          </w:p>
        </w:tc>
        <w:tc>
          <w:tcPr>
            <w:tcW w:w="2179" w:type="dxa"/>
            <w:shd w:val="clear" w:color="auto" w:fill="auto"/>
          </w:tcPr>
          <w:p w:rsidR="00B81803" w:rsidRPr="00B81803" w:rsidRDefault="00B81803" w:rsidP="00B81803">
            <w:pPr>
              <w:ind w:firstLine="0"/>
            </w:pPr>
            <w:r>
              <w:t>Gambrell</w:t>
            </w:r>
          </w:p>
        </w:tc>
        <w:tc>
          <w:tcPr>
            <w:tcW w:w="2180" w:type="dxa"/>
            <w:shd w:val="clear" w:color="auto" w:fill="auto"/>
          </w:tcPr>
          <w:p w:rsidR="00B81803" w:rsidRPr="00B81803" w:rsidRDefault="00B81803" w:rsidP="00B81803">
            <w:pPr>
              <w:ind w:firstLine="0"/>
            </w:pPr>
            <w:r>
              <w:t>Gilliard</w:t>
            </w:r>
          </w:p>
        </w:tc>
      </w:tr>
      <w:tr w:rsidR="00B81803" w:rsidRPr="00B81803" w:rsidTr="00B81803">
        <w:tc>
          <w:tcPr>
            <w:tcW w:w="2179" w:type="dxa"/>
            <w:shd w:val="clear" w:color="auto" w:fill="auto"/>
          </w:tcPr>
          <w:p w:rsidR="00B81803" w:rsidRPr="00B81803" w:rsidRDefault="00B81803" w:rsidP="00B81803">
            <w:pPr>
              <w:ind w:firstLine="0"/>
            </w:pPr>
            <w:r>
              <w:t>Govan</w:t>
            </w:r>
          </w:p>
        </w:tc>
        <w:tc>
          <w:tcPr>
            <w:tcW w:w="2179" w:type="dxa"/>
            <w:shd w:val="clear" w:color="auto" w:fill="auto"/>
          </w:tcPr>
          <w:p w:rsidR="00B81803" w:rsidRPr="00B81803" w:rsidRDefault="00B81803" w:rsidP="00B81803">
            <w:pPr>
              <w:ind w:firstLine="0"/>
            </w:pPr>
            <w:r>
              <w:t>Hamilton</w:t>
            </w:r>
          </w:p>
        </w:tc>
        <w:tc>
          <w:tcPr>
            <w:tcW w:w="2180" w:type="dxa"/>
            <w:shd w:val="clear" w:color="auto" w:fill="auto"/>
          </w:tcPr>
          <w:p w:rsidR="00B81803" w:rsidRPr="00B81803" w:rsidRDefault="00B81803" w:rsidP="00B81803">
            <w:pPr>
              <w:ind w:firstLine="0"/>
            </w:pPr>
            <w:r>
              <w:t>Hardwick</w:t>
            </w:r>
          </w:p>
        </w:tc>
      </w:tr>
      <w:tr w:rsidR="00B81803" w:rsidRPr="00B81803" w:rsidTr="00B81803">
        <w:tc>
          <w:tcPr>
            <w:tcW w:w="2179" w:type="dxa"/>
            <w:shd w:val="clear" w:color="auto" w:fill="auto"/>
          </w:tcPr>
          <w:p w:rsidR="00B81803" w:rsidRPr="00B81803" w:rsidRDefault="00B81803" w:rsidP="00B81803">
            <w:pPr>
              <w:ind w:firstLine="0"/>
            </w:pPr>
            <w:r>
              <w:t>Harrell</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Knight</w:t>
            </w:r>
          </w:p>
        </w:tc>
      </w:tr>
      <w:tr w:rsidR="00B81803" w:rsidRPr="00B81803" w:rsidTr="00B81803">
        <w:tc>
          <w:tcPr>
            <w:tcW w:w="2179" w:type="dxa"/>
            <w:shd w:val="clear" w:color="auto" w:fill="auto"/>
          </w:tcPr>
          <w:p w:rsidR="00B81803" w:rsidRPr="00B81803" w:rsidRDefault="00B81803" w:rsidP="00B81803">
            <w:pPr>
              <w:ind w:firstLine="0"/>
            </w:pPr>
            <w:r>
              <w:t>Limehouse</w:t>
            </w:r>
          </w:p>
        </w:tc>
        <w:tc>
          <w:tcPr>
            <w:tcW w:w="2179" w:type="dxa"/>
            <w:shd w:val="clear" w:color="auto" w:fill="auto"/>
          </w:tcPr>
          <w:p w:rsidR="00B81803" w:rsidRPr="00B81803" w:rsidRDefault="00B81803" w:rsidP="00B81803">
            <w:pPr>
              <w:ind w:firstLine="0"/>
            </w:pPr>
            <w:r>
              <w:t>Loftis</w:t>
            </w:r>
          </w:p>
        </w:tc>
        <w:tc>
          <w:tcPr>
            <w:tcW w:w="2180" w:type="dxa"/>
            <w:shd w:val="clear" w:color="auto" w:fill="auto"/>
          </w:tcPr>
          <w:p w:rsidR="00B81803" w:rsidRPr="00B81803" w:rsidRDefault="00B81803" w:rsidP="00B81803">
            <w:pPr>
              <w:ind w:firstLine="0"/>
            </w:pPr>
            <w:r>
              <w:t>Long</w:t>
            </w:r>
          </w:p>
        </w:tc>
      </w:tr>
      <w:tr w:rsidR="00B81803" w:rsidRPr="00B81803" w:rsidTr="00B81803">
        <w:tc>
          <w:tcPr>
            <w:tcW w:w="2179" w:type="dxa"/>
            <w:shd w:val="clear" w:color="auto" w:fill="auto"/>
          </w:tcPr>
          <w:p w:rsidR="00B81803" w:rsidRPr="00B81803" w:rsidRDefault="00B81803" w:rsidP="00B81803">
            <w:pPr>
              <w:ind w:firstLine="0"/>
            </w:pPr>
            <w:r>
              <w:t>Lucas</w:t>
            </w:r>
          </w:p>
        </w:tc>
        <w:tc>
          <w:tcPr>
            <w:tcW w:w="2179" w:type="dxa"/>
            <w:shd w:val="clear" w:color="auto" w:fill="auto"/>
          </w:tcPr>
          <w:p w:rsidR="00B81803" w:rsidRPr="00B81803" w:rsidRDefault="00B81803" w:rsidP="00B81803">
            <w:pPr>
              <w:ind w:firstLine="0"/>
            </w:pPr>
            <w:r>
              <w:t>Mack</w:t>
            </w:r>
          </w:p>
        </w:tc>
        <w:tc>
          <w:tcPr>
            <w:tcW w:w="2180" w:type="dxa"/>
            <w:shd w:val="clear" w:color="auto" w:fill="auto"/>
          </w:tcPr>
          <w:p w:rsidR="00B81803" w:rsidRPr="00B81803" w:rsidRDefault="00B81803" w:rsidP="00B81803">
            <w:pPr>
              <w:ind w:firstLine="0"/>
            </w:pPr>
            <w:r>
              <w:t>McCoy</w:t>
            </w:r>
          </w:p>
        </w:tc>
      </w:tr>
      <w:tr w:rsidR="00B81803" w:rsidRPr="00B81803" w:rsidTr="00B81803">
        <w:tc>
          <w:tcPr>
            <w:tcW w:w="2179" w:type="dxa"/>
            <w:shd w:val="clear" w:color="auto" w:fill="auto"/>
          </w:tcPr>
          <w:p w:rsidR="00B81803" w:rsidRPr="00B81803" w:rsidRDefault="00B81803" w:rsidP="00B81803">
            <w:pPr>
              <w:ind w:firstLine="0"/>
            </w:pPr>
            <w:r>
              <w:t>McEachern</w:t>
            </w:r>
          </w:p>
        </w:tc>
        <w:tc>
          <w:tcPr>
            <w:tcW w:w="2179" w:type="dxa"/>
            <w:shd w:val="clear" w:color="auto" w:fill="auto"/>
          </w:tcPr>
          <w:p w:rsidR="00B81803" w:rsidRPr="00B81803" w:rsidRDefault="00B81803" w:rsidP="00B81803">
            <w:pPr>
              <w:ind w:firstLine="0"/>
            </w:pPr>
            <w:r>
              <w:t>McLeod</w:t>
            </w:r>
          </w:p>
        </w:tc>
        <w:tc>
          <w:tcPr>
            <w:tcW w:w="2180" w:type="dxa"/>
            <w:shd w:val="clear" w:color="auto" w:fill="auto"/>
          </w:tcPr>
          <w:p w:rsidR="00B81803" w:rsidRPr="00B81803" w:rsidRDefault="00B81803" w:rsidP="00B81803">
            <w:pPr>
              <w:ind w:firstLine="0"/>
            </w:pPr>
            <w:r>
              <w:t>Merrill</w:t>
            </w:r>
          </w:p>
        </w:tc>
      </w:tr>
      <w:tr w:rsidR="00B81803" w:rsidRPr="00B81803" w:rsidTr="00B81803">
        <w:tc>
          <w:tcPr>
            <w:tcW w:w="2179" w:type="dxa"/>
            <w:shd w:val="clear" w:color="auto" w:fill="auto"/>
          </w:tcPr>
          <w:p w:rsidR="00B81803" w:rsidRPr="00B81803" w:rsidRDefault="00B81803" w:rsidP="00B81803">
            <w:pPr>
              <w:ind w:firstLine="0"/>
            </w:pPr>
            <w:r>
              <w:t>D. C.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Southard</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ind w:firstLine="0"/>
            </w:pPr>
            <w:r>
              <w:t>Weeks</w:t>
            </w:r>
          </w:p>
        </w:tc>
        <w:tc>
          <w:tcPr>
            <w:tcW w:w="2179" w:type="dxa"/>
            <w:shd w:val="clear" w:color="auto" w:fill="auto"/>
          </w:tcPr>
          <w:p w:rsidR="00B81803" w:rsidRPr="00B81803" w:rsidRDefault="00B81803" w:rsidP="00B81803">
            <w:pPr>
              <w:ind w:firstLine="0"/>
            </w:pPr>
            <w:r>
              <w:t>Whipper</w:t>
            </w:r>
          </w:p>
        </w:tc>
        <w:tc>
          <w:tcPr>
            <w:tcW w:w="2180" w:type="dxa"/>
            <w:shd w:val="clear" w:color="auto" w:fill="auto"/>
          </w:tcPr>
          <w:p w:rsidR="00B81803" w:rsidRPr="00B81803" w:rsidRDefault="00B81803" w:rsidP="00B81803">
            <w:pPr>
              <w:ind w:firstLine="0"/>
            </w:pPr>
            <w:r>
              <w:t>White</w:t>
            </w:r>
          </w:p>
        </w:tc>
      </w:tr>
      <w:tr w:rsidR="00B81803" w:rsidRPr="00B81803" w:rsidTr="00B81803">
        <w:tc>
          <w:tcPr>
            <w:tcW w:w="2179" w:type="dxa"/>
            <w:shd w:val="clear" w:color="auto" w:fill="auto"/>
          </w:tcPr>
          <w:p w:rsidR="00B81803" w:rsidRPr="00B81803" w:rsidRDefault="00B81803" w:rsidP="00B81803">
            <w:pPr>
              <w:keepNext/>
              <w:ind w:firstLine="0"/>
            </w:pPr>
            <w:r>
              <w:t>Whitmire</w:t>
            </w:r>
          </w:p>
        </w:tc>
        <w:tc>
          <w:tcPr>
            <w:tcW w:w="2179" w:type="dxa"/>
            <w:shd w:val="clear" w:color="auto" w:fill="auto"/>
          </w:tcPr>
          <w:p w:rsidR="00B81803" w:rsidRPr="00B81803" w:rsidRDefault="00B81803" w:rsidP="00B81803">
            <w:pPr>
              <w:keepNext/>
              <w:ind w:firstLine="0"/>
            </w:pPr>
            <w:r>
              <w:t>Williams</w:t>
            </w:r>
          </w:p>
        </w:tc>
        <w:tc>
          <w:tcPr>
            <w:tcW w:w="2180" w:type="dxa"/>
            <w:shd w:val="clear" w:color="auto" w:fill="auto"/>
          </w:tcPr>
          <w:p w:rsidR="00B81803" w:rsidRPr="00B81803" w:rsidRDefault="00B81803" w:rsidP="00B81803">
            <w:pPr>
              <w:keepNext/>
              <w:ind w:firstLine="0"/>
            </w:pPr>
            <w:r>
              <w:t>Willis</w:t>
            </w:r>
          </w:p>
        </w:tc>
      </w:tr>
      <w:tr w:rsidR="00B81803" w:rsidRPr="00B81803" w:rsidTr="00B81803">
        <w:tc>
          <w:tcPr>
            <w:tcW w:w="2179" w:type="dxa"/>
            <w:shd w:val="clear" w:color="auto" w:fill="auto"/>
          </w:tcPr>
          <w:p w:rsidR="00B81803" w:rsidRPr="00B81803" w:rsidRDefault="00B81803" w:rsidP="00B81803">
            <w:pPr>
              <w:keepNext/>
              <w:ind w:firstLine="0"/>
            </w:pPr>
            <w:r>
              <w:t>Young</w:t>
            </w:r>
          </w:p>
        </w:tc>
        <w:tc>
          <w:tcPr>
            <w:tcW w:w="2179" w:type="dxa"/>
            <w:shd w:val="clear" w:color="auto" w:fill="auto"/>
          </w:tcPr>
          <w:p w:rsidR="00B81803" w:rsidRPr="00B81803" w:rsidRDefault="00B81803" w:rsidP="00B81803">
            <w:pPr>
              <w:keepNext/>
              <w:ind w:firstLine="0"/>
            </w:pPr>
          </w:p>
        </w:tc>
        <w:tc>
          <w:tcPr>
            <w:tcW w:w="2180" w:type="dxa"/>
            <w:shd w:val="clear" w:color="auto" w:fill="auto"/>
          </w:tcPr>
          <w:p w:rsidR="00B81803" w:rsidRPr="00B81803" w:rsidRDefault="00B81803" w:rsidP="00B81803">
            <w:pPr>
              <w:keepNext/>
              <w:ind w:firstLine="0"/>
            </w:pPr>
          </w:p>
        </w:tc>
      </w:tr>
    </w:tbl>
    <w:p w:rsidR="00B81803" w:rsidRDefault="00B81803" w:rsidP="00B81803"/>
    <w:p w:rsidR="00B81803" w:rsidRDefault="00B81803" w:rsidP="00B81803">
      <w:pPr>
        <w:jc w:val="center"/>
        <w:rPr>
          <w:b/>
        </w:rPr>
      </w:pPr>
      <w:r w:rsidRPr="00B81803">
        <w:rPr>
          <w:b/>
        </w:rPr>
        <w:t>Total--109</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86 was adopted.</w:t>
      </w:r>
    </w:p>
    <w:p w:rsidR="00B81803" w:rsidRDefault="00B81803" w:rsidP="00B81803"/>
    <w:p w:rsidR="00B81803" w:rsidRDefault="00B81803" w:rsidP="00B81803">
      <w:pPr>
        <w:keepNext/>
        <w:jc w:val="center"/>
        <w:rPr>
          <w:b/>
        </w:rPr>
      </w:pPr>
      <w:r w:rsidRPr="00B81803">
        <w:rPr>
          <w:b/>
        </w:rPr>
        <w:t>SECTION 86A</w:t>
      </w:r>
    </w:p>
    <w:p w:rsidR="00B81803" w:rsidRDefault="00B81803" w:rsidP="00B81803">
      <w:r>
        <w:t xml:space="preserve">The yeas and nays were taken resulting as follows: </w:t>
      </w:r>
    </w:p>
    <w:p w:rsidR="00B81803" w:rsidRDefault="00B81803" w:rsidP="00B81803">
      <w:pPr>
        <w:jc w:val="center"/>
      </w:pPr>
      <w:r>
        <w:t xml:space="preserve"> </w:t>
      </w:r>
      <w:bookmarkStart w:id="151" w:name="vote_start361"/>
      <w:bookmarkEnd w:id="151"/>
      <w:r>
        <w:t>Yeas 105; Nays 0</w:t>
      </w:r>
    </w:p>
    <w:p w:rsidR="00B81803" w:rsidRDefault="00B81803" w:rsidP="00B81803">
      <w:pPr>
        <w:jc w:val="center"/>
      </w:pPr>
    </w:p>
    <w:p w:rsidR="00B81803" w:rsidRDefault="00B81803" w:rsidP="00B818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H. B. Brown</w:t>
            </w:r>
          </w:p>
        </w:tc>
      </w:tr>
      <w:tr w:rsidR="00B81803" w:rsidRPr="00B81803" w:rsidTr="00B81803">
        <w:tc>
          <w:tcPr>
            <w:tcW w:w="2179" w:type="dxa"/>
            <w:shd w:val="clear" w:color="auto" w:fill="auto"/>
          </w:tcPr>
          <w:p w:rsidR="00B81803" w:rsidRPr="00B81803" w:rsidRDefault="00B81803" w:rsidP="00B81803">
            <w:pPr>
              <w:ind w:firstLine="0"/>
            </w:pPr>
            <w:r>
              <w:t>R. L. Brown</w:t>
            </w:r>
          </w:p>
        </w:tc>
        <w:tc>
          <w:tcPr>
            <w:tcW w:w="2179" w:type="dxa"/>
            <w:shd w:val="clear" w:color="auto" w:fill="auto"/>
          </w:tcPr>
          <w:p w:rsidR="00B81803" w:rsidRPr="00B81803" w:rsidRDefault="00B81803" w:rsidP="00B81803">
            <w:pPr>
              <w:ind w:firstLine="0"/>
            </w:pPr>
            <w:r>
              <w:t>Butler Garrick</w:t>
            </w:r>
          </w:p>
        </w:tc>
        <w:tc>
          <w:tcPr>
            <w:tcW w:w="2180" w:type="dxa"/>
            <w:shd w:val="clear" w:color="auto" w:fill="auto"/>
          </w:tcPr>
          <w:p w:rsidR="00B81803" w:rsidRPr="00B81803" w:rsidRDefault="00B81803" w:rsidP="00B81803">
            <w:pPr>
              <w:ind w:firstLine="0"/>
            </w:pPr>
            <w:r>
              <w:t>Chumley</w:t>
            </w:r>
          </w:p>
        </w:tc>
      </w:tr>
      <w:tr w:rsidR="00B81803" w:rsidRPr="00B81803" w:rsidTr="00B81803">
        <w:tc>
          <w:tcPr>
            <w:tcW w:w="2179" w:type="dxa"/>
            <w:shd w:val="clear" w:color="auto" w:fill="auto"/>
          </w:tcPr>
          <w:p w:rsidR="00B81803" w:rsidRPr="00B81803" w:rsidRDefault="00B81803" w:rsidP="00B81803">
            <w:pPr>
              <w:ind w:firstLine="0"/>
            </w:pPr>
            <w:r>
              <w:t>Clemmons</w:t>
            </w:r>
          </w:p>
        </w:tc>
        <w:tc>
          <w:tcPr>
            <w:tcW w:w="2179" w:type="dxa"/>
            <w:shd w:val="clear" w:color="auto" w:fill="auto"/>
          </w:tcPr>
          <w:p w:rsidR="00B81803" w:rsidRPr="00B81803" w:rsidRDefault="00B81803" w:rsidP="00B81803">
            <w:pPr>
              <w:ind w:firstLine="0"/>
            </w:pPr>
            <w:r>
              <w:t>Clyburn</w:t>
            </w:r>
          </w:p>
        </w:tc>
        <w:tc>
          <w:tcPr>
            <w:tcW w:w="2180" w:type="dxa"/>
            <w:shd w:val="clear" w:color="auto" w:fill="auto"/>
          </w:tcPr>
          <w:p w:rsidR="00B81803" w:rsidRPr="00B81803" w:rsidRDefault="00B81803" w:rsidP="00B81803">
            <w:pPr>
              <w:ind w:firstLine="0"/>
            </w:pPr>
            <w:r>
              <w:t>Cobb-Hunter</w:t>
            </w:r>
          </w:p>
        </w:tc>
      </w:tr>
      <w:tr w:rsidR="00B81803" w:rsidRPr="00B81803" w:rsidTr="00B81803">
        <w:tc>
          <w:tcPr>
            <w:tcW w:w="2179" w:type="dxa"/>
            <w:shd w:val="clear" w:color="auto" w:fill="auto"/>
          </w:tcPr>
          <w:p w:rsidR="00B81803" w:rsidRPr="00B81803" w:rsidRDefault="00B81803" w:rsidP="00B81803">
            <w:pPr>
              <w:ind w:firstLine="0"/>
            </w:pPr>
            <w:r>
              <w:t>Cole</w:t>
            </w:r>
          </w:p>
        </w:tc>
        <w:tc>
          <w:tcPr>
            <w:tcW w:w="2179" w:type="dxa"/>
            <w:shd w:val="clear" w:color="auto" w:fill="auto"/>
          </w:tcPr>
          <w:p w:rsidR="00B81803" w:rsidRPr="00B81803" w:rsidRDefault="00B81803" w:rsidP="00B81803">
            <w:pPr>
              <w:ind w:firstLine="0"/>
            </w:pPr>
            <w:r>
              <w:t>Corbin</w:t>
            </w:r>
          </w:p>
        </w:tc>
        <w:tc>
          <w:tcPr>
            <w:tcW w:w="2180" w:type="dxa"/>
            <w:shd w:val="clear" w:color="auto" w:fill="auto"/>
          </w:tcPr>
          <w:p w:rsidR="00B81803" w:rsidRPr="00B81803" w:rsidRDefault="00B81803" w:rsidP="00B81803">
            <w:pPr>
              <w:ind w:firstLine="0"/>
            </w:pPr>
            <w:r>
              <w:t>Crosby</w:t>
            </w:r>
          </w:p>
        </w:tc>
      </w:tr>
      <w:tr w:rsidR="00B81803" w:rsidRPr="00B81803" w:rsidTr="00B81803">
        <w:tc>
          <w:tcPr>
            <w:tcW w:w="2179" w:type="dxa"/>
            <w:shd w:val="clear" w:color="auto" w:fill="auto"/>
          </w:tcPr>
          <w:p w:rsidR="00B81803" w:rsidRPr="00B81803" w:rsidRDefault="00B81803" w:rsidP="00B81803">
            <w:pPr>
              <w:ind w:firstLine="0"/>
            </w:pPr>
            <w:r>
              <w:t>Daning</w:t>
            </w:r>
          </w:p>
        </w:tc>
        <w:tc>
          <w:tcPr>
            <w:tcW w:w="2179" w:type="dxa"/>
            <w:shd w:val="clear" w:color="auto" w:fill="auto"/>
          </w:tcPr>
          <w:p w:rsidR="00B81803" w:rsidRPr="00B81803" w:rsidRDefault="00B81803" w:rsidP="00B81803">
            <w:pPr>
              <w:ind w:firstLine="0"/>
            </w:pPr>
            <w:r>
              <w:t>Delleney</w:t>
            </w:r>
          </w:p>
        </w:tc>
        <w:tc>
          <w:tcPr>
            <w:tcW w:w="2180" w:type="dxa"/>
            <w:shd w:val="clear" w:color="auto" w:fill="auto"/>
          </w:tcPr>
          <w:p w:rsidR="00B81803" w:rsidRPr="00B81803" w:rsidRDefault="00B81803" w:rsidP="00B81803">
            <w:pPr>
              <w:ind w:firstLine="0"/>
            </w:pPr>
            <w:r>
              <w:t>Dillard</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Harrison</w:t>
            </w:r>
          </w:p>
        </w:tc>
        <w:tc>
          <w:tcPr>
            <w:tcW w:w="2180" w:type="dxa"/>
            <w:shd w:val="clear" w:color="auto" w:fill="auto"/>
          </w:tcPr>
          <w:p w:rsidR="00B81803" w:rsidRPr="00B81803" w:rsidRDefault="00B81803" w:rsidP="00B81803">
            <w:pPr>
              <w:ind w:firstLine="0"/>
            </w:pPr>
            <w:r>
              <w:t>Hayes</w:t>
            </w:r>
          </w:p>
        </w:tc>
      </w:tr>
      <w:tr w:rsidR="00B81803" w:rsidRPr="00B81803" w:rsidTr="00B81803">
        <w:tc>
          <w:tcPr>
            <w:tcW w:w="2179" w:type="dxa"/>
            <w:shd w:val="clear" w:color="auto" w:fill="auto"/>
          </w:tcPr>
          <w:p w:rsidR="00B81803" w:rsidRPr="00B81803" w:rsidRDefault="00B81803" w:rsidP="00B81803">
            <w:pPr>
              <w:ind w:firstLine="0"/>
            </w:pPr>
            <w:r>
              <w:t>Hearn</w:t>
            </w:r>
          </w:p>
        </w:tc>
        <w:tc>
          <w:tcPr>
            <w:tcW w:w="2179" w:type="dxa"/>
            <w:shd w:val="clear" w:color="auto" w:fill="auto"/>
          </w:tcPr>
          <w:p w:rsidR="00B81803" w:rsidRPr="00B81803" w:rsidRDefault="00B81803" w:rsidP="00B81803">
            <w:pPr>
              <w:ind w:firstLine="0"/>
            </w:pPr>
            <w:r>
              <w:t>Henderson</w:t>
            </w:r>
          </w:p>
        </w:tc>
        <w:tc>
          <w:tcPr>
            <w:tcW w:w="2180" w:type="dxa"/>
            <w:shd w:val="clear" w:color="auto" w:fill="auto"/>
          </w:tcPr>
          <w:p w:rsidR="00B81803" w:rsidRPr="00B81803" w:rsidRDefault="00B81803" w:rsidP="00B81803">
            <w:pPr>
              <w:ind w:firstLine="0"/>
            </w:pPr>
            <w:r>
              <w:t>Herbkersman</w:t>
            </w:r>
          </w:p>
        </w:tc>
      </w:tr>
      <w:tr w:rsidR="00B81803" w:rsidRPr="00B81803" w:rsidTr="00B81803">
        <w:tc>
          <w:tcPr>
            <w:tcW w:w="2179" w:type="dxa"/>
            <w:shd w:val="clear" w:color="auto" w:fill="auto"/>
          </w:tcPr>
          <w:p w:rsidR="00B81803" w:rsidRPr="00B81803" w:rsidRDefault="00B81803" w:rsidP="00B81803">
            <w:pPr>
              <w:ind w:firstLine="0"/>
            </w:pPr>
            <w:r>
              <w:t>Hixon</w:t>
            </w:r>
          </w:p>
        </w:tc>
        <w:tc>
          <w:tcPr>
            <w:tcW w:w="2179" w:type="dxa"/>
            <w:shd w:val="clear" w:color="auto" w:fill="auto"/>
          </w:tcPr>
          <w:p w:rsidR="00B81803" w:rsidRPr="00B81803" w:rsidRDefault="00B81803" w:rsidP="00B81803">
            <w:pPr>
              <w:ind w:firstLine="0"/>
            </w:pPr>
            <w:r>
              <w:t>Hodges</w:t>
            </w:r>
          </w:p>
        </w:tc>
        <w:tc>
          <w:tcPr>
            <w:tcW w:w="2180" w:type="dxa"/>
            <w:shd w:val="clear" w:color="auto" w:fill="auto"/>
          </w:tcPr>
          <w:p w:rsidR="00B81803" w:rsidRPr="00B81803" w:rsidRDefault="00B81803" w:rsidP="00B81803">
            <w:pPr>
              <w:ind w:firstLine="0"/>
            </w:pPr>
            <w:r>
              <w:t>Horne</w:t>
            </w:r>
          </w:p>
        </w:tc>
      </w:tr>
      <w:tr w:rsidR="00B81803" w:rsidRPr="00B81803" w:rsidTr="00B81803">
        <w:tc>
          <w:tcPr>
            <w:tcW w:w="2179" w:type="dxa"/>
            <w:shd w:val="clear" w:color="auto" w:fill="auto"/>
          </w:tcPr>
          <w:p w:rsidR="00B81803" w:rsidRPr="00B81803" w:rsidRDefault="00B81803" w:rsidP="00B81803">
            <w:pPr>
              <w:ind w:firstLine="0"/>
            </w:pPr>
            <w:r>
              <w:t>Hosey</w:t>
            </w:r>
          </w:p>
        </w:tc>
        <w:tc>
          <w:tcPr>
            <w:tcW w:w="2179" w:type="dxa"/>
            <w:shd w:val="clear" w:color="auto" w:fill="auto"/>
          </w:tcPr>
          <w:p w:rsidR="00B81803" w:rsidRPr="00B81803" w:rsidRDefault="00B81803" w:rsidP="00B81803">
            <w:pPr>
              <w:ind w:firstLine="0"/>
            </w:pPr>
            <w:r>
              <w:t>Huggins</w:t>
            </w:r>
          </w:p>
        </w:tc>
        <w:tc>
          <w:tcPr>
            <w:tcW w:w="2180" w:type="dxa"/>
            <w:shd w:val="clear" w:color="auto" w:fill="auto"/>
          </w:tcPr>
          <w:p w:rsidR="00B81803" w:rsidRPr="00B81803" w:rsidRDefault="00B81803" w:rsidP="00B81803">
            <w:pPr>
              <w:ind w:firstLine="0"/>
            </w:pPr>
            <w:r>
              <w:t>Jefferson</w:t>
            </w:r>
          </w:p>
        </w:tc>
      </w:tr>
      <w:tr w:rsidR="00B81803" w:rsidRPr="00B81803" w:rsidTr="00B81803">
        <w:tc>
          <w:tcPr>
            <w:tcW w:w="2179" w:type="dxa"/>
            <w:shd w:val="clear" w:color="auto" w:fill="auto"/>
          </w:tcPr>
          <w:p w:rsidR="00B81803" w:rsidRPr="00B81803" w:rsidRDefault="00B81803" w:rsidP="00B81803">
            <w:pPr>
              <w:ind w:firstLine="0"/>
            </w:pPr>
            <w:r>
              <w:t>Johnson</w:t>
            </w:r>
          </w:p>
        </w:tc>
        <w:tc>
          <w:tcPr>
            <w:tcW w:w="2179" w:type="dxa"/>
            <w:shd w:val="clear" w:color="auto" w:fill="auto"/>
          </w:tcPr>
          <w:p w:rsidR="00B81803" w:rsidRPr="00B81803" w:rsidRDefault="00B81803" w:rsidP="00B81803">
            <w:pPr>
              <w:ind w:firstLine="0"/>
            </w:pPr>
            <w:r>
              <w:t>King</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Pitts</w:t>
            </w:r>
          </w:p>
        </w:tc>
        <w:tc>
          <w:tcPr>
            <w:tcW w:w="2180" w:type="dxa"/>
            <w:shd w:val="clear" w:color="auto" w:fill="auto"/>
          </w:tcPr>
          <w:p w:rsidR="00B81803" w:rsidRPr="00B81803" w:rsidRDefault="00B81803" w:rsidP="00B81803">
            <w:pPr>
              <w:ind w:firstLine="0"/>
            </w:pPr>
            <w:r>
              <w:t>Pope</w:t>
            </w:r>
          </w:p>
        </w:tc>
      </w:tr>
      <w:tr w:rsidR="00B81803" w:rsidRPr="00B81803" w:rsidTr="00B81803">
        <w:tc>
          <w:tcPr>
            <w:tcW w:w="2179" w:type="dxa"/>
            <w:shd w:val="clear" w:color="auto" w:fill="auto"/>
          </w:tcPr>
          <w:p w:rsidR="00B81803" w:rsidRPr="00B81803" w:rsidRDefault="00B81803" w:rsidP="00B81803">
            <w:pPr>
              <w:ind w:firstLine="0"/>
            </w:pPr>
            <w:r>
              <w:t>Putnam</w:t>
            </w:r>
          </w:p>
        </w:tc>
        <w:tc>
          <w:tcPr>
            <w:tcW w:w="2179" w:type="dxa"/>
            <w:shd w:val="clear" w:color="auto" w:fill="auto"/>
          </w:tcPr>
          <w:p w:rsidR="00B81803" w:rsidRPr="00B81803" w:rsidRDefault="00B81803" w:rsidP="00B81803">
            <w:pPr>
              <w:ind w:firstLine="0"/>
            </w:pPr>
            <w:r>
              <w:t>Quinn</w:t>
            </w:r>
          </w:p>
        </w:tc>
        <w:tc>
          <w:tcPr>
            <w:tcW w:w="2180" w:type="dxa"/>
            <w:shd w:val="clear" w:color="auto" w:fill="auto"/>
          </w:tcPr>
          <w:p w:rsidR="00B81803" w:rsidRPr="00B81803" w:rsidRDefault="00B81803" w:rsidP="00B81803">
            <w:pPr>
              <w:ind w:firstLine="0"/>
            </w:pPr>
            <w:r>
              <w:t>Ryan</w:t>
            </w:r>
          </w:p>
        </w:tc>
      </w:tr>
      <w:tr w:rsidR="00B81803" w:rsidRPr="00B81803" w:rsidTr="00B81803">
        <w:tc>
          <w:tcPr>
            <w:tcW w:w="2179" w:type="dxa"/>
            <w:shd w:val="clear" w:color="auto" w:fill="auto"/>
          </w:tcPr>
          <w:p w:rsidR="00B81803" w:rsidRPr="00B81803" w:rsidRDefault="00B81803" w:rsidP="00B81803">
            <w:pPr>
              <w:ind w:firstLine="0"/>
            </w:pPr>
            <w:r>
              <w:t>Sabb</w:t>
            </w:r>
          </w:p>
        </w:tc>
        <w:tc>
          <w:tcPr>
            <w:tcW w:w="2179" w:type="dxa"/>
            <w:shd w:val="clear" w:color="auto" w:fill="auto"/>
          </w:tcPr>
          <w:p w:rsidR="00B81803" w:rsidRPr="00B81803" w:rsidRDefault="00B81803" w:rsidP="00B81803">
            <w:pPr>
              <w:ind w:firstLine="0"/>
            </w:pPr>
            <w:r>
              <w:t>Sandifer</w:t>
            </w:r>
          </w:p>
        </w:tc>
        <w:tc>
          <w:tcPr>
            <w:tcW w:w="2180" w:type="dxa"/>
            <w:shd w:val="clear" w:color="auto" w:fill="auto"/>
          </w:tcPr>
          <w:p w:rsidR="00B81803" w:rsidRPr="00B81803" w:rsidRDefault="00B81803" w:rsidP="00B81803">
            <w:pPr>
              <w:ind w:firstLine="0"/>
            </w:pPr>
            <w:r>
              <w:t>Simrill</w:t>
            </w:r>
          </w:p>
        </w:tc>
      </w:tr>
      <w:tr w:rsidR="00B81803" w:rsidRPr="00B81803" w:rsidTr="00B81803">
        <w:tc>
          <w:tcPr>
            <w:tcW w:w="2179" w:type="dxa"/>
            <w:shd w:val="clear" w:color="auto" w:fill="auto"/>
          </w:tcPr>
          <w:p w:rsidR="00B81803" w:rsidRPr="00B81803" w:rsidRDefault="00B81803" w:rsidP="00B81803">
            <w:pPr>
              <w:ind w:firstLine="0"/>
            </w:pPr>
            <w:r>
              <w:t>Skelton</w:t>
            </w:r>
          </w:p>
        </w:tc>
        <w:tc>
          <w:tcPr>
            <w:tcW w:w="2179" w:type="dxa"/>
            <w:shd w:val="clear" w:color="auto" w:fill="auto"/>
          </w:tcPr>
          <w:p w:rsidR="00B81803" w:rsidRPr="00B81803" w:rsidRDefault="00B81803" w:rsidP="00B81803">
            <w:pPr>
              <w:ind w:firstLine="0"/>
            </w:pPr>
            <w:r>
              <w:t>G. M. Smith</w:t>
            </w:r>
          </w:p>
        </w:tc>
        <w:tc>
          <w:tcPr>
            <w:tcW w:w="2180" w:type="dxa"/>
            <w:shd w:val="clear" w:color="auto" w:fill="auto"/>
          </w:tcPr>
          <w:p w:rsidR="00B81803" w:rsidRPr="00B81803" w:rsidRDefault="00B81803" w:rsidP="00B81803">
            <w:pPr>
              <w:ind w:firstLine="0"/>
            </w:pPr>
            <w:r>
              <w:t>G. R. Smith</w:t>
            </w:r>
          </w:p>
        </w:tc>
      </w:tr>
      <w:tr w:rsidR="00B81803" w:rsidRPr="00B81803" w:rsidTr="00B81803">
        <w:tc>
          <w:tcPr>
            <w:tcW w:w="2179" w:type="dxa"/>
            <w:shd w:val="clear" w:color="auto" w:fill="auto"/>
          </w:tcPr>
          <w:p w:rsidR="00B81803" w:rsidRPr="00B81803" w:rsidRDefault="00B81803" w:rsidP="00B81803">
            <w:pPr>
              <w:ind w:firstLine="0"/>
            </w:pPr>
            <w:r>
              <w:t>J. R. Smith</w:t>
            </w:r>
          </w:p>
        </w:tc>
        <w:tc>
          <w:tcPr>
            <w:tcW w:w="2179" w:type="dxa"/>
            <w:shd w:val="clear" w:color="auto" w:fill="auto"/>
          </w:tcPr>
          <w:p w:rsidR="00B81803" w:rsidRPr="00B81803" w:rsidRDefault="00B81803" w:rsidP="00B81803">
            <w:pPr>
              <w:ind w:firstLine="0"/>
            </w:pPr>
            <w:r>
              <w:t>Sottile</w:t>
            </w:r>
          </w:p>
        </w:tc>
        <w:tc>
          <w:tcPr>
            <w:tcW w:w="2180" w:type="dxa"/>
            <w:shd w:val="clear" w:color="auto" w:fill="auto"/>
          </w:tcPr>
          <w:p w:rsidR="00B81803" w:rsidRPr="00B81803" w:rsidRDefault="00B81803" w:rsidP="00B81803">
            <w:pPr>
              <w:ind w:firstLine="0"/>
            </w:pPr>
            <w:r>
              <w:t>Spires</w:t>
            </w:r>
          </w:p>
        </w:tc>
      </w:tr>
      <w:tr w:rsidR="00B81803" w:rsidRPr="00B81803" w:rsidTr="00B81803">
        <w:tc>
          <w:tcPr>
            <w:tcW w:w="2179" w:type="dxa"/>
            <w:shd w:val="clear" w:color="auto" w:fill="auto"/>
          </w:tcPr>
          <w:p w:rsidR="00B81803" w:rsidRPr="00B81803" w:rsidRDefault="00B81803" w:rsidP="00B81803">
            <w:pPr>
              <w:ind w:firstLine="0"/>
            </w:pPr>
            <w:r>
              <w:t>Stavrinakis</w:t>
            </w:r>
          </w:p>
        </w:tc>
        <w:tc>
          <w:tcPr>
            <w:tcW w:w="2179" w:type="dxa"/>
            <w:shd w:val="clear" w:color="auto" w:fill="auto"/>
          </w:tcPr>
          <w:p w:rsidR="00B81803" w:rsidRPr="00B81803" w:rsidRDefault="00B81803" w:rsidP="00B81803">
            <w:pPr>
              <w:ind w:firstLine="0"/>
            </w:pPr>
            <w:r>
              <w:t>Stringer</w:t>
            </w:r>
          </w:p>
        </w:tc>
        <w:tc>
          <w:tcPr>
            <w:tcW w:w="2180" w:type="dxa"/>
            <w:shd w:val="clear" w:color="auto" w:fill="auto"/>
          </w:tcPr>
          <w:p w:rsidR="00B81803" w:rsidRPr="00B81803" w:rsidRDefault="00B81803" w:rsidP="00B81803">
            <w:pPr>
              <w:ind w:firstLine="0"/>
            </w:pPr>
            <w:r>
              <w:t>Tallon</w:t>
            </w:r>
          </w:p>
        </w:tc>
      </w:tr>
      <w:tr w:rsidR="00B81803" w:rsidRPr="00B81803" w:rsidTr="00B81803">
        <w:tc>
          <w:tcPr>
            <w:tcW w:w="2179" w:type="dxa"/>
            <w:shd w:val="clear" w:color="auto" w:fill="auto"/>
          </w:tcPr>
          <w:p w:rsidR="00B81803" w:rsidRPr="00B81803" w:rsidRDefault="00B81803" w:rsidP="00B81803">
            <w:pPr>
              <w:ind w:firstLine="0"/>
            </w:pPr>
            <w:r>
              <w:t>Taylor</w:t>
            </w:r>
          </w:p>
        </w:tc>
        <w:tc>
          <w:tcPr>
            <w:tcW w:w="2179" w:type="dxa"/>
            <w:shd w:val="clear" w:color="auto" w:fill="auto"/>
          </w:tcPr>
          <w:p w:rsidR="00B81803" w:rsidRPr="00B81803" w:rsidRDefault="00B81803" w:rsidP="00B81803">
            <w:pPr>
              <w:ind w:firstLine="0"/>
            </w:pPr>
            <w:r>
              <w:t>Thayer</w:t>
            </w:r>
          </w:p>
        </w:tc>
        <w:tc>
          <w:tcPr>
            <w:tcW w:w="2180" w:type="dxa"/>
            <w:shd w:val="clear" w:color="auto" w:fill="auto"/>
          </w:tcPr>
          <w:p w:rsidR="00B81803" w:rsidRPr="00B81803" w:rsidRDefault="00B81803" w:rsidP="00B81803">
            <w:pPr>
              <w:ind w:firstLine="0"/>
            </w:pPr>
            <w:r>
              <w:t>Toole</w:t>
            </w:r>
          </w:p>
        </w:tc>
      </w:tr>
      <w:tr w:rsidR="00B81803" w:rsidRPr="00B81803" w:rsidTr="00B81803">
        <w:tc>
          <w:tcPr>
            <w:tcW w:w="2179" w:type="dxa"/>
            <w:shd w:val="clear" w:color="auto" w:fill="auto"/>
          </w:tcPr>
          <w:p w:rsidR="00B81803" w:rsidRPr="00B81803" w:rsidRDefault="00B81803" w:rsidP="00B81803">
            <w:pPr>
              <w:ind w:firstLine="0"/>
            </w:pPr>
            <w:r>
              <w:t>Tribble</w:t>
            </w:r>
          </w:p>
        </w:tc>
        <w:tc>
          <w:tcPr>
            <w:tcW w:w="2179" w:type="dxa"/>
            <w:shd w:val="clear" w:color="auto" w:fill="auto"/>
          </w:tcPr>
          <w:p w:rsidR="00B81803" w:rsidRPr="00B81803" w:rsidRDefault="00B81803" w:rsidP="00B81803">
            <w:pPr>
              <w:ind w:firstLine="0"/>
            </w:pPr>
            <w:r>
              <w:t>Vick</w:t>
            </w:r>
          </w:p>
        </w:tc>
        <w:tc>
          <w:tcPr>
            <w:tcW w:w="2180" w:type="dxa"/>
            <w:shd w:val="clear" w:color="auto" w:fill="auto"/>
          </w:tcPr>
          <w:p w:rsidR="00B81803" w:rsidRPr="00B81803" w:rsidRDefault="00B81803" w:rsidP="00B81803">
            <w:pPr>
              <w:ind w:firstLine="0"/>
            </w:pPr>
            <w:r>
              <w:t>Weeks</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Total--105</w:t>
      </w:r>
    </w:p>
    <w:p w:rsidR="00B81803" w:rsidRDefault="00B81803" w:rsidP="00B81803">
      <w:pPr>
        <w:jc w:val="center"/>
        <w:rPr>
          <w:b/>
        </w:rPr>
      </w:pPr>
    </w:p>
    <w:p w:rsidR="00B81803" w:rsidRDefault="00B81803" w:rsidP="00B81803">
      <w:pPr>
        <w:ind w:firstLine="0"/>
      </w:pPr>
      <w:r w:rsidRPr="00B81803">
        <w:t xml:space="preserve"> </w:t>
      </w:r>
      <w:r>
        <w:t>Those who voted in the negative are:</w:t>
      </w:r>
    </w:p>
    <w:p w:rsidR="00B81803" w:rsidRDefault="00B81803" w:rsidP="00B81803"/>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86A was adopted.</w:t>
      </w:r>
    </w:p>
    <w:p w:rsidR="00B81803" w:rsidRDefault="00B81803" w:rsidP="00B81803"/>
    <w:p w:rsidR="00B81803" w:rsidRDefault="00B81803" w:rsidP="00B81803">
      <w:pPr>
        <w:keepNext/>
        <w:jc w:val="center"/>
        <w:rPr>
          <w:b/>
        </w:rPr>
      </w:pPr>
      <w:r w:rsidRPr="00B81803">
        <w:rPr>
          <w:b/>
        </w:rPr>
        <w:t>SECTION 77</w:t>
      </w:r>
    </w:p>
    <w:p w:rsidR="00B81803" w:rsidRDefault="00B81803" w:rsidP="00B81803">
      <w:r>
        <w:t xml:space="preserve">The yeas and nays were taken resulting as follows: </w:t>
      </w:r>
    </w:p>
    <w:p w:rsidR="00B81803" w:rsidRDefault="00B81803" w:rsidP="00B81803">
      <w:pPr>
        <w:jc w:val="center"/>
      </w:pPr>
      <w:r>
        <w:t xml:space="preserve"> </w:t>
      </w:r>
      <w:bookmarkStart w:id="152" w:name="vote_start363"/>
      <w:bookmarkEnd w:id="152"/>
      <w:r>
        <w:t>Yeas 108; Nays 0</w:t>
      </w:r>
    </w:p>
    <w:p w:rsidR="00B81803" w:rsidRDefault="00B81803" w:rsidP="00B81803">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B81803" w:rsidRPr="00B81803" w:rsidTr="00B81803">
        <w:tc>
          <w:tcPr>
            <w:tcW w:w="2179" w:type="dxa"/>
            <w:shd w:val="clear" w:color="auto" w:fill="auto"/>
          </w:tcPr>
          <w:p w:rsidR="00B81803" w:rsidRPr="00B81803" w:rsidRDefault="00B81803" w:rsidP="00B81803">
            <w:pPr>
              <w:keepNext/>
              <w:ind w:firstLine="0"/>
            </w:pPr>
            <w:r>
              <w:t>Agnew</w:t>
            </w:r>
          </w:p>
        </w:tc>
        <w:tc>
          <w:tcPr>
            <w:tcW w:w="2179" w:type="dxa"/>
            <w:shd w:val="clear" w:color="auto" w:fill="auto"/>
          </w:tcPr>
          <w:p w:rsidR="00B81803" w:rsidRPr="00B81803" w:rsidRDefault="00B81803" w:rsidP="00B81803">
            <w:pPr>
              <w:keepNext/>
              <w:ind w:firstLine="0"/>
            </w:pPr>
            <w:r>
              <w:t>Allen</w:t>
            </w:r>
          </w:p>
        </w:tc>
        <w:tc>
          <w:tcPr>
            <w:tcW w:w="2180" w:type="dxa"/>
            <w:shd w:val="clear" w:color="auto" w:fill="auto"/>
          </w:tcPr>
          <w:p w:rsidR="00B81803" w:rsidRPr="00B81803" w:rsidRDefault="00B81803" w:rsidP="00B81803">
            <w:pPr>
              <w:keepNext/>
              <w:ind w:firstLine="0"/>
            </w:pPr>
            <w:r>
              <w:t>Allison</w:t>
            </w:r>
          </w:p>
        </w:tc>
      </w:tr>
      <w:tr w:rsidR="00B81803" w:rsidRPr="00B81803" w:rsidTr="00B81803">
        <w:tc>
          <w:tcPr>
            <w:tcW w:w="2179" w:type="dxa"/>
            <w:shd w:val="clear" w:color="auto" w:fill="auto"/>
          </w:tcPr>
          <w:p w:rsidR="00B81803" w:rsidRPr="00B81803" w:rsidRDefault="00B81803" w:rsidP="00B81803">
            <w:pPr>
              <w:ind w:firstLine="0"/>
            </w:pPr>
            <w:r>
              <w:t>Anderson</w:t>
            </w:r>
          </w:p>
        </w:tc>
        <w:tc>
          <w:tcPr>
            <w:tcW w:w="2179" w:type="dxa"/>
            <w:shd w:val="clear" w:color="auto" w:fill="auto"/>
          </w:tcPr>
          <w:p w:rsidR="00B81803" w:rsidRPr="00B81803" w:rsidRDefault="00B81803" w:rsidP="00B81803">
            <w:pPr>
              <w:ind w:firstLine="0"/>
            </w:pPr>
            <w:r>
              <w:t>Anthony</w:t>
            </w:r>
          </w:p>
        </w:tc>
        <w:tc>
          <w:tcPr>
            <w:tcW w:w="2180" w:type="dxa"/>
            <w:shd w:val="clear" w:color="auto" w:fill="auto"/>
          </w:tcPr>
          <w:p w:rsidR="00B81803" w:rsidRPr="00B81803" w:rsidRDefault="00B81803" w:rsidP="00B81803">
            <w:pPr>
              <w:ind w:firstLine="0"/>
            </w:pPr>
            <w:r>
              <w:t>Atwater</w:t>
            </w:r>
          </w:p>
        </w:tc>
      </w:tr>
      <w:tr w:rsidR="00B81803" w:rsidRPr="00B81803" w:rsidTr="00B81803">
        <w:tc>
          <w:tcPr>
            <w:tcW w:w="2179" w:type="dxa"/>
            <w:shd w:val="clear" w:color="auto" w:fill="auto"/>
          </w:tcPr>
          <w:p w:rsidR="00B81803" w:rsidRPr="00B81803" w:rsidRDefault="00B81803" w:rsidP="00B81803">
            <w:pPr>
              <w:ind w:firstLine="0"/>
            </w:pPr>
            <w:r>
              <w:t>Ballentine</w:t>
            </w:r>
          </w:p>
        </w:tc>
        <w:tc>
          <w:tcPr>
            <w:tcW w:w="2179" w:type="dxa"/>
            <w:shd w:val="clear" w:color="auto" w:fill="auto"/>
          </w:tcPr>
          <w:p w:rsidR="00B81803" w:rsidRPr="00B81803" w:rsidRDefault="00B81803" w:rsidP="00B81803">
            <w:pPr>
              <w:ind w:firstLine="0"/>
            </w:pPr>
            <w:r>
              <w:t>Bannister</w:t>
            </w:r>
          </w:p>
        </w:tc>
        <w:tc>
          <w:tcPr>
            <w:tcW w:w="2180" w:type="dxa"/>
            <w:shd w:val="clear" w:color="auto" w:fill="auto"/>
          </w:tcPr>
          <w:p w:rsidR="00B81803" w:rsidRPr="00B81803" w:rsidRDefault="00B81803" w:rsidP="00B81803">
            <w:pPr>
              <w:ind w:firstLine="0"/>
            </w:pPr>
            <w:r>
              <w:t>Barfield</w:t>
            </w:r>
          </w:p>
        </w:tc>
      </w:tr>
      <w:tr w:rsidR="00B81803" w:rsidRPr="00B81803" w:rsidTr="00B81803">
        <w:tc>
          <w:tcPr>
            <w:tcW w:w="2179" w:type="dxa"/>
            <w:shd w:val="clear" w:color="auto" w:fill="auto"/>
          </w:tcPr>
          <w:p w:rsidR="00B81803" w:rsidRPr="00B81803" w:rsidRDefault="00B81803" w:rsidP="00B81803">
            <w:pPr>
              <w:ind w:firstLine="0"/>
            </w:pPr>
            <w:r>
              <w:t>Battle</w:t>
            </w:r>
          </w:p>
        </w:tc>
        <w:tc>
          <w:tcPr>
            <w:tcW w:w="2179" w:type="dxa"/>
            <w:shd w:val="clear" w:color="auto" w:fill="auto"/>
          </w:tcPr>
          <w:p w:rsidR="00B81803" w:rsidRPr="00B81803" w:rsidRDefault="00B81803" w:rsidP="00B81803">
            <w:pPr>
              <w:ind w:firstLine="0"/>
            </w:pPr>
            <w:r>
              <w:t>Bedingfield</w:t>
            </w:r>
          </w:p>
        </w:tc>
        <w:tc>
          <w:tcPr>
            <w:tcW w:w="2180" w:type="dxa"/>
            <w:shd w:val="clear" w:color="auto" w:fill="auto"/>
          </w:tcPr>
          <w:p w:rsidR="00B81803" w:rsidRPr="00B81803" w:rsidRDefault="00B81803" w:rsidP="00B81803">
            <w:pPr>
              <w:ind w:firstLine="0"/>
            </w:pPr>
            <w:r>
              <w:t>Bingham</w:t>
            </w:r>
          </w:p>
        </w:tc>
      </w:tr>
      <w:tr w:rsidR="00B81803" w:rsidRPr="00B81803" w:rsidTr="00B81803">
        <w:tc>
          <w:tcPr>
            <w:tcW w:w="2179" w:type="dxa"/>
            <w:shd w:val="clear" w:color="auto" w:fill="auto"/>
          </w:tcPr>
          <w:p w:rsidR="00B81803" w:rsidRPr="00B81803" w:rsidRDefault="00B81803" w:rsidP="00B81803">
            <w:pPr>
              <w:ind w:firstLine="0"/>
            </w:pPr>
            <w:r>
              <w:t>Bowen</w:t>
            </w:r>
          </w:p>
        </w:tc>
        <w:tc>
          <w:tcPr>
            <w:tcW w:w="2179" w:type="dxa"/>
            <w:shd w:val="clear" w:color="auto" w:fill="auto"/>
          </w:tcPr>
          <w:p w:rsidR="00B81803" w:rsidRPr="00B81803" w:rsidRDefault="00B81803" w:rsidP="00B81803">
            <w:pPr>
              <w:ind w:firstLine="0"/>
            </w:pPr>
            <w:r>
              <w:t>Bowers</w:t>
            </w:r>
          </w:p>
        </w:tc>
        <w:tc>
          <w:tcPr>
            <w:tcW w:w="2180" w:type="dxa"/>
            <w:shd w:val="clear" w:color="auto" w:fill="auto"/>
          </w:tcPr>
          <w:p w:rsidR="00B81803" w:rsidRPr="00B81803" w:rsidRDefault="00B81803" w:rsidP="00B81803">
            <w:pPr>
              <w:ind w:firstLine="0"/>
            </w:pPr>
            <w:r>
              <w:t>Brady</w:t>
            </w:r>
          </w:p>
        </w:tc>
      </w:tr>
      <w:tr w:rsidR="00B81803" w:rsidRPr="00B81803" w:rsidTr="00B81803">
        <w:tc>
          <w:tcPr>
            <w:tcW w:w="2179" w:type="dxa"/>
            <w:shd w:val="clear" w:color="auto" w:fill="auto"/>
          </w:tcPr>
          <w:p w:rsidR="00B81803" w:rsidRPr="00B81803" w:rsidRDefault="00B81803" w:rsidP="00B81803">
            <w:pPr>
              <w:ind w:firstLine="0"/>
            </w:pPr>
            <w:r>
              <w:t>Branham</w:t>
            </w:r>
          </w:p>
        </w:tc>
        <w:tc>
          <w:tcPr>
            <w:tcW w:w="2179" w:type="dxa"/>
            <w:shd w:val="clear" w:color="auto" w:fill="auto"/>
          </w:tcPr>
          <w:p w:rsidR="00B81803" w:rsidRPr="00B81803" w:rsidRDefault="00B81803" w:rsidP="00B81803">
            <w:pPr>
              <w:ind w:firstLine="0"/>
            </w:pPr>
            <w:r>
              <w:t>Brannon</w:t>
            </w:r>
          </w:p>
        </w:tc>
        <w:tc>
          <w:tcPr>
            <w:tcW w:w="2180" w:type="dxa"/>
            <w:shd w:val="clear" w:color="auto" w:fill="auto"/>
          </w:tcPr>
          <w:p w:rsidR="00B81803" w:rsidRPr="00B81803" w:rsidRDefault="00B81803" w:rsidP="00B81803">
            <w:pPr>
              <w:ind w:firstLine="0"/>
            </w:pPr>
            <w:r>
              <w:t>Brantley</w:t>
            </w:r>
          </w:p>
        </w:tc>
      </w:tr>
      <w:tr w:rsidR="00B81803" w:rsidRPr="00B81803" w:rsidTr="00B81803">
        <w:tc>
          <w:tcPr>
            <w:tcW w:w="2179" w:type="dxa"/>
            <w:shd w:val="clear" w:color="auto" w:fill="auto"/>
          </w:tcPr>
          <w:p w:rsidR="00B81803" w:rsidRPr="00B81803" w:rsidRDefault="00B81803" w:rsidP="00B81803">
            <w:pPr>
              <w:ind w:firstLine="0"/>
            </w:pPr>
            <w:r>
              <w:t>H. B. Brown</w:t>
            </w:r>
          </w:p>
        </w:tc>
        <w:tc>
          <w:tcPr>
            <w:tcW w:w="2179" w:type="dxa"/>
            <w:shd w:val="clear" w:color="auto" w:fill="auto"/>
          </w:tcPr>
          <w:p w:rsidR="00B81803" w:rsidRPr="00B81803" w:rsidRDefault="00B81803" w:rsidP="00B81803">
            <w:pPr>
              <w:ind w:firstLine="0"/>
            </w:pPr>
            <w:r>
              <w:t>R. L. Brown</w:t>
            </w:r>
          </w:p>
        </w:tc>
        <w:tc>
          <w:tcPr>
            <w:tcW w:w="2180" w:type="dxa"/>
            <w:shd w:val="clear" w:color="auto" w:fill="auto"/>
          </w:tcPr>
          <w:p w:rsidR="00B81803" w:rsidRPr="00B81803" w:rsidRDefault="00B81803" w:rsidP="00B81803">
            <w:pPr>
              <w:ind w:firstLine="0"/>
            </w:pPr>
            <w:r>
              <w:t>Butler Garrick</w:t>
            </w:r>
          </w:p>
        </w:tc>
      </w:tr>
      <w:tr w:rsidR="00B81803" w:rsidRPr="00B81803" w:rsidTr="00B81803">
        <w:tc>
          <w:tcPr>
            <w:tcW w:w="2179" w:type="dxa"/>
            <w:shd w:val="clear" w:color="auto" w:fill="auto"/>
          </w:tcPr>
          <w:p w:rsidR="00B81803" w:rsidRPr="00B81803" w:rsidRDefault="00B81803" w:rsidP="00B81803">
            <w:pPr>
              <w:ind w:firstLine="0"/>
            </w:pPr>
            <w:r>
              <w:t>Chumley</w:t>
            </w:r>
          </w:p>
        </w:tc>
        <w:tc>
          <w:tcPr>
            <w:tcW w:w="2179" w:type="dxa"/>
            <w:shd w:val="clear" w:color="auto" w:fill="auto"/>
          </w:tcPr>
          <w:p w:rsidR="00B81803" w:rsidRPr="00B81803" w:rsidRDefault="00B81803" w:rsidP="00B81803">
            <w:pPr>
              <w:ind w:firstLine="0"/>
            </w:pPr>
            <w:r>
              <w:t>Clemmons</w:t>
            </w:r>
          </w:p>
        </w:tc>
        <w:tc>
          <w:tcPr>
            <w:tcW w:w="2180" w:type="dxa"/>
            <w:shd w:val="clear" w:color="auto" w:fill="auto"/>
          </w:tcPr>
          <w:p w:rsidR="00B81803" w:rsidRPr="00B81803" w:rsidRDefault="00B81803" w:rsidP="00B81803">
            <w:pPr>
              <w:ind w:firstLine="0"/>
            </w:pPr>
            <w:r>
              <w:t>Clyburn</w:t>
            </w:r>
          </w:p>
        </w:tc>
      </w:tr>
      <w:tr w:rsidR="00B81803" w:rsidRPr="00B81803" w:rsidTr="00B81803">
        <w:tc>
          <w:tcPr>
            <w:tcW w:w="2179" w:type="dxa"/>
            <w:shd w:val="clear" w:color="auto" w:fill="auto"/>
          </w:tcPr>
          <w:p w:rsidR="00B81803" w:rsidRPr="00B81803" w:rsidRDefault="00B81803" w:rsidP="00B81803">
            <w:pPr>
              <w:ind w:firstLine="0"/>
            </w:pPr>
            <w:r>
              <w:t>Cobb-Hunter</w:t>
            </w:r>
          </w:p>
        </w:tc>
        <w:tc>
          <w:tcPr>
            <w:tcW w:w="2179" w:type="dxa"/>
            <w:shd w:val="clear" w:color="auto" w:fill="auto"/>
          </w:tcPr>
          <w:p w:rsidR="00B81803" w:rsidRPr="00B81803" w:rsidRDefault="00B81803" w:rsidP="00B81803">
            <w:pPr>
              <w:ind w:firstLine="0"/>
            </w:pPr>
            <w:r>
              <w:t>Cole</w:t>
            </w:r>
          </w:p>
        </w:tc>
        <w:tc>
          <w:tcPr>
            <w:tcW w:w="2180" w:type="dxa"/>
            <w:shd w:val="clear" w:color="auto" w:fill="auto"/>
          </w:tcPr>
          <w:p w:rsidR="00B81803" w:rsidRPr="00B81803" w:rsidRDefault="00B81803" w:rsidP="00B81803">
            <w:pPr>
              <w:ind w:firstLine="0"/>
            </w:pPr>
            <w:r>
              <w:t>Corbin</w:t>
            </w:r>
          </w:p>
        </w:tc>
      </w:tr>
      <w:tr w:rsidR="00B81803" w:rsidRPr="00B81803" w:rsidTr="00B81803">
        <w:tc>
          <w:tcPr>
            <w:tcW w:w="2179" w:type="dxa"/>
            <w:shd w:val="clear" w:color="auto" w:fill="auto"/>
          </w:tcPr>
          <w:p w:rsidR="00B81803" w:rsidRPr="00B81803" w:rsidRDefault="00B81803" w:rsidP="00B81803">
            <w:pPr>
              <w:ind w:firstLine="0"/>
            </w:pPr>
            <w:r>
              <w:t>Crosby</w:t>
            </w:r>
          </w:p>
        </w:tc>
        <w:tc>
          <w:tcPr>
            <w:tcW w:w="2179" w:type="dxa"/>
            <w:shd w:val="clear" w:color="auto" w:fill="auto"/>
          </w:tcPr>
          <w:p w:rsidR="00B81803" w:rsidRPr="00B81803" w:rsidRDefault="00B81803" w:rsidP="00B81803">
            <w:pPr>
              <w:ind w:firstLine="0"/>
            </w:pPr>
            <w:r>
              <w:t>Daning</w:t>
            </w:r>
          </w:p>
        </w:tc>
        <w:tc>
          <w:tcPr>
            <w:tcW w:w="2180" w:type="dxa"/>
            <w:shd w:val="clear" w:color="auto" w:fill="auto"/>
          </w:tcPr>
          <w:p w:rsidR="00B81803" w:rsidRPr="00B81803" w:rsidRDefault="00B81803" w:rsidP="00B81803">
            <w:pPr>
              <w:ind w:firstLine="0"/>
            </w:pPr>
            <w:r>
              <w:t>Delleney</w:t>
            </w:r>
          </w:p>
        </w:tc>
      </w:tr>
      <w:tr w:rsidR="00B81803" w:rsidRPr="00B81803" w:rsidTr="00B81803">
        <w:tc>
          <w:tcPr>
            <w:tcW w:w="2179" w:type="dxa"/>
            <w:shd w:val="clear" w:color="auto" w:fill="auto"/>
          </w:tcPr>
          <w:p w:rsidR="00B81803" w:rsidRPr="00B81803" w:rsidRDefault="00B81803" w:rsidP="00B81803">
            <w:pPr>
              <w:ind w:firstLine="0"/>
            </w:pPr>
            <w:r>
              <w:t>Edge</w:t>
            </w:r>
          </w:p>
        </w:tc>
        <w:tc>
          <w:tcPr>
            <w:tcW w:w="2179" w:type="dxa"/>
            <w:shd w:val="clear" w:color="auto" w:fill="auto"/>
          </w:tcPr>
          <w:p w:rsidR="00B81803" w:rsidRPr="00B81803" w:rsidRDefault="00B81803" w:rsidP="00B81803">
            <w:pPr>
              <w:ind w:firstLine="0"/>
            </w:pPr>
            <w:r>
              <w:t>Erickson</w:t>
            </w:r>
          </w:p>
        </w:tc>
        <w:tc>
          <w:tcPr>
            <w:tcW w:w="2180" w:type="dxa"/>
            <w:shd w:val="clear" w:color="auto" w:fill="auto"/>
          </w:tcPr>
          <w:p w:rsidR="00B81803" w:rsidRPr="00B81803" w:rsidRDefault="00B81803" w:rsidP="00B81803">
            <w:pPr>
              <w:ind w:firstLine="0"/>
            </w:pPr>
            <w:r>
              <w:t>Forrester</w:t>
            </w:r>
          </w:p>
        </w:tc>
      </w:tr>
      <w:tr w:rsidR="00B81803" w:rsidRPr="00B81803" w:rsidTr="00B81803">
        <w:tc>
          <w:tcPr>
            <w:tcW w:w="2179" w:type="dxa"/>
            <w:shd w:val="clear" w:color="auto" w:fill="auto"/>
          </w:tcPr>
          <w:p w:rsidR="00B81803" w:rsidRPr="00B81803" w:rsidRDefault="00B81803" w:rsidP="00B81803">
            <w:pPr>
              <w:ind w:firstLine="0"/>
            </w:pPr>
            <w:r>
              <w:t>Frye</w:t>
            </w:r>
          </w:p>
        </w:tc>
        <w:tc>
          <w:tcPr>
            <w:tcW w:w="2179" w:type="dxa"/>
            <w:shd w:val="clear" w:color="auto" w:fill="auto"/>
          </w:tcPr>
          <w:p w:rsidR="00B81803" w:rsidRPr="00B81803" w:rsidRDefault="00B81803" w:rsidP="00B81803">
            <w:pPr>
              <w:ind w:firstLine="0"/>
            </w:pPr>
            <w:r>
              <w:t>Funderburk</w:t>
            </w:r>
          </w:p>
        </w:tc>
        <w:tc>
          <w:tcPr>
            <w:tcW w:w="2180" w:type="dxa"/>
            <w:shd w:val="clear" w:color="auto" w:fill="auto"/>
          </w:tcPr>
          <w:p w:rsidR="00B81803" w:rsidRPr="00B81803" w:rsidRDefault="00B81803" w:rsidP="00B81803">
            <w:pPr>
              <w:ind w:firstLine="0"/>
            </w:pPr>
            <w:r>
              <w:t>Gambrell</w:t>
            </w:r>
          </w:p>
        </w:tc>
      </w:tr>
      <w:tr w:rsidR="00B81803" w:rsidRPr="00B81803" w:rsidTr="00B81803">
        <w:tc>
          <w:tcPr>
            <w:tcW w:w="2179" w:type="dxa"/>
            <w:shd w:val="clear" w:color="auto" w:fill="auto"/>
          </w:tcPr>
          <w:p w:rsidR="00B81803" w:rsidRPr="00B81803" w:rsidRDefault="00B81803" w:rsidP="00B81803">
            <w:pPr>
              <w:ind w:firstLine="0"/>
            </w:pPr>
            <w:r>
              <w:t>Gilliard</w:t>
            </w:r>
          </w:p>
        </w:tc>
        <w:tc>
          <w:tcPr>
            <w:tcW w:w="2179" w:type="dxa"/>
            <w:shd w:val="clear" w:color="auto" w:fill="auto"/>
          </w:tcPr>
          <w:p w:rsidR="00B81803" w:rsidRPr="00B81803" w:rsidRDefault="00B81803" w:rsidP="00B81803">
            <w:pPr>
              <w:ind w:firstLine="0"/>
            </w:pPr>
            <w:r>
              <w:t>Govan</w:t>
            </w:r>
          </w:p>
        </w:tc>
        <w:tc>
          <w:tcPr>
            <w:tcW w:w="2180" w:type="dxa"/>
            <w:shd w:val="clear" w:color="auto" w:fill="auto"/>
          </w:tcPr>
          <w:p w:rsidR="00B81803" w:rsidRPr="00B81803" w:rsidRDefault="00B81803" w:rsidP="00B81803">
            <w:pPr>
              <w:ind w:firstLine="0"/>
            </w:pPr>
            <w:r>
              <w:t>Hamilton</w:t>
            </w:r>
          </w:p>
        </w:tc>
      </w:tr>
      <w:tr w:rsidR="00B81803" w:rsidRPr="00B81803" w:rsidTr="00B81803">
        <w:tc>
          <w:tcPr>
            <w:tcW w:w="2179" w:type="dxa"/>
            <w:shd w:val="clear" w:color="auto" w:fill="auto"/>
          </w:tcPr>
          <w:p w:rsidR="00B81803" w:rsidRPr="00B81803" w:rsidRDefault="00B81803" w:rsidP="00B81803">
            <w:pPr>
              <w:ind w:firstLine="0"/>
            </w:pPr>
            <w:r>
              <w:t>Hardwick</w:t>
            </w:r>
          </w:p>
        </w:tc>
        <w:tc>
          <w:tcPr>
            <w:tcW w:w="2179" w:type="dxa"/>
            <w:shd w:val="clear" w:color="auto" w:fill="auto"/>
          </w:tcPr>
          <w:p w:rsidR="00B81803" w:rsidRPr="00B81803" w:rsidRDefault="00B81803" w:rsidP="00B81803">
            <w:pPr>
              <w:ind w:firstLine="0"/>
            </w:pPr>
            <w:r>
              <w:t>Harrell</w:t>
            </w:r>
          </w:p>
        </w:tc>
        <w:tc>
          <w:tcPr>
            <w:tcW w:w="2180" w:type="dxa"/>
            <w:shd w:val="clear" w:color="auto" w:fill="auto"/>
          </w:tcPr>
          <w:p w:rsidR="00B81803" w:rsidRPr="00B81803" w:rsidRDefault="00B81803" w:rsidP="00B81803">
            <w:pPr>
              <w:ind w:firstLine="0"/>
            </w:pPr>
            <w:r>
              <w:t>Harrison</w:t>
            </w:r>
          </w:p>
        </w:tc>
      </w:tr>
      <w:tr w:rsidR="00B81803" w:rsidRPr="00B81803" w:rsidTr="00B81803">
        <w:tc>
          <w:tcPr>
            <w:tcW w:w="2179" w:type="dxa"/>
            <w:shd w:val="clear" w:color="auto" w:fill="auto"/>
          </w:tcPr>
          <w:p w:rsidR="00B81803" w:rsidRPr="00B81803" w:rsidRDefault="00B81803" w:rsidP="00B81803">
            <w:pPr>
              <w:ind w:firstLine="0"/>
            </w:pPr>
            <w:r>
              <w:t>Hayes</w:t>
            </w:r>
          </w:p>
        </w:tc>
        <w:tc>
          <w:tcPr>
            <w:tcW w:w="2179" w:type="dxa"/>
            <w:shd w:val="clear" w:color="auto" w:fill="auto"/>
          </w:tcPr>
          <w:p w:rsidR="00B81803" w:rsidRPr="00B81803" w:rsidRDefault="00B81803" w:rsidP="00B81803">
            <w:pPr>
              <w:ind w:firstLine="0"/>
            </w:pPr>
            <w:r>
              <w:t>Hearn</w:t>
            </w:r>
          </w:p>
        </w:tc>
        <w:tc>
          <w:tcPr>
            <w:tcW w:w="2180" w:type="dxa"/>
            <w:shd w:val="clear" w:color="auto" w:fill="auto"/>
          </w:tcPr>
          <w:p w:rsidR="00B81803" w:rsidRPr="00B81803" w:rsidRDefault="00B81803" w:rsidP="00B81803">
            <w:pPr>
              <w:ind w:firstLine="0"/>
            </w:pPr>
            <w:r>
              <w:t>Henderson</w:t>
            </w:r>
          </w:p>
        </w:tc>
      </w:tr>
      <w:tr w:rsidR="00B81803" w:rsidRPr="00B81803" w:rsidTr="00B81803">
        <w:tc>
          <w:tcPr>
            <w:tcW w:w="2179" w:type="dxa"/>
            <w:shd w:val="clear" w:color="auto" w:fill="auto"/>
          </w:tcPr>
          <w:p w:rsidR="00B81803" w:rsidRPr="00B81803" w:rsidRDefault="00B81803" w:rsidP="00B81803">
            <w:pPr>
              <w:ind w:firstLine="0"/>
            </w:pPr>
            <w:r>
              <w:t>Herbkersman</w:t>
            </w:r>
          </w:p>
        </w:tc>
        <w:tc>
          <w:tcPr>
            <w:tcW w:w="2179" w:type="dxa"/>
            <w:shd w:val="clear" w:color="auto" w:fill="auto"/>
          </w:tcPr>
          <w:p w:rsidR="00B81803" w:rsidRPr="00B81803" w:rsidRDefault="00B81803" w:rsidP="00B81803">
            <w:pPr>
              <w:ind w:firstLine="0"/>
            </w:pPr>
            <w:r>
              <w:t>Hixon</w:t>
            </w:r>
          </w:p>
        </w:tc>
        <w:tc>
          <w:tcPr>
            <w:tcW w:w="2180" w:type="dxa"/>
            <w:shd w:val="clear" w:color="auto" w:fill="auto"/>
          </w:tcPr>
          <w:p w:rsidR="00B81803" w:rsidRPr="00B81803" w:rsidRDefault="00B81803" w:rsidP="00B81803">
            <w:pPr>
              <w:ind w:firstLine="0"/>
            </w:pPr>
            <w:r>
              <w:t>Hodges</w:t>
            </w:r>
          </w:p>
        </w:tc>
      </w:tr>
      <w:tr w:rsidR="00B81803" w:rsidRPr="00B81803" w:rsidTr="00B81803">
        <w:tc>
          <w:tcPr>
            <w:tcW w:w="2179" w:type="dxa"/>
            <w:shd w:val="clear" w:color="auto" w:fill="auto"/>
          </w:tcPr>
          <w:p w:rsidR="00B81803" w:rsidRPr="00B81803" w:rsidRDefault="00B81803" w:rsidP="00B81803">
            <w:pPr>
              <w:ind w:firstLine="0"/>
            </w:pPr>
            <w:r>
              <w:t>Horne</w:t>
            </w:r>
          </w:p>
        </w:tc>
        <w:tc>
          <w:tcPr>
            <w:tcW w:w="2179" w:type="dxa"/>
            <w:shd w:val="clear" w:color="auto" w:fill="auto"/>
          </w:tcPr>
          <w:p w:rsidR="00B81803" w:rsidRPr="00B81803" w:rsidRDefault="00B81803" w:rsidP="00B81803">
            <w:pPr>
              <w:ind w:firstLine="0"/>
            </w:pPr>
            <w:r>
              <w:t>Hosey</w:t>
            </w:r>
          </w:p>
        </w:tc>
        <w:tc>
          <w:tcPr>
            <w:tcW w:w="2180" w:type="dxa"/>
            <w:shd w:val="clear" w:color="auto" w:fill="auto"/>
          </w:tcPr>
          <w:p w:rsidR="00B81803" w:rsidRPr="00B81803" w:rsidRDefault="00B81803" w:rsidP="00B81803">
            <w:pPr>
              <w:ind w:firstLine="0"/>
            </w:pPr>
            <w:r>
              <w:t>Howard</w:t>
            </w:r>
          </w:p>
        </w:tc>
      </w:tr>
      <w:tr w:rsidR="00B81803" w:rsidRPr="00B81803" w:rsidTr="00B81803">
        <w:tc>
          <w:tcPr>
            <w:tcW w:w="2179" w:type="dxa"/>
            <w:shd w:val="clear" w:color="auto" w:fill="auto"/>
          </w:tcPr>
          <w:p w:rsidR="00B81803" w:rsidRPr="00B81803" w:rsidRDefault="00B81803" w:rsidP="00B81803">
            <w:pPr>
              <w:ind w:firstLine="0"/>
            </w:pPr>
            <w:r>
              <w:t>Huggins</w:t>
            </w:r>
          </w:p>
        </w:tc>
        <w:tc>
          <w:tcPr>
            <w:tcW w:w="2179" w:type="dxa"/>
            <w:shd w:val="clear" w:color="auto" w:fill="auto"/>
          </w:tcPr>
          <w:p w:rsidR="00B81803" w:rsidRPr="00B81803" w:rsidRDefault="00B81803" w:rsidP="00B81803">
            <w:pPr>
              <w:ind w:firstLine="0"/>
            </w:pPr>
            <w:r>
              <w:t>Jefferson</w:t>
            </w:r>
          </w:p>
        </w:tc>
        <w:tc>
          <w:tcPr>
            <w:tcW w:w="2180" w:type="dxa"/>
            <w:shd w:val="clear" w:color="auto" w:fill="auto"/>
          </w:tcPr>
          <w:p w:rsidR="00B81803" w:rsidRPr="00B81803" w:rsidRDefault="00B81803" w:rsidP="00B81803">
            <w:pPr>
              <w:ind w:firstLine="0"/>
            </w:pPr>
            <w:r>
              <w:t>Johnson</w:t>
            </w:r>
          </w:p>
        </w:tc>
      </w:tr>
      <w:tr w:rsidR="00B81803" w:rsidRPr="00B81803" w:rsidTr="00B81803">
        <w:tc>
          <w:tcPr>
            <w:tcW w:w="2179" w:type="dxa"/>
            <w:shd w:val="clear" w:color="auto" w:fill="auto"/>
          </w:tcPr>
          <w:p w:rsidR="00B81803" w:rsidRPr="00B81803" w:rsidRDefault="00B81803" w:rsidP="00B81803">
            <w:pPr>
              <w:ind w:firstLine="0"/>
            </w:pPr>
            <w:r>
              <w:t>King</w:t>
            </w:r>
          </w:p>
        </w:tc>
        <w:tc>
          <w:tcPr>
            <w:tcW w:w="2179" w:type="dxa"/>
            <w:shd w:val="clear" w:color="auto" w:fill="auto"/>
          </w:tcPr>
          <w:p w:rsidR="00B81803" w:rsidRPr="00B81803" w:rsidRDefault="00B81803" w:rsidP="00B81803">
            <w:pPr>
              <w:ind w:firstLine="0"/>
            </w:pPr>
            <w:r>
              <w:t>Knight</w:t>
            </w:r>
          </w:p>
        </w:tc>
        <w:tc>
          <w:tcPr>
            <w:tcW w:w="2180" w:type="dxa"/>
            <w:shd w:val="clear" w:color="auto" w:fill="auto"/>
          </w:tcPr>
          <w:p w:rsidR="00B81803" w:rsidRPr="00B81803" w:rsidRDefault="00B81803" w:rsidP="00B81803">
            <w:pPr>
              <w:ind w:firstLine="0"/>
            </w:pPr>
            <w:r>
              <w:t>Limehouse</w:t>
            </w:r>
          </w:p>
        </w:tc>
      </w:tr>
      <w:tr w:rsidR="00B81803" w:rsidRPr="00B81803" w:rsidTr="00B81803">
        <w:tc>
          <w:tcPr>
            <w:tcW w:w="2179" w:type="dxa"/>
            <w:shd w:val="clear" w:color="auto" w:fill="auto"/>
          </w:tcPr>
          <w:p w:rsidR="00B81803" w:rsidRPr="00B81803" w:rsidRDefault="00B81803" w:rsidP="00B81803">
            <w:pPr>
              <w:ind w:firstLine="0"/>
            </w:pPr>
            <w:r>
              <w:t>Loftis</w:t>
            </w:r>
          </w:p>
        </w:tc>
        <w:tc>
          <w:tcPr>
            <w:tcW w:w="2179" w:type="dxa"/>
            <w:shd w:val="clear" w:color="auto" w:fill="auto"/>
          </w:tcPr>
          <w:p w:rsidR="00B81803" w:rsidRPr="00B81803" w:rsidRDefault="00B81803" w:rsidP="00B81803">
            <w:pPr>
              <w:ind w:firstLine="0"/>
            </w:pPr>
            <w:r>
              <w:t>Long</w:t>
            </w:r>
          </w:p>
        </w:tc>
        <w:tc>
          <w:tcPr>
            <w:tcW w:w="2180" w:type="dxa"/>
            <w:shd w:val="clear" w:color="auto" w:fill="auto"/>
          </w:tcPr>
          <w:p w:rsidR="00B81803" w:rsidRPr="00B81803" w:rsidRDefault="00B81803" w:rsidP="00B81803">
            <w:pPr>
              <w:ind w:firstLine="0"/>
            </w:pPr>
            <w:r>
              <w:t>Lucas</w:t>
            </w:r>
          </w:p>
        </w:tc>
      </w:tr>
      <w:tr w:rsidR="00B81803" w:rsidRPr="00B81803" w:rsidTr="00B81803">
        <w:tc>
          <w:tcPr>
            <w:tcW w:w="2179" w:type="dxa"/>
            <w:shd w:val="clear" w:color="auto" w:fill="auto"/>
          </w:tcPr>
          <w:p w:rsidR="00B81803" w:rsidRPr="00B81803" w:rsidRDefault="00B81803" w:rsidP="00B81803">
            <w:pPr>
              <w:ind w:firstLine="0"/>
            </w:pPr>
            <w:r>
              <w:t>Mack</w:t>
            </w:r>
          </w:p>
        </w:tc>
        <w:tc>
          <w:tcPr>
            <w:tcW w:w="2179" w:type="dxa"/>
            <w:shd w:val="clear" w:color="auto" w:fill="auto"/>
          </w:tcPr>
          <w:p w:rsidR="00B81803" w:rsidRPr="00B81803" w:rsidRDefault="00B81803" w:rsidP="00B81803">
            <w:pPr>
              <w:ind w:firstLine="0"/>
            </w:pPr>
            <w:r>
              <w:t>McCoy</w:t>
            </w:r>
          </w:p>
        </w:tc>
        <w:tc>
          <w:tcPr>
            <w:tcW w:w="2180" w:type="dxa"/>
            <w:shd w:val="clear" w:color="auto" w:fill="auto"/>
          </w:tcPr>
          <w:p w:rsidR="00B81803" w:rsidRPr="00B81803" w:rsidRDefault="00B81803" w:rsidP="00B81803">
            <w:pPr>
              <w:ind w:firstLine="0"/>
            </w:pPr>
            <w:r>
              <w:t>McEachern</w:t>
            </w:r>
          </w:p>
        </w:tc>
      </w:tr>
      <w:tr w:rsidR="00B81803" w:rsidRPr="00B81803" w:rsidTr="00B81803">
        <w:tc>
          <w:tcPr>
            <w:tcW w:w="2179" w:type="dxa"/>
            <w:shd w:val="clear" w:color="auto" w:fill="auto"/>
          </w:tcPr>
          <w:p w:rsidR="00B81803" w:rsidRPr="00B81803" w:rsidRDefault="00B81803" w:rsidP="00B81803">
            <w:pPr>
              <w:ind w:firstLine="0"/>
            </w:pPr>
            <w:r>
              <w:t>McLeod</w:t>
            </w:r>
          </w:p>
        </w:tc>
        <w:tc>
          <w:tcPr>
            <w:tcW w:w="2179" w:type="dxa"/>
            <w:shd w:val="clear" w:color="auto" w:fill="auto"/>
          </w:tcPr>
          <w:p w:rsidR="00B81803" w:rsidRPr="00B81803" w:rsidRDefault="00B81803" w:rsidP="00B81803">
            <w:pPr>
              <w:ind w:firstLine="0"/>
            </w:pPr>
            <w:r>
              <w:t>Merrill</w:t>
            </w:r>
          </w:p>
        </w:tc>
        <w:tc>
          <w:tcPr>
            <w:tcW w:w="2180" w:type="dxa"/>
            <w:shd w:val="clear" w:color="auto" w:fill="auto"/>
          </w:tcPr>
          <w:p w:rsidR="00B81803" w:rsidRPr="00B81803" w:rsidRDefault="00B81803" w:rsidP="00B81803">
            <w:pPr>
              <w:ind w:firstLine="0"/>
            </w:pPr>
            <w:r>
              <w:t>D. C. Moss</w:t>
            </w:r>
          </w:p>
        </w:tc>
      </w:tr>
      <w:tr w:rsidR="00B81803" w:rsidRPr="00B81803" w:rsidTr="00B81803">
        <w:tc>
          <w:tcPr>
            <w:tcW w:w="2179" w:type="dxa"/>
            <w:shd w:val="clear" w:color="auto" w:fill="auto"/>
          </w:tcPr>
          <w:p w:rsidR="00B81803" w:rsidRPr="00B81803" w:rsidRDefault="00B81803" w:rsidP="00B81803">
            <w:pPr>
              <w:ind w:firstLine="0"/>
            </w:pPr>
            <w:r>
              <w:t>V. S. Moss</w:t>
            </w:r>
          </w:p>
        </w:tc>
        <w:tc>
          <w:tcPr>
            <w:tcW w:w="2179" w:type="dxa"/>
            <w:shd w:val="clear" w:color="auto" w:fill="auto"/>
          </w:tcPr>
          <w:p w:rsidR="00B81803" w:rsidRPr="00B81803" w:rsidRDefault="00B81803" w:rsidP="00B81803">
            <w:pPr>
              <w:ind w:firstLine="0"/>
            </w:pPr>
            <w:r>
              <w:t>Munnerlyn</w:t>
            </w:r>
          </w:p>
        </w:tc>
        <w:tc>
          <w:tcPr>
            <w:tcW w:w="2180" w:type="dxa"/>
            <w:shd w:val="clear" w:color="auto" w:fill="auto"/>
          </w:tcPr>
          <w:p w:rsidR="00B81803" w:rsidRPr="00B81803" w:rsidRDefault="00B81803" w:rsidP="00B81803">
            <w:pPr>
              <w:ind w:firstLine="0"/>
            </w:pPr>
            <w:r>
              <w:t>Murphy</w:t>
            </w:r>
          </w:p>
        </w:tc>
      </w:tr>
      <w:tr w:rsidR="00B81803" w:rsidRPr="00B81803" w:rsidTr="00B81803">
        <w:tc>
          <w:tcPr>
            <w:tcW w:w="2179" w:type="dxa"/>
            <w:shd w:val="clear" w:color="auto" w:fill="auto"/>
          </w:tcPr>
          <w:p w:rsidR="00B81803" w:rsidRPr="00B81803" w:rsidRDefault="00B81803" w:rsidP="00B81803">
            <w:pPr>
              <w:ind w:firstLine="0"/>
            </w:pPr>
            <w:r>
              <w:t>Nanney</w:t>
            </w:r>
          </w:p>
        </w:tc>
        <w:tc>
          <w:tcPr>
            <w:tcW w:w="2179" w:type="dxa"/>
            <w:shd w:val="clear" w:color="auto" w:fill="auto"/>
          </w:tcPr>
          <w:p w:rsidR="00B81803" w:rsidRPr="00B81803" w:rsidRDefault="00B81803" w:rsidP="00B81803">
            <w:pPr>
              <w:ind w:firstLine="0"/>
            </w:pPr>
            <w:r>
              <w:t>J. H. Neal</w:t>
            </w:r>
          </w:p>
        </w:tc>
        <w:tc>
          <w:tcPr>
            <w:tcW w:w="2180" w:type="dxa"/>
            <w:shd w:val="clear" w:color="auto" w:fill="auto"/>
          </w:tcPr>
          <w:p w:rsidR="00B81803" w:rsidRPr="00B81803" w:rsidRDefault="00B81803" w:rsidP="00B81803">
            <w:pPr>
              <w:ind w:firstLine="0"/>
            </w:pPr>
            <w:r>
              <w:t>J. M. Neal</w:t>
            </w:r>
          </w:p>
        </w:tc>
      </w:tr>
      <w:tr w:rsidR="00B81803" w:rsidRPr="00B81803" w:rsidTr="00B81803">
        <w:tc>
          <w:tcPr>
            <w:tcW w:w="2179" w:type="dxa"/>
            <w:shd w:val="clear" w:color="auto" w:fill="auto"/>
          </w:tcPr>
          <w:p w:rsidR="00B81803" w:rsidRPr="00B81803" w:rsidRDefault="00B81803" w:rsidP="00B81803">
            <w:pPr>
              <w:ind w:firstLine="0"/>
            </w:pPr>
            <w:r>
              <w:t>Neilson</w:t>
            </w:r>
          </w:p>
        </w:tc>
        <w:tc>
          <w:tcPr>
            <w:tcW w:w="2179" w:type="dxa"/>
            <w:shd w:val="clear" w:color="auto" w:fill="auto"/>
          </w:tcPr>
          <w:p w:rsidR="00B81803" w:rsidRPr="00B81803" w:rsidRDefault="00B81803" w:rsidP="00B81803">
            <w:pPr>
              <w:ind w:firstLine="0"/>
            </w:pPr>
            <w:r>
              <w:t>Norman</w:t>
            </w:r>
          </w:p>
        </w:tc>
        <w:tc>
          <w:tcPr>
            <w:tcW w:w="2180" w:type="dxa"/>
            <w:shd w:val="clear" w:color="auto" w:fill="auto"/>
          </w:tcPr>
          <w:p w:rsidR="00B81803" w:rsidRPr="00B81803" w:rsidRDefault="00B81803" w:rsidP="00B81803">
            <w:pPr>
              <w:ind w:firstLine="0"/>
            </w:pPr>
            <w:r>
              <w:t>Ott</w:t>
            </w:r>
          </w:p>
        </w:tc>
      </w:tr>
      <w:tr w:rsidR="00B81803" w:rsidRPr="00B81803" w:rsidTr="00B81803">
        <w:tc>
          <w:tcPr>
            <w:tcW w:w="2179" w:type="dxa"/>
            <w:shd w:val="clear" w:color="auto" w:fill="auto"/>
          </w:tcPr>
          <w:p w:rsidR="00B81803" w:rsidRPr="00B81803" w:rsidRDefault="00B81803" w:rsidP="00B81803">
            <w:pPr>
              <w:ind w:firstLine="0"/>
            </w:pPr>
            <w:r>
              <w:t>Owens</w:t>
            </w:r>
          </w:p>
        </w:tc>
        <w:tc>
          <w:tcPr>
            <w:tcW w:w="2179" w:type="dxa"/>
            <w:shd w:val="clear" w:color="auto" w:fill="auto"/>
          </w:tcPr>
          <w:p w:rsidR="00B81803" w:rsidRPr="00B81803" w:rsidRDefault="00B81803" w:rsidP="00B81803">
            <w:pPr>
              <w:ind w:firstLine="0"/>
            </w:pPr>
            <w:r>
              <w:t>Parker</w:t>
            </w:r>
          </w:p>
        </w:tc>
        <w:tc>
          <w:tcPr>
            <w:tcW w:w="2180" w:type="dxa"/>
            <w:shd w:val="clear" w:color="auto" w:fill="auto"/>
          </w:tcPr>
          <w:p w:rsidR="00B81803" w:rsidRPr="00B81803" w:rsidRDefault="00B81803" w:rsidP="00B81803">
            <w:pPr>
              <w:ind w:firstLine="0"/>
            </w:pPr>
            <w:r>
              <w:t>Parks</w:t>
            </w:r>
          </w:p>
        </w:tc>
      </w:tr>
      <w:tr w:rsidR="00B81803" w:rsidRPr="00B81803" w:rsidTr="00B81803">
        <w:tc>
          <w:tcPr>
            <w:tcW w:w="2179" w:type="dxa"/>
            <w:shd w:val="clear" w:color="auto" w:fill="auto"/>
          </w:tcPr>
          <w:p w:rsidR="00B81803" w:rsidRPr="00B81803" w:rsidRDefault="00B81803" w:rsidP="00B81803">
            <w:pPr>
              <w:ind w:firstLine="0"/>
            </w:pPr>
            <w:r>
              <w:t>Patrick</w:t>
            </w:r>
          </w:p>
        </w:tc>
        <w:tc>
          <w:tcPr>
            <w:tcW w:w="2179" w:type="dxa"/>
            <w:shd w:val="clear" w:color="auto" w:fill="auto"/>
          </w:tcPr>
          <w:p w:rsidR="00B81803" w:rsidRPr="00B81803" w:rsidRDefault="00B81803" w:rsidP="00B81803">
            <w:pPr>
              <w:ind w:firstLine="0"/>
            </w:pPr>
            <w:r>
              <w:t>Pinson</w:t>
            </w:r>
          </w:p>
        </w:tc>
        <w:tc>
          <w:tcPr>
            <w:tcW w:w="2180" w:type="dxa"/>
            <w:shd w:val="clear" w:color="auto" w:fill="auto"/>
          </w:tcPr>
          <w:p w:rsidR="00B81803" w:rsidRPr="00B81803" w:rsidRDefault="00B81803" w:rsidP="00B81803">
            <w:pPr>
              <w:ind w:firstLine="0"/>
            </w:pPr>
            <w:r>
              <w:t>Pitts</w:t>
            </w:r>
          </w:p>
        </w:tc>
      </w:tr>
      <w:tr w:rsidR="00B81803" w:rsidRPr="00B81803" w:rsidTr="00B81803">
        <w:tc>
          <w:tcPr>
            <w:tcW w:w="2179" w:type="dxa"/>
            <w:shd w:val="clear" w:color="auto" w:fill="auto"/>
          </w:tcPr>
          <w:p w:rsidR="00B81803" w:rsidRPr="00B81803" w:rsidRDefault="00B81803" w:rsidP="00B81803">
            <w:pPr>
              <w:ind w:firstLine="0"/>
            </w:pPr>
            <w:r>
              <w:t>Pope</w:t>
            </w:r>
          </w:p>
        </w:tc>
        <w:tc>
          <w:tcPr>
            <w:tcW w:w="2179" w:type="dxa"/>
            <w:shd w:val="clear" w:color="auto" w:fill="auto"/>
          </w:tcPr>
          <w:p w:rsidR="00B81803" w:rsidRPr="00B81803" w:rsidRDefault="00B81803" w:rsidP="00B81803">
            <w:pPr>
              <w:ind w:firstLine="0"/>
            </w:pPr>
            <w:r>
              <w:t>Putnam</w:t>
            </w:r>
          </w:p>
        </w:tc>
        <w:tc>
          <w:tcPr>
            <w:tcW w:w="2180" w:type="dxa"/>
            <w:shd w:val="clear" w:color="auto" w:fill="auto"/>
          </w:tcPr>
          <w:p w:rsidR="00B81803" w:rsidRPr="00B81803" w:rsidRDefault="00B81803" w:rsidP="00B81803">
            <w:pPr>
              <w:ind w:firstLine="0"/>
            </w:pPr>
            <w:r>
              <w:t>Quinn</w:t>
            </w:r>
          </w:p>
        </w:tc>
      </w:tr>
      <w:tr w:rsidR="00B81803" w:rsidRPr="00B81803" w:rsidTr="00B81803">
        <w:tc>
          <w:tcPr>
            <w:tcW w:w="2179" w:type="dxa"/>
            <w:shd w:val="clear" w:color="auto" w:fill="auto"/>
          </w:tcPr>
          <w:p w:rsidR="00B81803" w:rsidRPr="00B81803" w:rsidRDefault="00B81803" w:rsidP="00B81803">
            <w:pPr>
              <w:ind w:firstLine="0"/>
            </w:pPr>
            <w:r>
              <w:t>Ryan</w:t>
            </w:r>
          </w:p>
        </w:tc>
        <w:tc>
          <w:tcPr>
            <w:tcW w:w="2179" w:type="dxa"/>
            <w:shd w:val="clear" w:color="auto" w:fill="auto"/>
          </w:tcPr>
          <w:p w:rsidR="00B81803" w:rsidRPr="00B81803" w:rsidRDefault="00B81803" w:rsidP="00B81803">
            <w:pPr>
              <w:ind w:firstLine="0"/>
            </w:pPr>
            <w:r>
              <w:t>Sabb</w:t>
            </w:r>
          </w:p>
        </w:tc>
        <w:tc>
          <w:tcPr>
            <w:tcW w:w="2180" w:type="dxa"/>
            <w:shd w:val="clear" w:color="auto" w:fill="auto"/>
          </w:tcPr>
          <w:p w:rsidR="00B81803" w:rsidRPr="00B81803" w:rsidRDefault="00B81803" w:rsidP="00B81803">
            <w:pPr>
              <w:ind w:firstLine="0"/>
            </w:pPr>
            <w:r>
              <w:t>Sandifer</w:t>
            </w:r>
          </w:p>
        </w:tc>
      </w:tr>
      <w:tr w:rsidR="00B81803" w:rsidRPr="00B81803" w:rsidTr="00B81803">
        <w:tc>
          <w:tcPr>
            <w:tcW w:w="2179" w:type="dxa"/>
            <w:shd w:val="clear" w:color="auto" w:fill="auto"/>
          </w:tcPr>
          <w:p w:rsidR="00B81803" w:rsidRPr="00B81803" w:rsidRDefault="00B81803" w:rsidP="00B81803">
            <w:pPr>
              <w:ind w:firstLine="0"/>
            </w:pPr>
            <w:r>
              <w:t>Simrill</w:t>
            </w:r>
          </w:p>
        </w:tc>
        <w:tc>
          <w:tcPr>
            <w:tcW w:w="2179" w:type="dxa"/>
            <w:shd w:val="clear" w:color="auto" w:fill="auto"/>
          </w:tcPr>
          <w:p w:rsidR="00B81803" w:rsidRPr="00B81803" w:rsidRDefault="00B81803" w:rsidP="00B81803">
            <w:pPr>
              <w:ind w:firstLine="0"/>
            </w:pPr>
            <w:r>
              <w:t>Skelton</w:t>
            </w:r>
          </w:p>
        </w:tc>
        <w:tc>
          <w:tcPr>
            <w:tcW w:w="2180" w:type="dxa"/>
            <w:shd w:val="clear" w:color="auto" w:fill="auto"/>
          </w:tcPr>
          <w:p w:rsidR="00B81803" w:rsidRPr="00B81803" w:rsidRDefault="00B81803" w:rsidP="00B81803">
            <w:pPr>
              <w:ind w:firstLine="0"/>
            </w:pPr>
            <w:r>
              <w:t>G. M. Smith</w:t>
            </w:r>
          </w:p>
        </w:tc>
      </w:tr>
      <w:tr w:rsidR="00B81803" w:rsidRPr="00B81803" w:rsidTr="00B81803">
        <w:tc>
          <w:tcPr>
            <w:tcW w:w="2179" w:type="dxa"/>
            <w:shd w:val="clear" w:color="auto" w:fill="auto"/>
          </w:tcPr>
          <w:p w:rsidR="00B81803" w:rsidRPr="00B81803" w:rsidRDefault="00B81803" w:rsidP="00B81803">
            <w:pPr>
              <w:ind w:firstLine="0"/>
            </w:pPr>
            <w:r>
              <w:t>G. R. Smith</w:t>
            </w:r>
          </w:p>
        </w:tc>
        <w:tc>
          <w:tcPr>
            <w:tcW w:w="2179" w:type="dxa"/>
            <w:shd w:val="clear" w:color="auto" w:fill="auto"/>
          </w:tcPr>
          <w:p w:rsidR="00B81803" w:rsidRPr="00B81803" w:rsidRDefault="00B81803" w:rsidP="00B81803">
            <w:pPr>
              <w:ind w:firstLine="0"/>
            </w:pPr>
            <w:r>
              <w:t>J. R. Smith</w:t>
            </w:r>
          </w:p>
        </w:tc>
        <w:tc>
          <w:tcPr>
            <w:tcW w:w="2180" w:type="dxa"/>
            <w:shd w:val="clear" w:color="auto" w:fill="auto"/>
          </w:tcPr>
          <w:p w:rsidR="00B81803" w:rsidRPr="00B81803" w:rsidRDefault="00B81803" w:rsidP="00B81803">
            <w:pPr>
              <w:ind w:firstLine="0"/>
            </w:pPr>
            <w:r>
              <w:t>Sottile</w:t>
            </w:r>
          </w:p>
        </w:tc>
      </w:tr>
      <w:tr w:rsidR="00B81803" w:rsidRPr="00B81803" w:rsidTr="00B81803">
        <w:tc>
          <w:tcPr>
            <w:tcW w:w="2179" w:type="dxa"/>
            <w:shd w:val="clear" w:color="auto" w:fill="auto"/>
          </w:tcPr>
          <w:p w:rsidR="00B81803" w:rsidRPr="00B81803" w:rsidRDefault="00B81803" w:rsidP="00B81803">
            <w:pPr>
              <w:ind w:firstLine="0"/>
            </w:pPr>
            <w:r>
              <w:t>Spires</w:t>
            </w:r>
          </w:p>
        </w:tc>
        <w:tc>
          <w:tcPr>
            <w:tcW w:w="2179" w:type="dxa"/>
            <w:shd w:val="clear" w:color="auto" w:fill="auto"/>
          </w:tcPr>
          <w:p w:rsidR="00B81803" w:rsidRPr="00B81803" w:rsidRDefault="00B81803" w:rsidP="00B81803">
            <w:pPr>
              <w:ind w:firstLine="0"/>
            </w:pPr>
            <w:r>
              <w:t>Stavrinakis</w:t>
            </w:r>
          </w:p>
        </w:tc>
        <w:tc>
          <w:tcPr>
            <w:tcW w:w="2180" w:type="dxa"/>
            <w:shd w:val="clear" w:color="auto" w:fill="auto"/>
          </w:tcPr>
          <w:p w:rsidR="00B81803" w:rsidRPr="00B81803" w:rsidRDefault="00B81803" w:rsidP="00B81803">
            <w:pPr>
              <w:ind w:firstLine="0"/>
            </w:pPr>
            <w:r>
              <w:t>Stringer</w:t>
            </w:r>
          </w:p>
        </w:tc>
      </w:tr>
      <w:tr w:rsidR="00B81803" w:rsidRPr="00B81803" w:rsidTr="00B81803">
        <w:tc>
          <w:tcPr>
            <w:tcW w:w="2179" w:type="dxa"/>
            <w:shd w:val="clear" w:color="auto" w:fill="auto"/>
          </w:tcPr>
          <w:p w:rsidR="00B81803" w:rsidRPr="00B81803" w:rsidRDefault="00B81803" w:rsidP="00B81803">
            <w:pPr>
              <w:ind w:firstLine="0"/>
            </w:pPr>
            <w:r>
              <w:t>Tallon</w:t>
            </w:r>
          </w:p>
        </w:tc>
        <w:tc>
          <w:tcPr>
            <w:tcW w:w="2179" w:type="dxa"/>
            <w:shd w:val="clear" w:color="auto" w:fill="auto"/>
          </w:tcPr>
          <w:p w:rsidR="00B81803" w:rsidRPr="00B81803" w:rsidRDefault="00B81803" w:rsidP="00B81803">
            <w:pPr>
              <w:ind w:firstLine="0"/>
            </w:pPr>
            <w:r>
              <w:t>Taylor</w:t>
            </w:r>
          </w:p>
        </w:tc>
        <w:tc>
          <w:tcPr>
            <w:tcW w:w="2180" w:type="dxa"/>
            <w:shd w:val="clear" w:color="auto" w:fill="auto"/>
          </w:tcPr>
          <w:p w:rsidR="00B81803" w:rsidRPr="00B81803" w:rsidRDefault="00B81803" w:rsidP="00B81803">
            <w:pPr>
              <w:ind w:firstLine="0"/>
            </w:pPr>
            <w:r>
              <w:t>Thayer</w:t>
            </w:r>
          </w:p>
        </w:tc>
      </w:tr>
      <w:tr w:rsidR="00B81803" w:rsidRPr="00B81803" w:rsidTr="00B81803">
        <w:tc>
          <w:tcPr>
            <w:tcW w:w="2179" w:type="dxa"/>
            <w:shd w:val="clear" w:color="auto" w:fill="auto"/>
          </w:tcPr>
          <w:p w:rsidR="00B81803" w:rsidRPr="00B81803" w:rsidRDefault="00B81803" w:rsidP="00B81803">
            <w:pPr>
              <w:ind w:firstLine="0"/>
            </w:pPr>
            <w:r>
              <w:t>Toole</w:t>
            </w:r>
          </w:p>
        </w:tc>
        <w:tc>
          <w:tcPr>
            <w:tcW w:w="2179" w:type="dxa"/>
            <w:shd w:val="clear" w:color="auto" w:fill="auto"/>
          </w:tcPr>
          <w:p w:rsidR="00B81803" w:rsidRPr="00B81803" w:rsidRDefault="00B81803" w:rsidP="00B81803">
            <w:pPr>
              <w:ind w:firstLine="0"/>
            </w:pPr>
            <w:r>
              <w:t>Tribble</w:t>
            </w:r>
          </w:p>
        </w:tc>
        <w:tc>
          <w:tcPr>
            <w:tcW w:w="2180" w:type="dxa"/>
            <w:shd w:val="clear" w:color="auto" w:fill="auto"/>
          </w:tcPr>
          <w:p w:rsidR="00B81803" w:rsidRPr="00B81803" w:rsidRDefault="00B81803" w:rsidP="00B81803">
            <w:pPr>
              <w:ind w:firstLine="0"/>
            </w:pPr>
            <w:r>
              <w:t>Vick</w:t>
            </w:r>
          </w:p>
        </w:tc>
      </w:tr>
      <w:tr w:rsidR="00B81803" w:rsidRPr="00B81803" w:rsidTr="00B81803">
        <w:tc>
          <w:tcPr>
            <w:tcW w:w="2179" w:type="dxa"/>
            <w:shd w:val="clear" w:color="auto" w:fill="auto"/>
          </w:tcPr>
          <w:p w:rsidR="00B81803" w:rsidRPr="00B81803" w:rsidRDefault="00B81803" w:rsidP="00B81803">
            <w:pPr>
              <w:keepNext/>
              <w:ind w:firstLine="0"/>
            </w:pPr>
            <w:r>
              <w:t>Whipper</w:t>
            </w:r>
          </w:p>
        </w:tc>
        <w:tc>
          <w:tcPr>
            <w:tcW w:w="2179" w:type="dxa"/>
            <w:shd w:val="clear" w:color="auto" w:fill="auto"/>
          </w:tcPr>
          <w:p w:rsidR="00B81803" w:rsidRPr="00B81803" w:rsidRDefault="00B81803" w:rsidP="00B81803">
            <w:pPr>
              <w:keepNext/>
              <w:ind w:firstLine="0"/>
            </w:pPr>
            <w:r>
              <w:t>White</w:t>
            </w:r>
          </w:p>
        </w:tc>
        <w:tc>
          <w:tcPr>
            <w:tcW w:w="2180" w:type="dxa"/>
            <w:shd w:val="clear" w:color="auto" w:fill="auto"/>
          </w:tcPr>
          <w:p w:rsidR="00B81803" w:rsidRPr="00B81803" w:rsidRDefault="00B81803" w:rsidP="00B81803">
            <w:pPr>
              <w:keepNext/>
              <w:ind w:firstLine="0"/>
            </w:pPr>
            <w:r>
              <w:t>Whitmire</w:t>
            </w:r>
          </w:p>
        </w:tc>
      </w:tr>
      <w:tr w:rsidR="00B81803" w:rsidRPr="00B81803" w:rsidTr="00B81803">
        <w:tc>
          <w:tcPr>
            <w:tcW w:w="2179" w:type="dxa"/>
            <w:shd w:val="clear" w:color="auto" w:fill="auto"/>
          </w:tcPr>
          <w:p w:rsidR="00B81803" w:rsidRPr="00B81803" w:rsidRDefault="00B81803" w:rsidP="00B81803">
            <w:pPr>
              <w:keepNext/>
              <w:ind w:firstLine="0"/>
            </w:pPr>
            <w:r>
              <w:t>Williams</w:t>
            </w:r>
          </w:p>
        </w:tc>
        <w:tc>
          <w:tcPr>
            <w:tcW w:w="2179" w:type="dxa"/>
            <w:shd w:val="clear" w:color="auto" w:fill="auto"/>
          </w:tcPr>
          <w:p w:rsidR="00B81803" w:rsidRPr="00B81803" w:rsidRDefault="00B81803" w:rsidP="00B81803">
            <w:pPr>
              <w:keepNext/>
              <w:ind w:firstLine="0"/>
            </w:pPr>
            <w:r>
              <w:t>Willis</w:t>
            </w:r>
          </w:p>
        </w:tc>
        <w:tc>
          <w:tcPr>
            <w:tcW w:w="2180" w:type="dxa"/>
            <w:shd w:val="clear" w:color="auto" w:fill="auto"/>
          </w:tcPr>
          <w:p w:rsidR="00B81803" w:rsidRPr="00B81803" w:rsidRDefault="00B81803" w:rsidP="00B81803">
            <w:pPr>
              <w:keepNext/>
              <w:ind w:firstLine="0"/>
            </w:pPr>
            <w:r>
              <w:t>Young</w:t>
            </w:r>
          </w:p>
        </w:tc>
      </w:tr>
    </w:tbl>
    <w:p w:rsidR="00B81803" w:rsidRDefault="00B81803" w:rsidP="00B81803"/>
    <w:p w:rsidR="00B81803" w:rsidRDefault="00B81803" w:rsidP="00B81803">
      <w:pPr>
        <w:jc w:val="center"/>
        <w:rPr>
          <w:b/>
        </w:rPr>
      </w:pPr>
      <w:r w:rsidRPr="00B81803">
        <w:rPr>
          <w:b/>
        </w:rPr>
        <w:t>Total--108</w:t>
      </w:r>
    </w:p>
    <w:p w:rsidR="00B81803" w:rsidRDefault="00B81803" w:rsidP="00B81803">
      <w:pPr>
        <w:jc w:val="center"/>
        <w:rPr>
          <w:b/>
        </w:rPr>
      </w:pPr>
    </w:p>
    <w:p w:rsidR="003D5D8E" w:rsidRDefault="003D5D8E">
      <w:pPr>
        <w:ind w:firstLine="0"/>
        <w:jc w:val="left"/>
      </w:pPr>
      <w:r>
        <w:br w:type="page"/>
      </w:r>
    </w:p>
    <w:p w:rsidR="00B81803" w:rsidRDefault="00B81803" w:rsidP="00B81803">
      <w:pPr>
        <w:ind w:firstLine="0"/>
      </w:pPr>
      <w:r w:rsidRPr="00B81803">
        <w:t xml:space="preserve"> </w:t>
      </w:r>
      <w:r>
        <w:t>Those who voted in the negative are:</w:t>
      </w:r>
    </w:p>
    <w:p w:rsidR="003D5D8E" w:rsidRDefault="003D5D8E" w:rsidP="00B81803">
      <w:pPr>
        <w:jc w:val="center"/>
        <w:rPr>
          <w:b/>
        </w:rPr>
      </w:pPr>
    </w:p>
    <w:p w:rsidR="00B81803" w:rsidRDefault="00B81803" w:rsidP="00B81803">
      <w:pPr>
        <w:jc w:val="center"/>
        <w:rPr>
          <w:b/>
        </w:rPr>
      </w:pPr>
      <w:r w:rsidRPr="00B81803">
        <w:rPr>
          <w:b/>
        </w:rPr>
        <w:t>Total--0</w:t>
      </w:r>
    </w:p>
    <w:p w:rsidR="00B81803" w:rsidRDefault="00B81803" w:rsidP="00B81803">
      <w:pPr>
        <w:jc w:val="center"/>
        <w:rPr>
          <w:b/>
        </w:rPr>
      </w:pPr>
    </w:p>
    <w:p w:rsidR="00B81803" w:rsidRDefault="00B81803" w:rsidP="00B81803">
      <w:r>
        <w:t>Section 77 was adopted.</w:t>
      </w:r>
    </w:p>
    <w:p w:rsidR="00B81803" w:rsidRDefault="00B81803" w:rsidP="00B81803"/>
    <w:p w:rsidR="00B81803" w:rsidRDefault="00B81803" w:rsidP="00B81803">
      <w:r>
        <w:t>Rep. KING moved that the House do now adjourn, which was agreed to.</w:t>
      </w:r>
    </w:p>
    <w:p w:rsidR="00B81803" w:rsidRDefault="00B81803" w:rsidP="00B81803"/>
    <w:p w:rsidR="00B81803" w:rsidRDefault="00B81803" w:rsidP="00B81803">
      <w:r>
        <w:t>Further proceedings were interrupted by adjournment, the pending question being consideration of the Bill.</w:t>
      </w:r>
    </w:p>
    <w:p w:rsidR="00B81803" w:rsidRDefault="00B81803" w:rsidP="00B81803"/>
    <w:p w:rsidR="00B81803" w:rsidRDefault="00B81803" w:rsidP="00B81803">
      <w:pPr>
        <w:keepNext/>
        <w:jc w:val="center"/>
        <w:rPr>
          <w:b/>
        </w:rPr>
      </w:pPr>
      <w:r w:rsidRPr="00B81803">
        <w:rPr>
          <w:b/>
        </w:rPr>
        <w:t>MOTION NOTED</w:t>
      </w:r>
    </w:p>
    <w:p w:rsidR="00B81803" w:rsidRDefault="00B81803" w:rsidP="00B81803">
      <w:r>
        <w:t xml:space="preserve">Rep. WHITE moved to reconsider the vote whereby Part IA, Sections 1, 1B, 2, 3, 4, 5, 6, 7, 8, 9, 10, 11, 12, 13, 14, 15A, 15B, 15C, 15D, 15E, 15F, 15G, 15H, 16, 17A, 17B, 18, 19, 20, 21, 22, 23, 24, 25, 26, 27, 28, 29, 30, 31, 32, 33, 34, 35, 36, 37, 38, 39, 40, 41, 42, 43, 44, 45, 46, 47, 48, 49, 50, 51, 52, 53, 54, 55, 56, 57, 58, 59, 60, 61, 62, 63, 64, 65, 66, 67, 68A, 68B, 68C, 68D, 70A, 70B, 70C, 70D, 70E, 70F, 71, 72A, 72B, 72C, 73, 74, 75, 76, 77, 78, 79, 80A, 80B, 80C, 80D, 81, 82, 83, 84, 86, 86A, 87, </w:t>
      </w:r>
      <w:r w:rsidR="00E07F9D">
        <w:t xml:space="preserve">and </w:t>
      </w:r>
      <w:r>
        <w:t xml:space="preserve">88 were adopted and the motion was noted.  </w:t>
      </w:r>
    </w:p>
    <w:p w:rsidR="00B81803" w:rsidRDefault="00B81803" w:rsidP="00B81803"/>
    <w:p w:rsidR="00B81803" w:rsidRDefault="00B81803" w:rsidP="00B81803">
      <w:pPr>
        <w:keepNext/>
        <w:jc w:val="center"/>
        <w:rPr>
          <w:b/>
        </w:rPr>
      </w:pPr>
      <w:r w:rsidRPr="00B81803">
        <w:rPr>
          <w:b/>
        </w:rPr>
        <w:t>MOTION ADOPTED</w:t>
      </w:r>
    </w:p>
    <w:p w:rsidR="00B81803" w:rsidRDefault="00B81803" w:rsidP="00B81803">
      <w:r>
        <w:t>Rep. WHITE moved that when the House adjourns today, it adjourn to meet at 9:30 a.m. tomorrow, which was agreed to.</w:t>
      </w:r>
    </w:p>
    <w:p w:rsidR="00B81803" w:rsidRDefault="00B81803" w:rsidP="00B81803"/>
    <w:p w:rsidR="00B81803" w:rsidRDefault="00B81803" w:rsidP="00B81803">
      <w:pPr>
        <w:keepNext/>
        <w:jc w:val="center"/>
        <w:rPr>
          <w:b/>
        </w:rPr>
      </w:pPr>
      <w:r w:rsidRPr="00B81803">
        <w:rPr>
          <w:b/>
        </w:rPr>
        <w:t>RETURNED WITH CONCURRENCE</w:t>
      </w:r>
    </w:p>
    <w:p w:rsidR="00B81803" w:rsidRDefault="00B81803" w:rsidP="00B81803">
      <w:r>
        <w:t>The Senate returned to the House with concurrence the following:</w:t>
      </w:r>
    </w:p>
    <w:p w:rsidR="00B81803" w:rsidRDefault="00B81803" w:rsidP="00B81803">
      <w:bookmarkStart w:id="153" w:name="include_clip_start_372"/>
      <w:bookmarkEnd w:id="153"/>
    </w:p>
    <w:p w:rsidR="00B81803" w:rsidRDefault="00B81803" w:rsidP="00B81803">
      <w:r>
        <w:t>H. 4903 -- Reps. Funderburk and Lucas: A CONCURRENT RESOLUTION TO REQUEST THE DEPARTMENT OF NATURAL RESOURCES TO NAME THE BOAT LANDING LOCATED ON THE WATEREE RIVER AT U.S. HIGHWAY NO. 1 IN KERSHAW COUNTY AS "PATRIOTS LANDING" AND TO INSTALL APPROPRIATE SIGNS CONTAINING THE WORDS "PATRIOTS LANDING" ON THE PROPERTY, AS WELL AS PLAQUES EXPLAINING THE HISTORICAL IMPORTANCE OF THIS LOCATION.</w:t>
      </w:r>
    </w:p>
    <w:p w:rsidR="00B81803" w:rsidRDefault="00B81803" w:rsidP="00B81803">
      <w:bookmarkStart w:id="154" w:name="include_clip_end_372"/>
      <w:bookmarkEnd w:id="154"/>
    </w:p>
    <w:p w:rsidR="00B81803" w:rsidRDefault="00B81803" w:rsidP="00B81803">
      <w:pPr>
        <w:keepNext/>
        <w:pBdr>
          <w:top w:val="single" w:sz="4" w:space="1" w:color="auto"/>
          <w:left w:val="single" w:sz="4" w:space="4" w:color="auto"/>
          <w:right w:val="single" w:sz="4" w:space="4" w:color="auto"/>
          <w:between w:val="single" w:sz="4" w:space="1" w:color="auto"/>
          <w:bar w:val="single" w:sz="4" w:color="auto"/>
        </w:pBdr>
        <w:jc w:val="center"/>
        <w:rPr>
          <w:b/>
        </w:rPr>
      </w:pPr>
      <w:r w:rsidRPr="00B81803">
        <w:rPr>
          <w:b/>
        </w:rPr>
        <w:t>ADJOURNMENT</w:t>
      </w:r>
    </w:p>
    <w:p w:rsidR="00B81803" w:rsidRDefault="00B81803" w:rsidP="00B81803">
      <w:pPr>
        <w:keepNext/>
        <w:pBdr>
          <w:left w:val="single" w:sz="4" w:space="4" w:color="auto"/>
          <w:right w:val="single" w:sz="4" w:space="4" w:color="auto"/>
          <w:between w:val="single" w:sz="4" w:space="1" w:color="auto"/>
          <w:bar w:val="single" w:sz="4" w:color="auto"/>
        </w:pBdr>
      </w:pPr>
      <w:r>
        <w:t>At 5:50 p.m. the House, in accordance with the motion of Rep. G. R. SMITH, adjourned in memory of Dr. Rudolph Gordon of Greenville, to meet at 9:30 a.m. tomorrow.</w:t>
      </w:r>
    </w:p>
    <w:p w:rsidR="00E85159" w:rsidRDefault="00B81803" w:rsidP="00B81803">
      <w:pPr>
        <w:pBdr>
          <w:left w:val="single" w:sz="4" w:space="4" w:color="auto"/>
          <w:bottom w:val="single" w:sz="4" w:space="1" w:color="auto"/>
          <w:right w:val="single" w:sz="4" w:space="4" w:color="auto"/>
          <w:between w:val="single" w:sz="4" w:space="1" w:color="auto"/>
          <w:bar w:val="single" w:sz="4" w:color="auto"/>
        </w:pBdr>
        <w:jc w:val="center"/>
      </w:pPr>
      <w:r>
        <w:t>***</w:t>
      </w:r>
    </w:p>
    <w:p w:rsidR="00E85159" w:rsidRDefault="00E85159" w:rsidP="00E85159">
      <w:pPr>
        <w:jc w:val="center"/>
      </w:pPr>
    </w:p>
    <w:sectPr w:rsidR="00E85159" w:rsidSect="00EC0BD0">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9D" w:rsidRDefault="00E07F9D" w:rsidP="00B81803">
      <w:r>
        <w:separator/>
      </w:r>
    </w:p>
  </w:endnote>
  <w:endnote w:type="continuationSeparator" w:id="0">
    <w:p w:rsidR="00E07F9D" w:rsidRDefault="00E07F9D" w:rsidP="00B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304"/>
      <w:docPartObj>
        <w:docPartGallery w:val="Page Numbers (Bottom of Page)"/>
        <w:docPartUnique/>
      </w:docPartObj>
    </w:sdtPr>
    <w:sdtEndPr/>
    <w:sdtContent>
      <w:p w:rsidR="00E07F9D" w:rsidRDefault="00FB2D30" w:rsidP="00C82C58">
        <w:pPr>
          <w:pStyle w:val="Footer"/>
          <w:jc w:val="center"/>
        </w:pPr>
        <w:r>
          <w:fldChar w:fldCharType="begin"/>
        </w:r>
        <w:r>
          <w:instrText xml:space="preserve"> PAGE   \* MERGEFORMAT </w:instrText>
        </w:r>
        <w:r>
          <w:fldChar w:fldCharType="separate"/>
        </w:r>
        <w:r>
          <w:rPr>
            <w:noProof/>
          </w:rPr>
          <w:t>1342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302"/>
      <w:docPartObj>
        <w:docPartGallery w:val="Page Numbers (Bottom of Page)"/>
        <w:docPartUnique/>
      </w:docPartObj>
    </w:sdtPr>
    <w:sdtEndPr/>
    <w:sdtContent>
      <w:p w:rsidR="00E07F9D" w:rsidRDefault="00FB2D30" w:rsidP="00C82C58">
        <w:pPr>
          <w:pStyle w:val="Footer"/>
          <w:jc w:val="center"/>
        </w:pPr>
        <w:r>
          <w:fldChar w:fldCharType="begin"/>
        </w:r>
        <w:r>
          <w:instrText xml:space="preserve"> PAGE   \* MERGEFORMAT </w:instrText>
        </w:r>
        <w:r>
          <w:fldChar w:fldCharType="separate"/>
        </w:r>
        <w:r>
          <w:rPr>
            <w:noProof/>
          </w:rPr>
          <w:t>1341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9D" w:rsidRDefault="00E07F9D" w:rsidP="00B81803">
      <w:r>
        <w:separator/>
      </w:r>
    </w:p>
  </w:footnote>
  <w:footnote w:type="continuationSeparator" w:id="0">
    <w:p w:rsidR="00E07F9D" w:rsidRDefault="00E07F9D" w:rsidP="00B8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9D" w:rsidRDefault="00E07F9D" w:rsidP="00C82C58">
    <w:pPr>
      <w:pStyle w:val="Header"/>
      <w:jc w:val="center"/>
      <w:rPr>
        <w:b/>
      </w:rPr>
    </w:pPr>
    <w:r>
      <w:rPr>
        <w:b/>
      </w:rPr>
      <w:t>MONDAY, MARCH 12, 2012</w:t>
    </w:r>
  </w:p>
  <w:p w:rsidR="00E07F9D" w:rsidRDefault="00E07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9D" w:rsidRDefault="00E07F9D" w:rsidP="00C82C58">
    <w:pPr>
      <w:pStyle w:val="Header"/>
      <w:jc w:val="center"/>
      <w:rPr>
        <w:b/>
      </w:rPr>
    </w:pPr>
    <w:r>
      <w:rPr>
        <w:b/>
      </w:rPr>
      <w:t>Monday, March 12, 2012</w:t>
    </w:r>
  </w:p>
  <w:p w:rsidR="00E07F9D" w:rsidRDefault="00E07F9D" w:rsidP="00C82C58">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21C89"/>
    <w:rsid w:val="00221C89"/>
    <w:rsid w:val="003D4449"/>
    <w:rsid w:val="003D5D8E"/>
    <w:rsid w:val="0045692D"/>
    <w:rsid w:val="00522561"/>
    <w:rsid w:val="00522F4D"/>
    <w:rsid w:val="00613A71"/>
    <w:rsid w:val="008600D1"/>
    <w:rsid w:val="00903F85"/>
    <w:rsid w:val="0097173D"/>
    <w:rsid w:val="009D5F7B"/>
    <w:rsid w:val="00A63747"/>
    <w:rsid w:val="00A97C14"/>
    <w:rsid w:val="00B81803"/>
    <w:rsid w:val="00BD068C"/>
    <w:rsid w:val="00C82C58"/>
    <w:rsid w:val="00CB6C15"/>
    <w:rsid w:val="00D20A76"/>
    <w:rsid w:val="00E07F9D"/>
    <w:rsid w:val="00E85159"/>
    <w:rsid w:val="00EC0BD0"/>
    <w:rsid w:val="00EC2B54"/>
    <w:rsid w:val="00FB2D30"/>
    <w:rsid w:val="00F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A32A0E-684D-4260-AAF6-6ADE8B2D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92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92D"/>
    <w:pPr>
      <w:tabs>
        <w:tab w:val="center" w:pos="4320"/>
        <w:tab w:val="right" w:pos="8640"/>
      </w:tabs>
    </w:pPr>
  </w:style>
  <w:style w:type="paragraph" w:styleId="Footer">
    <w:name w:val="footer"/>
    <w:basedOn w:val="Normal"/>
    <w:link w:val="FooterChar"/>
    <w:uiPriority w:val="99"/>
    <w:rsid w:val="0045692D"/>
    <w:pPr>
      <w:tabs>
        <w:tab w:val="center" w:pos="4320"/>
        <w:tab w:val="right" w:pos="8640"/>
      </w:tabs>
    </w:pPr>
  </w:style>
  <w:style w:type="character" w:styleId="PageNumber">
    <w:name w:val="page number"/>
    <w:basedOn w:val="DefaultParagraphFont"/>
    <w:semiHidden/>
    <w:rsid w:val="0045692D"/>
  </w:style>
  <w:style w:type="paragraph" w:styleId="PlainText">
    <w:name w:val="Plain Text"/>
    <w:basedOn w:val="Normal"/>
    <w:semiHidden/>
    <w:rsid w:val="0045692D"/>
    <w:pPr>
      <w:ind w:firstLine="0"/>
      <w:jc w:val="left"/>
    </w:pPr>
    <w:rPr>
      <w:rFonts w:ascii="Courier New" w:hAnsi="Courier New"/>
      <w:sz w:val="20"/>
    </w:rPr>
  </w:style>
  <w:style w:type="paragraph" w:styleId="Title">
    <w:name w:val="Title"/>
    <w:basedOn w:val="Normal"/>
    <w:link w:val="TitleChar"/>
    <w:qFormat/>
    <w:rsid w:val="00B8180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81803"/>
    <w:rPr>
      <w:b/>
      <w:sz w:val="22"/>
    </w:rPr>
  </w:style>
  <w:style w:type="paragraph" w:customStyle="1" w:styleId="Cover1">
    <w:name w:val="Cover1"/>
    <w:basedOn w:val="Normal"/>
    <w:rsid w:val="00B81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81803"/>
    <w:pPr>
      <w:ind w:firstLine="0"/>
      <w:jc w:val="left"/>
    </w:pPr>
    <w:rPr>
      <w:sz w:val="20"/>
    </w:rPr>
  </w:style>
  <w:style w:type="paragraph" w:customStyle="1" w:styleId="Cover3">
    <w:name w:val="Cover3"/>
    <w:basedOn w:val="Normal"/>
    <w:rsid w:val="00B81803"/>
    <w:pPr>
      <w:ind w:firstLine="0"/>
      <w:jc w:val="center"/>
    </w:pPr>
    <w:rPr>
      <w:b/>
    </w:rPr>
  </w:style>
  <w:style w:type="paragraph" w:customStyle="1" w:styleId="Cover4">
    <w:name w:val="Cover4"/>
    <w:basedOn w:val="Cover1"/>
    <w:rsid w:val="00B81803"/>
    <w:pPr>
      <w:keepNext/>
    </w:pPr>
    <w:rPr>
      <w:b/>
      <w:sz w:val="20"/>
    </w:rPr>
  </w:style>
  <w:style w:type="paragraph" w:styleId="BalloonText">
    <w:name w:val="Balloon Text"/>
    <w:basedOn w:val="Normal"/>
    <w:link w:val="BalloonTextChar"/>
    <w:uiPriority w:val="99"/>
    <w:semiHidden/>
    <w:unhideWhenUsed/>
    <w:rsid w:val="00CB6C15"/>
    <w:rPr>
      <w:rFonts w:ascii="Tahoma" w:hAnsi="Tahoma" w:cs="Tahoma"/>
      <w:sz w:val="16"/>
      <w:szCs w:val="16"/>
    </w:rPr>
  </w:style>
  <w:style w:type="character" w:customStyle="1" w:styleId="BalloonTextChar">
    <w:name w:val="Balloon Text Char"/>
    <w:basedOn w:val="DefaultParagraphFont"/>
    <w:link w:val="BalloonText"/>
    <w:uiPriority w:val="99"/>
    <w:semiHidden/>
    <w:rsid w:val="00CB6C15"/>
    <w:rPr>
      <w:rFonts w:ascii="Tahoma" w:hAnsi="Tahoma" w:cs="Tahoma"/>
      <w:sz w:val="16"/>
      <w:szCs w:val="16"/>
    </w:rPr>
  </w:style>
  <w:style w:type="character" w:customStyle="1" w:styleId="HeaderChar">
    <w:name w:val="Header Char"/>
    <w:basedOn w:val="DefaultParagraphFont"/>
    <w:link w:val="Header"/>
    <w:uiPriority w:val="99"/>
    <w:rsid w:val="00C82C58"/>
    <w:rPr>
      <w:sz w:val="22"/>
    </w:rPr>
  </w:style>
  <w:style w:type="character" w:customStyle="1" w:styleId="FooterChar">
    <w:name w:val="Footer Char"/>
    <w:basedOn w:val="DefaultParagraphFont"/>
    <w:link w:val="Footer"/>
    <w:uiPriority w:val="99"/>
    <w:rsid w:val="00C82C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21</TotalTime>
  <Pages>3</Pages>
  <Words>20760</Words>
  <Characters>112810</Characters>
  <Application>Microsoft Office Word</Application>
  <DocSecurity>0</DocSecurity>
  <Lines>13580</Lines>
  <Paragraphs>12414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12, 2012 - South Carolina Legislature Online</dc:title>
  <dc:subject/>
  <dc:creator>karenlaroche</dc:creator>
  <cp:keywords/>
  <dc:description/>
  <cp:lastModifiedBy>N Cumfer</cp:lastModifiedBy>
  <cp:revision>6</cp:revision>
  <cp:lastPrinted>2012-08-16T19:55:00Z</cp:lastPrinted>
  <dcterms:created xsi:type="dcterms:W3CDTF">2012-04-11T18:33:00Z</dcterms:created>
  <dcterms:modified xsi:type="dcterms:W3CDTF">2014-11-14T21:07:00Z</dcterms:modified>
</cp:coreProperties>
</file>