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72FAF">
      <w:pPr>
        <w:jc w:val="center"/>
        <w:rPr>
          <w:b/>
        </w:rPr>
      </w:pPr>
      <w:bookmarkStart w:id="0" w:name="_GoBack"/>
      <w:bookmarkEnd w:id="0"/>
      <w:r>
        <w:rPr>
          <w:b/>
        </w:rPr>
        <w:t>Tuesday, April 12</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B74A4" w:rsidRDefault="00671F93">
      <w:pPr>
        <w:pStyle w:val="Header"/>
        <w:tabs>
          <w:tab w:val="clear" w:pos="8640"/>
          <w:tab w:val="left" w:pos="4320"/>
        </w:tabs>
      </w:pPr>
      <w:r>
        <w:t>In Deuteronomy the priest directed the people to say:</w:t>
      </w:r>
    </w:p>
    <w:p w:rsidR="00671F93" w:rsidRDefault="00671F93">
      <w:pPr>
        <w:pStyle w:val="Header"/>
        <w:tabs>
          <w:tab w:val="clear" w:pos="8640"/>
          <w:tab w:val="left" w:pos="4320"/>
        </w:tabs>
      </w:pPr>
      <w:r>
        <w:tab/>
        <w:t xml:space="preserve">“Then you shall declare before the Lord your God:  ‘My father was a wandering Aramean…’ </w:t>
      </w:r>
      <w:r w:rsidR="00C2790B">
        <w:t>”</w:t>
      </w:r>
      <w:r w:rsidR="00C2790B">
        <w:tab/>
      </w:r>
      <w:r w:rsidR="00C2790B">
        <w:tab/>
        <w:t>(Deuteronomy 26:5a)</w:t>
      </w:r>
      <w:r w:rsidR="00987CC2">
        <w:t xml:space="preserve"> </w:t>
      </w:r>
    </w:p>
    <w:p w:rsidR="00671F93" w:rsidRDefault="00671F93">
      <w:pPr>
        <w:pStyle w:val="Header"/>
        <w:tabs>
          <w:tab w:val="clear" w:pos="8640"/>
          <w:tab w:val="left" w:pos="4320"/>
        </w:tabs>
      </w:pPr>
      <w:r>
        <w:tab/>
        <w:t>Let us pray.</w:t>
      </w:r>
    </w:p>
    <w:p w:rsidR="00671F93" w:rsidRDefault="00671F93">
      <w:pPr>
        <w:pStyle w:val="Header"/>
        <w:tabs>
          <w:tab w:val="clear" w:pos="8640"/>
          <w:tab w:val="left" w:pos="4320"/>
        </w:tabs>
      </w:pPr>
      <w:r>
        <w:tab/>
        <w:t xml:space="preserve">Holy God, it was on this very date, 150 years ago, that the initial shots were fired upon Fort </w:t>
      </w:r>
      <w:r w:rsidR="00987CC2">
        <w:t>S</w:t>
      </w:r>
      <w:r>
        <w:t xml:space="preserve">umter, triggering one of the most perilous periods in our nation’s history.  Many family stories are bound up in that event, and all of us have a family history that has molded and shaped us in all sorts of ways.  Whatever our individual family journey might have been, we are now one people living in this State and nation that we love.  So, Lord, guide each of these Senators as they continue to honor and serve all South Carolinians.  In Your loving name we pray, dear Lord.  </w:t>
      </w:r>
    </w:p>
    <w:p w:rsidR="00671F93" w:rsidRDefault="00671F93">
      <w:pPr>
        <w:pStyle w:val="Header"/>
        <w:tabs>
          <w:tab w:val="clear" w:pos="8640"/>
          <w:tab w:val="left" w:pos="4320"/>
        </w:tabs>
      </w:pPr>
      <w:r>
        <w:t>Amen.</w:t>
      </w:r>
    </w:p>
    <w:p w:rsidR="00671F93" w:rsidRDefault="00671F93">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11D65" w:rsidRPr="00BA02BA" w:rsidRDefault="00D11D65" w:rsidP="00D11D65">
      <w:pPr>
        <w:jc w:val="center"/>
        <w:rPr>
          <w:b/>
        </w:rPr>
      </w:pPr>
      <w:r w:rsidRPr="00BA02BA">
        <w:rPr>
          <w:b/>
        </w:rPr>
        <w:t>MESSAGE FROM THE GOVERNOR</w:t>
      </w:r>
    </w:p>
    <w:p w:rsidR="00D11D65" w:rsidRPr="00BA02BA" w:rsidRDefault="00D11D65" w:rsidP="00DC4B67">
      <w:pPr>
        <w:ind w:firstLine="216"/>
      </w:pPr>
      <w:r w:rsidRPr="00BA02BA">
        <w:t>The following appointments were transmitted by the Honorable Nikki Randhawa Haley:</w:t>
      </w:r>
    </w:p>
    <w:p w:rsidR="00D11D65" w:rsidRPr="00BA02BA" w:rsidRDefault="00D11D65" w:rsidP="00D11D65">
      <w:pPr>
        <w:ind w:firstLine="216"/>
        <w:jc w:val="left"/>
      </w:pPr>
    </w:p>
    <w:p w:rsidR="00D11D65" w:rsidRPr="00BA02BA" w:rsidRDefault="00D11D65" w:rsidP="00D11D65">
      <w:pPr>
        <w:jc w:val="center"/>
        <w:rPr>
          <w:b/>
        </w:rPr>
      </w:pPr>
      <w:r w:rsidRPr="00BA02BA">
        <w:rPr>
          <w:b/>
        </w:rPr>
        <w:t>Statewide Appointments</w:t>
      </w:r>
    </w:p>
    <w:p w:rsidR="00D11D65" w:rsidRPr="00BA02BA" w:rsidRDefault="00D11D65" w:rsidP="00D11D65">
      <w:pPr>
        <w:keepNext/>
        <w:ind w:firstLine="216"/>
        <w:rPr>
          <w:u w:val="single"/>
        </w:rPr>
      </w:pPr>
      <w:r w:rsidRPr="00BA02BA">
        <w:rPr>
          <w:u w:val="single"/>
        </w:rPr>
        <w:t>Initial Appointment, South Carolina Board of Probation, Parole &amp; Pardon Services, with the term to commence March 15, 2011, and to expire March 15, 2017</w:t>
      </w:r>
    </w:p>
    <w:p w:rsidR="00D11D65" w:rsidRPr="00BA02BA" w:rsidRDefault="00D11D65" w:rsidP="00D11D65">
      <w:pPr>
        <w:keepNext/>
        <w:ind w:firstLine="216"/>
        <w:rPr>
          <w:u w:val="single"/>
        </w:rPr>
      </w:pPr>
      <w:r w:rsidRPr="00BA02BA">
        <w:rPr>
          <w:u w:val="single"/>
        </w:rPr>
        <w:t>2nd Congressional District:</w:t>
      </w:r>
    </w:p>
    <w:p w:rsidR="00D11D65" w:rsidRDefault="00DC4B67" w:rsidP="00D11D65">
      <w:r>
        <w:tab/>
      </w:r>
      <w:r w:rsidR="00D11D65">
        <w:t>Norris G. Ashford, 437 North Royal Tower Drive, Irmo, SC 29063</w:t>
      </w:r>
      <w:r w:rsidR="00D11D65" w:rsidRPr="00BA02BA">
        <w:rPr>
          <w:i/>
        </w:rPr>
        <w:t xml:space="preserve"> VICE </w:t>
      </w:r>
      <w:r w:rsidR="00D11D65" w:rsidRPr="00BA02BA">
        <w:t>James A. Gordon (resigned)</w:t>
      </w:r>
    </w:p>
    <w:p w:rsidR="00D11D65" w:rsidRDefault="00D11D65" w:rsidP="00D11D65"/>
    <w:p w:rsidR="00D11D65" w:rsidRDefault="00D11D65" w:rsidP="00D11D65">
      <w:pPr>
        <w:ind w:firstLine="216"/>
      </w:pPr>
      <w:r>
        <w:t>Referred to the Committee on Corrections and Penology.</w:t>
      </w:r>
    </w:p>
    <w:p w:rsidR="00D11D65" w:rsidRDefault="00D11D65" w:rsidP="00D11D65">
      <w:pPr>
        <w:ind w:firstLine="216"/>
      </w:pPr>
    </w:p>
    <w:p w:rsidR="00D11D65" w:rsidRPr="00BA02BA" w:rsidRDefault="00D11D65" w:rsidP="00D11D65">
      <w:pPr>
        <w:keepNext/>
        <w:ind w:firstLine="216"/>
        <w:rPr>
          <w:u w:val="single"/>
        </w:rPr>
      </w:pPr>
      <w:r w:rsidRPr="00BA02BA">
        <w:rPr>
          <w:u w:val="single"/>
        </w:rPr>
        <w:lastRenderedPageBreak/>
        <w:t>Initial Appointment, South Carolina State Athletic Commission, with the term to commence June 30, 2008, and to expire June 30, 2012</w:t>
      </w:r>
    </w:p>
    <w:p w:rsidR="00D11D65" w:rsidRPr="00BA02BA" w:rsidRDefault="00D11D65" w:rsidP="00D11D65">
      <w:pPr>
        <w:keepNext/>
        <w:ind w:firstLine="216"/>
        <w:rPr>
          <w:u w:val="single"/>
        </w:rPr>
      </w:pPr>
      <w:r w:rsidRPr="00BA02BA">
        <w:rPr>
          <w:u w:val="single"/>
        </w:rPr>
        <w:t>2nd Congressional District:</w:t>
      </w:r>
    </w:p>
    <w:p w:rsidR="00D11D65" w:rsidRDefault="004E6CFD" w:rsidP="00D11D65">
      <w:r>
        <w:tab/>
      </w:r>
      <w:r w:rsidR="00D11D65">
        <w:t>William O. Boyte III, 156 Royal Creek Drive, Lexington, SC 29072</w:t>
      </w:r>
      <w:r w:rsidR="00D11D65" w:rsidRPr="00BA02BA">
        <w:rPr>
          <w:i/>
        </w:rPr>
        <w:t xml:space="preserve"> VICE </w:t>
      </w:r>
      <w:r w:rsidR="00D11D65" w:rsidRPr="00BA02BA">
        <w:t>Robert Williams</w:t>
      </w:r>
    </w:p>
    <w:p w:rsidR="00D11D65" w:rsidRDefault="00D11D65" w:rsidP="00D11D65"/>
    <w:p w:rsidR="00D11D65" w:rsidRDefault="00D11D65" w:rsidP="00D11D65">
      <w:pPr>
        <w:ind w:firstLine="216"/>
      </w:pPr>
      <w:r>
        <w:t>Referred to the Committee on Labor, Commerce and Industry.</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Athletic Commission, with the term to commence June 30, 2010, and to expire June 30, 2014</w:t>
      </w:r>
    </w:p>
    <w:p w:rsidR="00D11D65" w:rsidRDefault="004E6CFD" w:rsidP="00D11D65">
      <w:r>
        <w:tab/>
      </w:r>
      <w:r w:rsidR="00D11D65">
        <w:t>Anthony Quinn Eubanks, 107 Hillandale Road, Pendleton, SC 29670</w:t>
      </w:r>
      <w:r w:rsidR="00D11D65" w:rsidRPr="00BA02BA">
        <w:rPr>
          <w:i/>
        </w:rPr>
        <w:t xml:space="preserve"> VICE </w:t>
      </w:r>
      <w:r w:rsidR="00D11D65" w:rsidRPr="00BA02BA">
        <w:t>Paul Kennemore</w:t>
      </w:r>
    </w:p>
    <w:p w:rsidR="00D11D65" w:rsidRDefault="00D11D65" w:rsidP="00D11D65"/>
    <w:p w:rsidR="00D11D65" w:rsidRDefault="00D11D65" w:rsidP="00D11D65">
      <w:pPr>
        <w:ind w:firstLine="216"/>
      </w:pPr>
      <w:r>
        <w:t>Referred to the Committee on Labor, Commerce and Industry.</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Athletic Commission, with the term to commence June 30, 2010, and to expire June 30, 2014</w:t>
      </w:r>
    </w:p>
    <w:p w:rsidR="00D11D65" w:rsidRPr="00BA02BA" w:rsidRDefault="00D11D65" w:rsidP="00D11D65">
      <w:pPr>
        <w:keepNext/>
        <w:ind w:firstLine="216"/>
        <w:rPr>
          <w:u w:val="single"/>
        </w:rPr>
      </w:pPr>
      <w:r w:rsidRPr="00BA02BA">
        <w:rPr>
          <w:u w:val="single"/>
        </w:rPr>
        <w:t>5th Congressional District:</w:t>
      </w:r>
    </w:p>
    <w:p w:rsidR="00D11D65" w:rsidRDefault="00D11D65" w:rsidP="00D11D65">
      <w:pPr>
        <w:ind w:firstLine="216"/>
      </w:pPr>
      <w:r>
        <w:t>Clyde M. Jones, 1002 Sunnyhill Drive, Camden, SC 29512</w:t>
      </w:r>
    </w:p>
    <w:p w:rsidR="00D11D65" w:rsidRDefault="00D11D65" w:rsidP="00D11D65">
      <w:pPr>
        <w:ind w:firstLine="216"/>
      </w:pPr>
    </w:p>
    <w:p w:rsidR="00D11D65" w:rsidRDefault="00D11D65" w:rsidP="00D11D65">
      <w:pPr>
        <w:ind w:firstLine="216"/>
      </w:pPr>
      <w:r>
        <w:t>Referred to the Committee on Labor, Commerce and Industry.</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Athletic Commission, with the term to commence June 30, 2011, and to expire June 30, 2015</w:t>
      </w:r>
    </w:p>
    <w:p w:rsidR="00D11D65" w:rsidRPr="00BA02BA" w:rsidRDefault="00D11D65" w:rsidP="00D11D65">
      <w:pPr>
        <w:keepNext/>
        <w:ind w:firstLine="216"/>
        <w:rPr>
          <w:u w:val="single"/>
        </w:rPr>
      </w:pPr>
      <w:r w:rsidRPr="00BA02BA">
        <w:rPr>
          <w:u w:val="single"/>
        </w:rPr>
        <w:t>At-Large Doctor:</w:t>
      </w:r>
    </w:p>
    <w:p w:rsidR="00D11D65" w:rsidRDefault="00D11D65" w:rsidP="00D11D65">
      <w:pPr>
        <w:ind w:firstLine="216"/>
      </w:pPr>
      <w:r>
        <w:t>James William Phillips III, 30 Foot Point Road, Columbia, SC 29209</w:t>
      </w:r>
    </w:p>
    <w:p w:rsidR="00D11D65" w:rsidRDefault="00D11D65" w:rsidP="00D11D65">
      <w:pPr>
        <w:ind w:firstLine="216"/>
      </w:pPr>
    </w:p>
    <w:p w:rsidR="00D11D65" w:rsidRDefault="00D11D65" w:rsidP="00D11D65">
      <w:pPr>
        <w:ind w:firstLine="216"/>
      </w:pPr>
      <w:r>
        <w:t>Referred to the Committee on Labor, Commerce and Industry.</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Athletic Commission, with the term to commence June 30, 2008, and to expire June 30, 2012</w:t>
      </w:r>
    </w:p>
    <w:p w:rsidR="00D11D65" w:rsidRPr="00BA02BA" w:rsidRDefault="00D11D65" w:rsidP="00D11D65">
      <w:pPr>
        <w:keepNext/>
        <w:ind w:firstLine="216"/>
        <w:rPr>
          <w:u w:val="single"/>
        </w:rPr>
      </w:pPr>
      <w:r w:rsidRPr="00BA02BA">
        <w:rPr>
          <w:u w:val="single"/>
        </w:rPr>
        <w:t>4th Congressional District:</w:t>
      </w:r>
    </w:p>
    <w:p w:rsidR="00D11D65" w:rsidRDefault="004E6CFD" w:rsidP="00D11D65">
      <w:r>
        <w:tab/>
      </w:r>
      <w:r w:rsidR="00D11D65">
        <w:t>Alan Wells, 1107 Edwards Road, Greenville, SC 29615</w:t>
      </w:r>
      <w:r w:rsidR="00D11D65" w:rsidRPr="00BA02BA">
        <w:rPr>
          <w:i/>
        </w:rPr>
        <w:t xml:space="preserve"> VICE </w:t>
      </w:r>
      <w:r w:rsidR="00D11D65" w:rsidRPr="00BA02BA">
        <w:t>Mrs. Lynda Leventis-Wells</w:t>
      </w:r>
    </w:p>
    <w:p w:rsidR="00D11D65" w:rsidRDefault="00D11D65" w:rsidP="00D11D65"/>
    <w:p w:rsidR="00D11D65" w:rsidRDefault="00D11D65" w:rsidP="00D11D65">
      <w:pPr>
        <w:ind w:firstLine="216"/>
      </w:pPr>
      <w:r>
        <w:t>Referred to the Committee on Labor, Commerce and Industry.</w:t>
      </w:r>
    </w:p>
    <w:p w:rsidR="00D11D65" w:rsidRDefault="00D11D65" w:rsidP="00D11D65">
      <w:pPr>
        <w:ind w:firstLine="216"/>
      </w:pPr>
    </w:p>
    <w:p w:rsidR="00D11D65" w:rsidRPr="00BA02BA" w:rsidRDefault="00D11D65" w:rsidP="00D11D65">
      <w:pPr>
        <w:keepNext/>
        <w:ind w:firstLine="216"/>
        <w:rPr>
          <w:u w:val="single"/>
        </w:rPr>
      </w:pPr>
      <w:r w:rsidRPr="00BA02BA">
        <w:rPr>
          <w:u w:val="single"/>
        </w:rPr>
        <w:lastRenderedPageBreak/>
        <w:t>Initial Appointment, South Carolina State Board of Pharmacy, with the term to commence June 30, 2011, and to expire June 30, 2017</w:t>
      </w:r>
    </w:p>
    <w:p w:rsidR="00D11D65" w:rsidRPr="00BA02BA" w:rsidRDefault="00D11D65" w:rsidP="00D11D65">
      <w:pPr>
        <w:keepNext/>
        <w:ind w:firstLine="216"/>
        <w:rPr>
          <w:u w:val="single"/>
        </w:rPr>
      </w:pPr>
      <w:r w:rsidRPr="00BA02BA">
        <w:rPr>
          <w:u w:val="single"/>
        </w:rPr>
        <w:t>1st Congressional District:</w:t>
      </w:r>
    </w:p>
    <w:p w:rsidR="00D11D65" w:rsidRDefault="004E6CFD" w:rsidP="00D11D65">
      <w:r>
        <w:tab/>
      </w:r>
      <w:r w:rsidR="00D11D65">
        <w:t>Carole S. Russell, 339 Muirfield Parkway, Charleston, SC 29414</w:t>
      </w:r>
      <w:r w:rsidR="00D11D65" w:rsidRPr="00BA02BA">
        <w:rPr>
          <w:i/>
        </w:rPr>
        <w:t xml:space="preserve"> VICE </w:t>
      </w:r>
      <w:r w:rsidR="00D11D65" w:rsidRPr="00BA02BA">
        <w:t>James R. Bradham</w:t>
      </w:r>
    </w:p>
    <w:p w:rsidR="00D11D65" w:rsidRDefault="00D11D65" w:rsidP="00D11D65"/>
    <w:p w:rsidR="00D11D65" w:rsidRDefault="00D11D65" w:rsidP="00D11D65">
      <w:pPr>
        <w:ind w:firstLine="216"/>
      </w:pPr>
      <w:r>
        <w:t>Referred to the Committee on Medical Affairs.</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Commission on Higher Education, with the term to commence July 1, 2008, and to expire July 1, 2012</w:t>
      </w:r>
    </w:p>
    <w:p w:rsidR="00D11D65" w:rsidRPr="00BA02BA" w:rsidRDefault="00D11D65" w:rsidP="00D11D65">
      <w:pPr>
        <w:keepNext/>
        <w:ind w:firstLine="216"/>
        <w:rPr>
          <w:u w:val="single"/>
        </w:rPr>
      </w:pPr>
      <w:r w:rsidRPr="00BA02BA">
        <w:rPr>
          <w:u w:val="single"/>
        </w:rPr>
        <w:t>At-Large:</w:t>
      </w:r>
    </w:p>
    <w:p w:rsidR="00D11D65" w:rsidRDefault="004E6CFD" w:rsidP="00D11D65">
      <w:r>
        <w:tab/>
      </w:r>
      <w:r w:rsidR="00D11D65">
        <w:t>Jennifer B. Settlemyer, 773 Harbor View Drive, Prosperity, SC 29127</w:t>
      </w:r>
      <w:r w:rsidR="00D11D65" w:rsidRPr="00BA02BA">
        <w:rPr>
          <w:i/>
        </w:rPr>
        <w:t xml:space="preserve"> VICE </w:t>
      </w:r>
      <w:r w:rsidR="00D11D65" w:rsidRPr="00BA02BA">
        <w:t>Dr. Douglas Forbes</w:t>
      </w:r>
    </w:p>
    <w:p w:rsidR="00D11D65" w:rsidRDefault="00D11D65" w:rsidP="00D11D65"/>
    <w:p w:rsidR="00D11D65" w:rsidRDefault="00D11D65" w:rsidP="00D11D65">
      <w:pPr>
        <w:ind w:firstLine="216"/>
      </w:pPr>
      <w:r>
        <w:t>Referred to the Committee on Education.</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Ports Authority, with the term to commence February 13, 2010, and to expire February 13, 2015</w:t>
      </w:r>
    </w:p>
    <w:p w:rsidR="00D11D65" w:rsidRPr="00BA02BA" w:rsidRDefault="00D11D65" w:rsidP="00D11D65">
      <w:pPr>
        <w:keepNext/>
        <w:ind w:firstLine="216"/>
        <w:rPr>
          <w:u w:val="single"/>
        </w:rPr>
      </w:pPr>
      <w:r w:rsidRPr="00BA02BA">
        <w:rPr>
          <w:u w:val="single"/>
        </w:rPr>
        <w:t>At-Large:</w:t>
      </w:r>
    </w:p>
    <w:p w:rsidR="00D11D65" w:rsidRDefault="004E6CFD" w:rsidP="00D11D65">
      <w:r>
        <w:tab/>
      </w:r>
      <w:r w:rsidR="00D11D65">
        <w:t>Pamela P. Lackey, 1672 Tanglewood Road, Columbia, SC 29204</w:t>
      </w:r>
      <w:r w:rsidR="00D11D65" w:rsidRPr="00BA02BA">
        <w:rPr>
          <w:i/>
        </w:rPr>
        <w:t xml:space="preserve"> VICE </w:t>
      </w:r>
      <w:r w:rsidR="00D11D65" w:rsidRPr="00BA02BA">
        <w:t>S. Richard Hagins</w:t>
      </w:r>
    </w:p>
    <w:p w:rsidR="00D11D65" w:rsidRDefault="00D11D65" w:rsidP="00D11D65"/>
    <w:p w:rsidR="00D11D65" w:rsidRDefault="00D11D65" w:rsidP="00D11D65">
      <w:pPr>
        <w:ind w:firstLine="216"/>
      </w:pPr>
      <w:r>
        <w:t>Referred to the Committee on Transportation.</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Ports Authority, with the term to commence February 13, 201</w:t>
      </w:r>
      <w:r w:rsidR="00D4616C">
        <w:rPr>
          <w:u w:val="single"/>
        </w:rPr>
        <w:t>1</w:t>
      </w:r>
      <w:r w:rsidRPr="00BA02BA">
        <w:rPr>
          <w:u w:val="single"/>
        </w:rPr>
        <w:t>, and to expire February 13, 201</w:t>
      </w:r>
      <w:r w:rsidR="00D4616C">
        <w:rPr>
          <w:u w:val="single"/>
        </w:rPr>
        <w:t>6</w:t>
      </w:r>
    </w:p>
    <w:p w:rsidR="00D11D65" w:rsidRPr="00BA02BA" w:rsidRDefault="00D11D65" w:rsidP="00D11D65">
      <w:pPr>
        <w:keepNext/>
        <w:ind w:firstLine="216"/>
        <w:rPr>
          <w:u w:val="single"/>
        </w:rPr>
      </w:pPr>
      <w:r w:rsidRPr="00BA02BA">
        <w:rPr>
          <w:u w:val="single"/>
        </w:rPr>
        <w:t>At-Large:</w:t>
      </w:r>
    </w:p>
    <w:p w:rsidR="00D11D65" w:rsidRDefault="004E6CFD" w:rsidP="00D11D65">
      <w:r>
        <w:tab/>
      </w:r>
      <w:r w:rsidR="00D11D65">
        <w:t>Patrick W. McKinney, 37 Legare Street, Charleston, SC 29401</w:t>
      </w:r>
      <w:r w:rsidR="00D11D65" w:rsidRPr="00BA02BA">
        <w:rPr>
          <w:i/>
        </w:rPr>
        <w:t xml:space="preserve"> VICE </w:t>
      </w:r>
      <w:r w:rsidR="00D4616C">
        <w:t>Colden Battey</w:t>
      </w:r>
    </w:p>
    <w:p w:rsidR="00D11D65" w:rsidRDefault="00D11D65" w:rsidP="00D11D65"/>
    <w:p w:rsidR="00D11D65" w:rsidRDefault="00D11D65" w:rsidP="00D11D65">
      <w:pPr>
        <w:ind w:firstLine="216"/>
      </w:pPr>
      <w:r>
        <w:t>Referred to the Committee on Transportation.</w:t>
      </w:r>
    </w:p>
    <w:p w:rsidR="00D11D65" w:rsidRDefault="00D11D65" w:rsidP="00D11D65">
      <w:pPr>
        <w:ind w:firstLine="216"/>
      </w:pPr>
    </w:p>
    <w:p w:rsidR="00D11D65" w:rsidRPr="00BA02BA" w:rsidRDefault="00D11D65" w:rsidP="00D11D65">
      <w:pPr>
        <w:keepNext/>
        <w:ind w:firstLine="216"/>
        <w:rPr>
          <w:u w:val="single"/>
        </w:rPr>
      </w:pPr>
      <w:r w:rsidRPr="00BA02BA">
        <w:rPr>
          <w:u w:val="single"/>
        </w:rPr>
        <w:t>Initial Appointment, South Carolina State Ports Authority, with the term to commence June 4, 2008, and to expire June 4, 2013</w:t>
      </w:r>
    </w:p>
    <w:p w:rsidR="00D11D65" w:rsidRPr="00BA02BA" w:rsidRDefault="00D11D65" w:rsidP="00D11D65">
      <w:pPr>
        <w:keepNext/>
        <w:ind w:firstLine="216"/>
        <w:rPr>
          <w:u w:val="single"/>
        </w:rPr>
      </w:pPr>
      <w:r w:rsidRPr="00BA02BA">
        <w:rPr>
          <w:u w:val="single"/>
        </w:rPr>
        <w:t>At-Large:</w:t>
      </w:r>
    </w:p>
    <w:p w:rsidR="00D11D65" w:rsidRDefault="004E6CFD" w:rsidP="00D11D65">
      <w:r>
        <w:tab/>
      </w:r>
      <w:r w:rsidR="00D11D65">
        <w:t>Henry D. McMaster, 1731 Senate Street, Columbia, SC 29201</w:t>
      </w:r>
      <w:r w:rsidR="00D11D65" w:rsidRPr="00BA02BA">
        <w:rPr>
          <w:i/>
        </w:rPr>
        <w:t xml:space="preserve"> VICE </w:t>
      </w:r>
      <w:r w:rsidR="00D11D65" w:rsidRPr="00BA02BA">
        <w:t>Harry Butler, Jr.</w:t>
      </w:r>
    </w:p>
    <w:p w:rsidR="00D11D65" w:rsidRDefault="00D11D65" w:rsidP="00D11D65"/>
    <w:p w:rsidR="00D11D65" w:rsidRDefault="00D11D65" w:rsidP="00D11D65">
      <w:pPr>
        <w:ind w:firstLine="216"/>
      </w:pPr>
      <w:r>
        <w:t>Referred to the Committee on Transportation.</w:t>
      </w:r>
    </w:p>
    <w:p w:rsidR="00AD51DF" w:rsidRDefault="00AD51DF" w:rsidP="00D11D65">
      <w:pPr>
        <w:ind w:firstLine="216"/>
      </w:pPr>
    </w:p>
    <w:p w:rsidR="00B41D2F" w:rsidRPr="00B41D2F" w:rsidRDefault="00D11D65" w:rsidP="00D11D65">
      <w:pPr>
        <w:pStyle w:val="Header"/>
        <w:tabs>
          <w:tab w:val="clear" w:pos="8640"/>
          <w:tab w:val="left" w:pos="4320"/>
        </w:tabs>
        <w:jc w:val="center"/>
      </w:pPr>
      <w:r w:rsidRPr="00D11D65">
        <w:rPr>
          <w:b/>
        </w:rPr>
        <w:t>D</w:t>
      </w:r>
      <w:r w:rsidR="00B41D2F">
        <w:rPr>
          <w:b/>
        </w:rPr>
        <w:t>octor of the Day</w:t>
      </w:r>
    </w:p>
    <w:p w:rsidR="00B41D2F" w:rsidRDefault="00B41D2F" w:rsidP="00B41D2F">
      <w:r>
        <w:tab/>
        <w:t>Senator CLEARY introduced Dr. Gerald E. Harmon of Georgetown, S.C., Doctor of the Day.</w:t>
      </w:r>
    </w:p>
    <w:p w:rsidR="00B41D2F" w:rsidRDefault="00B41D2F" w:rsidP="00B41D2F"/>
    <w:p w:rsidR="00FA7BE3" w:rsidRPr="00FA7BE3" w:rsidRDefault="00FA7BE3" w:rsidP="00FA7BE3">
      <w:pPr>
        <w:pStyle w:val="Header"/>
        <w:tabs>
          <w:tab w:val="clear" w:pos="8640"/>
          <w:tab w:val="left" w:pos="4320"/>
        </w:tabs>
        <w:jc w:val="center"/>
      </w:pPr>
      <w:r>
        <w:rPr>
          <w:b/>
        </w:rPr>
        <w:t>Leave of Absence</w:t>
      </w:r>
    </w:p>
    <w:p w:rsidR="00FA7BE3" w:rsidRDefault="00FA7BE3" w:rsidP="004E6CFD">
      <w:pPr>
        <w:pStyle w:val="Header"/>
        <w:tabs>
          <w:tab w:val="clear" w:pos="8640"/>
          <w:tab w:val="left" w:pos="4320"/>
        </w:tabs>
      </w:pPr>
      <w:r>
        <w:tab/>
        <w:t>On motion of Senator GROOMS, at 12:05 P.M., Senator McCONNELL was granted a leave of absence for today.</w:t>
      </w:r>
    </w:p>
    <w:p w:rsidR="00FA7BE3" w:rsidRDefault="00FA7BE3" w:rsidP="00FA7BE3">
      <w:pPr>
        <w:pStyle w:val="Header"/>
        <w:tabs>
          <w:tab w:val="clear" w:pos="8640"/>
          <w:tab w:val="left" w:pos="4320"/>
        </w:tabs>
        <w:jc w:val="left"/>
      </w:pPr>
    </w:p>
    <w:p w:rsidR="00FA7BE3" w:rsidRPr="00FA7BE3" w:rsidRDefault="00FA7BE3" w:rsidP="00FA7BE3">
      <w:pPr>
        <w:pStyle w:val="Header"/>
        <w:tabs>
          <w:tab w:val="clear" w:pos="8640"/>
          <w:tab w:val="left" w:pos="4320"/>
        </w:tabs>
        <w:jc w:val="center"/>
      </w:pPr>
      <w:r>
        <w:rPr>
          <w:b/>
        </w:rPr>
        <w:t>Leave of Absence</w:t>
      </w:r>
    </w:p>
    <w:p w:rsidR="00FA7BE3" w:rsidRDefault="00FA7BE3" w:rsidP="004E6CFD">
      <w:pPr>
        <w:pStyle w:val="Header"/>
        <w:tabs>
          <w:tab w:val="clear" w:pos="8640"/>
          <w:tab w:val="left" w:pos="4320"/>
        </w:tabs>
      </w:pPr>
      <w:r>
        <w:tab/>
        <w:t>On motion of Senator CAMPBELL, at 12:05 P.M., Senator CAMPSEN was granted a leave of absence for today.</w:t>
      </w:r>
    </w:p>
    <w:p w:rsidR="00E560B7" w:rsidRDefault="00E560B7" w:rsidP="001D54AA">
      <w:pPr>
        <w:pStyle w:val="Header"/>
        <w:tabs>
          <w:tab w:val="clear" w:pos="8640"/>
          <w:tab w:val="left" w:pos="4320"/>
        </w:tabs>
        <w:jc w:val="center"/>
        <w:rPr>
          <w:b/>
        </w:rPr>
      </w:pPr>
    </w:p>
    <w:p w:rsidR="001D54AA" w:rsidRPr="001D54AA" w:rsidRDefault="001D54AA" w:rsidP="001D54AA">
      <w:pPr>
        <w:pStyle w:val="Header"/>
        <w:tabs>
          <w:tab w:val="clear" w:pos="8640"/>
          <w:tab w:val="left" w:pos="4320"/>
        </w:tabs>
        <w:jc w:val="center"/>
      </w:pPr>
      <w:r>
        <w:rPr>
          <w:b/>
        </w:rPr>
        <w:t>Leave of Absence</w:t>
      </w:r>
    </w:p>
    <w:p w:rsidR="001D54AA" w:rsidRDefault="001D54AA" w:rsidP="004E6CFD">
      <w:pPr>
        <w:pStyle w:val="Header"/>
        <w:tabs>
          <w:tab w:val="clear" w:pos="8640"/>
          <w:tab w:val="left" w:pos="4320"/>
        </w:tabs>
      </w:pPr>
      <w:r>
        <w:tab/>
        <w:t>On motion of Senator SHANE MARTIN, at 12:05 P.M., Senator REESE was granted a leave of absence until 1:30 P.M.</w:t>
      </w:r>
    </w:p>
    <w:p w:rsidR="001D54AA" w:rsidRDefault="001D54AA" w:rsidP="00FA7BE3">
      <w:pPr>
        <w:pStyle w:val="Header"/>
        <w:tabs>
          <w:tab w:val="clear" w:pos="8640"/>
          <w:tab w:val="left" w:pos="4320"/>
        </w:tabs>
        <w:jc w:val="left"/>
      </w:pPr>
    </w:p>
    <w:p w:rsidR="00720F58" w:rsidRPr="00720F58" w:rsidRDefault="00720F58" w:rsidP="00720F58">
      <w:pPr>
        <w:pStyle w:val="Header"/>
        <w:tabs>
          <w:tab w:val="clear" w:pos="8640"/>
          <w:tab w:val="left" w:pos="4320"/>
        </w:tabs>
        <w:jc w:val="center"/>
      </w:pPr>
      <w:r>
        <w:rPr>
          <w:b/>
        </w:rPr>
        <w:t>Leave of Absence</w:t>
      </w:r>
    </w:p>
    <w:p w:rsidR="00720F58" w:rsidRDefault="00720F58" w:rsidP="004E6CFD">
      <w:pPr>
        <w:pStyle w:val="Header"/>
        <w:tabs>
          <w:tab w:val="clear" w:pos="8640"/>
          <w:tab w:val="left" w:pos="4320"/>
        </w:tabs>
      </w:pPr>
      <w:r>
        <w:tab/>
        <w:t>On motion of Senator ELLIOTT, at 12:05 P.M., Senator LOURIE was granted a leave of absence for today.</w:t>
      </w:r>
    </w:p>
    <w:p w:rsidR="00720F58" w:rsidRDefault="00720F58" w:rsidP="00FA7BE3">
      <w:pPr>
        <w:pStyle w:val="Header"/>
        <w:tabs>
          <w:tab w:val="clear" w:pos="8640"/>
          <w:tab w:val="left" w:pos="4320"/>
        </w:tabs>
        <w:jc w:val="left"/>
      </w:pPr>
    </w:p>
    <w:p w:rsidR="00FE0A09" w:rsidRPr="00FE0A09" w:rsidRDefault="00FE0A09" w:rsidP="00FE0A09">
      <w:pPr>
        <w:spacing w:before="60" w:after="15"/>
        <w:ind w:left="180" w:right="60"/>
        <w:jc w:val="center"/>
        <w:rPr>
          <w:b/>
          <w:szCs w:val="22"/>
        </w:rPr>
      </w:pPr>
      <w:r w:rsidRPr="00FE0A09">
        <w:rPr>
          <w:b/>
          <w:szCs w:val="22"/>
        </w:rPr>
        <w:t>REPORT RECEIVED</w:t>
      </w:r>
    </w:p>
    <w:p w:rsidR="00FE0A09" w:rsidRPr="00FE0A09" w:rsidRDefault="00FE0A09" w:rsidP="00FE0A09">
      <w:pPr>
        <w:jc w:val="center"/>
        <w:rPr>
          <w:szCs w:val="22"/>
        </w:rPr>
      </w:pPr>
      <w:r w:rsidRPr="00FE0A09">
        <w:rPr>
          <w:szCs w:val="22"/>
        </w:rPr>
        <w:t>FINDING OF THE JOINT TRANSPORTATION REVIEW COMMITTEE</w:t>
      </w:r>
    </w:p>
    <w:p w:rsidR="00FE0A09" w:rsidRPr="00FE0A09" w:rsidRDefault="00FE0A09" w:rsidP="00FE0A09">
      <w:pPr>
        <w:rPr>
          <w:szCs w:val="22"/>
        </w:rPr>
      </w:pPr>
      <w:r>
        <w:rPr>
          <w:szCs w:val="22"/>
        </w:rPr>
        <w:tab/>
      </w:r>
      <w:r w:rsidRPr="00FE0A09">
        <w:rPr>
          <w:szCs w:val="22"/>
        </w:rPr>
        <w:t>The Joint Transportation Review Committee met on Thursday, April 7</w:t>
      </w:r>
      <w:r w:rsidR="004E6488">
        <w:rPr>
          <w:szCs w:val="22"/>
        </w:rPr>
        <w:t>,</w:t>
      </w:r>
      <w:r w:rsidRPr="00FE0A09">
        <w:rPr>
          <w:szCs w:val="22"/>
        </w:rPr>
        <w:t xml:space="preserve"> at 2:00 p.m. in Room 209 of the Gressette Building.  Members considered the qualifications of Mr. G. Clifton Parker of Lexington to serve as a Commissioner of the Department of Transportation Commission.</w:t>
      </w:r>
    </w:p>
    <w:p w:rsidR="00FE0A09" w:rsidRPr="00FE0A09" w:rsidRDefault="00FE0A09" w:rsidP="00FE0A09">
      <w:pPr>
        <w:rPr>
          <w:szCs w:val="22"/>
        </w:rPr>
      </w:pPr>
      <w:r>
        <w:rPr>
          <w:szCs w:val="22"/>
        </w:rPr>
        <w:tab/>
      </w:r>
      <w:r w:rsidRPr="00FE0A09">
        <w:rPr>
          <w:szCs w:val="22"/>
        </w:rPr>
        <w:t xml:space="preserve">Mr. Parker is the Governor’s at-large appointee to the </w:t>
      </w:r>
      <w:r w:rsidR="004E6488">
        <w:rPr>
          <w:szCs w:val="22"/>
        </w:rPr>
        <w:t>c</w:t>
      </w:r>
      <w:r w:rsidRPr="00FE0A09">
        <w:rPr>
          <w:szCs w:val="22"/>
        </w:rPr>
        <w:t xml:space="preserve">ommission.  Mr. Parker was found to be QUALIFIED to serve on the </w:t>
      </w:r>
      <w:r w:rsidR="004E6488">
        <w:rPr>
          <w:szCs w:val="22"/>
        </w:rPr>
        <w:t>c</w:t>
      </w:r>
      <w:r w:rsidRPr="00FE0A09">
        <w:rPr>
          <w:szCs w:val="22"/>
        </w:rPr>
        <w:t>ommission.</w:t>
      </w:r>
    </w:p>
    <w:p w:rsidR="00FE0A09" w:rsidRDefault="00FE0A09" w:rsidP="00FE0A09">
      <w:pPr>
        <w:rPr>
          <w:szCs w:val="22"/>
        </w:rPr>
      </w:pPr>
      <w:r>
        <w:rPr>
          <w:szCs w:val="22"/>
        </w:rPr>
        <w:tab/>
      </w:r>
      <w:r w:rsidRPr="00FE0A09">
        <w:rPr>
          <w:szCs w:val="22"/>
        </w:rPr>
        <w:t>This is an initial, statewide appointment.  Mr. Parker serves at the pleasure of the Governor.  He replaces Mr. Ken Willingham.</w:t>
      </w:r>
    </w:p>
    <w:p w:rsidR="00FE0A09" w:rsidRDefault="00FE0A09" w:rsidP="00FE0A09">
      <w:pPr>
        <w:rPr>
          <w:szCs w:val="22"/>
        </w:rPr>
      </w:pPr>
    </w:p>
    <w:p w:rsidR="00FE0A09" w:rsidRDefault="00FE0A09" w:rsidP="00FE0A09">
      <w:pPr>
        <w:rPr>
          <w:szCs w:val="22"/>
        </w:rPr>
      </w:pPr>
      <w:r>
        <w:rPr>
          <w:szCs w:val="22"/>
        </w:rPr>
        <w:t>Respectfully submitted,</w:t>
      </w:r>
    </w:p>
    <w:p w:rsidR="00FE0A09" w:rsidRDefault="00E77B68" w:rsidP="00FE0A09">
      <w:pPr>
        <w:rPr>
          <w:szCs w:val="22"/>
        </w:rPr>
      </w:pPr>
      <w:r>
        <w:rPr>
          <w:szCs w:val="22"/>
        </w:rPr>
        <w:t>/s/</w:t>
      </w:r>
      <w:r w:rsidR="00FE0A09">
        <w:rPr>
          <w:szCs w:val="22"/>
        </w:rPr>
        <w:t>Senator Grooms, Chairman</w:t>
      </w:r>
      <w:r w:rsidR="00FE0A09">
        <w:rPr>
          <w:szCs w:val="22"/>
        </w:rPr>
        <w:tab/>
      </w:r>
      <w:r w:rsidR="00FE0A09">
        <w:rPr>
          <w:szCs w:val="22"/>
        </w:rPr>
        <w:tab/>
      </w:r>
      <w:r w:rsidR="00FE0A09">
        <w:rPr>
          <w:szCs w:val="22"/>
        </w:rPr>
        <w:tab/>
      </w:r>
      <w:r w:rsidR="00FE0A09">
        <w:rPr>
          <w:szCs w:val="22"/>
        </w:rPr>
        <w:tab/>
      </w:r>
      <w:r w:rsidR="00FE0A09">
        <w:rPr>
          <w:szCs w:val="22"/>
        </w:rPr>
        <w:tab/>
      </w:r>
      <w:r>
        <w:rPr>
          <w:szCs w:val="22"/>
        </w:rPr>
        <w:t>/s/</w:t>
      </w:r>
      <w:r w:rsidR="00FE0A09">
        <w:rPr>
          <w:szCs w:val="22"/>
        </w:rPr>
        <w:t>Rep. Lucas, Vice Chai</w:t>
      </w:r>
      <w:r>
        <w:rPr>
          <w:szCs w:val="22"/>
        </w:rPr>
        <w:t>r</w:t>
      </w:r>
      <w:r w:rsidR="00FE0A09">
        <w:rPr>
          <w:szCs w:val="22"/>
        </w:rPr>
        <w:t>man</w:t>
      </w:r>
    </w:p>
    <w:p w:rsidR="00FE0A09" w:rsidRDefault="00E77B68" w:rsidP="00FE0A09">
      <w:pPr>
        <w:rPr>
          <w:szCs w:val="22"/>
        </w:rPr>
      </w:pPr>
      <w:r>
        <w:rPr>
          <w:szCs w:val="22"/>
        </w:rPr>
        <w:t>/s/</w:t>
      </w:r>
      <w:r w:rsidR="00FE0A09">
        <w:rPr>
          <w:szCs w:val="22"/>
        </w:rPr>
        <w:t>Senator Leatherman</w:t>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Pr>
          <w:szCs w:val="22"/>
        </w:rPr>
        <w:t>/s/</w:t>
      </w:r>
      <w:r w:rsidR="00FE0A09">
        <w:rPr>
          <w:szCs w:val="22"/>
        </w:rPr>
        <w:t>Rep. Owens</w:t>
      </w:r>
    </w:p>
    <w:p w:rsidR="00FE0A09" w:rsidRDefault="00E77B68" w:rsidP="00FE0A09">
      <w:pPr>
        <w:rPr>
          <w:szCs w:val="22"/>
        </w:rPr>
      </w:pPr>
      <w:r>
        <w:rPr>
          <w:szCs w:val="22"/>
        </w:rPr>
        <w:t>/s/</w:t>
      </w:r>
      <w:r w:rsidR="00FE0A09">
        <w:rPr>
          <w:szCs w:val="22"/>
        </w:rPr>
        <w:t>Senator McConnell</w:t>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Pr>
          <w:szCs w:val="22"/>
        </w:rPr>
        <w:tab/>
      </w:r>
      <w:r w:rsidR="00FE0A09">
        <w:rPr>
          <w:szCs w:val="22"/>
        </w:rPr>
        <w:tab/>
      </w:r>
      <w:r w:rsidR="00FE0A09">
        <w:rPr>
          <w:szCs w:val="22"/>
        </w:rPr>
        <w:tab/>
      </w:r>
      <w:r>
        <w:rPr>
          <w:szCs w:val="22"/>
        </w:rPr>
        <w:t>/s/</w:t>
      </w:r>
      <w:r w:rsidR="00FE0A09">
        <w:rPr>
          <w:szCs w:val="22"/>
        </w:rPr>
        <w:t>Rep. Long</w:t>
      </w:r>
    </w:p>
    <w:p w:rsidR="00FE0A09" w:rsidRDefault="00E77B68" w:rsidP="00FE0A09">
      <w:pPr>
        <w:rPr>
          <w:szCs w:val="22"/>
        </w:rPr>
      </w:pPr>
      <w:r>
        <w:rPr>
          <w:szCs w:val="22"/>
        </w:rPr>
        <w:t>/s/</w:t>
      </w:r>
      <w:r w:rsidR="00FE0A09">
        <w:rPr>
          <w:szCs w:val="22"/>
        </w:rPr>
        <w:t>Senator Peeler</w:t>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Pr>
          <w:szCs w:val="22"/>
        </w:rPr>
        <w:tab/>
      </w:r>
      <w:r w:rsidR="00FE0A09">
        <w:rPr>
          <w:szCs w:val="22"/>
        </w:rPr>
        <w:tab/>
      </w:r>
      <w:r w:rsidR="00FE0A09">
        <w:rPr>
          <w:szCs w:val="22"/>
        </w:rPr>
        <w:tab/>
      </w:r>
      <w:r>
        <w:rPr>
          <w:szCs w:val="22"/>
        </w:rPr>
        <w:t>/s/</w:t>
      </w:r>
      <w:r w:rsidR="00FE0A09">
        <w:rPr>
          <w:szCs w:val="22"/>
        </w:rPr>
        <w:t>Mr. Reid Banks</w:t>
      </w:r>
    </w:p>
    <w:p w:rsidR="00FE0A09" w:rsidRDefault="00E77B68" w:rsidP="00FE0A09">
      <w:pPr>
        <w:rPr>
          <w:szCs w:val="22"/>
        </w:rPr>
      </w:pPr>
      <w:r>
        <w:rPr>
          <w:szCs w:val="22"/>
        </w:rPr>
        <w:t>/s/</w:t>
      </w:r>
      <w:r w:rsidR="00FE0A09">
        <w:rPr>
          <w:szCs w:val="22"/>
        </w:rPr>
        <w:t>Senator Malloy</w:t>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sidR="00FE0A09">
        <w:rPr>
          <w:szCs w:val="22"/>
        </w:rPr>
        <w:tab/>
      </w:r>
      <w:r>
        <w:rPr>
          <w:szCs w:val="22"/>
        </w:rPr>
        <w:t>/s/</w:t>
      </w:r>
      <w:r w:rsidR="00FE0A09">
        <w:rPr>
          <w:szCs w:val="22"/>
        </w:rPr>
        <w:t>Mr. Patterson Smith</w:t>
      </w:r>
    </w:p>
    <w:p w:rsidR="00FE0A09" w:rsidRDefault="00FE0A09" w:rsidP="00FE0A09">
      <w:pPr>
        <w:rPr>
          <w:szCs w:val="22"/>
        </w:rPr>
      </w:pPr>
    </w:p>
    <w:p w:rsidR="00DB74A4" w:rsidRDefault="000A7610" w:rsidP="00E83346">
      <w:pPr>
        <w:pStyle w:val="Header"/>
        <w:keepNext/>
        <w:tabs>
          <w:tab w:val="clear" w:pos="8640"/>
          <w:tab w:val="left" w:pos="4320"/>
        </w:tabs>
        <w:jc w:val="center"/>
        <w:rPr>
          <w:b/>
          <w:bCs/>
        </w:rPr>
      </w:pPr>
      <w:r>
        <w:rPr>
          <w:b/>
          <w:bCs/>
        </w:rPr>
        <w:t>CO-SPONSORS ADDED</w:t>
      </w:r>
    </w:p>
    <w:p w:rsidR="00DB74A4" w:rsidRDefault="000A7610" w:rsidP="00E83346">
      <w:pPr>
        <w:pStyle w:val="Header"/>
        <w:keepNext/>
        <w:tabs>
          <w:tab w:val="clear" w:pos="8640"/>
          <w:tab w:val="left" w:pos="4320"/>
        </w:tabs>
        <w:rPr>
          <w:bCs/>
        </w:rPr>
      </w:pPr>
      <w:r>
        <w:rPr>
          <w:b/>
          <w:bCs/>
        </w:rPr>
        <w:tab/>
      </w:r>
      <w:r>
        <w:rPr>
          <w:bCs/>
        </w:rPr>
        <w:t>The following co-sponsors were added to the respective Bills:</w:t>
      </w:r>
    </w:p>
    <w:p w:rsidR="00E560B7" w:rsidRDefault="00E560B7" w:rsidP="00E83346">
      <w:pPr>
        <w:pStyle w:val="Header"/>
        <w:keepNext/>
        <w:tabs>
          <w:tab w:val="clear" w:pos="8640"/>
          <w:tab w:val="left" w:pos="4320"/>
        </w:tabs>
        <w:rPr>
          <w:bCs/>
        </w:rPr>
      </w:pPr>
      <w:r>
        <w:rPr>
          <w:bCs/>
        </w:rPr>
        <w:t>S. 258</w:t>
      </w:r>
      <w:r>
        <w:rPr>
          <w:bCs/>
        </w:rPr>
        <w:tab/>
      </w:r>
      <w:r>
        <w:rPr>
          <w:bCs/>
        </w:rPr>
        <w:tab/>
        <w:t>Sen. Alexander</w:t>
      </w:r>
    </w:p>
    <w:p w:rsidR="00B677D3" w:rsidRDefault="00B677D3" w:rsidP="00E83346">
      <w:pPr>
        <w:pStyle w:val="Header"/>
        <w:keepNext/>
        <w:tabs>
          <w:tab w:val="clear" w:pos="8640"/>
          <w:tab w:val="left" w:pos="4320"/>
        </w:tabs>
      </w:pPr>
      <w:r>
        <w:t>S. 263</w:t>
      </w:r>
      <w:r>
        <w:tab/>
      </w:r>
      <w:r>
        <w:tab/>
        <w:t>Sen. Ford</w:t>
      </w:r>
    </w:p>
    <w:p w:rsidR="00B677D3" w:rsidRDefault="00B677D3" w:rsidP="00E83346">
      <w:pPr>
        <w:pStyle w:val="Header"/>
        <w:keepNext/>
        <w:tabs>
          <w:tab w:val="clear" w:pos="8640"/>
          <w:tab w:val="left" w:pos="4320"/>
        </w:tabs>
      </w:pPr>
      <w:r>
        <w:t>S. 420</w:t>
      </w:r>
      <w:r>
        <w:tab/>
      </w:r>
      <w:r>
        <w:tab/>
        <w:t>Sen. Ford</w:t>
      </w:r>
    </w:p>
    <w:p w:rsidR="00B677D3" w:rsidRDefault="00B677D3">
      <w:pPr>
        <w:pStyle w:val="Header"/>
        <w:tabs>
          <w:tab w:val="clear" w:pos="8640"/>
          <w:tab w:val="left" w:pos="4320"/>
        </w:tabs>
      </w:pPr>
      <w:r>
        <w:t>S. 477</w:t>
      </w:r>
      <w:r>
        <w:tab/>
      </w:r>
      <w:r>
        <w:tab/>
        <w:t>Sen. Ford</w:t>
      </w:r>
    </w:p>
    <w:p w:rsidR="00301AA0" w:rsidRDefault="00301AA0" w:rsidP="00301AA0">
      <w:pPr>
        <w:pStyle w:val="Header"/>
        <w:tabs>
          <w:tab w:val="clear" w:pos="8640"/>
          <w:tab w:val="left" w:pos="4320"/>
        </w:tabs>
        <w:rPr>
          <w:bCs/>
        </w:rPr>
      </w:pPr>
      <w:r>
        <w:rPr>
          <w:bCs/>
        </w:rPr>
        <w:t>S. 702</w:t>
      </w:r>
      <w:r>
        <w:rPr>
          <w:bCs/>
        </w:rPr>
        <w:tab/>
      </w:r>
      <w:r>
        <w:rPr>
          <w:bCs/>
        </w:rPr>
        <w:tab/>
        <w:t>Sen. McConnell</w:t>
      </w:r>
    </w:p>
    <w:p w:rsidR="00B677D3" w:rsidRDefault="00301AA0">
      <w:pPr>
        <w:pStyle w:val="Header"/>
        <w:tabs>
          <w:tab w:val="clear" w:pos="8640"/>
          <w:tab w:val="left" w:pos="4320"/>
        </w:tabs>
      </w:pPr>
      <w:r>
        <w:t>S</w:t>
      </w:r>
      <w:r w:rsidR="00B677D3">
        <w:t>. 766</w:t>
      </w:r>
      <w:r w:rsidR="00B677D3">
        <w:tab/>
      </w:r>
      <w:r w:rsidR="00B677D3">
        <w:tab/>
        <w:t>Sens. Verdin, Larry Martin, Ford</w:t>
      </w:r>
      <w:r w:rsidR="00C62370">
        <w:t>, Massey, Knotts</w:t>
      </w:r>
      <w:r w:rsidR="00D327FF">
        <w:t>, Grooms</w:t>
      </w:r>
    </w:p>
    <w:p w:rsidR="00610171" w:rsidRDefault="00610171">
      <w:pPr>
        <w:pStyle w:val="Header"/>
        <w:tabs>
          <w:tab w:val="clear" w:pos="8640"/>
          <w:tab w:val="left" w:pos="4320"/>
        </w:tabs>
      </w:pPr>
    </w:p>
    <w:p w:rsidR="00BB6D71" w:rsidRDefault="00BB6D71" w:rsidP="00BB6D71">
      <w:pPr>
        <w:pStyle w:val="Header"/>
        <w:tabs>
          <w:tab w:val="clear" w:pos="8640"/>
          <w:tab w:val="left" w:pos="4320"/>
        </w:tabs>
        <w:jc w:val="center"/>
        <w:rPr>
          <w:b/>
          <w:bCs/>
        </w:rPr>
      </w:pPr>
      <w:r>
        <w:rPr>
          <w:b/>
          <w:bCs/>
        </w:rPr>
        <w:t>CO-SPONSOR REMOVED</w:t>
      </w:r>
    </w:p>
    <w:p w:rsidR="00BB6D71" w:rsidRDefault="00BB6D71" w:rsidP="00BB6D71">
      <w:pPr>
        <w:pStyle w:val="Header"/>
        <w:tabs>
          <w:tab w:val="clear" w:pos="8640"/>
          <w:tab w:val="left" w:pos="4320"/>
        </w:tabs>
        <w:rPr>
          <w:bCs/>
        </w:rPr>
      </w:pPr>
      <w:r>
        <w:rPr>
          <w:b/>
          <w:bCs/>
        </w:rPr>
        <w:tab/>
      </w:r>
      <w:r>
        <w:rPr>
          <w:bCs/>
        </w:rPr>
        <w:t>The following co-sponsor was removed from the respective Bill:</w:t>
      </w:r>
    </w:p>
    <w:p w:rsidR="00BB6D71" w:rsidRDefault="00BB6D71" w:rsidP="00BB6D71">
      <w:pPr>
        <w:pStyle w:val="Header"/>
        <w:tabs>
          <w:tab w:val="clear" w:pos="8640"/>
          <w:tab w:val="left" w:pos="4320"/>
        </w:tabs>
        <w:rPr>
          <w:bCs/>
        </w:rPr>
      </w:pPr>
      <w:r>
        <w:rPr>
          <w:bCs/>
        </w:rPr>
        <w:t>S. 772</w:t>
      </w:r>
      <w:r>
        <w:rPr>
          <w:bCs/>
        </w:rPr>
        <w:tab/>
      </w:r>
      <w:r>
        <w:rPr>
          <w:bCs/>
        </w:rPr>
        <w:tab/>
        <w:t>Sen. Shane Martin</w:t>
      </w:r>
    </w:p>
    <w:p w:rsidR="00BB6D71" w:rsidRDefault="00BB6D71">
      <w:pPr>
        <w:pStyle w:val="Header"/>
        <w:tabs>
          <w:tab w:val="clear" w:pos="8640"/>
          <w:tab w:val="left" w:pos="4320"/>
        </w:tabs>
      </w:pPr>
    </w:p>
    <w:p w:rsidR="002443A9" w:rsidRPr="00F268B8" w:rsidRDefault="002443A9" w:rsidP="002443A9">
      <w:pPr>
        <w:pStyle w:val="Header"/>
        <w:tabs>
          <w:tab w:val="clear" w:pos="8640"/>
          <w:tab w:val="left" w:pos="4320"/>
        </w:tabs>
        <w:jc w:val="center"/>
        <w:rPr>
          <w:bCs/>
        </w:rPr>
      </w:pPr>
      <w:r>
        <w:rPr>
          <w:b/>
          <w:bCs/>
        </w:rPr>
        <w:t>Expression of Personal Interest</w:t>
      </w:r>
    </w:p>
    <w:p w:rsidR="002443A9" w:rsidRDefault="002443A9" w:rsidP="002443A9">
      <w:pPr>
        <w:pStyle w:val="Header"/>
        <w:tabs>
          <w:tab w:val="clear" w:pos="8640"/>
          <w:tab w:val="left" w:pos="4320"/>
        </w:tabs>
        <w:rPr>
          <w:bCs/>
        </w:rPr>
      </w:pPr>
      <w:r>
        <w:rPr>
          <w:bCs/>
        </w:rPr>
        <w:tab/>
        <w:t>Senator SETZLER rose for an Expression of Personal Interest.</w:t>
      </w:r>
    </w:p>
    <w:p w:rsidR="002443A9" w:rsidRDefault="002443A9" w:rsidP="002443A9">
      <w:pPr>
        <w:pStyle w:val="Header"/>
        <w:tabs>
          <w:tab w:val="clear" w:pos="8640"/>
          <w:tab w:val="left" w:pos="4320"/>
        </w:tabs>
        <w:rPr>
          <w:bCs/>
        </w:rPr>
      </w:pPr>
    </w:p>
    <w:p w:rsidR="00051D8E" w:rsidRPr="00B74F4F" w:rsidRDefault="00051D8E" w:rsidP="00051D8E">
      <w:pPr>
        <w:jc w:val="center"/>
        <w:rPr>
          <w:b/>
          <w:szCs w:val="22"/>
        </w:rPr>
      </w:pPr>
      <w:r w:rsidRPr="00B74F4F">
        <w:rPr>
          <w:b/>
          <w:szCs w:val="22"/>
        </w:rPr>
        <w:t xml:space="preserve">Remarks by Senator SETZLER </w:t>
      </w:r>
    </w:p>
    <w:p w:rsidR="00051D8E" w:rsidRPr="00B74F4F" w:rsidRDefault="00051D8E" w:rsidP="00051D8E">
      <w:pPr>
        <w:rPr>
          <w:szCs w:val="22"/>
        </w:rPr>
      </w:pPr>
      <w:r w:rsidRPr="00B74F4F">
        <w:rPr>
          <w:szCs w:val="22"/>
        </w:rPr>
        <w:tab/>
        <w:t xml:space="preserve">PRESIDENT, ladies and gentlemen of the Senate, I rise today on an Expression of Personal Interest and personal concern. </w:t>
      </w:r>
    </w:p>
    <w:p w:rsidR="00051D8E" w:rsidRPr="00B74F4F" w:rsidRDefault="00051D8E" w:rsidP="00051D8E">
      <w:pPr>
        <w:rPr>
          <w:szCs w:val="22"/>
        </w:rPr>
      </w:pPr>
      <w:r w:rsidRPr="00B74F4F">
        <w:rPr>
          <w:szCs w:val="22"/>
        </w:rPr>
        <w:tab/>
        <w:t xml:space="preserve">I have been blessed to serve in this body for a period of time.  I do not know when I have run into a harder nut to crack than what is going on in this State, and I want to share this with you because, at some point, this Senate is going to face this issue in one way or another.  Believe me, it will not be an easy issue. </w:t>
      </w:r>
    </w:p>
    <w:p w:rsidR="00051D8E" w:rsidRPr="00B74F4F" w:rsidRDefault="00051D8E" w:rsidP="00051D8E">
      <w:pPr>
        <w:rPr>
          <w:szCs w:val="22"/>
        </w:rPr>
      </w:pPr>
      <w:r w:rsidRPr="00B74F4F">
        <w:rPr>
          <w:szCs w:val="22"/>
        </w:rPr>
        <w:tab/>
        <w:t xml:space="preserve">We are in a fight.  We have two main great companies who are waging a national fight in the State of South Carolina, more specifically in Lexington County and in my Senatorial District. </w:t>
      </w:r>
      <w:r>
        <w:rPr>
          <w:szCs w:val="22"/>
        </w:rPr>
        <w:t xml:space="preserve"> </w:t>
      </w:r>
      <w:r w:rsidRPr="00B74F4F">
        <w:rPr>
          <w:szCs w:val="22"/>
        </w:rPr>
        <w:t xml:space="preserve">I come to you with a heavy heart because my heart and soul breathes economic development. </w:t>
      </w:r>
      <w:r>
        <w:rPr>
          <w:szCs w:val="22"/>
        </w:rPr>
        <w:t xml:space="preserve"> </w:t>
      </w:r>
      <w:r w:rsidRPr="00B74F4F">
        <w:rPr>
          <w:szCs w:val="22"/>
        </w:rPr>
        <w:t xml:space="preserve">The future of this State is economic development. </w:t>
      </w:r>
      <w:r>
        <w:rPr>
          <w:szCs w:val="22"/>
        </w:rPr>
        <w:t xml:space="preserve"> </w:t>
      </w:r>
      <w:r w:rsidRPr="00B74F4F">
        <w:rPr>
          <w:szCs w:val="22"/>
        </w:rPr>
        <w:t xml:space="preserve">I have heard politician after politician stand up and say we need jobs. </w:t>
      </w:r>
      <w:r>
        <w:rPr>
          <w:szCs w:val="22"/>
        </w:rPr>
        <w:t xml:space="preserve"> </w:t>
      </w:r>
      <w:r w:rsidRPr="00B74F4F">
        <w:rPr>
          <w:szCs w:val="22"/>
        </w:rPr>
        <w:t xml:space="preserve">We need economic development. </w:t>
      </w:r>
    </w:p>
    <w:p w:rsidR="00051D8E" w:rsidRPr="00B74F4F" w:rsidRDefault="00051D8E" w:rsidP="00051D8E">
      <w:pPr>
        <w:rPr>
          <w:szCs w:val="22"/>
        </w:rPr>
      </w:pPr>
      <w:r w:rsidRPr="00B74F4F">
        <w:rPr>
          <w:szCs w:val="22"/>
        </w:rPr>
        <w:tab/>
        <w:t xml:space="preserve">We have BMW, and I was here when we voted for that incentive package. </w:t>
      </w:r>
      <w:r>
        <w:rPr>
          <w:szCs w:val="22"/>
        </w:rPr>
        <w:t xml:space="preserve"> </w:t>
      </w:r>
      <w:r w:rsidRPr="00B74F4F">
        <w:rPr>
          <w:szCs w:val="22"/>
        </w:rPr>
        <w:t xml:space="preserve">Their initial employee commitment was 1900 jobs. </w:t>
      </w:r>
      <w:r>
        <w:rPr>
          <w:szCs w:val="22"/>
        </w:rPr>
        <w:t xml:space="preserve"> </w:t>
      </w:r>
      <w:r w:rsidRPr="00B74F4F">
        <w:rPr>
          <w:szCs w:val="22"/>
        </w:rPr>
        <w:t xml:space="preserve">Thanks to this General Assembly look at what we have in BMW in South Carolina today. </w:t>
      </w:r>
      <w:r>
        <w:rPr>
          <w:szCs w:val="22"/>
        </w:rPr>
        <w:t xml:space="preserve"> </w:t>
      </w:r>
      <w:r w:rsidRPr="00B74F4F">
        <w:rPr>
          <w:szCs w:val="22"/>
        </w:rPr>
        <w:t>We have an investment in employees, in payroll and in a “corporate citizen” in BMW.</w:t>
      </w:r>
    </w:p>
    <w:p w:rsidR="00051D8E" w:rsidRPr="00B74F4F" w:rsidRDefault="00051D8E" w:rsidP="00051D8E">
      <w:pPr>
        <w:rPr>
          <w:szCs w:val="22"/>
        </w:rPr>
      </w:pPr>
      <w:r w:rsidRPr="00B74F4F">
        <w:rPr>
          <w:szCs w:val="22"/>
        </w:rPr>
        <w:tab/>
        <w:t xml:space="preserve">Senator from Florence, Senator LEATHERMAN, we have Boeing. </w:t>
      </w:r>
      <w:r>
        <w:rPr>
          <w:szCs w:val="22"/>
        </w:rPr>
        <w:t xml:space="preserve"> </w:t>
      </w:r>
      <w:r w:rsidRPr="00B74F4F">
        <w:rPr>
          <w:szCs w:val="22"/>
        </w:rPr>
        <w:t xml:space="preserve">You worked like a Trojan.  You called me, and we worked together on Boeing. Look what Boeing is doing to transform South Carolina.  It will transform South Carolina again into the 21st Century and bring us new economic development.   </w:t>
      </w:r>
    </w:p>
    <w:p w:rsidR="00051D8E" w:rsidRPr="00B74F4F" w:rsidRDefault="00051D8E" w:rsidP="00051D8E">
      <w:pPr>
        <w:rPr>
          <w:szCs w:val="22"/>
        </w:rPr>
      </w:pPr>
      <w:r w:rsidRPr="00B74F4F">
        <w:rPr>
          <w:szCs w:val="22"/>
        </w:rPr>
        <w:tab/>
        <w:t>But I can tell you that this State, in my opinion, is on the brink of economic disaster due to what is going on, and we all need to understand what is going on.  I have been asked privately, where is the Lexington Delegation?</w:t>
      </w:r>
      <w:r>
        <w:rPr>
          <w:szCs w:val="22"/>
        </w:rPr>
        <w:t xml:space="preserve"> </w:t>
      </w:r>
      <w:r w:rsidRPr="00B74F4F">
        <w:rPr>
          <w:szCs w:val="22"/>
        </w:rPr>
        <w:t xml:space="preserve"> What is going on? </w:t>
      </w:r>
    </w:p>
    <w:p w:rsidR="00051D8E" w:rsidRPr="00B74F4F" w:rsidRDefault="00051D8E" w:rsidP="00051D8E">
      <w:pPr>
        <w:rPr>
          <w:szCs w:val="22"/>
        </w:rPr>
      </w:pPr>
      <w:r w:rsidRPr="00B74F4F">
        <w:rPr>
          <w:szCs w:val="22"/>
        </w:rPr>
        <w:tab/>
        <w:t>So I am going to tell you the whole story from beginning to end and tell you what I think.</w:t>
      </w:r>
      <w:r>
        <w:rPr>
          <w:szCs w:val="22"/>
        </w:rPr>
        <w:t xml:space="preserve"> </w:t>
      </w:r>
      <w:r w:rsidRPr="00B74F4F">
        <w:rPr>
          <w:szCs w:val="22"/>
        </w:rPr>
        <w:t xml:space="preserve"> I do not want anybody to take what I say personally, including individuals from the Governor on down.  We have to come together in the House of Representatives, in the South Carolina Senate, in the Governor</w:t>
      </w:r>
      <w:r>
        <w:rPr>
          <w:szCs w:val="22"/>
        </w:rPr>
        <w:t>’</w:t>
      </w:r>
      <w:r w:rsidRPr="00B74F4F">
        <w:rPr>
          <w:szCs w:val="22"/>
        </w:rPr>
        <w:t>s Office, and in the Department of Commerce.  We have to right South Carolina.</w:t>
      </w:r>
    </w:p>
    <w:p w:rsidR="00051D8E" w:rsidRPr="00B74F4F" w:rsidRDefault="00051D8E" w:rsidP="00051D8E">
      <w:pPr>
        <w:rPr>
          <w:szCs w:val="22"/>
        </w:rPr>
      </w:pPr>
      <w:r w:rsidRPr="00B74F4F">
        <w:rPr>
          <w:szCs w:val="22"/>
        </w:rPr>
        <w:tab/>
        <w:t>I would ask those people who are the opposition (who are waging an admirable fight) what price must we pay in this State for this fight that is currently being held in the borders of South Carolina?</w:t>
      </w:r>
    </w:p>
    <w:p w:rsidR="00051D8E" w:rsidRPr="00B74F4F" w:rsidRDefault="00051D8E" w:rsidP="00051D8E">
      <w:pPr>
        <w:rPr>
          <w:szCs w:val="22"/>
        </w:rPr>
      </w:pPr>
      <w:r w:rsidRPr="00B74F4F">
        <w:rPr>
          <w:szCs w:val="22"/>
        </w:rPr>
        <w:tab/>
        <w:t xml:space="preserve"> On December 23, 2010, the Lexington County Council came out in public session and voted to abolish the blue laws. </w:t>
      </w:r>
      <w:r>
        <w:rPr>
          <w:szCs w:val="22"/>
        </w:rPr>
        <w:t xml:space="preserve"> </w:t>
      </w:r>
      <w:r w:rsidRPr="00B74F4F">
        <w:rPr>
          <w:szCs w:val="22"/>
        </w:rPr>
        <w:t xml:space="preserve">They took the political heat to abolish the blue laws and bring Amazon -- which was known as project ASAP, to Lexington County, to Senate District 26, to Cayce, and to West Columbia. </w:t>
      </w:r>
      <w:r>
        <w:rPr>
          <w:szCs w:val="22"/>
        </w:rPr>
        <w:t xml:space="preserve"> </w:t>
      </w:r>
      <w:r w:rsidRPr="00B74F4F">
        <w:rPr>
          <w:szCs w:val="22"/>
        </w:rPr>
        <w:t>For those of you that are not familiar with it, it is near the new farmers’ market and the new corporate headquarters of Fortune 500 company SCANA.</w:t>
      </w:r>
      <w:r>
        <w:rPr>
          <w:szCs w:val="22"/>
        </w:rPr>
        <w:t xml:space="preserve">  </w:t>
      </w:r>
      <w:r w:rsidRPr="00B74F4F">
        <w:rPr>
          <w:szCs w:val="22"/>
        </w:rPr>
        <w:t>At that time there was a Memorandum of Understanding between Amazon and the Department of Commerce, not the South Carolina Legislature.</w:t>
      </w:r>
      <w:r>
        <w:rPr>
          <w:szCs w:val="22"/>
        </w:rPr>
        <w:t xml:space="preserve"> </w:t>
      </w:r>
      <w:r w:rsidRPr="00B74F4F">
        <w:rPr>
          <w:szCs w:val="22"/>
        </w:rPr>
        <w:t xml:space="preserve"> We were not a party to the contract.  I have the contract, and it is not signed by the South Carolina Senate. </w:t>
      </w:r>
      <w:r>
        <w:rPr>
          <w:szCs w:val="22"/>
        </w:rPr>
        <w:t xml:space="preserve"> </w:t>
      </w:r>
      <w:r w:rsidRPr="00B74F4F">
        <w:rPr>
          <w:szCs w:val="22"/>
        </w:rPr>
        <w:t xml:space="preserve">It is not signed by the South Carolina House of Representatives.  It is signed by the South Carolina Department of Commerce.  It says they will use their best efforts to pass this legislation. </w:t>
      </w:r>
      <w:r>
        <w:rPr>
          <w:szCs w:val="22"/>
        </w:rPr>
        <w:t xml:space="preserve"> </w:t>
      </w:r>
      <w:r w:rsidRPr="00B74F4F">
        <w:rPr>
          <w:szCs w:val="22"/>
        </w:rPr>
        <w:t xml:space="preserve">What legislation are we talking about? </w:t>
      </w:r>
    </w:p>
    <w:p w:rsidR="00051D8E" w:rsidRPr="00B74F4F" w:rsidRDefault="00051D8E" w:rsidP="00051D8E">
      <w:pPr>
        <w:rPr>
          <w:szCs w:val="22"/>
        </w:rPr>
      </w:pPr>
      <w:r w:rsidRPr="00B74F4F">
        <w:rPr>
          <w:szCs w:val="22"/>
        </w:rPr>
        <w:tab/>
        <w:t xml:space="preserve">Five years ago, we passed a Bill for a company in the Florence area.  Everybody knows what company that is. </w:t>
      </w:r>
      <w:r>
        <w:rPr>
          <w:szCs w:val="22"/>
        </w:rPr>
        <w:t xml:space="preserve"> </w:t>
      </w:r>
      <w:r w:rsidRPr="00B74F4F">
        <w:rPr>
          <w:szCs w:val="22"/>
        </w:rPr>
        <w:t xml:space="preserve">We gave them two things. </w:t>
      </w:r>
      <w:r>
        <w:rPr>
          <w:szCs w:val="22"/>
        </w:rPr>
        <w:t xml:space="preserve"> </w:t>
      </w:r>
      <w:r w:rsidRPr="00B74F4F">
        <w:rPr>
          <w:szCs w:val="22"/>
        </w:rPr>
        <w:t xml:space="preserve">We gave them an income tax break, and we gave them a sales tax break for five years. </w:t>
      </w:r>
      <w:r>
        <w:rPr>
          <w:szCs w:val="22"/>
        </w:rPr>
        <w:t xml:space="preserve"> </w:t>
      </w:r>
      <w:r w:rsidRPr="00B74F4F">
        <w:rPr>
          <w:szCs w:val="22"/>
        </w:rPr>
        <w:t>The sales tax and the income tax sunset in June of 2010.  A part of the argument in writing with Amazon is that a best effort will be made to reinstate that exemption, just like it was -- reinstate an income tax and sales tax exemption.  To this date, that has not been done.  To this date, we owe some explanation to South Carolina about what is going on in economic development.</w:t>
      </w:r>
    </w:p>
    <w:p w:rsidR="00051D8E" w:rsidRPr="00B74F4F" w:rsidRDefault="00051D8E" w:rsidP="00051D8E">
      <w:pPr>
        <w:rPr>
          <w:szCs w:val="22"/>
        </w:rPr>
      </w:pPr>
      <w:r w:rsidRPr="00B74F4F">
        <w:rPr>
          <w:szCs w:val="22"/>
        </w:rPr>
        <w:tab/>
        <w:t xml:space="preserve">Those on the Lexington County Council, who worked like Trojans to bring this project to South Carolina, knew nothing.  They knew nothing of this commitment about this Bill. </w:t>
      </w:r>
      <w:r>
        <w:rPr>
          <w:szCs w:val="22"/>
        </w:rPr>
        <w:t xml:space="preserve"> </w:t>
      </w:r>
      <w:r w:rsidRPr="00B74F4F">
        <w:rPr>
          <w:szCs w:val="22"/>
        </w:rPr>
        <w:t>The Lexington County Delegation members knew nothing of this commitment.</w:t>
      </w:r>
      <w:r>
        <w:rPr>
          <w:szCs w:val="22"/>
        </w:rPr>
        <w:t xml:space="preserve"> </w:t>
      </w:r>
      <w:r w:rsidRPr="00B74F4F">
        <w:rPr>
          <w:szCs w:val="22"/>
        </w:rPr>
        <w:t xml:space="preserve"> No one told us about this commitment that required legislation to be passed.</w:t>
      </w:r>
      <w:r>
        <w:rPr>
          <w:szCs w:val="22"/>
        </w:rPr>
        <w:t xml:space="preserve"> </w:t>
      </w:r>
      <w:r w:rsidRPr="00B74F4F">
        <w:rPr>
          <w:szCs w:val="22"/>
        </w:rPr>
        <w:t xml:space="preserve"> But the State of South Carolina gave its word in writing.  Therefore, we will make our best efforts to do what was told that we would do.</w:t>
      </w:r>
    </w:p>
    <w:p w:rsidR="00051D8E" w:rsidRPr="00B74F4F" w:rsidRDefault="00051D8E" w:rsidP="00051D8E">
      <w:pPr>
        <w:rPr>
          <w:szCs w:val="22"/>
        </w:rPr>
      </w:pPr>
      <w:r w:rsidRPr="00B74F4F">
        <w:rPr>
          <w:szCs w:val="22"/>
        </w:rPr>
        <w:tab/>
        <w:t>I do not care what company it is.</w:t>
      </w:r>
      <w:r>
        <w:rPr>
          <w:szCs w:val="22"/>
        </w:rPr>
        <w:t xml:space="preserve"> </w:t>
      </w:r>
      <w:r w:rsidRPr="00B74F4F">
        <w:rPr>
          <w:szCs w:val="22"/>
        </w:rPr>
        <w:t xml:space="preserve"> I do not care if it is Amazon.  I do not care if it is in Lexington County.  I do not care if it is in Chesterfield County or where it is.  The State of South Carolina gave its word. </w:t>
      </w:r>
      <w:r>
        <w:rPr>
          <w:szCs w:val="22"/>
        </w:rPr>
        <w:t xml:space="preserve"> </w:t>
      </w:r>
      <w:r w:rsidRPr="00B74F4F">
        <w:rPr>
          <w:szCs w:val="22"/>
        </w:rPr>
        <w:t xml:space="preserve">And believe me, the national press and other competitors in economic development are beating us over the head every single day and hour about this issue.  If you do not believe it, pick up the national papers and talk with anyone in South Carolina, and they will tell you that Georgia, Tennessee, North Carolina, Arkansas and Florida are calling every one of our prospects and saying, “Look at what is happening in South Carolina.”  </w:t>
      </w:r>
    </w:p>
    <w:p w:rsidR="00051D8E" w:rsidRPr="00B74F4F" w:rsidRDefault="00051D8E" w:rsidP="00051D8E">
      <w:pPr>
        <w:rPr>
          <w:szCs w:val="22"/>
        </w:rPr>
      </w:pPr>
      <w:r w:rsidRPr="00B74F4F">
        <w:rPr>
          <w:szCs w:val="22"/>
        </w:rPr>
        <w:tab/>
        <w:t>There were emails in August of 2010, making commitments to support this legislation and get the exemption for this company.</w:t>
      </w:r>
      <w:r>
        <w:rPr>
          <w:szCs w:val="22"/>
        </w:rPr>
        <w:t xml:space="preserve"> </w:t>
      </w:r>
      <w:r w:rsidRPr="00B74F4F">
        <w:rPr>
          <w:szCs w:val="22"/>
        </w:rPr>
        <w:t xml:space="preserve"> It was entered into and backed up by the agreement.  </w:t>
      </w:r>
    </w:p>
    <w:p w:rsidR="00051D8E" w:rsidRPr="00B74F4F" w:rsidRDefault="00051D8E" w:rsidP="00051D8E">
      <w:pPr>
        <w:rPr>
          <w:szCs w:val="22"/>
        </w:rPr>
      </w:pPr>
      <w:r w:rsidRPr="00B74F4F">
        <w:rPr>
          <w:szCs w:val="22"/>
        </w:rPr>
        <w:tab/>
        <w:t xml:space="preserve">Our delegation has struggled.  We have worked because there is strong opposition to doing this legislation.  There is quality opposition. </w:t>
      </w:r>
      <w:r>
        <w:rPr>
          <w:szCs w:val="22"/>
        </w:rPr>
        <w:t xml:space="preserve"> </w:t>
      </w:r>
      <w:r w:rsidRPr="00B74F4F">
        <w:rPr>
          <w:szCs w:val="22"/>
        </w:rPr>
        <w:t xml:space="preserve">They are running radio ads. </w:t>
      </w:r>
      <w:r>
        <w:rPr>
          <w:szCs w:val="22"/>
        </w:rPr>
        <w:t xml:space="preserve"> </w:t>
      </w:r>
      <w:r w:rsidRPr="00B74F4F">
        <w:rPr>
          <w:szCs w:val="22"/>
        </w:rPr>
        <w:t>They are running mailers in the districts. They have a full court press on.</w:t>
      </w:r>
      <w:r>
        <w:rPr>
          <w:szCs w:val="22"/>
        </w:rPr>
        <w:t xml:space="preserve"> </w:t>
      </w:r>
      <w:r w:rsidRPr="00B74F4F">
        <w:rPr>
          <w:szCs w:val="22"/>
        </w:rPr>
        <w:t xml:space="preserve"> None of us take this lightly.  However, when you walk through those doors, as Representative Tommy Huff who is now on the South Carolina Court of Appeals once said, “When we walk through those doors, it's different from being elected.” </w:t>
      </w:r>
      <w:r>
        <w:rPr>
          <w:szCs w:val="22"/>
        </w:rPr>
        <w:t xml:space="preserve"> </w:t>
      </w:r>
      <w:r w:rsidRPr="00B74F4F">
        <w:rPr>
          <w:szCs w:val="22"/>
        </w:rPr>
        <w:t xml:space="preserve">At that time, the cloak of responsibility goes on your shoulders.  As an elected representative of the people who sent us here, sometimes we have to make tough choices. </w:t>
      </w:r>
      <w:r>
        <w:rPr>
          <w:szCs w:val="22"/>
        </w:rPr>
        <w:t xml:space="preserve"> </w:t>
      </w:r>
      <w:r w:rsidRPr="00B74F4F">
        <w:rPr>
          <w:szCs w:val="22"/>
        </w:rPr>
        <w:t xml:space="preserve">Sometimes we have to do what we do to try to live up to our word.  </w:t>
      </w:r>
    </w:p>
    <w:p w:rsidR="00051D8E" w:rsidRPr="00B74F4F" w:rsidRDefault="00051D8E" w:rsidP="00051D8E">
      <w:pPr>
        <w:rPr>
          <w:szCs w:val="22"/>
        </w:rPr>
      </w:pPr>
      <w:r w:rsidRPr="00B74F4F">
        <w:rPr>
          <w:szCs w:val="22"/>
        </w:rPr>
        <w:tab/>
        <w:t xml:space="preserve">I have a great client and a personal friend who basically has built a rural community in my Senatorial District.  He built his reputation and his community on his word and his handshake, not contracts. </w:t>
      </w:r>
      <w:r>
        <w:rPr>
          <w:szCs w:val="22"/>
        </w:rPr>
        <w:t xml:space="preserve"> </w:t>
      </w:r>
      <w:r w:rsidRPr="00B74F4F">
        <w:rPr>
          <w:szCs w:val="22"/>
        </w:rPr>
        <w:t xml:space="preserve">It is hard to get him to understand about contracts and written documents. </w:t>
      </w:r>
      <w:r>
        <w:rPr>
          <w:szCs w:val="22"/>
        </w:rPr>
        <w:t xml:space="preserve"> </w:t>
      </w:r>
      <w:r w:rsidRPr="00B74F4F">
        <w:rPr>
          <w:szCs w:val="22"/>
        </w:rPr>
        <w:t xml:space="preserve">His word is what he lives up to, and that is what we intend to do.  </w:t>
      </w:r>
    </w:p>
    <w:p w:rsidR="00051D8E" w:rsidRPr="00B74F4F" w:rsidRDefault="00051D8E" w:rsidP="00051D8E">
      <w:pPr>
        <w:rPr>
          <w:szCs w:val="22"/>
        </w:rPr>
      </w:pPr>
      <w:r w:rsidRPr="00B74F4F">
        <w:rPr>
          <w:szCs w:val="22"/>
        </w:rPr>
        <w:tab/>
        <w:t xml:space="preserve">We intend to live up to the word of South Carolina. </w:t>
      </w:r>
    </w:p>
    <w:p w:rsidR="00051D8E" w:rsidRPr="00B74F4F" w:rsidRDefault="00051D8E" w:rsidP="00051D8E">
      <w:pPr>
        <w:rPr>
          <w:szCs w:val="22"/>
        </w:rPr>
      </w:pPr>
      <w:r w:rsidRPr="00B74F4F">
        <w:rPr>
          <w:szCs w:val="22"/>
        </w:rPr>
        <w:tab/>
        <w:t xml:space="preserve">Let me explain to you what we have here. </w:t>
      </w:r>
      <w:r>
        <w:rPr>
          <w:szCs w:val="22"/>
        </w:rPr>
        <w:t xml:space="preserve"> </w:t>
      </w:r>
      <w:r w:rsidRPr="00B74F4F">
        <w:rPr>
          <w:szCs w:val="22"/>
        </w:rPr>
        <w:t xml:space="preserve">This chart shows you. Right now we do not have Amazon.  We have all this commotion about whether we are going to give them a sales tax exemption. </w:t>
      </w:r>
      <w:r>
        <w:rPr>
          <w:szCs w:val="22"/>
        </w:rPr>
        <w:t xml:space="preserve"> </w:t>
      </w:r>
      <w:r w:rsidRPr="00B74F4F">
        <w:rPr>
          <w:szCs w:val="22"/>
        </w:rPr>
        <w:t xml:space="preserve">Guess what we collect right now from the sales by Amazon. </w:t>
      </w:r>
      <w:r>
        <w:rPr>
          <w:szCs w:val="22"/>
        </w:rPr>
        <w:t xml:space="preserve"> </w:t>
      </w:r>
      <w:r w:rsidRPr="00B74F4F">
        <w:rPr>
          <w:szCs w:val="22"/>
        </w:rPr>
        <w:t>Zero sales tax -- zero.  If we bring Amazon here and do what we committed to do, we get a $90 million capital investment.  We get 1240 full-time jobs with healthcare benefits.</w:t>
      </w:r>
      <w:r>
        <w:rPr>
          <w:szCs w:val="22"/>
        </w:rPr>
        <w:t xml:space="preserve">  </w:t>
      </w:r>
      <w:r w:rsidRPr="00B74F4F">
        <w:rPr>
          <w:szCs w:val="22"/>
        </w:rPr>
        <w:t xml:space="preserve">Healthcare benefits are written into the agreement. </w:t>
      </w:r>
      <w:r>
        <w:rPr>
          <w:szCs w:val="22"/>
        </w:rPr>
        <w:t xml:space="preserve"> </w:t>
      </w:r>
      <w:r w:rsidRPr="00B74F4F">
        <w:rPr>
          <w:szCs w:val="22"/>
        </w:rPr>
        <w:t xml:space="preserve">We have 1250 employees that are going to have healthcare. </w:t>
      </w:r>
      <w:r>
        <w:rPr>
          <w:szCs w:val="22"/>
        </w:rPr>
        <w:t xml:space="preserve"> </w:t>
      </w:r>
      <w:r w:rsidRPr="00B74F4F">
        <w:rPr>
          <w:szCs w:val="22"/>
        </w:rPr>
        <w:t xml:space="preserve">We have 1550 seasonal jobs. </w:t>
      </w:r>
      <w:r>
        <w:rPr>
          <w:szCs w:val="22"/>
        </w:rPr>
        <w:t xml:space="preserve"> </w:t>
      </w:r>
      <w:r w:rsidRPr="00B74F4F">
        <w:rPr>
          <w:szCs w:val="22"/>
        </w:rPr>
        <w:t xml:space="preserve">We have $1 million that is going to go to the school districts to help keep taxes for funding off the backs of the citizens.  On top of that, we have one other little thing if Amazon comes - $60 million annually in payroll. </w:t>
      </w:r>
      <w:r>
        <w:rPr>
          <w:szCs w:val="22"/>
        </w:rPr>
        <w:t xml:space="preserve"> </w:t>
      </w:r>
      <w:r w:rsidRPr="00B74F4F">
        <w:rPr>
          <w:szCs w:val="22"/>
        </w:rPr>
        <w:t xml:space="preserve">We will get $26 million annually in payroll that is going to roll over every day into the economy of South Carolina. </w:t>
      </w:r>
      <w:r>
        <w:rPr>
          <w:szCs w:val="22"/>
        </w:rPr>
        <w:t xml:space="preserve"> </w:t>
      </w:r>
      <w:r w:rsidRPr="00B74F4F">
        <w:rPr>
          <w:szCs w:val="22"/>
        </w:rPr>
        <w:t xml:space="preserve">So that is what we get if we give this exemption to Amazon. </w:t>
      </w:r>
    </w:p>
    <w:p w:rsidR="00051D8E" w:rsidRPr="00B74F4F" w:rsidRDefault="00051D8E" w:rsidP="00051D8E">
      <w:pPr>
        <w:rPr>
          <w:szCs w:val="22"/>
        </w:rPr>
      </w:pPr>
      <w:r w:rsidRPr="00B74F4F">
        <w:rPr>
          <w:szCs w:val="22"/>
        </w:rPr>
        <w:tab/>
        <w:t xml:space="preserve">What do we get if we do not? </w:t>
      </w:r>
      <w:r>
        <w:rPr>
          <w:szCs w:val="22"/>
        </w:rPr>
        <w:t xml:space="preserve"> </w:t>
      </w:r>
      <w:r w:rsidRPr="00B74F4F">
        <w:rPr>
          <w:szCs w:val="22"/>
        </w:rPr>
        <w:t xml:space="preserve">What if we do not give our best efforts to try to pass this legislation?  What do we get when Amazon says adios and tells this story across the country?  I met last week with the world policy advisor for Amazon. </w:t>
      </w:r>
      <w:r>
        <w:rPr>
          <w:szCs w:val="22"/>
        </w:rPr>
        <w:t xml:space="preserve"> </w:t>
      </w:r>
      <w:r w:rsidRPr="00B74F4F">
        <w:rPr>
          <w:szCs w:val="22"/>
        </w:rPr>
        <w:t xml:space="preserve">They do not have local folks in here dealing with this issue. </w:t>
      </w:r>
      <w:r>
        <w:rPr>
          <w:szCs w:val="22"/>
        </w:rPr>
        <w:t xml:space="preserve"> </w:t>
      </w:r>
      <w:r w:rsidRPr="00B74F4F">
        <w:rPr>
          <w:szCs w:val="22"/>
        </w:rPr>
        <w:t xml:space="preserve">They have their international people in here dealing with it because there is a war going on across the United States -- in every state. So what if we do not pass this legislation? </w:t>
      </w:r>
      <w:r>
        <w:rPr>
          <w:szCs w:val="22"/>
        </w:rPr>
        <w:t xml:space="preserve"> </w:t>
      </w:r>
      <w:r w:rsidRPr="00B74F4F">
        <w:rPr>
          <w:szCs w:val="22"/>
        </w:rPr>
        <w:t xml:space="preserve">We get $0 sales tax.  </w:t>
      </w:r>
    </w:p>
    <w:p w:rsidR="00051D8E" w:rsidRPr="00B74F4F" w:rsidRDefault="00051D8E" w:rsidP="00051D8E">
      <w:pPr>
        <w:rPr>
          <w:szCs w:val="22"/>
        </w:rPr>
      </w:pPr>
      <w:r w:rsidRPr="00B74F4F">
        <w:rPr>
          <w:szCs w:val="22"/>
        </w:rPr>
        <w:tab/>
        <w:t xml:space="preserve">Under all three scenarios, we get $0 sales tax whether they are here, whether they are not here or if they leave.  If they stay, we get payroll and $60 million payroll, a $90 million investment and 1259 full-time jobs with health benefits. </w:t>
      </w:r>
      <w:r>
        <w:rPr>
          <w:szCs w:val="22"/>
        </w:rPr>
        <w:t xml:space="preserve"> </w:t>
      </w:r>
      <w:r w:rsidRPr="00B74F4F">
        <w:rPr>
          <w:szCs w:val="22"/>
        </w:rPr>
        <w:t xml:space="preserve">And $1 million going to the schools. </w:t>
      </w:r>
    </w:p>
    <w:p w:rsidR="00051D8E" w:rsidRPr="00B74F4F" w:rsidRDefault="00051D8E" w:rsidP="00051D8E">
      <w:pPr>
        <w:rPr>
          <w:szCs w:val="22"/>
        </w:rPr>
      </w:pPr>
      <w:r w:rsidRPr="00B74F4F">
        <w:rPr>
          <w:szCs w:val="22"/>
        </w:rPr>
        <w:tab/>
        <w:t>Now I will tell you that I understand the impact and do not take lightly the impact on small retailers.  My mother and father ran a hamburger and hot dog restaurant for 40 years.</w:t>
      </w:r>
      <w:r>
        <w:rPr>
          <w:szCs w:val="22"/>
        </w:rPr>
        <w:t xml:space="preserve"> </w:t>
      </w:r>
      <w:r w:rsidRPr="00B74F4F">
        <w:rPr>
          <w:szCs w:val="22"/>
        </w:rPr>
        <w:t xml:space="preserve"> So I understand from my heart and soul about small business.</w:t>
      </w:r>
      <w:r>
        <w:rPr>
          <w:szCs w:val="22"/>
        </w:rPr>
        <w:t xml:space="preserve"> </w:t>
      </w:r>
      <w:r w:rsidRPr="00B74F4F">
        <w:rPr>
          <w:szCs w:val="22"/>
        </w:rPr>
        <w:t xml:space="preserve"> I will tell you that we have fought this -- and I watched last week the Governor’s Press Conference.  I apologize, Governor, when I say this, and I will tell you that up front.</w:t>
      </w:r>
      <w:r>
        <w:rPr>
          <w:szCs w:val="22"/>
        </w:rPr>
        <w:t xml:space="preserve"> </w:t>
      </w:r>
      <w:r w:rsidRPr="00B74F4F">
        <w:rPr>
          <w:szCs w:val="22"/>
        </w:rPr>
        <w:t xml:space="preserve"> I was with you this morning to give your first Order of the Palmetto. </w:t>
      </w:r>
      <w:r>
        <w:rPr>
          <w:szCs w:val="22"/>
        </w:rPr>
        <w:t xml:space="preserve"> </w:t>
      </w:r>
      <w:r w:rsidRPr="00B74F4F">
        <w:rPr>
          <w:szCs w:val="22"/>
        </w:rPr>
        <w:t xml:space="preserve">I was with you when you signed into law “roll call voting.” </w:t>
      </w:r>
      <w:r>
        <w:rPr>
          <w:szCs w:val="22"/>
        </w:rPr>
        <w:t xml:space="preserve"> </w:t>
      </w:r>
      <w:r w:rsidRPr="00B74F4F">
        <w:rPr>
          <w:szCs w:val="22"/>
        </w:rPr>
        <w:t xml:space="preserve">But, respectfully Governor, I watched your Press Conference, and believe that this is a responsibility that we all have and that we all share. </w:t>
      </w:r>
      <w:r>
        <w:rPr>
          <w:szCs w:val="22"/>
        </w:rPr>
        <w:t xml:space="preserve"> </w:t>
      </w:r>
      <w:r w:rsidRPr="00B74F4F">
        <w:rPr>
          <w:szCs w:val="22"/>
        </w:rPr>
        <w:t xml:space="preserve">I believe your words were that the Department of Commerce is in a “bad spot.” </w:t>
      </w:r>
      <w:r>
        <w:rPr>
          <w:szCs w:val="22"/>
        </w:rPr>
        <w:t xml:space="preserve"> </w:t>
      </w:r>
      <w:r w:rsidRPr="00B74F4F">
        <w:rPr>
          <w:szCs w:val="22"/>
        </w:rPr>
        <w:t xml:space="preserve">Commerce is not in a bad spot. </w:t>
      </w:r>
      <w:r>
        <w:rPr>
          <w:szCs w:val="22"/>
        </w:rPr>
        <w:t xml:space="preserve"> </w:t>
      </w:r>
      <w:r w:rsidRPr="00B74F4F">
        <w:rPr>
          <w:szCs w:val="22"/>
        </w:rPr>
        <w:t xml:space="preserve">They made a commitment.  It may have been a commitment under a previous administration, but it was a commitment.  I have the newspaper article where the current Secretary of Commerce says he is in favor of the Amazon exemption. </w:t>
      </w:r>
    </w:p>
    <w:p w:rsidR="00051D8E" w:rsidRPr="00B74F4F" w:rsidRDefault="00051D8E" w:rsidP="00051D8E">
      <w:pPr>
        <w:rPr>
          <w:szCs w:val="22"/>
        </w:rPr>
      </w:pPr>
      <w:r w:rsidRPr="00B74F4F">
        <w:rPr>
          <w:szCs w:val="22"/>
        </w:rPr>
        <w:tab/>
        <w:t xml:space="preserve">Honestly I do not know what the solution is, but we are going to file legislation. </w:t>
      </w:r>
      <w:r>
        <w:rPr>
          <w:szCs w:val="22"/>
        </w:rPr>
        <w:t xml:space="preserve"> </w:t>
      </w:r>
      <w:r w:rsidRPr="00B74F4F">
        <w:rPr>
          <w:szCs w:val="22"/>
        </w:rPr>
        <w:t xml:space="preserve">We are going to file legislation to try to get us out of this mousetrap and do what is right for South Carolina and what South Carolina as a State said it was going to do. </w:t>
      </w:r>
    </w:p>
    <w:p w:rsidR="00051D8E" w:rsidRPr="00B74F4F" w:rsidRDefault="00051D8E" w:rsidP="00051D8E">
      <w:pPr>
        <w:rPr>
          <w:szCs w:val="22"/>
        </w:rPr>
      </w:pPr>
      <w:r w:rsidRPr="00B74F4F">
        <w:rPr>
          <w:szCs w:val="22"/>
        </w:rPr>
        <w:tab/>
        <w:t xml:space="preserve">Now, is that our responsibility? </w:t>
      </w:r>
      <w:r>
        <w:rPr>
          <w:szCs w:val="22"/>
        </w:rPr>
        <w:t xml:space="preserve"> </w:t>
      </w:r>
      <w:r w:rsidRPr="00B74F4F">
        <w:rPr>
          <w:szCs w:val="22"/>
        </w:rPr>
        <w:t xml:space="preserve">I think it is a shared responsibility.  I think the executive branch of government made a commitment to Amazon.  I think that the legislative leadership made a commitment to Amazon. </w:t>
      </w:r>
      <w:r>
        <w:rPr>
          <w:szCs w:val="22"/>
        </w:rPr>
        <w:t xml:space="preserve"> </w:t>
      </w:r>
      <w:r w:rsidRPr="00B74F4F">
        <w:rPr>
          <w:szCs w:val="22"/>
        </w:rPr>
        <w:t>I think we need to go forward if it takes meetings in the Governor</w:t>
      </w:r>
      <w:r>
        <w:rPr>
          <w:szCs w:val="22"/>
        </w:rPr>
        <w:t>’</w:t>
      </w:r>
      <w:r w:rsidRPr="00B74F4F">
        <w:rPr>
          <w:szCs w:val="22"/>
        </w:rPr>
        <w:t xml:space="preserve">s Office daily with the opposition and with Amazon being present.  </w:t>
      </w:r>
    </w:p>
    <w:p w:rsidR="00051D8E" w:rsidRPr="00B74F4F" w:rsidRDefault="00051D8E" w:rsidP="00051D8E">
      <w:pPr>
        <w:rPr>
          <w:szCs w:val="22"/>
        </w:rPr>
      </w:pPr>
      <w:r w:rsidRPr="00B74F4F">
        <w:rPr>
          <w:szCs w:val="22"/>
        </w:rPr>
        <w:tab/>
        <w:t xml:space="preserve"> Maybe there is another solution.  We have tried for five or six weeks to keep this great company but to, also, be fair to everybody, including our current retailers and merchants, and live up to the word of South Carolina.  </w:t>
      </w:r>
    </w:p>
    <w:p w:rsidR="00051D8E" w:rsidRPr="00B74F4F" w:rsidRDefault="00051D8E" w:rsidP="00051D8E">
      <w:pPr>
        <w:rPr>
          <w:szCs w:val="22"/>
        </w:rPr>
      </w:pPr>
      <w:r w:rsidRPr="00B74F4F">
        <w:rPr>
          <w:szCs w:val="22"/>
        </w:rPr>
        <w:tab/>
        <w:t xml:space="preserve">I ask you to think about this issue.  Both sides have obtained lobbyists, and I applaud all of them.  I would ask that both sides come to the table. </w:t>
      </w:r>
      <w:r>
        <w:rPr>
          <w:szCs w:val="22"/>
        </w:rPr>
        <w:t xml:space="preserve"> </w:t>
      </w:r>
      <w:r w:rsidRPr="00B74F4F">
        <w:rPr>
          <w:szCs w:val="22"/>
        </w:rPr>
        <w:t>We need to work for the benefit of South Carolina.  More importantly, if we are about jobs, we have 3,000 jobs at stake in this State and we want those jobs.  If you have an idea, bring it to us.</w:t>
      </w:r>
      <w:r>
        <w:rPr>
          <w:szCs w:val="22"/>
        </w:rPr>
        <w:t xml:space="preserve"> </w:t>
      </w:r>
      <w:r w:rsidRPr="00B74F4F">
        <w:rPr>
          <w:szCs w:val="22"/>
        </w:rPr>
        <w:t xml:space="preserve"> We want everyone to participate in this process. </w:t>
      </w:r>
    </w:p>
    <w:p w:rsidR="00051D8E" w:rsidRPr="00B74F4F" w:rsidRDefault="00051D8E" w:rsidP="00051D8E">
      <w:pPr>
        <w:rPr>
          <w:szCs w:val="22"/>
        </w:rPr>
      </w:pPr>
      <w:r w:rsidRPr="00B74F4F">
        <w:rPr>
          <w:szCs w:val="22"/>
        </w:rPr>
        <w:tab/>
        <w:t xml:space="preserve">This is not a Lexington County Delegation problem. </w:t>
      </w:r>
      <w:r w:rsidR="00F326DF">
        <w:rPr>
          <w:szCs w:val="22"/>
        </w:rPr>
        <w:t xml:space="preserve"> </w:t>
      </w:r>
      <w:r w:rsidRPr="00B74F4F">
        <w:rPr>
          <w:szCs w:val="22"/>
        </w:rPr>
        <w:t xml:space="preserve">This is not a problem of my Senatorial District.  This is not a problem of Senator KNOTTS or of Senator COURSON or of Majority Leader Kenny Bingham, or of the Chairman of the Delegation, Mac Toole.  It is a united problem that we all have. Somebody has to step up; therefore, we are going to put the issue on the table.   We are going to try to figure out what the best solution is so that we can get this legislation or an alternative passed that brings a great company with great jobs and benefits all the while being fair to the people who are currently here in business.  </w:t>
      </w:r>
    </w:p>
    <w:p w:rsidR="00051D8E" w:rsidRPr="00B74F4F" w:rsidRDefault="00051D8E" w:rsidP="00051D8E">
      <w:pPr>
        <w:rPr>
          <w:szCs w:val="22"/>
        </w:rPr>
      </w:pPr>
      <w:r w:rsidRPr="00B74F4F">
        <w:rPr>
          <w:szCs w:val="22"/>
        </w:rPr>
        <w:tab/>
        <w:t>I appreciate your time and efforts and hope that you will work with us as we go forward.</w:t>
      </w:r>
    </w:p>
    <w:p w:rsidR="00051D8E" w:rsidRDefault="00051D8E" w:rsidP="002443A9">
      <w:pPr>
        <w:pStyle w:val="Header"/>
        <w:tabs>
          <w:tab w:val="clear" w:pos="8640"/>
          <w:tab w:val="left" w:pos="4320"/>
        </w:tabs>
        <w:rPr>
          <w:bCs/>
        </w:rPr>
      </w:pPr>
    </w:p>
    <w:p w:rsidR="002443A9" w:rsidRDefault="002443A9" w:rsidP="002443A9">
      <w:pPr>
        <w:pStyle w:val="Header"/>
        <w:tabs>
          <w:tab w:val="clear" w:pos="8640"/>
          <w:tab w:val="left" w:pos="4320"/>
        </w:tabs>
        <w:rPr>
          <w:bCs/>
        </w:rPr>
      </w:pPr>
      <w:r>
        <w:rPr>
          <w:bCs/>
        </w:rPr>
        <w:tab/>
        <w:t>On motion of Senator ANDERSON, with unanimous consent, the remarks of Senator SETZLER</w:t>
      </w:r>
      <w:r w:rsidR="00051D8E">
        <w:rPr>
          <w:bCs/>
        </w:rPr>
        <w:t xml:space="preserve"> were ordered</w:t>
      </w:r>
      <w:r>
        <w:rPr>
          <w:bCs/>
        </w:rPr>
        <w:t xml:space="preserve"> printed in the Journal.</w:t>
      </w:r>
    </w:p>
    <w:p w:rsidR="002443A9" w:rsidRDefault="002443A9" w:rsidP="002443A9">
      <w:pPr>
        <w:pStyle w:val="Header"/>
        <w:tabs>
          <w:tab w:val="clear" w:pos="8640"/>
          <w:tab w:val="left" w:pos="4320"/>
        </w:tabs>
        <w:rPr>
          <w:bCs/>
        </w:rPr>
      </w:pPr>
    </w:p>
    <w:p w:rsidR="002443A9" w:rsidRPr="0086741A" w:rsidRDefault="002443A9" w:rsidP="002443A9">
      <w:pPr>
        <w:pStyle w:val="Header"/>
        <w:tabs>
          <w:tab w:val="clear" w:pos="8640"/>
          <w:tab w:val="left" w:pos="4320"/>
        </w:tabs>
        <w:jc w:val="center"/>
        <w:rPr>
          <w:bCs/>
        </w:rPr>
      </w:pPr>
      <w:r>
        <w:rPr>
          <w:b/>
          <w:bCs/>
        </w:rPr>
        <w:t>Expression of Personal Interest</w:t>
      </w:r>
    </w:p>
    <w:p w:rsidR="002443A9" w:rsidRDefault="002443A9" w:rsidP="002443A9">
      <w:pPr>
        <w:pStyle w:val="Header"/>
        <w:tabs>
          <w:tab w:val="clear" w:pos="8640"/>
          <w:tab w:val="left" w:pos="4320"/>
        </w:tabs>
        <w:rPr>
          <w:bCs/>
        </w:rPr>
      </w:pPr>
      <w:r>
        <w:rPr>
          <w:bCs/>
        </w:rPr>
        <w:tab/>
        <w:t>Senator ROSE rose for an Expression of Personal Interest.</w:t>
      </w:r>
    </w:p>
    <w:p w:rsidR="002443A9" w:rsidRDefault="002443A9" w:rsidP="002443A9">
      <w:pPr>
        <w:pStyle w:val="Header"/>
        <w:tabs>
          <w:tab w:val="clear" w:pos="8640"/>
          <w:tab w:val="left" w:pos="4320"/>
        </w:tabs>
        <w:rPr>
          <w:bCs/>
        </w:rPr>
      </w:pPr>
    </w:p>
    <w:p w:rsidR="002443A9" w:rsidRPr="0086741A" w:rsidRDefault="002443A9" w:rsidP="002443A9">
      <w:pPr>
        <w:pStyle w:val="Header"/>
        <w:tabs>
          <w:tab w:val="clear" w:pos="8640"/>
          <w:tab w:val="left" w:pos="4320"/>
        </w:tabs>
        <w:jc w:val="center"/>
        <w:rPr>
          <w:bCs/>
        </w:rPr>
      </w:pPr>
      <w:r>
        <w:rPr>
          <w:b/>
          <w:bCs/>
        </w:rPr>
        <w:t>Expression of Personal Interest</w:t>
      </w:r>
    </w:p>
    <w:p w:rsidR="002443A9" w:rsidRDefault="002443A9" w:rsidP="002443A9">
      <w:pPr>
        <w:pStyle w:val="Header"/>
        <w:tabs>
          <w:tab w:val="clear" w:pos="8640"/>
          <w:tab w:val="left" w:pos="4320"/>
        </w:tabs>
        <w:rPr>
          <w:bCs/>
        </w:rPr>
      </w:pPr>
      <w:r>
        <w:rPr>
          <w:bCs/>
        </w:rPr>
        <w:tab/>
        <w:t>Senator KNOTTS rose for an Expression of Personal Interest.</w:t>
      </w:r>
    </w:p>
    <w:p w:rsidR="002443A9" w:rsidRDefault="002443A9" w:rsidP="002443A9">
      <w:pPr>
        <w:pStyle w:val="Header"/>
        <w:tabs>
          <w:tab w:val="clear" w:pos="8640"/>
          <w:tab w:val="left" w:pos="4320"/>
        </w:tabs>
        <w:rPr>
          <w:bCs/>
        </w:rPr>
      </w:pPr>
    </w:p>
    <w:p w:rsidR="002443A9" w:rsidRPr="00865931" w:rsidRDefault="002443A9" w:rsidP="002443A9">
      <w:pPr>
        <w:pStyle w:val="Header"/>
        <w:tabs>
          <w:tab w:val="clear" w:pos="8640"/>
          <w:tab w:val="left" w:pos="4320"/>
        </w:tabs>
        <w:jc w:val="center"/>
        <w:rPr>
          <w:bCs/>
        </w:rPr>
      </w:pPr>
      <w:r>
        <w:rPr>
          <w:b/>
          <w:bCs/>
        </w:rPr>
        <w:t>Expression of Personal Interest</w:t>
      </w:r>
    </w:p>
    <w:p w:rsidR="002443A9" w:rsidRDefault="002443A9" w:rsidP="002443A9">
      <w:pPr>
        <w:pStyle w:val="Header"/>
        <w:tabs>
          <w:tab w:val="clear" w:pos="8640"/>
          <w:tab w:val="left" w:pos="4320"/>
        </w:tabs>
        <w:rPr>
          <w:bCs/>
        </w:rPr>
      </w:pPr>
      <w:r>
        <w:rPr>
          <w:bCs/>
        </w:rPr>
        <w:tab/>
        <w:t>Senator RYBERG rose for an Expression of Personal Interest.</w:t>
      </w:r>
    </w:p>
    <w:p w:rsidR="002443A9" w:rsidRDefault="002443A9" w:rsidP="002443A9">
      <w:pPr>
        <w:pStyle w:val="Header"/>
        <w:tabs>
          <w:tab w:val="clear" w:pos="8640"/>
          <w:tab w:val="left" w:pos="4320"/>
        </w:tabs>
        <w:rPr>
          <w:bCs/>
        </w:rPr>
      </w:pPr>
    </w:p>
    <w:p w:rsidR="002443A9" w:rsidRDefault="002443A9" w:rsidP="002443A9">
      <w:pPr>
        <w:jc w:val="center"/>
        <w:rPr>
          <w:b/>
        </w:rPr>
      </w:pPr>
      <w:r w:rsidRPr="008C4194">
        <w:rPr>
          <w:b/>
        </w:rPr>
        <w:t>RECALLED</w:t>
      </w:r>
      <w:r>
        <w:rPr>
          <w:b/>
        </w:rPr>
        <w:t xml:space="preserve"> AND ADOPTED</w:t>
      </w:r>
    </w:p>
    <w:p w:rsidR="002443A9" w:rsidRPr="00AB0C90" w:rsidRDefault="002443A9" w:rsidP="002443A9">
      <w:pPr>
        <w:suppressAutoHyphens/>
        <w:outlineLvl w:val="0"/>
      </w:pPr>
      <w:r>
        <w:tab/>
      </w:r>
      <w:r w:rsidRPr="00AB0C90">
        <w:t>H. 3984</w:t>
      </w:r>
      <w:r w:rsidR="00F540AC" w:rsidRPr="00AB0C90">
        <w:fldChar w:fldCharType="begin"/>
      </w:r>
      <w:r w:rsidRPr="00AB0C90">
        <w:instrText xml:space="preserve"> XE "H. 3984" \b </w:instrText>
      </w:r>
      <w:r w:rsidR="00F540AC" w:rsidRPr="00AB0C90">
        <w:fldChar w:fldCharType="end"/>
      </w:r>
      <w:r w:rsidRPr="00AB0C90">
        <w:t xml:space="preserve"> -- Reps. Howard, Agnew, Alexander, Allen, Allison, Anderson, Anthony, Atwater, Bales, Ballentine, Bannister, Barfield, Battle, Bedingfield, Bikas, Bingham, Bowen, Bowers, Brady, Branham, Brannon, Brantley, G.A. Brown, H.B. Brown, R.L. Brown, Butler Garrick, Chumley, Clemmons, Clyburn, Cobb</w:t>
      </w:r>
      <w:r w:rsidRPr="00AB0C90">
        <w:noBreakHyphen/>
        <w:t xml:space="preserve">Hunter, Cole, Cooper, Corbin, Crawford, Crosby, Daning, Delleney, Dillard, Edge, Erickson, Forrester, Frye, Funderburk, Gambrell, Gilliard, Govan, Hamilton, Hardwick, Harrell, Harrison, Hart, Hayes, Hearn, Henderson, Herbkersman, Hiott, Hixon, Hodges, Horne, Hosey, Huggins, Jefferson, King, Knight, Limehouse, Loftis, Long, Lowe, Lucas, Mack, McCoy, McEachern, McLeod, Merrill, Mitchell, D.C. Moss, V.S. Moss, Munnerlyn, Murphy, Nanney, J.H. Neal, J.M. Neal, Neilson, Norman, Ott, Owens, Parker, Parks, Patrick, Pinson, Pitts, Pope, Quinn, Rutherford, Ryan, Sabb, Sandifer, Sellers, Simrill, Skelton, G.M. Smith, G.R. Smith, J.E. Smith, J.R. Smith, Sottile, Spires, Stavrinakis, Stringer, Tallon, Taylor, Thayer, Toole, Tribble, Umphlett, Vick, Viers, Weeks, Whipper, White, Whitmire, Williams, Willis and Young:  </w:t>
      </w:r>
      <w:r w:rsidRPr="00AB0C90">
        <w:rPr>
          <w:szCs w:val="30"/>
        </w:rPr>
        <w:t xml:space="preserve">A CONCURRENT RESOLUTION </w:t>
      </w:r>
      <w:r w:rsidRPr="00AB0C90">
        <w:t>TO COMMEND THE BOYS &amp; GIRLS CLUBS OF SOUTH CAROLINA FOR THEIR WONDERFUL EFFORTS IN HELPING SOUTH CAROLINA</w:t>
      </w:r>
      <w:r>
        <w:t>’</w:t>
      </w:r>
      <w:r w:rsidRPr="00AB0C90">
        <w:t xml:space="preserve">S YOUTH PREPARE FOR A PRODUCTIVE LIFE, TO RECOGNIZE THE TWELVE YOUNG PEOPLE FROM DIFFERENT BOYS &amp; GIRLS CLUBS THROUGHOUT THE STATE WHO HAVE BEEN NAMED 2011 YOUTH OF THE YEAR BY THE SOUTH CAROLINA ALLIANCE OF BOYS &amp; GIRLS CLUBS, AND TO DECLARE THURSDAY, APRIL 14, 2011, AS </w:t>
      </w:r>
      <w:r>
        <w:t>“</w:t>
      </w:r>
      <w:r w:rsidRPr="00AB0C90">
        <w:t>BOYS AND GIRLS CLUBS DAY</w:t>
      </w:r>
      <w:r>
        <w:t>”</w:t>
      </w:r>
      <w:r w:rsidRPr="00AB0C90">
        <w:t xml:space="preserve"> AT THE STATE HOUSE.</w:t>
      </w:r>
    </w:p>
    <w:p w:rsidR="002443A9" w:rsidRDefault="002443A9" w:rsidP="002443A9">
      <w:r>
        <w:tab/>
        <w:t>Senator ALEXANDER asked unanimous consent to make a motion to recall the Concurrent Resolution from the General Committee.</w:t>
      </w:r>
    </w:p>
    <w:p w:rsidR="002443A9" w:rsidRDefault="002443A9" w:rsidP="002443A9"/>
    <w:p w:rsidR="002443A9" w:rsidRDefault="002443A9" w:rsidP="002443A9">
      <w:r>
        <w:tab/>
        <w:t>The Concurrent Resolution was recalled from the General Committee.</w:t>
      </w:r>
    </w:p>
    <w:p w:rsidR="002443A9" w:rsidRDefault="002443A9" w:rsidP="002443A9"/>
    <w:p w:rsidR="002443A9" w:rsidRDefault="002443A9" w:rsidP="002443A9">
      <w:r>
        <w:tab/>
        <w:t xml:space="preserve">On motion of Senator ALEXANDER, with unanimous consent, the Concurrent Resolution was adopted, ordered returned to the House.  </w:t>
      </w:r>
    </w:p>
    <w:p w:rsidR="002443A9" w:rsidRDefault="002443A9" w:rsidP="002443A9"/>
    <w:p w:rsidR="002443A9" w:rsidRPr="008063EA" w:rsidRDefault="002443A9" w:rsidP="002443A9">
      <w:pPr>
        <w:jc w:val="center"/>
        <w:rPr>
          <w:b/>
        </w:rPr>
      </w:pPr>
      <w:r w:rsidRPr="008063EA">
        <w:rPr>
          <w:b/>
        </w:rPr>
        <w:t>RECALLED</w:t>
      </w:r>
    </w:p>
    <w:p w:rsidR="002443A9" w:rsidRPr="00F70E4C" w:rsidRDefault="002443A9" w:rsidP="002443A9">
      <w:pPr>
        <w:suppressAutoHyphens/>
        <w:outlineLvl w:val="0"/>
      </w:pPr>
      <w:r>
        <w:tab/>
      </w:r>
      <w:r w:rsidRPr="00F70E4C">
        <w:t>H. 3870</w:t>
      </w:r>
      <w:r w:rsidR="00F540AC" w:rsidRPr="00F70E4C">
        <w:fldChar w:fldCharType="begin"/>
      </w:r>
      <w:r w:rsidRPr="00F70E4C">
        <w:instrText xml:space="preserve"> XE "H. 3870" \b </w:instrText>
      </w:r>
      <w:r w:rsidR="00F540AC" w:rsidRPr="00F70E4C">
        <w:fldChar w:fldCharType="end"/>
      </w:r>
      <w:r w:rsidRPr="00F70E4C">
        <w:t xml:space="preserve"> -- Rep. Mitchell:  </w:t>
      </w:r>
      <w:r w:rsidRPr="00F70E4C">
        <w:rPr>
          <w:szCs w:val="30"/>
        </w:rPr>
        <w:t xml:space="preserve">A CONCURRENT RESOLUTION </w:t>
      </w:r>
      <w:r w:rsidRPr="00F70E4C">
        <w:t xml:space="preserve">TO REQUEST THAT THE DEPARTMENT OF TRANSPORTATION NAME HIGHLAND AVENUE IN THE CITY OF SPARTANBURG </w:t>
      </w:r>
      <w:r>
        <w:t>“</w:t>
      </w:r>
      <w:r w:rsidRPr="00F70E4C">
        <w:t>THOMAS RICE, JR. AVENUE</w:t>
      </w:r>
      <w:r>
        <w:t>”</w:t>
      </w:r>
      <w:r w:rsidRPr="00F70E4C">
        <w:t xml:space="preserve"> AND ERECT APPROPRIATE MARKERS OR SIGNS ALONG THIS AVENUE THAT CONTAIN THE WORDS </w:t>
      </w:r>
      <w:r>
        <w:t>“</w:t>
      </w:r>
      <w:r w:rsidRPr="00F70E4C">
        <w:t>THOMAS RICE, JR. AVENUE</w:t>
      </w:r>
      <w:r>
        <w:t>”</w:t>
      </w:r>
      <w:r w:rsidRPr="00F70E4C">
        <w:t>.</w:t>
      </w:r>
    </w:p>
    <w:p w:rsidR="002443A9" w:rsidRDefault="002443A9" w:rsidP="002443A9">
      <w:r>
        <w:tab/>
        <w:t>Senator GROOMS asked unanimous consent to make a motion to recall the Concurrent Resolution from the Committee on Transportation.</w:t>
      </w:r>
    </w:p>
    <w:p w:rsidR="002C197E" w:rsidRDefault="002C197E" w:rsidP="002443A9"/>
    <w:p w:rsidR="002443A9" w:rsidRDefault="002443A9" w:rsidP="002443A9">
      <w:r>
        <w:tab/>
        <w:t xml:space="preserve">The Concurrent Resolution was recalled from the Committee on Transportation and ordered placed on the Calendar for consideration tomorrow.  </w:t>
      </w:r>
    </w:p>
    <w:p w:rsidR="002443A9" w:rsidRDefault="002443A9" w:rsidP="002443A9"/>
    <w:p w:rsidR="002443A9" w:rsidRPr="00B85BB0" w:rsidRDefault="002443A9" w:rsidP="002443A9">
      <w:pPr>
        <w:jc w:val="center"/>
        <w:rPr>
          <w:b/>
        </w:rPr>
      </w:pPr>
      <w:r w:rsidRPr="00B85BB0">
        <w:rPr>
          <w:b/>
        </w:rPr>
        <w:t>RECALLED</w:t>
      </w:r>
    </w:p>
    <w:p w:rsidR="002443A9" w:rsidRPr="00802264" w:rsidRDefault="002443A9" w:rsidP="002443A9">
      <w:pPr>
        <w:suppressAutoHyphens/>
        <w:outlineLvl w:val="0"/>
      </w:pPr>
      <w:r>
        <w:tab/>
      </w:r>
      <w:r w:rsidRPr="00802264">
        <w:t>H. 3441</w:t>
      </w:r>
      <w:r w:rsidR="00F540AC" w:rsidRPr="00802264">
        <w:fldChar w:fldCharType="begin"/>
      </w:r>
      <w:r w:rsidRPr="00802264">
        <w:instrText xml:space="preserve"> XE </w:instrText>
      </w:r>
      <w:r>
        <w:instrText>“</w:instrText>
      </w:r>
      <w:r w:rsidRPr="00802264">
        <w:instrText>H. 3441</w:instrText>
      </w:r>
      <w:r>
        <w:instrText>”</w:instrText>
      </w:r>
      <w:r w:rsidRPr="00802264">
        <w:instrText xml:space="preserve"> \b </w:instrText>
      </w:r>
      <w:r w:rsidR="00F540AC" w:rsidRPr="00802264">
        <w:fldChar w:fldCharType="end"/>
      </w:r>
      <w:r w:rsidRPr="00802264">
        <w:t xml:space="preserve"> -- </w:t>
      </w:r>
      <w:r>
        <w:t>Reps. Huggins, Bingham, Ballentine, McLeod and Ott</w:t>
      </w:r>
      <w:r w:rsidRPr="00802264">
        <w:t xml:space="preserve">:  </w:t>
      </w:r>
      <w:r w:rsidRPr="00802264">
        <w:rPr>
          <w:szCs w:val="30"/>
        </w:rPr>
        <w:t xml:space="preserve">A BILL </w:t>
      </w:r>
      <w:r w:rsidRPr="00802264">
        <w:t>TO AMEND THE CODE OF LAWS OF SOUTH CAROLINA, 1976, BY ADDING SECTION 57</w:t>
      </w:r>
      <w:r w:rsidRPr="00802264">
        <w:noBreakHyphen/>
        <w:t>23</w:t>
      </w:r>
      <w:r w:rsidRPr="00802264">
        <w:noBreakHyphen/>
        <w:t>845 SO AS TO PROVIDE THAT THE DEPARTMENT OF TRANSPORTATION MAY MOW BEYOND THIRTY FEET FROM THE PAVEMENT ROADSIDE VEGETATION ADJACENT TO INTERSTATE 126 IN RICHLAND COUNTY AND INTERSTATE HIGHWAYS 20 AND 26 IN BOTH LEXINGTON AND RICHLAND COUNTIES.</w:t>
      </w:r>
    </w:p>
    <w:p w:rsidR="002443A9" w:rsidRDefault="002443A9" w:rsidP="002443A9">
      <w:r>
        <w:tab/>
        <w:t>Senator GROOMS asked unanimous consent to make a motion to recall the Bill from the Committee on Transportation.</w:t>
      </w:r>
    </w:p>
    <w:p w:rsidR="002443A9" w:rsidRDefault="002443A9" w:rsidP="002443A9"/>
    <w:p w:rsidR="002443A9" w:rsidRDefault="002443A9" w:rsidP="002443A9">
      <w:r>
        <w:tab/>
        <w:t xml:space="preserve">The Bill was recalled from the Committee on Transportation and ordered placed on the Calendar for consideration tomorrow.  </w:t>
      </w:r>
    </w:p>
    <w:p w:rsidR="002443A9" w:rsidRDefault="002443A9" w:rsidP="002443A9"/>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859C2" w:rsidRDefault="006859C2" w:rsidP="006859C2"/>
    <w:p w:rsidR="006859C2" w:rsidRDefault="006859C2" w:rsidP="006859C2">
      <w:r>
        <w:tab/>
        <w:t>S. 793</w:t>
      </w:r>
      <w:r w:rsidR="00F540AC">
        <w:fldChar w:fldCharType="begin"/>
      </w:r>
      <w:r>
        <w:instrText xml:space="preserve"> XE "</w:instrText>
      </w:r>
      <w:r>
        <w:tab/>
        <w:instrText>S. 793" \b</w:instrText>
      </w:r>
      <w:r w:rsidR="00F540AC">
        <w:fldChar w:fldCharType="end"/>
      </w:r>
      <w:r>
        <w:t xml:space="preserve">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6859C2" w:rsidRDefault="006859C2" w:rsidP="006859C2">
      <w:r>
        <w:t>l:\s-res\tca\010nurs.rem.tca.docx</w:t>
      </w:r>
    </w:p>
    <w:p w:rsidR="006859C2" w:rsidRDefault="006859C2" w:rsidP="006859C2">
      <w:r>
        <w:tab/>
        <w:t>Read the first time and referred to the Committee on Finance.</w:t>
      </w:r>
    </w:p>
    <w:p w:rsidR="006859C2" w:rsidRDefault="006859C2" w:rsidP="006859C2"/>
    <w:p w:rsidR="006859C2" w:rsidRDefault="006859C2" w:rsidP="006859C2">
      <w:r>
        <w:tab/>
        <w:t>S. 794</w:t>
      </w:r>
      <w:r w:rsidR="00F540AC">
        <w:fldChar w:fldCharType="begin"/>
      </w:r>
      <w:r>
        <w:instrText xml:space="preserve"> XE "</w:instrText>
      </w:r>
      <w:r>
        <w:tab/>
        <w:instrText>S. 794" \b</w:instrText>
      </w:r>
      <w:r w:rsidR="00F540AC">
        <w:fldChar w:fldCharType="end"/>
      </w:r>
      <w:r>
        <w:t xml:space="preserve"> -- Senator Sheheen:  A BILL TO AMEND SECTION 7-11-20, AS AMENDED, CODE OF LAWS OF SOUTH CAROLINA, 1976, RELATING TO PRESIDENTIAL PREFERENCE PRIMARIES, SO AS TO PROVIDE THAT THE STATE ELECTION COMMISSION CONDUCT PRESIDENTIAL PREFERENCE PRIMARIES FOR CERTIFIED POLITICAL PARTIES THAT RECEIVED AT LEAST FIVE PERCENT OF THE POPULAR VOTE IN SOUTH CAROLINA FOR THE PARTY</w:t>
      </w:r>
      <w:r w:rsidR="002C197E">
        <w:t>’</w:t>
      </w:r>
      <w:r>
        <w:t>S CANDIDATE FOR PRESIDENT OF THE UNITED STATES, EXCEPT WHEN A STATE COMMITTEE OF A POLITICAL PARTY DECIDES TO HOLD A PRESIDENTIAL PREFERENCE PRIMARY AS PROVIDED IN SECTION 7-11-25, AND IF MORE THAN ONE STATE COMMITTEE DECIDES TO HOLD A PRESIDENTIAL PREFERENCE PRIMARY, THE COMMITTEES MUTUALLY SHALL SET A SINGLE DATE FOR THE PRESIDENTIAL PREFERENCE PRIMARY THAT HAS A FILING DEADLINE NO LATER THAN SEVENTY-FIVE DAYS BEFORE THE PRESIDENTIAL PREFERENCE PRIMARY DATE, TO BE AGREED UPON BY JANUARY FIRST OF THE YEAR THE PRESIDENTIAL ELECTION IS TO BE HELD AND SUBMITTED TO THE STATE ELECTION COMMISSION, AND IF THE STATE COMMITTEES ARE NOT ABLE TO REACH AGREEMENT ON THE DATE FOR THE PRESIDENTIAL PREFERENCE PRIMARY, THEN THE PRESIDENTIAL PREFERENCE PRIMARY MUST BE HELD AS PROVIDED IN SECTION 7-13-40.</w:t>
      </w:r>
    </w:p>
    <w:p w:rsidR="006859C2" w:rsidRDefault="006859C2" w:rsidP="006859C2">
      <w:r>
        <w:t>l:\council\bills\ggs\22080zw11.docx</w:t>
      </w:r>
    </w:p>
    <w:p w:rsidR="006859C2" w:rsidRDefault="006859C2" w:rsidP="006859C2">
      <w:r>
        <w:tab/>
        <w:t>Read the first time and referred to the Committee on Judiciary.</w:t>
      </w:r>
    </w:p>
    <w:p w:rsidR="006859C2" w:rsidRDefault="006859C2" w:rsidP="00E83346">
      <w:pPr>
        <w:spacing w:line="200" w:lineRule="exact"/>
      </w:pPr>
    </w:p>
    <w:p w:rsidR="006859C2" w:rsidRDefault="006859C2" w:rsidP="006859C2">
      <w:r>
        <w:tab/>
        <w:t>S. 795</w:t>
      </w:r>
      <w:r w:rsidR="00F540AC">
        <w:fldChar w:fldCharType="begin"/>
      </w:r>
      <w:r>
        <w:instrText xml:space="preserve"> XE "</w:instrText>
      </w:r>
      <w:r>
        <w:tab/>
        <w:instrText>S. 795" \b</w:instrText>
      </w:r>
      <w:r w:rsidR="00F540AC">
        <w:fldChar w:fldCharType="end"/>
      </w:r>
      <w:r>
        <w:t xml:space="preserve"> -- Senator Sheheen:  A BILL TO AMEND SECTION 17-15-20 OF THE 1976 CODE, RELATING TO APPEARANCE BONDS, TO PROVIDE THAT AN APPEARANCE BOND IS VALID FOR A CERTAIN TIME PERIOD IN CIRCUIT AND MAGISTRATES OR MUNICIPAL COURTS UNDER CERTAIN CIRCUMSTANCES AND TO PROVIDE A PROCEDURE TO RELIEVE THE SURETY OF LIABILITY WHEN THE TIME PERIOD HAS RUN.</w:t>
      </w:r>
    </w:p>
    <w:p w:rsidR="006859C2" w:rsidRDefault="006859C2" w:rsidP="006859C2">
      <w:r>
        <w:t>l:\s-res\vas\024bond.rem.vas.docx</w:t>
      </w:r>
    </w:p>
    <w:p w:rsidR="006859C2" w:rsidRDefault="006859C2" w:rsidP="006859C2">
      <w:r>
        <w:tab/>
        <w:t>Read the first time and referred to the Committee on Judiciary.</w:t>
      </w:r>
    </w:p>
    <w:p w:rsidR="006859C2" w:rsidRDefault="006859C2" w:rsidP="00E83346">
      <w:pPr>
        <w:spacing w:line="200" w:lineRule="exact"/>
      </w:pPr>
    </w:p>
    <w:p w:rsidR="006859C2" w:rsidRDefault="006859C2" w:rsidP="006859C2">
      <w:r>
        <w:tab/>
        <w:t>S. 796</w:t>
      </w:r>
      <w:r w:rsidR="00F540AC">
        <w:fldChar w:fldCharType="begin"/>
      </w:r>
      <w:r>
        <w:instrText xml:space="preserve"> XE "</w:instrText>
      </w:r>
      <w:r>
        <w:tab/>
        <w:instrText>S. 796" \b</w:instrText>
      </w:r>
      <w:r w:rsidR="00F540AC">
        <w:fldChar w:fldCharType="end"/>
      </w:r>
      <w:r>
        <w:t xml:space="preserve"> -- Senator Thomas:  A BILL TO AMEND THE CODE OF LAWS OF SOUTH CAROL</w:t>
      </w:r>
      <w:r w:rsidR="006B315E">
        <w:t>INA, 1976, BY ADDING SECTION 17</w:t>
      </w:r>
      <w:r w:rsidR="006B315E">
        <w:noBreakHyphen/>
      </w:r>
      <w:r>
        <w:t>13-35 SO AS TO PROVIDE THAT A LAW ENFORCEMENT OFFICER WHO IS OPERATING A LAW ENFORCEMENT VEHICLE OUTSIDE HIS JURISDICTION MAY STOP AND DETAIN CERTAIN VEHICLES AND THEIR OPERATORS UNDER CERTAIN CIRCUMSTANCES.</w:t>
      </w:r>
    </w:p>
    <w:p w:rsidR="006859C2" w:rsidRDefault="006859C2" w:rsidP="006859C2">
      <w:r>
        <w:t>l:\council\bills\swb\6126cm11.docx</w:t>
      </w:r>
    </w:p>
    <w:p w:rsidR="006859C2" w:rsidRDefault="006859C2" w:rsidP="006859C2">
      <w:r>
        <w:tab/>
        <w:t>Read the first time and referred to the Committee on Judiciary.</w:t>
      </w:r>
    </w:p>
    <w:p w:rsidR="006859C2" w:rsidRDefault="006859C2" w:rsidP="006859C2">
      <w:r>
        <w:tab/>
        <w:t>S. 797</w:t>
      </w:r>
      <w:r w:rsidR="00F540AC">
        <w:fldChar w:fldCharType="begin"/>
      </w:r>
      <w:r>
        <w:instrText xml:space="preserve"> XE "</w:instrText>
      </w:r>
      <w:r>
        <w:tab/>
        <w:instrText>S. 797" \b</w:instrText>
      </w:r>
      <w:r w:rsidR="00F540AC">
        <w:fldChar w:fldCharType="end"/>
      </w:r>
      <w:r>
        <w:t xml:space="preserve"> -- Senator Thomas:  A BILL TO AMEND SECTION 58-15-910, CODE OF LAWS OF SOUTH CAROLINA, 1976, RELATING TO THE REQUIREMENT THAT A BELL AND WHISTLE BE INSTALLED ON LOCOMOTIVES AND SOUNDED AT CROSSINGS, SO AS TO PROVIDE A LOCOMOTIVE MUST ALSO SOUND THIS BELL AND WHISTLE AT LEAST FIVE HUNDRED YARDS FROM THE PLACE WHERE THE RAILROAD CROSSES A BRIDGE OR TRESTLE.</w:t>
      </w:r>
    </w:p>
    <w:p w:rsidR="006859C2" w:rsidRDefault="006859C2" w:rsidP="006859C2">
      <w:r>
        <w:t>l:\council\bills\agm\18953ab11.docx</w:t>
      </w:r>
    </w:p>
    <w:p w:rsidR="006859C2" w:rsidRDefault="006859C2" w:rsidP="006859C2">
      <w:r>
        <w:tab/>
        <w:t>Read the first time and referred to the Committee on Transportation.</w:t>
      </w:r>
    </w:p>
    <w:p w:rsidR="006859C2" w:rsidRDefault="006859C2" w:rsidP="006859C2"/>
    <w:p w:rsidR="006859C2" w:rsidRDefault="006859C2" w:rsidP="006859C2">
      <w:r>
        <w:tab/>
        <w:t>S. 798</w:t>
      </w:r>
      <w:r w:rsidR="00F540AC">
        <w:fldChar w:fldCharType="begin"/>
      </w:r>
      <w:r>
        <w:instrText xml:space="preserve"> XE "</w:instrText>
      </w:r>
      <w:r>
        <w:tab/>
        <w:instrText>S. 798" \b</w:instrText>
      </w:r>
      <w:r w:rsidR="00F540AC">
        <w:fldChar w:fldCharType="end"/>
      </w:r>
      <w:r>
        <w:t xml:space="preserve"> -- Senator Alexander:  A BILL TO AMEND THE CODE OF LAWS OF SOUTH CAROLINA, 1976, BY ADDING ARTICLE 110 TO CHAPTER 3, TITLE 56 SO AS TO PROVIDE THAT THE DEPARTMENT OF MOTOR VEHICLES MAY ISSUE </w:t>
      </w:r>
      <w:r w:rsidR="002C197E">
        <w:t>“</w:t>
      </w:r>
      <w:r>
        <w:t>ACTIVE DUTY MEMBERS OF THE UNITED STATES ARMED FORCES</w:t>
      </w:r>
      <w:r w:rsidR="002C197E">
        <w:t>”</w:t>
      </w:r>
      <w:r>
        <w:t xml:space="preserve"> SPECIAL LICENSE PLATES.</w:t>
      </w:r>
    </w:p>
    <w:p w:rsidR="006859C2" w:rsidRDefault="006859C2" w:rsidP="006859C2">
      <w:r>
        <w:t>l:\council\bills\swb\6134cm11.docx</w:t>
      </w:r>
    </w:p>
    <w:p w:rsidR="006859C2" w:rsidRDefault="006859C2" w:rsidP="006859C2">
      <w:r>
        <w:tab/>
        <w:t>Read the first time and referred to the Committee on Transportation.</w:t>
      </w:r>
    </w:p>
    <w:p w:rsidR="006859C2" w:rsidRDefault="006859C2" w:rsidP="006859C2"/>
    <w:p w:rsidR="006859C2" w:rsidRDefault="006859C2" w:rsidP="006859C2">
      <w:r>
        <w:tab/>
        <w:t>S. 799</w:t>
      </w:r>
      <w:r w:rsidR="00F540AC">
        <w:fldChar w:fldCharType="begin"/>
      </w:r>
      <w:r>
        <w:instrText xml:space="preserve"> XE "</w:instrText>
      </w:r>
      <w:r>
        <w:tab/>
        <w:instrText>S. 799" \b</w:instrText>
      </w:r>
      <w:r w:rsidR="00F540AC">
        <w:fldChar w:fldCharType="end"/>
      </w:r>
      <w:r>
        <w:t xml:space="preserve"> -- Labor, Commerce and Industry Committee:  A JOINT RESOLUTION TO APPROVE REGULATIONS OF THE DEPARTMENT OF EMPLOYMENT AND WORKFORCE, RELATING TO UNEMPLOYMENT INSURANCE REFORM (ARTICLE 2), DESIGNATED AS REGULATION DOCUMENT NUMBER 4170, PURSUANT TO THE PROVISIONS OF ARTICLE 1, CHAPTER 23, TITLE 1 OF THE 1976 CODE.</w:t>
      </w:r>
    </w:p>
    <w:p w:rsidR="006859C2" w:rsidRDefault="006859C2" w:rsidP="006859C2">
      <w:r>
        <w:t>l:\council\bills\dbs\31019ac11.docx</w:t>
      </w:r>
    </w:p>
    <w:p w:rsidR="006859C2" w:rsidRDefault="006859C2" w:rsidP="006859C2">
      <w:r>
        <w:tab/>
        <w:t>Read the first time and ordered placed on the Calendar without reference.</w:t>
      </w:r>
    </w:p>
    <w:p w:rsidR="006859C2" w:rsidRDefault="006859C2" w:rsidP="006859C2"/>
    <w:p w:rsidR="006859C2" w:rsidRDefault="006859C2" w:rsidP="006859C2">
      <w:r>
        <w:tab/>
        <w:t>S. 800</w:t>
      </w:r>
      <w:r w:rsidR="00F540AC">
        <w:fldChar w:fldCharType="begin"/>
      </w:r>
      <w:r>
        <w:instrText xml:space="preserve"> XE "</w:instrText>
      </w:r>
      <w:r>
        <w:tab/>
        <w:instrText>S. 800" \b</w:instrText>
      </w:r>
      <w:r w:rsidR="00F540AC">
        <w:fldChar w:fldCharType="end"/>
      </w:r>
      <w:r>
        <w:t xml:space="preserve"> -- Senator Shoopman:  A JOINT RESOLUTION TO IMPOSE A MORATORIUM ON PERMITS FOR TROUT RIVER CROSS VANES ON THE SOUTH SALUDA RIVER.</w:t>
      </w:r>
    </w:p>
    <w:p w:rsidR="006859C2" w:rsidRDefault="006859C2" w:rsidP="006859C2">
      <w:r>
        <w:t>l:\s-res\pws\003trou.kmm.pws.docx</w:t>
      </w:r>
    </w:p>
    <w:p w:rsidR="006859C2" w:rsidRDefault="006859C2" w:rsidP="006859C2">
      <w:r>
        <w:tab/>
        <w:t>Read the first time and referred to the Committee on Fish, Game and Forestry.</w:t>
      </w:r>
    </w:p>
    <w:p w:rsidR="006859C2" w:rsidRDefault="006859C2" w:rsidP="006859C2"/>
    <w:p w:rsidR="006859C2" w:rsidRDefault="006859C2" w:rsidP="006859C2">
      <w:r>
        <w:tab/>
        <w:t>S. 801</w:t>
      </w:r>
      <w:r w:rsidR="00F540AC">
        <w:fldChar w:fldCharType="begin"/>
      </w:r>
      <w:r>
        <w:instrText xml:space="preserve"> XE "</w:instrText>
      </w:r>
      <w:r>
        <w:tab/>
        <w:instrText>S. 801" \b</w:instrText>
      </w:r>
      <w:r w:rsidR="00F540AC">
        <w:fldChar w:fldCharType="end"/>
      </w:r>
      <w:r>
        <w:t xml:space="preserve"> -- Senators Sheheen,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Scott, Setzler, Shoopman, Thomas, Verdin and Williams:  A CONCURRENT RESOLUTION TO RECOGNIZE AND HONOR DARLA MOORE, LAKE CITY NATIVE, FAMED BUSINESSWOMAN, AND COMMITTED PHILANTHROPIST, FOR HER MANY YEARS OF SERVICE TO THE PALMETTO STATE AND MOST PARTICULARLY TO THE UNIVERSITY OF SOUTH CAROLINA.</w:t>
      </w:r>
    </w:p>
    <w:p w:rsidR="006859C2" w:rsidRDefault="006859C2" w:rsidP="006859C2">
      <w:r>
        <w:t>l:\council\bills\rm\1166ahb11.docx</w:t>
      </w:r>
    </w:p>
    <w:p w:rsidR="006859C2" w:rsidRDefault="006859C2" w:rsidP="006859C2">
      <w:r>
        <w:tab/>
        <w:t>Senator</w:t>
      </w:r>
      <w:r w:rsidR="002443A9">
        <w:t>s</w:t>
      </w:r>
      <w:r>
        <w:t xml:space="preserve"> COURSON </w:t>
      </w:r>
      <w:r w:rsidR="006A338E">
        <w:t>and</w:t>
      </w:r>
      <w:r>
        <w:t xml:space="preserve"> SHEHEEN spoke on the Resolution.</w:t>
      </w:r>
    </w:p>
    <w:p w:rsidR="002443A9" w:rsidRDefault="002443A9" w:rsidP="006859C2"/>
    <w:p w:rsidR="006859C2" w:rsidRDefault="006859C2" w:rsidP="006859C2">
      <w:r>
        <w:tab/>
        <w:t>The Concurrent Resolution was adopted, ordered sent to the House.</w:t>
      </w:r>
    </w:p>
    <w:p w:rsidR="006859C2" w:rsidRDefault="006859C2" w:rsidP="006859C2"/>
    <w:p w:rsidR="006859C2" w:rsidRDefault="006859C2" w:rsidP="006859C2">
      <w:r>
        <w:tab/>
        <w:t>S. 802</w:t>
      </w:r>
      <w:r w:rsidR="00F540AC">
        <w:fldChar w:fldCharType="begin"/>
      </w:r>
      <w:r>
        <w:instrText xml:space="preserve"> XE "</w:instrText>
      </w:r>
      <w:r>
        <w:tab/>
        <w:instrText>S. 802" \b</w:instrText>
      </w:r>
      <w:r w:rsidR="00F540AC">
        <w:fldChar w:fldCharType="end"/>
      </w:r>
      <w:r>
        <w:t xml:space="preserve"> -- Senator Ryberg:  A CONCURRENT RESOLUTION TO DESIGNATE THE THIRD WEEK IN APRIL 2011 AS </w:t>
      </w:r>
      <w:r w:rsidR="002C197E">
        <w:t>“</w:t>
      </w:r>
      <w:r>
        <w:t>SHAKEN BABY SYNDROME AWARENESS WEEK</w:t>
      </w:r>
      <w:r w:rsidR="002C197E">
        <w:t>”</w:t>
      </w:r>
      <w:r>
        <w:t xml:space="preserve"> TO RAISE AWARENESS REGARDING SHAKEN BABY SYNDROME AND TO COMMEND THE HOSPITALS, CHILD CARE COUNCILS, SCHOOLS, AND OTHER ORGANIZATIONS THAT EDUCATE PARENTS AND CAREGIVERS ON HOW TO PROTECT CHILDREN FROM ABUSE.</w:t>
      </w:r>
    </w:p>
    <w:p w:rsidR="006859C2" w:rsidRDefault="006859C2" w:rsidP="006859C2">
      <w:r>
        <w:t>l:\s-res\wgr\009shak.mrh.wgr.docx</w:t>
      </w:r>
    </w:p>
    <w:p w:rsidR="006859C2" w:rsidRDefault="006859C2" w:rsidP="006859C2">
      <w:r>
        <w:tab/>
        <w:t>On motion of Senator RYBERG, with unanimous consent, the Concurrent Resolution was adopted and ordered sent to the House.</w:t>
      </w:r>
    </w:p>
    <w:p w:rsidR="006859C2" w:rsidRDefault="006859C2" w:rsidP="006859C2"/>
    <w:p w:rsidR="006859C2" w:rsidRDefault="006859C2" w:rsidP="006859C2">
      <w:r>
        <w:tab/>
        <w:t>H. 3582</w:t>
      </w:r>
      <w:r w:rsidR="00F540AC">
        <w:fldChar w:fldCharType="begin"/>
      </w:r>
      <w:r>
        <w:instrText xml:space="preserve"> XE "</w:instrText>
      </w:r>
      <w:r>
        <w:tab/>
        <w:instrText>H. 3582" \b</w:instrText>
      </w:r>
      <w:r w:rsidR="00F540AC">
        <w:fldChar w:fldCharType="end"/>
      </w:r>
      <w:r>
        <w:t xml:space="preserve"> -- Reps. Harrison and Weeks:  A BILL TO AMEND SECTION 17-22-320, CODE OF LAWS OF SOUTH CAROLINA, 1976, RELATING TO ELIGIBILITY FOR A TRAFFIC EDUCATION PROGRAM, SO AS TO PROVIDE THAT A PERSON MAY BE CONSIDERED FOR THE PROGRAM IF HE HAS NO SIGNIFICANT HISTORY OF TRAFFIC VIOLATIONS.</w:t>
      </w:r>
    </w:p>
    <w:p w:rsidR="006859C2" w:rsidRDefault="006859C2" w:rsidP="006859C2">
      <w:r>
        <w:tab/>
        <w:t>Read the first time and referred to the Committee on Judiciary.</w:t>
      </w:r>
    </w:p>
    <w:p w:rsidR="006859C2" w:rsidRDefault="006859C2" w:rsidP="006859C2"/>
    <w:p w:rsidR="006859C2" w:rsidRDefault="006859C2" w:rsidP="006859C2">
      <w:r>
        <w:tab/>
        <w:t>H. 3679</w:t>
      </w:r>
      <w:r w:rsidR="00F540AC">
        <w:fldChar w:fldCharType="begin"/>
      </w:r>
      <w:r>
        <w:instrText xml:space="preserve"> XE "</w:instrText>
      </w:r>
      <w:r>
        <w:tab/>
        <w:instrText>H. 3679" \b</w:instrText>
      </w:r>
      <w:r w:rsidR="00F540AC">
        <w:fldChar w:fldCharType="end"/>
      </w:r>
      <w:r>
        <w:t xml:space="preserve"> -- Reps. Bannister and Weeks: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6859C2" w:rsidRDefault="006859C2" w:rsidP="006859C2">
      <w:r>
        <w:tab/>
        <w:t>Read the first time and referred to the Committee on Judiciary.</w:t>
      </w:r>
    </w:p>
    <w:p w:rsidR="006859C2" w:rsidRDefault="006859C2" w:rsidP="006859C2"/>
    <w:p w:rsidR="006859C2" w:rsidRDefault="006859C2" w:rsidP="006859C2">
      <w:r>
        <w:tab/>
        <w:t>H. 4030</w:t>
      </w:r>
      <w:r w:rsidR="00F540AC">
        <w:fldChar w:fldCharType="begin"/>
      </w:r>
      <w:r>
        <w:instrText xml:space="preserve"> XE "</w:instrText>
      </w:r>
      <w:r>
        <w:tab/>
        <w:instrText>H. 4030" \b</w:instrText>
      </w:r>
      <w:r w:rsidR="00F540AC">
        <w:fldChar w:fldCharType="end"/>
      </w:r>
      <w:r>
        <w:t xml:space="preserve"> -- Reps. Clyburn and Hixon:  A BILL TO AMEND ACT 955 OF 1974, AS AMENDED, RELATING TO THE COMPENSATION OF THE EDGEFIELD COUNTY DISTRICT SCHOOL BOARD OF TRUSTEES, SO AS TO PROVIDE THAT THE TRUSTEES SHALL RECEIVE COMPENSATION AGREED UPON BY THE BOARD.</w:t>
      </w:r>
    </w:p>
    <w:p w:rsidR="006859C2" w:rsidRDefault="006859C2" w:rsidP="006859C2">
      <w:r>
        <w:tab/>
        <w:t>Read the first time and ordered placed on the Local and Uncontested Calendar.</w:t>
      </w:r>
    </w:p>
    <w:p w:rsidR="006859C2" w:rsidRDefault="006859C2" w:rsidP="006859C2"/>
    <w:p w:rsidR="006859C2" w:rsidRDefault="006859C2" w:rsidP="006859C2">
      <w:r>
        <w:tab/>
        <w:t>H. 4040</w:t>
      </w:r>
      <w:r w:rsidR="00F540AC">
        <w:fldChar w:fldCharType="begin"/>
      </w:r>
      <w:r>
        <w:instrText xml:space="preserve"> XE "</w:instrText>
      </w:r>
      <w:r>
        <w:tab/>
        <w:instrText>H. 4040" \b</w:instrText>
      </w:r>
      <w:r w:rsidR="00F540AC">
        <w:fldChar w:fldCharType="end"/>
      </w:r>
      <w:r>
        <w:t xml:space="preserve"> -- Rep. Hodges:  A JOINT RESOLUTION TO EXTEND THE DEADLINE FOR THE MICROENTERPRISE DEVELOPMENT STUDY COMMITTEE TO SUBMIT ITS WRITTEN REPORT FROM JANUARY 20, 2011, TO JANUARY 20, 2012.</w:t>
      </w:r>
    </w:p>
    <w:p w:rsidR="006859C2" w:rsidRDefault="006859C2" w:rsidP="006859C2">
      <w:r>
        <w:tab/>
        <w:t>Read the first time and, on motion of Senator SCOTT, with unanimous consent, H. 4040 was ordered placed on the Calendar without reference.</w:t>
      </w:r>
    </w:p>
    <w:p w:rsidR="006859C2" w:rsidRDefault="006859C2" w:rsidP="006859C2"/>
    <w:p w:rsidR="006859C2" w:rsidRDefault="006859C2" w:rsidP="006859C2">
      <w:r>
        <w:tab/>
        <w:t>H. 4056</w:t>
      </w:r>
      <w:r w:rsidR="00F540AC">
        <w:fldChar w:fldCharType="begin"/>
      </w:r>
      <w:r>
        <w:instrText xml:space="preserve"> XE "</w:instrText>
      </w:r>
      <w:r>
        <w:tab/>
        <w:instrText>H. 4056" \b</w:instrText>
      </w:r>
      <w:r w:rsidR="00F540AC">
        <w:fldChar w:fldCharType="end"/>
      </w:r>
      <w:r>
        <w:t xml:space="preserve"> -- Reps. Loftis, Funderburk, Agnew, Brady, Hardwick, Hodges, Gilliard, Allison, Pinson, Patrick, Brannon, Spires, Huggins, Crosby, Allen, Branham, Daning, Hamilton, Jefferson, D. C. Moss, Munnerlyn, Neilson, Pitts, Pope, Sandifer, J. E. Smith, Toole, Whipper, Williams and Willis:  A CONCURRENT RESOLUTION TO DECLARE SATURDAY, APRIL 30, 2011, AS </w:t>
      </w:r>
      <w:r w:rsidR="002C197E">
        <w:t>“</w:t>
      </w:r>
      <w:r>
        <w:t>SOUTH CAROLINA E-CYCLES DAY,</w:t>
      </w:r>
      <w:r w:rsidR="002C197E">
        <w:t>”</w:t>
      </w:r>
      <w:r>
        <w:t xml:space="preserve"> AND TO RECOGNIZE AND COMMEND THE PRIMARY SPONSOR, LG ELECTRONICS USA, AS WELL AS THE SOUTH CAROLINA DEPARTMENT OF HEALTH AND ENVIRONMENTAL CONTROL, WASTE MANAGEMENT, AND THE MANY OTHER BUSINESSES, GOVERNMENTAL ENTITIES, AND ORGANIZATIONS THAT ARE MAKING MULTIPLE E-WASTE COLLECTION EVENTS POSSIBLE ON THAT DAY.</w:t>
      </w:r>
    </w:p>
    <w:p w:rsidR="006859C2" w:rsidRDefault="006859C2" w:rsidP="006859C2">
      <w:r>
        <w:tab/>
        <w:t>On motion of Senator VERDIN, with unanimous consent, the Concurrent Resolution was adopted</w:t>
      </w:r>
      <w:r w:rsidR="005D4E4D">
        <w:t>, ordered</w:t>
      </w:r>
      <w:r>
        <w:t xml:space="preserve"> returned to the House.</w:t>
      </w:r>
    </w:p>
    <w:p w:rsidR="006859C2" w:rsidRDefault="006859C2" w:rsidP="006859C2"/>
    <w:p w:rsidR="006859C2" w:rsidRDefault="006859C2" w:rsidP="006859C2">
      <w:r>
        <w:tab/>
        <w:t>H. 4066</w:t>
      </w:r>
      <w:r w:rsidR="00F540AC">
        <w:fldChar w:fldCharType="begin"/>
      </w:r>
      <w:r>
        <w:instrText xml:space="preserve"> XE "</w:instrText>
      </w:r>
      <w:r>
        <w:tab/>
        <w:instrText>H. 4066" \b</w:instrText>
      </w:r>
      <w:r w:rsidR="00F540AC">
        <w:fldChar w:fldCharType="end"/>
      </w:r>
      <w:r>
        <w:t xml:space="preserve"> -- Reps. Clyburn, Alexander, Allen, Anderson, Brantley, R. L. Brown, Butler Garrick, Cobb-Hunter, Dillard, Gilliard, Govan, Hart, Hodges, Hosey, Howard, Jefferson, King, Mack, McEachern, J. H. Neal, Parks, Rutherford, Sabb, Sellers, Weeks, Whipper and Williams:  A CONCURRENT RESOLUTION TO WELCOME BACK TO SOUTH CAROLINA RICK C. WADE, SENIOR ADVISOR AND DEPUTY CHIEF OF STAFF, UNITED STATES DEPARTMENT OF COMMERCE, AS HE BRINGS THE KEYNOTE ADDRESS ON THE OCCASION OF THE SOUTH CAROLINA LEGISLATIVE BLACK CAUCUS CORPORATE ROUNDTABLE BUSINESS LUNCHEON ON APRIL 15, 2011.</w:t>
      </w:r>
    </w:p>
    <w:p w:rsidR="006859C2" w:rsidRDefault="006859C2" w:rsidP="006859C2">
      <w:r>
        <w:tab/>
        <w:t>The Concurrent Resolution was adopted, ordered returned to the House.</w:t>
      </w:r>
    </w:p>
    <w:p w:rsidR="006A338E" w:rsidRDefault="006A338E" w:rsidP="00E83346">
      <w:pPr>
        <w:pStyle w:val="Header"/>
        <w:tabs>
          <w:tab w:val="clear" w:pos="8640"/>
          <w:tab w:val="left" w:pos="4320"/>
        </w:tabs>
        <w:spacing w:line="200" w:lineRule="exact"/>
        <w:jc w:val="center"/>
        <w:rPr>
          <w:b/>
        </w:rPr>
      </w:pPr>
    </w:p>
    <w:p w:rsidR="00DB74A4" w:rsidRDefault="000A7610">
      <w:pPr>
        <w:pStyle w:val="Header"/>
        <w:tabs>
          <w:tab w:val="clear" w:pos="8640"/>
          <w:tab w:val="left" w:pos="4320"/>
        </w:tabs>
        <w:jc w:val="center"/>
      </w:pPr>
      <w:r>
        <w:rPr>
          <w:b/>
        </w:rPr>
        <w:t>REPORT OF ST</w:t>
      </w:r>
      <w:r w:rsidR="001E1A96">
        <w:rPr>
          <w:b/>
        </w:rPr>
        <w:t>ANDING COMMITTEE</w:t>
      </w:r>
    </w:p>
    <w:p w:rsidR="00A34794" w:rsidRDefault="002C197E" w:rsidP="002C197E">
      <w:r>
        <w:tab/>
      </w:r>
      <w:r w:rsidR="00A34794">
        <w:t>Senator CROMER from the Committee on Fish, Game and Forestry polled out S. 643 favorable with amendment:</w:t>
      </w:r>
    </w:p>
    <w:p w:rsidR="00A34794" w:rsidRDefault="00A34794" w:rsidP="00CB500C">
      <w:pPr>
        <w:tabs>
          <w:tab w:val="left" w:pos="-922"/>
          <w:tab w:val="left" w:pos="-202"/>
        </w:tabs>
        <w:rPr>
          <w:u w:color="000000"/>
        </w:rPr>
      </w:pPr>
      <w:r>
        <w:tab/>
      </w:r>
      <w:r w:rsidRPr="008C5668">
        <w:t>S. 643</w:t>
      </w:r>
      <w:r w:rsidR="00F540AC" w:rsidRPr="008C5668">
        <w:fldChar w:fldCharType="begin"/>
      </w:r>
      <w:r w:rsidRPr="008C5668">
        <w:instrText xml:space="preserve"> XE "S. 643" \b </w:instrText>
      </w:r>
      <w:r w:rsidR="00F540AC" w:rsidRPr="008C5668">
        <w:fldChar w:fldCharType="end"/>
      </w:r>
      <w:r w:rsidRPr="008C5668">
        <w:t xml:space="preserve"> -- </w:t>
      </w:r>
      <w:r>
        <w:t>Senators Knotts, Reese, Thomas, Ford, Matthews, Williams, Campsen, Cromer, Campbell, O’Dell, Rose and Setzler</w:t>
      </w:r>
      <w:r w:rsidRPr="008C5668">
        <w:t xml:space="preserve">:  </w:t>
      </w:r>
      <w:r w:rsidRPr="008C5668">
        <w:rPr>
          <w:szCs w:val="30"/>
        </w:rPr>
        <w:t xml:space="preserve">A BILL </w:t>
      </w:r>
      <w:r w:rsidRPr="008C5668">
        <w:t>TO AMEND SECTION 50</w:t>
      </w:r>
      <w:r w:rsidRPr="008C5668">
        <w:noBreakHyphen/>
        <w:t>5</w:t>
      </w:r>
      <w:r w:rsidRPr="008C5668">
        <w:noBreakHyphen/>
        <w:t xml:space="preserve">2310, CODE OF LAWS OF SOUTH CAROLINA, 1976, RELATING TO THE UNLAWFUL EXHIBIT OF A MARINE MAMMAL IN THIS STATE AND PROVIDING PENALTIES FOR VIOLATION, SO AS TO </w:t>
      </w:r>
      <w:r w:rsidRPr="008C5668">
        <w:rPr>
          <w:u w:color="000000"/>
        </w:rPr>
        <w:t>PROHIBIT THE DISPLAY OF A WILD CAUGHT OR CAPTIVE BRED DOLPHIN OR WHALE AND TO REQUIRE THE MARINE MAMMAL STRANDING NETWORK TO ATTEMPT TO REHABILITATE AND TO RELEASE ANY BEACH</w:t>
      </w:r>
      <w:r w:rsidRPr="008C5668">
        <w:rPr>
          <w:u w:color="000000"/>
        </w:rPr>
        <w:noBreakHyphen/>
        <w:t xml:space="preserve">STRANDED WHALE OR DOLPHIN AND </w:t>
      </w:r>
      <w:r w:rsidRPr="008C5668">
        <w:rPr>
          <w:color w:val="000000" w:themeColor="text1"/>
          <w:u w:color="000000" w:themeColor="text1"/>
        </w:rPr>
        <w:t xml:space="preserve">TO </w:t>
      </w:r>
      <w:r w:rsidRPr="008C5668">
        <w:rPr>
          <w:u w:color="000000"/>
        </w:rPr>
        <w:t>PROVIDE PENALTIES.</w:t>
      </w:r>
    </w:p>
    <w:p w:rsidR="001854E6" w:rsidRPr="008C5668" w:rsidRDefault="001854E6" w:rsidP="00E83346">
      <w:pPr>
        <w:tabs>
          <w:tab w:val="left" w:pos="-922"/>
          <w:tab w:val="left" w:pos="-202"/>
        </w:tabs>
        <w:spacing w:line="200" w:lineRule="exact"/>
      </w:pPr>
    </w:p>
    <w:p w:rsid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Poll of the Fish, Game and Forestry Committee</w:t>
      </w:r>
    </w:p>
    <w:p w:rsid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Polled 17; Ayes 17; Nays 0; Not Voting 0</w:t>
      </w:r>
    </w:p>
    <w:p w:rsidR="00A34794" w:rsidRDefault="00A34794" w:rsidP="00E833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jc w:val="center"/>
      </w:pPr>
    </w:p>
    <w:p w:rsidR="00A34794" w:rsidRP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AYES</w:t>
      </w:r>
    </w:p>
    <w:p w:rsidR="00A34794" w:rsidRDefault="00A34794" w:rsidP="00185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Land</w:t>
      </w:r>
      <w:r>
        <w:tab/>
        <w:t>McGill</w:t>
      </w:r>
    </w:p>
    <w:p w:rsidR="00A34794" w:rsidRDefault="00A34794" w:rsidP="00185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Elliott</w:t>
      </w:r>
      <w:r>
        <w:tab/>
        <w:t>Hutto</w:t>
      </w:r>
      <w:r>
        <w:tab/>
        <w:t>Campsen</w:t>
      </w:r>
    </w:p>
    <w:p w:rsidR="00A34794" w:rsidRDefault="00A34794" w:rsidP="00185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Fair</w:t>
      </w:r>
      <w:r>
        <w:tab/>
        <w:t>Williams</w:t>
      </w:r>
    </w:p>
    <w:p w:rsidR="00A34794" w:rsidRDefault="001854E6" w:rsidP="00185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Campbell</w:t>
      </w:r>
      <w:r>
        <w:tab/>
        <w:t>Grooms</w:t>
      </w:r>
      <w:r>
        <w:tab/>
      </w:r>
      <w:r w:rsidR="00A34794">
        <w:t>Verdin</w:t>
      </w:r>
    </w:p>
    <w:p w:rsidR="00A34794" w:rsidRDefault="00A34794" w:rsidP="00185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Sheheen</w:t>
      </w:r>
      <w:r>
        <w:tab/>
        <w:t>Coleman</w:t>
      </w:r>
      <w:r>
        <w:tab/>
      </w:r>
      <w:r w:rsidR="001854E6" w:rsidRPr="001854E6">
        <w:rPr>
          <w:i/>
        </w:rPr>
        <w:t>Martin, Shane</w:t>
      </w:r>
    </w:p>
    <w:p w:rsidR="00A34794" w:rsidRDefault="00A34794" w:rsidP="001854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Rose</w:t>
      </w:r>
      <w:r>
        <w:tab/>
        <w:t>Shoopman</w:t>
      </w:r>
    </w:p>
    <w:p w:rsid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A34794" w:rsidRP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Total--17</w:t>
      </w:r>
    </w:p>
    <w:p w:rsidR="00A34794" w:rsidRDefault="00A34794" w:rsidP="00E83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00" w:lineRule="exact"/>
      </w:pPr>
    </w:p>
    <w:p w:rsidR="00A34794" w:rsidRP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A34794" w:rsidRDefault="00A34794" w:rsidP="00E83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00" w:lineRule="exact"/>
      </w:pPr>
    </w:p>
    <w:p w:rsidR="00A34794" w:rsidRPr="00A34794" w:rsidRDefault="00A34794" w:rsidP="00A34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A34794" w:rsidRDefault="00A34794" w:rsidP="00E833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spacing w:line="200" w:lineRule="exact"/>
      </w:pPr>
    </w:p>
    <w:p w:rsidR="00A34794" w:rsidRDefault="00A34794" w:rsidP="00A34794">
      <w:r>
        <w:tab/>
        <w:t>Ordered for consideration tomorrow.</w:t>
      </w:r>
    </w:p>
    <w:p w:rsidR="00DB74A4" w:rsidRDefault="000A7610">
      <w:pPr>
        <w:pStyle w:val="Header"/>
        <w:tabs>
          <w:tab w:val="clear" w:pos="8640"/>
          <w:tab w:val="left" w:pos="4320"/>
        </w:tabs>
        <w:jc w:val="center"/>
      </w:pPr>
      <w:r>
        <w:rPr>
          <w:b/>
        </w:rPr>
        <w:t>HOUSE CONCURRENCE</w:t>
      </w:r>
    </w:p>
    <w:p w:rsidR="001E1A96" w:rsidRPr="00623D8B" w:rsidRDefault="001E1A96" w:rsidP="001E1A96">
      <w:pPr>
        <w:suppressAutoHyphens/>
        <w:outlineLvl w:val="0"/>
      </w:pPr>
      <w:r>
        <w:tab/>
      </w:r>
      <w:r w:rsidRPr="00623D8B">
        <w:t>S. 791</w:t>
      </w:r>
      <w:r w:rsidR="00F540AC" w:rsidRPr="00623D8B">
        <w:fldChar w:fldCharType="begin"/>
      </w:r>
      <w:r w:rsidRPr="00623D8B">
        <w:instrText xml:space="preserve"> XE "S. 791" \b </w:instrText>
      </w:r>
      <w:r w:rsidR="00F540AC" w:rsidRPr="00623D8B">
        <w:fldChar w:fldCharType="end"/>
      </w:r>
      <w:r w:rsidRPr="00623D8B">
        <w:t xml:space="preserve"> -- Senator Sheheen:  </w:t>
      </w:r>
      <w:r w:rsidRPr="00623D8B">
        <w:rPr>
          <w:szCs w:val="30"/>
        </w:rPr>
        <w:t xml:space="preserve">A CONCURRENT RESOLUTION </w:t>
      </w:r>
      <w:r w:rsidRPr="00623D8B">
        <w:t xml:space="preserve">TO RECOGNIZE AND HONOR W. PATRICK </w:t>
      </w:r>
      <w:r>
        <w:t>“</w:t>
      </w:r>
      <w:r w:rsidRPr="00623D8B">
        <w:t>PAT</w:t>
      </w:r>
      <w:r>
        <w:t>”</w:t>
      </w:r>
      <w:r w:rsidRPr="00623D8B">
        <w:t xml:space="preserve"> EARLE FOR HIS CONTRIBUTIONS TO EDUCATION IN THE STATE OF SOUTH CAROLINA, AND TO CONGRATULATE HIM FOR HIS INDUCTION INTO THE NATIONAL TEACHERS HALL OF FAME.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 xml:space="preserve">Message from the House </w:t>
      </w:r>
    </w:p>
    <w:p w:rsidR="00366ED1" w:rsidRPr="00C351A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April 12, 201</w:t>
      </w:r>
      <w:r w:rsidR="00157F06">
        <w:t>1</w:t>
      </w:r>
    </w:p>
    <w:p w:rsidR="00366ED1" w:rsidRPr="00C351A1" w:rsidRDefault="00366ED1" w:rsidP="00366ED1">
      <w:pPr>
        <w:pStyle w:val="Header"/>
        <w:tabs>
          <w:tab w:val="clear" w:pos="8640"/>
          <w:tab w:val="left" w:pos="4320"/>
        </w:tabs>
      </w:pPr>
    </w:p>
    <w:p w:rsidR="00366ED1" w:rsidRPr="00C351A1" w:rsidRDefault="00366ED1" w:rsidP="00366ED1">
      <w:pPr>
        <w:pStyle w:val="Header"/>
        <w:tabs>
          <w:tab w:val="clear" w:pos="8640"/>
          <w:tab w:val="left" w:pos="4320"/>
        </w:tabs>
      </w:pPr>
      <w:r w:rsidRPr="00C351A1">
        <w:t>Mr. President and Senators:</w:t>
      </w:r>
    </w:p>
    <w:p w:rsidR="00366ED1" w:rsidRDefault="00366ED1" w:rsidP="00366ED1">
      <w:pPr>
        <w:pStyle w:val="Header"/>
        <w:tabs>
          <w:tab w:val="clear" w:pos="8640"/>
          <w:tab w:val="left" w:pos="4320"/>
        </w:tabs>
      </w:pPr>
      <w:r>
        <w:tab/>
      </w:r>
      <w:r w:rsidRPr="00C351A1">
        <w:t>The House respectfully informs your Honorable Body that it has returned the following Bill to the Senate with amendments:</w:t>
      </w:r>
    </w:p>
    <w:p w:rsidR="00366ED1" w:rsidRPr="00822DCD" w:rsidRDefault="00366ED1" w:rsidP="00366ED1">
      <w:pPr>
        <w:suppressAutoHyphens/>
        <w:outlineLvl w:val="0"/>
      </w:pPr>
      <w:r>
        <w:tab/>
      </w:r>
      <w:r w:rsidRPr="00822DCD">
        <w:t>H. 3003</w:t>
      </w:r>
      <w:r w:rsidR="00F540AC" w:rsidRPr="00822DCD">
        <w:fldChar w:fldCharType="begin"/>
      </w:r>
      <w:r w:rsidRPr="00822DCD">
        <w:instrText xml:space="preserve"> XE “H. 3003” \b </w:instrText>
      </w:r>
      <w:r w:rsidR="00F540AC"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366ED1" w:rsidRPr="00C351A1" w:rsidRDefault="00366ED1" w:rsidP="00366ED1">
      <w:pPr>
        <w:pStyle w:val="Header"/>
        <w:tabs>
          <w:tab w:val="clear" w:pos="8640"/>
          <w:tab w:val="left" w:pos="4320"/>
        </w:tabs>
      </w:pPr>
      <w:r w:rsidRPr="00C351A1">
        <w:t>Respectfully submitted,</w:t>
      </w:r>
    </w:p>
    <w:p w:rsidR="00366ED1" w:rsidRDefault="00366ED1" w:rsidP="00366ED1">
      <w:pPr>
        <w:pStyle w:val="Header"/>
        <w:tabs>
          <w:tab w:val="clear" w:pos="8640"/>
          <w:tab w:val="left" w:pos="4320"/>
        </w:tabs>
      </w:pPr>
      <w:r w:rsidRPr="00C351A1">
        <w:t>Speaker of the House</w:t>
      </w:r>
    </w:p>
    <w:p w:rsidR="00C83CF0" w:rsidRDefault="00C83CF0" w:rsidP="00366ED1">
      <w:pPr>
        <w:pStyle w:val="Header"/>
        <w:tabs>
          <w:tab w:val="clear" w:pos="8640"/>
          <w:tab w:val="left" w:pos="4320"/>
        </w:tabs>
      </w:pPr>
      <w:r>
        <w:tab/>
        <w:t>Received as information.</w:t>
      </w:r>
    </w:p>
    <w:p w:rsidR="00366ED1" w:rsidRDefault="00366ED1" w:rsidP="00366ED1">
      <w:pPr>
        <w:pStyle w:val="Header"/>
        <w:tabs>
          <w:tab w:val="clear" w:pos="8640"/>
          <w:tab w:val="left" w:pos="4320"/>
        </w:tabs>
      </w:pPr>
    </w:p>
    <w:p w:rsidR="00366ED1" w:rsidRDefault="00366ED1" w:rsidP="00366ED1">
      <w:pPr>
        <w:pStyle w:val="Header"/>
        <w:tabs>
          <w:tab w:val="clear" w:pos="8640"/>
          <w:tab w:val="left" w:pos="4320"/>
        </w:tabs>
      </w:pPr>
      <w:r>
        <w:tab/>
        <w:t>The Bill was o</w:t>
      </w:r>
      <w:r w:rsidRPr="00C351A1">
        <w:t>rdered placed on the Calendar for consideration tomorrow.</w:t>
      </w:r>
    </w:p>
    <w:p w:rsidR="00366ED1" w:rsidRDefault="00366ED1">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CB500C" w:rsidRDefault="00CB500C">
      <w:pPr>
        <w:pStyle w:val="Header"/>
        <w:tabs>
          <w:tab w:val="clear" w:pos="8640"/>
          <w:tab w:val="left" w:pos="4320"/>
        </w:tabs>
        <w:rPr>
          <w:b/>
        </w:rPr>
      </w:pPr>
    </w:p>
    <w:p w:rsidR="00BC121D" w:rsidRPr="00BC121D" w:rsidRDefault="00BC121D" w:rsidP="00BC121D">
      <w:pPr>
        <w:pStyle w:val="Header"/>
        <w:tabs>
          <w:tab w:val="clear" w:pos="8640"/>
          <w:tab w:val="left" w:pos="4320"/>
        </w:tabs>
        <w:jc w:val="center"/>
      </w:pPr>
      <w:r>
        <w:rPr>
          <w:b/>
        </w:rPr>
        <w:t>THIRD READING BILLS</w:t>
      </w:r>
    </w:p>
    <w:p w:rsidR="00BC121D" w:rsidRDefault="00BC121D">
      <w:pPr>
        <w:pStyle w:val="Header"/>
        <w:tabs>
          <w:tab w:val="clear" w:pos="8640"/>
          <w:tab w:val="left" w:pos="4320"/>
        </w:tabs>
      </w:pPr>
      <w:r w:rsidRPr="00BC121D">
        <w:tab/>
        <w:t>The following Bills were read the third time and ordered sent to the House of Representatives:</w:t>
      </w:r>
    </w:p>
    <w:p w:rsidR="00AC2017" w:rsidRPr="00BC121D" w:rsidRDefault="00AC2017">
      <w:pPr>
        <w:pStyle w:val="Header"/>
        <w:tabs>
          <w:tab w:val="clear" w:pos="8640"/>
          <w:tab w:val="left" w:pos="4320"/>
        </w:tabs>
      </w:pPr>
    </w:p>
    <w:p w:rsidR="00BC121D" w:rsidRPr="002A2F63" w:rsidRDefault="00BC121D" w:rsidP="00BC121D">
      <w:pPr>
        <w:suppressAutoHyphens/>
        <w:outlineLvl w:val="0"/>
      </w:pPr>
      <w:r>
        <w:rPr>
          <w:b/>
        </w:rPr>
        <w:tab/>
      </w:r>
      <w:r w:rsidRPr="002A2F63">
        <w:t>S. 78</w:t>
      </w:r>
      <w:r w:rsidR="00F540AC" w:rsidRPr="002A2F63">
        <w:fldChar w:fldCharType="begin"/>
      </w:r>
      <w:r w:rsidRPr="002A2F63">
        <w:instrText xml:space="preserve"> XE "S. 78" \b </w:instrText>
      </w:r>
      <w:r w:rsidR="00F540AC" w:rsidRPr="002A2F63">
        <w:fldChar w:fldCharType="end"/>
      </w:r>
      <w:r w:rsidRPr="002A2F63">
        <w:t xml:space="preserve"> -- </w:t>
      </w:r>
      <w:r>
        <w:t>Senators Hayes, Lourie and L. Martin</w:t>
      </w:r>
      <w:r w:rsidRPr="002A2F63">
        <w:t xml:space="preserve">:  </w:t>
      </w:r>
      <w:r w:rsidRPr="002A2F63">
        <w:rPr>
          <w:szCs w:val="30"/>
        </w:rPr>
        <w:t xml:space="preserve">A BILL </w:t>
      </w:r>
      <w:r w:rsidRPr="002A2F63">
        <w:t>TO AMEND SECTION 44</w:t>
      </w:r>
      <w:r w:rsidRPr="002A2F63">
        <w:noBreakHyphen/>
        <w:t>53</w:t>
      </w:r>
      <w:r w:rsidRPr="002A2F63">
        <w:noBreakHyphen/>
        <w:t>190, AS AMENDED, CODE OF LAWS OF SOUTH CAROLINA, 1976, RELATING TO MATERIALS, COMPOUNDS, MIXTURES, AND PREPARATIONS CLASSIFIED AS SCHEDULE I DRUGS, SO AS TO ADD SYNTHETIC CANNABIS TO THE LIST OF SCHEDULE I DRUGS.</w:t>
      </w:r>
    </w:p>
    <w:p w:rsidR="00BC121D" w:rsidRDefault="00BC121D">
      <w:pPr>
        <w:pStyle w:val="Header"/>
        <w:tabs>
          <w:tab w:val="clear" w:pos="8640"/>
          <w:tab w:val="left" w:pos="4320"/>
        </w:tabs>
        <w:rPr>
          <w:b/>
        </w:rPr>
      </w:pPr>
    </w:p>
    <w:p w:rsidR="00BC121D" w:rsidRPr="00C068F4" w:rsidRDefault="00BC121D" w:rsidP="00BC121D">
      <w:pPr>
        <w:suppressAutoHyphens/>
      </w:pPr>
      <w:r>
        <w:rPr>
          <w:b/>
        </w:rPr>
        <w:tab/>
      </w:r>
      <w:r w:rsidRPr="00C068F4">
        <w:t>S. 394</w:t>
      </w:r>
      <w:r w:rsidR="00F540AC" w:rsidRPr="00C068F4">
        <w:fldChar w:fldCharType="begin"/>
      </w:r>
      <w:r w:rsidRPr="00C068F4">
        <w:instrText xml:space="preserve"> XE "S. 394" \b </w:instrText>
      </w:r>
      <w:r w:rsidR="00F540AC" w:rsidRPr="00C068F4">
        <w:fldChar w:fldCharType="end"/>
      </w:r>
      <w:r w:rsidRPr="00C068F4">
        <w:t xml:space="preserve"> -- Senator Rose:  </w:t>
      </w:r>
      <w:r w:rsidRPr="00C068F4">
        <w:rPr>
          <w:szCs w:val="30"/>
        </w:rPr>
        <w:t xml:space="preserve">A BILL </w:t>
      </w:r>
      <w:r w:rsidRPr="00C068F4">
        <w:t>TO AMEND SECTION 14-11-10, SOUTH CAROLINA CODE OF LAWS, 1976, RELATING TO THE ESTABLISHMENT OF THE MASTER-IN-EQUITY COURT, SO AS TO PERMIT A COUNTY WITH A POPULATION OF MORE THAN ONE HUNDRED THIRTY THOUSAND BUT LESS THAN ONE HUNDRED FIFTY THOUSAND TO HAVE A PART-TIME OR A FULL-TIME MASTER-IN-EQUITY AS DETERMINED BY THE GOVERNING BODY OF THE COUNTY OR COUNTIES IN WHICH THE MASTER-IN-EQUITY SERVES; AND TO AMEND SECTION 14-11-30, RELATING TO THE COMPENSATION OF A MASTER-IN-EQUITY, SO AS TO ALLOW A PART-TIME MASTER-IN-EQUITY IN CITIES OR COUNTIES WITH POPULATIONS OF ONE HUNDRED THIRTY THOUSAND OR GREATER.</w:t>
      </w:r>
    </w:p>
    <w:p w:rsidR="00D11D65" w:rsidRDefault="00D11D65" w:rsidP="00B0226E">
      <w:pPr>
        <w:suppressAutoHyphens/>
        <w:jc w:val="center"/>
        <w:outlineLvl w:val="0"/>
        <w:rPr>
          <w:b/>
        </w:rPr>
      </w:pPr>
    </w:p>
    <w:p w:rsidR="00CB500C" w:rsidRPr="00CB500C" w:rsidRDefault="00CB500C" w:rsidP="00B0226E">
      <w:pPr>
        <w:suppressAutoHyphens/>
        <w:jc w:val="center"/>
        <w:outlineLvl w:val="0"/>
      </w:pPr>
      <w:r>
        <w:rPr>
          <w:b/>
        </w:rPr>
        <w:t>AMENDED, READ THE THIRD TIME</w:t>
      </w:r>
    </w:p>
    <w:p w:rsidR="00CB500C" w:rsidRPr="00062CFE" w:rsidRDefault="00CB500C" w:rsidP="00CB500C">
      <w:pPr>
        <w:suppressAutoHyphens/>
      </w:pPr>
      <w:r>
        <w:tab/>
      </w:r>
      <w:r w:rsidRPr="00062CFE">
        <w:t>S. 53</w:t>
      </w:r>
      <w:r w:rsidR="00F540AC" w:rsidRPr="00062CFE">
        <w:fldChar w:fldCharType="begin"/>
      </w:r>
      <w:r w:rsidRPr="00062CFE">
        <w:instrText xml:space="preserve"> XE </w:instrText>
      </w:r>
      <w:r>
        <w:instrText>“</w:instrText>
      </w:r>
      <w:r w:rsidRPr="00062CFE">
        <w:instrText>S. 53</w:instrText>
      </w:r>
      <w:r>
        <w:instrText>”</w:instrText>
      </w:r>
      <w:r w:rsidRPr="00062CFE">
        <w:instrText xml:space="preserve"> \b </w:instrText>
      </w:r>
      <w:r w:rsidR="00F540AC" w:rsidRPr="00062CFE">
        <w:fldChar w:fldCharType="end"/>
      </w:r>
      <w:r w:rsidRPr="00062CFE">
        <w:t xml:space="preserve"> -- </w:t>
      </w:r>
      <w:r>
        <w:t>Senators L. Martin, Leventis and Ford</w:t>
      </w:r>
      <w:r w:rsidRPr="00062CFE">
        <w:t xml:space="preserve">:  </w:t>
      </w:r>
      <w:r w:rsidRPr="00062CFE">
        <w:rPr>
          <w:szCs w:val="30"/>
        </w:rPr>
        <w:t xml:space="preserve">A BILL </w:t>
      </w:r>
      <w:r w:rsidRPr="00062CFE">
        <w:t>TO AMEND CHAPTER 3, TITLE 16 OF THE 1976 CODE, BY ADDING ARTICLE 19 TO ESTABLISH A PROCEDURE FOR THE ISSUANCE OF PERMANENT AND EMERGENCY CIVIL NO</w:t>
      </w:r>
      <w:r w:rsidRPr="00062CFE">
        <w:noBreakHyphen/>
        <w:t>CONTACT ORDERS UNDER CERTAIN CIRCUMSTANCES, TO PROVIDE FOR THE DURATION OF CIVIL NO</w:t>
      </w:r>
      <w:r w:rsidRPr="00062CFE">
        <w:noBreakHyphen/>
        <w:t>CONTACT ORDERS, TO PROVIDE NECESSARY DEFINITIONS, TO PROVIDE A PENALTY FOR THE VIOLATION OF CIVIL NO</w:t>
      </w:r>
      <w:r w:rsidRPr="00062CFE">
        <w:noBreakHyphen/>
        <w:t>CONTACT ORDERS.</w:t>
      </w:r>
    </w:p>
    <w:p w:rsidR="00CB500C" w:rsidRDefault="00CB500C">
      <w:pPr>
        <w:pStyle w:val="Header"/>
        <w:tabs>
          <w:tab w:val="clear" w:pos="8640"/>
          <w:tab w:val="left" w:pos="4320"/>
        </w:tabs>
      </w:pPr>
      <w:r>
        <w:tab/>
        <w:t>The Senate proceeded to a consideration of the Bill, the question being the third reading of the Bill.</w:t>
      </w:r>
    </w:p>
    <w:p w:rsidR="00CB500C" w:rsidRDefault="00CB500C">
      <w:pPr>
        <w:pStyle w:val="Header"/>
        <w:tabs>
          <w:tab w:val="clear" w:pos="8640"/>
          <w:tab w:val="left" w:pos="4320"/>
        </w:tabs>
        <w:jc w:val="center"/>
        <w:rPr>
          <w:b/>
          <w:bCs/>
        </w:rPr>
      </w:pPr>
    </w:p>
    <w:p w:rsidR="00CB500C" w:rsidRDefault="00CB500C">
      <w:pPr>
        <w:pStyle w:val="Header"/>
        <w:tabs>
          <w:tab w:val="clear" w:pos="8640"/>
          <w:tab w:val="left" w:pos="4320"/>
        </w:tabs>
        <w:jc w:val="center"/>
        <w:rPr>
          <w:b/>
          <w:bCs/>
        </w:rPr>
      </w:pPr>
      <w:r>
        <w:rPr>
          <w:b/>
          <w:bCs/>
        </w:rPr>
        <w:t>Motion Under Rule 26B</w:t>
      </w:r>
    </w:p>
    <w:p w:rsidR="00CB500C" w:rsidRDefault="00CB500C">
      <w:pPr>
        <w:pStyle w:val="Header"/>
        <w:tabs>
          <w:tab w:val="clear" w:pos="8640"/>
          <w:tab w:val="left" w:pos="4320"/>
        </w:tabs>
      </w:pPr>
      <w:r>
        <w:tab/>
        <w:t>Senator SHEHEEN asked unanimous consent to make a motion to take up further amendments pursuant to the provisions of Rule 26B</w:t>
      </w:r>
      <w:r w:rsidR="000B254C">
        <w:t>.</w:t>
      </w:r>
    </w:p>
    <w:p w:rsidR="00CB500C" w:rsidRDefault="00CB500C">
      <w:pPr>
        <w:pStyle w:val="Header"/>
        <w:tabs>
          <w:tab w:val="clear" w:pos="8640"/>
          <w:tab w:val="left" w:pos="4320"/>
        </w:tabs>
      </w:pPr>
      <w:r>
        <w:tab/>
        <w:t>There was no objection.</w:t>
      </w:r>
    </w:p>
    <w:p w:rsidR="00CB500C" w:rsidRDefault="00CB500C">
      <w:pPr>
        <w:pStyle w:val="Header"/>
        <w:tabs>
          <w:tab w:val="clear" w:pos="8640"/>
          <w:tab w:val="left" w:pos="4320"/>
        </w:tabs>
      </w:pPr>
    </w:p>
    <w:p w:rsidR="00AE5EE5" w:rsidRDefault="00D11D65" w:rsidP="00AE5EE5">
      <w:pPr>
        <w:rPr>
          <w:snapToGrid w:val="0"/>
        </w:rPr>
      </w:pPr>
      <w:r>
        <w:rPr>
          <w:snapToGrid w:val="0"/>
        </w:rPr>
        <w:tab/>
      </w:r>
      <w:r w:rsidR="00AE5EE5">
        <w:rPr>
          <w:snapToGrid w:val="0"/>
        </w:rPr>
        <w:t>Senator SHEHEEN proposed the following amendment (JUD0053.001)</w:t>
      </w:r>
      <w:r w:rsidR="00AE5EE5" w:rsidRPr="000E2C7A">
        <w:rPr>
          <w:snapToGrid w:val="0"/>
        </w:rPr>
        <w:t>, which was adopted</w:t>
      </w:r>
      <w:r w:rsidR="00AE5EE5">
        <w:rPr>
          <w:snapToGrid w:val="0"/>
        </w:rPr>
        <w:t>:</w:t>
      </w:r>
    </w:p>
    <w:p w:rsidR="00AE5EE5" w:rsidRPr="000E2C7A" w:rsidRDefault="00AE5EE5" w:rsidP="00AE5EE5">
      <w:pPr>
        <w:contextualSpacing/>
        <w:rPr>
          <w:color w:val="auto"/>
        </w:rPr>
      </w:pPr>
      <w:r>
        <w:tab/>
      </w:r>
      <w:r w:rsidRPr="000E2C7A">
        <w:rPr>
          <w:color w:val="auto"/>
        </w:rPr>
        <w:t>Amend the bill, as and if amended, on page 8, by striking lines 30-31, and inserting:</w:t>
      </w:r>
    </w:p>
    <w:p w:rsidR="00AE5EE5" w:rsidRPr="000E2C7A" w:rsidRDefault="00AE5EE5" w:rsidP="00AE5EE5">
      <w:pPr>
        <w:contextualSpacing/>
        <w:rPr>
          <w:color w:val="auto"/>
        </w:rPr>
      </w:pPr>
      <w:r>
        <w:tab/>
      </w:r>
      <w:r w:rsidRPr="000E2C7A">
        <w:rPr>
          <w:color w:val="auto"/>
        </w:rPr>
        <w:t>/</w:t>
      </w:r>
      <w:r w:rsidRPr="000E2C7A">
        <w:rPr>
          <w:color w:val="auto"/>
        </w:rPr>
        <w:tab/>
      </w:r>
      <w:r w:rsidRPr="000E2C7A">
        <w:rPr>
          <w:color w:val="auto"/>
        </w:rPr>
        <w:tab/>
        <w:t>(L)(1)</w:t>
      </w:r>
      <w:r w:rsidRPr="000E2C7A">
        <w:rPr>
          <w:color w:val="auto"/>
        </w:rPr>
        <w:tab/>
        <w:t xml:space="preserve">An emergency civil no-contact order remains in effect until a hearing on a permanent civil no-contact order.  However, if a complainant does not seek a permanent civil no-contact order pursuant to Section 16-3-1910 within forty-five days of the the issuance of an emergency civil no-contact order, the emergency civil no-contact order no longer remains in effect. </w:t>
      </w:r>
      <w:r w:rsidRPr="000E2C7A">
        <w:rPr>
          <w:color w:val="auto"/>
        </w:rPr>
        <w:tab/>
      </w:r>
      <w:r w:rsidRPr="000E2C7A">
        <w:rPr>
          <w:color w:val="auto"/>
        </w:rPr>
        <w:tab/>
      </w:r>
      <w:r w:rsidRPr="000E2C7A">
        <w:rPr>
          <w:color w:val="auto"/>
        </w:rPr>
        <w:tab/>
        <w:t>/</w:t>
      </w:r>
    </w:p>
    <w:p w:rsidR="00AE5EE5" w:rsidRPr="000E2C7A" w:rsidRDefault="00AE5EE5" w:rsidP="00AE5EE5">
      <w:pPr>
        <w:rPr>
          <w:snapToGrid w:val="0"/>
          <w:color w:val="auto"/>
        </w:rPr>
      </w:pPr>
      <w:r>
        <w:rPr>
          <w:snapToGrid w:val="0"/>
        </w:rPr>
        <w:tab/>
      </w:r>
      <w:r w:rsidRPr="000E2C7A">
        <w:rPr>
          <w:snapToGrid w:val="0"/>
          <w:color w:val="auto"/>
        </w:rPr>
        <w:t>Renumber sections to conform.</w:t>
      </w:r>
    </w:p>
    <w:p w:rsidR="00AE5EE5" w:rsidRDefault="00AE5EE5" w:rsidP="00AE5EE5">
      <w:pPr>
        <w:rPr>
          <w:snapToGrid w:val="0"/>
        </w:rPr>
      </w:pPr>
      <w:r>
        <w:rPr>
          <w:snapToGrid w:val="0"/>
        </w:rPr>
        <w:tab/>
      </w:r>
      <w:r w:rsidRPr="000E2C7A">
        <w:rPr>
          <w:snapToGrid w:val="0"/>
          <w:color w:val="auto"/>
        </w:rPr>
        <w:t>Amend title to conform.</w:t>
      </w:r>
    </w:p>
    <w:p w:rsidR="00AE5EE5" w:rsidRPr="000E2C7A" w:rsidRDefault="00AE5EE5" w:rsidP="00AE5EE5">
      <w:pPr>
        <w:rPr>
          <w:color w:val="auto"/>
        </w:rPr>
      </w:pPr>
    </w:p>
    <w:p w:rsidR="00CB500C" w:rsidRDefault="00CB500C">
      <w:pPr>
        <w:pStyle w:val="Header"/>
        <w:tabs>
          <w:tab w:val="clear" w:pos="8640"/>
          <w:tab w:val="left" w:pos="4320"/>
        </w:tabs>
      </w:pPr>
      <w:r>
        <w:tab/>
        <w:t xml:space="preserve">Senator </w:t>
      </w:r>
      <w:r w:rsidR="00AE5EE5">
        <w:t>SHEHEEN</w:t>
      </w:r>
      <w:r>
        <w:t xml:space="preserve"> explained the amendment.</w:t>
      </w:r>
    </w:p>
    <w:p w:rsidR="00CB500C" w:rsidRDefault="00CB500C">
      <w:pPr>
        <w:pStyle w:val="Header"/>
        <w:tabs>
          <w:tab w:val="clear" w:pos="8640"/>
          <w:tab w:val="left" w:pos="4320"/>
        </w:tabs>
      </w:pPr>
    </w:p>
    <w:p w:rsidR="00CB500C" w:rsidRDefault="00CB500C">
      <w:r>
        <w:tab/>
        <w:t>The amendment was adopted.</w:t>
      </w:r>
    </w:p>
    <w:p w:rsidR="00CB500C" w:rsidRDefault="00CB500C">
      <w:pPr>
        <w:pStyle w:val="Header"/>
        <w:tabs>
          <w:tab w:val="clear" w:pos="8640"/>
          <w:tab w:val="left" w:pos="4320"/>
        </w:tabs>
      </w:pPr>
    </w:p>
    <w:p w:rsidR="00CB500C" w:rsidRDefault="00CB500C">
      <w:pPr>
        <w:pStyle w:val="Header"/>
        <w:tabs>
          <w:tab w:val="clear" w:pos="8640"/>
          <w:tab w:val="left" w:pos="4320"/>
        </w:tabs>
      </w:pPr>
      <w:r>
        <w:tab/>
        <w:t>The question then was third reading of the Bill.</w:t>
      </w:r>
    </w:p>
    <w:p w:rsidR="00CB500C" w:rsidRDefault="00CB500C">
      <w:pPr>
        <w:pStyle w:val="Header"/>
        <w:tabs>
          <w:tab w:val="clear" w:pos="8640"/>
          <w:tab w:val="left" w:pos="4320"/>
        </w:tabs>
      </w:pPr>
      <w:r>
        <w:t xml:space="preserve"> </w:t>
      </w:r>
    </w:p>
    <w:p w:rsidR="00CB500C" w:rsidRDefault="00CB500C" w:rsidP="00CB500C">
      <w:pPr>
        <w:pStyle w:val="Header"/>
        <w:tabs>
          <w:tab w:val="clear" w:pos="8640"/>
          <w:tab w:val="left" w:pos="4320"/>
        </w:tabs>
      </w:pPr>
      <w:r>
        <w:tab/>
        <w:t>The "ayes" and "nays" were demanded and taken, resulting as follows:</w:t>
      </w:r>
    </w:p>
    <w:p w:rsidR="00AE5EE5" w:rsidRPr="00AE5EE5" w:rsidRDefault="00AE5EE5" w:rsidP="00AE5EE5">
      <w:pPr>
        <w:pStyle w:val="Header"/>
        <w:tabs>
          <w:tab w:val="clear" w:pos="8640"/>
          <w:tab w:val="left" w:pos="4320"/>
        </w:tabs>
        <w:jc w:val="center"/>
        <w:rPr>
          <w:b/>
        </w:rPr>
      </w:pPr>
      <w:r w:rsidRPr="00AE5EE5">
        <w:rPr>
          <w:b/>
        </w:rPr>
        <w:t>Ayes 36; Nays 0</w:t>
      </w:r>
    </w:p>
    <w:p w:rsidR="00AE5EE5" w:rsidRDefault="00AE5EE5" w:rsidP="00CB500C">
      <w:pPr>
        <w:pStyle w:val="Header"/>
        <w:tabs>
          <w:tab w:val="clear" w:pos="8640"/>
          <w:tab w:val="left" w:pos="4320"/>
        </w:tabs>
      </w:pP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5EE5">
        <w:rPr>
          <w:b/>
        </w:rPr>
        <w:t>AYES</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Alexander</w:t>
      </w:r>
      <w:r>
        <w:tab/>
      </w:r>
      <w:r w:rsidRPr="00AE5EE5">
        <w:t>Anderson</w:t>
      </w:r>
      <w:r>
        <w:tab/>
      </w:r>
      <w:r w:rsidRPr="00AE5EE5">
        <w:t>Bright</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Bryant</w:t>
      </w:r>
      <w:r>
        <w:tab/>
      </w:r>
      <w:r w:rsidRPr="00AE5EE5">
        <w:t>Campbell</w:t>
      </w:r>
      <w:r>
        <w:tab/>
      </w:r>
      <w:r w:rsidRPr="00AE5EE5">
        <w:t>Cleary</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Coleman</w:t>
      </w:r>
      <w:r>
        <w:tab/>
      </w:r>
      <w:r w:rsidRPr="00AE5EE5">
        <w:t>Courson</w:t>
      </w:r>
      <w:r>
        <w:tab/>
      </w:r>
      <w:r w:rsidRPr="00AE5EE5">
        <w:t>Cromer</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Davis</w:t>
      </w:r>
      <w:r>
        <w:tab/>
      </w:r>
      <w:r w:rsidRPr="00AE5EE5">
        <w:t>Elliott</w:t>
      </w:r>
      <w:r>
        <w:tab/>
      </w:r>
      <w:r w:rsidRPr="00AE5EE5">
        <w:t>Fair</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Ford</w:t>
      </w:r>
      <w:r>
        <w:tab/>
      </w:r>
      <w:r w:rsidRPr="00AE5EE5">
        <w:t>Grooms</w:t>
      </w:r>
      <w:r>
        <w:tab/>
      </w:r>
      <w:r w:rsidRPr="00AE5EE5">
        <w:t>Hayes</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Knotts</w:t>
      </w:r>
      <w:r>
        <w:tab/>
      </w:r>
      <w:r w:rsidRPr="00AE5EE5">
        <w:t>Land</w:t>
      </w:r>
      <w:r>
        <w:tab/>
      </w:r>
      <w:r w:rsidRPr="00AE5EE5">
        <w:t>Leatherman</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E5EE5">
        <w:t>Leventis</w:t>
      </w:r>
      <w:r>
        <w:tab/>
      </w:r>
      <w:r w:rsidRPr="00AE5EE5">
        <w:t>Malloy</w:t>
      </w:r>
      <w:r>
        <w:tab/>
      </w:r>
      <w:r w:rsidRPr="00AE5EE5">
        <w:rPr>
          <w:i/>
        </w:rPr>
        <w:t>Martin, Larry</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rPr>
          <w:i/>
        </w:rPr>
        <w:t>Martin, Shane</w:t>
      </w:r>
      <w:r>
        <w:rPr>
          <w:i/>
        </w:rPr>
        <w:tab/>
      </w:r>
      <w:r w:rsidRPr="00AE5EE5">
        <w:t>Massey</w:t>
      </w:r>
      <w:r>
        <w:tab/>
      </w:r>
      <w:r w:rsidRPr="00AE5EE5">
        <w:t>McGill</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Nicholson</w:t>
      </w:r>
      <w:r>
        <w:tab/>
      </w:r>
      <w:r w:rsidRPr="00AE5EE5">
        <w:t>O'Dell</w:t>
      </w:r>
      <w:r>
        <w:tab/>
      </w:r>
      <w:r w:rsidRPr="00AE5EE5">
        <w:t>Peeler</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Rose</w:t>
      </w:r>
      <w:r>
        <w:tab/>
      </w:r>
      <w:r w:rsidRPr="00AE5EE5">
        <w:t>Ryberg</w:t>
      </w:r>
      <w:r>
        <w:tab/>
      </w:r>
      <w:r w:rsidRPr="00AE5EE5">
        <w:t>Scott</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Setzler</w:t>
      </w:r>
      <w:r>
        <w:tab/>
      </w:r>
      <w:r w:rsidRPr="00AE5EE5">
        <w:t>Sheheen</w:t>
      </w:r>
      <w:r>
        <w:tab/>
      </w:r>
      <w:r w:rsidRPr="00AE5EE5">
        <w:t>Shoopman</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E5EE5">
        <w:t>Thomas</w:t>
      </w:r>
      <w:r>
        <w:tab/>
      </w:r>
      <w:r w:rsidRPr="00AE5EE5">
        <w:t>Verdin</w:t>
      </w:r>
      <w:r>
        <w:tab/>
      </w:r>
      <w:r w:rsidRPr="00AE5EE5">
        <w:t>Williams</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5EE5" w:rsidRP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E5EE5">
        <w:rPr>
          <w:b/>
        </w:rPr>
        <w:t>Total--36</w:t>
      </w:r>
    </w:p>
    <w:p w:rsidR="00AE5EE5" w:rsidRPr="00AE5EE5" w:rsidRDefault="00AE5EE5" w:rsidP="00AE5EE5">
      <w:pPr>
        <w:pStyle w:val="Header"/>
        <w:tabs>
          <w:tab w:val="clear" w:pos="8640"/>
          <w:tab w:val="left" w:pos="4320"/>
        </w:tabs>
      </w:pP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5EE5">
        <w:rPr>
          <w:b/>
        </w:rPr>
        <w:t>NAYS</w:t>
      </w:r>
    </w:p>
    <w:p w:rsid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E5EE5" w:rsidRPr="00AE5EE5" w:rsidRDefault="00AE5EE5" w:rsidP="00AE5E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E5EE5">
        <w:rPr>
          <w:b/>
        </w:rPr>
        <w:t>Total--0</w:t>
      </w:r>
    </w:p>
    <w:p w:rsidR="00AE5EE5" w:rsidRPr="00AE5EE5" w:rsidRDefault="00AE5EE5" w:rsidP="00AE5EE5">
      <w:pPr>
        <w:pStyle w:val="Header"/>
        <w:tabs>
          <w:tab w:val="clear" w:pos="8640"/>
          <w:tab w:val="left" w:pos="4320"/>
        </w:tabs>
      </w:pPr>
    </w:p>
    <w:p w:rsidR="00CB500C" w:rsidRDefault="000B254C" w:rsidP="000B254C">
      <w:pPr>
        <w:pStyle w:val="Header"/>
        <w:tabs>
          <w:tab w:val="clear" w:pos="8640"/>
          <w:tab w:val="left" w:pos="4320"/>
        </w:tabs>
      </w:pPr>
      <w:r>
        <w:tab/>
      </w:r>
      <w:r w:rsidR="00CB500C">
        <w:t>There being no further amendments, the Bill was read the third time, passed and ordered sent to the House of Representatives with amendments.</w:t>
      </w:r>
    </w:p>
    <w:p w:rsidR="00CB500C" w:rsidRDefault="00CB500C" w:rsidP="00CB500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BC121D" w:rsidRPr="00CB500C" w:rsidRDefault="00BC121D" w:rsidP="00CB500C">
      <w:pPr>
        <w:pStyle w:val="Header"/>
        <w:tabs>
          <w:tab w:val="clear" w:pos="8640"/>
          <w:tab w:val="left" w:pos="4320"/>
        </w:tabs>
        <w:jc w:val="center"/>
      </w:pPr>
      <w:r>
        <w:rPr>
          <w:b/>
        </w:rPr>
        <w:t>AMENDED, READ THE THIRD TIME</w:t>
      </w:r>
    </w:p>
    <w:p w:rsidR="00BC121D" w:rsidRPr="006D0D23" w:rsidRDefault="00BC121D" w:rsidP="00BC121D">
      <w:pPr>
        <w:suppressAutoHyphens/>
      </w:pPr>
      <w:r>
        <w:tab/>
      </w:r>
      <w:r w:rsidRPr="006D0D23">
        <w:t>S. 258</w:t>
      </w:r>
      <w:r w:rsidR="00F540AC" w:rsidRPr="006D0D23">
        <w:fldChar w:fldCharType="begin"/>
      </w:r>
      <w:r w:rsidRPr="006D0D23">
        <w:instrText xml:space="preserve"> XE "S. 258" \b </w:instrText>
      </w:r>
      <w:r w:rsidR="00F540AC" w:rsidRPr="006D0D23">
        <w:fldChar w:fldCharType="end"/>
      </w:r>
      <w:r w:rsidRPr="006D0D23">
        <w:t xml:space="preserve"> -- </w:t>
      </w:r>
      <w:r>
        <w:t>Senators Sheheen, Campsen, Davis, Rose, Ryberg, McConnell, Massey, Rankin, Setzler, Knotts and Alexander</w:t>
      </w:r>
      <w:r w:rsidRPr="006D0D23">
        <w:t xml:space="preserve">:  </w:t>
      </w:r>
      <w:r w:rsidRPr="006D0D23">
        <w:rPr>
          <w:szCs w:val="30"/>
        </w:rPr>
        <w:t xml:space="preserve">A BILL </w:t>
      </w:r>
      <w:r w:rsidRPr="006D0D23">
        <w:rPr>
          <w:caps/>
        </w:rPr>
        <w:t>To amend SECTION 1</w:t>
      </w:r>
      <w:r w:rsidRPr="006D0D23">
        <w:rPr>
          <w:caps/>
        </w:rPr>
        <w:noBreakHyphen/>
        <w:t>3</w:t>
      </w:r>
      <w:r w:rsidRPr="006D0D23">
        <w:rPr>
          <w:caps/>
        </w:rPr>
        <w:noBreakHyphen/>
        <w:t xml:space="preserve">240 of the 1976 Code, RELATING TO </w:t>
      </w:r>
      <w:r w:rsidRPr="006D0D23">
        <w:t xml:space="preserve">REMOVAL OF OFFICERS BY THE GOVERNOR, </w:t>
      </w:r>
      <w:r w:rsidRPr="006D0D23">
        <w:rPr>
          <w:caps/>
        </w:rPr>
        <w:t xml:space="preserve">TO PROVIDE THAT THE STATE INSPECTOR GENERAL MAY BE REMOVED BY THE GOVERNOR </w:t>
      </w:r>
      <w:r w:rsidRPr="006D0D23">
        <w:t xml:space="preserve">FOR MALFEASANCE, MISFEASANCE, INCOMPETENCY, ABSENTEEISM, CONFLICTS OF INTEREST, MISCONDUCT, PERSISTENT NEGLECT OF DUTY IN OFFICE, OR INCAPACITY; AND </w:t>
      </w:r>
      <w:r w:rsidRPr="006D0D23">
        <w:rPr>
          <w:caps/>
        </w:rPr>
        <w:t>TO AMEND TITLE 1 BY ADDING Chapter 6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BC121D" w:rsidRDefault="00BC121D">
      <w:pPr>
        <w:pStyle w:val="Header"/>
        <w:tabs>
          <w:tab w:val="clear" w:pos="8640"/>
          <w:tab w:val="left" w:pos="4320"/>
        </w:tabs>
      </w:pPr>
      <w:r>
        <w:tab/>
        <w:t>The Senate proceeded to a consideration of the Bill, the question being the third reading of the Bill.</w:t>
      </w:r>
    </w:p>
    <w:p w:rsidR="00BC121D" w:rsidRDefault="00BC121D">
      <w:pPr>
        <w:pStyle w:val="Header"/>
        <w:tabs>
          <w:tab w:val="clear" w:pos="8640"/>
          <w:tab w:val="left" w:pos="4320"/>
        </w:tabs>
        <w:jc w:val="center"/>
        <w:rPr>
          <w:b/>
          <w:bCs/>
        </w:rPr>
      </w:pPr>
    </w:p>
    <w:p w:rsidR="00BC121D" w:rsidRDefault="00BC121D" w:rsidP="00567F52">
      <w:pPr>
        <w:pStyle w:val="Header"/>
        <w:keepNext/>
        <w:tabs>
          <w:tab w:val="clear" w:pos="8640"/>
          <w:tab w:val="left" w:pos="4320"/>
        </w:tabs>
        <w:jc w:val="center"/>
        <w:rPr>
          <w:b/>
          <w:bCs/>
        </w:rPr>
      </w:pPr>
      <w:r>
        <w:rPr>
          <w:b/>
          <w:bCs/>
        </w:rPr>
        <w:t>Motion Under Rule 26B</w:t>
      </w:r>
    </w:p>
    <w:p w:rsidR="00BC121D" w:rsidRDefault="00BC121D" w:rsidP="00567F52">
      <w:pPr>
        <w:pStyle w:val="Header"/>
        <w:keepNext/>
        <w:tabs>
          <w:tab w:val="clear" w:pos="8640"/>
          <w:tab w:val="left" w:pos="4320"/>
        </w:tabs>
      </w:pPr>
      <w:r>
        <w:tab/>
        <w:t>Senator MASSEY asked unanimous consent to make a motion to take up further amendments pursuant to the provisions of Rule 26B</w:t>
      </w:r>
      <w:r w:rsidR="007004C2">
        <w:t>.</w:t>
      </w:r>
    </w:p>
    <w:p w:rsidR="00BC121D" w:rsidRDefault="00BC121D" w:rsidP="00567F52">
      <w:pPr>
        <w:pStyle w:val="Header"/>
        <w:keepNext/>
        <w:tabs>
          <w:tab w:val="clear" w:pos="8640"/>
          <w:tab w:val="left" w:pos="4320"/>
        </w:tabs>
      </w:pPr>
      <w:r>
        <w:tab/>
        <w:t>There was no objection.</w:t>
      </w:r>
    </w:p>
    <w:p w:rsidR="00BC121D" w:rsidRDefault="00BC121D">
      <w:pPr>
        <w:pStyle w:val="Header"/>
        <w:tabs>
          <w:tab w:val="clear" w:pos="8640"/>
          <w:tab w:val="left" w:pos="4320"/>
        </w:tabs>
      </w:pPr>
    </w:p>
    <w:p w:rsidR="00BC121D" w:rsidRDefault="00BC121D" w:rsidP="00BC121D">
      <w:pPr>
        <w:rPr>
          <w:snapToGrid w:val="0"/>
        </w:rPr>
      </w:pPr>
      <w:r>
        <w:rPr>
          <w:snapToGrid w:val="0"/>
        </w:rPr>
        <w:tab/>
        <w:t>Senator MASSEY proposed the following amendment (JUD0258.001)</w:t>
      </w:r>
      <w:r w:rsidRPr="006B66C4">
        <w:rPr>
          <w:snapToGrid w:val="0"/>
        </w:rPr>
        <w:t>, which was adopted</w:t>
      </w:r>
      <w:r>
        <w:rPr>
          <w:snapToGrid w:val="0"/>
        </w:rPr>
        <w:t>:</w:t>
      </w:r>
    </w:p>
    <w:p w:rsidR="00BC121D" w:rsidRPr="006B66C4" w:rsidRDefault="00BC121D" w:rsidP="00BC121D">
      <w:pPr>
        <w:rPr>
          <w:snapToGrid w:val="0"/>
          <w:color w:val="auto"/>
        </w:rPr>
      </w:pPr>
      <w:r w:rsidRPr="006B66C4">
        <w:rPr>
          <w:snapToGrid w:val="0"/>
          <w:color w:val="auto"/>
        </w:rPr>
        <w:tab/>
        <w:t xml:space="preserve">Amend the bill, as and if amended, on page 3, beginning at line 15, by striking </w:t>
      </w:r>
      <w:r w:rsidR="003B7DBC">
        <w:rPr>
          <w:snapToGrid w:val="0"/>
          <w:color w:val="auto"/>
        </w:rPr>
        <w:t>S</w:t>
      </w:r>
      <w:r w:rsidRPr="006B66C4">
        <w:rPr>
          <w:snapToGrid w:val="0"/>
          <w:color w:val="auto"/>
        </w:rPr>
        <w:t>ection 1-6-10(1) in its entirety and inserting:</w:t>
      </w:r>
    </w:p>
    <w:p w:rsidR="00BC121D" w:rsidRPr="006B66C4" w:rsidRDefault="00BC121D" w:rsidP="00BC121D">
      <w:pPr>
        <w:rPr>
          <w:color w:val="auto"/>
        </w:rPr>
      </w:pPr>
      <w:r>
        <w:rPr>
          <w:snapToGrid w:val="0"/>
        </w:rPr>
        <w:tab/>
      </w:r>
      <w:r w:rsidRPr="006B66C4">
        <w:rPr>
          <w:snapToGrid w:val="0"/>
          <w:color w:val="auto"/>
        </w:rPr>
        <w:t>/</w:t>
      </w:r>
      <w:r w:rsidRPr="006B66C4">
        <w:rPr>
          <w:snapToGrid w:val="0"/>
          <w:color w:val="auto"/>
        </w:rPr>
        <w:tab/>
      </w:r>
      <w:r w:rsidRPr="006B66C4">
        <w:rPr>
          <w:color w:val="auto"/>
        </w:rPr>
        <w:t>(1)</w:t>
      </w:r>
      <w:r w:rsidRPr="006B66C4">
        <w:rPr>
          <w:color w:val="auto"/>
        </w:rPr>
        <w:tab/>
        <w:t>‘Agency’ means an authority, board, branch, commission, committee, department, division, or other instrumentality of the executive department of state government, including administrative bodies. ‘Agency’ includes a body corporate and politic established as an instrumentality of the State.  ‘Agency’ does not include:</w:t>
      </w:r>
    </w:p>
    <w:p w:rsidR="00BC121D" w:rsidRPr="006B66C4" w:rsidRDefault="00BC121D" w:rsidP="00BC121D">
      <w:pPr>
        <w:rPr>
          <w:color w:val="auto"/>
        </w:rPr>
      </w:pPr>
      <w:r w:rsidRPr="006B66C4">
        <w:rPr>
          <w:color w:val="auto"/>
        </w:rPr>
        <w:tab/>
      </w:r>
      <w:r w:rsidRPr="006B66C4">
        <w:rPr>
          <w:color w:val="auto"/>
        </w:rPr>
        <w:tab/>
        <w:t>(a)</w:t>
      </w:r>
      <w:r w:rsidRPr="006B66C4">
        <w:rPr>
          <w:color w:val="auto"/>
        </w:rPr>
        <w:tab/>
        <w:t>the judicial department of state government;</w:t>
      </w:r>
    </w:p>
    <w:p w:rsidR="00BC121D" w:rsidRPr="006B66C4" w:rsidRDefault="00BC121D" w:rsidP="00BC121D">
      <w:pPr>
        <w:rPr>
          <w:color w:val="auto"/>
        </w:rPr>
      </w:pPr>
      <w:r w:rsidRPr="006B66C4">
        <w:rPr>
          <w:color w:val="auto"/>
        </w:rPr>
        <w:tab/>
      </w:r>
      <w:r w:rsidRPr="006B66C4">
        <w:rPr>
          <w:color w:val="auto"/>
        </w:rPr>
        <w:tab/>
        <w:t>(b)</w:t>
      </w:r>
      <w:r w:rsidRPr="006B66C4">
        <w:rPr>
          <w:color w:val="auto"/>
        </w:rPr>
        <w:tab/>
        <w:t>quasi-judicial bodies of state government;</w:t>
      </w:r>
    </w:p>
    <w:p w:rsidR="00BC121D" w:rsidRPr="006B66C4" w:rsidRDefault="00BC121D" w:rsidP="00BC121D">
      <w:pPr>
        <w:rPr>
          <w:color w:val="auto"/>
        </w:rPr>
      </w:pPr>
      <w:r w:rsidRPr="006B66C4">
        <w:rPr>
          <w:color w:val="auto"/>
        </w:rPr>
        <w:tab/>
      </w:r>
      <w:r w:rsidRPr="006B66C4">
        <w:rPr>
          <w:color w:val="auto"/>
        </w:rPr>
        <w:tab/>
        <w:t>(c)</w:t>
      </w:r>
      <w:r w:rsidRPr="006B66C4">
        <w:rPr>
          <w:color w:val="auto"/>
        </w:rPr>
        <w:tab/>
        <w:t>the legislative department of state government; or</w:t>
      </w:r>
    </w:p>
    <w:p w:rsidR="00BC121D" w:rsidRPr="006B66C4" w:rsidRDefault="00BC121D" w:rsidP="00BC121D">
      <w:pPr>
        <w:rPr>
          <w:color w:val="auto"/>
        </w:rPr>
      </w:pPr>
      <w:r w:rsidRPr="006B66C4">
        <w:rPr>
          <w:color w:val="auto"/>
        </w:rPr>
        <w:tab/>
      </w:r>
      <w:r w:rsidRPr="006B66C4">
        <w:rPr>
          <w:color w:val="auto"/>
        </w:rPr>
        <w:tab/>
        <w:t>(d)</w:t>
      </w:r>
      <w:r w:rsidRPr="006B66C4">
        <w:rPr>
          <w:color w:val="auto"/>
        </w:rPr>
        <w:tab/>
        <w:t>political subdivisions.</w:t>
      </w:r>
      <w:r w:rsidRPr="006B66C4">
        <w:rPr>
          <w:color w:val="auto"/>
        </w:rPr>
        <w:tab/>
      </w:r>
      <w:r w:rsidRPr="006B66C4">
        <w:rPr>
          <w:color w:val="auto"/>
        </w:rPr>
        <w:tab/>
      </w:r>
      <w:r w:rsidRPr="006B66C4">
        <w:rPr>
          <w:color w:val="auto"/>
        </w:rPr>
        <w:tab/>
        <w:t>/</w:t>
      </w:r>
    </w:p>
    <w:p w:rsidR="00BC121D" w:rsidRPr="006B66C4" w:rsidRDefault="00BC121D" w:rsidP="00BC121D">
      <w:pPr>
        <w:rPr>
          <w:snapToGrid w:val="0"/>
          <w:color w:val="auto"/>
        </w:rPr>
      </w:pPr>
      <w:r w:rsidRPr="006B66C4">
        <w:rPr>
          <w:snapToGrid w:val="0"/>
          <w:color w:val="auto"/>
        </w:rPr>
        <w:tab/>
        <w:t>Renumber sections to conform.</w:t>
      </w:r>
    </w:p>
    <w:p w:rsidR="00BC121D" w:rsidRDefault="00BC121D" w:rsidP="00BC121D">
      <w:pPr>
        <w:rPr>
          <w:snapToGrid w:val="0"/>
        </w:rPr>
      </w:pPr>
      <w:r w:rsidRPr="006B66C4">
        <w:rPr>
          <w:snapToGrid w:val="0"/>
          <w:color w:val="auto"/>
        </w:rPr>
        <w:tab/>
        <w:t>Amend title to conform.</w:t>
      </w:r>
    </w:p>
    <w:p w:rsidR="00BC121D" w:rsidRDefault="00BC121D">
      <w:pPr>
        <w:pStyle w:val="Header"/>
        <w:tabs>
          <w:tab w:val="clear" w:pos="8640"/>
          <w:tab w:val="left" w:pos="4320"/>
        </w:tabs>
      </w:pPr>
    </w:p>
    <w:p w:rsidR="00BC121D" w:rsidRDefault="00BC121D">
      <w:pPr>
        <w:pStyle w:val="Header"/>
        <w:tabs>
          <w:tab w:val="clear" w:pos="8640"/>
          <w:tab w:val="left" w:pos="4320"/>
        </w:tabs>
      </w:pPr>
      <w:r>
        <w:tab/>
        <w:t>Senator MASSEY explained the amendment.</w:t>
      </w:r>
    </w:p>
    <w:p w:rsidR="00BC121D" w:rsidRDefault="00BC121D">
      <w:pPr>
        <w:pStyle w:val="Header"/>
        <w:tabs>
          <w:tab w:val="clear" w:pos="8640"/>
          <w:tab w:val="left" w:pos="4320"/>
        </w:tabs>
      </w:pPr>
    </w:p>
    <w:p w:rsidR="00BC121D" w:rsidRDefault="00BC121D">
      <w:r>
        <w:tab/>
        <w:t>The amendment was adopted.</w:t>
      </w:r>
    </w:p>
    <w:p w:rsidR="00BC121D" w:rsidRDefault="00BC121D">
      <w:pPr>
        <w:pStyle w:val="Header"/>
        <w:tabs>
          <w:tab w:val="clear" w:pos="8640"/>
          <w:tab w:val="left" w:pos="4320"/>
        </w:tabs>
      </w:pPr>
    </w:p>
    <w:p w:rsidR="00D65C5B" w:rsidRDefault="00D65C5B">
      <w:pPr>
        <w:pStyle w:val="Header"/>
        <w:tabs>
          <w:tab w:val="clear" w:pos="8640"/>
          <w:tab w:val="left" w:pos="4320"/>
        </w:tabs>
      </w:pPr>
      <w:r>
        <w:tab/>
        <w:t>Senators MALLOY and ROSE spoke on the Bill.</w:t>
      </w:r>
    </w:p>
    <w:p w:rsidR="00D65C5B" w:rsidRDefault="00D65C5B">
      <w:pPr>
        <w:pStyle w:val="Header"/>
        <w:tabs>
          <w:tab w:val="clear" w:pos="8640"/>
          <w:tab w:val="left" w:pos="4320"/>
        </w:tabs>
      </w:pPr>
    </w:p>
    <w:p w:rsidR="00BC121D" w:rsidRDefault="00BC121D">
      <w:pPr>
        <w:pStyle w:val="Header"/>
        <w:tabs>
          <w:tab w:val="clear" w:pos="8640"/>
          <w:tab w:val="left" w:pos="4320"/>
        </w:tabs>
      </w:pPr>
      <w:r>
        <w:tab/>
        <w:t>The question then was third reading of the Bill.</w:t>
      </w:r>
    </w:p>
    <w:p w:rsidR="00BC121D" w:rsidRDefault="00BC121D">
      <w:pPr>
        <w:pStyle w:val="Header"/>
        <w:tabs>
          <w:tab w:val="clear" w:pos="8640"/>
          <w:tab w:val="left" w:pos="4320"/>
        </w:tabs>
      </w:pPr>
      <w:r>
        <w:t xml:space="preserve"> </w:t>
      </w:r>
    </w:p>
    <w:p w:rsidR="00BC121D" w:rsidRDefault="00BC121D" w:rsidP="00CB500C">
      <w:pPr>
        <w:pStyle w:val="Header"/>
        <w:tabs>
          <w:tab w:val="clear" w:pos="8640"/>
          <w:tab w:val="left" w:pos="4320"/>
        </w:tabs>
      </w:pPr>
      <w:r>
        <w:tab/>
        <w:t>The "ayes" and "nays" were demanded and taken, resulting as follows:</w:t>
      </w:r>
    </w:p>
    <w:p w:rsidR="00BC121D" w:rsidRPr="00BC121D" w:rsidRDefault="00BC121D" w:rsidP="00BC121D">
      <w:pPr>
        <w:pStyle w:val="Header"/>
        <w:tabs>
          <w:tab w:val="clear" w:pos="8640"/>
          <w:tab w:val="left" w:pos="4320"/>
        </w:tabs>
        <w:jc w:val="center"/>
        <w:rPr>
          <w:b/>
        </w:rPr>
      </w:pPr>
      <w:r w:rsidRPr="00BC121D">
        <w:rPr>
          <w:b/>
        </w:rPr>
        <w:t>Ayes 36; Nays 0</w:t>
      </w:r>
    </w:p>
    <w:p w:rsidR="00BC121D" w:rsidRDefault="00BC121D" w:rsidP="00CB500C">
      <w:pPr>
        <w:pStyle w:val="Header"/>
        <w:tabs>
          <w:tab w:val="clear" w:pos="8640"/>
          <w:tab w:val="left" w:pos="4320"/>
        </w:tabs>
      </w:pP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121D">
        <w:rPr>
          <w:b/>
        </w:rPr>
        <w:t>AYES</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Alexander</w:t>
      </w:r>
      <w:r>
        <w:tab/>
      </w:r>
      <w:r w:rsidRPr="00BC121D">
        <w:t>Anderson</w:t>
      </w:r>
      <w:r>
        <w:tab/>
      </w:r>
      <w:r w:rsidRPr="00BC121D">
        <w:t>Bright</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Bryant</w:t>
      </w:r>
      <w:r>
        <w:tab/>
      </w:r>
      <w:r w:rsidRPr="00BC121D">
        <w:t>Campbell</w:t>
      </w:r>
      <w:r>
        <w:tab/>
      </w:r>
      <w:r w:rsidRPr="00BC121D">
        <w:t>Cleary</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Coleman</w:t>
      </w:r>
      <w:r>
        <w:tab/>
      </w:r>
      <w:r w:rsidRPr="00BC121D">
        <w:t>Courson</w:t>
      </w:r>
      <w:r>
        <w:tab/>
      </w:r>
      <w:r w:rsidRPr="00BC121D">
        <w:t>Cromer</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Davis</w:t>
      </w:r>
      <w:r>
        <w:tab/>
      </w:r>
      <w:r w:rsidRPr="00BC121D">
        <w:t>Elliott</w:t>
      </w:r>
      <w:r>
        <w:tab/>
      </w:r>
      <w:r w:rsidRPr="00BC121D">
        <w:t>Fair</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Ford</w:t>
      </w:r>
      <w:r>
        <w:tab/>
      </w:r>
      <w:r w:rsidRPr="00BC121D">
        <w:t>Grooms</w:t>
      </w:r>
      <w:r>
        <w:tab/>
      </w:r>
      <w:r w:rsidRPr="00BC121D">
        <w:t>Hayes</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Jackson</w:t>
      </w:r>
      <w:r>
        <w:tab/>
      </w:r>
      <w:r w:rsidRPr="00BC121D">
        <w:t>Knotts</w:t>
      </w:r>
      <w:r>
        <w:tab/>
      </w:r>
      <w:r w:rsidRPr="00BC121D">
        <w:t>Land</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Leatherman</w:t>
      </w:r>
      <w:r>
        <w:tab/>
      </w:r>
      <w:r w:rsidRPr="00BC121D">
        <w:t>Leventis</w:t>
      </w:r>
      <w:r>
        <w:tab/>
      </w:r>
      <w:r w:rsidRPr="00BC121D">
        <w:t>Malloy</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rPr>
          <w:i/>
        </w:rPr>
        <w:t>Martin, Larry</w:t>
      </w:r>
      <w:r>
        <w:rPr>
          <w:i/>
        </w:rPr>
        <w:tab/>
      </w:r>
      <w:r w:rsidRPr="00BC121D">
        <w:rPr>
          <w:i/>
        </w:rPr>
        <w:t>Martin, Shane</w:t>
      </w:r>
      <w:r>
        <w:rPr>
          <w:i/>
        </w:rPr>
        <w:tab/>
      </w:r>
      <w:r w:rsidRPr="00BC121D">
        <w:t>Massey</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McGill</w:t>
      </w:r>
      <w:r>
        <w:tab/>
      </w:r>
      <w:r w:rsidRPr="00BC121D">
        <w:t>Nicholson</w:t>
      </w:r>
      <w:r>
        <w:tab/>
      </w:r>
      <w:r w:rsidRPr="00BC121D">
        <w:t>O'Dell</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Peeler</w:t>
      </w:r>
      <w:r>
        <w:tab/>
      </w:r>
      <w:r w:rsidRPr="00BC121D">
        <w:t>Rose</w:t>
      </w:r>
      <w:r>
        <w:tab/>
      </w:r>
      <w:r w:rsidRPr="00BC121D">
        <w:t>Ryberg</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Scott</w:t>
      </w:r>
      <w:r>
        <w:tab/>
      </w:r>
      <w:r w:rsidRPr="00BC121D">
        <w:t>Setzler</w:t>
      </w:r>
      <w:r>
        <w:tab/>
      </w:r>
      <w:r w:rsidRPr="00BC121D">
        <w:t>Sheheen</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121D">
        <w:t>Shoopman</w:t>
      </w:r>
      <w:r>
        <w:tab/>
      </w:r>
      <w:r w:rsidRPr="00BC121D">
        <w:t>Thomas</w:t>
      </w:r>
      <w:r>
        <w:tab/>
      </w:r>
      <w:r w:rsidRPr="00BC121D">
        <w:t>Verdin</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121D" w:rsidRP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121D">
        <w:rPr>
          <w:b/>
        </w:rPr>
        <w:t>Total--36</w:t>
      </w:r>
    </w:p>
    <w:p w:rsidR="00BC121D" w:rsidRPr="00BC121D" w:rsidRDefault="00BC121D" w:rsidP="00BC121D">
      <w:pPr>
        <w:pStyle w:val="Header"/>
        <w:tabs>
          <w:tab w:val="clear" w:pos="8640"/>
          <w:tab w:val="left" w:pos="4320"/>
        </w:tabs>
      </w:pP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121D">
        <w:rPr>
          <w:b/>
        </w:rPr>
        <w:t>NAYS</w:t>
      </w:r>
    </w:p>
    <w:p w:rsid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BC121D" w:rsidRPr="00BC121D" w:rsidRDefault="00BC121D" w:rsidP="00BC12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121D">
        <w:rPr>
          <w:b/>
        </w:rPr>
        <w:t>Total--0</w:t>
      </w:r>
    </w:p>
    <w:p w:rsidR="00BC121D" w:rsidRPr="00BC121D" w:rsidRDefault="00BC121D" w:rsidP="00BC121D">
      <w:pPr>
        <w:pStyle w:val="Header"/>
        <w:tabs>
          <w:tab w:val="clear" w:pos="8640"/>
          <w:tab w:val="left" w:pos="4320"/>
        </w:tabs>
      </w:pPr>
    </w:p>
    <w:p w:rsidR="00BC121D" w:rsidRDefault="003B7DBC" w:rsidP="003B7DBC">
      <w:pPr>
        <w:pStyle w:val="Header"/>
        <w:tabs>
          <w:tab w:val="clear" w:pos="8640"/>
          <w:tab w:val="left" w:pos="4320"/>
        </w:tabs>
      </w:pPr>
      <w:r>
        <w:tab/>
      </w:r>
      <w:r w:rsidR="00BC121D">
        <w:t>There being no further amendments, the Bill was read the third time, passed and ordered sent to the House of Representatives with amendments.</w:t>
      </w:r>
    </w:p>
    <w:p w:rsidR="004A699A" w:rsidRDefault="004A699A" w:rsidP="004A699A">
      <w:pPr>
        <w:pStyle w:val="Header"/>
        <w:tabs>
          <w:tab w:val="clear" w:pos="8640"/>
          <w:tab w:val="left" w:pos="4320"/>
        </w:tabs>
        <w:jc w:val="center"/>
        <w:rPr>
          <w:b/>
        </w:rPr>
      </w:pPr>
      <w:r>
        <w:rPr>
          <w:b/>
        </w:rPr>
        <w:t>AMENDED, READ THE SECOND TIME</w:t>
      </w:r>
    </w:p>
    <w:p w:rsidR="004A699A" w:rsidRPr="009A6235" w:rsidRDefault="004A699A" w:rsidP="004A699A">
      <w:pPr>
        <w:pStyle w:val="Header"/>
        <w:tabs>
          <w:tab w:val="clear" w:pos="8640"/>
          <w:tab w:val="left" w:pos="4320"/>
        </w:tabs>
        <w:jc w:val="center"/>
      </w:pPr>
      <w:r>
        <w:rPr>
          <w:b/>
        </w:rPr>
        <w:t>ORDERED TO A THIRD READING</w:t>
      </w:r>
    </w:p>
    <w:p w:rsidR="004A699A" w:rsidRPr="001C11F6" w:rsidRDefault="004A699A" w:rsidP="004A699A">
      <w:pPr>
        <w:suppressAutoHyphens/>
      </w:pPr>
      <w:r>
        <w:tab/>
      </w:r>
      <w:r w:rsidRPr="001C11F6">
        <w:t>S. 785</w:t>
      </w:r>
      <w:r w:rsidR="00F540AC" w:rsidRPr="001C11F6">
        <w:fldChar w:fldCharType="begin"/>
      </w:r>
      <w:r w:rsidRPr="001C11F6">
        <w:instrText xml:space="preserve"> XE "S. 785" \b </w:instrText>
      </w:r>
      <w:r w:rsidR="00F540AC" w:rsidRPr="001C11F6">
        <w:fldChar w:fldCharType="end"/>
      </w:r>
      <w:r w:rsidRPr="001C11F6">
        <w:t xml:space="preserve"> -- Senator Land:  </w:t>
      </w:r>
      <w:r w:rsidRPr="001C11F6">
        <w:rPr>
          <w:szCs w:val="30"/>
        </w:rPr>
        <w:t xml:space="preserve">A BILL </w:t>
      </w:r>
      <w:r w:rsidRPr="001C11F6">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4A699A" w:rsidRDefault="004A699A" w:rsidP="004A699A">
      <w:pPr>
        <w:pStyle w:val="Header"/>
        <w:tabs>
          <w:tab w:val="clear" w:pos="8640"/>
          <w:tab w:val="left" w:pos="4320"/>
        </w:tabs>
      </w:pPr>
      <w:r>
        <w:tab/>
        <w:t>The Senate proceeded to a consideration of the Bill, the question being the second reading of the Bill.</w:t>
      </w:r>
    </w:p>
    <w:p w:rsidR="004A699A" w:rsidRDefault="004A699A" w:rsidP="004A699A">
      <w:pPr>
        <w:pStyle w:val="Header"/>
        <w:tabs>
          <w:tab w:val="clear" w:pos="8640"/>
          <w:tab w:val="left" w:pos="4320"/>
        </w:tabs>
      </w:pPr>
    </w:p>
    <w:p w:rsidR="004A699A" w:rsidRDefault="004A699A" w:rsidP="004A699A">
      <w:pPr>
        <w:rPr>
          <w:snapToGrid w:val="0"/>
        </w:rPr>
      </w:pPr>
      <w:r>
        <w:rPr>
          <w:snapToGrid w:val="0"/>
        </w:rPr>
        <w:tab/>
        <w:t>Senator LAND proposed the following amendment (AGM\19012BH11)</w:t>
      </w:r>
      <w:r w:rsidRPr="00F008F5">
        <w:rPr>
          <w:snapToGrid w:val="0"/>
        </w:rPr>
        <w:t>, which was adopted</w:t>
      </w:r>
      <w:r>
        <w:rPr>
          <w:snapToGrid w:val="0"/>
        </w:rPr>
        <w:t>:</w:t>
      </w:r>
    </w:p>
    <w:p w:rsidR="004A699A" w:rsidRPr="00F008F5" w:rsidRDefault="004A699A" w:rsidP="004A699A">
      <w:pPr>
        <w:rPr>
          <w:snapToGrid w:val="0"/>
          <w:color w:val="auto"/>
        </w:rPr>
      </w:pPr>
      <w:r w:rsidRPr="00F008F5">
        <w:rPr>
          <w:snapToGrid w:val="0"/>
          <w:color w:val="auto"/>
        </w:rPr>
        <w:tab/>
        <w:t>Amend the bill, as and if amended, SECTION 2, page 2, line 13, by deleting / two million five hundred thousand / and inserting / one million /.</w:t>
      </w:r>
    </w:p>
    <w:p w:rsidR="004A699A" w:rsidRPr="00F008F5" w:rsidRDefault="004A699A" w:rsidP="004A699A">
      <w:pPr>
        <w:rPr>
          <w:snapToGrid w:val="0"/>
          <w:color w:val="auto"/>
        </w:rPr>
      </w:pPr>
      <w:r w:rsidRPr="00F008F5">
        <w:rPr>
          <w:snapToGrid w:val="0"/>
          <w:color w:val="auto"/>
        </w:rPr>
        <w:tab/>
        <w:t>Renumber sections to conform.</w:t>
      </w:r>
    </w:p>
    <w:p w:rsidR="004A699A" w:rsidRDefault="004A699A" w:rsidP="004A699A">
      <w:pPr>
        <w:rPr>
          <w:snapToGrid w:val="0"/>
        </w:rPr>
      </w:pPr>
      <w:r w:rsidRPr="00F008F5">
        <w:rPr>
          <w:snapToGrid w:val="0"/>
          <w:color w:val="auto"/>
        </w:rPr>
        <w:tab/>
        <w:t>Amend title to conform.</w:t>
      </w:r>
    </w:p>
    <w:p w:rsidR="004A699A" w:rsidRDefault="004A699A" w:rsidP="004A699A">
      <w:pPr>
        <w:rPr>
          <w:snapToGrid w:val="0"/>
          <w:color w:val="auto"/>
        </w:rPr>
      </w:pPr>
    </w:p>
    <w:p w:rsidR="004A699A" w:rsidRDefault="004A699A">
      <w:r>
        <w:tab/>
        <w:t>The amendment was adopted.</w:t>
      </w:r>
    </w:p>
    <w:p w:rsidR="004A699A" w:rsidRPr="00F008F5" w:rsidRDefault="004A699A" w:rsidP="004A699A">
      <w:pPr>
        <w:rPr>
          <w:snapToGrid w:val="0"/>
          <w:color w:val="auto"/>
        </w:rPr>
      </w:pPr>
    </w:p>
    <w:p w:rsidR="004A699A" w:rsidRPr="00751B89" w:rsidRDefault="00B727AA" w:rsidP="00A07D09">
      <w:pPr>
        <w:pStyle w:val="Header"/>
        <w:tabs>
          <w:tab w:val="clear" w:pos="8640"/>
          <w:tab w:val="left" w:pos="4320"/>
        </w:tabs>
      </w:pPr>
      <w:r>
        <w:tab/>
      </w:r>
      <w:r w:rsidR="004A699A">
        <w:t xml:space="preserve">The question then was second reading of the Bill. </w:t>
      </w:r>
    </w:p>
    <w:p w:rsidR="004A699A" w:rsidRDefault="004A699A" w:rsidP="004A699A">
      <w:pPr>
        <w:pStyle w:val="Header"/>
        <w:tabs>
          <w:tab w:val="clear" w:pos="8640"/>
          <w:tab w:val="left" w:pos="4320"/>
        </w:tabs>
      </w:pPr>
    </w:p>
    <w:p w:rsidR="004A699A" w:rsidRDefault="004A699A" w:rsidP="004A699A">
      <w:pPr>
        <w:pStyle w:val="Header"/>
        <w:tabs>
          <w:tab w:val="clear" w:pos="8640"/>
          <w:tab w:val="left" w:pos="4320"/>
        </w:tabs>
      </w:pPr>
      <w:r>
        <w:tab/>
        <w:t>The "ayes" and "nays" were demanded and taken, resulting as follows:</w:t>
      </w:r>
    </w:p>
    <w:p w:rsidR="004A699A" w:rsidRPr="004A699A" w:rsidRDefault="004A699A" w:rsidP="004A699A">
      <w:pPr>
        <w:pStyle w:val="Header"/>
        <w:tabs>
          <w:tab w:val="clear" w:pos="8640"/>
          <w:tab w:val="left" w:pos="4320"/>
        </w:tabs>
        <w:jc w:val="center"/>
        <w:rPr>
          <w:b/>
        </w:rPr>
      </w:pPr>
      <w:r w:rsidRPr="004A699A">
        <w:rPr>
          <w:b/>
        </w:rPr>
        <w:t>Ayes 4; Nays 0</w:t>
      </w:r>
    </w:p>
    <w:p w:rsidR="004A699A" w:rsidRDefault="004A699A" w:rsidP="004A699A">
      <w:pPr>
        <w:pStyle w:val="Header"/>
        <w:tabs>
          <w:tab w:val="clear" w:pos="8640"/>
          <w:tab w:val="left" w:pos="4320"/>
        </w:tabs>
      </w:pPr>
    </w:p>
    <w:p w:rsidR="004A699A" w:rsidRDefault="004A699A" w:rsidP="004A699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699A">
        <w:rPr>
          <w:b/>
        </w:rPr>
        <w:t>AYES</w:t>
      </w:r>
    </w:p>
    <w:p w:rsidR="004A699A" w:rsidRDefault="004A699A" w:rsidP="004A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699A">
        <w:t>Land</w:t>
      </w:r>
      <w:r>
        <w:tab/>
      </w:r>
      <w:r w:rsidRPr="004A699A">
        <w:t>Leatherman</w:t>
      </w:r>
      <w:r>
        <w:tab/>
      </w:r>
      <w:r w:rsidRPr="004A699A">
        <w:t>McGill</w:t>
      </w:r>
    </w:p>
    <w:p w:rsidR="004A699A" w:rsidRDefault="004A699A" w:rsidP="004A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A699A">
        <w:t>Williams</w:t>
      </w:r>
    </w:p>
    <w:p w:rsidR="004A699A" w:rsidRDefault="004A699A" w:rsidP="004A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A699A" w:rsidRPr="004A699A" w:rsidRDefault="004A699A" w:rsidP="004A699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A699A">
        <w:rPr>
          <w:b/>
        </w:rPr>
        <w:t>Total--4</w:t>
      </w:r>
    </w:p>
    <w:p w:rsidR="004A699A" w:rsidRPr="004A699A" w:rsidRDefault="004A699A" w:rsidP="004A699A">
      <w:pPr>
        <w:pStyle w:val="Header"/>
        <w:tabs>
          <w:tab w:val="clear" w:pos="8640"/>
          <w:tab w:val="left" w:pos="4320"/>
        </w:tabs>
      </w:pPr>
    </w:p>
    <w:p w:rsidR="004A699A" w:rsidRDefault="004A699A" w:rsidP="000B54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699A">
        <w:rPr>
          <w:b/>
        </w:rPr>
        <w:t>NAYS</w:t>
      </w:r>
    </w:p>
    <w:p w:rsidR="004A699A" w:rsidRDefault="004A699A" w:rsidP="000B54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A699A" w:rsidRPr="004A699A" w:rsidRDefault="004A699A" w:rsidP="000B540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A699A">
        <w:rPr>
          <w:b/>
        </w:rPr>
        <w:t>Total--0</w:t>
      </w:r>
    </w:p>
    <w:p w:rsidR="004A699A" w:rsidRPr="009A6235" w:rsidRDefault="004A699A" w:rsidP="000B540B">
      <w:pPr>
        <w:pStyle w:val="Header"/>
        <w:keepNext/>
        <w:tabs>
          <w:tab w:val="clear" w:pos="8640"/>
          <w:tab w:val="left" w:pos="4320"/>
        </w:tabs>
      </w:pPr>
    </w:p>
    <w:p w:rsidR="004A699A" w:rsidRPr="009A6235" w:rsidRDefault="004A699A" w:rsidP="00D11D65">
      <w:pPr>
        <w:pStyle w:val="Header"/>
        <w:tabs>
          <w:tab w:val="clear" w:pos="8640"/>
          <w:tab w:val="left" w:pos="4320"/>
        </w:tabs>
      </w:pPr>
      <w:r>
        <w:tab/>
        <w:t xml:space="preserve">There being no further amendments, the Bill was read the second time and ordered placed on the </w:t>
      </w:r>
      <w:r w:rsidR="00A07D09">
        <w:t>T</w:t>
      </w:r>
      <w:r>
        <w:t xml:space="preserve">hird </w:t>
      </w:r>
      <w:r w:rsidR="00A07D09">
        <w:t>R</w:t>
      </w:r>
      <w:r>
        <w:t>eading Calendar.</w:t>
      </w:r>
    </w:p>
    <w:p w:rsidR="004A699A" w:rsidRDefault="004A699A" w:rsidP="00D11D65">
      <w:pPr>
        <w:pStyle w:val="Header"/>
        <w:tabs>
          <w:tab w:val="clear" w:pos="8640"/>
          <w:tab w:val="left" w:pos="4320"/>
        </w:tabs>
      </w:pPr>
    </w:p>
    <w:p w:rsidR="006F0933" w:rsidRPr="00BA02BA" w:rsidRDefault="006F0933" w:rsidP="006F0933">
      <w:pPr>
        <w:jc w:val="center"/>
        <w:rPr>
          <w:b/>
        </w:rPr>
      </w:pPr>
      <w:r w:rsidRPr="00BA02BA">
        <w:rPr>
          <w:b/>
        </w:rPr>
        <w:t>STATEWIDE APPOINTMENTS</w:t>
      </w:r>
    </w:p>
    <w:p w:rsidR="006F0933" w:rsidRPr="00BA02BA" w:rsidRDefault="006F0933" w:rsidP="006F0933">
      <w:pPr>
        <w:jc w:val="center"/>
        <w:rPr>
          <w:b/>
        </w:rPr>
      </w:pPr>
      <w:r w:rsidRPr="00BA02BA">
        <w:rPr>
          <w:b/>
        </w:rPr>
        <w:t>Confirmations</w:t>
      </w:r>
    </w:p>
    <w:p w:rsidR="006F0933" w:rsidRDefault="006F0933" w:rsidP="006F0933">
      <w:pPr>
        <w:ind w:firstLine="216"/>
      </w:pPr>
      <w:r>
        <w:t>Having received a favorable report from the Fish, Game and Forestry Committee, the following appointments were confirmed in open session:</w:t>
      </w:r>
    </w:p>
    <w:p w:rsidR="006F0933" w:rsidRDefault="006F0933" w:rsidP="006F0933">
      <w:pPr>
        <w:ind w:firstLine="216"/>
      </w:pPr>
    </w:p>
    <w:p w:rsidR="006F0933" w:rsidRPr="00BA02BA" w:rsidRDefault="006F0933" w:rsidP="006F0933">
      <w:pPr>
        <w:keepNext/>
        <w:ind w:firstLine="216"/>
        <w:rPr>
          <w:u w:val="single"/>
        </w:rPr>
      </w:pPr>
      <w:r w:rsidRPr="00BA02BA">
        <w:rPr>
          <w:u w:val="single"/>
        </w:rPr>
        <w:t>Reappointment, Governing Board of Department of Natural Resources, with the term to commence July 1, 20</w:t>
      </w:r>
      <w:r>
        <w:rPr>
          <w:u w:val="single"/>
        </w:rPr>
        <w:t>10</w:t>
      </w:r>
      <w:r w:rsidRPr="00BA02BA">
        <w:rPr>
          <w:u w:val="single"/>
        </w:rPr>
        <w:t>, and to expire July 1, 2014</w:t>
      </w:r>
    </w:p>
    <w:p w:rsidR="006F0933" w:rsidRPr="00BA02BA" w:rsidRDefault="006F0933" w:rsidP="006F0933">
      <w:pPr>
        <w:keepNext/>
        <w:ind w:firstLine="216"/>
        <w:rPr>
          <w:u w:val="single"/>
        </w:rPr>
      </w:pPr>
      <w:r w:rsidRPr="00BA02BA">
        <w:rPr>
          <w:u w:val="single"/>
        </w:rPr>
        <w:t>1st Congressional District:</w:t>
      </w:r>
    </w:p>
    <w:p w:rsidR="006F0933" w:rsidRDefault="006F0933" w:rsidP="006F0933">
      <w:pPr>
        <w:ind w:firstLine="216"/>
      </w:pPr>
      <w:r>
        <w:t>Caroline Rhodes, 7 Guerard Road, Charleston, SC 29407</w:t>
      </w:r>
    </w:p>
    <w:p w:rsidR="006F0933" w:rsidRDefault="006F0933" w:rsidP="006F0933"/>
    <w:p w:rsidR="006F0933" w:rsidRDefault="006F0933" w:rsidP="006F0933">
      <w:r>
        <w:tab/>
        <w:t xml:space="preserve">On motion of Senator CROMER, the question was confirmation of Ms. Rhodes.  </w:t>
      </w:r>
    </w:p>
    <w:p w:rsidR="006F0933" w:rsidRDefault="006F0933" w:rsidP="006F0933"/>
    <w:p w:rsidR="006F0933" w:rsidRDefault="006F0933" w:rsidP="006F0933">
      <w:r>
        <w:tab/>
        <w:t>The "ayes" and "nays" were demanded and taken, resulting as follows:</w:t>
      </w:r>
    </w:p>
    <w:p w:rsidR="006F0933" w:rsidRPr="006F0933" w:rsidRDefault="006F0933" w:rsidP="006F0933">
      <w:pPr>
        <w:jc w:val="center"/>
      </w:pPr>
      <w:r>
        <w:rPr>
          <w:b/>
        </w:rPr>
        <w:t>Ayes 36; Nays 0</w:t>
      </w:r>
    </w:p>
    <w:p w:rsidR="006F0933" w:rsidRDefault="006F0933" w:rsidP="006F0933"/>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6F0933" w:rsidRDefault="006F0933" w:rsidP="006F0933"/>
    <w:p w:rsidR="006F0933" w:rsidRDefault="006F0933" w:rsidP="006F0933">
      <w:r>
        <w:tab/>
        <w:t>The appointment of Ms. Rhodes was confirmed.</w:t>
      </w:r>
    </w:p>
    <w:p w:rsidR="006F0933" w:rsidRDefault="006F0933" w:rsidP="006F0933"/>
    <w:p w:rsidR="006F0933" w:rsidRPr="00BA02BA" w:rsidRDefault="006F0933" w:rsidP="006F0933">
      <w:pPr>
        <w:keepNext/>
        <w:ind w:firstLine="216"/>
        <w:rPr>
          <w:u w:val="single"/>
        </w:rPr>
      </w:pPr>
      <w:r w:rsidRPr="00BA02BA">
        <w:rPr>
          <w:u w:val="single"/>
        </w:rPr>
        <w:t>Initial Appointment, Governing Board of Department of Natural Resources, with the term to commence July 1, 2010, and to expire July 1, 2014</w:t>
      </w:r>
    </w:p>
    <w:p w:rsidR="006F0933" w:rsidRPr="00BA02BA" w:rsidRDefault="006F0933" w:rsidP="006F0933">
      <w:pPr>
        <w:keepNext/>
        <w:ind w:firstLine="216"/>
        <w:rPr>
          <w:u w:val="single"/>
        </w:rPr>
      </w:pPr>
      <w:r>
        <w:rPr>
          <w:u w:val="single"/>
        </w:rPr>
        <w:t>At-Large Doctor</w:t>
      </w:r>
      <w:r w:rsidRPr="00BA02BA">
        <w:rPr>
          <w:u w:val="single"/>
        </w:rPr>
        <w:t>:</w:t>
      </w:r>
    </w:p>
    <w:p w:rsidR="006F0933" w:rsidRDefault="00BD4C1F" w:rsidP="006F0933">
      <w:r>
        <w:tab/>
      </w:r>
      <w:r w:rsidR="006F0933">
        <w:t>Cary L. Chastain, 180 Mary Ellen Drive, Charleston, SC 29403</w:t>
      </w:r>
      <w:r w:rsidR="006F0933" w:rsidRPr="00BA02BA">
        <w:rPr>
          <w:i/>
        </w:rPr>
        <w:t xml:space="preserve"> VICE </w:t>
      </w:r>
      <w:r w:rsidR="006F0933" w:rsidRPr="00BA02BA">
        <w:t>Michael G. McShane</w:t>
      </w:r>
    </w:p>
    <w:p w:rsidR="006F0933" w:rsidRDefault="006F0933" w:rsidP="006F0933"/>
    <w:p w:rsidR="00AE784E" w:rsidRDefault="00AE784E" w:rsidP="00AE784E">
      <w:r>
        <w:tab/>
        <w:t xml:space="preserve">On motion of Senator CROMER, the question was confirmation of Mr. Chastain.  </w:t>
      </w:r>
    </w:p>
    <w:p w:rsidR="00AE784E" w:rsidRDefault="00AE784E" w:rsidP="00AE784E"/>
    <w:p w:rsidR="00AE784E" w:rsidRDefault="00AE784E" w:rsidP="00AE784E">
      <w:r>
        <w:tab/>
        <w:t>The "ayes" and "nays" were demanded and taken, resulting as follows:</w:t>
      </w:r>
    </w:p>
    <w:p w:rsidR="00AE784E" w:rsidRDefault="00AE784E" w:rsidP="00AE784E">
      <w:pPr>
        <w:jc w:val="center"/>
        <w:rPr>
          <w:b/>
        </w:rPr>
      </w:pPr>
      <w:r>
        <w:rPr>
          <w:b/>
        </w:rPr>
        <w:t>Ayes 36; Nays 0</w:t>
      </w:r>
    </w:p>
    <w:p w:rsidR="00366ED1" w:rsidRPr="006F0933" w:rsidRDefault="00366ED1" w:rsidP="00AE784E">
      <w:pPr>
        <w:jc w:val="center"/>
      </w:pPr>
    </w:p>
    <w:p w:rsidR="00366ED1" w:rsidRPr="000D2984" w:rsidRDefault="00366ED1" w:rsidP="00567F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567F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567F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567F5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AE784E" w:rsidRDefault="00AE784E" w:rsidP="00AE784E">
      <w:r>
        <w:tab/>
        <w:t>The appointment of Mr. Chastain was confirmed.</w:t>
      </w:r>
    </w:p>
    <w:p w:rsidR="006F0933" w:rsidRPr="00BA02BA" w:rsidRDefault="006F0933" w:rsidP="006F0933">
      <w:pPr>
        <w:keepNext/>
        <w:ind w:firstLine="216"/>
        <w:rPr>
          <w:u w:val="single"/>
        </w:rPr>
      </w:pPr>
      <w:r w:rsidRPr="00BA02BA">
        <w:rPr>
          <w:u w:val="single"/>
        </w:rPr>
        <w:t>Initial Appointment, Governing Board of Department of Natural Resources, with the term to commence July 1, 2010, and to expire July 1, 2014</w:t>
      </w:r>
    </w:p>
    <w:p w:rsidR="006F0933" w:rsidRPr="00BA02BA" w:rsidRDefault="006F0933" w:rsidP="006F0933">
      <w:pPr>
        <w:keepNext/>
        <w:ind w:firstLine="216"/>
        <w:rPr>
          <w:u w:val="single"/>
        </w:rPr>
      </w:pPr>
      <w:r w:rsidRPr="00BA02BA">
        <w:rPr>
          <w:u w:val="single"/>
        </w:rPr>
        <w:t>5th Congressional District:</w:t>
      </w:r>
    </w:p>
    <w:p w:rsidR="006F0933" w:rsidRDefault="00BD4C1F" w:rsidP="006F0933">
      <w:r>
        <w:tab/>
      </w:r>
      <w:r w:rsidR="006F0933">
        <w:t>Randy Lowe, 1111 W. Carolina Ave., Hartsville, SC 29550</w:t>
      </w:r>
      <w:r w:rsidR="006F0933" w:rsidRPr="00BA02BA">
        <w:rPr>
          <w:i/>
        </w:rPr>
        <w:t xml:space="preserve"> VICE </w:t>
      </w:r>
      <w:r w:rsidR="006F0933" w:rsidRPr="00BA02BA">
        <w:t>Frank Murray, Jr.</w:t>
      </w:r>
    </w:p>
    <w:p w:rsidR="006F0933" w:rsidRDefault="006F0933" w:rsidP="006F0933"/>
    <w:p w:rsidR="00BB531F" w:rsidRDefault="00BB531F" w:rsidP="00BB531F">
      <w:r>
        <w:tab/>
        <w:t xml:space="preserve">On motion of Senator CROMER, the question was confirmation of Mr. Lowe.  </w:t>
      </w:r>
    </w:p>
    <w:p w:rsidR="00BB531F" w:rsidRDefault="00BB531F" w:rsidP="00BB531F"/>
    <w:p w:rsidR="00BB531F" w:rsidRDefault="00BB531F" w:rsidP="00BB531F">
      <w:r>
        <w:tab/>
        <w:t>The "ayes" and "nays" were demanded and taken, resulting as follows:</w:t>
      </w:r>
    </w:p>
    <w:p w:rsidR="00BB531F" w:rsidRPr="006F0933" w:rsidRDefault="00BB531F" w:rsidP="00BB531F">
      <w:pPr>
        <w:jc w:val="center"/>
      </w:pPr>
      <w:r>
        <w:rPr>
          <w:b/>
        </w:rPr>
        <w:t>Ayes 36; Nays 0</w:t>
      </w:r>
    </w:p>
    <w:p w:rsidR="00BB531F" w:rsidRDefault="00BB531F" w:rsidP="00BB531F"/>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430801"/>
    <w:p w:rsidR="00BB531F" w:rsidRDefault="00BB531F" w:rsidP="002569FF">
      <w:r>
        <w:tab/>
        <w:t>The appointment of Mr. Lowe was confirmed.</w:t>
      </w:r>
    </w:p>
    <w:p w:rsidR="00BB531F" w:rsidRDefault="00BB531F" w:rsidP="002569FF"/>
    <w:p w:rsidR="006F0933" w:rsidRPr="00BA02BA" w:rsidRDefault="006F0933" w:rsidP="00C53E11">
      <w:pPr>
        <w:keepNext/>
        <w:ind w:firstLine="216"/>
        <w:rPr>
          <w:u w:val="single"/>
        </w:rPr>
      </w:pPr>
      <w:r w:rsidRPr="00BA02BA">
        <w:rPr>
          <w:u w:val="single"/>
        </w:rPr>
        <w:t>Initial Appointment, Governing Board of Department of Natural Resources, with the term to commence July 1, 2010, and to expire July 1, 2014</w:t>
      </w:r>
    </w:p>
    <w:p w:rsidR="006F0933" w:rsidRPr="00BA02BA" w:rsidRDefault="006F0933" w:rsidP="00C53E11">
      <w:pPr>
        <w:keepNext/>
        <w:ind w:firstLine="216"/>
        <w:rPr>
          <w:u w:val="single"/>
        </w:rPr>
      </w:pPr>
      <w:r w:rsidRPr="00BA02BA">
        <w:rPr>
          <w:u w:val="single"/>
        </w:rPr>
        <w:t>2nd Congressional District:</w:t>
      </w:r>
    </w:p>
    <w:p w:rsidR="006F0933" w:rsidRDefault="00BD4C1F" w:rsidP="00C53E11">
      <w:pPr>
        <w:keepNext/>
      </w:pPr>
      <w:r>
        <w:tab/>
      </w:r>
      <w:r w:rsidR="006F0933">
        <w:t>Michael E. Hutchins, 617 Two Notch Road, Lexington, SC 29073</w:t>
      </w:r>
      <w:r w:rsidR="006F0933" w:rsidRPr="00BA02BA">
        <w:rPr>
          <w:i/>
        </w:rPr>
        <w:t xml:space="preserve"> VICE </w:t>
      </w:r>
      <w:r w:rsidR="006F0933" w:rsidRPr="00BA02BA">
        <w:t>Michael Cam</w:t>
      </w:r>
      <w:r w:rsidR="006F0933">
        <w:t>p</w:t>
      </w:r>
      <w:r w:rsidR="006F0933" w:rsidRPr="00BA02BA">
        <w:t>bell</w:t>
      </w:r>
    </w:p>
    <w:p w:rsidR="006F0933" w:rsidRDefault="006F0933" w:rsidP="00C53E11">
      <w:pPr>
        <w:keepNext/>
      </w:pPr>
    </w:p>
    <w:p w:rsidR="00BB531F" w:rsidRDefault="00BB531F" w:rsidP="002569FF">
      <w:r>
        <w:tab/>
        <w:t xml:space="preserve">On motion of Senator CROMER, the question was confirmation of Mr. Hutchins.  </w:t>
      </w:r>
    </w:p>
    <w:p w:rsidR="00BB531F" w:rsidRDefault="00BB531F" w:rsidP="002569FF"/>
    <w:p w:rsidR="00BB531F" w:rsidRDefault="00BB531F" w:rsidP="002569FF">
      <w:r>
        <w:tab/>
        <w:t>The "ayes" and "nays" were demanded and taken, resulting as follows:</w:t>
      </w:r>
    </w:p>
    <w:p w:rsidR="00BB531F" w:rsidRPr="006F0933" w:rsidRDefault="00BB531F" w:rsidP="002569FF">
      <w:pPr>
        <w:jc w:val="center"/>
      </w:pPr>
      <w:r>
        <w:rPr>
          <w:b/>
        </w:rPr>
        <w:t>Ayes 36; Nays 0</w:t>
      </w:r>
    </w:p>
    <w:p w:rsidR="00BB531F" w:rsidRDefault="00BB531F" w:rsidP="002569FF"/>
    <w:p w:rsidR="00366ED1" w:rsidRPr="000D2984" w:rsidRDefault="00366ED1" w:rsidP="00256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256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256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256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256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2569F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BB531F" w:rsidRDefault="00BB531F" w:rsidP="00C53E11">
      <w:r>
        <w:tab/>
        <w:t>The appointment of Mr. Hutchins was confirmed.</w:t>
      </w:r>
    </w:p>
    <w:p w:rsidR="00BB531F" w:rsidRDefault="00BB531F" w:rsidP="00C53E11"/>
    <w:p w:rsidR="006F0933" w:rsidRPr="00BA02BA" w:rsidRDefault="006F0933" w:rsidP="00C53E11">
      <w:pPr>
        <w:keepNext/>
        <w:ind w:firstLine="216"/>
        <w:rPr>
          <w:u w:val="single"/>
        </w:rPr>
      </w:pPr>
      <w:r w:rsidRPr="00BA02BA">
        <w:rPr>
          <w:u w:val="single"/>
        </w:rPr>
        <w:t>Initial Appointment, Governing Board of Department of Natural Resources, with the term to commence July 1, 2010, and to expire July 1, 2014</w:t>
      </w:r>
    </w:p>
    <w:p w:rsidR="006F0933" w:rsidRPr="00BA02BA" w:rsidRDefault="006F0933" w:rsidP="00C53E11">
      <w:pPr>
        <w:keepNext/>
        <w:ind w:firstLine="216"/>
        <w:rPr>
          <w:u w:val="single"/>
        </w:rPr>
      </w:pPr>
      <w:r w:rsidRPr="00BA02BA">
        <w:rPr>
          <w:u w:val="single"/>
        </w:rPr>
        <w:t>3rd Congressional District:</w:t>
      </w:r>
    </w:p>
    <w:p w:rsidR="006F0933" w:rsidRDefault="00BD4C1F" w:rsidP="00C53E11">
      <w:pPr>
        <w:keepNext/>
      </w:pPr>
      <w:r>
        <w:tab/>
      </w:r>
      <w:r w:rsidR="006F0933">
        <w:t>Larry L. Yonce, 1302 Calhoun Street, Johnston, SC 29832</w:t>
      </w:r>
      <w:r w:rsidR="006F0933" w:rsidRPr="00BA02BA">
        <w:rPr>
          <w:i/>
        </w:rPr>
        <w:t xml:space="preserve"> VICE </w:t>
      </w:r>
      <w:r w:rsidR="006F0933" w:rsidRPr="00BA02BA">
        <w:t>Stephen Davis</w:t>
      </w:r>
    </w:p>
    <w:p w:rsidR="006F0933" w:rsidRDefault="006F0933" w:rsidP="00C53E11">
      <w:pPr>
        <w:keepNext/>
      </w:pPr>
    </w:p>
    <w:p w:rsidR="00BB531F" w:rsidRDefault="00BB531F" w:rsidP="00C53E11">
      <w:r>
        <w:tab/>
        <w:t xml:space="preserve">On motion of Senator CROMER, the question was confirmation of Mr. Yonce.  </w:t>
      </w:r>
    </w:p>
    <w:p w:rsidR="00C53E11" w:rsidRDefault="00C53E11" w:rsidP="00C53E11"/>
    <w:p w:rsidR="00BB531F" w:rsidRDefault="00BB531F" w:rsidP="00C53E11">
      <w:r>
        <w:tab/>
        <w:t>The "ayes" and "nays" were demanded and taken, resulting as follows:</w:t>
      </w:r>
    </w:p>
    <w:p w:rsidR="00BB531F" w:rsidRPr="006F0933" w:rsidRDefault="00BB531F" w:rsidP="00C53E11">
      <w:pPr>
        <w:jc w:val="center"/>
      </w:pPr>
      <w:r>
        <w:rPr>
          <w:b/>
        </w:rPr>
        <w:t>Ayes 36; Nays 0</w:t>
      </w:r>
    </w:p>
    <w:p w:rsidR="00BB531F" w:rsidRDefault="00BB531F" w:rsidP="00C53E11"/>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BB531F" w:rsidRDefault="00BB531F" w:rsidP="00BB531F">
      <w:r>
        <w:tab/>
        <w:t>The appointment of Mr. Yonce was confirmed.</w:t>
      </w:r>
    </w:p>
    <w:p w:rsidR="00BB531F" w:rsidRDefault="00BB531F" w:rsidP="006F0933"/>
    <w:p w:rsidR="006F0933" w:rsidRDefault="006F0933" w:rsidP="006F0933">
      <w:pPr>
        <w:ind w:firstLine="216"/>
      </w:pPr>
      <w:r>
        <w:t>Having received a favorable report from the Medical Affairs Committee, the following appointments were confirmed in open session:</w:t>
      </w:r>
    </w:p>
    <w:p w:rsidR="006F0933" w:rsidRDefault="006F0933" w:rsidP="006F0933">
      <w:pPr>
        <w:ind w:firstLine="216"/>
      </w:pPr>
    </w:p>
    <w:p w:rsidR="006F0933" w:rsidRPr="00BA02BA" w:rsidRDefault="006F0933" w:rsidP="006F0933">
      <w:pPr>
        <w:keepNext/>
        <w:ind w:firstLine="216"/>
        <w:rPr>
          <w:u w:val="single"/>
        </w:rPr>
      </w:pPr>
      <w:r w:rsidRPr="00BA02BA">
        <w:rPr>
          <w:u w:val="single"/>
        </w:rPr>
        <w:t>Initial Appointment, Board of the South Carolina Department of Health and Environmental Control, with the term to commence June 30, 2007, and to expire June 30, 2011</w:t>
      </w:r>
    </w:p>
    <w:p w:rsidR="006F0933" w:rsidRPr="00BA02BA" w:rsidRDefault="006F0933" w:rsidP="006F0933">
      <w:pPr>
        <w:keepNext/>
        <w:ind w:firstLine="216"/>
        <w:rPr>
          <w:u w:val="single"/>
        </w:rPr>
      </w:pPr>
      <w:r w:rsidRPr="00BA02BA">
        <w:rPr>
          <w:u w:val="single"/>
        </w:rPr>
        <w:t>1st Congressional District:</w:t>
      </w:r>
    </w:p>
    <w:p w:rsidR="006F0933" w:rsidRDefault="00BD4C1F" w:rsidP="002569FF">
      <w:r>
        <w:tab/>
      </w:r>
      <w:r w:rsidR="006F0933">
        <w:t>Mark Lutz, 60 On the Harbor Drive, Mt. Pleasant, SC 29464</w:t>
      </w:r>
      <w:r w:rsidR="006F0933" w:rsidRPr="00BA02BA">
        <w:rPr>
          <w:i/>
        </w:rPr>
        <w:t xml:space="preserve"> VICE </w:t>
      </w:r>
      <w:r w:rsidR="006F0933" w:rsidRPr="00BA02BA">
        <w:t>Edwin Cooper III (resigned)</w:t>
      </w:r>
    </w:p>
    <w:p w:rsidR="006F0933" w:rsidRDefault="006F0933" w:rsidP="002569FF"/>
    <w:p w:rsidR="004565DC" w:rsidRPr="00BA02BA" w:rsidRDefault="004565DC" w:rsidP="002569FF">
      <w:pPr>
        <w:ind w:firstLine="216"/>
        <w:rPr>
          <w:u w:val="single"/>
        </w:rPr>
      </w:pPr>
      <w:r w:rsidRPr="00BA02BA">
        <w:rPr>
          <w:u w:val="single"/>
        </w:rPr>
        <w:t>Reappointment, Board of the South Carolina Department of Health and Environmental Control, with the term to commence June 30, 2011, and to expire June 30, 2015</w:t>
      </w:r>
    </w:p>
    <w:p w:rsidR="004565DC" w:rsidRPr="00BA02BA" w:rsidRDefault="004565DC" w:rsidP="002569FF">
      <w:pPr>
        <w:ind w:firstLine="216"/>
        <w:rPr>
          <w:u w:val="single"/>
        </w:rPr>
      </w:pPr>
      <w:r w:rsidRPr="00BA02BA">
        <w:rPr>
          <w:u w:val="single"/>
        </w:rPr>
        <w:t>1st Congressional District:</w:t>
      </w:r>
    </w:p>
    <w:p w:rsidR="004565DC" w:rsidRDefault="004565DC" w:rsidP="002569FF">
      <w:pPr>
        <w:ind w:firstLine="216"/>
      </w:pPr>
      <w:r>
        <w:t>Mark Lutz, 60 On the Harbor Drive, Mt. Pleasant, SC 29464</w:t>
      </w:r>
    </w:p>
    <w:p w:rsidR="004565DC" w:rsidRDefault="004565DC" w:rsidP="002569FF"/>
    <w:p w:rsidR="00BB531F" w:rsidRDefault="00BB531F" w:rsidP="00BB531F">
      <w:r>
        <w:tab/>
        <w:t xml:space="preserve">On motion of Senator PEELER, the question was confirmation of Mr. Lutz.  </w:t>
      </w:r>
    </w:p>
    <w:p w:rsidR="00BB531F" w:rsidRDefault="00BB531F" w:rsidP="00BB531F"/>
    <w:p w:rsidR="00BB531F" w:rsidRDefault="00BB531F" w:rsidP="00BB531F">
      <w:r>
        <w:tab/>
        <w:t>The "ayes" and "nays" were demanded and taken, resulting as follows:</w:t>
      </w:r>
    </w:p>
    <w:p w:rsidR="00BB531F" w:rsidRPr="006F0933" w:rsidRDefault="00BB531F" w:rsidP="00BB531F">
      <w:pPr>
        <w:jc w:val="center"/>
      </w:pPr>
      <w:r>
        <w:rPr>
          <w:b/>
        </w:rPr>
        <w:t>Ayes 36; Nays 0</w:t>
      </w:r>
    </w:p>
    <w:p w:rsidR="00BB531F" w:rsidRDefault="00BB531F" w:rsidP="00BB531F"/>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BB531F" w:rsidRDefault="00BB531F" w:rsidP="00BB531F">
      <w:r>
        <w:tab/>
        <w:t>The appointment of Mr. Lutz was confirmed.</w:t>
      </w:r>
    </w:p>
    <w:p w:rsidR="00BD4C1F" w:rsidRPr="00BA02BA" w:rsidRDefault="00BD4C1F" w:rsidP="00BD4C1F">
      <w:pPr>
        <w:keepNext/>
        <w:ind w:firstLine="216"/>
        <w:rPr>
          <w:u w:val="single"/>
        </w:rPr>
      </w:pPr>
      <w:r w:rsidRPr="00BA02BA">
        <w:rPr>
          <w:u w:val="single"/>
        </w:rPr>
        <w:t xml:space="preserve">Initial Appointment, Board of the South Carolina Department of Health and Environmental Control, with the term to commence June </w:t>
      </w:r>
      <w:r>
        <w:rPr>
          <w:u w:val="single"/>
        </w:rPr>
        <w:t>30, 2007 and to expire June 30, 2011</w:t>
      </w:r>
    </w:p>
    <w:p w:rsidR="00BD4C1F" w:rsidRPr="00BA02BA" w:rsidRDefault="00BD4C1F" w:rsidP="00BD4C1F">
      <w:pPr>
        <w:keepNext/>
        <w:ind w:firstLine="216"/>
        <w:rPr>
          <w:u w:val="single"/>
        </w:rPr>
      </w:pPr>
      <w:r w:rsidRPr="00BA02BA">
        <w:rPr>
          <w:u w:val="single"/>
        </w:rPr>
        <w:t>6th Congressional District:</w:t>
      </w:r>
    </w:p>
    <w:p w:rsidR="00BD4C1F" w:rsidRDefault="00BD4C1F" w:rsidP="002569FF">
      <w:r>
        <w:tab/>
        <w:t>John O. Hutto, Sr., 1025 Moss Street, Orangeburg, SC 29115</w:t>
      </w:r>
      <w:r w:rsidRPr="00BA02BA">
        <w:rPr>
          <w:i/>
        </w:rPr>
        <w:t xml:space="preserve"> VICE </w:t>
      </w:r>
      <w:r w:rsidRPr="00BA02BA">
        <w:t>Dr. Coleman Buckhouse</w:t>
      </w:r>
    </w:p>
    <w:p w:rsidR="00BD4C1F" w:rsidRDefault="00BD4C1F" w:rsidP="002569FF"/>
    <w:p w:rsidR="006F0933" w:rsidRPr="00BA02BA" w:rsidRDefault="006F0933" w:rsidP="0009492D">
      <w:pPr>
        <w:keepNext/>
        <w:ind w:firstLine="216"/>
        <w:rPr>
          <w:u w:val="single"/>
        </w:rPr>
      </w:pPr>
      <w:r w:rsidRPr="00BA02BA">
        <w:rPr>
          <w:u w:val="single"/>
        </w:rPr>
        <w:t>Reappointment, Board of the South Carolina Department of Health and Environmental Control, with the term to commence June 30, 2011, and to expire June 30, 2015</w:t>
      </w:r>
    </w:p>
    <w:p w:rsidR="006F0933" w:rsidRPr="00BA02BA" w:rsidRDefault="006F0933" w:rsidP="0009492D">
      <w:pPr>
        <w:keepNext/>
        <w:ind w:firstLine="216"/>
        <w:rPr>
          <w:u w:val="single"/>
        </w:rPr>
      </w:pPr>
      <w:r w:rsidRPr="00BA02BA">
        <w:rPr>
          <w:u w:val="single"/>
        </w:rPr>
        <w:t>6th Congressional District:</w:t>
      </w:r>
    </w:p>
    <w:p w:rsidR="006F0933" w:rsidRDefault="006F0933" w:rsidP="0009492D">
      <w:pPr>
        <w:keepNext/>
        <w:ind w:firstLine="216"/>
      </w:pPr>
      <w:r>
        <w:t>John O. Hutto, Sr., 1025 Moss Street, Orangeburg, SC 29115</w:t>
      </w:r>
    </w:p>
    <w:p w:rsidR="006F0933" w:rsidRDefault="006F0933" w:rsidP="0009492D">
      <w:pPr>
        <w:keepNext/>
        <w:ind w:firstLine="216"/>
      </w:pPr>
    </w:p>
    <w:p w:rsidR="00BB531F" w:rsidRDefault="00BB531F" w:rsidP="002569FF">
      <w:r>
        <w:tab/>
        <w:t>On motion of Senator PEELER, th</w:t>
      </w:r>
      <w:r w:rsidR="006208BD">
        <w:t>e question was confirmation of D</w:t>
      </w:r>
      <w:r>
        <w:t xml:space="preserve">r. Hutto.  </w:t>
      </w:r>
    </w:p>
    <w:p w:rsidR="00BB531F" w:rsidRDefault="00BB531F" w:rsidP="002569FF"/>
    <w:p w:rsidR="00BB531F" w:rsidRDefault="00BB531F" w:rsidP="002569FF">
      <w:r>
        <w:tab/>
        <w:t>The "ayes" and "nays" were demanded and taken, resulting as follows:</w:t>
      </w:r>
    </w:p>
    <w:p w:rsidR="00BB531F" w:rsidRPr="006F0933" w:rsidRDefault="00BB531F" w:rsidP="00BB531F">
      <w:pPr>
        <w:jc w:val="center"/>
      </w:pPr>
      <w:r>
        <w:rPr>
          <w:b/>
        </w:rPr>
        <w:t>Ayes 36; Nays 0</w:t>
      </w:r>
    </w:p>
    <w:p w:rsidR="00BB531F" w:rsidRDefault="00BB531F" w:rsidP="00BB531F"/>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BB531F" w:rsidRDefault="00BB531F" w:rsidP="00BB531F">
      <w:r>
        <w:tab/>
        <w:t xml:space="preserve">The appointment of </w:t>
      </w:r>
      <w:r w:rsidR="007C4BD0">
        <w:t>D</w:t>
      </w:r>
      <w:r>
        <w:t>r. Hutto was confirmed.</w:t>
      </w:r>
    </w:p>
    <w:p w:rsidR="006F0933" w:rsidRPr="00BA02BA" w:rsidRDefault="006F0933" w:rsidP="006F0933">
      <w:pPr>
        <w:keepNext/>
        <w:ind w:firstLine="216"/>
        <w:rPr>
          <w:u w:val="single"/>
        </w:rPr>
      </w:pPr>
      <w:r w:rsidRPr="00BA02BA">
        <w:rPr>
          <w:u w:val="single"/>
        </w:rPr>
        <w:t>Initial Appointment, Board of the South Carolina Department of Health and Environmental Control, with the term to commence June 30, 2009, and to expire June 30, 2013</w:t>
      </w:r>
    </w:p>
    <w:p w:rsidR="006F0933" w:rsidRPr="00BA02BA" w:rsidRDefault="006F0933" w:rsidP="006F0933">
      <w:pPr>
        <w:keepNext/>
        <w:ind w:firstLine="216"/>
        <w:rPr>
          <w:u w:val="single"/>
        </w:rPr>
      </w:pPr>
      <w:r w:rsidRPr="00BA02BA">
        <w:rPr>
          <w:u w:val="single"/>
        </w:rPr>
        <w:t>5th Congressional District:</w:t>
      </w:r>
    </w:p>
    <w:p w:rsidR="006F0933" w:rsidRDefault="00BD4C1F" w:rsidP="006F0933">
      <w:r>
        <w:tab/>
      </w:r>
      <w:r w:rsidR="006F0933">
        <w:t>Ann B. Kirol, 1265 Rittenhouse Lane, Rock Hill, SC 29732</w:t>
      </w:r>
      <w:r w:rsidR="006F0933" w:rsidRPr="00BA02BA">
        <w:rPr>
          <w:i/>
        </w:rPr>
        <w:t xml:space="preserve"> VICE </w:t>
      </w:r>
      <w:r w:rsidR="006F0933" w:rsidRPr="00BA02BA">
        <w:t>Glenn McCall</w:t>
      </w:r>
    </w:p>
    <w:p w:rsidR="00C53E11" w:rsidRDefault="00C53E11" w:rsidP="006F0933"/>
    <w:p w:rsidR="00BB531F" w:rsidRDefault="00BB531F" w:rsidP="00BB531F">
      <w:r>
        <w:tab/>
        <w:t>On motion of Senator PEELER, the question was confirmation of M</w:t>
      </w:r>
      <w:r w:rsidR="004565DC">
        <w:t>s</w:t>
      </w:r>
      <w:r>
        <w:t>. Kiro</w:t>
      </w:r>
      <w:r w:rsidR="004565DC">
        <w:t>l</w:t>
      </w:r>
      <w:r>
        <w:t xml:space="preserve">.  </w:t>
      </w:r>
    </w:p>
    <w:p w:rsidR="00BB531F" w:rsidRDefault="00BB531F" w:rsidP="00BB531F"/>
    <w:p w:rsidR="00BB531F" w:rsidRDefault="00BB531F" w:rsidP="00BB531F">
      <w:r>
        <w:tab/>
        <w:t>The "ayes" and "nays" were demanded and taken, resulting as follows:</w:t>
      </w:r>
    </w:p>
    <w:p w:rsidR="00BB531F" w:rsidRPr="006F0933" w:rsidRDefault="00BB531F" w:rsidP="00BB531F">
      <w:pPr>
        <w:jc w:val="center"/>
      </w:pPr>
      <w:r>
        <w:rPr>
          <w:b/>
        </w:rPr>
        <w:t>Ayes 36; Nays 0</w:t>
      </w:r>
    </w:p>
    <w:p w:rsidR="00BB531F" w:rsidRDefault="00BB531F" w:rsidP="00BB531F"/>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BB531F" w:rsidRDefault="00BB531F" w:rsidP="00C53E11">
      <w:r>
        <w:tab/>
        <w:t>The appointment of M</w:t>
      </w:r>
      <w:r w:rsidR="004565DC">
        <w:t>s</w:t>
      </w:r>
      <w:r>
        <w:t>. Kirol was confirmed.</w:t>
      </w:r>
    </w:p>
    <w:p w:rsidR="00BB531F" w:rsidRDefault="00BB531F" w:rsidP="00C53E11"/>
    <w:p w:rsidR="006F0933" w:rsidRPr="00BA02BA" w:rsidRDefault="006F0933" w:rsidP="00C53E11">
      <w:pPr>
        <w:keepNext/>
        <w:ind w:firstLine="216"/>
        <w:rPr>
          <w:u w:val="single"/>
        </w:rPr>
      </w:pPr>
      <w:r w:rsidRPr="00BA02BA">
        <w:rPr>
          <w:u w:val="single"/>
        </w:rPr>
        <w:t>Initial Appointment, Board of the South Carolina Department of Health and Environmental Control, with the term to commence June 30, 2009, and to expire June 30, 2013</w:t>
      </w:r>
    </w:p>
    <w:p w:rsidR="006F0933" w:rsidRPr="00BA02BA" w:rsidRDefault="006F0933" w:rsidP="00C53E11">
      <w:pPr>
        <w:keepNext/>
        <w:ind w:firstLine="216"/>
        <w:rPr>
          <w:u w:val="single"/>
        </w:rPr>
      </w:pPr>
      <w:r w:rsidRPr="00BA02BA">
        <w:rPr>
          <w:u w:val="single"/>
        </w:rPr>
        <w:t>4th Congressional District:</w:t>
      </w:r>
    </w:p>
    <w:p w:rsidR="006F0933" w:rsidRDefault="00BD4C1F" w:rsidP="00C53E11">
      <w:pPr>
        <w:keepNext/>
      </w:pPr>
      <w:r>
        <w:tab/>
      </w:r>
      <w:r w:rsidR="006F0933">
        <w:t>L. Clarence Batts, Jr., 105 Rockport Way, Pacolet, SC 29372</w:t>
      </w:r>
      <w:r w:rsidR="006F0933" w:rsidRPr="00BA02BA">
        <w:rPr>
          <w:i/>
        </w:rPr>
        <w:t xml:space="preserve"> VICE </w:t>
      </w:r>
      <w:r w:rsidR="006F0933" w:rsidRPr="00BA02BA">
        <w:t>Dr. M. David Mitchell</w:t>
      </w:r>
    </w:p>
    <w:p w:rsidR="006F0933" w:rsidRDefault="006F0933" w:rsidP="00C53E11">
      <w:pPr>
        <w:keepNext/>
      </w:pPr>
    </w:p>
    <w:p w:rsidR="004565DC" w:rsidRDefault="004565DC" w:rsidP="004565DC">
      <w:r>
        <w:tab/>
        <w:t xml:space="preserve">On motion of Senator PEELER, the question was confirmation of Mr. Batts.  </w:t>
      </w:r>
    </w:p>
    <w:p w:rsidR="004565DC" w:rsidRDefault="004565DC" w:rsidP="004565DC"/>
    <w:p w:rsidR="004565DC" w:rsidRDefault="004565DC" w:rsidP="00E51EA3">
      <w:pPr>
        <w:keepNext/>
      </w:pPr>
      <w:r>
        <w:tab/>
        <w:t>The "ayes" and "nays" were demanded and taken, resulting as follows:</w:t>
      </w:r>
    </w:p>
    <w:p w:rsidR="004565DC" w:rsidRDefault="004565DC" w:rsidP="00E51EA3">
      <w:pPr>
        <w:keepNext/>
        <w:jc w:val="center"/>
        <w:rPr>
          <w:b/>
        </w:rPr>
      </w:pPr>
      <w:r>
        <w:rPr>
          <w:b/>
        </w:rPr>
        <w:t>Ayes 36; Nays 0</w:t>
      </w:r>
    </w:p>
    <w:p w:rsidR="00B5076A" w:rsidRPr="006F0933" w:rsidRDefault="00B5076A" w:rsidP="00E51EA3">
      <w:pPr>
        <w:keepNext/>
        <w:jc w:val="center"/>
      </w:pPr>
    </w:p>
    <w:p w:rsidR="00366ED1" w:rsidRPr="000D2984" w:rsidRDefault="00366ED1" w:rsidP="002569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2569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2569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2569F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4565DC" w:rsidRDefault="004565DC" w:rsidP="004565DC">
      <w:r>
        <w:tab/>
        <w:t>The appointment of Mr. Batts was confirmed.</w:t>
      </w:r>
    </w:p>
    <w:p w:rsidR="004565DC" w:rsidRDefault="004565DC" w:rsidP="006F0933"/>
    <w:p w:rsidR="006F0933" w:rsidRPr="00BA02BA" w:rsidRDefault="006F0933" w:rsidP="006F0933">
      <w:pPr>
        <w:keepNext/>
        <w:ind w:firstLine="216"/>
        <w:rPr>
          <w:u w:val="single"/>
        </w:rPr>
      </w:pPr>
      <w:r w:rsidRPr="00BA02BA">
        <w:rPr>
          <w:u w:val="single"/>
        </w:rPr>
        <w:t>Initial Appointment, Board of the South Carolina Department of Health and Environmental Control, with the term to commence June 30, 2009, and to expire June 30, 2013</w:t>
      </w:r>
    </w:p>
    <w:p w:rsidR="006F0933" w:rsidRPr="00BA02BA" w:rsidRDefault="006F0933" w:rsidP="006F0933">
      <w:pPr>
        <w:keepNext/>
        <w:ind w:firstLine="216"/>
        <w:rPr>
          <w:u w:val="single"/>
        </w:rPr>
      </w:pPr>
      <w:r w:rsidRPr="00BA02BA">
        <w:rPr>
          <w:u w:val="single"/>
        </w:rPr>
        <w:t>2nd Congressional District:</w:t>
      </w:r>
    </w:p>
    <w:p w:rsidR="006F0933" w:rsidRDefault="00BD4C1F" w:rsidP="006F0933">
      <w:r>
        <w:tab/>
      </w:r>
      <w:r w:rsidR="006F0933">
        <w:t>Robert Kenyon Wells, 120 Morning Shore Court, Lexington, SC 29072</w:t>
      </w:r>
      <w:r w:rsidR="006F0933" w:rsidRPr="00BA02BA">
        <w:rPr>
          <w:i/>
        </w:rPr>
        <w:t xml:space="preserve"> VICE </w:t>
      </w:r>
      <w:r w:rsidR="006F0933" w:rsidRPr="00BA02BA">
        <w:t>Henry Scott</w:t>
      </w:r>
    </w:p>
    <w:p w:rsidR="006F0933" w:rsidRDefault="006F0933" w:rsidP="006F0933"/>
    <w:p w:rsidR="004565DC" w:rsidRDefault="004565DC" w:rsidP="004565DC">
      <w:r>
        <w:tab/>
        <w:t xml:space="preserve">On motion of Senator PEELER, the question was confirmation of Mr. Wells.  </w:t>
      </w:r>
    </w:p>
    <w:p w:rsidR="004565DC" w:rsidRDefault="004565DC" w:rsidP="004565DC"/>
    <w:p w:rsidR="004565DC" w:rsidRDefault="004565DC" w:rsidP="004565DC">
      <w:r>
        <w:tab/>
        <w:t>The "ayes" and "nays" were demanded and taken, resulting as follows:</w:t>
      </w:r>
    </w:p>
    <w:p w:rsidR="004565DC" w:rsidRPr="006F0933" w:rsidRDefault="004565DC" w:rsidP="004565DC">
      <w:pPr>
        <w:jc w:val="center"/>
      </w:pPr>
      <w:r>
        <w:rPr>
          <w:b/>
        </w:rPr>
        <w:t>Ayes 36; Nays 0</w:t>
      </w:r>
    </w:p>
    <w:p w:rsidR="004565DC" w:rsidRDefault="004565DC" w:rsidP="004565DC"/>
    <w:p w:rsidR="00366ED1" w:rsidRPr="000D2984" w:rsidRDefault="00366ED1" w:rsidP="00E51E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AYES</w:t>
      </w:r>
    </w:p>
    <w:p w:rsidR="00366ED1" w:rsidRPr="000D2984" w:rsidRDefault="00366ED1" w:rsidP="00E51E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Alexander</w:t>
      </w:r>
      <w:r>
        <w:tab/>
      </w:r>
      <w:r w:rsidRPr="000D2984">
        <w:t>Anderson</w:t>
      </w:r>
      <w:r>
        <w:tab/>
      </w:r>
      <w:r w:rsidRPr="000D2984">
        <w:t>Bright</w:t>
      </w:r>
    </w:p>
    <w:p w:rsidR="00366ED1" w:rsidRPr="000D2984" w:rsidRDefault="00366ED1" w:rsidP="00E51E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Bryant</w:t>
      </w:r>
      <w:r>
        <w:tab/>
      </w:r>
      <w:r w:rsidRPr="000D2984">
        <w:t>Campbell</w:t>
      </w:r>
      <w:r>
        <w:tab/>
      </w:r>
      <w:r w:rsidRPr="000D2984">
        <w:t>Cleary</w:t>
      </w:r>
    </w:p>
    <w:p w:rsidR="00366ED1" w:rsidRPr="000D2984" w:rsidRDefault="00366ED1" w:rsidP="00E51EA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Coleman</w:t>
      </w:r>
      <w:r>
        <w:tab/>
      </w:r>
      <w:r w:rsidRPr="000D2984">
        <w:t>Courson</w:t>
      </w:r>
      <w:r>
        <w:tab/>
      </w:r>
      <w:r w:rsidRPr="000D2984">
        <w:t>Cromer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Davis</w:t>
      </w:r>
      <w:r>
        <w:tab/>
      </w:r>
      <w:r w:rsidRPr="000D2984">
        <w:t>Elliott</w:t>
      </w:r>
      <w:r>
        <w:tab/>
      </w:r>
      <w:r w:rsidRPr="000D2984">
        <w:t>Fair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Grooms</w:t>
      </w:r>
      <w:r>
        <w:tab/>
      </w:r>
      <w:r w:rsidRPr="000D2984">
        <w:t>Hayes</w:t>
      </w:r>
      <w:r>
        <w:tab/>
      </w:r>
      <w:r w:rsidRPr="000D2984">
        <w:t>Jackson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Knotts</w:t>
      </w:r>
      <w:r>
        <w:tab/>
      </w:r>
      <w:r w:rsidRPr="000D2984">
        <w:t>Land</w:t>
      </w:r>
      <w:r>
        <w:tab/>
      </w:r>
      <w:r w:rsidRPr="000D2984">
        <w:t>Leatherman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D2984">
        <w:t>Leventis</w:t>
      </w:r>
      <w:r>
        <w:tab/>
      </w:r>
      <w:r w:rsidRPr="000D2984">
        <w:t>Malloy</w:t>
      </w:r>
      <w:r>
        <w:tab/>
      </w:r>
      <w:r w:rsidRPr="000D2984">
        <w:rPr>
          <w:i/>
        </w:rPr>
        <w:t>Martin, Larry</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rPr>
          <w:i/>
        </w:rPr>
        <w:t>Martin, Shane</w:t>
      </w:r>
      <w:r>
        <w:rPr>
          <w:i/>
        </w:rPr>
        <w:tab/>
      </w:r>
      <w:r w:rsidRPr="000D2984">
        <w:t>Massey</w:t>
      </w:r>
      <w:r>
        <w:tab/>
      </w:r>
      <w:r w:rsidRPr="000D2984">
        <w:t>McGill</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Nicholson</w:t>
      </w:r>
      <w:r>
        <w:tab/>
      </w:r>
      <w:r w:rsidRPr="000D2984">
        <w:t>O’Dell</w:t>
      </w:r>
      <w:r>
        <w:tab/>
      </w:r>
      <w:r w:rsidRPr="000D2984">
        <w:t>Peeler</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Rose</w:t>
      </w:r>
      <w:r>
        <w:tab/>
      </w:r>
      <w:r w:rsidRPr="000D2984">
        <w:t>Ryberg</w:t>
      </w:r>
      <w:r>
        <w:tab/>
      </w:r>
      <w:r w:rsidRPr="000D2984">
        <w:t>Scott</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Setzler</w:t>
      </w:r>
      <w:r>
        <w:tab/>
      </w:r>
      <w:r w:rsidRPr="000D2984">
        <w:t>Sheheen</w:t>
      </w:r>
      <w:r>
        <w:tab/>
      </w:r>
      <w:r w:rsidRPr="000D2984">
        <w:t>Shoopman</w:t>
      </w: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2984">
        <w:t>Thomas</w:t>
      </w:r>
      <w:r>
        <w:tab/>
      </w:r>
      <w:r w:rsidRPr="000D2984">
        <w:t>Verdin</w:t>
      </w:r>
      <w:r>
        <w:tab/>
      </w:r>
      <w:r w:rsidRPr="000D29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Total--36</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0D29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2984">
        <w:rPr>
          <w:b/>
        </w:rPr>
        <w:t>Total--0</w:t>
      </w:r>
    </w:p>
    <w:p w:rsidR="00366ED1" w:rsidRDefault="00366ED1" w:rsidP="00366ED1"/>
    <w:p w:rsidR="004565DC" w:rsidRDefault="004565DC" w:rsidP="004565DC">
      <w:r>
        <w:tab/>
        <w:t>The appointment of Mr. Wells was confirmed.</w:t>
      </w:r>
    </w:p>
    <w:p w:rsidR="006F0933" w:rsidRDefault="006F0933" w:rsidP="006F0933">
      <w:pPr>
        <w:ind w:firstLine="216"/>
      </w:pPr>
    </w:p>
    <w:p w:rsidR="006F0933" w:rsidRPr="00BA02BA" w:rsidRDefault="006F0933" w:rsidP="006F0933">
      <w:pPr>
        <w:keepNext/>
        <w:ind w:firstLine="216"/>
        <w:rPr>
          <w:u w:val="single"/>
        </w:rPr>
      </w:pPr>
      <w:r w:rsidRPr="00BA02BA">
        <w:rPr>
          <w:u w:val="single"/>
        </w:rPr>
        <w:t>Initial Appointment, Board of the South Carolina Department of Health and Environmental Control, with the term to commence June 30, 2009, and to expire June 30, 2013</w:t>
      </w:r>
    </w:p>
    <w:p w:rsidR="006F0933" w:rsidRPr="00BA02BA" w:rsidRDefault="006F0933" w:rsidP="006F0933">
      <w:pPr>
        <w:keepNext/>
        <w:ind w:firstLine="216"/>
        <w:rPr>
          <w:u w:val="single"/>
        </w:rPr>
      </w:pPr>
      <w:r w:rsidRPr="00BA02BA">
        <w:rPr>
          <w:u w:val="single"/>
        </w:rPr>
        <w:t>At-Large:</w:t>
      </w:r>
    </w:p>
    <w:p w:rsidR="006F0933" w:rsidRDefault="004565DC" w:rsidP="006F0933">
      <w:r>
        <w:tab/>
      </w:r>
      <w:r w:rsidR="006F0933">
        <w:t>Allen Amsler, 118 Harbra Court, Lexington, SC 29072</w:t>
      </w:r>
      <w:r w:rsidR="006F0933" w:rsidRPr="00BA02BA">
        <w:rPr>
          <w:i/>
        </w:rPr>
        <w:t xml:space="preserve"> VICE </w:t>
      </w:r>
      <w:r w:rsidR="006F0933" w:rsidRPr="00BA02BA">
        <w:t>Paul</w:t>
      </w:r>
      <w:r w:rsidR="006F0933">
        <w:t xml:space="preserve"> “Bo” Aughtry III</w:t>
      </w:r>
    </w:p>
    <w:p w:rsidR="006F0933" w:rsidRDefault="006F0933" w:rsidP="006F0933"/>
    <w:p w:rsidR="004565DC" w:rsidRDefault="004565DC" w:rsidP="004565DC">
      <w:r>
        <w:tab/>
        <w:t xml:space="preserve">On motion of Senator PEELER, the question was confirmation of Mr. Amsler.  </w:t>
      </w:r>
    </w:p>
    <w:p w:rsidR="004565DC" w:rsidRDefault="004565DC" w:rsidP="004565DC"/>
    <w:p w:rsidR="004565DC" w:rsidRDefault="004565DC" w:rsidP="004565DC">
      <w:r>
        <w:tab/>
        <w:t>The "ayes" and "nays" were demanded and taken, resulting as follows:</w:t>
      </w:r>
    </w:p>
    <w:p w:rsidR="004565DC" w:rsidRPr="006F0933" w:rsidRDefault="004565DC" w:rsidP="004565DC">
      <w:pPr>
        <w:jc w:val="center"/>
      </w:pPr>
      <w:r>
        <w:rPr>
          <w:b/>
        </w:rPr>
        <w:t>Ayes 35; Nays 0</w:t>
      </w:r>
    </w:p>
    <w:p w:rsidR="004565DC" w:rsidRDefault="004565DC" w:rsidP="004565DC"/>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884">
        <w:rPr>
          <w:b/>
        </w:rPr>
        <w:t>AYES</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Alexander</w:t>
      </w:r>
      <w:r>
        <w:tab/>
      </w:r>
      <w:r w:rsidRPr="00EC6884">
        <w:t>Anderson</w:t>
      </w:r>
      <w:r>
        <w:tab/>
      </w:r>
      <w:r w:rsidRPr="00EC6884">
        <w:t>Bright</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Bryant</w:t>
      </w:r>
      <w:r>
        <w:tab/>
      </w:r>
      <w:r w:rsidRPr="00EC6884">
        <w:t>Campbell</w:t>
      </w:r>
      <w:r>
        <w:tab/>
      </w:r>
      <w:r w:rsidRPr="00EC6884">
        <w:t>Cleary</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Coleman</w:t>
      </w:r>
      <w:r>
        <w:tab/>
      </w:r>
      <w:r w:rsidRPr="00EC6884">
        <w:t>Courson</w:t>
      </w:r>
      <w:r>
        <w:tab/>
      </w:r>
      <w:r w:rsidRPr="00EC6884">
        <w:t>Cromer</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Davis</w:t>
      </w:r>
      <w:r>
        <w:tab/>
      </w:r>
      <w:r w:rsidRPr="00EC6884">
        <w:t>Elliott</w:t>
      </w:r>
      <w:r>
        <w:tab/>
      </w:r>
      <w:r w:rsidRPr="00EC6884">
        <w:t>Fair</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Grooms</w:t>
      </w:r>
      <w:r>
        <w:tab/>
      </w:r>
      <w:r w:rsidRPr="00EC6884">
        <w:t>Hayes</w:t>
      </w:r>
      <w:r>
        <w:tab/>
      </w:r>
      <w:r w:rsidRPr="00EC6884">
        <w:t>Jackson</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Knotts</w:t>
      </w:r>
      <w:r>
        <w:tab/>
      </w:r>
      <w:r w:rsidRPr="00EC6884">
        <w:t>Land</w:t>
      </w:r>
      <w:r>
        <w:tab/>
      </w:r>
      <w:r w:rsidRPr="00EC6884">
        <w:t>Leatherman</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C6884">
        <w:t>Leventis</w:t>
      </w:r>
      <w:r>
        <w:tab/>
      </w:r>
      <w:r w:rsidRPr="00EC6884">
        <w:t>Malloy</w:t>
      </w:r>
      <w:r>
        <w:tab/>
      </w:r>
      <w:r w:rsidRPr="00EC6884">
        <w:rPr>
          <w:i/>
        </w:rPr>
        <w:t>Martin, Larry</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rPr>
          <w:i/>
        </w:rPr>
        <w:t>Martin, Shane</w:t>
      </w:r>
      <w:r>
        <w:rPr>
          <w:i/>
        </w:rPr>
        <w:tab/>
      </w:r>
      <w:r w:rsidRPr="00EC6884">
        <w:t>Massey</w:t>
      </w:r>
      <w:r>
        <w:tab/>
      </w:r>
      <w:r w:rsidRPr="00EC6884">
        <w:t>McGill</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Nicholson</w:t>
      </w:r>
      <w:r>
        <w:tab/>
      </w:r>
      <w:r w:rsidRPr="00EC6884">
        <w:t>O’Dell</w:t>
      </w:r>
      <w:r>
        <w:tab/>
      </w:r>
      <w:r w:rsidRPr="00EC6884">
        <w:t>Peeler</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Rose</w:t>
      </w:r>
      <w:r>
        <w:tab/>
      </w:r>
      <w:r w:rsidRPr="00EC6884">
        <w:t>Ryberg</w:t>
      </w:r>
      <w:r>
        <w:tab/>
      </w:r>
      <w:r w:rsidRPr="00EC6884">
        <w:t>Scott</w:t>
      </w: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Sheheen</w:t>
      </w:r>
      <w:r>
        <w:tab/>
      </w:r>
      <w:r w:rsidRPr="00EC6884">
        <w:t>Shoopman</w:t>
      </w:r>
      <w:r>
        <w:tab/>
      </w:r>
      <w:r w:rsidRPr="00EC6884">
        <w:t>Thomas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6884">
        <w:t>Verdin</w:t>
      </w:r>
      <w:r>
        <w:tab/>
      </w:r>
      <w:r w:rsidRPr="00EC6884">
        <w:t>Williams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884">
        <w:rPr>
          <w:b/>
        </w:rPr>
        <w:t>Total--35</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Pr="00EC6884"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884">
        <w:rPr>
          <w:b/>
        </w:rPr>
        <w:t>NAYS</w:t>
      </w: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66ED1" w:rsidRDefault="00366ED1" w:rsidP="00366ED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6884">
        <w:rPr>
          <w:b/>
        </w:rPr>
        <w:t>Total--0</w:t>
      </w:r>
    </w:p>
    <w:p w:rsidR="00692553" w:rsidRPr="00692553" w:rsidRDefault="00692553" w:rsidP="006925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65DC" w:rsidRDefault="004565DC" w:rsidP="004565DC">
      <w:pPr>
        <w:jc w:val="center"/>
        <w:rPr>
          <w:b/>
          <w:bCs/>
        </w:rPr>
      </w:pPr>
      <w:r>
        <w:rPr>
          <w:b/>
          <w:bCs/>
        </w:rPr>
        <w:t>Statement by Senator SETZLER</w:t>
      </w:r>
    </w:p>
    <w:p w:rsidR="004565DC" w:rsidRDefault="004565DC" w:rsidP="004565DC">
      <w:r>
        <w:tab/>
        <w:t xml:space="preserve"> I abstained from consideration of and voting on matters pertaining to the confirmation of Mr. Amsler.</w:t>
      </w:r>
    </w:p>
    <w:p w:rsidR="004565DC" w:rsidRDefault="004565DC" w:rsidP="004565DC"/>
    <w:p w:rsidR="004565DC" w:rsidRDefault="004565DC" w:rsidP="004565DC">
      <w:r>
        <w:tab/>
        <w:t xml:space="preserve">The appointment of Mr. </w:t>
      </w:r>
      <w:r w:rsidR="00270A12">
        <w:t>Amsler</w:t>
      </w:r>
      <w:r>
        <w:t xml:space="preserve"> was confirmed.</w:t>
      </w:r>
    </w:p>
    <w:p w:rsidR="00C53E11" w:rsidRDefault="00C53E11" w:rsidP="004565DC"/>
    <w:p w:rsidR="004565DC" w:rsidRDefault="004565DC" w:rsidP="006F0933"/>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C7038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70386">
        <w:tab/>
      </w:r>
      <w:r>
        <w:t>On motion of Senator</w:t>
      </w:r>
      <w:r w:rsidR="00C70386">
        <w:t>s LARRY MARTIN, ALEXANDER and HAYES</w:t>
      </w:r>
      <w:r>
        <w:t xml:space="preserve">, with unanimous consent, the Senate stood adjourned out of respect to the memory of </w:t>
      </w:r>
      <w:r w:rsidR="00C70386">
        <w:t xml:space="preserve">Mr. </w:t>
      </w:r>
      <w:r w:rsidR="00C70386" w:rsidRPr="00541614">
        <w:rPr>
          <w:szCs w:val="22"/>
        </w:rPr>
        <w:t>Richard H. Gettys of Easley, S</w:t>
      </w:r>
      <w:r w:rsidR="00C70386">
        <w:rPr>
          <w:szCs w:val="22"/>
        </w:rPr>
        <w:t>.</w:t>
      </w:r>
      <w:r w:rsidR="00C70386" w:rsidRPr="00541614">
        <w:rPr>
          <w:szCs w:val="22"/>
        </w:rPr>
        <w:t>C</w:t>
      </w:r>
      <w:r w:rsidR="00C70386">
        <w:rPr>
          <w:szCs w:val="22"/>
        </w:rPr>
        <w:t>.</w:t>
      </w:r>
      <w:r w:rsidR="00C70386" w:rsidRPr="00541614">
        <w:rPr>
          <w:szCs w:val="22"/>
        </w:rPr>
        <w:t>, longtime educator, retired Principal of Easley High School, retired Superintendent of the School District of Pickens County, and long</w:t>
      </w:r>
      <w:r w:rsidR="00C70386">
        <w:rPr>
          <w:szCs w:val="22"/>
        </w:rPr>
        <w:t>-</w:t>
      </w:r>
      <w:r w:rsidR="00C70386" w:rsidRPr="00541614">
        <w:rPr>
          <w:szCs w:val="22"/>
        </w:rPr>
        <w:t xml:space="preserve"> serving member of the Combined Utility System of Easley, who died on Sunday, April 10, 2011</w:t>
      </w:r>
      <w:r w:rsidR="00C70386">
        <w:rPr>
          <w:szCs w:val="22"/>
        </w:rPr>
        <w:t xml:space="preserve">.  </w:t>
      </w:r>
    </w:p>
    <w:p w:rsidR="00613CF9" w:rsidRDefault="00613CF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11F2E">
        <w:t>2:11 P</w:t>
      </w:r>
      <w:r>
        <w:t xml:space="preserve">.M., on motion of Senator </w:t>
      </w:r>
      <w:r w:rsidR="00811F2E">
        <w:t>LARRY MARTIN</w:t>
      </w:r>
      <w:r>
        <w:t xml:space="preserve">, the Senate adjourned to meet tomorrow at </w:t>
      </w:r>
      <w:r w:rsidR="00811F2E">
        <w:t>2:00 P</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47914">
      <w:headerReference w:type="default" r:id="rId7"/>
      <w:footerReference w:type="default" r:id="rId8"/>
      <w:footerReference w:type="first" r:id="rId9"/>
      <w:type w:val="continuous"/>
      <w:pgSz w:w="12240" w:h="15840"/>
      <w:pgMar w:top="1008" w:right="4666" w:bottom="3499" w:left="1238" w:header="1008" w:footer="3499" w:gutter="0"/>
      <w:pgNumType w:start="16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8E" w:rsidRDefault="00051D8E">
      <w:r>
        <w:separator/>
      </w:r>
    </w:p>
  </w:endnote>
  <w:endnote w:type="continuationSeparator" w:id="0">
    <w:p w:rsidR="00051D8E" w:rsidRDefault="0005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E" w:rsidRDefault="00F37929" w:rsidP="00C2790B">
    <w:pPr>
      <w:pStyle w:val="Footer"/>
      <w:spacing w:before="120"/>
      <w:jc w:val="center"/>
    </w:pPr>
    <w:r>
      <w:fldChar w:fldCharType="begin"/>
    </w:r>
    <w:r>
      <w:instrText xml:space="preserve"> PAGE   \* MERGEFORMAT </w:instrText>
    </w:r>
    <w:r>
      <w:fldChar w:fldCharType="separate"/>
    </w:r>
    <w:r>
      <w:rPr>
        <w:noProof/>
      </w:rPr>
      <w:t>1630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E" w:rsidRDefault="00F37929" w:rsidP="00C2790B">
    <w:pPr>
      <w:pStyle w:val="Footer"/>
      <w:spacing w:before="120"/>
      <w:jc w:val="center"/>
    </w:pPr>
    <w:r>
      <w:fldChar w:fldCharType="begin"/>
    </w:r>
    <w:r>
      <w:instrText xml:space="preserve"> PAGE   \* MERGEFORMAT </w:instrText>
    </w:r>
    <w:r>
      <w:fldChar w:fldCharType="separate"/>
    </w:r>
    <w:r>
      <w:rPr>
        <w:noProof/>
      </w:rPr>
      <w:t>1629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8E" w:rsidRDefault="00051D8E">
      <w:r>
        <w:separator/>
      </w:r>
    </w:p>
  </w:footnote>
  <w:footnote w:type="continuationSeparator" w:id="0">
    <w:p w:rsidR="00051D8E" w:rsidRDefault="0005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E" w:rsidRPr="00C2790B" w:rsidRDefault="00051D8E" w:rsidP="00C2790B">
    <w:pPr>
      <w:pStyle w:val="Header"/>
      <w:spacing w:after="120"/>
      <w:jc w:val="center"/>
      <w:rPr>
        <w:b/>
      </w:rPr>
    </w:pPr>
    <w:r>
      <w:rPr>
        <w:b/>
      </w:rPr>
      <w:t>TUESDAY, APRIL 12,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2"/>
  </w:compat>
  <w:rsids>
    <w:rsidRoot w:val="00C00829"/>
    <w:rsid w:val="000074E0"/>
    <w:rsid w:val="0001047D"/>
    <w:rsid w:val="00022CE8"/>
    <w:rsid w:val="0002352C"/>
    <w:rsid w:val="00042056"/>
    <w:rsid w:val="00046165"/>
    <w:rsid w:val="00047271"/>
    <w:rsid w:val="00050AAF"/>
    <w:rsid w:val="00051D8E"/>
    <w:rsid w:val="0006162D"/>
    <w:rsid w:val="00077AA5"/>
    <w:rsid w:val="0008217A"/>
    <w:rsid w:val="0009492D"/>
    <w:rsid w:val="000A0425"/>
    <w:rsid w:val="000A7610"/>
    <w:rsid w:val="000B1F8A"/>
    <w:rsid w:val="000B254C"/>
    <w:rsid w:val="000B4BD8"/>
    <w:rsid w:val="000B540B"/>
    <w:rsid w:val="000C7111"/>
    <w:rsid w:val="000F1BB7"/>
    <w:rsid w:val="000F2F25"/>
    <w:rsid w:val="001001D1"/>
    <w:rsid w:val="00106BC4"/>
    <w:rsid w:val="00114764"/>
    <w:rsid w:val="00136078"/>
    <w:rsid w:val="001462F5"/>
    <w:rsid w:val="001541ED"/>
    <w:rsid w:val="00157F06"/>
    <w:rsid w:val="00162528"/>
    <w:rsid w:val="001802ED"/>
    <w:rsid w:val="0018129D"/>
    <w:rsid w:val="00181C55"/>
    <w:rsid w:val="00183ECB"/>
    <w:rsid w:val="001854E6"/>
    <w:rsid w:val="001901AA"/>
    <w:rsid w:val="001A5E0B"/>
    <w:rsid w:val="001D54AA"/>
    <w:rsid w:val="001D6026"/>
    <w:rsid w:val="001D663A"/>
    <w:rsid w:val="001E1A96"/>
    <w:rsid w:val="001E2AF7"/>
    <w:rsid w:val="001E68BA"/>
    <w:rsid w:val="00215E18"/>
    <w:rsid w:val="00226606"/>
    <w:rsid w:val="002303E1"/>
    <w:rsid w:val="002443A9"/>
    <w:rsid w:val="002564BD"/>
    <w:rsid w:val="002569FF"/>
    <w:rsid w:val="00270A12"/>
    <w:rsid w:val="00291DC0"/>
    <w:rsid w:val="00294854"/>
    <w:rsid w:val="002A44B7"/>
    <w:rsid w:val="002B7EBD"/>
    <w:rsid w:val="002C197E"/>
    <w:rsid w:val="002C2EFF"/>
    <w:rsid w:val="002D49C0"/>
    <w:rsid w:val="002D6956"/>
    <w:rsid w:val="002E01BA"/>
    <w:rsid w:val="002E60B0"/>
    <w:rsid w:val="002F647B"/>
    <w:rsid w:val="00301AA0"/>
    <w:rsid w:val="003055CE"/>
    <w:rsid w:val="00310BD0"/>
    <w:rsid w:val="00334554"/>
    <w:rsid w:val="00337C23"/>
    <w:rsid w:val="00354207"/>
    <w:rsid w:val="003573AD"/>
    <w:rsid w:val="00366ED1"/>
    <w:rsid w:val="003737EA"/>
    <w:rsid w:val="0037670D"/>
    <w:rsid w:val="00383396"/>
    <w:rsid w:val="0038391F"/>
    <w:rsid w:val="00390F72"/>
    <w:rsid w:val="0039722E"/>
    <w:rsid w:val="003B7DBC"/>
    <w:rsid w:val="003E1C83"/>
    <w:rsid w:val="003E32DC"/>
    <w:rsid w:val="003E69C3"/>
    <w:rsid w:val="003F2EF7"/>
    <w:rsid w:val="004114EF"/>
    <w:rsid w:val="00412368"/>
    <w:rsid w:val="00426E5F"/>
    <w:rsid w:val="00430801"/>
    <w:rsid w:val="004465AD"/>
    <w:rsid w:val="004565DC"/>
    <w:rsid w:val="00457427"/>
    <w:rsid w:val="00457AF6"/>
    <w:rsid w:val="00472FAF"/>
    <w:rsid w:val="004746F3"/>
    <w:rsid w:val="004769C2"/>
    <w:rsid w:val="0047740D"/>
    <w:rsid w:val="00486D6C"/>
    <w:rsid w:val="00494996"/>
    <w:rsid w:val="004A699A"/>
    <w:rsid w:val="004D0A77"/>
    <w:rsid w:val="004D0F10"/>
    <w:rsid w:val="004D4DAE"/>
    <w:rsid w:val="004E545F"/>
    <w:rsid w:val="004E6488"/>
    <w:rsid w:val="004E6CFD"/>
    <w:rsid w:val="00500D37"/>
    <w:rsid w:val="00501E01"/>
    <w:rsid w:val="00510597"/>
    <w:rsid w:val="00526742"/>
    <w:rsid w:val="00560D12"/>
    <w:rsid w:val="00563980"/>
    <w:rsid w:val="005659D2"/>
    <w:rsid w:val="005674BA"/>
    <w:rsid w:val="00567D6D"/>
    <w:rsid w:val="00567F52"/>
    <w:rsid w:val="005769B1"/>
    <w:rsid w:val="005B0124"/>
    <w:rsid w:val="005D031D"/>
    <w:rsid w:val="005D4E4D"/>
    <w:rsid w:val="005D6E00"/>
    <w:rsid w:val="005F14C9"/>
    <w:rsid w:val="00610171"/>
    <w:rsid w:val="00613CF9"/>
    <w:rsid w:val="006208BD"/>
    <w:rsid w:val="0062542A"/>
    <w:rsid w:val="00627DD3"/>
    <w:rsid w:val="00633FC1"/>
    <w:rsid w:val="00646049"/>
    <w:rsid w:val="00671F93"/>
    <w:rsid w:val="006859C2"/>
    <w:rsid w:val="0068752A"/>
    <w:rsid w:val="00692553"/>
    <w:rsid w:val="006A338E"/>
    <w:rsid w:val="006B315E"/>
    <w:rsid w:val="006D57A6"/>
    <w:rsid w:val="006F0933"/>
    <w:rsid w:val="006F3859"/>
    <w:rsid w:val="007004C2"/>
    <w:rsid w:val="0070401E"/>
    <w:rsid w:val="007068BD"/>
    <w:rsid w:val="00720F58"/>
    <w:rsid w:val="0073055F"/>
    <w:rsid w:val="00731C91"/>
    <w:rsid w:val="007362E9"/>
    <w:rsid w:val="00743A3C"/>
    <w:rsid w:val="00747C7B"/>
    <w:rsid w:val="00752DE2"/>
    <w:rsid w:val="00772F7B"/>
    <w:rsid w:val="007748E4"/>
    <w:rsid w:val="00777586"/>
    <w:rsid w:val="007B1315"/>
    <w:rsid w:val="007C4BD0"/>
    <w:rsid w:val="007C6637"/>
    <w:rsid w:val="007D27CD"/>
    <w:rsid w:val="007D7BF8"/>
    <w:rsid w:val="007E0008"/>
    <w:rsid w:val="007E576D"/>
    <w:rsid w:val="00800C01"/>
    <w:rsid w:val="00811F2E"/>
    <w:rsid w:val="00844AB5"/>
    <w:rsid w:val="0085029C"/>
    <w:rsid w:val="00861F65"/>
    <w:rsid w:val="008661ED"/>
    <w:rsid w:val="00870DE2"/>
    <w:rsid w:val="0087373D"/>
    <w:rsid w:val="00880CCA"/>
    <w:rsid w:val="00894203"/>
    <w:rsid w:val="008A32D8"/>
    <w:rsid w:val="008A7830"/>
    <w:rsid w:val="008E2F04"/>
    <w:rsid w:val="008F07E4"/>
    <w:rsid w:val="008F5DF3"/>
    <w:rsid w:val="00923D41"/>
    <w:rsid w:val="00923E16"/>
    <w:rsid w:val="00947914"/>
    <w:rsid w:val="00965D93"/>
    <w:rsid w:val="00974FC2"/>
    <w:rsid w:val="00977355"/>
    <w:rsid w:val="00980164"/>
    <w:rsid w:val="0098366A"/>
    <w:rsid w:val="00987CC2"/>
    <w:rsid w:val="009919E3"/>
    <w:rsid w:val="009B46FD"/>
    <w:rsid w:val="009B705B"/>
    <w:rsid w:val="009D4316"/>
    <w:rsid w:val="009D48DB"/>
    <w:rsid w:val="009E78D5"/>
    <w:rsid w:val="009F6919"/>
    <w:rsid w:val="00A06C7E"/>
    <w:rsid w:val="00A07D09"/>
    <w:rsid w:val="00A34794"/>
    <w:rsid w:val="00A447F5"/>
    <w:rsid w:val="00A45F58"/>
    <w:rsid w:val="00A627C2"/>
    <w:rsid w:val="00A66623"/>
    <w:rsid w:val="00A9737B"/>
    <w:rsid w:val="00AB1303"/>
    <w:rsid w:val="00AC2017"/>
    <w:rsid w:val="00AD2376"/>
    <w:rsid w:val="00AD3288"/>
    <w:rsid w:val="00AD51DF"/>
    <w:rsid w:val="00AE117A"/>
    <w:rsid w:val="00AE5EE5"/>
    <w:rsid w:val="00AE69FD"/>
    <w:rsid w:val="00AE784E"/>
    <w:rsid w:val="00B0226E"/>
    <w:rsid w:val="00B071DF"/>
    <w:rsid w:val="00B17B19"/>
    <w:rsid w:val="00B271FC"/>
    <w:rsid w:val="00B319F1"/>
    <w:rsid w:val="00B41D2F"/>
    <w:rsid w:val="00B5076A"/>
    <w:rsid w:val="00B677D3"/>
    <w:rsid w:val="00B70CF8"/>
    <w:rsid w:val="00B727AA"/>
    <w:rsid w:val="00B92901"/>
    <w:rsid w:val="00BA2D41"/>
    <w:rsid w:val="00BA37B0"/>
    <w:rsid w:val="00BA53A9"/>
    <w:rsid w:val="00BA6AF9"/>
    <w:rsid w:val="00BB531F"/>
    <w:rsid w:val="00BB6D71"/>
    <w:rsid w:val="00BC121D"/>
    <w:rsid w:val="00BD4C1F"/>
    <w:rsid w:val="00BD5E31"/>
    <w:rsid w:val="00BF66CA"/>
    <w:rsid w:val="00C00829"/>
    <w:rsid w:val="00C00FB0"/>
    <w:rsid w:val="00C10C5E"/>
    <w:rsid w:val="00C10CD8"/>
    <w:rsid w:val="00C129A5"/>
    <w:rsid w:val="00C25EA9"/>
    <w:rsid w:val="00C2790B"/>
    <w:rsid w:val="00C53E11"/>
    <w:rsid w:val="00C62370"/>
    <w:rsid w:val="00C66E93"/>
    <w:rsid w:val="00C70386"/>
    <w:rsid w:val="00C81078"/>
    <w:rsid w:val="00C83CF0"/>
    <w:rsid w:val="00C96BB1"/>
    <w:rsid w:val="00CA0486"/>
    <w:rsid w:val="00CB500C"/>
    <w:rsid w:val="00CB7E2D"/>
    <w:rsid w:val="00CC19DB"/>
    <w:rsid w:val="00CC37C0"/>
    <w:rsid w:val="00CC4DB3"/>
    <w:rsid w:val="00CD63D0"/>
    <w:rsid w:val="00CF0706"/>
    <w:rsid w:val="00CF18D5"/>
    <w:rsid w:val="00CF36FD"/>
    <w:rsid w:val="00D1058A"/>
    <w:rsid w:val="00D11D65"/>
    <w:rsid w:val="00D30D6F"/>
    <w:rsid w:val="00D327FF"/>
    <w:rsid w:val="00D40A56"/>
    <w:rsid w:val="00D43E8F"/>
    <w:rsid w:val="00D4616C"/>
    <w:rsid w:val="00D65C5B"/>
    <w:rsid w:val="00D66B41"/>
    <w:rsid w:val="00D7282B"/>
    <w:rsid w:val="00D77EA9"/>
    <w:rsid w:val="00D90D45"/>
    <w:rsid w:val="00DB74A4"/>
    <w:rsid w:val="00DC4B67"/>
    <w:rsid w:val="00DD1DCC"/>
    <w:rsid w:val="00DE2062"/>
    <w:rsid w:val="00E01FE7"/>
    <w:rsid w:val="00E12360"/>
    <w:rsid w:val="00E267C2"/>
    <w:rsid w:val="00E42E95"/>
    <w:rsid w:val="00E51EA3"/>
    <w:rsid w:val="00E5410C"/>
    <w:rsid w:val="00E560B7"/>
    <w:rsid w:val="00E77B68"/>
    <w:rsid w:val="00E811D2"/>
    <w:rsid w:val="00E823AD"/>
    <w:rsid w:val="00E83346"/>
    <w:rsid w:val="00E848CB"/>
    <w:rsid w:val="00EA457A"/>
    <w:rsid w:val="00EA6375"/>
    <w:rsid w:val="00EB5809"/>
    <w:rsid w:val="00ED62B8"/>
    <w:rsid w:val="00EE4810"/>
    <w:rsid w:val="00EE5E9B"/>
    <w:rsid w:val="00EE7FEF"/>
    <w:rsid w:val="00EF044D"/>
    <w:rsid w:val="00EF0CB9"/>
    <w:rsid w:val="00EF4BAE"/>
    <w:rsid w:val="00EF4D8E"/>
    <w:rsid w:val="00EF60FF"/>
    <w:rsid w:val="00F01451"/>
    <w:rsid w:val="00F02106"/>
    <w:rsid w:val="00F15E49"/>
    <w:rsid w:val="00F239A5"/>
    <w:rsid w:val="00F27DE7"/>
    <w:rsid w:val="00F326DF"/>
    <w:rsid w:val="00F32CA2"/>
    <w:rsid w:val="00F37929"/>
    <w:rsid w:val="00F40F8D"/>
    <w:rsid w:val="00F540AC"/>
    <w:rsid w:val="00F5635C"/>
    <w:rsid w:val="00F678CA"/>
    <w:rsid w:val="00F704C8"/>
    <w:rsid w:val="00F71744"/>
    <w:rsid w:val="00F815D7"/>
    <w:rsid w:val="00F97A9B"/>
    <w:rsid w:val="00FA3B5B"/>
    <w:rsid w:val="00FA7BE3"/>
    <w:rsid w:val="00FE0A09"/>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5:docId w15:val="{BAB9C03F-78C4-400B-8B21-37D53F49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8A"/>
    <w:rPr>
      <w:b/>
      <w:color w:val="000000"/>
      <w:sz w:val="22"/>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rsid w:val="00DB74A4"/>
    <w:pPr>
      <w:tabs>
        <w:tab w:val="center" w:pos="4320"/>
        <w:tab w:val="right" w:pos="8640"/>
      </w:tabs>
    </w:pPr>
  </w:style>
  <w:style w:type="character" w:customStyle="1" w:styleId="FooterChar">
    <w:name w:val="Footer Char"/>
    <w:basedOn w:val="DefaultParagraphFont"/>
    <w:link w:val="Footer"/>
    <w:uiPriority w:val="99"/>
    <w:rsid w:val="000B1F8A"/>
    <w:rPr>
      <w:color w:val="000000"/>
      <w:sz w:val="22"/>
    </w:r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unhideWhenUsed/>
    <w:rsid w:val="00472FAF"/>
    <w:rPr>
      <w:rFonts w:ascii="Tahoma" w:hAnsi="Tahoma" w:cs="Tahoma"/>
      <w:sz w:val="16"/>
      <w:szCs w:val="16"/>
    </w:rPr>
  </w:style>
  <w:style w:type="character" w:customStyle="1" w:styleId="BalloonTextChar">
    <w:name w:val="Balloon Text Char"/>
    <w:basedOn w:val="DefaultParagraphFont"/>
    <w:link w:val="BalloonText"/>
    <w:uiPriority w:val="99"/>
    <w:rsid w:val="00472FAF"/>
    <w:rPr>
      <w:rFonts w:ascii="Tahoma" w:hAnsi="Tahoma" w:cs="Tahoma"/>
      <w:color w:val="000000"/>
      <w:sz w:val="16"/>
      <w:szCs w:val="16"/>
    </w:rPr>
  </w:style>
  <w:style w:type="character" w:customStyle="1" w:styleId="PlainTextChar">
    <w:name w:val="Plain Text Char"/>
    <w:basedOn w:val="DefaultParagraphFont"/>
    <w:link w:val="PlainText"/>
    <w:uiPriority w:val="99"/>
    <w:rsid w:val="000B1F8A"/>
    <w:rPr>
      <w:rFonts w:eastAsiaTheme="minorHAnsi" w:cstheme="minorBidi"/>
      <w:sz w:val="22"/>
      <w:szCs w:val="21"/>
    </w:rPr>
  </w:style>
  <w:style w:type="paragraph" w:styleId="PlainText">
    <w:name w:val="Plain Text"/>
    <w:basedOn w:val="Normal"/>
    <w:link w:val="PlainTextChar"/>
    <w:uiPriority w:val="99"/>
    <w:unhideWhenUsed/>
    <w:rsid w:val="000B1F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BodyTextChar">
    <w:name w:val="Body Text Char"/>
    <w:basedOn w:val="DefaultParagraphFont"/>
    <w:link w:val="BodyText"/>
    <w:uiPriority w:val="99"/>
    <w:rsid w:val="000B1F8A"/>
    <w:rPr>
      <w:rFonts w:eastAsiaTheme="minorHAnsi" w:cstheme="minorBidi"/>
      <w:sz w:val="22"/>
      <w:szCs w:val="22"/>
    </w:rPr>
  </w:style>
  <w:style w:type="paragraph" w:styleId="BodyText">
    <w:name w:val="Body Text"/>
    <w:basedOn w:val="Normal"/>
    <w:link w:val="BodyTextChar"/>
    <w:uiPriority w:val="99"/>
    <w:rsid w:val="000B1F8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paragraph" w:styleId="Index1">
    <w:name w:val="index 1"/>
    <w:basedOn w:val="Normal"/>
    <w:next w:val="Normal"/>
    <w:autoRedefine/>
    <w:uiPriority w:val="99"/>
    <w:semiHidden/>
    <w:unhideWhenUsed/>
    <w:rsid w:val="00EB58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65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9F08-50E5-4DCF-8CA7-497C7520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38</TotalTime>
  <Pages>3</Pages>
  <Words>8073</Words>
  <Characters>41978</Characters>
  <Application>Microsoft Office Word</Application>
  <DocSecurity>0</DocSecurity>
  <Lines>1376</Lines>
  <Paragraphs>578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12, 2011 - South Carolina Legislature Online</dc:title>
  <dc:creator>joycereid</dc:creator>
  <cp:lastModifiedBy>N Cumfer</cp:lastModifiedBy>
  <cp:revision>35</cp:revision>
  <cp:lastPrinted>2011-04-12T18:43:00Z</cp:lastPrinted>
  <dcterms:created xsi:type="dcterms:W3CDTF">2011-07-22T18:47:00Z</dcterms:created>
  <dcterms:modified xsi:type="dcterms:W3CDTF">2014-11-14T21:13:00Z</dcterms:modified>
</cp:coreProperties>
</file>