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2074C">
      <w:pPr>
        <w:jc w:val="center"/>
        <w:rPr>
          <w:b/>
        </w:rPr>
      </w:pPr>
      <w:bookmarkStart w:id="0" w:name="_GoBack"/>
      <w:bookmarkEnd w:id="0"/>
      <w:r>
        <w:rPr>
          <w:b/>
        </w:rPr>
        <w:t>Thursday, June 16</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22074C">
        <w:t>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90953" w:rsidRDefault="00E90953" w:rsidP="00E90953">
      <w:r>
        <w:t>The Psalmist writes:</w:t>
      </w:r>
    </w:p>
    <w:p w:rsidR="00E90953" w:rsidRDefault="00E90953" w:rsidP="00E90953">
      <w:r>
        <w:tab/>
        <w:t xml:space="preserve">“Show me your ways, O Lord, teach me your paths; guide me in your truth and </w:t>
      </w:r>
      <w:r>
        <w:tab/>
        <w:t>teach me, for you are God my Savior, and my hope is in you all day long.”</w:t>
      </w:r>
      <w:r>
        <w:tab/>
      </w:r>
      <w:r>
        <w:tab/>
        <w:t>(Psalm 25:4-5)</w:t>
      </w:r>
    </w:p>
    <w:p w:rsidR="00E90953" w:rsidRDefault="00E90953" w:rsidP="00E90953">
      <w:r>
        <w:tab/>
        <w:t>Please join me as we bow in prayer, friends:</w:t>
      </w:r>
      <w:r>
        <w:tab/>
      </w:r>
      <w:r>
        <w:tab/>
      </w:r>
    </w:p>
    <w:p w:rsidR="00DB74A4" w:rsidRDefault="00E90953">
      <w:r>
        <w:tab/>
        <w:t xml:space="preserve">Glorious and </w:t>
      </w:r>
      <w:r w:rsidR="00860085">
        <w:t>e</w:t>
      </w:r>
      <w:r>
        <w:t>ver</w:t>
      </w:r>
      <w:r w:rsidR="00860085">
        <w:t xml:space="preserve"> </w:t>
      </w:r>
      <w:r>
        <w:t xml:space="preserve">loving God, we hold fast to the fact that You are always present here in this Senate Chamber, guiding these leaders as they cover challenging ground.  Continue to bless them and their able staff members.  May these dedicated servants always trust in the hope You promise and may all of the women and men and children of </w:t>
      </w:r>
      <w:smartTag w:uri="urn:schemas-microsoft-com:office:smarttags" w:element="State">
        <w:smartTag w:uri="urn:schemas-microsoft-com:office:smarttags" w:element="place">
          <w:r>
            <w:t>South Carolina</w:t>
          </w:r>
        </w:smartTag>
      </w:smartTag>
      <w:r>
        <w:t xml:space="preserve"> be the beneficiaries of their good and noble work.  In Your holy name we pray, Lord.  </w:t>
      </w:r>
    </w:p>
    <w:p w:rsidR="00DB74A4" w:rsidRDefault="000A7610">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860385" w:rsidRDefault="00860385">
      <w:pPr>
        <w:pStyle w:val="Header"/>
        <w:tabs>
          <w:tab w:val="clear" w:pos="8640"/>
          <w:tab w:val="left" w:pos="4320"/>
        </w:tabs>
      </w:pPr>
    </w:p>
    <w:p w:rsidR="003621F8" w:rsidRPr="00392B52" w:rsidRDefault="003621F8" w:rsidP="003621F8">
      <w:pPr>
        <w:jc w:val="center"/>
        <w:rPr>
          <w:b/>
        </w:rPr>
      </w:pPr>
      <w:r w:rsidRPr="00392B52">
        <w:rPr>
          <w:b/>
        </w:rPr>
        <w:t>MESSAGE FROM THE GOVERNOR</w:t>
      </w:r>
    </w:p>
    <w:p w:rsidR="003621F8" w:rsidRPr="00392B52" w:rsidRDefault="003621F8" w:rsidP="00647A7F">
      <w:pPr>
        <w:ind w:firstLine="216"/>
      </w:pPr>
      <w:r w:rsidRPr="00392B52">
        <w:t>The following appointments were transmitted by the Honorable Nikki Randhawa Haley:</w:t>
      </w:r>
    </w:p>
    <w:p w:rsidR="003621F8" w:rsidRPr="00392B52" w:rsidRDefault="003621F8" w:rsidP="003621F8">
      <w:pPr>
        <w:ind w:firstLine="216"/>
        <w:jc w:val="left"/>
      </w:pPr>
    </w:p>
    <w:p w:rsidR="003621F8" w:rsidRPr="00392B52" w:rsidRDefault="003621F8" w:rsidP="00647A7F">
      <w:pPr>
        <w:keepNext/>
        <w:jc w:val="center"/>
        <w:rPr>
          <w:b/>
        </w:rPr>
      </w:pPr>
      <w:r w:rsidRPr="00392B52">
        <w:rPr>
          <w:b/>
        </w:rPr>
        <w:t>Statewide Appointments</w:t>
      </w:r>
    </w:p>
    <w:p w:rsidR="003621F8" w:rsidRPr="00392B52" w:rsidRDefault="003621F8" w:rsidP="00647A7F">
      <w:pPr>
        <w:keepNext/>
        <w:ind w:firstLine="216"/>
        <w:rPr>
          <w:u w:val="single"/>
        </w:rPr>
      </w:pPr>
      <w:r w:rsidRPr="00392B52">
        <w:rPr>
          <w:u w:val="single"/>
        </w:rPr>
        <w:t>Initial Appointment, South Carolina Real Estate Commission, with the term to commence June 30, 2010, and to expire June 30, 2014</w:t>
      </w:r>
    </w:p>
    <w:p w:rsidR="003621F8" w:rsidRPr="00392B52" w:rsidRDefault="003621F8" w:rsidP="00647A7F">
      <w:pPr>
        <w:keepNext/>
        <w:ind w:firstLine="216"/>
        <w:rPr>
          <w:u w:val="single"/>
        </w:rPr>
      </w:pPr>
      <w:r w:rsidRPr="00392B52">
        <w:rPr>
          <w:u w:val="single"/>
        </w:rPr>
        <w:t>Public:</w:t>
      </w:r>
    </w:p>
    <w:p w:rsidR="003621F8" w:rsidRDefault="00647A7F" w:rsidP="003621F8">
      <w:r>
        <w:tab/>
      </w:r>
      <w:r w:rsidR="003621F8">
        <w:t>G. Hamlin O</w:t>
      </w:r>
      <w:r w:rsidR="00860085">
        <w:t>’</w:t>
      </w:r>
      <w:r w:rsidR="003621F8">
        <w:t>Kelley III, 104 Mary Ellen Drive, Charleston, SC 29403</w:t>
      </w:r>
      <w:r w:rsidR="003621F8" w:rsidRPr="00392B52">
        <w:rPr>
          <w:i/>
        </w:rPr>
        <w:t xml:space="preserve"> VICE </w:t>
      </w:r>
      <w:r w:rsidR="003621F8" w:rsidRPr="00392B52">
        <w:t>Daniel J. Ballou</w:t>
      </w:r>
    </w:p>
    <w:p w:rsidR="003621F8" w:rsidRDefault="003621F8" w:rsidP="003621F8"/>
    <w:p w:rsidR="003621F8" w:rsidRDefault="003621F8" w:rsidP="003621F8">
      <w:pPr>
        <w:ind w:firstLine="216"/>
      </w:pPr>
      <w:r>
        <w:t>Referred to the Committee on Labor, Commerce and Industry.</w:t>
      </w:r>
    </w:p>
    <w:p w:rsidR="003621F8" w:rsidRDefault="003621F8" w:rsidP="003621F8">
      <w:pPr>
        <w:ind w:firstLine="216"/>
      </w:pPr>
    </w:p>
    <w:p w:rsidR="003621F8" w:rsidRPr="00392B52" w:rsidRDefault="003621F8" w:rsidP="003621F8">
      <w:pPr>
        <w:keepNext/>
        <w:ind w:firstLine="216"/>
        <w:rPr>
          <w:u w:val="single"/>
        </w:rPr>
      </w:pPr>
      <w:r w:rsidRPr="00392B52">
        <w:rPr>
          <w:u w:val="single"/>
        </w:rPr>
        <w:lastRenderedPageBreak/>
        <w:t>Initial Appointment, South Carolina Real Estate Commission, with the term to commence June 30, 2011, and to expire June 30, 2015</w:t>
      </w:r>
    </w:p>
    <w:p w:rsidR="003621F8" w:rsidRPr="00392B52" w:rsidRDefault="003621F8" w:rsidP="003621F8">
      <w:pPr>
        <w:keepNext/>
        <w:ind w:firstLine="216"/>
        <w:rPr>
          <w:u w:val="single"/>
        </w:rPr>
      </w:pPr>
      <w:r w:rsidRPr="00392B52">
        <w:rPr>
          <w:u w:val="single"/>
        </w:rPr>
        <w:t>Public:</w:t>
      </w:r>
    </w:p>
    <w:p w:rsidR="003621F8" w:rsidRDefault="00647A7F" w:rsidP="003621F8">
      <w:r>
        <w:tab/>
      </w:r>
      <w:r w:rsidR="003621F8">
        <w:t>Jonathan Stackhouse, 1080 Coatsdale Road, Columbia, SC 29209</w:t>
      </w:r>
      <w:r w:rsidR="003621F8" w:rsidRPr="00392B52">
        <w:rPr>
          <w:i/>
        </w:rPr>
        <w:t xml:space="preserve"> VICE </w:t>
      </w:r>
      <w:r w:rsidR="003621F8" w:rsidRPr="00392B52">
        <w:t>R. Scott Moseley</w:t>
      </w:r>
    </w:p>
    <w:p w:rsidR="003621F8" w:rsidRDefault="003621F8" w:rsidP="003621F8"/>
    <w:p w:rsidR="003621F8" w:rsidRDefault="003621F8" w:rsidP="003621F8">
      <w:pPr>
        <w:ind w:firstLine="216"/>
      </w:pPr>
      <w:r>
        <w:t>Referred to the Committee on Labor, Commerce and Industry.</w:t>
      </w:r>
    </w:p>
    <w:p w:rsidR="003621F8" w:rsidRDefault="003621F8" w:rsidP="003621F8">
      <w:pPr>
        <w:ind w:firstLine="216"/>
      </w:pPr>
    </w:p>
    <w:p w:rsidR="003621F8" w:rsidRPr="00392B52" w:rsidRDefault="003621F8" w:rsidP="003621F8">
      <w:pPr>
        <w:jc w:val="center"/>
        <w:rPr>
          <w:b/>
        </w:rPr>
      </w:pPr>
      <w:r w:rsidRPr="00392B52">
        <w:rPr>
          <w:b/>
        </w:rPr>
        <w:t>Local Appointments</w:t>
      </w:r>
    </w:p>
    <w:p w:rsidR="003621F8" w:rsidRPr="00392B52" w:rsidRDefault="003621F8" w:rsidP="003621F8">
      <w:pPr>
        <w:keepNext/>
        <w:ind w:firstLine="216"/>
        <w:rPr>
          <w:u w:val="single"/>
        </w:rPr>
      </w:pPr>
      <w:r w:rsidRPr="00392B52">
        <w:rPr>
          <w:u w:val="single"/>
        </w:rPr>
        <w:t>Initial Appointment, Barnwell County Magistrate, with the term to commence April 30, 2011, and to expire April 30, 2015</w:t>
      </w:r>
    </w:p>
    <w:p w:rsidR="003621F8" w:rsidRDefault="00647A7F" w:rsidP="003621F8">
      <w:r>
        <w:tab/>
      </w:r>
      <w:r w:rsidR="003621F8">
        <w:t>Susan W. Anderson, 55 Simms Street, Barnwell, SC 29812</w:t>
      </w:r>
      <w:r w:rsidR="003621F8" w:rsidRPr="00392B52">
        <w:rPr>
          <w:i/>
        </w:rPr>
        <w:t xml:space="preserve"> VICE </w:t>
      </w:r>
      <w:r w:rsidR="003621F8" w:rsidRPr="00392B52">
        <w:t>James Witherspoon, Jr.</w:t>
      </w:r>
    </w:p>
    <w:p w:rsidR="003621F8" w:rsidRDefault="003621F8" w:rsidP="003621F8"/>
    <w:p w:rsidR="003621F8" w:rsidRPr="00392B52" w:rsidRDefault="003621F8" w:rsidP="003621F8">
      <w:pPr>
        <w:keepNext/>
        <w:ind w:firstLine="216"/>
        <w:rPr>
          <w:u w:val="single"/>
        </w:rPr>
      </w:pPr>
      <w:r w:rsidRPr="00392B52">
        <w:rPr>
          <w:u w:val="single"/>
        </w:rPr>
        <w:t>Initial Appointment, Clarendon County Magistrate, with the term to commence April 30, 2010, and to expire April 30, 2014</w:t>
      </w:r>
    </w:p>
    <w:p w:rsidR="003621F8" w:rsidRDefault="003621F8" w:rsidP="003621F8">
      <w:pPr>
        <w:ind w:firstLine="216"/>
      </w:pPr>
      <w:r>
        <w:t>Moses J. Levy, 1162 Knottingham Circle, Manning, SC 29102</w:t>
      </w:r>
    </w:p>
    <w:p w:rsidR="003621F8" w:rsidRDefault="003621F8" w:rsidP="003621F8">
      <w:pPr>
        <w:ind w:firstLine="216"/>
      </w:pPr>
    </w:p>
    <w:p w:rsidR="003621F8" w:rsidRPr="00392B52" w:rsidRDefault="003621F8" w:rsidP="003621F8">
      <w:pPr>
        <w:keepNext/>
        <w:ind w:firstLine="216"/>
        <w:rPr>
          <w:u w:val="single"/>
        </w:rPr>
      </w:pPr>
      <w:r w:rsidRPr="00392B52">
        <w:rPr>
          <w:u w:val="single"/>
        </w:rPr>
        <w:t>Initial Appointment, Dorchester County Magistrate, with the term to commence April 30, 2011, and to expire April 30, 2015</w:t>
      </w:r>
    </w:p>
    <w:p w:rsidR="003621F8" w:rsidRDefault="003621F8" w:rsidP="003621F8">
      <w:pPr>
        <w:ind w:firstLine="216"/>
      </w:pPr>
      <w:r>
        <w:t>Harry T. Boatwright, 205 SW Railroad Avenue, St. George, SC 29477</w:t>
      </w:r>
    </w:p>
    <w:p w:rsidR="003621F8" w:rsidRDefault="003621F8" w:rsidP="003621F8">
      <w:pPr>
        <w:ind w:firstLine="216"/>
      </w:pPr>
    </w:p>
    <w:p w:rsidR="003621F8" w:rsidRPr="00392B52" w:rsidRDefault="003621F8" w:rsidP="003621F8">
      <w:pPr>
        <w:keepNext/>
        <w:ind w:firstLine="216"/>
        <w:rPr>
          <w:u w:val="single"/>
        </w:rPr>
      </w:pPr>
      <w:r w:rsidRPr="00392B52">
        <w:rPr>
          <w:u w:val="single"/>
        </w:rPr>
        <w:t>Reappointment, Spartanburg County Magistrate, with the term to commence April 30, 2011, and to expire April 30, 2015</w:t>
      </w:r>
    </w:p>
    <w:p w:rsidR="003621F8" w:rsidRDefault="003621F8" w:rsidP="003621F8">
      <w:pPr>
        <w:ind w:firstLine="216"/>
      </w:pPr>
      <w:r>
        <w:t>Charles W. Jones, 1502 Shadicrest Terrace, Spartanburg, SC 29301</w:t>
      </w:r>
    </w:p>
    <w:p w:rsidR="003621F8" w:rsidRDefault="003621F8" w:rsidP="003621F8">
      <w:pPr>
        <w:ind w:firstLine="216"/>
      </w:pPr>
    </w:p>
    <w:p w:rsidR="003621F8" w:rsidRPr="00392B52" w:rsidRDefault="003621F8" w:rsidP="003621F8">
      <w:pPr>
        <w:keepNext/>
        <w:ind w:firstLine="216"/>
        <w:rPr>
          <w:u w:val="single"/>
        </w:rPr>
      </w:pPr>
      <w:r w:rsidRPr="00392B52">
        <w:rPr>
          <w:u w:val="single"/>
        </w:rPr>
        <w:t>Reappointment, Spartanburg County Magistrate, with the term to commence April 30, 2011, and to expire April 30, 2015</w:t>
      </w:r>
    </w:p>
    <w:p w:rsidR="003621F8" w:rsidRDefault="003621F8" w:rsidP="003621F8">
      <w:pPr>
        <w:ind w:firstLine="216"/>
      </w:pPr>
      <w:r>
        <w:t>James B. Paslay, 803 Lucerene Drive, Spartanburg, SC 29302</w:t>
      </w:r>
    </w:p>
    <w:p w:rsidR="003621F8" w:rsidRDefault="003621F8" w:rsidP="003621F8">
      <w:pPr>
        <w:ind w:firstLine="216"/>
      </w:pPr>
    </w:p>
    <w:p w:rsidR="001D6C36" w:rsidRPr="001D6C36" w:rsidRDefault="001D6C36" w:rsidP="003621F8">
      <w:pPr>
        <w:pStyle w:val="Header"/>
        <w:tabs>
          <w:tab w:val="clear" w:pos="8640"/>
          <w:tab w:val="left" w:pos="4320"/>
        </w:tabs>
        <w:jc w:val="center"/>
      </w:pPr>
      <w:r>
        <w:rPr>
          <w:b/>
        </w:rPr>
        <w:t>Motion to Ratify Adopted</w:t>
      </w:r>
    </w:p>
    <w:p w:rsidR="001D6C36" w:rsidRDefault="001D6C36">
      <w:pPr>
        <w:pStyle w:val="Header"/>
        <w:tabs>
          <w:tab w:val="clear" w:pos="8640"/>
          <w:tab w:val="left" w:pos="4320"/>
        </w:tabs>
      </w:pPr>
      <w:r>
        <w:tab/>
        <w:t xml:space="preserve">At 10:40 A.M., </w:t>
      </w:r>
      <w:r w:rsidR="00AE50C2">
        <w:t>pursuan</w:t>
      </w:r>
      <w:r>
        <w:t xml:space="preserve">t to </w:t>
      </w:r>
      <w:r w:rsidR="00AE50C2">
        <w:t xml:space="preserve">the provisions of </w:t>
      </w:r>
      <w:r w:rsidR="00D73053">
        <w:t>H</w:t>
      </w:r>
      <w:r w:rsidR="00AE50C2">
        <w:t xml:space="preserve">. </w:t>
      </w:r>
      <w:r w:rsidR="00D73053">
        <w:t>4195</w:t>
      </w:r>
      <w:r w:rsidR="00AE50C2">
        <w:t xml:space="preserve">, the </w:t>
      </w:r>
      <w:r w:rsidR="00AE50C2" w:rsidRPr="00AE50C2">
        <w:rPr>
          <w:i/>
        </w:rPr>
        <w:t>Sine Die</w:t>
      </w:r>
      <w:r w:rsidR="00AE50C2">
        <w:t xml:space="preserve"> Resolution, </w:t>
      </w:r>
      <w:r>
        <w:t xml:space="preserve">the </w:t>
      </w:r>
      <w:r w:rsidR="00AE50C2">
        <w:t xml:space="preserve">Senate and </w:t>
      </w:r>
      <w:r>
        <w:t xml:space="preserve">House of Representatives </w:t>
      </w:r>
      <w:r w:rsidR="00AE50C2">
        <w:t>agreed</w:t>
      </w:r>
      <w:r>
        <w:t xml:space="preserve"> </w:t>
      </w:r>
      <w:r w:rsidR="00AE50C2">
        <w:t>to</w:t>
      </w:r>
      <w:r>
        <w:t xml:space="preserve"> ratify Acts at </w:t>
      </w:r>
      <w:r w:rsidR="00860385">
        <w:t>2</w:t>
      </w:r>
      <w:r>
        <w:t>:00 P.M.</w:t>
      </w:r>
    </w:p>
    <w:p w:rsidR="00DB74A4" w:rsidRDefault="00DB74A4">
      <w:pPr>
        <w:pStyle w:val="Header"/>
        <w:tabs>
          <w:tab w:val="clear" w:pos="8640"/>
          <w:tab w:val="left" w:pos="4320"/>
        </w:tabs>
      </w:pPr>
    </w:p>
    <w:p w:rsidR="00566882" w:rsidRPr="00566882" w:rsidRDefault="00566882" w:rsidP="00566882">
      <w:pPr>
        <w:pStyle w:val="Header"/>
        <w:tabs>
          <w:tab w:val="clear" w:pos="8640"/>
          <w:tab w:val="left" w:pos="4320"/>
        </w:tabs>
        <w:jc w:val="center"/>
      </w:pPr>
      <w:r>
        <w:rPr>
          <w:b/>
        </w:rPr>
        <w:t>Leave of Absence</w:t>
      </w:r>
    </w:p>
    <w:p w:rsidR="00566882" w:rsidRDefault="00566882" w:rsidP="00566882">
      <w:pPr>
        <w:pStyle w:val="Header"/>
        <w:tabs>
          <w:tab w:val="clear" w:pos="8640"/>
          <w:tab w:val="left" w:pos="4320"/>
        </w:tabs>
      </w:pPr>
      <w:r>
        <w:tab/>
        <w:t>On motion of Senator CAMPSEN, at 10:05 A.M., Senator CAMPBELL was granted a leave of absence for today.</w:t>
      </w:r>
    </w:p>
    <w:p w:rsidR="00566882" w:rsidRDefault="00566882" w:rsidP="00566882">
      <w:pPr>
        <w:pStyle w:val="Header"/>
        <w:tabs>
          <w:tab w:val="clear" w:pos="8640"/>
          <w:tab w:val="left" w:pos="4320"/>
        </w:tabs>
      </w:pPr>
    </w:p>
    <w:p w:rsidR="00566882" w:rsidRPr="00566882" w:rsidRDefault="00566882" w:rsidP="00313AB9">
      <w:pPr>
        <w:pStyle w:val="Header"/>
        <w:keepNext/>
        <w:tabs>
          <w:tab w:val="clear" w:pos="8640"/>
          <w:tab w:val="left" w:pos="4320"/>
        </w:tabs>
        <w:jc w:val="center"/>
      </w:pPr>
      <w:r>
        <w:rPr>
          <w:b/>
        </w:rPr>
        <w:lastRenderedPageBreak/>
        <w:t>Leave of Absence</w:t>
      </w:r>
    </w:p>
    <w:p w:rsidR="00566882" w:rsidRDefault="00566882" w:rsidP="00313AB9">
      <w:pPr>
        <w:pStyle w:val="Header"/>
        <w:keepNext/>
        <w:tabs>
          <w:tab w:val="clear" w:pos="8640"/>
          <w:tab w:val="left" w:pos="4320"/>
        </w:tabs>
      </w:pPr>
      <w:r>
        <w:tab/>
        <w:t>On motion of Senator VERDIN, at 10:05 A.M., Senator GROOMS was granted a leave of absence until 11:00 A.M.</w:t>
      </w:r>
    </w:p>
    <w:p w:rsidR="00566882" w:rsidRDefault="00566882" w:rsidP="00313AB9">
      <w:pPr>
        <w:pStyle w:val="Header"/>
        <w:keepNext/>
        <w:tabs>
          <w:tab w:val="clear" w:pos="8640"/>
          <w:tab w:val="left" w:pos="4320"/>
        </w:tabs>
      </w:pPr>
    </w:p>
    <w:p w:rsidR="00BF50A6" w:rsidRPr="00BF50A6" w:rsidRDefault="00BF50A6" w:rsidP="00BF50A6">
      <w:pPr>
        <w:pStyle w:val="Header"/>
        <w:tabs>
          <w:tab w:val="clear" w:pos="8640"/>
          <w:tab w:val="left" w:pos="4320"/>
        </w:tabs>
        <w:jc w:val="center"/>
      </w:pPr>
      <w:r>
        <w:rPr>
          <w:b/>
        </w:rPr>
        <w:t>Leave of Absence</w:t>
      </w:r>
    </w:p>
    <w:p w:rsidR="00BF50A6" w:rsidRDefault="00BF50A6">
      <w:pPr>
        <w:pStyle w:val="Header"/>
        <w:tabs>
          <w:tab w:val="clear" w:pos="8640"/>
          <w:tab w:val="left" w:pos="4320"/>
        </w:tabs>
      </w:pPr>
      <w:r>
        <w:tab/>
        <w:t>At 10:30 A.M., Senator CLEARY requested a leave of absence beginning at 11:00 A.M. and lasting until 5:00 P.M. this evening.</w:t>
      </w:r>
    </w:p>
    <w:p w:rsidR="00BF50A6" w:rsidRDefault="00BF50A6">
      <w:pPr>
        <w:pStyle w:val="Header"/>
        <w:tabs>
          <w:tab w:val="clear" w:pos="8640"/>
          <w:tab w:val="left" w:pos="4320"/>
        </w:tabs>
      </w:pPr>
    </w:p>
    <w:p w:rsidR="00566882" w:rsidRPr="00566882" w:rsidRDefault="00566882" w:rsidP="00566882">
      <w:pPr>
        <w:pStyle w:val="Header"/>
        <w:tabs>
          <w:tab w:val="clear" w:pos="8640"/>
          <w:tab w:val="left" w:pos="4320"/>
        </w:tabs>
        <w:jc w:val="center"/>
      </w:pPr>
      <w:r>
        <w:rPr>
          <w:b/>
        </w:rPr>
        <w:t>Leave of Absence</w:t>
      </w:r>
    </w:p>
    <w:p w:rsidR="00566882" w:rsidRDefault="00566882">
      <w:pPr>
        <w:pStyle w:val="Header"/>
        <w:tabs>
          <w:tab w:val="clear" w:pos="8640"/>
          <w:tab w:val="left" w:pos="4320"/>
        </w:tabs>
      </w:pPr>
      <w:r>
        <w:tab/>
        <w:t>On motion of Senator ALEXANDER, at 10:30 A.M., Senator THOMAS was granted a leave of absence until 6:00 P.M.</w:t>
      </w:r>
    </w:p>
    <w:p w:rsidR="00566882" w:rsidRDefault="00566882">
      <w:pPr>
        <w:pStyle w:val="Header"/>
        <w:tabs>
          <w:tab w:val="clear" w:pos="8640"/>
          <w:tab w:val="left" w:pos="4320"/>
        </w:tabs>
      </w:pPr>
    </w:p>
    <w:p w:rsidR="0011408F" w:rsidRPr="0011408F" w:rsidRDefault="0011408F" w:rsidP="0011408F">
      <w:pPr>
        <w:pStyle w:val="Header"/>
        <w:tabs>
          <w:tab w:val="clear" w:pos="8640"/>
          <w:tab w:val="left" w:pos="4320"/>
        </w:tabs>
        <w:jc w:val="center"/>
      </w:pPr>
      <w:r>
        <w:rPr>
          <w:b/>
        </w:rPr>
        <w:t>Leave of Absence</w:t>
      </w:r>
    </w:p>
    <w:p w:rsidR="0011408F" w:rsidRDefault="0011408F">
      <w:pPr>
        <w:pStyle w:val="Header"/>
        <w:tabs>
          <w:tab w:val="clear" w:pos="8640"/>
          <w:tab w:val="left" w:pos="4320"/>
        </w:tabs>
      </w:pPr>
      <w:r>
        <w:tab/>
        <w:t>At 10:45 A.M., Senator DAVIS requested a leave of absence for the balance of the day.</w:t>
      </w:r>
    </w:p>
    <w:p w:rsidR="00566882" w:rsidRDefault="00566882">
      <w:pPr>
        <w:pStyle w:val="Header"/>
        <w:tabs>
          <w:tab w:val="clear" w:pos="8640"/>
          <w:tab w:val="left" w:pos="4320"/>
        </w:tabs>
      </w:pPr>
    </w:p>
    <w:p w:rsidR="00177A07" w:rsidRPr="00177A07" w:rsidRDefault="00177A07" w:rsidP="00177A07">
      <w:pPr>
        <w:pStyle w:val="Header"/>
        <w:tabs>
          <w:tab w:val="clear" w:pos="8640"/>
          <w:tab w:val="left" w:pos="4320"/>
        </w:tabs>
        <w:jc w:val="center"/>
      </w:pPr>
      <w:r>
        <w:rPr>
          <w:b/>
        </w:rPr>
        <w:t>Leave of Absence</w:t>
      </w:r>
    </w:p>
    <w:p w:rsidR="00177A07" w:rsidRDefault="00177A07">
      <w:pPr>
        <w:pStyle w:val="Header"/>
        <w:tabs>
          <w:tab w:val="clear" w:pos="8640"/>
          <w:tab w:val="left" w:pos="4320"/>
        </w:tabs>
      </w:pPr>
      <w:r>
        <w:tab/>
        <w:t>At 10:45 A.M., Senator SHANE MARTIN requested a leave of absence beginning at 2:00 P.M. on June 29, 2011, and lasting through July 5, 2011.</w:t>
      </w:r>
    </w:p>
    <w:p w:rsidR="00DB74A4" w:rsidRDefault="00DB74A4">
      <w:pPr>
        <w:pStyle w:val="Header"/>
        <w:tabs>
          <w:tab w:val="clear" w:pos="8640"/>
          <w:tab w:val="left" w:pos="4320"/>
        </w:tabs>
      </w:pPr>
    </w:p>
    <w:p w:rsidR="00C002F3" w:rsidRDefault="00C002F3" w:rsidP="00C002F3">
      <w:pPr>
        <w:pStyle w:val="Header"/>
        <w:tabs>
          <w:tab w:val="clear" w:pos="8640"/>
          <w:tab w:val="left" w:pos="4320"/>
        </w:tabs>
        <w:jc w:val="center"/>
        <w:rPr>
          <w:b/>
        </w:rPr>
      </w:pPr>
      <w:r>
        <w:rPr>
          <w:b/>
        </w:rPr>
        <w:t>REGULATION #4182</w:t>
      </w:r>
    </w:p>
    <w:p w:rsidR="00C002F3" w:rsidRDefault="00C002F3" w:rsidP="00C002F3">
      <w:pPr>
        <w:pStyle w:val="Header"/>
        <w:tabs>
          <w:tab w:val="clear" w:pos="8640"/>
          <w:tab w:val="left" w:pos="4320"/>
        </w:tabs>
        <w:jc w:val="center"/>
        <w:rPr>
          <w:b/>
        </w:rPr>
      </w:pPr>
      <w:r>
        <w:rPr>
          <w:b/>
        </w:rPr>
        <w:t>RECALLED  AND COMMITTED</w:t>
      </w:r>
    </w:p>
    <w:p w:rsidR="00CF14E3" w:rsidRDefault="00CF14E3" w:rsidP="00CF14E3">
      <w:r w:rsidRPr="00073E92">
        <w:t>Document No. 4182</w:t>
      </w:r>
    </w:p>
    <w:p w:rsidR="00CF14E3" w:rsidRPr="00073E92" w:rsidRDefault="00CF14E3" w:rsidP="00CF14E3">
      <w:r w:rsidRPr="00073E92">
        <w:t>Agency: Commissioners of Pilotage</w:t>
      </w:r>
    </w:p>
    <w:p w:rsidR="00CF14E3" w:rsidRPr="00073E92" w:rsidRDefault="00CF14E3" w:rsidP="00CF14E3">
      <w:r w:rsidRPr="00073E92">
        <w:t>Chapter: 136</w:t>
      </w:r>
    </w:p>
    <w:p w:rsidR="00CF14E3" w:rsidRDefault="00CF14E3" w:rsidP="00CF14E3">
      <w:r w:rsidRPr="00073E92">
        <w:t>Statutory Authority: 1976 Code Sections 40-1-70 and 54-15-140</w:t>
      </w:r>
    </w:p>
    <w:p w:rsidR="00CF14E3" w:rsidRDefault="00CF14E3" w:rsidP="00CF14E3">
      <w:r w:rsidRPr="00073E92">
        <w:t>SUBJECT: Licensure for the Savannah River</w:t>
      </w:r>
    </w:p>
    <w:p w:rsidR="00CF14E3" w:rsidRDefault="00CF14E3" w:rsidP="00CF14E3">
      <w:r w:rsidRPr="00073E92">
        <w:t>Received by Lieutenant Governor April 13, 2011</w:t>
      </w:r>
    </w:p>
    <w:p w:rsidR="00CF14E3" w:rsidRDefault="00CF14E3" w:rsidP="00CF14E3">
      <w:r w:rsidRPr="00073E92">
        <w:t>Referred to</w:t>
      </w:r>
      <w:r w:rsidR="00647A7F">
        <w:t xml:space="preserve"> </w:t>
      </w:r>
      <w:r w:rsidRPr="00073E92">
        <w:t>Committee</w:t>
      </w:r>
      <w:r w:rsidR="00647A7F">
        <w:t xml:space="preserve"> on Transportation</w:t>
      </w:r>
    </w:p>
    <w:p w:rsidR="00CF14E3" w:rsidRDefault="00CF14E3" w:rsidP="00CF14E3">
      <w:r w:rsidRPr="00073E92">
        <w:t>Legislative Review Expiration March 19, 2012</w:t>
      </w:r>
    </w:p>
    <w:p w:rsidR="00CF14E3" w:rsidRPr="00073E92" w:rsidRDefault="00CF14E3" w:rsidP="00CF14E3"/>
    <w:p w:rsidR="00C002F3" w:rsidRDefault="00C002F3" w:rsidP="00C002F3">
      <w:pPr>
        <w:pStyle w:val="Header"/>
        <w:tabs>
          <w:tab w:val="clear" w:pos="8640"/>
          <w:tab w:val="left" w:pos="4320"/>
        </w:tabs>
      </w:pPr>
      <w:r>
        <w:tab/>
        <w:t>Senator GROOMS asked unanimous consent to recall the</w:t>
      </w:r>
      <w:r w:rsidR="00D31149">
        <w:t xml:space="preserve"> </w:t>
      </w:r>
      <w:r>
        <w:t>Regulation</w:t>
      </w:r>
      <w:r w:rsidR="00D31149">
        <w:t xml:space="preserve"> (H. 4182)</w:t>
      </w:r>
      <w:r>
        <w:t xml:space="preserve"> from the Committee on Labor, Commerce and Industry and commit the Regulation to the Committee on Transportation.</w:t>
      </w:r>
    </w:p>
    <w:p w:rsidR="00D31149" w:rsidRDefault="00D31149">
      <w:pPr>
        <w:pStyle w:val="Header"/>
        <w:tabs>
          <w:tab w:val="clear" w:pos="8640"/>
          <w:tab w:val="left" w:pos="4320"/>
        </w:tabs>
      </w:pPr>
      <w:r>
        <w:tab/>
        <w:t>There was no objection.</w:t>
      </w:r>
    </w:p>
    <w:p w:rsidR="00D31149" w:rsidRDefault="00D31149">
      <w:pPr>
        <w:pStyle w:val="Header"/>
        <w:tabs>
          <w:tab w:val="clear" w:pos="8640"/>
          <w:tab w:val="left" w:pos="4320"/>
        </w:tabs>
      </w:pPr>
    </w:p>
    <w:p w:rsidR="00C002F3" w:rsidRDefault="00D31149">
      <w:pPr>
        <w:pStyle w:val="Header"/>
        <w:tabs>
          <w:tab w:val="clear" w:pos="8640"/>
          <w:tab w:val="left" w:pos="4320"/>
        </w:tabs>
      </w:pPr>
      <w:r>
        <w:tab/>
        <w:t xml:space="preserve">The Regulation was </w:t>
      </w:r>
      <w:r w:rsidR="00CF14E3">
        <w:t xml:space="preserve">recalled and </w:t>
      </w:r>
      <w:r>
        <w:t>committed to the Committee on Transportation.</w:t>
      </w:r>
    </w:p>
    <w:p w:rsidR="00DB74A4" w:rsidRDefault="00DB74A4">
      <w:pPr>
        <w:pStyle w:val="Header"/>
        <w:tabs>
          <w:tab w:val="clear" w:pos="8640"/>
          <w:tab w:val="left" w:pos="4320"/>
        </w:tabs>
      </w:pPr>
    </w:p>
    <w:p w:rsidR="00DB74A4" w:rsidRDefault="000A7610" w:rsidP="00313AB9">
      <w:pPr>
        <w:pStyle w:val="Header"/>
        <w:keepNext/>
        <w:tabs>
          <w:tab w:val="clear" w:pos="8640"/>
          <w:tab w:val="left" w:pos="4320"/>
        </w:tabs>
        <w:jc w:val="center"/>
      </w:pPr>
      <w:r>
        <w:rPr>
          <w:b/>
        </w:rPr>
        <w:t>INTRODUCTION OF BILLS AND RESOLUTIONS</w:t>
      </w:r>
    </w:p>
    <w:p w:rsidR="00DB74A4" w:rsidRDefault="000A7610" w:rsidP="00313AB9">
      <w:pPr>
        <w:pStyle w:val="Header"/>
        <w:keepNext/>
        <w:tabs>
          <w:tab w:val="clear" w:pos="8640"/>
          <w:tab w:val="left" w:pos="4320"/>
        </w:tabs>
      </w:pPr>
      <w:r>
        <w:tab/>
        <w:t>The following were introduced:</w:t>
      </w:r>
    </w:p>
    <w:p w:rsidR="000F00F9" w:rsidRDefault="000F00F9" w:rsidP="00313AB9">
      <w:pPr>
        <w:keepNext/>
      </w:pPr>
    </w:p>
    <w:p w:rsidR="000F00F9" w:rsidRDefault="000F00F9" w:rsidP="00313AB9">
      <w:pPr>
        <w:keepNext/>
      </w:pPr>
      <w:r>
        <w:tab/>
        <w:t>S. 966</w:t>
      </w:r>
      <w:r w:rsidR="00535629">
        <w:fldChar w:fldCharType="begin"/>
      </w:r>
      <w:r>
        <w:instrText xml:space="preserve"> XE "</w:instrText>
      </w:r>
      <w:r>
        <w:tab/>
        <w:instrText>S. 966" \b</w:instrText>
      </w:r>
      <w:r w:rsidR="00535629">
        <w:fldChar w:fldCharType="end"/>
      </w:r>
      <w:r>
        <w:t xml:space="preserve"> -- Senator Knotts:  A CONCURRENT RESOLUTION TO FIX NOON ON WEDNESDAY, JUNE 22, 2011, AS THE TIME TO ELECT A SUCCESSOR TO FILL THE UNEXPIRED TERM OF THE SIXTH JUDICIAL CIRCUIT SEAT ON THE UNIVERSITY OF SOUTH CAROLINA BOARD OF TRUSTEES.</w:t>
      </w:r>
    </w:p>
    <w:p w:rsidR="000F00F9" w:rsidRDefault="000F00F9" w:rsidP="000F00F9">
      <w:r>
        <w:t>l:\s-res\jmk\004uscb.mrh.jmk.docx</w:t>
      </w:r>
    </w:p>
    <w:p w:rsidR="000F00F9" w:rsidRDefault="000F00F9" w:rsidP="000F00F9">
      <w:r>
        <w:tab/>
        <w:t>The Concurrent Resolution was adopted, ordered sent to the House.</w:t>
      </w:r>
    </w:p>
    <w:p w:rsidR="000F00F9" w:rsidRDefault="000F00F9" w:rsidP="000F00F9"/>
    <w:p w:rsidR="000F00F9" w:rsidRDefault="000F00F9" w:rsidP="000F00F9">
      <w:r>
        <w:tab/>
        <w:t>S. 967</w:t>
      </w:r>
      <w:r w:rsidR="00535629">
        <w:fldChar w:fldCharType="begin"/>
      </w:r>
      <w:r>
        <w:instrText xml:space="preserve"> XE "</w:instrText>
      </w:r>
      <w:r>
        <w:tab/>
        <w:instrText>S. 967" \b</w:instrText>
      </w:r>
      <w:r w:rsidR="00535629">
        <w:fldChar w:fldCharType="end"/>
      </w:r>
      <w:r>
        <w:t xml:space="preserve"> -- Senator Elliott:  A SENATE RESOLUTION TO CONGRATULATE ELLIOTT REALTY OF HORRY COUNTY UPON THE OCCASION OF THE GRAND OPENING OF ITS NEW LOCATION IN MYRTLE BEACH.</w:t>
      </w:r>
    </w:p>
    <w:p w:rsidR="000F00F9" w:rsidRDefault="000F00F9" w:rsidP="000F00F9">
      <w:r>
        <w:t>l:\council\bills\gm\24883ab11.docx</w:t>
      </w:r>
    </w:p>
    <w:p w:rsidR="000F00F9" w:rsidRDefault="000F00F9" w:rsidP="000F00F9">
      <w:r>
        <w:tab/>
        <w:t>The Senate Resolution was adopted.</w:t>
      </w:r>
    </w:p>
    <w:p w:rsidR="000F00F9" w:rsidRDefault="000F00F9" w:rsidP="000F00F9"/>
    <w:p w:rsidR="000F00F9" w:rsidRDefault="000F00F9" w:rsidP="000F00F9">
      <w:r>
        <w:tab/>
        <w:t>S. 968</w:t>
      </w:r>
      <w:r w:rsidR="00535629">
        <w:fldChar w:fldCharType="begin"/>
      </w:r>
      <w:r>
        <w:instrText xml:space="preserve"> XE "</w:instrText>
      </w:r>
      <w:r>
        <w:tab/>
        <w:instrText>S. 968" \b</w:instrText>
      </w:r>
      <w:r w:rsidR="00535629">
        <w:fldChar w:fldCharType="end"/>
      </w:r>
      <w:r>
        <w:t xml:space="preserve"> -- Senator Grooms:  A CONCURRENT RESOLUTION TO EXPRESS THE THANKS OF THE SOUTH CAROLINA SENATE FOR CARNIVAL CRUISE LINES</w:t>
      </w:r>
      <w:r w:rsidR="002D5CDE">
        <w:t>’</w:t>
      </w:r>
      <w:r>
        <w:t xml:space="preserve"> CONTRIBUTIONS TO THE ECONOMIC WELL-BEING OF SOUTH CAROLINA AND FOR THE COMPANY</w:t>
      </w:r>
      <w:r w:rsidR="00860085">
        <w:t>’</w:t>
      </w:r>
      <w:r>
        <w:t>S COMMITMENT TO OPERATING IN A BALANCED MANNER THAT IS SENSITIVE TO THE ENVIRONMENT.</w:t>
      </w:r>
    </w:p>
    <w:p w:rsidR="000F00F9" w:rsidRDefault="000F00F9" w:rsidP="000F00F9">
      <w:r>
        <w:t>l:\s-res\lkg\018crui.kmm.lkg.docx</w:t>
      </w:r>
    </w:p>
    <w:p w:rsidR="000F00F9" w:rsidRDefault="000F00F9" w:rsidP="000F00F9">
      <w:r>
        <w:tab/>
        <w:t>The Concurrent Resolution was adopted, ordered sent to the House.</w:t>
      </w:r>
    </w:p>
    <w:p w:rsidR="000F00F9" w:rsidRDefault="000F00F9" w:rsidP="000F00F9"/>
    <w:p w:rsidR="000F00F9" w:rsidRDefault="000F00F9" w:rsidP="000F00F9">
      <w:r>
        <w:tab/>
        <w:t>S. 969</w:t>
      </w:r>
      <w:r w:rsidR="00535629">
        <w:fldChar w:fldCharType="begin"/>
      </w:r>
      <w:r>
        <w:instrText xml:space="preserve"> XE "</w:instrText>
      </w:r>
      <w:r>
        <w:tab/>
        <w:instrText>S. 969" \b</w:instrText>
      </w:r>
      <w:r w:rsidR="00535629">
        <w:fldChar w:fldCharType="end"/>
      </w:r>
      <w:r>
        <w:t xml:space="preserve"> -- Senator Lourie:  A SENATE RESOLUTION TO RECOGNIZE AND HONOR ROBERT ARIAIL FOR HIS PHILANTHROPY OF ASTRONOMICAL ARTIFACTS AND LITERATURE TO THE STATE MUSEUM AND THE UNIVERSITY OF SOUTH CAROLINA AND FOR HIS REMARKABLE SERVICE ON THEIR BEHALF.</w:t>
      </w:r>
    </w:p>
    <w:p w:rsidR="000F00F9" w:rsidRDefault="000F00F9" w:rsidP="000F00F9">
      <w:r>
        <w:t>l:\council\bills\gm\24885sd11.docx</w:t>
      </w:r>
    </w:p>
    <w:p w:rsidR="000F00F9" w:rsidRDefault="000F00F9" w:rsidP="000F00F9">
      <w:r>
        <w:tab/>
        <w:t>The Senate Resolution was adopted.</w:t>
      </w:r>
    </w:p>
    <w:p w:rsidR="000F00F9" w:rsidRDefault="000F00F9" w:rsidP="000F00F9"/>
    <w:p w:rsidR="00860385" w:rsidRDefault="00860385" w:rsidP="00860385">
      <w:r>
        <w:tab/>
        <w:t>H. 3991</w:t>
      </w:r>
      <w:r w:rsidR="00535629">
        <w:fldChar w:fldCharType="begin"/>
      </w:r>
      <w:r>
        <w:instrText xml:space="preserve"> XE "</w:instrText>
      </w:r>
      <w:r>
        <w:tab/>
        <w:instrText>H. 3991" \b</w:instrText>
      </w:r>
      <w:r w:rsidR="00535629">
        <w:fldChar w:fldCharType="end"/>
      </w:r>
      <w:r>
        <w:t xml:space="preserve"> -- Reps. Harrell, Lucas, Harrison, Clemmons, Barfield, Cooper, Hardwick, Owens, Sandifer, G. R. Smith, J. R. Smith, White, Bingham and Erickson:  A BILL TO AMEND THE CODE OF LAWS OF SOUTH CAROLINA, 1976, SO AS TO ADOPT THE UNITED STATES CENSUS OF 2010 AS OFFICIAL; BY ADDING SECTION 2-1-35 SO AS TO ESTABLISH ELECTION DISTRICTS FROM WHICH THE MEMBERS OF THE HOUSE OF REPRESENTATIVES ARE ELECTED BEGINNING WITH THE 2012 GENERAL ELECTION; TO REPEAL SECTION 2-1-45 RELATING TO ELECTION DISTRICTS FROM WHICH MEMBERS OF THE HOUSE OF REPRESENTATIVES WERE FORMERLY ELECTED; AND TO DESIGNATE THE SPEAKER OF THE HOUSE OF REPRESENTATIVES AS THE SUBMITTING AUTHORITY TO MAKE THE REQUIRED SUBMISSION OF THE HOUSE OF REPRESENTATIVES REAPPORTIONMENT PLAN TO THE UNITED STATES DEPARTMENT OF JUSTICE UNDER THE VOTING RIGHTS ACT.</w:t>
      </w:r>
    </w:p>
    <w:p w:rsidR="00860385" w:rsidRDefault="00860385" w:rsidP="00860385">
      <w:r>
        <w:tab/>
        <w:t>Senator M</w:t>
      </w:r>
      <w:r w:rsidR="000F00F9">
        <w:t>c</w:t>
      </w:r>
      <w:r>
        <w:t>CONNELL spoke on the Bill.</w:t>
      </w:r>
    </w:p>
    <w:p w:rsidR="000F00F9" w:rsidRDefault="000F00F9" w:rsidP="00860385"/>
    <w:p w:rsidR="00860385" w:rsidRDefault="00860385" w:rsidP="00860385">
      <w:r>
        <w:tab/>
        <w:t>Read the first time and, on motion of Senator M</w:t>
      </w:r>
      <w:r w:rsidR="000F00F9">
        <w:t>c</w:t>
      </w:r>
      <w:r>
        <w:t>CONNELL, with unanimous consent, H. 3991 was ordered placed on the Calendar without reference.</w:t>
      </w:r>
    </w:p>
    <w:p w:rsidR="00860385" w:rsidRDefault="00860385" w:rsidP="00860385"/>
    <w:p w:rsidR="00860385" w:rsidRDefault="00860385" w:rsidP="00860385">
      <w:r>
        <w:tab/>
        <w:t>H. 3992</w:t>
      </w:r>
      <w:r w:rsidR="00535629">
        <w:fldChar w:fldCharType="begin"/>
      </w:r>
      <w:r>
        <w:instrText xml:space="preserve"> XE "</w:instrText>
      </w:r>
      <w:r>
        <w:tab/>
        <w:instrText>H. 3992" \b</w:instrText>
      </w:r>
      <w:r w:rsidR="00535629">
        <w:fldChar w:fldCharType="end"/>
      </w:r>
      <w:r>
        <w:t xml:space="preserve"> -- Reps. Harrell, Lucas, Harrison, Clemmons, Barfield, Cooper, Hardwick, Owens, Sandifer, G. R. Smith, J. R. Smith, White, Bingham and Erickson:  A BILL TO AMEND THE CODE OF LAWS OF SOUTH CAROLINA, 1976, BY ADDING SECTION 7-19-45 SO AS TO ESTABLISH ELECTION DISTRICTS FROM WHICH THE MEMBERS OF THE CONGRESSIONAL DISTRICTS ARE ELECTED BEGINNING WITH THE 2012 GENERAL ELECTION; TO REPEAL SECTION 7-19-40 RELATING TO ELECTION DISTRICTS FROM WHICH MEMBERS OF THE CONGRESSIONAL DISTRICTS WERE FORMERLY ELECTED; AND TO JOINTLY DESIGNATE THE PRESIDENT PRO TEMPORE OF THE SENATE AND THE SPEAKER OF THE HOUSE OF REPRESENTATIVES AS THE APPROPRIATE OFFICIALS OF THE SUBMITTING AUTHORITY TO MAKE THE REQUIRED SUBMISSION OF THE CONGRESSIONAL REAPPORTIONMENT PLAN TO THE UNITED STATES DEPARTMENT OF JUSTICE UNDER THE VOTING RIGHTS ACT.</w:t>
      </w:r>
    </w:p>
    <w:p w:rsidR="00860385" w:rsidRDefault="00860385" w:rsidP="00860385">
      <w:r>
        <w:tab/>
        <w:t>Senator McCONNELL spoke on the Bill.</w:t>
      </w:r>
    </w:p>
    <w:p w:rsidR="00860385" w:rsidRDefault="00860385" w:rsidP="00860385"/>
    <w:p w:rsidR="00860385" w:rsidRDefault="00860385" w:rsidP="00860385">
      <w:r>
        <w:tab/>
        <w:t>Read the first time and referred to the Committee on Judiciary.</w:t>
      </w:r>
    </w:p>
    <w:p w:rsidR="00DB74A4" w:rsidRDefault="00DB74A4">
      <w:pPr>
        <w:pStyle w:val="Header"/>
        <w:tabs>
          <w:tab w:val="clear" w:pos="8640"/>
          <w:tab w:val="left" w:pos="4320"/>
        </w:tabs>
      </w:pPr>
    </w:p>
    <w:p w:rsidR="00B25E6E" w:rsidRPr="009A6235" w:rsidRDefault="00B25E6E" w:rsidP="00313AB9">
      <w:pPr>
        <w:pStyle w:val="Header"/>
        <w:keepNext/>
        <w:tabs>
          <w:tab w:val="clear" w:pos="8640"/>
          <w:tab w:val="left" w:pos="4320"/>
        </w:tabs>
        <w:jc w:val="center"/>
      </w:pPr>
      <w:r>
        <w:rPr>
          <w:b/>
        </w:rPr>
        <w:t>READ THE SECOND TIME</w:t>
      </w:r>
    </w:p>
    <w:p w:rsidR="00B25E6E" w:rsidRPr="00486F95" w:rsidRDefault="00B25E6E" w:rsidP="00313AB9">
      <w:pPr>
        <w:keepNext/>
        <w:suppressAutoHyphens/>
        <w:outlineLvl w:val="0"/>
      </w:pPr>
      <w:r>
        <w:tab/>
      </w:r>
      <w:r w:rsidRPr="00486F95">
        <w:t>H. 4275</w:t>
      </w:r>
      <w:r w:rsidR="00535629" w:rsidRPr="00486F95">
        <w:fldChar w:fldCharType="begin"/>
      </w:r>
      <w:r w:rsidRPr="00486F95">
        <w:instrText xml:space="preserve"> XE "H. 4275" \b </w:instrText>
      </w:r>
      <w:r w:rsidR="00535629" w:rsidRPr="00486F95">
        <w:fldChar w:fldCharType="end"/>
      </w:r>
      <w:r w:rsidRPr="00486F95">
        <w:t xml:space="preserve"> -- Rep. G.A. Brown:  </w:t>
      </w:r>
      <w:r w:rsidRPr="00486F95">
        <w:rPr>
          <w:szCs w:val="30"/>
        </w:rPr>
        <w:t xml:space="preserve">A BILL </w:t>
      </w:r>
      <w:r w:rsidRPr="00486F95">
        <w:t xml:space="preserve">TO AMEND ACT 426 OF 2006, THE </w:t>
      </w:r>
      <w:r>
        <w:t>“</w:t>
      </w:r>
      <w:r w:rsidRPr="00486F95">
        <w:t>SCHOOL DISTRICT OF LEE COUNTY SCHOOL BOND PROPERTY TAX RELIEF ACT</w:t>
      </w:r>
      <w:r>
        <w:t>”</w:t>
      </w:r>
      <w:r w:rsidRPr="00486F95">
        <w:t>, RELATING TO AUTHORIZATION FOR THE IMPOSITION OF A ONE CENT SALES AND USE TAX IN LEE COUNTY, THE REVENUES OF WHICH MUST BE USED FOR SCHOOL CONSTRUCTION AND RENOVATION, SO AS TO EXTEND FROM FIVE TO EIGHT YEARS THE TIME THE TAX MAY BE IMPOSED.</w:t>
      </w:r>
    </w:p>
    <w:p w:rsidR="00B25E6E" w:rsidRDefault="00B25E6E" w:rsidP="007F28F8">
      <w:pPr>
        <w:pStyle w:val="Header"/>
        <w:tabs>
          <w:tab w:val="clear" w:pos="8640"/>
          <w:tab w:val="left" w:pos="4320"/>
        </w:tabs>
      </w:pPr>
      <w:r>
        <w:tab/>
        <w:t>Senator MALLOY asked unanimous consent to take the Bill up for immediate consideration.</w:t>
      </w:r>
    </w:p>
    <w:p w:rsidR="00B25E6E" w:rsidRDefault="00B25E6E" w:rsidP="007F28F8">
      <w:pPr>
        <w:pStyle w:val="Header"/>
        <w:tabs>
          <w:tab w:val="clear" w:pos="8640"/>
          <w:tab w:val="left" w:pos="4320"/>
        </w:tabs>
      </w:pPr>
      <w:r>
        <w:tab/>
        <w:t>There was no objection.</w:t>
      </w:r>
    </w:p>
    <w:p w:rsidR="00B25E6E" w:rsidRDefault="00B25E6E" w:rsidP="007F28F8">
      <w:pPr>
        <w:pStyle w:val="Header"/>
        <w:tabs>
          <w:tab w:val="clear" w:pos="8640"/>
          <w:tab w:val="left" w:pos="4320"/>
        </w:tabs>
      </w:pPr>
    </w:p>
    <w:p w:rsidR="00B25E6E" w:rsidRDefault="00B25E6E" w:rsidP="007F28F8">
      <w:pPr>
        <w:pStyle w:val="Header"/>
        <w:tabs>
          <w:tab w:val="clear" w:pos="8640"/>
          <w:tab w:val="left" w:pos="4320"/>
        </w:tabs>
      </w:pPr>
      <w:r>
        <w:tab/>
        <w:t>The Senate proceeded to a consideration of the Bill, the question being the second reading of the Bill.</w:t>
      </w:r>
    </w:p>
    <w:p w:rsidR="00B25E6E" w:rsidRDefault="00B25E6E" w:rsidP="007F28F8">
      <w:pPr>
        <w:pStyle w:val="Header"/>
        <w:tabs>
          <w:tab w:val="clear" w:pos="8640"/>
          <w:tab w:val="left" w:pos="4320"/>
        </w:tabs>
      </w:pPr>
    </w:p>
    <w:p w:rsidR="00B25E6E" w:rsidRDefault="00B25E6E" w:rsidP="007F28F8">
      <w:pPr>
        <w:pStyle w:val="Header"/>
        <w:tabs>
          <w:tab w:val="clear" w:pos="8640"/>
          <w:tab w:val="left" w:pos="4320"/>
        </w:tabs>
      </w:pPr>
      <w:r>
        <w:tab/>
        <w:t>The "ayes" and "nays" were demanded and taken, resulting as follows:</w:t>
      </w:r>
    </w:p>
    <w:p w:rsidR="00B25E6E" w:rsidRPr="00B25E6E" w:rsidRDefault="00B25E6E" w:rsidP="00B25E6E">
      <w:pPr>
        <w:pStyle w:val="Header"/>
        <w:tabs>
          <w:tab w:val="clear" w:pos="8640"/>
          <w:tab w:val="left" w:pos="4320"/>
        </w:tabs>
        <w:jc w:val="center"/>
        <w:rPr>
          <w:b/>
        </w:rPr>
      </w:pPr>
      <w:r w:rsidRPr="00B25E6E">
        <w:rPr>
          <w:b/>
        </w:rPr>
        <w:t>Ayes 2; Nays 0</w:t>
      </w:r>
    </w:p>
    <w:p w:rsidR="00B25E6E" w:rsidRDefault="00B25E6E" w:rsidP="007F28F8">
      <w:pPr>
        <w:pStyle w:val="Header"/>
        <w:tabs>
          <w:tab w:val="clear" w:pos="8640"/>
          <w:tab w:val="left" w:pos="4320"/>
        </w:tabs>
      </w:pPr>
    </w:p>
    <w:p w:rsidR="00B25E6E" w:rsidRDefault="00B25E6E" w:rsidP="00B25E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5E6E">
        <w:rPr>
          <w:b/>
        </w:rPr>
        <w:t>AYES</w:t>
      </w:r>
    </w:p>
    <w:p w:rsidR="00B25E6E" w:rsidRDefault="00B25E6E" w:rsidP="00B25E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5E6E">
        <w:t>Leventis</w:t>
      </w:r>
      <w:r>
        <w:tab/>
      </w:r>
      <w:r w:rsidRPr="00B25E6E">
        <w:t>Malloy</w:t>
      </w:r>
    </w:p>
    <w:p w:rsidR="00B25E6E" w:rsidRDefault="00B25E6E" w:rsidP="00B25E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25E6E" w:rsidRPr="00B25E6E" w:rsidRDefault="00B25E6E" w:rsidP="00B25E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25E6E">
        <w:rPr>
          <w:b/>
        </w:rPr>
        <w:t>Total--2</w:t>
      </w:r>
    </w:p>
    <w:p w:rsidR="00B25E6E" w:rsidRPr="00B25E6E" w:rsidRDefault="00B25E6E" w:rsidP="00B25E6E">
      <w:pPr>
        <w:pStyle w:val="Header"/>
        <w:tabs>
          <w:tab w:val="clear" w:pos="8640"/>
          <w:tab w:val="left" w:pos="4320"/>
        </w:tabs>
      </w:pPr>
    </w:p>
    <w:p w:rsidR="00B25E6E" w:rsidRDefault="00B25E6E" w:rsidP="00E4655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5E6E">
        <w:rPr>
          <w:b/>
        </w:rPr>
        <w:t>NAYS</w:t>
      </w:r>
    </w:p>
    <w:p w:rsidR="00B25E6E" w:rsidRDefault="00B25E6E" w:rsidP="00E4655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25E6E" w:rsidRPr="00B25E6E" w:rsidRDefault="00B25E6E" w:rsidP="00E4655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5E6E">
        <w:rPr>
          <w:b/>
        </w:rPr>
        <w:t>Total--0</w:t>
      </w:r>
    </w:p>
    <w:p w:rsidR="00B25E6E" w:rsidRPr="009A6235" w:rsidRDefault="00B25E6E" w:rsidP="00E4655C">
      <w:pPr>
        <w:pStyle w:val="Header"/>
        <w:keepNext/>
        <w:tabs>
          <w:tab w:val="clear" w:pos="8640"/>
          <w:tab w:val="left" w:pos="4320"/>
        </w:tabs>
      </w:pPr>
    </w:p>
    <w:p w:rsidR="00B25E6E" w:rsidRPr="009A6235" w:rsidRDefault="00B25E6E" w:rsidP="00860085">
      <w:pPr>
        <w:pStyle w:val="Header"/>
        <w:tabs>
          <w:tab w:val="clear" w:pos="8640"/>
          <w:tab w:val="left" w:pos="4320"/>
        </w:tabs>
      </w:pPr>
      <w:r>
        <w:tab/>
        <w:t xml:space="preserve">The Bill was read the second time and ordered placed on the </w:t>
      </w:r>
      <w:r w:rsidR="00E4655C">
        <w:t>T</w:t>
      </w:r>
      <w:r>
        <w:t xml:space="preserve">hird </w:t>
      </w:r>
      <w:r w:rsidR="00E4655C">
        <w:t>R</w:t>
      </w:r>
      <w:r>
        <w:t>eading Calendar.</w:t>
      </w:r>
    </w:p>
    <w:p w:rsidR="00B25E6E" w:rsidRDefault="00B25E6E">
      <w:pPr>
        <w:pStyle w:val="Header"/>
        <w:tabs>
          <w:tab w:val="clear" w:pos="8640"/>
          <w:tab w:val="left" w:pos="4320"/>
        </w:tabs>
      </w:pPr>
    </w:p>
    <w:p w:rsidR="00B25E6E" w:rsidRPr="00B25E6E" w:rsidRDefault="00B25E6E" w:rsidP="00B25E6E">
      <w:pPr>
        <w:pStyle w:val="Header"/>
        <w:tabs>
          <w:tab w:val="clear" w:pos="8640"/>
          <w:tab w:val="left" w:pos="4320"/>
        </w:tabs>
        <w:jc w:val="center"/>
      </w:pPr>
      <w:r>
        <w:rPr>
          <w:b/>
        </w:rPr>
        <w:t>H. 4275--Ordered to a Third Reading</w:t>
      </w:r>
    </w:p>
    <w:p w:rsidR="003A207B" w:rsidRDefault="003A207B">
      <w:pPr>
        <w:pStyle w:val="Header"/>
        <w:tabs>
          <w:tab w:val="clear" w:pos="8640"/>
          <w:tab w:val="left" w:pos="4320"/>
        </w:tabs>
      </w:pPr>
      <w:r>
        <w:tab/>
        <w:t>On motion of Senator MALLOY, H. 4275 was ordered to receive a third reading on Tuesday, June 21, 2011.</w:t>
      </w:r>
    </w:p>
    <w:p w:rsidR="006D4248" w:rsidRDefault="006D4248">
      <w:pPr>
        <w:pStyle w:val="Header"/>
        <w:tabs>
          <w:tab w:val="clear" w:pos="8640"/>
          <w:tab w:val="left" w:pos="4320"/>
        </w:tabs>
      </w:pPr>
    </w:p>
    <w:p w:rsidR="003621F8" w:rsidRDefault="003621F8" w:rsidP="003621F8">
      <w:pPr>
        <w:pStyle w:val="Header"/>
        <w:tabs>
          <w:tab w:val="clear" w:pos="8640"/>
          <w:tab w:val="left" w:pos="4320"/>
        </w:tabs>
        <w:jc w:val="center"/>
        <w:rPr>
          <w:b/>
        </w:rPr>
      </w:pPr>
      <w:r>
        <w:rPr>
          <w:b/>
        </w:rPr>
        <w:t>AMENDED, READ THE THIRD TIME</w:t>
      </w:r>
    </w:p>
    <w:p w:rsidR="003621F8" w:rsidRDefault="003621F8" w:rsidP="003621F8">
      <w:pPr>
        <w:pStyle w:val="Header"/>
        <w:tabs>
          <w:tab w:val="clear" w:pos="8640"/>
          <w:tab w:val="left" w:pos="4320"/>
        </w:tabs>
        <w:jc w:val="center"/>
        <w:rPr>
          <w:b/>
        </w:rPr>
      </w:pPr>
      <w:r>
        <w:rPr>
          <w:b/>
        </w:rPr>
        <w:t>SENT TO THE HOUSE</w:t>
      </w:r>
    </w:p>
    <w:p w:rsidR="003621F8" w:rsidRPr="002E38A8" w:rsidRDefault="003621F8" w:rsidP="003621F8">
      <w:pPr>
        <w:suppressAutoHyphens/>
      </w:pPr>
      <w:r>
        <w:rPr>
          <w:b/>
        </w:rPr>
        <w:tab/>
      </w:r>
      <w:r w:rsidRPr="002E38A8">
        <w:t>S. 815</w:t>
      </w:r>
      <w:r w:rsidR="00535629" w:rsidRPr="002E38A8">
        <w:fldChar w:fldCharType="begin"/>
      </w:r>
      <w:r w:rsidRPr="002E38A8">
        <w:instrText xml:space="preserve"> XE "S. 815" \b </w:instrText>
      </w:r>
      <w:r w:rsidR="00535629" w:rsidRPr="002E38A8">
        <w:fldChar w:fldCharType="end"/>
      </w:r>
      <w:r w:rsidRPr="002E38A8">
        <w:t xml:space="preserve"> -- Senators McConnell, Ford, L. Martin, Hutto, Malloy, Cleary and Shoopman:  </w:t>
      </w:r>
      <w:r w:rsidRPr="002E38A8">
        <w:rPr>
          <w:szCs w:val="30"/>
        </w:rPr>
        <w:t xml:space="preserve">A BILL </w:t>
      </w:r>
      <w:r w:rsidRPr="002E38A8">
        <w:t>TO AMEND SECTION 1</w:t>
      </w:r>
      <w:r w:rsidRPr="002E38A8">
        <w:noBreakHyphen/>
        <w:t>1</w:t>
      </w:r>
      <w:r w:rsidRPr="002E38A8">
        <w:noBreakHyphen/>
        <w:t>715, CODE OF LAWS OF SOUTH CAROLINA, 1976, RELATING TO ADOPTION OF THE UNITED STATES CENSUS, SO AS TO ADOPT THE UNITED STATES CENSUS OF 2010 AS THE TRUE AND CORRECT ENUMERATION OF INHABITANTS OF THIS STATE; TO ADD SECTION 2</w:t>
      </w:r>
      <w:r w:rsidRPr="002E38A8">
        <w:noBreakHyphen/>
        <w:t>1</w:t>
      </w:r>
      <w:r w:rsidRPr="002E38A8">
        <w:noBreakHyphen/>
        <w:t>70, SO AS TO ESTABLISH ELECTION DISTRICTS FROM WHICH MEMBERS OF THE SOUTH CAROLINA SENATE ARE ELECTED COMMENCING WITH THE 2012 GENERAL ELECTION; TO REPEAL SECTION 2</w:t>
      </w:r>
      <w:r w:rsidRPr="002E38A8">
        <w:noBreakHyphen/>
        <w:t>1</w:t>
      </w:r>
      <w:r w:rsidRPr="002E38A8">
        <w:noBreakHyphen/>
        <w:t>75 RELATING TO ELECTION DISTRICTS FROM WHICH MEMBERS OF THE SENATE WERE FORMERLY ELECTED; AND TO DESIGNATE THE PRESIDENT PRO TEMPORE OF THE SENATE AS THE APPROPRIATE OFFICIAL OF THE SUBMITTING AUTHORITY TO MAKE THE REQUIRED SUBMISSION OF THE SENATE REAPPORTIONMENT PLAN TO THE UNITED STATES DEPARTMENT OF JUSTICE UNDER THE VOTING RIGHTS ACT.</w:t>
      </w:r>
    </w:p>
    <w:p w:rsidR="003621F8" w:rsidRDefault="003621F8" w:rsidP="003621F8">
      <w:pPr>
        <w:pStyle w:val="Header"/>
        <w:tabs>
          <w:tab w:val="clear" w:pos="8640"/>
          <w:tab w:val="left" w:pos="4320"/>
        </w:tabs>
      </w:pPr>
      <w:r>
        <w:tab/>
        <w:t>The Senate proceeded to a consideration of the Bill, the question being the third reading of the Bill.</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jc w:val="center"/>
        <w:rPr>
          <w:b/>
          <w:bCs/>
        </w:rPr>
      </w:pPr>
      <w:r>
        <w:rPr>
          <w:b/>
          <w:bCs/>
        </w:rPr>
        <w:t>Motion Under Rule 26B Adopted</w:t>
      </w:r>
    </w:p>
    <w:p w:rsidR="003621F8" w:rsidRDefault="003621F8" w:rsidP="003621F8">
      <w:pPr>
        <w:pStyle w:val="Header"/>
        <w:tabs>
          <w:tab w:val="clear" w:pos="8640"/>
          <w:tab w:val="left" w:pos="4320"/>
        </w:tabs>
      </w:pPr>
      <w:r>
        <w:tab/>
        <w:t>Senator HAYES moved under the provisions of Rule 26B to take up an additional amendment on third reading.</w:t>
      </w:r>
    </w:p>
    <w:p w:rsidR="003621F8" w:rsidRDefault="003621F8" w:rsidP="003621F8">
      <w:pPr>
        <w:pStyle w:val="Header"/>
        <w:tabs>
          <w:tab w:val="clear" w:pos="8640"/>
          <w:tab w:val="left" w:pos="4320"/>
        </w:tabs>
      </w:pPr>
      <w:r>
        <w:tab/>
        <w:t xml:space="preserve">Amendment No. 1 was taken up for immediate consideration.  </w:t>
      </w:r>
    </w:p>
    <w:p w:rsidR="003621F8" w:rsidRDefault="003621F8" w:rsidP="003621F8">
      <w:pPr>
        <w:pStyle w:val="Header"/>
        <w:tabs>
          <w:tab w:val="clear" w:pos="8640"/>
          <w:tab w:val="left" w:pos="4320"/>
        </w:tabs>
      </w:pPr>
    </w:p>
    <w:p w:rsidR="003621F8" w:rsidRPr="006C67B3" w:rsidRDefault="003621F8" w:rsidP="00E4655C">
      <w:pPr>
        <w:keepNext/>
        <w:tabs>
          <w:tab w:val="clear" w:pos="5184"/>
          <w:tab w:val="clear" w:pos="5400"/>
          <w:tab w:val="clear" w:pos="5616"/>
        </w:tabs>
        <w:jc w:val="center"/>
        <w:rPr>
          <w:snapToGrid w:val="0"/>
        </w:rPr>
      </w:pPr>
      <w:r>
        <w:rPr>
          <w:b/>
          <w:snapToGrid w:val="0"/>
        </w:rPr>
        <w:t>Amendment No. 1</w:t>
      </w:r>
    </w:p>
    <w:p w:rsidR="003621F8" w:rsidRDefault="003621F8" w:rsidP="00E4655C">
      <w:pPr>
        <w:keepNext/>
        <w:tabs>
          <w:tab w:val="clear" w:pos="5184"/>
          <w:tab w:val="clear" w:pos="5400"/>
          <w:tab w:val="clear" w:pos="5616"/>
        </w:tabs>
      </w:pPr>
      <w:r>
        <w:rPr>
          <w:snapToGrid w:val="0"/>
        </w:rPr>
        <w:tab/>
        <w:t>Senator HAYES proposed the following amendment (JUD0815.019), which was tabled:</w:t>
      </w:r>
    </w:p>
    <w:p w:rsidR="003621F8" w:rsidRDefault="003621F8" w:rsidP="00E4655C">
      <w:pPr>
        <w:keepNext/>
        <w:tabs>
          <w:tab w:val="clear" w:pos="5184"/>
          <w:tab w:val="clear" w:pos="5400"/>
          <w:tab w:val="clear" w:pos="5616"/>
        </w:tabs>
        <w:rPr>
          <w:snapToGrid w:val="0"/>
        </w:rPr>
      </w:pPr>
      <w:r w:rsidRPr="00D3078A">
        <w:rPr>
          <w:snapToGrid w:val="0"/>
          <w:color w:val="auto"/>
        </w:rPr>
        <w:tab/>
        <w:t>Amend the bill, as and if amended, by striking DISTRICT 15 on page 24, lines 23 through 43, page 25, lines 1 through 41, and page 26, lines 1 through 3, of Section 2</w:t>
      </w:r>
      <w:r w:rsidRPr="00D3078A">
        <w:rPr>
          <w:snapToGrid w:val="0"/>
          <w:color w:val="auto"/>
        </w:rPr>
        <w:noBreakHyphen/>
        <w:t>1</w:t>
      </w:r>
      <w:r w:rsidRPr="00D3078A">
        <w:rPr>
          <w:snapToGrid w:val="0"/>
          <w:color w:val="auto"/>
        </w:rPr>
        <w:noBreakHyphen/>
        <w:t>70, as contained in SECTION 2 of PART II, and inserting therein the following:</w:t>
      </w:r>
    </w:p>
    <w:p w:rsidR="003621F8" w:rsidRDefault="003621F8" w:rsidP="003621F8">
      <w:pPr>
        <w:tabs>
          <w:tab w:val="clear" w:pos="5184"/>
          <w:tab w:val="clear" w:pos="5400"/>
          <w:tab w:val="clear" w:pos="5616"/>
        </w:tabs>
      </w:pP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D3078A">
        <w:rPr>
          <w:color w:val="auto"/>
        </w:rPr>
        <w:t>DISTRICT 15</w:t>
      </w:r>
    </w:p>
    <w:p w:rsidR="00CC15EF" w:rsidRDefault="00CC15EF"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color w:val="auto"/>
        </w:rPr>
      </w:pP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D3078A">
        <w:rPr>
          <w:color w:val="auto"/>
        </w:rPr>
        <w:t>Area</w:t>
      </w:r>
      <w:r w:rsidRPr="00D3078A">
        <w:rPr>
          <w:color w:val="auto"/>
        </w:rPr>
        <w:tab/>
        <w:t>Population</w:t>
      </w:r>
    </w:p>
    <w:p w:rsidR="00CC15EF" w:rsidRDefault="00CC15EF"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color w:val="auto"/>
        </w:rPr>
      </w:pP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D3078A">
        <w:rPr>
          <w:color w:val="auto"/>
        </w:rPr>
        <w:t>York County</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Adnah </w:t>
      </w:r>
      <w:r w:rsidRPr="00D3078A">
        <w:rPr>
          <w:color w:val="auto"/>
        </w:rPr>
        <w:tab/>
        <w:t>1,166</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Airport </w:t>
      </w:r>
      <w:r w:rsidRPr="00D3078A">
        <w:rPr>
          <w:color w:val="auto"/>
        </w:rPr>
        <w:tab/>
        <w:t>2,338</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Allison Creek- Mt. Gallant </w:t>
      </w:r>
      <w:r w:rsidRPr="00D3078A">
        <w:rPr>
          <w:color w:val="auto"/>
        </w:rPr>
        <w:tab/>
        <w:t>3,261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Anderson Road </w:t>
      </w:r>
      <w:r w:rsidRPr="00D3078A">
        <w:rPr>
          <w:color w:val="auto"/>
        </w:rPr>
        <w:tab/>
        <w:t>5,953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Bethel No. 2 </w:t>
      </w:r>
      <w:r w:rsidRPr="00D3078A">
        <w:rPr>
          <w:color w:val="auto"/>
        </w:rPr>
        <w:tab/>
        <w:t>2,209</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Cannon Mill </w:t>
      </w:r>
      <w:r w:rsidRPr="00D3078A">
        <w:rPr>
          <w:color w:val="auto"/>
        </w:rPr>
        <w:tab/>
        <w:t>2,699</w:t>
      </w:r>
    </w:p>
    <w:p w:rsidR="003621F8" w:rsidRDefault="003621F8" w:rsidP="00313A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Dobys Bridge</w:t>
      </w:r>
    </w:p>
    <w:p w:rsidR="003621F8" w:rsidRDefault="003621F8" w:rsidP="00313A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D3078A">
        <w:rPr>
          <w:color w:val="auto"/>
        </w:rPr>
        <w:t>Tract 611.04</w:t>
      </w:r>
    </w:p>
    <w:p w:rsidR="003621F8" w:rsidRDefault="003621F8" w:rsidP="00313A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D3078A">
        <w:rPr>
          <w:color w:val="auto"/>
        </w:rPr>
        <w:t xml:space="preserve">Blocks: 1000, 1001, 1002, 1006, 1007, 1008, 1009, 1010, 2031, 2035  </w:t>
      </w:r>
      <w:r w:rsidRPr="00D3078A">
        <w:rPr>
          <w:color w:val="auto"/>
        </w:rPr>
        <w:tab/>
        <w:t>1,166</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Dobys Bridge Subtotal</w:t>
      </w:r>
      <w:r w:rsidRPr="00D3078A">
        <w:rPr>
          <w:color w:val="auto"/>
        </w:rPr>
        <w:tab/>
        <w:t>1,166</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Ebenezer </w:t>
      </w:r>
      <w:r w:rsidRPr="00D3078A">
        <w:rPr>
          <w:color w:val="auto"/>
        </w:rPr>
        <w:tab/>
        <w:t>1,556</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Ebinport </w:t>
      </w:r>
      <w:r w:rsidRPr="00D3078A">
        <w:rPr>
          <w:color w:val="auto"/>
        </w:rPr>
        <w:tab/>
        <w:t>3,700</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Fairgrounds </w:t>
      </w:r>
      <w:r w:rsidRPr="00D3078A">
        <w:rPr>
          <w:color w:val="auto"/>
        </w:rPr>
        <w:tab/>
        <w:t>5,219</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Fewell Park </w:t>
      </w:r>
      <w:r w:rsidRPr="00D3078A">
        <w:rPr>
          <w:color w:val="auto"/>
        </w:rPr>
        <w:tab/>
        <w:t>1,508</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Fort Mill No. 2 </w:t>
      </w:r>
      <w:r w:rsidRPr="00D3078A">
        <w:rPr>
          <w:color w:val="auto"/>
        </w:rPr>
        <w:tab/>
        <w:t>2,643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Friendship </w:t>
      </w:r>
      <w:r w:rsidRPr="00D3078A">
        <w:rPr>
          <w:color w:val="auto"/>
        </w:rPr>
        <w:tab/>
        <w:t>927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Harvest </w:t>
      </w:r>
      <w:r w:rsidRPr="00D3078A">
        <w:rPr>
          <w:color w:val="auto"/>
        </w:rPr>
        <w:tab/>
        <w:t>1,536</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Highland Park </w:t>
      </w:r>
      <w:r w:rsidRPr="00D3078A">
        <w:rPr>
          <w:color w:val="auto"/>
        </w:rPr>
        <w:tab/>
        <w:t>2,107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Hollis Lakes </w:t>
      </w:r>
      <w:r w:rsidRPr="00D3078A">
        <w:rPr>
          <w:color w:val="auto"/>
        </w:rPr>
        <w:tab/>
        <w:t>2,994</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Hopewell </w:t>
      </w:r>
      <w:r w:rsidRPr="00D3078A">
        <w:rPr>
          <w:color w:val="auto"/>
        </w:rPr>
        <w:tab/>
        <w:t>1,294</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Independence </w:t>
      </w:r>
      <w:r w:rsidRPr="00D3078A">
        <w:rPr>
          <w:color w:val="auto"/>
        </w:rPr>
        <w:tab/>
        <w:t>1,415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India Hook </w:t>
      </w:r>
      <w:r w:rsidRPr="00D3078A">
        <w:rPr>
          <w:color w:val="auto"/>
        </w:rPr>
        <w:tab/>
        <w:t>1,549</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Lakeshore </w:t>
      </w:r>
      <w:r w:rsidRPr="00D3078A">
        <w:rPr>
          <w:color w:val="auto"/>
        </w:rPr>
        <w:tab/>
        <w:t>4,202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Lakewood </w:t>
      </w:r>
      <w:r w:rsidRPr="00D3078A">
        <w:rPr>
          <w:color w:val="auto"/>
        </w:rPr>
        <w:tab/>
        <w:t>1,961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Laurel Creek </w:t>
      </w:r>
      <w:r w:rsidRPr="00D3078A">
        <w:rPr>
          <w:color w:val="auto"/>
        </w:rPr>
        <w:tab/>
        <w:t>1,505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Lesslie</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D3078A">
        <w:rPr>
          <w:color w:val="auto"/>
        </w:rPr>
        <w:t>Tract 612.02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D3078A">
        <w:rPr>
          <w:color w:val="auto"/>
        </w:rPr>
        <w:t xml:space="preserve">Blocks: 1030  </w:t>
      </w:r>
      <w:r w:rsidRPr="00D3078A">
        <w:rPr>
          <w:color w:val="auto"/>
        </w:rPr>
        <w:tab/>
        <w:t>573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D3078A">
        <w:rPr>
          <w:color w:val="auto"/>
        </w:rPr>
        <w:t>Tract 612.03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D3078A">
        <w:rPr>
          <w:color w:val="auto"/>
        </w:rPr>
        <w:t xml:space="preserve">Blocks: 1000, 1001, 1005, 1006  </w:t>
      </w:r>
      <w:r w:rsidRPr="00D3078A">
        <w:rPr>
          <w:color w:val="auto"/>
        </w:rPr>
        <w:tab/>
        <w:t>478</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Lesslie Subtotal</w:t>
      </w:r>
      <w:r w:rsidRPr="00D3078A">
        <w:rPr>
          <w:color w:val="auto"/>
        </w:rPr>
        <w:tab/>
        <w:t>1,051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Manchester </w:t>
      </w:r>
      <w:r w:rsidRPr="00D3078A">
        <w:rPr>
          <w:color w:val="auto"/>
        </w:rPr>
        <w:tab/>
        <w:t>1,872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Mt. Gallant </w:t>
      </w:r>
      <w:r w:rsidRPr="00D3078A">
        <w:rPr>
          <w:color w:val="auto"/>
        </w:rPr>
        <w:tab/>
        <w:t>1,860</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Neelys Creek </w:t>
      </w:r>
      <w:r w:rsidRPr="00D3078A">
        <w:rPr>
          <w:color w:val="auto"/>
        </w:rPr>
        <w:tab/>
        <w:t>1,667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New Home </w:t>
      </w:r>
      <w:r w:rsidRPr="00D3078A">
        <w:rPr>
          <w:color w:val="auto"/>
        </w:rPr>
        <w:tab/>
        <w:t>3,198</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Newport </w:t>
      </w:r>
      <w:r w:rsidRPr="00D3078A">
        <w:rPr>
          <w:color w:val="auto"/>
        </w:rPr>
        <w:tab/>
        <w:t>1,726</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Northernwestern </w:t>
      </w:r>
      <w:r w:rsidRPr="00D3078A">
        <w:rPr>
          <w:color w:val="auto"/>
        </w:rPr>
        <w:tab/>
        <w:t>2,813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Northside </w:t>
      </w:r>
      <w:r w:rsidRPr="00D3078A">
        <w:rPr>
          <w:color w:val="auto"/>
        </w:rPr>
        <w:tab/>
        <w:t>2,511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Oak Ridge </w:t>
      </w:r>
      <w:r w:rsidRPr="00D3078A">
        <w:rPr>
          <w:color w:val="auto"/>
        </w:rPr>
        <w:tab/>
        <w:t>3,554</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Oakwood </w:t>
      </w:r>
      <w:r w:rsidRPr="00D3078A">
        <w:rPr>
          <w:color w:val="auto"/>
        </w:rPr>
        <w:tab/>
        <w:t>2,861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Old Pointe </w:t>
      </w:r>
      <w:r w:rsidRPr="00D3078A">
        <w:rPr>
          <w:color w:val="auto"/>
        </w:rPr>
        <w:tab/>
        <w:t>2,117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Palmetto </w:t>
      </w:r>
      <w:r w:rsidRPr="00D3078A">
        <w:rPr>
          <w:color w:val="auto"/>
        </w:rPr>
        <w:tab/>
        <w:t>1,903</w:t>
      </w:r>
    </w:p>
    <w:p w:rsidR="003621F8" w:rsidRDefault="003621F8" w:rsidP="00EC4FC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Pole Branch</w:t>
      </w:r>
    </w:p>
    <w:p w:rsidR="003621F8" w:rsidRDefault="003621F8" w:rsidP="00EC4FC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D3078A">
        <w:rPr>
          <w:color w:val="auto"/>
        </w:rPr>
        <w:t>Tract 617.07</w:t>
      </w:r>
    </w:p>
    <w:p w:rsidR="003621F8" w:rsidRDefault="003621F8" w:rsidP="00EC4FC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D3078A">
        <w:rPr>
          <w:color w:val="auto"/>
        </w:rPr>
        <w:t xml:space="preserve">Blocks: 2004, 2005, 2006, 2007, 2008, 2009, 2010, 2011, 2012, 2013, 2014, 2053  </w:t>
      </w:r>
      <w:r w:rsidRPr="00D3078A">
        <w:rPr>
          <w:color w:val="auto"/>
        </w:rPr>
        <w:tab/>
        <w:t>913</w:t>
      </w:r>
    </w:p>
    <w:p w:rsidR="003621F8" w:rsidRDefault="003621F8" w:rsidP="00EC4FC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Pole Branch Subtotal</w:t>
      </w:r>
      <w:r w:rsidRPr="00D3078A">
        <w:rPr>
          <w:color w:val="auto"/>
        </w:rPr>
        <w:tab/>
        <w:t>913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Rock Hill No. 4 </w:t>
      </w:r>
      <w:r w:rsidRPr="00D3078A">
        <w:rPr>
          <w:color w:val="auto"/>
        </w:rPr>
        <w:tab/>
        <w:t>3,570</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Rock Hill No. 5 </w:t>
      </w:r>
      <w:r w:rsidRPr="00D3078A">
        <w:rPr>
          <w:color w:val="auto"/>
        </w:rPr>
        <w:tab/>
        <w:t>2,467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Rock Hill No. 7 </w:t>
      </w:r>
      <w:r w:rsidRPr="00D3078A">
        <w:rPr>
          <w:color w:val="auto"/>
        </w:rPr>
        <w:tab/>
        <w:t>4,206</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Rosewood </w:t>
      </w:r>
      <w:r w:rsidRPr="00D3078A">
        <w:rPr>
          <w:color w:val="auto"/>
        </w:rPr>
        <w:tab/>
        <w:t>5,382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Shoreline </w:t>
      </w:r>
      <w:r w:rsidRPr="00D3078A">
        <w:rPr>
          <w:color w:val="auto"/>
        </w:rPr>
        <w:tab/>
        <w:t>2,842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Springdale </w:t>
      </w:r>
      <w:r w:rsidRPr="00D3078A">
        <w:rPr>
          <w:color w:val="auto"/>
        </w:rPr>
        <w:tab/>
        <w:t>1,981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Tools Fork </w:t>
      </w:r>
      <w:r w:rsidRPr="00D3078A">
        <w:rPr>
          <w:color w:val="auto"/>
        </w:rPr>
        <w:tab/>
        <w:t>1,810</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University </w:t>
      </w:r>
      <w:r w:rsidRPr="00D3078A">
        <w:rPr>
          <w:color w:val="auto"/>
        </w:rPr>
        <w:tab/>
        <w:t>1,861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D3078A">
        <w:rPr>
          <w:color w:val="auto"/>
        </w:rPr>
        <w:t>DISTRICT TOTAL</w:t>
      </w:r>
      <w:r w:rsidRPr="00D3078A">
        <w:rPr>
          <w:color w:val="auto"/>
        </w:rPr>
        <w:tab/>
        <w:t>105,073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D3078A">
        <w:rPr>
          <w:color w:val="auto"/>
        </w:rPr>
        <w:t>PERCENT VARIATION</w:t>
      </w:r>
      <w:r w:rsidRPr="00D3078A">
        <w:rPr>
          <w:color w:val="auto"/>
        </w:rPr>
        <w:tab/>
        <w:t>4.497</w:t>
      </w:r>
      <w:r>
        <w:t>”</w:t>
      </w:r>
      <w:r w:rsidRPr="00D3078A">
        <w:rPr>
          <w:color w:val="auto"/>
        </w:rPr>
        <w:tab/>
        <w:t>/</w:t>
      </w:r>
    </w:p>
    <w:p w:rsidR="003621F8" w:rsidRDefault="003621F8" w:rsidP="003621F8">
      <w:pPr>
        <w:tabs>
          <w:tab w:val="clear" w:pos="5184"/>
          <w:tab w:val="clear" w:pos="5400"/>
          <w:tab w:val="clear" w:pos="5616"/>
        </w:tabs>
        <w:rPr>
          <w:snapToGrid w:val="0"/>
        </w:rPr>
      </w:pPr>
      <w:r w:rsidRPr="00D3078A">
        <w:rPr>
          <w:snapToGrid w:val="0"/>
          <w:color w:val="auto"/>
        </w:rPr>
        <w:tab/>
        <w:t>Amend the bill further, as and if amended, by striking DISTRICT 17 on page 27, lines 28 through 41, and page 28, lines 1 though 22, of Section 2</w:t>
      </w:r>
      <w:r w:rsidRPr="00D3078A">
        <w:rPr>
          <w:snapToGrid w:val="0"/>
          <w:color w:val="auto"/>
        </w:rPr>
        <w:noBreakHyphen/>
        <w:t>1</w:t>
      </w:r>
      <w:r w:rsidRPr="00D3078A">
        <w:rPr>
          <w:snapToGrid w:val="0"/>
          <w:color w:val="auto"/>
        </w:rPr>
        <w:noBreakHyphen/>
        <w:t>70, as contained in SECTION 2 of PART II, and inserting therein the following:</w:t>
      </w:r>
    </w:p>
    <w:p w:rsidR="003621F8" w:rsidRDefault="003621F8" w:rsidP="003621F8">
      <w:pPr>
        <w:tabs>
          <w:tab w:val="clear" w:pos="5184"/>
          <w:tab w:val="clear" w:pos="5400"/>
          <w:tab w:val="clear" w:pos="5616"/>
        </w:tabs>
        <w:rPr>
          <w:color w:val="auto"/>
        </w:rPr>
      </w:pPr>
      <w:r w:rsidRPr="00D3078A">
        <w:rPr>
          <w:snapToGrid w:val="0"/>
          <w:color w:val="auto"/>
        </w:rPr>
        <w:t>/</w:t>
      </w:r>
      <w:r w:rsidRPr="00D3078A">
        <w:rPr>
          <w:snapToGrid w:val="0"/>
          <w:color w:val="auto"/>
        </w:rPr>
        <w:tab/>
      </w:r>
      <w:r>
        <w:rPr>
          <w:snapToGrid w:val="0"/>
        </w:rPr>
        <w:t>“</w:t>
      </w:r>
      <w:r w:rsidRPr="00D3078A">
        <w:rPr>
          <w:color w:val="auto"/>
        </w:rPr>
        <w:t>DISTRICT 17</w:t>
      </w:r>
    </w:p>
    <w:p w:rsidR="00E97635" w:rsidRDefault="00E97635" w:rsidP="003621F8">
      <w:pPr>
        <w:tabs>
          <w:tab w:val="clear" w:pos="5184"/>
          <w:tab w:val="clear" w:pos="5400"/>
          <w:tab w:val="clear" w:pos="5616"/>
        </w:tabs>
      </w:pPr>
    </w:p>
    <w:p w:rsidR="00E97635"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color w:val="auto"/>
        </w:rPr>
      </w:pPr>
      <w:r w:rsidRPr="00D3078A">
        <w:rPr>
          <w:color w:val="auto"/>
        </w:rPr>
        <w:t>Area</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D3078A">
        <w:rPr>
          <w:color w:val="auto"/>
        </w:rPr>
        <w:tab/>
        <w:t>Population</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D3078A">
        <w:rPr>
          <w:color w:val="auto"/>
        </w:rPr>
        <w:t xml:space="preserve">Chester County </w:t>
      </w:r>
      <w:r w:rsidRPr="00D3078A">
        <w:rPr>
          <w:color w:val="auto"/>
        </w:rPr>
        <w:tab/>
        <w:t>33,140</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D3078A">
        <w:rPr>
          <w:color w:val="auto"/>
        </w:rPr>
        <w:t xml:space="preserve">Fairfield County </w:t>
      </w:r>
      <w:r w:rsidRPr="00D3078A">
        <w:rPr>
          <w:color w:val="auto"/>
        </w:rPr>
        <w:tab/>
        <w:t>23,956</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D3078A">
        <w:rPr>
          <w:color w:val="auto"/>
        </w:rPr>
        <w:t>York County</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Bullocks Creek </w:t>
      </w:r>
      <w:r w:rsidRPr="00D3078A">
        <w:rPr>
          <w:color w:val="auto"/>
        </w:rPr>
        <w:tab/>
        <w:t>605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Catawba </w:t>
      </w:r>
      <w:r w:rsidRPr="00D3078A">
        <w:rPr>
          <w:color w:val="auto"/>
        </w:rPr>
        <w:tab/>
        <w:t>4,359</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Delphia </w:t>
      </w:r>
      <w:r w:rsidRPr="00D3078A">
        <w:rPr>
          <w:color w:val="auto"/>
        </w:rPr>
        <w:tab/>
        <w:t>2,997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Edgewood </w:t>
      </w:r>
      <w:r w:rsidRPr="00D3078A">
        <w:rPr>
          <w:color w:val="auto"/>
        </w:rPr>
        <w:tab/>
        <w:t>3,038</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Ferry Branch </w:t>
      </w:r>
      <w:r w:rsidRPr="00D3078A">
        <w:rPr>
          <w:color w:val="auto"/>
        </w:rPr>
        <w:tab/>
        <w:t>1,812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Filbert </w:t>
      </w:r>
      <w:r w:rsidRPr="00D3078A">
        <w:rPr>
          <w:color w:val="auto"/>
        </w:rPr>
        <w:tab/>
        <w:t>2,775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Lesslie</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D3078A">
        <w:rPr>
          <w:color w:val="auto"/>
        </w:rPr>
        <w:t>Tract 612.02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D3078A">
        <w:rPr>
          <w:color w:val="auto"/>
        </w:rPr>
        <w:t xml:space="preserve">Blocks: 1034, 1035, 1036, 1039  </w:t>
      </w:r>
      <w:r w:rsidRPr="00D3078A">
        <w:rPr>
          <w:color w:val="auto"/>
        </w:rPr>
        <w:tab/>
        <w:t>224</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D3078A">
        <w:rPr>
          <w:color w:val="auto"/>
        </w:rPr>
        <w:t>Tract 612.03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D3078A">
        <w:rPr>
          <w:color w:val="auto"/>
        </w:rPr>
        <w:t xml:space="preserve">Blocks: 2001, 2002, 2007, 2008, 2009, 2010, 2020, 2021, 2022, 2023, 2024, 2025, 2026, 2033, 2034  </w:t>
      </w:r>
      <w:r w:rsidRPr="00D3078A">
        <w:rPr>
          <w:color w:val="auto"/>
        </w:rPr>
        <w:tab/>
        <w:t>918</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Lesslie Subtotal</w:t>
      </w:r>
      <w:r w:rsidRPr="00D3078A">
        <w:rPr>
          <w:color w:val="auto"/>
        </w:rPr>
        <w:tab/>
        <w:t>1,142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McConnells </w:t>
      </w:r>
      <w:r w:rsidRPr="00D3078A">
        <w:rPr>
          <w:color w:val="auto"/>
        </w:rPr>
        <w:tab/>
        <w:t>2,275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Mt. Holly </w:t>
      </w:r>
      <w:r w:rsidRPr="00D3078A">
        <w:rPr>
          <w:color w:val="auto"/>
        </w:rPr>
        <w:tab/>
        <w:t>4,065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Ogden </w:t>
      </w:r>
      <w:r w:rsidRPr="00D3078A">
        <w:rPr>
          <w:color w:val="auto"/>
        </w:rPr>
        <w:tab/>
        <w:t>3,042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Rock Hill No. 2 </w:t>
      </w:r>
      <w:r w:rsidRPr="00D3078A">
        <w:rPr>
          <w:color w:val="auto"/>
        </w:rPr>
        <w:tab/>
        <w:t>2,510</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Rock Hill No. 3 </w:t>
      </w:r>
      <w:r w:rsidRPr="00D3078A">
        <w:rPr>
          <w:color w:val="auto"/>
        </w:rPr>
        <w:tab/>
        <w:t>3,076</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Rock Hill No. 6 </w:t>
      </w:r>
      <w:r w:rsidRPr="00D3078A">
        <w:rPr>
          <w:color w:val="auto"/>
        </w:rPr>
        <w:tab/>
        <w:t>2,321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Rock Hill No. 8 </w:t>
      </w:r>
      <w:r w:rsidRPr="00D3078A">
        <w:rPr>
          <w:color w:val="auto"/>
        </w:rPr>
        <w:tab/>
        <w:t>1,636</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Six Mile </w:t>
      </w:r>
      <w:r w:rsidRPr="00D3078A">
        <w:rPr>
          <w:color w:val="auto"/>
        </w:rPr>
        <w:tab/>
        <w:t>1,728</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Tirzah </w:t>
      </w:r>
      <w:r w:rsidRPr="00D3078A">
        <w:rPr>
          <w:color w:val="auto"/>
        </w:rPr>
        <w:tab/>
        <w:t>3,060</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York No. 1 </w:t>
      </w:r>
      <w:r w:rsidRPr="00D3078A">
        <w:rPr>
          <w:color w:val="auto"/>
        </w:rPr>
        <w:tab/>
        <w:t>3,213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D3078A">
        <w:rPr>
          <w:color w:val="auto"/>
        </w:rPr>
        <w:t xml:space="preserve">York No. 2 </w:t>
      </w:r>
      <w:r w:rsidRPr="00D3078A">
        <w:rPr>
          <w:color w:val="auto"/>
        </w:rPr>
        <w:tab/>
        <w:t>4,642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D3078A">
        <w:rPr>
          <w:color w:val="auto"/>
        </w:rPr>
        <w:t>DISTRICT TOTAL</w:t>
      </w:r>
      <w:r w:rsidRPr="00D3078A">
        <w:rPr>
          <w:color w:val="auto"/>
        </w:rPr>
        <w:tab/>
        <w:t>105,392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D3078A">
        <w:rPr>
          <w:color w:val="auto"/>
        </w:rPr>
        <w:t>PERCENT VARIATION</w:t>
      </w:r>
      <w:r w:rsidRPr="00D3078A">
        <w:rPr>
          <w:color w:val="auto"/>
        </w:rPr>
        <w:tab/>
        <w:t>4.814</w:t>
      </w:r>
      <w:r>
        <w:t xml:space="preserve"> /”</w:t>
      </w:r>
    </w:p>
    <w:p w:rsidR="003621F8" w:rsidRDefault="003621F8" w:rsidP="003621F8">
      <w:pPr>
        <w:tabs>
          <w:tab w:val="clear" w:pos="5184"/>
          <w:tab w:val="clear" w:pos="5400"/>
          <w:tab w:val="clear" w:pos="5616"/>
        </w:tabs>
      </w:pPr>
      <w:r w:rsidRPr="00D3078A">
        <w:rPr>
          <w:snapToGrid w:val="0"/>
          <w:color w:val="auto"/>
        </w:rPr>
        <w:tab/>
        <w:t>Renumber sections to conform.</w:t>
      </w:r>
    </w:p>
    <w:p w:rsidR="003621F8" w:rsidRDefault="003621F8" w:rsidP="003621F8">
      <w:pPr>
        <w:tabs>
          <w:tab w:val="clear" w:pos="5184"/>
          <w:tab w:val="clear" w:pos="5400"/>
          <w:tab w:val="clear" w:pos="5616"/>
        </w:tabs>
      </w:pPr>
      <w:r w:rsidRPr="00D3078A">
        <w:rPr>
          <w:snapToGrid w:val="0"/>
          <w:color w:val="auto"/>
        </w:rPr>
        <w:tab/>
        <w:t>Amend title to conform.</w:t>
      </w:r>
    </w:p>
    <w:p w:rsidR="003621F8" w:rsidRPr="00B85DEC" w:rsidRDefault="003621F8" w:rsidP="003621F8"/>
    <w:p w:rsidR="003621F8" w:rsidRDefault="003621F8" w:rsidP="003621F8">
      <w:pPr>
        <w:pStyle w:val="Header"/>
        <w:tabs>
          <w:tab w:val="clear" w:pos="8640"/>
          <w:tab w:val="left" w:pos="4320"/>
        </w:tabs>
      </w:pPr>
      <w:r>
        <w:tab/>
        <w:t>Senator HAYES explained the amendment.</w:t>
      </w:r>
    </w:p>
    <w:p w:rsidR="003621F8" w:rsidRDefault="003621F8" w:rsidP="003621F8">
      <w:pPr>
        <w:pStyle w:val="Header"/>
        <w:tabs>
          <w:tab w:val="clear" w:pos="8640"/>
          <w:tab w:val="left" w:pos="4320"/>
        </w:tabs>
      </w:pPr>
      <w:r>
        <w:tab/>
        <w:t>Senator McCONNELL spoke on the amendment.</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Senator McCONNELL moved to lay the amendment on the table.</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The amendment was laid on the table.</w:t>
      </w:r>
    </w:p>
    <w:p w:rsidR="00313AB9" w:rsidRDefault="00313AB9" w:rsidP="003621F8">
      <w:pPr>
        <w:pStyle w:val="Header"/>
        <w:tabs>
          <w:tab w:val="clear" w:pos="8640"/>
          <w:tab w:val="left" w:pos="4320"/>
        </w:tabs>
      </w:pPr>
    </w:p>
    <w:p w:rsidR="003621F8" w:rsidRPr="001301CA" w:rsidRDefault="003621F8" w:rsidP="003621F8">
      <w:pPr>
        <w:pStyle w:val="Header"/>
        <w:tabs>
          <w:tab w:val="clear" w:pos="8640"/>
          <w:tab w:val="left" w:pos="4320"/>
        </w:tabs>
        <w:jc w:val="center"/>
      </w:pPr>
      <w:r>
        <w:rPr>
          <w:b/>
        </w:rPr>
        <w:t>Recorded Vote</w:t>
      </w:r>
    </w:p>
    <w:p w:rsidR="003621F8" w:rsidRDefault="003621F8" w:rsidP="003621F8">
      <w:pPr>
        <w:pStyle w:val="Header"/>
        <w:tabs>
          <w:tab w:val="clear" w:pos="8640"/>
          <w:tab w:val="left" w:pos="4320"/>
        </w:tabs>
      </w:pPr>
      <w:r>
        <w:tab/>
        <w:t>Senators HAYES and PEELER desired to be recorded as voting against the motion to table the amendment.</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jc w:val="center"/>
        <w:rPr>
          <w:b/>
          <w:bCs/>
        </w:rPr>
      </w:pPr>
      <w:r>
        <w:rPr>
          <w:b/>
          <w:bCs/>
        </w:rPr>
        <w:t>Motion Under Rule 26B Adopted</w:t>
      </w:r>
    </w:p>
    <w:p w:rsidR="003621F8" w:rsidRDefault="003621F8" w:rsidP="003621F8">
      <w:pPr>
        <w:pStyle w:val="Header"/>
        <w:tabs>
          <w:tab w:val="clear" w:pos="8640"/>
          <w:tab w:val="left" w:pos="4320"/>
        </w:tabs>
      </w:pPr>
      <w:r>
        <w:tab/>
        <w:t>Senator ELLIOTT moved under the provisions of Rule 26B to take up an additional amendment on third reading.</w:t>
      </w:r>
    </w:p>
    <w:p w:rsidR="003621F8" w:rsidRDefault="003621F8" w:rsidP="003621F8">
      <w:pPr>
        <w:pStyle w:val="Header"/>
        <w:tabs>
          <w:tab w:val="clear" w:pos="8640"/>
          <w:tab w:val="left" w:pos="4320"/>
        </w:tabs>
      </w:pPr>
      <w:r>
        <w:tab/>
        <w:t xml:space="preserve">Amendment No. 2 was taken up for immediate consideration.  </w:t>
      </w:r>
    </w:p>
    <w:p w:rsidR="003621F8" w:rsidRDefault="003621F8" w:rsidP="003621F8">
      <w:pPr>
        <w:pStyle w:val="Header"/>
        <w:tabs>
          <w:tab w:val="clear" w:pos="8640"/>
          <w:tab w:val="left" w:pos="4320"/>
        </w:tabs>
        <w:jc w:val="center"/>
        <w:rPr>
          <w:b/>
        </w:rPr>
      </w:pPr>
    </w:p>
    <w:p w:rsidR="003621F8" w:rsidRDefault="003621F8" w:rsidP="003621F8">
      <w:pPr>
        <w:pStyle w:val="Header"/>
        <w:tabs>
          <w:tab w:val="clear" w:pos="8640"/>
          <w:tab w:val="left" w:pos="4320"/>
        </w:tabs>
        <w:jc w:val="center"/>
        <w:rPr>
          <w:b/>
        </w:rPr>
      </w:pPr>
      <w:r>
        <w:rPr>
          <w:b/>
        </w:rPr>
        <w:t>Amendment No. 2</w:t>
      </w:r>
    </w:p>
    <w:p w:rsidR="003621F8" w:rsidRDefault="003621F8" w:rsidP="003621F8">
      <w:pPr>
        <w:tabs>
          <w:tab w:val="clear" w:pos="5184"/>
          <w:tab w:val="clear" w:pos="5400"/>
          <w:tab w:val="clear" w:pos="5616"/>
        </w:tabs>
      </w:pPr>
      <w:r>
        <w:rPr>
          <w:snapToGrid w:val="0"/>
        </w:rPr>
        <w:tab/>
        <w:t>Senator ELLIOTT proposed the following amendment (JUD0815.018)</w:t>
      </w:r>
      <w:r w:rsidRPr="00B617BD">
        <w:rPr>
          <w:snapToGrid w:val="0"/>
        </w:rPr>
        <w:t>, which was adopted</w:t>
      </w:r>
      <w:r>
        <w:rPr>
          <w:snapToGrid w:val="0"/>
        </w:rPr>
        <w:t>:</w:t>
      </w:r>
    </w:p>
    <w:p w:rsidR="003621F8" w:rsidRDefault="003621F8" w:rsidP="003621F8">
      <w:pPr>
        <w:tabs>
          <w:tab w:val="clear" w:pos="5184"/>
          <w:tab w:val="clear" w:pos="5400"/>
          <w:tab w:val="clear" w:pos="5616"/>
        </w:tabs>
      </w:pPr>
      <w:r w:rsidRPr="00B912DE">
        <w:rPr>
          <w:snapToGrid w:val="0"/>
        </w:rPr>
        <w:tab/>
        <w:t>Amend the bill, as and if amended, by striking DISTRICT 28 on page 48, lines 18 through 43, and page 49, lines 1 through 43, of Section 2</w:t>
      </w:r>
      <w:r w:rsidRPr="00B912DE">
        <w:rPr>
          <w:snapToGrid w:val="0"/>
        </w:rPr>
        <w:noBreakHyphen/>
        <w:t>1</w:t>
      </w:r>
      <w:r w:rsidRPr="00B912DE">
        <w:rPr>
          <w:snapToGrid w:val="0"/>
        </w:rPr>
        <w:noBreakHyphen/>
        <w:t>70, as contained in SECTION 2 of PART II, and inserting therein the following:</w:t>
      </w:r>
    </w:p>
    <w:p w:rsidR="003621F8" w:rsidRDefault="003621F8" w:rsidP="00313A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B912DE">
        <w:rPr>
          <w:snapToGrid w:val="0"/>
        </w:rPr>
        <w:t>/</w:t>
      </w:r>
      <w:r w:rsidRPr="00B912DE">
        <w:rPr>
          <w:snapToGrid w:val="0"/>
        </w:rPr>
        <w:tab/>
      </w:r>
      <w:r>
        <w:rPr>
          <w:snapToGrid w:val="0"/>
        </w:rPr>
        <w:t>“</w:t>
      </w:r>
      <w:r w:rsidRPr="00B912DE">
        <w:t>DISTRICT 28</w:t>
      </w:r>
    </w:p>
    <w:p w:rsidR="00E97635" w:rsidRDefault="00E97635" w:rsidP="00313A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p>
    <w:p w:rsidR="003621F8" w:rsidRDefault="003621F8" w:rsidP="00313A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B912DE">
        <w:t>Area</w:t>
      </w:r>
      <w:r w:rsidRPr="00B912DE">
        <w:tab/>
        <w:t>Population</w:t>
      </w:r>
    </w:p>
    <w:p w:rsidR="00E97635" w:rsidRDefault="00E97635" w:rsidP="00313A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621F8" w:rsidRDefault="003621F8" w:rsidP="00313A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B912DE">
        <w:t>Dillon County</w:t>
      </w:r>
    </w:p>
    <w:p w:rsidR="003621F8" w:rsidRDefault="003621F8" w:rsidP="00313A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Bermuda </w:t>
      </w:r>
      <w:r w:rsidRPr="00B912DE">
        <w:tab/>
        <w:t>528</w:t>
      </w:r>
    </w:p>
    <w:p w:rsidR="003621F8" w:rsidRDefault="003621F8" w:rsidP="00313A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Floydale </w:t>
      </w:r>
      <w:r w:rsidRPr="00B912DE">
        <w:tab/>
        <w:t>917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Fork </w:t>
      </w:r>
      <w:r w:rsidRPr="00B912DE">
        <w:tab/>
        <w:t>677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Gaddy</w:t>
      </w:r>
      <w:r>
        <w:t>’s </w:t>
      </w:r>
      <w:r w:rsidRPr="00B912DE">
        <w:t xml:space="preserve">Mill </w:t>
      </w:r>
      <w:r w:rsidRPr="00B912DE">
        <w:tab/>
        <w:t>402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Kemper </w:t>
      </w:r>
      <w:r w:rsidRPr="00B912DE">
        <w:tab/>
        <w:t>886</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Lake </w:t>
      </w:r>
      <w:r w:rsidRPr="00B912DE">
        <w:t xml:space="preserve">View </w:t>
      </w:r>
      <w:r w:rsidRPr="00B912DE">
        <w:tab/>
        <w:t>2,075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B912DE">
        <w:t>Horry County</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Adrian </w:t>
      </w:r>
      <w:r w:rsidRPr="00B912DE">
        <w:tab/>
        <w:t>3,841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Allsbrook </w:t>
      </w:r>
      <w:r w:rsidRPr="00B912DE">
        <w:tab/>
        <w:t>1,105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Atlantic </w:t>
      </w:r>
      <w:r w:rsidRPr="00B912DE">
        <w:t xml:space="preserve">Beach </w:t>
      </w:r>
      <w:r w:rsidRPr="00B912DE">
        <w:tab/>
        <w:t>369</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Bayboro </w:t>
      </w:r>
      <w:r w:rsidRPr="00B912DE">
        <w:tab/>
        <w:t>2,013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Brooksville </w:t>
      </w:r>
      <w:r w:rsidRPr="00B912DE">
        <w:tab/>
        <w:t>3,816</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Cedar </w:t>
      </w:r>
      <w:r w:rsidRPr="00B912DE">
        <w:t xml:space="preserve">Grove </w:t>
      </w:r>
      <w:r w:rsidRPr="00B912DE">
        <w:tab/>
        <w:t>1,427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Cherry Grove </w:t>
      </w:r>
      <w:r w:rsidRPr="00B912DE">
        <w:t xml:space="preserve">1 </w:t>
      </w:r>
      <w:r w:rsidRPr="00B912DE">
        <w:tab/>
        <w:t>2,485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Cherry Grove </w:t>
      </w:r>
      <w:r w:rsidRPr="00B912DE">
        <w:t xml:space="preserve">2 </w:t>
      </w:r>
      <w:r w:rsidRPr="00B912DE">
        <w:tab/>
        <w:t>1,387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Cresent </w:t>
      </w:r>
      <w:r w:rsidRPr="00B912DE">
        <w:tab/>
        <w:t>2,320</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Daisy </w:t>
      </w:r>
      <w:r w:rsidRPr="00B912DE">
        <w:tab/>
        <w:t>2,032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Dog </w:t>
      </w:r>
      <w:r w:rsidRPr="00B912DE">
        <w:t xml:space="preserve">Bluff </w:t>
      </w:r>
      <w:r w:rsidRPr="00B912DE">
        <w:tab/>
        <w:t>1,655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Dogwood </w:t>
      </w:r>
      <w:r w:rsidRPr="00B912DE">
        <w:tab/>
        <w:t>1,938</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Dunes </w:t>
      </w:r>
      <w:r w:rsidRPr="00B912DE">
        <w:t xml:space="preserve">3 </w:t>
      </w:r>
      <w:r w:rsidRPr="00B912DE">
        <w:tab/>
        <w:t>1,020</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East </w:t>
      </w:r>
      <w:r w:rsidRPr="00B912DE">
        <w:t xml:space="preserve">Lorris </w:t>
      </w:r>
      <w:r w:rsidRPr="00B912DE">
        <w:tab/>
        <w:t>3,860</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Ebenezer </w:t>
      </w:r>
      <w:r w:rsidRPr="00B912DE">
        <w:tab/>
        <w:t>1,726</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Floyds </w:t>
      </w:r>
      <w:r w:rsidRPr="00B912DE">
        <w:tab/>
        <w:t>863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Four </w:t>
      </w:r>
      <w:r w:rsidRPr="00B912DE">
        <w:t xml:space="preserve">Mile </w:t>
      </w:r>
      <w:r w:rsidRPr="00B912DE">
        <w:tab/>
        <w:t>2,918</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Green </w:t>
      </w:r>
      <w:r w:rsidRPr="00B912DE">
        <w:t xml:space="preserve">Sea </w:t>
      </w:r>
      <w:r w:rsidRPr="00B912DE">
        <w:tab/>
        <w:t>1,644</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Gurley </w:t>
      </w:r>
      <w:r w:rsidRPr="00B912DE">
        <w:tab/>
        <w:t>401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Hickory </w:t>
      </w:r>
      <w:r w:rsidRPr="00B912DE">
        <w:t xml:space="preserve">Hill </w:t>
      </w:r>
      <w:r w:rsidRPr="00B912DE">
        <w:tab/>
        <w:t>267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Horry </w:t>
      </w:r>
      <w:r w:rsidRPr="00B912DE">
        <w:tab/>
        <w:t>1,425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Jamestown </w:t>
      </w:r>
      <w:r w:rsidRPr="00B912DE">
        <w:tab/>
        <w:t>4,545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Jerigan</w:t>
      </w:r>
      <w:r>
        <w:t>’s </w:t>
      </w:r>
      <w:r w:rsidRPr="00B912DE">
        <w:t xml:space="preserve">Crossroads </w:t>
      </w:r>
      <w:r w:rsidRPr="00B912DE">
        <w:tab/>
        <w:t>1,157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Jordanville </w:t>
      </w:r>
      <w:r w:rsidRPr="00B912DE">
        <w:tab/>
        <w:t>918</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Joyn</w:t>
      </w:r>
      <w:r>
        <w:t>er </w:t>
      </w:r>
      <w:r w:rsidRPr="00B912DE">
        <w:t xml:space="preserve">Swamp </w:t>
      </w:r>
      <w:r w:rsidRPr="00B912DE">
        <w:tab/>
        <w:t>683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Juniper </w:t>
      </w:r>
      <w:r w:rsidRPr="00B912DE">
        <w:t xml:space="preserve">Bay </w:t>
      </w:r>
      <w:r w:rsidRPr="00B912DE">
        <w:tab/>
        <w:t>2,953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Leon </w:t>
      </w:r>
      <w:r w:rsidRPr="00B912DE">
        <w:tab/>
        <w:t>1,846</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Little River </w:t>
      </w:r>
      <w:r w:rsidRPr="00B912DE">
        <w:t xml:space="preserve">1 </w:t>
      </w:r>
      <w:r w:rsidRPr="00B912DE">
        <w:tab/>
        <w:t>1,934</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Little River </w:t>
      </w:r>
      <w:r w:rsidRPr="00B912DE">
        <w:t xml:space="preserve">2 </w:t>
      </w:r>
      <w:r w:rsidRPr="00B912DE">
        <w:tab/>
        <w:t>3,389</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Little River </w:t>
      </w:r>
      <w:r w:rsidRPr="00B912DE">
        <w:t xml:space="preserve">3 </w:t>
      </w:r>
      <w:r w:rsidRPr="00B912DE">
        <w:tab/>
        <w:t>1,942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Live </w:t>
      </w:r>
      <w:r w:rsidRPr="00B912DE">
        <w:t xml:space="preserve">Oak </w:t>
      </w:r>
      <w:r w:rsidRPr="00B912DE">
        <w:tab/>
        <w:t>855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Mt. </w:t>
      </w:r>
      <w:r w:rsidRPr="00B912DE">
        <w:t xml:space="preserve">Olive </w:t>
      </w:r>
      <w:r w:rsidRPr="00B912DE">
        <w:tab/>
        <w:t>913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Mt. </w:t>
      </w:r>
      <w:r w:rsidRPr="00B912DE">
        <w:t xml:space="preserve">Vernon </w:t>
      </w:r>
      <w:r w:rsidRPr="00B912DE">
        <w:tab/>
        <w:t>941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Nixon</w:t>
      </w:r>
      <w:r>
        <w:t>’s Cross Roads </w:t>
      </w:r>
      <w:r w:rsidRPr="00B912DE">
        <w:t xml:space="preserve">1 </w:t>
      </w:r>
      <w:r w:rsidRPr="00B912DE">
        <w:tab/>
        <w:t>5,094</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Nixon</w:t>
      </w:r>
      <w:r>
        <w:t>’s Cross Roads </w:t>
      </w:r>
      <w:r w:rsidRPr="00B912DE">
        <w:t xml:space="preserve">2 </w:t>
      </w:r>
      <w:r w:rsidRPr="00B912DE">
        <w:tab/>
        <w:t>2,143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Norton </w:t>
      </w:r>
      <w:r w:rsidRPr="00B912DE">
        <w:tab/>
        <w:t>262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Ocean Drive </w:t>
      </w:r>
      <w:r w:rsidRPr="00B912DE">
        <w:t xml:space="preserve">1 </w:t>
      </w:r>
      <w:r w:rsidRPr="00B912DE">
        <w:tab/>
        <w:t>2,077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Ocean Drive </w:t>
      </w:r>
      <w:r w:rsidRPr="00B912DE">
        <w:t xml:space="preserve">2 </w:t>
      </w:r>
      <w:r w:rsidRPr="00B912DE">
        <w:tab/>
        <w:t>3,025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Pleasant </w:t>
      </w:r>
      <w:r w:rsidRPr="00B912DE">
        <w:t xml:space="preserve">View </w:t>
      </w:r>
      <w:r w:rsidRPr="00B912DE">
        <w:tab/>
        <w:t>449</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Racepath </w:t>
      </w:r>
      <w:r w:rsidRPr="00B912DE">
        <w:t xml:space="preserve">#1 </w:t>
      </w:r>
      <w:r w:rsidRPr="00B912DE">
        <w:tab/>
        <w:t>1,731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Racepath </w:t>
      </w:r>
      <w:r w:rsidRPr="00B912DE">
        <w:t xml:space="preserve">#2 </w:t>
      </w:r>
      <w:r w:rsidRPr="00B912DE">
        <w:tab/>
        <w:t>2,091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Red </w:t>
      </w:r>
      <w:r w:rsidRPr="00B912DE">
        <w:t xml:space="preserve">Bluff </w:t>
      </w:r>
      <w:r w:rsidRPr="00B912DE">
        <w:tab/>
        <w:t>1,219</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Shell </w:t>
      </w:r>
      <w:r w:rsidRPr="00B912DE">
        <w:tab/>
        <w:t>1,379</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Spring </w:t>
      </w:r>
      <w:r w:rsidRPr="00B912DE">
        <w:t xml:space="preserve">Branch </w:t>
      </w:r>
      <w:r w:rsidRPr="00B912DE">
        <w:tab/>
        <w:t>318</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Sweet </w:t>
      </w:r>
      <w:r w:rsidRPr="00B912DE">
        <w:t xml:space="preserve">Home </w:t>
      </w:r>
      <w:r w:rsidRPr="00B912DE">
        <w:tab/>
        <w:t>1,476</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Taylorsville </w:t>
      </w:r>
      <w:r w:rsidRPr="00B912DE">
        <w:tab/>
        <w:t>642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Tilly </w:t>
      </w:r>
      <w:r w:rsidRPr="00B912DE">
        <w:t xml:space="preserve">Swamp </w:t>
      </w:r>
      <w:r w:rsidRPr="00B912DE">
        <w:tab/>
        <w:t>1,180</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Wampee </w:t>
      </w:r>
      <w:r w:rsidRPr="00B912DE">
        <w:tab/>
        <w:t>2,564</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West </w:t>
      </w:r>
      <w:r w:rsidRPr="00B912DE">
        <w:t xml:space="preserve">Lorris </w:t>
      </w:r>
      <w:r w:rsidRPr="00B912DE">
        <w:tab/>
        <w:t>1,513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White </w:t>
      </w:r>
      <w:r w:rsidRPr="00B912DE">
        <w:t xml:space="preserve">Oak </w:t>
      </w:r>
      <w:r w:rsidRPr="00B912DE">
        <w:tab/>
        <w:t>1,077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Windy Hill </w:t>
      </w:r>
      <w:r w:rsidRPr="00B912DE">
        <w:t xml:space="preserve">1 </w:t>
      </w:r>
      <w:r w:rsidRPr="00B912DE">
        <w:tab/>
        <w:t>1,673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Windy Hill </w:t>
      </w:r>
      <w:r w:rsidRPr="00B912DE">
        <w:t xml:space="preserve">2 </w:t>
      </w:r>
      <w:r w:rsidRPr="00B912DE">
        <w:tab/>
        <w:t>1,445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B912DE">
        <w:t>DISTRICT TOTAL</w:t>
      </w:r>
      <w:r w:rsidRPr="00B912DE">
        <w:tab/>
        <w:t>97,431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B912DE">
        <w:t>PERCENT VARIATION</w:t>
      </w:r>
      <w:r w:rsidRPr="00B912DE">
        <w:tab/>
        <w:t>-3.103</w:t>
      </w:r>
      <w:r>
        <w:t>”</w:t>
      </w:r>
      <w:r w:rsidRPr="00B912DE">
        <w:t>/</w:t>
      </w:r>
    </w:p>
    <w:p w:rsidR="003621F8" w:rsidRDefault="003621F8" w:rsidP="003621F8">
      <w:pPr>
        <w:tabs>
          <w:tab w:val="clear" w:pos="5184"/>
          <w:tab w:val="clear" w:pos="5400"/>
          <w:tab w:val="clear" w:pos="5616"/>
        </w:tabs>
      </w:pPr>
      <w:r w:rsidRPr="00B912DE">
        <w:rPr>
          <w:snapToGrid w:val="0"/>
        </w:rPr>
        <w:tab/>
        <w:t>Amend the bill further, as and if amended, by striking DISTRICT 33 on page 57, lines 1 through 43, and page 58, lines 1 though 4, of Section 2</w:t>
      </w:r>
      <w:r w:rsidRPr="00B912DE">
        <w:rPr>
          <w:snapToGrid w:val="0"/>
        </w:rPr>
        <w:noBreakHyphen/>
        <w:t>1</w:t>
      </w:r>
      <w:r w:rsidRPr="00B912DE">
        <w:rPr>
          <w:snapToGrid w:val="0"/>
        </w:rPr>
        <w:noBreakHyphen/>
        <w:t>70, as contained in SECTION 2 of PART II, and inserting therein the following:</w:t>
      </w:r>
    </w:p>
    <w:p w:rsidR="003621F8" w:rsidRDefault="003621F8" w:rsidP="003621F8">
      <w:pPr>
        <w:tabs>
          <w:tab w:val="clear" w:pos="5184"/>
          <w:tab w:val="clear" w:pos="5400"/>
          <w:tab w:val="clear" w:pos="5616"/>
        </w:tabs>
      </w:pPr>
      <w:r w:rsidRPr="00B912DE">
        <w:rPr>
          <w:snapToGrid w:val="0"/>
        </w:rPr>
        <w:t>/</w:t>
      </w:r>
      <w:r w:rsidRPr="00B912DE">
        <w:rPr>
          <w:snapToGrid w:val="0"/>
        </w:rPr>
        <w:tab/>
      </w:r>
      <w:r>
        <w:rPr>
          <w:snapToGrid w:val="0"/>
        </w:rPr>
        <w:t>“</w:t>
      </w:r>
      <w:r w:rsidRPr="00B912DE">
        <w:t>DISTRICT 33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B912DE">
        <w:t>Area</w:t>
      </w:r>
      <w:r w:rsidRPr="00B912DE">
        <w:tab/>
        <w:t>Population</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B912DE">
        <w:t>Horry County</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Carolina Forest 1 </w:t>
      </w:r>
      <w:r w:rsidRPr="00B912DE">
        <w:tab/>
        <w:t>3,634</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Carolina Forest 2 </w:t>
      </w:r>
      <w:r w:rsidRPr="00B912DE">
        <w:tab/>
        <w:t>2,628</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Coastal Carolina </w:t>
      </w:r>
      <w:r w:rsidRPr="00B912DE">
        <w:tab/>
        <w:t>3,571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Coastal Lane 1 </w:t>
      </w:r>
      <w:r w:rsidRPr="00B912DE">
        <w:tab/>
        <w:t>1,441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Coastal Lane 2 </w:t>
      </w:r>
      <w:r w:rsidRPr="00B912DE">
        <w:tab/>
        <w:t>3,379</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Dunes 1 </w:t>
      </w:r>
      <w:r w:rsidRPr="00B912DE">
        <w:tab/>
        <w:t>2,287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Dunes 2 </w:t>
      </w:r>
      <w:r w:rsidRPr="00B912DE">
        <w:tab/>
        <w:t>1,517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East Conway </w:t>
      </w:r>
      <w:r w:rsidRPr="00B912DE">
        <w:tab/>
        <w:t>1,559</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Emerald Forest 1 </w:t>
      </w:r>
      <w:r w:rsidRPr="00B912DE">
        <w:tab/>
        <w:t>6,312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Emerald Forest 2 </w:t>
      </w:r>
      <w:r w:rsidRPr="00B912DE">
        <w:tab/>
        <w:t>3,701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Emerald Forest 3 </w:t>
      </w:r>
      <w:r w:rsidRPr="00B912DE">
        <w:tab/>
        <w:t>4,732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Forestbrook </w:t>
      </w:r>
      <w:r w:rsidRPr="00B912DE">
        <w:tab/>
        <w:t>3,422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Hickory Grove </w:t>
      </w:r>
      <w:r w:rsidRPr="00B912DE">
        <w:tab/>
        <w:t>2,152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Homewood </w:t>
      </w:r>
      <w:r w:rsidRPr="00B912DE">
        <w:tab/>
        <w:t>1,769</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Jackson Bluff </w:t>
      </w:r>
      <w:r w:rsidRPr="00B912DE">
        <w:tab/>
        <w:t>925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Jet Port 1 </w:t>
      </w:r>
      <w:r w:rsidRPr="00B912DE">
        <w:tab/>
        <w:t>2,692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Maple </w:t>
      </w:r>
      <w:r w:rsidRPr="00B912DE">
        <w:tab/>
        <w:t>1,713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Myrtle Trace </w:t>
      </w:r>
      <w:r w:rsidRPr="00B912DE">
        <w:tab/>
        <w:t>1,444</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Myrtlewood 1 </w:t>
      </w:r>
      <w:r w:rsidRPr="00B912DE">
        <w:tab/>
        <w:t>2,097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Myrtlewood 2 </w:t>
      </w:r>
      <w:r w:rsidRPr="00B912DE">
        <w:tab/>
        <w:t>2,226</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Myrtlewood 3 </w:t>
      </w:r>
      <w:r w:rsidRPr="00B912DE">
        <w:tab/>
        <w:t>2,341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North Conway 1 </w:t>
      </w:r>
      <w:r w:rsidRPr="00B912DE">
        <w:tab/>
        <w:t>1,657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North Conway 2 </w:t>
      </w:r>
      <w:r w:rsidRPr="00B912DE">
        <w:tab/>
        <w:t>1,432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Ocean Forest 1 </w:t>
      </w:r>
      <w:r w:rsidRPr="00B912DE">
        <w:tab/>
        <w:t>1,379</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Ocean Forest 2 </w:t>
      </w:r>
      <w:r w:rsidRPr="00B912DE">
        <w:tab/>
        <w:t>1,945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Ocean Forest 3 </w:t>
      </w:r>
      <w:r w:rsidRPr="00B912DE">
        <w:tab/>
        <w:t>2,201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Palmetto Bays </w:t>
      </w:r>
      <w:r w:rsidRPr="00B912DE">
        <w:tab/>
        <w:t>3,971</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Red Hill 1 </w:t>
      </w:r>
      <w:r w:rsidRPr="00B912DE">
        <w:tab/>
        <w:t>3,232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Red Hill 2 </w:t>
      </w:r>
      <w:r w:rsidRPr="00B912DE">
        <w:tab/>
        <w:t>2,968</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Salem </w:t>
      </w:r>
      <w:r w:rsidRPr="00B912DE">
        <w:tab/>
        <w:t>2,487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Sea Oats 1 </w:t>
      </w:r>
      <w:r w:rsidRPr="00B912DE">
        <w:tab/>
        <w:t>3,294</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Sea Oats 2 </w:t>
      </w:r>
      <w:r w:rsidRPr="00B912DE">
        <w:tab/>
        <w:t>4,357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Socastee 2 </w:t>
      </w:r>
      <w:r w:rsidRPr="00B912DE">
        <w:tab/>
        <w:t>3,012</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Socastee 3 </w:t>
      </w:r>
      <w:r w:rsidRPr="00B912DE">
        <w:tab/>
        <w:t>3,654</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Socastee 4 </w:t>
      </w:r>
      <w:r w:rsidRPr="00B912DE">
        <w:tab/>
        <w:t>5,473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Toddville </w:t>
      </w:r>
      <w:r w:rsidRPr="00B912DE">
        <w:tab/>
        <w:t>1,745</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West Conway </w:t>
      </w:r>
      <w:r w:rsidRPr="00B912DE">
        <w:tab/>
        <w:t>1,237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B912DE">
        <w:t xml:space="preserve">Wild Wing </w:t>
      </w:r>
      <w:r w:rsidRPr="00B912DE">
        <w:tab/>
        <w:t>3,627</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B912DE">
        <w:t>DISTRICT TOTAL</w:t>
      </w:r>
      <w:r w:rsidRPr="00B912DE">
        <w:tab/>
        <w:t>103,213</w:t>
      </w: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3621F8" w:rsidRDefault="003621F8" w:rsidP="003621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B912DE">
        <w:t>PERCENT VARIATION</w:t>
      </w:r>
      <w:r w:rsidRPr="00B912DE">
        <w:tab/>
        <w:t>2.647</w:t>
      </w:r>
      <w:r>
        <w:t xml:space="preserve"> /”</w:t>
      </w:r>
    </w:p>
    <w:p w:rsidR="003621F8" w:rsidRDefault="003621F8" w:rsidP="003621F8">
      <w:pPr>
        <w:tabs>
          <w:tab w:val="clear" w:pos="5184"/>
          <w:tab w:val="clear" w:pos="5400"/>
          <w:tab w:val="clear" w:pos="5616"/>
        </w:tabs>
      </w:pPr>
      <w:r w:rsidRPr="00B912DE">
        <w:rPr>
          <w:snapToGrid w:val="0"/>
        </w:rPr>
        <w:tab/>
        <w:t>Renumber sections to conform.</w:t>
      </w:r>
    </w:p>
    <w:p w:rsidR="003621F8" w:rsidRDefault="003621F8" w:rsidP="003621F8">
      <w:pPr>
        <w:tabs>
          <w:tab w:val="clear" w:pos="5184"/>
          <w:tab w:val="clear" w:pos="5400"/>
          <w:tab w:val="clear" w:pos="5616"/>
        </w:tabs>
      </w:pPr>
      <w:r w:rsidRPr="00B912DE">
        <w:rPr>
          <w:snapToGrid w:val="0"/>
        </w:rPr>
        <w:tab/>
        <w:t>Amend title to conform.</w:t>
      </w:r>
    </w:p>
    <w:p w:rsidR="003621F8" w:rsidRDefault="003621F8" w:rsidP="003621F8">
      <w:pPr>
        <w:pStyle w:val="Header"/>
        <w:tabs>
          <w:tab w:val="clear" w:pos="8640"/>
          <w:tab w:val="left" w:pos="4320"/>
        </w:tabs>
      </w:pPr>
      <w:r>
        <w:tab/>
        <w:t>Senator ELLIOTT explained the amendment.</w:t>
      </w:r>
    </w:p>
    <w:p w:rsidR="003621F8" w:rsidRDefault="003621F8" w:rsidP="003621F8">
      <w:pPr>
        <w:pStyle w:val="Header"/>
        <w:tabs>
          <w:tab w:val="clear" w:pos="8640"/>
          <w:tab w:val="left" w:pos="4320"/>
        </w:tabs>
      </w:pPr>
      <w:r>
        <w:tab/>
        <w:t>Senator McCONNELL spoke on the amendment.</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The amendment was adopted.</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Senator HUTTO was recognized to explain a further amendment.</w:t>
      </w:r>
    </w:p>
    <w:p w:rsidR="003621F8" w:rsidRDefault="003621F8" w:rsidP="003621F8">
      <w:pPr>
        <w:pStyle w:val="Header"/>
        <w:tabs>
          <w:tab w:val="clear" w:pos="8640"/>
          <w:tab w:val="left" w:pos="4320"/>
        </w:tabs>
      </w:pPr>
    </w:p>
    <w:p w:rsidR="003621F8" w:rsidRDefault="00835092" w:rsidP="003621F8">
      <w:pPr>
        <w:pStyle w:val="Header"/>
        <w:tabs>
          <w:tab w:val="clear" w:pos="8640"/>
          <w:tab w:val="left" w:pos="4320"/>
        </w:tabs>
      </w:pPr>
      <w:r>
        <w:tab/>
        <w:t>Senator HUTTO moved under Rule 26B to take up a further amendment.</w:t>
      </w:r>
    </w:p>
    <w:p w:rsidR="003621F8" w:rsidRDefault="003621F8" w:rsidP="003621F8">
      <w:pPr>
        <w:pStyle w:val="Header"/>
        <w:tabs>
          <w:tab w:val="clear" w:pos="8640"/>
          <w:tab w:val="left" w:pos="4320"/>
        </w:tabs>
      </w:pPr>
      <w:r>
        <w:tab/>
        <w:t xml:space="preserve">The motion failed.  </w:t>
      </w:r>
    </w:p>
    <w:p w:rsidR="003621F8" w:rsidRDefault="003621F8" w:rsidP="003621F8">
      <w:pPr>
        <w:pStyle w:val="Header"/>
        <w:tabs>
          <w:tab w:val="clear" w:pos="8640"/>
          <w:tab w:val="left" w:pos="4320"/>
        </w:tabs>
      </w:pPr>
    </w:p>
    <w:p w:rsidR="003621F8" w:rsidRPr="008B0A44" w:rsidRDefault="003621F8" w:rsidP="003621F8">
      <w:pPr>
        <w:jc w:val="center"/>
        <w:rPr>
          <w:b/>
          <w:szCs w:val="22"/>
        </w:rPr>
      </w:pPr>
      <w:r w:rsidRPr="008B0A44">
        <w:rPr>
          <w:b/>
          <w:szCs w:val="22"/>
        </w:rPr>
        <w:t>Statement by Senator HUTTO</w:t>
      </w:r>
    </w:p>
    <w:p w:rsidR="003621F8" w:rsidRPr="008B0A44" w:rsidRDefault="003621F8" w:rsidP="003621F8">
      <w:pPr>
        <w:rPr>
          <w:szCs w:val="22"/>
        </w:rPr>
      </w:pPr>
      <w:r>
        <w:rPr>
          <w:szCs w:val="22"/>
        </w:rPr>
        <w:tab/>
      </w:r>
      <w:r w:rsidRPr="008B0A44">
        <w:rPr>
          <w:szCs w:val="22"/>
        </w:rPr>
        <w:t>Had I received the vote to take up my amendment on third reading I would have submitted the following redistricting plan</w:t>
      </w:r>
      <w:r w:rsidR="0070523D">
        <w:rPr>
          <w:szCs w:val="22"/>
        </w:rPr>
        <w:t>.</w:t>
      </w:r>
    </w:p>
    <w:p w:rsidR="00BA70D0" w:rsidRDefault="00BA70D0" w:rsidP="00BA70D0">
      <w:r>
        <w:rPr>
          <w:snapToGrid w:val="0"/>
        </w:rPr>
        <w:tab/>
        <w:t>Senator HUTTO proposed the following amendment, which was not considered by the Senate:</w:t>
      </w:r>
    </w:p>
    <w:p w:rsidR="00BA70D0" w:rsidRDefault="00BA70D0" w:rsidP="00BA70D0">
      <w:r w:rsidRPr="000763CF">
        <w:rPr>
          <w:snapToGrid w:val="0"/>
        </w:rPr>
        <w:tab/>
        <w:t>Amend the bill, as and if amended, beginning on page 2, line 5, by striking SECTION 2 of PART II in its entirety and inserting therein the following:</w:t>
      </w:r>
    </w:p>
    <w:p w:rsidR="00BA70D0" w:rsidRDefault="00BA70D0" w:rsidP="00BA70D0">
      <w:r>
        <w:rPr>
          <w:snapToGrid w:val="0"/>
        </w:rPr>
        <w:tab/>
      </w:r>
      <w:r w:rsidRPr="000763CF">
        <w:rPr>
          <w:snapToGrid w:val="0"/>
        </w:rPr>
        <w:t>/</w:t>
      </w:r>
      <w:r w:rsidRPr="000763CF">
        <w:rPr>
          <w:snapToGrid w:val="0"/>
        </w:rPr>
        <w:tab/>
      </w:r>
      <w:r w:rsidRPr="000763CF">
        <w:t>SECTION</w:t>
      </w:r>
      <w:r w:rsidRPr="000763CF">
        <w:tab/>
        <w:t>2.</w:t>
      </w:r>
      <w:r w:rsidRPr="000763CF">
        <w:tab/>
        <w:t>The 1976 Code is amended by adding:</w:t>
      </w:r>
    </w:p>
    <w:p w:rsidR="00BA70D0" w:rsidRDefault="00BA70D0" w:rsidP="00BA70D0">
      <w:r w:rsidRPr="000763CF">
        <w:tab/>
      </w:r>
      <w:r>
        <w:t>“</w:t>
      </w:r>
      <w:r w:rsidRPr="000763CF">
        <w:t>Section 2</w:t>
      </w:r>
      <w:r w:rsidRPr="000763CF">
        <w:noBreakHyphen/>
        <w:t>1</w:t>
      </w:r>
      <w:r w:rsidRPr="000763CF">
        <w:noBreakHyphen/>
        <w:t>70.</w:t>
      </w:r>
      <w:r w:rsidRPr="000763CF">
        <w:tab/>
        <w:t>Commencing with the 2012 general election, one member of the Senate must be elected from each of the following districts:</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Anderson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Fork No. 1 </w:t>
      </w:r>
      <w:r w:rsidRPr="000763CF">
        <w:tab/>
        <w:t>1,812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Fork No. 2 </w:t>
      </w:r>
      <w:r w:rsidRPr="000763CF">
        <w:tab/>
        <w:t>2,072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Mount Tabor</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1002, 1003, 1004, 1008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Mount Tabor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Pendleton </w:t>
      </w:r>
      <w:r w:rsidRPr="000763CF">
        <w:tab/>
        <w:t>4,177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Townville </w:t>
      </w:r>
      <w:r w:rsidRPr="000763CF">
        <w:tab/>
        <w:t>970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Oconee County </w:t>
      </w:r>
      <w:r w:rsidRPr="000763CF">
        <w:tab/>
        <w:t>74,273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Pickens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Abel </w:t>
      </w:r>
      <w:r w:rsidRPr="000763CF">
        <w:tab/>
        <w:t>1,804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Calhoun </w:t>
      </w:r>
      <w:r w:rsidRPr="000763CF">
        <w:tab/>
        <w:t>2,788</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Clemson 1</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111.02</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4002, 4003, 4004, 4005, 4006, 4009, 4010, 4011, 4012, 4013, 4014, 4015, 4016, 4017, 4018, 4019, 4020, 4021, 4022, 4023, 4024, 4025, 4026  </w:t>
      </w:r>
      <w:r w:rsidRPr="000763CF">
        <w:tab/>
        <w:t>1,005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112.03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1004, 1005, 1006, 1007, 1008, 1009, 1010, 1026, 1027, 1028, 1039, 1052, 1053, 1057  </w:t>
      </w:r>
      <w:r w:rsidRPr="000763CF">
        <w:tab/>
        <w:t>675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Clemson 1 Subtotal</w:t>
      </w:r>
      <w:r w:rsidRPr="000763CF">
        <w:tab/>
        <w:t>1,680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Clemson 2 </w:t>
      </w:r>
      <w:r w:rsidRPr="000763CF">
        <w:tab/>
        <w:t>1,576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Morrison </w:t>
      </w:r>
      <w:r w:rsidRPr="000763CF">
        <w:tab/>
        <w:t>3,281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Stone Church </w:t>
      </w:r>
      <w:r w:rsidRPr="000763CF">
        <w:tab/>
        <w:t>1,821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University </w:t>
      </w:r>
      <w:r w:rsidRPr="000763CF">
        <w:tab/>
        <w:t>6,593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102,847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2.283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Pickens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Albert R. Lewis </w:t>
      </w:r>
      <w:r w:rsidRPr="000763CF">
        <w:tab/>
        <w:t>1,981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Arial Mill </w:t>
      </w:r>
      <w:r w:rsidRPr="000763CF">
        <w:tab/>
        <w:t>1,840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Brushy Creek </w:t>
      </w:r>
      <w:r w:rsidRPr="000763CF">
        <w:tab/>
        <w:t>2,909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Cedar Rock </w:t>
      </w:r>
      <w:r w:rsidRPr="000763CF">
        <w:tab/>
        <w:t>2,256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Central 1 </w:t>
      </w:r>
      <w:r w:rsidRPr="000763CF">
        <w:tab/>
        <w:t>4,870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Central 2 </w:t>
      </w:r>
      <w:r w:rsidRPr="000763CF">
        <w:tab/>
        <w:t>2,799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Clemson 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111.02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4007, 4008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Clemson 1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Crossroads </w:t>
      </w:r>
      <w:r w:rsidRPr="000763CF">
        <w:tab/>
        <w:t>2,379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Crosswell 1 </w:t>
      </w:r>
      <w:r w:rsidRPr="000763CF">
        <w:tab/>
        <w:t>2,485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Crosswell 2 </w:t>
      </w:r>
      <w:r w:rsidRPr="000763CF">
        <w:tab/>
        <w:t>1,505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Dacusville 1 </w:t>
      </w:r>
      <w:r w:rsidRPr="000763CF">
        <w:tab/>
        <w:t>1,382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Dacusville 2 </w:t>
      </w:r>
      <w:r w:rsidRPr="000763CF">
        <w:tab/>
        <w:t>1,804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Easley </w:t>
      </w:r>
      <w:r w:rsidRPr="000763CF">
        <w:tab/>
        <w:t>1,895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Flat Rock </w:t>
      </w:r>
      <w:r w:rsidRPr="000763CF">
        <w:tab/>
        <w:t>2,697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Forest Acres </w:t>
      </w:r>
      <w:r w:rsidRPr="000763CF">
        <w:tab/>
        <w:t>1,730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Georges Creek </w:t>
      </w:r>
      <w:r w:rsidRPr="000763CF">
        <w:tab/>
        <w:t>2,985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Glassy Mountain </w:t>
      </w:r>
      <w:r w:rsidRPr="000763CF">
        <w:tab/>
        <w:t>1,465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Griffin </w:t>
      </w:r>
      <w:r w:rsidRPr="000763CF">
        <w:tab/>
        <w:t>2,197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Holly Springs </w:t>
      </w:r>
      <w:r w:rsidRPr="000763CF">
        <w:tab/>
        <w:t>2,348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Lawrence Chapel </w:t>
      </w:r>
      <w:r w:rsidRPr="000763CF">
        <w:tab/>
        <w:t>1,554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Liberty 1 </w:t>
      </w:r>
      <w:r w:rsidRPr="000763CF">
        <w:tab/>
        <w:t>2,302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Liberty 2 </w:t>
      </w:r>
      <w:r w:rsidRPr="000763CF">
        <w:tab/>
        <w:t>2,727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McKissick </w:t>
      </w:r>
      <w:r w:rsidRPr="000763CF">
        <w:tab/>
        <w:t>2,581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Mountain View </w:t>
      </w:r>
      <w:r w:rsidRPr="000763CF">
        <w:tab/>
        <w:t>2,026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Norris </w:t>
      </w:r>
      <w:r w:rsidRPr="000763CF">
        <w:tab/>
        <w:t>2,383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Park Street </w:t>
      </w:r>
      <w:r w:rsidRPr="000763CF">
        <w:tab/>
        <w:t>2,081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Pickens 1 </w:t>
      </w:r>
      <w:r w:rsidRPr="000763CF">
        <w:tab/>
        <w:t>2,756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Pickens 2 </w:t>
      </w:r>
      <w:r w:rsidRPr="000763CF">
        <w:tab/>
        <w:t>2,653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Pickens 3 </w:t>
      </w:r>
      <w:r w:rsidRPr="000763CF">
        <w:tab/>
        <w:t>2,031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Pickens 4 </w:t>
      </w:r>
      <w:r w:rsidRPr="000763CF">
        <w:tab/>
        <w:t>1,531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Pickensville </w:t>
      </w:r>
      <w:r w:rsidRPr="000763CF">
        <w:tab/>
        <w:t>2,089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Pike </w:t>
      </w:r>
      <w:r w:rsidRPr="000763CF">
        <w:tab/>
        <w:t>1,206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Powdersville 1 </w:t>
      </w:r>
      <w:r w:rsidRPr="000763CF">
        <w:tab/>
        <w:t>2,144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Powdersville 2 </w:t>
      </w:r>
      <w:r w:rsidRPr="000763CF">
        <w:tab/>
        <w:t>3,205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Praters Creek 1 </w:t>
      </w:r>
      <w:r w:rsidRPr="000763CF">
        <w:tab/>
        <w:t>1,072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Praters Creek 2 </w:t>
      </w:r>
      <w:r w:rsidRPr="000763CF">
        <w:tab/>
        <w:t>2,159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Pumpkintown </w:t>
      </w:r>
      <w:r w:rsidRPr="000763CF">
        <w:tab/>
        <w:t>2,186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Rices Creek </w:t>
      </w:r>
      <w:r w:rsidRPr="000763CF">
        <w:tab/>
        <w:t>1,979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Rock Springs </w:t>
      </w:r>
      <w:r w:rsidRPr="000763CF">
        <w:tab/>
        <w:t>1,875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Saluda </w:t>
      </w:r>
      <w:r w:rsidRPr="000763CF">
        <w:tab/>
        <w:t>2,032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Simpson </w:t>
      </w:r>
      <w:r w:rsidRPr="000763CF">
        <w:tab/>
        <w:t>1,320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Six Mile </w:t>
      </w:r>
      <w:r w:rsidRPr="000763CF">
        <w:tab/>
        <w:t>2,344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Skelton </w:t>
      </w:r>
      <w:r w:rsidRPr="000763CF">
        <w:tab/>
        <w:t>2,415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Smith Grove </w:t>
      </w:r>
      <w:r w:rsidRPr="000763CF">
        <w:tab/>
        <w:t>2,662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Woodside </w:t>
      </w:r>
      <w:r w:rsidRPr="000763CF">
        <w:tab/>
        <w:t>2,431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Zion </w:t>
      </w:r>
      <w:r w:rsidRPr="000763CF">
        <w:tab/>
        <w:t>2,410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99,681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-0.865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3</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Anderson County</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Anderson 1/1 </w:t>
      </w:r>
      <w:r w:rsidRPr="000763CF">
        <w:tab/>
        <w:t>2,850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Anderson 1/2 </w:t>
      </w:r>
      <w:r w:rsidRPr="000763CF">
        <w:tab/>
        <w:t>1,633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Anderson 2/1 </w:t>
      </w:r>
      <w:r w:rsidRPr="000763CF">
        <w:tab/>
        <w:t>1,834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Anderson 2/2 </w:t>
      </w:r>
      <w:r w:rsidRPr="000763CF">
        <w:tab/>
        <w:t>4,362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Anderson 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3015, 3016, 3023  </w:t>
      </w:r>
      <w:r w:rsidRPr="000763CF">
        <w:tab/>
        <w:t>231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2043  </w:t>
      </w:r>
      <w:r w:rsidRPr="000763CF">
        <w:tab/>
        <w:t>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Anderson 3/1 Subtotal</w:t>
      </w:r>
      <w:r w:rsidRPr="000763CF">
        <w:tab/>
        <w:t>259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Anderson 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1026, 1027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112.02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1005, 1007, 1008  </w:t>
      </w:r>
      <w:r w:rsidRPr="000763CF">
        <w:tab/>
        <w:t>156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2001, 2002, 2003, 2004, 2005, 2006, 2007, 2008, 2009, 2016, 2017, 2019, 2028, 2029, 2030, 2039, 2040  </w:t>
      </w:r>
      <w:r w:rsidRPr="000763CF">
        <w:tab/>
        <w:t>1,007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Anderson 3/2 Subtotal</w:t>
      </w:r>
      <w:r w:rsidRPr="000763CF">
        <w:tab/>
        <w:t>1,163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Anderson 6/1 </w:t>
      </w:r>
      <w:r w:rsidRPr="000763CF">
        <w:tab/>
        <w:t>2,797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Appleton-Equinox </w:t>
      </w:r>
      <w:r w:rsidRPr="000763CF">
        <w:tab/>
        <w:t>1,715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Bishop</w:t>
      </w:r>
      <w:r>
        <w:t>’</w:t>
      </w:r>
      <w:r w:rsidRPr="000763CF">
        <w:t xml:space="preserve">s Branch </w:t>
      </w:r>
      <w:r w:rsidRPr="000763CF">
        <w:tab/>
        <w:t>3,054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Brushy Creek </w:t>
      </w:r>
      <w:r w:rsidRPr="000763CF">
        <w:tab/>
        <w:t>2,885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Center Rock </w:t>
      </w:r>
      <w:r w:rsidRPr="000763CF">
        <w:tab/>
        <w:t>3,329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Centerville Station A </w:t>
      </w:r>
      <w:r w:rsidRPr="000763CF">
        <w:tab/>
        <w:t>3,797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Centerville Station B </w:t>
      </w:r>
      <w:r w:rsidRPr="000763CF">
        <w:tab/>
        <w:t>3,732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Concrete </w:t>
      </w:r>
      <w:r w:rsidRPr="000763CF">
        <w:tab/>
        <w:t>3,578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Cox Creek </w:t>
      </w:r>
      <w:r w:rsidRPr="000763CF">
        <w:tab/>
        <w:t>1,709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Denver-Sandy Springs </w:t>
      </w:r>
      <w:r w:rsidRPr="000763CF">
        <w:tab/>
        <w:t>1,999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Edgewood Station A </w:t>
      </w:r>
      <w:r w:rsidRPr="000763CF">
        <w:tab/>
        <w:t>3,670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Edgewood Station B </w:t>
      </w:r>
      <w:r w:rsidRPr="000763CF">
        <w:tab/>
        <w:t>2,432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Five Forks </w:t>
      </w:r>
      <w:r w:rsidRPr="000763CF">
        <w:tab/>
        <w:t>1,784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 Pond Station A </w:t>
      </w:r>
      <w:r w:rsidRPr="000763CF">
        <w:tab/>
        <w:t>3,621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Hammond Annex </w:t>
      </w:r>
      <w:r w:rsidRPr="000763CF">
        <w:tab/>
        <w:t>2,099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Hammond School </w:t>
      </w:r>
      <w:r w:rsidRPr="000763CF">
        <w:tab/>
        <w:t>5,200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Hopewell </w:t>
      </w:r>
      <w:r w:rsidRPr="000763CF">
        <w:tab/>
        <w:t>5,389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Hunt Meadows </w:t>
      </w:r>
      <w:r w:rsidRPr="000763CF">
        <w:tab/>
        <w:t>4,762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 France </w:t>
      </w:r>
      <w:r w:rsidRPr="000763CF">
        <w:tab/>
        <w:t>1,390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Lakeside </w:t>
      </w:r>
      <w:r w:rsidRPr="000763CF">
        <w:tab/>
        <w:t>3,824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Melton </w:t>
      </w:r>
      <w:r w:rsidRPr="000763CF">
        <w:tab/>
        <w:t>817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Mount Tabor</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6083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1001, 1005, 1006, 1007, 1009, 1010, 1011, 1012, 1013, 1015, 1016, 1017, 1018, 1019, 1020, 1021, 1022, 1023, 1024, 1025, 1026, 1027, 1029, 1030, 1031, 1032, 1033, 1034, 1035, 1036, 1037, 1038, 1039, 1040, 1041, 1042, 1043, 1044, 1045, 1046, 1047, 1048, 1049, 1050, 1051, 1052, 1053, 1055, 1056, 1057, 1058, 1059, 1060, 1061, 1062, 1063, 1064, 1065, 1066, 1067, 1068, 1069, 1070, 1071, 1075, 1076, 1079, 1080, 1081, 1084, 1085, 1091, 1093, 2000, 2001, 2002, 2003, 2004, 2005, 2006, 2007, 2008, 2009, 2010, 2011, 2012, 2013, 2014, 2015, 2016, 2017, 2018, 2019, 2020, 2021, 2022, 2024, 2025, 2026, 2033, 2036, 2037, 2038, 2039, 2040, 2041, 2042, 2043, 2044, 2045, 2046, 2063, 2069, 2070  </w:t>
      </w:r>
      <w:r w:rsidRPr="000763CF">
        <w:tab/>
        <w:t>3,147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1003, 1023, 1041, 1046, 1051, 1063, 1087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Mount Tabor Subtotal</w:t>
      </w:r>
      <w:r w:rsidRPr="000763CF">
        <w:tab/>
        <w:t>3,147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Airy </w:t>
      </w:r>
      <w:r w:rsidRPr="000763CF">
        <w:tab/>
        <w:t>2,768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Piedmont </w:t>
      </w:r>
      <w:r w:rsidRPr="000763CF">
        <w:tab/>
        <w:t>1,538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Piercetown </w:t>
      </w:r>
      <w:r w:rsidRPr="000763CF">
        <w:tab/>
        <w:t>2,024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Powdersville </w:t>
      </w:r>
      <w:r w:rsidRPr="000763CF">
        <w:tab/>
        <w:t>4,033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Rock Mill </w:t>
      </w:r>
      <w:r w:rsidRPr="000763CF">
        <w:tab/>
        <w:t>1,248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Simpsonville </w:t>
      </w:r>
      <w:r w:rsidRPr="000763CF">
        <w:tab/>
        <w:t>3,513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Three and Twenty </w:t>
      </w:r>
      <w:r w:rsidRPr="000763CF">
        <w:tab/>
        <w:t>3,485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West Savannah </w:t>
      </w:r>
      <w:r w:rsidRPr="000763CF">
        <w:tab/>
        <w:t>437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White Plains </w:t>
      </w:r>
      <w:r w:rsidRPr="000763CF">
        <w:tab/>
        <w:t>4,371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102,248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1.688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Abbeville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Broadmouth </w:t>
      </w:r>
      <w:r w:rsidRPr="000763CF">
        <w:tab/>
        <w:t>817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Donalds </w:t>
      </w:r>
      <w:r w:rsidRPr="000763CF">
        <w:tab/>
        <w:t>799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Hall</w:t>
      </w:r>
      <w:r>
        <w:t>’</w:t>
      </w:r>
      <w:r w:rsidRPr="000763CF">
        <w:t xml:space="preserve">s Store </w:t>
      </w:r>
      <w:r w:rsidRPr="000763CF">
        <w:tab/>
        <w:t>1,125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Anderson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Barker</w:t>
      </w:r>
      <w:r>
        <w:t>’</w:t>
      </w:r>
      <w:r w:rsidRPr="000763CF">
        <w:t xml:space="preserve">s Creek </w:t>
      </w:r>
      <w:r w:rsidRPr="000763CF">
        <w:tab/>
        <w:t>518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Belton </w:t>
      </w:r>
      <w:r w:rsidRPr="000763CF">
        <w:tab/>
        <w:t>5,999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Bowling Green </w:t>
      </w:r>
      <w:r w:rsidRPr="000763CF">
        <w:tab/>
        <w:t>1,102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Broadway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112.02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1006, 1062, 1063, 1064, 1065, 1066, 1067  </w:t>
      </w:r>
      <w:r w:rsidRPr="000763CF">
        <w:tab/>
        <w:t>235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1008, 1009, 1010, 1011, 1012, 1023, 1024, 1025, 1026, 1027, 1028, 1029, 1035, 1036, 1037, 1038, 1039, 1040, 1041, 1042, 1043, 1044, 1045, 1046, 1047, 1048, 1050, 1051, 1052, 1053, 1054, 1055, 1056, 1057, 1058, 1059, 1060, 1061, 1062, 1063, 1065, 1066, 1067, 1068, 2007, 2009, 2010, 2011, 2012, 2013, 2014, 2015, 2016, 2017, 2018  </w:t>
      </w:r>
      <w:r w:rsidRPr="000763CF">
        <w:tab/>
        <w:t>1,395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114.01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3000, 3001, 3010  </w:t>
      </w:r>
      <w:r w:rsidRPr="000763CF">
        <w:tab/>
        <w:t>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Broadway Subtotal</w:t>
      </w:r>
      <w:r w:rsidRPr="000763CF">
        <w:tab/>
        <w:t>1,712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Cedar Grove </w:t>
      </w:r>
      <w:r w:rsidRPr="000763CF">
        <w:tab/>
        <w:t>2,348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Chiquola Mill </w:t>
      </w:r>
      <w:r w:rsidRPr="000763CF">
        <w:tab/>
        <w:t>1,501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Craytonville </w:t>
      </w:r>
      <w:r w:rsidRPr="000763CF">
        <w:tab/>
        <w:t>1,550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Friendship </w:t>
      </w:r>
      <w:r w:rsidRPr="000763CF">
        <w:tab/>
        <w:t>1,627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Hall </w:t>
      </w:r>
      <w:r w:rsidRPr="000763CF">
        <w:tab/>
        <w:t>2,585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High Point </w:t>
      </w:r>
      <w:r w:rsidRPr="000763CF">
        <w:tab/>
        <w:t>774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Honea Path </w:t>
      </w:r>
      <w:r w:rsidRPr="000763CF">
        <w:tab/>
        <w:t>1,998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Iva</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1041, 2000, 2001, 2002, 2004, 2005, 2006, 2007, 2008, 2009, 2010, 2011, 2012, 2013, 2014, 2015, 2023, 2034, 2035, 2036, 2037, 2076, 2089, 2090, 2091, 2092, 2093, 2094, 2095, 3024, 3025, 3026, 3027, 3036, 3038, 3039, 3040, 3041, 3042, 3043, 3044, 3046, 3073, 3074, 3075, 3076, 3077, 3078, 3079, 3080, 3081, 3082, 3083, 3084, 3085, 3086, 3087, 3089, 3090, 3091, 3101, 3102, 3109, 3110, 3112  </w:t>
      </w:r>
      <w:r w:rsidRPr="000763CF">
        <w:tab/>
        <w:t>1,569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Iva Subtotal</w:t>
      </w:r>
      <w:r w:rsidRPr="000763CF">
        <w:tab/>
        <w:t>1,569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Neal</w:t>
      </w:r>
      <w:r>
        <w:t>’</w:t>
      </w:r>
      <w:r w:rsidRPr="000763CF">
        <w:t xml:space="preserve">s Creek </w:t>
      </w:r>
      <w:r w:rsidRPr="000763CF">
        <w:tab/>
        <w:t>3,040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Pelzer </w:t>
      </w:r>
      <w:r w:rsidRPr="000763CF">
        <w:tab/>
        <w:t>1,377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Rock Spring </w:t>
      </w:r>
      <w:r w:rsidRPr="000763CF">
        <w:tab/>
        <w:t>1,226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Shirleys Store </w:t>
      </w:r>
      <w:r w:rsidRPr="000763CF">
        <w:tab/>
        <w:t>1,269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Toney Creek </w:t>
      </w:r>
      <w:r w:rsidRPr="000763CF">
        <w:tab/>
        <w:t>889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West Pelzer </w:t>
      </w:r>
      <w:r w:rsidRPr="000763CF">
        <w:tab/>
        <w:t>2,943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Williamston </w:t>
      </w:r>
      <w:r w:rsidRPr="000763CF">
        <w:tab/>
        <w:t>3,310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Williamston Mill </w:t>
      </w:r>
      <w:r w:rsidRPr="000763CF">
        <w:tab/>
        <w:t>5,133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Wright</w:t>
      </w:r>
      <w:r>
        <w:t>’</w:t>
      </w:r>
      <w:r w:rsidRPr="000763CF">
        <w:t xml:space="preserve">s School </w:t>
      </w:r>
      <w:r w:rsidRPr="000763CF">
        <w:tab/>
        <w:t>1,249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Greenville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Baker Creek </w:t>
      </w:r>
      <w:r w:rsidRPr="000763CF">
        <w:tab/>
        <w:t>2,366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Dunklin </w:t>
      </w:r>
      <w:r w:rsidRPr="000763CF">
        <w:tab/>
        <w:t>3,698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Fork Shoals </w:t>
      </w:r>
      <w:r w:rsidRPr="000763CF">
        <w:tab/>
        <w:t>2,730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Long Creek </w:t>
      </w:r>
      <w:r w:rsidRPr="000763CF">
        <w:tab/>
        <w:t>1,784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Moore Creek </w:t>
      </w:r>
      <w:r w:rsidRPr="000763CF">
        <w:tab/>
        <w:t>2,688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Neely Farms </w:t>
      </w:r>
      <w:r w:rsidRPr="000763CF">
        <w:tab/>
        <w:t>3,675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Pineview </w:t>
      </w:r>
      <w:r w:rsidRPr="000763CF">
        <w:tab/>
        <w:t>1,687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Raintree </w:t>
      </w:r>
      <w:r w:rsidRPr="000763CF">
        <w:tab/>
        <w:t>3,333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Standing Springs </w:t>
      </w:r>
      <w:r w:rsidRPr="000763CF">
        <w:tab/>
        <w:t>2,356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Verdmont </w:t>
      </w:r>
      <w:r w:rsidRPr="000763CF">
        <w:tab/>
        <w:t>2,517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Ware Place 1 </w:t>
      </w:r>
      <w:r w:rsidRPr="000763CF">
        <w:tab/>
        <w:t>3,041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Greenwood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Biltmore Pines </w:t>
      </w:r>
      <w:r w:rsidRPr="000763CF">
        <w:tab/>
        <w:t>1,613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Emerald High </w:t>
      </w:r>
      <w:r w:rsidRPr="000763CF">
        <w:tab/>
        <w:t>706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Georgetown </w:t>
      </w:r>
      <w:r w:rsidRPr="000763CF">
        <w:tab/>
        <w:t>1,461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Glendale </w:t>
      </w:r>
      <w:r w:rsidRPr="000763CF">
        <w:tab/>
        <w:t>1,873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Greenwood High </w:t>
      </w:r>
      <w:r w:rsidRPr="000763CF">
        <w:tab/>
        <w:t>1,503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Greenwood No. 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9703.02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3039, 3040, 3051  </w:t>
      </w:r>
      <w:r w:rsidRPr="000763CF">
        <w:tab/>
        <w:t>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Greenwood No. 7 Subtotal</w:t>
      </w:r>
      <w:r w:rsidRPr="000763CF">
        <w:tab/>
        <w:t>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Harris </w:t>
      </w:r>
      <w:r w:rsidRPr="000763CF">
        <w:tab/>
        <w:t>882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Hodges </w:t>
      </w:r>
      <w:r w:rsidRPr="000763CF">
        <w:tab/>
        <w:t>1,950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Maxwellton Pike </w:t>
      </w:r>
      <w:r w:rsidRPr="000763CF">
        <w:tab/>
        <w:t>1,049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Merrywood </w:t>
      </w:r>
      <w:r w:rsidRPr="000763CF">
        <w:tab/>
        <w:t>2,329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Newcastle </w:t>
      </w:r>
      <w:r w:rsidRPr="000763CF">
        <w:tab/>
        <w:t>1,298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Pinecrest </w:t>
      </w:r>
      <w:r w:rsidRPr="000763CF">
        <w:tab/>
        <w:t>1,474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Riley </w:t>
      </w:r>
      <w:r w:rsidRPr="000763CF">
        <w:tab/>
        <w:t>372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Rutherford </w:t>
      </w:r>
      <w:r w:rsidRPr="000763CF">
        <w:tab/>
        <w:t>1,241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Shoals Junction </w:t>
      </w:r>
      <w:r w:rsidRPr="000763CF">
        <w:tab/>
        <w:t>481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Sparrows Grace </w:t>
      </w:r>
      <w:r w:rsidRPr="000763CF">
        <w:tab/>
        <w:t>1,559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Ware Shoals </w:t>
      </w:r>
      <w:r w:rsidRPr="000763CF">
        <w:tab/>
        <w:t>1,154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97,290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-3.243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Greenville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Canebrake </w:t>
      </w:r>
      <w:r w:rsidRPr="000763CF">
        <w:tab/>
        <w:t>3,560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Castle Rock </w:t>
      </w:r>
      <w:r w:rsidRPr="000763CF">
        <w:tab/>
        <w:t>3,481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Clear Creek </w:t>
      </w:r>
      <w:r w:rsidRPr="000763CF">
        <w:tab/>
        <w:t>2,214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Darby Ridge </w:t>
      </w:r>
      <w:r w:rsidRPr="000763CF">
        <w:tab/>
        <w:t>3,079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Dove Tree</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28.05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3007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Dove Tree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Ebenezer </w:t>
      </w:r>
      <w:r w:rsidRPr="000763CF">
        <w:tab/>
        <w:t>3,274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Fox Chase </w:t>
      </w:r>
      <w:r w:rsidRPr="000763CF">
        <w:tab/>
        <w:t>2,424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Frohawk </w:t>
      </w:r>
      <w:r w:rsidRPr="000763CF">
        <w:tab/>
        <w:t>1,968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Gowensville </w:t>
      </w:r>
      <w:r w:rsidRPr="000763CF">
        <w:tab/>
        <w:t>2,603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Granite Creek </w:t>
      </w:r>
      <w:r w:rsidRPr="000763CF">
        <w:tab/>
        <w:t>3,094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Jennings Mill </w:t>
      </w:r>
      <w:r w:rsidRPr="000763CF">
        <w:tab/>
        <w:t>1,830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Laurel Ridge </w:t>
      </w:r>
      <w:r w:rsidRPr="000763CF">
        <w:tab/>
        <w:t>3,063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Locust Hill </w:t>
      </w:r>
      <w:r w:rsidRPr="000763CF">
        <w:tab/>
        <w:t>1,859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Maple Creek </w:t>
      </w:r>
      <w:r w:rsidRPr="000763CF">
        <w:tab/>
        <w:t>3,500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Maridell </w:t>
      </w:r>
      <w:r w:rsidRPr="000763CF">
        <w:tab/>
        <w:t>2,773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Mountain View </w:t>
      </w:r>
      <w:r w:rsidRPr="000763CF">
        <w:tab/>
        <w:t>3,166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ONeal </w:t>
      </w:r>
      <w:r w:rsidRPr="000763CF">
        <w:tab/>
        <w:t>3,181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Palmetto</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28.05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3005, 3006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Palmetto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Pelham Falls </w:t>
      </w:r>
      <w:r w:rsidRPr="000763CF">
        <w:tab/>
        <w:t>1,502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Riverside </w:t>
      </w:r>
      <w:r w:rsidRPr="000763CF">
        <w:tab/>
        <w:t>2,889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Sandy Flat </w:t>
      </w:r>
      <w:r w:rsidRPr="000763CF">
        <w:tab/>
        <w:t>3,902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Silverleaf </w:t>
      </w:r>
      <w:r w:rsidRPr="000763CF">
        <w:tab/>
        <w:t>2,611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Skyland </w:t>
      </w:r>
      <w:r w:rsidRPr="000763CF">
        <w:tab/>
        <w:t>3,456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Slater Marietta </w:t>
      </w:r>
      <w:r w:rsidRPr="000763CF">
        <w:tab/>
        <w:t>5,410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Stone Valley </w:t>
      </w:r>
      <w:r w:rsidRPr="000763CF">
        <w:tab/>
        <w:t>3,388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Suber Mill </w:t>
      </w:r>
      <w:r w:rsidRPr="000763CF">
        <w:tab/>
        <w:t>3,572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Sugar Creek </w:t>
      </w:r>
      <w:r w:rsidRPr="000763CF">
        <w:tab/>
        <w:t>2,838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Taylors </w:t>
      </w:r>
      <w:r w:rsidRPr="000763CF">
        <w:tab/>
        <w:t>3,535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Thornblade </w:t>
      </w:r>
      <w:r w:rsidRPr="000763CF">
        <w:tab/>
        <w:t>4,432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Tigerville </w:t>
      </w:r>
      <w:r w:rsidRPr="000763CF">
        <w:tab/>
        <w:t>4,192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Trade </w:t>
      </w:r>
      <w:r w:rsidRPr="000763CF">
        <w:tab/>
        <w:t>3,806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Travelers Rest 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27.01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1005, 1006, 1007, 1008, 1009, 1010, 1011, 1012, 1013, 1017, 1044, 1045, 1046, 1047, 1048, 1049, 1050, 1051, 1052, 1053, 1054, 1055, 1056, 1057, 1061, 1062, 1063, 1064, 1074  </w:t>
      </w:r>
      <w:r w:rsidRPr="000763CF">
        <w:tab/>
        <w:t>423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38.01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3000, 3001, 3002, 3003, 3004, 3005, 3006, 3007, 3008, 3009, 3010, 3011, 3031  </w:t>
      </w:r>
      <w:r w:rsidRPr="000763CF">
        <w:tab/>
        <w:t>654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39.02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2011, 2012, 2014, 2015, 2016, 2017, 2018, 2019, 2020, 2021, 2022, 2023, 2030, 2031, 2032, 2033, 2034, 2035, 2036, 2037, 2038  </w:t>
      </w:r>
      <w:r w:rsidRPr="000763CF">
        <w:tab/>
        <w:t>162</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39.04</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2004, 2055, 3000, 3001, 3002, 3003, 3004, 3005, 3006, 3007, 3008, 3009, 3010, 3011, 3012, 3013, 3014, 3015, 3016, 3017, 3018, 3019, 3020, 3021, 3022, 3023, 3024, 3025, 3026, 3027, 3028, 3029, 3030, 3031, 3042, 3043, 3044, 3045, 3046, 3047, 3048, 3049, 3050, 3051, 3052, 3053, 3054, 3055  </w:t>
      </w:r>
      <w:r w:rsidRPr="000763CF">
        <w:tab/>
        <w:t>2,078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Travelers Rest 1 Subtotal</w:t>
      </w:r>
      <w:r w:rsidRPr="000763CF">
        <w:tab/>
        <w:t>3,317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Travelers Rest 2 </w:t>
      </w:r>
      <w:r w:rsidRPr="000763CF">
        <w:tab/>
        <w:t>2,414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Tubbs Mountain </w:t>
      </w:r>
      <w:r w:rsidRPr="000763CF">
        <w:tab/>
        <w:t>2,966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Tyger River </w:t>
      </w:r>
      <w:r w:rsidRPr="000763CF">
        <w:tab/>
        <w:t>2,450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101,749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1.191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Greenville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Altamont Forest </w:t>
      </w:r>
      <w:r w:rsidRPr="000763CF">
        <w:tab/>
        <w:t>1,471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Avon </w:t>
      </w:r>
      <w:r w:rsidRPr="000763CF">
        <w:tab/>
        <w:t>2,310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Berea </w:t>
      </w:r>
      <w:r w:rsidRPr="000763CF">
        <w:tab/>
        <w:t>3,340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Boiling Springs </w:t>
      </w:r>
      <w:r w:rsidRPr="000763CF">
        <w:tab/>
        <w:t>2,546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Botany Woods </w:t>
      </w:r>
      <w:r w:rsidRPr="000763CF">
        <w:tab/>
        <w:t>2,633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Brookglenn </w:t>
      </w:r>
      <w:r w:rsidRPr="000763CF">
        <w:tab/>
        <w:t>1,818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Del Norte</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18.07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1027, 1030, 1031, 1032  </w:t>
      </w:r>
      <w:r w:rsidRPr="000763CF">
        <w:tab/>
        <w:t>2,067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26.09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1007, 1008, 1009, 1010, 1011  </w:t>
      </w:r>
      <w:r w:rsidRPr="000763CF">
        <w:tab/>
        <w:t>1,432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Del Norte Subtotal</w:t>
      </w:r>
      <w:r w:rsidRPr="000763CF">
        <w:tab/>
        <w:t>3,499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Eastside </w:t>
      </w:r>
      <w:r w:rsidRPr="000763CF">
        <w:tab/>
        <w:t>3,286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Edwards Forest </w:t>
      </w:r>
      <w:r w:rsidRPr="000763CF">
        <w:tab/>
        <w:t>2,931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Enoree </w:t>
      </w:r>
      <w:r w:rsidRPr="000763CF">
        <w:tab/>
        <w:t>3,843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Furman </w:t>
      </w:r>
      <w:r w:rsidRPr="000763CF">
        <w:tab/>
        <w:t>5,517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1 </w:t>
      </w:r>
      <w:r w:rsidRPr="000763CF">
        <w:tab/>
        <w:t>1,886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18.10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1011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24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25 </w:t>
      </w:r>
      <w:r w:rsidRPr="000763CF">
        <w:tab/>
        <w:t>3,633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27 </w:t>
      </w:r>
      <w:r w:rsidRPr="000763CF">
        <w:tab/>
        <w:t>3,932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3 </w:t>
      </w:r>
      <w:r w:rsidRPr="000763CF">
        <w:tab/>
        <w:t>2,981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Lakeview </w:t>
      </w:r>
      <w:r w:rsidRPr="000763CF">
        <w:tab/>
        <w:t>4,538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Monaview</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2002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1007, 1008, 1009, 1010, 1011, 1012, 1013, 1014, 1020, 1021, 1022, 1023, 1024, 1025, 2000, 2001, 2002, 2003, 2004, 2005, 2006, 2007, 2018, 4000, 4001, 4002, 4003, 4004, 4005, 4006, 4007, 4008, 4009, 4010, 4011, 4012, 4013, 4014, 4015, 4016, 4017, 4018, 4019, 4020, 4021, 4022, 4023, 4024, 4025, 4026, 4027, 4028,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5058, 5060, 5061, 5062, 5063, 5064, 5065, 5066, 5067, 5068, 5069, 5070, 5071  </w:t>
      </w:r>
      <w:r w:rsidRPr="000763CF">
        <w:tab/>
        <w:t>4,470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23.01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2021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23.02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1016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23.03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1057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37.04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1022, 1023  </w:t>
      </w:r>
      <w:r w:rsidRPr="000763CF">
        <w:tab/>
        <w:t>1,077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37.06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1015, 1017  </w:t>
      </w:r>
      <w:r w:rsidRPr="000763CF">
        <w:tab/>
        <w:t>103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Monaview Subtotal</w:t>
      </w:r>
      <w:r w:rsidRPr="000763CF">
        <w:tab/>
        <w:t>5,650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Mountain Creek </w:t>
      </w:r>
      <w:r w:rsidRPr="000763CF">
        <w:tab/>
        <w:t>2,558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Northwood </w:t>
      </w:r>
      <w:r w:rsidRPr="000763CF">
        <w:tab/>
        <w:t>2,706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Paris Mountain </w:t>
      </w:r>
      <w:r w:rsidRPr="000763CF">
        <w:tab/>
        <w:t>1,558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Pebble Creek </w:t>
      </w:r>
      <w:r w:rsidRPr="000763CF">
        <w:tab/>
        <w:t>2,531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Poinsett </w:t>
      </w:r>
      <w:r w:rsidRPr="000763CF">
        <w:tab/>
        <w:t>3,774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Rock Hill </w:t>
      </w:r>
      <w:r w:rsidRPr="000763CF">
        <w:tab/>
        <w:t>3,620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Saluda </w:t>
      </w:r>
      <w:r w:rsidRPr="000763CF">
        <w:tab/>
        <w:t>2,212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Sevier </w:t>
      </w:r>
      <w:r w:rsidRPr="000763CF">
        <w:tab/>
        <w:t>3,687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Spring Forest </w:t>
      </w:r>
      <w:r w:rsidRPr="000763CF">
        <w:tab/>
        <w:t>3,084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Sulphur Springs </w:t>
      </w:r>
      <w:r w:rsidRPr="000763CF">
        <w:tab/>
        <w:t>3,871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Timberlake </w:t>
      </w:r>
      <w:r w:rsidRPr="000763CF">
        <w:tab/>
        <w:t>3,203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Travelers Rest 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27.01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1043, 1059, 1060, 1065, 1073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38.01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2004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Travelers Rest 1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Wade Hampton </w:t>
      </w:r>
      <w:r w:rsidRPr="000763CF">
        <w:tab/>
        <w:t>4,068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Wellington </w:t>
      </w:r>
      <w:r w:rsidRPr="000763CF">
        <w:tab/>
        <w:t>1,683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Westcliffe</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1018, 1025, 1026, 1034, 1035, 1036, 1037, 1038, 1039  </w:t>
      </w:r>
      <w:r w:rsidRPr="000763CF">
        <w:tab/>
        <w:t>200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36.01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3000, 3001, 3002, 3003, 3004, 3005, 3006, 3007, 3008, 3009, 3010, 3011, 3012, 3013, 3014, 3015, 3016, 3017, 3018, 3019, 3020, 3021, 3022, 3023, 3024, 3025  </w:t>
      </w:r>
      <w:r w:rsidRPr="000763CF">
        <w:tab/>
        <w:t>1,305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37.01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2021, 2023, 2024, 2029  </w:t>
      </w:r>
      <w:r w:rsidRPr="000763CF">
        <w:tab/>
        <w:t>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37.05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2000, 2001, 2002, 2003, 2004, 2005, 2006, 2007, 2008, 2009, 2010, 2011, 2012, 2013, 2014, 2015, 2016, 2017, 2018, 2019  </w:t>
      </w:r>
      <w:r w:rsidRPr="000763CF">
        <w:tab/>
        <w:t>1,896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Westcliffe Subtotal</w:t>
      </w:r>
      <w:r w:rsidRPr="000763CF">
        <w:tab/>
        <w:t>3,455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Westside </w:t>
      </w:r>
      <w:r w:rsidRPr="000763CF">
        <w:tab/>
        <w:t>4,646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102,470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1.908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Greenville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Aiken </w:t>
      </w:r>
      <w:r w:rsidRPr="000763CF">
        <w:tab/>
        <w:t>2,215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Belle Meade </w:t>
      </w:r>
      <w:r w:rsidRPr="000763CF">
        <w:tab/>
        <w:t>2,744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Belmont </w:t>
      </w:r>
      <w:r w:rsidRPr="000763CF">
        <w:tab/>
        <w:t>1,643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Carolina </w:t>
      </w:r>
      <w:r w:rsidRPr="000763CF">
        <w:tab/>
        <w:t>2,520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Chestnut Hills </w:t>
      </w:r>
      <w:r w:rsidRPr="000763CF">
        <w:tab/>
        <w:t>3,078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Conestee </w:t>
      </w:r>
      <w:r w:rsidRPr="000763CF">
        <w:tab/>
        <w:t>3,515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Donaldson </w:t>
      </w:r>
      <w:r w:rsidRPr="000763CF">
        <w:tab/>
        <w:t>1,689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2001, 2002, 2003, 2004, 2005, 2006, 2007, 2010, 2011, 2012, 2013, 2014, 2015, 2016, 2017, 2018, 2019, 2020, 2021, 2022, 2023, 2024, 2025, 2026, 2027, 2028, 2029, 2030, 2031, 2032, 2033, 2034, 2035  </w:t>
      </w:r>
      <w:r w:rsidRPr="000763CF">
        <w:tab/>
        <w:t>1,452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1024, 1025, 1026, 1027, 1028, 1029, 1045, 1046, 1047, 1048, 1049, 1050, 1051, 1052, 1061, 1062, 1063, 1064, 1065, 1066, 1067, 1077, 1078, 1081, 1082, 1083  </w:t>
      </w:r>
      <w:r w:rsidRPr="000763CF">
        <w:tab/>
        <w:t>505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1007, 1008, 1009, 1013, 1014, 1015, 1016, 1017, 1018, 1019, 1028, 1035, 1037  </w:t>
      </w:r>
      <w:r w:rsidRPr="000763CF">
        <w:tab/>
        <w:t>369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1011, 1012, 1013, 1014  </w:t>
      </w:r>
      <w:r w:rsidRPr="000763CF">
        <w:tab/>
        <w:t>165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2000, 2001, 2002, 2003, 2004, 2005, 2006, 2007, 2008, 2009, 2010, 2013, 2014, 2015, 2034  </w:t>
      </w:r>
      <w:r w:rsidRPr="000763CF">
        <w:tab/>
        <w:t>1,164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10 Subtotal</w:t>
      </w:r>
      <w:r w:rsidRPr="000763CF">
        <w:tab/>
        <w:t>3,655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1010  </w:t>
      </w:r>
      <w:r w:rsidRPr="000763CF">
        <w:tab/>
        <w:t>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1017, 1018, 1019, 1020, 1021, 1022, 1023, 1024, 1025, 1026, 1027, 1028, 1029, 1030, 1031, 1032, 2011, 2012, 2016, 2017, 2018, 2019, 2020, 2021, 2022, 2023, 2024, 2025, 2026, 2027, 2028, 2029, 2030, 2031, 2032, 2033, 2035, 2036, 2037, 2038, 2039, 2040, 2041, 2042, 2043, 2044, 2045, 2046, 2047  </w:t>
      </w:r>
      <w:r w:rsidRPr="000763CF">
        <w:tab/>
        <w:t>2,343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14 Subtotal</w:t>
      </w:r>
      <w:r w:rsidRPr="000763CF">
        <w:tab/>
        <w:t>2,399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15.01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1011, 1030, 1031, 1032, 1033, 1034, 1035, 1038  </w:t>
      </w:r>
      <w:r w:rsidRPr="000763CF">
        <w:tab/>
        <w:t>465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15.02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1011, 1012, 1013, 1014, 1015, 1016, 1017, 1018, 1019, 1020, 1021, 1022, 1023, 1024, 1025, 1026, 1027, 1028, 1029, 1030, 1031, 1032, 1033, 1034, 1035, 1036, 1037, 1038, 1039, 1040, 1041, 1042, 1043, 1044, 1045, 1046, 1047, 1048, 1049, 1050, 2004, 2005, 2006, 2007, 2008, 2009, 2010, 2011, 2012, 2013, 2014, 2015, 2016, 2017, 2018, 2019, 2020, 2021, 2022, 2023, 2024, 2025  </w:t>
      </w:r>
      <w:r w:rsidRPr="000763CF">
        <w:tab/>
        <w:t>2,396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2025, 2026, 2027, 2028, 2029, 2030, 2031, 2032, 2033, 2034, 2039, 2040, 2041  </w:t>
      </w:r>
      <w:r w:rsidRPr="000763CF">
        <w:tab/>
        <w:t>437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19 Subtotal</w:t>
      </w:r>
      <w:r w:rsidRPr="000763CF">
        <w:tab/>
        <w:t>3,298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1005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21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2036, 2038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23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18.08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1018, 1019, 1020, 1021, 1022, 1023, 1024, 1025, 1026, 1027, 1028, 1029, 1030, 1031, 1032, 1033, 1038, 1039, 1040, 1041, 1042, 1043, 1044, 1045, 1046, 1047, 1048, 1049, 1050, 1051, 1052, 1053, 1054, 1055, 1056, 1058, 2008, 2009, 2010, 2012, 2013, 2014, 2015, 2016, 2017, 2018, 2019, 2020, 2021, 2022, 2023, 2024, 2025, 2034, 2035  </w:t>
      </w:r>
      <w:r w:rsidRPr="000763CF">
        <w:tab/>
        <w:t>2,473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3033, 3034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2001, 2002, 2003, 2004, 2005, 2006, 2007, 2008, 2009, 2010, 2011, 2012, 2013, 2014, 2015, 2016, 2017, 2019, 2020, 2021, 2022, 2023, 2024, 2025, 2026, 2027, 2028, 2029, 2030, 2031, 2032, 2033, 2034, 2036, 2037, 2038, 2039, 2040, 2041, 2042, 2043, 2044, 2048, 2049, 2050, 2051, 2052  </w:t>
      </w:r>
      <w:r w:rsidRPr="000763CF">
        <w:tab/>
        <w:t>1,073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24 Subtotal</w:t>
      </w:r>
      <w:r w:rsidRPr="000763CF">
        <w:tab/>
        <w:t>3,546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26 </w:t>
      </w:r>
      <w:r w:rsidRPr="000763CF">
        <w:tab/>
        <w:t>2,793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28 </w:t>
      </w:r>
      <w:r w:rsidRPr="000763CF">
        <w:tab/>
        <w:t>1,591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29 </w:t>
      </w:r>
      <w:r w:rsidRPr="000763CF">
        <w:tab/>
        <w:t>3,138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4 </w:t>
      </w:r>
      <w:r w:rsidRPr="000763CF">
        <w:tab/>
        <w:t>3,970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5 </w:t>
      </w:r>
      <w:r w:rsidRPr="000763CF">
        <w:tab/>
        <w:t>2,989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6 </w:t>
      </w:r>
      <w:r w:rsidRPr="000763CF">
        <w:tab/>
        <w:t>1,318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7 </w:t>
      </w:r>
      <w:r w:rsidRPr="000763CF">
        <w:tab/>
        <w:t>3,324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8 </w:t>
      </w:r>
      <w:r w:rsidRPr="000763CF">
        <w:tab/>
        <w:t>3,832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Grove </w:t>
      </w:r>
      <w:r w:rsidRPr="000763CF">
        <w:tab/>
        <w:t>2,932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Leawood </w:t>
      </w:r>
      <w:r w:rsidRPr="000763CF">
        <w:tab/>
        <w:t>3,877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Mauldin 1 </w:t>
      </w:r>
      <w:r w:rsidRPr="000763CF">
        <w:tab/>
        <w:t>2,495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Mauldin 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29.03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1015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Mauldin 2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Mauldin 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29.03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2026, 2027, 2028, 2029, 2030  </w:t>
      </w:r>
      <w:r w:rsidRPr="000763CF">
        <w:tab/>
        <w:t>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29.04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2001, 2002, 2003, 2004, 2005, 2006, 2007, 2008, 2009, 2010, 2011, 2012, 2013, 2024, 2027, 2028, 2029, 2030, 2031, 2033, 2035  </w:t>
      </w:r>
      <w:r w:rsidRPr="000763CF">
        <w:tab/>
        <w:t>2,211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29.05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1018, 1019, 1042, 2000, 2001, 2002, 2003, 2004, 2005, 2006, 2007, 2008, 2009, 2010, 2011, 2012, 2013, 2014, 2015, 2016, 2017, 2018, 2019, 2020, 2021, 2022, 2023, 2028  </w:t>
      </w:r>
      <w:r w:rsidRPr="000763CF">
        <w:tab/>
        <w:t>1,137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Mauldin 3 Subtotal</w:t>
      </w:r>
      <w:r w:rsidRPr="000763CF">
        <w:tab/>
        <w:t>3,351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Mauldin 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29.03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1020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Mauldin 4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Monaview</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23.03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1053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Monaview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w:t>
      </w:r>
      <w:r w:rsidRPr="000763CF">
        <w:tab/>
        <w:t>3,808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Piedmont </w:t>
      </w:r>
      <w:r w:rsidRPr="000763CF">
        <w:tab/>
        <w:t>4,671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Ranch Creek </w:t>
      </w:r>
      <w:r w:rsidRPr="000763CF">
        <w:tab/>
        <w:t>3,389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4258D0">
        <w:t>edy </w:t>
      </w:r>
      <w:r w:rsidRPr="000763CF">
        <w:t xml:space="preserve">Fork </w:t>
      </w:r>
      <w:r w:rsidRPr="000763CF">
        <w:tab/>
        <w:t>3,744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Royal Oaks </w:t>
      </w:r>
      <w:r w:rsidRPr="000763CF">
        <w:tab/>
        <w:t>2,088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Southside </w:t>
      </w:r>
      <w:r w:rsidRPr="000763CF">
        <w:tab/>
        <w:t>3,221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Tanglewood </w:t>
      </w:r>
      <w:r w:rsidRPr="000763CF">
        <w:tab/>
        <w:t>4,299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Welcome </w:t>
      </w:r>
      <w:r w:rsidRPr="000763CF">
        <w:tab/>
        <w:t>4,181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Westcliffe</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1002, 1003, 1004, 1005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36.01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4000, 4001, 4005, 4006, 4008, 4010, 4011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Westcliffe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Woodmont </w:t>
      </w:r>
      <w:r w:rsidRPr="000763CF">
        <w:tab/>
        <w:t>3,679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98,992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-1.550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Greenville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Asheton Lakes </w:t>
      </w:r>
      <w:r w:rsidRPr="000763CF">
        <w:tab/>
        <w:t>3,488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Bridge Fork </w:t>
      </w:r>
      <w:r w:rsidRPr="000763CF">
        <w:tab/>
        <w:t>2,003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Del Norte</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18.07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1033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Del Norte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Devenger </w:t>
      </w:r>
      <w:r w:rsidRPr="000763CF">
        <w:tab/>
        <w:t>2,297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Dove Tree</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28.05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1017, 1018, 1019, 1020, 1021, 1022, 1023, 1024, 1025, 1026, 1027, 1028, 1029, 1030, 1031, 1035, 1036, 1037, 1038, 1039, 1040, 1041, 1042, 1043, 1044, 1045, 1046, 1047, 1048, 1049, 1052, 1053, 2004, 2005, 2006, 2007, 2008, 2009, 2010, 2011, 2012, 3008, 3009, 3010, 3011, 3012, 3014, 3015, 3016, 3017, 3018, 3019, 3021, 3022  </w:t>
      </w:r>
      <w:r w:rsidRPr="000763CF">
        <w:tab/>
        <w:t>2,353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Dove Tree Subtotal</w:t>
      </w:r>
      <w:r w:rsidRPr="000763CF">
        <w:tab/>
        <w:t>2,353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Feaster </w:t>
      </w:r>
      <w:r w:rsidRPr="000763CF">
        <w:tab/>
        <w:t>2,160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Fountain Inn 1 </w:t>
      </w:r>
      <w:r w:rsidRPr="000763CF">
        <w:tab/>
        <w:t>4,156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Fountain Inn 2 </w:t>
      </w:r>
      <w:r w:rsidRPr="000763CF">
        <w:tab/>
        <w:t>2,229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Graze Branch </w:t>
      </w:r>
      <w:r w:rsidRPr="000763CF">
        <w:tab/>
        <w:t>1,935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Greenbriar </w:t>
      </w:r>
      <w:r w:rsidRPr="000763CF">
        <w:tab/>
        <w:t>2,154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1036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10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13.02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1008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14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16 </w:t>
      </w:r>
      <w:r w:rsidRPr="000763CF">
        <w:tab/>
        <w:t>2,137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17 </w:t>
      </w:r>
      <w:r w:rsidRPr="000763CF">
        <w:tab/>
        <w:t>2,061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18 </w:t>
      </w:r>
      <w:r w:rsidRPr="000763CF">
        <w:tab/>
        <w:t>1,652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15.02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1010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2024, 2035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19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20 </w:t>
      </w:r>
      <w:r w:rsidRPr="000763CF">
        <w:tab/>
        <w:t>1,553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1006, 1007, 2000, 2001, 2002, 2003, 2004, 2005, 2006, 2007, 2008, 2009, 2010, 2011, 2013, 2014, 2015, 2016, 2017, 2020  </w:t>
      </w:r>
      <w:r w:rsidRPr="000763CF">
        <w:tab/>
        <w:t>1,789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21 Subtotal</w:t>
      </w:r>
      <w:r w:rsidRPr="000763CF">
        <w:tab/>
        <w:t>1,789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Greenville 22 </w:t>
      </w:r>
      <w:r w:rsidRPr="000763CF">
        <w:tab/>
        <w:t>2,727</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23</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14</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1003, 1004, 1008, 1009, 1011, 1012, 1013, 1014  </w:t>
      </w:r>
      <w:r w:rsidRPr="000763CF">
        <w:tab/>
        <w:t>371</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1012, 1013, 1014, 2002, 2003, 2005, 2006, 2007, 2008, 2009, 2010, 2011, 2012, 2013, 2014, 2015, 2016, 2017, 2018, 2019, 2020, 2021, 2022, 2023, 2037, 3058, 3059, 3060, 3061, 3067, 3068, 3069, 3070, 3071, 3072, 3073, 3074, 3075, 3076  </w:t>
      </w:r>
      <w:r w:rsidRPr="000763CF">
        <w:tab/>
        <w:t>2,238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23 Subtotal</w:t>
      </w:r>
      <w:r w:rsidRPr="000763CF">
        <w:tab/>
        <w:t>2,609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18.08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1015, 1016, 1017, 1034, 1035, 1036, 1037, 1057, 2007, 2011, 2026, 2031, 2032  </w:t>
      </w:r>
      <w:r w:rsidRPr="000763CF">
        <w:tab/>
        <w:t>150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3000, 3001, 3002, 3003, 3004, 3005, 3006, 3007, 3008, 3009, 3010, 3011, 3012, 3013, 3014, 3015, 3016, 3017, 3018, 3019, 3020, 3021, 3022, 3023, 3024, 3025, 3026, 3027, 3028, 3029, 3030, 3031, 3032, 3037, 3038, 3039, 3040, 3041, 3042, 3043, 3044, 3045, 3048, 3049, 3050, 3051, 3065, 3066, 3077, 3078, 3079, 3080  </w:t>
      </w:r>
      <w:r w:rsidRPr="000763CF">
        <w:tab/>
        <w:t>220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2018, 2035, 2045, 2046, 2047  </w:t>
      </w:r>
      <w:r w:rsidRPr="000763CF">
        <w:tab/>
        <w:t>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Greenville 24 Subtotal</w:t>
      </w:r>
      <w:r w:rsidRPr="000763CF">
        <w:tab/>
        <w:t>372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Hillcrest </w:t>
      </w:r>
      <w:r w:rsidRPr="000763CF">
        <w:tab/>
        <w:t>2,748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Holly Tree </w:t>
      </w:r>
      <w:r w:rsidRPr="000763CF">
        <w:tab/>
        <w:t>1,551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Mauldin 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3046, 3047, 3052, 3053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28.11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w:t>
      </w:r>
      <w:r w:rsidRPr="000763CF">
        <w:tab/>
        <w:t>3,060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29.03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1005, 1017  </w:t>
      </w:r>
      <w:r w:rsidRPr="000763CF">
        <w:tab/>
        <w:t>524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Mauldin 2 Subtotal</w:t>
      </w:r>
      <w:r w:rsidRPr="000763CF">
        <w:tab/>
        <w:t>3,584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Mauldin 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29.03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2042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29.05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2025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Mauldin 3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Mauldin 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29.03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1004, 1006, 1007, 1008, 1009, 1010, 1011, 1012, 1013, 1014, 1021, 1022, 2000, 2001, 2002, 2003, 2004, 2005, 2006, 2007, 2008, 2009, 2010, 2011, 2012, 2013, 2014, 2015, 2016, 2017, 2018, 2019, 2020, 2021, 2022, 2023, 2024, 2025, 2031, 2032, 2033, 2034, 2035, 2036, 2037, 2038, 2039, 2040, 2041,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w:t>
      </w:r>
      <w:r w:rsidRPr="000763CF">
        <w:tab/>
        <w:t>4,030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30.05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30.10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1033, 1034, 1035, 1036, 1037, 1063  </w:t>
      </w:r>
      <w:r w:rsidRPr="000763CF">
        <w:tab/>
        <w:t>206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Mauldin 4 Subtotal</w:t>
      </w:r>
      <w:r w:rsidRPr="000763CF">
        <w:tab/>
        <w:t>4,236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Mauldin 5 </w:t>
      </w:r>
      <w:r w:rsidRPr="000763CF">
        <w:tab/>
        <w:t>4,100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Mauldin 6 </w:t>
      </w:r>
      <w:r w:rsidRPr="000763CF">
        <w:tab/>
        <w:t>2,949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Mauldon 7 </w:t>
      </w:r>
      <w:r w:rsidRPr="000763CF">
        <w:tab/>
        <w:t>2,466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Mission </w:t>
      </w:r>
      <w:r w:rsidRPr="000763CF">
        <w:tab/>
        <w:t>2,937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Palmetto</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28.03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1019, 1020, 1021, 1022, 1023, 1024, 1025, 2009, 2010, 2011, 2012, 2013, 2015, 2016  </w:t>
      </w:r>
      <w:r w:rsidRPr="000763CF">
        <w:tab/>
        <w:t>1,510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28.05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2001, 2002, 2003, 3000, 3001, 3002, 3003, 3004, 3013, 3020  </w:t>
      </w:r>
      <w:r w:rsidRPr="000763CF">
        <w:tab/>
        <w:t>1,216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Palmetto Subtotal</w:t>
      </w:r>
      <w:r w:rsidRPr="000763CF">
        <w:tab/>
        <w:t>2,726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Riverwalk </w:t>
      </w:r>
      <w:r w:rsidRPr="000763CF">
        <w:tab/>
        <w:t>3,132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Rocky Creek </w:t>
      </w:r>
      <w:r w:rsidRPr="000763CF">
        <w:tab/>
        <w:t>2,538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Rolling Green </w:t>
      </w:r>
      <w:r w:rsidRPr="000763CF">
        <w:tab/>
        <w:t>1,827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Simpsonville 1 </w:t>
      </w:r>
      <w:r w:rsidRPr="000763CF">
        <w:tab/>
        <w:t>3,451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Simpsonville 2 </w:t>
      </w:r>
      <w:r w:rsidRPr="000763CF">
        <w:tab/>
        <w:t>2,557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Simpsonville 3 </w:t>
      </w:r>
      <w:r w:rsidRPr="000763CF">
        <w:tab/>
        <w:t>3,215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Simpsonville 4 </w:t>
      </w:r>
      <w:r w:rsidRPr="000763CF">
        <w:tab/>
        <w:t>3,137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Simpsonville 5 </w:t>
      </w:r>
      <w:r w:rsidRPr="000763CF">
        <w:tab/>
        <w:t>2,509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Simpsonville 6 </w:t>
      </w:r>
      <w:r w:rsidRPr="000763CF">
        <w:tab/>
        <w:t>3,288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Stonehaven </w:t>
      </w:r>
      <w:r w:rsidRPr="000763CF">
        <w:tab/>
        <w:t>2,304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Sycamore </w:t>
      </w:r>
      <w:r w:rsidRPr="000763CF">
        <w:tab/>
        <w:t>2,014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Woodruff Lakes </w:t>
      </w:r>
      <w:r w:rsidRPr="000763CF">
        <w:tab/>
        <w:t>3,647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98,591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-1.949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9</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Cherokee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Goucher- Thicketty </w:t>
      </w:r>
      <w:r w:rsidRPr="000763CF">
        <w:tab/>
        <w:t>1,886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Littlejohn- Sarratt</w:t>
      </w:r>
      <w:r>
        <w:t>’</w:t>
      </w:r>
      <w:r w:rsidRPr="000763CF">
        <w:t xml:space="preserve">s </w:t>
      </w:r>
      <w:r w:rsidRPr="000763CF">
        <w:tab/>
        <w:t>641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Ravenna- Brown</w:t>
      </w:r>
      <w:r>
        <w:t>’</w:t>
      </w:r>
      <w:r w:rsidRPr="000763CF">
        <w:t xml:space="preserve">s Mill </w:t>
      </w:r>
      <w:r w:rsidRPr="000763CF">
        <w:tab/>
        <w:t>926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White Plains </w:t>
      </w:r>
      <w:r w:rsidRPr="000763CF">
        <w:tab/>
        <w:t>1,460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Laurens County </w:t>
      </w:r>
      <w:r w:rsidRPr="000763CF">
        <w:tab/>
        <w:t>66,537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Union County </w:t>
      </w:r>
      <w:r w:rsidRPr="000763CF">
        <w:tab/>
        <w:t>28,961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100,411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-0.139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Abbeville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Abbeville No. 1 </w:t>
      </w:r>
      <w:r w:rsidRPr="000763CF">
        <w:tab/>
        <w:t>3,012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Abbeville No. 2 </w:t>
      </w:r>
      <w:r w:rsidRPr="000763CF">
        <w:tab/>
        <w:t>2,937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Abbeville No. 3 </w:t>
      </w:r>
      <w:r w:rsidRPr="000763CF">
        <w:tab/>
        <w:t>2,283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Abbeville No. 4 </w:t>
      </w:r>
      <w:r w:rsidRPr="000763CF">
        <w:tab/>
        <w:t>1,400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Antreville </w:t>
      </w:r>
      <w:r w:rsidRPr="000763CF">
        <w:tab/>
        <w:t>1,753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Calhoun Falls </w:t>
      </w:r>
      <w:r w:rsidRPr="000763CF">
        <w:tab/>
        <w:t>2,720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Cold Springs </w:t>
      </w:r>
      <w:r w:rsidRPr="000763CF">
        <w:tab/>
        <w:t>1,342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Due West </w:t>
      </w:r>
      <w:r w:rsidRPr="000763CF">
        <w:tab/>
        <w:t>2,647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Keowee </w:t>
      </w:r>
      <w:r w:rsidRPr="000763CF">
        <w:tab/>
        <w:t>2,004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Lebanon </w:t>
      </w:r>
      <w:r w:rsidRPr="000763CF">
        <w:tab/>
        <w:t>1,038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Lowndesville </w:t>
      </w:r>
      <w:r w:rsidRPr="000763CF">
        <w:tab/>
        <w:t>1,540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Anderson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Anderson 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1003, 1004, 1005, 2002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1001, 1002, 1003, 1004, 1005, 1006, 1007, 1008, 1009, 1010, 1011, 1016, 1017, 1018, 1019, 1020, 1021, 1022, 1023, 1024, 1025, 1026, 1027, 1028, 1029, 1030, 1031, 1032, 1033, 1034, 1035, 1038, 1039, 1040, 1041, 1042, 1043, 1044, 1045, 1047, 1048, 1058, 1059, 1060, 1061, 1062, 1063, 1064, 1065, 1066, 2044, 2045, 2046, 2047, 2048  </w:t>
      </w:r>
      <w:r w:rsidRPr="000763CF">
        <w:tab/>
        <w:t>1,565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Anderson 3/1 Subtotal</w:t>
      </w:r>
      <w:r w:rsidRPr="000763CF">
        <w:tab/>
        <w:t>1,565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Anderson 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1027, 1028, 1029, 1030, 1031, 1032, 1033, 1034, 2000, 2001, 2002, 2003, 2004, 2005, 2006, 2007, 2008, 2009, 2010, 2011, 2012, 2013, 2014, 2015, 2016, 2017, 2018, 2019, 2020, 2021, 2022, 2024, 2025, 2026, 2027, 2028, 2029, 2030, 2031  </w:t>
      </w:r>
      <w:r w:rsidRPr="000763CF">
        <w:tab/>
        <w:t>2,875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2018, 2020, 2021, 2022, 2031, 2032, 2033, 2034, 2035, 2036, 2037, 2038, 2041, 2049, 2056, 2057, 2058  </w:t>
      </w:r>
      <w:r w:rsidRPr="000763CF">
        <w:tab/>
        <w:t>195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Anderson 3/2 Subtotal</w:t>
      </w:r>
      <w:r w:rsidRPr="000763CF">
        <w:tab/>
        <w:t>3,070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Anderson 4/1 </w:t>
      </w:r>
      <w:r w:rsidRPr="000763CF">
        <w:tab/>
        <w:t>1,406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Anderson 4/2 </w:t>
      </w:r>
      <w:r w:rsidRPr="000763CF">
        <w:tab/>
        <w:t>1,456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Anderson 5/A </w:t>
      </w:r>
      <w:r w:rsidRPr="000763CF">
        <w:tab/>
        <w:t>1,808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Anderson 5/B </w:t>
      </w:r>
      <w:r w:rsidRPr="000763CF">
        <w:tab/>
        <w:t>2,656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Anderson 6/2 </w:t>
      </w:r>
      <w:r w:rsidRPr="000763CF">
        <w:tab/>
        <w:t>796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Broadview </w:t>
      </w:r>
      <w:r w:rsidRPr="000763CF">
        <w:tab/>
        <w:t>789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Broadway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2008, 2043, 2044  </w:t>
      </w:r>
      <w:r w:rsidRPr="000763CF">
        <w:tab/>
        <w:t>178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2023, 2024, 2025, 2026, 2027, 2050, 2051, 2052, 2053, 2054, 2055  </w:t>
      </w:r>
      <w:r w:rsidRPr="000763CF">
        <w:tab/>
        <w:t>244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Broadway Subtotal</w:t>
      </w:r>
      <w:r w:rsidRPr="000763CF">
        <w:tab/>
        <w:t>422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Flat Rock </w:t>
      </w:r>
      <w:r w:rsidRPr="000763CF">
        <w:tab/>
        <w:t>2,427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Gluck Mill </w:t>
      </w:r>
      <w:r w:rsidRPr="000763CF">
        <w:tab/>
        <w:t>919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Grove School </w:t>
      </w:r>
      <w:r w:rsidRPr="000763CF">
        <w:tab/>
        <w:t>890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Homeland Park </w:t>
      </w:r>
      <w:r w:rsidRPr="000763CF">
        <w:tab/>
        <w:t>4,869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Iva</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2066, 2067, 2068, 2069, 2070, 2072, 2073, 2083, 2088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1045, 1059, 1060, 1078, 1079, 1088, 1092, 1105, 1106, 1107, 1108, 1143, 2021, 2022, 2024, 2025, 2026, 2027, 2028, 2029, 2030, 2031, 2032, 2033, 2038, 2039, 2040, 2041, 2042, 2043, 2044, 2045, 2046, 2047, 2048, 2049, 2050, 2051, 2052, 2053, 2054, 2055, 2056, 2057, 2058, 2059, 2060, 2061, 2062, 2063, 2064, 2065, 2066, 2067, 2068, 2069, 2070, 2071, 2072, 2073, 2074, 2075, 2077, 2078, 2079, 2080, 2081, 2086, 2087, 2088, 2100, 2102, 2103, 2104, 2105, 2106, 2107, 2108, 2109, 2110, 2111, 2149, 2150, 2152, 2153, 3028, 3029, 3033, 3034, 3035, 3037, 3088, 3106, 3107, 3108, 3111, 3113  </w:t>
      </w:r>
      <w:r w:rsidRPr="000763CF">
        <w:tab/>
        <w:t>1,289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Iva Subtotal</w:t>
      </w:r>
      <w:r w:rsidRPr="000763CF">
        <w:tab/>
        <w:t>1,289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Jackson Mill </w:t>
      </w:r>
      <w:r w:rsidRPr="000763CF">
        <w:tab/>
        <w:t>1,324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Mountain Creek </w:t>
      </w:r>
      <w:r w:rsidRPr="000763CF">
        <w:tab/>
        <w:t>2,539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Starr </w:t>
      </w:r>
      <w:r w:rsidRPr="000763CF">
        <w:tab/>
        <w:t>1,292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Varennes </w:t>
      </w:r>
      <w:r w:rsidRPr="000763CF">
        <w:tab/>
        <w:t>2,611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Greenwood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Airport </w:t>
      </w:r>
      <w:r w:rsidRPr="000763CF">
        <w:tab/>
        <w:t>1,723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Bradley </w:t>
      </w:r>
      <w:r w:rsidRPr="000763CF">
        <w:tab/>
        <w:t>318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Callison </w:t>
      </w:r>
      <w:r w:rsidRPr="000763CF">
        <w:tab/>
        <w:t>1,540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Civic Center </w:t>
      </w:r>
      <w:r w:rsidRPr="000763CF">
        <w:tab/>
        <w:t>2,155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Cokesbury </w:t>
      </w:r>
      <w:r w:rsidRPr="000763CF">
        <w:tab/>
        <w:t>1,746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Coronaca </w:t>
      </w:r>
      <w:r w:rsidRPr="000763CF">
        <w:tab/>
        <w:t>1,870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Emerald </w:t>
      </w:r>
      <w:r w:rsidRPr="000763CF">
        <w:tab/>
        <w:t>2,256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Epworth </w:t>
      </w:r>
      <w:r w:rsidRPr="000763CF">
        <w:tab/>
        <w:t>983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Greenwood Mill </w:t>
      </w:r>
      <w:r w:rsidRPr="000763CF">
        <w:tab/>
        <w:t>1,228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Greenwood No. 1 </w:t>
      </w:r>
      <w:r w:rsidRPr="000763CF">
        <w:tab/>
        <w:t>1,947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Greenwood No. 2 </w:t>
      </w:r>
      <w:r w:rsidRPr="000763CF">
        <w:tab/>
        <w:t>2,403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Greenwood No. 3 </w:t>
      </w:r>
      <w:r w:rsidRPr="000763CF">
        <w:tab/>
        <w:t>3,113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Greenwood No. 4 </w:t>
      </w:r>
      <w:r w:rsidRPr="000763CF">
        <w:tab/>
        <w:t>1,523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Greenwood No. 5 </w:t>
      </w:r>
      <w:r w:rsidRPr="000763CF">
        <w:tab/>
        <w:t>1,483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Greenwood No. 6 </w:t>
      </w:r>
      <w:r w:rsidRPr="000763CF">
        <w:tab/>
        <w:t>3,392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Greenwood No. 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9703.01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3024, 3025, 3036, 3037, 3038, 3039, 3040, 3041, 3045, 4000, 4001, 4002, 4003, 4004, 4005, 4006, 4007, 4008, 4009, 4010, 4011, 4012, 4013, 4014  </w:t>
      </w:r>
      <w:r w:rsidRPr="000763CF">
        <w:tab/>
        <w:t>1,352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9703.02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3032, 3033, 3041, 3042, 3043, 3044, 3045, 3050  </w:t>
      </w:r>
      <w:r w:rsidRPr="000763CF">
        <w:tab/>
        <w:t>154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9705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1027, 1028, 1029, 1030, 1031, 1032, 1033, 1034, 1035, 1036  </w:t>
      </w:r>
      <w:r w:rsidRPr="000763CF">
        <w:tab/>
        <w:t>1,046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Greenwood No. 7 Subtotal</w:t>
      </w:r>
      <w:r w:rsidRPr="000763CF">
        <w:tab/>
        <w:t>2,552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Greenwood No. 8 </w:t>
      </w:r>
      <w:r w:rsidRPr="000763CF">
        <w:tab/>
        <w:t>1,370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Laco </w:t>
      </w:r>
      <w:r w:rsidRPr="000763CF">
        <w:tab/>
        <w:t>2,215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Liberty </w:t>
      </w:r>
      <w:r w:rsidRPr="000763CF">
        <w:tab/>
        <w:t>1,677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Lower Lake </w:t>
      </w:r>
      <w:r w:rsidRPr="000763CF">
        <w:tab/>
        <w:t>1,072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Marshall Oaks </w:t>
      </w:r>
      <w:r w:rsidRPr="000763CF">
        <w:tab/>
        <w:t>1,769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New Market </w:t>
      </w:r>
      <w:r w:rsidRPr="000763CF">
        <w:tab/>
        <w:t>1,616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Ninety-Six </w:t>
      </w:r>
      <w:r w:rsidRPr="000763CF">
        <w:tab/>
        <w:t>1,360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Ninety-Six Mill </w:t>
      </w:r>
      <w:r w:rsidRPr="000763CF">
        <w:tab/>
        <w:t>2,409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Sandridge </w:t>
      </w:r>
      <w:r w:rsidRPr="000763CF">
        <w:tab/>
        <w:t>1,074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Stonewood </w:t>
      </w:r>
      <w:r w:rsidRPr="000763CF">
        <w:tab/>
        <w:t>1,880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Troy </w:t>
      </w:r>
      <w:r w:rsidRPr="000763CF">
        <w:tab/>
        <w:t>215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Verdery </w:t>
      </w:r>
      <w:r w:rsidRPr="000763CF">
        <w:tab/>
        <w:t>1,817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103,510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2.943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Spartanburg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Arcadia Elementary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1015, 1016, 1017, 1032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219.01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3000, 3001, 3002, 3003, 3004, 3005, 3006, 3007, 3008, 3009, 3010, 3011, 3012, 3013, 3014, 3015, 3016, 3017, 3018, 3019, 3020, 3021, 3022, 3023, 3024, 3025, 3026, 3027, 3028, 3029, 3030, 3031, 3032, 3033, 3034, 3035, 3036, 3037, 3038, 3039, 3040, 3041, 3042, 3043, 3044, 3045, 3046, 3047, 3049, 3051, 3052, 3062, 3075, 3076, 3080  </w:t>
      </w:r>
      <w:r w:rsidRPr="000763CF">
        <w:tab/>
        <w:t>1,700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Arcadia Elementary Subtotal</w:t>
      </w:r>
      <w:r w:rsidRPr="000763CF">
        <w:tab/>
        <w:t>1,700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Arrowood Baptist </w:t>
      </w:r>
      <w:r w:rsidRPr="000763CF">
        <w:tab/>
        <w:t>1,027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Bethany Baptist </w:t>
      </w:r>
      <w:r w:rsidRPr="000763CF">
        <w:tab/>
        <w:t>3,217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Boiling Springs 9th Grade </w:t>
      </w:r>
      <w:r w:rsidRPr="000763CF">
        <w:tab/>
        <w:t>4,639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Boiling Springs Elementary </w:t>
      </w:r>
      <w:r w:rsidRPr="000763CF">
        <w:tab/>
        <w:t>4,573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Boiling Springs High School </w:t>
      </w:r>
      <w:r w:rsidRPr="000763CF">
        <w:tab/>
        <w:t>2,153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Boiling Springs Intermediate </w:t>
      </w:r>
      <w:r w:rsidRPr="000763CF">
        <w:tab/>
        <w:t>4,973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Boiling Springs Jr. High </w:t>
      </w:r>
      <w:r w:rsidRPr="000763CF">
        <w:tab/>
        <w:t>1,952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C.C. Woodson Recreation Center </w:t>
      </w:r>
      <w:r w:rsidRPr="000763CF">
        <w:tab/>
        <w:t>2,241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Carlisle Fosters Home</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223.04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1063, 1068, 1069, 1070, 1071, 1072, 1074, 1075, 1076, 1077, 1078, 1079, 1080, 1081, 1082, 1083, 1084, 1085, 1086, 1087  </w:t>
      </w:r>
      <w:r w:rsidRPr="000763CF">
        <w:tab/>
        <w:t>436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Carlisle Fosters Home Subtotal</w:t>
      </w:r>
      <w:r w:rsidRPr="000763CF">
        <w:tab/>
        <w:t>436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Chapman Elementary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214.02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1010, 1012, 1013, 1014, 1015, 3003, 3004, 3008, 3033, 3034, 3035, 3036, 3037, 3038, 3040, 3041  </w:t>
      </w:r>
      <w:r w:rsidRPr="000763CF">
        <w:tab/>
        <w:t>619</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218.02</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1003, 1004, 1005, 1006, 1007, 1008, 1009, 4000, 4001, 4002, 4003, 4004, 4005, 4006, 4010, 4012, 4013, 4014, 4015, 4016, 4017, 4018, 4019, 4020, 4021, 4022, 4023, 4024  </w:t>
      </w:r>
      <w:r w:rsidRPr="000763CF">
        <w:tab/>
        <w:t>990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Chapman Elementary Subtotal</w:t>
      </w:r>
      <w:r w:rsidRPr="000763CF">
        <w:tab/>
        <w:t>1,609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Chapman High School </w:t>
      </w:r>
      <w:r w:rsidRPr="000763CF">
        <w:tab/>
        <w:t>4,170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Cherokee Springs Fire Station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223.02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3043, 3045, 3050, 3051, 3052, 3053, 3054, 3055, 3057, 3059, 3060  </w:t>
      </w:r>
      <w:r w:rsidRPr="000763CF">
        <w:tab/>
        <w:t>253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Cherokee Springs Fire Station Subtotal</w:t>
      </w:r>
      <w:r w:rsidRPr="000763CF">
        <w:tab/>
        <w:t>253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Chesnee Senior Center </w:t>
      </w:r>
      <w:r w:rsidRPr="000763CF">
        <w:tab/>
        <w:t>3,729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Cleveland Elementary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203.01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1027, 1028, 1029, 1030, 2001, 2005, 2006, 2007, 2008, 2009, 2014, 2017, 2018, 2019, 2020, 2021, 2022, 2023, 2024, 2025, 2026, 2027, 2028, 2029, 2030, 2031, 2032, 2033, 2034, 2035, 2036, 2037, 3000, 3001, 3002, 3003, 3004, 3005, 3006, 3007, 3008, 3009, 3010, 3011, 3012, 3013, 3014, 3015, 3016, 3017, 3018, 3019, 3020, 3021, 3022, 3023, 3024, 3025, 3026, 3027, 3028, 3029  </w:t>
      </w:r>
      <w:r w:rsidRPr="000763CF">
        <w:tab/>
        <w:t>2,857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1027, 1028, 1029, 1030, 1031, 1032, 1033, 1034, 1035, 1036, 1037, 2000, 2001, 2002, 2003, 2004, 2005, 2006, 2007, 2011, 2012, 2013, 2014, 2017, 2018, 2019, 2020, 2021, 2022  </w:t>
      </w:r>
      <w:r w:rsidRPr="000763CF">
        <w:tab/>
        <w:t>1,161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1030, 2000, 2001, 2002  </w:t>
      </w:r>
      <w:r w:rsidRPr="000763CF">
        <w:tab/>
        <w:t>132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1009, 1010, 1043, 1044, 1045, 1046, 1072, 1073, 1074, 1075, 1076, 1081, 1082  </w:t>
      </w:r>
      <w:r w:rsidRPr="000763CF">
        <w:tab/>
        <w:t>101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1037, 1038, 1041, 1042, 1043, 1045, 1046, 1076, 1077, 1086, 1087, 1092, 1093, 1094  </w:t>
      </w:r>
      <w:r w:rsidRPr="000763CF">
        <w:tab/>
        <w:t>229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2053, 2054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Cleveland Elementary Subtotal</w:t>
      </w:r>
      <w:r w:rsidRPr="000763CF">
        <w:tab/>
        <w:t>4,480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Colley Springs Baptist </w:t>
      </w:r>
      <w:r w:rsidRPr="000763CF">
        <w:tab/>
        <w:t>4,043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Cornerstone Baptist</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1018, 1019, 1025, 2000, 2001, 2003, 2005, 2006, 2007, 2008, 2009, 2010, 2011, 2012, 2013, 2014, 2015, 2016, 2017, 2018, 2019, 2020, 2021, 2022, 2023, 2024, 2025, 2026, 2027, 2028, 2029, 2030, 2031, 2032, 2033, 2034, 2035, 2036, 3000, 3001, 3002, 3003, 3007, 3010, 3011, 3012, 3023, 4000, 4001, 4002, 4003, 4004, 4005, 4006, 4007, 4009, 4010, 4011, 4012, 4016, 4024, 4025  </w:t>
      </w:r>
      <w:r w:rsidRPr="000763CF">
        <w:tab/>
        <w:t>1,921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221.01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2045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Cornerstone Baptist Subtotal</w:t>
      </w:r>
      <w:r w:rsidRPr="000763CF">
        <w:tab/>
        <w:t>1,921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E.P. Todd Elementary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3004, 3005, 3006, 3008, 3009, 3018, 4026  </w:t>
      </w:r>
      <w:r w:rsidRPr="000763CF">
        <w:tab/>
        <w:t>417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E.P. Todd Elementary Subtotal</w:t>
      </w:r>
      <w:r w:rsidRPr="000763CF">
        <w:tab/>
        <w:t>417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Ebenezer Baptist </w:t>
      </w:r>
      <w:r w:rsidRPr="000763CF">
        <w:tab/>
        <w:t>1,526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Hayne Baptist </w:t>
      </w:r>
      <w:r w:rsidRPr="000763CF">
        <w:tab/>
        <w:t>6,189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Hendrix Elementary </w:t>
      </w:r>
      <w:r w:rsidRPr="000763CF">
        <w:tab/>
        <w:t>5,535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Inman Mills Baptist</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1046, 1047, 1048, 1049, 1050, 1052, 1053, 1054, 1055, 1056, 1057, 1058, 1059, 1060, 1061, 1062, 1063, 1064, 1065, 1066, 1067, 1068, 1069, 1070, 1071, 1072, 1073, 1076, 1077, 1078, 1079, 1080, 1081, 1082, 1083, 1084, 1085, 1086, 1087, 1088, 1089, 1090, 1091, 1092, 1093, 1094, 1095, 1096, 1097, 1098, 1099, 1100, 1101, 1102, 1103, 1104, 1105, 1106, 1107, 1108, 1111, 1113, 1114, 1115, 1116, 1117, 1118, 1124, 2068, 2069, 2070, 2071, 2072, 2073, 2074, 2076, 2077, 2085, 2086, 2087, 2088, 2089, 2090, 2091, 2092, 2093, 2094, 2095, 2096,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3133, 3134, 3135, 3136, 3137, 3138, 3139, 3140, 3141  </w:t>
      </w:r>
      <w:r w:rsidRPr="000763CF">
        <w:tab/>
        <w:t>3,401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Inman Mills Baptist Subtotal</w:t>
      </w:r>
      <w:r w:rsidRPr="000763CF">
        <w:tab/>
        <w:t>3,401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Jesse Bobo Elementary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2013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1001, 1002, 1003, 1004, 1005, 1006, 1007, 1008, 1009, 1010, 1011, 1012, 1013, 1014, 1015, 1016, 1017, 1018, 1019, 1020, 1021, 1022, 1023, 1024, 1025, 1026, 1027, 1028, 1029, 1030, 1031, 1032, 1033, 1034, 1035, 1036, 1037, 1038, 1039, 2000, 2002, 2003, 2004, 2005, 2008, 2009, 2010, 2011, 2012, 2013, 2014, 2015, 2016, 2017, 2018, 2019, 2020, 2029, 2030, 2031, 2033, 2036, 2038, 2039  </w:t>
      </w:r>
      <w:r w:rsidRPr="000763CF">
        <w:tab/>
        <w:t>2,725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219.02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1034, 1035, 1036, 1040, 1041, 1042, 1043, 1044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Jesse Bobo Elementary Subtotal</w:t>
      </w:r>
      <w:r w:rsidRPr="000763CF">
        <w:tab/>
        <w:t>2,725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Lake Bowen Baptist </w:t>
      </w:r>
      <w:r w:rsidRPr="000763CF">
        <w:tab/>
        <w:t>5,419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Mayo Elementary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223.02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1033, 1034, 2000, 2001, 2002, 2003, 2004, 2005, 2006, 2007, 2008, 2009, 2010, 2011, 2012, 2013, 2014, 2015, 2016, 2017, 2018, 2019, 2020, 2021, 2022, 2023, 2024, 2025, 2026, 2027, 2028, 2029, 2030, 2031, 2032, 2033, 2034, 2035, 2036, 2037, 2038, 2039, 2040, 2041, 2042, 2043, 2044, 2045, 2046, 2047, 2048, 2049, 2050, 2051, 2052, 3000, 3001, 3002, 3003, 3004, 3005, 3006, 3007, 3008, 3009, 3010, 3011, 3012, 3013, 3014, 3015, 3016, 3017, 3018, 3019, 3020, 3021, 3022, 3023, 3024, 3025, 3026, 3027, 3028, 3029, 3030, 3031, 3032, 3033, 3034, 3035, 3037, 3038, 3039, 3040, 3041, 3042, 3044, 3046, 3047, 3048, 3049, 3056, 3058  </w:t>
      </w:r>
      <w:r w:rsidRPr="000763CF">
        <w:tab/>
        <w:t>3,020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Mayo Elementary Subtotal</w:t>
      </w:r>
      <w:r w:rsidRPr="000763CF">
        <w:tab/>
        <w:t>3,020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Mountain View Baptist</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224.03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3000, 3001, 3002, 3003, 3004, 3007, 3014, 3015, 3018, 3019, 3020, 3024  </w:t>
      </w:r>
      <w:r w:rsidRPr="000763CF">
        <w:tab/>
        <w:t>992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Mountain View Baptist Subtotal</w:t>
      </w:r>
      <w:r w:rsidRPr="000763CF">
        <w:tab/>
        <w:t>992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Mt. Moriah Baptist</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w:t>
      </w:r>
      <w:r w:rsidRPr="000763CF">
        <w:tab/>
        <w:t>262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210.01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2000  </w:t>
      </w:r>
      <w:r w:rsidRPr="000763CF">
        <w:tab/>
        <w:t>1,120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1020, 1021, 1022, 1023, 1024, 2002, 2004  </w:t>
      </w:r>
      <w:r w:rsidRPr="000763CF">
        <w:tab/>
        <w:t>627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1011, 1012, 1013, 1014, 1015, 1016, 1017, 1019, 1028, 1029, 1030, 1031, 1032, 1035, 1036, 1037, 1038, 1039, 1040, 1041, 1047, 1048, 1049, 1050, 1051, 1052, 1056, 1057, 1058, 1059, 1060, 1061, 1062, 1063, 1064, 1065, 1090, 1091, 1115, 1116, 1117, 1118, 1119, 1120, 1121, 1122, 1123, 1124, 1125, 1126, 1127, 1128, 1129, 1130, 1131, 1132, 1133, 1134, 1135, 1136, 1137, 1138, 1139, 1140, 1142, 1143, 1144, 1145, 1146, 1147, 1148, 1149, 1150, 1151, 1152, 1153, 1154, 1155, 1156, 1159, 1160  </w:t>
      </w:r>
      <w:r w:rsidRPr="000763CF">
        <w:tab/>
        <w:t>230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Mt. Moriah Baptist Subtotal</w:t>
      </w:r>
      <w:r w:rsidRPr="000763CF">
        <w:tab/>
        <w:t>2,239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Zion Full Gospel Baptist </w:t>
      </w:r>
      <w:r w:rsidRPr="000763CF">
        <w:tab/>
        <w:t>1,265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Oakland Elementary </w:t>
      </w:r>
      <w:r w:rsidRPr="000763CF">
        <w:tab/>
        <w:t>2,734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Park Hills Elementary </w:t>
      </w:r>
      <w:r w:rsidRPr="000763CF">
        <w:tab/>
        <w:t>1,585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Powell Saxon Una Fire Station </w:t>
      </w:r>
      <w:r w:rsidRPr="000763CF">
        <w:tab/>
        <w:t>2,629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Roebuck Bethlehem</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1001, 1002, 1027, 1031, 1035, 1040, 1041, 1050, 1052  </w:t>
      </w:r>
      <w:r w:rsidRPr="000763CF">
        <w:tab/>
        <w:t>39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Roebuck Bethlehem Subtotal</w:t>
      </w:r>
      <w:r w:rsidRPr="000763CF">
        <w:tab/>
        <w:t>39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Roebuck Elementary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2002, 2004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Roebuck Elementary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Silverhill Methodist Church </w:t>
      </w:r>
      <w:r w:rsidRPr="000763CF">
        <w:tab/>
        <w:t>936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Southside Baptist </w:t>
      </w:r>
      <w:r w:rsidRPr="000763CF">
        <w:tab/>
        <w:t>2,169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Swofford Career Center </w:t>
      </w:r>
      <w:r w:rsidRPr="000763CF">
        <w:tab/>
        <w:t>4,567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Una Fire Station </w:t>
      </w:r>
      <w:r w:rsidRPr="000763CF">
        <w:tab/>
        <w:t>1,377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West Side Baptist</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1003, 1004, 1005, 1006, 1007, 1008, 1009, 1013, 1014, 1015, 1016, 1017, 1018, 1019, 1020, 1021, 1022, 1023, 1024, 1025, 1026, 1027, 1028, 1029, 1030, 1031, 1032, 1033, 1034, 1037, 1038, 1039  </w:t>
      </w:r>
      <w:r w:rsidRPr="000763CF">
        <w:tab/>
        <w:t>1,472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1011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1009, 1010, 1012, 1013, 1014, 1015, 1016, 1024, 1051  </w:t>
      </w:r>
      <w:r w:rsidRPr="000763CF">
        <w:tab/>
        <w:t>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West Side Baptist Subtotal</w:t>
      </w:r>
      <w:r w:rsidRPr="000763CF">
        <w:tab/>
        <w:t>1,536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Whitlock Jr. High</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214.02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1004, 1005, 1006, 1007, 1008, 1009  </w:t>
      </w:r>
      <w:r w:rsidRPr="000763CF">
        <w:tab/>
        <w:t>826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Whitlock Jr. High Subtotal</w:t>
      </w:r>
      <w:r w:rsidRPr="000763CF">
        <w:tab/>
        <w:t>826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Woodland Heights Recreation Center</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2024, 2025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1035, 1036  </w:t>
      </w:r>
      <w:r w:rsidRPr="000763CF">
        <w:tab/>
        <w:t>427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2001, 2002, 2003, 2004, 2005, 2006, 2007, 2008, 2009, 2010, 2011, 2012, 2013, 2014, 2015, 2016, 2017, 2018, 2019, 2020, 2021, 2022, 2023, 2024, 2025, 3001, 3008, 3009, 3010, 3011, 3012, 3013, 3014, 3019, 3020, 3021, 3022, 3023, 3024, 3025, 3026, 3027, 3028  </w:t>
      </w:r>
      <w:r w:rsidRPr="000763CF">
        <w:tab/>
        <w:t>1,285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207.01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3000, 3001, 3002, 3003, 3004, 3005, 3006, 3007, 3008, 3009, 3010, 3014, 3015, 3016  </w:t>
      </w:r>
      <w:r w:rsidRPr="000763CF">
        <w:tab/>
        <w:t>1,465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207.02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2021, 2022, 2024, 2026, 2029, 2030, 2031, 2044  </w:t>
      </w:r>
      <w:r w:rsidRPr="000763CF">
        <w:tab/>
        <w:t>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1003, 1004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Woodland Heights Recreation Center Subtotal</w:t>
      </w:r>
      <w:r w:rsidRPr="000763CF">
        <w:tab/>
        <w:t>3,196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101,438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0.882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Spartanburg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Abner Creek Baptist </w:t>
      </w:r>
      <w:r w:rsidRPr="000763CF">
        <w:tab/>
        <w:t>1,526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Anderson Mill Elementary </w:t>
      </w:r>
      <w:r w:rsidRPr="000763CF">
        <w:tab/>
        <w:t>5,456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Arcadia Elementary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219.01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3048, 3050, 3053, 3054, 3055, 3056, 3057, 3058, 3059, 3060, 3061, 3063, 3064, 3065, 3066, 3067, 3068, 3069, 3070, 3071, 3072, 3073, 3074, 3077, 3078, 3079  </w:t>
      </w:r>
      <w:r w:rsidRPr="000763CF">
        <w:tab/>
        <w:t>934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Arcadia Elementary Subtotal</w:t>
      </w:r>
      <w:r w:rsidRPr="000763CF">
        <w:tab/>
        <w:t>934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Beech Springs Intermediate </w:t>
      </w:r>
      <w:r w:rsidRPr="000763CF">
        <w:tab/>
        <w:t>3,058</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Canaan Baptist</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220.03</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2015, 2026, 2027, 2028, 3000, 3001, 3002, 3003, 3004, 3005, 3006, 3007, 3008, 3009, 3010, 3011, 3012, 3013, 3014, 3015, 3016, 3017, 3018, 3019, 3020, 3021, 3022, 3023, 3024, 3025, 3026, 3027, 3028, 3029  </w:t>
      </w:r>
      <w:r w:rsidRPr="000763CF">
        <w:tab/>
        <w:t>1,627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2024, 2025, 2027, 2028, 2041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238.01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3021, 3022, 3026  </w:t>
      </w:r>
      <w:r w:rsidRPr="000763CF">
        <w:tab/>
        <w:t>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Canaan Baptist Subtotal</w:t>
      </w:r>
      <w:r w:rsidRPr="000763CF">
        <w:tab/>
        <w:t>1,661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Cedar Grove Baptist </w:t>
      </w:r>
      <w:r w:rsidRPr="000763CF">
        <w:tab/>
        <w:t>2,215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Cornerstone Baptist</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3013, 3014, 3019, 3021, 4013, 4015, 4018, 4020, 4021, 4022  </w:t>
      </w:r>
      <w:r w:rsidRPr="000763CF">
        <w:tab/>
        <w:t>228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Cornerstone Baptist Subtotal</w:t>
      </w:r>
      <w:r w:rsidRPr="000763CF">
        <w:tab/>
        <w:t>228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E.P. Todd Elementary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3015, 3016, 3017, 3020, 3022, 4008, 4014, 4017, 4019, 4023, 4027, 4028, 4029, 4030, 4031, 4032, 4033, 4034, 4035, 4036, 4037, 4038, 4039, 4040, 4041, 4042, 4043, 4044, 4045, 4046, 4047, 4048  </w:t>
      </w:r>
      <w:r w:rsidRPr="000763CF">
        <w:tab/>
        <w:t>344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2000, 2001, 2002, 2003, 2004, 2005, 2006, 2010, 2011, 2016, 2017, 2018, 2019, 2020, 2021, 2022, 2023, 2024, 2025  </w:t>
      </w:r>
      <w:r w:rsidRPr="000763CF">
        <w:tab/>
        <w:t>2,012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w:t>
      </w:r>
      <w:r w:rsidRPr="000763CF">
        <w:tab/>
        <w:t>821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E.P. Todd Elementary Subtotal</w:t>
      </w:r>
      <w:r w:rsidRPr="000763CF">
        <w:tab/>
        <w:t>3,177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Fairforest Middle School </w:t>
      </w:r>
      <w:r w:rsidRPr="000763CF">
        <w:tab/>
        <w:t>4,594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Friendship Baptist </w:t>
      </w:r>
      <w:r w:rsidRPr="000763CF">
        <w:tab/>
        <w:t>6,039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Gable Middle School </w:t>
      </w:r>
      <w:r w:rsidRPr="000763CF">
        <w:tab/>
        <w:t>3,978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Grace Baptist </w:t>
      </w:r>
      <w:r w:rsidRPr="000763CF">
        <w:tab/>
        <w:t>2,572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Gramling Methodist </w:t>
      </w:r>
      <w:r w:rsidRPr="000763CF">
        <w:tab/>
        <w:t>2,206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Holly Springs Baptist </w:t>
      </w:r>
      <w:r w:rsidRPr="000763CF">
        <w:tab/>
        <w:t>4,260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Inman Mills Baptist</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228.02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1008, 1009, 1010, 1011, 1014, 1047  </w:t>
      </w:r>
      <w:r w:rsidRPr="000763CF">
        <w:tab/>
        <w:t>482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Inman Mills Baptist Subtotal</w:t>
      </w:r>
      <w:r w:rsidRPr="000763CF">
        <w:tab/>
        <w:t>482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Jesse Bobo Elementary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219.02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1037, 1038, 1039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Jesse Bobo Elementary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Landrum High School </w:t>
      </w:r>
      <w:r w:rsidRPr="000763CF">
        <w:tab/>
        <w:t>3,564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Landrum United Methodist </w:t>
      </w:r>
      <w:r w:rsidRPr="000763CF">
        <w:tab/>
        <w:t>4,317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Lyman Town Hall </w:t>
      </w:r>
      <w:r w:rsidRPr="000763CF">
        <w:tab/>
        <w:t>4,365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Motlow Creek Baptist </w:t>
      </w:r>
      <w:r w:rsidRPr="000763CF">
        <w:tab/>
        <w:t>1,483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Spartanburg Fire Station </w:t>
      </w:r>
      <w:r w:rsidRPr="000763CF">
        <w:tab/>
        <w:t>3,815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Pelham Fire Station </w:t>
      </w:r>
      <w:r w:rsidRPr="000763CF">
        <w:tab/>
        <w:t>1,773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Poplar Springs Fire Station </w:t>
      </w:r>
      <w:r w:rsidRPr="000763CF">
        <w:tab/>
        <w:t>2,985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4258D0">
        <w:t>birth Missionary </w:t>
      </w:r>
      <w:r w:rsidRPr="000763CF">
        <w:t xml:space="preserve">Baptist </w:t>
      </w:r>
      <w:r w:rsidRPr="000763CF">
        <w:tab/>
        <w:t>4,529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0763CF">
        <w:t>idville Fire Station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231.01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3040, 3041, 3042, 3045, 3047, 3048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232.02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4000, 4001, 4002, 4003, 4004, 4005, 4006, 4007, 4008, 4014, 4046, 4047, 4048  </w:t>
      </w:r>
      <w:r w:rsidRPr="000763CF">
        <w:tab/>
        <w:t>148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234.03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1006, 1007, 1008, 1009, 1010, 1011, 1012, 1013, 1014, 1015, 1016, 1017, 1018, 1019, 1020, 1021, 1022, 1023, 1024, 1025  </w:t>
      </w:r>
      <w:r w:rsidRPr="000763CF">
        <w:tab/>
        <w:t>2,111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234.04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1027, 1028, 1029, 1031, 1032, 1033, 1034, 1035, 1036, 1037, 1038, 1039, 1040, 1041, 1042, 1050, 1058, 1068, 1069  </w:t>
      </w:r>
      <w:r w:rsidRPr="000763CF">
        <w:tab/>
        <w:t>2,012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2E1071">
        <w:t>idville Fire Station </w:t>
      </w:r>
      <w:r w:rsidRPr="000763CF">
        <w:t>Subtotal</w:t>
      </w:r>
      <w:r w:rsidRPr="000763CF">
        <w:tab/>
        <w:t>4,271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Roebuck Bethlehem</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2001, 2002, 2003, 2005, 2006  </w:t>
      </w:r>
      <w:r w:rsidRPr="000763CF">
        <w:tab/>
        <w:t>374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1005, 1006, 1025, 1026, 1028, 1029, 1030, 1032, 1033, 1034, 1036, 1037, 1038, 1039, 1042, 1043, 1044, 1045, 1046, 1047, 1048  </w:t>
      </w:r>
      <w:r w:rsidRPr="000763CF">
        <w:tab/>
        <w:t>1,428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Roebuck Bethlehem Subtotal</w:t>
      </w:r>
      <w:r w:rsidRPr="000763CF">
        <w:tab/>
        <w:t>1,802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Roebuck Elementary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2007, 2008, 2009, 2012, 2013, 2014, 2029, 2030, 2031, 2032, 2033, 2034, 2035  </w:t>
      </w:r>
      <w:r w:rsidRPr="000763CF">
        <w:tab/>
        <w:t>194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2004, 2007, 2008, 2009, 2010, 2011, 2012, 2013, 2014, 2015, 2016, 2017, 2018, 3000, 3001, 3002, 3003, 3004, 3005, 3006, 3007, 3008, 3009, 3010, 3011, 3012, 3013, 3014, 3016, 3017, 3018, 3019, 3023, 3024, 3038, 3042  </w:t>
      </w:r>
      <w:r w:rsidRPr="000763CF">
        <w:tab/>
        <w:t>2,516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2001, 2003, 2005, 2006, 2007, 2008, 2009, 2010, 2011, 2012, 2013, 2014, 2015, 2016, 2017, 2018, 2019, 2020, 2021, 2022, 2023, 2026, 2029, 2030, 2031, 2032, 2033, 2034, 2035, 2036, 2037, 2038, 2039, 2040, 2042, 2043, 2044, 2045  </w:t>
      </w:r>
      <w:r w:rsidRPr="000763CF">
        <w:tab/>
        <w:t>1,212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Roebuck Elementary Subtotal</w:t>
      </w:r>
      <w:r w:rsidRPr="000763CF">
        <w:tab/>
        <w:t>3,922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Startex Fire Station </w:t>
      </w:r>
      <w:r w:rsidRPr="000763CF">
        <w:tab/>
        <w:t>1,737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Travelers Rest Baptist </w:t>
      </w:r>
      <w:r w:rsidRPr="000763CF">
        <w:tab/>
        <w:t>4,755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Victor Mill Methodist </w:t>
      </w:r>
      <w:r w:rsidRPr="000763CF">
        <w:tab/>
        <w:t>3,909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Wellford Fire Station </w:t>
      </w:r>
      <w:r w:rsidRPr="000763CF">
        <w:tab/>
        <w:t>3,754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West Side Baptist</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1010, 1011, 1012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219.02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3000, 3001, 3004, 3005, 3006, 3007, 3013  </w:t>
      </w:r>
      <w:r w:rsidRPr="000763CF">
        <w:tab/>
        <w:t>333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1003, 1004, 1005, 1006, 1007, 1008, 1009, 1010, 1012, 1013, 1014, 1015, 1016, 1017, 1018, 1019  </w:t>
      </w:r>
      <w:r w:rsidRPr="000763CF">
        <w:tab/>
        <w:t>1,185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220.07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1007, 1008, 1011, 1017, 1018, 1019, 1020, 1021, 1022, 1023, 1049  </w:t>
      </w:r>
      <w:r w:rsidRPr="000763CF">
        <w:tab/>
        <w:t>510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West Side Baptist Subtotal</w:t>
      </w:r>
      <w:r w:rsidRPr="000763CF">
        <w:tab/>
        <w:t>2,028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West View Elementary </w:t>
      </w:r>
      <w:r w:rsidRPr="000763CF">
        <w:tab/>
        <w:t>4,991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White Stone Methodist</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221.01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2042, 2044, 2046, 2047, 2048, 2049, 2050, 2051, 2052, 2053, 2054, 2055  </w:t>
      </w:r>
      <w:r w:rsidRPr="000763CF">
        <w:tab/>
        <w:t>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White Stone Methodist Subtotal</w:t>
      </w:r>
      <w:r w:rsidRPr="000763CF">
        <w:tab/>
        <w:t>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Woodland Heights Recreation Center</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207.02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2023, 2025, 2027, 2028, 2032, 2033, 2034, 2045, 2046, 2049, 2050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Woodland Heights Recreation Center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100,392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-0.158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Greenville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Bells Crossing </w:t>
      </w:r>
      <w:r w:rsidRPr="000763CF">
        <w:tab/>
        <w:t>3,631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Circle Creek </w:t>
      </w:r>
      <w:r w:rsidRPr="000763CF">
        <w:tab/>
        <w:t>2,590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Kilgore Farms </w:t>
      </w:r>
      <w:r w:rsidRPr="000763CF">
        <w:tab/>
        <w:t>2,977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Oakview </w:t>
      </w:r>
      <w:r w:rsidRPr="000763CF">
        <w:tab/>
        <w:t>3,928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Sparrows Point </w:t>
      </w:r>
      <w:r w:rsidRPr="000763CF">
        <w:tab/>
        <w:t>2,584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Walnut Springs </w:t>
      </w:r>
      <w:r w:rsidRPr="000763CF">
        <w:tab/>
        <w:t>3,838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Spartanburg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Beaumont Methodist </w:t>
      </w:r>
      <w:r w:rsidRPr="000763CF">
        <w:tab/>
        <w:t>1,186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Ben Avon Methodist- Mt. Sinai Baptist </w:t>
      </w:r>
      <w:r w:rsidRPr="000763CF">
        <w:tab/>
        <w:t>4,500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Bethany Wesleyan </w:t>
      </w:r>
      <w:r w:rsidRPr="000763CF">
        <w:tab/>
        <w:t>3,238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Canaan Baptist</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238.01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3019, 3020, 3024, 3025, 3027  </w:t>
      </w:r>
      <w:r w:rsidRPr="000763CF">
        <w:tab/>
        <w:t>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Canaan Baptist Subtotal</w:t>
      </w:r>
      <w:r w:rsidRPr="000763CF">
        <w:tab/>
        <w:t>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Cannons Elementary </w:t>
      </w:r>
      <w:r w:rsidRPr="000763CF">
        <w:tab/>
        <w:t>1,702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Carlisle Fosters Home</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224.03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1014, 1015, 1016, 1017, 1018, 1019, 1021, 1022, 1023, 1024, 1025, 1026, 2000, 2001, 2002, 2003, 2004, 2005, 2006, 2007, 2008, 2009, 2010, 2011, 2012, 2013, 2014, 2015, 2016, 2017, 2018, 2019, 2020, 2021, 2022, 2023, 2024, 2025, 2027, 2032, 2038  </w:t>
      </w:r>
      <w:r w:rsidRPr="000763CF">
        <w:tab/>
        <w:t>2,241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Carlisle Fosters Home Subtotal</w:t>
      </w:r>
      <w:r w:rsidRPr="000763CF">
        <w:tab/>
        <w:t>2,241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Cavins Hobbysville </w:t>
      </w:r>
      <w:r w:rsidRPr="000763CF">
        <w:tab/>
        <w:t>1,479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Chapman Elementary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214.02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3007, 3009, 3010, 3011, 3012, 3013, 3014, 3015, 3016, 3017, 3018, 3019, 3020, 3021, 3022, 3023, 3024, 3025, 3026, 3027, 3029, 3030, 3031, 3032, 3039  </w:t>
      </w:r>
      <w:r w:rsidRPr="000763CF">
        <w:tab/>
        <w:t>1,029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214.03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1015, 1016, 1017, 1018, 1019, 1021, 1022, 1027, 1028, 1029  </w:t>
      </w:r>
      <w:r w:rsidRPr="000763CF">
        <w:tab/>
        <w:t>368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Chapman Elementary Subtotal</w:t>
      </w:r>
      <w:r w:rsidRPr="000763CF">
        <w:tab/>
        <w:t>1,397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Cherokee Springs Fire Station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214.02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2006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224.03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2026, 2028, 2029, 2030, 2031, 2033, 2034, 2035, 2036, 2037, 2039,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w:t>
      </w:r>
      <w:r w:rsidRPr="000763CF">
        <w:tab/>
        <w:t>2,173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Cherokee Springs Fire Station Subtotal</w:t>
      </w:r>
      <w:r w:rsidRPr="000763CF">
        <w:tab/>
        <w:t>2,173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Cleveland Elementary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203.01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2002, 2003, 2004  </w:t>
      </w:r>
      <w:r w:rsidRPr="000763CF">
        <w:tab/>
        <w:t>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1032, 1033, 1042, 1043, 1044, 1045, 1046, 3003, 3004, 3006, 3007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Cleveland Elementary Subtotal</w:t>
      </w:r>
      <w:r w:rsidRPr="000763CF">
        <w:tab/>
        <w:t>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Clifdale Elementary </w:t>
      </w:r>
      <w:r w:rsidRPr="000763CF">
        <w:tab/>
        <w:t>1,416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Converse Fire Station </w:t>
      </w:r>
      <w:r w:rsidRPr="000763CF">
        <w:tab/>
        <w:t>1,936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Cowpens Depot Museum </w:t>
      </w:r>
      <w:r w:rsidRPr="000763CF">
        <w:tab/>
        <w:t>2,069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Cowpens Fire Station </w:t>
      </w:r>
      <w:r w:rsidRPr="000763CF">
        <w:tab/>
        <w:t>2,891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Croft Baptist </w:t>
      </w:r>
      <w:r w:rsidRPr="000763CF">
        <w:tab/>
        <w:t>1,892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Cross Anchor Fire Station </w:t>
      </w:r>
      <w:r w:rsidRPr="000763CF">
        <w:tab/>
        <w:t>1,311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Cudd Memorial </w:t>
      </w:r>
      <w:r w:rsidRPr="000763CF">
        <w:tab/>
        <w:t>2,298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Daniel Morgan Technology Center </w:t>
      </w:r>
      <w:r w:rsidRPr="000763CF">
        <w:tab/>
        <w:t>1,563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Drayton Fire Station </w:t>
      </w:r>
      <w:r w:rsidRPr="000763CF">
        <w:tab/>
        <w:t>2,721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Eastside Baptist </w:t>
      </w:r>
      <w:r w:rsidRPr="000763CF">
        <w:tab/>
        <w:t>1,708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Enoree First Baptist </w:t>
      </w:r>
      <w:r w:rsidRPr="000763CF">
        <w:tab/>
        <w:t>2,314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Glendale Fire Station </w:t>
      </w:r>
      <w:r w:rsidRPr="000763CF">
        <w:tab/>
        <w:t>2,278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Jesse Boyd Elementary </w:t>
      </w:r>
      <w:r w:rsidRPr="000763CF">
        <w:tab/>
        <w:t>2,474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Mountain View Baptist</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224.03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1001, 1002, 1003, 1004, 1005, 1006, 1007, 1008, 1009, 1010, 1011, 1012, 1013, 1020, 3005, 3006, 3013  </w:t>
      </w:r>
      <w:r w:rsidRPr="000763CF">
        <w:tab/>
        <w:t>988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Mountain View Baptist Subtotal</w:t>
      </w:r>
      <w:r w:rsidRPr="000763CF">
        <w:tab/>
        <w:t>988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Calvary Presbyterian </w:t>
      </w:r>
      <w:r w:rsidRPr="000763CF">
        <w:tab/>
        <w:t>5,021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Mt. Moriah Baptist</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1141, 3025  </w:t>
      </w:r>
      <w:r w:rsidRPr="000763CF">
        <w:tab/>
        <w:t>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Mt. Moriah Baptist Subtotal</w:t>
      </w:r>
      <w:r w:rsidRPr="000763CF">
        <w:tab/>
        <w:t>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Pacolet Town Hall </w:t>
      </w:r>
      <w:r w:rsidRPr="000763CF">
        <w:tab/>
        <w:t>1,241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Pauline Gleen Springs Elementary </w:t>
      </w:r>
      <w:r w:rsidRPr="000763CF">
        <w:tab/>
        <w:t>1,599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Pine Street Elementary </w:t>
      </w:r>
      <w:r w:rsidRPr="000763CF">
        <w:tab/>
        <w:t>1,563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R.D. Anderson Vocational </w:t>
      </w:r>
      <w:r w:rsidRPr="000763CF">
        <w:tab/>
        <w:t>2,091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2E1071">
        <w:t>idville </w:t>
      </w:r>
      <w:r w:rsidRPr="000763CF">
        <w:t xml:space="preserve">Elementary </w:t>
      </w:r>
      <w:r w:rsidRPr="000763CF">
        <w:tab/>
        <w:t>4,231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0763CF">
        <w:t>idville Fire Station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234.04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1030, 1043, 1044, 1045, 1046, 1047, 1048, 1049, 1051, 1052, 1053, 1054, 1055, 1056, 1057, 1059, 1060, 1061, 1062, 1063, 1064, 1065, 1066, 1067, 1070, 1073, 2000, 2001, 2008, 2009, 2062, 2063  </w:t>
      </w:r>
      <w:r w:rsidRPr="000763CF">
        <w:tab/>
        <w:t>1,209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2E1071">
        <w:t>idville Fire Station </w:t>
      </w:r>
      <w:r w:rsidRPr="000763CF">
        <w:t>Subtotal</w:t>
      </w:r>
      <w:r w:rsidRPr="000763CF">
        <w:tab/>
        <w:t>1,209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Spartanburg High School </w:t>
      </w:r>
      <w:r w:rsidRPr="000763CF">
        <w:tab/>
        <w:t>3,069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T.W. Edwards Recreation Center </w:t>
      </w:r>
      <w:r w:rsidRPr="000763CF">
        <w:tab/>
        <w:t>2,386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Trinity Methodist </w:t>
      </w:r>
      <w:r w:rsidRPr="000763CF">
        <w:tab/>
        <w:t>2,393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White Stone Methodist</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221.01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1031, 1036, 2019, 2020, 2025, 2030, 2031, 2032, 2033, 2034, 2035, 2036, 2037, 2040, 2041, 2043, 2056, 2057, 2058, 2059, 2060, 2061, 2062, 2063, 2064, 2065, 2066, 2067, 2068, 2069, 2070, 2071, 2072, 2073, 2074, 2075, 2076  </w:t>
      </w:r>
      <w:r w:rsidRPr="000763CF">
        <w:tab/>
        <w:t>381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238.01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1006, 2000, 2001, 2002, 2003, 2004, 2022, 2023, 2024, 2025, 2026, 2027, 2028, 2045  </w:t>
      </w:r>
      <w:r w:rsidRPr="000763CF">
        <w:tab/>
        <w:t>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239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1011, 1012, 1013, 1014, 1015, 1016, 1017, 1019, 1020, 1021, 1022, 1023, 1024, 1025, 1026, 1027, 1028, 1029, 1030, 1031, 1036, 1037, 1038, 1039, 1040, 1041, 1042, 1046, 1047, 1048, 1049, 1050, 1051, 1052, 1053, 1054, 1055, 1056, 1057, 1058, 1059, 1060, 1061, 1062, 1063, 1064, 1065, 1066, 1067, 1068, 1069, 1070, 1071, 1072, 1073, 1074, 1075, 1076, 1077, 1078, 1079, 1080, 1081, 1082  </w:t>
      </w:r>
      <w:r w:rsidRPr="000763CF">
        <w:tab/>
        <w:t>815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White Stone Methodist Subtotal</w:t>
      </w:r>
      <w:r w:rsidRPr="000763CF">
        <w:tab/>
        <w:t>1,291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Whitlock Jr. High</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214.01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1023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214.02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1011, 1016, 2000, 2001, 2002, 2003, 2007, 2008, 2009, 2010, 2011, 2012, 2013, 2014, 2019, 2020, 2021, 2023, 2024, 2025, 2032, 2033, 2034, 2035, 2037, 2038, 2039, 2040, 2041, 2042, 2043, 2044, 2045, 2046, 2047, 2048, 3000, 3001, 3002, 3005, 3006, 3028  </w:t>
      </w:r>
      <w:r w:rsidRPr="000763CF">
        <w:tab/>
        <w:t>812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214.03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1001, 1002, 1003, 1004, 1005, 1006, 1007, 1008, 1009, 1010, 1012, 1013, 1014, 1023, 1024, 1025, 1026  </w:t>
      </w:r>
      <w:r w:rsidRPr="000763CF">
        <w:tab/>
        <w:t>932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Whitlock Jr. High Subtotal</w:t>
      </w:r>
      <w:r w:rsidRPr="000763CF">
        <w:tab/>
        <w:t>1,744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Woodruff American Legion </w:t>
      </w:r>
      <w:r w:rsidRPr="000763CF">
        <w:tab/>
        <w:t>1,133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Woodruff Armory Drive Fire Stations </w:t>
      </w:r>
      <w:r w:rsidRPr="000763CF">
        <w:tab/>
        <w:t>2,282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Woodruff Fire Station </w:t>
      </w:r>
      <w:r w:rsidRPr="000763CF">
        <w:tab/>
        <w:t>1,816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Woodruff Town Hall </w:t>
      </w:r>
      <w:r w:rsidRPr="000763CF">
        <w:tab/>
        <w:t>3,541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102,023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1.464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Cherokee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Allens </w:t>
      </w:r>
      <w:r w:rsidRPr="000763CF">
        <w:tab/>
        <w:t>1,729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Alma Mill </w:t>
      </w:r>
      <w:r w:rsidRPr="000763CF">
        <w:tab/>
        <w:t>3,735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Antioch-King</w:t>
      </w:r>
      <w:r>
        <w:t>’</w:t>
      </w:r>
      <w:r w:rsidRPr="000763CF">
        <w:t xml:space="preserve">s Creek </w:t>
      </w:r>
      <w:r w:rsidRPr="000763CF">
        <w:tab/>
        <w:t>2,219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Ashworth </w:t>
      </w:r>
      <w:r w:rsidRPr="000763CF">
        <w:tab/>
        <w:t>1,722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Blacksburg Ward No. 1 </w:t>
      </w:r>
      <w:r w:rsidRPr="000763CF">
        <w:tab/>
        <w:t>1,159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Blacksburg Ward No. 2 </w:t>
      </w:r>
      <w:r w:rsidRPr="000763CF">
        <w:tab/>
        <w:t>311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Blacksburg Ward No. 3 </w:t>
      </w:r>
      <w:r w:rsidRPr="000763CF">
        <w:tab/>
        <w:t>872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Blacksburg Ward No. 4 </w:t>
      </w:r>
      <w:r w:rsidRPr="000763CF">
        <w:tab/>
        <w:t>1,347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Central </w:t>
      </w:r>
      <w:r w:rsidRPr="000763CF">
        <w:tab/>
        <w:t>1,046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Draytonville </w:t>
      </w:r>
      <w:r w:rsidRPr="000763CF">
        <w:tab/>
        <w:t>2,974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Ezells-Butler </w:t>
      </w:r>
      <w:r w:rsidRPr="000763CF">
        <w:tab/>
        <w:t>2,485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Gaffney Ward No. 1 </w:t>
      </w:r>
      <w:r w:rsidRPr="000763CF">
        <w:tab/>
        <w:t>1,507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Gaffney Ward No. 2 </w:t>
      </w:r>
      <w:r w:rsidRPr="000763CF">
        <w:tab/>
        <w:t>2,094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Gaffney Ward No. 3 </w:t>
      </w:r>
      <w:r w:rsidRPr="000763CF">
        <w:tab/>
        <w:t>1,560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Gaffney Ward No. 4 </w:t>
      </w:r>
      <w:r w:rsidRPr="000763CF">
        <w:tab/>
        <w:t>1,950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Gaffney Ward No. 5 </w:t>
      </w:r>
      <w:r w:rsidRPr="000763CF">
        <w:tab/>
        <w:t>716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Gaffney Ward No. 6 </w:t>
      </w:r>
      <w:r w:rsidRPr="000763CF">
        <w:tab/>
        <w:t>1,824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Grassy Pond </w:t>
      </w:r>
      <w:r w:rsidRPr="000763CF">
        <w:tab/>
        <w:t>2,860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Holly Grove- Buffalo </w:t>
      </w:r>
      <w:r w:rsidRPr="000763CF">
        <w:tab/>
        <w:t>2,290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Limestone Mill </w:t>
      </w:r>
      <w:r w:rsidRPr="000763CF">
        <w:tab/>
        <w:t>1,872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Macedonia </w:t>
      </w:r>
      <w:r w:rsidRPr="000763CF">
        <w:tab/>
        <w:t>2,475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Morgan </w:t>
      </w:r>
      <w:r w:rsidRPr="000763CF">
        <w:tab/>
        <w:t>1,906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Musgrove Mill </w:t>
      </w:r>
      <w:r w:rsidRPr="000763CF">
        <w:tab/>
        <w:t>2,118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Ninety Nine- Cherokee Falls </w:t>
      </w:r>
      <w:r w:rsidRPr="000763CF">
        <w:tab/>
        <w:t>1,455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Pleasant Grove </w:t>
      </w:r>
      <w:r w:rsidRPr="000763CF">
        <w:tab/>
        <w:t>1,545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Pleasant Meadows </w:t>
      </w:r>
      <w:r w:rsidRPr="000763CF">
        <w:tab/>
        <w:t>1,101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Timber Ridge </w:t>
      </w:r>
      <w:r w:rsidRPr="000763CF">
        <w:tab/>
        <w:t>1,293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Wilkinsville- Metcalf </w:t>
      </w:r>
      <w:r w:rsidRPr="000763CF">
        <w:tab/>
        <w:t>923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Wood</w:t>
      </w:r>
      <w:r>
        <w:t>’</w:t>
      </w:r>
      <w:r w:rsidRPr="000763CF">
        <w:t xml:space="preserve">s </w:t>
      </w:r>
      <w:r w:rsidRPr="000763CF">
        <w:tab/>
        <w:t>1,341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Spartanburg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Mayo Elementary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223.02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3036  </w:t>
      </w:r>
      <w:r w:rsidRPr="000763CF">
        <w:tab/>
        <w:t>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Mayo Elementary Subtotal</w:t>
      </w:r>
      <w:r w:rsidRPr="000763CF">
        <w:tab/>
        <w:t>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York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Bethany </w:t>
      </w:r>
      <w:r w:rsidRPr="000763CF">
        <w:tab/>
        <w:t>3,151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Bethel School </w:t>
      </w:r>
      <w:r w:rsidRPr="000763CF">
        <w:tab/>
        <w:t>3,210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Bowling Green </w:t>
      </w:r>
      <w:r w:rsidRPr="000763CF">
        <w:tab/>
        <w:t>2,362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Bullocks Creek </w:t>
      </w:r>
      <w:r w:rsidRPr="000763CF">
        <w:tab/>
        <w:t>605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Cannon Mill </w:t>
      </w:r>
      <w:r w:rsidRPr="000763CF">
        <w:tab/>
        <w:t>2,699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Clover No. 1 </w:t>
      </w:r>
      <w:r w:rsidRPr="000763CF">
        <w:tab/>
        <w:t>5,335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Clover No. 2 </w:t>
      </w:r>
      <w:r w:rsidRPr="000763CF">
        <w:tab/>
        <w:t>4,139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Cotton Belt </w:t>
      </w:r>
      <w:r w:rsidRPr="000763CF">
        <w:tab/>
        <w:t>2,701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Delphia </w:t>
      </w:r>
      <w:r w:rsidRPr="000763CF">
        <w:tab/>
        <w:t>2,997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Filbert </w:t>
      </w:r>
      <w:r w:rsidRPr="000763CF">
        <w:tab/>
        <w:t>2,775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Hickory Grove </w:t>
      </w:r>
      <w:r w:rsidRPr="000763CF">
        <w:tab/>
        <w:t>1,535</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Lakeshore</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617.07</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2020  </w:t>
      </w:r>
      <w:r w:rsidRPr="000763CF">
        <w:tab/>
        <w:t>0</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Lakeshore Subtotal</w:t>
      </w:r>
      <w:r w:rsidRPr="000763CF">
        <w:tab/>
        <w:t>0</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McConnells </w:t>
      </w:r>
      <w:r w:rsidRPr="000763CF">
        <w:tab/>
        <w:t>2,275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Mill Creek </w:t>
      </w:r>
      <w:r w:rsidRPr="000763CF">
        <w:tab/>
        <w:t>1,564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New Home </w:t>
      </w:r>
      <w:r w:rsidRPr="000763CF">
        <w:tab/>
        <w:t>3,198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Sharon </w:t>
      </w:r>
      <w:r w:rsidRPr="000763CF">
        <w:tab/>
        <w:t>2,050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Smyrna </w:t>
      </w:r>
      <w:r w:rsidRPr="000763CF">
        <w:tab/>
        <w:t>1,126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Tirzah </w:t>
      </w:r>
      <w:r w:rsidRPr="000763CF">
        <w:tab/>
        <w:t>3,060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York No. 1 </w:t>
      </w:r>
      <w:r w:rsidRPr="000763CF">
        <w:tab/>
        <w:t>3,213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York No. 2 </w:t>
      </w:r>
      <w:r w:rsidRPr="000763CF">
        <w:tab/>
        <w:t>4,642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103,068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2.503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York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Adnah </w:t>
      </w:r>
      <w:r w:rsidRPr="000763CF">
        <w:tab/>
        <w:t>1,166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Airport </w:t>
      </w:r>
      <w:r w:rsidRPr="000763CF">
        <w:tab/>
        <w:t>2,338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Allison Creek- Mt. Gallant </w:t>
      </w:r>
      <w:r w:rsidRPr="000763CF">
        <w:tab/>
        <w:t>3,261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Bethel No. 1 </w:t>
      </w:r>
      <w:r w:rsidRPr="000763CF">
        <w:tab/>
        <w:t>1,739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Bethel No. 2 </w:t>
      </w:r>
      <w:r w:rsidRPr="000763CF">
        <w:tab/>
        <w:t>2,209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Carolina </w:t>
      </w:r>
      <w:r w:rsidRPr="000763CF">
        <w:tab/>
        <w:t>1,532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Dobys Bridge </w:t>
      </w:r>
      <w:r w:rsidRPr="000763CF">
        <w:tab/>
        <w:t>1,987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Ebenezer </w:t>
      </w:r>
      <w:r w:rsidRPr="000763CF">
        <w:tab/>
        <w:t>1,556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Ebinport </w:t>
      </w:r>
      <w:r w:rsidRPr="000763CF">
        <w:tab/>
        <w:t>3,700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Fewell Park </w:t>
      </w:r>
      <w:r w:rsidRPr="000763CF">
        <w:tab/>
        <w:t>1,508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Fort Mill No. 1 </w:t>
      </w:r>
      <w:r w:rsidRPr="000763CF">
        <w:tab/>
        <w:t>3,549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Fort Mill No. 2 </w:t>
      </w:r>
      <w:r w:rsidRPr="000763CF">
        <w:tab/>
        <w:t>2,643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Fort Mill No. 3 </w:t>
      </w:r>
      <w:r w:rsidRPr="000763CF">
        <w:tab/>
        <w:t>2,930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Fort Mill No. 4 </w:t>
      </w:r>
      <w:r w:rsidRPr="000763CF">
        <w:tab/>
        <w:t>2,121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Fort Mill No. 5 </w:t>
      </w:r>
      <w:r w:rsidRPr="000763CF">
        <w:tab/>
        <w:t>2,126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Fort Mill No. 6 </w:t>
      </w:r>
      <w:r w:rsidRPr="000763CF">
        <w:tab/>
        <w:t>2,156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Gold Hill </w:t>
      </w:r>
      <w:r w:rsidRPr="000763CF">
        <w:tab/>
        <w:t>2,102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Harvest </w:t>
      </w:r>
      <w:r w:rsidRPr="000763CF">
        <w:tab/>
        <w:t>1,536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Hollis Lakes </w:t>
      </w:r>
      <w:r w:rsidRPr="000763CF">
        <w:tab/>
        <w:t>2,994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India Hook </w:t>
      </w:r>
      <w:r w:rsidRPr="000763CF">
        <w:tab/>
        <w:t>1,549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Lakeshore</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617.07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2015, 2016, 2017, 2018, 2019, 2021, 2022, 2023  </w:t>
      </w:r>
      <w:r w:rsidRPr="000763CF">
        <w:tab/>
        <w:t>160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617.08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2000, 2001, 2002, 2003, 2004, 2005, 2006, 2007, 2008, 2009, 2010, 2011, 2012, 2013, 2014, 2015, 2016, 2017, 2018, 2019  </w:t>
      </w:r>
      <w:r w:rsidRPr="000763CF">
        <w:tab/>
        <w:t>4,042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Lakeshore Subtotal</w:t>
      </w:r>
      <w:r w:rsidRPr="000763CF">
        <w:tab/>
        <w:t>4,202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Lakewood </w:t>
      </w:r>
      <w:r w:rsidRPr="000763CF">
        <w:tab/>
        <w:t>1,961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Laurel Creek </w:t>
      </w:r>
      <w:r w:rsidRPr="000763CF">
        <w:tab/>
        <w:t>1,505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Gallant </w:t>
      </w:r>
      <w:r w:rsidRPr="000763CF">
        <w:tab/>
        <w:t>1,860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Nation Ford </w:t>
      </w:r>
      <w:r w:rsidRPr="000763CF">
        <w:tab/>
        <w:t>2,044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Newport </w:t>
      </w:r>
      <w:r w:rsidRPr="000763CF">
        <w:tab/>
        <w:t>1,726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Northernwestern </w:t>
      </w:r>
      <w:r w:rsidRPr="000763CF">
        <w:tab/>
        <w:t>2,813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Oakwood </w:t>
      </w:r>
      <w:r w:rsidRPr="000763CF">
        <w:tab/>
        <w:t>2,861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Ogden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614.03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1068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Ogden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Old Pointe </w:t>
      </w:r>
      <w:r w:rsidRPr="000763CF">
        <w:tab/>
        <w:t>2,117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Orchard Park </w:t>
      </w:r>
      <w:r w:rsidRPr="000763CF">
        <w:tab/>
        <w:t>5,055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Palmetto </w:t>
      </w:r>
      <w:r w:rsidRPr="000763CF">
        <w:tab/>
        <w:t>1,903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Pleasant Road </w:t>
      </w:r>
      <w:r w:rsidRPr="000763CF">
        <w:tab/>
        <w:t>1,695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Pole Branch </w:t>
      </w:r>
      <w:r w:rsidRPr="000763CF">
        <w:tab/>
        <w:t>1,881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Riverview </w:t>
      </w:r>
      <w:r w:rsidRPr="000763CF">
        <w:tab/>
        <w:t>2,010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Rock Hill No. 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605.01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2039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Rock Hill No. 3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Rosewood </w:t>
      </w:r>
      <w:r w:rsidRPr="000763CF">
        <w:tab/>
        <w:t>5,382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Shoreline </w:t>
      </w:r>
      <w:r w:rsidRPr="000763CF">
        <w:tab/>
        <w:t>2,842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Springfield </w:t>
      </w:r>
      <w:r w:rsidRPr="000763CF">
        <w:tab/>
        <w:t>1,302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Stateline </w:t>
      </w:r>
      <w:r w:rsidRPr="000763CF">
        <w:tab/>
        <w:t>2,549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Steele Creek </w:t>
      </w:r>
      <w:r w:rsidRPr="000763CF">
        <w:tab/>
        <w:t>2,819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Tega Cay </w:t>
      </w:r>
      <w:r w:rsidRPr="000763CF">
        <w:tab/>
        <w:t>1,592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Waterstone </w:t>
      </w:r>
      <w:r w:rsidRPr="000763CF">
        <w:tab/>
        <w:t>2,512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Windjammer </w:t>
      </w:r>
      <w:r w:rsidRPr="000763CF">
        <w:tab/>
        <w:t>2,396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Wylie </w:t>
      </w:r>
      <w:r w:rsidRPr="000763CF">
        <w:tab/>
        <w:t>1,513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101,242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0.687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Lancaster County </w:t>
      </w:r>
      <w:r w:rsidRPr="000763CF">
        <w:tab/>
        <w:t>76,652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York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Anderson Road </w:t>
      </w:r>
      <w:r w:rsidRPr="000763CF">
        <w:tab/>
        <w:t>5,953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Fairgrounds </w:t>
      </w:r>
      <w:r w:rsidRPr="000763CF">
        <w:tab/>
        <w:t>5,219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Ferry Branch </w:t>
      </w:r>
      <w:r w:rsidRPr="000763CF">
        <w:tab/>
        <w:t>1,812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Friendship </w:t>
      </w:r>
      <w:r w:rsidRPr="000763CF">
        <w:tab/>
        <w:t>927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Hopewell </w:t>
      </w:r>
      <w:r w:rsidRPr="000763CF">
        <w:tab/>
        <w:t>1,294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Rock Hill No. 4 </w:t>
      </w:r>
      <w:r w:rsidRPr="000763CF">
        <w:tab/>
        <w:t>3,570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Rock Hill No. 5 </w:t>
      </w:r>
      <w:r w:rsidRPr="000763CF">
        <w:tab/>
        <w:t>2,467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Rock Hill No. 7 </w:t>
      </w:r>
      <w:r w:rsidRPr="000763CF">
        <w:tab/>
        <w:t>4,206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University </w:t>
      </w:r>
      <w:r w:rsidRPr="000763CF">
        <w:tab/>
        <w:t>1,861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103,961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3.391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Chester County </w:t>
      </w:r>
      <w:r w:rsidRPr="000763CF">
        <w:tab/>
        <w:t>33,140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Fairfield County </w:t>
      </w:r>
      <w:r w:rsidRPr="000763CF">
        <w:tab/>
        <w:t>23,956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York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Catawba </w:t>
      </w:r>
      <w:r w:rsidRPr="000763CF">
        <w:tab/>
        <w:t>4,359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Edgewood </w:t>
      </w:r>
      <w:r w:rsidRPr="000763CF">
        <w:tab/>
        <w:t>3,038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Highland Park </w:t>
      </w:r>
      <w:r w:rsidRPr="000763CF">
        <w:tab/>
        <w:t>2,107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Independence </w:t>
      </w:r>
      <w:r w:rsidRPr="000763CF">
        <w:tab/>
        <w:t>1,415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Lesslie </w:t>
      </w:r>
      <w:r w:rsidRPr="000763CF">
        <w:tab/>
        <w:t>2,193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Manchester </w:t>
      </w:r>
      <w:r w:rsidRPr="000763CF">
        <w:tab/>
        <w:t>1,872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Holly </w:t>
      </w:r>
      <w:r w:rsidRPr="000763CF">
        <w:tab/>
        <w:t>4,065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Neelys Creek </w:t>
      </w:r>
      <w:r w:rsidRPr="000763CF">
        <w:tab/>
        <w:t>1,667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Northside </w:t>
      </w:r>
      <w:r w:rsidRPr="000763CF">
        <w:tab/>
        <w:t>2,511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Oak Ridge </w:t>
      </w:r>
      <w:r w:rsidRPr="000763CF">
        <w:tab/>
        <w:t>3,554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Ogden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613.01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2009, 2011, 2012, 2013, 2026, 2028, 2029, 2030, 2031, 2032, 2033, 2034, 2035, 2036, 2037, 2038, 2039, 2040, 2041, 2042, 2043, 2044, 2045, 2046, 2047, 2048, 2049, 2050, 2051, 2052, 2053, 2054, 2055, 2056, 2057, 2058, 2065, 2066, 2067, 2068, 2069, 2077, 2078, 2080  </w:t>
      </w:r>
      <w:r w:rsidRPr="000763CF">
        <w:tab/>
        <w:t>1,222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613.02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3000, 3001, 3002, 3003, 3004, 3005, 3006, 3007, 3008, 3009, 3010, 3011, 3012, 3013, 3014, 3015, 3016, 3017, 3018, 3019, 3020, 3021, 3022, 3023, 3024, 3025, 3026, 3027, 3028, 3029, 3030, 3031, 3032, 3033, 3034, 3035, 3036, 3037, 3038, 3039, 3040, 3041, 3042, 3043, 3044, 3045, 3046, 3047, 3048  </w:t>
      </w:r>
      <w:r w:rsidRPr="000763CF">
        <w:tab/>
        <w:t>1,820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Ogden Subtotal</w:t>
      </w:r>
      <w:r w:rsidRPr="000763CF">
        <w:tab/>
        <w:t>3,042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Rock Hill No. 2 </w:t>
      </w:r>
      <w:r w:rsidRPr="000763CF">
        <w:tab/>
        <w:t>2,510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Rock Hill No. 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604.01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605.01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2011, 2012, 2015, 2016, 2017, 2018, 2036, 2037, 2038, 2050, 2051, 2052, 2053, 2056, 2057, 2058, 2059  </w:t>
      </w:r>
      <w:r w:rsidRPr="000763CF">
        <w:tab/>
        <w:t>512</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605.02</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1020, 1021, 1022, 1023, 1024, 1025, 1026, 1027, 1028, 1029, 1030, 1031, 1032, 1033, 1034, 1035, 1036, 1037, 1038, 1039, 1040, 1041, 1042, 1043, 2000, 2001, 2002, 2003, 2004, 2005, 2006, 2007, 2008, 2009, 2010, 2011, 2012, 2013, 2014, 2015, 2016  </w:t>
      </w:r>
      <w:r w:rsidRPr="000763CF">
        <w:tab/>
        <w:t>2,549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613.01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2024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614.03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1053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614.04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2036, 2037, 2042, 2043  </w:t>
      </w:r>
      <w:r w:rsidRPr="000763CF">
        <w:tab/>
        <w:t>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Rock Hill No. 3 Subtotal</w:t>
      </w:r>
      <w:r w:rsidRPr="000763CF">
        <w:tab/>
        <w:t>3,076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Rock Hill No. 6 </w:t>
      </w:r>
      <w:r w:rsidRPr="000763CF">
        <w:tab/>
        <w:t>2,321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Rock Hill No. 8 </w:t>
      </w:r>
      <w:r w:rsidRPr="000763CF">
        <w:tab/>
        <w:t>1,636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Six Mile </w:t>
      </w:r>
      <w:r w:rsidRPr="000763CF">
        <w:tab/>
        <w:t>1,728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Springdale </w:t>
      </w:r>
      <w:r w:rsidRPr="000763CF">
        <w:tab/>
        <w:t>1,981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Tools Fork </w:t>
      </w:r>
      <w:r w:rsidRPr="000763CF">
        <w:tab/>
        <w:t>1,810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101,981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1.422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Lexington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Amicks Ferry </w:t>
      </w:r>
      <w:r w:rsidRPr="000763CF">
        <w:tab/>
        <w:t>3,707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Beulah Church </w:t>
      </w:r>
      <w:r w:rsidRPr="000763CF">
        <w:tab/>
        <w:t>2,277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Bush River </w:t>
      </w:r>
      <w:r w:rsidRPr="000763CF">
        <w:tab/>
        <w:t>2,270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Chapin </w:t>
      </w:r>
      <w:r w:rsidRPr="000763CF">
        <w:tab/>
        <w:t>3,654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Coldstream </w:t>
      </w:r>
      <w:r w:rsidRPr="000763CF">
        <w:tab/>
        <w:t>2,415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Dreher Island </w:t>
      </w:r>
      <w:r w:rsidRPr="000763CF">
        <w:tab/>
        <w:t>1,401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Dutchman Shores </w:t>
      </w:r>
      <w:r w:rsidRPr="000763CF">
        <w:tab/>
        <w:t>2,314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Hollow Creek </w:t>
      </w:r>
      <w:r w:rsidRPr="000763CF">
        <w:tab/>
        <w:t>3,082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Irmo </w:t>
      </w:r>
      <w:r w:rsidRPr="000763CF">
        <w:tab/>
        <w:t>3,105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Lake Murray No. 1 </w:t>
      </w:r>
      <w:r w:rsidRPr="000763CF">
        <w:tab/>
        <w:t>2,430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Lake Murray No. 2 </w:t>
      </w:r>
      <w:r w:rsidRPr="000763CF">
        <w:tab/>
        <w:t>3,179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Lexington No. 3 </w:t>
      </w:r>
      <w:r w:rsidRPr="000763CF">
        <w:tab/>
        <w:t>3,696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Lincreek </w:t>
      </w:r>
      <w:r w:rsidRPr="000763CF">
        <w:tab/>
        <w:t>2,659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Midway </w:t>
      </w:r>
      <w:r w:rsidRPr="000763CF">
        <w:tab/>
        <w:t>1,572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Mount Horeb </w:t>
      </w:r>
      <w:r w:rsidRPr="000763CF">
        <w:tab/>
        <w:t>2,402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Murraywood </w:t>
      </w:r>
      <w:r w:rsidRPr="000763CF">
        <w:tab/>
        <w:t>2,695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Old Lexington </w:t>
      </w:r>
      <w:r w:rsidRPr="000763CF">
        <w:tab/>
        <w:t>3,152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Park Road 1 </w:t>
      </w:r>
      <w:r w:rsidRPr="000763CF">
        <w:tab/>
        <w:t>3,850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Pilgrim Church </w:t>
      </w:r>
      <w:r w:rsidRPr="000763CF">
        <w:tab/>
        <w:t>3,767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Providence Church </w:t>
      </w:r>
      <w:r w:rsidRPr="000763CF">
        <w:tab/>
        <w:t>2,792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Quail Valley </w:t>
      </w:r>
      <w:r w:rsidRPr="000763CF">
        <w:tab/>
        <w:t>2,709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Ridge Road </w:t>
      </w:r>
      <w:r w:rsidRPr="000763CF">
        <w:tab/>
        <w:t>2,606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Michaels </w:t>
      </w:r>
      <w:r w:rsidRPr="000763CF">
        <w:tab/>
        <w:t>2,541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Newberry County </w:t>
      </w:r>
      <w:r w:rsidRPr="000763CF">
        <w:tab/>
        <w:t>37,508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101,783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1.225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Richland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Ardincaple </w:t>
      </w:r>
      <w:r w:rsidRPr="000763CF">
        <w:tab/>
        <w:t>430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Blythewood #1 </w:t>
      </w:r>
      <w:r w:rsidRPr="000763CF">
        <w:tab/>
        <w:t>1,465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Blythewood #2 </w:t>
      </w:r>
      <w:r w:rsidRPr="000763CF">
        <w:tab/>
        <w:t>2,317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Blythewood #3 </w:t>
      </w:r>
      <w:r w:rsidRPr="000763CF">
        <w:tab/>
        <w:t>2,034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College Place </w:t>
      </w:r>
      <w:r w:rsidRPr="000763CF">
        <w:tab/>
        <w:t>2,668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Dennyside </w:t>
      </w:r>
      <w:r w:rsidRPr="000763CF">
        <w:tab/>
        <w:t>1,136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Dentsville </w:t>
      </w:r>
      <w:r w:rsidRPr="000763CF">
        <w:tab/>
        <w:t>3,332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Fairlawn </w:t>
      </w:r>
      <w:r w:rsidRPr="000763CF">
        <w:tab/>
        <w:t>4,445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Fairwold </w:t>
      </w:r>
      <w:r w:rsidRPr="000763CF">
        <w:tab/>
        <w:t>1,165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Greenview </w:t>
      </w:r>
      <w:r w:rsidRPr="000763CF">
        <w:tab/>
        <w:t>2,292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Keels</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108.05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1001, 1002, 1003, 1004, 1006, 1007, 1008, 1015, 1016, 1017, 1018, 1019, 1020, 1021, 1022, 1023, 1024, 1025, 1026, 1027, 1030, 1031, 1032, 1033, 1034, 1035, 1039, 1040, 1041, 1042, 1043, 1044, 1045, 1046, 1047, 1048, 1049, 1050, 1051, 1052, 1053, 1054, 1055, 1056, 1057, 1058, 1059, 1060, 1061, 1062, 1063, 1064  </w:t>
      </w:r>
      <w:r w:rsidRPr="000763CF">
        <w:tab/>
        <w:t>2,426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113.03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1001, 1002, 1004, 1005, 1006, 1007, 1008, 1009, 1010, 1011, 1012, 1013, 1014, 1015, 1016, 1017, 1018, 2000, 2001, 2002, 2003, 2004, 2005, 2006, 2007, 2008, 2009, 2010, 2011, 2012, 2013, 2014, 2015, 2016, 2017, 2018, 2019, 2020, 2021, 2022, 3020, 3021, 3022, 3023, 3024, 3025, 3026, 3027, 3028, 3029, 3038, 3039, 3040, 3041, 3065  </w:t>
      </w:r>
      <w:r w:rsidRPr="000763CF">
        <w:tab/>
        <w:t>2,298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114.04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4000, 4001, 4002, 4007, 4008, 4009, 4010, 4011, 4012, 4013, 4014, 4015, 4016, 4017, 4018, 4019, 4020, 4021, 4022, 4023, 4024  </w:t>
      </w:r>
      <w:r w:rsidRPr="000763CF">
        <w:tab/>
        <w:t>1,110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Keels Subtotal</w:t>
      </w:r>
      <w:r w:rsidRPr="000763CF">
        <w:tab/>
        <w:t>5,834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Kelley Mill </w:t>
      </w:r>
      <w:r w:rsidRPr="000763CF">
        <w:tab/>
        <w:t>1,506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Killian </w:t>
      </w:r>
      <w:r w:rsidRPr="000763CF">
        <w:tab/>
        <w:t>1,995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Lake Carolina </w:t>
      </w:r>
      <w:r w:rsidRPr="000763CF">
        <w:tab/>
        <w:t>3,923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Licolnshire </w:t>
      </w:r>
      <w:r w:rsidRPr="000763CF">
        <w:tab/>
        <w:t>3,360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Longcreek </w:t>
      </w:r>
      <w:r w:rsidRPr="000763CF">
        <w:tab/>
        <w:t>4,849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Meadowlake </w:t>
      </w:r>
      <w:r w:rsidRPr="000763CF">
        <w:tab/>
        <w:t>3,410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Monticello </w:t>
      </w:r>
      <w:r w:rsidRPr="000763CF">
        <w:tab/>
        <w:t>3,579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Springs #1 </w:t>
      </w:r>
      <w:r w:rsidRPr="000763CF">
        <w:tab/>
        <w:t>4,734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springs #2 </w:t>
      </w:r>
      <w:r w:rsidRPr="000763CF">
        <w:tab/>
        <w:t>3,604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Rice Creek </w:t>
      </w:r>
      <w:r w:rsidRPr="000763CF">
        <w:tab/>
        <w:t>5,812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Ridgewood </w:t>
      </w:r>
      <w:r w:rsidRPr="000763CF">
        <w:tab/>
        <w:t>965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Round Top </w:t>
      </w:r>
      <w:r w:rsidRPr="000763CF">
        <w:tab/>
        <w:t>957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Sandlapper </w:t>
      </w:r>
      <w:r w:rsidRPr="000763CF">
        <w:tab/>
        <w:t>5,168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Spring Valley </w:t>
      </w:r>
      <w:r w:rsidRPr="000763CF">
        <w:tab/>
        <w:t>3,058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Spring Valley West </w:t>
      </w:r>
      <w:r w:rsidRPr="000763CF">
        <w:tab/>
        <w:t>4,095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Valley State Park </w:t>
      </w:r>
      <w:r w:rsidRPr="000763CF">
        <w:tab/>
        <w:t>3,320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19 </w:t>
      </w:r>
      <w:r w:rsidRPr="000763CF">
        <w:tab/>
        <w:t>2,194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20 </w:t>
      </w:r>
      <w:r w:rsidRPr="000763CF">
        <w:tab/>
        <w:t>2,424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21 </w:t>
      </w:r>
      <w:r w:rsidRPr="000763CF">
        <w:tab/>
        <w:t>3,172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22 </w:t>
      </w:r>
      <w:r w:rsidRPr="000763CF">
        <w:tab/>
        <w:t>2,471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29 </w:t>
      </w:r>
      <w:r w:rsidRPr="000763CF">
        <w:tab/>
        <w:t>2,217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31 </w:t>
      </w:r>
      <w:r w:rsidRPr="000763CF">
        <w:tab/>
        <w:t>1,723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4 </w:t>
      </w:r>
      <w:r w:rsidRPr="000763CF">
        <w:tab/>
        <w:t>2,042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97,696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-2.839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Lexington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Saluda River</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205.09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2032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Saluda River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Richland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Ballentine </w:t>
      </w:r>
      <w:r w:rsidRPr="000763CF">
        <w:tab/>
        <w:t>3,554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Beatty Road </w:t>
      </w:r>
      <w:r w:rsidRPr="000763CF">
        <w:tab/>
        <w:t>2,055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Dutch Fork #1 </w:t>
      </w:r>
      <w:r w:rsidRPr="000763CF">
        <w:tab/>
        <w:t>3,071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Dutch Fork #2 </w:t>
      </w:r>
      <w:r w:rsidRPr="000763CF">
        <w:tab/>
        <w:t>4,249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Friarsgate #1 </w:t>
      </w:r>
      <w:r w:rsidRPr="000763CF">
        <w:tab/>
        <w:t>2,959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Friarsgate #2 </w:t>
      </w:r>
      <w:r w:rsidRPr="000763CF">
        <w:tab/>
        <w:t>2,393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Hampton </w:t>
      </w:r>
      <w:r w:rsidRPr="000763CF">
        <w:tab/>
        <w:t>2,856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Harbison #1 </w:t>
      </w:r>
      <w:r w:rsidRPr="000763CF">
        <w:tab/>
        <w:t>3,805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Harbison #2 </w:t>
      </w:r>
      <w:r w:rsidRPr="000763CF">
        <w:tab/>
        <w:t>1,871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Kingswood </w:t>
      </w:r>
      <w:r w:rsidRPr="000763CF">
        <w:tab/>
        <w:t>4,286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Mill Creek</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116.08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1070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Mill Creek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Oak Point </w:t>
      </w:r>
      <w:r w:rsidRPr="000763CF">
        <w:tab/>
        <w:t>4,427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Old Friarsgate </w:t>
      </w:r>
      <w:r w:rsidRPr="000763CF">
        <w:tab/>
        <w:t>1,652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Olympia</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26.02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2039, 2040  </w:t>
      </w:r>
      <w:r w:rsidRPr="000763CF">
        <w:tab/>
        <w:t>0</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26.03</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3021, 3025, 3026  </w:t>
      </w:r>
      <w:r w:rsidRPr="000763CF">
        <w:tab/>
        <w:t>0</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Olympia Subtotal</w:t>
      </w:r>
      <w:r w:rsidRPr="000763CF">
        <w:tab/>
        <w:t>0</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Parkridge </w:t>
      </w:r>
      <w:r w:rsidRPr="000763CF">
        <w:tab/>
        <w:t>1,352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Pine Grove </w:t>
      </w:r>
      <w:r w:rsidRPr="000763CF">
        <w:tab/>
        <w:t>2,857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River Springs </w:t>
      </w:r>
      <w:r w:rsidRPr="000763CF">
        <w:tab/>
        <w:t>5,019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Riverside </w:t>
      </w:r>
      <w:r w:rsidRPr="000763CF">
        <w:tab/>
        <w:t>2,182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Riverwalk </w:t>
      </w:r>
      <w:r w:rsidRPr="000763CF">
        <w:tab/>
        <w:t>3,760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Skyland </w:t>
      </w:r>
      <w:r w:rsidRPr="000763CF">
        <w:tab/>
        <w:t>1,945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South Beltline </w:t>
      </w:r>
      <w:r w:rsidRPr="000763CF">
        <w:tab/>
        <w:t>2,714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Spring Hill </w:t>
      </w:r>
      <w:r w:rsidRPr="000763CF">
        <w:tab/>
        <w:t>1,618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Springville </w:t>
      </w:r>
      <w:r w:rsidRPr="000763CF">
        <w:tab/>
        <w:t>4,369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w:t>
      </w:r>
      <w:r w:rsidRPr="000763CF">
        <w:tab/>
        <w:t>1,938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Walden </w:t>
      </w:r>
      <w:r w:rsidRPr="000763CF">
        <w:tab/>
        <w:t>7,768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10 </w:t>
      </w:r>
      <w:r w:rsidRPr="000763CF">
        <w:tab/>
        <w:t>2,176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11 </w:t>
      </w:r>
      <w:r w:rsidRPr="000763CF">
        <w:tab/>
        <w:t>2,289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12 </w:t>
      </w:r>
      <w:r w:rsidRPr="000763CF">
        <w:tab/>
        <w:t>2,034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13 </w:t>
      </w:r>
      <w:r w:rsidRPr="000763CF">
        <w:tab/>
        <w:t>2,786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14 </w:t>
      </w:r>
      <w:r w:rsidRPr="000763CF">
        <w:tab/>
        <w:t>2,038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3 </w:t>
      </w:r>
      <w:r w:rsidRPr="000763CF">
        <w:tab/>
        <w:t>2,014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30 </w:t>
      </w:r>
      <w:r w:rsidRPr="000763CF">
        <w:tab/>
        <w:t>1,297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Ward 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4000  </w:t>
      </w:r>
      <w:r w:rsidRPr="000763CF">
        <w:tab/>
        <w:t>107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1019, 1020, 1021, 1022, 1023, 1026, 1027, 1028, 1029, 1030, 1031, 1032, 1033, 1034, 1035, 1036, 1037, 1038, 1039, 1040, 1041, 1042, 1043, 1044, 1045, 1046, 1047, 1048, 1049, 1050, 1055, 1062, 1063, 1064, 1077, 3000, 3001, 3002, 3003, 3004, 3005, 3006, 3007, 3008, 3009, 3010, 3011, 3012, 3013, 3014, 3015, 3016, 3017, 3018, 3019, 3020, 3021, 3022, 3023, 3024, 3029  </w:t>
      </w:r>
      <w:r w:rsidRPr="000763CF">
        <w:tab/>
        <w:t>4,422</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29</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2001, 2002, 2003, 2004, 2005, 2006, 2007, 2008, 2009, 2010, 2011, 2012, 2013, 2014, 2015, 2016, 2017, 2018, 2019, 2020, 2021, 2022, 2023, 2024, 2025  </w:t>
      </w:r>
      <w:r w:rsidRPr="000763CF">
        <w:tab/>
        <w:t>563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2043, 2044, 2045, 2047, 2051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Ward 5 Subtotal</w:t>
      </w:r>
      <w:r w:rsidRPr="000763CF">
        <w:tab/>
        <w:t>5,092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Westminster </w:t>
      </w:r>
      <w:r w:rsidRPr="000763CF">
        <w:tab/>
        <w:t>2,958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Whitewell </w:t>
      </w:r>
      <w:r w:rsidRPr="000763CF">
        <w:tab/>
        <w:t>3,174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Woodlands </w:t>
      </w:r>
      <w:r w:rsidRPr="000763CF">
        <w:tab/>
        <w:t>2,841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101,399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0.843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Calhoun County </w:t>
      </w:r>
      <w:r w:rsidRPr="000763CF">
        <w:tab/>
        <w:t>15,175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Lexington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Sandy Run </w:t>
      </w:r>
      <w:r w:rsidRPr="000763CF">
        <w:tab/>
        <w:t>1,514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Richland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Bluff </w:t>
      </w:r>
      <w:r w:rsidRPr="000763CF">
        <w:tab/>
        <w:t>3,547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Brandon </w:t>
      </w:r>
      <w:r w:rsidRPr="000763CF">
        <w:tab/>
        <w:t>6,192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Caughman Road </w:t>
      </w:r>
      <w:r w:rsidRPr="000763CF">
        <w:tab/>
        <w:t>2,545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Eastover </w:t>
      </w:r>
      <w:r w:rsidRPr="000763CF">
        <w:tab/>
        <w:t>3,742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Edgewood </w:t>
      </w:r>
      <w:r w:rsidRPr="000763CF">
        <w:tab/>
        <w:t>2,894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Gadsden </w:t>
      </w:r>
      <w:r w:rsidRPr="000763CF">
        <w:tab/>
        <w:t>2,597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Garners </w:t>
      </w:r>
      <w:r w:rsidRPr="000763CF">
        <w:tab/>
        <w:t>1,532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Hopkins </w:t>
      </w:r>
      <w:r w:rsidRPr="000763CF">
        <w:tab/>
        <w:t>3,832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Horrell Hill </w:t>
      </w:r>
      <w:r w:rsidRPr="000763CF">
        <w:tab/>
        <w:t>3,823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Hunting Creek </w:t>
      </w:r>
      <w:r w:rsidRPr="000763CF">
        <w:tab/>
        <w:t>730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Keenan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108.04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2001, 2002, 2003, 2004, 2005, 2006, 2007, 2008, 2009, 2010, 2011, 2012, 2013, 2014, 2015, 2016, 2017, 2018, 2019, 2020, 2021, 2022, 2023, 2024, 2025, 2026, 2027, 2028, 2029, 2030, 2031, 2032, 2033, 2034, 2035, 2036, 2037, 2038  </w:t>
      </w:r>
      <w:r w:rsidRPr="000763CF">
        <w:tab/>
        <w:t>1,200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Keenan Subtotal</w:t>
      </w:r>
      <w:r w:rsidRPr="000763CF">
        <w:tab/>
        <w:t>1,200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Lykesland </w:t>
      </w:r>
      <w:r w:rsidRPr="000763CF">
        <w:tab/>
        <w:t>3,259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McEntire </w:t>
      </w:r>
      <w:r w:rsidRPr="000763CF">
        <w:tab/>
        <w:t>1,148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Meadowfield </w:t>
      </w:r>
      <w:r w:rsidRPr="000763CF">
        <w:tab/>
        <w:t>2,333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Mill Creek</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116.06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4021, 4028, 4029, 4030, 4031, 4032, 4033, 4034, 4035, 4036, 4037  </w:t>
      </w:r>
      <w:r w:rsidRPr="000763CF">
        <w:tab/>
        <w:t>480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116.07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1049, 1050, 1051, 1052, 1053, 1064, 1065, 1066, 1067, 1068, 1069, 1070, 1071, 1072, 1073, 1075, 1076, 1077  </w:t>
      </w:r>
      <w:r w:rsidRPr="000763CF">
        <w:tab/>
        <w:t>174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116.08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4000, 4001, 4002, 4003, 4004, 4005, 4006, 4007, 4008, 4009, 4010, 4011, 4012, 4013, 4014, 5000, 5001, 5002, 5003, 5004, 5005, 5006, 5007, 5008, 5009, 5010, 5011, 5012, 5013, 5014, 5015, 5016, 5017, 5018, 5019, 5020, 5021  </w:t>
      </w:r>
      <w:r w:rsidRPr="000763CF">
        <w:tab/>
        <w:t>2,561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Mill Creek Subtotal</w:t>
      </w:r>
      <w:r w:rsidRPr="000763CF">
        <w:tab/>
        <w:t>3,215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Olympia</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26.02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2016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4006, 4007, 4009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1024, 1025, 1052, 1053, 1054, 1056, 1057, 1058, 1059, 1060, 1061, 1065, 1066, 1067, 1068, 1069, 1070, 1071, 1072, 1073, 1075,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3025, 3026, 3027, 3030, 3031, 3032, 3033, 3034  </w:t>
      </w:r>
      <w:r w:rsidRPr="000763CF">
        <w:tab/>
        <w:t>2,033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117.01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w:t>
      </w:r>
      <w:r w:rsidRPr="000763CF">
        <w:tab/>
        <w:t>5,137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117.02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2086, 2088  </w:t>
      </w:r>
      <w:r w:rsidRPr="000763CF">
        <w:tab/>
        <w:t>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Olympia Subtotal</w:t>
      </w:r>
      <w:r w:rsidRPr="000763CF">
        <w:tab/>
        <w:t>7,173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Pennington </w:t>
      </w:r>
      <w:r w:rsidRPr="000763CF">
        <w:tab/>
        <w:t>3,977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Pine Lakes </w:t>
      </w:r>
      <w:r w:rsidRPr="000763CF">
        <w:tab/>
        <w:t>4,214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Pinewood </w:t>
      </w:r>
      <w:r w:rsidRPr="000763CF">
        <w:tab/>
        <w:t>2,419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Pontiac- Ward 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116.03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1041, 1042, 2010, 2011, 2012, 2013, 2014, 2015, 2016, 2017, 2019, 2020, 2021, 2022, 2023, 2024, 2025, 2026, 2027, 2028, 2030, 2031, 2032, 2033, 2034, 2035, 2037, 2039, 2041, 2042, 2043, 2044, 2045, 2046, 2050, 2051, 2052, 2053  </w:t>
      </w:r>
      <w:r w:rsidRPr="000763CF">
        <w:tab/>
        <w:t>1,358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Pontiac- Ward 26 Subtotal</w:t>
      </w:r>
      <w:r w:rsidRPr="000763CF">
        <w:tab/>
        <w:t>1,358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1 </w:t>
      </w:r>
      <w:r w:rsidRPr="000763CF">
        <w:tab/>
        <w:t>6,059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16 </w:t>
      </w:r>
      <w:r w:rsidRPr="000763CF">
        <w:tab/>
        <w:t>1,531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17 </w:t>
      </w:r>
      <w:r w:rsidRPr="000763CF">
        <w:tab/>
        <w:t>1,911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18 </w:t>
      </w:r>
      <w:r w:rsidRPr="000763CF">
        <w:tab/>
        <w:t>2,207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2 </w:t>
      </w:r>
      <w:r w:rsidRPr="000763CF">
        <w:tab/>
        <w:t>1,017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23 </w:t>
      </w:r>
      <w:r w:rsidRPr="000763CF">
        <w:tab/>
        <w:t>1,357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Ward 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1023  </w:t>
      </w:r>
      <w:r w:rsidRPr="000763CF">
        <w:tab/>
        <w:t>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Ward 24 Subtotal</w:t>
      </w:r>
      <w:r w:rsidRPr="000763CF">
        <w:tab/>
        <w:t>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32 </w:t>
      </w:r>
      <w:r w:rsidRPr="000763CF">
        <w:tab/>
        <w:t>1,345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33 </w:t>
      </w:r>
      <w:r w:rsidRPr="000763CF">
        <w:tab/>
        <w:t>1,370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Ward 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1018, 1051, 1074, 3028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Ward 5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7 </w:t>
      </w:r>
      <w:r w:rsidRPr="000763CF">
        <w:tab/>
        <w:t>2,093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8 </w:t>
      </w:r>
      <w:r w:rsidRPr="000763CF">
        <w:tab/>
        <w:t>2,163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9 </w:t>
      </w:r>
      <w:r w:rsidRPr="000763CF">
        <w:tab/>
        <w:t>2,185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101,682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1.125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Richland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Arcadia </w:t>
      </w:r>
      <w:r w:rsidRPr="000763CF">
        <w:tab/>
        <w:t>2,142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Briarwood </w:t>
      </w:r>
      <w:r w:rsidRPr="000763CF">
        <w:tab/>
        <w:t>3,990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Cooper </w:t>
      </w:r>
      <w:r w:rsidRPr="000763CF">
        <w:tab/>
        <w:t>1,335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 Forest Acres </w:t>
      </w:r>
      <w:r w:rsidRPr="000763CF">
        <w:tab/>
        <w:t>1,526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Estates </w:t>
      </w:r>
      <w:r w:rsidRPr="000763CF">
        <w:tab/>
        <w:t>6,565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Gregg Park </w:t>
      </w:r>
      <w:r w:rsidRPr="000763CF">
        <w:tab/>
        <w:t>2,646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Keels</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113.03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3013, 3019, 3036, 3037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Keels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Keenan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111.01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  </w:t>
      </w:r>
      <w:r w:rsidRPr="000763CF">
        <w:tab/>
        <w:t>1,447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Keenan Subtotal</w:t>
      </w:r>
      <w:r w:rsidRPr="000763CF">
        <w:tab/>
        <w:t>1,447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Midway </w:t>
      </w:r>
      <w:r w:rsidRPr="000763CF">
        <w:tab/>
        <w:t>5,180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 Forest Acres </w:t>
      </w:r>
      <w:r w:rsidRPr="000763CF">
        <w:tab/>
        <w:t>1,997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Oakwood </w:t>
      </w:r>
      <w:r w:rsidRPr="000763CF">
        <w:tab/>
        <w:t>1,285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Parkway #1 </w:t>
      </w:r>
      <w:r w:rsidRPr="000763CF">
        <w:tab/>
        <w:t>8,518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Parkway #2 </w:t>
      </w:r>
      <w:r w:rsidRPr="000763CF">
        <w:tab/>
        <w:t>4,409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Polo Road </w:t>
      </w:r>
      <w:r w:rsidRPr="000763CF">
        <w:tab/>
        <w:t>8,550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Pontiac </w:t>
      </w:r>
      <w:r w:rsidRPr="000763CF">
        <w:tab/>
        <w:t>5,311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Pontiac- Ward 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3028, 3031, 3032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113.01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6000  </w:t>
      </w:r>
      <w:r w:rsidRPr="000763CF">
        <w:tab/>
        <w:t>0</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115.01</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3000, 3001, 3002, 3003, 3004, 3005, 3006, 3007, 3008, 3009, 3010, 3011, 3012, 3013, 3014, 3015, 3016, 3017, 3018, 3019, 3020, 3021, 3022, 3023, 3024, 3025, 3026, 3027, 3028, 3029, 3030, 3031, 3032, 3033, 3034, 3035, 3036, 3037, 3038, 3039, 4000, 4001, 4002, 4003, 4004, 4005, 4006, 4007, 4008, 4009, 4010, 4011, 4013, 4014, 4015, 4016, 4017, 4018, 4019, 4020, 4021, 4022, 4023, 4024, 4025, 4026, 4027, 4028, 4029, 4030, 4031, 4032, 4033, 4034, 4035, 4036, 4037, 4038, 4039, 4040, 4041, 4042, 4043, 4044, 4045, 4046, 4047, 4048, 4049, 4050, 4051, 4052, 4053, 4054, 4055, 4056, 4057, 4058, 4059, 4061  </w:t>
      </w:r>
      <w:r w:rsidRPr="000763CF">
        <w:tab/>
        <w:t>10,945</w:t>
      </w:r>
    </w:p>
    <w:p w:rsidR="00711A12" w:rsidRDefault="00711A12"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p>
    <w:p w:rsidR="00711A12" w:rsidRDefault="00711A12"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115.02</w:t>
      </w:r>
    </w:p>
    <w:p w:rsidR="00BA70D0" w:rsidRDefault="00BA70D0" w:rsidP="00711A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  </w:t>
      </w:r>
      <w:r w:rsidRPr="000763CF">
        <w:tab/>
        <w:t>2,133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116.03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2001, 2002, 2003, 2004, 2005, 2006, 2007, 2008, 2009, 2018, 2036, 2038, 2040, 2049  </w:t>
      </w:r>
      <w:r w:rsidRPr="000763CF">
        <w:tab/>
        <w:t>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9801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w:t>
      </w:r>
      <w:r w:rsidRPr="000763CF">
        <w:tab/>
        <w:t>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Pontiac- Ward 26 Subtotal</w:t>
      </w:r>
      <w:r w:rsidRPr="000763CF">
        <w:tab/>
        <w:t>13,145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Ridgeview </w:t>
      </w:r>
      <w:r w:rsidRPr="000763CF">
        <w:tab/>
        <w:t>7,104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 Forest Acres </w:t>
      </w:r>
      <w:r w:rsidRPr="000763CF">
        <w:tab/>
        <w:t>1,984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Satchelford </w:t>
      </w:r>
      <w:r w:rsidRPr="000763CF">
        <w:tab/>
        <w:t>1,775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Trenholm Road </w:t>
      </w:r>
      <w:r w:rsidRPr="000763CF">
        <w:tab/>
        <w:t>1,183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Valhalla </w:t>
      </w:r>
      <w:r w:rsidRPr="000763CF">
        <w:tab/>
        <w:t>3,772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15 </w:t>
      </w:r>
      <w:r w:rsidRPr="000763CF">
        <w:tab/>
        <w:t>1,297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Ward 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1033, 1034, 1037  </w:t>
      </w:r>
      <w:r w:rsidRPr="000763CF">
        <w:tab/>
        <w:t>110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3000, 3001, 3002, 3003, 3018, 3019, 3020, 3021, 3022  </w:t>
      </w:r>
      <w:r w:rsidRPr="000763CF">
        <w:tab/>
        <w:t>160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1005, 1009, 1010, 1011, 1014, 1015, 1017  </w:t>
      </w:r>
      <w:r w:rsidRPr="000763CF">
        <w:tab/>
        <w:t>197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112.01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1020, 1021, 1022, 1028, 1029, 2011, 2012, 2013, 2014, 2015, 2016, 2017, 2018, 2019, 2020, 2021, 2022, 2023, 2024, 2025, 2026, 2027, 2028, 2029, 2030, 2032  </w:t>
      </w:r>
      <w:r w:rsidRPr="000763CF">
        <w:tab/>
        <w:t>650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Ward 24 Subtotal</w:t>
      </w:r>
      <w:r w:rsidRPr="000763CF">
        <w:tab/>
        <w:t>1,117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25 </w:t>
      </w:r>
      <w:r w:rsidRPr="000763CF">
        <w:tab/>
        <w:t>2,104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34 </w:t>
      </w:r>
      <w:r w:rsidRPr="000763CF">
        <w:tab/>
        <w:t>1,536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6 </w:t>
      </w:r>
      <w:r w:rsidRPr="000763CF">
        <w:tab/>
        <w:t>1,785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Wildewood </w:t>
      </w:r>
      <w:r w:rsidRPr="000763CF">
        <w:tab/>
        <w:t>3,528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Woodfield </w:t>
      </w:r>
      <w:r w:rsidRPr="000763CF">
        <w:tab/>
        <w:t>5,185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100,416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-0.134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Lexington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Barr Road 1-2 </w:t>
      </w:r>
      <w:r w:rsidRPr="000763CF">
        <w:tab/>
        <w:t>4,475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Bethany </w:t>
      </w:r>
      <w:r w:rsidRPr="000763CF">
        <w:tab/>
        <w:t>6,303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Boiling Springs </w:t>
      </w:r>
      <w:r w:rsidRPr="000763CF">
        <w:tab/>
        <w:t>5,322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Boiling Springs South </w:t>
      </w:r>
      <w:r w:rsidRPr="000763CF">
        <w:tab/>
        <w:t>4,428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Cayce 2A</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1015, 1016, 1017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Cayce 2A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Cedarcrest </w:t>
      </w:r>
      <w:r w:rsidRPr="000763CF">
        <w:tab/>
        <w:t>2,242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Congaree No. 1 </w:t>
      </w:r>
      <w:r w:rsidRPr="000763CF">
        <w:tab/>
        <w:t>3,234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Congaree No. 2 </w:t>
      </w:r>
      <w:r w:rsidRPr="000763CF">
        <w:tab/>
        <w:t>1,388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Cromer </w:t>
      </w:r>
      <w:r w:rsidRPr="000763CF">
        <w:tab/>
        <w:t>2,058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Edmund </w:t>
      </w:r>
      <w:r w:rsidRPr="000763CF">
        <w:tab/>
        <w:t>2,243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Emmanuel Church </w:t>
      </w:r>
      <w:r w:rsidRPr="000763CF">
        <w:tab/>
        <w:t>3,393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Faith Church </w:t>
      </w:r>
      <w:r w:rsidRPr="000763CF">
        <w:tab/>
        <w:t>3,816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Gilbert </w:t>
      </w:r>
      <w:r w:rsidRPr="000763CF">
        <w:tab/>
        <w:t>3,262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Kitti Wake </w:t>
      </w:r>
      <w:r w:rsidRPr="000763CF">
        <w:tab/>
        <w:t>2,816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Lexington No. 1 </w:t>
      </w:r>
      <w:r w:rsidRPr="000763CF">
        <w:tab/>
        <w:t>3,982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Lexington No. 2 </w:t>
      </w:r>
      <w:r w:rsidRPr="000763CF">
        <w:tab/>
        <w:t>3,314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Lexington No. 4 </w:t>
      </w:r>
      <w:r w:rsidRPr="000763CF">
        <w:tab/>
        <w:t>4,901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Hebron </w:t>
      </w:r>
      <w:r w:rsidRPr="000763CF">
        <w:tab/>
        <w:t>2,040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Oakwood </w:t>
      </w:r>
      <w:r w:rsidRPr="000763CF">
        <w:tab/>
        <w:t>3,317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Old Barnwell Road </w:t>
      </w:r>
      <w:r w:rsidRPr="000763CF">
        <w:tab/>
        <w:t>2,774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Pine Ridge 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207.08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2028, 2029, 2061  </w:t>
      </w:r>
      <w:r w:rsidRPr="000763CF">
        <w:tab/>
        <w:t>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Pine Ridge 1-2 Subtotal</w:t>
      </w:r>
      <w:r w:rsidRPr="000763CF">
        <w:tab/>
        <w:t>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Pineview </w:t>
      </w:r>
      <w:r w:rsidRPr="000763CF">
        <w:tab/>
        <w:t>2,959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Pond Branch</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213.08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1006, 1118, 2027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Pond Branch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1737F4">
        <w:t>d </w:t>
      </w:r>
      <w:r w:rsidRPr="000763CF">
        <w:t xml:space="preserve">Bank </w:t>
      </w:r>
      <w:r w:rsidRPr="000763CF">
        <w:tab/>
        <w:t>4,633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1737F4">
        <w:t>d Bank South </w:t>
      </w:r>
      <w:r w:rsidRPr="000763CF">
        <w:t xml:space="preserve">1-2 </w:t>
      </w:r>
      <w:r w:rsidRPr="000763CF">
        <w:tab/>
        <w:t>6,205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Round Hill </w:t>
      </w:r>
      <w:r w:rsidRPr="000763CF">
        <w:tab/>
        <w:t>4,526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Saint Davids </w:t>
      </w:r>
      <w:r w:rsidRPr="000763CF">
        <w:tab/>
        <w:t>3,549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Sand Hill </w:t>
      </w:r>
      <w:r w:rsidRPr="000763CF">
        <w:tab/>
        <w:t>3,542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Springdale</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1027, 1028, 1029, 1030, 1031, 1032, 1033, 1034, 1035, 1036, 2000, 2001, 2002, 2003, 2004, 2005, 2006, 2007, 2008, 2009, 2011, 2012, 2013, 2024, 2031, 2032, 2033, 2034, 2035, 2036, 2037, 2038, 2039, 2040, 2041, 2042, 2043, 2044, 2045, 2046, 2047, 2048, 2049, 2050, 2051, 2052, 2053, 2054, 2055, 2056, 2057, 2058, 2059, 2060, 2061  </w:t>
      </w:r>
      <w:r w:rsidRPr="000763CF">
        <w:tab/>
        <w:t>2,664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Springdale Subtotal</w:t>
      </w:r>
      <w:r w:rsidRPr="000763CF">
        <w:tab/>
        <w:t>2,664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Springdale South</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w:t>
      </w:r>
      <w:r w:rsidRPr="000763CF">
        <w:tab/>
        <w:t>1,142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1026, 1027  </w:t>
      </w:r>
      <w:r w:rsidRPr="000763CF">
        <w:tab/>
        <w:t>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9801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1007, 1008, 1009, 1010, 1011, 1012, 1013, 1014, 1015, 1016, 1017, 1018, 1019, 1020, 1021, 1022, 1023, 1024, 1025, 1026, 1027, 1028, 1029, 1030, 1031, 1032, 1033, 1034, 1035, 1036, 1037, 1038, 1039, 1042, 1043, 1044, 1045, 1046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Springdale South Subtotal</w:t>
      </w:r>
      <w:r w:rsidRPr="000763CF">
        <w:tab/>
        <w:t>1,148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White Knoll </w:t>
      </w:r>
      <w:r w:rsidRPr="000763CF">
        <w:tab/>
        <w:t>3,142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97,695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-2.840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Aiken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Aiken #1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212.02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1004, 1005, 1006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1015, 1020, 1021, 1022, 1023, 1024, 1025, 1032, 1033, 1034, 1035, 1036, 1037, 1038, 1039, 1040, 1041, 1042, 1043, 1044, 1046, 1047, 1048, 1050, 1051, 1052, 1053, 1054, 1055, 1056, 1057, 1058, 1059, 1069, 1070, 1071, 1072, 1073, 1074, 1075, 1076, 1077, 1078, 1079, 1080, 1081, 1082, 1083, 1084, 1085, 1086, 1087, 1088, 1089, 1090, 1091, 1092, 1093, 1094, 1095, 1101, 1102, 1103, 1104, 1105, 2000, 2001, 2002, 2003, 2004, 2005, 2006, 2007, 2008, 2009, 2010, 2011, 2012, 2013, 2014, 2015, 2016, 2017, 2018, 2019, 2020, 2021, 2022, 2023, 2024, 2025, 2026, 2027, 2028, 2029, 2030, 2031, 2032, 2033, 2034, 2035, 2036, 2037, 2038, 2039, 2040, 2041, 2042, 2043, 2044, 2045, 2046, 2047, 2048, 2049, 2050, 2051, 2052, 2053, 2055, 2056, 2057, 2058, 2059, 2060, 2061, 2062, 2063, 2064, 2065, 2066, 2067, 2068, 2069, 2070, 2071, 2072, 2073, 2074, 2075, 2076, 2077, 2078, 2079  </w:t>
      </w:r>
      <w:r w:rsidRPr="000763CF">
        <w:tab/>
        <w:t>1,482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Aiken #1 Subtotal</w:t>
      </w:r>
      <w:r w:rsidRPr="000763CF">
        <w:tab/>
        <w:t>1,482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Aiken #3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216.01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3029, 3030, 3031  </w:t>
      </w:r>
      <w:r w:rsidRPr="000763CF">
        <w:tab/>
        <w:t>116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Aiken #3 Subtotal</w:t>
      </w:r>
      <w:r w:rsidRPr="000763CF">
        <w:tab/>
        <w:t>116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Aiken #4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216.01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1012, 1042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Aiken #4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Aiken #47 </w:t>
      </w:r>
      <w:r w:rsidRPr="000763CF">
        <w:tab/>
        <w:t>1,482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Aiken #5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216.01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1073, 1074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Aiken #5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Aiken #6 </w:t>
      </w:r>
      <w:r w:rsidRPr="000763CF">
        <w:tab/>
        <w:t>1,528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Anderson Pond #69 </w:t>
      </w:r>
      <w:r w:rsidRPr="000763CF">
        <w:tab/>
        <w:t>1,402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Ascauga Lake </w:t>
      </w:r>
      <w:r w:rsidRPr="000763CF">
        <w:tab/>
        <w:t>2,721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Beech Island </w:t>
      </w:r>
      <w:r w:rsidRPr="000763CF">
        <w:tab/>
        <w:t>2,583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Belvedere #44 </w:t>
      </w:r>
      <w:r w:rsidRPr="000763CF">
        <w:tab/>
        <w:t>2,266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Belvedere #62 </w:t>
      </w:r>
      <w:r w:rsidRPr="000763CF">
        <w:tab/>
        <w:t>2,042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Belvedere #74 </w:t>
      </w:r>
      <w:r w:rsidRPr="000763CF">
        <w:tab/>
        <w:t>1,131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Belvedere #9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2034, 2050, 2051, 2052, 2054, 2056, 3001, 3002, 3003, 3004, 3005, 3006, 3007, 3008, 3009, 3010, 3011, 3012, 3013, 3014, 3018, 3019, 3020, 3021, 3024, 4044  </w:t>
      </w:r>
      <w:r w:rsidRPr="000763CF">
        <w:tab/>
        <w:t>1,136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207.01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3003, 3004, 3005, 3006, 3007, 3008, 3009, 3010, 3011, 3012, 3013, 3014, 3015, 3016, 3017, 3018, 3019, 3020, 3021, 3022, 3023, 3024, 3025, 3026, 3027, 3028, 3029, 3030, 3031, 3032, 3033, 3034, 3035, 3036  </w:t>
      </w:r>
      <w:r w:rsidRPr="000763CF">
        <w:tab/>
        <w:t>698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207.02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2001, 2002, 2003, 2004, 2005, 2006, 2007, 2008, 2009, 2010, 2011, 2021  </w:t>
      </w:r>
      <w:r w:rsidRPr="000763CF">
        <w:tab/>
        <w:t>891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Belvedere #9 Subtotal</w:t>
      </w:r>
      <w:r w:rsidRPr="000763CF">
        <w:tab/>
        <w:t>2,725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Carolina Heights </w:t>
      </w:r>
      <w:r w:rsidRPr="000763CF">
        <w:tab/>
        <w:t>2,222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Cedar Creek #64 </w:t>
      </w:r>
      <w:r w:rsidRPr="000763CF">
        <w:tab/>
        <w:t>1,644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Clearwater </w:t>
      </w:r>
      <w:r w:rsidRPr="000763CF">
        <w:tab/>
        <w:t>1,450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College Acres </w:t>
      </w:r>
      <w:r w:rsidRPr="000763CF">
        <w:tab/>
        <w:t>2,420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Couchton </w:t>
      </w:r>
      <w:r w:rsidRPr="000763CF">
        <w:tab/>
        <w:t>2,126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Fox Creek #58 </w:t>
      </w:r>
      <w:r w:rsidRPr="000763CF">
        <w:tab/>
        <w:t>1,931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Fox Creek #73 </w:t>
      </w:r>
      <w:r w:rsidRPr="000763CF">
        <w:tab/>
        <w:t>1,641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Gem Lakes </w:t>
      </w:r>
      <w:r w:rsidRPr="000763CF">
        <w:tab/>
        <w:t>3,121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Hammond </w:t>
      </w:r>
      <w:r w:rsidRPr="000763CF">
        <w:tab/>
        <w:t>3,019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Hitchcock #66 </w:t>
      </w:r>
      <w:r w:rsidRPr="000763CF">
        <w:tab/>
        <w:t>1,525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Hollow Creek </w:t>
      </w:r>
      <w:r w:rsidRPr="000763CF">
        <w:tab/>
        <w:t>1,368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Jackson </w:t>
      </w:r>
      <w:r w:rsidRPr="000763CF">
        <w:tab/>
        <w:t>2,463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Levels </w:t>
      </w:r>
      <w:r w:rsidRPr="000763CF">
        <w:tab/>
        <w:t>2,938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Levels #72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3032, 3033, 3034, 3035, 3036, 3037, 3040, 3041, 3042, 3043, 3044, 3045, 3046, 3047, 3048, 3049, 3050, 3051, 3052, 3053  </w:t>
      </w:r>
      <w:r w:rsidRPr="000763CF">
        <w:tab/>
        <w:t>1,046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216.02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2013, 2014, 2015, 2016, 2042, 2043  </w:t>
      </w:r>
      <w:r w:rsidRPr="000763CF">
        <w:tab/>
        <w:t>124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Levels #72 Subtotal</w:t>
      </w:r>
      <w:r w:rsidRPr="000763CF">
        <w:tab/>
        <w:t>1,170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Midland Valley #71 </w:t>
      </w:r>
      <w:r w:rsidRPr="000763CF">
        <w:tab/>
        <w:t>2,441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Millbrook</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212.01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3000, 3001, 3002, 3003, 3004, 3005, 3006, 3007, 3008, 3009, 3010, 3011, 3012, 3013, 3014, 3015, 3016, 3017, 3018, 3019, 3020, 3021, 3022, 3023, 4032, 4033, 4034, 4035, 4036, 4037, 4038, 4039, 4040, 4041, 4042, 4043, 4044, 4045, 4046, 4047, 4048, 4049, 4050, 4056, 4057, 4062, 4063, 4064, 4065  </w:t>
      </w:r>
      <w:r w:rsidRPr="000763CF">
        <w:tab/>
        <w:t>2,013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212.03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1020, 1021, 1022, 1023, 1024, 1025, 1026, 1027, 1029, 1030, 1057, 1070, 1082, 1084, 1085, 1086, 1087, 1088, 1089, 1094, 1095, 1097, 1098, 1099, 1100, 1101, 1102  </w:t>
      </w:r>
      <w:r w:rsidRPr="000763CF">
        <w:tab/>
        <w:t>406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Millbrook Subtotal</w:t>
      </w:r>
      <w:r w:rsidRPr="000763CF">
        <w:tab/>
        <w:t>2,419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Misty Lakes </w:t>
      </w:r>
      <w:r w:rsidRPr="000763CF">
        <w:tab/>
        <w:t>2,629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Montmorenci #22 </w:t>
      </w:r>
      <w:r w:rsidRPr="000763CF">
        <w:tab/>
        <w:t>3,548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New Holland </w:t>
      </w:r>
      <w:r w:rsidRPr="000763CF">
        <w:tab/>
        <w:t>1,317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Augusta #25 </w:t>
      </w:r>
      <w:r w:rsidRPr="000763CF">
        <w:tab/>
        <w:t>2,417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Augusta #26 </w:t>
      </w:r>
      <w:r w:rsidRPr="000763CF">
        <w:tab/>
        <w:t>2,679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Augusta #27 </w:t>
      </w:r>
      <w:r w:rsidRPr="000763CF">
        <w:tab/>
        <w:t>2,008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Augusta #28 </w:t>
      </w:r>
      <w:r w:rsidRPr="000763CF">
        <w:tab/>
        <w:t>1,414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Augusta #29 </w:t>
      </w:r>
      <w:r w:rsidRPr="000763CF">
        <w:tab/>
        <w:t>1,773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Augusta #54 </w:t>
      </w:r>
      <w:r w:rsidRPr="000763CF">
        <w:tab/>
        <w:t>2,004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Augusta #55 </w:t>
      </w:r>
      <w:r w:rsidRPr="000763CF">
        <w:tab/>
        <w:t>1,310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Augusta #67 </w:t>
      </w:r>
      <w:r w:rsidRPr="000763CF">
        <w:tab/>
        <w:t>1,463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Augusta #68 </w:t>
      </w:r>
      <w:r w:rsidRPr="000763CF">
        <w:tab/>
        <w:t>1,950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Oak Grove </w:t>
      </w:r>
      <w:r w:rsidRPr="000763CF">
        <w:tab/>
        <w:t>1,696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Pine Forest </w:t>
      </w:r>
      <w:r w:rsidRPr="000763CF">
        <w:tab/>
        <w:t>2,219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0763CF">
        <w:t>dds Branch</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216.01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1008, 1009, 1011, 1013, 1019, 1020, 1021, 1022, 1025, 1026, 1027, 1043, 1044, 1045, 1046, 1047, 1048, 1049, 1050, 1051, 1052, 1053, 1054, 1055, 1056, 1057, 1058, 1075, 1076, 1077, 1078, 1079, 1080, 2021, 2022, 2049, 2050, 2051, 2052, 2053, 2054, 2056, 3000, 3001, 3002, 3003, 3004, 3005, 3006, 3007, 3008, 3009, 3010, 3011, 3012, 3013, 3014, 3015, 3016, 3017, 3018, 3019, 3020, 3021, 3022, 3023, 3024, 3025, 3026, 3027, 3028, 3032, 3033  </w:t>
      </w:r>
      <w:r w:rsidRPr="000763CF">
        <w:tab/>
        <w:t>2,333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14297C">
        <w:t>dds Branch </w:t>
      </w:r>
      <w:r w:rsidRPr="000763CF">
        <w:t>Subtotal</w:t>
      </w:r>
      <w:r w:rsidRPr="000763CF">
        <w:tab/>
        <w:t>2,333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Sandstone #70 </w:t>
      </w:r>
      <w:r w:rsidRPr="000763CF">
        <w:tab/>
        <w:t>3,128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Shaws Fork </w:t>
      </w:r>
      <w:r w:rsidRPr="000763CF">
        <w:tab/>
        <w:t>872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Shiloh </w:t>
      </w:r>
      <w:r w:rsidRPr="000763CF">
        <w:tab/>
        <w:t>2,711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Six Points #35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3000, 3001, 3002, 3003, 3004, 3005, 3006, 3007, 3008, 3009, 3010, 3011, 3012, 3013, 3014, 3015, 3016, 3017, 3018, 3019, 3020, 3021, 3022, 3023, 3024, 3025, 3026, 3027, 3028, 3029, 3030, 3031, 3032, 3033, 3034, 3050, 3051, 3052, 3053, 3054, 3055, 4000, 4001, 4002, 4003, 4004, 4005, 4006, 4009, 4010, 4011, 4012, 4013, 4014, 4015, 4016, 4017, 4039, 4040, 4041, 4042, 4043, 4044, 4045, 4046, 4047, 4048, 4049, 4050, 4051, 4052, 4053, 4058, 4059, 4060, 4062, 4065, 4066, 4067, 4068, 4070  </w:t>
      </w:r>
      <w:r w:rsidRPr="000763CF">
        <w:tab/>
        <w:t>2,203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4038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Six Points #35 Subtotal</w:t>
      </w:r>
      <w:r w:rsidRPr="000763CF">
        <w:tab/>
        <w:t>2,203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Sleepy Hollow #65 </w:t>
      </w:r>
      <w:r w:rsidRPr="000763CF">
        <w:tab/>
        <w:t>2,240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South Aiken #75 </w:t>
      </w:r>
      <w:r w:rsidRPr="000763CF">
        <w:tab/>
        <w:t>2,189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South Aiken #76 </w:t>
      </w:r>
      <w:r w:rsidRPr="000763CF">
        <w:tab/>
        <w:t>1,855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Willow Springs </w:t>
      </w:r>
      <w:r w:rsidRPr="000763CF">
        <w:tab/>
        <w:t>2,503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101,837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1.279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Aiken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Aiken #1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2054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Aiken #1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Aiken #2 </w:t>
      </w:r>
      <w:r w:rsidRPr="000763CF">
        <w:tab/>
        <w:t>1,849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Aiken #3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203.02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3072, 3073, 3074, 3075, 3077, 3085, 3089  </w:t>
      </w:r>
      <w:r w:rsidRPr="000763CF">
        <w:tab/>
        <w:t>126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5000, 5001, 5002, 5003, 5004, 5005, 5006, 5024, 5025, 5026, 5027, 5028, 5029, 5034, 5035, 5036, 5037, 5038, 5039, 5040, 6000, 6001, 6002, 6003, 6004, 6005, 6006, 6007, 6008, 6011, 6019, 6020, 6021, 6022, 6023  </w:t>
      </w:r>
      <w:r w:rsidRPr="000763CF">
        <w:tab/>
        <w:t>1,276</w:t>
      </w:r>
    </w:p>
    <w:p w:rsidR="00BA70D0" w:rsidRDefault="00BA70D0" w:rsidP="00616B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216.01</w:t>
      </w:r>
    </w:p>
    <w:p w:rsidR="00BA70D0" w:rsidRDefault="00BA70D0" w:rsidP="00616B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4000, 4001, 4002, 4003, 4004, 4005, 4006, 4007, 4008, 4009, 4010, 4011, 4012, 4013, 4014, 4015, 4016, 4017, 4018, 4019, 4020, 4021, 4022, 4023  </w:t>
      </w:r>
      <w:r w:rsidRPr="000763CF">
        <w:tab/>
        <w:t>1,419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Aiken #3 Subtotal</w:t>
      </w:r>
      <w:r w:rsidRPr="000763CF">
        <w:tab/>
        <w:t>2,821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Aiken #4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1065, 1066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1027, 1028, 1029, 1030, 1031, 1032, 1033, 1034, 1035, 1036, 1037, 1038, 1039, 1040, 1045, 1046, 1047, 1048, 1049, 1057, 1058, 1059, 1060, 1061, 1062, 1063, 1064, 1065, 1066, 1067, 1068, 1069, 1070, 1071, 1072, 1073, 1074, 1075, 1076, 1077, 1078, 1079, 1080, 1081, 1082, 1083, 1084, 1085, 1086, 1087, 1099, 1100, 1101, 1102, 1105, 1106, 1107, 1108, 1109, 1121, 2000, 2001, 2002, 2003, 2004, 2005, 2006, 2011, 2020, 2037, 2038, 2046, 2047, 2048, 2049, 2050, 2051, 2052, 2053, 2054, 2055, 2056, 2057, 2058, 2059, 2060, 2061, 2062, 2065, 2066, 2067, 2068, 2069, 2070, 2071, 2072, 2073, 2074, 2075, 2076, 2077, 2078, 2079, 2080, 6009, 6010, 6012, 6013, 6014, 6015, 6016, 6017, 6018, 6024, 6025  </w:t>
      </w:r>
      <w:r w:rsidRPr="000763CF">
        <w:tab/>
        <w:t>1,141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216.01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1010, 1015, 1016, 1017, 1018, 1024, 1028, 1029, 1030, 1031, 1032, 1033, 1034, 1035, 1036, 1037, 1038, 1039, 1040, 1041, 1059, 1060, 1061, 1062, 1063  </w:t>
      </w:r>
      <w:r w:rsidRPr="000763CF">
        <w:tab/>
        <w:t>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Aiken #4 Subtotal</w:t>
      </w:r>
      <w:r w:rsidRPr="000763CF">
        <w:tab/>
        <w:t>1,144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Aiken #5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1067, 1068, 1096, 1097, 1098, 1099, 1100, 1106, 1107, 1108, 1109, 1110, 1111, 1112, 1113, 1114, 1115, 1116, 1117, 1118, 1119, 1120, 1121, 1122, 1123, 1124, 1127, 1128, 1134, 1135, 1136, 1137, 1138, 1139, 1140, 1141, 1142, 1143, 1144  </w:t>
      </w:r>
      <w:r w:rsidRPr="000763CF">
        <w:tab/>
        <w:t>121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1041, 1042, 1043, 1044, 1050, 1051, 1052, 1053, 1054, 1055, 1056, 1088, 1089, 1090, 1091, 1092, 1093, 1094, 1095, 1096, 1097, 1098, 1103, 1104, 1110, 1111, 1112, 1113, 1114, 1115, 1116, 1117, 1118, 1119, 1120, 1122, 1123  </w:t>
      </w:r>
      <w:r w:rsidRPr="000763CF">
        <w:tab/>
        <w:t>247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3000, 3001, 3002, 3003, 3004, 3005, 3006, 3007, 3008, 3009, 3010, 3013, 3014, 3015, 3016, 3017, 3018, 3019, 3021, 3022, 3023, 3024, 3038, 4003, 4004, 4005, 4006, 4007, 4008, 4009, 4010, 4011, 4012, 4013, 4014, 4015, 4016, 4017, 4018, 4019, 4020, 4021, 4025, 4026, 4028, 4029, 4030, 4031, 4032, 4033, 4034, 4035, 4036, 4037, 4038, 4039, 4044  </w:t>
      </w:r>
      <w:r w:rsidRPr="000763CF">
        <w:tab/>
        <w:t>1,205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216.01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1064, 1065, 1066, 1067, 1068, 1069, 1070, 1071, 1072  </w:t>
      </w:r>
      <w:r w:rsidRPr="000763CF">
        <w:tab/>
        <w:t>136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Aiken #5 Subtotal</w:t>
      </w:r>
      <w:r w:rsidRPr="000763CF">
        <w:tab/>
        <w:t>1,709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Bath </w:t>
      </w:r>
      <w:r w:rsidRPr="000763CF">
        <w:tab/>
        <w:t>1,712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Belvedere #9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3022  </w:t>
      </w:r>
      <w:r w:rsidRPr="000763CF">
        <w:tab/>
        <w:t>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Belvedere #9 Subtotal</w:t>
      </w:r>
      <w:r w:rsidRPr="000763CF">
        <w:tab/>
        <w:t>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Breezy Hill </w:t>
      </w:r>
      <w:r w:rsidRPr="000763CF">
        <w:tab/>
        <w:t>3,031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China Springs </w:t>
      </w:r>
      <w:r w:rsidRPr="000763CF">
        <w:tab/>
        <w:t>2,832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Eureka </w:t>
      </w:r>
      <w:r w:rsidRPr="000763CF">
        <w:tab/>
        <w:t>2,418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Gloverville </w:t>
      </w:r>
      <w:r w:rsidRPr="000763CF">
        <w:tab/>
        <w:t>1,908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Graniteville </w:t>
      </w:r>
      <w:r w:rsidRPr="000763CF">
        <w:tab/>
        <w:t>2,074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Langley </w:t>
      </w:r>
      <w:r w:rsidRPr="000763CF">
        <w:tab/>
        <w:t>2,672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Levels #72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4000, 4001, 4002, 4022, 4023, 4024, 4027, 4040, 4041, 4042, 4043, 4045, 4046  </w:t>
      </w:r>
      <w:r w:rsidRPr="000763CF">
        <w:tab/>
        <w:t>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Levels #72 Subtotal</w:t>
      </w:r>
      <w:r w:rsidRPr="000763CF">
        <w:tab/>
        <w:t>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Lynwood </w:t>
      </w:r>
      <w:r w:rsidRPr="000763CF">
        <w:tab/>
        <w:t>1,634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Midland Valley #51 </w:t>
      </w:r>
      <w:r w:rsidRPr="000763CF">
        <w:tab/>
        <w:t>1,464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Millbrook</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212.01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4028, 4030, 4031, 4060, 4061  </w:t>
      </w:r>
      <w:r w:rsidRPr="000763CF">
        <w:tab/>
        <w:t>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Millbrook Subtotal</w:t>
      </w:r>
      <w:r w:rsidRPr="000763CF">
        <w:tab/>
        <w:t>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Monetta </w:t>
      </w:r>
      <w:r w:rsidRPr="000763CF">
        <w:tab/>
        <w:t>1,959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0763CF">
        <w:t>dds Branch</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216.01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1007, 1014, 1023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0763CF">
        <w:t>dds Branch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Six Points #35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203.02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2023, 2061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4007, 4008, 4018, 4019, 4020, 4021, 4022, 4023, 4024, 4025, 4026, 4027, 4030, 4031, 4032, 4033, 4034, 4035, 4036, 4037, 4038, 4054, 4055, 4056, 4057, 4061, 4063, 4064, 4069  </w:t>
      </w:r>
      <w:r w:rsidRPr="000763CF">
        <w:tab/>
        <w:t>876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Six Points #35 Subtotal</w:t>
      </w:r>
      <w:r w:rsidRPr="000763CF">
        <w:tab/>
        <w:t>876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Six Points #46 </w:t>
      </w:r>
      <w:r w:rsidRPr="000763CF">
        <w:tab/>
        <w:t>2,221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Vaucluse </w:t>
      </w:r>
      <w:r w:rsidRPr="000763CF">
        <w:tab/>
        <w:t>1,688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Ward </w:t>
      </w:r>
      <w:r w:rsidRPr="000763CF">
        <w:tab/>
        <w:t>2,351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Warrenville </w:t>
      </w:r>
      <w:r w:rsidRPr="000763CF">
        <w:tab/>
        <w:t>2,674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Edgefield County </w:t>
      </w:r>
      <w:r w:rsidRPr="000763CF">
        <w:tab/>
        <w:t>26,985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McCormick County </w:t>
      </w:r>
      <w:r w:rsidRPr="000763CF">
        <w:tab/>
        <w:t>10,233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Saluda County </w:t>
      </w:r>
      <w:r w:rsidRPr="000763CF">
        <w:tab/>
        <w:t>19,875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96,297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-4.231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Lexington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Batesburg </w:t>
      </w:r>
      <w:r w:rsidRPr="000763CF">
        <w:tab/>
        <w:t>3,046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Cayce 2A</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202.02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1005, 1008, 1021, 1022, 1023, 1026, 1027, 1028, 1030, 1031, 1034, 1037, 1038, 1039, 1040, 1041, 1046, 1047, 1048, 1049, 1052, 2000, 2001, 2002, 2003, 2004, 2005, 2006, 2007, 2008, 2009, 2010, 2011, 2012, 2013, 2014, 2015, 2016, 2017, 2018, 2019, 2020, 2021, 2022, 2023, 2024, 2025, 2026, 2027, 2028, 2029, 2030, 2031, 2032, 2033, 2034, 2035, 2036  </w:t>
      </w:r>
      <w:r w:rsidRPr="000763CF">
        <w:tab/>
        <w:t>1,495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2023, 2024, 2025, 2026, 2027  </w:t>
      </w:r>
      <w:r w:rsidRPr="000763CF">
        <w:tab/>
        <w:t>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1018, 1019, 1056, 1057, 1058  </w:t>
      </w:r>
      <w:r w:rsidRPr="000763CF">
        <w:tab/>
        <w:t>620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Cayce 2A Subtotal</w:t>
      </w:r>
      <w:r w:rsidRPr="000763CF">
        <w:tab/>
        <w:t>2,180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Cayce No. 1 </w:t>
      </w:r>
      <w:r w:rsidRPr="000763CF">
        <w:tab/>
        <w:t>2,654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Cayce No. 2 </w:t>
      </w:r>
      <w:r w:rsidRPr="000763CF">
        <w:tab/>
        <w:t>3,082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Cayce No. 3 </w:t>
      </w:r>
      <w:r w:rsidRPr="000763CF">
        <w:tab/>
        <w:t>1,096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Chalk Hill </w:t>
      </w:r>
      <w:r w:rsidRPr="000763CF">
        <w:tab/>
        <w:t>5,111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Challedon </w:t>
      </w:r>
      <w:r w:rsidRPr="000763CF">
        <w:tab/>
        <w:t>2,495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Edenwood </w:t>
      </w:r>
      <w:r w:rsidRPr="000763CF">
        <w:tab/>
        <w:t>2,782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Fairview </w:t>
      </w:r>
      <w:r w:rsidRPr="000763CF">
        <w:tab/>
        <w:t>1,562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Gardendale </w:t>
      </w:r>
      <w:r w:rsidRPr="000763CF">
        <w:tab/>
        <w:t>2,215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Gaston 1 </w:t>
      </w:r>
      <w:r w:rsidRPr="000763CF">
        <w:tab/>
        <w:t>2,547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Gaston 2 </w:t>
      </w:r>
      <w:r w:rsidRPr="000763CF">
        <w:tab/>
        <w:t>3,530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Grenadier </w:t>
      </w:r>
      <w:r w:rsidRPr="000763CF">
        <w:tab/>
        <w:t>3,299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Hook</w:t>
      </w:r>
      <w:r>
        <w:t>’</w:t>
      </w:r>
      <w:r w:rsidRPr="000763CF">
        <w:t xml:space="preserve">s Store </w:t>
      </w:r>
      <w:r w:rsidRPr="000763CF">
        <w:tab/>
        <w:t>3,790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Leaphart Road </w:t>
      </w:r>
      <w:r w:rsidRPr="000763CF">
        <w:tab/>
        <w:t>2,443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Leesville </w:t>
      </w:r>
      <w:r w:rsidRPr="000763CF">
        <w:tab/>
        <w:t>3,552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Mack-Edisto </w:t>
      </w:r>
      <w:r w:rsidRPr="000763CF">
        <w:tab/>
        <w:t>1,300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Mims </w:t>
      </w:r>
      <w:r w:rsidRPr="000763CF">
        <w:tab/>
        <w:t>1,701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Pelion No. 1 </w:t>
      </w:r>
      <w:r w:rsidRPr="000763CF">
        <w:tab/>
        <w:t>2,753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Pelion No. 2 </w:t>
      </w:r>
      <w:r w:rsidRPr="000763CF">
        <w:tab/>
        <w:t>2,652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Pine Ridge 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3045, 3054, 3056, 3057, 3060, 3061, 3063, 3064, 3065, 3066, 3067, 3068, 3069, 3070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1020, 1021, 1022, 1023, 1024, 1025, 1028, 1029, 1030, 1031, 1032, 1033, 1034, 1035, 1036, 1037, 1038, 1039, 1043, 1044, 1045, 1046, 1047, 1048, 1049, 1050, 1051, 1054, 1055, 2030, 2031, 2036, 2038, 2039, 2040, 2041, 2042, 2043, 2059  </w:t>
      </w:r>
      <w:r w:rsidRPr="000763CF">
        <w:tab/>
        <w:t>942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207.07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2000, 2001, 2002, 2003, 2004, 2005, 2006, 2007, 2008, 2009, 2010, 2011, 2012, 2013, 2014, 2015, 2016, 2017, 2018, 2019, 2020, 2021, 2022, 2023, 2024, 2025, 2026, 2027, 2028  </w:t>
      </w:r>
      <w:r w:rsidRPr="000763CF">
        <w:tab/>
        <w:t>3,703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207.08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2001, 2002, 2003, 2004, 2005, 2006, 2007, 2008, 2009, 2010, 2011, 2012, 2013, 2014, 2015, 2016, 2017, 2018, 2019, 2020, 2021, 2022, 2030, 2031, 2032, 2033, 2034, 2035, 2036, 2037, 2038, 2039, 2040, 2041, 2042, 2043, 2044, 2045, 2046, 2047, 2048, 2049, 2050, 2051, 2052, 2054, 2056, 2057, 2062  </w:t>
      </w:r>
      <w:r w:rsidRPr="000763CF">
        <w:tab/>
        <w:t>852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Pine Ridge 1-2 Subtotal</w:t>
      </w:r>
      <w:r w:rsidRPr="000763CF">
        <w:tab/>
        <w:t>5,497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Pond Branch</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213.07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1009, 1010, 1011, 1012, 1013, 1014, 1021, 1022, 1023, 1024, 1025, 1026, 1027, 1028, 1029, 1030, 1031, 1032, 1033, 1034, 1035, 1036, 1037, 1038, 1039, 1040, 1041, 1042, 1043, 1044, 1045, 1046, 1047, 1048, 1049, 1050, 1051, 1052, 1053, 1054, 1055, 1056, 1057, 1058, 1059, 1060, 1061, 1062, 1063, 1064, 1065, 1066, 1067, 1068, 1069, 1075, 1076, 1077, 1078  </w:t>
      </w:r>
      <w:r w:rsidRPr="000763CF">
        <w:tab/>
        <w:t>1,755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213.08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1007, 1013, 1014, 1015, 1016, 1017, 1018, 1019, 1020, 1021, 1022, 1023, 1024, 1025, 1026, 1027, 1028, 1029, 1030, 1031, 1032, 1033, 1034, 1035, 1036, 1037, 1038, 1042, 1043, 1044, 1048, 1049, 1050, 1051, 1052, 1053, 1054, 1055, 1056, 1057, 1058, 1059, 1060, 1061, 1062, 1063, 1064, 1065, 1066, 1067, 1068, 1069, 1070, 1071, 1072, 1073, 1074, 1075, 1076, 1078, 1079, 1080, 1081, 1082, 1083, 1084, 1085, 1086, 1087, 1088, 1089, 1090, 1092, 1104, 1108, 1109, 1110, 1111, 1112, 1113, 1114, 1117, 2008, 2009, 2010, 2011, 2012, 2013, 2014, 2015, 2016, 2017, 2018, 2019, 2020, 2021, 2022, 2023, 2024, 2025, 2031, 2032, 2033, 2034, 2035, 2036, 2037, 2038, 2039, 2040, 2041, 2042, 2043, 2044, 2045, 2046, 2047, 2048, 2049, 2050, 2051, 2052, 2053, 2054, 2055, 2065, 2066, 2070, 2071, 2072, 2073, 2074, 2075, 2076, 2077, 2078, 2079, 2080, 2081, 2082, 2083, 2084, 2085, 2086, 2087, 2088, 2089, 2090, 2091, 2093, 2094, 2095, 2096, 2097, 2098  </w:t>
      </w:r>
      <w:r w:rsidRPr="000763CF">
        <w:tab/>
        <w:t>2,729</w:t>
      </w:r>
    </w:p>
    <w:p w:rsidR="00BA70D0" w:rsidRDefault="00BA70D0" w:rsidP="00616B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214.03</w:t>
      </w:r>
    </w:p>
    <w:p w:rsidR="00BA70D0" w:rsidRDefault="00BA70D0" w:rsidP="00616B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2000, 2016, 2017, 2018, 2019, 2020, 2022, 2023, 2024, 2025, 2026, 2027, 2028, 2029, 2030, 2031, 2032, 2033, 2034, 2035, 2036, 2037, 2038, 2039, 2040, 2041, 2042, 2043, 2044, 2045, 2046, 2047, 2048, 2049, 2050, 2051, 2052, 2053, 2054, 2055, 2056, 2057, 2058, 2059  </w:t>
      </w:r>
      <w:r w:rsidRPr="000763CF">
        <w:tab/>
        <w:t>588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Pond Branch Subtotal</w:t>
      </w:r>
      <w:r w:rsidRPr="000763CF">
        <w:tab/>
        <w:t>5,072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Quail Hollow </w:t>
      </w:r>
      <w:r w:rsidRPr="000763CF">
        <w:tab/>
        <w:t>2,465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Saluda River</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205.09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2000, 2001, 2002, 2003, 2004, 2005, 2006, 2007, 2008, 2009, 2010, 2011, 2012, 2013, 2014, 2015, 2016, 2017, 2018, 2019, 2020, 2021, 2022, 2023, 2024, 2025, 2026, 2027, 2028, 2029, 2030, 2031, 2033, 2034, 2035, 2036, 2037, 2038, 2039, 2040, 2041, 2042, 2043, 2044, 2045, 2046, 2047, 2048, 2049, 2055, 3000, 3001, 3002, 3003, 3004, 3005, 3006, 3007, 3008, 4000, 4001  </w:t>
      </w:r>
      <w:r w:rsidRPr="000763CF">
        <w:tab/>
        <w:t>3,422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Saluda River Subtotal</w:t>
      </w:r>
      <w:r w:rsidRPr="000763CF">
        <w:tab/>
        <w:t>3,422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Seven Oaks </w:t>
      </w:r>
      <w:r w:rsidRPr="000763CF">
        <w:tab/>
        <w:t>2,411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Sharpe</w:t>
      </w:r>
      <w:r>
        <w:t>’</w:t>
      </w:r>
      <w:r w:rsidRPr="000763CF">
        <w:t xml:space="preserve">s Hill </w:t>
      </w:r>
      <w:r w:rsidRPr="000763CF">
        <w:tab/>
        <w:t>3,853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Springdale</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3008, 3009, 4028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Springdale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Springdale South</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206.01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2021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Springdale South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Summit </w:t>
      </w:r>
      <w:r w:rsidRPr="000763CF">
        <w:tab/>
        <w:t>2,127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Swansea No. 1 </w:t>
      </w:r>
      <w:r w:rsidRPr="000763CF">
        <w:tab/>
        <w:t>2,071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Swansea No. 2 </w:t>
      </w:r>
      <w:r w:rsidRPr="000763CF">
        <w:tab/>
        <w:t>2,880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West Columbia No. 1 </w:t>
      </w:r>
      <w:r w:rsidRPr="000763CF">
        <w:tab/>
        <w:t>1,825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West Columbia No. 2 </w:t>
      </w:r>
      <w:r w:rsidRPr="000763CF">
        <w:tab/>
        <w:t>2,031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West Columbia No. 3 </w:t>
      </w:r>
      <w:r w:rsidRPr="000763CF">
        <w:tab/>
        <w:t>985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West Columbia No. 4 </w:t>
      </w:r>
      <w:r w:rsidRPr="000763CF">
        <w:tab/>
        <w:t>2,868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Westover </w:t>
      </w:r>
      <w:r w:rsidRPr="000763CF">
        <w:tab/>
        <w:t>2,151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Whitehall </w:t>
      </w:r>
      <w:r w:rsidRPr="000763CF">
        <w:tab/>
        <w:t>2,859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Woodland Hills </w:t>
      </w:r>
      <w:r w:rsidRPr="000763CF">
        <w:tab/>
        <w:t>2,600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98,907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-1.635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Chesterfield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Angelus-Cararrh </w:t>
      </w:r>
      <w:r w:rsidRPr="000763CF">
        <w:tab/>
        <w:t>1,134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Bay Springs </w:t>
      </w:r>
      <w:r w:rsidRPr="000763CF">
        <w:tab/>
        <w:t>618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Black Creek </w:t>
      </w:r>
      <w:r w:rsidRPr="000763CF">
        <w:tab/>
        <w:t>897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Brocks Mill </w:t>
      </w:r>
      <w:r w:rsidRPr="000763CF">
        <w:tab/>
        <w:t>2,763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Center Grove-Winzo </w:t>
      </w:r>
      <w:r w:rsidRPr="000763CF">
        <w:tab/>
        <w:t>2,035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Cheraw No. 1 </w:t>
      </w:r>
      <w:r w:rsidRPr="000763CF">
        <w:tab/>
        <w:t>2,032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Cheraw No. 2 </w:t>
      </w:r>
      <w:r w:rsidRPr="000763CF">
        <w:tab/>
        <w:t>1,747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Cheraw No. 3 </w:t>
      </w:r>
      <w:r w:rsidRPr="000763CF">
        <w:tab/>
        <w:t>3,261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Cheraw No. 4 </w:t>
      </w:r>
      <w:r w:rsidRPr="000763CF">
        <w:tab/>
        <w:t>2,460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Courthouse </w:t>
      </w:r>
      <w:r w:rsidRPr="000763CF">
        <w:tab/>
        <w:t>3,200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Dudley-Mangum </w:t>
      </w:r>
      <w:r w:rsidRPr="000763CF">
        <w:tab/>
        <w:t>1,741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Grants Mill </w:t>
      </w:r>
      <w:r w:rsidRPr="000763CF">
        <w:tab/>
        <w:t>2,075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Jefferson </w:t>
      </w:r>
      <w:r w:rsidRPr="000763CF">
        <w:tab/>
        <w:t>3,078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Mcbee </w:t>
      </w:r>
      <w:r w:rsidRPr="000763CF">
        <w:tab/>
        <w:t>2,515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Croghan </w:t>
      </w:r>
      <w:r w:rsidRPr="000763CF">
        <w:tab/>
        <w:t>642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Pageland No. 1 </w:t>
      </w:r>
      <w:r w:rsidRPr="000763CF">
        <w:tab/>
        <w:t>3,656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Pageland No. 2 </w:t>
      </w:r>
      <w:r w:rsidRPr="000763CF">
        <w:tab/>
        <w:t>3,064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Ruby </w:t>
      </w:r>
      <w:r w:rsidRPr="000763CF">
        <w:tab/>
        <w:t>1,756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Shiloh </w:t>
      </w:r>
      <w:r w:rsidRPr="000763CF">
        <w:tab/>
        <w:t>924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Snow Hill-Vaughn </w:t>
      </w:r>
      <w:r w:rsidRPr="000763CF">
        <w:tab/>
        <w:t>1,034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Kershaw County </w:t>
      </w:r>
      <w:r w:rsidRPr="000763CF">
        <w:tab/>
        <w:t>61,697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102,329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1.768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Horry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Adrian </w:t>
      </w:r>
      <w:r w:rsidRPr="000763CF">
        <w:tab/>
        <w:t>3,841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Allsbrook </w:t>
      </w:r>
      <w:r w:rsidRPr="000763CF">
        <w:tab/>
        <w:t>1,105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Aynor </w:t>
      </w:r>
      <w:r w:rsidRPr="000763CF">
        <w:tab/>
        <w:t>2,167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Bayboro </w:t>
      </w:r>
      <w:r w:rsidRPr="000763CF">
        <w:tab/>
        <w:t>2,013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Brooksville </w:t>
      </w:r>
      <w:r w:rsidRPr="000763CF">
        <w:tab/>
        <w:t>3,816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Carolina Forest 1 </w:t>
      </w:r>
      <w:r w:rsidRPr="000763CF">
        <w:tab/>
        <w:t>3,634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Carolina Forest 2 </w:t>
      </w:r>
      <w:r w:rsidRPr="000763CF">
        <w:tab/>
        <w:t>2,628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Coastal Carolina </w:t>
      </w:r>
      <w:r w:rsidRPr="000763CF">
        <w:tab/>
        <w:t>3,571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Cool Springs </w:t>
      </w:r>
      <w:r w:rsidRPr="000763CF">
        <w:tab/>
        <w:t>769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Daisy </w:t>
      </w:r>
      <w:r w:rsidRPr="000763CF">
        <w:tab/>
        <w:t>2,032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Dog Bluff</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802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1004, 1005, 1006, 1007, 1008, 1009, 1010, 1011, 1012, 1013, 1015, 1016, 1017, 1018, 1019, 1020, 1021, 1022, 1023, 1024, 1025, 1026, 1027, 1028, 1029, 1030, 1031, 1032, 1038, 1039, 1040, 1041, 1042, 1043, 1044, 1045, 1046, 1047, 1048, 1049, 1053, 1054, 1055, 1056, 1057, 1058, 1059, 1060, 1063, 1064, 1065, 1066, 1067, 1068, 1069, 1070, 1071, 1072, 1074, 1075, 1076, 1077, 2023, 2024, 2025, 2026, 2027, 2028, 2029, 2030, 2031, 2032, 3029, 3030, 3031  </w:t>
      </w:r>
      <w:r w:rsidRPr="000763CF">
        <w:tab/>
        <w:t>1,655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Dog Bluff Subtotal</w:t>
      </w:r>
      <w:r w:rsidRPr="000763CF">
        <w:tab/>
        <w:t>1,655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Dogwood </w:t>
      </w:r>
      <w:r w:rsidRPr="000763CF">
        <w:tab/>
        <w:t>1,938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East Lorris </w:t>
      </w:r>
      <w:r w:rsidRPr="000763CF">
        <w:tab/>
        <w:t>3,860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Ebenezer </w:t>
      </w:r>
      <w:r w:rsidRPr="000763CF">
        <w:tab/>
        <w:t>1,726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Floyds </w:t>
      </w:r>
      <w:r w:rsidRPr="000763CF">
        <w:tab/>
        <w:t>863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Galivants Ferry </w:t>
      </w:r>
      <w:r w:rsidRPr="000763CF">
        <w:tab/>
        <w:t>257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 Sea </w:t>
      </w:r>
      <w:r w:rsidRPr="000763CF">
        <w:tab/>
        <w:t>1,644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Gurley </w:t>
      </w:r>
      <w:r w:rsidRPr="000763CF">
        <w:tab/>
        <w:t>401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Hickory Grove </w:t>
      </w:r>
      <w:r w:rsidRPr="000763CF">
        <w:tab/>
        <w:t>2,152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Hickory Hill </w:t>
      </w:r>
      <w:r w:rsidRPr="000763CF">
        <w:tab/>
        <w:t>267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Horry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707.01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3000, 3001, 3002, 3003, 3004, 3005, 3006, 3007, 3008, 3009, 3010, 3049  </w:t>
      </w:r>
      <w:r w:rsidRPr="000763CF">
        <w:tab/>
        <w:t>269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802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1062, 2000, 2001, 2006, 2007, 2008, 2009, 2010, 2011, 2012, 2013, 2014, 2015, 2016, 2017, 2018, 2019, 2020, 2021, 2022, 2033, 2034, 2035, 2036, 2037, 2038, 2039, 2040, 2041, 2042, 2043, 2044, 2045, 2046, 2047, 2048, 2049, 2050, 2051, 2052, 2053, 2054, 2055, 2056, 2057, 2058, 2059, 2060, 2061, 2062, 2063, 2064, 2065, 2066, 3000, 3001, 3002, 3003, 3004, 3005, 3006, 3007, 3008  </w:t>
      </w:r>
      <w:r w:rsidRPr="000763CF">
        <w:tab/>
        <w:t>1,156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Horry Subtotal</w:t>
      </w:r>
      <w:r w:rsidRPr="000763CF">
        <w:tab/>
        <w:t>1,425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Jackson Bluff </w:t>
      </w:r>
      <w:r w:rsidRPr="000763CF">
        <w:tab/>
        <w:t>925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Jerigan</w:t>
      </w:r>
      <w:r>
        <w:t>’</w:t>
      </w:r>
      <w:r w:rsidRPr="000763CF">
        <w:t xml:space="preserve">s Crossroads </w:t>
      </w:r>
      <w:r w:rsidRPr="000763CF">
        <w:tab/>
        <w:t>1,157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Joyner Swamp </w:t>
      </w:r>
      <w:r w:rsidRPr="000763CF">
        <w:tab/>
        <w:t>683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Leon </w:t>
      </w:r>
      <w:r w:rsidRPr="000763CF">
        <w:tab/>
        <w:t>1,846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Little River 1 </w:t>
      </w:r>
      <w:r w:rsidRPr="000763CF">
        <w:tab/>
        <w:t>1,934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Little River 2 </w:t>
      </w:r>
      <w:r w:rsidRPr="000763CF">
        <w:tab/>
        <w:t>3,389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Little River 3 </w:t>
      </w:r>
      <w:r w:rsidRPr="000763CF">
        <w:tab/>
        <w:t>1,942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Live Oak </w:t>
      </w:r>
      <w:r w:rsidRPr="000763CF">
        <w:tab/>
        <w:t>855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Maple </w:t>
      </w:r>
      <w:r w:rsidRPr="000763CF">
        <w:tab/>
        <w:t>1,713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Methodist Rehobeth </w:t>
      </w:r>
      <w:r w:rsidRPr="000763CF">
        <w:tab/>
        <w:t>752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Mill Swamp </w:t>
      </w:r>
      <w:r w:rsidRPr="000763CF">
        <w:tab/>
        <w:t>415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Olive </w:t>
      </w:r>
      <w:r w:rsidRPr="000763CF">
        <w:tab/>
        <w:t>913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Vernon </w:t>
      </w:r>
      <w:r w:rsidRPr="000763CF">
        <w:tab/>
        <w:t>941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Myrtle Trace </w:t>
      </w:r>
      <w:r w:rsidRPr="000763CF">
        <w:tab/>
        <w:t>1,444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Nixon</w:t>
      </w:r>
      <w:r>
        <w:t>’</w:t>
      </w:r>
      <w:r w:rsidRPr="000763CF">
        <w:t xml:space="preserve">s Cross Roads 1 </w:t>
      </w:r>
      <w:r w:rsidRPr="000763CF">
        <w:tab/>
        <w:t>5,094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Nixon</w:t>
      </w:r>
      <w:r>
        <w:t>’</w:t>
      </w:r>
      <w:r w:rsidRPr="000763CF">
        <w:t xml:space="preserve">s Cross Roads 2 </w:t>
      </w:r>
      <w:r w:rsidRPr="000763CF">
        <w:tab/>
        <w:t>2,143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Norton </w:t>
      </w:r>
      <w:r w:rsidRPr="000763CF">
        <w:tab/>
        <w:t>262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Palmetto Bays </w:t>
      </w:r>
      <w:r w:rsidRPr="000763CF">
        <w:tab/>
        <w:t>3,971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Pleasant View </w:t>
      </w:r>
      <w:r w:rsidRPr="000763CF">
        <w:tab/>
        <w:t>449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Poplar Hill </w:t>
      </w:r>
      <w:r w:rsidRPr="000763CF">
        <w:tab/>
        <w:t>1,246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14297C">
        <w:t>d </w:t>
      </w:r>
      <w:r w:rsidRPr="000763CF">
        <w:t xml:space="preserve">Bluff </w:t>
      </w:r>
      <w:r w:rsidRPr="000763CF">
        <w:tab/>
        <w:t>1,219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6F25F5">
        <w:t xml:space="preserve">d Hill 1 </w:t>
      </w:r>
      <w:r w:rsidR="006F25F5">
        <w:tab/>
      </w:r>
      <w:r w:rsidRPr="000763CF">
        <w:t>3,232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6F25F5">
        <w:t xml:space="preserve">d Hill 2 </w:t>
      </w:r>
      <w:r w:rsidR="006F25F5">
        <w:tab/>
      </w:r>
      <w:r w:rsidRPr="000763CF">
        <w:t>2,968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Salem </w:t>
      </w:r>
      <w:r w:rsidRPr="000763CF">
        <w:tab/>
        <w:t>2,487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Shell </w:t>
      </w:r>
      <w:r w:rsidRPr="000763CF">
        <w:tab/>
        <w:t>1,379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Socastee 2 </w:t>
      </w:r>
      <w:r w:rsidRPr="000763CF">
        <w:tab/>
        <w:t>3,012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Spring Branch </w:t>
      </w:r>
      <w:r w:rsidRPr="000763CF">
        <w:tab/>
        <w:t>318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Sweet Home </w:t>
      </w:r>
      <w:r w:rsidRPr="000763CF">
        <w:tab/>
        <w:t>1,476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Taylorsville </w:t>
      </w:r>
      <w:r w:rsidRPr="000763CF">
        <w:tab/>
        <w:t>642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Tilly Swamp </w:t>
      </w:r>
      <w:r w:rsidRPr="000763CF">
        <w:tab/>
        <w:t>1,180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Wampee </w:t>
      </w:r>
      <w:r w:rsidRPr="000763CF">
        <w:tab/>
        <w:t>2,564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West Lorris </w:t>
      </w:r>
      <w:r w:rsidRPr="000763CF">
        <w:tab/>
        <w:t>1,513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White Oak </w:t>
      </w:r>
      <w:r w:rsidRPr="000763CF">
        <w:tab/>
        <w:t>1,077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Wild Wing </w:t>
      </w:r>
      <w:r w:rsidRPr="000763CF">
        <w:tab/>
        <w:t>3,627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100,532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-0.019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Darlington County </w:t>
      </w:r>
      <w:r w:rsidRPr="000763CF">
        <w:tab/>
        <w:t>68,681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Florence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Back Swamp </w:t>
      </w:r>
      <w:r w:rsidRPr="000763CF">
        <w:tab/>
        <w:t>1,204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Brookgreen </w:t>
      </w:r>
      <w:r w:rsidRPr="000763CF">
        <w:tab/>
        <w:t>1,044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Florence Ward 1 </w:t>
      </w:r>
      <w:r w:rsidRPr="000763CF">
        <w:tab/>
        <w:t>1,891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Gilbert </w:t>
      </w:r>
      <w:r w:rsidRPr="000763CF">
        <w:tab/>
        <w:t>3,635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Mars Bluff No. 2 </w:t>
      </w:r>
      <w:r w:rsidRPr="000763CF">
        <w:tab/>
        <w:t>2,146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Quinby </w:t>
      </w:r>
      <w:r w:rsidRPr="000763CF">
        <w:tab/>
        <w:t>1,458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Spaulding </w:t>
      </w:r>
      <w:r w:rsidRPr="000763CF">
        <w:tab/>
        <w:t>1,459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Lee County </w:t>
      </w:r>
      <w:r w:rsidRPr="000763CF">
        <w:tab/>
        <w:t>19,220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100,738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0.186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616B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30</w:t>
      </w:r>
    </w:p>
    <w:p w:rsidR="00BA70D0" w:rsidRDefault="00BA70D0" w:rsidP="00616B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616B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616B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616B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Chesterfield County</w:t>
      </w:r>
    </w:p>
    <w:p w:rsidR="00BA70D0" w:rsidRDefault="00BA70D0" w:rsidP="00616B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Cash </w:t>
      </w:r>
      <w:r w:rsidRPr="000763CF">
        <w:tab/>
        <w:t>1,580</w:t>
      </w:r>
    </w:p>
    <w:p w:rsidR="00BA70D0" w:rsidRDefault="00BA70D0" w:rsidP="00616B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Middendorf </w:t>
      </w:r>
      <w:r w:rsidRPr="000763CF">
        <w:tab/>
        <w:t>1,492</w:t>
      </w:r>
    </w:p>
    <w:p w:rsidR="00BA70D0" w:rsidRDefault="00BA70D0" w:rsidP="00616B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Ousleydale </w:t>
      </w:r>
      <w:r w:rsidRPr="000763CF">
        <w:tab/>
        <w:t>1,247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Patrick </w:t>
      </w:r>
      <w:r w:rsidRPr="000763CF">
        <w:tab/>
        <w:t>1,322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Pee Dee </w:t>
      </w:r>
      <w:r w:rsidRPr="000763CF">
        <w:tab/>
        <w:t>461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Dillon County </w:t>
      </w:r>
      <w:r w:rsidRPr="000763CF">
        <w:tab/>
        <w:t>32,062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Marion County </w:t>
      </w:r>
      <w:r w:rsidRPr="000763CF">
        <w:tab/>
        <w:t>33,062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Marlboro County </w:t>
      </w:r>
      <w:r w:rsidRPr="000763CF">
        <w:tab/>
        <w:t>28,933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100,159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-0.390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Florence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Claussen </w:t>
      </w:r>
      <w:r w:rsidRPr="000763CF">
        <w:tab/>
        <w:t>2,741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Coles Crossroads </w:t>
      </w:r>
      <w:r w:rsidRPr="000763CF">
        <w:tab/>
        <w:t>3,699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Cowards No. 1 </w:t>
      </w:r>
      <w:r w:rsidRPr="000763CF">
        <w:tab/>
        <w:t>1,470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Cowards No. 2 </w:t>
      </w:r>
      <w:r w:rsidRPr="000763CF">
        <w:tab/>
        <w:t>1,760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Delmae No. 1 </w:t>
      </w:r>
      <w:r w:rsidRPr="000763CF">
        <w:tab/>
        <w:t>3,892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Delmae No. 2 </w:t>
      </w:r>
      <w:r w:rsidRPr="000763CF">
        <w:tab/>
        <w:t>2,466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Ebenezer No. 1 </w:t>
      </w:r>
      <w:r w:rsidRPr="000763CF">
        <w:tab/>
        <w:t>4,557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Ebenezer No. 2 </w:t>
      </w:r>
      <w:r w:rsidRPr="000763CF">
        <w:tab/>
        <w:t>3,131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Ebenezer No. 3 </w:t>
      </w:r>
      <w:r w:rsidRPr="000763CF">
        <w:tab/>
        <w:t>1,510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Effingham </w:t>
      </w:r>
      <w:r w:rsidRPr="000763CF">
        <w:tab/>
        <w:t>1,841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Evergreen </w:t>
      </w:r>
      <w:r w:rsidRPr="000763CF">
        <w:tab/>
        <w:t>1,605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Florence Ward 10 </w:t>
      </w:r>
      <w:r w:rsidRPr="000763CF">
        <w:tab/>
        <w:t>1,272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Florence Ward 11 </w:t>
      </w:r>
      <w:r w:rsidRPr="000763CF">
        <w:tab/>
        <w:t>1,492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Florence Ward 12 </w:t>
      </w:r>
      <w:r w:rsidRPr="000763CF">
        <w:tab/>
        <w:t>3,405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Florence Ward 14 </w:t>
      </w:r>
      <w:r w:rsidRPr="000763CF">
        <w:tab/>
        <w:t>2,830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Florence Ward 15 </w:t>
      </w:r>
      <w:r w:rsidRPr="000763CF">
        <w:tab/>
        <w:t>940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Florence Ward 2 </w:t>
      </w:r>
      <w:r w:rsidRPr="000763CF">
        <w:tab/>
        <w:t>2,120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Florence Ward 3 </w:t>
      </w:r>
      <w:r w:rsidRPr="000763CF">
        <w:tab/>
        <w:t>2,237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Florence Ward 4 </w:t>
      </w:r>
      <w:r w:rsidRPr="000763CF">
        <w:tab/>
        <w:t>1,223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Florence Ward 5 </w:t>
      </w:r>
      <w:r w:rsidRPr="000763CF">
        <w:tab/>
        <w:t>1,861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Florence Ward 6 </w:t>
      </w:r>
      <w:r w:rsidRPr="000763CF">
        <w:tab/>
        <w:t>1,122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Florence Ward 7 </w:t>
      </w:r>
      <w:r w:rsidRPr="000763CF">
        <w:tab/>
        <w:t>2,896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Florence Ward 8 </w:t>
      </w:r>
      <w:r w:rsidRPr="000763CF">
        <w:tab/>
        <w:t>2,397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Florence Ward 9 </w:t>
      </w:r>
      <w:r w:rsidRPr="000763CF">
        <w:tab/>
        <w:t>2,437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Friendfield </w:t>
      </w:r>
      <w:r w:rsidRPr="000763CF">
        <w:tab/>
        <w:t>848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Greenwood </w:t>
      </w:r>
      <w:r w:rsidRPr="000763CF">
        <w:tab/>
        <w:t>2,859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Hannah </w:t>
      </w:r>
      <w:r w:rsidRPr="000763CF">
        <w:tab/>
        <w:t>1,102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High Hill </w:t>
      </w:r>
      <w:r w:rsidRPr="000763CF">
        <w:tab/>
        <w:t>826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Johnsonville </w:t>
      </w:r>
      <w:r w:rsidRPr="000763CF">
        <w:tab/>
        <w:t>3,640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Kingsburg-Stone </w:t>
      </w:r>
      <w:r w:rsidRPr="000763CF">
        <w:tab/>
        <w:t>1,474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Lake City No. 1 </w:t>
      </w:r>
      <w:r w:rsidRPr="000763CF">
        <w:tab/>
        <w:t>2,252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Lake City No. 2 </w:t>
      </w:r>
      <w:r w:rsidRPr="000763CF">
        <w:tab/>
        <w:t>1,837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Leo </w:t>
      </w:r>
      <w:r w:rsidRPr="000763CF">
        <w:tab/>
        <w:t>588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Mars Bluff No. 1 </w:t>
      </w:r>
      <w:r w:rsidRPr="000763CF">
        <w:tab/>
        <w:t>5,062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Mill Branch </w:t>
      </w:r>
      <w:r w:rsidRPr="000763CF">
        <w:tab/>
        <w:t>890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Pamplico No. 1 </w:t>
      </w:r>
      <w:r w:rsidRPr="000763CF">
        <w:tab/>
        <w:t>1,702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Pamplico No. 2 </w:t>
      </w:r>
      <w:r w:rsidRPr="000763CF">
        <w:tab/>
        <w:t>1,283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Prospect </w:t>
      </w:r>
      <w:r w:rsidRPr="000763CF">
        <w:tab/>
        <w:t>664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Savannah Grove </w:t>
      </w:r>
      <w:r w:rsidRPr="000763CF">
        <w:tab/>
        <w:t>5,364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Scranton </w:t>
      </w:r>
      <w:r w:rsidRPr="000763CF">
        <w:tab/>
        <w:t>1,670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South Florence 1 </w:t>
      </w:r>
      <w:r w:rsidRPr="000763CF">
        <w:tab/>
        <w:t>3,901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South Florence 2 </w:t>
      </w:r>
      <w:r w:rsidRPr="000763CF">
        <w:tab/>
        <w:t>3,158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Tans Bay </w:t>
      </w:r>
      <w:r w:rsidRPr="000763CF">
        <w:tab/>
        <w:t>2,932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Vox </w:t>
      </w:r>
      <w:r w:rsidRPr="000763CF">
        <w:tab/>
        <w:t>1,166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West Florence 1 </w:t>
      </w:r>
      <w:r w:rsidRPr="000763CF">
        <w:tab/>
        <w:t>3,456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West Florence 2 </w:t>
      </w:r>
      <w:r w:rsidRPr="000763CF">
        <w:tab/>
        <w:t>2,117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103,695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3.127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Georgetown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Andrews </w:t>
      </w:r>
      <w:r w:rsidRPr="000763CF">
        <w:tab/>
        <w:t>2,743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Andrews Outside </w:t>
      </w:r>
      <w:r w:rsidRPr="000763CF">
        <w:tab/>
        <w:t>1,702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Bethel </w:t>
      </w:r>
      <w:r w:rsidRPr="000763CF">
        <w:tab/>
        <w:t>1,731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Black River </w:t>
      </w:r>
      <w:r w:rsidRPr="000763CF">
        <w:tab/>
        <w:t>2,331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Brown</w:t>
      </w:r>
      <w:r>
        <w:t>’</w:t>
      </w:r>
      <w:r w:rsidRPr="000763CF">
        <w:t xml:space="preserve">s Ferry </w:t>
      </w:r>
      <w:r w:rsidRPr="000763CF">
        <w:tab/>
        <w:t>2,210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Carver</w:t>
      </w:r>
      <w:r>
        <w:t>’</w:t>
      </w:r>
      <w:r w:rsidRPr="000763CF">
        <w:t xml:space="preserve">s Ferry </w:t>
      </w:r>
      <w:r w:rsidRPr="000763CF">
        <w:tab/>
        <w:t>310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Cedar Creek </w:t>
      </w:r>
      <w:r w:rsidRPr="000763CF">
        <w:tab/>
        <w:t>781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Choppee </w:t>
      </w:r>
      <w:r w:rsidRPr="000763CF">
        <w:tab/>
        <w:t>1,465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Dreamkeepers </w:t>
      </w:r>
      <w:r w:rsidRPr="000763CF">
        <w:tab/>
        <w:t>1,561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Folly Grove </w:t>
      </w:r>
      <w:r w:rsidRPr="000763CF">
        <w:tab/>
        <w:t>1,228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Georgetown No. 1 </w:t>
      </w:r>
      <w:r w:rsidRPr="000763CF">
        <w:tab/>
        <w:t>1,052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Georgetown No. 2 </w:t>
      </w:r>
      <w:r w:rsidRPr="000763CF">
        <w:tab/>
        <w:t>2,708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Georgetown No. 3 </w:t>
      </w:r>
      <w:r w:rsidRPr="000763CF">
        <w:tab/>
        <w:t>730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Georgetown No. 4 </w:t>
      </w:r>
      <w:r w:rsidRPr="000763CF">
        <w:tab/>
        <w:t>2,623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Kensington </w:t>
      </w:r>
      <w:r w:rsidRPr="000763CF">
        <w:tab/>
        <w:t>1,468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Murrell</w:t>
      </w:r>
      <w:r>
        <w:t>’</w:t>
      </w:r>
      <w:r w:rsidRPr="000763CF">
        <w:t>s Inlet No. 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9204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1052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Murrell</w:t>
      </w:r>
      <w:r>
        <w:t>’</w:t>
      </w:r>
      <w:r w:rsidRPr="000763CF">
        <w:t>s Inlet No. 3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Myersville </w:t>
      </w:r>
      <w:r w:rsidRPr="000763CF">
        <w:tab/>
        <w:t>633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Pee Dee </w:t>
      </w:r>
      <w:r w:rsidRPr="000763CF">
        <w:tab/>
        <w:t>760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Penny Royal </w:t>
      </w:r>
      <w:r w:rsidRPr="000763CF">
        <w:tab/>
        <w:t>1,060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Plantersville </w:t>
      </w:r>
      <w:r w:rsidRPr="000763CF">
        <w:tab/>
        <w:t>964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Pleasant Hill </w:t>
      </w:r>
      <w:r w:rsidRPr="000763CF">
        <w:tab/>
        <w:t>1,412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Potato Bed Ferry </w:t>
      </w:r>
      <w:r w:rsidRPr="000763CF">
        <w:tab/>
        <w:t>844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Sampit </w:t>
      </w:r>
      <w:r w:rsidRPr="000763CF">
        <w:tab/>
        <w:t>1,463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Spring Gully </w:t>
      </w:r>
      <w:r w:rsidRPr="000763CF">
        <w:tab/>
        <w:t>2,960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Winyah Bay </w:t>
      </w:r>
      <w:r w:rsidRPr="000763CF">
        <w:tab/>
        <w:t>1,335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Horry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Brownway </w:t>
      </w:r>
      <w:r w:rsidRPr="000763CF">
        <w:tab/>
        <w:t>2,147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Cedar Grove </w:t>
      </w:r>
      <w:r w:rsidRPr="000763CF">
        <w:tab/>
        <w:t>1,427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East Conway </w:t>
      </w:r>
      <w:r w:rsidRPr="000763CF">
        <w:tab/>
        <w:t>1,559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Four Mile </w:t>
      </w:r>
      <w:r w:rsidRPr="000763CF">
        <w:tab/>
        <w:t>2,918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Homewood </w:t>
      </w:r>
      <w:r w:rsidRPr="000763CF">
        <w:tab/>
        <w:t>1,769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Inland </w:t>
      </w:r>
      <w:r w:rsidRPr="000763CF">
        <w:tab/>
        <w:t>517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Jamestown </w:t>
      </w:r>
      <w:r w:rsidRPr="000763CF">
        <w:tab/>
        <w:t>4,545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Jordanville </w:t>
      </w:r>
      <w:r w:rsidRPr="000763CF">
        <w:tab/>
        <w:t>918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Juniper Bay </w:t>
      </w:r>
      <w:r w:rsidRPr="000763CF">
        <w:tab/>
        <w:t>2,953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Conway 1 </w:t>
      </w:r>
      <w:r w:rsidRPr="000763CF">
        <w:tab/>
        <w:t>1,657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Conway 2 </w:t>
      </w:r>
      <w:r w:rsidRPr="000763CF">
        <w:tab/>
        <w:t>1,432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Pawleys Swamp </w:t>
      </w:r>
      <w:r w:rsidRPr="000763CF">
        <w:tab/>
        <w:t>1,003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Racepath #1 </w:t>
      </w:r>
      <w:r w:rsidRPr="000763CF">
        <w:tab/>
        <w:t>1,731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Racepath #2 </w:t>
      </w:r>
      <w:r w:rsidRPr="000763CF">
        <w:tab/>
        <w:t>2,091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Toddville </w:t>
      </w:r>
      <w:r w:rsidRPr="000763CF">
        <w:tab/>
        <w:t>1,745</w:t>
      </w:r>
    </w:p>
    <w:p w:rsidR="00BA70D0" w:rsidRDefault="00BA70D0" w:rsidP="00CB62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360" w:hanging="360"/>
      </w:pPr>
      <w:r w:rsidRPr="000763CF">
        <w:t xml:space="preserve">West Conway </w:t>
      </w:r>
      <w:r w:rsidRPr="000763CF">
        <w:tab/>
        <w:t>1,237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Williamsburg County </w:t>
      </w:r>
      <w:r w:rsidRPr="000763CF">
        <w:tab/>
        <w:t>34,423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100,146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-0.403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Horry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Atlantic Beach </w:t>
      </w:r>
      <w:r w:rsidRPr="000763CF">
        <w:tab/>
        <w:t>369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Cherry Grove 1 </w:t>
      </w:r>
      <w:r w:rsidRPr="000763CF">
        <w:tab/>
        <w:t>2,485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Cherry Grove 2 </w:t>
      </w:r>
      <w:r w:rsidRPr="000763CF">
        <w:tab/>
        <w:t>1,387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Coastal Lane 1 </w:t>
      </w:r>
      <w:r w:rsidRPr="000763CF">
        <w:tab/>
        <w:t>1,441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Coastal Lane 2 </w:t>
      </w:r>
      <w:r w:rsidRPr="000763CF">
        <w:tab/>
        <w:t>3,379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Cresent </w:t>
      </w:r>
      <w:r w:rsidRPr="000763CF">
        <w:tab/>
        <w:t>2,320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Deerfield </w:t>
      </w:r>
      <w:r w:rsidRPr="000763CF">
        <w:tab/>
        <w:t>3,274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Dog Bluff</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802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1079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Dog Bluff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Dunes 1 </w:t>
      </w:r>
      <w:r w:rsidRPr="000763CF">
        <w:tab/>
        <w:t>2,287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Dunes 2 </w:t>
      </w:r>
      <w:r w:rsidRPr="000763CF">
        <w:tab/>
        <w:t>1,517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Dunes 3 </w:t>
      </w:r>
      <w:r w:rsidRPr="000763CF">
        <w:tab/>
        <w:t>1,020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Emerald Forest 1 </w:t>
      </w:r>
      <w:r w:rsidRPr="000763CF">
        <w:tab/>
        <w:t>6,312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Emerald Forest 2 </w:t>
      </w:r>
      <w:r w:rsidRPr="000763CF">
        <w:tab/>
        <w:t>3,701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Emerald Forest 3 </w:t>
      </w:r>
      <w:r w:rsidRPr="000763CF">
        <w:tab/>
        <w:t>4,732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Forestbrook </w:t>
      </w:r>
      <w:r w:rsidRPr="000763CF">
        <w:tab/>
        <w:t>3,422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Horry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707.01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2031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Horry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Jet Port 1 </w:t>
      </w:r>
      <w:r w:rsidRPr="000763CF">
        <w:tab/>
        <w:t>2,692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Jet Port 2 </w:t>
      </w:r>
      <w:r w:rsidRPr="000763CF">
        <w:tab/>
        <w:t>2,382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Lake Park </w:t>
      </w:r>
      <w:r w:rsidRPr="000763CF">
        <w:tab/>
        <w:t>8,605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Myrtlewood 1 </w:t>
      </w:r>
      <w:r w:rsidRPr="000763CF">
        <w:tab/>
        <w:t>2,097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Myrtlewood 2 </w:t>
      </w:r>
      <w:r w:rsidRPr="000763CF">
        <w:tab/>
        <w:t>2,226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Myrtlewood 3 </w:t>
      </w:r>
      <w:r w:rsidRPr="000763CF">
        <w:tab/>
        <w:t>2,341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Ocean Drive 1 </w:t>
      </w:r>
      <w:r w:rsidRPr="000763CF">
        <w:tab/>
        <w:t>2,077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Ocean Drive 2 </w:t>
      </w:r>
      <w:r w:rsidRPr="000763CF">
        <w:tab/>
        <w:t>3,025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Ocean Forest 1 </w:t>
      </w:r>
      <w:r w:rsidRPr="000763CF">
        <w:tab/>
        <w:t>1,379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Ocean Forest 2 </w:t>
      </w:r>
      <w:r w:rsidRPr="000763CF">
        <w:tab/>
        <w:t>1,945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Ocean Forest 3 </w:t>
      </w:r>
      <w:r w:rsidRPr="000763CF">
        <w:tab/>
        <w:t>2,201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Sea Oats 1 </w:t>
      </w:r>
      <w:r w:rsidRPr="000763CF">
        <w:tab/>
        <w:t>3,294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Sea Oats 2 </w:t>
      </w:r>
      <w:r w:rsidRPr="000763CF">
        <w:tab/>
        <w:t>4,357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Socastee 1 </w:t>
      </w:r>
      <w:r w:rsidRPr="000763CF">
        <w:tab/>
        <w:t>5,425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Socastee 3 </w:t>
      </w:r>
      <w:r w:rsidRPr="000763CF">
        <w:tab/>
        <w:t>3,654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Socastee 4 </w:t>
      </w:r>
      <w:r w:rsidRPr="000763CF">
        <w:tab/>
        <w:t>5,473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Surfside 2 </w:t>
      </w:r>
      <w:r w:rsidRPr="000763CF">
        <w:tab/>
        <w:t>857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Surfside 3 </w:t>
      </w:r>
      <w:r w:rsidRPr="000763CF">
        <w:tab/>
        <w:t>2,463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Surfside 4 </w:t>
      </w:r>
      <w:r w:rsidRPr="000763CF">
        <w:tab/>
        <w:t>2,561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Windy Hill 1 </w:t>
      </w:r>
      <w:r w:rsidRPr="000763CF">
        <w:tab/>
        <w:t>1,673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Windy Hill 2 </w:t>
      </w:r>
      <w:r w:rsidRPr="000763CF">
        <w:tab/>
        <w:t>1,445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99,818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-0.729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Berkeley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Bethera </w:t>
      </w:r>
      <w:r w:rsidRPr="000763CF">
        <w:tab/>
        <w:t>309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Cordesville </w:t>
      </w:r>
      <w:r w:rsidRPr="000763CF">
        <w:tab/>
        <w:t>1,809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Huger </w:t>
      </w:r>
      <w:r w:rsidRPr="000763CF">
        <w:tab/>
        <w:t>1,776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Shulerville </w:t>
      </w:r>
      <w:r w:rsidRPr="000763CF">
        <w:tab/>
        <w:t>477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Charleston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Awendaw </w:t>
      </w:r>
      <w:r w:rsidRPr="000763CF">
        <w:tab/>
        <w:t>1,609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Christ Church </w:t>
      </w:r>
      <w:r w:rsidRPr="000763CF">
        <w:tab/>
        <w:t>1,169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McClellanville </w:t>
      </w:r>
      <w:r w:rsidRPr="000763CF">
        <w:tab/>
        <w:t>2,097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30 </w:t>
      </w:r>
      <w:r w:rsidRPr="000763CF">
        <w:tab/>
        <w:t>2,598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31 </w:t>
      </w:r>
      <w:r w:rsidRPr="000763CF">
        <w:tab/>
        <w:t>1,894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32 </w:t>
      </w:r>
      <w:r w:rsidRPr="000763CF">
        <w:tab/>
        <w:t>2,954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33 </w:t>
      </w:r>
      <w:r w:rsidRPr="000763CF">
        <w:tab/>
        <w:t>3,945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34 </w:t>
      </w:r>
      <w:r w:rsidRPr="000763CF">
        <w:tab/>
        <w:t>1,903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35 </w:t>
      </w:r>
      <w:r w:rsidRPr="000763CF">
        <w:tab/>
        <w:t>5,412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36 </w:t>
      </w:r>
      <w:r w:rsidRPr="000763CF">
        <w:tab/>
        <w:t>1,473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37 </w:t>
      </w:r>
      <w:r w:rsidRPr="000763CF">
        <w:tab/>
        <w:t>3,457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38 </w:t>
      </w:r>
      <w:r w:rsidRPr="000763CF">
        <w:tab/>
        <w:t>1,806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39 </w:t>
      </w:r>
      <w:r w:rsidRPr="000763CF">
        <w:tab/>
        <w:t>1,032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Georgetown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Murrell</w:t>
      </w:r>
      <w:r>
        <w:t>’</w:t>
      </w:r>
      <w:r w:rsidRPr="000763CF">
        <w:t xml:space="preserve">s Inlet No. 1 </w:t>
      </w:r>
      <w:r w:rsidRPr="000763CF">
        <w:tab/>
        <w:t>2,876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Murrell</w:t>
      </w:r>
      <w:r>
        <w:t>’</w:t>
      </w:r>
      <w:r w:rsidRPr="000763CF">
        <w:t xml:space="preserve">s Inlet No. 2 </w:t>
      </w:r>
      <w:r w:rsidRPr="000763CF">
        <w:tab/>
        <w:t>2,480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Murrell</w:t>
      </w:r>
      <w:r>
        <w:t>’</w:t>
      </w:r>
      <w:r w:rsidRPr="000763CF">
        <w:t>s Inlet No. 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9204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1026, 1027, 1028, 1029, 1030, 1031, 1032, 1033, 1034, 1035, 1036, 1037, 1038, 1039, 1040, 1041, 1042, 1043, 1044, 1045, 1046, 1047, 1048, 1049, 1050, 1051, 1167, 1180, 1181, 1182, 1183, 1184, 1185, 1186, 1187, 1188, 1189, 1190, 1191, 1192, 1199, 1200, 1201, 1202  </w:t>
      </w:r>
      <w:r w:rsidRPr="000763CF">
        <w:tab/>
        <w:t>66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9205.01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2043, 2044  </w:t>
      </w:r>
      <w:r w:rsidRPr="000763CF">
        <w:tab/>
        <w:t>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9205.02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  </w:t>
      </w:r>
      <w:r w:rsidRPr="000763CF">
        <w:tab/>
        <w:t>943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9901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0003, 0004, 0005, 0009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Murrell</w:t>
      </w:r>
      <w:r>
        <w:t>’</w:t>
      </w:r>
      <w:r w:rsidRPr="000763CF">
        <w:t>s Inlet No. 3 Subtotal</w:t>
      </w:r>
      <w:r w:rsidRPr="000763CF">
        <w:tab/>
        <w:t>1,013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Murrell</w:t>
      </w:r>
      <w:r>
        <w:t>’</w:t>
      </w:r>
      <w:r w:rsidRPr="000763CF">
        <w:t xml:space="preserve">s Inlet No. 4 </w:t>
      </w:r>
      <w:r w:rsidRPr="000763CF">
        <w:tab/>
        <w:t>1,562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Pawley</w:t>
      </w:r>
      <w:r>
        <w:t>’</w:t>
      </w:r>
      <w:r w:rsidRPr="000763CF">
        <w:t xml:space="preserve">s Island No. 1 </w:t>
      </w:r>
      <w:r w:rsidRPr="000763CF">
        <w:tab/>
        <w:t>2,913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Pawley</w:t>
      </w:r>
      <w:r>
        <w:t>’</w:t>
      </w:r>
      <w:r w:rsidRPr="000763CF">
        <w:t xml:space="preserve">s Island No. 2 </w:t>
      </w:r>
      <w:r w:rsidRPr="000763CF">
        <w:tab/>
        <w:t>3,689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Pawley</w:t>
      </w:r>
      <w:r>
        <w:t>’</w:t>
      </w:r>
      <w:r w:rsidRPr="000763CF">
        <w:t xml:space="preserve">s Island No. 3 </w:t>
      </w:r>
      <w:r w:rsidRPr="000763CF">
        <w:tab/>
        <w:t>2,293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Pawley</w:t>
      </w:r>
      <w:r>
        <w:t>’</w:t>
      </w:r>
      <w:r w:rsidRPr="000763CF">
        <w:t xml:space="preserve">s Island No. 4 </w:t>
      </w:r>
      <w:r w:rsidRPr="000763CF">
        <w:tab/>
        <w:t>2,501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Pawley</w:t>
      </w:r>
      <w:r>
        <w:t>’</w:t>
      </w:r>
      <w:r w:rsidRPr="000763CF">
        <w:t xml:space="preserve">s Island No. 5 </w:t>
      </w:r>
      <w:r w:rsidRPr="000763CF">
        <w:tab/>
        <w:t>2,962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Santee </w:t>
      </w:r>
      <w:r w:rsidRPr="000763CF">
        <w:tab/>
        <w:t>1,795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Horry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Burgess 1 </w:t>
      </w:r>
      <w:r w:rsidRPr="000763CF">
        <w:tab/>
        <w:t>4,138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Burgess 2 </w:t>
      </w:r>
      <w:r w:rsidRPr="000763CF">
        <w:tab/>
        <w:t>3,206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Burgess 3 </w:t>
      </w:r>
      <w:r w:rsidRPr="000763CF">
        <w:tab/>
        <w:t>2,629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Enterprise </w:t>
      </w:r>
      <w:r w:rsidRPr="000763CF">
        <w:tab/>
        <w:t>3,923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Garden City 1 </w:t>
      </w:r>
      <w:r w:rsidRPr="000763CF">
        <w:tab/>
        <w:t>2,251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Garden City 2 </w:t>
      </w:r>
      <w:r w:rsidRPr="000763CF">
        <w:tab/>
        <w:t>1,460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Garden City 3 </w:t>
      </w:r>
      <w:r w:rsidRPr="000763CF">
        <w:tab/>
        <w:t>2,439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Garden City 4 </w:t>
      </w:r>
      <w:r w:rsidRPr="000763CF">
        <w:tab/>
        <w:t>1,385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Glenns Bay </w:t>
      </w:r>
      <w:r w:rsidRPr="000763CF">
        <w:tab/>
        <w:t>2,845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Marlowe </w:t>
      </w:r>
      <w:r w:rsidRPr="000763CF">
        <w:tab/>
        <w:t>3,400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Marlowe 2 </w:t>
      </w:r>
      <w:r w:rsidRPr="000763CF">
        <w:tab/>
        <w:t>3,253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Port Harrelson </w:t>
      </w:r>
      <w:r w:rsidRPr="000763CF">
        <w:tab/>
        <w:t>909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Sea Winds </w:t>
      </w:r>
      <w:r w:rsidRPr="000763CF">
        <w:tab/>
        <w:t>4,494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Surfside 1 </w:t>
      </w:r>
      <w:r w:rsidRPr="000763CF">
        <w:tab/>
        <w:t>2,960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99,096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-1.447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Sumter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Bates </w:t>
      </w:r>
      <w:r w:rsidRPr="000763CF">
        <w:tab/>
        <w:t>906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Birnie </w:t>
      </w:r>
      <w:r w:rsidRPr="000763CF">
        <w:tab/>
        <w:t>1,458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Burns-Downs </w:t>
      </w:r>
      <w:r w:rsidRPr="000763CF">
        <w:tab/>
        <w:t>1,251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Causeway Branch #1 </w:t>
      </w:r>
      <w:r w:rsidRPr="000763CF">
        <w:tab/>
        <w:t>1,917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Causeway Branch #2 </w:t>
      </w:r>
      <w:r w:rsidRPr="000763CF">
        <w:tab/>
        <w:t>1,094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Cherryvale </w:t>
      </w:r>
      <w:r w:rsidRPr="000763CF">
        <w:tab/>
        <w:t>1,546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Crosswell </w:t>
      </w:r>
      <w:r w:rsidRPr="000763CF">
        <w:tab/>
        <w:t>2,408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Dalzel #1 </w:t>
      </w:r>
      <w:r w:rsidRPr="000763CF">
        <w:tab/>
        <w:t>2,409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Dalzel #2 </w:t>
      </w:r>
      <w:r w:rsidRPr="000763CF">
        <w:tab/>
        <w:t>1,851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Delaine </w:t>
      </w:r>
      <w:r w:rsidRPr="000763CF">
        <w:tab/>
        <w:t>2,372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Ebenezer #1 </w:t>
      </w:r>
      <w:r w:rsidRPr="000763CF">
        <w:tab/>
        <w:t>2,193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Ebenezer #2 </w:t>
      </w:r>
      <w:r w:rsidRPr="000763CF">
        <w:tab/>
        <w:t>2,263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Folsom Park </w:t>
      </w:r>
      <w:r w:rsidRPr="000763CF">
        <w:tab/>
        <w:t>2,516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Furman </w:t>
      </w:r>
      <w:r w:rsidRPr="000763CF">
        <w:tab/>
        <w:t>2,698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 Swamp #1 </w:t>
      </w:r>
      <w:r w:rsidRPr="000763CF">
        <w:tab/>
        <w:t>3,029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 Swamp #2 </w:t>
      </w:r>
      <w:r w:rsidRPr="000763CF">
        <w:tab/>
        <w:t>1,350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Hampton Park </w:t>
      </w:r>
      <w:r w:rsidRPr="000763CF">
        <w:tab/>
        <w:t>1,040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Hillcrest </w:t>
      </w:r>
      <w:r w:rsidRPr="000763CF">
        <w:tab/>
        <w:t>1,341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Horatio </w:t>
      </w:r>
      <w:r w:rsidRPr="000763CF">
        <w:tab/>
        <w:t>812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Lemira </w:t>
      </w:r>
      <w:r w:rsidRPr="000763CF">
        <w:tab/>
        <w:t>2,248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Loring </w:t>
      </w:r>
      <w:r w:rsidRPr="000763CF">
        <w:tab/>
        <w:t>2,000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Magnolia-Harmony </w:t>
      </w:r>
      <w:r w:rsidRPr="000763CF">
        <w:tab/>
        <w:t>1,356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Manchester Forest </w:t>
      </w:r>
      <w:r w:rsidRPr="000763CF">
        <w:tab/>
        <w:t>2,396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McCray</w:t>
      </w:r>
      <w:r>
        <w:t>’</w:t>
      </w:r>
      <w:r w:rsidRPr="000763CF">
        <w:t xml:space="preserve">s Mill #1 </w:t>
      </w:r>
      <w:r w:rsidRPr="000763CF">
        <w:tab/>
        <w:t>1,853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McCray</w:t>
      </w:r>
      <w:r>
        <w:t>’</w:t>
      </w:r>
      <w:r w:rsidRPr="000763CF">
        <w:t xml:space="preserve">s Mill #2 </w:t>
      </w:r>
      <w:r w:rsidRPr="000763CF">
        <w:tab/>
        <w:t>2,300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Millwood </w:t>
      </w:r>
      <w:r w:rsidRPr="000763CF">
        <w:tab/>
        <w:t>1,055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Morris College </w:t>
      </w:r>
      <w:r w:rsidRPr="000763CF">
        <w:tab/>
        <w:t>2,199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Mullberry </w:t>
      </w:r>
      <w:r w:rsidRPr="000763CF">
        <w:tab/>
        <w:t>1,527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Oakland Plantation #1 </w:t>
      </w:r>
      <w:r w:rsidRPr="000763CF">
        <w:tab/>
        <w:t>2,006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Oakland Plantation #2 </w:t>
      </w:r>
      <w:r w:rsidRPr="000763CF">
        <w:tab/>
        <w:t>1,430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Oswego </w:t>
      </w:r>
      <w:r w:rsidRPr="000763CF">
        <w:tab/>
        <w:t>1,709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Palmetto Park </w:t>
      </w:r>
      <w:r w:rsidRPr="000763CF">
        <w:tab/>
        <w:t>2,565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Pinewood </w:t>
      </w:r>
      <w:r w:rsidRPr="000763CF">
        <w:tab/>
        <w:t>2,799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Pocotaligo #1 </w:t>
      </w:r>
      <w:r w:rsidRPr="000763CF">
        <w:tab/>
        <w:t>3,212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Pocotaligo #2 </w:t>
      </w:r>
      <w:r w:rsidRPr="000763CF">
        <w:tab/>
        <w:t>2,378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Privateer</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19.01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1012, 1013, 1014, 1015, 1016, 1017, 1018, 1019, 1020, 1021, 1022, 1023, 1024, 1025, 1026, 1027, 1028, 1031, 1032, 1033, 1034, 1042, 1043, 1047, 1048, 1049, 2000, 2001, 2002, 2003, 2004, 2005, 2006, 2007, 2008, 2009, 2010, 2011, 2012, 2013, 2014, 2015, 2016, 2017, 2018, 2019, 2020, 2021, 2022, 2023, 2024, 2025, 2026, 2027, 2028, 2029, 2030, 2031, 2032, 2033, 2034, 2035, 2036, 2037, 2038, 2039, 2040, 2041, 2042, 2046, 2066, 2074, 2118  </w:t>
      </w:r>
      <w:r w:rsidRPr="000763CF">
        <w:tab/>
        <w:t>2,751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Privateer Subtotal</w:t>
      </w:r>
      <w:r w:rsidRPr="000763CF">
        <w:tab/>
        <w:t>2,751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0763CF">
        <w:t xml:space="preserve">mbert </w:t>
      </w:r>
      <w:r w:rsidRPr="000763CF">
        <w:tab/>
        <w:t>3,679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Salterstown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1016, 1017, 1018, 1019, 1020, 1021, 1022, 1023, 1024, 1046, 1047, 1048, 1049, 1053, 1054, 1057, 1058, 1059, 1060  </w:t>
      </w:r>
      <w:r w:rsidRPr="000763CF">
        <w:tab/>
        <w:t>632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1027, 1028, 1029, 1030, 1031, 1032, 1033, 1034, 1035, 1036, 1037, 1038, 1039, 1040, 1041  </w:t>
      </w:r>
      <w:r w:rsidRPr="000763CF">
        <w:tab/>
        <w:t>948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Salterstown Subtotal</w:t>
      </w:r>
      <w:r w:rsidRPr="000763CF">
        <w:tab/>
        <w:t>1,580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Savage-Glover </w:t>
      </w:r>
      <w:r w:rsidRPr="000763CF">
        <w:tab/>
        <w:t>932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Second Mill </w:t>
      </w:r>
      <w:r w:rsidRPr="000763CF">
        <w:tab/>
        <w:t>2,264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Shaw </w:t>
      </w:r>
      <w:r w:rsidRPr="000763CF">
        <w:tab/>
        <w:t>2,395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South Liberty </w:t>
      </w:r>
      <w:r w:rsidRPr="000763CF">
        <w:tab/>
        <w:t>1,050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South Red Bay </w:t>
      </w:r>
      <w:r w:rsidRPr="000763CF">
        <w:tab/>
        <w:t>1,425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Spectrum</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17.04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3000, 3001, 3002, 3003, 3004, 3005, 3006, 3007, 3008, 3009, 3010, 3011, 3012, 3013, 3014, 3015, 3016, 3017, 3018, 3019, 3020, 3021, 3022, 3023, 3026, 3028, 3029, 3030, 3031, 4000, 4001, 4002, 4003, 4004, 4005, 4006, 4007, 4008, 4009, 4010, 4011, 4012, 4013, 4014, 4015, 4016, 4017, 4023, 4051, 4052, 4053, 4054, 4055, 4056, 4057, 4058, 4059  </w:t>
      </w:r>
      <w:r w:rsidRPr="000763CF">
        <w:tab/>
        <w:t>1,499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Spectrum Subtotal</w:t>
      </w:r>
      <w:r w:rsidRPr="000763CF">
        <w:tab/>
        <w:t>1,499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Paul </w:t>
      </w:r>
      <w:r w:rsidRPr="000763CF">
        <w:tab/>
        <w:t>2,597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Stone Hill </w:t>
      </w:r>
      <w:r w:rsidRPr="000763CF">
        <w:tab/>
        <w:t>1,029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Sumter High #1 </w:t>
      </w:r>
      <w:r w:rsidRPr="000763CF">
        <w:tab/>
        <w:t>1,043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Sumter High #2 </w:t>
      </w:r>
      <w:r w:rsidRPr="000763CF">
        <w:tab/>
        <w:t>1,926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Sunset </w:t>
      </w:r>
      <w:r w:rsidRPr="000763CF">
        <w:tab/>
        <w:t>1,889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Swan Lake </w:t>
      </w:r>
      <w:r w:rsidRPr="000763CF">
        <w:tab/>
        <w:t>1,533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Thomas Sumpter </w:t>
      </w:r>
      <w:r w:rsidRPr="000763CF">
        <w:tab/>
        <w:t>1,774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Wilder </w:t>
      </w:r>
      <w:r w:rsidRPr="000763CF">
        <w:tab/>
        <w:t>1,327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Wilson Hall </w:t>
      </w:r>
      <w:r w:rsidRPr="000763CF">
        <w:tab/>
        <w:t>2,184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100,364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-0.186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Berkeley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Alvin </w:t>
      </w:r>
      <w:r w:rsidRPr="000763CF">
        <w:tab/>
        <w:t>1,304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Bonneau </w:t>
      </w:r>
      <w:r w:rsidRPr="000763CF">
        <w:tab/>
        <w:t>1,819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Bonneau Beach </w:t>
      </w:r>
      <w:r w:rsidRPr="000763CF">
        <w:tab/>
        <w:t>2,069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Cross </w:t>
      </w:r>
      <w:r w:rsidRPr="000763CF">
        <w:tab/>
        <w:t>3,598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Eadytown </w:t>
      </w:r>
      <w:r w:rsidRPr="000763CF">
        <w:tab/>
        <w:t>937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Cross Roads </w:t>
      </w:r>
      <w:r w:rsidRPr="000763CF">
        <w:tab/>
        <w:t>2,807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Jamestown </w:t>
      </w:r>
      <w:r w:rsidRPr="000763CF">
        <w:tab/>
        <w:t>818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Lebanon </w:t>
      </w:r>
      <w:r w:rsidRPr="000763CF">
        <w:tab/>
        <w:t>1,015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Macbeth </w:t>
      </w:r>
      <w:r w:rsidRPr="000763CF">
        <w:tab/>
        <w:t>1,371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Macedonia </w:t>
      </w:r>
      <w:r w:rsidRPr="000763CF">
        <w:tab/>
        <w:t>2,828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Moncks Corner No. 1 </w:t>
      </w:r>
      <w:r w:rsidRPr="000763CF">
        <w:tab/>
        <w:t>2,932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Moncks Corner No. 2 </w:t>
      </w:r>
      <w:r w:rsidRPr="000763CF">
        <w:tab/>
        <w:t>2,664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Moncks Corner No. 3 </w:t>
      </w:r>
      <w:r w:rsidRPr="000763CF">
        <w:tab/>
        <w:t>3,214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Moncks Corner No. 4 </w:t>
      </w:r>
      <w:r w:rsidRPr="000763CF">
        <w:tab/>
        <w:t>3,788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Pinopolis </w:t>
      </w:r>
      <w:r w:rsidRPr="000763CF">
        <w:tab/>
        <w:t>2,396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Russelville </w:t>
      </w:r>
      <w:r w:rsidRPr="000763CF">
        <w:tab/>
        <w:t>2,047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Stephen No. 1 </w:t>
      </w:r>
      <w:r w:rsidRPr="000763CF">
        <w:tab/>
        <w:t>2,421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Stephen No. 2 </w:t>
      </w:r>
      <w:r w:rsidRPr="000763CF">
        <w:tab/>
        <w:t>2,351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Clarendon County </w:t>
      </w:r>
      <w:r w:rsidRPr="000763CF">
        <w:tab/>
        <w:t>34,971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Florence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Cartersville </w:t>
      </w:r>
      <w:r w:rsidRPr="000763CF">
        <w:tab/>
        <w:t>1,250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Elim-Glenwood </w:t>
      </w:r>
      <w:r w:rsidRPr="000763CF">
        <w:tab/>
        <w:t>2,642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Lake City No. 3 </w:t>
      </w:r>
      <w:r w:rsidRPr="000763CF">
        <w:tab/>
        <w:t>2,358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Lake City No. 4 </w:t>
      </w:r>
      <w:r w:rsidRPr="000763CF">
        <w:tab/>
        <w:t>3,346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McAllister Mill </w:t>
      </w:r>
      <w:r w:rsidRPr="000763CF">
        <w:tab/>
        <w:t>1,268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Oak Grove-Sardis </w:t>
      </w:r>
      <w:r w:rsidRPr="000763CF">
        <w:tab/>
        <w:t>1,749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Olanta </w:t>
      </w:r>
      <w:r w:rsidRPr="000763CF">
        <w:tab/>
        <w:t>2,195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Salem </w:t>
      </w:r>
      <w:r w:rsidRPr="000763CF">
        <w:tab/>
        <w:t>971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Timmonsville 1 </w:t>
      </w:r>
      <w:r w:rsidRPr="000763CF">
        <w:tab/>
        <w:t>2,546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Timmonsville 2 </w:t>
      </w:r>
      <w:r w:rsidRPr="000763CF">
        <w:tab/>
        <w:t>2,028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Sumter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Mayesville </w:t>
      </w:r>
      <w:r w:rsidRPr="000763CF">
        <w:tab/>
        <w:t>772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Mayewood </w:t>
      </w:r>
      <w:r w:rsidRPr="000763CF">
        <w:tab/>
        <w:t>1,987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Privateer</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19.02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1002, 1003, 1005, 1006, 1007, 1008, 1015, 1016, 1018, 1024, 1025, 1026, 1028, 1029, 1030, 1031, 1032, 1033, 1034, 1036, 1037, 1038, 1039, 1040, 1041, 1047, 1048, 1054, 1092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Privateer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Salem </w:t>
      </w:r>
      <w:r w:rsidRPr="000763CF">
        <w:tab/>
        <w:t>514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Salterstown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3042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Salterstown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Spectrum</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1044, 1078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Spectrum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John </w:t>
      </w:r>
      <w:r w:rsidRPr="000763CF">
        <w:tab/>
        <w:t>1,835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Turkey Creek </w:t>
      </w:r>
      <w:r w:rsidRPr="000763CF">
        <w:tab/>
        <w:t>1,984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102,795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2.232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Berkeley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Beverly Hills- Liberty Hall- Medway </w:t>
      </w:r>
      <w:r w:rsidRPr="000763CF">
        <w:tab/>
        <w:t>9,206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Boulder Bluff No. 1 </w:t>
      </w:r>
      <w:r w:rsidRPr="000763CF">
        <w:tab/>
        <w:t>3,975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Devon Forest No. 1 </w:t>
      </w:r>
      <w:r w:rsidRPr="000763CF">
        <w:tab/>
        <w:t>3,068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Devon Forest No. 2 </w:t>
      </w:r>
      <w:r w:rsidRPr="000763CF">
        <w:tab/>
        <w:t>4,401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Foster Creek </w:t>
      </w:r>
      <w:r w:rsidRPr="000763CF">
        <w:tab/>
        <w:t>6,314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Goose Creek No. 1 </w:t>
      </w:r>
      <w:r w:rsidRPr="000763CF">
        <w:tab/>
        <w:t>7,796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Goose Creek No. 2 </w:t>
      </w:r>
      <w:r w:rsidRPr="000763CF">
        <w:tab/>
        <w:t>6,748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Hanahan No. 1 </w:t>
      </w:r>
      <w:r w:rsidRPr="000763CF">
        <w:tab/>
        <w:t>2,914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Hanahan No. 2 </w:t>
      </w:r>
      <w:r w:rsidRPr="000763CF">
        <w:tab/>
        <w:t>2,413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Hanahan No. 3 </w:t>
      </w:r>
      <w:r w:rsidRPr="000763CF">
        <w:tab/>
        <w:t>2,979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Hanahan No. 4 </w:t>
      </w:r>
      <w:r w:rsidRPr="000763CF">
        <w:tab/>
        <w:t>4,443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Howe Hall 1-2 </w:t>
      </w:r>
      <w:r w:rsidRPr="000763CF">
        <w:tab/>
        <w:t>5,730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Sangree No. 1 </w:t>
      </w:r>
      <w:r w:rsidRPr="000763CF">
        <w:tab/>
        <w:t>4,254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Sangree No. 2 </w:t>
      </w:r>
      <w:r w:rsidRPr="000763CF">
        <w:tab/>
        <w:t>4,245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Sangree No. 3 </w:t>
      </w:r>
      <w:r w:rsidRPr="000763CF">
        <w:tab/>
        <w:t>3,333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Stratford No. 1 </w:t>
      </w:r>
      <w:r w:rsidRPr="000763CF">
        <w:tab/>
        <w:t>6,188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Stratford No. 2 </w:t>
      </w:r>
      <w:r w:rsidRPr="000763CF">
        <w:tab/>
        <w:t>3,178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Stratford No. 3 </w:t>
      </w:r>
      <w:r w:rsidRPr="000763CF">
        <w:tab/>
        <w:t>3,535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Stratford No. 4 </w:t>
      </w:r>
      <w:r w:rsidRPr="000763CF">
        <w:tab/>
        <w:t>3,166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Westview No. 1 </w:t>
      </w:r>
      <w:r w:rsidRPr="000763CF">
        <w:tab/>
        <w:t>2,796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Westview No. 2 </w:t>
      </w:r>
      <w:r w:rsidRPr="000763CF">
        <w:tab/>
        <w:t>3,798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Westview No. 3 </w:t>
      </w:r>
      <w:r w:rsidRPr="000763CF">
        <w:tab/>
        <w:t>2,678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Charleston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Ladson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31.06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3001, 3003, 3047, 3048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Ladson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Mt. Pleasant 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46.12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2011, 3025, 4015  </w:t>
      </w:r>
      <w:r w:rsidRPr="000763CF">
        <w:tab/>
        <w:t>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Mt. Pleasant 19 Subtotal</w:t>
      </w:r>
      <w:r w:rsidRPr="000763CF">
        <w:tab/>
        <w:t>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10 </w:t>
      </w:r>
      <w:r w:rsidRPr="000763CF">
        <w:tab/>
        <w:t>2,771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North Charleston 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4000, 4001, 4002, 4003, 4004, 4005, 4006, 4007, 4008, 4009, 4010, 4011, 4012, 4013, 4014, 4015, 4016, 4017, 4018, 4019, 4020, 4021, 4022, 4023, 4024, 4025, 4026, 4027, 4028, 4029, 4030, 4031, 4032, 4033, 4034, 4035, 4036, 4037, 4038, 4039, 4040, 4041, 4042, 4043, 4044, 4045, 4046, 4055, 4056, 4070, 4085, 4086  </w:t>
      </w:r>
      <w:r w:rsidRPr="000763CF">
        <w:tab/>
        <w:t>1,351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North Charleston 9 Subtotal</w:t>
      </w:r>
      <w:r w:rsidRPr="000763CF">
        <w:tab/>
        <w:t>1,351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Dorchester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Rosinville</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2028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Rosinville Subtotal</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101,284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0.729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Beaufort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Beaufort 1 </w:t>
      </w:r>
      <w:r w:rsidRPr="000763CF">
        <w:tab/>
        <w:t>1,576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Beaufort 2 </w:t>
      </w:r>
      <w:r w:rsidRPr="000763CF">
        <w:tab/>
        <w:t>1,305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Beaufort 3 </w:t>
      </w:r>
      <w:r w:rsidRPr="000763CF">
        <w:tab/>
        <w:t>1,830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Burton 1A </w:t>
      </w:r>
      <w:r w:rsidRPr="000763CF">
        <w:tab/>
        <w:t>2,773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Burton 1B </w:t>
      </w:r>
      <w:r w:rsidRPr="000763CF">
        <w:tab/>
        <w:t>2,053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Burton 1C </w:t>
      </w:r>
      <w:r w:rsidRPr="000763CF">
        <w:tab/>
        <w:t>5,974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Burton 2C </w:t>
      </w:r>
      <w:r w:rsidRPr="000763CF">
        <w:tab/>
        <w:t>2,572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Burton 3 </w:t>
      </w:r>
      <w:r w:rsidRPr="000763CF">
        <w:tab/>
        <w:t>2,366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Lady</w:t>
      </w:r>
      <w:r>
        <w:t>’</w:t>
      </w:r>
      <w:r w:rsidRPr="000763CF">
        <w:t xml:space="preserve">s Island 1A </w:t>
      </w:r>
      <w:r w:rsidRPr="000763CF">
        <w:tab/>
        <w:t>2,062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Lady</w:t>
      </w:r>
      <w:r>
        <w:t>’</w:t>
      </w:r>
      <w:r w:rsidRPr="000763CF">
        <w:t xml:space="preserve">s Island 1B </w:t>
      </w:r>
      <w:r w:rsidRPr="000763CF">
        <w:tab/>
        <w:t>1,881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Lady</w:t>
      </w:r>
      <w:r>
        <w:t>’</w:t>
      </w:r>
      <w:r w:rsidRPr="000763CF">
        <w:t xml:space="preserve">s Island 2A </w:t>
      </w:r>
      <w:r w:rsidRPr="000763CF">
        <w:tab/>
        <w:t>2,132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Lady</w:t>
      </w:r>
      <w:r>
        <w:t>’</w:t>
      </w:r>
      <w:r w:rsidRPr="000763CF">
        <w:t xml:space="preserve">s Island 2B </w:t>
      </w:r>
      <w:r w:rsidRPr="000763CF">
        <w:tab/>
        <w:t>2,364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Lady</w:t>
      </w:r>
      <w:r>
        <w:t>’</w:t>
      </w:r>
      <w:r w:rsidRPr="000763CF">
        <w:t xml:space="preserve">s Island 3A </w:t>
      </w:r>
      <w:r w:rsidRPr="000763CF">
        <w:tab/>
        <w:t>2,872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Lady</w:t>
      </w:r>
      <w:r>
        <w:t>’</w:t>
      </w:r>
      <w:r w:rsidRPr="000763CF">
        <w:t xml:space="preserve">s Island 3B </w:t>
      </w:r>
      <w:r w:rsidRPr="000763CF">
        <w:tab/>
        <w:t>1,259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 1A </w:t>
      </w:r>
      <w:r w:rsidRPr="000763CF">
        <w:tab/>
        <w:t>1,522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 1B </w:t>
      </w:r>
      <w:r w:rsidRPr="000763CF">
        <w:tab/>
        <w:t>1,648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MO 2 </w:t>
      </w:r>
      <w:r w:rsidRPr="000763CF">
        <w:tab/>
        <w:t>1,874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Port Royal 1 </w:t>
      </w:r>
      <w:r w:rsidRPr="000763CF">
        <w:tab/>
        <w:t>1,813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Port Royal 2 </w:t>
      </w:r>
      <w:r w:rsidRPr="000763CF">
        <w:tab/>
        <w:t>2,018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Seabrook 1 </w:t>
      </w:r>
      <w:r w:rsidRPr="000763CF">
        <w:tab/>
        <w:t>2,581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Seabrook 2 </w:t>
      </w:r>
      <w:r w:rsidRPr="000763CF">
        <w:tab/>
        <w:t>1,401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Seabrook 3 </w:t>
      </w:r>
      <w:r w:rsidRPr="000763CF">
        <w:tab/>
        <w:t>2,415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Helena 1A </w:t>
      </w:r>
      <w:r w:rsidRPr="000763CF">
        <w:tab/>
        <w:t>1,991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Helena 1B </w:t>
      </w:r>
      <w:r w:rsidRPr="000763CF">
        <w:tab/>
        <w:t>1,782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Helena 1C </w:t>
      </w:r>
      <w:r w:rsidRPr="000763CF">
        <w:tab/>
        <w:t>1,570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Helena 2A </w:t>
      </w:r>
      <w:r w:rsidRPr="000763CF">
        <w:tab/>
        <w:t>1,497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Helena 2B </w:t>
      </w:r>
      <w:r w:rsidRPr="000763CF">
        <w:tab/>
        <w:t>1,923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Charleston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Edisto Island </w:t>
      </w:r>
      <w:r w:rsidRPr="000763CF">
        <w:tab/>
        <w:t>1,879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Johns Island 1A </w:t>
      </w:r>
      <w:r w:rsidRPr="000763CF">
        <w:tab/>
        <w:t>2,571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Johns Island 1B </w:t>
      </w:r>
      <w:r w:rsidRPr="000763CF">
        <w:tab/>
        <w:t>2,914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Johns Island 2 </w:t>
      </w:r>
      <w:r w:rsidRPr="000763CF">
        <w:tab/>
        <w:t>3,401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Johns Island 3A </w:t>
      </w:r>
      <w:r w:rsidRPr="000763CF">
        <w:tab/>
        <w:t>2,557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Johns Island 3B </w:t>
      </w:r>
      <w:r w:rsidRPr="000763CF">
        <w:tab/>
        <w:t>1,954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Johns Island 4 </w:t>
      </w:r>
      <w:r w:rsidRPr="000763CF">
        <w:tab/>
        <w:t>1,784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Kiawah Island </w:t>
      </w:r>
      <w:r w:rsidRPr="000763CF">
        <w:tab/>
        <w:t>1,626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28 </w:t>
      </w:r>
      <w:r w:rsidRPr="000763CF">
        <w:tab/>
        <w:t>2,386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37 </w:t>
      </w:r>
      <w:r w:rsidRPr="000763CF">
        <w:tab/>
        <w:t>3,474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Pauls 1 </w:t>
      </w:r>
      <w:r w:rsidRPr="000763CF">
        <w:tab/>
        <w:t>1,167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Pauls 2A </w:t>
      </w:r>
      <w:r w:rsidRPr="000763CF">
        <w:tab/>
        <w:t>1,498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Pauls 2B </w:t>
      </w:r>
      <w:r w:rsidRPr="000763CF">
        <w:tab/>
        <w:t>1,908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Pauls 3 </w:t>
      </w:r>
      <w:r w:rsidRPr="000763CF">
        <w:tab/>
        <w:t>2,057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Pauls 4 </w:t>
      </w:r>
      <w:r w:rsidRPr="000763CF">
        <w:tab/>
        <w:t>2,253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Pauls 5 </w:t>
      </w:r>
      <w:r w:rsidRPr="000763CF">
        <w:tab/>
        <w:t>1,795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Pauls 6 </w:t>
      </w:r>
      <w:r w:rsidRPr="000763CF">
        <w:tab/>
        <w:t>2,477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Town of Seabrook </w:t>
      </w:r>
      <w:r w:rsidRPr="000763CF">
        <w:tab/>
        <w:t>1,738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Wadmalaw Island 1 </w:t>
      </w:r>
      <w:r w:rsidRPr="000763CF">
        <w:tab/>
        <w:t>1,306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Wadmalaw Island 2 </w:t>
      </w:r>
      <w:r w:rsidRPr="000763CF">
        <w:tab/>
        <w:t>1,419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Colleton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Edisto Beach </w:t>
      </w:r>
      <w:r w:rsidRPr="000763CF">
        <w:tab/>
        <w:t>529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99,747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-0.800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39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Dorchester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Bacons Bridge </w:t>
      </w:r>
      <w:r w:rsidRPr="000763CF">
        <w:tab/>
        <w:t>2,623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Beech Hill </w:t>
      </w:r>
      <w:r w:rsidRPr="000763CF">
        <w:tab/>
        <w:t>1,819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Beech Hill 2 </w:t>
      </w:r>
      <w:r w:rsidRPr="000763CF">
        <w:tab/>
        <w:t>1,501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Butternut </w:t>
      </w:r>
      <w:r w:rsidRPr="000763CF">
        <w:tab/>
        <w:t>2,560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Carolina </w:t>
      </w:r>
      <w:r w:rsidRPr="000763CF">
        <w:tab/>
        <w:t>838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Clemson </w:t>
      </w:r>
      <w:r w:rsidRPr="000763CF">
        <w:tab/>
        <w:t>1,959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Clemson 2 </w:t>
      </w:r>
      <w:r w:rsidRPr="000763CF">
        <w:tab/>
        <w:t>2,462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Clemson 3 </w:t>
      </w:r>
      <w:r w:rsidRPr="000763CF">
        <w:tab/>
        <w:t>2,923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Cypress </w:t>
      </w:r>
      <w:r w:rsidRPr="000763CF">
        <w:tab/>
        <w:t>3,559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Delemars </w:t>
      </w:r>
      <w:r w:rsidRPr="000763CF">
        <w:tab/>
        <w:t>657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Flowertown </w:t>
      </w:r>
      <w:r w:rsidRPr="000763CF">
        <w:tab/>
        <w:t>2,529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Flowertown 2 </w:t>
      </w:r>
      <w:r w:rsidRPr="000763CF">
        <w:tab/>
        <w:t>2,367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Four Hole </w:t>
      </w:r>
      <w:r w:rsidRPr="000763CF">
        <w:tab/>
        <w:t>1,443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Givhans </w:t>
      </w:r>
      <w:r w:rsidRPr="000763CF">
        <w:tab/>
        <w:t>1,295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Givhans 2 </w:t>
      </w:r>
      <w:r w:rsidRPr="000763CF">
        <w:tab/>
        <w:t>976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Grover </w:t>
      </w:r>
      <w:r w:rsidRPr="000763CF">
        <w:tab/>
        <w:t>1,162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Harleyville </w:t>
      </w:r>
      <w:r w:rsidRPr="000763CF">
        <w:tab/>
        <w:t>1,011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Indian Field </w:t>
      </w:r>
      <w:r w:rsidRPr="000763CF">
        <w:tab/>
        <w:t>807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Indian Field 2 </w:t>
      </w:r>
      <w:r w:rsidRPr="000763CF">
        <w:tab/>
        <w:t>1,268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Knightsville </w:t>
      </w:r>
      <w:r w:rsidRPr="000763CF">
        <w:tab/>
        <w:t>1,868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Summerville 2 </w:t>
      </w:r>
      <w:r w:rsidRPr="000763CF">
        <w:tab/>
        <w:t>2,012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0763CF">
        <w:t xml:space="preserve">evesville </w:t>
      </w:r>
      <w:r w:rsidRPr="000763CF">
        <w:tab/>
        <w:t>1,399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Ridgeville </w:t>
      </w:r>
      <w:r w:rsidRPr="000763CF">
        <w:tab/>
        <w:t>1,467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Ridgeville 2 </w:t>
      </w:r>
      <w:r w:rsidRPr="000763CF">
        <w:tab/>
        <w:t>2,328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Rosinville</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103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2000, 2001, 2002, 2003, 2004, 2005, 2006, 2007, 2008, 2009, 2010, 2011, 2012, 2013, 2014, 2015, 2016, 2017, 2018, 2019, 2020, 2021, 2022, 2023, 2024, 2025, 2026, 2027, 2029, 2030, 2031, 2032, 2033, 2034, 2035, 2036, 2037, 2038, 2039, 2040, 2041, 2042, 2043, 2044, 2045, 2046, 2047, 2048, 2049, 2050, 2051, 2052, 2053, 2079, 2080, 4030  </w:t>
      </w:r>
      <w:r w:rsidRPr="000763CF">
        <w:tab/>
        <w:t>1,920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Rosinville Subtotal</w:t>
      </w:r>
      <w:r w:rsidRPr="000763CF">
        <w:tab/>
        <w:t>1,920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Rosses </w:t>
      </w:r>
      <w:r w:rsidRPr="000763CF">
        <w:tab/>
        <w:t>1,339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Saul Dam </w:t>
      </w:r>
      <w:r w:rsidRPr="000763CF">
        <w:tab/>
        <w:t>656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George No. 1 </w:t>
      </w:r>
      <w:r w:rsidRPr="000763CF">
        <w:tab/>
        <w:t>1,780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George No. 2 </w:t>
      </w:r>
      <w:r w:rsidRPr="000763CF">
        <w:tab/>
        <w:t>1,267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Orangeburg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Bethel </w:t>
      </w:r>
      <w:r w:rsidRPr="000763CF">
        <w:tab/>
        <w:t>1,049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Bowman 1 </w:t>
      </w:r>
      <w:r w:rsidRPr="000763CF">
        <w:tab/>
        <w:t>1,967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Bowman 2 </w:t>
      </w:r>
      <w:r w:rsidRPr="000763CF">
        <w:tab/>
        <w:t>1,167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Branchville 1 </w:t>
      </w:r>
      <w:r w:rsidRPr="000763CF">
        <w:tab/>
        <w:t>1,479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Branchville 2 </w:t>
      </w:r>
      <w:r w:rsidRPr="000763CF">
        <w:tab/>
        <w:t>701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Brookdale </w:t>
      </w:r>
      <w:r w:rsidRPr="000763CF">
        <w:tab/>
        <w:t>1,672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Elloree 1 </w:t>
      </w:r>
      <w:r w:rsidRPr="000763CF">
        <w:tab/>
        <w:t>1,432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Elloree 2 </w:t>
      </w:r>
      <w:r w:rsidRPr="000763CF">
        <w:tab/>
        <w:t>1,096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Eutawville 1 </w:t>
      </w:r>
      <w:r w:rsidRPr="000763CF">
        <w:tab/>
        <w:t>2,013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Eutawville 2 </w:t>
      </w:r>
      <w:r w:rsidRPr="000763CF">
        <w:tab/>
        <w:t>2,764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Four Holes </w:t>
      </w:r>
      <w:r w:rsidRPr="000763CF">
        <w:tab/>
        <w:t>863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Holly Hill 1 </w:t>
      </w:r>
      <w:r w:rsidRPr="000763CF">
        <w:tab/>
        <w:t>2,759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Holly Hill 2 </w:t>
      </w:r>
      <w:r w:rsidRPr="000763CF">
        <w:tab/>
        <w:t>2,721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Nix </w:t>
      </w:r>
      <w:r w:rsidRPr="000763CF">
        <w:tab/>
        <w:t>2,088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Orangeburg Ward 2 </w:t>
      </w:r>
      <w:r w:rsidRPr="000763CF">
        <w:tab/>
        <w:t>1,241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Orangeburg Ward 3 </w:t>
      </w:r>
      <w:r w:rsidRPr="000763CF">
        <w:tab/>
        <w:t>2,102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Orangeburg Ward 4 </w:t>
      </w:r>
      <w:r w:rsidRPr="000763CF">
        <w:tab/>
        <w:t>2,618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Orangeburg Ward 5 </w:t>
      </w:r>
      <w:r w:rsidRPr="000763CF">
        <w:tab/>
        <w:t>1,217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Providence </w:t>
      </w:r>
      <w:r w:rsidRPr="000763CF">
        <w:tab/>
        <w:t>1,544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Rowesville </w:t>
      </w:r>
      <w:r w:rsidRPr="000763CF">
        <w:tab/>
        <w:t>961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Santee 1 </w:t>
      </w:r>
      <w:r w:rsidRPr="000763CF">
        <w:tab/>
        <w:t>1,876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Santee 2 </w:t>
      </w:r>
      <w:r w:rsidRPr="000763CF">
        <w:tab/>
        <w:t>1,840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Suburban 1 </w:t>
      </w:r>
      <w:r w:rsidRPr="000763CF">
        <w:tab/>
        <w:t>1,781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Suburban 2 </w:t>
      </w:r>
      <w:r w:rsidRPr="000763CF">
        <w:tab/>
        <w:t>1,053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Suburban 3 </w:t>
      </w:r>
      <w:r w:rsidRPr="000763CF">
        <w:tab/>
        <w:t>2,201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Suburban 4 </w:t>
      </w:r>
      <w:r w:rsidRPr="000763CF">
        <w:tab/>
        <w:t>1,085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Suburban 9 </w:t>
      </w:r>
      <w:r w:rsidRPr="000763CF">
        <w:tab/>
        <w:t>2,271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Vance </w:t>
      </w:r>
      <w:r w:rsidRPr="000763CF">
        <w:tab/>
        <w:t>2,076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Whittaker </w:t>
      </w:r>
      <w:r w:rsidRPr="000763CF">
        <w:tab/>
        <w:t>1,793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99,225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-1.319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40</w:t>
      </w: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Aiken County</w:t>
      </w: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New Ellenton </w:t>
      </w:r>
      <w:r w:rsidRPr="000763CF">
        <w:tab/>
        <w:t>2,067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Perry </w:t>
      </w:r>
      <w:r w:rsidRPr="000763CF">
        <w:tab/>
        <w:t>1,253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Salley </w:t>
      </w:r>
      <w:r w:rsidRPr="000763CF">
        <w:tab/>
        <w:t>991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Silver Bluff </w:t>
      </w:r>
      <w:r w:rsidRPr="000763CF">
        <w:tab/>
        <w:t>2,979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SRS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Tabernacle </w:t>
      </w:r>
      <w:r w:rsidRPr="000763CF">
        <w:tab/>
        <w:t>1,067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Talatha </w:t>
      </w:r>
      <w:r w:rsidRPr="000763CF">
        <w:tab/>
        <w:t>2,207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Wagner </w:t>
      </w:r>
      <w:r w:rsidRPr="000763CF">
        <w:tab/>
        <w:t>3,155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White Pond </w:t>
      </w:r>
      <w:r w:rsidRPr="000763CF">
        <w:tab/>
        <w:t>1,263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Windsor </w:t>
      </w:r>
      <w:r w:rsidRPr="000763CF">
        <w:tab/>
        <w:t>4,076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Bamberg County </w:t>
      </w:r>
      <w:r w:rsidRPr="000763CF">
        <w:tab/>
        <w:t>15,987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Barnwell County </w:t>
      </w:r>
      <w:r w:rsidRPr="000763CF">
        <w:tab/>
        <w:t>22,621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Orangeburg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Bolentown </w:t>
      </w:r>
      <w:r w:rsidRPr="000763CF">
        <w:tab/>
        <w:t>2,173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Cope </w:t>
      </w:r>
      <w:r w:rsidRPr="000763CF">
        <w:tab/>
        <w:t>1,063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Cordova 1 </w:t>
      </w:r>
      <w:r w:rsidRPr="000763CF">
        <w:tab/>
        <w:t>2,326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Cordova 2 </w:t>
      </w:r>
      <w:r w:rsidRPr="000763CF">
        <w:tab/>
        <w:t>2,955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Edisto </w:t>
      </w:r>
      <w:r w:rsidRPr="000763CF">
        <w:tab/>
        <w:t>1,593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Jamison </w:t>
      </w:r>
      <w:r w:rsidRPr="000763CF">
        <w:tab/>
        <w:t>2,884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Limestone 1 </w:t>
      </w:r>
      <w:r w:rsidRPr="000763CF">
        <w:tab/>
        <w:t>2,746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Limestone 2 </w:t>
      </w:r>
      <w:r w:rsidRPr="000763CF">
        <w:tab/>
        <w:t>2,449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Neeses-Livingston </w:t>
      </w:r>
      <w:r w:rsidRPr="000763CF">
        <w:tab/>
        <w:t>1,991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1 </w:t>
      </w:r>
      <w:r w:rsidRPr="000763CF">
        <w:tab/>
        <w:t>1,859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2 </w:t>
      </w:r>
      <w:r w:rsidRPr="000763CF">
        <w:tab/>
        <w:t>1,966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Norway </w:t>
      </w:r>
      <w:r w:rsidRPr="000763CF">
        <w:tab/>
        <w:t>1,917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Orangeburg Ward 1 </w:t>
      </w:r>
      <w:r w:rsidRPr="000763CF">
        <w:tab/>
        <w:t>1,062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Orangeburg Ward 10 </w:t>
      </w:r>
      <w:r w:rsidRPr="000763CF">
        <w:tab/>
        <w:t>1,090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Orangeburg Ward 6 </w:t>
      </w:r>
      <w:r w:rsidRPr="000763CF">
        <w:tab/>
        <w:t>1,301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Orangeburg Ward 7 </w:t>
      </w:r>
      <w:r w:rsidRPr="000763CF">
        <w:tab/>
        <w:t>927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Orangeburg Ward 8 </w:t>
      </w:r>
      <w:r w:rsidRPr="000763CF">
        <w:tab/>
        <w:t>868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Orangeburg Ward 9 </w:t>
      </w:r>
      <w:r w:rsidRPr="000763CF">
        <w:tab/>
        <w:t>995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Pine Hill </w:t>
      </w:r>
      <w:r w:rsidRPr="000763CF">
        <w:tab/>
        <w:t>1,727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Springfield </w:t>
      </w:r>
      <w:r w:rsidRPr="000763CF">
        <w:tab/>
        <w:t>1,817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Suburban 5 </w:t>
      </w:r>
      <w:r w:rsidRPr="000763CF">
        <w:tab/>
        <w:t>2,244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Suburban 6 </w:t>
      </w:r>
      <w:r w:rsidRPr="000763CF">
        <w:tab/>
        <w:t>1,550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Suburban 7 </w:t>
      </w:r>
      <w:r w:rsidRPr="000763CF">
        <w:tab/>
        <w:t>2,380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Suburban 8 </w:t>
      </w:r>
      <w:r w:rsidRPr="000763CF">
        <w:tab/>
        <w:t>1,188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100,737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0.185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Charleston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Folly Beach 1 </w:t>
      </w:r>
      <w:r w:rsidRPr="000763CF">
        <w:tab/>
        <w:t>1,189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Folly Beach 2 </w:t>
      </w:r>
      <w:r w:rsidRPr="000763CF">
        <w:tab/>
        <w:t>1,448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10 </w:t>
      </w:r>
      <w:r w:rsidRPr="000763CF">
        <w:tab/>
        <w:t>1,996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11 </w:t>
      </w:r>
      <w:r w:rsidRPr="000763CF">
        <w:tab/>
        <w:t>2,302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12 </w:t>
      </w:r>
      <w:r w:rsidRPr="000763CF">
        <w:tab/>
        <w:t>1,558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13 </w:t>
      </w:r>
      <w:r w:rsidRPr="000763CF">
        <w:tab/>
        <w:t>1,753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14 </w:t>
      </w:r>
      <w:r w:rsidRPr="000763CF">
        <w:tab/>
        <w:t>1,082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15 </w:t>
      </w:r>
      <w:r w:rsidRPr="000763CF">
        <w:tab/>
        <w:t>2,105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17 </w:t>
      </w:r>
      <w:r w:rsidRPr="000763CF">
        <w:tab/>
        <w:t>2,469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19 </w:t>
      </w:r>
      <w:r w:rsidRPr="000763CF">
        <w:tab/>
        <w:t>1,831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1A </w:t>
      </w:r>
      <w:r w:rsidRPr="000763CF">
        <w:tab/>
        <w:t>2,154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1B </w:t>
      </w:r>
      <w:r w:rsidRPr="000763CF">
        <w:tab/>
        <w:t>1,200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20 </w:t>
      </w:r>
      <w:r w:rsidRPr="000763CF">
        <w:tab/>
        <w:t>1,686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22 </w:t>
      </w:r>
      <w:r w:rsidRPr="000763CF">
        <w:tab/>
        <w:t>1,784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3 </w:t>
      </w:r>
      <w:r w:rsidRPr="000763CF">
        <w:tab/>
        <w:t>1,152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5A </w:t>
      </w:r>
      <w:r w:rsidRPr="000763CF">
        <w:tab/>
        <w:t>1,638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5B </w:t>
      </w:r>
      <w:r w:rsidRPr="000763CF">
        <w:tab/>
        <w:t>874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6 </w:t>
      </w:r>
      <w:r w:rsidRPr="000763CF">
        <w:tab/>
        <w:t>2,036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7 </w:t>
      </w:r>
      <w:r w:rsidRPr="000763CF">
        <w:tab/>
        <w:t>2,028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8A </w:t>
      </w:r>
      <w:r w:rsidRPr="000763CF">
        <w:tab/>
        <w:t>1,638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8B </w:t>
      </w:r>
      <w:r w:rsidRPr="000763CF">
        <w:tab/>
        <w:t>2,458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James Island 9 </w:t>
      </w:r>
      <w:r w:rsidRPr="000763CF">
        <w:tab/>
        <w:t>1,868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1 </w:t>
      </w:r>
      <w:r w:rsidRPr="000763CF">
        <w:tab/>
        <w:t>870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10 </w:t>
      </w:r>
      <w:r w:rsidRPr="000763CF">
        <w:tab/>
        <w:t>1,500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11 </w:t>
      </w:r>
      <w:r w:rsidRPr="000763CF">
        <w:tab/>
        <w:t>1,029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12 </w:t>
      </w:r>
      <w:r w:rsidRPr="000763CF">
        <w:tab/>
        <w:t>1,345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13 </w:t>
      </w:r>
      <w:r w:rsidRPr="000763CF">
        <w:tab/>
        <w:t>1,468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14 </w:t>
      </w:r>
      <w:r w:rsidRPr="000763CF">
        <w:tab/>
        <w:t>1,936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15 </w:t>
      </w:r>
      <w:r w:rsidRPr="000763CF">
        <w:tab/>
        <w:t>1,927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16 </w:t>
      </w:r>
      <w:r w:rsidRPr="000763CF">
        <w:tab/>
        <w:t>1,292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17 </w:t>
      </w:r>
      <w:r w:rsidRPr="000763CF">
        <w:tab/>
        <w:t>2,260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18 </w:t>
      </w:r>
      <w:r w:rsidRPr="000763CF">
        <w:tab/>
        <w:t>2,683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19 </w:t>
      </w:r>
      <w:r w:rsidRPr="000763CF">
        <w:tab/>
        <w:t>410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2 </w:t>
      </w:r>
      <w:r w:rsidRPr="000763CF">
        <w:tab/>
        <w:t>1,279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St. Andrews 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26.12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1007, 1008, 1010, 1011, 1013, 1014, 1015, 1018, 1028, 1029, 1030, 1031, 2001, 2002, 2004, 2005, 2006, 2007, 2008, 2009, 2010, 2011, 2012, 2013, 2014, 2015, 2021, 2022, 2023, 3000, 3001, 3002, 3003, 3004, 3005, 3006, 3007, 3008, 3009, 3010, 3011, 3012, 3013, 3014, 3015, 3016, 3017, 3018, 3019, 3020, 3021, 3022, 3023, 3024, 3025, 3026, 3027, 3028, 3029, 3030, 3031, 3032, 4000, 4001, 4002, 4003, 4004, 4006, 4008, 4010, 4011, 4012, 4016, 4017, 4019, 4034, 5000, 5001, 5002, 5003, 5004, 5005, 5006, 5007, 5008, 5010, 5011, 5012, 5042, 5043, 5046, 5048, 5049, 5065  </w:t>
      </w:r>
      <w:r w:rsidRPr="000763CF">
        <w:tab/>
        <w:t>3,713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St. Andrews 20 Subtotal</w:t>
      </w:r>
      <w:r w:rsidRPr="000763CF">
        <w:tab/>
        <w:t>3,713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21 </w:t>
      </w:r>
      <w:r w:rsidRPr="000763CF">
        <w:tab/>
        <w:t>1,391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22 </w:t>
      </w:r>
      <w:r w:rsidRPr="000763CF">
        <w:tab/>
        <w:t>1,399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23 </w:t>
      </w:r>
      <w:r w:rsidRPr="000763CF">
        <w:tab/>
        <w:t>1,485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24 </w:t>
      </w:r>
      <w:r w:rsidRPr="000763CF">
        <w:tab/>
        <w:t>2,100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25 </w:t>
      </w:r>
      <w:r w:rsidRPr="000763CF">
        <w:tab/>
        <w:t>2,060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26 </w:t>
      </w:r>
      <w:r w:rsidRPr="000763CF">
        <w:tab/>
        <w:t>1,871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27 </w:t>
      </w:r>
      <w:r w:rsidRPr="000763CF">
        <w:tab/>
        <w:t>2,596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29 </w:t>
      </w:r>
      <w:r w:rsidRPr="000763CF">
        <w:tab/>
        <w:t>2,837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3 </w:t>
      </w:r>
      <w:r w:rsidRPr="000763CF">
        <w:tab/>
        <w:t>1,714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30 </w:t>
      </w:r>
      <w:r w:rsidRPr="000763CF">
        <w:tab/>
        <w:t>2,744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31 </w:t>
      </w:r>
      <w:r w:rsidRPr="000763CF">
        <w:tab/>
        <w:t>1,453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32 </w:t>
      </w:r>
      <w:r w:rsidRPr="000763CF">
        <w:tab/>
        <w:t>1,479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33 </w:t>
      </w:r>
      <w:r w:rsidRPr="000763CF">
        <w:tab/>
        <w:t>886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34 </w:t>
      </w:r>
      <w:r w:rsidRPr="000763CF">
        <w:tab/>
        <w:t>2,883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35 </w:t>
      </w:r>
      <w:r w:rsidRPr="000763CF">
        <w:tab/>
        <w:t>2,035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4 </w:t>
      </w:r>
      <w:r w:rsidRPr="000763CF">
        <w:tab/>
        <w:t>1,551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5 </w:t>
      </w:r>
      <w:r w:rsidRPr="000763CF">
        <w:tab/>
        <w:t>1,422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6 </w:t>
      </w:r>
      <w:r w:rsidRPr="000763CF">
        <w:tab/>
        <w:t>1,429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7 </w:t>
      </w:r>
      <w:r w:rsidRPr="000763CF">
        <w:tab/>
        <w:t>2,181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8 </w:t>
      </w:r>
      <w:r w:rsidRPr="000763CF">
        <w:tab/>
        <w:t>1,278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9 </w:t>
      </w:r>
      <w:r w:rsidRPr="000763CF">
        <w:tab/>
        <w:t>2,179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98,934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-1.608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Charleston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10 </w:t>
      </w:r>
      <w:r w:rsidRPr="000763CF">
        <w:tab/>
        <w:t>2,510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11 </w:t>
      </w:r>
      <w:r w:rsidRPr="000763CF">
        <w:tab/>
        <w:t>2,392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12 </w:t>
      </w:r>
      <w:r w:rsidRPr="000763CF">
        <w:tab/>
        <w:t>4,104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13 </w:t>
      </w:r>
      <w:r w:rsidRPr="000763CF">
        <w:tab/>
        <w:t>1,269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14 </w:t>
      </w:r>
      <w:r w:rsidRPr="000763CF">
        <w:tab/>
        <w:t>1,624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15 </w:t>
      </w:r>
      <w:r w:rsidRPr="000763CF">
        <w:tab/>
        <w:t>2,422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16 </w:t>
      </w:r>
      <w:r w:rsidRPr="000763CF">
        <w:tab/>
        <w:t>1,390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17 </w:t>
      </w:r>
      <w:r w:rsidRPr="000763CF">
        <w:tab/>
        <w:t>1,151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18 </w:t>
      </w:r>
      <w:r w:rsidRPr="000763CF">
        <w:tab/>
        <w:t>1,727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19 </w:t>
      </w:r>
      <w:r w:rsidRPr="000763CF">
        <w:tab/>
        <w:t>945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20 </w:t>
      </w:r>
      <w:r w:rsidRPr="000763CF">
        <w:tab/>
        <w:t>1,347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21 </w:t>
      </w:r>
      <w:r w:rsidRPr="000763CF">
        <w:tab/>
        <w:t>1,225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8 </w:t>
      </w:r>
      <w:r w:rsidRPr="000763CF">
        <w:tab/>
        <w:t>1,563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9 </w:t>
      </w:r>
      <w:r w:rsidRPr="000763CF">
        <w:tab/>
        <w:t>1,240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Deer Park 1A </w:t>
      </w:r>
      <w:r w:rsidRPr="000763CF">
        <w:tab/>
        <w:t>2,417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Deer Park 1B</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31.15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1038, 1039, 3001, 3002, 3003, 3004, 3005, 3030, 3031, 3032, 3034, 3035, 3036, 3048, 3049  </w:t>
      </w:r>
      <w:r w:rsidRPr="000763CF">
        <w:tab/>
        <w:t>937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Deer Park 1B Subtotal</w:t>
      </w:r>
      <w:r w:rsidRPr="000763CF">
        <w:tab/>
        <w:t>937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Deer Park 2A </w:t>
      </w:r>
      <w:r w:rsidRPr="000763CF">
        <w:tab/>
        <w:t>4,362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Deer Park 2B </w:t>
      </w:r>
      <w:r w:rsidRPr="000763CF">
        <w:tab/>
        <w:t>2,482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Deer Park 2C </w:t>
      </w:r>
      <w:r w:rsidRPr="000763CF">
        <w:tab/>
        <w:t>1,306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Deer Park 3 </w:t>
      </w:r>
      <w:r w:rsidRPr="000763CF">
        <w:tab/>
        <w:t>2,772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1 </w:t>
      </w:r>
      <w:r w:rsidRPr="000763CF">
        <w:tab/>
        <w:t>1,323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11 </w:t>
      </w:r>
      <w:r w:rsidRPr="000763CF">
        <w:tab/>
        <w:t>1,115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12 </w:t>
      </w:r>
      <w:r w:rsidRPr="000763CF">
        <w:tab/>
        <w:t>602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13 </w:t>
      </w:r>
      <w:r w:rsidRPr="000763CF">
        <w:tab/>
        <w:t>1,856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14 </w:t>
      </w:r>
      <w:r w:rsidRPr="000763CF">
        <w:tab/>
        <w:t>817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15 </w:t>
      </w:r>
      <w:r w:rsidRPr="000763CF">
        <w:tab/>
        <w:t>2,279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16 </w:t>
      </w:r>
      <w:r w:rsidRPr="000763CF">
        <w:tab/>
        <w:t>1,354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17 </w:t>
      </w:r>
      <w:r w:rsidRPr="000763CF">
        <w:tab/>
        <w:t>1,523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18 </w:t>
      </w:r>
      <w:r w:rsidRPr="000763CF">
        <w:tab/>
        <w:t>3,534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19 </w:t>
      </w:r>
      <w:r w:rsidRPr="000763CF">
        <w:tab/>
        <w:t>2,738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2 </w:t>
      </w:r>
      <w:r w:rsidRPr="000763CF">
        <w:tab/>
        <w:t>3,063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20 </w:t>
      </w:r>
      <w:r w:rsidRPr="000763CF">
        <w:tab/>
        <w:t>1,212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21 </w:t>
      </w:r>
      <w:r w:rsidRPr="000763CF">
        <w:tab/>
        <w:t>2,552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22 </w:t>
      </w:r>
      <w:r w:rsidRPr="000763CF">
        <w:tab/>
        <w:t>2,276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23 </w:t>
      </w:r>
      <w:r w:rsidRPr="000763CF">
        <w:tab/>
        <w:t>3,389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24 </w:t>
      </w:r>
      <w:r w:rsidRPr="000763CF">
        <w:tab/>
        <w:t>3,717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25 </w:t>
      </w:r>
      <w:r w:rsidRPr="000763CF">
        <w:tab/>
        <w:t>909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26 </w:t>
      </w:r>
      <w:r w:rsidRPr="000763CF">
        <w:tab/>
        <w:t>830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27 </w:t>
      </w:r>
      <w:r w:rsidRPr="000763CF">
        <w:tab/>
        <w:t>3,157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28 </w:t>
      </w:r>
      <w:r w:rsidRPr="000763CF">
        <w:tab/>
        <w:t>2,203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29 </w:t>
      </w:r>
      <w:r w:rsidRPr="000763CF">
        <w:tab/>
        <w:t>2,746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3 </w:t>
      </w:r>
      <w:r w:rsidRPr="000763CF">
        <w:tab/>
        <w:t>1,588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30 </w:t>
      </w:r>
      <w:r w:rsidRPr="000763CF">
        <w:tab/>
        <w:t>3,029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4 </w:t>
      </w:r>
      <w:r w:rsidRPr="000763CF">
        <w:tab/>
        <w:t>1,745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5 </w:t>
      </w:r>
      <w:r w:rsidRPr="000763CF">
        <w:tab/>
        <w:t>2,983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6 </w:t>
      </w:r>
      <w:r w:rsidRPr="000763CF">
        <w:tab/>
        <w:t>2,127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7 </w:t>
      </w:r>
      <w:r w:rsidRPr="000763CF">
        <w:tab/>
        <w:t>2,532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Charleston 8 </w:t>
      </w:r>
      <w:r w:rsidRPr="000763CF">
        <w:tab/>
        <w:t>1,219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North Charleston 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4053, 4054, 4057, 4058, 4059, 4060, 4061, 4062, 4063, 4064, 4065, 4066, 4067, 4068, 4071, 4072, 4073, 4074, 4075, 4076, 4077, 4078, 4079, 4080, 4081, 4082, 4083, 4084  </w:t>
      </w:r>
      <w:r w:rsidRPr="000763CF">
        <w:tab/>
        <w:t>328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1004, 1005, 1006, 1007, 1008, 1009, 1010, 1011, 1012, 1013, 1014, 1015, 1016, 1017, 1018, 1019, 1020, 1021, 1022, 1023, 1024, 1025, 1026, 1027, 1028, 1029, 1030, 1031, 1032, 1033, 1034 </w:t>
      </w:r>
      <w:r w:rsidRPr="000763CF">
        <w:tab/>
        <w:t>900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North Charleston 9 Subtotal</w:t>
      </w:r>
      <w:r w:rsidRPr="000763CF">
        <w:tab/>
        <w:t>1,228</w:t>
      </w: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St. Andrews 20</w:t>
      </w: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26.12</w:t>
      </w: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4014, 5014, 5044 </w:t>
      </w:r>
      <w:r w:rsidRPr="000763CF">
        <w:tab/>
        <w:t>7</w:t>
      </w: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St. Andrews 20 Subtotal</w:t>
      </w:r>
      <w:r w:rsidRPr="000763CF">
        <w:tab/>
        <w:t>7</w:t>
      </w: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Andrews 36 </w:t>
      </w:r>
      <w:r w:rsidRPr="000763CF">
        <w:tab/>
        <w:t>2,049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100,887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0.334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Berkeley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Cainhoy </w:t>
      </w:r>
      <w:r w:rsidRPr="000763CF">
        <w:tab/>
        <w:t>2,184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Carnes Crossroads No. 1 </w:t>
      </w:r>
      <w:r w:rsidRPr="000763CF">
        <w:tab/>
        <w:t>4,161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Carnes Crossroads No. 2 </w:t>
      </w:r>
      <w:r w:rsidRPr="000763CF">
        <w:tab/>
        <w:t>3,816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Daniel Island No. 1 </w:t>
      </w:r>
      <w:r w:rsidRPr="000763CF">
        <w:tab/>
        <w:t>4,386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Daniel Island No. 2 </w:t>
      </w:r>
      <w:r w:rsidRPr="000763CF">
        <w:tab/>
        <w:t>4,976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Pimlico </w:t>
      </w:r>
      <w:r w:rsidRPr="000763CF">
        <w:tab/>
        <w:t>2,301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Wassamassaw No. 1 </w:t>
      </w:r>
      <w:r w:rsidRPr="000763CF">
        <w:tab/>
        <w:t>2,629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Wassamassaw No. 2 </w:t>
      </w:r>
      <w:r w:rsidRPr="000763CF">
        <w:tab/>
        <w:t>5,528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Whitesville 1-2 </w:t>
      </w:r>
      <w:r w:rsidRPr="000763CF">
        <w:tab/>
        <w:t>5,954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Charleston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1 </w:t>
      </w:r>
      <w:r w:rsidRPr="000763CF">
        <w:tab/>
        <w:t>1,077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2 </w:t>
      </w:r>
      <w:r w:rsidRPr="000763CF">
        <w:tab/>
        <w:t>915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3 </w:t>
      </w:r>
      <w:r w:rsidRPr="000763CF">
        <w:tab/>
        <w:t>1,230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4 </w:t>
      </w:r>
      <w:r w:rsidRPr="000763CF">
        <w:tab/>
        <w:t>1,507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5 </w:t>
      </w:r>
      <w:r w:rsidRPr="000763CF">
        <w:tab/>
        <w:t>1,123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6 </w:t>
      </w:r>
      <w:r w:rsidRPr="000763CF">
        <w:tab/>
        <w:t>1,876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Charleston 7 </w:t>
      </w:r>
      <w:r w:rsidRPr="000763CF">
        <w:tab/>
        <w:t>2,436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Isle </w:t>
      </w:r>
      <w:r w:rsidR="00E97635">
        <w:t>o</w:t>
      </w:r>
      <w:r w:rsidRPr="000763CF">
        <w:t xml:space="preserve">f Palms 1A </w:t>
      </w:r>
      <w:r w:rsidRPr="000763CF">
        <w:tab/>
        <w:t>1,159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Isle of Palms 1B </w:t>
      </w:r>
      <w:r w:rsidRPr="000763CF">
        <w:tab/>
        <w:t>1,574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Isle of Palms 1C </w:t>
      </w:r>
      <w:r w:rsidRPr="000763CF">
        <w:tab/>
        <w:t>1,439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1 </w:t>
      </w:r>
      <w:r w:rsidRPr="000763CF">
        <w:tab/>
        <w:t>1,696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10 </w:t>
      </w:r>
      <w:r w:rsidRPr="000763CF">
        <w:tab/>
        <w:t>975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11 </w:t>
      </w:r>
      <w:r w:rsidRPr="000763CF">
        <w:tab/>
        <w:t>1,457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12 </w:t>
      </w:r>
      <w:r w:rsidRPr="000763CF">
        <w:tab/>
        <w:t>1,946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13 </w:t>
      </w:r>
      <w:r w:rsidRPr="000763CF">
        <w:tab/>
        <w:t>1,580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14 </w:t>
      </w:r>
      <w:r w:rsidRPr="000763CF">
        <w:tab/>
        <w:t>2,141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15 </w:t>
      </w:r>
      <w:r w:rsidRPr="000763CF">
        <w:tab/>
        <w:t>2,659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16 </w:t>
      </w:r>
      <w:r w:rsidRPr="000763CF">
        <w:tab/>
        <w:t>892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17 </w:t>
      </w:r>
      <w:r w:rsidRPr="000763CF">
        <w:tab/>
        <w:t>3,331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18 </w:t>
      </w:r>
      <w:r w:rsidRPr="000763CF">
        <w:tab/>
        <w:t>1,453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Mt. Pleasant 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46.12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3023, 3024, 3026, 4000, 4001, 4002, 4003, 4004, 4005, 4006, 4007, 4008, 4009, 4010, 4011, 4012, 4013, 4014, 4016, 4017, 4018, 4019, 4020, 4021, 4022 </w:t>
      </w:r>
      <w:r w:rsidRPr="000763CF">
        <w:tab/>
        <w:t>2,419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Mt. Pleasant 19 Subtotal</w:t>
      </w:r>
      <w:r w:rsidRPr="000763CF">
        <w:tab/>
        <w:t>2,419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2 </w:t>
      </w:r>
      <w:r w:rsidRPr="000763CF">
        <w:tab/>
        <w:t>1,216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20 </w:t>
      </w:r>
      <w:r w:rsidRPr="000763CF">
        <w:tab/>
        <w:t>1,545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21 </w:t>
      </w:r>
      <w:r w:rsidRPr="000763CF">
        <w:tab/>
        <w:t>1,782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22 </w:t>
      </w:r>
      <w:r w:rsidRPr="000763CF">
        <w:tab/>
        <w:t>911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23 </w:t>
      </w:r>
      <w:r w:rsidRPr="000763CF">
        <w:tab/>
        <w:t>2,177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24 </w:t>
      </w:r>
      <w:r w:rsidRPr="000763CF">
        <w:tab/>
        <w:t>986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25 </w:t>
      </w:r>
      <w:r w:rsidRPr="000763CF">
        <w:tab/>
        <w:t>1,218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26 </w:t>
      </w:r>
      <w:r w:rsidRPr="000763CF">
        <w:tab/>
        <w:t>745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27 </w:t>
      </w:r>
      <w:r w:rsidRPr="000763CF">
        <w:tab/>
        <w:t>3,055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28 </w:t>
      </w:r>
      <w:r w:rsidRPr="000763CF">
        <w:tab/>
        <w:t>1,615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29 </w:t>
      </w:r>
      <w:r w:rsidRPr="000763CF">
        <w:tab/>
        <w:t>412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3 </w:t>
      </w:r>
      <w:r w:rsidRPr="000763CF">
        <w:tab/>
        <w:t>1,625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4 </w:t>
      </w:r>
      <w:r w:rsidRPr="000763CF">
        <w:tab/>
        <w:t>1,483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5 </w:t>
      </w:r>
      <w:r w:rsidRPr="000763CF">
        <w:tab/>
        <w:t>1,534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6 </w:t>
      </w:r>
      <w:r w:rsidRPr="000763CF">
        <w:tab/>
        <w:t>2,541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7 </w:t>
      </w:r>
      <w:r w:rsidRPr="000763CF">
        <w:tab/>
        <w:t>918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8 </w:t>
      </w:r>
      <w:r w:rsidRPr="000763CF">
        <w:tab/>
        <w:t>1,054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Mt. Pleasant 9 </w:t>
      </w:r>
      <w:r w:rsidRPr="000763CF">
        <w:tab/>
        <w:t>1,191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Sullivans Island </w:t>
      </w:r>
      <w:r w:rsidRPr="000763CF">
        <w:tab/>
        <w:t>1,791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98,619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-1.921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44</w:t>
      </w: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Charleston County</w:t>
      </w: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Deer Park 1B</w:t>
      </w: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31.07</w:t>
      </w:r>
    </w:p>
    <w:p w:rsidR="00BA70D0" w:rsidRDefault="00BA70D0" w:rsidP="000072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3094, 3106, 3107, 3111 </w:t>
      </w:r>
      <w:r w:rsidRPr="000763CF">
        <w:tab/>
        <w:t>1,368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31.13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1006 </w:t>
      </w:r>
      <w:r w:rsidRPr="000763CF">
        <w:tab/>
        <w:t>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31.15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1000, 1001, 1002, 1003, 1004, 1005, 1006, 1007, 1008, 1009, 1010, 1011, 1012, 1013, 1014, 1015, 1016, 1017, 1018, 1019, 1020, 1021, 1022, 1023, 1024, 1025, 1026, 1027, 1028, 1029, 1030, 1031, 1032, 1033, 1034, 1035, 1036, 1037, 1040, 3000 </w:t>
      </w:r>
      <w:r w:rsidRPr="000763CF">
        <w:tab/>
        <w:t>2,742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Deer Park 1B Subtotal</w:t>
      </w:r>
      <w:r w:rsidRPr="000763CF">
        <w:tab/>
        <w:t>4,110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Ladson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0763CF">
        <w:t>Tract 31.06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598" w:hanging="288"/>
      </w:pPr>
      <w:r w:rsidRPr="000763CF">
        <w:t xml:space="preserve">Blocks: 1056, 1057, 1058, 1059, 1060, 1061, 1075, 1076, 1077, 1078, 1079, 1080, 1085, 1086, 1087, 2019, 2020, 2023, 2024, 2027, 2030, 2031, 3000, 3002, 3004, 3005, 3006, 3007, 3008, 3009, 3010, 3011, 3012, 3013, 3014, 3015, 3016, 3017, 3018, 3019, 3020, 3021, 3022, 3023, 3024, 3025, 3026, 3027, 3028, 3029, 3030, 3031, 3032, 3033, 3034, 3035, 3036, 3037, 3038, 3039, 3040, 3041, 3042, 3043, 3044, 3045, 3046, 3049, 3050 </w:t>
      </w:r>
      <w:r w:rsidRPr="000763CF">
        <w:tab/>
        <w:t>4,331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Ladson Subtotal</w:t>
      </w:r>
      <w:r w:rsidRPr="000763CF">
        <w:tab/>
        <w:t>4,331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Licolnville </w:t>
      </w:r>
      <w:r w:rsidRPr="000763CF">
        <w:tab/>
        <w:t>1,624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Dorchester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Archdale </w:t>
      </w:r>
      <w:r w:rsidRPr="000763CF">
        <w:tab/>
        <w:t>1,915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Archdale 2 </w:t>
      </w:r>
      <w:r w:rsidRPr="000763CF">
        <w:tab/>
        <w:t>2,076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Ashborough East </w:t>
      </w:r>
      <w:r w:rsidRPr="000763CF">
        <w:tab/>
        <w:t>1,609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Ashborough East 2 </w:t>
      </w:r>
      <w:r w:rsidRPr="000763CF">
        <w:tab/>
        <w:t>1,000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Ashborough West </w:t>
      </w:r>
      <w:r w:rsidRPr="000763CF">
        <w:tab/>
        <w:t>799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Ashborough West 2 </w:t>
      </w:r>
      <w:r w:rsidRPr="000763CF">
        <w:tab/>
        <w:t>1,432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Ashley River </w:t>
      </w:r>
      <w:r w:rsidRPr="000763CF">
        <w:tab/>
        <w:t>2,186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Brandymill </w:t>
      </w:r>
      <w:r w:rsidRPr="000763CF">
        <w:tab/>
        <w:t>895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Brandymill 2 </w:t>
      </w:r>
      <w:r w:rsidRPr="000763CF">
        <w:tab/>
        <w:t>2,022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Briarwood </w:t>
      </w:r>
      <w:r w:rsidRPr="000763CF">
        <w:tab/>
        <w:t>2,074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Briarwood 2 </w:t>
      </w:r>
      <w:r w:rsidRPr="000763CF">
        <w:tab/>
        <w:t>1,462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Briarwood 3 </w:t>
      </w:r>
      <w:r w:rsidRPr="000763CF">
        <w:tab/>
        <w:t>1,054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Central </w:t>
      </w:r>
      <w:r w:rsidRPr="000763CF">
        <w:tab/>
        <w:t>2,015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Central 2 </w:t>
      </w:r>
      <w:r w:rsidRPr="000763CF">
        <w:tab/>
        <w:t>1,965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Coastal </w:t>
      </w:r>
      <w:r w:rsidRPr="000763CF">
        <w:tab/>
        <w:t>1,880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Coastal 2 </w:t>
      </w:r>
      <w:r w:rsidRPr="000763CF">
        <w:tab/>
        <w:t>2,150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Coastal 3 </w:t>
      </w:r>
      <w:r w:rsidRPr="000763CF">
        <w:tab/>
        <w:t>1,084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Coosaw </w:t>
      </w:r>
      <w:r w:rsidRPr="000763CF">
        <w:tab/>
        <w:t>2,284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Coosaw 2 </w:t>
      </w:r>
      <w:r w:rsidRPr="000763CF">
        <w:tab/>
        <w:t>4,919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Dorchester </w:t>
      </w:r>
      <w:r w:rsidRPr="000763CF">
        <w:tab/>
        <w:t>1,528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Dorchester 2 </w:t>
      </w:r>
      <w:r w:rsidRPr="000763CF">
        <w:tab/>
        <w:t>1,128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Germantown </w:t>
      </w:r>
      <w:r w:rsidRPr="000763CF">
        <w:tab/>
        <w:t>2,057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Greenhurst </w:t>
      </w:r>
      <w:r w:rsidRPr="000763CF">
        <w:tab/>
        <w:t>1,609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Greenwave </w:t>
      </w:r>
      <w:r w:rsidRPr="000763CF">
        <w:tab/>
        <w:t>2,167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Irongate </w:t>
      </w:r>
      <w:r w:rsidRPr="000763CF">
        <w:tab/>
        <w:t>908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Irongate 2 </w:t>
      </w:r>
      <w:r w:rsidRPr="000763CF">
        <w:tab/>
        <w:t>895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Irongate 3 </w:t>
      </w:r>
      <w:r w:rsidRPr="000763CF">
        <w:tab/>
        <w:t>828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Kings Grant </w:t>
      </w:r>
      <w:r w:rsidRPr="000763CF">
        <w:tab/>
        <w:t>2,193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Kings Grant 2 </w:t>
      </w:r>
      <w:r w:rsidRPr="000763CF">
        <w:tab/>
        <w:t>2,094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Lincoln </w:t>
      </w:r>
      <w:r w:rsidRPr="000763CF">
        <w:tab/>
        <w:t>3,202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Miles/Jamison </w:t>
      </w:r>
      <w:r w:rsidRPr="000763CF">
        <w:tab/>
        <w:t>2,804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Newington </w:t>
      </w:r>
      <w:r w:rsidRPr="000763CF">
        <w:tab/>
        <w:t>1,529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Newington 2 </w:t>
      </w:r>
      <w:r w:rsidRPr="000763CF">
        <w:tab/>
        <w:t>1,004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North Summerville </w:t>
      </w:r>
      <w:r w:rsidRPr="000763CF">
        <w:tab/>
        <w:t>2,412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Oakbrook </w:t>
      </w:r>
      <w:r w:rsidRPr="000763CF">
        <w:tab/>
        <w:t>5,454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Patriot </w:t>
      </w:r>
      <w:r w:rsidRPr="000763CF">
        <w:tab/>
        <w:t>2,876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Sawmill Branch </w:t>
      </w:r>
      <w:r w:rsidRPr="000763CF">
        <w:tab/>
        <w:t>1,868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Spann </w:t>
      </w:r>
      <w:r w:rsidRPr="000763CF">
        <w:tab/>
        <w:t>1,732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Stallsville </w:t>
      </w:r>
      <w:r w:rsidRPr="000763CF">
        <w:tab/>
        <w:t>1,331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Tranquil </w:t>
      </w:r>
      <w:r w:rsidRPr="000763CF">
        <w:tab/>
        <w:t>1,201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Tranquil 2 </w:t>
      </w:r>
      <w:r w:rsidRPr="000763CF">
        <w:tab/>
        <w:t>3,876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Trolley </w:t>
      </w:r>
      <w:r w:rsidRPr="000763CF">
        <w:tab/>
        <w:t>2,437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Tupperway </w:t>
      </w:r>
      <w:r w:rsidRPr="000763CF">
        <w:tab/>
        <w:t>1,352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Tupperway 2 </w:t>
      </w:r>
      <w:r w:rsidRPr="000763CF">
        <w:tab/>
        <w:t>1,495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Windsor </w:t>
      </w:r>
      <w:r w:rsidRPr="000763CF">
        <w:tab/>
        <w:t>1,959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96,825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-3.706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Allendale County </w:t>
      </w:r>
      <w:r w:rsidRPr="000763CF">
        <w:tab/>
        <w:t>10,419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Beaufort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Dale Lobeco </w:t>
      </w:r>
      <w:r w:rsidRPr="000763CF">
        <w:tab/>
        <w:t>1,629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Sheldon 1 </w:t>
      </w:r>
      <w:r w:rsidRPr="000763CF">
        <w:tab/>
        <w:t>1,368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Sheldon 2 </w:t>
      </w:r>
      <w:r w:rsidRPr="000763CF">
        <w:tab/>
        <w:t>1,272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Colleton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Ashton </w:t>
      </w:r>
      <w:r w:rsidRPr="000763CF">
        <w:tab/>
        <w:t>156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Bells </w:t>
      </w:r>
      <w:r w:rsidRPr="000763CF">
        <w:tab/>
        <w:t>417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Berea </w:t>
      </w:r>
      <w:r w:rsidRPr="000763CF">
        <w:tab/>
        <w:t>140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Canady</w:t>
      </w:r>
      <w:r>
        <w:t>’</w:t>
      </w:r>
      <w:r w:rsidRPr="000763CF">
        <w:t xml:space="preserve">s </w:t>
      </w:r>
      <w:r w:rsidRPr="000763CF">
        <w:tab/>
        <w:t>741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Cottageville </w:t>
      </w:r>
      <w:r w:rsidRPr="000763CF">
        <w:tab/>
        <w:t>3,740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Edisto </w:t>
      </w:r>
      <w:r w:rsidRPr="000763CF">
        <w:tab/>
        <w:t>421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Green Pond </w:t>
      </w:r>
      <w:r w:rsidRPr="000763CF">
        <w:tab/>
        <w:t>1,107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Hendersonville </w:t>
      </w:r>
      <w:r w:rsidRPr="000763CF">
        <w:tab/>
        <w:t>1,499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Horse Pen </w:t>
      </w:r>
      <w:r w:rsidRPr="000763CF">
        <w:tab/>
        <w:t>1,002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Hudson Mill </w:t>
      </w:r>
      <w:r w:rsidRPr="000763CF">
        <w:tab/>
        <w:t>893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Jacksonboro </w:t>
      </w:r>
      <w:r w:rsidRPr="000763CF">
        <w:tab/>
        <w:t>557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Lodge </w:t>
      </w:r>
      <w:r w:rsidRPr="000763CF">
        <w:tab/>
        <w:t>628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Maple Cane </w:t>
      </w:r>
      <w:r w:rsidRPr="000763CF">
        <w:tab/>
        <w:t>902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Mashawville </w:t>
      </w:r>
      <w:r w:rsidRPr="000763CF">
        <w:tab/>
        <w:t>1,006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Peeples </w:t>
      </w:r>
      <w:r w:rsidRPr="000763CF">
        <w:tab/>
        <w:t>1,212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Peniel </w:t>
      </w:r>
      <w:r w:rsidRPr="000763CF">
        <w:tab/>
        <w:t>838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Petits </w:t>
      </w:r>
      <w:r w:rsidRPr="000763CF">
        <w:tab/>
        <w:t>319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Rice Patch </w:t>
      </w:r>
      <w:r w:rsidRPr="000763CF">
        <w:tab/>
        <w:t>927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Ritter </w:t>
      </w:r>
      <w:r w:rsidRPr="000763CF">
        <w:tab/>
        <w:t>997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Round O </w:t>
      </w:r>
      <w:r w:rsidRPr="000763CF">
        <w:tab/>
        <w:t>1,028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Ruffin </w:t>
      </w:r>
      <w:r w:rsidRPr="000763CF">
        <w:tab/>
        <w:t>435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Sidneys </w:t>
      </w:r>
      <w:r w:rsidRPr="000763CF">
        <w:tab/>
        <w:t>619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Smoaks </w:t>
      </w:r>
      <w:r w:rsidRPr="000763CF">
        <w:tab/>
        <w:t>1,244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Sniders </w:t>
      </w:r>
      <w:r w:rsidRPr="000763CF">
        <w:tab/>
        <w:t>1,018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Stokes </w:t>
      </w:r>
      <w:r w:rsidRPr="000763CF">
        <w:tab/>
        <w:t>936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Walterboro No. 1 </w:t>
      </w:r>
      <w:r w:rsidRPr="000763CF">
        <w:tab/>
        <w:t>2,791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Walterboro No. 2 </w:t>
      </w:r>
      <w:r w:rsidRPr="000763CF">
        <w:tab/>
        <w:t>3,779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Walterboro No. 3 </w:t>
      </w:r>
      <w:r w:rsidRPr="000763CF">
        <w:tab/>
        <w:t>3,309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Walterboro No. 4 </w:t>
      </w:r>
      <w:r w:rsidRPr="000763CF">
        <w:tab/>
        <w:t>4,631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Williams </w:t>
      </w:r>
      <w:r w:rsidRPr="000763CF">
        <w:tab/>
        <w:t>410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Wolfe Creek </w:t>
      </w:r>
      <w:r w:rsidRPr="000763CF">
        <w:tab/>
        <w:t>661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Hampton County </w:t>
      </w:r>
      <w:r w:rsidRPr="000763CF">
        <w:tab/>
        <w:t>21,090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 xml:space="preserve">Jasper County </w:t>
      </w:r>
      <w:r w:rsidRPr="000763CF">
        <w:tab/>
        <w:t>24,777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98,918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-1.624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0763CF">
        <w:t>Area</w:t>
      </w:r>
      <w:r w:rsidRPr="000763CF">
        <w:tab/>
        <w:t>Population</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Beaufort County</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Belfair </w:t>
      </w:r>
      <w:r w:rsidRPr="000763CF">
        <w:tab/>
        <w:t>618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Bluffton 1A </w:t>
      </w:r>
      <w:r w:rsidRPr="000763CF">
        <w:tab/>
        <w:t>2,746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Bluffton 1B </w:t>
      </w:r>
      <w:r w:rsidRPr="000763CF">
        <w:tab/>
        <w:t>1,748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Bluffton 1C </w:t>
      </w:r>
      <w:r w:rsidRPr="000763CF">
        <w:tab/>
        <w:t>3,007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Bluffton 1D </w:t>
      </w:r>
      <w:r w:rsidRPr="000763CF">
        <w:tab/>
        <w:t>3,829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Bluffton 2A </w:t>
      </w:r>
      <w:r w:rsidRPr="000763CF">
        <w:tab/>
        <w:t>3,144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Bluffton 2B </w:t>
      </w:r>
      <w:r w:rsidRPr="000763CF">
        <w:tab/>
        <w:t>4,420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Bluffton 2C </w:t>
      </w:r>
      <w:r w:rsidRPr="000763CF">
        <w:tab/>
        <w:t>3,802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Bluffton 3A </w:t>
      </w:r>
      <w:r w:rsidRPr="000763CF">
        <w:tab/>
        <w:t>1,615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Bluffton 3B </w:t>
      </w:r>
      <w:r w:rsidRPr="000763CF">
        <w:tab/>
        <w:t>2,430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Bluffton 4A </w:t>
      </w:r>
      <w:r w:rsidRPr="000763CF">
        <w:tab/>
        <w:t>1,838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Bluffton 4B </w:t>
      </w:r>
      <w:r w:rsidRPr="000763CF">
        <w:tab/>
        <w:t>1,857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Bluffton 4C </w:t>
      </w:r>
      <w:r w:rsidRPr="000763CF">
        <w:tab/>
        <w:t>3,792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Bluffton 5 </w:t>
      </w:r>
      <w:r w:rsidRPr="000763CF">
        <w:tab/>
        <w:t>2,973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Burton 2A </w:t>
      </w:r>
      <w:r w:rsidRPr="000763CF">
        <w:tab/>
        <w:t>6,385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Burton 2B </w:t>
      </w:r>
      <w:r w:rsidRPr="000763CF">
        <w:tab/>
        <w:t>3,237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Chechessee </w:t>
      </w:r>
      <w:r w:rsidRPr="000763CF">
        <w:tab/>
        <w:t>2,578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Daufuskie </w:t>
      </w:r>
      <w:r w:rsidRPr="000763CF">
        <w:tab/>
        <w:t>416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10 </w:t>
      </w:r>
      <w:r w:rsidRPr="000763CF">
        <w:tab/>
        <w:t>2,143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11 </w:t>
      </w:r>
      <w:r w:rsidRPr="000763CF">
        <w:tab/>
        <w:t>1,382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12 </w:t>
      </w:r>
      <w:r w:rsidRPr="000763CF">
        <w:tab/>
        <w:t>1,161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13 </w:t>
      </w:r>
      <w:r w:rsidRPr="000763CF">
        <w:tab/>
        <w:t>1,149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14 </w:t>
      </w:r>
      <w:r w:rsidRPr="000763CF">
        <w:tab/>
        <w:t>1,085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15A </w:t>
      </w:r>
      <w:r w:rsidRPr="000763CF">
        <w:tab/>
        <w:t>668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15B </w:t>
      </w:r>
      <w:r w:rsidRPr="000763CF">
        <w:tab/>
        <w:t>897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1A </w:t>
      </w:r>
      <w:r w:rsidRPr="000763CF">
        <w:tab/>
        <w:t>1,752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1B </w:t>
      </w:r>
      <w:r w:rsidRPr="000763CF">
        <w:tab/>
        <w:t>1,870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2A </w:t>
      </w:r>
      <w:r w:rsidRPr="000763CF">
        <w:tab/>
        <w:t>1,943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2B </w:t>
      </w:r>
      <w:r w:rsidRPr="000763CF">
        <w:tab/>
        <w:t>4,080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2C </w:t>
      </w:r>
      <w:r w:rsidRPr="000763CF">
        <w:tab/>
        <w:t>1,763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3 </w:t>
      </w:r>
      <w:r w:rsidRPr="000763CF">
        <w:tab/>
        <w:t>860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4A </w:t>
      </w:r>
      <w:r w:rsidRPr="000763CF">
        <w:tab/>
        <w:t>855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4B </w:t>
      </w:r>
      <w:r w:rsidRPr="000763CF">
        <w:tab/>
        <w:t>1,140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4C </w:t>
      </w:r>
      <w:r w:rsidRPr="000763CF">
        <w:tab/>
        <w:t>1,117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4D </w:t>
      </w:r>
      <w:r w:rsidRPr="000763CF">
        <w:tab/>
        <w:t>1,290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5A </w:t>
      </w:r>
      <w:r w:rsidRPr="000763CF">
        <w:tab/>
        <w:t>1,098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5B </w:t>
      </w:r>
      <w:r w:rsidRPr="000763CF">
        <w:tab/>
        <w:t>969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5C </w:t>
      </w:r>
      <w:r w:rsidRPr="000763CF">
        <w:tab/>
        <w:t>882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6A </w:t>
      </w:r>
      <w:r w:rsidRPr="000763CF">
        <w:tab/>
        <w:t>1,314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6B </w:t>
      </w:r>
      <w:r w:rsidRPr="000763CF">
        <w:tab/>
        <w:t>1,033</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7A </w:t>
      </w:r>
      <w:r w:rsidRPr="000763CF">
        <w:tab/>
        <w:t>1,030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7B </w:t>
      </w:r>
      <w:r w:rsidRPr="000763CF">
        <w:tab/>
        <w:t>1,577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8A </w:t>
      </w:r>
      <w:r w:rsidRPr="000763CF">
        <w:tab/>
        <w:t>455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8B </w:t>
      </w:r>
      <w:r w:rsidRPr="000763CF">
        <w:tab/>
        <w:t>958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9A </w:t>
      </w:r>
      <w:r w:rsidRPr="000763CF">
        <w:tab/>
        <w:t>1,487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Hilton Head 9B </w:t>
      </w:r>
      <w:r w:rsidRPr="000763CF">
        <w:tab/>
        <w:t>1,835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St. Helena 2C </w:t>
      </w:r>
      <w:r w:rsidRPr="000763CF">
        <w:tab/>
        <w:t>718</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Sun City 1A </w:t>
      </w:r>
      <w:r w:rsidRPr="000763CF">
        <w:tab/>
        <w:t>1,421</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Sun City 1B </w:t>
      </w:r>
      <w:r w:rsidRPr="000763CF">
        <w:tab/>
        <w:t>2,092</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Sun City 2 </w:t>
      </w:r>
      <w:r w:rsidRPr="000763CF">
        <w:tab/>
        <w:t>954</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Sun City 3A </w:t>
      </w:r>
      <w:r w:rsidRPr="000763CF">
        <w:tab/>
        <w:t>1,636</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Sun City 3A-4A </w:t>
      </w:r>
      <w:r w:rsidRPr="000763CF">
        <w:tab/>
        <w:t>1,545</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Sun City 3B </w:t>
      </w:r>
      <w:r w:rsidRPr="000763CF">
        <w:tab/>
        <w:t>1,057</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0763CF">
        <w:t xml:space="preserve">Sun City 4B </w:t>
      </w:r>
      <w:r w:rsidRPr="000763CF">
        <w:tab/>
        <w:t>3,259</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DISTRICT TOTAL</w:t>
      </w:r>
      <w:r w:rsidRPr="000763CF">
        <w:tab/>
        <w:t>100,910</w:t>
      </w: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BA70D0" w:rsidRDefault="00BA70D0" w:rsidP="00BA70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0763CF">
        <w:t>PERCENT VARIATION</w:t>
      </w:r>
      <w:r w:rsidRPr="000763CF">
        <w:tab/>
        <w:t>0.357</w:t>
      </w:r>
      <w:r>
        <w:t xml:space="preserve"> /”</w:t>
      </w:r>
    </w:p>
    <w:p w:rsidR="00BA70D0" w:rsidRDefault="00BA70D0" w:rsidP="00BA70D0">
      <w:pPr>
        <w:tabs>
          <w:tab w:val="clear" w:pos="5184"/>
          <w:tab w:val="clear" w:pos="5400"/>
          <w:tab w:val="clear" w:pos="5616"/>
        </w:tabs>
      </w:pPr>
      <w:r w:rsidRPr="000763CF">
        <w:rPr>
          <w:snapToGrid w:val="0"/>
        </w:rPr>
        <w:tab/>
        <w:t>Renumber sections to conform.</w:t>
      </w:r>
    </w:p>
    <w:p w:rsidR="00BA70D0" w:rsidRDefault="00BA70D0" w:rsidP="00BA70D0">
      <w:pPr>
        <w:tabs>
          <w:tab w:val="clear" w:pos="5184"/>
          <w:tab w:val="clear" w:pos="5400"/>
          <w:tab w:val="clear" w:pos="5616"/>
        </w:tabs>
      </w:pPr>
      <w:r w:rsidRPr="000763CF">
        <w:rPr>
          <w:snapToGrid w:val="0"/>
        </w:rPr>
        <w:tab/>
        <w:t>Amend title to conform.</w:t>
      </w:r>
    </w:p>
    <w:p w:rsidR="00BA70D0" w:rsidRDefault="00BA70D0" w:rsidP="00BA70D0"/>
    <w:p w:rsidR="003621F8" w:rsidRDefault="003621F8" w:rsidP="003621F8">
      <w:pPr>
        <w:pStyle w:val="Header"/>
        <w:tabs>
          <w:tab w:val="clear" w:pos="8640"/>
          <w:tab w:val="left" w:pos="4320"/>
        </w:tabs>
      </w:pPr>
      <w:r>
        <w:tab/>
        <w:t>The question then was the third reading of the Bill.</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Senator ELLIOTT spoke on the Bill.</w:t>
      </w:r>
    </w:p>
    <w:p w:rsidR="003621F8" w:rsidRDefault="003621F8" w:rsidP="003621F8">
      <w:pPr>
        <w:pStyle w:val="Header"/>
        <w:tabs>
          <w:tab w:val="clear" w:pos="8640"/>
          <w:tab w:val="left" w:pos="4320"/>
        </w:tabs>
      </w:pPr>
    </w:p>
    <w:p w:rsidR="003621F8" w:rsidRPr="0092070B" w:rsidRDefault="003621F8" w:rsidP="00B67B7C">
      <w:pPr>
        <w:pStyle w:val="Header"/>
        <w:keepNext/>
        <w:tabs>
          <w:tab w:val="clear" w:pos="8640"/>
          <w:tab w:val="left" w:pos="4320"/>
        </w:tabs>
        <w:jc w:val="center"/>
        <w:rPr>
          <w:b/>
        </w:rPr>
      </w:pPr>
      <w:r w:rsidRPr="0092070B">
        <w:rPr>
          <w:b/>
        </w:rPr>
        <w:t>Statements by Senator ELLIOTT</w:t>
      </w:r>
    </w:p>
    <w:p w:rsidR="003621F8" w:rsidRPr="008B0A44" w:rsidRDefault="003621F8" w:rsidP="00B67B7C">
      <w:pPr>
        <w:keepNext/>
        <w:jc w:val="center"/>
        <w:rPr>
          <w:szCs w:val="22"/>
        </w:rPr>
      </w:pPr>
      <w:r w:rsidRPr="008B0A44">
        <w:rPr>
          <w:szCs w:val="22"/>
        </w:rPr>
        <w:t>Senate District 28 - Guidelines</w:t>
      </w:r>
    </w:p>
    <w:p w:rsidR="003621F8" w:rsidRPr="008B0A44" w:rsidRDefault="003621F8" w:rsidP="00B67B7C">
      <w:pPr>
        <w:keepNext/>
        <w:rPr>
          <w:szCs w:val="22"/>
        </w:rPr>
      </w:pPr>
      <w:r>
        <w:rPr>
          <w:szCs w:val="22"/>
        </w:rPr>
        <w:tab/>
      </w:r>
      <w:r w:rsidRPr="008B0A44">
        <w:rPr>
          <w:szCs w:val="22"/>
        </w:rPr>
        <w:t xml:space="preserve">This document has been prepared to show where changes to current Senate District 28 are unnecessary and do not conform to the 2011 Redistricting Guidelines of the Senate. </w:t>
      </w:r>
    </w:p>
    <w:p w:rsidR="003621F8" w:rsidRPr="008B0A44" w:rsidRDefault="003621F8" w:rsidP="003621F8">
      <w:pPr>
        <w:rPr>
          <w:szCs w:val="22"/>
        </w:rPr>
      </w:pPr>
      <w:r>
        <w:rPr>
          <w:szCs w:val="22"/>
        </w:rPr>
        <w:tab/>
      </w:r>
      <w:r w:rsidRPr="008B0A44">
        <w:rPr>
          <w:szCs w:val="22"/>
        </w:rPr>
        <w:t>Based upon the requirements of Federal Law under the 14</w:t>
      </w:r>
      <w:r w:rsidRPr="008B0A44">
        <w:rPr>
          <w:szCs w:val="22"/>
          <w:vertAlign w:val="superscript"/>
        </w:rPr>
        <w:t>th</w:t>
      </w:r>
      <w:r w:rsidRPr="008B0A44">
        <w:rPr>
          <w:szCs w:val="22"/>
        </w:rPr>
        <w:t xml:space="preserve"> amendment, a </w:t>
      </w:r>
      <w:r w:rsidRPr="008B0A44">
        <w:rPr>
          <w:szCs w:val="22"/>
          <w:u w:val="single"/>
        </w:rPr>
        <w:t>Good Faith Effort</w:t>
      </w:r>
      <w:r w:rsidRPr="008B0A44">
        <w:rPr>
          <w:szCs w:val="22"/>
        </w:rPr>
        <w:t xml:space="preserve"> is required in constructing districts to include the respecting of political subdivision boundaries and preserving the core of prior districts in this redistricting process. </w:t>
      </w:r>
    </w:p>
    <w:p w:rsidR="003621F8" w:rsidRPr="008B0A44" w:rsidRDefault="003621F8" w:rsidP="003621F8">
      <w:pPr>
        <w:rPr>
          <w:szCs w:val="22"/>
        </w:rPr>
      </w:pPr>
      <w:r>
        <w:rPr>
          <w:szCs w:val="22"/>
        </w:rPr>
        <w:tab/>
      </w:r>
      <w:r w:rsidRPr="008B0A44">
        <w:rPr>
          <w:szCs w:val="22"/>
        </w:rPr>
        <w:t xml:space="preserve">Senate District 28, as currently drawn, grew in the same relative proportions according to the 2010 Census results and is within the guidelines from a deviation and black voter percentage perspective. Senate District 28 as currently configured has been approved on several prior occasions by the Federal Courts.  Therefore, Senate District 28 should remain in its current configuration and Senate District 28 in its current form is part of the record for the 2011 Senate Redistricting process. </w:t>
      </w:r>
    </w:p>
    <w:p w:rsidR="003621F8" w:rsidRPr="008B0A44" w:rsidRDefault="003621F8" w:rsidP="003621F8">
      <w:pPr>
        <w:rPr>
          <w:szCs w:val="22"/>
        </w:rPr>
      </w:pPr>
      <w:r>
        <w:rPr>
          <w:szCs w:val="22"/>
        </w:rPr>
        <w:tab/>
      </w:r>
      <w:r w:rsidRPr="008B0A44">
        <w:rPr>
          <w:szCs w:val="22"/>
        </w:rPr>
        <w:t xml:space="preserve">Senate District 28 has traditionally served as its primary core, a mostly rural traditional Pee Dee area community with basic common interests.  The rural area in District 28 has traditionally had a strong voice in this district.  Because of growth in the coastal area and the failure of the proposed staff plan to maintain common economic interests and keep a common core intact, the rural voice as well as the voice of minorities in District 28 will be diminished. </w:t>
      </w:r>
    </w:p>
    <w:p w:rsidR="003621F8" w:rsidRPr="008B0A44" w:rsidRDefault="003621F8" w:rsidP="003621F8">
      <w:pPr>
        <w:rPr>
          <w:szCs w:val="22"/>
        </w:rPr>
      </w:pPr>
      <w:r>
        <w:rPr>
          <w:szCs w:val="22"/>
        </w:rPr>
        <w:tab/>
      </w:r>
      <w:r w:rsidRPr="008B0A44">
        <w:rPr>
          <w:szCs w:val="22"/>
        </w:rPr>
        <w:t xml:space="preserve">The staff plan of the Senate Judiciary proposed for Senate District 28 has reduced the number of rural VTD boxes and significantly increased the population along the coastal region which has radically shifted the constituent base and caused a split in the core interests of District 28. </w:t>
      </w:r>
    </w:p>
    <w:p w:rsidR="003621F8" w:rsidRPr="008B0A44" w:rsidRDefault="003621F8" w:rsidP="003621F8">
      <w:pPr>
        <w:rPr>
          <w:szCs w:val="22"/>
        </w:rPr>
      </w:pPr>
      <w:r>
        <w:rPr>
          <w:szCs w:val="22"/>
        </w:rPr>
        <w:tab/>
      </w:r>
      <w:r w:rsidRPr="008B0A44">
        <w:rPr>
          <w:szCs w:val="22"/>
        </w:rPr>
        <w:t xml:space="preserve">In Horry County, the communities of interest have to be given consideration.  Everyone along the coast, especially east of the Intracoastal Waterway have mutually aligned interests and should have their representation grouped together.  The more rural areas west of the Intracoastal Waterway and into Dillon, Marion and Marlboro Counties have significantly different interests than those along the coast and have been served very well with the traditional boundaries of District #28 as currently configured. </w:t>
      </w:r>
    </w:p>
    <w:p w:rsidR="003621F8" w:rsidRPr="008B0A44" w:rsidRDefault="003621F8" w:rsidP="003621F8">
      <w:pPr>
        <w:rPr>
          <w:szCs w:val="22"/>
        </w:rPr>
      </w:pPr>
      <w:r>
        <w:rPr>
          <w:szCs w:val="22"/>
        </w:rPr>
        <w:tab/>
      </w:r>
      <w:r w:rsidRPr="008B0A44">
        <w:rPr>
          <w:szCs w:val="22"/>
        </w:rPr>
        <w:t xml:space="preserve">The staff plan proposed by Judiciary has separated highly compatible interests along the coast of Horry County.  For example, the coastal area from the south side of Horry County all the way to Hilton Head is represented by two Senators for the entire 150 plus mile section.  In contrast, the significant economic interest of tourism for the 30 plus miles of Horry County from Surfside to the North Carolina line is represented by three different Senate districts with the primary Myrtle Beach District only serving approximately five miles of beach area.  </w:t>
      </w:r>
    </w:p>
    <w:p w:rsidR="003621F8" w:rsidRPr="008B0A44" w:rsidRDefault="003621F8" w:rsidP="003621F8">
      <w:pPr>
        <w:rPr>
          <w:szCs w:val="22"/>
        </w:rPr>
      </w:pPr>
      <w:r>
        <w:rPr>
          <w:szCs w:val="22"/>
        </w:rPr>
        <w:tab/>
      </w:r>
      <w:r w:rsidRPr="008B0A44">
        <w:rPr>
          <w:szCs w:val="22"/>
        </w:rPr>
        <w:t>Therefore</w:t>
      </w:r>
      <w:r w:rsidR="00AF37D6">
        <w:rPr>
          <w:szCs w:val="22"/>
        </w:rPr>
        <w:t>,</w:t>
      </w:r>
      <w:r w:rsidRPr="008B0A44">
        <w:rPr>
          <w:szCs w:val="22"/>
        </w:rPr>
        <w:t xml:space="preserve"> I have proposed changes to the Senate Judiciary’s subcommittee proposal in order to preserve communities of interest and maintain constituent consistencies in District 28 which are strong considerations within the Senate’s redistricting guidelines.  </w:t>
      </w:r>
    </w:p>
    <w:p w:rsidR="003621F8" w:rsidRPr="008B0A44" w:rsidRDefault="003621F8" w:rsidP="003621F8">
      <w:pPr>
        <w:rPr>
          <w:szCs w:val="22"/>
        </w:rPr>
      </w:pPr>
      <w:r>
        <w:rPr>
          <w:szCs w:val="22"/>
        </w:rPr>
        <w:tab/>
      </w:r>
      <w:r w:rsidRPr="008B0A44">
        <w:rPr>
          <w:szCs w:val="22"/>
        </w:rPr>
        <w:t xml:space="preserve">Thank you for your consideration. </w:t>
      </w:r>
    </w:p>
    <w:p w:rsidR="003621F8" w:rsidRDefault="003621F8" w:rsidP="003621F8"/>
    <w:p w:rsidR="003621F8" w:rsidRPr="0047493D" w:rsidRDefault="003621F8" w:rsidP="003621F8">
      <w:pPr>
        <w:jc w:val="center"/>
        <w:rPr>
          <w:b/>
          <w:szCs w:val="22"/>
        </w:rPr>
      </w:pPr>
      <w:r w:rsidRPr="0047493D">
        <w:rPr>
          <w:b/>
          <w:szCs w:val="22"/>
        </w:rPr>
        <w:t>2000 Census-US 2011</w:t>
      </w:r>
    </w:p>
    <w:p w:rsidR="003621F8" w:rsidRPr="008B0A44" w:rsidRDefault="003621F8" w:rsidP="000A2B06">
      <w:pPr>
        <w:rPr>
          <w:szCs w:val="22"/>
        </w:rPr>
      </w:pPr>
      <w:r w:rsidRPr="008B0A44">
        <w:rPr>
          <w:szCs w:val="22"/>
        </w:rPr>
        <w:t>Communities of interest-approved by courts</w:t>
      </w:r>
    </w:p>
    <w:p w:rsidR="003621F8" w:rsidRPr="008B0A44" w:rsidRDefault="003621F8" w:rsidP="000A2B06">
      <w:pPr>
        <w:rPr>
          <w:szCs w:val="22"/>
        </w:rPr>
      </w:pPr>
      <w:r w:rsidRPr="008B0A44">
        <w:rPr>
          <w:szCs w:val="22"/>
        </w:rPr>
        <w:t>Media approved by federal courts</w:t>
      </w:r>
    </w:p>
    <w:p w:rsidR="003621F8" w:rsidRPr="008B0A44" w:rsidRDefault="003621F8" w:rsidP="000A2B06">
      <w:pPr>
        <w:rPr>
          <w:szCs w:val="22"/>
        </w:rPr>
      </w:pPr>
      <w:r w:rsidRPr="008B0A44">
        <w:rPr>
          <w:szCs w:val="22"/>
        </w:rPr>
        <w:t>Highways approved by federal courts</w:t>
      </w:r>
    </w:p>
    <w:p w:rsidR="003621F8" w:rsidRPr="008B0A44" w:rsidRDefault="003621F8" w:rsidP="000A2B06">
      <w:pPr>
        <w:rPr>
          <w:szCs w:val="22"/>
        </w:rPr>
      </w:pPr>
    </w:p>
    <w:p w:rsidR="003621F8" w:rsidRPr="008B0A44" w:rsidRDefault="003621F8" w:rsidP="000A2B06">
      <w:pPr>
        <w:rPr>
          <w:szCs w:val="22"/>
        </w:rPr>
      </w:pPr>
      <w:r w:rsidRPr="008B0A44">
        <w:rPr>
          <w:szCs w:val="22"/>
        </w:rPr>
        <w:t xml:space="preserve">BVAP  in 2010 as 2000 or slightly decreased.  </w:t>
      </w:r>
    </w:p>
    <w:p w:rsidR="003621F8" w:rsidRPr="008B0A44" w:rsidRDefault="003621F8" w:rsidP="000A2B06">
      <w:pPr>
        <w:rPr>
          <w:szCs w:val="22"/>
        </w:rPr>
      </w:pPr>
      <w:r w:rsidRPr="008B0A44">
        <w:rPr>
          <w:szCs w:val="22"/>
        </w:rPr>
        <w:t>District approved twice by federal courts - has +/- 101,000 population now typical size 2011 senate district</w:t>
      </w:r>
    </w:p>
    <w:p w:rsidR="003621F8" w:rsidRPr="008B0A44" w:rsidRDefault="003621F8" w:rsidP="003621F8">
      <w:pPr>
        <w:jc w:val="left"/>
        <w:rPr>
          <w:szCs w:val="22"/>
        </w:rPr>
      </w:pPr>
    </w:p>
    <w:p w:rsidR="003621F8" w:rsidRPr="008B0A44" w:rsidRDefault="003621F8" w:rsidP="000A2B06">
      <w:pPr>
        <w:rPr>
          <w:szCs w:val="22"/>
        </w:rPr>
      </w:pPr>
      <w:r>
        <w:rPr>
          <w:szCs w:val="22"/>
        </w:rPr>
        <w:tab/>
      </w:r>
      <w:r w:rsidRPr="008B0A44">
        <w:rPr>
          <w:szCs w:val="22"/>
        </w:rPr>
        <w:t xml:space="preserve">The plan essentially serves as a segregating of our </w:t>
      </w:r>
      <w:r w:rsidR="000A2B06">
        <w:rPr>
          <w:szCs w:val="22"/>
        </w:rPr>
        <w:t>S</w:t>
      </w:r>
      <w:r w:rsidRPr="008B0A44">
        <w:rPr>
          <w:szCs w:val="22"/>
        </w:rPr>
        <w:t xml:space="preserve">tate.  Black and white democratic votes have been taken away from Senate 28 and given to other Senators to maintain BVAP levels at a time when the percentage of black voters has decreased. </w:t>
      </w:r>
    </w:p>
    <w:p w:rsidR="003621F8" w:rsidRPr="008B0A44" w:rsidRDefault="003621F8" w:rsidP="000A2B06">
      <w:pPr>
        <w:rPr>
          <w:szCs w:val="22"/>
        </w:rPr>
      </w:pPr>
      <w:r>
        <w:rPr>
          <w:szCs w:val="22"/>
        </w:rPr>
        <w:tab/>
      </w:r>
      <w:r w:rsidRPr="008B0A44">
        <w:rPr>
          <w:szCs w:val="22"/>
        </w:rPr>
        <w:t>Border</w:t>
      </w:r>
      <w:r w:rsidR="000A2B06">
        <w:rPr>
          <w:szCs w:val="22"/>
        </w:rPr>
        <w:t>ed by</w:t>
      </w:r>
      <w:r w:rsidRPr="008B0A44">
        <w:rPr>
          <w:szCs w:val="22"/>
        </w:rPr>
        <w:t xml:space="preserve"> N.C. state line and south by Atlantic Ocean</w:t>
      </w:r>
      <w:r w:rsidR="000A2B06">
        <w:rPr>
          <w:szCs w:val="22"/>
        </w:rPr>
        <w:t xml:space="preserve"> </w:t>
      </w:r>
      <w:r w:rsidRPr="008B0A44">
        <w:rPr>
          <w:szCs w:val="22"/>
        </w:rPr>
        <w:t>District 28 did not need to gain or lose population in 2011 remap</w:t>
      </w:r>
      <w:r w:rsidR="000A2B06">
        <w:rPr>
          <w:szCs w:val="22"/>
        </w:rPr>
        <w:t>.</w:t>
      </w:r>
    </w:p>
    <w:p w:rsidR="003621F8" w:rsidRPr="008B0A44" w:rsidRDefault="003621F8" w:rsidP="000A2B06">
      <w:pPr>
        <w:rPr>
          <w:szCs w:val="22"/>
        </w:rPr>
      </w:pPr>
      <w:r>
        <w:rPr>
          <w:szCs w:val="22"/>
        </w:rPr>
        <w:tab/>
      </w:r>
      <w:r w:rsidRPr="008B0A44">
        <w:rPr>
          <w:szCs w:val="22"/>
        </w:rPr>
        <w:t>When I was first able to get into remap room, all the districts around me had already been redrawn</w:t>
      </w:r>
      <w:r w:rsidR="00844AA2">
        <w:rPr>
          <w:szCs w:val="22"/>
        </w:rPr>
        <w:t xml:space="preserve"> </w:t>
      </w:r>
      <w:r w:rsidRPr="008B0A44">
        <w:rPr>
          <w:szCs w:val="22"/>
        </w:rPr>
        <w:t>- no option for input in plans</w:t>
      </w:r>
      <w:r w:rsidR="000A2B06">
        <w:rPr>
          <w:szCs w:val="22"/>
        </w:rPr>
        <w:t>.</w:t>
      </w:r>
    </w:p>
    <w:p w:rsidR="003621F8" w:rsidRPr="008B0A44" w:rsidRDefault="003621F8" w:rsidP="000A2B06">
      <w:pPr>
        <w:rPr>
          <w:szCs w:val="22"/>
        </w:rPr>
      </w:pPr>
      <w:r>
        <w:rPr>
          <w:szCs w:val="22"/>
        </w:rPr>
        <w:tab/>
      </w:r>
      <w:r w:rsidRPr="008B0A44">
        <w:rPr>
          <w:szCs w:val="22"/>
        </w:rPr>
        <w:t xml:space="preserve">The precincts left </w:t>
      </w:r>
      <w:r w:rsidR="000A2B06">
        <w:rPr>
          <w:szCs w:val="22"/>
        </w:rPr>
        <w:t>in D</w:t>
      </w:r>
      <w:r w:rsidRPr="008B0A44">
        <w:rPr>
          <w:szCs w:val="22"/>
        </w:rPr>
        <w:t>istrict 28 split communities of interest and decreased black voting impact</w:t>
      </w:r>
      <w:r w:rsidR="000A2B06">
        <w:rPr>
          <w:szCs w:val="22"/>
        </w:rPr>
        <w:t>.</w:t>
      </w:r>
    </w:p>
    <w:p w:rsidR="003621F8" w:rsidRPr="008B0A44" w:rsidRDefault="003621F8" w:rsidP="000A2B06">
      <w:pPr>
        <w:rPr>
          <w:szCs w:val="22"/>
        </w:rPr>
      </w:pPr>
      <w:r>
        <w:rPr>
          <w:szCs w:val="22"/>
        </w:rPr>
        <w:tab/>
      </w:r>
      <w:r w:rsidR="000A2B06">
        <w:rPr>
          <w:szCs w:val="22"/>
        </w:rPr>
        <w:t>The remaining D</w:t>
      </w:r>
      <w:r w:rsidRPr="008B0A44">
        <w:rPr>
          <w:szCs w:val="22"/>
        </w:rPr>
        <w:t>istrict 28 also makes it more difficult for an incumbent to be reelected in political considerations</w:t>
      </w:r>
      <w:r w:rsidR="000A2B06">
        <w:rPr>
          <w:szCs w:val="22"/>
        </w:rPr>
        <w:t>.</w:t>
      </w:r>
    </w:p>
    <w:p w:rsidR="003621F8" w:rsidRPr="008B0A44" w:rsidRDefault="003621F8" w:rsidP="000A2B06">
      <w:pPr>
        <w:rPr>
          <w:szCs w:val="22"/>
        </w:rPr>
      </w:pPr>
      <w:r>
        <w:rPr>
          <w:szCs w:val="22"/>
        </w:rPr>
        <w:tab/>
        <w:t>D</w:t>
      </w:r>
      <w:r w:rsidRPr="008B0A44">
        <w:rPr>
          <w:szCs w:val="22"/>
        </w:rPr>
        <w:t xml:space="preserve">istrict 28 located in NE corner of </w:t>
      </w:r>
      <w:r w:rsidR="000A2B06">
        <w:rPr>
          <w:szCs w:val="22"/>
        </w:rPr>
        <w:t>S</w:t>
      </w:r>
      <w:r w:rsidRPr="008B0A44">
        <w:rPr>
          <w:szCs w:val="22"/>
        </w:rPr>
        <w:t xml:space="preserve">tate has all the factors to be left alone in 2011 remap.  Similar to </w:t>
      </w:r>
      <w:r w:rsidR="000A2B06">
        <w:rPr>
          <w:szCs w:val="22"/>
        </w:rPr>
        <w:t>D</w:t>
      </w:r>
      <w:r w:rsidRPr="008B0A44">
        <w:rPr>
          <w:szCs w:val="22"/>
        </w:rPr>
        <w:t xml:space="preserve">istricts 1 &amp; 2 in Oconee and Pickens counties in opposite corner of the </w:t>
      </w:r>
      <w:r w:rsidR="000A2B06">
        <w:rPr>
          <w:szCs w:val="22"/>
        </w:rPr>
        <w:t>S</w:t>
      </w:r>
      <w:r w:rsidRPr="008B0A44">
        <w:rPr>
          <w:szCs w:val="22"/>
        </w:rPr>
        <w:t>tate</w:t>
      </w:r>
      <w:r w:rsidR="000A2B06">
        <w:rPr>
          <w:szCs w:val="22"/>
        </w:rPr>
        <w:t>.</w:t>
      </w:r>
    </w:p>
    <w:p w:rsidR="003621F8" w:rsidRDefault="003621F8" w:rsidP="000A2B06">
      <w:pPr>
        <w:rPr>
          <w:szCs w:val="22"/>
        </w:rPr>
      </w:pPr>
      <w:r>
        <w:rPr>
          <w:szCs w:val="22"/>
        </w:rPr>
        <w:tab/>
      </w:r>
      <w:r w:rsidRPr="008B0A44">
        <w:rPr>
          <w:szCs w:val="22"/>
        </w:rPr>
        <w:t xml:space="preserve">For the record, I will insert this statement along with updated map in the </w:t>
      </w:r>
      <w:r>
        <w:rPr>
          <w:szCs w:val="22"/>
        </w:rPr>
        <w:t>S</w:t>
      </w:r>
      <w:r w:rsidRPr="008B0A44">
        <w:rPr>
          <w:szCs w:val="22"/>
        </w:rPr>
        <w:t xml:space="preserve">enate </w:t>
      </w:r>
      <w:r>
        <w:rPr>
          <w:szCs w:val="22"/>
        </w:rPr>
        <w:t>J</w:t>
      </w:r>
      <w:r w:rsidRPr="008B0A44">
        <w:rPr>
          <w:szCs w:val="22"/>
        </w:rPr>
        <w:t>ournal.</w:t>
      </w:r>
    </w:p>
    <w:p w:rsidR="003621F8" w:rsidRDefault="003621F8" w:rsidP="003621F8">
      <w:pPr>
        <w:jc w:val="left"/>
        <w:rPr>
          <w:szCs w:val="22"/>
        </w:rPr>
      </w:pPr>
    </w:p>
    <w:p w:rsidR="003621F8" w:rsidRPr="008B0A44" w:rsidRDefault="003621F8" w:rsidP="00B67B7C">
      <w:pPr>
        <w:rPr>
          <w:szCs w:val="22"/>
        </w:rPr>
      </w:pPr>
      <w:r>
        <w:rPr>
          <w:szCs w:val="22"/>
        </w:rPr>
        <w:tab/>
        <w:t>On motion of Senator VERDIN, with unanimous consent, the statements by Senator ELLIOTT were ordered printed in the Journal.</w:t>
      </w:r>
    </w:p>
    <w:p w:rsidR="003621F8" w:rsidRDefault="003621F8" w:rsidP="003621F8">
      <w:pPr>
        <w:pStyle w:val="Header"/>
        <w:tabs>
          <w:tab w:val="clear" w:pos="8640"/>
          <w:tab w:val="left" w:pos="4320"/>
        </w:tabs>
        <w:jc w:val="center"/>
      </w:pPr>
    </w:p>
    <w:p w:rsidR="003621F8" w:rsidRDefault="003621F8" w:rsidP="003621F8">
      <w:pPr>
        <w:pStyle w:val="Header"/>
        <w:tabs>
          <w:tab w:val="clear" w:pos="8640"/>
          <w:tab w:val="left" w:pos="4320"/>
        </w:tabs>
      </w:pPr>
      <w:r>
        <w:tab/>
        <w:t>Senator McCONNELL spoke on the Bill.</w:t>
      </w:r>
    </w:p>
    <w:p w:rsidR="003621F8" w:rsidRDefault="003621F8" w:rsidP="003621F8">
      <w:pPr>
        <w:pStyle w:val="Header"/>
        <w:tabs>
          <w:tab w:val="clear" w:pos="8640"/>
          <w:tab w:val="left" w:pos="4320"/>
        </w:tabs>
      </w:pPr>
    </w:p>
    <w:p w:rsidR="00B52F45" w:rsidRDefault="00B52F45" w:rsidP="00B52F45">
      <w:pPr>
        <w:jc w:val="center"/>
      </w:pPr>
      <w:r w:rsidRPr="00584EDE">
        <w:rPr>
          <w:b/>
        </w:rPr>
        <w:t>Remarks by Senator McCONNELL</w:t>
      </w:r>
      <w:r>
        <w:t xml:space="preserve"> </w:t>
      </w:r>
    </w:p>
    <w:p w:rsidR="00B52F45" w:rsidRDefault="00B52F45" w:rsidP="00B52F45">
      <w:r>
        <w:tab/>
        <w:t>Thank you, Mr. PRESIDENT, and members of the Senate.</w:t>
      </w:r>
    </w:p>
    <w:p w:rsidR="00B52F45" w:rsidRDefault="00B52F45" w:rsidP="00B52F45">
      <w:r>
        <w:tab/>
        <w:t xml:space="preserve">There are no more amendments on the Desk at this point, and I want to stop and thank this Senate.  We had a difficult task ahead of us.  If you will look at those maps very carefully, you will see that some of these districts are way short on population.  Other districts are way over on population.  Under the U.S. Constitution, federal law and state law, we evened-out those populations within an acceptable deviation that can sustain review.  That’s what the Judiciary Committee did.  </w:t>
      </w:r>
    </w:p>
    <w:p w:rsidR="00B52F45" w:rsidRDefault="00B52F45" w:rsidP="00B52F45">
      <w:r>
        <w:tab/>
        <w:t xml:space="preserve">Other peoples’ districts did not remain the same.  The Senator from Dorchester is an example.  His district changed.  Ask the Senator from Charleston, Senator CAMPSEN, if his district didn’t change.  Ask the Senator from Darlington, Senator MALLOY, if his district didn’t change.  The districts changed, but we did the best we could do, and I am sorry that not everybody is happy.  </w:t>
      </w:r>
    </w:p>
    <w:p w:rsidR="00B52F45" w:rsidRDefault="00B52F45" w:rsidP="00B52F45">
      <w:r>
        <w:tab/>
        <w:t xml:space="preserve">We tried to run an open process.  The staff was available.  We think we have complied with federal law, state law and the U.S. Constitution and have done everything we could do to be inclusive and open and to allow the members to participate.  </w:t>
      </w:r>
    </w:p>
    <w:p w:rsidR="00B52F45" w:rsidRDefault="00B52F45" w:rsidP="00B52F45">
      <w:r>
        <w:tab/>
        <w:t xml:space="preserve">I want to take this final opportunity to thank the staff for what they did -- for the time they spent with the members, the great work product they have produced and everything they have done.  We could not have done this without a superb staff from the Judiciary Committee, and we are at the end of this run on this one.  </w:t>
      </w:r>
    </w:p>
    <w:p w:rsidR="00B52F45" w:rsidRDefault="00B52F45" w:rsidP="00B52F45">
      <w:r>
        <w:tab/>
        <w:t xml:space="preserve">We have a real challenge ahead of us next week with Congressional reapportionment and that is not going to be as easy as this was.  I want to thank the members of the subcommittee who took the time from their schedules, went to these public hearings (every one of them), the time they spent in the subcommittee meetings, and everything else, and the time still ahead for them with public hearings and subcommittee meetings on Congressional reapportionment.  </w:t>
      </w:r>
    </w:p>
    <w:p w:rsidR="00B52F45" w:rsidRDefault="00B52F45" w:rsidP="00B52F45">
      <w:r>
        <w:tab/>
        <w:t xml:space="preserve">And with that, I will ask for a recorded vote on this -- we just need to have that, but there may be some other members that have some remarks.  I will be very brief.  </w:t>
      </w:r>
    </w:p>
    <w:p w:rsidR="00B52F45" w:rsidRDefault="00B52F45" w:rsidP="00B52F45">
      <w:r>
        <w:tab/>
        <w:t xml:space="preserve">Again, thank every one of you for coming in and giving us your input and helping us to work on creating a map that has the overwhelming support of this Senate.  We did the best we could do.  We can’t help where people live and they are where they are.  The subcommittee, the committee and this Senate have done the best we can do; and with that, we sure hope that you will vote with us on this plan on the final vote here as we send it over to the House of Representatives.  </w:t>
      </w:r>
    </w:p>
    <w:p w:rsidR="00B52F45" w:rsidRDefault="00B52F45" w:rsidP="00B52F45">
      <w:r>
        <w:tab/>
        <w:t>Thank you.</w:t>
      </w:r>
    </w:p>
    <w:p w:rsidR="00F25D3F" w:rsidRDefault="00F25D3F" w:rsidP="003621F8">
      <w:pPr>
        <w:pStyle w:val="Header"/>
        <w:tabs>
          <w:tab w:val="clear" w:pos="8640"/>
          <w:tab w:val="left" w:pos="4320"/>
        </w:tabs>
      </w:pPr>
    </w:p>
    <w:p w:rsidR="003621F8" w:rsidRDefault="003621F8" w:rsidP="003621F8">
      <w:pPr>
        <w:pStyle w:val="Header"/>
        <w:tabs>
          <w:tab w:val="clear" w:pos="8640"/>
          <w:tab w:val="left" w:pos="4320"/>
        </w:tabs>
      </w:pPr>
      <w:r>
        <w:tab/>
        <w:t>On motion of Senator ROSE, with unanimous consent, the remarks of Senator McCONNELL</w:t>
      </w:r>
      <w:r w:rsidR="007069D2">
        <w:t xml:space="preserve"> were ordered</w:t>
      </w:r>
      <w:r>
        <w:t xml:space="preserve"> printed in the Journal.</w:t>
      </w:r>
    </w:p>
    <w:p w:rsidR="003621F8" w:rsidRDefault="003621F8" w:rsidP="003621F8">
      <w:pPr>
        <w:pStyle w:val="Header"/>
        <w:tabs>
          <w:tab w:val="clear" w:pos="8640"/>
          <w:tab w:val="left" w:pos="4320"/>
        </w:tabs>
      </w:pPr>
    </w:p>
    <w:p w:rsidR="003621F8" w:rsidRPr="0092070B" w:rsidRDefault="003621F8" w:rsidP="003621F8">
      <w:pPr>
        <w:pStyle w:val="Header"/>
        <w:tabs>
          <w:tab w:val="clear" w:pos="8640"/>
          <w:tab w:val="left" w:pos="4320"/>
        </w:tabs>
        <w:jc w:val="center"/>
      </w:pPr>
      <w:r>
        <w:rPr>
          <w:b/>
        </w:rPr>
        <w:t>ACTING PRESIDENT PRESIDES</w:t>
      </w:r>
    </w:p>
    <w:p w:rsidR="003621F8" w:rsidRDefault="003621F8" w:rsidP="003621F8">
      <w:pPr>
        <w:pStyle w:val="Header"/>
        <w:tabs>
          <w:tab w:val="clear" w:pos="8640"/>
          <w:tab w:val="left" w:pos="4320"/>
        </w:tabs>
      </w:pPr>
      <w:r>
        <w:tab/>
        <w:t>At 11:00 A.M., Senator LARRY MARTIN assumed the Chair.</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Senator FORD spoke on the Bill.</w:t>
      </w:r>
    </w:p>
    <w:p w:rsidR="003621F8" w:rsidRDefault="003621F8" w:rsidP="003621F8">
      <w:pPr>
        <w:pStyle w:val="Header"/>
        <w:tabs>
          <w:tab w:val="clear" w:pos="8640"/>
          <w:tab w:val="left" w:pos="4320"/>
        </w:tabs>
      </w:pPr>
    </w:p>
    <w:p w:rsidR="003621F8" w:rsidRPr="009733F8" w:rsidRDefault="003621F8" w:rsidP="003621F8">
      <w:pPr>
        <w:jc w:val="center"/>
        <w:rPr>
          <w:b/>
        </w:rPr>
      </w:pPr>
      <w:r w:rsidRPr="009733F8">
        <w:rPr>
          <w:b/>
        </w:rPr>
        <w:t>Remarks by Senator FORD</w:t>
      </w:r>
    </w:p>
    <w:p w:rsidR="003621F8" w:rsidRDefault="003621F8" w:rsidP="003621F8">
      <w:r>
        <w:tab/>
        <w:t xml:space="preserve">Gentlemen of the Senate, I have been around a lot and I have seen a lot and I was very happy that the Senate chose me to be on this subcommittee. </w:t>
      </w:r>
    </w:p>
    <w:p w:rsidR="003621F8" w:rsidRDefault="003621F8" w:rsidP="003621F8">
      <w:r>
        <w:tab/>
        <w:t>The shocking thing about this whole process</w:t>
      </w:r>
      <w:r w:rsidR="00CA139F">
        <w:t xml:space="preserve"> is</w:t>
      </w:r>
      <w:r>
        <w:t xml:space="preserve"> for about at least six visits over the past year I have attended conferences in Washington, D.C.</w:t>
      </w:r>
      <w:r w:rsidR="009F3103">
        <w:t>,</w:t>
      </w:r>
      <w:r>
        <w:t xml:space="preserve"> with all kinds of groups around the country.  Everybody</w:t>
      </w:r>
      <w:r w:rsidR="00CA139F">
        <w:t>’</w:t>
      </w:r>
      <w:r>
        <w:t xml:space="preserve">s primary concern was reapportionment in America and what would happen in legislative and Congressional districts and House districts. </w:t>
      </w:r>
      <w:r w:rsidR="00CA139F">
        <w:t xml:space="preserve"> </w:t>
      </w:r>
      <w:r>
        <w:t>Almost everybody was concerned.</w:t>
      </w:r>
      <w:r w:rsidR="00CA139F">
        <w:t xml:space="preserve"> </w:t>
      </w:r>
      <w:r>
        <w:t xml:space="preserve"> I</w:t>
      </w:r>
      <w:r w:rsidR="00CA139F">
        <w:t>’</w:t>
      </w:r>
      <w:r>
        <w:t>m talking about</w:t>
      </w:r>
      <w:r w:rsidR="009F3103">
        <w:t xml:space="preserve"> </w:t>
      </w:r>
      <w:r>
        <w:t>Democrats now and everybody was concerned, Senator COURSON.  I mean there was concern because with the present makeup of the country and the present philosophy of the country, without strong leadership, a lot of Democrats and a lot of African Americans could have been wiped out from public service.  Even those who come by the Voting Rights Act could have been wiped out if that was possible.</w:t>
      </w:r>
    </w:p>
    <w:p w:rsidR="003621F8" w:rsidRDefault="003621F8" w:rsidP="003621F8">
      <w:r>
        <w:tab/>
        <w:t>Now, I don</w:t>
      </w:r>
      <w:r w:rsidR="00CA139F">
        <w:t>’</w:t>
      </w:r>
      <w:r>
        <w:t>t know about the rest of the country, but I think that this State owes a lot of gratitude to the leader of the Senate at this point, Senator GLENN McCONNELL of Charleston.  The reason being is this -- we have 19 members of the Senate who are Democrats.  The reality is that</w:t>
      </w:r>
      <w:r w:rsidR="00CA139F">
        <w:t>’</w:t>
      </w:r>
      <w:r>
        <w:t>s not enough to stop anything.   It</w:t>
      </w:r>
      <w:r w:rsidR="00CA139F">
        <w:t>’</w:t>
      </w:r>
      <w:r>
        <w:t>s enough to boil or slow a process down.   For example, let</w:t>
      </w:r>
      <w:r w:rsidR="00CA139F">
        <w:t>’</w:t>
      </w:r>
      <w:r w:rsidR="0052619C">
        <w:t xml:space="preserve">s say we had weak leadership </w:t>
      </w:r>
      <w:r w:rsidR="0052619C">
        <w:noBreakHyphen/>
      </w:r>
      <w:r>
        <w:t xml:space="preserve">- it reminds me of some Baptist preachers. </w:t>
      </w:r>
      <w:r w:rsidR="00CA139F">
        <w:t xml:space="preserve"> </w:t>
      </w:r>
      <w:r>
        <w:t>Those with strong leadership prosper and those with weak leadership, stand still, stagnate and don</w:t>
      </w:r>
      <w:r w:rsidR="00CA139F">
        <w:t>’</w:t>
      </w:r>
      <w:r>
        <w:t xml:space="preserve">t grow.  A good example is my friend to the right, Senator Jackson. He exhibits strong leadership. </w:t>
      </w:r>
      <w:r w:rsidR="00CA139F">
        <w:t xml:space="preserve"> </w:t>
      </w:r>
      <w:r>
        <w:t>And because of that leadership, he's got the largest church in South Carolina and I think it will pay all of y</w:t>
      </w:r>
      <w:r w:rsidR="00CA139F">
        <w:t>’</w:t>
      </w:r>
      <w:r>
        <w:t>all well to at least visit one or two times.  If you visit one time, you're hooked.  You</w:t>
      </w:r>
      <w:r w:rsidR="00CA139F">
        <w:t>’</w:t>
      </w:r>
      <w:r>
        <w:t xml:space="preserve">re going to have to go back for more. </w:t>
      </w:r>
    </w:p>
    <w:p w:rsidR="003621F8" w:rsidRDefault="003621F8" w:rsidP="003621F8">
      <w:r>
        <w:tab/>
        <w:t>If you look at the electorate in these districts -- there are 46 different attitudes, 46 different concepts of life and one man stands tall with those 46 leaders.  That</w:t>
      </w:r>
      <w:r w:rsidR="00CA139F">
        <w:t>’</w:t>
      </w:r>
      <w:r>
        <w:t>s some amazing stuff, Senator PEELER.  That</w:t>
      </w:r>
      <w:r w:rsidR="00CA139F">
        <w:t>’</w:t>
      </w:r>
      <w:r>
        <w:t>s amazing stuff because this process could have easily broken down.  The staff was wonderful.  They attended every public hearing and at each public hearing, for example, we heard all kinds of stuff.  Sometimes, I don't know how I kept my composure.  I kept control because, Senator PEELER, we heard stuff that were fighting words.   But we didn</w:t>
      </w:r>
      <w:r w:rsidR="00CA139F">
        <w:t>’</w:t>
      </w:r>
      <w:r>
        <w:t>t say a word because our leader said we needed to listen to the public</w:t>
      </w:r>
      <w:r w:rsidR="00963799">
        <w:t>;</w:t>
      </w:r>
      <w:r>
        <w:t xml:space="preserve"> we didn</w:t>
      </w:r>
      <w:r w:rsidR="00CA139F">
        <w:t>’</w:t>
      </w:r>
      <w:r>
        <w:t xml:space="preserve">t need to get bogged down and debate anybody. </w:t>
      </w:r>
      <w:r w:rsidR="00CA139F">
        <w:t xml:space="preserve"> </w:t>
      </w:r>
      <w:r>
        <w:t>We listened to what the public said, but we heard some rough stuff.  You know, when I was coming up, man, the kind of stuff I heard I</w:t>
      </w:r>
      <w:r w:rsidR="00CA139F">
        <w:t>’</w:t>
      </w:r>
      <w:r>
        <w:t>d be glad to get in a rumble, but I was cool.  I</w:t>
      </w:r>
      <w:r w:rsidR="00CA139F">
        <w:t>’</w:t>
      </w:r>
      <w:r>
        <w:t>m sure Senator McCONNELL was shocked and the staff was shocked that I didn</w:t>
      </w:r>
      <w:r w:rsidR="00CA139F">
        <w:t>’</w:t>
      </w:r>
      <w:r>
        <w:t>t sa</w:t>
      </w:r>
      <w:r w:rsidR="00963799">
        <w:t>y</w:t>
      </w:r>
      <w:r>
        <w:t xml:space="preserve"> a word.</w:t>
      </w:r>
      <w:r w:rsidR="00CA139F">
        <w:t xml:space="preserve"> </w:t>
      </w:r>
      <w:r>
        <w:t xml:space="preserve"> I stood tall. </w:t>
      </w:r>
      <w:r w:rsidR="00CA139F">
        <w:t xml:space="preserve"> </w:t>
      </w:r>
      <w:r>
        <w:t>I took it like a man, you might say.</w:t>
      </w:r>
    </w:p>
    <w:p w:rsidR="003621F8" w:rsidRDefault="003621F8" w:rsidP="003621F8">
      <w:r>
        <w:tab/>
        <w:t>Gentlemen, I want South Carolina to follow the example of the Senate of South Carolina.  We have a new Governor and everybody was hoping that our Governor would make it.  I</w:t>
      </w:r>
      <w:r w:rsidR="00CA139F">
        <w:t>’</w:t>
      </w:r>
      <w:r>
        <w:t xml:space="preserve">m hoping that she would follow the lead of the South Carolina Senate because of the kind of leadership that we have in here and the kind of brotherhood we have in here is amazing.  All of us are from different walks of life. </w:t>
      </w:r>
      <w:r w:rsidR="00CA139F">
        <w:t xml:space="preserve"> </w:t>
      </w:r>
      <w:r>
        <w:t>In 1965, I was arrested as a young kid -- at 19-years old -- and I could have been killed.  Now in 2011, I</w:t>
      </w:r>
      <w:r w:rsidR="00CA139F">
        <w:t>’</w:t>
      </w:r>
      <w:r>
        <w:t xml:space="preserve">m alive and a member of this body </w:t>
      </w:r>
      <w:r w:rsidR="00963799">
        <w:t xml:space="preserve">-- </w:t>
      </w:r>
      <w:r>
        <w:t>originally from Louisiana.  That</w:t>
      </w:r>
      <w:r w:rsidR="00CA139F">
        <w:t>’</w:t>
      </w:r>
      <w:r>
        <w:t>s some amazing stuff.  There</w:t>
      </w:r>
      <w:r w:rsidR="00CA139F">
        <w:t>’</w:t>
      </w:r>
      <w:r>
        <w:t xml:space="preserve">s no bitterness in here.  Everybody gets along like brothers.  I just want everybody to know that in South Carolina. </w:t>
      </w:r>
    </w:p>
    <w:p w:rsidR="003621F8" w:rsidRDefault="003621F8" w:rsidP="003621F8">
      <w:r>
        <w:tab/>
        <w:t>I</w:t>
      </w:r>
      <w:r w:rsidR="00CA139F">
        <w:t>’</w:t>
      </w:r>
      <w:r>
        <w:t>m saying this really to let the Justice Department know that I may not know what</w:t>
      </w:r>
      <w:r w:rsidR="00CA139F">
        <w:t>’</w:t>
      </w:r>
      <w:r>
        <w:t>s going on in the rest of the country.  I may not know what</w:t>
      </w:r>
      <w:r w:rsidR="00CA139F">
        <w:t>’</w:t>
      </w:r>
      <w:r>
        <w:t>s going on in the rest of the South.  But, I know as an experienced Civil Rights leader we did reapportionment better than any person, any Senate in the world. Years back in history, the present and the future can</w:t>
      </w:r>
      <w:r w:rsidR="00CA139F">
        <w:t>’</w:t>
      </w:r>
      <w:r>
        <w:t xml:space="preserve">t do it any better than we did.  Our leader was able to bring gentlemen together -- even though some of them disagree with their districts -- he brought us together and we were able to work this out.  Yesterday we got 46 votes, I think, for second reading on our Senate Bill.  In the Judiciary Committee, we got 23 votes to report the Bill out.  </w:t>
      </w:r>
    </w:p>
    <w:p w:rsidR="003621F8" w:rsidRDefault="003621F8" w:rsidP="003621F8">
      <w:r>
        <w:tab/>
        <w:t>Also, while I</w:t>
      </w:r>
      <w:r w:rsidR="00CA139F">
        <w:t>’</w:t>
      </w:r>
      <w:r>
        <w:t>m up here, I</w:t>
      </w:r>
      <w:r w:rsidR="00CA139F">
        <w:t>’</w:t>
      </w:r>
      <w:r>
        <w:t>d like to commend the Senator from Charleston, Senator CAMPSEN.  I mean, what he did was noble.  I don</w:t>
      </w:r>
      <w:r w:rsidR="00CA139F">
        <w:t>’</w:t>
      </w:r>
      <w:r>
        <w:t xml:space="preserve">t even know if I could have done what he did in that the gentleman accepted a district, being a part of the majority party, knowing that a lot of Republicans throughout the State and throughout the Union wanted to just dominate every reapportionment in the country. </w:t>
      </w:r>
      <w:r w:rsidR="00CA139F">
        <w:t xml:space="preserve"> </w:t>
      </w:r>
      <w:r>
        <w:t xml:space="preserve">Senator CAMPSEN accepted a district. </w:t>
      </w:r>
      <w:r w:rsidR="00CA139F">
        <w:t xml:space="preserve"> </w:t>
      </w:r>
      <w:r>
        <w:t xml:space="preserve">He might be responsible for saving at least two Democratic districts. </w:t>
      </w:r>
      <w:r w:rsidR="00CA139F">
        <w:t xml:space="preserve"> </w:t>
      </w:r>
      <w:r>
        <w:t>I know a lot of people don</w:t>
      </w:r>
      <w:r w:rsidR="00CA139F">
        <w:t>’</w:t>
      </w:r>
      <w:r>
        <w:t>t want to hear that</w:t>
      </w:r>
      <w:r w:rsidR="005303CE">
        <w:t>;</w:t>
      </w:r>
      <w:r>
        <w:t xml:space="preserve"> but I’m talking about you, man, and the fact that you did a noble job in </w:t>
      </w:r>
      <w:r w:rsidR="00CA139F">
        <w:t>accepting a district that I don’</w:t>
      </w:r>
      <w:r>
        <w:t>t know if I would accept.  You</w:t>
      </w:r>
      <w:r w:rsidR="00CA139F">
        <w:t>’</w:t>
      </w:r>
      <w:r>
        <w:t>re talking about 116 miles.  I was in the boat the past week.  I drove his district -- I mean that I was in a boat and I went from the bottom of the State over in Beaufort County all the way to the top close to Dillon County -- yeah, close to Dillon County.  And that whole district was Senator CAMPSEN’s and Senator CLEARY</w:t>
      </w:r>
      <w:r w:rsidR="005303CE">
        <w:t>’s</w:t>
      </w:r>
      <w:r>
        <w:t>.  That</w:t>
      </w:r>
      <w:r w:rsidR="00CA139F">
        <w:t>’</w:t>
      </w:r>
      <w:r>
        <w:t xml:space="preserve">s amazing stuff for them to accept that district, Senator COURSON -- especially in the heart of the Confederacy in 2011.  </w:t>
      </w:r>
    </w:p>
    <w:p w:rsidR="003621F8" w:rsidRDefault="003621F8" w:rsidP="003621F8">
      <w:r>
        <w:tab/>
        <w:t>When the Republicans had the power to just run roughshod over this body and all over the State, y</w:t>
      </w:r>
      <w:r w:rsidR="00CA139F">
        <w:t>’</w:t>
      </w:r>
      <w:r>
        <w:t xml:space="preserve">all came together as true South Carolinians and the whole State got to be proud of us. </w:t>
      </w:r>
      <w:r w:rsidR="00CA139F">
        <w:t xml:space="preserve"> </w:t>
      </w:r>
      <w:r>
        <w:t xml:space="preserve">I just wanted to commend my leader from Charleston, Senator McCONNELL, because not too many people existing could have brought that coalition together and brought the Senate together like that. </w:t>
      </w:r>
    </w:p>
    <w:p w:rsidR="003621F8" w:rsidRDefault="003621F8" w:rsidP="003621F8">
      <w:r>
        <w:tab/>
        <w:t>So, I don</w:t>
      </w:r>
      <w:r w:rsidR="00CA139F">
        <w:t>’</w:t>
      </w:r>
      <w:r>
        <w:t>t know if I</w:t>
      </w:r>
      <w:r w:rsidR="00CA139F">
        <w:t>’</w:t>
      </w:r>
      <w:r>
        <w:t>m out of order or not, but I would like everybody to stand and give my leader -- our leader -- a round of applause.</w:t>
      </w:r>
    </w:p>
    <w:p w:rsidR="003621F8" w:rsidRDefault="003621F8" w:rsidP="003621F8">
      <w:r>
        <w:tab/>
        <w:t xml:space="preserve">Thank you.  </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On motion of Senator SETZLER, with unanimous consent, the remarks of Senator FORD were ordered printed in the Journal.</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Senator ANDERSON spoke on the Bill.</w:t>
      </w:r>
    </w:p>
    <w:p w:rsidR="003621F8" w:rsidRDefault="003621F8" w:rsidP="003621F8">
      <w:pPr>
        <w:pStyle w:val="Header"/>
        <w:tabs>
          <w:tab w:val="clear" w:pos="8640"/>
          <w:tab w:val="left" w:pos="4320"/>
        </w:tabs>
      </w:pPr>
    </w:p>
    <w:p w:rsidR="00EA61DA" w:rsidRDefault="00EA61DA" w:rsidP="00EA61DA">
      <w:pPr>
        <w:jc w:val="center"/>
      </w:pPr>
      <w:r w:rsidRPr="00BF7AE6">
        <w:rPr>
          <w:b/>
        </w:rPr>
        <w:t>Remarks by Senator ANDERSON</w:t>
      </w:r>
    </w:p>
    <w:p w:rsidR="00EA61DA" w:rsidRDefault="00EA61DA" w:rsidP="00EA61DA">
      <w:r>
        <w:tab/>
        <w:t xml:space="preserve">Senate District 7 needs help.  There is no way that we can maintain a minority district with only 43% African Americans.  I know that some of you have worked hard, but the fact remains that we need to have a variance of at least 9% in order to maintain a minority district in the Upstate.  </w:t>
      </w:r>
    </w:p>
    <w:p w:rsidR="00EA61DA" w:rsidRDefault="00EA61DA" w:rsidP="00EA61DA">
      <w:r>
        <w:tab/>
        <w:t xml:space="preserve">I come before you today and I know that we are in the final phase.  I have been trying to get people to help me and I feel that I have not gotten the type of assistance that I should have gotten.   I just want you all to consider and know that there is a strong possibility that we will lose Senate District 7 as a minority district.  </w:t>
      </w:r>
    </w:p>
    <w:p w:rsidR="00EA61DA" w:rsidRDefault="00EA61DA" w:rsidP="00EA61DA">
      <w:r>
        <w:tab/>
        <w:t>Thank you.</w:t>
      </w:r>
    </w:p>
    <w:p w:rsidR="00EA61DA" w:rsidRDefault="00EA61DA" w:rsidP="003621F8">
      <w:pPr>
        <w:pStyle w:val="Header"/>
        <w:tabs>
          <w:tab w:val="clear" w:pos="8640"/>
          <w:tab w:val="left" w:pos="4320"/>
        </w:tabs>
      </w:pPr>
    </w:p>
    <w:p w:rsidR="003621F8" w:rsidRDefault="003621F8" w:rsidP="003621F8">
      <w:pPr>
        <w:pStyle w:val="Header"/>
        <w:tabs>
          <w:tab w:val="clear" w:pos="8640"/>
          <w:tab w:val="left" w:pos="4320"/>
        </w:tabs>
      </w:pPr>
      <w:r>
        <w:tab/>
        <w:t>On motion of Senator VERDIN, with unanimous consent, the remarks of Senator ANDERSON</w:t>
      </w:r>
      <w:r w:rsidR="00EA61DA">
        <w:t xml:space="preserve"> were ordered</w:t>
      </w:r>
      <w:r>
        <w:t xml:space="preserve"> printed in the Journal.</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Senator MALLOY spoke on the Bill.</w:t>
      </w:r>
    </w:p>
    <w:p w:rsidR="003621F8" w:rsidRDefault="003621F8" w:rsidP="003621F8">
      <w:pPr>
        <w:pStyle w:val="Header"/>
        <w:tabs>
          <w:tab w:val="clear" w:pos="8640"/>
          <w:tab w:val="left" w:pos="4320"/>
        </w:tabs>
      </w:pPr>
    </w:p>
    <w:p w:rsidR="002D5CDE" w:rsidRDefault="002D5CDE" w:rsidP="002D5CDE">
      <w:pPr>
        <w:jc w:val="center"/>
      </w:pPr>
      <w:r w:rsidRPr="00BF4950">
        <w:rPr>
          <w:b/>
        </w:rPr>
        <w:t xml:space="preserve">Remarks by Senator MALLOY </w:t>
      </w:r>
    </w:p>
    <w:p w:rsidR="002D5CDE" w:rsidRDefault="002D5CDE" w:rsidP="002D5CDE">
      <w:r>
        <w:tab/>
        <w:t>Thank you, M</w:t>
      </w:r>
      <w:r w:rsidRPr="00503587">
        <w:t xml:space="preserve">r. PRESIDENT. </w:t>
      </w:r>
      <w:r>
        <w:t xml:space="preserve"> </w:t>
      </w:r>
      <w:r w:rsidRPr="00503587">
        <w:t>I</w:t>
      </w:r>
      <w:r w:rsidR="00A5170B">
        <w:t>’</w:t>
      </w:r>
      <w:r w:rsidRPr="00503587">
        <w:t>d like to get everyone</w:t>
      </w:r>
      <w:r>
        <w:t>’</w:t>
      </w:r>
      <w:r w:rsidRPr="00503587">
        <w:t>s attention real</w:t>
      </w:r>
      <w:r>
        <w:t xml:space="preserve"> briefly, not that you have to listen to everything that I say, but because this is a very important matter. </w:t>
      </w:r>
      <w:r w:rsidR="00A5170B">
        <w:t xml:space="preserve"> </w:t>
      </w:r>
      <w:r>
        <w:t xml:space="preserve">What we have done is to congratulate some members of our body and we have had some other introductions on some very important matters as well. </w:t>
      </w:r>
    </w:p>
    <w:p w:rsidR="002D5CDE" w:rsidRDefault="002D5CDE" w:rsidP="002D5CDE">
      <w:r>
        <w:tab/>
        <w:t xml:space="preserve">But what I’m talking about is the Redistricting Bill we just passed.  Yesterday we got second reading. </w:t>
      </w:r>
      <w:r w:rsidR="00A5170B">
        <w:t xml:space="preserve"> </w:t>
      </w:r>
      <w:r>
        <w:t xml:space="preserve">We had 33 members present that voted. </w:t>
      </w:r>
      <w:r w:rsidR="00A5170B">
        <w:t xml:space="preserve"> </w:t>
      </w:r>
      <w:r>
        <w:t>And I think that some had gone to the Journal</w:t>
      </w:r>
      <w:r w:rsidR="00A5170B">
        <w:t>,</w:t>
      </w:r>
      <w:r>
        <w:t xml:space="preserve"> thereafter</w:t>
      </w:r>
      <w:r w:rsidR="00A5170B">
        <w:t>,</w:t>
      </w:r>
      <w:r>
        <w:t xml:space="preserve"> to acknowledge their support. </w:t>
      </w:r>
    </w:p>
    <w:p w:rsidR="002D5CDE" w:rsidRDefault="002D5CDE" w:rsidP="002D5CDE">
      <w:r>
        <w:tab/>
        <w:t xml:space="preserve">First, I want to say I was very honored and privileged to be on this committee. </w:t>
      </w:r>
      <w:r w:rsidR="00A5170B">
        <w:t xml:space="preserve"> </w:t>
      </w:r>
      <w:r>
        <w:t xml:space="preserve">In 2002, when I got elected to the Senate, one of the first things that happened after I got here was redistricting. </w:t>
      </w:r>
      <w:r w:rsidR="00A5170B">
        <w:t xml:space="preserve"> </w:t>
      </w:r>
      <w:r>
        <w:t xml:space="preserve">And in 2003, we passed Senate Bill 591.  It is an unusual and complex exercise to get 46 people together to make certain they can pass a Bill that’s so important.  It’s important to each one of you because you go back to your constituents and you want to make certain that you are in compliance with the Constitution. You have one person and one vote.  That matters to make this society work and make it run.  The PRESIDENT </w:t>
      </w:r>
      <w:r w:rsidRPr="00BF4950">
        <w:rPr>
          <w:i/>
        </w:rPr>
        <w:t>Pro Tempore</w:t>
      </w:r>
      <w:r>
        <w:t xml:space="preserve">, Senator McCONNELL asked us to serve on this committee. </w:t>
      </w:r>
    </w:p>
    <w:p w:rsidR="002D5CDE" w:rsidRDefault="002D5CDE" w:rsidP="002D5CDE">
      <w:r>
        <w:tab/>
        <w:t xml:space="preserve">I would speak, first of all, to the staff.  Mr. Terreni and the rest of the staff, Debbie and Katherine and the rest of the folks -- you all did a tremendous job. </w:t>
      </w:r>
      <w:r w:rsidR="00A5170B">
        <w:t xml:space="preserve"> </w:t>
      </w:r>
      <w:r>
        <w:t>You all were so prepared at every meeting.</w:t>
      </w:r>
      <w:r w:rsidR="00A5170B">
        <w:t xml:space="preserve"> </w:t>
      </w:r>
      <w:r>
        <w:t xml:space="preserve"> You were there when we went to all the public meetings around the State. </w:t>
      </w:r>
      <w:r w:rsidR="00A5170B">
        <w:t xml:space="preserve"> </w:t>
      </w:r>
      <w:r>
        <w:t xml:space="preserve">And we heard the people and heard their voices.  We even added another site because someone wanted to get some rural testimony in. </w:t>
      </w:r>
      <w:r w:rsidR="00A5170B">
        <w:t xml:space="preserve"> </w:t>
      </w:r>
      <w:r>
        <w:t xml:space="preserve">So, I want to say that as we traveled around the State -- we went to all of the corners of the State and throughout -- and heard from everyone in full. </w:t>
      </w:r>
    </w:p>
    <w:p w:rsidR="002D5CDE" w:rsidRDefault="002D5CDE" w:rsidP="002D5CDE">
      <w:r>
        <w:tab/>
        <w:t xml:space="preserve">And so I speak first to say that in the selection of the committee, it was very fair. It was diverse geographically.  We had the Senator from Greenville.  We had the Senator from Georgetown.  We had the Senator from Pickens.  We had the PRESIDENT </w:t>
      </w:r>
      <w:r w:rsidRPr="00BF4950">
        <w:rPr>
          <w:i/>
        </w:rPr>
        <w:t>Pro Tem</w:t>
      </w:r>
      <w:r>
        <w:t>pore who is from Charleston and the senior member from the Judiciary Committee and Senator FORD from Charleston.</w:t>
      </w:r>
      <w:r w:rsidR="00A5170B">
        <w:t xml:space="preserve"> </w:t>
      </w:r>
      <w:r>
        <w:t xml:space="preserve"> You also had the Senator from Orangeburg, Senator HUTTO</w:t>
      </w:r>
      <w:r w:rsidR="00A5170B">
        <w:t>,</w:t>
      </w:r>
      <w:r>
        <w:t xml:space="preserve"> and me from Darlington County.  So I think that the selection was very diverse geographically. </w:t>
      </w:r>
      <w:r w:rsidR="00A5170B">
        <w:t xml:space="preserve"> </w:t>
      </w:r>
      <w:r>
        <w:t xml:space="preserve">We had minority representation. </w:t>
      </w:r>
      <w:r w:rsidR="00A5170B">
        <w:t xml:space="preserve"> </w:t>
      </w:r>
      <w:r>
        <w:t>We had three members of the minority party, four members of the majority party</w:t>
      </w:r>
      <w:r w:rsidR="00A5170B">
        <w:t xml:space="preserve"> --</w:t>
      </w:r>
      <w:r>
        <w:t xml:space="preserve"> similar to the way we have the standing committees set here. </w:t>
      </w:r>
      <w:r w:rsidR="00A5170B">
        <w:t xml:space="preserve"> </w:t>
      </w:r>
      <w:r>
        <w:t xml:space="preserve">First of all I want to congratulate this Senate on having a fair and open process. </w:t>
      </w:r>
      <w:r w:rsidR="00A5170B">
        <w:t xml:space="preserve"> </w:t>
      </w:r>
      <w:r>
        <w:t xml:space="preserve">The open process that I want to end up talking about -- I don’t know how the staff was able to take it all in, but they did. </w:t>
      </w:r>
      <w:r w:rsidR="00A5170B">
        <w:t xml:space="preserve"> </w:t>
      </w:r>
      <w:r>
        <w:t xml:space="preserve">The offices were open.  I went to the office and saw many Senators sitting down.  Some of you were there more than others, but some were with staff for hours on end looking at your communities of interest. </w:t>
      </w:r>
    </w:p>
    <w:p w:rsidR="002D5CDE" w:rsidRDefault="002D5CDE" w:rsidP="002D5CDE">
      <w:r>
        <w:tab/>
        <w:t xml:space="preserve"> I just wanted to end up just speaking -- one, that because my job and my responsibility partly was to report back to our caucus, Senator from Clarendon, as to what was going on.</w:t>
      </w:r>
      <w:r w:rsidR="00A5170B">
        <w:t xml:space="preserve"> </w:t>
      </w:r>
      <w:r>
        <w:t xml:space="preserve"> And the Senator from Charleston, our senior member, gave me that opportunity to do that.  So I would come back and report. </w:t>
      </w:r>
      <w:r w:rsidR="00A5170B">
        <w:t xml:space="preserve"> </w:t>
      </w:r>
      <w:r>
        <w:t>And I know that the Senator from Horry, Senator ELLIOTT</w:t>
      </w:r>
      <w:r w:rsidR="00A5170B">
        <w:t>,</w:t>
      </w:r>
      <w:r>
        <w:t xml:space="preserve"> and I have had numerous meetings and conversations.  He had  his lawyer here and several folks and they had great access -- more so than I have seen from many others. </w:t>
      </w:r>
      <w:r w:rsidR="00A5170B">
        <w:t xml:space="preserve"> </w:t>
      </w:r>
      <w:r>
        <w:t xml:space="preserve">The Senator from Greenville, Senator ANDERSON -- I had the great pleasure of meeting Mr. Askew who was a professor of sorts who came in and was granted access to the map room. </w:t>
      </w:r>
      <w:r w:rsidR="00A5170B">
        <w:t xml:space="preserve"> </w:t>
      </w:r>
      <w:r>
        <w:t>He, in fact, congratulated us on the district and wanted to say that we looked at the district.</w:t>
      </w:r>
      <w:r w:rsidR="00A5170B">
        <w:t xml:space="preserve"> </w:t>
      </w:r>
      <w:r>
        <w:t xml:space="preserve"> The only response that I would make is that this district has never been a majority district.  And I have some of the same issues in Darlington County in the areas that we represent.  But they had full and fair access to it. </w:t>
      </w:r>
    </w:p>
    <w:p w:rsidR="002D5CDE" w:rsidRDefault="002D5CDE" w:rsidP="002D5CDE">
      <w:r>
        <w:tab/>
        <w:t>I would say with the body as it is now and with the difficulty that we have in passing legislation or whatever the issues may be, it was a tremendous bipartisan approach.</w:t>
      </w:r>
      <w:r w:rsidR="00A5170B">
        <w:t xml:space="preserve"> </w:t>
      </w:r>
      <w:r>
        <w:t xml:space="preserve"> I feel that we had complete access to the map room, the opportunity to review plans with staff and to make certain that we understood and that was not easy.  We had to comply with the Voting Rights Act.  I have been practicing law well over 20 years. I submit to you that we did comply.  I think that the deviations that we came up with set the criteria.  It was voted unanimously by the committee whenever we were setting the criteria.  Everyone had the opportunity.  And so when we set it forth, there were no objections from anyone and no objections given to any as we set the criteria in the committee. </w:t>
      </w:r>
    </w:p>
    <w:p w:rsidR="002D5CDE" w:rsidRDefault="002D5CDE" w:rsidP="002D5CDE">
      <w:r>
        <w:tab/>
        <w:t xml:space="preserve">I say that we respected all of the traditional redistricting principles. </w:t>
      </w:r>
      <w:r w:rsidR="00A5170B">
        <w:t xml:space="preserve"> </w:t>
      </w:r>
      <w:r>
        <w:t xml:space="preserve">The Senators that were here that weighed in recognized their communities of interest. </w:t>
      </w:r>
      <w:r w:rsidR="00A5170B">
        <w:t xml:space="preserve"> </w:t>
      </w:r>
      <w:r>
        <w:t xml:space="preserve">You saw the fact that we had very few amendments </w:t>
      </w:r>
      <w:r w:rsidR="00A5170B">
        <w:t xml:space="preserve">and </w:t>
      </w:r>
      <w:r>
        <w:t xml:space="preserve">that everyone was pretty much satisfied because they were able to bring their interest in, had their issues discussed, had the opportunity to bring them back here to the staff and had the opportunity to get amendments drafted. </w:t>
      </w:r>
      <w:r w:rsidR="00A5170B">
        <w:t xml:space="preserve"> </w:t>
      </w:r>
      <w:r>
        <w:t>We had a very fair process.</w:t>
      </w:r>
    </w:p>
    <w:p w:rsidR="002D5CDE" w:rsidRDefault="002D5CDE" w:rsidP="002D5CDE">
      <w:r>
        <w:tab/>
        <w:t xml:space="preserve">So, I rise just very briefly because we are almost to third reading, to likewise thank the PRESIDENT </w:t>
      </w:r>
      <w:r w:rsidRPr="0071693F">
        <w:rPr>
          <w:i/>
        </w:rPr>
        <w:t>Pro Tempore</w:t>
      </w:r>
      <w:r>
        <w:t xml:space="preserve"> for going beyond the call of duty to try to have a fair and open process. </w:t>
      </w:r>
      <w:r w:rsidR="00A5170B">
        <w:t xml:space="preserve"> </w:t>
      </w:r>
      <w:r>
        <w:t>Is it perfect?  I don’t know that you can ever get anything perfect.  But can you do the best you can with what you’ve got?  I think that we can take this piece across the Hall with the compromise that was made, the openness in the process, the bipartisan approach attempted compliance to the Voting Rights Act, the maintenance of the nine majority districts that we had and to respect the traditional redistricting processes that we have</w:t>
      </w:r>
      <w:r w:rsidR="00A5170B">
        <w:t xml:space="preserve"> --</w:t>
      </w:r>
      <w:r>
        <w:t xml:space="preserve"> that we were able to satisfy that to the best of our ability.</w:t>
      </w:r>
    </w:p>
    <w:p w:rsidR="002D5CDE" w:rsidRDefault="002D5CDE" w:rsidP="002D5CDE">
      <w:r>
        <w:tab/>
        <w:t xml:space="preserve">I would encourage all of you to support the plan, which I plan to. And I am requesting that we would have a roll call vote on third reading as well. </w:t>
      </w:r>
      <w:r w:rsidR="00A5170B">
        <w:t xml:space="preserve"> </w:t>
      </w:r>
      <w:r>
        <w:t>So with that, if there’s nothing else, Mr. PRESIDENT, I would move adoption of S.</w:t>
      </w:r>
      <w:r w:rsidR="00A5170B">
        <w:t xml:space="preserve"> </w:t>
      </w:r>
      <w:r>
        <w:t xml:space="preserve">815 for third reading. </w:t>
      </w:r>
    </w:p>
    <w:p w:rsidR="00CF3F1F" w:rsidRDefault="00CF3F1F" w:rsidP="003621F8">
      <w:pPr>
        <w:pStyle w:val="Header"/>
        <w:tabs>
          <w:tab w:val="clear" w:pos="8640"/>
          <w:tab w:val="left" w:pos="4320"/>
        </w:tabs>
      </w:pPr>
    </w:p>
    <w:p w:rsidR="003621F8" w:rsidRDefault="003621F8" w:rsidP="00B67B7C">
      <w:pPr>
        <w:pStyle w:val="Header"/>
        <w:keepNext/>
        <w:tabs>
          <w:tab w:val="clear" w:pos="8640"/>
          <w:tab w:val="left" w:pos="4320"/>
        </w:tabs>
      </w:pPr>
      <w:r>
        <w:tab/>
        <w:t>On motion of Senator SETZLER, with unanimous consent, the remarks of Senator MALLOY</w:t>
      </w:r>
      <w:r w:rsidR="00CF3F1F">
        <w:t xml:space="preserve"> were ordered</w:t>
      </w:r>
      <w:r>
        <w:t xml:space="preserve"> printed in the Journal.</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The question then was the third reading of the Bill.</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The "ayes" and "nays" were demanded and taken, resulting as follows:</w:t>
      </w:r>
    </w:p>
    <w:p w:rsidR="003621F8" w:rsidRPr="004A7514" w:rsidRDefault="003621F8" w:rsidP="003621F8">
      <w:pPr>
        <w:pStyle w:val="Header"/>
        <w:tabs>
          <w:tab w:val="clear" w:pos="8640"/>
          <w:tab w:val="left" w:pos="4320"/>
        </w:tabs>
        <w:jc w:val="center"/>
        <w:rPr>
          <w:b/>
        </w:rPr>
      </w:pPr>
      <w:r w:rsidRPr="004A7514">
        <w:rPr>
          <w:b/>
        </w:rPr>
        <w:t>Ayes 37; Nays 1</w:t>
      </w:r>
    </w:p>
    <w:p w:rsidR="003621F8" w:rsidRDefault="003621F8" w:rsidP="003621F8">
      <w:pPr>
        <w:pStyle w:val="Header"/>
        <w:tabs>
          <w:tab w:val="clear" w:pos="8640"/>
          <w:tab w:val="left" w:pos="4320"/>
        </w:tabs>
      </w:pPr>
    </w:p>
    <w:p w:rsidR="003621F8" w:rsidRDefault="003621F8" w:rsidP="0073284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7514">
        <w:rPr>
          <w:b/>
        </w:rPr>
        <w:t>AYES</w:t>
      </w:r>
    </w:p>
    <w:p w:rsidR="003621F8" w:rsidRDefault="003621F8" w:rsidP="0073284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7514">
        <w:t>Alexander</w:t>
      </w:r>
      <w:r>
        <w:tab/>
      </w:r>
      <w:r w:rsidRPr="004A7514">
        <w:t>Bright</w:t>
      </w:r>
      <w:r>
        <w:tab/>
      </w:r>
      <w:r w:rsidRPr="004A7514">
        <w:t>Bryant</w:t>
      </w:r>
    </w:p>
    <w:p w:rsidR="003621F8" w:rsidRDefault="003621F8" w:rsidP="0073284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7514">
        <w:t>Campsen</w:t>
      </w:r>
      <w:r>
        <w:tab/>
      </w:r>
      <w:r w:rsidRPr="004A7514">
        <w:t>Coleman</w:t>
      </w:r>
      <w:r>
        <w:tab/>
      </w:r>
      <w:r w:rsidRPr="004A7514">
        <w:t>Courson</w:t>
      </w:r>
    </w:p>
    <w:p w:rsidR="003621F8" w:rsidRDefault="003621F8" w:rsidP="0073284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7514">
        <w:t>Fair</w:t>
      </w:r>
      <w:r>
        <w:tab/>
      </w:r>
      <w:r w:rsidRPr="004A7514">
        <w:t>Ford</w:t>
      </w:r>
      <w:r>
        <w:tab/>
      </w:r>
      <w:r w:rsidRPr="004A7514">
        <w:t>Grooms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7514">
        <w:t>Hayes</w:t>
      </w:r>
      <w:r>
        <w:tab/>
      </w:r>
      <w:r w:rsidRPr="004A7514">
        <w:t>Hutto</w:t>
      </w:r>
      <w:r>
        <w:tab/>
      </w:r>
      <w:r w:rsidRPr="004A7514">
        <w:t>Jackson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7514">
        <w:t>Knotts</w:t>
      </w:r>
      <w:r>
        <w:tab/>
      </w:r>
      <w:r w:rsidRPr="004A7514">
        <w:t>Land</w:t>
      </w:r>
      <w:r>
        <w:tab/>
      </w:r>
      <w:r w:rsidRPr="004A7514">
        <w:t>Leatherman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7514">
        <w:t>Leventis</w:t>
      </w:r>
      <w:r>
        <w:tab/>
      </w:r>
      <w:r w:rsidRPr="004A7514">
        <w:t>Lourie</w:t>
      </w:r>
      <w:r>
        <w:tab/>
      </w:r>
      <w:r w:rsidRPr="004A7514">
        <w:t>Malloy</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7514">
        <w:rPr>
          <w:i/>
        </w:rPr>
        <w:t>Martin, Larry</w:t>
      </w:r>
      <w:r>
        <w:rPr>
          <w:i/>
        </w:rPr>
        <w:tab/>
      </w:r>
      <w:r w:rsidRPr="004A7514">
        <w:rPr>
          <w:i/>
        </w:rPr>
        <w:t>Martin, Shane</w:t>
      </w:r>
      <w:r>
        <w:rPr>
          <w:i/>
        </w:rPr>
        <w:tab/>
      </w:r>
      <w:r w:rsidRPr="004A7514">
        <w:t>Massey</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7514">
        <w:t>Matthews</w:t>
      </w:r>
      <w:r>
        <w:tab/>
      </w:r>
      <w:r w:rsidRPr="004A7514">
        <w:t>McConnell</w:t>
      </w:r>
      <w:r>
        <w:tab/>
      </w:r>
      <w:r w:rsidRPr="004A7514">
        <w:t>McGill</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7514">
        <w:t>Nicholson</w:t>
      </w:r>
      <w:r>
        <w:tab/>
      </w:r>
      <w:r w:rsidRPr="004A7514">
        <w:t>O'Dell</w:t>
      </w:r>
      <w:r>
        <w:tab/>
      </w:r>
      <w:r w:rsidRPr="004A7514">
        <w:t>Peeler</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7514">
        <w:t>Pinckney</w:t>
      </w:r>
      <w:r>
        <w:tab/>
      </w:r>
      <w:r w:rsidRPr="004A7514">
        <w:t>Rankin</w:t>
      </w:r>
      <w:r>
        <w:tab/>
      </w:r>
      <w:r w:rsidRPr="004A7514">
        <w:t>Reese</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7514">
        <w:t>Rose</w:t>
      </w:r>
      <w:r>
        <w:tab/>
      </w:r>
      <w:r w:rsidRPr="004A7514">
        <w:t>Ryberg</w:t>
      </w:r>
      <w:r>
        <w:tab/>
      </w:r>
      <w:r w:rsidRPr="004A7514">
        <w:t>Scott</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7514">
        <w:t>Setzler</w:t>
      </w:r>
      <w:r>
        <w:tab/>
      </w:r>
      <w:r w:rsidRPr="004A7514">
        <w:t>Shoopman</w:t>
      </w:r>
      <w:r>
        <w:tab/>
      </w:r>
      <w:r w:rsidRPr="004A7514">
        <w:t>Verdin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7514">
        <w:t>Williams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621F8" w:rsidRPr="004A7514"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A7514">
        <w:rPr>
          <w:b/>
        </w:rPr>
        <w:t>Total--37</w:t>
      </w:r>
    </w:p>
    <w:p w:rsidR="003621F8" w:rsidRPr="004A7514" w:rsidRDefault="003621F8" w:rsidP="003621F8">
      <w:pPr>
        <w:pStyle w:val="Header"/>
        <w:tabs>
          <w:tab w:val="clear" w:pos="8640"/>
          <w:tab w:val="left" w:pos="4320"/>
        </w:tabs>
      </w:pP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7514">
        <w:rPr>
          <w:b/>
        </w:rPr>
        <w:t>NAYS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7514">
        <w:t>Anderson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621F8" w:rsidRPr="004A7514"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A7514">
        <w:rPr>
          <w:b/>
        </w:rPr>
        <w:t>Total--1</w:t>
      </w:r>
    </w:p>
    <w:p w:rsidR="003621F8" w:rsidRPr="004A7514"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The Bill was read the third time, passed and ordered sent to the House of Representatives with amendments.</w:t>
      </w:r>
    </w:p>
    <w:p w:rsidR="003621F8" w:rsidRDefault="003621F8" w:rsidP="003621F8">
      <w:pPr>
        <w:pStyle w:val="Header"/>
        <w:tabs>
          <w:tab w:val="clear" w:pos="8640"/>
          <w:tab w:val="left" w:pos="4320"/>
        </w:tabs>
      </w:pPr>
    </w:p>
    <w:p w:rsidR="003621F8" w:rsidRPr="009B6A62" w:rsidRDefault="003621F8" w:rsidP="003621F8">
      <w:pPr>
        <w:pStyle w:val="Header"/>
        <w:tabs>
          <w:tab w:val="clear" w:pos="8640"/>
          <w:tab w:val="left" w:pos="4320"/>
        </w:tabs>
        <w:jc w:val="center"/>
      </w:pPr>
      <w:r>
        <w:rPr>
          <w:b/>
        </w:rPr>
        <w:t xml:space="preserve">PRESIDENT </w:t>
      </w:r>
      <w:r w:rsidRPr="009B6A62">
        <w:rPr>
          <w:b/>
          <w:i/>
        </w:rPr>
        <w:t>Pro Tempore</w:t>
      </w:r>
      <w:r>
        <w:rPr>
          <w:b/>
        </w:rPr>
        <w:t xml:space="preserve"> PRESIDES</w:t>
      </w:r>
    </w:p>
    <w:p w:rsidR="003621F8" w:rsidRDefault="003621F8" w:rsidP="003621F8">
      <w:pPr>
        <w:pStyle w:val="Header"/>
        <w:tabs>
          <w:tab w:val="clear" w:pos="8640"/>
          <w:tab w:val="left" w:pos="4320"/>
        </w:tabs>
      </w:pPr>
      <w:r>
        <w:tab/>
        <w:t>At 11:46 P.M., Senator McCONNELL assumed the Chair.</w:t>
      </w:r>
    </w:p>
    <w:p w:rsidR="0047493D" w:rsidRDefault="0047493D" w:rsidP="003621F8">
      <w:pPr>
        <w:pStyle w:val="Header"/>
        <w:tabs>
          <w:tab w:val="clear" w:pos="8640"/>
          <w:tab w:val="left" w:pos="4320"/>
        </w:tabs>
      </w:pPr>
    </w:p>
    <w:p w:rsidR="003621F8" w:rsidRDefault="003621F8" w:rsidP="003621F8">
      <w:pPr>
        <w:pStyle w:val="Header"/>
        <w:tabs>
          <w:tab w:val="clear" w:pos="8640"/>
          <w:tab w:val="left" w:pos="4320"/>
        </w:tabs>
        <w:rPr>
          <w:b/>
        </w:rPr>
      </w:pPr>
      <w:r>
        <w:rPr>
          <w:b/>
        </w:rPr>
        <w:t>THE SENATE PROCEEDED TO THE SINE DIE RESOLUTION.</w:t>
      </w:r>
    </w:p>
    <w:p w:rsidR="00732849" w:rsidRDefault="00732849" w:rsidP="003621F8">
      <w:pPr>
        <w:pStyle w:val="Header"/>
        <w:tabs>
          <w:tab w:val="clear" w:pos="8640"/>
          <w:tab w:val="left" w:pos="4320"/>
        </w:tabs>
        <w:rPr>
          <w:b/>
        </w:rPr>
      </w:pPr>
    </w:p>
    <w:p w:rsidR="003621F8" w:rsidRPr="007A11E0" w:rsidRDefault="003621F8" w:rsidP="003621F8">
      <w:pPr>
        <w:pStyle w:val="Header"/>
        <w:tabs>
          <w:tab w:val="clear" w:pos="8640"/>
          <w:tab w:val="left" w:pos="4320"/>
        </w:tabs>
        <w:jc w:val="center"/>
        <w:rPr>
          <w:b/>
        </w:rPr>
      </w:pPr>
      <w:r w:rsidRPr="007A11E0">
        <w:rPr>
          <w:b/>
        </w:rPr>
        <w:t>CARRIED OVER</w:t>
      </w:r>
    </w:p>
    <w:p w:rsidR="003621F8" w:rsidRPr="0019318D" w:rsidRDefault="003621F8" w:rsidP="003621F8">
      <w:r>
        <w:tab/>
      </w:r>
      <w:r w:rsidRPr="0019318D">
        <w:t>S. 962</w:t>
      </w:r>
      <w:r w:rsidR="00535629" w:rsidRPr="0019318D">
        <w:fldChar w:fldCharType="begin"/>
      </w:r>
      <w:r w:rsidRPr="0019318D">
        <w:instrText xml:space="preserve"> XE "S. 962" \b </w:instrText>
      </w:r>
      <w:r w:rsidR="00535629" w:rsidRPr="0019318D">
        <w:fldChar w:fldCharType="end"/>
      </w:r>
      <w:r w:rsidRPr="0019318D">
        <w:t xml:space="preserve"> -- Senators McConnell, Hayes, L. Martin, Alexander, Ryberg, Campsen, Courson, Bright, Bryant, Rose, S. Martin, Thomas, Leatherman and Peeler:  </w:t>
      </w:r>
      <w:r w:rsidRPr="0019318D">
        <w:rPr>
          <w:szCs w:val="30"/>
        </w:rPr>
        <w:t xml:space="preserve">A CONCURRENT RESOLUTION </w:t>
      </w:r>
      <w:r w:rsidRPr="0019318D">
        <w:rPr>
          <w:color w:val="000000" w:themeColor="text1"/>
          <w:u w:color="000000" w:themeColor="text1"/>
        </w:rPr>
        <w:t>TO PROVIDE THAT PURSUANT TO SECTION 9, ARTICLE III, OF THE CONSTITUTION OF THIS STATE, 1895, EACH HOUSE AGREES, BY THE VOTE REQUIRED BY THIS CONSTITUTIONAL PROVISION, TO RECEDE FROM THE OTHER HOUSE FOR LESS THAN OR MORE THAN THIRTY DAYS AS THE CASE MAY BE, THAT EACH HOUSE AGREES TO EXTEND THE 2011 REGULAR SESSION TO CONSIDER CERTAIN MATTERS DURING CERTAIN TIME PERIODS, AS PROVIDED BY THIS RESOLUTION, AND IF NOT ADJOURNED EARLIER, EACH HOUSE SHALL STAND ADJOURNED SINE DIE DECEMBER 1, 2011.</w:t>
      </w:r>
    </w:p>
    <w:p w:rsidR="003621F8" w:rsidRDefault="003621F8" w:rsidP="003621F8">
      <w:pPr>
        <w:pStyle w:val="Header"/>
        <w:tabs>
          <w:tab w:val="clear" w:pos="8640"/>
          <w:tab w:val="left" w:pos="4320"/>
        </w:tabs>
      </w:pPr>
      <w:r>
        <w:tab/>
        <w:t>The Senate proceeded to a consideration of the Concurrent Resolution, the question being the adoption of the Resolution.</w:t>
      </w:r>
    </w:p>
    <w:p w:rsidR="003621F8" w:rsidRDefault="003621F8" w:rsidP="00732849">
      <w:pPr>
        <w:pStyle w:val="Header"/>
        <w:tabs>
          <w:tab w:val="clear" w:pos="8640"/>
          <w:tab w:val="left" w:pos="4320"/>
        </w:tabs>
        <w:spacing w:line="220" w:lineRule="exact"/>
      </w:pPr>
    </w:p>
    <w:p w:rsidR="003621F8" w:rsidRDefault="003621F8" w:rsidP="003621F8">
      <w:pPr>
        <w:pStyle w:val="Header"/>
        <w:tabs>
          <w:tab w:val="clear" w:pos="8640"/>
          <w:tab w:val="left" w:pos="4320"/>
        </w:tabs>
      </w:pPr>
      <w:r>
        <w:tab/>
        <w:t>Senator LARRY MARTIN spoke on the Concurrent Resolution.</w:t>
      </w:r>
    </w:p>
    <w:p w:rsidR="003621F8" w:rsidRDefault="003621F8" w:rsidP="00732849">
      <w:pPr>
        <w:pStyle w:val="Header"/>
        <w:tabs>
          <w:tab w:val="clear" w:pos="8640"/>
          <w:tab w:val="left" w:pos="4320"/>
        </w:tabs>
        <w:spacing w:line="220" w:lineRule="exact"/>
      </w:pPr>
    </w:p>
    <w:p w:rsidR="003621F8" w:rsidRDefault="003621F8" w:rsidP="003621F8">
      <w:pPr>
        <w:pStyle w:val="Header"/>
        <w:tabs>
          <w:tab w:val="clear" w:pos="8640"/>
          <w:tab w:val="left" w:pos="4320"/>
        </w:tabs>
      </w:pPr>
      <w:r>
        <w:tab/>
        <w:t>Senator LARRY MARTIN moved that the Concurrent Resolution be carried over.</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The Concurrent Resolution was carried over.</w:t>
      </w:r>
    </w:p>
    <w:p w:rsidR="0047493D" w:rsidRDefault="0047493D" w:rsidP="003621F8">
      <w:pPr>
        <w:pStyle w:val="Header"/>
        <w:tabs>
          <w:tab w:val="clear" w:pos="8640"/>
          <w:tab w:val="left" w:pos="4320"/>
        </w:tabs>
        <w:jc w:val="center"/>
        <w:rPr>
          <w:b/>
        </w:rPr>
      </w:pPr>
    </w:p>
    <w:p w:rsidR="003621F8" w:rsidRDefault="003621F8" w:rsidP="003621F8">
      <w:pPr>
        <w:pStyle w:val="Header"/>
        <w:tabs>
          <w:tab w:val="clear" w:pos="8640"/>
          <w:tab w:val="left" w:pos="4320"/>
        </w:tabs>
        <w:jc w:val="center"/>
        <w:rPr>
          <w:b/>
        </w:rPr>
      </w:pPr>
      <w:r w:rsidRPr="00A8154E">
        <w:rPr>
          <w:b/>
        </w:rPr>
        <w:t>MOTIONS UNDER RULE 24B</w:t>
      </w:r>
    </w:p>
    <w:p w:rsidR="003621F8" w:rsidRPr="00A8154E" w:rsidRDefault="003621F8" w:rsidP="00732849">
      <w:pPr>
        <w:pStyle w:val="Header"/>
        <w:tabs>
          <w:tab w:val="clear" w:pos="8640"/>
          <w:tab w:val="left" w:pos="4320"/>
        </w:tabs>
        <w:spacing w:line="220" w:lineRule="exact"/>
        <w:jc w:val="center"/>
        <w:rPr>
          <w:b/>
        </w:rPr>
      </w:pPr>
    </w:p>
    <w:p w:rsidR="003621F8" w:rsidRDefault="003621F8" w:rsidP="003621F8">
      <w:pPr>
        <w:pStyle w:val="Header"/>
        <w:tabs>
          <w:tab w:val="clear" w:pos="8640"/>
          <w:tab w:val="left" w:pos="4320"/>
        </w:tabs>
        <w:jc w:val="center"/>
      </w:pPr>
      <w:r>
        <w:rPr>
          <w:b/>
        </w:rPr>
        <w:t>H. 3700</w:t>
      </w:r>
      <w:r w:rsidR="00535629">
        <w:rPr>
          <w:b/>
        </w:rPr>
        <w:fldChar w:fldCharType="begin"/>
      </w:r>
      <w:r>
        <w:instrText xml:space="preserve"> XE "</w:instrText>
      </w:r>
      <w:r w:rsidRPr="005600DE">
        <w:instrText>H. 3700</w:instrText>
      </w:r>
      <w:r>
        <w:instrText xml:space="preserve">" \b </w:instrText>
      </w:r>
      <w:r w:rsidR="00535629">
        <w:rPr>
          <w:b/>
        </w:rPr>
        <w:fldChar w:fldCharType="end"/>
      </w:r>
      <w:r>
        <w:rPr>
          <w:b/>
        </w:rPr>
        <w:t>--GENERAL APPROPRIATIONS BILL</w:t>
      </w:r>
    </w:p>
    <w:p w:rsidR="003621F8" w:rsidRPr="002442DC" w:rsidRDefault="003621F8" w:rsidP="00732849">
      <w:pPr>
        <w:pStyle w:val="Header"/>
        <w:tabs>
          <w:tab w:val="clear" w:pos="8640"/>
          <w:tab w:val="left" w:pos="4320"/>
        </w:tabs>
        <w:spacing w:line="220" w:lineRule="exact"/>
        <w:jc w:val="center"/>
      </w:pPr>
    </w:p>
    <w:p w:rsidR="003621F8" w:rsidRDefault="003621F8" w:rsidP="00BA70D0">
      <w:r>
        <w:tab/>
        <w:t>Senator LEATHERMAN was recognized to give a status report on the Committee of Conference.</w:t>
      </w:r>
      <w:r w:rsidR="00BA70D0">
        <w:rPr>
          <w:snapToGrid w:val="0"/>
        </w:rPr>
        <w:tab/>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jc w:val="center"/>
        <w:rPr>
          <w:b/>
        </w:rPr>
      </w:pPr>
      <w:r w:rsidRPr="00A8154E">
        <w:rPr>
          <w:b/>
        </w:rPr>
        <w:t>Proviso 89.96</w:t>
      </w:r>
    </w:p>
    <w:p w:rsidR="003621F8" w:rsidRPr="009F1E3B" w:rsidRDefault="003621F8" w:rsidP="003621F8">
      <w:pPr>
        <w:tabs>
          <w:tab w:val="left" w:pos="990"/>
        </w:tabs>
        <w:rPr>
          <w:snapToGrid w:val="0"/>
          <w:sz w:val="18"/>
          <w:szCs w:val="18"/>
        </w:rPr>
      </w:pPr>
      <w:r w:rsidRPr="009F1E3B">
        <w:rPr>
          <w:snapToGrid w:val="0"/>
          <w:sz w:val="18"/>
          <w:szCs w:val="18"/>
        </w:rPr>
        <w:tab/>
      </w:r>
      <w:r w:rsidRPr="009F1E3B">
        <w:rPr>
          <w:b/>
          <w:snapToGrid w:val="0"/>
          <w:sz w:val="18"/>
          <w:szCs w:val="18"/>
        </w:rPr>
        <w:t>89.96.</w:t>
      </w:r>
      <w:r w:rsidRPr="009F1E3B">
        <w:rPr>
          <w:b/>
          <w:snapToGrid w:val="0"/>
          <w:sz w:val="18"/>
          <w:szCs w:val="18"/>
        </w:rPr>
        <w:tab/>
      </w:r>
      <w:r w:rsidRPr="009F1E3B">
        <w:rPr>
          <w:snapToGrid w:val="0"/>
          <w:sz w:val="18"/>
          <w:szCs w:val="18"/>
        </w:rPr>
        <w:t>(GP: Second Amendment Weekend - Sales Tax Exemption for Certain Firearms)  The gross proceeds of sales or sales price of handguns as defined pursuant to Section 16</w:t>
      </w:r>
      <w:r w:rsidRPr="009F1E3B">
        <w:rPr>
          <w:snapToGrid w:val="0"/>
          <w:sz w:val="18"/>
          <w:szCs w:val="18"/>
        </w:rPr>
        <w:noBreakHyphen/>
        <w:t>23</w:t>
      </w:r>
      <w:r w:rsidRPr="009F1E3B">
        <w:rPr>
          <w:snapToGrid w:val="0"/>
          <w:sz w:val="18"/>
          <w:szCs w:val="18"/>
        </w:rPr>
        <w:noBreakHyphen/>
        <w:t xml:space="preserve">10(1) of the 1976 Code, rifles, and shot guns is exempt from the taxes imposed pursuant to Chapter 36, Title 12 of the 1976 Code and Chapter 10, Title 4 of the 1976 Code for sales occurring from 12:01 a.m., </w:t>
      </w:r>
      <w:r w:rsidRPr="009F1E3B">
        <w:rPr>
          <w:strike/>
          <w:snapToGrid w:val="0"/>
          <w:sz w:val="18"/>
          <w:szCs w:val="18"/>
        </w:rPr>
        <w:t>Friday, November 26, 2010,</w:t>
      </w:r>
      <w:r w:rsidRPr="009F1E3B">
        <w:rPr>
          <w:snapToGrid w:val="0"/>
          <w:sz w:val="18"/>
          <w:szCs w:val="18"/>
        </w:rPr>
        <w:t xml:space="preserve"> </w:t>
      </w:r>
      <w:r w:rsidRPr="009F1E3B">
        <w:rPr>
          <w:i/>
          <w:snapToGrid w:val="0"/>
          <w:sz w:val="18"/>
          <w:szCs w:val="18"/>
          <w:u w:val="single"/>
        </w:rPr>
        <w:t>the Friday after Thanksgiving</w:t>
      </w:r>
      <w:r w:rsidRPr="009F1E3B">
        <w:rPr>
          <w:snapToGrid w:val="0"/>
          <w:sz w:val="18"/>
          <w:szCs w:val="18"/>
        </w:rPr>
        <w:t xml:space="preserve"> through twelve midnight, </w:t>
      </w:r>
      <w:r w:rsidRPr="009F1E3B">
        <w:rPr>
          <w:strike/>
          <w:snapToGrid w:val="0"/>
          <w:sz w:val="18"/>
          <w:szCs w:val="18"/>
        </w:rPr>
        <w:t>Saturday, November 27, 2010</w:t>
      </w:r>
      <w:r w:rsidRPr="009F1E3B">
        <w:rPr>
          <w:snapToGrid w:val="0"/>
          <w:sz w:val="18"/>
          <w:szCs w:val="18"/>
        </w:rPr>
        <w:t xml:space="preserve"> </w:t>
      </w:r>
      <w:r w:rsidRPr="009F1E3B">
        <w:rPr>
          <w:i/>
          <w:snapToGrid w:val="0"/>
          <w:sz w:val="18"/>
          <w:szCs w:val="18"/>
          <w:u w:val="single"/>
        </w:rPr>
        <w:t>the Saturday after Thanksgiving for the current fiscal year</w:t>
      </w:r>
      <w:r w:rsidRPr="009F1E3B">
        <w:rPr>
          <w:snapToGrid w:val="0"/>
          <w:sz w:val="18"/>
          <w:szCs w:val="18"/>
        </w:rPr>
        <w:t>.</w:t>
      </w:r>
    </w:p>
    <w:p w:rsidR="003621F8" w:rsidRPr="009F1E3B" w:rsidRDefault="003621F8" w:rsidP="003621F8">
      <w:pPr>
        <w:pStyle w:val="Header"/>
        <w:tabs>
          <w:tab w:val="clear" w:pos="8640"/>
          <w:tab w:val="left" w:pos="4320"/>
        </w:tabs>
        <w:rPr>
          <w:sz w:val="18"/>
          <w:szCs w:val="18"/>
        </w:rPr>
      </w:pPr>
    </w:p>
    <w:p w:rsidR="003621F8" w:rsidRDefault="003621F8" w:rsidP="003621F8">
      <w:pPr>
        <w:pStyle w:val="Header"/>
        <w:tabs>
          <w:tab w:val="clear" w:pos="8640"/>
          <w:tab w:val="left" w:pos="4320"/>
        </w:tabs>
      </w:pPr>
      <w:r>
        <w:tab/>
        <w:t>Senator LEATHERMAN moved under Rule 24B to allow inclusion of Section 89, Proviso 89.96 in the Report of the Committee of Conference.</w:t>
      </w:r>
    </w:p>
    <w:p w:rsidR="003621F8" w:rsidRDefault="003621F8" w:rsidP="003621F8">
      <w:pPr>
        <w:pStyle w:val="Header"/>
        <w:tabs>
          <w:tab w:val="clear" w:pos="8640"/>
          <w:tab w:val="left" w:pos="4320"/>
        </w:tabs>
      </w:pPr>
      <w:r>
        <w:tab/>
        <w:t>Senator LEATHERMAN spoke on the proviso.</w:t>
      </w:r>
    </w:p>
    <w:p w:rsidR="003621F8" w:rsidRDefault="003621F8" w:rsidP="003621F8">
      <w:pPr>
        <w:pStyle w:val="Header"/>
        <w:tabs>
          <w:tab w:val="clear" w:pos="8640"/>
          <w:tab w:val="left" w:pos="4320"/>
        </w:tabs>
      </w:pPr>
      <w:r>
        <w:tab/>
        <w:t>Senator LOURIE argued contra to the motion.</w:t>
      </w:r>
    </w:p>
    <w:p w:rsidR="003621F8" w:rsidRDefault="003621F8" w:rsidP="003621F8">
      <w:pPr>
        <w:pStyle w:val="Header"/>
        <w:tabs>
          <w:tab w:val="clear" w:pos="8640"/>
          <w:tab w:val="left" w:pos="4320"/>
        </w:tabs>
      </w:pPr>
      <w:r>
        <w:tab/>
        <w:t>Senator MALLOY spoke on the motion.</w:t>
      </w:r>
    </w:p>
    <w:p w:rsidR="003621F8" w:rsidRDefault="003621F8" w:rsidP="00732849">
      <w:pPr>
        <w:pStyle w:val="Header"/>
        <w:tabs>
          <w:tab w:val="clear" w:pos="8640"/>
          <w:tab w:val="left" w:pos="4320"/>
        </w:tabs>
        <w:spacing w:line="220" w:lineRule="exact"/>
      </w:pPr>
    </w:p>
    <w:p w:rsidR="003621F8" w:rsidRDefault="003621F8" w:rsidP="003621F8">
      <w:pPr>
        <w:pStyle w:val="Header"/>
        <w:tabs>
          <w:tab w:val="clear" w:pos="8640"/>
          <w:tab w:val="left" w:pos="4320"/>
        </w:tabs>
      </w:pPr>
      <w:r>
        <w:tab/>
        <w:t>Senator MALLOY moved to carry over consideration of the motion under Rule 24B to allow inclusion of Proviso 89.96 into the Report of the Committee of Conference on the General Appropriations Bill.</w:t>
      </w:r>
    </w:p>
    <w:p w:rsidR="003621F8" w:rsidRDefault="003621F8" w:rsidP="00732849">
      <w:pPr>
        <w:pStyle w:val="Header"/>
        <w:tabs>
          <w:tab w:val="clear" w:pos="8640"/>
          <w:tab w:val="left" w:pos="4320"/>
        </w:tabs>
        <w:spacing w:line="220" w:lineRule="exact"/>
      </w:pPr>
    </w:p>
    <w:p w:rsidR="003621F8" w:rsidRDefault="003621F8" w:rsidP="003621F8">
      <w:pPr>
        <w:pStyle w:val="Header"/>
        <w:tabs>
          <w:tab w:val="clear" w:pos="8640"/>
          <w:tab w:val="left" w:pos="4320"/>
        </w:tabs>
      </w:pPr>
      <w:r>
        <w:tab/>
        <w:t>The "ayes" and "nays" were demanded and taken, resulting as follows:</w:t>
      </w:r>
    </w:p>
    <w:p w:rsidR="003621F8" w:rsidRPr="00A72B8E" w:rsidRDefault="003621F8" w:rsidP="003621F8">
      <w:pPr>
        <w:pStyle w:val="Header"/>
        <w:tabs>
          <w:tab w:val="clear" w:pos="8640"/>
          <w:tab w:val="left" w:pos="4320"/>
        </w:tabs>
        <w:jc w:val="center"/>
        <w:rPr>
          <w:b/>
        </w:rPr>
      </w:pPr>
      <w:r w:rsidRPr="00A72B8E">
        <w:rPr>
          <w:b/>
        </w:rPr>
        <w:t>Ayes 16; Nays 23</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72B8E">
        <w:rPr>
          <w:b/>
        </w:rPr>
        <w:t>AYES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2B8E">
        <w:t>Anderson</w:t>
      </w:r>
      <w:r>
        <w:tab/>
      </w:r>
      <w:r w:rsidRPr="00A72B8E">
        <w:t>Coleman</w:t>
      </w:r>
      <w:r>
        <w:tab/>
      </w:r>
      <w:r w:rsidRPr="00A72B8E">
        <w:t>Elliott</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2B8E">
        <w:t>Ford</w:t>
      </w:r>
      <w:r>
        <w:tab/>
      </w:r>
      <w:r w:rsidRPr="00A72B8E">
        <w:t>Hutto</w:t>
      </w:r>
      <w:r>
        <w:tab/>
      </w:r>
      <w:r w:rsidRPr="00A72B8E">
        <w:t>Jackson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2B8E">
        <w:t>Lourie</w:t>
      </w:r>
      <w:r>
        <w:tab/>
      </w:r>
      <w:r w:rsidRPr="00A72B8E">
        <w:t>Malloy</w:t>
      </w:r>
      <w:r>
        <w:tab/>
      </w:r>
      <w:r w:rsidRPr="00A72B8E">
        <w:t>Massey</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2B8E">
        <w:t>Matthews</w:t>
      </w:r>
      <w:r>
        <w:tab/>
      </w:r>
      <w:r w:rsidRPr="00A72B8E">
        <w:t>Nicholson</w:t>
      </w:r>
      <w:r>
        <w:tab/>
      </w:r>
      <w:r w:rsidRPr="00A72B8E">
        <w:t>Pinckney</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2B8E">
        <w:t>Rankin</w:t>
      </w:r>
      <w:r>
        <w:tab/>
      </w:r>
      <w:r w:rsidRPr="00A72B8E">
        <w:t>Reese</w:t>
      </w:r>
      <w:r>
        <w:tab/>
      </w:r>
      <w:r w:rsidRPr="00A72B8E">
        <w:t>Ryberg</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2B8E">
        <w:t>Scott</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621F8" w:rsidRPr="00A72B8E"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72B8E">
        <w:rPr>
          <w:b/>
        </w:rPr>
        <w:t>Total--16</w:t>
      </w:r>
    </w:p>
    <w:p w:rsidR="003621F8" w:rsidRPr="00A72B8E" w:rsidRDefault="003621F8" w:rsidP="003621F8">
      <w:pPr>
        <w:pStyle w:val="Header"/>
        <w:tabs>
          <w:tab w:val="clear" w:pos="8640"/>
          <w:tab w:val="left" w:pos="4320"/>
        </w:tabs>
      </w:pP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72B8E">
        <w:rPr>
          <w:b/>
        </w:rPr>
        <w:t>NAYS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2B8E">
        <w:t>Alexander</w:t>
      </w:r>
      <w:r>
        <w:tab/>
      </w:r>
      <w:r w:rsidRPr="00A72B8E">
        <w:t>Bright</w:t>
      </w:r>
      <w:r>
        <w:tab/>
      </w:r>
      <w:r w:rsidRPr="00A72B8E">
        <w:t>Bryant</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2B8E">
        <w:t>Campsen</w:t>
      </w:r>
      <w:r>
        <w:tab/>
      </w:r>
      <w:r w:rsidRPr="00A72B8E">
        <w:t>Courson</w:t>
      </w:r>
      <w:r>
        <w:tab/>
      </w:r>
      <w:r w:rsidRPr="00A72B8E">
        <w:t>Fair</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2B8E">
        <w:t>Grooms</w:t>
      </w:r>
      <w:r>
        <w:tab/>
      </w:r>
      <w:r w:rsidRPr="00A72B8E">
        <w:t>Hayes</w:t>
      </w:r>
      <w:r>
        <w:tab/>
      </w:r>
      <w:r w:rsidRPr="00A72B8E">
        <w:t>Knotts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2B8E">
        <w:t>Land</w:t>
      </w:r>
      <w:r>
        <w:tab/>
      </w:r>
      <w:r w:rsidRPr="00A72B8E">
        <w:t>Leatherman</w:t>
      </w:r>
      <w:r>
        <w:tab/>
      </w:r>
      <w:r w:rsidRPr="00A72B8E">
        <w:t>Leventis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2B8E">
        <w:rPr>
          <w:i/>
        </w:rPr>
        <w:t>Martin, Larry</w:t>
      </w:r>
      <w:r>
        <w:rPr>
          <w:i/>
        </w:rPr>
        <w:tab/>
      </w:r>
      <w:r w:rsidRPr="00A72B8E">
        <w:rPr>
          <w:i/>
        </w:rPr>
        <w:t>Martin, Shane</w:t>
      </w:r>
      <w:r>
        <w:rPr>
          <w:i/>
        </w:rPr>
        <w:tab/>
      </w:r>
      <w:r w:rsidRPr="00A72B8E">
        <w:t>McConnell</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2B8E">
        <w:t>McGill</w:t>
      </w:r>
      <w:r>
        <w:tab/>
      </w:r>
      <w:r w:rsidRPr="00A72B8E">
        <w:t>O'Dell</w:t>
      </w:r>
      <w:r>
        <w:tab/>
      </w:r>
      <w:r w:rsidRPr="00A72B8E">
        <w:t>Peeler</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2B8E">
        <w:t>Rose</w:t>
      </w:r>
      <w:r>
        <w:tab/>
      </w:r>
      <w:r w:rsidRPr="00A72B8E">
        <w:t>Setzler</w:t>
      </w:r>
      <w:r>
        <w:tab/>
      </w:r>
      <w:r w:rsidRPr="00A72B8E">
        <w:t>Shoopman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2B8E">
        <w:t>Verdin</w:t>
      </w:r>
      <w:r>
        <w:tab/>
      </w:r>
      <w:r w:rsidRPr="00A72B8E">
        <w:t>Williams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621F8" w:rsidRPr="00A72B8E"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72B8E">
        <w:rPr>
          <w:b/>
        </w:rPr>
        <w:t>Total--23</w:t>
      </w:r>
    </w:p>
    <w:p w:rsidR="003621F8" w:rsidRPr="00A72B8E"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The Senate refused to carry over the motion under Rule 24B to allow inclusion of Proviso 89.96 into the Report of the Committee of Conference on the General Appropriations Bill.</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Senator HUTTO argued contra to the motion.</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The "ayes" and "nays" were demanded and taken, resulting as follows:</w:t>
      </w:r>
    </w:p>
    <w:p w:rsidR="003621F8" w:rsidRPr="00862899" w:rsidRDefault="003621F8" w:rsidP="003621F8">
      <w:pPr>
        <w:pStyle w:val="Header"/>
        <w:tabs>
          <w:tab w:val="clear" w:pos="8640"/>
          <w:tab w:val="left" w:pos="4320"/>
        </w:tabs>
        <w:jc w:val="center"/>
        <w:rPr>
          <w:b/>
        </w:rPr>
      </w:pPr>
      <w:r w:rsidRPr="00862899">
        <w:rPr>
          <w:b/>
        </w:rPr>
        <w:t>Ayes 20; Nays 19</w:t>
      </w:r>
    </w:p>
    <w:p w:rsidR="003621F8" w:rsidRDefault="003621F8" w:rsidP="003621F8">
      <w:pPr>
        <w:pStyle w:val="Header"/>
        <w:tabs>
          <w:tab w:val="clear" w:pos="8640"/>
          <w:tab w:val="left" w:pos="4320"/>
        </w:tabs>
      </w:pP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62899">
        <w:rPr>
          <w:b/>
        </w:rPr>
        <w:t>AYES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2899">
        <w:t>Alexander</w:t>
      </w:r>
      <w:r>
        <w:tab/>
      </w:r>
      <w:r w:rsidRPr="00862899">
        <w:t>Bright</w:t>
      </w:r>
      <w:r>
        <w:tab/>
      </w:r>
      <w:r w:rsidRPr="00862899">
        <w:t>Bryant</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2899">
        <w:t>Campsen</w:t>
      </w:r>
      <w:r>
        <w:tab/>
      </w:r>
      <w:r w:rsidRPr="00862899">
        <w:t>Courson</w:t>
      </w:r>
      <w:r>
        <w:tab/>
      </w:r>
      <w:r w:rsidRPr="00862899">
        <w:t>Fair</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2899">
        <w:t>Grooms</w:t>
      </w:r>
      <w:r>
        <w:tab/>
      </w:r>
      <w:r w:rsidRPr="00862899">
        <w:t>Hayes</w:t>
      </w:r>
      <w:r>
        <w:tab/>
      </w:r>
      <w:r w:rsidRPr="00862899">
        <w:t>Knotts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62899">
        <w:t>Leatherman</w:t>
      </w:r>
      <w:r>
        <w:tab/>
      </w:r>
      <w:r w:rsidRPr="00862899">
        <w:rPr>
          <w:i/>
        </w:rPr>
        <w:t>Martin, Larry</w:t>
      </w:r>
      <w:r>
        <w:rPr>
          <w:i/>
        </w:rPr>
        <w:tab/>
      </w:r>
      <w:r w:rsidRPr="00862899">
        <w:rPr>
          <w:i/>
        </w:rPr>
        <w:t>Martin, Shane</w:t>
      </w:r>
    </w:p>
    <w:p w:rsidR="00151F25"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2899">
        <w:t>McConnell</w:t>
      </w:r>
      <w:r>
        <w:tab/>
      </w:r>
      <w:r w:rsidRPr="00862899">
        <w:t>McGill</w:t>
      </w:r>
      <w:r>
        <w:tab/>
      </w:r>
      <w:r w:rsidRPr="00862899">
        <w:t>O'Dell</w:t>
      </w:r>
    </w:p>
    <w:p w:rsidR="00151F25" w:rsidRDefault="00151F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2899">
        <w:t>Peeler</w:t>
      </w:r>
      <w:r>
        <w:tab/>
      </w:r>
      <w:r w:rsidRPr="00862899">
        <w:t>Ryberg</w:t>
      </w:r>
      <w:r>
        <w:tab/>
      </w:r>
      <w:r w:rsidRPr="00862899">
        <w:t>Setzler</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2899">
        <w:t>Shoopman</w:t>
      </w:r>
      <w:r>
        <w:tab/>
      </w:r>
      <w:r w:rsidRPr="00862899">
        <w:t>Verdin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621F8" w:rsidRPr="00862899"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62899">
        <w:rPr>
          <w:b/>
        </w:rPr>
        <w:t>Total--20</w:t>
      </w:r>
    </w:p>
    <w:p w:rsidR="003621F8" w:rsidRPr="00862899" w:rsidRDefault="003621F8" w:rsidP="003621F8">
      <w:pPr>
        <w:pStyle w:val="Header"/>
        <w:tabs>
          <w:tab w:val="clear" w:pos="8640"/>
          <w:tab w:val="left" w:pos="4320"/>
        </w:tabs>
      </w:pP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62899">
        <w:rPr>
          <w:b/>
        </w:rPr>
        <w:t>NAYS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2899">
        <w:t>Anderson</w:t>
      </w:r>
      <w:r>
        <w:tab/>
      </w:r>
      <w:r w:rsidRPr="00862899">
        <w:t>Coleman</w:t>
      </w:r>
      <w:r>
        <w:tab/>
      </w:r>
      <w:r w:rsidRPr="00862899">
        <w:t>Elliott</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2899">
        <w:t>Ford</w:t>
      </w:r>
      <w:r>
        <w:tab/>
      </w:r>
      <w:r w:rsidRPr="00862899">
        <w:t>Hutto</w:t>
      </w:r>
      <w:r>
        <w:tab/>
      </w:r>
      <w:r w:rsidRPr="00862899">
        <w:t>Jackson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2899">
        <w:t>Land</w:t>
      </w:r>
      <w:r>
        <w:tab/>
      </w:r>
      <w:r w:rsidRPr="00862899">
        <w:t>Leventis</w:t>
      </w:r>
      <w:r>
        <w:tab/>
      </w:r>
      <w:r w:rsidRPr="00862899">
        <w:t>Lourie</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2899">
        <w:t>Malloy</w:t>
      </w:r>
      <w:r>
        <w:tab/>
      </w:r>
      <w:r w:rsidRPr="00862899">
        <w:t>Massey</w:t>
      </w:r>
      <w:r>
        <w:tab/>
      </w:r>
      <w:r w:rsidRPr="00862899">
        <w:t>Matthews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2899">
        <w:t>Nicholson</w:t>
      </w:r>
      <w:r>
        <w:tab/>
      </w:r>
      <w:r w:rsidRPr="00862899">
        <w:t>Pinckney</w:t>
      </w:r>
      <w:r>
        <w:tab/>
      </w:r>
      <w:r w:rsidRPr="00862899">
        <w:t>Rankin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2899">
        <w:t>Reese</w:t>
      </w:r>
      <w:r>
        <w:tab/>
      </w:r>
      <w:r w:rsidRPr="00862899">
        <w:t>Rose</w:t>
      </w:r>
      <w:r>
        <w:tab/>
      </w:r>
      <w:r w:rsidRPr="00862899">
        <w:t>Scott</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2899">
        <w:t>Williams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621F8" w:rsidRPr="00862899"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62899">
        <w:rPr>
          <w:b/>
        </w:rPr>
        <w:t>Total--19</w:t>
      </w:r>
    </w:p>
    <w:p w:rsidR="003621F8" w:rsidRPr="00862899"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Having failed to receive the necessary three-fifths vote of those present and voting, the motion under Rule 24B to include Proviso 89.96 into the Report of the Committee of Conference on the General Appropriations Bill failed.</w:t>
      </w:r>
    </w:p>
    <w:p w:rsidR="003621F8" w:rsidRDefault="003621F8" w:rsidP="003621F8">
      <w:pPr>
        <w:pStyle w:val="Header"/>
        <w:tabs>
          <w:tab w:val="clear" w:pos="8640"/>
          <w:tab w:val="left" w:pos="4320"/>
        </w:tabs>
      </w:pPr>
    </w:p>
    <w:p w:rsidR="003621F8" w:rsidRPr="00405C47" w:rsidRDefault="003621F8" w:rsidP="003621F8">
      <w:pPr>
        <w:jc w:val="center"/>
        <w:rPr>
          <w:b/>
        </w:rPr>
      </w:pPr>
      <w:r w:rsidRPr="00405C47">
        <w:rPr>
          <w:b/>
        </w:rPr>
        <w:t>Statement of Senator ROSE</w:t>
      </w:r>
    </w:p>
    <w:p w:rsidR="003621F8" w:rsidRPr="00405C47" w:rsidRDefault="003621F8" w:rsidP="003621F8">
      <w:pPr>
        <w:pStyle w:val="Header"/>
        <w:tabs>
          <w:tab w:val="clear" w:pos="8640"/>
          <w:tab w:val="left" w:pos="4320"/>
        </w:tabs>
      </w:pPr>
      <w:r>
        <w:tab/>
      </w:r>
      <w:r w:rsidRPr="00405C47">
        <w:t xml:space="preserve">I voted against </w:t>
      </w:r>
      <w:r>
        <w:t>P</w:t>
      </w:r>
      <w:r w:rsidRPr="00405C47">
        <w:t>roviso 89.96 for four reasons:  (1) the proviso violates Senate Rule 24, as  shown by  the fact that this proviso was rejected by a Senate committee previously as a violation of Rule 24; (2) voting this proviso now into the budget circumvents the normal  budget process; (3) while government  should allow the freedom to own guns, it should not encourage/subsidize ownership of guns with tax exemptions paid by all; and (4) South Carolina already has too many tax exemptions and does not need to add another one before there is a comprehensive review and overhaul of South Carolina’s  more than  one  hundred already existing tax exemptions already costing taxpayers more than $1 billion per year.</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jc w:val="center"/>
        <w:rPr>
          <w:b/>
        </w:rPr>
      </w:pPr>
      <w:r w:rsidRPr="00A8154E">
        <w:rPr>
          <w:b/>
        </w:rPr>
        <w:t>Proviso 18.4</w:t>
      </w:r>
    </w:p>
    <w:p w:rsidR="003621F8" w:rsidRDefault="003621F8" w:rsidP="003621F8">
      <w:pPr>
        <w:pStyle w:val="Header"/>
        <w:tabs>
          <w:tab w:val="clear" w:pos="8640"/>
          <w:tab w:val="left" w:pos="4320"/>
        </w:tabs>
        <w:rPr>
          <w:sz w:val="18"/>
          <w:szCs w:val="18"/>
        </w:rPr>
      </w:pPr>
      <w:r w:rsidRPr="009F1E3B">
        <w:rPr>
          <w:sz w:val="18"/>
          <w:szCs w:val="18"/>
        </w:rPr>
        <w:tab/>
      </w:r>
      <w:r w:rsidRPr="009F1E3B">
        <w:rPr>
          <w:b/>
          <w:sz w:val="18"/>
          <w:szCs w:val="18"/>
        </w:rPr>
        <w:t>18.4.</w:t>
      </w:r>
      <w:r w:rsidRPr="009F1E3B">
        <w:rPr>
          <w:sz w:val="18"/>
          <w:szCs w:val="18"/>
        </w:rPr>
        <w:tab/>
        <w:t>(TEC: Caterpillar Dealer Academy)  The area commission for the Florence-Darlington Technical College may waive the requirements of Chapter 112, Title 59 for student participants in the Caterpillar Dealer Academy operated by Florence-Darlington Technical College.</w:t>
      </w:r>
    </w:p>
    <w:p w:rsidR="003621F8" w:rsidRPr="009F1E3B" w:rsidRDefault="003621F8" w:rsidP="003621F8">
      <w:pPr>
        <w:pStyle w:val="Header"/>
        <w:tabs>
          <w:tab w:val="clear" w:pos="8640"/>
          <w:tab w:val="left" w:pos="4320"/>
        </w:tabs>
        <w:rPr>
          <w:b/>
          <w:sz w:val="18"/>
          <w:szCs w:val="18"/>
        </w:rPr>
      </w:pPr>
    </w:p>
    <w:p w:rsidR="003621F8" w:rsidRDefault="003621F8" w:rsidP="003621F8">
      <w:pPr>
        <w:pStyle w:val="Header"/>
        <w:tabs>
          <w:tab w:val="clear" w:pos="8640"/>
          <w:tab w:val="left" w:pos="4320"/>
        </w:tabs>
      </w:pPr>
      <w:r>
        <w:tab/>
        <w:t>Senator LEATHERMAN moved under Rule 24B to allow the inclusion of Section 18, Proviso 18.4 in the Report of the Committee of Conference.</w:t>
      </w:r>
    </w:p>
    <w:p w:rsidR="003621F8" w:rsidRDefault="003621F8" w:rsidP="003621F8">
      <w:pPr>
        <w:pStyle w:val="Header"/>
        <w:tabs>
          <w:tab w:val="clear" w:pos="8640"/>
          <w:tab w:val="left" w:pos="4320"/>
        </w:tabs>
      </w:pPr>
      <w:r>
        <w:tab/>
        <w:t>Senator LEATHERMAN spoke on the proviso.</w:t>
      </w:r>
    </w:p>
    <w:p w:rsidR="003621F8" w:rsidRDefault="003621F8" w:rsidP="003621F8">
      <w:pPr>
        <w:pStyle w:val="Header"/>
        <w:tabs>
          <w:tab w:val="clear" w:pos="8640"/>
          <w:tab w:val="left" w:pos="4320"/>
        </w:tabs>
      </w:pPr>
    </w:p>
    <w:p w:rsidR="003621F8" w:rsidRPr="00662F36" w:rsidRDefault="003621F8" w:rsidP="003621F8">
      <w:pPr>
        <w:pStyle w:val="Header"/>
        <w:tabs>
          <w:tab w:val="clear" w:pos="8640"/>
          <w:tab w:val="left" w:pos="4320"/>
        </w:tabs>
        <w:jc w:val="center"/>
        <w:rPr>
          <w:b/>
        </w:rPr>
      </w:pPr>
      <w:r w:rsidRPr="00662F36">
        <w:rPr>
          <w:b/>
        </w:rPr>
        <w:t>Point of Order</w:t>
      </w:r>
    </w:p>
    <w:p w:rsidR="003621F8" w:rsidRDefault="003621F8" w:rsidP="003621F8">
      <w:pPr>
        <w:pStyle w:val="Header"/>
        <w:tabs>
          <w:tab w:val="clear" w:pos="8640"/>
          <w:tab w:val="left" w:pos="4320"/>
        </w:tabs>
      </w:pPr>
      <w:r>
        <w:tab/>
        <w:t>Senator MASSEY raised a Point of Order under that the proviso had been previously ruled out of order and could not be included in the Report of the Committee of Conference.</w:t>
      </w:r>
    </w:p>
    <w:p w:rsidR="003621F8" w:rsidRDefault="003621F8" w:rsidP="003621F8">
      <w:pPr>
        <w:pStyle w:val="Header"/>
        <w:tabs>
          <w:tab w:val="clear" w:pos="8640"/>
          <w:tab w:val="left" w:pos="4320"/>
        </w:tabs>
      </w:pPr>
      <w:r>
        <w:tab/>
        <w:t>Senator LEATHERMAN spoke on the Point of Order.</w:t>
      </w:r>
    </w:p>
    <w:p w:rsidR="003621F8" w:rsidRDefault="003621F8" w:rsidP="003621F8">
      <w:pPr>
        <w:pStyle w:val="Header"/>
        <w:tabs>
          <w:tab w:val="clear" w:pos="8640"/>
          <w:tab w:val="left" w:pos="4320"/>
        </w:tabs>
      </w:pPr>
      <w:r>
        <w:tab/>
        <w:t>Senator ROSE spoke on the Point of Order.</w:t>
      </w:r>
    </w:p>
    <w:p w:rsidR="003621F8" w:rsidRDefault="003621F8" w:rsidP="003621F8">
      <w:pPr>
        <w:pStyle w:val="Header"/>
        <w:tabs>
          <w:tab w:val="clear" w:pos="8640"/>
          <w:tab w:val="left" w:pos="4320"/>
        </w:tabs>
      </w:pPr>
      <w:r>
        <w:tab/>
        <w:t xml:space="preserve">The PRESIDENT </w:t>
      </w:r>
      <w:r w:rsidRPr="00F32C03">
        <w:rPr>
          <w:i/>
        </w:rPr>
        <w:t>Pro Tempore</w:t>
      </w:r>
      <w:r>
        <w:t xml:space="preserve"> overruled the Point of Order.</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The "ayes" and "nays" were demanded and taken, resulting as follows:</w:t>
      </w:r>
    </w:p>
    <w:p w:rsidR="003621F8" w:rsidRPr="00662F36" w:rsidRDefault="003621F8" w:rsidP="003621F8">
      <w:pPr>
        <w:pStyle w:val="Header"/>
        <w:tabs>
          <w:tab w:val="clear" w:pos="8640"/>
          <w:tab w:val="left" w:pos="4320"/>
        </w:tabs>
        <w:jc w:val="center"/>
        <w:rPr>
          <w:b/>
        </w:rPr>
      </w:pPr>
      <w:r w:rsidRPr="00662F36">
        <w:rPr>
          <w:b/>
        </w:rPr>
        <w:t>Ayes 29; Nays 9</w:t>
      </w:r>
    </w:p>
    <w:p w:rsidR="003621F8" w:rsidRDefault="003621F8" w:rsidP="003621F8">
      <w:pPr>
        <w:pStyle w:val="Header"/>
        <w:tabs>
          <w:tab w:val="clear" w:pos="8640"/>
          <w:tab w:val="left" w:pos="4320"/>
        </w:tabs>
      </w:pP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2F36">
        <w:rPr>
          <w:b/>
        </w:rPr>
        <w:t>AYES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F36">
        <w:t>Alexander</w:t>
      </w:r>
      <w:r>
        <w:tab/>
      </w:r>
      <w:r w:rsidRPr="00662F36">
        <w:t>Anderson</w:t>
      </w:r>
      <w:r>
        <w:tab/>
      </w:r>
      <w:r w:rsidRPr="00662F36">
        <w:t>Campsen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F36">
        <w:t>Courson</w:t>
      </w:r>
      <w:r>
        <w:tab/>
      </w:r>
      <w:r w:rsidRPr="00662F36">
        <w:t>Fair</w:t>
      </w:r>
      <w:r>
        <w:tab/>
      </w:r>
      <w:r w:rsidRPr="00662F36">
        <w:t>Ford</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F36">
        <w:t>Grooms</w:t>
      </w:r>
      <w:r>
        <w:tab/>
      </w:r>
      <w:r w:rsidRPr="00662F36">
        <w:t>Hayes</w:t>
      </w:r>
      <w:r>
        <w:tab/>
      </w:r>
      <w:r w:rsidRPr="00662F36">
        <w:t>Jackson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F36">
        <w:t>Knotts</w:t>
      </w:r>
      <w:r>
        <w:tab/>
      </w:r>
      <w:r w:rsidRPr="00662F36">
        <w:t>Land</w:t>
      </w:r>
      <w:r>
        <w:tab/>
      </w:r>
      <w:r w:rsidRPr="00662F36">
        <w:t>Leatherman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62F36">
        <w:t>Leventis</w:t>
      </w:r>
      <w:r>
        <w:tab/>
      </w:r>
      <w:r w:rsidRPr="00662F36">
        <w:t>Lourie</w:t>
      </w:r>
      <w:r>
        <w:tab/>
      </w:r>
      <w:r w:rsidRPr="00662F36">
        <w:rPr>
          <w:i/>
        </w:rPr>
        <w:t>Martin, Larry</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F36">
        <w:rPr>
          <w:i/>
        </w:rPr>
        <w:t>Martin, Shane</w:t>
      </w:r>
      <w:r>
        <w:rPr>
          <w:i/>
        </w:rPr>
        <w:tab/>
      </w:r>
      <w:r w:rsidRPr="00662F36">
        <w:t>Matthews</w:t>
      </w:r>
      <w:r>
        <w:tab/>
      </w:r>
      <w:r w:rsidRPr="00662F36">
        <w:t>McConnell</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F36">
        <w:t>McGill</w:t>
      </w:r>
      <w:r>
        <w:tab/>
      </w:r>
      <w:r w:rsidRPr="00662F36">
        <w:t>Nicholson</w:t>
      </w:r>
      <w:r>
        <w:tab/>
      </w:r>
      <w:r w:rsidRPr="00662F36">
        <w:t>O'Dell</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F36">
        <w:t>Pinckney</w:t>
      </w:r>
      <w:r>
        <w:tab/>
      </w:r>
      <w:r w:rsidRPr="00662F36">
        <w:t>Rankin</w:t>
      </w:r>
      <w:r>
        <w:tab/>
      </w:r>
      <w:r w:rsidRPr="00662F36">
        <w:t>Reese</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F36">
        <w:t>Scott</w:t>
      </w:r>
      <w:r>
        <w:tab/>
      </w:r>
      <w:r w:rsidRPr="00662F36">
        <w:t>Setzler</w:t>
      </w:r>
      <w:r>
        <w:tab/>
      </w:r>
      <w:r w:rsidRPr="00662F36">
        <w:t>Shoopman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F36">
        <w:t>Verdin</w:t>
      </w:r>
      <w:r>
        <w:tab/>
      </w:r>
      <w:r w:rsidRPr="00662F36">
        <w:t>Williams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621F8" w:rsidRPr="00662F36"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62F36">
        <w:rPr>
          <w:b/>
        </w:rPr>
        <w:t>Total--29</w:t>
      </w:r>
    </w:p>
    <w:p w:rsidR="003621F8" w:rsidRPr="00662F36" w:rsidRDefault="003621F8" w:rsidP="003621F8">
      <w:pPr>
        <w:pStyle w:val="Header"/>
        <w:tabs>
          <w:tab w:val="clear" w:pos="8640"/>
          <w:tab w:val="left" w:pos="4320"/>
        </w:tabs>
      </w:pP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2F36">
        <w:rPr>
          <w:b/>
        </w:rPr>
        <w:t>NAYS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F36">
        <w:t>Bright</w:t>
      </w:r>
      <w:r>
        <w:tab/>
      </w:r>
      <w:r w:rsidRPr="00662F36">
        <w:t>Bryant</w:t>
      </w:r>
      <w:r>
        <w:tab/>
      </w:r>
      <w:r w:rsidRPr="00662F36">
        <w:t>Coleman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F36">
        <w:t>Hutto</w:t>
      </w:r>
      <w:r>
        <w:tab/>
      </w:r>
      <w:r w:rsidRPr="00662F36">
        <w:t>Malloy</w:t>
      </w:r>
      <w:r>
        <w:tab/>
      </w:r>
      <w:r w:rsidRPr="00662F36">
        <w:t>Massey</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F36">
        <w:t>Peeler</w:t>
      </w:r>
      <w:r>
        <w:tab/>
      </w:r>
      <w:r w:rsidRPr="00662F36">
        <w:t>Rose</w:t>
      </w:r>
      <w:r>
        <w:tab/>
      </w:r>
      <w:r w:rsidRPr="00662F36">
        <w:t>Ryberg</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621F8" w:rsidRPr="00662F36"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62F36">
        <w:rPr>
          <w:b/>
        </w:rPr>
        <w:t>Total--9</w:t>
      </w:r>
    </w:p>
    <w:p w:rsidR="003621F8" w:rsidRPr="00662F36"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Having received the necessary vote, the motion under Rule 24B to allow the inclusion of Section 23, Proviso 18.4 in the Report of the Committee of Conference was adopted.</w:t>
      </w:r>
    </w:p>
    <w:p w:rsidR="003621F8" w:rsidRDefault="003621F8" w:rsidP="003621F8">
      <w:pPr>
        <w:pStyle w:val="NoSpacing"/>
        <w:jc w:val="center"/>
        <w:rPr>
          <w:b/>
        </w:rPr>
      </w:pPr>
      <w:r w:rsidRPr="00CD56EA">
        <w:rPr>
          <w:b/>
        </w:rPr>
        <w:t xml:space="preserve">Statement of Senator Malloy </w:t>
      </w:r>
    </w:p>
    <w:p w:rsidR="003621F8" w:rsidRPr="00CD56EA" w:rsidRDefault="003621F8" w:rsidP="003621F8">
      <w:pPr>
        <w:pStyle w:val="Header"/>
        <w:tabs>
          <w:tab w:val="clear" w:pos="8640"/>
          <w:tab w:val="left" w:pos="4320"/>
        </w:tabs>
        <w:rPr>
          <w:szCs w:val="22"/>
        </w:rPr>
      </w:pPr>
      <w:r>
        <w:rPr>
          <w:szCs w:val="22"/>
        </w:rPr>
        <w:tab/>
      </w:r>
      <w:r w:rsidRPr="00CD56EA">
        <w:rPr>
          <w:szCs w:val="22"/>
        </w:rPr>
        <w:t>I voted against the inclusion of Proviso 18.4 in the conference report of the General Appropriations Bill out of procedural concerns about how the matter was brought before the Senate. I fully support the efforts of the Caterpillar Dealer Academy operated by Florence-Darlington Technical College.</w:t>
      </w:r>
    </w:p>
    <w:p w:rsidR="003621F8" w:rsidRDefault="003621F8" w:rsidP="00151F25">
      <w:pPr>
        <w:pStyle w:val="Header"/>
        <w:tabs>
          <w:tab w:val="clear" w:pos="8640"/>
          <w:tab w:val="left" w:pos="4320"/>
        </w:tabs>
        <w:spacing w:line="200" w:lineRule="exact"/>
        <w:rPr>
          <w:szCs w:val="22"/>
        </w:rPr>
      </w:pPr>
    </w:p>
    <w:p w:rsidR="003621F8" w:rsidRDefault="003621F8" w:rsidP="003621F8">
      <w:pPr>
        <w:pStyle w:val="Header"/>
        <w:tabs>
          <w:tab w:val="clear" w:pos="8640"/>
          <w:tab w:val="left" w:pos="4320"/>
        </w:tabs>
        <w:jc w:val="center"/>
        <w:rPr>
          <w:b/>
          <w:szCs w:val="22"/>
        </w:rPr>
      </w:pPr>
      <w:r w:rsidRPr="00A8154E">
        <w:rPr>
          <w:b/>
          <w:szCs w:val="22"/>
        </w:rPr>
        <w:t>Proviso 23.13</w:t>
      </w:r>
    </w:p>
    <w:p w:rsidR="003621F8" w:rsidRDefault="003621F8" w:rsidP="003621F8">
      <w:pPr>
        <w:pStyle w:val="Header"/>
        <w:tabs>
          <w:tab w:val="clear" w:pos="8640"/>
          <w:tab w:val="left" w:pos="4320"/>
        </w:tabs>
        <w:rPr>
          <w:sz w:val="18"/>
          <w:szCs w:val="18"/>
        </w:rPr>
      </w:pPr>
      <w:r w:rsidRPr="009F1E3B">
        <w:rPr>
          <w:color w:val="auto"/>
          <w:sz w:val="18"/>
          <w:szCs w:val="18"/>
        </w:rPr>
        <w:tab/>
      </w:r>
      <w:r w:rsidRPr="009F1E3B">
        <w:rPr>
          <w:b/>
          <w:color w:val="auto"/>
          <w:sz w:val="18"/>
          <w:szCs w:val="18"/>
        </w:rPr>
        <w:t>23.13.</w:t>
      </w:r>
      <w:r w:rsidRPr="009F1E3B">
        <w:rPr>
          <w:color w:val="auto"/>
          <w:sz w:val="18"/>
          <w:szCs w:val="18"/>
        </w:rPr>
        <w:tab/>
        <w:t xml:space="preserve">(DMH: Veterans’ Nursing Home Death Investigations)  </w:t>
      </w:r>
      <w:r w:rsidRPr="009F1E3B">
        <w:rPr>
          <w:sz w:val="18"/>
          <w:szCs w:val="18"/>
        </w:rPr>
        <w:t>In the event that a coroner rules that the death of an individual in a veterans’ nursing home under the authority of the Department of Mental Health results from natural causes, then the State Law Enforcement Division is not required to conduct an investigation regarding the individual’s death.</w:t>
      </w:r>
    </w:p>
    <w:p w:rsidR="003621F8" w:rsidRPr="009F1E3B" w:rsidRDefault="003621F8" w:rsidP="003621F8">
      <w:pPr>
        <w:pStyle w:val="Header"/>
        <w:tabs>
          <w:tab w:val="clear" w:pos="8640"/>
          <w:tab w:val="left" w:pos="4320"/>
        </w:tabs>
        <w:rPr>
          <w:b/>
          <w:sz w:val="18"/>
          <w:szCs w:val="18"/>
        </w:rPr>
      </w:pPr>
    </w:p>
    <w:p w:rsidR="003621F8" w:rsidRDefault="003621F8" w:rsidP="003621F8">
      <w:pPr>
        <w:pStyle w:val="Header"/>
        <w:tabs>
          <w:tab w:val="clear" w:pos="8640"/>
          <w:tab w:val="left" w:pos="4320"/>
        </w:tabs>
      </w:pPr>
      <w:r>
        <w:tab/>
        <w:t>Senator LEATHERMAN moved under Rule 24B to allow the inclusion of Section 23, Proviso 23.13 in the Report of the Committee of Conference.</w:t>
      </w:r>
    </w:p>
    <w:p w:rsidR="003621F8" w:rsidRDefault="003621F8" w:rsidP="003621F8">
      <w:pPr>
        <w:pStyle w:val="Header"/>
        <w:tabs>
          <w:tab w:val="clear" w:pos="8640"/>
          <w:tab w:val="left" w:pos="4320"/>
        </w:tabs>
      </w:pPr>
      <w:r>
        <w:tab/>
        <w:t>Senator LEATHERMAN spoke on the proviso.</w:t>
      </w:r>
    </w:p>
    <w:p w:rsidR="003621F8" w:rsidRDefault="003621F8" w:rsidP="003621F8">
      <w:pPr>
        <w:pStyle w:val="Header"/>
        <w:tabs>
          <w:tab w:val="clear" w:pos="8640"/>
          <w:tab w:val="left" w:pos="4320"/>
        </w:tabs>
      </w:pPr>
      <w:r>
        <w:tab/>
        <w:t xml:space="preserve">Senator KNOTTS spoke on the motion. </w:t>
      </w:r>
    </w:p>
    <w:p w:rsidR="003621F8" w:rsidRDefault="003621F8" w:rsidP="00151F25">
      <w:pPr>
        <w:pStyle w:val="Header"/>
        <w:tabs>
          <w:tab w:val="clear" w:pos="8640"/>
          <w:tab w:val="left" w:pos="4320"/>
        </w:tabs>
        <w:spacing w:line="200" w:lineRule="exact"/>
      </w:pPr>
    </w:p>
    <w:p w:rsidR="003621F8" w:rsidRDefault="003621F8" w:rsidP="003621F8">
      <w:pPr>
        <w:pStyle w:val="Header"/>
        <w:tabs>
          <w:tab w:val="clear" w:pos="8640"/>
          <w:tab w:val="left" w:pos="4320"/>
        </w:tabs>
      </w:pPr>
      <w:r>
        <w:tab/>
        <w:t>The "ayes" and "nays" were demanded and taken, resulting as follows:</w:t>
      </w:r>
    </w:p>
    <w:p w:rsidR="003621F8" w:rsidRPr="00BA0480" w:rsidRDefault="003621F8" w:rsidP="003621F8">
      <w:pPr>
        <w:pStyle w:val="Header"/>
        <w:tabs>
          <w:tab w:val="clear" w:pos="8640"/>
          <w:tab w:val="left" w:pos="4320"/>
        </w:tabs>
        <w:jc w:val="center"/>
        <w:rPr>
          <w:b/>
        </w:rPr>
      </w:pPr>
      <w:r w:rsidRPr="00BA0480">
        <w:rPr>
          <w:b/>
        </w:rPr>
        <w:t>Ayes 33; Nays 4</w:t>
      </w:r>
    </w:p>
    <w:p w:rsidR="003621F8" w:rsidRDefault="003621F8" w:rsidP="00151F25">
      <w:pPr>
        <w:pStyle w:val="Header"/>
        <w:tabs>
          <w:tab w:val="clear" w:pos="8640"/>
          <w:tab w:val="left" w:pos="4320"/>
        </w:tabs>
        <w:spacing w:line="200" w:lineRule="exact"/>
      </w:pP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A0480">
        <w:rPr>
          <w:b/>
        </w:rPr>
        <w:t>AYES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0480">
        <w:t>Alexander</w:t>
      </w:r>
      <w:r>
        <w:tab/>
      </w:r>
      <w:r w:rsidRPr="00BA0480">
        <w:t>Anderson</w:t>
      </w:r>
      <w:r>
        <w:tab/>
      </w:r>
      <w:r w:rsidRPr="00BA0480">
        <w:t>Bryant</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0480">
        <w:t>Campsen</w:t>
      </w:r>
      <w:r>
        <w:tab/>
      </w:r>
      <w:r w:rsidRPr="00BA0480">
        <w:t>Coleman</w:t>
      </w:r>
      <w:r>
        <w:tab/>
      </w:r>
      <w:r w:rsidRPr="00BA0480">
        <w:t>Courson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0480">
        <w:t>Elliott</w:t>
      </w:r>
      <w:r>
        <w:tab/>
      </w:r>
      <w:r w:rsidRPr="00BA0480">
        <w:t>Fair</w:t>
      </w:r>
      <w:r>
        <w:tab/>
      </w:r>
      <w:r w:rsidRPr="00BA0480">
        <w:t>Grooms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0480">
        <w:t>Hayes</w:t>
      </w:r>
      <w:r>
        <w:tab/>
      </w:r>
      <w:r w:rsidRPr="00BA0480">
        <w:t>Jackson</w:t>
      </w:r>
      <w:r>
        <w:tab/>
      </w:r>
      <w:r w:rsidRPr="00BA0480">
        <w:t>Knotts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0480">
        <w:t>Land</w:t>
      </w:r>
      <w:r>
        <w:tab/>
      </w:r>
      <w:r w:rsidRPr="00BA0480">
        <w:t>Leatherman</w:t>
      </w:r>
      <w:r>
        <w:tab/>
      </w:r>
      <w:r w:rsidRPr="00BA0480">
        <w:t>Lourie</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0480">
        <w:rPr>
          <w:i/>
        </w:rPr>
        <w:t>Martin, Larry</w:t>
      </w:r>
      <w:r>
        <w:rPr>
          <w:i/>
        </w:rPr>
        <w:tab/>
      </w:r>
      <w:r w:rsidRPr="00BA0480">
        <w:rPr>
          <w:i/>
        </w:rPr>
        <w:t>Martin, Shane</w:t>
      </w:r>
      <w:r>
        <w:rPr>
          <w:i/>
        </w:rPr>
        <w:tab/>
      </w:r>
      <w:r w:rsidRPr="00BA0480">
        <w:t>Massey</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0480">
        <w:t>Matthews</w:t>
      </w:r>
      <w:r>
        <w:tab/>
      </w:r>
      <w:r w:rsidRPr="00BA0480">
        <w:t>McConnell</w:t>
      </w:r>
      <w:r>
        <w:tab/>
      </w:r>
      <w:r w:rsidRPr="00BA0480">
        <w:t>McGill</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0480">
        <w:t>Nicholson</w:t>
      </w:r>
      <w:r>
        <w:tab/>
      </w:r>
      <w:r w:rsidRPr="00BA0480">
        <w:t>O'Dell</w:t>
      </w:r>
      <w:r>
        <w:tab/>
      </w:r>
      <w:r w:rsidRPr="00BA0480">
        <w:t>Peeler</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0480">
        <w:t>Pinckney</w:t>
      </w:r>
      <w:r>
        <w:tab/>
      </w:r>
      <w:r w:rsidRPr="00BA0480">
        <w:t>Rankin</w:t>
      </w:r>
      <w:r>
        <w:tab/>
      </w:r>
      <w:r w:rsidRPr="00BA0480">
        <w:t>Reese</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0480">
        <w:t>Rose</w:t>
      </w:r>
      <w:r>
        <w:tab/>
      </w:r>
      <w:r w:rsidRPr="00BA0480">
        <w:t>Scott</w:t>
      </w:r>
      <w:r>
        <w:tab/>
      </w:r>
      <w:r w:rsidRPr="00BA0480">
        <w:t>Setzler</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0480">
        <w:t>Shoopman</w:t>
      </w:r>
      <w:r>
        <w:tab/>
      </w:r>
      <w:r w:rsidRPr="00BA0480">
        <w:t>Verdin</w:t>
      </w:r>
      <w:r>
        <w:tab/>
      </w:r>
      <w:r w:rsidRPr="00BA0480">
        <w:t>Williams</w:t>
      </w:r>
    </w:p>
    <w:p w:rsidR="003621F8" w:rsidRDefault="003621F8" w:rsidP="00151F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00" w:lineRule="exact"/>
      </w:pPr>
    </w:p>
    <w:p w:rsidR="003621F8" w:rsidRPr="00BA0480"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A0480">
        <w:rPr>
          <w:b/>
        </w:rPr>
        <w:t>Total--33</w:t>
      </w:r>
    </w:p>
    <w:p w:rsidR="003621F8" w:rsidRPr="00BA0480" w:rsidRDefault="003621F8" w:rsidP="00151F25">
      <w:pPr>
        <w:pStyle w:val="Header"/>
        <w:tabs>
          <w:tab w:val="clear" w:pos="8640"/>
          <w:tab w:val="left" w:pos="4320"/>
        </w:tabs>
        <w:spacing w:line="200" w:lineRule="exact"/>
      </w:pP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A0480">
        <w:rPr>
          <w:b/>
        </w:rPr>
        <w:t>NAYS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0480">
        <w:t>Bright</w:t>
      </w:r>
      <w:r>
        <w:tab/>
      </w:r>
      <w:r w:rsidRPr="00BA0480">
        <w:t>Hutto</w:t>
      </w:r>
      <w:r>
        <w:tab/>
      </w:r>
      <w:r w:rsidRPr="00BA0480">
        <w:t>Malloy</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0480">
        <w:t>Ryberg</w:t>
      </w:r>
    </w:p>
    <w:p w:rsidR="003621F8" w:rsidRDefault="003621F8" w:rsidP="00151F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00" w:lineRule="exact"/>
      </w:pPr>
    </w:p>
    <w:p w:rsidR="003621F8" w:rsidRPr="00BA0480"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A0480">
        <w:rPr>
          <w:b/>
        </w:rPr>
        <w:t>Total--4</w:t>
      </w:r>
    </w:p>
    <w:p w:rsidR="003621F8" w:rsidRDefault="003621F8" w:rsidP="003621F8">
      <w:pPr>
        <w:pStyle w:val="Header"/>
        <w:tabs>
          <w:tab w:val="clear" w:pos="8640"/>
          <w:tab w:val="left" w:pos="4320"/>
        </w:tabs>
      </w:pPr>
      <w:r>
        <w:tab/>
        <w:t>Having received the necessary vote, the motion under Rule 24B to allow the inclusion of Section 23, Proviso 23.13 in the Report of the Committee of Conference was adopted.</w:t>
      </w:r>
    </w:p>
    <w:p w:rsidR="003621F8" w:rsidRPr="00BA0480" w:rsidRDefault="003621F8" w:rsidP="003621F8">
      <w:pPr>
        <w:pStyle w:val="Header"/>
        <w:tabs>
          <w:tab w:val="clear" w:pos="8640"/>
          <w:tab w:val="left" w:pos="4320"/>
        </w:tabs>
      </w:pPr>
    </w:p>
    <w:p w:rsidR="003621F8" w:rsidRPr="00BA0480" w:rsidRDefault="003621F8" w:rsidP="003621F8">
      <w:pPr>
        <w:pStyle w:val="Header"/>
        <w:tabs>
          <w:tab w:val="clear" w:pos="8640"/>
          <w:tab w:val="left" w:pos="4320"/>
        </w:tabs>
        <w:jc w:val="center"/>
      </w:pPr>
      <w:r>
        <w:rPr>
          <w:b/>
        </w:rPr>
        <w:t>PRESIDENT PRESIDES</w:t>
      </w:r>
    </w:p>
    <w:p w:rsidR="003621F8" w:rsidRDefault="003621F8" w:rsidP="003621F8">
      <w:pPr>
        <w:pStyle w:val="Header"/>
        <w:tabs>
          <w:tab w:val="clear" w:pos="8640"/>
          <w:tab w:val="left" w:pos="4320"/>
        </w:tabs>
      </w:pPr>
      <w:r>
        <w:tab/>
        <w:t>At 1:02 P.M., the PRESIDENT assumed the Chair.</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jc w:val="center"/>
        <w:rPr>
          <w:b/>
        </w:rPr>
      </w:pPr>
      <w:r w:rsidRPr="00A8154E">
        <w:rPr>
          <w:b/>
        </w:rPr>
        <w:t>Proviso 26.18</w:t>
      </w:r>
    </w:p>
    <w:p w:rsidR="003621F8" w:rsidRDefault="003621F8" w:rsidP="003621F8">
      <w:pPr>
        <w:pStyle w:val="Header"/>
        <w:tabs>
          <w:tab w:val="clear" w:pos="8640"/>
          <w:tab w:val="left" w:pos="4320"/>
        </w:tabs>
        <w:rPr>
          <w:sz w:val="18"/>
          <w:szCs w:val="18"/>
        </w:rPr>
      </w:pPr>
      <w:r w:rsidRPr="009F1E3B">
        <w:rPr>
          <w:sz w:val="18"/>
          <w:szCs w:val="18"/>
        </w:rPr>
        <w:tab/>
      </w:r>
      <w:r w:rsidRPr="009F1E3B">
        <w:rPr>
          <w:b/>
          <w:bCs/>
          <w:sz w:val="18"/>
          <w:szCs w:val="18"/>
        </w:rPr>
        <w:t>26.18.</w:t>
      </w:r>
      <w:r w:rsidRPr="009F1E3B">
        <w:rPr>
          <w:sz w:val="18"/>
          <w:szCs w:val="18"/>
        </w:rPr>
        <w:tab/>
        <w:t>(DSS: Children’s Home Standard Licenses)  Standard licenses for children’s residential group homes, child caring institutions and child placing agencies shall be effective for two years from the date of issuance or renewal unless revoked or otherwise terminated before the expiration date.  Fire inspections required for licensing or renewal of children’s residential group homes and child caring institutions must be conducted annually.</w:t>
      </w:r>
    </w:p>
    <w:p w:rsidR="003621F8" w:rsidRPr="009F1E3B" w:rsidRDefault="003621F8" w:rsidP="003621F8">
      <w:pPr>
        <w:pStyle w:val="Header"/>
        <w:tabs>
          <w:tab w:val="clear" w:pos="8640"/>
          <w:tab w:val="left" w:pos="4320"/>
        </w:tabs>
        <w:rPr>
          <w:sz w:val="18"/>
          <w:szCs w:val="18"/>
        </w:rPr>
      </w:pPr>
    </w:p>
    <w:p w:rsidR="003621F8" w:rsidRDefault="003621F8" w:rsidP="003621F8">
      <w:pPr>
        <w:pStyle w:val="Header"/>
        <w:tabs>
          <w:tab w:val="clear" w:pos="8640"/>
          <w:tab w:val="left" w:pos="4320"/>
        </w:tabs>
      </w:pPr>
      <w:r>
        <w:tab/>
        <w:t>Senator LEATHERMAN moved under Rule 24B to allow the inclusion of Section 26, Proviso 26.18 in the Report of the Committee of Conference.</w:t>
      </w:r>
    </w:p>
    <w:p w:rsidR="003621F8" w:rsidRDefault="003621F8" w:rsidP="003621F8">
      <w:pPr>
        <w:pStyle w:val="Header"/>
        <w:tabs>
          <w:tab w:val="clear" w:pos="8640"/>
          <w:tab w:val="left" w:pos="4320"/>
        </w:tabs>
      </w:pPr>
      <w:r>
        <w:tab/>
        <w:t>Senator LEATHERMAN spoke on the proviso.</w:t>
      </w:r>
    </w:p>
    <w:p w:rsidR="003621F8" w:rsidRDefault="003621F8" w:rsidP="003621F8">
      <w:pPr>
        <w:pStyle w:val="Header"/>
        <w:tabs>
          <w:tab w:val="clear" w:pos="8640"/>
          <w:tab w:val="left" w:pos="4320"/>
        </w:tabs>
      </w:pPr>
      <w:r>
        <w:tab/>
        <w:t>Senator RYBERG argued contra to the motion.</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The "ayes" and "nays" were demanded and taken, resulting as follows:</w:t>
      </w:r>
    </w:p>
    <w:p w:rsidR="003621F8" w:rsidRPr="00ED49BF" w:rsidRDefault="003621F8" w:rsidP="003621F8">
      <w:pPr>
        <w:pStyle w:val="Header"/>
        <w:tabs>
          <w:tab w:val="clear" w:pos="8640"/>
          <w:tab w:val="left" w:pos="4320"/>
        </w:tabs>
        <w:jc w:val="center"/>
        <w:rPr>
          <w:b/>
        </w:rPr>
      </w:pPr>
      <w:r w:rsidRPr="00ED49BF">
        <w:rPr>
          <w:b/>
        </w:rPr>
        <w:t>Ayes 10; Nays 28</w:t>
      </w:r>
    </w:p>
    <w:p w:rsidR="003621F8" w:rsidRDefault="003621F8" w:rsidP="003621F8">
      <w:pPr>
        <w:pStyle w:val="Header"/>
        <w:tabs>
          <w:tab w:val="clear" w:pos="8640"/>
          <w:tab w:val="left" w:pos="4320"/>
        </w:tabs>
      </w:pP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D49BF">
        <w:rPr>
          <w:b/>
        </w:rPr>
        <w:t>AYES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9BF">
        <w:t>Alexander</w:t>
      </w:r>
      <w:r>
        <w:tab/>
      </w:r>
      <w:r w:rsidRPr="00ED49BF">
        <w:t>Campsen</w:t>
      </w:r>
      <w:r>
        <w:tab/>
      </w:r>
      <w:r w:rsidRPr="00ED49BF">
        <w:t>Elliott</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9BF">
        <w:t>Hayes</w:t>
      </w:r>
      <w:r>
        <w:tab/>
      </w:r>
      <w:r w:rsidRPr="00ED49BF">
        <w:t>Land</w:t>
      </w:r>
      <w:r>
        <w:tab/>
      </w:r>
      <w:r w:rsidRPr="00ED49BF">
        <w:t>Leatherman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9BF">
        <w:rPr>
          <w:i/>
        </w:rPr>
        <w:t>Martin, Larry</w:t>
      </w:r>
      <w:r>
        <w:rPr>
          <w:i/>
        </w:rPr>
        <w:tab/>
      </w:r>
      <w:r w:rsidRPr="00ED49BF">
        <w:t>Matthews</w:t>
      </w:r>
      <w:r>
        <w:tab/>
      </w:r>
      <w:r w:rsidRPr="00ED49BF">
        <w:t>McConnell</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9BF">
        <w:t>O'Dell</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621F8" w:rsidRPr="00ED49BF"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D49BF">
        <w:rPr>
          <w:b/>
        </w:rPr>
        <w:t>Total--10</w:t>
      </w:r>
    </w:p>
    <w:p w:rsidR="003621F8" w:rsidRPr="00ED49BF" w:rsidRDefault="003621F8" w:rsidP="003621F8">
      <w:pPr>
        <w:pStyle w:val="Header"/>
        <w:tabs>
          <w:tab w:val="clear" w:pos="8640"/>
          <w:tab w:val="left" w:pos="4320"/>
        </w:tabs>
      </w:pP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D49BF">
        <w:rPr>
          <w:b/>
        </w:rPr>
        <w:t>NAYS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9BF">
        <w:t>Anderson</w:t>
      </w:r>
      <w:r>
        <w:tab/>
      </w:r>
      <w:r w:rsidRPr="00ED49BF">
        <w:t>Bright</w:t>
      </w:r>
      <w:r>
        <w:tab/>
      </w:r>
      <w:r w:rsidRPr="00ED49BF">
        <w:t>Bryant</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9BF">
        <w:t>Coleman</w:t>
      </w:r>
      <w:r>
        <w:tab/>
      </w:r>
      <w:r w:rsidRPr="00ED49BF">
        <w:t>Courson</w:t>
      </w:r>
      <w:r>
        <w:tab/>
      </w:r>
      <w:r w:rsidRPr="00ED49BF">
        <w:t>Fair</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9BF">
        <w:t>Grooms</w:t>
      </w:r>
      <w:r>
        <w:tab/>
      </w:r>
      <w:r w:rsidRPr="00ED49BF">
        <w:t>Hutto</w:t>
      </w:r>
      <w:r>
        <w:tab/>
      </w:r>
      <w:r w:rsidRPr="00ED49BF">
        <w:t>Jackson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9BF">
        <w:t>Knotts</w:t>
      </w:r>
      <w:r>
        <w:tab/>
      </w:r>
      <w:r w:rsidRPr="00ED49BF">
        <w:t>Leventis</w:t>
      </w:r>
      <w:r>
        <w:tab/>
      </w:r>
      <w:r w:rsidRPr="00ED49BF">
        <w:t>Lourie</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9BF">
        <w:t>Malloy</w:t>
      </w:r>
      <w:r>
        <w:tab/>
      </w:r>
      <w:r w:rsidRPr="00ED49BF">
        <w:rPr>
          <w:i/>
        </w:rPr>
        <w:t>Martin, Shane</w:t>
      </w:r>
      <w:r>
        <w:rPr>
          <w:i/>
        </w:rPr>
        <w:tab/>
      </w:r>
      <w:r w:rsidRPr="00ED49BF">
        <w:t>Massey</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9BF">
        <w:t>McGill</w:t>
      </w:r>
      <w:r>
        <w:tab/>
      </w:r>
      <w:r w:rsidRPr="00ED49BF">
        <w:t>Nicholson</w:t>
      </w:r>
      <w:r>
        <w:tab/>
      </w:r>
      <w:r w:rsidRPr="00ED49BF">
        <w:t>Peeler</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9BF">
        <w:t>Pinckney</w:t>
      </w:r>
      <w:r>
        <w:tab/>
      </w:r>
      <w:r w:rsidRPr="00ED49BF">
        <w:t>Rankin</w:t>
      </w:r>
      <w:r>
        <w:tab/>
      </w:r>
      <w:r w:rsidRPr="00ED49BF">
        <w:t>Reese</w:t>
      </w:r>
    </w:p>
    <w:p w:rsidR="00444F04"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9BF">
        <w:t>Rose</w:t>
      </w:r>
      <w:r>
        <w:tab/>
      </w:r>
      <w:r w:rsidRPr="00ED49BF">
        <w:t>Ryberg</w:t>
      </w:r>
      <w:r>
        <w:tab/>
      </w:r>
      <w:r w:rsidRPr="00ED49BF">
        <w:t>Scott</w:t>
      </w:r>
    </w:p>
    <w:p w:rsidR="00444F04" w:rsidRDefault="00444F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9BF">
        <w:t>Setzler</w:t>
      </w:r>
      <w:r>
        <w:tab/>
      </w:r>
      <w:r w:rsidRPr="00ED49BF">
        <w:t>Shoopman</w:t>
      </w:r>
      <w:r>
        <w:tab/>
      </w:r>
      <w:r w:rsidRPr="00ED49BF">
        <w:t>Verdin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9BF">
        <w:t>Williams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621F8" w:rsidRPr="00ED49BF"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D49BF">
        <w:rPr>
          <w:b/>
        </w:rPr>
        <w:t>Total--28</w:t>
      </w:r>
    </w:p>
    <w:p w:rsidR="003621F8" w:rsidRPr="00ED49BF"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Having failed to receive the necessary three-fifths vote of those present and voting, the motion under Rule 24B to include Proviso 26.18 in the Report of the Committee of Conference on the General Appropriations Bill failed.</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jc w:val="center"/>
        <w:rPr>
          <w:b/>
        </w:rPr>
      </w:pPr>
      <w:r w:rsidRPr="00A8154E">
        <w:rPr>
          <w:b/>
        </w:rPr>
        <w:t>Proviso 39.13</w:t>
      </w:r>
    </w:p>
    <w:p w:rsidR="003621F8" w:rsidRPr="009F1E3B" w:rsidRDefault="003621F8" w:rsidP="003621F8">
      <w:pPr>
        <w:tabs>
          <w:tab w:val="clear" w:pos="864"/>
          <w:tab w:val="left" w:pos="763"/>
          <w:tab w:val="left" w:pos="850"/>
        </w:tabs>
        <w:rPr>
          <w:sz w:val="18"/>
          <w:szCs w:val="18"/>
        </w:rPr>
      </w:pPr>
      <w:r w:rsidRPr="009F1E3B">
        <w:rPr>
          <w:b/>
          <w:snapToGrid w:val="0"/>
          <w:sz w:val="18"/>
          <w:szCs w:val="18"/>
        </w:rPr>
        <w:tab/>
        <w:t>39.13</w:t>
      </w:r>
      <w:r w:rsidRPr="009F1E3B">
        <w:rPr>
          <w:b/>
          <w:i/>
          <w:snapToGrid w:val="0"/>
          <w:sz w:val="18"/>
          <w:szCs w:val="18"/>
        </w:rPr>
        <w:t>.</w:t>
      </w:r>
      <w:r w:rsidRPr="009F1E3B">
        <w:rPr>
          <w:b/>
          <w:i/>
          <w:snapToGrid w:val="0"/>
          <w:sz w:val="18"/>
          <w:szCs w:val="18"/>
        </w:rPr>
        <w:tab/>
      </w:r>
      <w:r w:rsidRPr="009F1E3B">
        <w:rPr>
          <w:snapToGrid w:val="0"/>
          <w:sz w:val="18"/>
          <w:szCs w:val="18"/>
        </w:rPr>
        <w:t>(PRT: Additional Motion Picture Bonus-Rebate)  In addition to the fifteen percent rebate authorized pursuant to Section 12-62-50, the South Carolina Film Commission may provide an additional Bonus-rebate to a motion picture production company of up to five percent of the total aggregate South Carolina payroll for persons subject to South Carolina income tax withholdings employed in connection with the production.  In addition to the fifteen percent rebate authorized pursuant to Section 12-62-60, the South Carolina Film Commission may provide an additional bonus-rebate to a motion picture production company of up to fifteen percent of the expenditures made by the motion picture production company in the State.</w:t>
      </w:r>
    </w:p>
    <w:p w:rsidR="003621F8" w:rsidRPr="00A8154E" w:rsidRDefault="003621F8" w:rsidP="003621F8">
      <w:pPr>
        <w:pStyle w:val="Header"/>
        <w:tabs>
          <w:tab w:val="clear" w:pos="8640"/>
          <w:tab w:val="left" w:pos="4320"/>
        </w:tabs>
        <w:jc w:val="center"/>
        <w:rPr>
          <w:b/>
        </w:rPr>
      </w:pPr>
    </w:p>
    <w:p w:rsidR="003621F8" w:rsidRDefault="003621F8" w:rsidP="003621F8">
      <w:pPr>
        <w:pStyle w:val="Header"/>
        <w:tabs>
          <w:tab w:val="clear" w:pos="8640"/>
          <w:tab w:val="left" w:pos="4320"/>
        </w:tabs>
      </w:pPr>
      <w:r>
        <w:tab/>
        <w:t>Senator LEATHERMAN moved under Rule 24B to allow the inclusion of Section 39, Proviso 39.13 in the Report of the Committee of Conference.</w:t>
      </w:r>
    </w:p>
    <w:p w:rsidR="002D4430" w:rsidRDefault="002D4430" w:rsidP="003621F8">
      <w:pPr>
        <w:pStyle w:val="Header"/>
        <w:tabs>
          <w:tab w:val="clear" w:pos="8640"/>
          <w:tab w:val="left" w:pos="4320"/>
        </w:tabs>
      </w:pPr>
    </w:p>
    <w:p w:rsidR="003621F8" w:rsidRDefault="003621F8" w:rsidP="003621F8">
      <w:pPr>
        <w:pStyle w:val="Header"/>
        <w:tabs>
          <w:tab w:val="clear" w:pos="8640"/>
          <w:tab w:val="left" w:pos="4320"/>
        </w:tabs>
      </w:pPr>
      <w:r>
        <w:tab/>
        <w:t>The "ayes" and "nays" were demanded and taken, resulting as follows:</w:t>
      </w:r>
    </w:p>
    <w:p w:rsidR="003621F8" w:rsidRPr="001A67AA" w:rsidRDefault="003621F8" w:rsidP="003621F8">
      <w:pPr>
        <w:pStyle w:val="Header"/>
        <w:tabs>
          <w:tab w:val="clear" w:pos="8640"/>
          <w:tab w:val="left" w:pos="4320"/>
        </w:tabs>
        <w:jc w:val="center"/>
        <w:rPr>
          <w:b/>
        </w:rPr>
      </w:pPr>
      <w:r w:rsidRPr="001A67AA">
        <w:rPr>
          <w:b/>
        </w:rPr>
        <w:t>Ayes 16; Nays 22</w:t>
      </w:r>
    </w:p>
    <w:p w:rsidR="003621F8" w:rsidRDefault="003621F8" w:rsidP="003621F8">
      <w:pPr>
        <w:pStyle w:val="Header"/>
        <w:tabs>
          <w:tab w:val="clear" w:pos="8640"/>
          <w:tab w:val="left" w:pos="4320"/>
        </w:tabs>
      </w:pP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A67AA">
        <w:rPr>
          <w:b/>
        </w:rPr>
        <w:t>AYES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7AA">
        <w:t>Alexander</w:t>
      </w:r>
      <w:r>
        <w:tab/>
      </w:r>
      <w:r w:rsidRPr="001A67AA">
        <w:t>Campsen</w:t>
      </w:r>
      <w:r>
        <w:tab/>
      </w:r>
      <w:r w:rsidRPr="001A67AA">
        <w:t>Elliott</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7AA">
        <w:t>Land</w:t>
      </w:r>
      <w:r>
        <w:tab/>
      </w:r>
      <w:r w:rsidRPr="001A67AA">
        <w:t>Leatherman</w:t>
      </w:r>
      <w:r>
        <w:tab/>
      </w:r>
      <w:r w:rsidRPr="001A67AA">
        <w:t>Lourie</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7AA">
        <w:t>Matthews</w:t>
      </w:r>
      <w:r>
        <w:tab/>
      </w:r>
      <w:r w:rsidRPr="001A67AA">
        <w:t>McConnell</w:t>
      </w:r>
      <w:r>
        <w:tab/>
      </w:r>
      <w:r w:rsidRPr="001A67AA">
        <w:t>McGill</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7AA">
        <w:t>Nicholson</w:t>
      </w:r>
      <w:r>
        <w:tab/>
      </w:r>
      <w:r w:rsidRPr="001A67AA">
        <w:t>O'Dell</w:t>
      </w:r>
      <w:r>
        <w:tab/>
      </w:r>
      <w:r w:rsidRPr="001A67AA">
        <w:t>Pinckney</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7AA">
        <w:t>Rankin</w:t>
      </w:r>
      <w:r>
        <w:tab/>
      </w:r>
      <w:r w:rsidRPr="001A67AA">
        <w:t>Reese</w:t>
      </w:r>
      <w:r>
        <w:tab/>
      </w:r>
      <w:r w:rsidRPr="001A67AA">
        <w:t>Setzler</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7AA">
        <w:t>Williams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621F8" w:rsidRPr="001A67AA"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A67AA">
        <w:rPr>
          <w:b/>
        </w:rPr>
        <w:t>Total--16</w:t>
      </w:r>
    </w:p>
    <w:p w:rsidR="003621F8" w:rsidRPr="001A67AA" w:rsidRDefault="003621F8" w:rsidP="003621F8">
      <w:pPr>
        <w:pStyle w:val="Header"/>
        <w:tabs>
          <w:tab w:val="clear" w:pos="8640"/>
          <w:tab w:val="left" w:pos="4320"/>
        </w:tabs>
      </w:pP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A67AA">
        <w:rPr>
          <w:b/>
        </w:rPr>
        <w:t>NAYS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7AA">
        <w:t>Anderson</w:t>
      </w:r>
      <w:r>
        <w:tab/>
      </w:r>
      <w:r w:rsidRPr="001A67AA">
        <w:t>Bright</w:t>
      </w:r>
      <w:r>
        <w:tab/>
      </w:r>
      <w:r w:rsidRPr="001A67AA">
        <w:t>Bryant</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7AA">
        <w:t>Coleman</w:t>
      </w:r>
      <w:r>
        <w:tab/>
      </w:r>
      <w:r w:rsidRPr="001A67AA">
        <w:t>Courson</w:t>
      </w:r>
      <w:r>
        <w:tab/>
      </w:r>
      <w:r w:rsidRPr="001A67AA">
        <w:t>Fair</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7AA">
        <w:t>Grooms</w:t>
      </w:r>
      <w:r>
        <w:tab/>
      </w:r>
      <w:r w:rsidRPr="001A67AA">
        <w:t>Hayes</w:t>
      </w:r>
      <w:r>
        <w:tab/>
      </w:r>
      <w:r w:rsidRPr="001A67AA">
        <w:t>Hutto</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7AA">
        <w:t>Jackson</w:t>
      </w:r>
      <w:r>
        <w:tab/>
      </w:r>
      <w:r w:rsidRPr="001A67AA">
        <w:t>Knotts</w:t>
      </w:r>
      <w:r>
        <w:tab/>
      </w:r>
      <w:r w:rsidRPr="001A67AA">
        <w:t>Leventis</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A67AA">
        <w:t>Malloy</w:t>
      </w:r>
      <w:r>
        <w:tab/>
      </w:r>
      <w:r w:rsidRPr="001A67AA">
        <w:rPr>
          <w:i/>
        </w:rPr>
        <w:t>Martin, Larry</w:t>
      </w:r>
      <w:r>
        <w:rPr>
          <w:i/>
        </w:rPr>
        <w:tab/>
      </w:r>
      <w:r w:rsidRPr="001A67AA">
        <w:rPr>
          <w:i/>
        </w:rPr>
        <w:t>Martin, Shane</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7AA">
        <w:t>Massey</w:t>
      </w:r>
      <w:r>
        <w:tab/>
      </w:r>
      <w:r w:rsidRPr="001A67AA">
        <w:t>Peeler</w:t>
      </w:r>
      <w:r>
        <w:tab/>
      </w:r>
      <w:r w:rsidRPr="001A67AA">
        <w:t>Rose</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7AA">
        <w:t>Ryberg</w:t>
      </w:r>
      <w:r>
        <w:tab/>
      </w:r>
      <w:r w:rsidRPr="001A67AA">
        <w:t>Scott</w:t>
      </w:r>
      <w:r>
        <w:tab/>
      </w:r>
      <w:r w:rsidRPr="001A67AA">
        <w:t>Shoopman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7AA">
        <w:t>Verdin</w:t>
      </w:r>
    </w:p>
    <w:p w:rsidR="003621F8"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621F8" w:rsidRPr="001A67AA" w:rsidRDefault="003621F8" w:rsidP="003621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A67AA">
        <w:rPr>
          <w:b/>
        </w:rPr>
        <w:t>Total--22</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pPr>
      <w:r>
        <w:tab/>
        <w:t>Having failed to receive the necessary three-fifths vote of those present and voting, the motion under Rule 24B to include Proviso 39.13 into the Report of the Committee of Conference in the General Appropriations Bill failed.</w:t>
      </w:r>
    </w:p>
    <w:p w:rsidR="003621F8" w:rsidRDefault="003621F8" w:rsidP="003621F8">
      <w:pPr>
        <w:pStyle w:val="Header"/>
        <w:tabs>
          <w:tab w:val="clear" w:pos="8640"/>
          <w:tab w:val="left" w:pos="4320"/>
        </w:tabs>
      </w:pPr>
    </w:p>
    <w:p w:rsidR="003621F8" w:rsidRDefault="003621F8" w:rsidP="003621F8">
      <w:pPr>
        <w:pStyle w:val="Header"/>
        <w:tabs>
          <w:tab w:val="clear" w:pos="8640"/>
          <w:tab w:val="left" w:pos="4320"/>
        </w:tabs>
        <w:jc w:val="center"/>
        <w:rPr>
          <w:b/>
        </w:rPr>
      </w:pPr>
      <w:r>
        <w:rPr>
          <w:b/>
        </w:rPr>
        <w:t>MOTION ADOPTED</w:t>
      </w:r>
    </w:p>
    <w:p w:rsidR="003621F8" w:rsidRPr="000E6EAD" w:rsidRDefault="003621F8" w:rsidP="003621F8">
      <w:pPr>
        <w:pStyle w:val="Header"/>
        <w:tabs>
          <w:tab w:val="clear" w:pos="8640"/>
          <w:tab w:val="left" w:pos="4320"/>
        </w:tabs>
      </w:pPr>
      <w:r w:rsidRPr="000E6EAD">
        <w:tab/>
        <w:t>Senator LARRY MARTIN moved to dispense with the Motion Period.</w:t>
      </w:r>
    </w:p>
    <w:p w:rsidR="003621F8" w:rsidRDefault="003621F8" w:rsidP="003621F8">
      <w:pPr>
        <w:pStyle w:val="Header"/>
        <w:tabs>
          <w:tab w:val="clear" w:pos="8640"/>
          <w:tab w:val="left" w:pos="4320"/>
        </w:tabs>
      </w:pPr>
      <w:r>
        <w:tab/>
        <w:t>The Senate agreed to dispense with the Motion Period.</w:t>
      </w:r>
    </w:p>
    <w:p w:rsidR="003621F8" w:rsidRDefault="003621F8" w:rsidP="003621F8">
      <w:pPr>
        <w:pStyle w:val="Header"/>
        <w:tabs>
          <w:tab w:val="clear" w:pos="8640"/>
          <w:tab w:val="left" w:pos="4320"/>
        </w:tabs>
        <w:rPr>
          <w:b/>
        </w:rPr>
      </w:pPr>
    </w:p>
    <w:p w:rsidR="003621F8" w:rsidRDefault="003621F8" w:rsidP="003621F8">
      <w:pPr>
        <w:pStyle w:val="Header"/>
        <w:tabs>
          <w:tab w:val="clear" w:pos="8640"/>
          <w:tab w:val="left" w:pos="4320"/>
        </w:tabs>
        <w:jc w:val="center"/>
        <w:rPr>
          <w:b/>
        </w:rPr>
      </w:pPr>
      <w:r>
        <w:rPr>
          <w:b/>
        </w:rPr>
        <w:t>OBJECTION</w:t>
      </w:r>
    </w:p>
    <w:p w:rsidR="003621F8" w:rsidRDefault="003621F8" w:rsidP="003621F8">
      <w:pPr>
        <w:rPr>
          <w:color w:val="000000" w:themeColor="text1"/>
          <w:u w:color="000000" w:themeColor="text1"/>
        </w:rPr>
      </w:pPr>
      <w:r>
        <w:rPr>
          <w:b/>
        </w:rPr>
        <w:tab/>
      </w:r>
      <w:r w:rsidRPr="00A57FC4">
        <w:t>S. 962</w:t>
      </w:r>
      <w:r w:rsidR="00535629" w:rsidRPr="00A57FC4">
        <w:fldChar w:fldCharType="begin"/>
      </w:r>
      <w:r w:rsidRPr="00A57FC4">
        <w:instrText xml:space="preserve"> XE "S. 962" \b </w:instrText>
      </w:r>
      <w:r w:rsidR="00535629" w:rsidRPr="00A57FC4">
        <w:fldChar w:fldCharType="end"/>
      </w:r>
      <w:r w:rsidRPr="00A57FC4">
        <w:t xml:space="preserve"> -- Senators McConnell, Hayes, L. Martin, Alexander, Ryberg, Campsen, Courson, Bright, Bryant, Rose, S. Martin, Thomas, Leatherman and Peeler:  </w:t>
      </w:r>
      <w:r w:rsidRPr="00A57FC4">
        <w:rPr>
          <w:szCs w:val="30"/>
        </w:rPr>
        <w:t xml:space="preserve">A CONCURRENT RESOLUTION </w:t>
      </w:r>
      <w:r w:rsidRPr="00A57FC4">
        <w:rPr>
          <w:color w:val="000000" w:themeColor="text1"/>
          <w:u w:color="000000" w:themeColor="text1"/>
        </w:rPr>
        <w:t>TO PROVIDE THAT PURSUANT TO SECTION 9, ARTICLE III OF THE CONSTITUTION OF THIS STATE, 1895, EACH HOUSE AGREES, BY THE VOTE REQUIRED BY THIS CONSTITUTIONAL PROVISION, TO RECEDE FROM THE OTHER HOUSE FOR LESS THAN OR MORE THAN THIRTY DAYS AS THE CASE MAY BE, THAT EACH HOUSE AGREES TO EXTEND THE 2011 REGULAR SESSION TO CONSIDER CERTAIN MATTERS DURING CERTAIN TIME PERIODS, AS PROVIDED BY THIS RESOLUTION, AND IF NOT ADJOURNED EARLIER, EACH HOUSE SHALL STAND ADJOURNED SINE DIE DECEMBER 1, 2011.</w:t>
      </w:r>
    </w:p>
    <w:p w:rsidR="003621F8" w:rsidRDefault="003621F8" w:rsidP="003621F8">
      <w:pPr>
        <w:rPr>
          <w:color w:val="000000" w:themeColor="text1"/>
          <w:u w:color="000000" w:themeColor="text1"/>
        </w:rPr>
      </w:pPr>
      <w:r>
        <w:rPr>
          <w:color w:val="000000" w:themeColor="text1"/>
          <w:u w:color="000000" w:themeColor="text1"/>
        </w:rPr>
        <w:tab/>
        <w:t>Senator KNOTTS asked unanimous consent to take the Concurrent Resolution up for immediate consideration.</w:t>
      </w:r>
    </w:p>
    <w:p w:rsidR="003621F8" w:rsidRDefault="003621F8" w:rsidP="003621F8">
      <w:pPr>
        <w:rPr>
          <w:color w:val="000000" w:themeColor="text1"/>
          <w:u w:color="000000" w:themeColor="text1"/>
        </w:rPr>
      </w:pPr>
      <w:r>
        <w:rPr>
          <w:color w:val="000000" w:themeColor="text1"/>
          <w:u w:color="000000" w:themeColor="text1"/>
        </w:rPr>
        <w:tab/>
        <w:t>Senator LARRY MARTIN objected.</w:t>
      </w:r>
    </w:p>
    <w:p w:rsidR="003621F8" w:rsidRDefault="003621F8" w:rsidP="003621F8">
      <w:pPr>
        <w:pStyle w:val="Header"/>
        <w:tabs>
          <w:tab w:val="clear" w:pos="8640"/>
          <w:tab w:val="left" w:pos="4320"/>
        </w:tabs>
        <w:rPr>
          <w:b/>
        </w:rPr>
      </w:pPr>
    </w:p>
    <w:p w:rsidR="003621F8" w:rsidRPr="00284B04" w:rsidRDefault="003621F8" w:rsidP="003621F8">
      <w:pPr>
        <w:pStyle w:val="Header"/>
        <w:tabs>
          <w:tab w:val="clear" w:pos="8640"/>
          <w:tab w:val="left" w:pos="4320"/>
        </w:tabs>
        <w:jc w:val="center"/>
      </w:pPr>
      <w:r>
        <w:rPr>
          <w:b/>
        </w:rPr>
        <w:t>Expression of Personal Interest</w:t>
      </w:r>
    </w:p>
    <w:p w:rsidR="003621F8" w:rsidRPr="00284B04" w:rsidRDefault="003621F8" w:rsidP="003621F8">
      <w:pPr>
        <w:pStyle w:val="Header"/>
        <w:tabs>
          <w:tab w:val="clear" w:pos="8640"/>
          <w:tab w:val="left" w:pos="4320"/>
        </w:tabs>
      </w:pPr>
      <w:r w:rsidRPr="00284B04">
        <w:tab/>
        <w:t>Senator KNOTTS rose for an Expression of Personal Interest.</w:t>
      </w:r>
    </w:p>
    <w:p w:rsidR="003621F8" w:rsidRDefault="003621F8" w:rsidP="003621F8">
      <w:pPr>
        <w:pStyle w:val="Header"/>
        <w:tabs>
          <w:tab w:val="clear" w:pos="8640"/>
          <w:tab w:val="left" w:pos="4320"/>
        </w:tabs>
        <w:rPr>
          <w:b/>
        </w:rPr>
      </w:pPr>
    </w:p>
    <w:p w:rsidR="003621F8" w:rsidRDefault="003621F8" w:rsidP="00461AAC">
      <w:pPr>
        <w:keepNext/>
        <w:autoSpaceDE w:val="0"/>
        <w:autoSpaceDN w:val="0"/>
        <w:adjustRightInd w:val="0"/>
        <w:jc w:val="center"/>
        <w:rPr>
          <w:rFonts w:cs="Arial"/>
          <w:b/>
          <w:bCs/>
          <w:szCs w:val="16"/>
        </w:rPr>
      </w:pPr>
      <w:r>
        <w:rPr>
          <w:rFonts w:cs="Arial"/>
          <w:b/>
          <w:bCs/>
          <w:szCs w:val="16"/>
        </w:rPr>
        <w:t>CONSIDERATION INTERRUPTED</w:t>
      </w:r>
    </w:p>
    <w:p w:rsidR="003621F8" w:rsidRPr="006231D5" w:rsidRDefault="003621F8" w:rsidP="00461AAC">
      <w:pPr>
        <w:keepNext/>
        <w:suppressAutoHyphens/>
        <w:rPr>
          <w:color w:val="000000" w:themeColor="text1"/>
        </w:rPr>
      </w:pPr>
      <w:r>
        <w:rPr>
          <w:rFonts w:cs="Arial"/>
          <w:b/>
          <w:szCs w:val="16"/>
        </w:rPr>
        <w:tab/>
      </w:r>
      <w:r>
        <w:t xml:space="preserve">(R72, </w:t>
      </w:r>
      <w:r w:rsidRPr="006231D5">
        <w:t>S877</w:t>
      </w:r>
      <w:r w:rsidR="00535629" w:rsidRPr="006231D5">
        <w:fldChar w:fldCharType="begin"/>
      </w:r>
      <w:r w:rsidRPr="006231D5">
        <w:instrText xml:space="preserve"> XE "S. 877" \b </w:instrText>
      </w:r>
      <w:r w:rsidR="00535629" w:rsidRPr="006231D5">
        <w:fldChar w:fldCharType="end"/>
      </w:r>
      <w:r>
        <w:t>)</w:t>
      </w:r>
      <w:r w:rsidRPr="006231D5">
        <w:t xml:space="preserve"> -- Senator Pinckney:  </w:t>
      </w:r>
      <w:r w:rsidRPr="006231D5">
        <w:rPr>
          <w:color w:val="000000" w:themeColor="text1"/>
          <w:szCs w:val="36"/>
        </w:rPr>
        <w:t xml:space="preserve">AN ACT </w:t>
      </w:r>
      <w:r w:rsidRPr="006231D5">
        <w:t>TO AUTHORIZE THE BOARD OF TRUSTEES OF HAMPTON COUNTY SCHOOL DISTRICT NO. 2 OF HAMPTON COUNTY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3621F8" w:rsidRDefault="003621F8" w:rsidP="003621F8">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3621F8" w:rsidRDefault="003621F8" w:rsidP="003621F8">
      <w:pPr>
        <w:widowControl w:val="0"/>
        <w:autoSpaceDE w:val="0"/>
        <w:autoSpaceDN w:val="0"/>
        <w:adjustRightInd w:val="0"/>
        <w:rPr>
          <w:rFonts w:cs="Arial"/>
          <w:szCs w:val="16"/>
        </w:rPr>
      </w:pPr>
    </w:p>
    <w:p w:rsidR="003621F8" w:rsidRDefault="003621F8" w:rsidP="003621F8">
      <w:pPr>
        <w:widowControl w:val="0"/>
        <w:autoSpaceDE w:val="0"/>
        <w:autoSpaceDN w:val="0"/>
        <w:adjustRightInd w:val="0"/>
        <w:rPr>
          <w:rFonts w:cs="Arial"/>
          <w:szCs w:val="16"/>
        </w:rPr>
      </w:pPr>
      <w:r>
        <w:rPr>
          <w:rFonts w:cs="Arial"/>
          <w:szCs w:val="16"/>
        </w:rPr>
        <w:tab/>
        <w:t xml:space="preserve">Senator PINCKNEY moved that the veto of the Governor be overridden.  </w:t>
      </w:r>
    </w:p>
    <w:p w:rsidR="003621F8" w:rsidRDefault="003621F8" w:rsidP="003621F8">
      <w:pPr>
        <w:widowControl w:val="0"/>
        <w:autoSpaceDE w:val="0"/>
        <w:autoSpaceDN w:val="0"/>
        <w:adjustRightInd w:val="0"/>
        <w:rPr>
          <w:rFonts w:cs="Arial"/>
          <w:szCs w:val="16"/>
        </w:rPr>
      </w:pPr>
      <w:r>
        <w:rPr>
          <w:rFonts w:cs="Arial"/>
          <w:szCs w:val="16"/>
        </w:rPr>
        <w:tab/>
        <w:t>Senator RYBERG spoke on the veto.</w:t>
      </w:r>
    </w:p>
    <w:p w:rsidR="003621F8" w:rsidRDefault="003621F8" w:rsidP="003621F8">
      <w:pPr>
        <w:widowControl w:val="0"/>
        <w:autoSpaceDE w:val="0"/>
        <w:autoSpaceDN w:val="0"/>
        <w:adjustRightInd w:val="0"/>
        <w:rPr>
          <w:rFonts w:cs="Arial"/>
          <w:szCs w:val="16"/>
        </w:rPr>
      </w:pPr>
      <w:r>
        <w:rPr>
          <w:rFonts w:cs="Arial"/>
          <w:szCs w:val="16"/>
        </w:rPr>
        <w:tab/>
        <w:t>Senator LARRY MARTIN spoke on the veto.</w:t>
      </w:r>
    </w:p>
    <w:p w:rsidR="003621F8" w:rsidRDefault="003621F8" w:rsidP="003621F8">
      <w:pPr>
        <w:widowControl w:val="0"/>
        <w:autoSpaceDE w:val="0"/>
        <w:autoSpaceDN w:val="0"/>
        <w:adjustRightInd w:val="0"/>
        <w:rPr>
          <w:rFonts w:cs="Arial"/>
          <w:szCs w:val="16"/>
        </w:rPr>
      </w:pPr>
    </w:p>
    <w:p w:rsidR="003621F8" w:rsidRPr="00F834D8" w:rsidRDefault="003621F8" w:rsidP="00956996">
      <w:pPr>
        <w:keepNext/>
        <w:autoSpaceDE w:val="0"/>
        <w:autoSpaceDN w:val="0"/>
        <w:adjustRightInd w:val="0"/>
        <w:jc w:val="center"/>
        <w:rPr>
          <w:rFonts w:cs="Arial"/>
          <w:b/>
          <w:szCs w:val="16"/>
        </w:rPr>
      </w:pPr>
      <w:r w:rsidRPr="00F834D8">
        <w:rPr>
          <w:rFonts w:cs="Arial"/>
          <w:b/>
          <w:szCs w:val="16"/>
        </w:rPr>
        <w:t>Point of Order</w:t>
      </w:r>
    </w:p>
    <w:p w:rsidR="003621F8" w:rsidRDefault="003621F8" w:rsidP="00956996">
      <w:pPr>
        <w:keepNext/>
        <w:autoSpaceDE w:val="0"/>
        <w:autoSpaceDN w:val="0"/>
        <w:adjustRightInd w:val="0"/>
        <w:rPr>
          <w:rFonts w:cs="Arial"/>
          <w:szCs w:val="16"/>
        </w:rPr>
      </w:pPr>
      <w:r>
        <w:rPr>
          <w:rFonts w:cs="Arial"/>
          <w:szCs w:val="16"/>
        </w:rPr>
        <w:tab/>
        <w:t>Senator HUTTO raised a Point of Order that under Rule 51 only the vote of Senators representing the county affected by the act would be counted for purposes of overriding or sustaining the veto.</w:t>
      </w:r>
    </w:p>
    <w:p w:rsidR="003621F8" w:rsidRDefault="003621F8" w:rsidP="003621F8">
      <w:pPr>
        <w:widowControl w:val="0"/>
        <w:autoSpaceDE w:val="0"/>
        <w:autoSpaceDN w:val="0"/>
        <w:adjustRightInd w:val="0"/>
        <w:rPr>
          <w:rFonts w:cs="Arial"/>
          <w:szCs w:val="16"/>
        </w:rPr>
      </w:pPr>
      <w:r>
        <w:rPr>
          <w:rFonts w:cs="Arial"/>
          <w:szCs w:val="16"/>
        </w:rPr>
        <w:tab/>
        <w:t>Senator CAMPSEN spoke on the Point of Order.</w:t>
      </w:r>
    </w:p>
    <w:p w:rsidR="003621F8" w:rsidRDefault="003621F8" w:rsidP="003621F8">
      <w:pPr>
        <w:widowControl w:val="0"/>
        <w:autoSpaceDE w:val="0"/>
        <w:autoSpaceDN w:val="0"/>
        <w:adjustRightInd w:val="0"/>
        <w:rPr>
          <w:rFonts w:cs="Arial"/>
          <w:szCs w:val="16"/>
        </w:rPr>
      </w:pPr>
      <w:r>
        <w:rPr>
          <w:rFonts w:cs="Arial"/>
          <w:szCs w:val="16"/>
        </w:rPr>
        <w:tab/>
        <w:t>The PRESIDENT overruled the Point of Order.</w:t>
      </w:r>
    </w:p>
    <w:p w:rsidR="003621F8" w:rsidRDefault="003621F8" w:rsidP="003F39DB">
      <w:pPr>
        <w:pStyle w:val="Header"/>
        <w:tabs>
          <w:tab w:val="clear" w:pos="8640"/>
          <w:tab w:val="left" w:pos="4320"/>
        </w:tabs>
        <w:jc w:val="center"/>
        <w:rPr>
          <w:b/>
        </w:rPr>
      </w:pPr>
    </w:p>
    <w:p w:rsidR="003F39DB" w:rsidRDefault="003F39DB" w:rsidP="003F39DB">
      <w:pPr>
        <w:pStyle w:val="Header"/>
        <w:tabs>
          <w:tab w:val="clear" w:pos="8640"/>
          <w:tab w:val="left" w:pos="4320"/>
        </w:tabs>
        <w:jc w:val="center"/>
      </w:pPr>
      <w:r w:rsidRPr="003F39DB">
        <w:rPr>
          <w:b/>
        </w:rPr>
        <w:t>RATIFICATION OF ACTS</w:t>
      </w:r>
    </w:p>
    <w:p w:rsidR="00E12870" w:rsidRDefault="00E12870" w:rsidP="00E12870">
      <w:pPr>
        <w:outlineLvl w:val="0"/>
      </w:pPr>
      <w:r>
        <w:tab/>
      </w:r>
      <w:r w:rsidRPr="00E14E12">
        <w:rPr>
          <w:color w:val="auto"/>
        </w:rPr>
        <w:t xml:space="preserve">Pursuant </w:t>
      </w:r>
      <w:r w:rsidR="002755B4">
        <w:rPr>
          <w:color w:val="auto"/>
        </w:rPr>
        <w:t>the provisions of</w:t>
      </w:r>
      <w:r w:rsidR="00D73053">
        <w:rPr>
          <w:color w:val="auto"/>
        </w:rPr>
        <w:t xml:space="preserve"> H</w:t>
      </w:r>
      <w:r w:rsidR="002755B4">
        <w:rPr>
          <w:color w:val="auto"/>
        </w:rPr>
        <w:t xml:space="preserve">. </w:t>
      </w:r>
      <w:r w:rsidR="00D73053">
        <w:rPr>
          <w:color w:val="auto"/>
        </w:rPr>
        <w:t>4195</w:t>
      </w:r>
      <w:r w:rsidR="002755B4">
        <w:rPr>
          <w:color w:val="auto"/>
        </w:rPr>
        <w:t xml:space="preserve">, the </w:t>
      </w:r>
      <w:r w:rsidR="002755B4" w:rsidRPr="002755B4">
        <w:rPr>
          <w:i/>
          <w:color w:val="auto"/>
        </w:rPr>
        <w:t>Sine Die</w:t>
      </w:r>
      <w:r w:rsidR="002755B4">
        <w:rPr>
          <w:color w:val="auto"/>
        </w:rPr>
        <w:t xml:space="preserve"> Resolution, on </w:t>
      </w:r>
      <w:r w:rsidRPr="00E14E12">
        <w:rPr>
          <w:color w:val="auto"/>
        </w:rPr>
        <w:t>June 16, 2011, at 2:00 P.M. the following Acts and Joint Resolutions were ratified:</w:t>
      </w:r>
    </w:p>
    <w:p w:rsidR="00E12870" w:rsidRDefault="00E12870" w:rsidP="00E12870">
      <w:pPr>
        <w:outlineLvl w:val="0"/>
      </w:pPr>
    </w:p>
    <w:p w:rsidR="00E12870" w:rsidRPr="00E14E12" w:rsidRDefault="00E12870" w:rsidP="00E12870">
      <w:r w:rsidRPr="00E14E12">
        <w:rPr>
          <w:color w:val="auto"/>
        </w:rPr>
        <w:tab/>
        <w:t>(R97, S. 336</w:t>
      </w:r>
      <w:r w:rsidR="00535629">
        <w:fldChar w:fldCharType="begin"/>
      </w:r>
      <w:r>
        <w:instrText xml:space="preserve"> XE "S. 336" \b</w:instrText>
      </w:r>
      <w:r w:rsidR="00535629">
        <w:fldChar w:fldCharType="end"/>
      </w:r>
      <w:r w:rsidRPr="00E14E12">
        <w:rPr>
          <w:color w:val="auto"/>
        </w:rPr>
        <w:t xml:space="preserve">) -- </w:t>
      </w:r>
      <w:r w:rsidRPr="00E14E12">
        <w:t xml:space="preserve"> Senator Grooms: AN ACT TO AMEND THE CODE OF LAWS OF SOUTH CAROLINA, 1976, BY ADDING SECTION 56</w:t>
      </w:r>
      <w:r w:rsidRPr="00E14E12">
        <w:noBreakHyphen/>
        <w:t>7</w:t>
      </w:r>
      <w:r w:rsidRPr="00E14E12">
        <w:noBreakHyphen/>
        <w:t>35 SO AS TO PROVIDE THAT A LAW ENFORCEMENT OFFICER WHO ISSUES A UNIFORM TRAFFIC TICKET FOR A VIOLATION OF A LOCAL ORDINANCE OR TRAFFIC LAWS RELATING TO SPEEDING OR DISREGARDING A TRAFFIC CONTROL DEVICE MUST ISSUE IT INCIDENT TO AND CONTEMPORANEOUS WITH A TRAFFIC STOP, TO PROVIDE THAT A CITATION ISSUED PURSUANT TO A LOCAL ORDINANCE OR TRAFFIC LAW MAY NOT BE BASED UPON PHOTOGRAPHIC EVIDENCE, HOWEVER, THIS EVIDENCE MAY BE USED TO CORROBORATE THE TESTIMONY OF A LAW ENFORCEMENT OFFICER WHO OBSERVED THE OFFENSE, AND TO PROVIDE THAT THIS SECTION DOES NOT APPLY TO TOLL COLLECTION; TO AMEND SECTION 56</w:t>
      </w:r>
      <w:r w:rsidRPr="00E14E12">
        <w:noBreakHyphen/>
        <w:t>5</w:t>
      </w:r>
      <w:r w:rsidRPr="00E14E12">
        <w:noBreakHyphen/>
        <w:t>710, RELATING TO A LOCAL AUTHORITY’S RIGHT TO REGULATE ITS STREETS AND HIGHWAYS AND TRAFFIC ALONG ITS STREETS AND HIGHWAYS, SO AS TO PROVIDE THAT A LOCAL AUTHORITY MAY NOT ISSUE A UNIFORM TRAFFIC CITATION FOR VIOLATING A LOCAL ORDINANCE OR THE TRAFFIC LAWS RELATING TO SPEEDING OR DISREGARDING TRAFFIC CONTROL DEVICES BASED UPON PHOTOGRAPHIC EVIDENCE; TO AMEND SECTION 56</w:t>
      </w:r>
      <w:r w:rsidRPr="00E14E12">
        <w:noBreakHyphen/>
        <w:t>5</w:t>
      </w:r>
      <w:r w:rsidRPr="00E14E12">
        <w:noBreakHyphen/>
        <w:t>70, AS AMENDED, RELATING TO THE SUSPENSION OF REQUIREMENTS RELATING TO THE REGISTRATION, PERMITTING, LENGTH, WIDTH, WEIGHT, LOAD, AND TIME OF SERVICE FOR CERTAIN VEHICLES DURING A STATE OF EMERGENCY, SO AS TO REVISE THE PROVISION THAT PROVIDES FOR THE ISSUANCE OF CITATIONS FOR VIOLATING CERTAIN TRAFFIC LAWS BASED ON PHOTOGRAPHIC EVIDENCE BY PROVIDING THAT IT ALSO APPLIES TO VIOLATIONS OF LOCAL ORDINANCES, VIOLATIONS BASED IN WHOLE OR IN PART ON PHOTOGRAPHIC EVIDENCE, WHETHER GATHERED IN CONJUNCTION WITH RADAR SPEED DETECTION DEVICES AND WHETHER THE CAMERA OR OTHER ELECTRONIC DEVICE CAPTURING THE EVIDENCE WAS ATTENDED OR UNATTENDED AT THE TIME IT CAPTURED THIS PHOTOGRAPHIC EVIDENCE, AND TO PROVIDE THE CIRCUMSTANCE WHEN A PERSON WHO RECEIVED A CITATION BASED ON PHOTOGRAPHIC EVIDENCE MAY BE SERVED NOTICE OF THE VIOLATION AFTER ONE HOUR OF THE OCCURRENCE OF THE VIOLATION; AND TO PROVIDE FOR THE ESTABLISHMENT OF THE SOUTH CAROLINA TRAFFIC ENFORCEMENT COMMISSION, AND ITS MEMBERSHIP, POWERS AND DUTIES.</w:t>
      </w:r>
    </w:p>
    <w:p w:rsidR="00E12870" w:rsidRDefault="00E12870" w:rsidP="00E12870">
      <w:pPr>
        <w:outlineLvl w:val="0"/>
      </w:pPr>
      <w:r w:rsidRPr="00E14E12">
        <w:rPr>
          <w:color w:val="auto"/>
        </w:rPr>
        <w:t>L:\COUNCIL\ACTS\336CM11.DOCX</w:t>
      </w:r>
    </w:p>
    <w:p w:rsidR="00E12870" w:rsidRDefault="00E12870" w:rsidP="00E12870">
      <w:pPr>
        <w:outlineLvl w:val="0"/>
      </w:pPr>
    </w:p>
    <w:p w:rsidR="00E12870" w:rsidRPr="00E14E12" w:rsidRDefault="00E12870" w:rsidP="00E12870">
      <w:r w:rsidRPr="00E14E12">
        <w:rPr>
          <w:color w:val="auto"/>
        </w:rPr>
        <w:tab/>
        <w:t>(R98, S. 913</w:t>
      </w:r>
      <w:r w:rsidR="00535629">
        <w:fldChar w:fldCharType="begin"/>
      </w:r>
      <w:r>
        <w:instrText xml:space="preserve"> XE "S. 913" \b</w:instrText>
      </w:r>
      <w:r w:rsidR="00535629">
        <w:fldChar w:fldCharType="end"/>
      </w:r>
      <w:r w:rsidRPr="00E14E12">
        <w:rPr>
          <w:color w:val="auto"/>
        </w:rPr>
        <w:t xml:space="preserve">) -- </w:t>
      </w:r>
      <w:r w:rsidRPr="00E14E12">
        <w:t xml:space="preserve"> Senator Sheheen: A JOINT RESOLUTION TO ESTABLISH THE KERSHAW COUNTY HOUSING AUTHORITY; TO PROVIDE THAT </w:t>
      </w:r>
      <w:r w:rsidRPr="00E14E12">
        <w:rPr>
          <w:color w:val="000000" w:themeColor="text1"/>
          <w:u w:color="000000" w:themeColor="text1"/>
        </w:rPr>
        <w:t>POWERS AND DUTIES OF THE AUTHORITY ARE VESTED IN THE KERSHAW COUNTY HOUSING AUTHORITY COMMISSION AND TO ESTABLISH TERMS FOR THE COMMISSIONERS; TO PROVIDE FOR THE HOUSING AUTHORITY’S FUNCTIONS, RIGHTS, POWERS, DUTIES, AND LIABILITIES; AND TO PROVIDE THAT THE SOUTH CAROLINA STATE HOUSING FINANCE AND DEVELOPMENT AUTHORITY SHALL REMAIN THE LOCAL HOUSING AGENCY IN KERSHAW COUNTY FOR THE PURPOSE OF ADMINISTERING THE UNITED STATES DEPARTMENT OF HOUSING AND URBAN DEVELOPMENT HOUSING CHOICE VOUCHER PROGRAM.</w:t>
      </w:r>
      <w:r w:rsidRPr="00E14E12">
        <w:t xml:space="preserve"> </w:t>
      </w:r>
    </w:p>
    <w:p w:rsidR="00E12870" w:rsidRDefault="00E12870" w:rsidP="00E12870">
      <w:pPr>
        <w:outlineLvl w:val="0"/>
      </w:pPr>
      <w:r w:rsidRPr="00E14E12">
        <w:rPr>
          <w:color w:val="auto"/>
        </w:rPr>
        <w:t>L:\COUNCIL\ACTS\913AC11.DOCX</w:t>
      </w:r>
    </w:p>
    <w:p w:rsidR="00E12870" w:rsidRDefault="00E12870" w:rsidP="00E12870">
      <w:pPr>
        <w:outlineLvl w:val="0"/>
      </w:pPr>
    </w:p>
    <w:p w:rsidR="00E12870" w:rsidRPr="00E14E12" w:rsidRDefault="00E12870" w:rsidP="00E12870">
      <w:pPr>
        <w:rPr>
          <w:color w:val="000000" w:themeColor="text1"/>
          <w:u w:color="000000" w:themeColor="text1"/>
        </w:rPr>
      </w:pPr>
      <w:r w:rsidRPr="00E14E12">
        <w:rPr>
          <w:color w:val="auto"/>
        </w:rPr>
        <w:tab/>
        <w:t>(R99, S. 920</w:t>
      </w:r>
      <w:r w:rsidR="00535629">
        <w:fldChar w:fldCharType="begin"/>
      </w:r>
      <w:r>
        <w:instrText xml:space="preserve"> XE "S. 920" \b</w:instrText>
      </w:r>
      <w:r w:rsidR="00535629">
        <w:fldChar w:fldCharType="end"/>
      </w:r>
      <w:r w:rsidRPr="00E14E12">
        <w:rPr>
          <w:color w:val="auto"/>
        </w:rPr>
        <w:t xml:space="preserve">) -- </w:t>
      </w:r>
      <w:r w:rsidRPr="00E14E12">
        <w:t xml:space="preserve"> Senator McGill: AN ACT </w:t>
      </w:r>
      <w:r w:rsidRPr="00E14E12">
        <w:rPr>
          <w:color w:val="000000" w:themeColor="text1"/>
          <w:u w:color="000000" w:themeColor="text1"/>
        </w:rPr>
        <w:t>TO REVISE THE TIME AND METHOD BY WHICH THE BOARD OF TRUSTEES OF THE FLORENCE COUNTY SCHOOL DISTRICT NUMBER THREE ARE ELECTED TO COINCIDE WITH THE GENERAL ELECTION ON THE FIRST TUESDAY FOLLOWING THE FIRST MONDAY IN NOVEMBER IN THE YEAR IN WHICH THE MEMBER’S TERM EXPIRES AND TO PROVIDE THAT THESE ELECTIONS MUST BE CONDUCTED BY THE FLORENCE COUNTY ELECTION AND VOTER REGISTRATION COMMISSION; TO PROVIDE THAT MEMBERS SHALL SERVE TERMS OF THREE YEARS COMMENCING ON THE FIRST DAY OF JANUARY FOLLOWING THE ELECTION; TO EXTEND THE EXPIRATION DATE OF TERMS OF MEMBERS WHOSE TERMS EXPIRE IN 2012 AND 2013 TO CONFORM TO THE PROVISIONS OF THIS ACT; TO FURTHER SPECIFY FILING DATES AND CONDUCT OF THESE ELECTIONS; TO MODIFY CERTAIN PROCEDURES FOR THE APPROVAL OF THE DISTRICT BUDGET, INCLUDING INCREASED NOTICE REQUIREMENTS, PUBLICATION OF THE PROPOSED BUDGET, AND PUBLIC HEARINGS; TO PROVIDE FOR THE CERTIFICATION OF THE BUDGET, THE LEVY AND COLLECTION OF TAXES, AND THE DISBURSAL OF FUNDS TO THE DISTRICT; AND TO REPEAL ACT 367 OF 2004.</w:t>
      </w:r>
    </w:p>
    <w:p w:rsidR="00E12870" w:rsidRDefault="00E12870" w:rsidP="00E12870">
      <w:pPr>
        <w:outlineLvl w:val="0"/>
      </w:pPr>
      <w:r w:rsidRPr="00E14E12">
        <w:rPr>
          <w:color w:val="auto"/>
        </w:rPr>
        <w:t>L:\COUNCIL\ACTS\920AC11.DOCX</w:t>
      </w:r>
    </w:p>
    <w:p w:rsidR="00E12870" w:rsidRDefault="00E12870" w:rsidP="00E12870">
      <w:pPr>
        <w:outlineLvl w:val="0"/>
      </w:pPr>
    </w:p>
    <w:p w:rsidR="00E12870" w:rsidRPr="00E14E12" w:rsidRDefault="00E12870" w:rsidP="00E12870">
      <w:pPr>
        <w:rPr>
          <w:color w:val="000000" w:themeColor="text1"/>
          <w:u w:color="000000" w:themeColor="text1"/>
        </w:rPr>
      </w:pPr>
      <w:r w:rsidRPr="00E14E12">
        <w:rPr>
          <w:color w:val="auto"/>
        </w:rPr>
        <w:tab/>
        <w:t>(R100, H. 3178</w:t>
      </w:r>
      <w:r w:rsidR="00535629">
        <w:fldChar w:fldCharType="begin"/>
      </w:r>
      <w:r>
        <w:instrText xml:space="preserve"> XE "H. 3178" \b</w:instrText>
      </w:r>
      <w:r w:rsidR="00535629">
        <w:fldChar w:fldCharType="end"/>
      </w:r>
      <w:r w:rsidRPr="00E14E12">
        <w:rPr>
          <w:color w:val="auto"/>
        </w:rPr>
        <w:t xml:space="preserve">) -- </w:t>
      </w:r>
      <w:r w:rsidRPr="00E14E12">
        <w:t xml:space="preserve"> Reps. Pitts, Limehouse, Hixon and Long: AN ACT </w:t>
      </w:r>
      <w:r w:rsidRPr="00E14E12">
        <w:rPr>
          <w:color w:val="000000" w:themeColor="text1"/>
          <w:u w:color="000000" w:themeColor="text1"/>
        </w:rPr>
        <w:t>TO AMEND SECTION 61</w:t>
      </w:r>
      <w:r w:rsidRPr="00E14E12">
        <w:rPr>
          <w:color w:val="000000" w:themeColor="text1"/>
          <w:u w:color="000000" w:themeColor="text1"/>
        </w:rPr>
        <w:noBreakHyphen/>
        <w:t>6</w:t>
      </w:r>
      <w:r w:rsidRPr="00E14E12">
        <w:rPr>
          <w:color w:val="000000" w:themeColor="text1"/>
          <w:u w:color="000000" w:themeColor="text1"/>
        </w:rPr>
        <w:noBreakHyphen/>
        <w:t>1035, CODE OF LAWS OF SOUTH CAROLINA, 1976, RELATING TO THE REQUIREMENTS FOR AUTHORIZATION FOR THE SAMPLING OF CERTAIN WINES, CORDIALS, AND OTHER DISTILLED SPIRITS SOLD IN A RETAIL ALCOHOLIC LIQUOR STORE, SO AS TO REQUIRE THE SAMPLE PRODUCTS BE LIMITED TO ONE WHOLESALER AT A TIME, TO REQUIRE THAT THE NOTICE OF THE SAMPLING TO THE SOUTH CAROLINA LAW ENFORCEMENT DIVISION CONTAIN A COPY OF A CERTIFICATE OF LIABILITY INSURANCE FOR THOSE CONDUCTING THE SAMPLING, TO REQUIRE THAT ALL PRODUCT SAMPLES BE PURCHASED BY THE RETAILER FROM A LICENSED WHOLESALER, TO REQUIRE ALL ASSOCIATED COSTS OF THE SAMPLING BE PAID FOR BY THOSE CONDUCTING THE SAMPLING, AND TO ALLOW A RETAILER TO CONDUCT THE SAMPLING.</w:t>
      </w:r>
    </w:p>
    <w:p w:rsidR="00E12870" w:rsidRDefault="00E12870" w:rsidP="00E12870">
      <w:pPr>
        <w:outlineLvl w:val="0"/>
      </w:pPr>
      <w:r w:rsidRPr="00E14E12">
        <w:rPr>
          <w:color w:val="auto"/>
        </w:rPr>
        <w:t>L:\COUNCIL\ACTS\3178DG11.DOCX</w:t>
      </w:r>
    </w:p>
    <w:p w:rsidR="00E12870" w:rsidRDefault="00E12870" w:rsidP="00E12870">
      <w:pPr>
        <w:outlineLvl w:val="0"/>
      </w:pPr>
    </w:p>
    <w:p w:rsidR="00E12870" w:rsidRPr="00E14E12" w:rsidRDefault="00E12870" w:rsidP="00E12870">
      <w:pPr>
        <w:rPr>
          <w:u w:color="000000" w:themeColor="text1"/>
        </w:rPr>
      </w:pPr>
      <w:r w:rsidRPr="00E14E12">
        <w:rPr>
          <w:color w:val="auto"/>
        </w:rPr>
        <w:tab/>
        <w:t>(R101, H. 3295</w:t>
      </w:r>
      <w:r w:rsidR="00535629">
        <w:fldChar w:fldCharType="begin"/>
      </w:r>
      <w:r>
        <w:instrText xml:space="preserve"> XE "H. 3295" \b</w:instrText>
      </w:r>
      <w:r w:rsidR="00535629">
        <w:fldChar w:fldCharType="end"/>
      </w:r>
      <w:r w:rsidRPr="00E14E12">
        <w:rPr>
          <w:color w:val="auto"/>
        </w:rPr>
        <w:t xml:space="preserve">) -- </w:t>
      </w:r>
      <w:r w:rsidRPr="00E14E12">
        <w:t xml:space="preserve"> Rep. Herbkersman: AN ACT TO AMEND SECTION 61</w:t>
      </w:r>
      <w:r w:rsidRPr="00E14E12">
        <w:noBreakHyphen/>
        <w:t>6</w:t>
      </w:r>
      <w:r w:rsidRPr="00E14E12">
        <w:noBreakHyphen/>
        <w:t>20, AS AMENDED, CODE OF LAWS OF SOUTH CAROLINA, 1976, RELATING TO DEFINITIONS IN REGARD TO THE “ALCOHOLIC BEVERAGE CONTROL ACT”, SO AS TO DEFINE THE TERM “HOMEOWNERS ASSOCIATION CHARTERED AS A NONPROFIT BY THE SECRETARY OF STATE”, AND TO PROVIDE THE CONDITIONS REQUIRED FOR A NONPROFIT ORGANIZATION TO COME WITHIN THE MEANING OF THIS DEFINITION; TO AMEND SECTION 61</w:t>
      </w:r>
      <w:r w:rsidRPr="00E14E12">
        <w:noBreakHyphen/>
        <w:t>6</w:t>
      </w:r>
      <w:r w:rsidRPr="00E14E12">
        <w:noBreakHyphen/>
        <w:t>1820, AS AMENDED, RELATING TO THE CRITERIA FOR A NONPROFIT ORGANIZATION TO OBTAIN A LICENSE TO SELL ALCOHOLIC LIQUORS BY THE DRINK, SO AS TO PROVIDE THAT A HOMEOWNERS ASSOCIATION CHARTERED AS A NONPROFIT ORGANIZATION BY THE SECRETARY OF STATE IS ALSO ELIGIBLE FOR SUCH A LICENSE; BY ADDING SECTION 61</w:t>
      </w:r>
      <w:r w:rsidRPr="00E14E12">
        <w:noBreakHyphen/>
        <w:t>6</w:t>
      </w:r>
      <w:r w:rsidRPr="00E14E12">
        <w:noBreakHyphen/>
        <w:t>2015 SO AS TO PROVIDE THAT A TEMPORARY PERMIT TO SELL BEER AND WINE FOR ON</w:t>
      </w:r>
      <w:r w:rsidRPr="00E14E12">
        <w:noBreakHyphen/>
        <w:t>PREMISES CONSUMPTION FOR A PERIOD NOT TO EXCEED TWENTY</w:t>
      </w:r>
      <w:r w:rsidRPr="00E14E12">
        <w:noBreakHyphen/>
        <w:t>FOUR HOURS WITHOUT REGARD TO THE DAYS OR HOURS OF THESE SALES IS HEREBY AUTHORIZED, TO PROVIDE THAT THESE PERMITS MAY BE ISSUED TO THOSE HOLDERS OF A PERMIT TO SELL BEER AND WINE FOR OFF</w:t>
      </w:r>
      <w:r w:rsidRPr="00E14E12">
        <w:noBreakHyphen/>
        <w:t>PREMISES CONSUMPTION DURING PERIODS OTHER THAN SUNDAY WHO HAVE WITHIN THE LICENSED PREMISES A SEPARATE FOOD</w:t>
      </w:r>
      <w:r w:rsidRPr="00E14E12">
        <w:noBreakHyphen/>
        <w:t>SERVICE ESTABLISHMENT SERVING PREPARED FOOD FOR ON</w:t>
      </w:r>
      <w:r w:rsidRPr="00E14E12">
        <w:noBreakHyphen/>
        <w:t>PREMISES CONSUMPTION, TO PROVIDE THAT THESE PERMITS MAY BE ISSUED ONLY TO QUALIFIED APPLICANTS LOCATED IN A COUNTY OR MUNICIPALITY WHICH PURSUANT TO SECTION 61</w:t>
      </w:r>
      <w:r w:rsidRPr="00E14E12">
        <w:noBreakHyphen/>
        <w:t>6</w:t>
      </w:r>
      <w:r w:rsidRPr="00E14E12">
        <w:noBreakHyphen/>
        <w:t>2010 HAS SUCCESSFULLY HELD A REFERENDUM ALLOWING THE POSSESSION, SALE, AND CONSUMPTION OF ALCOHOLIC LIQUORS BY THE DRINK FOR A PERIOD NOT TO EXCEED TWENTY</w:t>
      </w:r>
      <w:r w:rsidRPr="00E14E12">
        <w:noBreakHyphen/>
        <w:t>FOUR HOURS, AND TO PROVIDE FOR OTHER RELATED MATTERS NECESSARY FOR THE ISSUANCE OF THESE PERMITS INCLUDING THE FEES FOR THE PERMITS AND THEIR DURATION; TO AMEND SECTION 61</w:t>
      </w:r>
      <w:r w:rsidRPr="00E14E12">
        <w:noBreakHyphen/>
        <w:t>6</w:t>
      </w:r>
      <w:r w:rsidRPr="00E14E12">
        <w:noBreakHyphen/>
        <w:t>2010, AS AMENDED, RELATING TO TEMPORARY PERMITS NOT TO EXCEED TWENTY</w:t>
      </w:r>
      <w:r w:rsidRPr="00E14E12">
        <w:noBreakHyphen/>
        <w:t>FOUR HOURS TO ALLOW THE POSSESSION, SALE AND CONSUMPTION OF ALCOHOLIC LIQUORS BY THE DRINK ON THE PREMISES OF AN ESTABLISHMENT OR ORGANIZATION LICENSED FOR THESE SALES, SO AS TO PROVIDE THAT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TO ALLOW THE POSSESSION, SALE, AND CONSUMPTION OF ALCOHOLIC LIQUORS BY THE DRINK FOR A PERIOD NOT TO EXCEED TWENTY</w:t>
      </w:r>
      <w:r w:rsidRPr="00E14E12">
        <w:noBreakHyphen/>
        <w:t>FOUR HOURS ON ITS LICENSED PREMISES IF ANY COUNTY WITHIN THE TERRITORY OF THE AIRPORT DISTRICT WHICH OPERATES THE INTERNATIONAL AIRPORT OR ANY MUNICIPALITY LOCATED WITHIN THE TERRITORY OF THE DISTRICT HAS APPROVED, BY REFERENDUM, THE ISSUANCE OF THESE TEMPORARY PERMITS; TO AMEND SECTION 61</w:t>
      </w:r>
      <w:r w:rsidRPr="00E14E12">
        <w:noBreakHyphen/>
        <w:t>4</w:t>
      </w:r>
      <w:r w:rsidRPr="00E14E12">
        <w:noBreakHyphen/>
        <w:t>550, AS AMENDED, RELATING TO SPECIAL PERMITS FOR THE SALE OF BEER AND WINE, SO AS TO REMOVE SPECIFIC REFERENCES TO NONPROFIT ORGANIZATIONS WHICH LIMIT THE ISSUANCE OF THESE SPECIAL PERMITS TO NONPROFIT ORGANIZATIONS, AND FURTHER PROVIDE FOR THE CONDITIONS AND REQUIREMENTS NECESSARY FOR THE ISSUANCE OF THESE SPECIAL PERMITS; TO AMEND SECTION 61</w:t>
      </w:r>
      <w:r w:rsidRPr="00E14E12">
        <w:noBreakHyphen/>
        <w:t>6</w:t>
      </w:r>
      <w:r w:rsidRPr="00E14E12">
        <w:noBreakHyphen/>
        <w:t>2000, AS AMENDED, RELATING TO TEMPORARY LICENSES TO NONPROFIT ORGANIZATIONS TO PURCHASE AND SELL AT A SINGLE OCCASION ALCOHOLIC LIQUORS BY THE DRINK, SO AS TO REVISE THE PROCEDURES AND REQUIREMENTS FOR THE ISSUANCE OF THESE TEMPORARY LICENSES; AND BY ADDING SECTION 61</w:t>
      </w:r>
      <w:r w:rsidRPr="00E14E12">
        <w:noBreakHyphen/>
        <w:t>4</w:t>
      </w:r>
      <w:r w:rsidRPr="00E14E12">
        <w:noBreakHyphen/>
        <w:t xml:space="preserve">630 SO AS TO PROVIDE THAT AN </w:t>
      </w:r>
      <w:r w:rsidRPr="00E14E12">
        <w:rPr>
          <w:u w:color="000000" w:themeColor="text1"/>
        </w:rPr>
        <w:t>ESTABLISHMENT POSSESSING A BEER AND WINE PERMIT THAT IS LOCATED IN A COUNTY OR MUNICIPALITY THAT HAS CONDUCTED A FAVORABLE REFERENDUM ALLOWING THE SALE AND CONSUMPTION OF ALCOHOLIC LIQUORS BY THE DRINK ON SUNDAY UNDER THE PROVISIONS OF SECTION 61</w:t>
      </w:r>
      <w:r w:rsidRPr="00E14E12">
        <w:rPr>
          <w:u w:color="000000" w:themeColor="text1"/>
        </w:rPr>
        <w:noBreakHyphen/>
        <w:t>6</w:t>
      </w:r>
      <w:r w:rsidRPr="00E14E12">
        <w:rPr>
          <w:u w:color="000000" w:themeColor="text1"/>
        </w:rPr>
        <w:noBreakHyphen/>
        <w:t>2010, DURING THOSE SAME HOURS AUTHORIZED BY PERMITS ISSUED UNDER SECTION 61</w:t>
      </w:r>
      <w:r w:rsidRPr="00E14E12">
        <w:rPr>
          <w:u w:color="000000" w:themeColor="text1"/>
        </w:rPr>
        <w:noBreakHyphen/>
        <w:t>6</w:t>
      </w:r>
      <w:r w:rsidRPr="00E14E12">
        <w:rPr>
          <w:u w:color="000000" w:themeColor="text1"/>
        </w:rPr>
        <w:noBreakHyphen/>
        <w:t>2010, MAY SELL, POSSESS, AND PERMIT THE CONSUMPTION OF BEER AND WINE ON THE PREMISES.</w:t>
      </w:r>
    </w:p>
    <w:p w:rsidR="00E12870" w:rsidRDefault="00E12870" w:rsidP="00E12870">
      <w:pPr>
        <w:outlineLvl w:val="0"/>
      </w:pPr>
      <w:r w:rsidRPr="00E14E12">
        <w:rPr>
          <w:color w:val="auto"/>
        </w:rPr>
        <w:t>L:\COUNCIL\ACTS\3295SD11.DOCX</w:t>
      </w:r>
    </w:p>
    <w:p w:rsidR="00E12870" w:rsidRDefault="00E12870" w:rsidP="00E12870">
      <w:pPr>
        <w:outlineLvl w:val="0"/>
      </w:pPr>
    </w:p>
    <w:p w:rsidR="00E12870" w:rsidRPr="00E14E12" w:rsidRDefault="00E12870" w:rsidP="00E12870">
      <w:r w:rsidRPr="00E14E12">
        <w:rPr>
          <w:color w:val="auto"/>
        </w:rPr>
        <w:tab/>
        <w:t>(R102, H. 3660</w:t>
      </w:r>
      <w:r w:rsidR="00535629">
        <w:fldChar w:fldCharType="begin"/>
      </w:r>
      <w:r>
        <w:instrText xml:space="preserve"> XE "H. 3660" \b</w:instrText>
      </w:r>
      <w:r w:rsidR="00535629">
        <w:fldChar w:fldCharType="end"/>
      </w:r>
      <w:r w:rsidRPr="00E14E12">
        <w:rPr>
          <w:color w:val="auto"/>
        </w:rPr>
        <w:t xml:space="preserve">) -- </w:t>
      </w:r>
      <w:r w:rsidRPr="00E14E12">
        <w:t xml:space="preserve"> Reps. Ott, Bales, McLeod, Brantley, Battle, Whipper, G.A. Brown, Parker, Anderson, J.M. Neal, Hodges, Bowers, Hosey, Alexander, Branham, Funderburk, Harrison, King, Dillard, Butler Garrick and Jefferson: AN ACT TO AMEND SECTION 16</w:t>
      </w:r>
      <w:r w:rsidRPr="00E14E12">
        <w:noBreakHyphen/>
        <w:t>11</w:t>
      </w:r>
      <w:r w:rsidRPr="00E14E12">
        <w:noBreakHyphen/>
        <w:t>523, AS AMENDED, CODE OF LAWS OF SOUTH CAROLINA, 1976, RELATING TO OBTAINING NONFERROUS METALS UNLAWFULLY, SO AS TO REVISE THE PENALTIES FOR VIOLATIONS OF THIS PROVISION; TO AMEND SECTION 16</w:t>
      </w:r>
      <w:r w:rsidRPr="00E14E12">
        <w:noBreakHyphen/>
        <w:t>17</w:t>
      </w:r>
      <w:r w:rsidRPr="00E14E12">
        <w:noBreakHyphen/>
        <w:t>680, AS AMENDED, RELATING TO THE PURCHASE OF NONFERROUS METALS, PROCEDURES AND REQUIREMENTS FOR PURCHASE OF NONFERROUS METALS, AND EXCEPTIONS, SO AS TO PROVIDE DEFINITIONS FOR CERTAIN NEW AND DELETE CERTAIN EXISTING TERMS, TO PROVIDE THAT A SECONDARY METALS RECYCLER, SHALL OBTAIN A PERMIT TO PURCHASE NONFERROUS METALS FROM THE SHERIFF OF THE COUNTY IN WHICH A SECONDARY METALS RECYCLER’S FIXED SITE IS LOCATED, TO PROVIDE THAT CERTAIN PERSONS WHO WANT TO TRANSPORT OR SELL NONFERROUS METALS TO A SECONDARY METALS RECYCLER SHALL OBTAIN A PERMIT TO TRANSPORT AND SELL NONFERROUS METALS FROM THE SHERIFF OF THE COUNTY IN WHICH THE PERSON RESIDES OR IS LOCATED, TO PROVIDE THAT IT IS UNLAWFUL TO OBTAIN A PERMIT FOR THE PURPOSE OF TRANSPORTING OR SELLING STOLEN NONFERROUS METALS AND TO PROVIDE A PENALTY, TO REVISE THE PROVISION THAT PROVIDES THAT IT IS UNLAWFUL TO PURCHASE NONFERROUS METALS FROM A PERSON WHO IS NOT A HOLDER OF A RETAIL LICENSE BY PROVIDING THAT THIS PROVISION APPLIES TO THE PURCHASE OF NONFERROUS METALS FOR THE PURPOSE OF RECYCLING THEM FROM A SELLER WHO IS NOT A HOLDER OF A RESALE LICENSE, AN AUTHORIZED WHOLESALER, CERTAIN CONTRACTOR, OR CERTAIN UTILITY, PLUMBING, ELECTRICAL, OR CLIMATE CONDITIONING SERVICE PROVIDER UNDER CERTAIN CIRCUMSTANCES, TO REVISE THE PROVISION THAT REQUIRES A SECONDARY METALS RECYCLER TO MAINTAIN A RECORD OF PERSONS WHO HE PURCHASES NONFERROUS METALS FROM, TO PROVIDE THAT A SECONDARY METALS RECYCLER SHALL PURCHASE COPPER, CATALYTIC CONVERTERS, AND BEER KEGS BY CHECK, TO PROVIDE THAT A SECONDARY METALS RECYCLER SHALL DISPLAY PROMINENTLY A SIGN AT HIS FIXED SITE THAT PROVIDES THE CONDITIONS THAT MUST BE MET BY A SELLER BEFORE HE MAY PURCHASE NONFERROUS METALS FROM THE SELLER, TO PROVIDE NEW AND DELETE CERTAIN PRIOR PENALTIES FOR VIOLATIONS OF PROVISIONS OF THIS SECTION, TO PROVIDE THAT THIS SECTION PREEMPTS LOCAL ORDINANCES AND REGULATIONS GOVERNING THE TRANSPORTATION OF CERTAIN NONFERROUS METALS, AND DELETE THE PROVISION THAT PROVIDES THAT THIS SECTION SHALL NOT PREEMPT THE ABILITY OF A POLITICAL SUBDIVISION TO ENACT ORDINANCES OR REGULATIONS PERTAINING TO ZONING OF BUSINESS LICENSE FEES; AND TO REPEAL SECTION 16</w:t>
      </w:r>
      <w:r w:rsidRPr="00E14E12">
        <w:noBreakHyphen/>
        <w:t>17</w:t>
      </w:r>
      <w:r w:rsidRPr="00E14E12">
        <w:noBreakHyphen/>
        <w:t>685 RELATING TO THE UNLAWFUL TRANSPORTATION OF NONFERROUS METALS.</w:t>
      </w:r>
    </w:p>
    <w:p w:rsidR="00E12870" w:rsidRDefault="00E12870" w:rsidP="00E12870">
      <w:pPr>
        <w:outlineLvl w:val="0"/>
      </w:pPr>
      <w:r w:rsidRPr="00E14E12">
        <w:rPr>
          <w:color w:val="auto"/>
        </w:rPr>
        <w:t>L:\COUNCIL\ACTS\3660CM11.DOCX</w:t>
      </w:r>
    </w:p>
    <w:p w:rsidR="00CB5792" w:rsidRDefault="00CB5792" w:rsidP="00CB5792">
      <w:pPr>
        <w:widowControl w:val="0"/>
        <w:autoSpaceDE w:val="0"/>
        <w:autoSpaceDN w:val="0"/>
        <w:adjustRightInd w:val="0"/>
        <w:rPr>
          <w:rFonts w:cs="Arial"/>
          <w:szCs w:val="16"/>
        </w:rPr>
      </w:pPr>
    </w:p>
    <w:p w:rsidR="00DB0EF0" w:rsidRDefault="00DB0EF0" w:rsidP="00DB0EF0">
      <w:pPr>
        <w:widowControl w:val="0"/>
        <w:autoSpaceDE w:val="0"/>
        <w:autoSpaceDN w:val="0"/>
        <w:adjustRightInd w:val="0"/>
        <w:rPr>
          <w:rFonts w:cs="Arial"/>
          <w:szCs w:val="16"/>
        </w:rPr>
      </w:pPr>
      <w:r>
        <w:rPr>
          <w:rFonts w:cs="Arial"/>
          <w:szCs w:val="16"/>
        </w:rPr>
        <w:tab/>
        <w:t>The Senate resumed consideration of R72, S. 877.</w:t>
      </w:r>
    </w:p>
    <w:p w:rsidR="00DB0EF0" w:rsidRDefault="00DB0EF0" w:rsidP="00DB0EF0">
      <w:pPr>
        <w:widowControl w:val="0"/>
        <w:autoSpaceDE w:val="0"/>
        <w:autoSpaceDN w:val="0"/>
        <w:adjustRightInd w:val="0"/>
        <w:rPr>
          <w:rFonts w:cs="Arial"/>
          <w:szCs w:val="16"/>
        </w:rPr>
      </w:pPr>
    </w:p>
    <w:p w:rsidR="00DB0EF0" w:rsidRDefault="00DB0EF0" w:rsidP="00DB0EF0">
      <w:pPr>
        <w:pStyle w:val="Header"/>
        <w:tabs>
          <w:tab w:val="clear" w:pos="8640"/>
          <w:tab w:val="left" w:pos="4320"/>
        </w:tabs>
      </w:pPr>
      <w:r>
        <w:tab/>
        <w:t>Senator McCONNELL moved that the Senate stand adjourned.</w:t>
      </w:r>
    </w:p>
    <w:p w:rsidR="00DB0EF0" w:rsidRDefault="00DB0EF0" w:rsidP="00DB0EF0">
      <w:pPr>
        <w:pStyle w:val="Header"/>
        <w:tabs>
          <w:tab w:val="clear" w:pos="8640"/>
          <w:tab w:val="left" w:pos="4320"/>
        </w:tabs>
      </w:pPr>
    </w:p>
    <w:p w:rsidR="00DB0EF0" w:rsidRDefault="00DB0EF0" w:rsidP="00DB0EF0">
      <w:pPr>
        <w:pStyle w:val="Header"/>
        <w:tabs>
          <w:tab w:val="clear" w:pos="8640"/>
          <w:tab w:val="left" w:pos="4320"/>
        </w:tabs>
      </w:pPr>
      <w:r>
        <w:tab/>
        <w:t>The "ayes" and "nays" were demanded and taken, resulting as follows:</w:t>
      </w:r>
    </w:p>
    <w:p w:rsidR="00DB0EF0" w:rsidRPr="00673185" w:rsidRDefault="00DB0EF0" w:rsidP="00DB0EF0">
      <w:pPr>
        <w:pStyle w:val="Header"/>
        <w:tabs>
          <w:tab w:val="clear" w:pos="8640"/>
          <w:tab w:val="left" w:pos="4320"/>
        </w:tabs>
        <w:jc w:val="center"/>
        <w:rPr>
          <w:b/>
        </w:rPr>
      </w:pPr>
      <w:r w:rsidRPr="00673185">
        <w:rPr>
          <w:b/>
        </w:rPr>
        <w:t>Ayes 36; Nays 2</w:t>
      </w:r>
    </w:p>
    <w:p w:rsidR="00DB0EF0" w:rsidRDefault="00DB0EF0" w:rsidP="00DB0EF0">
      <w:pPr>
        <w:pStyle w:val="Header"/>
        <w:tabs>
          <w:tab w:val="clear" w:pos="8640"/>
          <w:tab w:val="left" w:pos="4320"/>
        </w:tabs>
      </w:pPr>
    </w:p>
    <w:p w:rsidR="00DB0EF0" w:rsidRDefault="00DB0EF0" w:rsidP="00461AA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3185">
        <w:rPr>
          <w:b/>
        </w:rPr>
        <w:t>AYES</w:t>
      </w:r>
    </w:p>
    <w:p w:rsidR="00DB0EF0" w:rsidRDefault="00DB0EF0" w:rsidP="00461AA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3185">
        <w:t>Alexander</w:t>
      </w:r>
      <w:r>
        <w:tab/>
      </w:r>
      <w:r w:rsidRPr="00673185">
        <w:t>Anderson</w:t>
      </w:r>
      <w:r>
        <w:tab/>
      </w:r>
      <w:r w:rsidRPr="00673185">
        <w:t>Bryant</w:t>
      </w:r>
    </w:p>
    <w:p w:rsidR="00DB0EF0" w:rsidRDefault="00DB0EF0" w:rsidP="00461AA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3185">
        <w:t>Campsen</w:t>
      </w:r>
      <w:r>
        <w:tab/>
      </w:r>
      <w:r w:rsidRPr="00673185">
        <w:t>Coleman</w:t>
      </w:r>
      <w:r>
        <w:tab/>
      </w:r>
      <w:r w:rsidRPr="00673185">
        <w:t>Courson</w:t>
      </w:r>
    </w:p>
    <w:p w:rsidR="00DB0EF0" w:rsidRDefault="00DB0EF0" w:rsidP="00461AA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3185">
        <w:t>Elliott</w:t>
      </w:r>
      <w:r>
        <w:tab/>
      </w:r>
      <w:r w:rsidRPr="00673185">
        <w:t>Fair</w:t>
      </w:r>
      <w:r>
        <w:tab/>
      </w:r>
      <w:r w:rsidRPr="00673185">
        <w:t>Grooms</w:t>
      </w:r>
    </w:p>
    <w:p w:rsidR="00DB0EF0" w:rsidRDefault="00DB0EF0" w:rsidP="00DB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3185">
        <w:t>Hayes</w:t>
      </w:r>
      <w:r>
        <w:tab/>
      </w:r>
      <w:r w:rsidRPr="00673185">
        <w:t>Hutto</w:t>
      </w:r>
      <w:r>
        <w:tab/>
      </w:r>
      <w:r w:rsidRPr="00673185">
        <w:t>Jackson</w:t>
      </w:r>
    </w:p>
    <w:p w:rsidR="00DB0EF0" w:rsidRDefault="00DB0EF0" w:rsidP="00DB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3185">
        <w:t>Knotts</w:t>
      </w:r>
      <w:r>
        <w:tab/>
      </w:r>
      <w:r w:rsidRPr="00673185">
        <w:t>Land</w:t>
      </w:r>
      <w:r>
        <w:tab/>
      </w:r>
      <w:r w:rsidRPr="00673185">
        <w:t>Leatherman</w:t>
      </w:r>
    </w:p>
    <w:p w:rsidR="00DB0EF0" w:rsidRDefault="00DB0EF0" w:rsidP="00DB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73185">
        <w:t>Lourie</w:t>
      </w:r>
      <w:r>
        <w:tab/>
      </w:r>
      <w:r w:rsidRPr="00673185">
        <w:t>Malloy</w:t>
      </w:r>
      <w:r>
        <w:tab/>
      </w:r>
      <w:r w:rsidRPr="00673185">
        <w:rPr>
          <w:i/>
        </w:rPr>
        <w:t>Martin, Larry</w:t>
      </w:r>
    </w:p>
    <w:p w:rsidR="00DB0EF0" w:rsidRDefault="00DB0EF0" w:rsidP="00DB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3185">
        <w:rPr>
          <w:i/>
        </w:rPr>
        <w:t>Martin, Shane</w:t>
      </w:r>
      <w:r>
        <w:rPr>
          <w:i/>
        </w:rPr>
        <w:tab/>
      </w:r>
      <w:r w:rsidRPr="00673185">
        <w:t>Massey</w:t>
      </w:r>
      <w:r>
        <w:tab/>
      </w:r>
      <w:r w:rsidRPr="00673185">
        <w:t>Matthews</w:t>
      </w:r>
    </w:p>
    <w:p w:rsidR="00DB0EF0" w:rsidRDefault="00DB0EF0" w:rsidP="00DB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3185">
        <w:t>McConnell</w:t>
      </w:r>
      <w:r>
        <w:tab/>
      </w:r>
      <w:r w:rsidRPr="00673185">
        <w:t>McGill</w:t>
      </w:r>
      <w:r>
        <w:tab/>
      </w:r>
      <w:r w:rsidRPr="00673185">
        <w:t>Nicholson</w:t>
      </w:r>
    </w:p>
    <w:p w:rsidR="00DB0EF0" w:rsidRDefault="00DB0EF0" w:rsidP="00DB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3185">
        <w:t>O'Dell</w:t>
      </w:r>
      <w:r>
        <w:tab/>
      </w:r>
      <w:r w:rsidRPr="00673185">
        <w:t>Peeler</w:t>
      </w:r>
      <w:r>
        <w:tab/>
      </w:r>
      <w:r w:rsidRPr="00673185">
        <w:t>Pinckney</w:t>
      </w:r>
    </w:p>
    <w:p w:rsidR="00DB0EF0" w:rsidRDefault="00DB0EF0" w:rsidP="00DB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3185">
        <w:t>Rankin</w:t>
      </w:r>
      <w:r>
        <w:tab/>
      </w:r>
      <w:r w:rsidRPr="00673185">
        <w:t>Reese</w:t>
      </w:r>
      <w:r>
        <w:tab/>
      </w:r>
      <w:r w:rsidRPr="00673185">
        <w:t>Rose</w:t>
      </w:r>
    </w:p>
    <w:p w:rsidR="00DB0EF0" w:rsidRDefault="00DB0EF0" w:rsidP="00DB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3185">
        <w:t>Ryberg</w:t>
      </w:r>
      <w:r>
        <w:tab/>
      </w:r>
      <w:r w:rsidRPr="00673185">
        <w:t>Scott</w:t>
      </w:r>
      <w:r>
        <w:tab/>
      </w:r>
      <w:r w:rsidRPr="00673185">
        <w:t>Setzler</w:t>
      </w:r>
    </w:p>
    <w:p w:rsidR="00DB0EF0" w:rsidRDefault="00DB0EF0" w:rsidP="00DB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3185">
        <w:t>Shoopman</w:t>
      </w:r>
      <w:r>
        <w:tab/>
      </w:r>
      <w:r w:rsidRPr="00673185">
        <w:t>Verdin</w:t>
      </w:r>
      <w:r>
        <w:tab/>
      </w:r>
      <w:r w:rsidRPr="00673185">
        <w:t>Williams</w:t>
      </w:r>
    </w:p>
    <w:p w:rsidR="00DB0EF0" w:rsidRDefault="00DB0EF0" w:rsidP="00DB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B0EF0" w:rsidRPr="00673185" w:rsidRDefault="00DB0EF0" w:rsidP="00DB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73185">
        <w:rPr>
          <w:b/>
        </w:rPr>
        <w:t>Total--36</w:t>
      </w:r>
    </w:p>
    <w:p w:rsidR="00DB0EF0" w:rsidRPr="00673185" w:rsidRDefault="00DB0EF0" w:rsidP="00DB0EF0">
      <w:pPr>
        <w:pStyle w:val="Header"/>
        <w:tabs>
          <w:tab w:val="clear" w:pos="8640"/>
          <w:tab w:val="left" w:pos="4320"/>
        </w:tabs>
      </w:pPr>
    </w:p>
    <w:p w:rsidR="00DB0EF0" w:rsidRDefault="00DB0EF0" w:rsidP="00DB0E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3185">
        <w:rPr>
          <w:b/>
        </w:rPr>
        <w:t>NAYS</w:t>
      </w:r>
    </w:p>
    <w:p w:rsidR="00DB0EF0" w:rsidRDefault="00DB0EF0" w:rsidP="00DB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3185">
        <w:t>Bright</w:t>
      </w:r>
      <w:r>
        <w:tab/>
      </w:r>
      <w:r w:rsidRPr="00673185">
        <w:t>Leventis</w:t>
      </w:r>
    </w:p>
    <w:p w:rsidR="00DB0EF0" w:rsidRDefault="00DB0EF0" w:rsidP="00DB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B0EF0" w:rsidRPr="00673185" w:rsidRDefault="00DB0EF0" w:rsidP="00DB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73185">
        <w:rPr>
          <w:b/>
        </w:rPr>
        <w:t>Total--2</w:t>
      </w:r>
    </w:p>
    <w:p w:rsidR="00DB0EF0" w:rsidRDefault="00DB0EF0" w:rsidP="00DB0EF0">
      <w:pPr>
        <w:pStyle w:val="Header"/>
        <w:tabs>
          <w:tab w:val="clear" w:pos="8640"/>
          <w:tab w:val="left" w:pos="4320"/>
        </w:tabs>
      </w:pPr>
    </w:p>
    <w:p w:rsidR="00DB0EF0" w:rsidRDefault="00DB0EF0" w:rsidP="00DB0EF0">
      <w:pPr>
        <w:pStyle w:val="Header"/>
        <w:tabs>
          <w:tab w:val="clear" w:pos="8640"/>
          <w:tab w:val="left" w:pos="4320"/>
        </w:tabs>
        <w:rPr>
          <w:rFonts w:cs="Arial"/>
          <w:szCs w:val="16"/>
        </w:rPr>
      </w:pPr>
      <w:r>
        <w:rPr>
          <w:rFonts w:cs="Arial"/>
          <w:szCs w:val="16"/>
        </w:rPr>
        <w:tab/>
        <w:t>Consideration of S. 877 was interrupted by adjournment.</w:t>
      </w:r>
    </w:p>
    <w:p w:rsidR="00DB0EF0" w:rsidRDefault="00DB0EF0" w:rsidP="00DB0EF0">
      <w:pPr>
        <w:pStyle w:val="Header"/>
        <w:tabs>
          <w:tab w:val="clear" w:pos="8640"/>
          <w:tab w:val="left" w:pos="4320"/>
        </w:tabs>
      </w:pPr>
    </w:p>
    <w:p w:rsidR="00AE65D1" w:rsidRPr="00392B52" w:rsidRDefault="00AE65D1" w:rsidP="00AE65D1">
      <w:pPr>
        <w:jc w:val="center"/>
        <w:rPr>
          <w:b/>
        </w:rPr>
      </w:pPr>
      <w:r w:rsidRPr="00392B52">
        <w:rPr>
          <w:b/>
        </w:rPr>
        <w:t>LOCAL APPOINTMENTS</w:t>
      </w:r>
    </w:p>
    <w:p w:rsidR="00AE65D1" w:rsidRPr="00392B52" w:rsidRDefault="00AE65D1" w:rsidP="00AE65D1">
      <w:pPr>
        <w:jc w:val="center"/>
        <w:rPr>
          <w:b/>
        </w:rPr>
      </w:pPr>
      <w:r w:rsidRPr="00392B52">
        <w:rPr>
          <w:b/>
        </w:rPr>
        <w:t>Confirmations</w:t>
      </w:r>
    </w:p>
    <w:p w:rsidR="00AE65D1" w:rsidRDefault="00AE65D1" w:rsidP="00AE65D1">
      <w:pPr>
        <w:ind w:firstLine="216"/>
      </w:pPr>
      <w:r>
        <w:t>Having received a favorable report from the Senate, the following appointments were confirmed in open session:</w:t>
      </w:r>
    </w:p>
    <w:p w:rsidR="00AE65D1" w:rsidRDefault="00AE65D1" w:rsidP="00AE65D1">
      <w:pPr>
        <w:ind w:firstLine="216"/>
      </w:pPr>
    </w:p>
    <w:p w:rsidR="00AE65D1" w:rsidRPr="00392B52" w:rsidRDefault="00AE65D1" w:rsidP="00AE65D1">
      <w:pPr>
        <w:keepNext/>
        <w:ind w:firstLine="216"/>
        <w:rPr>
          <w:u w:val="single"/>
        </w:rPr>
      </w:pPr>
      <w:r w:rsidRPr="00392B52">
        <w:rPr>
          <w:u w:val="single"/>
        </w:rPr>
        <w:t>Initial Appointment, Dorchester County Magistrate, with the term to commence April 30, 2011, and to expire April 30, 2015</w:t>
      </w:r>
    </w:p>
    <w:p w:rsidR="00AE65D1" w:rsidRDefault="00AE65D1" w:rsidP="00AE65D1">
      <w:pPr>
        <w:ind w:firstLine="216"/>
      </w:pPr>
      <w:r>
        <w:t>Harry T. Boatwright, 205 SW Railroad Avenue, St. George, SC 29477</w:t>
      </w:r>
    </w:p>
    <w:p w:rsidR="00AE65D1" w:rsidRDefault="00AE65D1" w:rsidP="00AE65D1">
      <w:pPr>
        <w:ind w:firstLine="216"/>
      </w:pPr>
    </w:p>
    <w:p w:rsidR="00AE65D1" w:rsidRPr="00392B52" w:rsidRDefault="00AE65D1" w:rsidP="00AE65D1">
      <w:pPr>
        <w:keepNext/>
        <w:ind w:firstLine="216"/>
        <w:rPr>
          <w:u w:val="single"/>
        </w:rPr>
      </w:pPr>
      <w:r w:rsidRPr="00392B52">
        <w:rPr>
          <w:u w:val="single"/>
        </w:rPr>
        <w:t>Reappointment, Spartanburg County Magistrate, with the term to commence April 30, 2011, and to expire April 30, 2015</w:t>
      </w:r>
    </w:p>
    <w:p w:rsidR="00AE65D1" w:rsidRDefault="00AE65D1" w:rsidP="00AE65D1">
      <w:pPr>
        <w:ind w:firstLine="216"/>
      </w:pPr>
      <w:r>
        <w:t>James B. Paslay, 803 Lucerene Drive, Spartanburg, SC 29302</w:t>
      </w:r>
    </w:p>
    <w:p w:rsidR="00AE65D1" w:rsidRDefault="00AE65D1" w:rsidP="00AE65D1">
      <w:pPr>
        <w:ind w:firstLine="216"/>
      </w:pPr>
    </w:p>
    <w:p w:rsidR="00AE65D1" w:rsidRPr="00392B52" w:rsidRDefault="00AE65D1" w:rsidP="00AE65D1">
      <w:pPr>
        <w:keepNext/>
        <w:ind w:firstLine="216"/>
        <w:rPr>
          <w:u w:val="single"/>
        </w:rPr>
      </w:pPr>
      <w:r w:rsidRPr="00392B52">
        <w:rPr>
          <w:u w:val="single"/>
        </w:rPr>
        <w:t>Initial Appointment, Clarendon County Magistrate, with the term to commence April 30, 2010, and to expire April 30, 2014</w:t>
      </w:r>
    </w:p>
    <w:p w:rsidR="00AE65D1" w:rsidRDefault="00AE65D1" w:rsidP="00AE65D1">
      <w:pPr>
        <w:ind w:firstLine="216"/>
      </w:pPr>
      <w:r>
        <w:t>Moses J. Levy, 1162 Knottingham Circle, Manning, SC 29102</w:t>
      </w:r>
    </w:p>
    <w:p w:rsidR="00AE65D1" w:rsidRDefault="00AE65D1" w:rsidP="00AE65D1">
      <w:pPr>
        <w:ind w:firstLine="216"/>
      </w:pPr>
    </w:p>
    <w:p w:rsidR="00AE65D1" w:rsidRPr="00392B52" w:rsidRDefault="00AE65D1" w:rsidP="00AE65D1">
      <w:pPr>
        <w:keepNext/>
        <w:ind w:firstLine="216"/>
        <w:rPr>
          <w:u w:val="single"/>
        </w:rPr>
      </w:pPr>
      <w:r w:rsidRPr="00392B52">
        <w:rPr>
          <w:u w:val="single"/>
        </w:rPr>
        <w:t>Initial Appointment, Barnwell County Magistrate, with the term to commence April 30, 2011, and to expire April 30, 2015</w:t>
      </w:r>
    </w:p>
    <w:p w:rsidR="00AE65D1" w:rsidRDefault="009666F4" w:rsidP="00AE65D1">
      <w:r>
        <w:tab/>
      </w:r>
      <w:r w:rsidR="00AE65D1">
        <w:t>Susan W. Anderson, 55 Simms Street, Barnwell, SC 29812</w:t>
      </w:r>
      <w:r w:rsidR="00AE65D1" w:rsidRPr="00392B52">
        <w:rPr>
          <w:i/>
        </w:rPr>
        <w:t xml:space="preserve"> VICE </w:t>
      </w:r>
      <w:r w:rsidR="00AE65D1" w:rsidRPr="00392B52">
        <w:t>James Witherspoon, Jr.</w:t>
      </w:r>
    </w:p>
    <w:p w:rsidR="00AE65D1" w:rsidRDefault="00AE65D1" w:rsidP="00AE65D1"/>
    <w:p w:rsidR="00AE65D1" w:rsidRPr="00392B52" w:rsidRDefault="00AE65D1" w:rsidP="00AE65D1">
      <w:pPr>
        <w:keepNext/>
        <w:ind w:firstLine="216"/>
        <w:rPr>
          <w:u w:val="single"/>
        </w:rPr>
      </w:pPr>
      <w:r w:rsidRPr="00392B52">
        <w:rPr>
          <w:u w:val="single"/>
        </w:rPr>
        <w:t>Reappointment, Spartanburg County Magistrate, with the term to commence April 30, 2011, and to expire April 30, 2015</w:t>
      </w:r>
    </w:p>
    <w:p w:rsidR="00AE65D1" w:rsidRDefault="00AE65D1" w:rsidP="00AE65D1">
      <w:pPr>
        <w:ind w:firstLine="216"/>
      </w:pPr>
      <w:r>
        <w:t>Charles W. Jones, 1502 Shadicrest Terrace, Spartanburg, SC 29301</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560FD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t xml:space="preserve"> McGILL</w:t>
      </w:r>
      <w:r w:rsidR="000A7610">
        <w:t>, with unanimous consent, the Senate stood adjourned out of respect to the memory of Mr.</w:t>
      </w:r>
      <w:r>
        <w:t xml:space="preserve"> Jessie “Lip” Robinson, Jr.</w:t>
      </w:r>
      <w:r w:rsidR="000A7610">
        <w:t xml:space="preserve"> of </w:t>
      </w:r>
      <w:r>
        <w:t>Andrews</w:t>
      </w:r>
      <w:r w:rsidR="000A7610">
        <w:t>, S.C.</w:t>
      </w:r>
      <w:r>
        <w:t xml:space="preserve">  Mr. Robinson was 86 at the time of his death and had served in WWII.  He was a life-long citizen of Georgetown County.  </w:t>
      </w:r>
    </w:p>
    <w:p w:rsidR="00DB74A4" w:rsidRDefault="00DB74A4">
      <w:pPr>
        <w:pStyle w:val="Header"/>
        <w:tabs>
          <w:tab w:val="clear" w:pos="8640"/>
          <w:tab w:val="left" w:pos="4320"/>
        </w:tabs>
      </w:pPr>
    </w:p>
    <w:p w:rsidR="00613CF9" w:rsidRDefault="00B47460" w:rsidP="00B47460">
      <w:pPr>
        <w:pStyle w:val="Header"/>
        <w:tabs>
          <w:tab w:val="clear" w:pos="8640"/>
          <w:tab w:val="left" w:pos="4320"/>
        </w:tabs>
        <w:jc w:val="center"/>
      </w:pPr>
      <w:r>
        <w:t>and</w:t>
      </w:r>
    </w:p>
    <w:p w:rsidR="00D81B32" w:rsidRDefault="00D81B32" w:rsidP="00D81B32">
      <w:pPr>
        <w:pStyle w:val="Header"/>
        <w:tabs>
          <w:tab w:val="clear" w:pos="8640"/>
          <w:tab w:val="left" w:pos="4320"/>
        </w:tabs>
      </w:pPr>
    </w:p>
    <w:p w:rsidR="00D81B32" w:rsidRDefault="00D81B32" w:rsidP="00D81B3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81B32" w:rsidRDefault="00D81B32" w:rsidP="00D81B3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COLEMAN, with unanimous consent, the Senate stood adjourned out of respect to the memory of Mr. Collin Truesdale of Chester, S.C. </w:t>
      </w:r>
    </w:p>
    <w:p w:rsidR="00E12870" w:rsidRPr="000E7510" w:rsidRDefault="00E12870" w:rsidP="000E7510">
      <w:pPr>
        <w:pStyle w:val="Header"/>
        <w:keepLines/>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3621F8">
        <w:t>2:10 P</w:t>
      </w:r>
      <w:r>
        <w:t xml:space="preserve">.M., on motion of Senator </w:t>
      </w:r>
      <w:r w:rsidR="00CB5792">
        <w:t>McCONNELL</w:t>
      </w:r>
      <w:r>
        <w:t xml:space="preserve">, the Senate adjourned to meet </w:t>
      </w:r>
      <w:r w:rsidR="00CB5792">
        <w:t>next Tuesday, June 21, 2011,</w:t>
      </w:r>
      <w:r>
        <w:t xml:space="preserve"> at </w:t>
      </w:r>
      <w:r w:rsidR="00CB5792">
        <w:t xml:space="preserve">12:00 </w:t>
      </w:r>
      <w:r w:rsidR="0089207B">
        <w:t>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CC15EF">
      <w:headerReference w:type="default" r:id="rId7"/>
      <w:footerReference w:type="default" r:id="rId8"/>
      <w:footerReference w:type="first" r:id="rId9"/>
      <w:type w:val="continuous"/>
      <w:pgSz w:w="12240" w:h="15840"/>
      <w:pgMar w:top="1008" w:right="4666" w:bottom="3499" w:left="1238" w:header="1008" w:footer="3499" w:gutter="0"/>
      <w:pgNumType w:start="34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04" w:rsidRDefault="00444F04">
      <w:r>
        <w:separator/>
      </w:r>
    </w:p>
  </w:endnote>
  <w:endnote w:type="continuationSeparator" w:id="0">
    <w:p w:rsidR="00444F04" w:rsidRDefault="0044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04" w:rsidRDefault="00425D36" w:rsidP="007F401E">
    <w:pPr>
      <w:pStyle w:val="Footer"/>
      <w:spacing w:before="120"/>
      <w:jc w:val="center"/>
    </w:pPr>
    <w:r>
      <w:fldChar w:fldCharType="begin"/>
    </w:r>
    <w:r>
      <w:instrText xml:space="preserve"> PAGE   \* MERGEFORMAT </w:instrText>
    </w:r>
    <w:r>
      <w:fldChar w:fldCharType="separate"/>
    </w:r>
    <w:r>
      <w:rPr>
        <w:noProof/>
      </w:rPr>
      <w:t>3452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04" w:rsidRDefault="00425D36" w:rsidP="007F401E">
    <w:pPr>
      <w:pStyle w:val="Footer"/>
      <w:spacing w:before="120"/>
      <w:jc w:val="center"/>
    </w:pPr>
    <w:r>
      <w:fldChar w:fldCharType="begin"/>
    </w:r>
    <w:r>
      <w:instrText xml:space="preserve"> PAGE   \* MERGEFORMAT </w:instrText>
    </w:r>
    <w:r>
      <w:fldChar w:fldCharType="separate"/>
    </w:r>
    <w:r>
      <w:rPr>
        <w:noProof/>
      </w:rPr>
      <w:t>3451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04" w:rsidRDefault="00444F04">
      <w:r>
        <w:separator/>
      </w:r>
    </w:p>
  </w:footnote>
  <w:footnote w:type="continuationSeparator" w:id="0">
    <w:p w:rsidR="00444F04" w:rsidRDefault="00444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04" w:rsidRPr="007F401E" w:rsidRDefault="00444F04" w:rsidP="007F401E">
    <w:pPr>
      <w:pStyle w:val="Header"/>
      <w:spacing w:after="120"/>
      <w:jc w:val="center"/>
      <w:rPr>
        <w:b/>
      </w:rPr>
    </w:pPr>
    <w:r>
      <w:rPr>
        <w:b/>
      </w:rPr>
      <w:t>THURSDAY, JUNE 16,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2"/>
  </w:compat>
  <w:rsids>
    <w:rsidRoot w:val="00A83421"/>
    <w:rsid w:val="00007264"/>
    <w:rsid w:val="000074E0"/>
    <w:rsid w:val="0001047D"/>
    <w:rsid w:val="00022CE8"/>
    <w:rsid w:val="0002352C"/>
    <w:rsid w:val="000272E7"/>
    <w:rsid w:val="00042056"/>
    <w:rsid w:val="00050AAF"/>
    <w:rsid w:val="000566AC"/>
    <w:rsid w:val="0006162D"/>
    <w:rsid w:val="0008217A"/>
    <w:rsid w:val="000A0425"/>
    <w:rsid w:val="000A2B06"/>
    <w:rsid w:val="000A7610"/>
    <w:rsid w:val="000B4BD8"/>
    <w:rsid w:val="000C7111"/>
    <w:rsid w:val="000E7510"/>
    <w:rsid w:val="000F00F9"/>
    <w:rsid w:val="000F2F25"/>
    <w:rsid w:val="000F5836"/>
    <w:rsid w:val="001001D1"/>
    <w:rsid w:val="00106BC4"/>
    <w:rsid w:val="0011408F"/>
    <w:rsid w:val="00114764"/>
    <w:rsid w:val="00136078"/>
    <w:rsid w:val="0014297C"/>
    <w:rsid w:val="001462F5"/>
    <w:rsid w:val="00151F25"/>
    <w:rsid w:val="001541ED"/>
    <w:rsid w:val="00162528"/>
    <w:rsid w:val="001737F4"/>
    <w:rsid w:val="00173ECC"/>
    <w:rsid w:val="00177A07"/>
    <w:rsid w:val="00181C55"/>
    <w:rsid w:val="00183ECB"/>
    <w:rsid w:val="0018795A"/>
    <w:rsid w:val="001A5E0B"/>
    <w:rsid w:val="001B617E"/>
    <w:rsid w:val="001D6026"/>
    <w:rsid w:val="001D663A"/>
    <w:rsid w:val="001D6C36"/>
    <w:rsid w:val="001E2AF7"/>
    <w:rsid w:val="001E68BA"/>
    <w:rsid w:val="00202770"/>
    <w:rsid w:val="00215E18"/>
    <w:rsid w:val="0022074C"/>
    <w:rsid w:val="0022425A"/>
    <w:rsid w:val="002303E1"/>
    <w:rsid w:val="00255509"/>
    <w:rsid w:val="002564BD"/>
    <w:rsid w:val="002755B4"/>
    <w:rsid w:val="00291DC0"/>
    <w:rsid w:val="0029293F"/>
    <w:rsid w:val="002B7EBD"/>
    <w:rsid w:val="002D4430"/>
    <w:rsid w:val="002D49C0"/>
    <w:rsid w:val="002D5CDE"/>
    <w:rsid w:val="002D6956"/>
    <w:rsid w:val="002E01BA"/>
    <w:rsid w:val="002E1071"/>
    <w:rsid w:val="002E60B0"/>
    <w:rsid w:val="002F4788"/>
    <w:rsid w:val="002F647B"/>
    <w:rsid w:val="003055CE"/>
    <w:rsid w:val="00310BD0"/>
    <w:rsid w:val="00313AB9"/>
    <w:rsid w:val="00334554"/>
    <w:rsid w:val="00337C23"/>
    <w:rsid w:val="00354207"/>
    <w:rsid w:val="003573AD"/>
    <w:rsid w:val="003621F8"/>
    <w:rsid w:val="00364B8B"/>
    <w:rsid w:val="003737EA"/>
    <w:rsid w:val="0037670D"/>
    <w:rsid w:val="00383396"/>
    <w:rsid w:val="00390F72"/>
    <w:rsid w:val="003A207B"/>
    <w:rsid w:val="003B14B1"/>
    <w:rsid w:val="003E1C83"/>
    <w:rsid w:val="003F39DB"/>
    <w:rsid w:val="004114EF"/>
    <w:rsid w:val="00412368"/>
    <w:rsid w:val="004258D0"/>
    <w:rsid w:val="00425D36"/>
    <w:rsid w:val="00426E5F"/>
    <w:rsid w:val="00444F04"/>
    <w:rsid w:val="004465AD"/>
    <w:rsid w:val="00457427"/>
    <w:rsid w:val="00457AF6"/>
    <w:rsid w:val="00461AAC"/>
    <w:rsid w:val="004627E1"/>
    <w:rsid w:val="004746F3"/>
    <w:rsid w:val="0047493D"/>
    <w:rsid w:val="00486D6C"/>
    <w:rsid w:val="00494996"/>
    <w:rsid w:val="004A2E06"/>
    <w:rsid w:val="004D0C85"/>
    <w:rsid w:val="004D0F10"/>
    <w:rsid w:val="004D4DAE"/>
    <w:rsid w:val="004E545F"/>
    <w:rsid w:val="00500D37"/>
    <w:rsid w:val="005246DE"/>
    <w:rsid w:val="0052619C"/>
    <w:rsid w:val="00526742"/>
    <w:rsid w:val="005303CE"/>
    <w:rsid w:val="00535629"/>
    <w:rsid w:val="00560D12"/>
    <w:rsid w:val="00560FD7"/>
    <w:rsid w:val="00563980"/>
    <w:rsid w:val="005659D2"/>
    <w:rsid w:val="00566882"/>
    <w:rsid w:val="005674BA"/>
    <w:rsid w:val="00567D6D"/>
    <w:rsid w:val="005769B1"/>
    <w:rsid w:val="00580847"/>
    <w:rsid w:val="00595EE7"/>
    <w:rsid w:val="005B0124"/>
    <w:rsid w:val="005B2A00"/>
    <w:rsid w:val="005D031D"/>
    <w:rsid w:val="005F14C9"/>
    <w:rsid w:val="00613CF9"/>
    <w:rsid w:val="00616B31"/>
    <w:rsid w:val="0062542A"/>
    <w:rsid w:val="00627DD3"/>
    <w:rsid w:val="006304FD"/>
    <w:rsid w:val="006333A8"/>
    <w:rsid w:val="00633FC1"/>
    <w:rsid w:val="006374E0"/>
    <w:rsid w:val="00646049"/>
    <w:rsid w:val="00647A7F"/>
    <w:rsid w:val="00680B70"/>
    <w:rsid w:val="00683AF5"/>
    <w:rsid w:val="0068752A"/>
    <w:rsid w:val="006D4248"/>
    <w:rsid w:val="006D57A6"/>
    <w:rsid w:val="006F25F5"/>
    <w:rsid w:val="006F3859"/>
    <w:rsid w:val="0070401E"/>
    <w:rsid w:val="0070523D"/>
    <w:rsid w:val="007069D2"/>
    <w:rsid w:val="00711A12"/>
    <w:rsid w:val="0071509E"/>
    <w:rsid w:val="0073055F"/>
    <w:rsid w:val="00731C91"/>
    <w:rsid w:val="00732849"/>
    <w:rsid w:val="00747C7B"/>
    <w:rsid w:val="0076441B"/>
    <w:rsid w:val="00772F7B"/>
    <w:rsid w:val="007748E4"/>
    <w:rsid w:val="007B1315"/>
    <w:rsid w:val="007D2467"/>
    <w:rsid w:val="007D60CC"/>
    <w:rsid w:val="007D7BF8"/>
    <w:rsid w:val="007E0008"/>
    <w:rsid w:val="007F28F8"/>
    <w:rsid w:val="007F401E"/>
    <w:rsid w:val="00800C01"/>
    <w:rsid w:val="00833696"/>
    <w:rsid w:val="00835092"/>
    <w:rsid w:val="00844AA2"/>
    <w:rsid w:val="0085029C"/>
    <w:rsid w:val="00860085"/>
    <w:rsid w:val="00860385"/>
    <w:rsid w:val="00861F65"/>
    <w:rsid w:val="008661ED"/>
    <w:rsid w:val="00870DE2"/>
    <w:rsid w:val="0087373D"/>
    <w:rsid w:val="00880CCA"/>
    <w:rsid w:val="0089207B"/>
    <w:rsid w:val="00894203"/>
    <w:rsid w:val="008A32D8"/>
    <w:rsid w:val="008A7830"/>
    <w:rsid w:val="008E2F04"/>
    <w:rsid w:val="008F07E4"/>
    <w:rsid w:val="00904171"/>
    <w:rsid w:val="009150C8"/>
    <w:rsid w:val="0091664E"/>
    <w:rsid w:val="00923E16"/>
    <w:rsid w:val="00956996"/>
    <w:rsid w:val="00963799"/>
    <w:rsid w:val="00965D93"/>
    <w:rsid w:val="009666F4"/>
    <w:rsid w:val="00967DF2"/>
    <w:rsid w:val="00974FC2"/>
    <w:rsid w:val="00975D85"/>
    <w:rsid w:val="00977355"/>
    <w:rsid w:val="00980164"/>
    <w:rsid w:val="0098366A"/>
    <w:rsid w:val="009B46FD"/>
    <w:rsid w:val="009B705B"/>
    <w:rsid w:val="009D4316"/>
    <w:rsid w:val="009D48DB"/>
    <w:rsid w:val="009E78D5"/>
    <w:rsid w:val="009F3103"/>
    <w:rsid w:val="009F6919"/>
    <w:rsid w:val="00A06C7E"/>
    <w:rsid w:val="00A26BFA"/>
    <w:rsid w:val="00A447F5"/>
    <w:rsid w:val="00A44ABC"/>
    <w:rsid w:val="00A45F58"/>
    <w:rsid w:val="00A5170B"/>
    <w:rsid w:val="00A627C2"/>
    <w:rsid w:val="00A66623"/>
    <w:rsid w:val="00A83421"/>
    <w:rsid w:val="00A9737B"/>
    <w:rsid w:val="00AA4E53"/>
    <w:rsid w:val="00AB1303"/>
    <w:rsid w:val="00AD2376"/>
    <w:rsid w:val="00AD3288"/>
    <w:rsid w:val="00AE117A"/>
    <w:rsid w:val="00AE50C2"/>
    <w:rsid w:val="00AE65D1"/>
    <w:rsid w:val="00AE69FD"/>
    <w:rsid w:val="00AF37D6"/>
    <w:rsid w:val="00AF3D3D"/>
    <w:rsid w:val="00B071DF"/>
    <w:rsid w:val="00B109F5"/>
    <w:rsid w:val="00B25E6E"/>
    <w:rsid w:val="00B319F1"/>
    <w:rsid w:val="00B47460"/>
    <w:rsid w:val="00B52F45"/>
    <w:rsid w:val="00B67B7C"/>
    <w:rsid w:val="00B70CF8"/>
    <w:rsid w:val="00B92901"/>
    <w:rsid w:val="00BA37B0"/>
    <w:rsid w:val="00BA53A9"/>
    <w:rsid w:val="00BA70D0"/>
    <w:rsid w:val="00BF50A6"/>
    <w:rsid w:val="00BF66CA"/>
    <w:rsid w:val="00C002F3"/>
    <w:rsid w:val="00C00FB0"/>
    <w:rsid w:val="00C01CAD"/>
    <w:rsid w:val="00C10C5E"/>
    <w:rsid w:val="00C129A5"/>
    <w:rsid w:val="00C226FD"/>
    <w:rsid w:val="00C25EA9"/>
    <w:rsid w:val="00C51A12"/>
    <w:rsid w:val="00C66E93"/>
    <w:rsid w:val="00C81078"/>
    <w:rsid w:val="00CA0486"/>
    <w:rsid w:val="00CA139F"/>
    <w:rsid w:val="00CB5792"/>
    <w:rsid w:val="00CB6216"/>
    <w:rsid w:val="00CB7E2D"/>
    <w:rsid w:val="00CC15EF"/>
    <w:rsid w:val="00CC19DB"/>
    <w:rsid w:val="00CC37C0"/>
    <w:rsid w:val="00CC4DB3"/>
    <w:rsid w:val="00CD63D0"/>
    <w:rsid w:val="00CF0706"/>
    <w:rsid w:val="00CF14E3"/>
    <w:rsid w:val="00CF18D5"/>
    <w:rsid w:val="00CF36FD"/>
    <w:rsid w:val="00CF3F1F"/>
    <w:rsid w:val="00D1058A"/>
    <w:rsid w:val="00D30D6F"/>
    <w:rsid w:val="00D31149"/>
    <w:rsid w:val="00D40A56"/>
    <w:rsid w:val="00D43E8F"/>
    <w:rsid w:val="00D66B41"/>
    <w:rsid w:val="00D7282B"/>
    <w:rsid w:val="00D73053"/>
    <w:rsid w:val="00D81B32"/>
    <w:rsid w:val="00D90D45"/>
    <w:rsid w:val="00DB0EF0"/>
    <w:rsid w:val="00DB74A4"/>
    <w:rsid w:val="00DE2062"/>
    <w:rsid w:val="00E01FE7"/>
    <w:rsid w:val="00E04F49"/>
    <w:rsid w:val="00E12870"/>
    <w:rsid w:val="00E267C2"/>
    <w:rsid w:val="00E42E95"/>
    <w:rsid w:val="00E4655C"/>
    <w:rsid w:val="00E5410C"/>
    <w:rsid w:val="00E811D2"/>
    <w:rsid w:val="00E848CB"/>
    <w:rsid w:val="00E90953"/>
    <w:rsid w:val="00E94EDC"/>
    <w:rsid w:val="00E97635"/>
    <w:rsid w:val="00EA457A"/>
    <w:rsid w:val="00EA61DA"/>
    <w:rsid w:val="00EC4FC1"/>
    <w:rsid w:val="00ED62B8"/>
    <w:rsid w:val="00EE4810"/>
    <w:rsid w:val="00EE5E9B"/>
    <w:rsid w:val="00EE7FEF"/>
    <w:rsid w:val="00EF044D"/>
    <w:rsid w:val="00EF0CA9"/>
    <w:rsid w:val="00EF0CB9"/>
    <w:rsid w:val="00EF1030"/>
    <w:rsid w:val="00EF4D8E"/>
    <w:rsid w:val="00EF60FF"/>
    <w:rsid w:val="00F01451"/>
    <w:rsid w:val="00F02106"/>
    <w:rsid w:val="00F15358"/>
    <w:rsid w:val="00F15E49"/>
    <w:rsid w:val="00F23761"/>
    <w:rsid w:val="00F25D3F"/>
    <w:rsid w:val="00F27DE7"/>
    <w:rsid w:val="00F32CA2"/>
    <w:rsid w:val="00F40F8D"/>
    <w:rsid w:val="00F44DD1"/>
    <w:rsid w:val="00F56161"/>
    <w:rsid w:val="00F5635C"/>
    <w:rsid w:val="00F678CA"/>
    <w:rsid w:val="00F704C8"/>
    <w:rsid w:val="00F71744"/>
    <w:rsid w:val="00F815D7"/>
    <w:rsid w:val="00F90CBC"/>
    <w:rsid w:val="00FA3B5B"/>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6065"/>
    <o:shapelayout v:ext="edit">
      <o:idmap v:ext="edit" data="1"/>
    </o:shapelayout>
  </w:shapeDefaults>
  <w:decimalSymbol w:val="."/>
  <w:listSeparator w:val=","/>
  <w15:docId w15:val="{9CE1C89F-0AD1-4A54-B904-C98692A7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22074C"/>
    <w:rPr>
      <w:rFonts w:ascii="Tahoma" w:hAnsi="Tahoma" w:cs="Tahoma"/>
      <w:sz w:val="16"/>
      <w:szCs w:val="16"/>
    </w:rPr>
  </w:style>
  <w:style w:type="character" w:customStyle="1" w:styleId="BalloonTextChar">
    <w:name w:val="Balloon Text Char"/>
    <w:basedOn w:val="DefaultParagraphFont"/>
    <w:link w:val="BalloonText"/>
    <w:uiPriority w:val="99"/>
    <w:semiHidden/>
    <w:rsid w:val="0022074C"/>
    <w:rPr>
      <w:rFonts w:ascii="Tahoma" w:hAnsi="Tahoma" w:cs="Tahoma"/>
      <w:color w:val="000000"/>
      <w:sz w:val="16"/>
      <w:szCs w:val="16"/>
    </w:rPr>
  </w:style>
  <w:style w:type="paragraph" w:styleId="NoSpacing">
    <w:name w:val="No Spacing"/>
    <w:uiPriority w:val="1"/>
    <w:qFormat/>
    <w:rsid w:val="003621F8"/>
    <w:rPr>
      <w:rFonts w:eastAsiaTheme="minorHAnsi" w:cstheme="minorBidi"/>
      <w:sz w:val="22"/>
      <w:szCs w:val="22"/>
    </w:rPr>
  </w:style>
  <w:style w:type="paragraph" w:styleId="Index1">
    <w:name w:val="index 1"/>
    <w:basedOn w:val="Normal"/>
    <w:next w:val="Normal"/>
    <w:autoRedefine/>
    <w:uiPriority w:val="99"/>
    <w:semiHidden/>
    <w:unhideWhenUsed/>
    <w:rsid w:val="00630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782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42E7-A48F-490E-9835-53633061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61</TotalTime>
  <Pages>3</Pages>
  <Words>26405</Words>
  <Characters>134084</Characters>
  <Application>Microsoft Office Word</Application>
  <DocSecurity>0</DocSecurity>
  <Lines>5891</Lines>
  <Paragraphs>3438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16, 2011 - South Carolina Legislature Online</dc:title>
  <dc:creator>joycereid</dc:creator>
  <cp:lastModifiedBy>N Cumfer</cp:lastModifiedBy>
  <cp:revision>42</cp:revision>
  <cp:lastPrinted>2011-08-22T18:59:00Z</cp:lastPrinted>
  <dcterms:created xsi:type="dcterms:W3CDTF">2011-08-04T13:59:00Z</dcterms:created>
  <dcterms:modified xsi:type="dcterms:W3CDTF">2014-11-14T21:14:00Z</dcterms:modified>
</cp:coreProperties>
</file>