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B7" w:rsidRDefault="00ED79B7" w:rsidP="00ED79B7">
      <w:pPr>
        <w:ind w:firstLine="0"/>
        <w:rPr>
          <w:strike/>
        </w:rPr>
      </w:pPr>
      <w:bookmarkStart w:id="0" w:name="_GoBack"/>
      <w:bookmarkEnd w:id="0"/>
    </w:p>
    <w:p w:rsidR="00ED79B7" w:rsidRDefault="00ED79B7" w:rsidP="00ED79B7">
      <w:pPr>
        <w:ind w:firstLine="0"/>
        <w:rPr>
          <w:strike/>
        </w:rPr>
      </w:pPr>
      <w:r>
        <w:rPr>
          <w:strike/>
        </w:rPr>
        <w:t>Indicates Matter Stricken</w:t>
      </w:r>
    </w:p>
    <w:p w:rsidR="00ED79B7" w:rsidRDefault="00ED79B7" w:rsidP="00ED79B7">
      <w:pPr>
        <w:ind w:firstLine="0"/>
        <w:rPr>
          <w:u w:val="single"/>
        </w:rPr>
      </w:pPr>
      <w:r>
        <w:rPr>
          <w:u w:val="single"/>
        </w:rPr>
        <w:t>Indicates New Matter</w:t>
      </w:r>
    </w:p>
    <w:p w:rsidR="00ED79B7" w:rsidRDefault="00ED79B7"/>
    <w:p w:rsidR="00ED79B7" w:rsidRDefault="00ED79B7">
      <w:r>
        <w:t>The House assembled at 12:00 noon.</w:t>
      </w:r>
    </w:p>
    <w:p w:rsidR="00ED79B7" w:rsidRDefault="00ED79B7">
      <w:r>
        <w:t>Deliberations were opened with prayer by Rev. Charles E. Seastrunk, Jr., as follows:</w:t>
      </w:r>
    </w:p>
    <w:p w:rsidR="00ED79B7" w:rsidRDefault="00ED79B7"/>
    <w:p w:rsidR="00ED79B7" w:rsidRPr="00864A22" w:rsidRDefault="00ED79B7" w:rsidP="00ED79B7">
      <w:pPr>
        <w:ind w:firstLine="270"/>
      </w:pPr>
      <w:bookmarkStart w:id="1" w:name="file_start2"/>
      <w:bookmarkEnd w:id="1"/>
      <w:r w:rsidRPr="00864A22">
        <w:t>Our thought for today is from Psalm 84:11: “For the Lord God is a sun and shield; He bestows favor and honor. No good thing does the Lord withhold from those who walk uprightly.”</w:t>
      </w:r>
    </w:p>
    <w:p w:rsidR="00ED79B7" w:rsidRPr="00864A22" w:rsidRDefault="00ED79B7" w:rsidP="00ED79B7">
      <w:pPr>
        <w:ind w:firstLine="270"/>
      </w:pPr>
      <w:r w:rsidRPr="00864A22">
        <w:t>Let us pray. We thank You, O God, for the privilege of coming to You in prayer. Bless us with wisdom for the days ahead and the year to come, that we might move in the direction You would have us go. Help us meet the challenges of each moment with grace and compassion. Bless our Nation, President, State, Governor, Speaker, staff, and all who labor in these Halls of Government. Protect our defenders of freedom</w:t>
      </w:r>
      <w:r w:rsidR="009279E4">
        <w:t>,</w:t>
      </w:r>
      <w:r w:rsidRPr="00864A22">
        <w:t xml:space="preserve"> as they protect us. Heal the wounds, those seen and those hidden, of our brave warriors. Lord, in Your mercy, hear our prayer. Amen.</w:t>
      </w:r>
    </w:p>
    <w:p w:rsidR="00ED79B7" w:rsidRDefault="00ED79B7">
      <w:bookmarkStart w:id="2" w:name="file_end2"/>
      <w:bookmarkEnd w:id="2"/>
    </w:p>
    <w:p w:rsidR="00ED79B7" w:rsidRDefault="00ED79B7">
      <w:r>
        <w:t>Pursuant to Rule 6.3, the House of Representatives was led in the Pledge of Allegiance to the Flag of the United States of America by the SPEAKER.</w:t>
      </w:r>
    </w:p>
    <w:p w:rsidR="00ED79B7" w:rsidRDefault="00ED79B7"/>
    <w:p w:rsidR="00ED79B7" w:rsidRDefault="00ED79B7">
      <w:r>
        <w:t>After corrections to the Journal of the proceedings of December 5, 2012, the SPEAKER ordered it confirmed.</w:t>
      </w:r>
    </w:p>
    <w:p w:rsidR="00ED79B7" w:rsidRDefault="00ED79B7"/>
    <w:p w:rsidR="00ED79B7" w:rsidRDefault="00ED79B7" w:rsidP="00ED79B7">
      <w:pPr>
        <w:keepNext/>
        <w:jc w:val="center"/>
        <w:rPr>
          <w:b/>
        </w:rPr>
      </w:pPr>
      <w:r w:rsidRPr="00ED79B7">
        <w:rPr>
          <w:b/>
        </w:rPr>
        <w:t>MOTION ADOPTED</w:t>
      </w:r>
    </w:p>
    <w:p w:rsidR="00ED79B7" w:rsidRDefault="00ED79B7" w:rsidP="00ED79B7">
      <w:r>
        <w:t>Rep. KING moved that when the House adjourns, it adjourn in memory of former Representative Bessie Moody-Lawrence of Rock Hill, which was agreed to.</w:t>
      </w:r>
    </w:p>
    <w:p w:rsidR="00ED79B7" w:rsidRDefault="00ED79B7" w:rsidP="00ED79B7"/>
    <w:p w:rsidR="00ED79B7" w:rsidRDefault="00ED79B7" w:rsidP="00ED79B7">
      <w:pPr>
        <w:keepNext/>
        <w:jc w:val="center"/>
        <w:rPr>
          <w:b/>
        </w:rPr>
      </w:pPr>
      <w:r w:rsidRPr="00ED79B7">
        <w:rPr>
          <w:b/>
        </w:rPr>
        <w:t>SILENT PRAYER</w:t>
      </w:r>
    </w:p>
    <w:p w:rsidR="00ED79B7" w:rsidRDefault="00ED79B7" w:rsidP="00ED79B7">
      <w:r>
        <w:t xml:space="preserve">The House stood in silent prayer for the family of Kathy Shannon in the death of her mother. </w:t>
      </w:r>
    </w:p>
    <w:p w:rsidR="00ED79B7" w:rsidRDefault="00ED79B7" w:rsidP="00ED79B7"/>
    <w:p w:rsidR="00ED79B7" w:rsidRDefault="00ED79B7" w:rsidP="00ED79B7">
      <w:pPr>
        <w:keepNext/>
        <w:jc w:val="center"/>
        <w:rPr>
          <w:b/>
        </w:rPr>
      </w:pPr>
      <w:r>
        <w:rPr>
          <w:b/>
        </w:rPr>
        <w:br w:type="page"/>
      </w:r>
      <w:r w:rsidRPr="00ED79B7">
        <w:rPr>
          <w:b/>
        </w:rPr>
        <w:lastRenderedPageBreak/>
        <w:t>REPORT RECEIVED</w:t>
      </w:r>
    </w:p>
    <w:p w:rsidR="00ED79B7" w:rsidRDefault="00ED79B7" w:rsidP="00ED79B7">
      <w:r>
        <w:t>The following was received:</w:t>
      </w:r>
    </w:p>
    <w:p w:rsidR="00ED79B7" w:rsidRDefault="00ED79B7" w:rsidP="00ED79B7">
      <w:pPr>
        <w:keepNext/>
      </w:pPr>
    </w:p>
    <w:p w:rsidR="00ED79B7" w:rsidRPr="00DD5015" w:rsidRDefault="00ED79B7" w:rsidP="00ED79B7">
      <w:pPr>
        <w:pStyle w:val="Default"/>
        <w:ind w:left="270" w:hanging="270"/>
        <w:jc w:val="both"/>
        <w:rPr>
          <w:sz w:val="22"/>
        </w:rPr>
      </w:pPr>
      <w:bookmarkStart w:id="3" w:name="file_start10"/>
      <w:bookmarkEnd w:id="3"/>
      <w:r w:rsidRPr="00DD5015">
        <w:rPr>
          <w:sz w:val="22"/>
        </w:rPr>
        <w:t>January 7, 2013</w:t>
      </w:r>
    </w:p>
    <w:p w:rsidR="00ED79B7" w:rsidRPr="00DD5015" w:rsidRDefault="00ED79B7" w:rsidP="00ED79B7">
      <w:pPr>
        <w:pStyle w:val="Default"/>
        <w:ind w:left="270" w:hanging="270"/>
        <w:jc w:val="both"/>
        <w:rPr>
          <w:sz w:val="22"/>
        </w:rPr>
      </w:pPr>
      <w:r w:rsidRPr="00DD5015">
        <w:rPr>
          <w:sz w:val="22"/>
        </w:rPr>
        <w:t>The Honorable Charles F. Reid</w:t>
      </w:r>
    </w:p>
    <w:p w:rsidR="00ED79B7" w:rsidRPr="00DD5015" w:rsidRDefault="00ED79B7" w:rsidP="00ED79B7">
      <w:pPr>
        <w:pStyle w:val="Default"/>
        <w:ind w:left="270" w:hanging="270"/>
        <w:jc w:val="both"/>
        <w:rPr>
          <w:sz w:val="22"/>
        </w:rPr>
      </w:pPr>
      <w:r w:rsidRPr="00DD5015">
        <w:rPr>
          <w:sz w:val="22"/>
        </w:rPr>
        <w:t>Clerk of the House</w:t>
      </w:r>
    </w:p>
    <w:p w:rsidR="00ED79B7" w:rsidRPr="00DD5015" w:rsidRDefault="00ED79B7" w:rsidP="00ED79B7">
      <w:pPr>
        <w:pStyle w:val="Default"/>
        <w:ind w:left="270" w:hanging="270"/>
        <w:jc w:val="both"/>
        <w:rPr>
          <w:sz w:val="22"/>
        </w:rPr>
      </w:pPr>
      <w:r w:rsidRPr="00DD5015">
        <w:rPr>
          <w:sz w:val="22"/>
        </w:rPr>
        <w:t>1105 Pendleton Street</w:t>
      </w:r>
    </w:p>
    <w:p w:rsidR="00ED79B7" w:rsidRPr="00DD5015" w:rsidRDefault="00ED79B7" w:rsidP="00ED79B7">
      <w:pPr>
        <w:pStyle w:val="Default"/>
        <w:ind w:left="270" w:hanging="270"/>
        <w:jc w:val="both"/>
        <w:rPr>
          <w:sz w:val="22"/>
        </w:rPr>
      </w:pPr>
      <w:r w:rsidRPr="00DD5015">
        <w:rPr>
          <w:sz w:val="22"/>
        </w:rPr>
        <w:t>Columbia, S.C. 29201</w:t>
      </w:r>
    </w:p>
    <w:p w:rsidR="00ED79B7" w:rsidRPr="00DD5015" w:rsidRDefault="00ED79B7" w:rsidP="00ED79B7">
      <w:pPr>
        <w:pStyle w:val="Default"/>
        <w:ind w:left="270" w:hanging="270"/>
        <w:jc w:val="both"/>
        <w:rPr>
          <w:sz w:val="22"/>
        </w:rPr>
      </w:pPr>
    </w:p>
    <w:p w:rsidR="00ED79B7" w:rsidRPr="00DD5015" w:rsidRDefault="00ED79B7" w:rsidP="00ED79B7">
      <w:pPr>
        <w:pStyle w:val="Default"/>
        <w:ind w:left="270" w:hanging="270"/>
        <w:jc w:val="both"/>
        <w:rPr>
          <w:sz w:val="22"/>
        </w:rPr>
      </w:pPr>
      <w:r w:rsidRPr="00DD5015">
        <w:rPr>
          <w:sz w:val="22"/>
        </w:rPr>
        <w:t>Dear Mr. Reid:</w:t>
      </w:r>
    </w:p>
    <w:p w:rsidR="00ED79B7" w:rsidRPr="00DD5015" w:rsidRDefault="00ED79B7" w:rsidP="00ED79B7">
      <w:pPr>
        <w:pStyle w:val="Default"/>
        <w:ind w:firstLine="180"/>
        <w:jc w:val="both"/>
        <w:rPr>
          <w:sz w:val="22"/>
        </w:rPr>
      </w:pPr>
      <w:r w:rsidRPr="00DD5015">
        <w:rPr>
          <w:sz w:val="22"/>
        </w:rPr>
        <w:t>The Joint Transportation Review Committee met on Tuesday, December 5, 2012. The Committee found the following individuals qualified to serve on the South Carolina Department of Transportation Commission.</w:t>
      </w:r>
      <w:r w:rsidRPr="00DD5015">
        <w:rPr>
          <w:bCs/>
          <w:sz w:val="22"/>
        </w:rPr>
        <w:t xml:space="preserve"> </w:t>
      </w:r>
      <w:r w:rsidRPr="00DD5015">
        <w:rPr>
          <w:sz w:val="22"/>
        </w:rPr>
        <w:t xml:space="preserve">  </w:t>
      </w:r>
    </w:p>
    <w:p w:rsidR="00ED79B7" w:rsidRPr="00DD5015" w:rsidRDefault="00ED79B7" w:rsidP="00ED79B7">
      <w:pPr>
        <w:pStyle w:val="Default"/>
        <w:ind w:left="270" w:hanging="270"/>
        <w:jc w:val="both"/>
        <w:rPr>
          <w:sz w:val="22"/>
        </w:rPr>
      </w:pPr>
    </w:p>
    <w:p w:rsidR="00ED79B7" w:rsidRPr="00DD5015" w:rsidRDefault="00ED79B7" w:rsidP="00ED79B7">
      <w:pPr>
        <w:pStyle w:val="Default"/>
        <w:ind w:left="270" w:hanging="270"/>
        <w:jc w:val="both"/>
        <w:rPr>
          <w:sz w:val="22"/>
          <w:u w:val="single"/>
        </w:rPr>
      </w:pPr>
      <w:r w:rsidRPr="00DD5015">
        <w:rPr>
          <w:sz w:val="22"/>
          <w:u w:val="single"/>
        </w:rPr>
        <w:t>Second District:</w:t>
      </w:r>
    </w:p>
    <w:p w:rsidR="00ED79B7" w:rsidRPr="00DD5015" w:rsidRDefault="00ED79B7" w:rsidP="00ED79B7">
      <w:pPr>
        <w:pStyle w:val="Default"/>
        <w:ind w:left="270" w:hanging="270"/>
        <w:jc w:val="both"/>
        <w:rPr>
          <w:sz w:val="22"/>
        </w:rPr>
      </w:pPr>
      <w:r w:rsidRPr="00DD5015">
        <w:rPr>
          <w:sz w:val="22"/>
        </w:rPr>
        <w:tab/>
        <w:t>Mr. Chad G. Ingram of Aiken</w:t>
      </w:r>
    </w:p>
    <w:p w:rsidR="00ED79B7" w:rsidRPr="00DD5015" w:rsidRDefault="00ED79B7" w:rsidP="00ED79B7">
      <w:pPr>
        <w:pStyle w:val="Default"/>
        <w:ind w:left="270" w:hanging="270"/>
        <w:jc w:val="both"/>
        <w:rPr>
          <w:sz w:val="22"/>
        </w:rPr>
      </w:pPr>
    </w:p>
    <w:p w:rsidR="00ED79B7" w:rsidRPr="00DD5015" w:rsidRDefault="00ED79B7" w:rsidP="00ED79B7">
      <w:pPr>
        <w:pStyle w:val="Default"/>
        <w:ind w:left="270" w:hanging="270"/>
        <w:jc w:val="both"/>
        <w:rPr>
          <w:sz w:val="22"/>
          <w:u w:val="single"/>
        </w:rPr>
      </w:pPr>
      <w:r w:rsidRPr="00DD5015">
        <w:rPr>
          <w:sz w:val="22"/>
          <w:u w:val="single"/>
        </w:rPr>
        <w:t>Seventh District:</w:t>
      </w:r>
    </w:p>
    <w:p w:rsidR="00ED79B7" w:rsidRPr="00DD5015" w:rsidRDefault="00ED79B7" w:rsidP="00ED79B7">
      <w:pPr>
        <w:pStyle w:val="Default"/>
        <w:ind w:left="270" w:hanging="270"/>
        <w:jc w:val="both"/>
        <w:rPr>
          <w:sz w:val="22"/>
        </w:rPr>
      </w:pPr>
      <w:r w:rsidRPr="00DD5015">
        <w:rPr>
          <w:sz w:val="22"/>
        </w:rPr>
        <w:tab/>
        <w:t>Mr. Rick F. Elliott of Little River</w:t>
      </w:r>
    </w:p>
    <w:p w:rsidR="00ED79B7" w:rsidRPr="00DD5015" w:rsidRDefault="00ED79B7" w:rsidP="00ED79B7">
      <w:pPr>
        <w:pStyle w:val="Default"/>
        <w:ind w:left="270" w:hanging="270"/>
        <w:jc w:val="both"/>
        <w:rPr>
          <w:sz w:val="22"/>
        </w:rPr>
      </w:pPr>
      <w:r w:rsidRPr="00DD5015">
        <w:rPr>
          <w:sz w:val="22"/>
        </w:rPr>
        <w:tab/>
        <w:t>Mr. Edward F. Holowacz of Myrtle Beach</w:t>
      </w:r>
    </w:p>
    <w:p w:rsidR="00ED79B7" w:rsidRPr="00DD5015" w:rsidRDefault="00ED79B7" w:rsidP="00ED79B7">
      <w:pPr>
        <w:pStyle w:val="Default"/>
        <w:ind w:left="270" w:hanging="270"/>
        <w:jc w:val="both"/>
        <w:rPr>
          <w:sz w:val="22"/>
        </w:rPr>
      </w:pPr>
      <w:r w:rsidRPr="00DD5015">
        <w:rPr>
          <w:sz w:val="22"/>
        </w:rPr>
        <w:tab/>
        <w:t>Mr. James M. (Mike) Wooten of Murrells Inlet</w:t>
      </w:r>
    </w:p>
    <w:p w:rsidR="00ED79B7" w:rsidRPr="00DD5015" w:rsidRDefault="00ED79B7" w:rsidP="00ED79B7">
      <w:pPr>
        <w:pStyle w:val="Default"/>
        <w:ind w:left="270" w:hanging="270"/>
        <w:jc w:val="both"/>
        <w:rPr>
          <w:sz w:val="22"/>
        </w:rPr>
      </w:pPr>
      <w:r w:rsidRPr="00DD5015">
        <w:rPr>
          <w:sz w:val="22"/>
        </w:rPr>
        <w:tab/>
        <w:t>Mr. Byron Yahnis of Florence</w:t>
      </w:r>
    </w:p>
    <w:p w:rsidR="00ED79B7" w:rsidRPr="00DD5015" w:rsidRDefault="00ED79B7" w:rsidP="00ED79B7">
      <w:pPr>
        <w:pStyle w:val="Default"/>
        <w:ind w:left="270" w:hanging="270"/>
        <w:jc w:val="both"/>
        <w:rPr>
          <w:bCs/>
          <w:sz w:val="22"/>
        </w:rPr>
      </w:pPr>
    </w:p>
    <w:p w:rsidR="00ED79B7" w:rsidRPr="00DD5015" w:rsidRDefault="00ED79B7" w:rsidP="00ED79B7">
      <w:pPr>
        <w:pStyle w:val="Default"/>
        <w:ind w:left="270" w:hanging="270"/>
        <w:jc w:val="both"/>
        <w:rPr>
          <w:bCs/>
          <w:sz w:val="22"/>
        </w:rPr>
      </w:pPr>
      <w:r w:rsidRPr="00DD5015">
        <w:rPr>
          <w:bCs/>
          <w:sz w:val="22"/>
        </w:rPr>
        <w:tab/>
        <w:t>This report of qualifications became final on Thursday, December 7, 2012.</w:t>
      </w:r>
    </w:p>
    <w:p w:rsidR="00ED79B7" w:rsidRPr="00DD5015" w:rsidRDefault="00ED79B7" w:rsidP="00ED79B7">
      <w:pPr>
        <w:pStyle w:val="Default"/>
        <w:ind w:left="270" w:hanging="270"/>
        <w:jc w:val="both"/>
        <w:rPr>
          <w:sz w:val="22"/>
        </w:rPr>
      </w:pPr>
    </w:p>
    <w:p w:rsidR="00ED79B7" w:rsidRPr="00DD5015" w:rsidRDefault="00ED79B7" w:rsidP="00ED79B7">
      <w:pPr>
        <w:pStyle w:val="Default"/>
        <w:ind w:left="270" w:hanging="270"/>
        <w:jc w:val="both"/>
        <w:rPr>
          <w:sz w:val="22"/>
        </w:rPr>
      </w:pPr>
      <w:r w:rsidRPr="00DD5015">
        <w:rPr>
          <w:sz w:val="22"/>
        </w:rPr>
        <w:t>Sincerely,</w:t>
      </w:r>
    </w:p>
    <w:p w:rsidR="00ED79B7" w:rsidRPr="00DD5015" w:rsidRDefault="00ED79B7" w:rsidP="00ED79B7">
      <w:pPr>
        <w:pStyle w:val="Default"/>
        <w:ind w:left="270" w:hanging="270"/>
        <w:jc w:val="both"/>
        <w:rPr>
          <w:sz w:val="22"/>
        </w:rPr>
      </w:pPr>
      <w:r w:rsidRPr="00DD5015">
        <w:rPr>
          <w:sz w:val="22"/>
        </w:rPr>
        <w:t>Larry K. Grooms</w:t>
      </w:r>
    </w:p>
    <w:p w:rsidR="00ED79B7" w:rsidRDefault="00ED79B7" w:rsidP="00ED79B7">
      <w:pPr>
        <w:pStyle w:val="Default"/>
        <w:ind w:left="270" w:hanging="270"/>
        <w:jc w:val="both"/>
        <w:rPr>
          <w:sz w:val="22"/>
        </w:rPr>
      </w:pPr>
      <w:r w:rsidRPr="00DD5015">
        <w:rPr>
          <w:sz w:val="22"/>
        </w:rPr>
        <w:t>Chairman, Joint Transportation Review Committee</w:t>
      </w:r>
    </w:p>
    <w:p w:rsidR="009279E4" w:rsidRDefault="009279E4" w:rsidP="00ED79B7">
      <w:pPr>
        <w:pStyle w:val="Default"/>
        <w:ind w:left="270" w:hanging="270"/>
        <w:jc w:val="both"/>
        <w:rPr>
          <w:sz w:val="22"/>
        </w:rPr>
      </w:pPr>
    </w:p>
    <w:p w:rsidR="002714ED" w:rsidRDefault="009279E4" w:rsidP="00ED79B7">
      <w:pPr>
        <w:pStyle w:val="Default"/>
        <w:ind w:left="270" w:hanging="270"/>
        <w:jc w:val="both"/>
        <w:rPr>
          <w:sz w:val="22"/>
        </w:rPr>
      </w:pPr>
      <w:r>
        <w:rPr>
          <w:sz w:val="22"/>
        </w:rPr>
        <w:tab/>
      </w:r>
      <w:r w:rsidR="002714ED">
        <w:rPr>
          <w:sz w:val="22"/>
        </w:rPr>
        <w:t>Received as information.</w:t>
      </w:r>
    </w:p>
    <w:p w:rsidR="002714ED" w:rsidRDefault="002714ED" w:rsidP="00ED79B7">
      <w:pPr>
        <w:pStyle w:val="Default"/>
        <w:ind w:left="270" w:hanging="270"/>
        <w:jc w:val="both"/>
        <w:rPr>
          <w:sz w:val="22"/>
        </w:rPr>
      </w:pPr>
    </w:p>
    <w:p w:rsidR="00ED79B7" w:rsidRDefault="00ED79B7" w:rsidP="00ED79B7">
      <w:pPr>
        <w:keepNext/>
        <w:jc w:val="center"/>
        <w:rPr>
          <w:b/>
        </w:rPr>
      </w:pPr>
      <w:r w:rsidRPr="00ED79B7">
        <w:rPr>
          <w:b/>
        </w:rPr>
        <w:t>INVITATIONS</w:t>
      </w:r>
    </w:p>
    <w:p w:rsidR="00ED79B7" w:rsidRDefault="00ED79B7" w:rsidP="00ED79B7">
      <w:r>
        <w:t>On motion of Rep. BARFIELD, with unanimous consent, the following were taken up for immediate consideration and accepted:</w:t>
      </w:r>
    </w:p>
    <w:p w:rsidR="00ED79B7" w:rsidRDefault="00ED79B7" w:rsidP="00ED79B7"/>
    <w:p w:rsidR="00ED79B7" w:rsidRPr="00CD4A2D" w:rsidRDefault="00ED79B7" w:rsidP="00ED79B7">
      <w:pPr>
        <w:pStyle w:val="NoSpacing"/>
        <w:jc w:val="both"/>
        <w:rPr>
          <w:rFonts w:ascii="Times New Roman" w:hAnsi="Times New Roman"/>
          <w:sz w:val="22"/>
          <w:szCs w:val="22"/>
        </w:rPr>
      </w:pPr>
      <w:bookmarkStart w:id="4" w:name="file_start12"/>
      <w:bookmarkEnd w:id="4"/>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lastRenderedPageBreak/>
        <w:t>Columbia, South Carolina 29201</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Bankers Association, the Members of the House of Representatives are invited to a Legislative Reception. This event will be held on Tuesday, January 8, 2013, from 6:00 p.m. to 8:00 p.m., at the Columbia Museum of Art.</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E. Anne Gillespie, Senior Vice President</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South Carolina Bankers Association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Riley Institute at Furman, the Members of the House of Representatives are invited to a Legislative Reception - The Wilkins Award Dinner. This event will be held on Tuesday, January 8, 2013, from 7:00 p.m. to 9:00 p.m., at the Columbia Metropolitan Convention Center.</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Kerry Ellett</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Smoak Public Relations</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Foundation for the South Carolina Commission for the Blind, the Members and staff of the House of Representatives are invited to a Legislative Breakfast. This event will be held on Wednesday, January 9,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Pr>
          <w:rFonts w:ascii="Times New Roman" w:hAnsi="Times New Roman"/>
          <w:sz w:val="22"/>
          <w:szCs w:val="22"/>
        </w:rPr>
        <w:br w:type="page"/>
      </w:r>
      <w:r w:rsidRPr="00CD4A2D">
        <w:rPr>
          <w:rFonts w:ascii="Times New Roman" w:hAnsi="Times New Roman"/>
          <w:sz w:val="22"/>
          <w:szCs w:val="22"/>
        </w:rPr>
        <w:lastRenderedPageBreak/>
        <w:t>Sincerely,</w:t>
      </w:r>
    </w:p>
    <w:p w:rsidR="00ED79B7" w:rsidRPr="00CD4A2D" w:rsidRDefault="00ED79B7" w:rsidP="00ED79B7">
      <w:pPr>
        <w:ind w:firstLine="0"/>
        <w:rPr>
          <w:szCs w:val="22"/>
        </w:rPr>
      </w:pPr>
      <w:r w:rsidRPr="00CD4A2D">
        <w:rPr>
          <w:szCs w:val="22"/>
        </w:rPr>
        <w:t>Mary Sonksen, Secretary/Treasurer</w:t>
      </w:r>
    </w:p>
    <w:p w:rsidR="00ED79B7" w:rsidRPr="00CD4A2D" w:rsidRDefault="00ED79B7" w:rsidP="00ED79B7">
      <w:pPr>
        <w:ind w:firstLine="0"/>
        <w:rPr>
          <w:szCs w:val="22"/>
        </w:rPr>
      </w:pPr>
      <w:r w:rsidRPr="00CD4A2D">
        <w:rPr>
          <w:szCs w:val="22"/>
        </w:rPr>
        <w:t>Foundation for the South Carolina Commission for the Blind</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Economic Developers' Association, the Members of the House of Representatives are invited to a Legislative Reception. This event will be held on Wednesday, January 9, 2013, from 6:00 p.m. to 8:00 p.m., at the Capital City Club.</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Keely Yates</w:t>
      </w:r>
    </w:p>
    <w:p w:rsidR="00ED79B7" w:rsidRPr="00CD4A2D" w:rsidRDefault="00ED79B7" w:rsidP="00ED79B7">
      <w:pPr>
        <w:ind w:firstLine="0"/>
        <w:rPr>
          <w:szCs w:val="22"/>
        </w:rPr>
      </w:pPr>
      <w:r w:rsidRPr="00CD4A2D">
        <w:rPr>
          <w:szCs w:val="22"/>
        </w:rPr>
        <w:t>South Carolina Economic Developers' Association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Aviation Association, the Members of the House of Representatives are invited to a Legislative Breakfast. This event will be held on Thursday, January 10,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Katie Koon, Executive Director</w:t>
      </w:r>
    </w:p>
    <w:p w:rsidR="00ED79B7" w:rsidRPr="00CD4A2D" w:rsidRDefault="00ED79B7" w:rsidP="00ED79B7">
      <w:pPr>
        <w:ind w:firstLine="0"/>
        <w:rPr>
          <w:szCs w:val="22"/>
        </w:rPr>
      </w:pPr>
      <w:r w:rsidRPr="00CD4A2D">
        <w:rPr>
          <w:szCs w:val="22"/>
        </w:rPr>
        <w:t>South Carolina Aviation Association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lastRenderedPageBreak/>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Telecommunications Association, the Members and staff of the House of Representatives are invited to a Legislative Reception. This event will be held on Tuesday, January 15, 2013, from 6:00 p.m.</w:t>
      </w:r>
      <w:r w:rsidR="00527366">
        <w:rPr>
          <w:rFonts w:ascii="Times New Roman" w:hAnsi="Times New Roman"/>
          <w:sz w:val="22"/>
          <w:szCs w:val="22"/>
        </w:rPr>
        <w:t xml:space="preserve"> to </w:t>
      </w:r>
      <w:r w:rsidRPr="00CD4A2D">
        <w:rPr>
          <w:rFonts w:ascii="Times New Roman" w:hAnsi="Times New Roman"/>
          <w:sz w:val="22"/>
          <w:szCs w:val="22"/>
        </w:rPr>
        <w:t>8:00 p.m., at the Columbia Museum of Art.</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Jerry Pate, Executive Director</w:t>
      </w:r>
    </w:p>
    <w:p w:rsidR="00ED79B7" w:rsidRPr="00CD4A2D" w:rsidRDefault="00ED79B7" w:rsidP="00ED79B7">
      <w:pPr>
        <w:ind w:firstLine="0"/>
        <w:rPr>
          <w:szCs w:val="22"/>
        </w:rPr>
      </w:pPr>
      <w:r w:rsidRPr="00CD4A2D">
        <w:rPr>
          <w:szCs w:val="22"/>
        </w:rPr>
        <w:t>South Carolina Telecommunications Association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Piedmont Natural Gas, the Members and staff of the House of Representatives are invited to a Legislative Breakfast. This event will be held on Wednesday, January 16,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Henry C. McCullough</w:t>
      </w:r>
    </w:p>
    <w:p w:rsidR="00ED79B7" w:rsidRPr="00CD4A2D" w:rsidRDefault="00ED79B7" w:rsidP="00ED79B7">
      <w:pPr>
        <w:ind w:firstLine="0"/>
        <w:rPr>
          <w:szCs w:val="22"/>
        </w:rPr>
      </w:pPr>
      <w:r w:rsidRPr="00CD4A2D">
        <w:rPr>
          <w:szCs w:val="22"/>
        </w:rPr>
        <w:t>Piedmont Natural Gas</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United Way Association of South Carolina, the Members and staff of the House of Representatives are invited to a Legislative Luncheon. This event will be held on Wednesday, January 16, 2013, from 12:00 p.m. to 2:00 p.m.,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Pr>
          <w:rFonts w:ascii="Times New Roman" w:hAnsi="Times New Roman"/>
          <w:sz w:val="22"/>
          <w:szCs w:val="22"/>
        </w:rPr>
        <w:br w:type="page"/>
      </w:r>
      <w:r w:rsidRPr="00CD4A2D">
        <w:rPr>
          <w:rFonts w:ascii="Times New Roman" w:hAnsi="Times New Roman"/>
          <w:sz w:val="22"/>
          <w:szCs w:val="22"/>
        </w:rPr>
        <w:lastRenderedPageBreak/>
        <w:t>Sincerely,</w:t>
      </w:r>
    </w:p>
    <w:p w:rsidR="00ED79B7" w:rsidRPr="00CD4A2D" w:rsidRDefault="00ED79B7" w:rsidP="00ED79B7">
      <w:pPr>
        <w:ind w:firstLine="0"/>
        <w:rPr>
          <w:szCs w:val="22"/>
        </w:rPr>
      </w:pPr>
      <w:r w:rsidRPr="00CD4A2D">
        <w:rPr>
          <w:szCs w:val="22"/>
        </w:rPr>
        <w:t>Caitlin Carey</w:t>
      </w:r>
    </w:p>
    <w:p w:rsidR="00ED79B7" w:rsidRPr="00CD4A2D" w:rsidRDefault="00ED79B7" w:rsidP="00ED79B7">
      <w:pPr>
        <w:ind w:firstLine="0"/>
        <w:rPr>
          <w:szCs w:val="22"/>
        </w:rPr>
      </w:pPr>
      <w:r w:rsidRPr="00CD4A2D">
        <w:rPr>
          <w:szCs w:val="22"/>
        </w:rPr>
        <w:t xml:space="preserve">United Way Association of South Carolina </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Bar, the Members of the House of Representatives are invited to a Legislative Reception. This event will be held on Wednesday, January 16, 2013, from 6:00 p.m. to 8:00 p.m., at The Oak Table.</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Catherine Scarlett</w:t>
      </w:r>
    </w:p>
    <w:p w:rsidR="00ED79B7" w:rsidRPr="00CD4A2D" w:rsidRDefault="00ED79B7" w:rsidP="00ED79B7">
      <w:pPr>
        <w:ind w:firstLine="0"/>
        <w:rPr>
          <w:szCs w:val="22"/>
        </w:rPr>
      </w:pPr>
      <w:r w:rsidRPr="00CD4A2D">
        <w:rPr>
          <w:szCs w:val="22"/>
        </w:rPr>
        <w:t>South Carolina Bar</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High School League, the Members of the House of Representatives are invited to a Legislative Breakfast. This event will be held on Thursday,  January 17,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LaVonda Toatley</w:t>
      </w:r>
    </w:p>
    <w:p w:rsidR="00ED79B7" w:rsidRPr="00CD4A2D" w:rsidRDefault="00ED79B7" w:rsidP="00ED79B7">
      <w:pPr>
        <w:ind w:firstLine="0"/>
        <w:rPr>
          <w:szCs w:val="22"/>
        </w:rPr>
      </w:pPr>
      <w:r w:rsidRPr="00CD4A2D">
        <w:rPr>
          <w:szCs w:val="22"/>
        </w:rPr>
        <w:t>South Carolina High School League</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lastRenderedPageBreak/>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American Council of Engineering Companies of South Carolina, South Carolina Society of Professional Engineers, the American Society of Civil Engineers - SC Section, and the American Institute of Architects, the Members of the House of Representatives are invited to a Legislative Reception. This event will be held on Tuesday, January 22, 2013, from 6:00 p.m. to 8:00 p.m., at the Clarion Hotel Downtown.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Ginger Booker</w:t>
      </w:r>
    </w:p>
    <w:p w:rsidR="00ED79B7" w:rsidRPr="00CD4A2D" w:rsidRDefault="00ED79B7" w:rsidP="00ED79B7">
      <w:pPr>
        <w:ind w:firstLine="0"/>
        <w:rPr>
          <w:szCs w:val="22"/>
        </w:rPr>
      </w:pPr>
      <w:r w:rsidRPr="00CD4A2D">
        <w:rPr>
          <w:szCs w:val="22"/>
        </w:rPr>
        <w:t>ACEC-SC</w:t>
      </w:r>
    </w:p>
    <w:p w:rsidR="00ED79B7" w:rsidRPr="00CD4A2D" w:rsidRDefault="00ED79B7" w:rsidP="00ED79B7">
      <w:pPr>
        <w:ind w:firstLine="0"/>
        <w:rPr>
          <w:szCs w:val="22"/>
        </w:rPr>
      </w:pPr>
      <w:r w:rsidRPr="00CD4A2D">
        <w:rPr>
          <w:szCs w:val="22"/>
        </w:rPr>
        <w:t>SCSPE</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Electric Cooperatives of South Carolina , the Members and staff of the House of Representatives are invited to a Legislative Reception. This event will be held on Tuesday, January 22, 2013, from 7:00 p.m. to 9:00 p.m., at the Columbia Metropolitan Convention Center.</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Mike Couick, President and CEO</w:t>
      </w:r>
    </w:p>
    <w:p w:rsidR="00ED79B7" w:rsidRPr="00CD4A2D" w:rsidRDefault="00ED79B7" w:rsidP="00ED79B7">
      <w:pPr>
        <w:ind w:firstLine="0"/>
        <w:rPr>
          <w:szCs w:val="22"/>
        </w:rPr>
      </w:pPr>
      <w:r w:rsidRPr="00CD4A2D">
        <w:rPr>
          <w:szCs w:val="22"/>
        </w:rPr>
        <w:t xml:space="preserve">The Electric Cooperatives of South Carolina </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 xml:space="preserve">On behalf of the South Carolina Association of Nurse Anesthetists, the Members and staff of the House of Representatives are invited to a </w:t>
      </w:r>
      <w:r w:rsidRPr="00CD4A2D">
        <w:rPr>
          <w:rFonts w:ascii="Times New Roman" w:hAnsi="Times New Roman"/>
          <w:sz w:val="22"/>
          <w:szCs w:val="22"/>
        </w:rPr>
        <w:lastRenderedPageBreak/>
        <w:t>Legislative Breakfast. This event will be held on Wednesday, January 23,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Kathy Bowen</w:t>
      </w:r>
    </w:p>
    <w:p w:rsidR="00ED79B7" w:rsidRPr="00CD4A2D" w:rsidRDefault="00ED79B7" w:rsidP="00ED79B7">
      <w:pPr>
        <w:ind w:firstLine="0"/>
        <w:rPr>
          <w:szCs w:val="22"/>
        </w:rPr>
      </w:pPr>
      <w:r w:rsidRPr="00CD4A2D">
        <w:rPr>
          <w:szCs w:val="22"/>
        </w:rPr>
        <w:t>South Carolina Association of Nurse Anesthetists</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Myrtle Beach Area Chamber of Commerce, the Members and staff of the House of Representatives are invited to a Legislative Reception. This event will be held on Wednesday, January 23, 2013, from 6:00 p.m. to 8:00 p.m., at the Clarion Downtown Hotel.</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Brad Dean, President and CEO</w:t>
      </w:r>
    </w:p>
    <w:p w:rsidR="00ED79B7" w:rsidRPr="00CD4A2D" w:rsidRDefault="00ED79B7" w:rsidP="00ED79B7">
      <w:pPr>
        <w:ind w:firstLine="0"/>
        <w:rPr>
          <w:szCs w:val="22"/>
        </w:rPr>
      </w:pPr>
      <w:r w:rsidRPr="00CD4A2D">
        <w:rPr>
          <w:szCs w:val="22"/>
        </w:rPr>
        <w:t>Myrtle Beach Area Chamber of Commerce</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Broadcasters Association, the Members and staff of the House of Representatives are invited to a Legislative Breakfast. This event will be held on Thursday, January 24,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Shani White, Executive Director</w:t>
      </w:r>
    </w:p>
    <w:p w:rsidR="00ED79B7" w:rsidRPr="00CD4A2D" w:rsidRDefault="00ED79B7" w:rsidP="00ED79B7">
      <w:pPr>
        <w:ind w:firstLine="0"/>
        <w:rPr>
          <w:szCs w:val="22"/>
        </w:rPr>
      </w:pPr>
      <w:r w:rsidRPr="00CD4A2D">
        <w:rPr>
          <w:szCs w:val="22"/>
        </w:rPr>
        <w:t>South Carolina Broadcasters Association</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Pr>
          <w:rFonts w:ascii="Times New Roman" w:hAnsi="Times New Roman"/>
          <w:sz w:val="22"/>
          <w:szCs w:val="22"/>
        </w:rPr>
        <w:br w:type="page"/>
      </w:r>
      <w:r w:rsidRPr="00CD4A2D">
        <w:rPr>
          <w:rFonts w:ascii="Times New Roman" w:hAnsi="Times New Roman"/>
          <w:sz w:val="22"/>
          <w:szCs w:val="22"/>
        </w:rPr>
        <w:lastRenderedPageBreak/>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Chamber of Commerce, the Members and staff of the House of Representatives are invited to a Legislative Reception. This event will be held on Tuesday, January 29, 2013, from 6:00 p.m. to 8:00 p.m., at the Columbia Marriott.</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Otis B. Rawl, Jr., President and CEO</w:t>
      </w:r>
    </w:p>
    <w:p w:rsidR="00ED79B7" w:rsidRPr="00CD4A2D" w:rsidRDefault="00ED79B7" w:rsidP="00ED79B7">
      <w:pPr>
        <w:ind w:firstLine="0"/>
        <w:rPr>
          <w:szCs w:val="22"/>
        </w:rPr>
      </w:pPr>
      <w:r w:rsidRPr="00CD4A2D">
        <w:rPr>
          <w:szCs w:val="22"/>
        </w:rPr>
        <w:t>South Carolina Chamber of Commerce</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Department of Natural Resources, the Members and staff of the House of Representatives are invited to a Legislative Reception. This event will be held on Tuesday, January 29, 2013, from 7:00 p.m. to 9:00 p.m., at the Ellison Building at the State Fairgrounds.</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Alvin A. Taylor, Director</w:t>
      </w:r>
    </w:p>
    <w:p w:rsidR="00ED79B7" w:rsidRPr="00CD4A2D" w:rsidRDefault="00ED79B7" w:rsidP="00ED79B7">
      <w:pPr>
        <w:ind w:firstLine="0"/>
        <w:rPr>
          <w:szCs w:val="22"/>
        </w:rPr>
      </w:pPr>
      <w:r w:rsidRPr="00CD4A2D">
        <w:rPr>
          <w:szCs w:val="22"/>
        </w:rPr>
        <w:t>South Carolina Department of Natural Resources</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Pr>
          <w:rFonts w:ascii="Times New Roman" w:hAnsi="Times New Roman"/>
          <w:sz w:val="22"/>
          <w:szCs w:val="22"/>
        </w:rPr>
        <w:br w:type="page"/>
      </w:r>
      <w:r w:rsidRPr="00CD4A2D">
        <w:rPr>
          <w:rFonts w:ascii="Times New Roman" w:hAnsi="Times New Roman"/>
          <w:sz w:val="22"/>
          <w:szCs w:val="22"/>
        </w:rPr>
        <w:lastRenderedPageBreak/>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Association of Christian Schools, the Members of the House of Representatives are invited to a Legislative Breakfast. This event will be held on Wednesday, January 30,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Edward Earwood, Executive Director</w:t>
      </w:r>
    </w:p>
    <w:p w:rsidR="00ED79B7" w:rsidRPr="00CD4A2D" w:rsidRDefault="00ED79B7" w:rsidP="00ED79B7">
      <w:pPr>
        <w:ind w:firstLine="0"/>
        <w:rPr>
          <w:szCs w:val="22"/>
        </w:rPr>
      </w:pPr>
      <w:r w:rsidRPr="00CD4A2D">
        <w:rPr>
          <w:szCs w:val="22"/>
        </w:rPr>
        <w:t>South Carolina Association of Christian Schools</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ab/>
        <w:t>On behalf of the South Carolina Consortium for Gifted Education, the Members of the House of Representatives are invited to a Legislative Luncheon. This event will be held on Wednesday, January 30, 2013, from 12:00 p.m. to 2:00 p.m.,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Linda Shaylor</w:t>
      </w:r>
    </w:p>
    <w:p w:rsidR="00ED79B7" w:rsidRPr="00CD4A2D" w:rsidRDefault="00ED79B7" w:rsidP="00ED79B7">
      <w:pPr>
        <w:ind w:firstLine="0"/>
        <w:rPr>
          <w:szCs w:val="22"/>
        </w:rPr>
      </w:pPr>
      <w:r w:rsidRPr="00CD4A2D">
        <w:rPr>
          <w:szCs w:val="22"/>
        </w:rPr>
        <w:t>South Carolina Consortium for Gifted Education</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Clarion Hotel Downtown, the Members and staff of the House of Representatives are invited to a Legislative Reception. This event will be held on Wednesday, January 30, 2013, from 6:00 p.m. to 8:00 p.m., at the Clarion Hotel Downtown.</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Pr>
          <w:rFonts w:ascii="Times New Roman" w:hAnsi="Times New Roman"/>
          <w:sz w:val="22"/>
          <w:szCs w:val="22"/>
        </w:rPr>
        <w:br w:type="page"/>
      </w:r>
      <w:r w:rsidRPr="00CD4A2D">
        <w:rPr>
          <w:rFonts w:ascii="Times New Roman" w:hAnsi="Times New Roman"/>
          <w:sz w:val="22"/>
          <w:szCs w:val="22"/>
        </w:rPr>
        <w:lastRenderedPageBreak/>
        <w:t>Sincerely,</w:t>
      </w:r>
    </w:p>
    <w:p w:rsidR="00ED79B7" w:rsidRPr="00CD4A2D" w:rsidRDefault="00ED79B7" w:rsidP="00ED79B7">
      <w:pPr>
        <w:ind w:firstLine="0"/>
        <w:rPr>
          <w:szCs w:val="22"/>
        </w:rPr>
      </w:pPr>
      <w:r w:rsidRPr="00CD4A2D">
        <w:rPr>
          <w:szCs w:val="22"/>
        </w:rPr>
        <w:t>Bill Ellen, General Manager</w:t>
      </w:r>
    </w:p>
    <w:p w:rsidR="00ED79B7" w:rsidRPr="00CD4A2D" w:rsidRDefault="00ED79B7" w:rsidP="00ED79B7">
      <w:pPr>
        <w:ind w:firstLine="0"/>
        <w:rPr>
          <w:szCs w:val="22"/>
        </w:rPr>
      </w:pPr>
      <w:r w:rsidRPr="00CD4A2D">
        <w:rPr>
          <w:szCs w:val="22"/>
        </w:rPr>
        <w:t>Clarion Hotel Downtown</w:t>
      </w:r>
    </w:p>
    <w:p w:rsidR="00ED79B7" w:rsidRPr="00CD4A2D" w:rsidRDefault="00ED79B7" w:rsidP="00ED79B7">
      <w:pPr>
        <w:ind w:firstLine="0"/>
        <w:rPr>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January 3, 2013</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The Honorable Liston D. Barfield</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Chairman, House Invitations Committee</w:t>
      </w: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503-A Blatt Building</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Columbia, South Carolina 29201</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 xml:space="preserve">Dear Chairman Barfield: </w:t>
      </w:r>
    </w:p>
    <w:p w:rsidR="00ED79B7" w:rsidRPr="00CD4A2D" w:rsidRDefault="00ED79B7" w:rsidP="00ED79B7">
      <w:pPr>
        <w:pStyle w:val="NoSpacing"/>
        <w:jc w:val="both"/>
        <w:rPr>
          <w:rFonts w:ascii="Times New Roman" w:hAnsi="Times New Roman"/>
          <w:b/>
          <w:sz w:val="22"/>
          <w:szCs w:val="22"/>
        </w:rPr>
      </w:pPr>
      <w:r w:rsidRPr="00CD4A2D">
        <w:rPr>
          <w:rFonts w:ascii="Times New Roman" w:hAnsi="Times New Roman"/>
          <w:sz w:val="22"/>
          <w:szCs w:val="22"/>
        </w:rPr>
        <w:tab/>
        <w:t>On behalf of the South Carolina Association of Health Underwriters, the Members of the House of Representatives are invited to a Legislative Breakfast. This event will be held on Thursday, January 31, 2013, from 8:00 a.m. to 10:00 a.m., in Room 112 of the Blatt Building.</w:t>
      </w:r>
    </w:p>
    <w:p w:rsidR="00ED79B7" w:rsidRPr="00CD4A2D" w:rsidRDefault="00ED79B7" w:rsidP="00ED79B7">
      <w:pPr>
        <w:pStyle w:val="NoSpacing"/>
        <w:jc w:val="both"/>
        <w:rPr>
          <w:rFonts w:ascii="Times New Roman" w:hAnsi="Times New Roman"/>
          <w:sz w:val="22"/>
          <w:szCs w:val="22"/>
        </w:rPr>
      </w:pPr>
    </w:p>
    <w:p w:rsidR="00ED79B7" w:rsidRPr="00CD4A2D" w:rsidRDefault="00ED79B7" w:rsidP="00ED79B7">
      <w:pPr>
        <w:pStyle w:val="NoSpacing"/>
        <w:jc w:val="both"/>
        <w:rPr>
          <w:rFonts w:ascii="Times New Roman" w:hAnsi="Times New Roman"/>
          <w:sz w:val="22"/>
          <w:szCs w:val="22"/>
        </w:rPr>
      </w:pPr>
      <w:r w:rsidRPr="00CD4A2D">
        <w:rPr>
          <w:rFonts w:ascii="Times New Roman" w:hAnsi="Times New Roman"/>
          <w:sz w:val="22"/>
          <w:szCs w:val="22"/>
        </w:rPr>
        <w:t>Sincerely,</w:t>
      </w:r>
    </w:p>
    <w:p w:rsidR="00ED79B7" w:rsidRPr="00CD4A2D" w:rsidRDefault="00ED79B7" w:rsidP="00ED79B7">
      <w:pPr>
        <w:ind w:firstLine="0"/>
        <w:rPr>
          <w:szCs w:val="22"/>
        </w:rPr>
      </w:pPr>
      <w:r w:rsidRPr="00CD4A2D">
        <w:rPr>
          <w:szCs w:val="22"/>
        </w:rPr>
        <w:t>Katie Koon, Executive Director</w:t>
      </w:r>
    </w:p>
    <w:p w:rsidR="00ED79B7" w:rsidRDefault="00ED79B7" w:rsidP="00ED79B7">
      <w:pPr>
        <w:ind w:firstLine="0"/>
        <w:rPr>
          <w:szCs w:val="22"/>
        </w:rPr>
      </w:pPr>
      <w:r w:rsidRPr="00CD4A2D">
        <w:rPr>
          <w:szCs w:val="22"/>
        </w:rPr>
        <w:t>South Carolina Association of Health Underwriters</w:t>
      </w:r>
    </w:p>
    <w:p w:rsidR="00ED79B7" w:rsidRDefault="00ED79B7" w:rsidP="00ED79B7">
      <w:pPr>
        <w:ind w:firstLine="0"/>
        <w:rPr>
          <w:szCs w:val="22"/>
        </w:rPr>
      </w:pPr>
    </w:p>
    <w:p w:rsidR="00ED79B7" w:rsidRDefault="00ED79B7" w:rsidP="00ED79B7">
      <w:pPr>
        <w:keepNext/>
        <w:jc w:val="center"/>
        <w:rPr>
          <w:b/>
        </w:rPr>
      </w:pPr>
      <w:r w:rsidRPr="00ED79B7">
        <w:rPr>
          <w:b/>
        </w:rPr>
        <w:t xml:space="preserve">REGULATIONS RECEIVED  </w:t>
      </w:r>
    </w:p>
    <w:p w:rsidR="00ED79B7" w:rsidRDefault="00ED79B7" w:rsidP="00ED79B7">
      <w:r>
        <w:t>The following were received and referred to the appropriate committee for consideration:</w:t>
      </w:r>
    </w:p>
    <w:p w:rsidR="00ED79B7" w:rsidRDefault="00ED79B7" w:rsidP="00ED79B7">
      <w:pPr>
        <w:keepNext/>
      </w:pPr>
      <w:r>
        <w:t xml:space="preserve"> </w:t>
      </w:r>
    </w:p>
    <w:p w:rsidR="00ED79B7" w:rsidRPr="002B556D" w:rsidRDefault="00ED79B7" w:rsidP="00ED79B7">
      <w:pPr>
        <w:keepNext/>
        <w:ind w:firstLine="0"/>
        <w:jc w:val="left"/>
      </w:pPr>
      <w:bookmarkStart w:id="5" w:name="file_start15"/>
      <w:bookmarkEnd w:id="5"/>
      <w:r w:rsidRPr="002B556D">
        <w:t>Document No. 4210</w:t>
      </w:r>
    </w:p>
    <w:p w:rsidR="00ED79B7" w:rsidRPr="002B556D" w:rsidRDefault="00ED79B7" w:rsidP="00ED79B7">
      <w:pPr>
        <w:ind w:firstLine="0"/>
        <w:jc w:val="left"/>
      </w:pPr>
      <w:r w:rsidRPr="002B556D">
        <w:t>Agency: Department of Health and Environmental Control</w:t>
      </w:r>
    </w:p>
    <w:p w:rsidR="00ED79B7" w:rsidRPr="002B556D" w:rsidRDefault="00ED79B7" w:rsidP="00ED79B7">
      <w:pPr>
        <w:ind w:firstLine="0"/>
        <w:jc w:val="left"/>
      </w:pPr>
      <w:r w:rsidRPr="002B556D">
        <w:t>Statutory Authority: 1976 Code Sections 44-1-140, 44-33-30, 44-37-40, 44-37-50, and 44-89-10 et seq.</w:t>
      </w:r>
    </w:p>
    <w:p w:rsidR="00ED79B7" w:rsidRPr="002B556D" w:rsidRDefault="00ED79B7" w:rsidP="00ED79B7">
      <w:pPr>
        <w:ind w:firstLine="0"/>
        <w:jc w:val="left"/>
      </w:pPr>
      <w:r w:rsidRPr="002B556D">
        <w:t>Licensed Midwives</w:t>
      </w:r>
    </w:p>
    <w:p w:rsidR="00ED79B7" w:rsidRPr="002B556D" w:rsidRDefault="00ED79B7" w:rsidP="00ED79B7">
      <w:pPr>
        <w:ind w:firstLine="0"/>
        <w:jc w:val="left"/>
      </w:pPr>
      <w:r w:rsidRPr="002B556D">
        <w:t xml:space="preserve">Received by Speaker of the House of Representatives </w:t>
      </w:r>
    </w:p>
    <w:p w:rsidR="00ED79B7" w:rsidRPr="002B556D" w:rsidRDefault="00ED79B7" w:rsidP="00ED79B7">
      <w:pPr>
        <w:ind w:firstLine="0"/>
        <w:jc w:val="left"/>
      </w:pPr>
      <w:r w:rsidRPr="002B556D">
        <w:t>January 8, 2013</w:t>
      </w:r>
    </w:p>
    <w:p w:rsidR="00ED79B7" w:rsidRPr="002B556D" w:rsidRDefault="00ED79B7" w:rsidP="00ED79B7">
      <w:pPr>
        <w:keepNext/>
        <w:ind w:firstLine="0"/>
        <w:jc w:val="left"/>
      </w:pPr>
      <w:r w:rsidRPr="002B556D">
        <w:t>Referred to Medical, Military, Public and Municipal Affairs Committee</w:t>
      </w:r>
    </w:p>
    <w:p w:rsidR="00ED79B7" w:rsidRPr="002B556D" w:rsidRDefault="00ED79B7" w:rsidP="00ED79B7">
      <w:pPr>
        <w:ind w:firstLine="0"/>
        <w:jc w:val="left"/>
      </w:pPr>
      <w:r w:rsidRPr="002B556D">
        <w:t>Legislative Review Expiration May 8, 2013</w:t>
      </w:r>
    </w:p>
    <w:p w:rsidR="00ED79B7" w:rsidRDefault="00ED79B7" w:rsidP="00ED79B7">
      <w:bookmarkStart w:id="6" w:name="file_end15"/>
      <w:bookmarkEnd w:id="6"/>
    </w:p>
    <w:p w:rsidR="00ED79B7" w:rsidRPr="0037267D" w:rsidRDefault="00ED79B7" w:rsidP="00ED79B7">
      <w:pPr>
        <w:keepNext/>
        <w:ind w:firstLine="0"/>
        <w:jc w:val="left"/>
      </w:pPr>
      <w:bookmarkStart w:id="7" w:name="file_start16"/>
      <w:bookmarkEnd w:id="7"/>
      <w:r w:rsidRPr="0037267D">
        <w:t>Document No. 4259</w:t>
      </w:r>
    </w:p>
    <w:p w:rsidR="00ED79B7" w:rsidRPr="0037267D" w:rsidRDefault="00ED79B7" w:rsidP="00ED79B7">
      <w:pPr>
        <w:ind w:firstLine="0"/>
        <w:jc w:val="left"/>
      </w:pPr>
      <w:r w:rsidRPr="0037267D">
        <w:t>Agency: Department of Health and Environmental Control</w:t>
      </w:r>
    </w:p>
    <w:p w:rsidR="00ED79B7" w:rsidRPr="0037267D" w:rsidRDefault="00ED79B7" w:rsidP="00ED79B7">
      <w:pPr>
        <w:ind w:firstLine="0"/>
        <w:jc w:val="left"/>
      </w:pPr>
      <w:r w:rsidRPr="0037267D">
        <w:t>Statutory Authority: 1976 Code Sections 44-29-40</w:t>
      </w:r>
    </w:p>
    <w:p w:rsidR="00ED79B7" w:rsidRPr="0037267D" w:rsidRDefault="00ED79B7" w:rsidP="00ED79B7">
      <w:pPr>
        <w:ind w:firstLine="0"/>
        <w:jc w:val="left"/>
      </w:pPr>
      <w:r w:rsidRPr="0037267D">
        <w:t>South Carolina Immunization Registry</w:t>
      </w:r>
    </w:p>
    <w:p w:rsidR="00ED79B7" w:rsidRPr="0037267D" w:rsidRDefault="00ED79B7" w:rsidP="00ED79B7">
      <w:pPr>
        <w:ind w:firstLine="0"/>
        <w:jc w:val="left"/>
      </w:pPr>
      <w:r w:rsidRPr="0037267D">
        <w:t xml:space="preserve">Received by Speaker of the House of Representatives </w:t>
      </w:r>
    </w:p>
    <w:p w:rsidR="00ED79B7" w:rsidRPr="0037267D" w:rsidRDefault="00ED79B7" w:rsidP="00ED79B7">
      <w:pPr>
        <w:ind w:firstLine="0"/>
        <w:jc w:val="left"/>
      </w:pPr>
      <w:r w:rsidRPr="0037267D">
        <w:t>January 8, 2013</w:t>
      </w:r>
    </w:p>
    <w:p w:rsidR="00ED79B7" w:rsidRPr="0037267D" w:rsidRDefault="00ED79B7" w:rsidP="00ED79B7">
      <w:pPr>
        <w:keepNext/>
        <w:ind w:firstLine="0"/>
        <w:jc w:val="left"/>
      </w:pPr>
      <w:r w:rsidRPr="0037267D">
        <w:lastRenderedPageBreak/>
        <w:t>Referred to Medical, Military, Public and Municipal Affairs Committee</w:t>
      </w:r>
    </w:p>
    <w:p w:rsidR="00ED79B7" w:rsidRPr="0037267D" w:rsidRDefault="00ED79B7" w:rsidP="00ED79B7">
      <w:pPr>
        <w:ind w:firstLine="0"/>
        <w:jc w:val="left"/>
      </w:pPr>
      <w:r w:rsidRPr="0037267D">
        <w:t>Legislative Review Expiration May 8, 2013</w:t>
      </w:r>
    </w:p>
    <w:p w:rsidR="00ED79B7" w:rsidRDefault="00ED79B7" w:rsidP="00ED79B7">
      <w:bookmarkStart w:id="8" w:name="file_end16"/>
      <w:bookmarkEnd w:id="8"/>
    </w:p>
    <w:p w:rsidR="00ED79B7" w:rsidRPr="006C5808" w:rsidRDefault="00ED79B7" w:rsidP="00ED79B7">
      <w:pPr>
        <w:keepNext/>
        <w:ind w:firstLine="0"/>
        <w:jc w:val="left"/>
      </w:pPr>
      <w:bookmarkStart w:id="9" w:name="file_start17"/>
      <w:bookmarkEnd w:id="9"/>
      <w:r w:rsidRPr="006C5808">
        <w:t>Document No. 4282</w:t>
      </w:r>
    </w:p>
    <w:p w:rsidR="00ED79B7" w:rsidRPr="006C5808" w:rsidRDefault="00ED79B7" w:rsidP="00ED79B7">
      <w:pPr>
        <w:ind w:firstLine="0"/>
        <w:jc w:val="left"/>
      </w:pPr>
      <w:r w:rsidRPr="006C5808">
        <w:t>Agency: Board of Chiropractic Examiners</w:t>
      </w:r>
    </w:p>
    <w:p w:rsidR="00ED79B7" w:rsidRPr="006C5808" w:rsidRDefault="00ED79B7" w:rsidP="00ED79B7">
      <w:pPr>
        <w:ind w:firstLine="0"/>
        <w:jc w:val="left"/>
      </w:pPr>
      <w:r w:rsidRPr="006C5808">
        <w:t>Statutory Authority: 1976 Code Sections 40-1-70 and 40-9-30</w:t>
      </w:r>
    </w:p>
    <w:p w:rsidR="00ED79B7" w:rsidRPr="006C5808" w:rsidRDefault="00ED79B7" w:rsidP="00ED79B7">
      <w:pPr>
        <w:ind w:firstLine="0"/>
        <w:jc w:val="left"/>
      </w:pPr>
      <w:r w:rsidRPr="006C5808">
        <w:t>Requirements of Licensure for Chiropractors</w:t>
      </w:r>
    </w:p>
    <w:p w:rsidR="00ED79B7" w:rsidRPr="006C5808" w:rsidRDefault="00ED79B7" w:rsidP="00ED79B7">
      <w:pPr>
        <w:ind w:firstLine="0"/>
        <w:jc w:val="left"/>
      </w:pPr>
      <w:r w:rsidRPr="006C5808">
        <w:t xml:space="preserve">Received by Speaker of the House of Representatives </w:t>
      </w:r>
    </w:p>
    <w:p w:rsidR="00ED79B7" w:rsidRPr="006C5808" w:rsidRDefault="00ED79B7" w:rsidP="00ED79B7">
      <w:pPr>
        <w:ind w:firstLine="0"/>
        <w:jc w:val="left"/>
      </w:pPr>
      <w:r w:rsidRPr="006C5808">
        <w:t>January 8, 2013</w:t>
      </w:r>
    </w:p>
    <w:p w:rsidR="00ED79B7" w:rsidRPr="006C5808" w:rsidRDefault="00ED79B7" w:rsidP="00ED79B7">
      <w:pPr>
        <w:keepNext/>
        <w:ind w:firstLine="0"/>
        <w:jc w:val="left"/>
      </w:pPr>
      <w:r w:rsidRPr="006C5808">
        <w:t>Referred to Medical, Military, Public and Municipal Affairs Committee</w:t>
      </w:r>
    </w:p>
    <w:p w:rsidR="00ED79B7" w:rsidRDefault="00ED79B7" w:rsidP="00ED79B7">
      <w:pPr>
        <w:ind w:firstLine="0"/>
        <w:jc w:val="left"/>
      </w:pPr>
      <w:r w:rsidRPr="006C5808">
        <w:t>Legislative Review Expiration May 8, 2013</w:t>
      </w:r>
    </w:p>
    <w:p w:rsidR="00ED79B7" w:rsidRPr="006C5808" w:rsidRDefault="00ED79B7" w:rsidP="00ED79B7">
      <w:pPr>
        <w:ind w:firstLine="0"/>
        <w:jc w:val="left"/>
      </w:pPr>
    </w:p>
    <w:p w:rsidR="00ED79B7" w:rsidRPr="00835958" w:rsidRDefault="00ED79B7" w:rsidP="00ED79B7">
      <w:pPr>
        <w:keepNext/>
        <w:ind w:firstLine="0"/>
        <w:jc w:val="left"/>
      </w:pPr>
      <w:bookmarkStart w:id="10" w:name="file_end17"/>
      <w:bookmarkStart w:id="11" w:name="file_start18"/>
      <w:bookmarkEnd w:id="10"/>
      <w:bookmarkEnd w:id="11"/>
      <w:r w:rsidRPr="00835958">
        <w:t>Document No. 4283</w:t>
      </w:r>
    </w:p>
    <w:p w:rsidR="00ED79B7" w:rsidRPr="00835958" w:rsidRDefault="00ED79B7" w:rsidP="00ED79B7">
      <w:pPr>
        <w:ind w:firstLine="0"/>
        <w:jc w:val="left"/>
      </w:pPr>
      <w:r w:rsidRPr="00835958">
        <w:t>Agency: Workers' Compensation Commission</w:t>
      </w:r>
    </w:p>
    <w:p w:rsidR="00ED79B7" w:rsidRPr="00835958" w:rsidRDefault="00ED79B7" w:rsidP="00ED79B7">
      <w:pPr>
        <w:ind w:firstLine="0"/>
        <w:jc w:val="left"/>
      </w:pPr>
      <w:r w:rsidRPr="00835958">
        <w:t>Statutory Authority: 1976 Code Sections 42-3-30 and 42-17-50</w:t>
      </w:r>
    </w:p>
    <w:p w:rsidR="00ED79B7" w:rsidRPr="00835958" w:rsidRDefault="00ED79B7" w:rsidP="00ED79B7">
      <w:pPr>
        <w:ind w:firstLine="0"/>
        <w:jc w:val="left"/>
      </w:pPr>
      <w:r w:rsidRPr="00835958">
        <w:t>Oral Argument</w:t>
      </w:r>
    </w:p>
    <w:p w:rsidR="00ED79B7" w:rsidRPr="00835958" w:rsidRDefault="00ED79B7" w:rsidP="00ED79B7">
      <w:pPr>
        <w:ind w:firstLine="0"/>
        <w:jc w:val="left"/>
      </w:pPr>
      <w:r w:rsidRPr="00835958">
        <w:t xml:space="preserve">Received by Speaker of the House of Representatives </w:t>
      </w:r>
    </w:p>
    <w:p w:rsidR="00ED79B7" w:rsidRPr="00835958" w:rsidRDefault="00ED79B7" w:rsidP="00ED79B7">
      <w:pPr>
        <w:ind w:firstLine="0"/>
        <w:jc w:val="left"/>
      </w:pPr>
      <w:r w:rsidRPr="00835958">
        <w:t>January 8, 2013</w:t>
      </w:r>
    </w:p>
    <w:p w:rsidR="00ED79B7" w:rsidRPr="00835958" w:rsidRDefault="00ED79B7" w:rsidP="00ED79B7">
      <w:pPr>
        <w:keepNext/>
        <w:ind w:firstLine="0"/>
        <w:jc w:val="left"/>
      </w:pPr>
      <w:r w:rsidRPr="00835958">
        <w:t>Referred to Labor, Commerce and Industry Committee</w:t>
      </w:r>
    </w:p>
    <w:p w:rsidR="00ED79B7" w:rsidRPr="00835958" w:rsidRDefault="00ED79B7" w:rsidP="00ED79B7">
      <w:pPr>
        <w:ind w:firstLine="0"/>
        <w:jc w:val="left"/>
      </w:pPr>
      <w:r w:rsidRPr="00835958">
        <w:t>Legislative Review Expiration May 8, 2013</w:t>
      </w:r>
    </w:p>
    <w:p w:rsidR="00ED79B7" w:rsidRDefault="00ED79B7" w:rsidP="00ED79B7">
      <w:bookmarkStart w:id="12" w:name="file_end18"/>
      <w:bookmarkEnd w:id="12"/>
    </w:p>
    <w:p w:rsidR="00ED79B7" w:rsidRPr="00A86B1D" w:rsidRDefault="00ED79B7" w:rsidP="00ED79B7">
      <w:pPr>
        <w:keepNext/>
        <w:ind w:firstLine="0"/>
        <w:jc w:val="left"/>
      </w:pPr>
      <w:bookmarkStart w:id="13" w:name="file_start19"/>
      <w:bookmarkEnd w:id="13"/>
      <w:r w:rsidRPr="00A86B1D">
        <w:t>Document No. 4285</w:t>
      </w:r>
    </w:p>
    <w:p w:rsidR="00ED79B7" w:rsidRPr="00A86B1D" w:rsidRDefault="00ED79B7" w:rsidP="00ED79B7">
      <w:pPr>
        <w:ind w:firstLine="0"/>
        <w:jc w:val="left"/>
      </w:pPr>
      <w:r w:rsidRPr="00A86B1D">
        <w:t>Agency: State Board of Education</w:t>
      </w:r>
    </w:p>
    <w:p w:rsidR="00ED79B7" w:rsidRPr="00A86B1D" w:rsidRDefault="00ED79B7" w:rsidP="00ED79B7">
      <w:pPr>
        <w:ind w:firstLine="0"/>
        <w:jc w:val="left"/>
      </w:pPr>
      <w:r w:rsidRPr="00A86B1D">
        <w:t>Statutory Authority: 1976 Code Sections 59-19-90, 59-63-30, 59-63-420, 59-63-470, 59-63-480, 59-63-490, 59-63-500, 59-63-510, 59-63-520, 59-63-530, 59-65-30, 59-65-90 and 20 U.S.C. 7165</w:t>
      </w:r>
    </w:p>
    <w:p w:rsidR="00ED79B7" w:rsidRPr="00A86B1D" w:rsidRDefault="00ED79B7" w:rsidP="00ED79B7">
      <w:pPr>
        <w:ind w:firstLine="0"/>
        <w:jc w:val="left"/>
      </w:pPr>
      <w:r w:rsidRPr="00A86B1D">
        <w:t>Transfers and Withdrawals</w:t>
      </w:r>
    </w:p>
    <w:p w:rsidR="00ED79B7" w:rsidRPr="00A86B1D" w:rsidRDefault="00ED79B7" w:rsidP="00ED79B7">
      <w:pPr>
        <w:ind w:firstLine="0"/>
        <w:jc w:val="left"/>
      </w:pPr>
      <w:r w:rsidRPr="00A86B1D">
        <w:t xml:space="preserve">Received by Speaker of the House of Representatives </w:t>
      </w:r>
    </w:p>
    <w:p w:rsidR="00ED79B7" w:rsidRPr="00A86B1D" w:rsidRDefault="00ED79B7" w:rsidP="00ED79B7">
      <w:pPr>
        <w:ind w:firstLine="0"/>
        <w:jc w:val="left"/>
      </w:pPr>
      <w:r w:rsidRPr="00A86B1D">
        <w:t>January 8, 2013</w:t>
      </w:r>
    </w:p>
    <w:p w:rsidR="00ED79B7" w:rsidRPr="00A86B1D" w:rsidRDefault="00ED79B7" w:rsidP="00ED79B7">
      <w:pPr>
        <w:keepNext/>
        <w:ind w:firstLine="0"/>
        <w:jc w:val="left"/>
      </w:pPr>
      <w:r w:rsidRPr="00A86B1D">
        <w:t>Referred to Education and Public Works Committee</w:t>
      </w:r>
    </w:p>
    <w:p w:rsidR="00ED79B7" w:rsidRPr="00A86B1D" w:rsidRDefault="00ED79B7" w:rsidP="00ED79B7">
      <w:pPr>
        <w:ind w:firstLine="0"/>
        <w:jc w:val="left"/>
      </w:pPr>
      <w:r w:rsidRPr="00A86B1D">
        <w:t>Legislative Review Expiration May 8, 2013</w:t>
      </w:r>
    </w:p>
    <w:p w:rsidR="00ED79B7" w:rsidRDefault="00ED79B7" w:rsidP="00ED79B7">
      <w:bookmarkStart w:id="14" w:name="file_end19"/>
      <w:bookmarkEnd w:id="14"/>
    </w:p>
    <w:p w:rsidR="00ED79B7" w:rsidRPr="009F471D" w:rsidRDefault="00ED79B7" w:rsidP="00ED79B7">
      <w:pPr>
        <w:keepNext/>
        <w:ind w:firstLine="0"/>
        <w:jc w:val="left"/>
      </w:pPr>
      <w:bookmarkStart w:id="15" w:name="file_start20"/>
      <w:bookmarkEnd w:id="15"/>
      <w:r w:rsidRPr="009F471D">
        <w:t>Document No. 4288</w:t>
      </w:r>
    </w:p>
    <w:p w:rsidR="00ED79B7" w:rsidRPr="009F471D" w:rsidRDefault="00ED79B7" w:rsidP="00ED79B7">
      <w:pPr>
        <w:ind w:firstLine="0"/>
        <w:jc w:val="left"/>
      </w:pPr>
      <w:r w:rsidRPr="009F471D">
        <w:t>Agency: Department of Health and Environmental Control</w:t>
      </w:r>
    </w:p>
    <w:p w:rsidR="00ED79B7" w:rsidRPr="009F471D" w:rsidRDefault="00ED79B7" w:rsidP="00ED79B7">
      <w:pPr>
        <w:ind w:firstLine="0"/>
        <w:jc w:val="left"/>
      </w:pPr>
      <w:r w:rsidRPr="009F471D">
        <w:t>Statutory Authority: 1976 Code Sections 44-70-10 et seq.</w:t>
      </w:r>
    </w:p>
    <w:p w:rsidR="00ED79B7" w:rsidRPr="009F471D" w:rsidRDefault="00ED79B7" w:rsidP="00ED79B7">
      <w:pPr>
        <w:ind w:firstLine="0"/>
        <w:jc w:val="left"/>
      </w:pPr>
      <w:r w:rsidRPr="009F471D">
        <w:t>Standards for Licensing In-Home Care Providers</w:t>
      </w:r>
    </w:p>
    <w:p w:rsidR="00ED79B7" w:rsidRPr="009F471D" w:rsidRDefault="00ED79B7" w:rsidP="00ED79B7">
      <w:pPr>
        <w:ind w:firstLine="0"/>
        <w:jc w:val="left"/>
      </w:pPr>
      <w:r w:rsidRPr="009F471D">
        <w:t xml:space="preserve">Received by Speaker of the House of Representatives </w:t>
      </w:r>
    </w:p>
    <w:p w:rsidR="00ED79B7" w:rsidRPr="009F471D" w:rsidRDefault="00ED79B7" w:rsidP="00ED79B7">
      <w:pPr>
        <w:ind w:firstLine="0"/>
        <w:jc w:val="left"/>
      </w:pPr>
      <w:r w:rsidRPr="009F471D">
        <w:t>January 8, 2013</w:t>
      </w:r>
    </w:p>
    <w:p w:rsidR="00ED79B7" w:rsidRPr="009F471D" w:rsidRDefault="00ED79B7" w:rsidP="00ED79B7">
      <w:pPr>
        <w:keepNext/>
        <w:ind w:firstLine="0"/>
        <w:jc w:val="left"/>
      </w:pPr>
      <w:r w:rsidRPr="009F471D">
        <w:t>Referred to Medical, Military, Public and Municipal Affairs Committee</w:t>
      </w:r>
    </w:p>
    <w:p w:rsidR="00ED79B7" w:rsidRPr="009F471D" w:rsidRDefault="00ED79B7" w:rsidP="00ED79B7">
      <w:pPr>
        <w:ind w:firstLine="0"/>
        <w:jc w:val="left"/>
      </w:pPr>
      <w:r w:rsidRPr="009F471D">
        <w:t>Legislative Review Expiration May 8, 2013</w:t>
      </w:r>
    </w:p>
    <w:p w:rsidR="00ED79B7" w:rsidRDefault="00ED79B7" w:rsidP="00ED79B7">
      <w:bookmarkStart w:id="16" w:name="file_end20"/>
      <w:bookmarkEnd w:id="16"/>
    </w:p>
    <w:p w:rsidR="00ED79B7" w:rsidRPr="0037113B" w:rsidRDefault="00ED79B7" w:rsidP="00ED79B7">
      <w:pPr>
        <w:keepNext/>
        <w:ind w:firstLine="0"/>
        <w:jc w:val="left"/>
      </w:pPr>
      <w:bookmarkStart w:id="17" w:name="file_start21"/>
      <w:bookmarkEnd w:id="17"/>
      <w:r w:rsidRPr="0037113B">
        <w:lastRenderedPageBreak/>
        <w:t>Document No. 4290</w:t>
      </w:r>
    </w:p>
    <w:p w:rsidR="00ED79B7" w:rsidRPr="0037113B" w:rsidRDefault="00ED79B7" w:rsidP="00ED79B7">
      <w:pPr>
        <w:ind w:firstLine="0"/>
        <w:jc w:val="left"/>
      </w:pPr>
      <w:r w:rsidRPr="0037113B">
        <w:t>Agency: Department of Natural Resources</w:t>
      </w:r>
    </w:p>
    <w:p w:rsidR="00ED79B7" w:rsidRPr="0037113B" w:rsidRDefault="00ED79B7" w:rsidP="00ED79B7">
      <w:pPr>
        <w:ind w:firstLine="0"/>
        <w:jc w:val="left"/>
      </w:pPr>
      <w:r w:rsidRPr="0037113B">
        <w:t>Statutory Authority: 1976 Code Sections 50-1-200, 50-1-220, 50-11-10, 50-11-96, 50-11-105, 50-11-310, 50-11-335, 50-11-350, 50-11-390, 50-11-520, 50-11-530, 50-11-854, 50-11-2200 and 50-11-2210</w:t>
      </w:r>
    </w:p>
    <w:p w:rsidR="00ED79B7" w:rsidRPr="0037113B" w:rsidRDefault="00ED79B7" w:rsidP="00ED79B7">
      <w:pPr>
        <w:ind w:firstLine="0"/>
        <w:jc w:val="left"/>
      </w:pPr>
      <w:r w:rsidRPr="0037113B">
        <w:t>Seasons, Limits, Methods of Take and Special Use Restrictions on Wildlife Management Areas</w:t>
      </w:r>
    </w:p>
    <w:p w:rsidR="00ED79B7" w:rsidRPr="0037113B" w:rsidRDefault="00ED79B7" w:rsidP="00ED79B7">
      <w:pPr>
        <w:ind w:firstLine="0"/>
        <w:jc w:val="left"/>
      </w:pPr>
      <w:r w:rsidRPr="0037113B">
        <w:t xml:space="preserve">Received by Speaker of the House of Representatives </w:t>
      </w:r>
    </w:p>
    <w:p w:rsidR="00ED79B7" w:rsidRPr="0037113B" w:rsidRDefault="00ED79B7" w:rsidP="00ED79B7">
      <w:pPr>
        <w:ind w:firstLine="0"/>
        <w:jc w:val="left"/>
      </w:pPr>
      <w:r w:rsidRPr="0037113B">
        <w:t>January 8, 2013</w:t>
      </w:r>
    </w:p>
    <w:p w:rsidR="00ED79B7" w:rsidRPr="0037113B" w:rsidRDefault="00ED79B7" w:rsidP="00ED79B7">
      <w:pPr>
        <w:keepNext/>
        <w:ind w:firstLine="0"/>
        <w:jc w:val="left"/>
      </w:pPr>
      <w:r w:rsidRPr="0037113B">
        <w:t>Referred to Agriculture, Natural Resources and Environmental Affairs Committee</w:t>
      </w:r>
    </w:p>
    <w:p w:rsidR="00ED79B7" w:rsidRDefault="00ED79B7" w:rsidP="00ED79B7">
      <w:pPr>
        <w:ind w:firstLine="0"/>
        <w:jc w:val="left"/>
      </w:pPr>
      <w:r w:rsidRPr="0037113B">
        <w:t>Legislative Review Expiration May 8, 2013</w:t>
      </w:r>
    </w:p>
    <w:p w:rsidR="00ED79B7" w:rsidRPr="0037113B" w:rsidRDefault="00ED79B7" w:rsidP="00ED79B7">
      <w:pPr>
        <w:ind w:firstLine="0"/>
        <w:jc w:val="left"/>
      </w:pPr>
    </w:p>
    <w:p w:rsidR="00ED79B7" w:rsidRPr="002C0553" w:rsidRDefault="00ED79B7" w:rsidP="00ED79B7">
      <w:pPr>
        <w:keepNext/>
        <w:ind w:firstLine="0"/>
        <w:jc w:val="left"/>
      </w:pPr>
      <w:bookmarkStart w:id="18" w:name="file_end21"/>
      <w:bookmarkStart w:id="19" w:name="file_start22"/>
      <w:bookmarkEnd w:id="18"/>
      <w:bookmarkEnd w:id="19"/>
      <w:r w:rsidRPr="002C0553">
        <w:t>Document No. 4294</w:t>
      </w:r>
    </w:p>
    <w:p w:rsidR="00ED79B7" w:rsidRPr="002C0553" w:rsidRDefault="00ED79B7" w:rsidP="00ED79B7">
      <w:pPr>
        <w:ind w:firstLine="0"/>
        <w:jc w:val="left"/>
      </w:pPr>
      <w:r w:rsidRPr="002C0553">
        <w:t>Agency: State Board of Education</w:t>
      </w:r>
    </w:p>
    <w:p w:rsidR="00ED79B7" w:rsidRPr="002C0553" w:rsidRDefault="00ED79B7" w:rsidP="00ED79B7">
      <w:pPr>
        <w:ind w:firstLine="0"/>
        <w:jc w:val="left"/>
      </w:pPr>
      <w:r w:rsidRPr="002C0553">
        <w:t>Statutory Authority: 1976 Code Sections 59-5-60, 59-18-110, 59-29-10 et seq., 59-29-200, 59-33-30, 59-53-1810, 20 U.S.C. 1232(g) and 20 U.S.C. 6301 et seq.</w:t>
      </w:r>
    </w:p>
    <w:p w:rsidR="00ED79B7" w:rsidRPr="002C0553" w:rsidRDefault="00ED79B7" w:rsidP="00ED79B7">
      <w:pPr>
        <w:ind w:firstLine="0"/>
        <w:jc w:val="left"/>
      </w:pPr>
      <w:r w:rsidRPr="002C0553">
        <w:t>Defined Program, Grades 9-12</w:t>
      </w:r>
    </w:p>
    <w:p w:rsidR="00ED79B7" w:rsidRPr="002C0553" w:rsidRDefault="00ED79B7" w:rsidP="00ED79B7">
      <w:pPr>
        <w:ind w:firstLine="0"/>
        <w:jc w:val="left"/>
      </w:pPr>
      <w:r w:rsidRPr="002C0553">
        <w:t xml:space="preserve">Received by Speaker of the House of Representatives </w:t>
      </w:r>
    </w:p>
    <w:p w:rsidR="00ED79B7" w:rsidRPr="002C0553" w:rsidRDefault="00ED79B7" w:rsidP="00ED79B7">
      <w:pPr>
        <w:ind w:firstLine="0"/>
        <w:jc w:val="left"/>
      </w:pPr>
      <w:r w:rsidRPr="002C0553">
        <w:t>January 8, 2013</w:t>
      </w:r>
    </w:p>
    <w:p w:rsidR="00ED79B7" w:rsidRPr="002C0553" w:rsidRDefault="00ED79B7" w:rsidP="00ED79B7">
      <w:pPr>
        <w:keepNext/>
        <w:ind w:firstLine="0"/>
        <w:jc w:val="left"/>
      </w:pPr>
      <w:r w:rsidRPr="002C0553">
        <w:t>Referred to Education and Public Works Committee</w:t>
      </w:r>
    </w:p>
    <w:p w:rsidR="00ED79B7" w:rsidRPr="002C0553" w:rsidRDefault="00ED79B7" w:rsidP="00ED79B7">
      <w:pPr>
        <w:ind w:firstLine="0"/>
        <w:jc w:val="left"/>
      </w:pPr>
      <w:r w:rsidRPr="002C0553">
        <w:t>Legislative Review Expiration May 8, 2013</w:t>
      </w:r>
    </w:p>
    <w:p w:rsidR="00ED79B7" w:rsidRDefault="00ED79B7" w:rsidP="00ED79B7">
      <w:bookmarkStart w:id="20" w:name="file_end22"/>
      <w:bookmarkEnd w:id="20"/>
    </w:p>
    <w:p w:rsidR="00ED79B7" w:rsidRPr="0096098B" w:rsidRDefault="00ED79B7" w:rsidP="00ED79B7">
      <w:pPr>
        <w:keepNext/>
        <w:ind w:firstLine="0"/>
        <w:jc w:val="left"/>
      </w:pPr>
      <w:bookmarkStart w:id="21" w:name="file_start23"/>
      <w:bookmarkEnd w:id="21"/>
      <w:r w:rsidRPr="0096098B">
        <w:t>Document No. 4297</w:t>
      </w:r>
    </w:p>
    <w:p w:rsidR="00ED79B7" w:rsidRPr="0096098B" w:rsidRDefault="00ED79B7" w:rsidP="00ED79B7">
      <w:pPr>
        <w:ind w:firstLine="0"/>
        <w:jc w:val="left"/>
      </w:pPr>
      <w:r w:rsidRPr="0096098B">
        <w:t>Agency: Department of Natural Resources</w:t>
      </w:r>
    </w:p>
    <w:p w:rsidR="00ED79B7" w:rsidRPr="0096098B" w:rsidRDefault="00ED79B7" w:rsidP="00ED79B7">
      <w:pPr>
        <w:ind w:firstLine="0"/>
        <w:jc w:val="left"/>
      </w:pPr>
      <w:r w:rsidRPr="0096098B">
        <w:t>Statutory Authority: 1976 Code Sections 50-1-200, 50-1-220, 50-11-10, 50-11-96, 50-11-105, 50-11-310, 50-11-335, 50-11-350, 50-11-390, 50-11-520, 50-11-530, 50-11-854, 50-11-2200 and 50-11-2210</w:t>
      </w:r>
    </w:p>
    <w:p w:rsidR="00ED79B7" w:rsidRPr="0096098B" w:rsidRDefault="00ED79B7" w:rsidP="00ED79B7">
      <w:pPr>
        <w:ind w:firstLine="0"/>
        <w:jc w:val="left"/>
      </w:pPr>
      <w:r w:rsidRPr="0096098B">
        <w:t>Seasons, Limits, Methods of Take and Special Use Restrictions on Wildlife Management Areas</w:t>
      </w:r>
    </w:p>
    <w:p w:rsidR="00ED79B7" w:rsidRPr="0096098B" w:rsidRDefault="00ED79B7" w:rsidP="00ED79B7">
      <w:pPr>
        <w:ind w:firstLine="0"/>
        <w:jc w:val="left"/>
      </w:pPr>
      <w:r w:rsidRPr="0096098B">
        <w:t xml:space="preserve">Received by Speaker of the House of Representatives </w:t>
      </w:r>
    </w:p>
    <w:p w:rsidR="00ED79B7" w:rsidRPr="0096098B" w:rsidRDefault="00ED79B7" w:rsidP="00ED79B7">
      <w:pPr>
        <w:ind w:firstLine="0"/>
        <w:jc w:val="left"/>
      </w:pPr>
      <w:r w:rsidRPr="0096098B">
        <w:t>January 8, 2013</w:t>
      </w:r>
    </w:p>
    <w:p w:rsidR="00ED79B7" w:rsidRPr="0096098B" w:rsidRDefault="00ED79B7" w:rsidP="00ED79B7">
      <w:pPr>
        <w:keepNext/>
        <w:ind w:firstLine="0"/>
        <w:jc w:val="left"/>
      </w:pPr>
      <w:r w:rsidRPr="0096098B">
        <w:t>Referred to Agriculture, Natural Resources and Environmental Affairs Committee</w:t>
      </w:r>
    </w:p>
    <w:p w:rsidR="00ED79B7" w:rsidRPr="0096098B" w:rsidRDefault="00ED79B7" w:rsidP="00ED79B7">
      <w:pPr>
        <w:ind w:firstLine="0"/>
        <w:jc w:val="left"/>
      </w:pPr>
      <w:r w:rsidRPr="0096098B">
        <w:t>Legislative Review Expiration May 8, 2013</w:t>
      </w:r>
    </w:p>
    <w:p w:rsidR="00ED79B7" w:rsidRDefault="00ED79B7" w:rsidP="00ED79B7">
      <w:bookmarkStart w:id="22" w:name="file_end23"/>
      <w:bookmarkEnd w:id="22"/>
    </w:p>
    <w:p w:rsidR="00ED79B7" w:rsidRPr="00B8591A" w:rsidRDefault="00ED79B7" w:rsidP="00ED79B7">
      <w:pPr>
        <w:keepNext/>
        <w:ind w:firstLine="0"/>
        <w:jc w:val="left"/>
      </w:pPr>
      <w:bookmarkStart w:id="23" w:name="file_start24"/>
      <w:bookmarkEnd w:id="23"/>
      <w:r w:rsidRPr="00B8591A">
        <w:t>Document No. 4301</w:t>
      </w:r>
    </w:p>
    <w:p w:rsidR="00ED79B7" w:rsidRPr="00B8591A" w:rsidRDefault="00ED79B7" w:rsidP="00ED79B7">
      <w:pPr>
        <w:ind w:firstLine="0"/>
        <w:jc w:val="left"/>
      </w:pPr>
      <w:r w:rsidRPr="00B8591A">
        <w:t>Agency: Department of Consumer Affairs</w:t>
      </w:r>
    </w:p>
    <w:p w:rsidR="00ED79B7" w:rsidRPr="00B8591A" w:rsidRDefault="00ED79B7" w:rsidP="00ED79B7">
      <w:pPr>
        <w:ind w:firstLine="0"/>
        <w:jc w:val="left"/>
      </w:pPr>
      <w:r w:rsidRPr="00B8591A">
        <w:t>Statutory Authority: 1976 Code Sections 37-6-104, 37-6-403 and 37-6-506</w:t>
      </w:r>
    </w:p>
    <w:p w:rsidR="00ED79B7" w:rsidRPr="00B8591A" w:rsidRDefault="00ED79B7" w:rsidP="00ED79B7">
      <w:pPr>
        <w:ind w:firstLine="0"/>
        <w:jc w:val="left"/>
      </w:pPr>
      <w:r w:rsidRPr="00B8591A">
        <w:lastRenderedPageBreak/>
        <w:t>Notification and Fees Summary Procedures - Licensing, Adjustment of Dollar Amounts, Filing and Posting Maximum Rate Schedules, and "Lemon Law" Records and Arbitration</w:t>
      </w:r>
    </w:p>
    <w:p w:rsidR="00ED79B7" w:rsidRPr="00B8591A" w:rsidRDefault="00ED79B7" w:rsidP="00ED79B7">
      <w:pPr>
        <w:ind w:firstLine="0"/>
        <w:jc w:val="left"/>
      </w:pPr>
      <w:r w:rsidRPr="00B8591A">
        <w:t xml:space="preserve">Received by Speaker of the House of Representatives </w:t>
      </w:r>
    </w:p>
    <w:p w:rsidR="00ED79B7" w:rsidRPr="00B8591A" w:rsidRDefault="00ED79B7" w:rsidP="00ED79B7">
      <w:pPr>
        <w:ind w:firstLine="0"/>
        <w:jc w:val="left"/>
      </w:pPr>
      <w:r w:rsidRPr="00B8591A">
        <w:t>January 8, 2013</w:t>
      </w:r>
    </w:p>
    <w:p w:rsidR="00ED79B7" w:rsidRPr="00B8591A" w:rsidRDefault="00ED79B7" w:rsidP="00ED79B7">
      <w:pPr>
        <w:keepNext/>
        <w:ind w:firstLine="0"/>
        <w:jc w:val="left"/>
      </w:pPr>
      <w:r w:rsidRPr="00B8591A">
        <w:t>Referred to Labor, Commerce and Industry Committee</w:t>
      </w:r>
    </w:p>
    <w:p w:rsidR="00ED79B7" w:rsidRPr="00B8591A" w:rsidRDefault="00ED79B7" w:rsidP="00ED79B7">
      <w:pPr>
        <w:ind w:firstLine="0"/>
        <w:jc w:val="left"/>
      </w:pPr>
      <w:r w:rsidRPr="00B8591A">
        <w:t>Legislative Review Expiration May 8, 2013</w:t>
      </w:r>
    </w:p>
    <w:p w:rsidR="00ED79B7" w:rsidRDefault="00ED79B7" w:rsidP="00ED79B7">
      <w:bookmarkStart w:id="24" w:name="file_end24"/>
      <w:bookmarkEnd w:id="24"/>
    </w:p>
    <w:p w:rsidR="00ED79B7" w:rsidRPr="00214082" w:rsidRDefault="00ED79B7" w:rsidP="00ED79B7">
      <w:pPr>
        <w:keepNext/>
        <w:ind w:firstLine="0"/>
        <w:jc w:val="left"/>
      </w:pPr>
      <w:bookmarkStart w:id="25" w:name="file_start25"/>
      <w:bookmarkEnd w:id="25"/>
      <w:r w:rsidRPr="00214082">
        <w:t>Document No. 4302</w:t>
      </w:r>
    </w:p>
    <w:p w:rsidR="00ED79B7" w:rsidRPr="00214082" w:rsidRDefault="00ED79B7" w:rsidP="00ED79B7">
      <w:pPr>
        <w:ind w:firstLine="0"/>
        <w:jc w:val="left"/>
      </w:pPr>
      <w:r w:rsidRPr="00214082">
        <w:t>Agency: Department of Consumer Affairs</w:t>
      </w:r>
    </w:p>
    <w:p w:rsidR="00ED79B7" w:rsidRPr="00214082" w:rsidRDefault="00ED79B7" w:rsidP="00ED79B7">
      <w:pPr>
        <w:ind w:firstLine="0"/>
        <w:jc w:val="left"/>
      </w:pPr>
      <w:r w:rsidRPr="00214082">
        <w:t>Statutory Authority: 1976 Code Sections 37-6-104, 37-6-402, 37-6-403 and 37-6-506</w:t>
      </w:r>
    </w:p>
    <w:p w:rsidR="00ED79B7" w:rsidRPr="00214082" w:rsidRDefault="00ED79B7" w:rsidP="00ED79B7">
      <w:pPr>
        <w:ind w:firstLine="0"/>
        <w:jc w:val="left"/>
      </w:pPr>
      <w:r w:rsidRPr="00214082">
        <w:t>Organization, Other Cases - Summary Procedure, Place of Hearings, Case Numbers and Titles, Form and Size of Papers, Filing and Service, Procedure, Contents of Formal Complaint, Answers, Pleadings and Action, Investigative Cases, Hearings, Evidence, and Close of Hearing</w:t>
      </w:r>
    </w:p>
    <w:p w:rsidR="00ED79B7" w:rsidRPr="00214082" w:rsidRDefault="00ED79B7" w:rsidP="00ED79B7">
      <w:pPr>
        <w:ind w:firstLine="0"/>
        <w:jc w:val="left"/>
      </w:pPr>
      <w:r w:rsidRPr="00214082">
        <w:t xml:space="preserve">Received by Speaker of the House of Representatives </w:t>
      </w:r>
    </w:p>
    <w:p w:rsidR="00ED79B7" w:rsidRPr="00214082" w:rsidRDefault="00ED79B7" w:rsidP="00ED79B7">
      <w:pPr>
        <w:ind w:firstLine="0"/>
        <w:jc w:val="left"/>
      </w:pPr>
      <w:r w:rsidRPr="00214082">
        <w:t>January 8, 2013</w:t>
      </w:r>
    </w:p>
    <w:p w:rsidR="00ED79B7" w:rsidRPr="00214082" w:rsidRDefault="00ED79B7" w:rsidP="00ED79B7">
      <w:pPr>
        <w:keepNext/>
        <w:ind w:firstLine="0"/>
        <w:jc w:val="left"/>
      </w:pPr>
      <w:r w:rsidRPr="00214082">
        <w:t>Referred to Labor, Commerce and Industry Committee</w:t>
      </w:r>
    </w:p>
    <w:p w:rsidR="00ED79B7" w:rsidRPr="00214082" w:rsidRDefault="00ED79B7" w:rsidP="00ED79B7">
      <w:pPr>
        <w:ind w:firstLine="0"/>
        <w:jc w:val="left"/>
      </w:pPr>
      <w:r w:rsidRPr="00214082">
        <w:t>Legislative Review Expiration May 8, 2013</w:t>
      </w:r>
    </w:p>
    <w:p w:rsidR="00ED79B7" w:rsidRDefault="00ED79B7" w:rsidP="00ED79B7">
      <w:bookmarkStart w:id="26" w:name="file_end25"/>
      <w:bookmarkEnd w:id="26"/>
    </w:p>
    <w:p w:rsidR="00ED79B7" w:rsidRPr="00A5427B" w:rsidRDefault="00ED79B7" w:rsidP="00ED79B7">
      <w:pPr>
        <w:keepNext/>
        <w:ind w:firstLine="0"/>
        <w:jc w:val="left"/>
      </w:pPr>
      <w:bookmarkStart w:id="27" w:name="file_start26"/>
      <w:bookmarkEnd w:id="27"/>
      <w:r w:rsidRPr="00A5427B">
        <w:t>Document No. 4303</w:t>
      </w:r>
    </w:p>
    <w:p w:rsidR="00ED79B7" w:rsidRPr="00A5427B" w:rsidRDefault="00ED79B7" w:rsidP="00ED79B7">
      <w:pPr>
        <w:ind w:firstLine="0"/>
        <w:jc w:val="left"/>
      </w:pPr>
      <w:r w:rsidRPr="00A5427B">
        <w:t>Agency: State Board of Education</w:t>
      </w:r>
    </w:p>
    <w:p w:rsidR="00ED79B7" w:rsidRPr="00A5427B" w:rsidRDefault="00ED79B7" w:rsidP="00ED79B7">
      <w:pPr>
        <w:ind w:firstLine="0"/>
        <w:jc w:val="left"/>
      </w:pPr>
      <w:r w:rsidRPr="00A5427B">
        <w:t>Statutory Authority: 1976 Code Section 59-5-60</w:t>
      </w:r>
    </w:p>
    <w:p w:rsidR="00ED79B7" w:rsidRPr="00A5427B" w:rsidRDefault="00ED79B7" w:rsidP="00ED79B7">
      <w:pPr>
        <w:ind w:firstLine="0"/>
        <w:jc w:val="left"/>
      </w:pPr>
      <w:r w:rsidRPr="00A5427B">
        <w:t>Buildings and Grounds-Cleaning Program</w:t>
      </w:r>
    </w:p>
    <w:p w:rsidR="00ED79B7" w:rsidRPr="00A5427B" w:rsidRDefault="00ED79B7" w:rsidP="00ED79B7">
      <w:pPr>
        <w:ind w:firstLine="0"/>
        <w:jc w:val="left"/>
      </w:pPr>
      <w:r w:rsidRPr="00A5427B">
        <w:t xml:space="preserve">Received by Speaker of the House of Representatives </w:t>
      </w:r>
    </w:p>
    <w:p w:rsidR="00ED79B7" w:rsidRPr="00A5427B" w:rsidRDefault="00ED79B7" w:rsidP="00ED79B7">
      <w:pPr>
        <w:ind w:firstLine="0"/>
        <w:jc w:val="left"/>
      </w:pPr>
      <w:r w:rsidRPr="00A5427B">
        <w:t>January 8, 2013</w:t>
      </w:r>
    </w:p>
    <w:p w:rsidR="00ED79B7" w:rsidRPr="00A5427B" w:rsidRDefault="00ED79B7" w:rsidP="00ED79B7">
      <w:pPr>
        <w:keepNext/>
        <w:ind w:firstLine="0"/>
        <w:jc w:val="left"/>
      </w:pPr>
      <w:r w:rsidRPr="00A5427B">
        <w:t>Referred to Education and Public Works Committee</w:t>
      </w:r>
    </w:p>
    <w:p w:rsidR="00ED79B7" w:rsidRPr="00A5427B" w:rsidRDefault="00ED79B7" w:rsidP="00ED79B7">
      <w:pPr>
        <w:ind w:firstLine="0"/>
        <w:jc w:val="left"/>
      </w:pPr>
      <w:r w:rsidRPr="00A5427B">
        <w:t>Legislative Review Expiration May 8, 2013</w:t>
      </w:r>
    </w:p>
    <w:p w:rsidR="00ED79B7" w:rsidRDefault="00ED79B7" w:rsidP="00ED79B7">
      <w:bookmarkStart w:id="28" w:name="file_end26"/>
      <w:bookmarkEnd w:id="28"/>
    </w:p>
    <w:p w:rsidR="00ED79B7" w:rsidRPr="001D50F5" w:rsidRDefault="00ED79B7" w:rsidP="00ED79B7">
      <w:pPr>
        <w:keepNext/>
        <w:ind w:firstLine="0"/>
        <w:jc w:val="left"/>
      </w:pPr>
      <w:bookmarkStart w:id="29" w:name="file_start27"/>
      <w:bookmarkEnd w:id="29"/>
      <w:r w:rsidRPr="001D50F5">
        <w:t>Document No. 4304</w:t>
      </w:r>
    </w:p>
    <w:p w:rsidR="00ED79B7" w:rsidRPr="001D50F5" w:rsidRDefault="00ED79B7" w:rsidP="00ED79B7">
      <w:pPr>
        <w:ind w:firstLine="0"/>
        <w:jc w:val="left"/>
      </w:pPr>
      <w:r w:rsidRPr="001D50F5">
        <w:t>Agency: State Board of Education</w:t>
      </w:r>
    </w:p>
    <w:p w:rsidR="00ED79B7" w:rsidRPr="001D50F5" w:rsidRDefault="00ED79B7" w:rsidP="00ED79B7">
      <w:pPr>
        <w:ind w:firstLine="0"/>
        <w:jc w:val="left"/>
      </w:pPr>
      <w:r w:rsidRPr="001D50F5">
        <w:t>Statutory Authority: 1976 Code Sections 59-5-60, 59-19-90 and 59-23-210</w:t>
      </w:r>
    </w:p>
    <w:p w:rsidR="00ED79B7" w:rsidRPr="001D50F5" w:rsidRDefault="00ED79B7" w:rsidP="00ED79B7">
      <w:pPr>
        <w:ind w:firstLine="0"/>
        <w:jc w:val="left"/>
      </w:pPr>
      <w:r w:rsidRPr="001D50F5">
        <w:t>Buildings and Grounds. Defined Minimum Program for South Carolina School District</w:t>
      </w:r>
    </w:p>
    <w:p w:rsidR="00ED79B7" w:rsidRPr="001D50F5" w:rsidRDefault="00ED79B7" w:rsidP="00ED79B7">
      <w:pPr>
        <w:ind w:firstLine="0"/>
        <w:jc w:val="left"/>
      </w:pPr>
      <w:r w:rsidRPr="001D50F5">
        <w:t xml:space="preserve">Received by Speaker of the House of Representatives </w:t>
      </w:r>
    </w:p>
    <w:p w:rsidR="00ED79B7" w:rsidRPr="001D50F5" w:rsidRDefault="00ED79B7" w:rsidP="00ED79B7">
      <w:pPr>
        <w:ind w:firstLine="0"/>
        <w:jc w:val="left"/>
      </w:pPr>
      <w:r w:rsidRPr="001D50F5">
        <w:t>January 8, 2013</w:t>
      </w:r>
    </w:p>
    <w:p w:rsidR="00ED79B7" w:rsidRPr="001D50F5" w:rsidRDefault="00ED79B7" w:rsidP="00ED79B7">
      <w:pPr>
        <w:keepNext/>
        <w:ind w:firstLine="0"/>
        <w:jc w:val="left"/>
      </w:pPr>
      <w:r w:rsidRPr="001D50F5">
        <w:t>Referred to Education and Public Works Committee</w:t>
      </w:r>
    </w:p>
    <w:p w:rsidR="00ED79B7" w:rsidRPr="001D50F5" w:rsidRDefault="00ED79B7" w:rsidP="00ED79B7">
      <w:pPr>
        <w:ind w:firstLine="0"/>
        <w:jc w:val="left"/>
      </w:pPr>
      <w:r w:rsidRPr="001D50F5">
        <w:t>Legislative Review Expiration May 8, 2013</w:t>
      </w:r>
    </w:p>
    <w:p w:rsidR="00ED79B7" w:rsidRDefault="00ED79B7" w:rsidP="00ED79B7">
      <w:bookmarkStart w:id="30" w:name="file_end27"/>
      <w:bookmarkEnd w:id="30"/>
    </w:p>
    <w:p w:rsidR="00ED79B7" w:rsidRPr="007B670B" w:rsidRDefault="00ED79B7" w:rsidP="00ED79B7">
      <w:pPr>
        <w:keepNext/>
        <w:ind w:firstLine="0"/>
        <w:jc w:val="left"/>
      </w:pPr>
      <w:bookmarkStart w:id="31" w:name="file_start28"/>
      <w:bookmarkEnd w:id="31"/>
      <w:r w:rsidRPr="007B670B">
        <w:lastRenderedPageBreak/>
        <w:t>Document No. 4305</w:t>
      </w:r>
    </w:p>
    <w:p w:rsidR="00ED79B7" w:rsidRPr="007B670B" w:rsidRDefault="00ED79B7" w:rsidP="00ED79B7">
      <w:pPr>
        <w:ind w:firstLine="0"/>
        <w:jc w:val="left"/>
      </w:pPr>
      <w:r w:rsidRPr="007B670B">
        <w:t>Agency: State Board of Education</w:t>
      </w:r>
    </w:p>
    <w:p w:rsidR="00ED79B7" w:rsidRPr="007B670B" w:rsidRDefault="00ED79B7" w:rsidP="00ED79B7">
      <w:pPr>
        <w:ind w:firstLine="0"/>
        <w:jc w:val="left"/>
      </w:pPr>
      <w:r w:rsidRPr="007B670B">
        <w:t>Statutory Authority: 1976 Code Section 59-23-160</w:t>
      </w:r>
    </w:p>
    <w:p w:rsidR="00ED79B7" w:rsidRPr="007B670B" w:rsidRDefault="00ED79B7" w:rsidP="00ED79B7">
      <w:pPr>
        <w:ind w:firstLine="0"/>
        <w:jc w:val="left"/>
      </w:pPr>
      <w:r w:rsidRPr="007B670B">
        <w:t>Buildings and Grounds-Heating and Lighting</w:t>
      </w:r>
    </w:p>
    <w:p w:rsidR="00ED79B7" w:rsidRPr="007B670B" w:rsidRDefault="00ED79B7" w:rsidP="00ED79B7">
      <w:pPr>
        <w:ind w:firstLine="0"/>
        <w:jc w:val="left"/>
      </w:pPr>
      <w:r w:rsidRPr="007B670B">
        <w:t xml:space="preserve">Received by Speaker of the House of Representatives </w:t>
      </w:r>
    </w:p>
    <w:p w:rsidR="00ED79B7" w:rsidRPr="007B670B" w:rsidRDefault="00ED79B7" w:rsidP="00ED79B7">
      <w:pPr>
        <w:ind w:firstLine="0"/>
        <w:jc w:val="left"/>
      </w:pPr>
      <w:r w:rsidRPr="007B670B">
        <w:t>January 8, 2013</w:t>
      </w:r>
    </w:p>
    <w:p w:rsidR="00ED79B7" w:rsidRPr="007B670B" w:rsidRDefault="00ED79B7" w:rsidP="00ED79B7">
      <w:pPr>
        <w:keepNext/>
        <w:ind w:firstLine="0"/>
        <w:jc w:val="left"/>
      </w:pPr>
      <w:r w:rsidRPr="007B670B">
        <w:t>Referred to Education and Public Works Committee</w:t>
      </w:r>
    </w:p>
    <w:p w:rsidR="00ED79B7" w:rsidRPr="007B670B" w:rsidRDefault="00ED79B7" w:rsidP="00ED79B7">
      <w:pPr>
        <w:ind w:firstLine="0"/>
        <w:jc w:val="left"/>
      </w:pPr>
      <w:r w:rsidRPr="007B670B">
        <w:t>Legislative Review Expiration May 8, 2013</w:t>
      </w:r>
    </w:p>
    <w:p w:rsidR="00ED79B7" w:rsidRDefault="00ED79B7" w:rsidP="00ED79B7">
      <w:bookmarkStart w:id="32" w:name="file_end28"/>
      <w:bookmarkEnd w:id="32"/>
    </w:p>
    <w:p w:rsidR="00ED79B7" w:rsidRPr="00D65875" w:rsidRDefault="00ED79B7" w:rsidP="00ED79B7">
      <w:pPr>
        <w:keepNext/>
        <w:ind w:firstLine="0"/>
        <w:jc w:val="left"/>
      </w:pPr>
      <w:bookmarkStart w:id="33" w:name="file_start29"/>
      <w:bookmarkEnd w:id="33"/>
      <w:r w:rsidRPr="00D65875">
        <w:t>Document No. 4306</w:t>
      </w:r>
    </w:p>
    <w:p w:rsidR="00ED79B7" w:rsidRPr="00D65875" w:rsidRDefault="00ED79B7" w:rsidP="00ED79B7">
      <w:pPr>
        <w:ind w:firstLine="0"/>
        <w:jc w:val="left"/>
      </w:pPr>
      <w:r w:rsidRPr="00D65875">
        <w:t>Agency: State Board of Education</w:t>
      </w:r>
    </w:p>
    <w:p w:rsidR="00ED79B7" w:rsidRPr="00D65875" w:rsidRDefault="00ED79B7" w:rsidP="00ED79B7">
      <w:pPr>
        <w:ind w:firstLine="0"/>
        <w:jc w:val="left"/>
      </w:pPr>
      <w:r w:rsidRPr="00D65875">
        <w:t>Statutory Authority: 1976 Code Sections 59-5-60 and 59-19-90</w:t>
      </w:r>
    </w:p>
    <w:p w:rsidR="00ED79B7" w:rsidRPr="00D65875" w:rsidRDefault="00ED79B7" w:rsidP="00ED79B7">
      <w:pPr>
        <w:ind w:firstLine="0"/>
        <w:jc w:val="left"/>
      </w:pPr>
      <w:r w:rsidRPr="00D65875">
        <w:t>Buildings and Grounds Management-Fire Prevention</w:t>
      </w:r>
    </w:p>
    <w:p w:rsidR="00ED79B7" w:rsidRPr="00D65875" w:rsidRDefault="00ED79B7" w:rsidP="00ED79B7">
      <w:pPr>
        <w:ind w:firstLine="0"/>
        <w:jc w:val="left"/>
      </w:pPr>
      <w:r w:rsidRPr="00D65875">
        <w:t xml:space="preserve">Received by Speaker of the House of Representatives </w:t>
      </w:r>
    </w:p>
    <w:p w:rsidR="00ED79B7" w:rsidRPr="00D65875" w:rsidRDefault="00ED79B7" w:rsidP="00ED79B7">
      <w:pPr>
        <w:ind w:firstLine="0"/>
        <w:jc w:val="left"/>
      </w:pPr>
      <w:r w:rsidRPr="00D65875">
        <w:t>January 8, 2013</w:t>
      </w:r>
    </w:p>
    <w:p w:rsidR="00ED79B7" w:rsidRPr="00D65875" w:rsidRDefault="00ED79B7" w:rsidP="00ED79B7">
      <w:pPr>
        <w:keepNext/>
        <w:ind w:firstLine="0"/>
        <w:jc w:val="left"/>
      </w:pPr>
      <w:r w:rsidRPr="00D65875">
        <w:t>Referred to Education and Public Works Committee</w:t>
      </w:r>
    </w:p>
    <w:p w:rsidR="00ED79B7" w:rsidRPr="00D65875" w:rsidRDefault="00ED79B7" w:rsidP="00ED79B7">
      <w:pPr>
        <w:ind w:firstLine="0"/>
        <w:jc w:val="left"/>
      </w:pPr>
      <w:r w:rsidRPr="00D65875">
        <w:t>Legislative Review Expiration May 8, 2013</w:t>
      </w:r>
    </w:p>
    <w:p w:rsidR="00ED79B7" w:rsidRDefault="00ED79B7" w:rsidP="00ED79B7">
      <w:bookmarkStart w:id="34" w:name="file_end29"/>
      <w:bookmarkEnd w:id="34"/>
    </w:p>
    <w:p w:rsidR="00ED79B7" w:rsidRPr="001F1484" w:rsidRDefault="00ED79B7" w:rsidP="00ED79B7">
      <w:pPr>
        <w:keepNext/>
        <w:ind w:firstLine="0"/>
        <w:jc w:val="left"/>
      </w:pPr>
      <w:bookmarkStart w:id="35" w:name="file_start30"/>
      <w:bookmarkEnd w:id="35"/>
      <w:r w:rsidRPr="001F1484">
        <w:t>Document No. 4307</w:t>
      </w:r>
    </w:p>
    <w:p w:rsidR="00ED79B7" w:rsidRPr="001F1484" w:rsidRDefault="00ED79B7" w:rsidP="00ED79B7">
      <w:pPr>
        <w:ind w:firstLine="0"/>
        <w:jc w:val="left"/>
      </w:pPr>
      <w:r w:rsidRPr="001F1484">
        <w:t>Agency: State Board of Education</w:t>
      </w:r>
    </w:p>
    <w:p w:rsidR="00ED79B7" w:rsidRPr="001F1484" w:rsidRDefault="00ED79B7" w:rsidP="00ED79B7">
      <w:pPr>
        <w:ind w:firstLine="0"/>
        <w:jc w:val="left"/>
      </w:pPr>
      <w:r w:rsidRPr="001F1484">
        <w:t>Statutory Authority: 1976 Code Section 59-23-210</w:t>
      </w:r>
    </w:p>
    <w:p w:rsidR="00ED79B7" w:rsidRPr="001F1484" w:rsidRDefault="00ED79B7" w:rsidP="00ED79B7">
      <w:pPr>
        <w:ind w:firstLine="0"/>
        <w:jc w:val="left"/>
      </w:pPr>
      <w:r w:rsidRPr="001F1484">
        <w:t>Facility Specifications</w:t>
      </w:r>
    </w:p>
    <w:p w:rsidR="00ED79B7" w:rsidRPr="001F1484" w:rsidRDefault="00ED79B7" w:rsidP="00ED79B7">
      <w:pPr>
        <w:ind w:firstLine="0"/>
        <w:jc w:val="left"/>
      </w:pPr>
      <w:r w:rsidRPr="001F1484">
        <w:t xml:space="preserve">Received by Speaker of the House of Representatives </w:t>
      </w:r>
    </w:p>
    <w:p w:rsidR="00ED79B7" w:rsidRPr="001F1484" w:rsidRDefault="00ED79B7" w:rsidP="00ED79B7">
      <w:pPr>
        <w:ind w:firstLine="0"/>
        <w:jc w:val="left"/>
      </w:pPr>
      <w:r w:rsidRPr="001F1484">
        <w:t>January 8, 2013</w:t>
      </w:r>
    </w:p>
    <w:p w:rsidR="00ED79B7" w:rsidRPr="001F1484" w:rsidRDefault="00ED79B7" w:rsidP="00ED79B7">
      <w:pPr>
        <w:keepNext/>
        <w:ind w:firstLine="0"/>
        <w:jc w:val="left"/>
      </w:pPr>
      <w:r w:rsidRPr="001F1484">
        <w:t>Referred to Education and Public Works Committee</w:t>
      </w:r>
    </w:p>
    <w:p w:rsidR="00ED79B7" w:rsidRPr="001F1484" w:rsidRDefault="00ED79B7" w:rsidP="00ED79B7">
      <w:pPr>
        <w:ind w:firstLine="0"/>
        <w:jc w:val="left"/>
      </w:pPr>
      <w:r w:rsidRPr="001F1484">
        <w:t>Legislative Review Expiration May 8, 2013</w:t>
      </w:r>
    </w:p>
    <w:p w:rsidR="00ED79B7" w:rsidRDefault="00ED79B7" w:rsidP="00ED79B7">
      <w:bookmarkStart w:id="36" w:name="file_end30"/>
      <w:bookmarkEnd w:id="36"/>
    </w:p>
    <w:p w:rsidR="00ED79B7" w:rsidRPr="00C01779" w:rsidRDefault="00ED79B7" w:rsidP="00ED79B7">
      <w:pPr>
        <w:keepNext/>
        <w:ind w:firstLine="0"/>
        <w:jc w:val="left"/>
      </w:pPr>
      <w:bookmarkStart w:id="37" w:name="file_start31"/>
      <w:bookmarkEnd w:id="37"/>
      <w:r w:rsidRPr="00C01779">
        <w:t>Document No. 4309</w:t>
      </w:r>
    </w:p>
    <w:p w:rsidR="00ED79B7" w:rsidRPr="00C01779" w:rsidRDefault="00ED79B7" w:rsidP="00ED79B7">
      <w:pPr>
        <w:ind w:firstLine="0"/>
        <w:jc w:val="left"/>
      </w:pPr>
      <w:r w:rsidRPr="00C01779">
        <w:t>Agency: State Board of Education</w:t>
      </w:r>
    </w:p>
    <w:p w:rsidR="00ED79B7" w:rsidRPr="00C01779" w:rsidRDefault="00ED79B7" w:rsidP="00ED79B7">
      <w:pPr>
        <w:ind w:firstLine="0"/>
        <w:jc w:val="left"/>
      </w:pPr>
      <w:r w:rsidRPr="00C01779">
        <w:t>Statutory Authority: 1976 Code Sections 59-5-60, 59-40-10 et seq., and Public Law 111-117, December 16, 2001, Consolidated Appropriations Act, 2010</w:t>
      </w:r>
    </w:p>
    <w:p w:rsidR="00ED79B7" w:rsidRPr="00C01779" w:rsidRDefault="00ED79B7" w:rsidP="00ED79B7">
      <w:pPr>
        <w:ind w:firstLine="0"/>
        <w:jc w:val="left"/>
      </w:pPr>
      <w:r w:rsidRPr="00C01779">
        <w:t>Procedures and Standards for Review of Charter School Applications</w:t>
      </w:r>
    </w:p>
    <w:p w:rsidR="00ED79B7" w:rsidRPr="00C01779" w:rsidRDefault="00ED79B7" w:rsidP="00ED79B7">
      <w:pPr>
        <w:ind w:firstLine="0"/>
        <w:jc w:val="left"/>
      </w:pPr>
      <w:r w:rsidRPr="00C01779">
        <w:t xml:space="preserve">Received by Speaker of the House of Representatives </w:t>
      </w:r>
    </w:p>
    <w:p w:rsidR="00ED79B7" w:rsidRPr="00C01779" w:rsidRDefault="00ED79B7" w:rsidP="00ED79B7">
      <w:pPr>
        <w:ind w:firstLine="0"/>
        <w:jc w:val="left"/>
      </w:pPr>
      <w:r w:rsidRPr="00C01779">
        <w:t>January 8, 2013</w:t>
      </w:r>
    </w:p>
    <w:p w:rsidR="00ED79B7" w:rsidRPr="00C01779" w:rsidRDefault="00ED79B7" w:rsidP="00ED79B7">
      <w:pPr>
        <w:keepNext/>
        <w:ind w:firstLine="0"/>
        <w:jc w:val="left"/>
      </w:pPr>
      <w:r w:rsidRPr="00C01779">
        <w:t>Referred to Education and Public Works Committee</w:t>
      </w:r>
    </w:p>
    <w:p w:rsidR="00ED79B7" w:rsidRPr="00C01779" w:rsidRDefault="00ED79B7" w:rsidP="00ED79B7">
      <w:pPr>
        <w:ind w:firstLine="0"/>
        <w:jc w:val="left"/>
      </w:pPr>
      <w:r w:rsidRPr="00C01779">
        <w:t>Legislative Review Expiration May 8, 2013</w:t>
      </w:r>
    </w:p>
    <w:p w:rsidR="00ED79B7" w:rsidRDefault="00ED79B7" w:rsidP="00ED79B7">
      <w:bookmarkStart w:id="38" w:name="file_end31"/>
      <w:bookmarkEnd w:id="38"/>
    </w:p>
    <w:p w:rsidR="00ED79B7" w:rsidRPr="005C313F" w:rsidRDefault="00ED79B7" w:rsidP="00ED79B7">
      <w:pPr>
        <w:keepNext/>
        <w:ind w:firstLine="0"/>
        <w:jc w:val="left"/>
      </w:pPr>
      <w:bookmarkStart w:id="39" w:name="file_start32"/>
      <w:bookmarkEnd w:id="39"/>
      <w:r w:rsidRPr="005C313F">
        <w:t>Document No. 4310</w:t>
      </w:r>
    </w:p>
    <w:p w:rsidR="00ED79B7" w:rsidRPr="005C313F" w:rsidRDefault="00ED79B7" w:rsidP="00ED79B7">
      <w:pPr>
        <w:ind w:firstLine="0"/>
        <w:jc w:val="left"/>
      </w:pPr>
      <w:r w:rsidRPr="005C313F">
        <w:t>Agency: State Board of Education</w:t>
      </w:r>
    </w:p>
    <w:p w:rsidR="00ED79B7" w:rsidRPr="005C313F" w:rsidRDefault="00ED79B7" w:rsidP="00ED79B7">
      <w:pPr>
        <w:ind w:firstLine="0"/>
        <w:jc w:val="left"/>
      </w:pPr>
      <w:r w:rsidRPr="005C313F">
        <w:t>Statutory Authority: 1976 Code Section 59-23-210</w:t>
      </w:r>
    </w:p>
    <w:p w:rsidR="00ED79B7" w:rsidRPr="005C313F" w:rsidRDefault="00ED79B7" w:rsidP="00ED79B7">
      <w:pPr>
        <w:ind w:firstLine="0"/>
        <w:jc w:val="left"/>
      </w:pPr>
      <w:r w:rsidRPr="005C313F">
        <w:lastRenderedPageBreak/>
        <w:t>Project Plans and Specifications</w:t>
      </w:r>
    </w:p>
    <w:p w:rsidR="00ED79B7" w:rsidRPr="005C313F" w:rsidRDefault="00ED79B7" w:rsidP="00ED79B7">
      <w:pPr>
        <w:ind w:firstLine="0"/>
        <w:jc w:val="left"/>
      </w:pPr>
      <w:r w:rsidRPr="005C313F">
        <w:t xml:space="preserve">Received by Speaker of the House of Representatives </w:t>
      </w:r>
    </w:p>
    <w:p w:rsidR="00ED79B7" w:rsidRPr="005C313F" w:rsidRDefault="00ED79B7" w:rsidP="00ED79B7">
      <w:pPr>
        <w:ind w:firstLine="0"/>
        <w:jc w:val="left"/>
      </w:pPr>
      <w:r w:rsidRPr="005C313F">
        <w:t>January 8, 2013</w:t>
      </w:r>
    </w:p>
    <w:p w:rsidR="00ED79B7" w:rsidRPr="005C313F" w:rsidRDefault="00ED79B7" w:rsidP="00ED79B7">
      <w:pPr>
        <w:keepNext/>
        <w:ind w:firstLine="0"/>
        <w:jc w:val="left"/>
      </w:pPr>
      <w:r w:rsidRPr="005C313F">
        <w:t>Referred to Education and Public Works Committee</w:t>
      </w:r>
    </w:p>
    <w:p w:rsidR="00ED79B7" w:rsidRPr="005C313F" w:rsidRDefault="00ED79B7" w:rsidP="00ED79B7">
      <w:pPr>
        <w:ind w:firstLine="0"/>
        <w:jc w:val="left"/>
      </w:pPr>
      <w:r w:rsidRPr="005C313F">
        <w:t>Legislative Review Expiration May 8, 2013</w:t>
      </w:r>
    </w:p>
    <w:p w:rsidR="00ED79B7" w:rsidRDefault="00ED79B7" w:rsidP="00ED79B7">
      <w:bookmarkStart w:id="40" w:name="file_end32"/>
      <w:bookmarkEnd w:id="40"/>
    </w:p>
    <w:p w:rsidR="00ED79B7" w:rsidRPr="00E16773" w:rsidRDefault="00ED79B7" w:rsidP="00ED79B7">
      <w:pPr>
        <w:keepNext/>
        <w:ind w:firstLine="0"/>
        <w:jc w:val="left"/>
      </w:pPr>
      <w:bookmarkStart w:id="41" w:name="file_start33"/>
      <w:bookmarkEnd w:id="41"/>
      <w:r w:rsidRPr="00E16773">
        <w:t>Document No. 4311</w:t>
      </w:r>
    </w:p>
    <w:p w:rsidR="00ED79B7" w:rsidRPr="00E16773" w:rsidRDefault="00ED79B7" w:rsidP="00ED79B7">
      <w:pPr>
        <w:ind w:firstLine="0"/>
        <w:jc w:val="left"/>
      </w:pPr>
      <w:r w:rsidRPr="00E16773">
        <w:t>Agency: Department of Transportation</w:t>
      </w:r>
    </w:p>
    <w:p w:rsidR="00ED79B7" w:rsidRPr="00E16773" w:rsidRDefault="00ED79B7" w:rsidP="00ED79B7">
      <w:pPr>
        <w:ind w:firstLine="0"/>
        <w:jc w:val="left"/>
      </w:pPr>
      <w:r w:rsidRPr="00E16773">
        <w:t>Statutory Authority: 1976 Code Section 57-9-10</w:t>
      </w:r>
    </w:p>
    <w:p w:rsidR="00ED79B7" w:rsidRPr="00E16773" w:rsidRDefault="00ED79B7" w:rsidP="00ED79B7">
      <w:pPr>
        <w:ind w:firstLine="0"/>
        <w:jc w:val="left"/>
      </w:pPr>
      <w:r w:rsidRPr="00E16773">
        <w:t>Sign Requirements for Petitions to Close Road</w:t>
      </w:r>
    </w:p>
    <w:p w:rsidR="00ED79B7" w:rsidRPr="00E16773" w:rsidRDefault="00ED79B7" w:rsidP="00ED79B7">
      <w:pPr>
        <w:ind w:firstLine="0"/>
        <w:jc w:val="left"/>
      </w:pPr>
      <w:r w:rsidRPr="00E16773">
        <w:t xml:space="preserve">Received by Speaker of the House of Representatives </w:t>
      </w:r>
    </w:p>
    <w:p w:rsidR="00ED79B7" w:rsidRPr="00E16773" w:rsidRDefault="00ED79B7" w:rsidP="00ED79B7">
      <w:pPr>
        <w:ind w:firstLine="0"/>
        <w:jc w:val="left"/>
      </w:pPr>
      <w:r w:rsidRPr="00E16773">
        <w:t>January 8, 2013</w:t>
      </w:r>
    </w:p>
    <w:p w:rsidR="00ED79B7" w:rsidRPr="00E16773" w:rsidRDefault="00ED79B7" w:rsidP="00ED79B7">
      <w:pPr>
        <w:keepNext/>
        <w:ind w:firstLine="0"/>
        <w:jc w:val="left"/>
      </w:pPr>
      <w:r w:rsidRPr="00E16773">
        <w:t>Referred to Education and Public Works Committee</w:t>
      </w:r>
    </w:p>
    <w:p w:rsidR="00ED79B7" w:rsidRPr="00E16773" w:rsidRDefault="00ED79B7" w:rsidP="00ED79B7">
      <w:pPr>
        <w:ind w:firstLine="0"/>
        <w:jc w:val="left"/>
      </w:pPr>
      <w:r w:rsidRPr="00E16773">
        <w:t>Legislative Review Expiration May 8, 2013</w:t>
      </w:r>
    </w:p>
    <w:p w:rsidR="00ED79B7" w:rsidRDefault="00ED79B7" w:rsidP="00ED79B7">
      <w:bookmarkStart w:id="42" w:name="file_end33"/>
      <w:bookmarkEnd w:id="42"/>
    </w:p>
    <w:p w:rsidR="00ED79B7" w:rsidRPr="001E03FE" w:rsidRDefault="00ED79B7" w:rsidP="00ED79B7">
      <w:pPr>
        <w:keepNext/>
        <w:ind w:firstLine="0"/>
        <w:jc w:val="left"/>
      </w:pPr>
      <w:bookmarkStart w:id="43" w:name="file_start34"/>
      <w:bookmarkEnd w:id="43"/>
      <w:r w:rsidRPr="001E03FE">
        <w:t>Document No. 4312</w:t>
      </w:r>
    </w:p>
    <w:p w:rsidR="00ED79B7" w:rsidRPr="001E03FE" w:rsidRDefault="00ED79B7" w:rsidP="00ED79B7">
      <w:pPr>
        <w:ind w:firstLine="0"/>
        <w:jc w:val="left"/>
      </w:pPr>
      <w:r w:rsidRPr="001E03FE">
        <w:t>Agency: Department of Transportation</w:t>
      </w:r>
    </w:p>
    <w:p w:rsidR="00ED79B7" w:rsidRPr="001E03FE" w:rsidRDefault="00ED79B7" w:rsidP="00ED79B7">
      <w:pPr>
        <w:ind w:firstLine="0"/>
        <w:jc w:val="left"/>
      </w:pPr>
      <w:r w:rsidRPr="001E03FE">
        <w:t>Statutory Authority: 1976 Code Section 57-25-170</w:t>
      </w:r>
    </w:p>
    <w:p w:rsidR="00ED79B7" w:rsidRPr="001E03FE" w:rsidRDefault="00ED79B7" w:rsidP="00ED79B7">
      <w:pPr>
        <w:ind w:firstLine="0"/>
        <w:jc w:val="left"/>
      </w:pPr>
      <w:r w:rsidRPr="001E03FE">
        <w:t>Specific Information Service Signing</w:t>
      </w:r>
    </w:p>
    <w:p w:rsidR="00ED79B7" w:rsidRPr="001E03FE" w:rsidRDefault="00ED79B7" w:rsidP="00ED79B7">
      <w:pPr>
        <w:ind w:firstLine="0"/>
        <w:jc w:val="left"/>
      </w:pPr>
      <w:r w:rsidRPr="001E03FE">
        <w:t xml:space="preserve">Received by Speaker of the House of Representatives </w:t>
      </w:r>
    </w:p>
    <w:p w:rsidR="00ED79B7" w:rsidRPr="001E03FE" w:rsidRDefault="00ED79B7" w:rsidP="00ED79B7">
      <w:pPr>
        <w:ind w:firstLine="0"/>
        <w:jc w:val="left"/>
      </w:pPr>
      <w:r w:rsidRPr="001E03FE">
        <w:t>January 8, 2013</w:t>
      </w:r>
    </w:p>
    <w:p w:rsidR="00ED79B7" w:rsidRPr="001E03FE" w:rsidRDefault="00ED79B7" w:rsidP="00ED79B7">
      <w:pPr>
        <w:keepNext/>
        <w:ind w:firstLine="0"/>
        <w:jc w:val="left"/>
      </w:pPr>
      <w:r w:rsidRPr="001E03FE">
        <w:t>Referred to Education and Public Works Committee</w:t>
      </w:r>
    </w:p>
    <w:p w:rsidR="00ED79B7" w:rsidRDefault="00ED79B7" w:rsidP="00ED79B7">
      <w:pPr>
        <w:ind w:firstLine="0"/>
        <w:jc w:val="left"/>
      </w:pPr>
      <w:r w:rsidRPr="001E03FE">
        <w:t>Legislative Review Expiration May 8, 2013</w:t>
      </w:r>
    </w:p>
    <w:p w:rsidR="00ED79B7" w:rsidRDefault="00ED79B7" w:rsidP="00ED79B7">
      <w:pPr>
        <w:ind w:firstLine="0"/>
        <w:jc w:val="left"/>
      </w:pPr>
    </w:p>
    <w:p w:rsidR="00ED79B7" w:rsidRPr="00ED79B7" w:rsidRDefault="00ED79B7" w:rsidP="00ED79B7">
      <w:pPr>
        <w:keepNext/>
        <w:jc w:val="center"/>
        <w:rPr>
          <w:b/>
        </w:rPr>
      </w:pPr>
      <w:r w:rsidRPr="00ED79B7">
        <w:rPr>
          <w:b/>
        </w:rPr>
        <w:t>REGULATIONS WITHDRAWN AND RESUBMITTED</w:t>
      </w:r>
    </w:p>
    <w:p w:rsidR="00ED79B7" w:rsidRPr="00BB1842" w:rsidRDefault="00ED79B7" w:rsidP="00ED79B7">
      <w:pPr>
        <w:ind w:firstLine="0"/>
      </w:pPr>
      <w:bookmarkStart w:id="44" w:name="file_start35"/>
      <w:bookmarkEnd w:id="44"/>
      <w:r w:rsidRPr="00BB1842">
        <w:t>Document No. 4286</w:t>
      </w:r>
    </w:p>
    <w:p w:rsidR="00ED79B7" w:rsidRPr="00BB1842" w:rsidRDefault="00ED79B7" w:rsidP="00ED79B7">
      <w:pPr>
        <w:ind w:firstLine="0"/>
      </w:pPr>
      <w:r w:rsidRPr="00BB1842">
        <w:t>Agency: Workers' Compensation Commission</w:t>
      </w:r>
    </w:p>
    <w:p w:rsidR="00ED79B7" w:rsidRPr="00BB1842" w:rsidRDefault="00ED79B7" w:rsidP="00ED79B7">
      <w:pPr>
        <w:ind w:firstLine="0"/>
      </w:pPr>
      <w:r w:rsidRPr="00BB1842">
        <w:t>Statutory Authority: 1976 Code Sections 42-3-30, 42-9-10 and 42-9-30(21)</w:t>
      </w:r>
    </w:p>
    <w:p w:rsidR="00ED79B7" w:rsidRPr="00BB1842" w:rsidRDefault="00ED79B7" w:rsidP="00ED79B7">
      <w:pPr>
        <w:ind w:firstLine="0"/>
      </w:pPr>
      <w:r w:rsidRPr="00BB1842">
        <w:t>Mediation</w:t>
      </w:r>
    </w:p>
    <w:p w:rsidR="00ED79B7" w:rsidRPr="00BB1842" w:rsidRDefault="00ED79B7" w:rsidP="00ED79B7">
      <w:pPr>
        <w:ind w:firstLine="0"/>
      </w:pPr>
      <w:r w:rsidRPr="00BB1842">
        <w:t>Received by Speaker of the House of Representatives January 8, 2013</w:t>
      </w:r>
    </w:p>
    <w:p w:rsidR="00ED79B7" w:rsidRPr="00BB1842" w:rsidRDefault="00ED79B7" w:rsidP="00ED79B7">
      <w:pPr>
        <w:ind w:firstLine="0"/>
      </w:pPr>
      <w:r w:rsidRPr="00BB1842">
        <w:t xml:space="preserve">Referred </w:t>
      </w:r>
      <w:r w:rsidRPr="00ED79B7">
        <w:t>to Labor, Commerce and Industry</w:t>
      </w:r>
      <w:r w:rsidRPr="00BB1842">
        <w:t xml:space="preserve"> Committee</w:t>
      </w:r>
    </w:p>
    <w:p w:rsidR="00ED79B7" w:rsidRDefault="00ED79B7" w:rsidP="00ED79B7">
      <w:pPr>
        <w:ind w:firstLine="0"/>
      </w:pPr>
      <w:r w:rsidRPr="00BB1842">
        <w:t>Legislative Review Expiration May 8, 2013</w:t>
      </w:r>
    </w:p>
    <w:p w:rsidR="00ED79B7" w:rsidRDefault="00ED79B7" w:rsidP="00ED79B7">
      <w:pPr>
        <w:ind w:firstLine="0"/>
      </w:pPr>
    </w:p>
    <w:p w:rsidR="00ED79B7" w:rsidRPr="00C2551E" w:rsidRDefault="00ED79B7" w:rsidP="00ED79B7">
      <w:pPr>
        <w:ind w:firstLine="0"/>
      </w:pPr>
      <w:bookmarkStart w:id="45" w:name="file_start36"/>
      <w:bookmarkEnd w:id="45"/>
      <w:r w:rsidRPr="00C2551E">
        <w:t>Document No. 4261</w:t>
      </w:r>
    </w:p>
    <w:p w:rsidR="00ED79B7" w:rsidRPr="00C2551E" w:rsidRDefault="00ED79B7" w:rsidP="00ED79B7">
      <w:pPr>
        <w:ind w:firstLine="0"/>
      </w:pPr>
      <w:r w:rsidRPr="00C2551E">
        <w:t>Agency: State Board of Education</w:t>
      </w:r>
    </w:p>
    <w:p w:rsidR="00ED79B7" w:rsidRPr="00C2551E" w:rsidRDefault="00ED79B7" w:rsidP="00ED79B7">
      <w:pPr>
        <w:ind w:firstLine="0"/>
      </w:pPr>
      <w:r w:rsidRPr="00C2551E">
        <w:t>Statutory Authority: 1976 Code Sections 59-5-60, 59-29-100, and 20 U.S.C. 6301 et seq</w:t>
      </w:r>
      <w:r w:rsidR="0094366B">
        <w:t>.</w:t>
      </w:r>
    </w:p>
    <w:p w:rsidR="00ED79B7" w:rsidRPr="00C2551E" w:rsidRDefault="00ED79B7" w:rsidP="00ED79B7">
      <w:pPr>
        <w:ind w:firstLine="0"/>
      </w:pPr>
      <w:r w:rsidRPr="00C2551E">
        <w:t>Graduation Requirements</w:t>
      </w:r>
    </w:p>
    <w:p w:rsidR="00ED79B7" w:rsidRPr="00C2551E" w:rsidRDefault="00ED79B7" w:rsidP="00ED79B7">
      <w:pPr>
        <w:ind w:firstLine="0"/>
      </w:pPr>
      <w:r w:rsidRPr="00C2551E">
        <w:t>Received by Speaker of the House of Representatives January 8, 2013</w:t>
      </w:r>
    </w:p>
    <w:p w:rsidR="00ED79B7" w:rsidRPr="00C2551E" w:rsidRDefault="00ED79B7" w:rsidP="00ED79B7">
      <w:pPr>
        <w:ind w:firstLine="0"/>
      </w:pPr>
      <w:r>
        <w:br w:type="page"/>
      </w:r>
      <w:r w:rsidRPr="00C2551E">
        <w:lastRenderedPageBreak/>
        <w:t xml:space="preserve">Referred to </w:t>
      </w:r>
      <w:r w:rsidRPr="00ED79B7">
        <w:t>Education and Public Works</w:t>
      </w:r>
      <w:r w:rsidRPr="00C2551E">
        <w:t xml:space="preserve"> Committee</w:t>
      </w:r>
    </w:p>
    <w:p w:rsidR="00ED79B7" w:rsidRDefault="00ED79B7" w:rsidP="00ED79B7">
      <w:pPr>
        <w:ind w:firstLine="0"/>
      </w:pPr>
      <w:r w:rsidRPr="00C2551E">
        <w:t>Legislative Review Expiration May 8, 2013</w:t>
      </w:r>
    </w:p>
    <w:p w:rsidR="00ED79B7" w:rsidRDefault="00ED79B7" w:rsidP="00ED79B7">
      <w:pPr>
        <w:ind w:firstLine="0"/>
      </w:pPr>
    </w:p>
    <w:p w:rsidR="00ED79B7" w:rsidRPr="00CA6983" w:rsidRDefault="00ED79B7" w:rsidP="00ED79B7">
      <w:pPr>
        <w:ind w:firstLine="0"/>
      </w:pPr>
      <w:bookmarkStart w:id="46" w:name="file_start37"/>
      <w:bookmarkEnd w:id="46"/>
      <w:r w:rsidRPr="00CA6983">
        <w:t>Document No. 4168</w:t>
      </w:r>
    </w:p>
    <w:p w:rsidR="00ED79B7" w:rsidRPr="00CA6983" w:rsidRDefault="00ED79B7" w:rsidP="00ED79B7">
      <w:pPr>
        <w:ind w:firstLine="0"/>
      </w:pPr>
      <w:r w:rsidRPr="00CA6983">
        <w:t>Agency: South Carolina Perpetual Care Cemetery Board</w:t>
      </w:r>
    </w:p>
    <w:p w:rsidR="00ED79B7" w:rsidRPr="00CA6983" w:rsidRDefault="00ED79B7" w:rsidP="00ED79B7">
      <w:pPr>
        <w:ind w:firstLine="0"/>
      </w:pPr>
      <w:r w:rsidRPr="00CA6983">
        <w:t>Statutory Authority: 1976 Code Sections 40-8-10 et seq.</w:t>
      </w:r>
    </w:p>
    <w:p w:rsidR="00ED79B7" w:rsidRPr="00CA6983" w:rsidRDefault="00ED79B7" w:rsidP="00ED79B7">
      <w:pPr>
        <w:ind w:firstLine="0"/>
      </w:pPr>
      <w:r w:rsidRPr="00CA6983">
        <w:t>Perpetual Care Cemetery Board</w:t>
      </w:r>
    </w:p>
    <w:p w:rsidR="00ED79B7" w:rsidRPr="00CA6983" w:rsidRDefault="00ED79B7" w:rsidP="00ED79B7">
      <w:pPr>
        <w:ind w:firstLine="0"/>
      </w:pPr>
      <w:r w:rsidRPr="00CA6983">
        <w:t>Received by Speaker of the House of Representatives January 8, 2013</w:t>
      </w:r>
    </w:p>
    <w:p w:rsidR="00ED79B7" w:rsidRPr="00CA6983" w:rsidRDefault="00ED79B7" w:rsidP="00ED79B7">
      <w:pPr>
        <w:ind w:firstLine="0"/>
      </w:pPr>
      <w:r w:rsidRPr="00CA6983">
        <w:t xml:space="preserve">Referred </w:t>
      </w:r>
      <w:r w:rsidRPr="00ED79B7">
        <w:t>to Labor, Commerce and Industry</w:t>
      </w:r>
      <w:r w:rsidRPr="00CA6983">
        <w:t xml:space="preserve"> Committee</w:t>
      </w:r>
    </w:p>
    <w:p w:rsidR="00ED79B7" w:rsidRDefault="00ED79B7" w:rsidP="00ED79B7">
      <w:pPr>
        <w:ind w:firstLine="0"/>
      </w:pPr>
      <w:r w:rsidRPr="00CA6983">
        <w:t>Legislative Review Expiration May 8, 2013</w:t>
      </w:r>
    </w:p>
    <w:p w:rsidR="00ED79B7" w:rsidRDefault="00ED79B7" w:rsidP="00ED79B7">
      <w:pPr>
        <w:ind w:firstLine="0"/>
      </w:pPr>
    </w:p>
    <w:p w:rsidR="00ED79B7" w:rsidRPr="00CF79C9" w:rsidRDefault="00ED79B7" w:rsidP="00ED79B7">
      <w:pPr>
        <w:ind w:firstLine="0"/>
      </w:pPr>
      <w:bookmarkStart w:id="47" w:name="file_start38"/>
      <w:bookmarkEnd w:id="47"/>
      <w:r w:rsidRPr="00CF79C9">
        <w:t>Document No. 4237</w:t>
      </w:r>
    </w:p>
    <w:p w:rsidR="00ED79B7" w:rsidRPr="00CF79C9" w:rsidRDefault="00ED79B7" w:rsidP="00ED79B7">
      <w:pPr>
        <w:ind w:firstLine="0"/>
      </w:pPr>
      <w:r w:rsidRPr="00CF79C9">
        <w:t>Agency: Department of Labor, Licensing and Regulation - Panel for Dietetics</w:t>
      </w:r>
    </w:p>
    <w:p w:rsidR="00ED79B7" w:rsidRPr="00CF79C9" w:rsidRDefault="00ED79B7" w:rsidP="00ED79B7">
      <w:pPr>
        <w:ind w:firstLine="0"/>
      </w:pPr>
      <w:r w:rsidRPr="00CF79C9">
        <w:t>Statutory Authority: 1976 Code Section 40-20-50</w:t>
      </w:r>
    </w:p>
    <w:p w:rsidR="00ED79B7" w:rsidRPr="00CF79C9" w:rsidRDefault="00ED79B7" w:rsidP="00ED79B7">
      <w:pPr>
        <w:ind w:firstLine="0"/>
      </w:pPr>
      <w:r w:rsidRPr="00CF79C9">
        <w:t>Definitions</w:t>
      </w:r>
    </w:p>
    <w:p w:rsidR="00ED79B7" w:rsidRPr="00CF79C9" w:rsidRDefault="00ED79B7" w:rsidP="00ED79B7">
      <w:pPr>
        <w:ind w:firstLine="0"/>
      </w:pPr>
      <w:r w:rsidRPr="00CF79C9">
        <w:t>Received by Speaker of the House of Representatives January 8, 2013</w:t>
      </w:r>
    </w:p>
    <w:p w:rsidR="00ED79B7" w:rsidRPr="00CF79C9" w:rsidRDefault="00ED79B7" w:rsidP="00ED79B7">
      <w:pPr>
        <w:ind w:firstLine="0"/>
      </w:pPr>
      <w:r w:rsidRPr="00CF79C9">
        <w:t xml:space="preserve">Referred to </w:t>
      </w:r>
      <w:r w:rsidRPr="00ED79B7">
        <w:t>Medical, Military, Public and Municipal Affairs</w:t>
      </w:r>
      <w:r w:rsidRPr="00CF79C9">
        <w:t xml:space="preserve"> Committee</w:t>
      </w:r>
    </w:p>
    <w:p w:rsidR="00ED79B7" w:rsidRDefault="00ED79B7" w:rsidP="00ED79B7">
      <w:pPr>
        <w:ind w:firstLine="0"/>
      </w:pPr>
      <w:r w:rsidRPr="00CF79C9">
        <w:t>Legislative Review Expiration May 8, 2013</w:t>
      </w:r>
    </w:p>
    <w:p w:rsidR="00ED79B7" w:rsidRDefault="00ED79B7" w:rsidP="00ED79B7">
      <w:pPr>
        <w:ind w:firstLine="0"/>
      </w:pPr>
    </w:p>
    <w:p w:rsidR="00ED79B7" w:rsidRPr="00C438C2" w:rsidRDefault="00ED79B7" w:rsidP="00ED79B7">
      <w:pPr>
        <w:ind w:firstLine="0"/>
      </w:pPr>
      <w:bookmarkStart w:id="48" w:name="file_start39"/>
      <w:bookmarkEnd w:id="48"/>
      <w:r w:rsidRPr="00C438C2">
        <w:t>Document No. 4226</w:t>
      </w:r>
    </w:p>
    <w:p w:rsidR="00ED79B7" w:rsidRPr="00C438C2" w:rsidRDefault="00ED79B7" w:rsidP="00ED79B7">
      <w:pPr>
        <w:ind w:firstLine="0"/>
      </w:pPr>
      <w:r w:rsidRPr="00C438C2">
        <w:t>Agency: Building Codes Council</w:t>
      </w:r>
    </w:p>
    <w:p w:rsidR="00ED79B7" w:rsidRPr="00C438C2" w:rsidRDefault="00ED79B7" w:rsidP="00ED79B7">
      <w:pPr>
        <w:ind w:firstLine="0"/>
      </w:pPr>
      <w:r w:rsidRPr="00C438C2">
        <w:t>Statutory Authority: 1976 Code Sections 6-8-20 and 40-1-70</w:t>
      </w:r>
    </w:p>
    <w:p w:rsidR="00ED79B7" w:rsidRPr="00C438C2" w:rsidRDefault="00ED79B7" w:rsidP="00ED79B7">
      <w:pPr>
        <w:ind w:firstLine="0"/>
      </w:pPr>
      <w:r w:rsidRPr="00C438C2">
        <w:t>Duties and Responsibilities of Department; Modular Buildings Construction</w:t>
      </w:r>
    </w:p>
    <w:p w:rsidR="00ED79B7" w:rsidRPr="00C438C2" w:rsidRDefault="00ED79B7" w:rsidP="00ED79B7">
      <w:pPr>
        <w:ind w:firstLine="0"/>
      </w:pPr>
      <w:r w:rsidRPr="00C438C2">
        <w:t>Received by Speaker of the House of Representatives January 8, 2013</w:t>
      </w:r>
    </w:p>
    <w:p w:rsidR="00ED79B7" w:rsidRPr="00C438C2" w:rsidRDefault="00ED79B7" w:rsidP="00ED79B7">
      <w:pPr>
        <w:ind w:firstLine="0"/>
      </w:pPr>
      <w:r w:rsidRPr="00C438C2">
        <w:t xml:space="preserve">Referred to </w:t>
      </w:r>
      <w:r w:rsidRPr="00ED79B7">
        <w:t>Labor, Commerce and Industry</w:t>
      </w:r>
      <w:r w:rsidRPr="00C438C2">
        <w:t xml:space="preserve"> Committee</w:t>
      </w:r>
    </w:p>
    <w:p w:rsidR="00ED79B7" w:rsidRDefault="00ED79B7" w:rsidP="00ED79B7">
      <w:pPr>
        <w:ind w:firstLine="0"/>
      </w:pPr>
      <w:r w:rsidRPr="00C438C2">
        <w:t>Legislative Review Expiration May 8, 2013</w:t>
      </w:r>
    </w:p>
    <w:p w:rsidR="00ED79B7" w:rsidRDefault="00ED79B7" w:rsidP="00ED79B7">
      <w:pPr>
        <w:ind w:firstLine="0"/>
      </w:pPr>
    </w:p>
    <w:p w:rsidR="00ED79B7" w:rsidRPr="00D8640F" w:rsidRDefault="00ED79B7" w:rsidP="00ED79B7">
      <w:pPr>
        <w:ind w:firstLine="0"/>
      </w:pPr>
      <w:bookmarkStart w:id="49" w:name="file_start40"/>
      <w:bookmarkEnd w:id="49"/>
      <w:r w:rsidRPr="00D8640F">
        <w:t>Document No. 4243</w:t>
      </w:r>
    </w:p>
    <w:p w:rsidR="00ED79B7" w:rsidRPr="00D8640F" w:rsidRDefault="00ED79B7" w:rsidP="00ED79B7">
      <w:pPr>
        <w:ind w:firstLine="0"/>
      </w:pPr>
      <w:r w:rsidRPr="00D8640F">
        <w:t>Agency: Manufactured Housing Board</w:t>
      </w:r>
    </w:p>
    <w:p w:rsidR="00ED79B7" w:rsidRPr="00D8640F" w:rsidRDefault="00ED79B7" w:rsidP="00ED79B7">
      <w:pPr>
        <w:ind w:firstLine="0"/>
      </w:pPr>
      <w:r w:rsidRPr="00D8640F">
        <w:t>Statutory Authority: 1976 Code Sections 40-1-70 and 40-29-10</w:t>
      </w:r>
    </w:p>
    <w:p w:rsidR="00ED79B7" w:rsidRPr="00D8640F" w:rsidRDefault="00ED79B7" w:rsidP="00ED79B7">
      <w:pPr>
        <w:ind w:firstLine="0"/>
      </w:pPr>
      <w:r w:rsidRPr="00D8640F">
        <w:t>Board Authorized to Make Investigations and Deny, Suspend or Revoke Licenses</w:t>
      </w:r>
    </w:p>
    <w:p w:rsidR="00ED79B7" w:rsidRPr="00D8640F" w:rsidRDefault="00ED79B7" w:rsidP="00ED79B7">
      <w:pPr>
        <w:ind w:firstLine="0"/>
      </w:pPr>
      <w:r w:rsidRPr="00D8640F">
        <w:t>Received by Speaker of the House of Representatives January 8, 2013</w:t>
      </w:r>
    </w:p>
    <w:p w:rsidR="00ED79B7" w:rsidRPr="00D8640F" w:rsidRDefault="00ED79B7" w:rsidP="00ED79B7">
      <w:pPr>
        <w:ind w:firstLine="0"/>
      </w:pPr>
      <w:r w:rsidRPr="00D8640F">
        <w:t xml:space="preserve">Referred </w:t>
      </w:r>
      <w:r w:rsidRPr="00ED79B7">
        <w:t>to Labor, Commerce and Industry</w:t>
      </w:r>
      <w:r w:rsidRPr="00D8640F">
        <w:t xml:space="preserve"> Committee</w:t>
      </w:r>
    </w:p>
    <w:p w:rsidR="00ED79B7" w:rsidRDefault="00ED79B7" w:rsidP="00ED79B7">
      <w:pPr>
        <w:ind w:firstLine="0"/>
      </w:pPr>
      <w:r w:rsidRPr="00D8640F">
        <w:t>Legislative Review Expiration May 8, 2013</w:t>
      </w:r>
    </w:p>
    <w:p w:rsidR="00ED79B7" w:rsidRDefault="00ED79B7" w:rsidP="00ED79B7">
      <w:pPr>
        <w:ind w:firstLine="0"/>
      </w:pPr>
    </w:p>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50" w:name="include_clip_start_42"/>
      <w:bookmarkEnd w:id="50"/>
    </w:p>
    <w:p w:rsidR="00ED79B7" w:rsidRDefault="00ED79B7" w:rsidP="00ED79B7">
      <w:pPr>
        <w:keepNext/>
      </w:pPr>
      <w:r>
        <w:t>H. 3065 -- Rep. King: A HOUSE RESOLUTION TO AMEND RULE 10.1 OF THE RULES OF THE HOUSE OF REPRESENTATIVES, RELATING TO PERSONS WHO MAY BE ADMITTED TO THE HOUSE CHAMBER WHEN THE HOUSE IS IN SESSION, SO AS TO PROHIBIT A MEMBER OF THE STAFF OF THE GOVERNOR'S OFFICE FROM ADMITTANCE TO THE HOUSE CHAMBER WHEN THE HOUSE IS IN SESSION IN THE SAME MANNER THAT LOBBYISTS ARE PROHIBITED ADMITTANCE.</w:t>
      </w:r>
    </w:p>
    <w:p w:rsidR="00ED79B7" w:rsidRDefault="00ED79B7" w:rsidP="00ED79B7">
      <w:bookmarkStart w:id="51" w:name="include_clip_end_42"/>
      <w:bookmarkEnd w:id="51"/>
      <w:r>
        <w:t>The Resolution was ordered referred to the Committee on Rules.</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52" w:name="include_clip_start_45"/>
      <w:bookmarkEnd w:id="52"/>
    </w:p>
    <w:p w:rsidR="00ED79B7" w:rsidRDefault="00ED79B7" w:rsidP="00ED79B7">
      <w:pPr>
        <w:keepNext/>
      </w:pPr>
      <w:r>
        <w:t xml:space="preserve">H. 3071 -- Reps. Delleney, Clemmons and Mack: A CONCURRENT RESOLUTION TO FIX NOON ON WEDNESDAY, JANUARY 30, 2013, AS THE TIME TO ELECT A SUCCESSOR TO A CERTAIN JUDGE OF THE COURT OF APPEALS, SEAT 3, WHOSE TERM WILL EXPIRE JUNE 30, 2013; TO ELECT A SUCCESSOR TO A CERTAIN JUDGE OF THE COURT OF APPEALS, SEAT 4, WHOSE TERM WILL EXPIRE JUNE 30, 2013; TO ELECT A SUCCESSOR TO A CERTAIN JUDGE OF THE CIRCUIT COURT, FIFTH JUDICIAL CIRCUIT, SEAT 1, WHOSE TERM WILL EXPIRE JUNE 30, 2013; TO ELECT A SUCCESSOR TO A CERTAIN JUDGE OF THE CIRCUIT COURT, SEVENTH JUDICIAL CIRCUIT, SEAT 1, WHOSE TERM WILL EXPIRE ON JUNE 30, 2013; TO ELECT A SUCCESSOR TO A CERTAIN JUDGE OF THE CIRCUIT COURT, NINTH JUDICIAL CIRCUIT, SEAT 1, WHOSE TERM WILL EXPIRE JUNE 30, 2013; TO ELECT A SUCCESSOR TO A CERTAIN JUDGE OF THE CIRCUIT COURT, TENTH JUDICIAL CIRCUIT, SEAT 1, WHOSE TERM WILL EXPIRE JUNE 30, 2013; TO ELECT A JUDGE TO A NEWLY CREATED SEAT FOR THE CIRCUIT COURT, AT LARGE, SEAT 14, WHOSE TERM WILL BE FROM JULY 1, 2013, UNTIL JUNE 30, 2019; TO ELECT A JUDGE TO A NEWLY CREATED SEAT FOR THE CIRCUIT COURT, AT LARGE, SEAT 15, WHOSE TERM WILL BE FROM JULY 1, 2013, UNTIL JUNE 30, 2019; TO ELECT A JUDGE TO A NEWLY CREATED SEAT FOR THE </w:t>
      </w:r>
      <w:r>
        <w:lastRenderedPageBreak/>
        <w:t xml:space="preserve">CIRCUIT COURT, AT LARGE, SEAT 16, WHOSE TERM WILL BE FROM JULY 1, 2013, UNTIL JUNE 30, 2019; TO ELECT A SUCCESSOR TO A CERTAIN JUDGE OF THE FAMILY COURT, FIRST JUDICIAL CIRCUIT, SEAT 1, WHOSE TERM WILL EXPIRE JUNE 30, 2013; TO ELECT A SUCCESSOR TO A CERTAIN JUDGE OF THE FAMILY COURT, SECOND JUDICIAL CIRCUIT, SEAT 2, WHOSE TERM WILL EXPIRE JUNE 30, 2013; TO ELECT A SUCCESSOR TO A CERTAIN JUDGE OF THE FAMILY COURT, THIRD JUDICIAL CIRCUIT, SEAT 2, WHOSE TERM WILL EXPIRE JUNE 30, 2013; TO ELECT A SUCCESSOR TO A CERTAIN JUDGE OF THE FAMILY COURT, THIRD JUDICIAL CIRCUIT, SEAT 3, WHOSE TERM WILL EXPIRE JUNE 30, 2013; TO ELECT A SUCCESSOR TO A CERTAIN JUDGE OF THE FAMILY COURT FOR THE FIFTH JUDICIAL CIRCUIT, SEAT 2, WHOSE TERM WILL EXPIRE JUNE 30, 2013, AND TO FILL THE SUBSEQUENT FULL TERM WHICH WILL EXPIRE JUNE 30, 2019; TO ELECT A SUCCESSOR TO A CERTAIN JUDGE OF THE FAMILY COURT, FIFTH JUDICIAL CIRCUIT, SEAT 3, WHOSE TERM WILL EXPIRE JUNE 30, 2013; TO ELECT A SUCCESSOR TO A CERTAIN JUDGE OF THE FAMILY COURT, SIXTH JUDICIAL CIRCUIT, SEAT 1, WHOSE TERM WILL EXPIRE JUNE 30, 2013; TO ELECT A SUCCESSOR TO A CERTAIN JUDGE OF THE FAMILY COURT, SEVENTH JUDICIAL CIRCUIT, SEAT 1, WHOSE TERM WILL EXPIRE JUNE 30, 2013; TO ELECT A SUCCESSOR TO A CERTAIN JUDGE OF THE FAMILY COURT, SEVENTH JUDICIAL CIRCUIT, SEAT 2, WHOSE TERM WILL EXPIRE JUNE 30, 2013; TO ELECT A SUCCESSOR TO A CERTAIN JUDGE OF THE FAMILY COURT, EIGHTH JUDICIAL CIRCUIT, SEAT 1, WHOSE TERM WILL EXPIRE JUNE 30, 2013; TO ELECT A SUCCESSOR TO A CERTAIN JUDGE OF THE FAMILY COURT, EIGHTH JUDICIAL CIRCUIT, SEAT 3, WHOSE TERM WILL EXPIRE JUNE 30, 2013, AND TO FILL THE SUBSEQUENT FULL TERM WHICH WILL EXPIRE JUNE 30, 2019; TO ELECT A SUCCESSOR TO A CERTAIN JUDGE OF THE FAMILY COURT, NINTH JUDICIAL CIRCUIT, SEAT 2, WHOSE TERM WILL EXPIRE JUNE 30, 2013; TO ELECT A SUCCESSOR TO A CERTAIN JUDGE OF THE FAMILY COURT, NINTH JUDICIAL CIRCUIT, SEAT 4, WHOSE TERM WILL EXPIRE JUNE 30, 2013; TO ELECT A SUCCESSOR TO A CERTAIN JUDGE OF THE FAMILY COURT, TENTH JUDICIAL CIRCUIT, SEAT 1, WHOSE TERM </w:t>
      </w:r>
      <w:r>
        <w:lastRenderedPageBreak/>
        <w:t xml:space="preserve">WILL EXPIRE JUNE 30, 2013; TO ELECT A SUCCESSOR TO A CERTAIN JUDGE OF THE FAMILY COURT, TENTH JUDICIAL CIRCUIT, SEAT 3, WHOSE TERM WILL EXPIRE JUNE 30, 2013; TO ELECT A SUCCESSOR TO A CERTAIN JUDGE OF THE FAMILY COURT, ELEVENTH JUDICIAL CIRCUIT, SEAT 2, WHOSE TERM WILL EXPIRE JUNE 30, 2013; TO ELECT A SUCCESSOR TO A CERTAIN JUDGE OF THE FAMILY COURT, TWELFTH JUDICIAL CIRCUIT, SEAT 1, WHOSE TERM WILL EXPIRE JUNE 30, 2013; TO ELECT A SUCCESSOR TO A CERTAIN JUDGE OF THE FAMILY COURT, TWELFTH JUDICIAL CIRCUIT, SEAT 2, WHOSE TERM WILL EXPIRE JUNE 30, 2013; TO ELECT A SUCCESSOR TO A CERTAIN JUDGE OF THE FAMILY COURT, THIRTEENTH JUDICIAL CIRCUIT, SEAT 1, WHOSE TERM WILL EXPIRE JUNE 30, 2013; TO ELECT A SUCCESSOR TO A CERTAIN JUDGE OF THE FAMILY COURT, THIRTEENTH JUDICIAL CIRCUIT, SEAT 2, WHOSE TERM WILL EXPIRE JUNE 30, 2013; TO ELECT A SUCCESSOR TO A CERTAIN JUDGE OF THE FAMILY COURT, FOURTEENTH JUDICIAL CIRCUIT, SEAT 1, WHOSE TERM WILL EXPIRE JUNE 30, 2013; TO ELECT A SUCCESSOR TO A CERTAIN JUDGE OF THE FAMILY COURT, FIFTEENTH JUDICIAL CIRCUIT, SEAT 1, WHOSE TERM WILL EXPIRE JUNE 30, 2013; TO ELECT A SUCCESSOR TO A CERTAIN JUDGE OF THE FAMILY COURT, SIXTEENTH JUDICIAL CIRCUIT, SEAT 2, WHOSE TERM WILL EXPIRE JUNE 30, 2013; TO ELECT A JUDGE TO A NEWLY CREATED SEAT FOR THE FAMILY COURT, AT LARGE, SEAT 1, WHOSE TERM WILL BE FROM JULY 1, 2013, UNTIL JUNE 30, 2019; TO ELECT A JUDGE TO A NEWLY CREATED SEAT FOR THE FAMILY COURT, AT LARGE, SEAT 2, WHOSE TERM WILL BE FROM JULY 1, 2013, UNTIL JUNE 30, 2019; TO ELECT A JUDGE TO A NEWLY CREATED SEAT FOR THE FAMILY COURT, AT LARGE, SEAT 3, WHOSE TERM WILL BE FROM JULY 1, 2013, UNTIL JUNE 30, 2019; TO ELECT A JUDGE TO A NEWLY CREATED SEAT FOR THE FAMILY COURT, AT LARGE, SEAT 4, WHOSE TERM WILL BE FROM JULY 1, 2013, UNTIL JUNE 30, 2019; TO ELECT A JUDGE TO A NEWLY CREATED SEAT FOR THE FAMILY COURT, AT LARGE, SEAT 5, WHOSE TERM WILL BE FROM JULY 1, 2013, UNTIL JUNE 30, 2019; TO ELECT A JUDGE TO A NEWLY CREATED SEAT FOR THE FAMILY COURT, AT LARGE, SEAT 6, WHOSE TERM WILL BE FROM JULY 1, 2013, </w:t>
      </w:r>
      <w:r>
        <w:lastRenderedPageBreak/>
        <w:t>UNTIL JUNE 30, 2019; AND TO ELECT A SUCCESSOR TO A CERTAIN JUDGE OF THE ADMINISTRATIVE LAW COURT, SEAT 5, WHOSE TERM WILL EXPIRE JUNE 30, 2013.</w:t>
      </w:r>
    </w:p>
    <w:p w:rsidR="00ED79B7" w:rsidRDefault="00ED79B7" w:rsidP="00ED79B7">
      <w:bookmarkStart w:id="53" w:name="include_clip_end_45"/>
      <w:bookmarkEnd w:id="53"/>
      <w:r>
        <w:t>The Concurrent Resolution was ordered referred to the Committee on Invitations and Memorial Resolutions.</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54" w:name="include_clip_start_48"/>
      <w:bookmarkEnd w:id="54"/>
    </w:p>
    <w:p w:rsidR="00ED79B7" w:rsidRDefault="00ED79B7" w:rsidP="00ED79B7">
      <w:pPr>
        <w:keepNext/>
      </w:pPr>
      <w:r>
        <w:t>H. 3167 -- Reps. Sellers and R. L. Brown: A CONCURRENT RESOLUTION DECLARING PARTICIPATION BY THE STATE OF SOUTH CAROLINA IN MEDICAID EXPANSION PURSUANT TO THE FEDERAL PATIENT PROTECTION AND AFFORDABLE CARE ACT TO BE NECESSARY TO THE STATE'S ECONOMIC GROWTH AND WELFARE AND TO THE HEALTH, WELLBEING, AND LIVELIHOOD OF HUNDREDS OF THOUSANDS OF SOUTH CAROLINIANS.</w:t>
      </w:r>
    </w:p>
    <w:p w:rsidR="00ED79B7" w:rsidRDefault="00ED79B7" w:rsidP="00ED79B7">
      <w:bookmarkStart w:id="55" w:name="include_clip_end_48"/>
      <w:bookmarkEnd w:id="55"/>
      <w:r>
        <w:t>The Concurrent Resolution was ordered referred to the Committee on Ways and Means.</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56" w:name="include_clip_start_51"/>
      <w:bookmarkEnd w:id="56"/>
    </w:p>
    <w:p w:rsidR="00ED79B7" w:rsidRDefault="00ED79B7" w:rsidP="00ED79B7">
      <w:pPr>
        <w:keepNext/>
      </w:pPr>
      <w:r>
        <w:t>H. 3178 -- Reps. King and Cobb-Hunter: A HOUSE RESOLUTION TO MEMORIALIZE THE CONGRESS OF THE UNITED STATES TO ENACT LEGISLATION GRANTING FULL DEMOCRACY AND STATEHOOD FOR THE DISTRICT OF COLUMBIA THAT WILL GUARANTEE TO THE RESIDENTS OF THE DISTRICT OF COLUMBIA FULL CONGRESSIONAL VOTING REPRESENTATION, BUDGET AUTONOMY, AND ALL OF THE RIGHTS THAT THE PEOPLE OF THE FIFTY UNITED STATES ENJOY.</w:t>
      </w:r>
    </w:p>
    <w:p w:rsidR="00ED79B7" w:rsidRDefault="00ED79B7" w:rsidP="00ED79B7">
      <w:bookmarkStart w:id="57" w:name="include_clip_end_51"/>
      <w:bookmarkEnd w:id="57"/>
      <w:r>
        <w:t>The Resolution was ordered referred to the Committee on Invitations and Memorial Resolutions.</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58" w:name="include_clip_start_54"/>
      <w:bookmarkEnd w:id="58"/>
    </w:p>
    <w:p w:rsidR="00ED79B7" w:rsidRDefault="00ED79B7" w:rsidP="00ED79B7">
      <w:r>
        <w:t xml:space="preserve">H. 3200 -- Rep. Harrell: A CONCURRENT RESOLUTION INVITING HER EXCELLENCY, NIKKI HALEY, GOVERNOR OF THE STATE OF SOUTH CAROLINA, TO ADDRESS THE </w:t>
      </w:r>
      <w:r>
        <w:lastRenderedPageBreak/>
        <w:t>GENERAL ASSEMBLY IN JOINT SESSION AT 7:00 P.M. ON WEDNESDAY, JANUARY 16, 2013, IN THE CHAMBER OF THE SOUTH CAROLINA HOUSE OF REPRESENTATIVES.</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Her Excellency, Nikki Haley, Governor of the State of South Carolina, is invited to address the General Assembly in </w:t>
      </w:r>
      <w:r w:rsidR="009279E4">
        <w:t>J</w:t>
      </w:r>
      <w:r>
        <w:t xml:space="preserve">oint </w:t>
      </w:r>
      <w:r w:rsidR="009279E4">
        <w:t>S</w:t>
      </w:r>
      <w:r>
        <w:t xml:space="preserve">ession at 7:00 p.m. on Wednesday, January 16, 2013, in the </w:t>
      </w:r>
      <w:r w:rsidR="0094366B">
        <w:t>C</w:t>
      </w:r>
      <w:r>
        <w:t>hamber of the South Carolina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59" w:name="include_clip_start_57"/>
      <w:bookmarkEnd w:id="59"/>
    </w:p>
    <w:p w:rsidR="00ED79B7" w:rsidRDefault="00ED79B7" w:rsidP="00ED79B7">
      <w:r>
        <w:t xml:space="preserve">H. 3201 -- Reps. Daning, Alexander, Allison, Anderson, Anthony, Atwater, Bales, Ballentine, Bannister, Barfield, Bedingfield, Bernstein, Bingham, Bowen, Bowers, Branham, Brannon, G. A. Brown, R. L. Brown, Chumley, Clemmons, Clyburn, Cobb-Hunter, Cole, H. A. Crawford, K. R. Crawford, Crosby,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REMEMBER THE SUPREME SACRIFICE MADE BY PRIVATE FIRST CLASS JULIAN L. COLVIN OF THE UNITED STATES ARMY WHILE HE WAS SERVING A TOUR OF MILITARY DUTY IN AFGHANISTAN, AND TO EXPRESS TO HIS FAMILY THE </w:t>
      </w:r>
      <w:r>
        <w:lastRenderedPageBreak/>
        <w:t>DEEPEST APPRECIATION OF A GRATEFUL STATE AND NATION FOR HIS LIFE, SACRIFICE, AND SERVICE.</w:t>
      </w:r>
    </w:p>
    <w:p w:rsidR="00ED79B7" w:rsidRDefault="00ED79B7" w:rsidP="00ED79B7"/>
    <w:p w:rsidR="00ED79B7" w:rsidRPr="00712CBF"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712CBF">
        <w:rPr>
          <w:rFonts w:eastAsiaTheme="minorHAnsi"/>
          <w:color w:val="000000" w:themeColor="text1"/>
          <w:szCs w:val="22"/>
          <w:u w:color="000000" w:themeColor="text1"/>
        </w:rPr>
        <w:t xml:space="preserve">the members of the South Carolina </w:t>
      </w:r>
      <w:r>
        <w:rPr>
          <w:rFonts w:eastAsiaTheme="minorHAnsi"/>
          <w:color w:val="000000" w:themeColor="text1"/>
          <w:szCs w:val="22"/>
          <w:u w:color="000000" w:themeColor="text1"/>
        </w:rPr>
        <w:t>General Assembly</w:t>
      </w:r>
      <w:r w:rsidRPr="00712CBF">
        <w:rPr>
          <w:rFonts w:eastAsiaTheme="minorHAnsi"/>
          <w:color w:val="000000" w:themeColor="text1"/>
          <w:szCs w:val="22"/>
          <w:u w:color="000000" w:themeColor="text1"/>
        </w:rPr>
        <w:t>, on behalf of all South Carolinians, acknowledge with deep appreciation the great sacrifice that the men and women of the United States Armed Forces make for the ideals of freedom and justice, which are so richly enjoyed in this nation;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Whereas, Private First Class Julian L. Colvin of the United States Army stands high among those servicemen and women so honored by their country;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Whereas, a native of Birmingham, Alabama, young Julian moved to the Palmetto State in 2008 and graduated in 2010 from Goose Creek High School;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 xml:space="preserve">Whereas, as a dedicated soldier, Private First Class Julian L. Colvin was assigned to the 508th Special Troops </w:t>
      </w:r>
      <w:r w:rsidRPr="00D604A7">
        <w:rPr>
          <w:color w:val="000000" w:themeColor="text1"/>
          <w:u w:color="000000" w:themeColor="text1"/>
        </w:rPr>
        <w:t xml:space="preserve">Battalion, 4th Brigade Combat Team, 82nd Airborne Division, Fort Bragg, North Carolina. </w:t>
      </w:r>
      <w:r w:rsidRPr="00D604A7">
        <w:rPr>
          <w:rFonts w:eastAsiaTheme="minorHAnsi"/>
          <w:color w:val="000000" w:themeColor="text1"/>
          <w:szCs w:val="22"/>
          <w:u w:color="000000" w:themeColor="text1"/>
        </w:rPr>
        <w:t>Answering the call of his country, he left his family and home to serve abroad as part of Operation Enduring Freedom in the war on terror;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Whereas, on July 22, 2012, at the age of twenty</w:t>
      </w:r>
      <w:r>
        <w:rPr>
          <w:rFonts w:eastAsiaTheme="minorHAnsi"/>
          <w:color w:val="000000" w:themeColor="text1"/>
          <w:szCs w:val="22"/>
          <w:u w:color="000000" w:themeColor="text1"/>
        </w:rPr>
        <w:noBreakHyphen/>
      </w:r>
      <w:r w:rsidRPr="00D604A7">
        <w:rPr>
          <w:rFonts w:eastAsiaTheme="minorHAnsi"/>
          <w:color w:val="000000" w:themeColor="text1"/>
          <w:szCs w:val="22"/>
          <w:u w:color="000000" w:themeColor="text1"/>
        </w:rPr>
        <w:t>one, Private First Class Colvin lost his life for the cause of freedom, dying as the result of wounds caused by an enemy</w:t>
      </w:r>
      <w:r>
        <w:rPr>
          <w:rFonts w:eastAsiaTheme="minorHAnsi"/>
          <w:color w:val="000000" w:themeColor="text1"/>
          <w:szCs w:val="22"/>
          <w:u w:color="000000" w:themeColor="text1"/>
        </w:rPr>
        <w:noBreakHyphen/>
      </w:r>
      <w:r w:rsidRPr="00D604A7">
        <w:rPr>
          <w:rFonts w:eastAsiaTheme="minorHAnsi"/>
          <w:color w:val="000000" w:themeColor="text1"/>
          <w:szCs w:val="22"/>
          <w:u w:color="000000" w:themeColor="text1"/>
        </w:rPr>
        <w:t>improvised explosive device in Kandahar, Afghanistan;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Whereas, Lieutenant Colonel Peter Levola, commander of the 508th Brigade Special Troops Battalion, said of Private First Class Colvin, “[He] was a young, energetic paratrooper and engineer [and]…a shining example of the inspiration and promise of our young, remarkable paratroopers</w:t>
      </w:r>
      <w:r>
        <w:rPr>
          <w:rFonts w:eastAsiaTheme="minorHAnsi"/>
          <w:color w:val="000000" w:themeColor="text1"/>
          <w:szCs w:val="22"/>
          <w:u w:color="000000" w:themeColor="text1"/>
        </w:rPr>
        <w:noBreakHyphen/>
      </w:r>
      <w:r>
        <w:rPr>
          <w:rFonts w:eastAsiaTheme="minorHAnsi"/>
          <w:color w:val="000000" w:themeColor="text1"/>
          <w:szCs w:val="22"/>
          <w:u w:color="000000" w:themeColor="text1"/>
        </w:rPr>
        <w:noBreakHyphen/>
      </w:r>
      <w:r w:rsidRPr="00D604A7">
        <w:rPr>
          <w:rFonts w:eastAsiaTheme="minorHAnsi"/>
          <w:color w:val="000000" w:themeColor="text1"/>
          <w:szCs w:val="22"/>
          <w:u w:color="000000" w:themeColor="text1"/>
        </w:rPr>
        <w:t>a selfless hero who willingly took on one of the most difficult jobs in the brigade by leading patrols with a mine detector”;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 xml:space="preserve">Whereas, in recognition of his service, Private First Class Colvin was awarded the Bronze Star Medal, Purple Heart, Army Commendation Medal, National Defense Service Medal, Afghanistan Campaign Medal, Global War on Terrorism Service Medal, Army </w:t>
      </w:r>
      <w:r w:rsidRPr="00D604A7">
        <w:rPr>
          <w:rFonts w:eastAsiaTheme="minorHAnsi"/>
          <w:color w:val="000000" w:themeColor="text1"/>
          <w:szCs w:val="22"/>
          <w:u w:color="000000" w:themeColor="text1"/>
        </w:rPr>
        <w:lastRenderedPageBreak/>
        <w:t>Service Ribbon, Overseas Ribbon, Combat Action Badge, and Basic Parachutist Badge;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 xml:space="preserve">Whereas, the </w:t>
      </w:r>
      <w:r>
        <w:rPr>
          <w:rFonts w:eastAsiaTheme="minorHAnsi"/>
          <w:color w:val="000000" w:themeColor="text1"/>
          <w:szCs w:val="22"/>
          <w:u w:color="000000" w:themeColor="text1"/>
        </w:rPr>
        <w:t>General Assembly</w:t>
      </w:r>
      <w:r w:rsidRPr="00D604A7">
        <w:rPr>
          <w:rFonts w:eastAsiaTheme="minorHAnsi"/>
          <w:color w:val="000000" w:themeColor="text1"/>
          <w:szCs w:val="22"/>
          <w:u w:color="000000" w:themeColor="text1"/>
        </w:rPr>
        <w:t xml:space="preserve"> offers its deepest sympathy to Private First Class Colvin</w:t>
      </w:r>
      <w:r w:rsidRPr="004E262E">
        <w:rPr>
          <w:rFonts w:eastAsiaTheme="minorHAnsi"/>
          <w:color w:val="000000" w:themeColor="text1"/>
          <w:szCs w:val="22"/>
          <w:u w:color="000000" w:themeColor="text1"/>
        </w:rPr>
        <w:t>’</w:t>
      </w:r>
      <w:r w:rsidRPr="00D604A7">
        <w:rPr>
          <w:rFonts w:eastAsiaTheme="minorHAnsi"/>
          <w:color w:val="000000" w:themeColor="text1"/>
          <w:szCs w:val="22"/>
          <w:u w:color="000000" w:themeColor="text1"/>
        </w:rPr>
        <w:t>s family in their loss: his mother, Carla Chandler Colvin; his father, Alfred L. Colvin, Jr; his brother, Alfred L. Colvin III; two special siblings, KeAndre and Chad Story; a special aunt, Kendra M. Chandler; and his grandmother, Lillian Chandler;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Whereas, there is no greater or more courageous sacrifice a man can make than to lay down his life for a noble cause, as Private First Class Julian L. Colvin has done; and</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 xml:space="preserve">Whereas, the South Carolina </w:t>
      </w:r>
      <w:r>
        <w:rPr>
          <w:rFonts w:eastAsiaTheme="minorHAnsi"/>
          <w:color w:val="000000" w:themeColor="text1"/>
          <w:szCs w:val="22"/>
          <w:u w:color="000000" w:themeColor="text1"/>
        </w:rPr>
        <w:t>General Assembly</w:t>
      </w:r>
      <w:r w:rsidRPr="00D604A7">
        <w:rPr>
          <w:rFonts w:eastAsiaTheme="minorHAnsi"/>
          <w:color w:val="000000" w:themeColor="text1"/>
          <w:szCs w:val="22"/>
          <w:u w:color="000000" w:themeColor="text1"/>
        </w:rPr>
        <w:t xml:space="preserve"> counts it a great privilege to remember Private First Class Julian L. Colvin, and the members with one voice offer their grateful thanks to Almighty God for the service and ultimate sacrifice of this heroic son of liberty. Now, therefore,</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D604A7">
        <w:rPr>
          <w:rFonts w:eastAsiaTheme="minorHAnsi"/>
          <w:color w:val="000000" w:themeColor="text1"/>
          <w:szCs w:val="22"/>
          <w:u w:color="000000" w:themeColor="text1"/>
        </w:rPr>
        <w:t xml:space="preserve">That the members of the South Carolina </w:t>
      </w:r>
      <w:r>
        <w:rPr>
          <w:rFonts w:eastAsiaTheme="minorHAnsi"/>
          <w:color w:val="000000" w:themeColor="text1"/>
          <w:szCs w:val="22"/>
          <w:u w:color="000000" w:themeColor="text1"/>
        </w:rPr>
        <w:t>General Assembly</w:t>
      </w:r>
      <w:r w:rsidRPr="00D604A7">
        <w:rPr>
          <w:rFonts w:eastAsiaTheme="minorHAnsi"/>
          <w:color w:val="000000" w:themeColor="text1"/>
          <w:szCs w:val="22"/>
          <w:u w:color="000000" w:themeColor="text1"/>
        </w:rPr>
        <w:t>, by this resolution, honor and remember the supreme sacrifice made by Private First Class Julian L. Colvin of the United States Army while he was serving a tour of military duty in Afghanistan, and express to his family the deepest appreciation of a grateful State and nation for his life, sacrifice, and service.</w:t>
      </w:r>
    </w:p>
    <w:p w:rsidR="00ED79B7" w:rsidRPr="00D604A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604A7">
        <w:rPr>
          <w:rFonts w:eastAsiaTheme="minorHAnsi"/>
          <w:color w:val="000000" w:themeColor="text1"/>
          <w:szCs w:val="22"/>
          <w:u w:color="000000" w:themeColor="text1"/>
        </w:rPr>
        <w:t>Be it further resolved that a copy of this resolution be provided to the family of Private First Class Julian L. Colvin.</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60" w:name="include_clip_start_60"/>
      <w:bookmarkEnd w:id="60"/>
    </w:p>
    <w:p w:rsidR="00ED79B7" w:rsidRDefault="00ED79B7" w:rsidP="00ED79B7">
      <w:r>
        <w:t xml:space="preserve">H. 3202 -- Reps. Forrester, Allison, Brannon, Chumley, Cole, Mitchell, Tallon and Wood: A CONCURRENT RESOLUTION TO RECOGNIZE AND HONOR CRYOVAC FOR ITS EXCELLENCE </w:t>
      </w:r>
      <w:r>
        <w:lastRenderedPageBreak/>
        <w:t>AS A SPARTANBURG COUNTY CORPORATE CITIZEN IN JOB CREATION AND ECONOMIC DEVELOPMENT, AND TO CONGRATULATE THE COMPANY ON THE FIFTIETH ANNIVERSARY OF A REVOLUTIONARY FOOD-PACKAGING PRODUCT.</w:t>
      </w:r>
    </w:p>
    <w:p w:rsidR="00ED79B7" w:rsidRDefault="00ED79B7" w:rsidP="00ED79B7">
      <w:bookmarkStart w:id="61" w:name="include_clip_end_60"/>
      <w:bookmarkEnd w:id="61"/>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62" w:name="include_clip_start_63"/>
      <w:bookmarkEnd w:id="62"/>
    </w:p>
    <w:p w:rsidR="00ED79B7" w:rsidRDefault="00ED79B7" w:rsidP="00ED79B7">
      <w:r>
        <w:t>H. 3203 -- Rep. Whitmire: A CONCURRENT RESOLUTION TO RECOGNIZE AND HONOR SOUTH CAROLINA'S PURPLE HEART RECIPIENTS AND TO DECLARE THE STATE OF SOUTH CAROLINA A PURPLE HEART STATE.</w:t>
      </w:r>
    </w:p>
    <w:p w:rsidR="00ED79B7" w:rsidRDefault="00ED79B7" w:rsidP="00ED79B7">
      <w:bookmarkStart w:id="63" w:name="include_clip_end_63"/>
      <w:bookmarkEnd w:id="63"/>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64" w:name="include_clip_start_66"/>
      <w:bookmarkEnd w:id="64"/>
    </w:p>
    <w:p w:rsidR="00ED79B7" w:rsidRDefault="00ED79B7" w:rsidP="00ED79B7">
      <w:r>
        <w:t>H. 3204 -- Rep. Barfield: A CONCURRENT RESOLUTION TO RECOGNIZE AND COMMEND JOURNALIST LARRY DEEDS OF THE HORRY INDEPENDENT IN CONWAY FOR HIS VALUABLE SERVICE TO THE PEOPLE OF SOUTH CAROLINA.</w:t>
      </w:r>
    </w:p>
    <w:p w:rsidR="00ED79B7" w:rsidRDefault="00ED79B7" w:rsidP="00ED79B7">
      <w:bookmarkStart w:id="65" w:name="include_clip_end_66"/>
      <w:bookmarkEnd w:id="65"/>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CONCURRENT RESOLUTION</w:t>
      </w:r>
    </w:p>
    <w:p w:rsidR="00ED79B7" w:rsidRDefault="00ED79B7" w:rsidP="00ED79B7">
      <w:pPr>
        <w:keepNext/>
      </w:pPr>
      <w:r>
        <w:t>The following was introduced:</w:t>
      </w:r>
    </w:p>
    <w:p w:rsidR="00ED79B7" w:rsidRDefault="00ED79B7" w:rsidP="00ED79B7">
      <w:pPr>
        <w:keepNext/>
      </w:pPr>
      <w:bookmarkStart w:id="66" w:name="include_clip_start_69"/>
      <w:bookmarkEnd w:id="66"/>
    </w:p>
    <w:p w:rsidR="00ED79B7" w:rsidRDefault="00ED79B7" w:rsidP="00ED79B7">
      <w:r>
        <w:t>H. 3205 -- Rep. Barfield: A CONCURRENT RESOLUTION TO CONGRATULATE THE COASTAL CAROLINA UNIVERSITY FOOTBALL TEAM, COACHES, AND STAFF ON THEIR FIRST POSTSEASON WIN IN PROGRAM HISTORY.</w:t>
      </w:r>
    </w:p>
    <w:p w:rsidR="00ED79B7" w:rsidRDefault="00ED79B7" w:rsidP="00ED79B7">
      <w:bookmarkStart w:id="67" w:name="include_clip_end_69"/>
      <w:bookmarkEnd w:id="67"/>
    </w:p>
    <w:p w:rsidR="00ED79B7" w:rsidRDefault="00ED79B7" w:rsidP="00ED79B7">
      <w:r>
        <w:t>The Concurrent Resolution was agreed to and ordered sent to the Senate.</w:t>
      </w:r>
    </w:p>
    <w:p w:rsidR="00ED79B7" w:rsidRDefault="00ED79B7" w:rsidP="00ED79B7">
      <w:pPr>
        <w:keepNext/>
        <w:jc w:val="center"/>
        <w:rPr>
          <w:b/>
        </w:rPr>
      </w:pPr>
      <w:r w:rsidRPr="00ED79B7">
        <w:rPr>
          <w:b/>
        </w:rPr>
        <w:lastRenderedPageBreak/>
        <w:t>CONCURRENT RESOLUTION</w:t>
      </w:r>
    </w:p>
    <w:p w:rsidR="00ED79B7" w:rsidRDefault="00ED79B7" w:rsidP="00ED79B7">
      <w:pPr>
        <w:keepNext/>
      </w:pPr>
      <w:r>
        <w:t>The following was introduced:</w:t>
      </w:r>
    </w:p>
    <w:p w:rsidR="00ED79B7" w:rsidRDefault="00ED79B7" w:rsidP="00ED79B7">
      <w:pPr>
        <w:keepNext/>
      </w:pPr>
      <w:bookmarkStart w:id="68" w:name="include_clip_start_72"/>
      <w:bookmarkEnd w:id="68"/>
    </w:p>
    <w:p w:rsidR="00ED79B7" w:rsidRDefault="00ED79B7" w:rsidP="00ED79B7">
      <w:r>
        <w:t>H. 3206 -- Reps. Pope and D. C. Moss: A CONCURRENT RESOLUTION TO CELEBRATE THE ONE HUNDRED TWENTY-FIFTH ANNIVERSARY OF THE TOWN OF CLOVER AND TO DECLARE MARCH 17, 2013, AS "CLOVER'S QUASQUICENTENNIAL DAY" IN SOUTH CAROLINA.</w:t>
      </w:r>
    </w:p>
    <w:p w:rsidR="00ED79B7" w:rsidRDefault="00ED79B7" w:rsidP="00ED79B7">
      <w:bookmarkStart w:id="69" w:name="include_clip_end_72"/>
      <w:bookmarkEnd w:id="69"/>
    </w:p>
    <w:p w:rsidR="00ED79B7" w:rsidRDefault="00ED79B7" w:rsidP="00ED79B7">
      <w:r>
        <w:t>The Concurrent Resolution was agreed to and ordered sent to the Senate.</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70" w:name="include_clip_start_75"/>
      <w:bookmarkEnd w:id="70"/>
    </w:p>
    <w:p w:rsidR="00ED79B7" w:rsidRDefault="00ED79B7" w:rsidP="00ED79B7">
      <w:r>
        <w:t>H. 3207 -- Reps. Simrill, King, Pope and Norman: A HOUSE RESOLUTION TO RECOGNIZE AND HONOR BOB NORWOOD, FORMER CHAIRMAN AND MEMBER OF THE ROCK HILL SCHOOL DISTRICT BOARD OF TRUSTEES, FOR SIXTEEN YEARS OF SELFLESS SERVICE TO THE SCHOOLS, PARENTS, AND STUDENTS OF ROCK HILL, AND TO WISH HIM WELL UPON HIS RETIREMENT FROM THE BOARD.</w:t>
      </w:r>
    </w:p>
    <w:p w:rsidR="00ED79B7" w:rsidRDefault="00ED79B7" w:rsidP="00ED79B7">
      <w:bookmarkStart w:id="71" w:name="include_clip_end_75"/>
      <w:bookmarkEnd w:id="71"/>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72" w:name="include_clip_start_78"/>
      <w:bookmarkEnd w:id="72"/>
    </w:p>
    <w:p w:rsidR="00ED79B7" w:rsidRDefault="00ED79B7" w:rsidP="00ED79B7">
      <w:r>
        <w:t>H. 3208 -- Reps. Murphy, Harrell, Horne, Jefferson, Knight, Mack and Whipper: A HOUSE RESOLUTION TO CONGRATULATE PINEWOOD PREPARATORY SCHOOL ON THE OCCASION OF ITS SIXTIETH ANNIVERSARY, TO COMMEND THE SCHOOL ON THE OUTSTANDING EDUCATION PROVIDED TO ITS STUDENTS, AND TO EXTEND THE BEST WISHES OF THE SOUTH CAROLINA HOUSE OF REPRESENTATIVES FOR A LONG AND ILLUSTRIOUS FUTURE.</w:t>
      </w:r>
    </w:p>
    <w:p w:rsidR="00ED79B7" w:rsidRDefault="00ED79B7" w:rsidP="00ED79B7">
      <w:bookmarkStart w:id="73" w:name="include_clip_end_78"/>
      <w:bookmarkEnd w:id="73"/>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74" w:name="include_clip_start_81"/>
      <w:bookmarkEnd w:id="74"/>
    </w:p>
    <w:p w:rsidR="00ED79B7" w:rsidRDefault="00ED79B7" w:rsidP="00ED79B7">
      <w:r>
        <w:t>H. 3209 -- Rep. Forrester: A HOUSE RESOLUTION TO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75" w:name="include_clip_start_84"/>
      <w:bookmarkEnd w:id="75"/>
    </w:p>
    <w:p w:rsidR="00ED79B7" w:rsidRDefault="00ED79B7" w:rsidP="00ED79B7">
      <w:r>
        <w:t xml:space="preserve">H. 3210 -- Reps. Clyburn, Alexander, Allison, Anderson, Anthony, Atwater, Bales, Ballentine, Bannister, Barfield, Bedingfield, Bernstein, Bingham, Bowen, Bowers, Branham, Brannon, G. A. Brown, R. L. Brown,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w:t>
      </w:r>
      <w:r>
        <w:lastRenderedPageBreak/>
        <w:t>Spires, Stavrinakis, Stringer, Tallon, Taylor, Thayer, Toole, Vick, Weeks, Wells, Whipper, White, Whitmire, Williams, Willis and Wood: A HOUSE RESOLUTION TO EXPRESS THE PROFOUND SORROW OF THE MEMBERS OF THE SOUTH CAROLINA HOUSE OF REPRESENTATIVES UPON THE DEATH OF MAMIE REARDEN OF EDGEFIELD AND TO EXTEND THE DEEPEST SYMPATHY TO HER FAMILY AND MANY FRIENDS.</w:t>
      </w:r>
    </w:p>
    <w:p w:rsidR="00ED79B7" w:rsidRDefault="00ED79B7" w:rsidP="00ED79B7">
      <w:bookmarkStart w:id="76" w:name="include_clip_end_84"/>
      <w:bookmarkEnd w:id="76"/>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77" w:name="include_clip_start_87"/>
      <w:bookmarkEnd w:id="77"/>
    </w:p>
    <w:p w:rsidR="00ED79B7" w:rsidRDefault="00ED79B7" w:rsidP="00ED79B7">
      <w:r>
        <w:t>H. 3211 -- Reps. Huggins, Ballentine, W. J. McLeod,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CHAPIN HIGH SCHOOL MARCHING BAND FOR A SPECTACULAR PERFORMING SEASON AND TO CONGRATULATE DIRECTOR KEVIN HEBERT, HIS FINE STAFF, AND THE BAND FOR CAPTURING THE 2012 CLASS AAA STATE CHAMPIONSHIP TITLE.</w:t>
      </w:r>
    </w:p>
    <w:p w:rsidR="00ED79B7" w:rsidRDefault="00ED79B7" w:rsidP="00ED79B7">
      <w:bookmarkStart w:id="78" w:name="include_clip_end_87"/>
      <w:bookmarkEnd w:id="78"/>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79" w:name="include_clip_start_90"/>
      <w:bookmarkEnd w:id="79"/>
    </w:p>
    <w:p w:rsidR="00ED79B7" w:rsidRDefault="00ED79B7" w:rsidP="00ED79B7">
      <w:r>
        <w:t>H. 3212 -- Reps. Huggins, Ballentine, W. J. McLeod, Alexander, Allison, Anderson, Anthony, Atwater, Bales,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EXTEND THE PRIVILEGE OF THE FLOOR OF THE SOUTH CAROLINA HOUSE OF REPRESENTATIVES TO THE CHAPIN HIGH SCHOOL MARCHING BAND, DIRECTORS, AND SCHOOL OFFICIALS, AT A DATE AND TIME TO BE DETERMINED BY THE SPEAKER, FOR THE PURPOSE OF BEING RECOGNIZED AND COMMENDED FOR WINNING THE 2012 CLASS AAA STATE CHAMPIONSHIP TITLE.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High School marching band, directors, and school officials, at a date and time to be determined by the Speaker, for the purpose of being recognized and commended for winning the 2012 Class AAA State Championship title.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80" w:name="include_clip_start_93"/>
      <w:bookmarkEnd w:id="80"/>
    </w:p>
    <w:p w:rsidR="00ED79B7" w:rsidRDefault="00ED79B7" w:rsidP="00ED79B7">
      <w:r>
        <w:t>H. 3213 -- Reps. G. R. Smith, Bedingfield and Willis: A HOUSE RESOLUTION TO EXTEND THE PRIVILEGE OF THE FLOOR OF THE SOUTH CAROLINA HOUSE OF REPRESENTATIVES TO THE HILLCREST HIGH SCHOOL GIRLS VOLLEYBALL TEAM, COACH, AND SCHOOL OFFICIALS, AT A DATE AND TIME TO BE DETERMINED BY THE SPEAKER, FOR THE PURPOSE OF BEING RECOGNIZED AND COMMENDED FOR WINNING THE 2012 CLASS AAAA STATE CHAMPIONSHIP TITLE.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Hillcrest High School girls volleyball team, coach, and school officials, at a date and time to be determined by the Speaker, for the purpose of being recognized and commended for winning the 2012 Class AAAA State Championship title.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81" w:name="include_clip_start_96"/>
      <w:bookmarkEnd w:id="81"/>
    </w:p>
    <w:p w:rsidR="00ED79B7" w:rsidRDefault="00ED79B7" w:rsidP="00ED79B7">
      <w:r>
        <w:t>H. 3214 -- Reps. G. R. Smith, Bedingfield and Willis: A HOUSE RESOLUTION TO SALUTE THE HILLCREST HIGH SCHOOL GIRLS VOLLEYBALL TEAM FOR NETTING THE 2012 CLASS AAAA STATE CHAMPIONSHIP TITLE, AND TO HONOR THE PLAYERS AND COACH LYNN AVANT ON TWO CONSECUTIVE STATE WINS.</w:t>
      </w:r>
    </w:p>
    <w:p w:rsidR="00ED79B7" w:rsidRDefault="00ED79B7" w:rsidP="00ED79B7">
      <w:bookmarkStart w:id="82" w:name="include_clip_end_96"/>
      <w:bookmarkEnd w:id="82"/>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83" w:name="include_clip_start_99"/>
      <w:bookmarkEnd w:id="83"/>
    </w:p>
    <w:p w:rsidR="00ED79B7" w:rsidRDefault="00ED79B7" w:rsidP="00ED79B7">
      <w:r>
        <w:t xml:space="preserve">H. 3215 -- Rep. G. R. Smith: A HOUSE RESOLUTION TO SALUTE SENIOR ANSLEY SPEAKS OF MAULDIN HIGH SCHOOL ON AN OUTSTANDING HIGH SCHOOL ATHLETIC </w:t>
      </w:r>
      <w:r>
        <w:lastRenderedPageBreak/>
        <w:t>CAREER, AND TO RECOGNIZE AND HONOR HER FOR WINNING HER FOURTH CONSECUTIVE CLASS AAAA/AAA INDIVIDUAL GIRLS STATE CHAMPIONSHIP TENNIS TITLE.</w:t>
      </w:r>
    </w:p>
    <w:p w:rsidR="00ED79B7" w:rsidRDefault="00ED79B7" w:rsidP="00ED79B7">
      <w:bookmarkStart w:id="84" w:name="include_clip_end_99"/>
      <w:bookmarkEnd w:id="84"/>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85" w:name="include_clip_start_102"/>
      <w:bookmarkEnd w:id="85"/>
    </w:p>
    <w:p w:rsidR="00ED79B7" w:rsidRDefault="00ED79B7" w:rsidP="00ED79B7">
      <w:r>
        <w:t>H. 3216 -- Reps. G. R. Smith, Bannister and Chumley: A HOUSE RESOLUTION TO SALUTE THE MAULDIN HIGH SCHOOL GIRLS TENNIS TEAM FOR NETTING THE 2012 CLASS AAAA STATE CHAMPIONSHIP TITLE, AND TO HONOR THE PLAYERS AND HEAD COACH LAURA GURLEY ON THREE CONSECUTIVE STATE WINS.</w:t>
      </w:r>
    </w:p>
    <w:p w:rsidR="00ED79B7" w:rsidRDefault="00ED79B7" w:rsidP="00ED79B7">
      <w:bookmarkStart w:id="86" w:name="include_clip_end_102"/>
      <w:bookmarkEnd w:id="86"/>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87" w:name="include_clip_start_105"/>
      <w:bookmarkEnd w:id="87"/>
    </w:p>
    <w:p w:rsidR="00ED79B7" w:rsidRDefault="00ED79B7" w:rsidP="00ED79B7">
      <w:r>
        <w:t>H. 3217 -- Reps. G. R. Smith, Bannister and Chumley: A HOUSE RESOLUTION TO EXTEND THE PRIVILEGE OF THE FLOOR OF THE SOUTH CAROLINA HOUSE OF REPRESENTATIVES TO THE MAULDIN HIGH SCHOOL GIRLS TENNIS TEAM, COACHES, AND SCHOOL OFFICIALS, AT A DATE AND TIME TO BE DETERMINED BY THE SPEAKER, FOR THE PURPOSE OF BEING RECOGNIZED AND COMMENDED FOR WINNING THE 2012 CLASS AAAA STATE CHAMPIONSHIP TITLE.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Mauldin High School girls tennis team, coaches, and school officials, at a date and time to be determined by the Speaker, for the purpose of being recognized and commended for winning the 2012 Class AAAA State Championship title.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88" w:name="include_clip_start_108"/>
      <w:bookmarkEnd w:id="88"/>
    </w:p>
    <w:p w:rsidR="00ED79B7" w:rsidRDefault="00ED79B7" w:rsidP="00ED79B7">
      <w:r>
        <w:t>H. 3218 --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FORMER UNITED STATES NAVY SEAL BENJAMIN SMITH FOR HIS COMMITMENT TO THE SUPPORT AND DEFENSE OF THE INTEGRITY OF THE UNITED STATES CONSTITUTION, AND TO EXPRESS THE PROFOUND APPRECIATION OF A GRATEFUL STATE FOR HIS YEARS OF MILITARY SERVICE.</w:t>
      </w:r>
    </w:p>
    <w:p w:rsidR="00ED79B7" w:rsidRDefault="00ED79B7" w:rsidP="00ED79B7"/>
    <w:p w:rsidR="00ED79B7" w:rsidRPr="00CC6E71"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994D2A">
        <w:rPr>
          <w:color w:val="000000" w:themeColor="text1"/>
          <w:u w:color="000000" w:themeColor="text1"/>
        </w:rPr>
        <w:t>with deep appreciation</w:t>
      </w:r>
      <w:r>
        <w:rPr>
          <w:color w:val="000000" w:themeColor="text1"/>
          <w:u w:color="000000" w:themeColor="text1"/>
        </w:rPr>
        <w:t>,</w:t>
      </w:r>
      <w:r w:rsidRPr="00994D2A">
        <w:rPr>
          <w:color w:val="000000" w:themeColor="text1"/>
          <w:u w:color="000000" w:themeColor="text1"/>
        </w:rPr>
        <w:t xml:space="preserve"> the members of the </w:t>
      </w:r>
      <w:r>
        <w:rPr>
          <w:color w:val="000000" w:themeColor="text1"/>
          <w:u w:color="000000" w:themeColor="text1"/>
        </w:rPr>
        <w:t xml:space="preserve">South </w:t>
      </w:r>
      <w:r w:rsidRPr="00CC6E71">
        <w:t>Carolina House of Representatives honor, on behalf of all South Carolinians, the great sacrifice that the men and women of the United States Armed Forces make for the ideals of liberty and justice so richly enjoyed in this nation; and</w:t>
      </w:r>
    </w:p>
    <w:p w:rsidR="00ED79B7" w:rsidRPr="00CC6E71"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a native of the New Jersey mountains, Benjamin’s family grounded him in traditional American values including the importance of a strong work ethic and service to one’s family, God, and nation. He developed an affinity for military pursuits, but put them on hold to attend the University of North Carolina at Chapel Hill, where he was a decathlete on the track team. After working with his parents for a few years, Benjamin’s father developed leukemia and urged him to set out </w:t>
      </w:r>
      <w:r>
        <w:lastRenderedPageBreak/>
        <w:t>on his own path in life. The moment had come for Benjamin to pursue his interest in military service and to take his commitment to traditional American values to a higher level;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Benjamin joined the Navy in 2000, subsequently becoming a member of the elite Navy Seals. The terrorist attacks of September 11, 2001</w:t>
      </w:r>
      <w:r w:rsidR="009279E4">
        <w:t>,</w:t>
      </w:r>
      <w:r>
        <w:t xml:space="preserve"> gave rise to Benjamin’s realization that his life’s path had taken him to his present place in the armed forces so that he would be able to uniquely serve his nation in that historic moment of unparalleled need. In his six years of Naval service, Benjamin defended American values through deployment in South America, Africa, and Iraq;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becoming a Navy Seal, Smith took an oath to “support and defend the Constitution of the United States against all enemies, foreign and domestic,” a commitment he has steadfastly honored during his military tenure and in the years since;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furtherance of this solemn commitment and his dedication to traditional American values, Benjamin Smith continues to defend the Constitution against efforts to interpret it in a manner inconsistent with its original intent. He also works with Move America Forward, an organization dedicated to supporting American military troops fighting the global war on terror;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deeply grateful for the service that Benjamin Smith has given to protect the citizens and traditional values of the this nation.  Now, therefore,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former United States Navy SEAL Benjamin Smith for his commitment to the support and defense of the integrity of the United States Constitution, and to express the profound appreciation of a grateful state for his years of military service.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page"/>
      </w:r>
      <w:r>
        <w:lastRenderedPageBreak/>
        <w:t>Be it further resolved that a copy of this resolution be presented to Benjamin Smith.</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89" w:name="include_clip_start_111"/>
      <w:bookmarkEnd w:id="89"/>
    </w:p>
    <w:p w:rsidR="00ED79B7" w:rsidRDefault="00ED79B7" w:rsidP="00ED79B7">
      <w:r>
        <w:t>H. 3219 -- Reps. Clemmons, Alexander, Allison, Anderson, Anthony, Atwater, Bales, Ballentine, Bannister, Barfield, Bedingfield, Bernstein, Bingham, Bowen, Bowers, Branham, Brannon, G. A. Brown, R. L. Brown,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SARAH JANE NANCE WATTS FOR SIXTY-TWO YEARS OF FAITHFUL SERVICE AS ORGANIST OF THE FIRST BAPTIST CHURCH OF MYRTLE BEACH.</w:t>
      </w:r>
    </w:p>
    <w:p w:rsidR="00ED79B7" w:rsidRDefault="00ED79B7" w:rsidP="00ED79B7">
      <w:bookmarkStart w:id="90" w:name="include_clip_end_111"/>
      <w:bookmarkEnd w:id="90"/>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91" w:name="include_clip_start_114"/>
      <w:bookmarkEnd w:id="91"/>
    </w:p>
    <w:p w:rsidR="00ED79B7" w:rsidRDefault="00ED79B7" w:rsidP="00ED79B7">
      <w:r>
        <w:t xml:space="preserve">H. 3220 -- Reps. Huggins, Atwater, Ballentine, Bingham, W. J. McLeod, Ott, Quinn, Spires and Toole: A HOUSE RESOLUTION TO HONOR AND REMEMBER THE SUPREME SACRIFICE MADE BY SERGEANT JOHN DAVID MEADOR II OF THE SOUTH CAROLINA NATIONAL GUARD WHILE HE WAS </w:t>
      </w:r>
      <w:r>
        <w:lastRenderedPageBreak/>
        <w:t>SERVING A TOUR OF MILITARY DUTY IN AFGHANISTAN, AND TO EXPRESS TO HIS FAMILY THE PROFOUND APPRECIATION OF A GRATEFUL STATE AND NATION FOR HIS LIFE, SACRIFICE, AND SERVICE.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Whereas, </w:t>
      </w:r>
      <w:r w:rsidRPr="00994D2A">
        <w:rPr>
          <w:color w:val="000000" w:themeColor="text1"/>
          <w:u w:color="000000" w:themeColor="text1"/>
        </w:rPr>
        <w:t>with deep appreciation</w:t>
      </w:r>
      <w:r>
        <w:rPr>
          <w:color w:val="000000" w:themeColor="text1"/>
          <w:u w:color="000000" w:themeColor="text1"/>
        </w:rPr>
        <w:t>,</w:t>
      </w:r>
      <w:r w:rsidRPr="00994D2A">
        <w:rPr>
          <w:color w:val="000000" w:themeColor="text1"/>
          <w:u w:color="000000" w:themeColor="text1"/>
        </w:rPr>
        <w:t xml:space="preserve"> the members of the </w:t>
      </w:r>
      <w:r>
        <w:rPr>
          <w:color w:val="000000" w:themeColor="text1"/>
          <w:u w:color="000000" w:themeColor="text1"/>
        </w:rPr>
        <w:t>South Carolina House of Representatives</w:t>
      </w:r>
      <w:r w:rsidRPr="00994D2A">
        <w:rPr>
          <w:color w:val="000000" w:themeColor="text1"/>
          <w:u w:color="000000" w:themeColor="text1"/>
        </w:rPr>
        <w:t xml:space="preserve"> </w:t>
      </w:r>
      <w:r>
        <w:rPr>
          <w:color w:val="000000" w:themeColor="text1"/>
          <w:u w:color="000000" w:themeColor="text1"/>
        </w:rPr>
        <w:t>honor,</w:t>
      </w:r>
      <w:r w:rsidRPr="00994D2A">
        <w:rPr>
          <w:color w:val="000000" w:themeColor="text1"/>
          <w:u w:color="000000" w:themeColor="text1"/>
        </w:rPr>
        <w:t xml:space="preserve"> on behalf of </w:t>
      </w:r>
      <w:r>
        <w:rPr>
          <w:color w:val="000000" w:themeColor="text1"/>
          <w:u w:color="000000" w:themeColor="text1"/>
        </w:rPr>
        <w:t>all</w:t>
      </w:r>
      <w:r w:rsidRPr="00994D2A">
        <w:rPr>
          <w:color w:val="000000" w:themeColor="text1"/>
          <w:u w:color="000000" w:themeColor="text1"/>
        </w:rPr>
        <w:t xml:space="preserve"> South Carolin</w:t>
      </w:r>
      <w:r>
        <w:rPr>
          <w:color w:val="000000" w:themeColor="text1"/>
          <w:u w:color="000000" w:themeColor="text1"/>
        </w:rPr>
        <w:t>i</w:t>
      </w:r>
      <w:r w:rsidRPr="00994D2A">
        <w:rPr>
          <w:color w:val="000000" w:themeColor="text1"/>
          <w:u w:color="000000" w:themeColor="text1"/>
        </w:rPr>
        <w:t>a</w:t>
      </w:r>
      <w:r>
        <w:rPr>
          <w:color w:val="000000" w:themeColor="text1"/>
          <w:u w:color="000000" w:themeColor="text1"/>
        </w:rPr>
        <w:t>ns,</w:t>
      </w:r>
      <w:r w:rsidRPr="00994D2A">
        <w:rPr>
          <w:color w:val="000000" w:themeColor="text1"/>
          <w:u w:color="000000" w:themeColor="text1"/>
        </w:rPr>
        <w:t xml:space="preserve"> </w:t>
      </w:r>
      <w:r>
        <w:rPr>
          <w:color w:val="000000" w:themeColor="text1"/>
          <w:u w:color="000000" w:themeColor="text1"/>
        </w:rPr>
        <w:t>t</w:t>
      </w:r>
      <w:r w:rsidRPr="00994D2A">
        <w:rPr>
          <w:color w:val="000000" w:themeColor="text1"/>
          <w:u w:color="000000" w:themeColor="text1"/>
        </w:rPr>
        <w:t>he great sacrifice that the men and women of the United States Armed Forces make for th</w:t>
      </w:r>
      <w:r>
        <w:rPr>
          <w:color w:val="000000" w:themeColor="text1"/>
          <w:u w:color="000000" w:themeColor="text1"/>
        </w:rPr>
        <w:t xml:space="preserve">e ideals of liberty and justice </w:t>
      </w:r>
      <w:r w:rsidRPr="00994D2A">
        <w:rPr>
          <w:color w:val="000000" w:themeColor="text1"/>
          <w:u w:color="000000" w:themeColor="text1"/>
        </w:rPr>
        <w:t>so richly enjoyed in this nation</w:t>
      </w:r>
      <w:r>
        <w:rPr>
          <w:color w:val="000000" w:themeColor="text1"/>
          <w:u w:color="000000" w:themeColor="text1"/>
        </w:rPr>
        <w:t>;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 June 20, 2012, at the age of 36</w:t>
      </w:r>
      <w:r>
        <w:rPr>
          <w:color w:val="000000" w:themeColor="text1"/>
          <w:u w:color="000000" w:themeColor="text1"/>
        </w:rPr>
        <w:t xml:space="preserve">, </w:t>
      </w:r>
      <w:r>
        <w:t>Sergeant John David “J. D.” Meador II</w:t>
      </w:r>
      <w:r>
        <w:rPr>
          <w:color w:val="000000" w:themeColor="text1"/>
          <w:u w:color="000000" w:themeColor="text1"/>
        </w:rPr>
        <w:t xml:space="preserve"> </w:t>
      </w:r>
      <w:r>
        <w:t xml:space="preserve">gave his life on a crowded market street of Khost, Afghanistan, </w:t>
      </w:r>
      <w:r w:rsidRPr="002D3AB3">
        <w:rPr>
          <w:color w:val="000000" w:themeColor="text1"/>
          <w:u w:color="000000" w:themeColor="text1"/>
        </w:rPr>
        <w:t>at the foot of the mountains along the Pakistan border</w:t>
      </w:r>
      <w:r>
        <w:rPr>
          <w:color w:val="000000" w:themeColor="text1"/>
          <w:u w:color="000000" w:themeColor="text1"/>
        </w:rPr>
        <w:t xml:space="preserve">, </w:t>
      </w:r>
      <w:r>
        <w:t xml:space="preserve">when </w:t>
      </w:r>
      <w:r w:rsidRPr="002D3AB3">
        <w:rPr>
          <w:color w:val="000000" w:themeColor="text1"/>
          <w:u w:color="000000" w:themeColor="text1"/>
        </w:rPr>
        <w:t>a bomber approached Afghan and U</w:t>
      </w:r>
      <w:r>
        <w:rPr>
          <w:color w:val="000000" w:themeColor="text1"/>
          <w:u w:color="000000" w:themeColor="text1"/>
        </w:rPr>
        <w:t xml:space="preserve">nited </w:t>
      </w:r>
      <w:r w:rsidRPr="002D3AB3">
        <w:rPr>
          <w:color w:val="000000" w:themeColor="text1"/>
          <w:u w:color="000000" w:themeColor="text1"/>
        </w:rPr>
        <w:t>S</w:t>
      </w:r>
      <w:r>
        <w:rPr>
          <w:color w:val="000000" w:themeColor="text1"/>
          <w:u w:color="000000" w:themeColor="text1"/>
        </w:rPr>
        <w:t>tates</w:t>
      </w:r>
      <w:r w:rsidRPr="002D3AB3">
        <w:rPr>
          <w:color w:val="000000" w:themeColor="text1"/>
          <w:u w:color="000000" w:themeColor="text1"/>
        </w:rPr>
        <w:t xml:space="preserve"> soldiers and detonated the charge during lunch time</w:t>
      </w:r>
      <w:r>
        <w:t>;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1993 state wrestling champion for Lexington High School where he graduated in 1994, J. D. Meador spent time coaching wrestling at White Knoll Middle School and caring deeply for the concerns of his wrestlers;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assigned to the 133</w:t>
      </w:r>
      <w:r w:rsidRPr="00FF7FB4">
        <w:rPr>
          <w:vertAlign w:val="superscript"/>
        </w:rPr>
        <w:t>rd</w:t>
      </w:r>
      <w:r>
        <w:t xml:space="preserve"> Military Police Company of </w:t>
      </w:r>
      <w:r w:rsidRPr="002D3AB3">
        <w:rPr>
          <w:color w:val="000000" w:themeColor="text1"/>
          <w:u w:color="000000" w:themeColor="text1"/>
        </w:rPr>
        <w:t xml:space="preserve">the </w:t>
      </w:r>
      <w:r>
        <w:rPr>
          <w:color w:val="000000" w:themeColor="text1"/>
          <w:u w:color="000000" w:themeColor="text1"/>
        </w:rPr>
        <w:t xml:space="preserve">South Carolina National </w:t>
      </w:r>
      <w:r w:rsidRPr="002D3AB3">
        <w:rPr>
          <w:color w:val="000000" w:themeColor="text1"/>
          <w:u w:color="000000" w:themeColor="text1"/>
        </w:rPr>
        <w:t>Guard</w:t>
      </w:r>
      <w:r>
        <w:rPr>
          <w:color w:val="000000" w:themeColor="text1"/>
          <w:u w:color="000000" w:themeColor="text1"/>
        </w:rPr>
        <w:t>,</w:t>
      </w:r>
      <w:r>
        <w:t xml:space="preserve"> nicknamed the Palmetto Regulators and based in Timmonsville, Sergeant Meador laid aside his own wood</w:t>
      </w:r>
      <w:r>
        <w:noBreakHyphen/>
        <w:t>working business and answered his country</w:t>
      </w:r>
      <w:r w:rsidRPr="00EC6F72">
        <w:t>’</w:t>
      </w:r>
      <w:r>
        <w:t xml:space="preserve">s call to deploy with </w:t>
      </w:r>
      <w:r>
        <w:rPr>
          <w:color w:val="000000" w:themeColor="text1"/>
          <w:u w:color="000000" w:themeColor="text1"/>
        </w:rPr>
        <w:t>one hundred seventy</w:t>
      </w:r>
      <w:r w:rsidRPr="002D3AB3">
        <w:rPr>
          <w:color w:val="000000" w:themeColor="text1"/>
          <w:u w:color="000000" w:themeColor="text1"/>
        </w:rPr>
        <w:t xml:space="preserve"> soldiers</w:t>
      </w:r>
      <w:r>
        <w:rPr>
          <w:color w:val="000000" w:themeColor="text1"/>
          <w:u w:color="000000" w:themeColor="text1"/>
        </w:rPr>
        <w:t xml:space="preserve"> of </w:t>
      </w:r>
      <w:r>
        <w:t>his company to Khost Province;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left behind a loving wife, Christy, three loving daughters, Brianna, Elana, and Olivia, his parents, Sharon and John Meador, and two brothers, James and Michael;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is no greater or braver sacrifice for a man to make for his country than to lay down his life;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w:t>
      </w:r>
      <w:r>
        <w:rPr>
          <w:color w:val="000000" w:themeColor="text1"/>
          <w:u w:color="000000" w:themeColor="text1"/>
        </w:rPr>
        <w:t>House of Representatives</w:t>
      </w:r>
      <w:r>
        <w:t xml:space="preserve"> is honored to remember the life and sacrifice of a brave son and hero of the Palmetto State, Sergeant John David Meador II.  Now, therefore,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That the members of the </w:t>
      </w:r>
      <w:r>
        <w:rPr>
          <w:color w:val="000000" w:themeColor="text1"/>
          <w:u w:color="000000" w:themeColor="text1"/>
        </w:rPr>
        <w:t xml:space="preserve">House of Representatives of the State of </w:t>
      </w:r>
      <w:r>
        <w:t>South Carolina, by this resolution, honor and remember the supreme sacrifice made by Sergeant John David Meador II of the South Carolina National Guard while he was serving a tour of military duty in Afghanistan, and express to his family the profound appreciation of a grateful State and nation for his life, sacrifice, and service.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Sergeant John David Meador II.</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92" w:name="include_clip_start_117"/>
      <w:bookmarkEnd w:id="92"/>
    </w:p>
    <w:p w:rsidR="00ED79B7" w:rsidRDefault="00ED79B7" w:rsidP="00ED79B7">
      <w:r>
        <w:t>H. 3221 -- Rep. Huggins: A HOUSE RESOLUTION TO HONOR AND REMEMBER THE SUPREME SACRIFICE MADE BY CAPTAIN JOHN DAVID HORTMAN OF THE UNITED STATES ARMY WHILE SERVING ON A TRAINING MISSION AT FORT BENNING, GEORGIA; TO EXPRESS TO HIS FAMILY THE DEEPEST APPRECIATION OF A GRATEFUL STATE AND NATION FOR HIS LIFE, SACRIFICE, AND SERVICE; AND TO DECLARE JUNE 9, 2013, AS JOHN DAVID HORTMAN DAY IN SOUTH CAROLINA.</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994D2A">
        <w:rPr>
          <w:rFonts w:eastAsiaTheme="minorHAnsi"/>
          <w:color w:val="000000" w:themeColor="text1"/>
          <w:szCs w:val="22"/>
          <w:u w:color="000000" w:themeColor="text1"/>
        </w:rPr>
        <w:t xml:space="preserve">the members of the South Carolina </w:t>
      </w:r>
      <w:r>
        <w:t>House of Representatives,</w:t>
      </w:r>
      <w:r w:rsidRPr="00994D2A">
        <w:rPr>
          <w:rFonts w:eastAsiaTheme="minorHAnsi"/>
          <w:color w:val="000000" w:themeColor="text1"/>
          <w:szCs w:val="22"/>
          <w:u w:color="000000" w:themeColor="text1"/>
        </w:rPr>
        <w:t xml:space="preserve"> on behalf of all South Carolinians</w:t>
      </w:r>
      <w:r>
        <w:rPr>
          <w:rFonts w:eastAsiaTheme="minorHAnsi"/>
          <w:color w:val="000000" w:themeColor="text1"/>
          <w:szCs w:val="22"/>
          <w:u w:color="000000" w:themeColor="text1"/>
        </w:rPr>
        <w:t>,</w:t>
      </w:r>
      <w:r w:rsidRPr="00994D2A">
        <w:rPr>
          <w:rFonts w:eastAsiaTheme="minorHAnsi"/>
          <w:color w:val="000000" w:themeColor="text1"/>
          <w:szCs w:val="22"/>
          <w:u w:color="000000" w:themeColor="text1"/>
        </w:rPr>
        <w:t xml:space="preserve"> acknowledge with deep appreciation the great sacrifice the men and women of the United States Armed Forces make for th</w:t>
      </w:r>
      <w:r>
        <w:rPr>
          <w:rFonts w:eastAsiaTheme="minorHAnsi"/>
          <w:color w:val="000000" w:themeColor="text1"/>
          <w:szCs w:val="22"/>
          <w:u w:color="000000" w:themeColor="text1"/>
        </w:rPr>
        <w:t xml:space="preserve">e ideals of freedom and justice, </w:t>
      </w:r>
      <w:r w:rsidRPr="00994D2A">
        <w:rPr>
          <w:rFonts w:eastAsiaTheme="minorHAnsi"/>
          <w:color w:val="000000" w:themeColor="text1"/>
          <w:szCs w:val="22"/>
          <w:u w:color="000000" w:themeColor="text1"/>
        </w:rPr>
        <w:t>which are so richly enjoyed in this nation;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Captain John David Hortman of the United States Army stands high among those servicemen and women so honored by their country; and</w:t>
      </w:r>
      <w:r w:rsidRPr="00994D2A">
        <w:rPr>
          <w:rFonts w:eastAsiaTheme="minorHAnsi"/>
          <w:color w:val="000000" w:themeColor="text1"/>
          <w:szCs w:val="22"/>
          <w:u w:color="000000" w:themeColor="text1"/>
        </w:rPr>
        <w:t xml:space="preserve"> </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in preparation for his military career, in 2004 John David Hortman, a native of </w:t>
      </w:r>
      <w:r w:rsidRPr="00654648">
        <w:rPr>
          <w:color w:val="000000" w:themeColor="text1"/>
          <w:u w:color="000000" w:themeColor="text1"/>
        </w:rPr>
        <w:t xml:space="preserve">Inman, graduated from the United States Military Academy with a degree in </w:t>
      </w:r>
      <w:r>
        <w:rPr>
          <w:color w:val="000000" w:themeColor="text1"/>
          <w:u w:color="000000" w:themeColor="text1"/>
        </w:rPr>
        <w:t>h</w:t>
      </w:r>
      <w:r w:rsidRPr="00654648">
        <w:rPr>
          <w:color w:val="000000" w:themeColor="text1"/>
          <w:u w:color="000000" w:themeColor="text1"/>
        </w:rPr>
        <w:t xml:space="preserve">istory. Upon completion of Initial Entry Rotary Wing Training, </w:t>
      </w:r>
      <w:r>
        <w:rPr>
          <w:color w:val="000000" w:themeColor="text1"/>
          <w:u w:color="000000" w:themeColor="text1"/>
        </w:rPr>
        <w:t>he</w:t>
      </w:r>
      <w:r w:rsidRPr="00654648">
        <w:rPr>
          <w:color w:val="000000" w:themeColor="text1"/>
          <w:u w:color="000000" w:themeColor="text1"/>
        </w:rPr>
        <w:t xml:space="preserve"> was assigned to Fort Drum, N</w:t>
      </w:r>
      <w:r>
        <w:rPr>
          <w:color w:val="000000" w:themeColor="text1"/>
          <w:u w:color="000000" w:themeColor="text1"/>
        </w:rPr>
        <w:t>ew York</w:t>
      </w:r>
      <w:r w:rsidRPr="00654648">
        <w:rPr>
          <w:color w:val="000000" w:themeColor="text1"/>
          <w:u w:color="000000" w:themeColor="text1"/>
        </w:rPr>
        <w:t>, where he served in multiple positions</w:t>
      </w:r>
      <w:r>
        <w:rPr>
          <w:color w:val="000000" w:themeColor="text1"/>
          <w:u w:color="000000" w:themeColor="text1"/>
        </w:rPr>
        <w:t>,</w:t>
      </w:r>
      <w:r w:rsidRPr="00654648">
        <w:rPr>
          <w:color w:val="000000" w:themeColor="text1"/>
          <w:u w:color="000000" w:themeColor="text1"/>
        </w:rPr>
        <w:t xml:space="preserve"> including scout platoon leader and company commander. Following his assignment to Fort Drum, </w:t>
      </w:r>
      <w:r>
        <w:rPr>
          <w:color w:val="000000" w:themeColor="text1"/>
          <w:u w:color="000000" w:themeColor="text1"/>
        </w:rPr>
        <w:t>he</w:t>
      </w:r>
      <w:r w:rsidRPr="00654648">
        <w:rPr>
          <w:color w:val="000000" w:themeColor="text1"/>
          <w:u w:color="000000" w:themeColor="text1"/>
        </w:rPr>
        <w:t xml:space="preserve"> </w:t>
      </w:r>
      <w:r w:rsidRPr="00654648">
        <w:rPr>
          <w:color w:val="000000" w:themeColor="text1"/>
          <w:u w:color="000000" w:themeColor="text1"/>
        </w:rPr>
        <w:lastRenderedPageBreak/>
        <w:t>attended the Aviation Captain</w:t>
      </w:r>
      <w:r w:rsidRPr="00AD1606">
        <w:rPr>
          <w:rFonts w:eastAsiaTheme="minorHAnsi"/>
          <w:color w:val="000000" w:themeColor="text1"/>
          <w:szCs w:val="22"/>
          <w:u w:color="000000" w:themeColor="text1"/>
        </w:rPr>
        <w:t>'</w:t>
      </w:r>
      <w:r w:rsidRPr="00654648">
        <w:rPr>
          <w:color w:val="000000" w:themeColor="text1"/>
          <w:u w:color="000000" w:themeColor="text1"/>
        </w:rPr>
        <w:t>s Career Course at Fort Rucker, Ala</w:t>
      </w:r>
      <w:r>
        <w:rPr>
          <w:color w:val="000000" w:themeColor="text1"/>
          <w:u w:color="000000" w:themeColor="text1"/>
        </w:rPr>
        <w:t>bama</w:t>
      </w:r>
      <w:r w:rsidRPr="00654648">
        <w:rPr>
          <w:color w:val="000000" w:themeColor="text1"/>
          <w:u w:color="000000" w:themeColor="text1"/>
        </w:rPr>
        <w:t xml:space="preserve">. </w:t>
      </w:r>
      <w:r>
        <w:rPr>
          <w:color w:val="000000" w:themeColor="text1"/>
          <w:u w:color="000000" w:themeColor="text1"/>
        </w:rPr>
        <w:t xml:space="preserve">Having received a </w:t>
      </w:r>
      <w:r w:rsidRPr="00654648">
        <w:rPr>
          <w:color w:val="000000" w:themeColor="text1"/>
          <w:u w:color="000000" w:themeColor="text1"/>
        </w:rPr>
        <w:t xml:space="preserve">successful assessment in 2010, </w:t>
      </w:r>
      <w:r>
        <w:rPr>
          <w:color w:val="000000" w:themeColor="text1"/>
          <w:u w:color="000000" w:themeColor="text1"/>
        </w:rPr>
        <w:t xml:space="preserve">he </w:t>
      </w:r>
      <w:r w:rsidRPr="00654648">
        <w:rPr>
          <w:color w:val="000000" w:themeColor="text1"/>
          <w:u w:color="000000" w:themeColor="text1"/>
        </w:rPr>
        <w:t xml:space="preserve">was assigned to </w:t>
      </w:r>
      <w:r>
        <w:rPr>
          <w:color w:val="000000" w:themeColor="text1"/>
          <w:u w:color="000000" w:themeColor="text1"/>
        </w:rPr>
        <w:t xml:space="preserve">the </w:t>
      </w:r>
      <w:r w:rsidRPr="00654648">
        <w:rPr>
          <w:color w:val="000000" w:themeColor="text1"/>
          <w:u w:color="000000" w:themeColor="text1"/>
        </w:rPr>
        <w:t>1st Battalion, 160th Special Operations Aviation Regiment (Airborne) at Fort Campbell, K</w:t>
      </w:r>
      <w:r>
        <w:rPr>
          <w:color w:val="000000" w:themeColor="text1"/>
          <w:u w:color="000000" w:themeColor="text1"/>
        </w:rPr>
        <w:t xml:space="preserve">entucky, </w:t>
      </w:r>
      <w:r w:rsidRPr="00654648">
        <w:rPr>
          <w:color w:val="000000" w:themeColor="text1"/>
          <w:u w:color="000000" w:themeColor="text1"/>
        </w:rPr>
        <w:t>as an AH</w:t>
      </w:r>
      <w:r>
        <w:rPr>
          <w:color w:val="000000" w:themeColor="text1"/>
          <w:u w:color="000000" w:themeColor="text1"/>
        </w:rPr>
        <w:noBreakHyphen/>
      </w:r>
      <w:r w:rsidRPr="00654648">
        <w:rPr>
          <w:color w:val="000000" w:themeColor="text1"/>
          <w:u w:color="000000" w:themeColor="text1"/>
        </w:rPr>
        <w:t>6M special operations light attack helicopter platoon leader</w:t>
      </w:r>
      <w:r>
        <w:rPr>
          <w:color w:val="000000" w:themeColor="text1"/>
          <w:u w:color="000000" w:themeColor="text1"/>
        </w:rPr>
        <w:t xml:space="preserve">. He was an esteemed member </w:t>
      </w:r>
      <w:r w:rsidRPr="00654648">
        <w:rPr>
          <w:color w:val="000000" w:themeColor="text1"/>
          <w:u w:color="000000" w:themeColor="text1"/>
        </w:rPr>
        <w:t xml:space="preserve">of the </w:t>
      </w:r>
      <w:r>
        <w:rPr>
          <w:color w:val="000000" w:themeColor="text1"/>
          <w:u w:color="000000" w:themeColor="text1"/>
        </w:rPr>
        <w:t>elite</w:t>
      </w:r>
      <w:r w:rsidRPr="00654648">
        <w:rPr>
          <w:color w:val="000000" w:themeColor="text1"/>
          <w:u w:color="000000" w:themeColor="text1"/>
        </w:rPr>
        <w:t xml:space="preserve"> Night Stalker aviators</w:t>
      </w:r>
      <w:r>
        <w:rPr>
          <w:color w:val="000000" w:themeColor="text1"/>
          <w:u w:color="000000" w:themeColor="text1"/>
        </w:rPr>
        <w:t>;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D79B7" w:rsidRPr="00994D2A"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color w:val="000000" w:themeColor="text1"/>
          <w:u w:color="000000" w:themeColor="text1"/>
        </w:rPr>
        <w:t>Whereas, as a</w:t>
      </w:r>
      <w:r>
        <w:rPr>
          <w:rFonts w:eastAsiaTheme="minorHAnsi"/>
          <w:color w:val="000000" w:themeColor="text1"/>
          <w:szCs w:val="22"/>
          <w:u w:color="000000" w:themeColor="text1"/>
        </w:rPr>
        <w:t xml:space="preserve"> man of living faith, he felt that in his work he was doing exactly </w:t>
      </w:r>
      <w:r w:rsidRPr="00D604A7">
        <w:rPr>
          <w:rFonts w:eastAsiaTheme="minorHAnsi"/>
          <w:color w:val="000000" w:themeColor="text1"/>
          <w:szCs w:val="22"/>
          <w:u w:color="000000" w:themeColor="text1"/>
        </w:rPr>
        <w:t>“</w:t>
      </w:r>
      <w:r>
        <w:rPr>
          <w:rFonts w:eastAsiaTheme="minorHAnsi"/>
          <w:color w:val="000000" w:themeColor="text1"/>
          <w:szCs w:val="22"/>
          <w:u w:color="000000" w:themeColor="text1"/>
        </w:rPr>
        <w:t>what God put [him] on this earth to do</w:t>
      </w:r>
      <w:r w:rsidRPr="00D604A7">
        <w:rPr>
          <w:rFonts w:eastAsiaTheme="minorHAnsi"/>
          <w:color w:val="000000" w:themeColor="text1"/>
          <w:szCs w:val="22"/>
          <w:u w:color="000000" w:themeColor="text1"/>
        </w:rPr>
        <w:t>”</w:t>
      </w:r>
      <w:r w:rsidRPr="00994D2A">
        <w:rPr>
          <w:rFonts w:eastAsiaTheme="minorHAnsi"/>
          <w:color w:val="000000" w:themeColor="text1"/>
          <w:szCs w:val="22"/>
          <w:u w:color="000000" w:themeColor="text1"/>
        </w:rPr>
        <w:t>; and</w:t>
      </w:r>
    </w:p>
    <w:p w:rsidR="00ED79B7" w:rsidRPr="00994D2A"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654648">
        <w:rPr>
          <w:color w:val="000000" w:themeColor="text1"/>
          <w:u w:color="000000" w:themeColor="text1"/>
        </w:rPr>
        <w:t>a combat veteran with three deployments in support of Operation Iraqi Freedom</w:t>
      </w:r>
      <w:r>
        <w:rPr>
          <w:color w:val="000000" w:themeColor="text1"/>
          <w:u w:color="000000" w:themeColor="text1"/>
        </w:rPr>
        <w:t xml:space="preserve">, John David Hortman earned numerous awards, including </w:t>
      </w:r>
      <w:r w:rsidRPr="00654648">
        <w:rPr>
          <w:color w:val="000000" w:themeColor="text1"/>
          <w:u w:color="000000" w:themeColor="text1"/>
        </w:rPr>
        <w:t>the Bronze Star Medal, Air Medal, Army Commendation Medal, Meritorious Unit Commendation, National Defense Service Medal, Iraq Campaign Medal, Army Service Ribbon, Overseas Service Ribbon, Army Aviator Badge, Combat Action Badge, Parachutist Badge, and the Ranger Tab</w:t>
      </w:r>
      <w:r>
        <w:rPr>
          <w:color w:val="000000" w:themeColor="text1"/>
          <w:u w:color="000000" w:themeColor="text1"/>
        </w:rPr>
        <w:t>;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94D2A">
        <w:rPr>
          <w:rFonts w:eastAsiaTheme="minorHAnsi"/>
          <w:color w:val="000000" w:themeColor="text1"/>
          <w:szCs w:val="22"/>
          <w:u w:color="000000" w:themeColor="text1"/>
        </w:rPr>
        <w:t xml:space="preserve">Whereas, on </w:t>
      </w:r>
      <w:r>
        <w:rPr>
          <w:rFonts w:eastAsiaTheme="minorHAnsi"/>
          <w:color w:val="000000" w:themeColor="text1"/>
          <w:szCs w:val="22"/>
          <w:u w:color="000000" w:themeColor="text1"/>
        </w:rPr>
        <w:t xml:space="preserve">August 8, 2011, </w:t>
      </w:r>
      <w:r w:rsidRPr="00994D2A">
        <w:rPr>
          <w:rFonts w:eastAsiaTheme="minorHAnsi"/>
          <w:color w:val="000000" w:themeColor="text1"/>
          <w:szCs w:val="22"/>
          <w:u w:color="000000" w:themeColor="text1"/>
        </w:rPr>
        <w:t xml:space="preserve">at the age of </w:t>
      </w:r>
      <w:r>
        <w:rPr>
          <w:rFonts w:eastAsiaTheme="minorHAnsi"/>
          <w:color w:val="000000" w:themeColor="text1"/>
          <w:szCs w:val="22"/>
          <w:u w:color="000000" w:themeColor="text1"/>
        </w:rPr>
        <w:t xml:space="preserve">thirty, Captain Hortman </w:t>
      </w:r>
      <w:r w:rsidRPr="00994D2A">
        <w:rPr>
          <w:rFonts w:eastAsiaTheme="minorHAnsi"/>
          <w:color w:val="000000" w:themeColor="text1"/>
          <w:szCs w:val="22"/>
          <w:u w:color="000000" w:themeColor="text1"/>
        </w:rPr>
        <w:t xml:space="preserve">lost his life for the cause </w:t>
      </w:r>
      <w:r>
        <w:rPr>
          <w:rFonts w:eastAsiaTheme="minorHAnsi"/>
          <w:color w:val="000000" w:themeColor="text1"/>
          <w:szCs w:val="22"/>
          <w:u w:color="000000" w:themeColor="text1"/>
        </w:rPr>
        <w:t xml:space="preserve">of </w:t>
      </w:r>
      <w:r w:rsidRPr="00994D2A">
        <w:rPr>
          <w:rFonts w:eastAsiaTheme="minorHAnsi"/>
          <w:color w:val="000000" w:themeColor="text1"/>
          <w:szCs w:val="22"/>
          <w:u w:color="000000" w:themeColor="text1"/>
        </w:rPr>
        <w:t>freedom</w:t>
      </w:r>
      <w:r>
        <w:rPr>
          <w:rFonts w:eastAsiaTheme="minorHAnsi"/>
          <w:color w:val="000000" w:themeColor="text1"/>
          <w:szCs w:val="22"/>
          <w:u w:color="000000" w:themeColor="text1"/>
        </w:rPr>
        <w:t xml:space="preserve"> when h</w:t>
      </w:r>
      <w:r w:rsidRPr="00654648">
        <w:rPr>
          <w:color w:val="000000" w:themeColor="text1"/>
          <w:u w:color="000000" w:themeColor="text1"/>
        </w:rPr>
        <w:t>is light attack helicopter crashed on a live</w:t>
      </w:r>
      <w:r>
        <w:rPr>
          <w:color w:val="000000" w:themeColor="text1"/>
          <w:u w:color="000000" w:themeColor="text1"/>
        </w:rPr>
        <w:noBreakHyphen/>
      </w:r>
      <w:r w:rsidRPr="00654648">
        <w:rPr>
          <w:color w:val="000000" w:themeColor="text1"/>
          <w:u w:color="000000" w:themeColor="text1"/>
        </w:rPr>
        <w:t>fire range at Fort Benning</w:t>
      </w:r>
      <w:r>
        <w:rPr>
          <w:color w:val="000000" w:themeColor="text1"/>
          <w:u w:color="000000" w:themeColor="text1"/>
        </w:rPr>
        <w:t xml:space="preserve">, </w:t>
      </w:r>
      <w:r w:rsidRPr="00654648">
        <w:rPr>
          <w:color w:val="000000" w:themeColor="text1"/>
          <w:u w:color="000000" w:themeColor="text1"/>
        </w:rPr>
        <w:t>Georgia</w:t>
      </w:r>
      <w:r>
        <w:rPr>
          <w:color w:val="000000" w:themeColor="text1"/>
          <w:u w:color="000000" w:themeColor="text1"/>
        </w:rPr>
        <w:t>,</w:t>
      </w:r>
      <w:r w:rsidRPr="00654648">
        <w:rPr>
          <w:color w:val="000000" w:themeColor="text1"/>
          <w:u w:color="000000" w:themeColor="text1"/>
        </w:rPr>
        <w:t xml:space="preserve"> during an exercise with Army Rangers and </w:t>
      </w:r>
      <w:r>
        <w:rPr>
          <w:color w:val="000000" w:themeColor="text1"/>
          <w:u w:color="000000" w:themeColor="text1"/>
        </w:rPr>
        <w:t>other special operations troops;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Whereas, the House of Representatives offers its deepest sympathy to Captain Hortman</w:t>
      </w:r>
      <w:r w:rsidRPr="00AD1606">
        <w:rPr>
          <w:rFonts w:eastAsiaTheme="minorHAnsi"/>
          <w:color w:val="000000" w:themeColor="text1"/>
          <w:szCs w:val="22"/>
          <w:u w:color="000000" w:themeColor="text1"/>
        </w:rPr>
        <w:t>'</w:t>
      </w:r>
      <w:r>
        <w:rPr>
          <w:rFonts w:eastAsiaTheme="minorHAnsi"/>
          <w:color w:val="000000" w:themeColor="text1"/>
          <w:szCs w:val="22"/>
          <w:u w:color="000000" w:themeColor="text1"/>
        </w:rPr>
        <w:t xml:space="preserve">s family in their loss: </w:t>
      </w:r>
      <w:r w:rsidRPr="00654648">
        <w:rPr>
          <w:color w:val="000000" w:themeColor="text1"/>
          <w:u w:color="000000" w:themeColor="text1"/>
        </w:rPr>
        <w:t>his mother, Brenda Jones of Inman</w:t>
      </w:r>
      <w:r>
        <w:rPr>
          <w:color w:val="000000" w:themeColor="text1"/>
          <w:u w:color="000000" w:themeColor="text1"/>
        </w:rPr>
        <w:t xml:space="preserve">; </w:t>
      </w:r>
      <w:r w:rsidRPr="00654648">
        <w:rPr>
          <w:color w:val="000000" w:themeColor="text1"/>
          <w:u w:color="000000" w:themeColor="text1"/>
        </w:rPr>
        <w:t>a sister, Jill Hortman of Colorado Springs, Colo</w:t>
      </w:r>
      <w:r>
        <w:rPr>
          <w:color w:val="000000" w:themeColor="text1"/>
          <w:u w:color="000000" w:themeColor="text1"/>
        </w:rPr>
        <w:t xml:space="preserve">rado; </w:t>
      </w:r>
      <w:r w:rsidRPr="00654648">
        <w:rPr>
          <w:color w:val="000000" w:themeColor="text1"/>
          <w:u w:color="000000" w:themeColor="text1"/>
        </w:rPr>
        <w:t>and a brother, Andy Pierce of Overland Park, Kansas</w:t>
      </w:r>
      <w:r>
        <w:rPr>
          <w:color w:val="000000" w:themeColor="text1"/>
          <w:u w:color="000000" w:themeColor="text1"/>
        </w:rPr>
        <w:t>;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994D2A">
        <w:rPr>
          <w:rFonts w:eastAsiaTheme="minorHAnsi"/>
          <w:color w:val="000000" w:themeColor="text1"/>
          <w:szCs w:val="22"/>
          <w:u w:color="000000" w:themeColor="text1"/>
        </w:rPr>
        <w:t xml:space="preserve">Whereas, there is no greater or </w:t>
      </w:r>
      <w:r>
        <w:rPr>
          <w:rFonts w:eastAsiaTheme="minorHAnsi"/>
          <w:color w:val="000000" w:themeColor="text1"/>
          <w:szCs w:val="22"/>
          <w:u w:color="000000" w:themeColor="text1"/>
        </w:rPr>
        <w:t>more courageous</w:t>
      </w:r>
      <w:r w:rsidRPr="00994D2A">
        <w:rPr>
          <w:rFonts w:eastAsiaTheme="minorHAnsi"/>
          <w:color w:val="000000" w:themeColor="text1"/>
          <w:szCs w:val="22"/>
          <w:u w:color="000000" w:themeColor="text1"/>
        </w:rPr>
        <w:t xml:space="preserve"> sacrifice </w:t>
      </w:r>
      <w:r>
        <w:rPr>
          <w:rFonts w:eastAsiaTheme="minorHAnsi"/>
          <w:color w:val="000000" w:themeColor="text1"/>
          <w:szCs w:val="22"/>
          <w:u w:color="000000" w:themeColor="text1"/>
        </w:rPr>
        <w:t>a man can make tha</w:t>
      </w:r>
      <w:r w:rsidRPr="00994D2A">
        <w:rPr>
          <w:rFonts w:eastAsiaTheme="minorHAnsi"/>
          <w:color w:val="000000" w:themeColor="text1"/>
          <w:szCs w:val="22"/>
          <w:u w:color="000000" w:themeColor="text1"/>
        </w:rPr>
        <w:t xml:space="preserve">n to lay down his life for </w:t>
      </w:r>
      <w:r>
        <w:rPr>
          <w:rFonts w:eastAsiaTheme="minorHAnsi"/>
          <w:color w:val="000000" w:themeColor="text1"/>
          <w:szCs w:val="22"/>
          <w:u w:color="000000" w:themeColor="text1"/>
        </w:rPr>
        <w:t>a noble cause, as Captain John David Hortman has done; and</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Pr="00994D2A"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994D2A">
        <w:rPr>
          <w:rFonts w:eastAsiaTheme="minorHAnsi"/>
          <w:color w:val="000000" w:themeColor="text1"/>
          <w:szCs w:val="22"/>
          <w:u w:color="000000" w:themeColor="text1"/>
        </w:rPr>
        <w:t xml:space="preserve">Whereas, the South Carolina </w:t>
      </w:r>
      <w:r>
        <w:t>House of Representatives</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counts it a </w:t>
      </w:r>
      <w:r w:rsidRPr="00994D2A">
        <w:rPr>
          <w:rFonts w:eastAsiaTheme="minorHAnsi"/>
          <w:color w:val="000000" w:themeColor="text1"/>
          <w:szCs w:val="22"/>
          <w:u w:color="000000" w:themeColor="text1"/>
        </w:rPr>
        <w:t xml:space="preserve">great </w:t>
      </w:r>
      <w:r>
        <w:rPr>
          <w:rFonts w:eastAsiaTheme="minorHAnsi"/>
          <w:color w:val="000000" w:themeColor="text1"/>
          <w:szCs w:val="22"/>
          <w:u w:color="000000" w:themeColor="text1"/>
        </w:rPr>
        <w:t>privilege</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to </w:t>
      </w:r>
      <w:r w:rsidRPr="00994D2A">
        <w:rPr>
          <w:rFonts w:eastAsiaTheme="minorHAnsi"/>
          <w:color w:val="000000" w:themeColor="text1"/>
          <w:szCs w:val="22"/>
          <w:u w:color="000000" w:themeColor="text1"/>
        </w:rPr>
        <w:t xml:space="preserve">remember </w:t>
      </w:r>
      <w:r>
        <w:rPr>
          <w:rFonts w:eastAsiaTheme="minorHAnsi"/>
          <w:color w:val="000000" w:themeColor="text1"/>
          <w:szCs w:val="22"/>
          <w:u w:color="000000" w:themeColor="text1"/>
        </w:rPr>
        <w:t>Captain John David Hortman, and the members with one voice offer</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t</w:t>
      </w:r>
      <w:r w:rsidRPr="00994D2A">
        <w:rPr>
          <w:rFonts w:eastAsiaTheme="minorHAnsi"/>
          <w:color w:val="000000" w:themeColor="text1"/>
          <w:szCs w:val="22"/>
          <w:u w:color="000000" w:themeColor="text1"/>
        </w:rPr>
        <w:t xml:space="preserve">heir </w:t>
      </w:r>
      <w:r>
        <w:rPr>
          <w:rFonts w:eastAsiaTheme="minorHAnsi"/>
          <w:color w:val="000000" w:themeColor="text1"/>
          <w:szCs w:val="22"/>
          <w:u w:color="000000" w:themeColor="text1"/>
        </w:rPr>
        <w:t xml:space="preserve">grateful thanks to Almighty God </w:t>
      </w:r>
      <w:r w:rsidRPr="00994D2A">
        <w:rPr>
          <w:rFonts w:eastAsiaTheme="minorHAnsi"/>
          <w:color w:val="000000" w:themeColor="text1"/>
          <w:szCs w:val="22"/>
          <w:u w:color="000000" w:themeColor="text1"/>
        </w:rPr>
        <w:t xml:space="preserve">for </w:t>
      </w:r>
      <w:r>
        <w:rPr>
          <w:rFonts w:eastAsiaTheme="minorHAnsi"/>
          <w:color w:val="000000" w:themeColor="text1"/>
          <w:szCs w:val="22"/>
          <w:u w:color="000000" w:themeColor="text1"/>
        </w:rPr>
        <w:t>the service and ultimate sacrifice of this heroic son of liberty</w:t>
      </w:r>
      <w:r w:rsidRPr="00994D2A">
        <w:rPr>
          <w:rFonts w:eastAsiaTheme="minorHAnsi"/>
          <w:color w:val="000000" w:themeColor="text1"/>
          <w:szCs w:val="22"/>
          <w:u w:color="000000" w:themeColor="text1"/>
        </w:rPr>
        <w:t>. Now, therefore</w:t>
      </w:r>
      <w:r>
        <w:rPr>
          <w:rFonts w:eastAsiaTheme="minorHAnsi"/>
          <w:color w:val="000000" w:themeColor="text1"/>
          <w:szCs w:val="22"/>
          <w:u w:color="000000" w:themeColor="text1"/>
        </w:rPr>
        <w:t>,</w:t>
      </w:r>
    </w:p>
    <w:p w:rsidR="00ED79B7" w:rsidRPr="00994D2A"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994D2A">
        <w:rPr>
          <w:rFonts w:eastAsiaTheme="minorHAnsi"/>
          <w:color w:val="000000" w:themeColor="text1"/>
          <w:szCs w:val="22"/>
          <w:u w:color="000000" w:themeColor="text1"/>
        </w:rPr>
        <w:lastRenderedPageBreak/>
        <w:t xml:space="preserve">That the members of the South Carolina </w:t>
      </w:r>
      <w:r>
        <w:t>House of Representatives</w:t>
      </w:r>
      <w:r w:rsidRPr="00994D2A">
        <w:rPr>
          <w:rFonts w:eastAsiaTheme="minorHAnsi"/>
          <w:color w:val="000000" w:themeColor="text1"/>
          <w:szCs w:val="22"/>
          <w:u w:color="000000" w:themeColor="text1"/>
        </w:rPr>
        <w:t xml:space="preserve">, by this resolution, honor and remember the supreme sacrifice made by </w:t>
      </w:r>
      <w:r>
        <w:rPr>
          <w:rFonts w:eastAsiaTheme="minorHAnsi"/>
          <w:color w:val="000000" w:themeColor="text1"/>
          <w:szCs w:val="22"/>
          <w:u w:color="000000" w:themeColor="text1"/>
        </w:rPr>
        <w:t>Captain John David Hortman of the</w:t>
      </w:r>
      <w:r w:rsidRPr="00994D2A">
        <w:rPr>
          <w:rFonts w:eastAsiaTheme="minorHAnsi"/>
          <w:color w:val="000000" w:themeColor="text1"/>
          <w:szCs w:val="22"/>
          <w:u w:color="000000" w:themeColor="text1"/>
        </w:rPr>
        <w:t xml:space="preserve"> </w:t>
      </w:r>
      <w:r>
        <w:rPr>
          <w:rFonts w:eastAsiaTheme="minorHAnsi"/>
          <w:color w:val="000000" w:themeColor="text1"/>
          <w:szCs w:val="22"/>
          <w:u w:color="000000" w:themeColor="text1"/>
        </w:rPr>
        <w:t xml:space="preserve">United States Army </w:t>
      </w:r>
      <w:r w:rsidRPr="00994D2A">
        <w:rPr>
          <w:rFonts w:eastAsiaTheme="minorHAnsi"/>
          <w:color w:val="000000" w:themeColor="text1"/>
          <w:szCs w:val="22"/>
          <w:u w:color="000000" w:themeColor="text1"/>
        </w:rPr>
        <w:t xml:space="preserve">while </w:t>
      </w:r>
      <w:r>
        <w:rPr>
          <w:rFonts w:eastAsiaTheme="minorHAnsi"/>
          <w:color w:val="000000" w:themeColor="text1"/>
          <w:szCs w:val="22"/>
          <w:u w:color="000000" w:themeColor="text1"/>
        </w:rPr>
        <w:t>serving on a training mission at Fort Benning, Georgia;</w:t>
      </w:r>
      <w:r w:rsidRPr="00994D2A">
        <w:rPr>
          <w:rFonts w:eastAsiaTheme="minorHAnsi"/>
          <w:color w:val="000000" w:themeColor="text1"/>
          <w:szCs w:val="22"/>
          <w:u w:color="000000" w:themeColor="text1"/>
        </w:rPr>
        <w:t xml:space="preserve"> express to </w:t>
      </w:r>
      <w:r>
        <w:rPr>
          <w:rFonts w:eastAsiaTheme="minorHAnsi"/>
          <w:color w:val="000000" w:themeColor="text1"/>
          <w:szCs w:val="22"/>
          <w:u w:color="000000" w:themeColor="text1"/>
        </w:rPr>
        <w:t>his f</w:t>
      </w:r>
      <w:r w:rsidRPr="00994D2A">
        <w:rPr>
          <w:rFonts w:eastAsiaTheme="minorHAnsi"/>
          <w:color w:val="000000" w:themeColor="text1"/>
          <w:szCs w:val="22"/>
          <w:u w:color="000000" w:themeColor="text1"/>
        </w:rPr>
        <w:t xml:space="preserve">amily the deepest appreciation of a grateful </w:t>
      </w:r>
      <w:r>
        <w:rPr>
          <w:rFonts w:eastAsiaTheme="minorHAnsi"/>
          <w:color w:val="000000" w:themeColor="text1"/>
          <w:szCs w:val="22"/>
          <w:u w:color="000000" w:themeColor="text1"/>
        </w:rPr>
        <w:t>S</w:t>
      </w:r>
      <w:r w:rsidRPr="00994D2A">
        <w:rPr>
          <w:rFonts w:eastAsiaTheme="minorHAnsi"/>
          <w:color w:val="000000" w:themeColor="text1"/>
          <w:szCs w:val="22"/>
          <w:u w:color="000000" w:themeColor="text1"/>
        </w:rPr>
        <w:t xml:space="preserve">tate and nation for his life, </w:t>
      </w:r>
      <w:r>
        <w:rPr>
          <w:rFonts w:eastAsiaTheme="minorHAnsi"/>
          <w:color w:val="000000" w:themeColor="text1"/>
          <w:szCs w:val="22"/>
          <w:u w:color="000000" w:themeColor="text1"/>
        </w:rPr>
        <w:t>sacrifice, and service; and declare June 9, 2013, as John David Hortman Day in South Carolina.</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color w:val="000000" w:themeColor="text1"/>
          <w:szCs w:val="22"/>
          <w:u w:color="000000" w:themeColor="text1"/>
        </w:rPr>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94D2A">
        <w:rPr>
          <w:rFonts w:eastAsiaTheme="minorHAnsi"/>
          <w:color w:val="000000" w:themeColor="text1"/>
          <w:szCs w:val="22"/>
          <w:u w:color="000000" w:themeColor="text1"/>
        </w:rPr>
        <w:t>Be it further resolved that a copy of this resolution be pr</w:t>
      </w:r>
      <w:r>
        <w:rPr>
          <w:rFonts w:eastAsiaTheme="minorHAnsi"/>
          <w:color w:val="000000" w:themeColor="text1"/>
          <w:szCs w:val="22"/>
          <w:u w:color="000000" w:themeColor="text1"/>
        </w:rPr>
        <w:t>ovided</w:t>
      </w:r>
      <w:r w:rsidRPr="00994D2A">
        <w:rPr>
          <w:rFonts w:eastAsiaTheme="minorHAnsi"/>
          <w:color w:val="000000" w:themeColor="text1"/>
          <w:szCs w:val="22"/>
          <w:u w:color="000000" w:themeColor="text1"/>
        </w:rPr>
        <w:t xml:space="preserve"> to </w:t>
      </w:r>
      <w:r>
        <w:rPr>
          <w:rFonts w:eastAsiaTheme="minorHAnsi"/>
          <w:color w:val="000000" w:themeColor="text1"/>
          <w:szCs w:val="22"/>
          <w:u w:color="000000" w:themeColor="text1"/>
        </w:rPr>
        <w:t>the family of Captain John David Hortman.</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93" w:name="include_clip_start_120"/>
      <w:bookmarkEnd w:id="93"/>
    </w:p>
    <w:p w:rsidR="00ED79B7" w:rsidRDefault="00ED79B7" w:rsidP="00ED79B7">
      <w:r>
        <w:t>H. 3222 -- Rep. Huggins: A HOUSE RESOLUTION TO RECOGNIZE AND HONOR GEORGE R. STARNES III, FINANCIAL ADVISOR FOR NORTHWESTERN MUTUAL, FOR THIRTY YEARS OF DISTINGUISHED SERVICE TO HIS PROFESSION AND TO THE PEOPLE OF THE PALMETTO STATE, AND TO WISH HIM WELL IN ALL HIS FUTURE ENDEAVORS.</w:t>
      </w:r>
    </w:p>
    <w:p w:rsidR="00ED79B7" w:rsidRDefault="00ED79B7" w:rsidP="00ED79B7">
      <w:bookmarkStart w:id="94" w:name="include_clip_end_120"/>
      <w:bookmarkEnd w:id="94"/>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95" w:name="include_clip_start_123"/>
      <w:bookmarkEnd w:id="95"/>
    </w:p>
    <w:p w:rsidR="00ED79B7" w:rsidRDefault="00ED79B7" w:rsidP="00ED79B7">
      <w:r>
        <w:t>H. 3242 -- Reps. Horne, Harrell, Jefferson, Knight, Mack, Murphy and Whipper: A HOUSE RESOLUTION TO RECOGNIZE AND HONOR THE PINEWOOD PREPARATORY SCHOOL COMPETITIVE CHEER TEAM ON WINNING THE 2012 SOUTH CAROLINA INDEPENDENT SCHOOL ASSOCIATION (SCISA) CLASS AAA STATE CHAMPIONSHIP TITLE.</w:t>
      </w:r>
    </w:p>
    <w:p w:rsidR="00ED79B7" w:rsidRDefault="00ED79B7" w:rsidP="00ED79B7">
      <w:bookmarkStart w:id="96" w:name="include_clip_end_123"/>
      <w:bookmarkEnd w:id="96"/>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lastRenderedPageBreak/>
        <w:t>HOUSE RESOLUTION</w:t>
      </w:r>
    </w:p>
    <w:p w:rsidR="00ED79B7" w:rsidRDefault="00ED79B7" w:rsidP="00ED79B7">
      <w:pPr>
        <w:keepNext/>
      </w:pPr>
      <w:r>
        <w:t>The following was introduced:</w:t>
      </w:r>
    </w:p>
    <w:p w:rsidR="00ED79B7" w:rsidRDefault="00ED79B7" w:rsidP="00ED79B7">
      <w:pPr>
        <w:keepNext/>
      </w:pPr>
      <w:bookmarkStart w:id="97" w:name="include_clip_start_126"/>
      <w:bookmarkEnd w:id="97"/>
    </w:p>
    <w:p w:rsidR="00ED79B7" w:rsidRDefault="00ED79B7" w:rsidP="00ED79B7">
      <w:r>
        <w:t>H. 3243 -- Reps. Horne, Harrell, Jefferson, Knight, Mack, Murphy and Whipper: A HOUSE RESOLUTION TO EXTEND THE PRIVILEGE OF THE FLOOR OF THE SOUTH CAROLINA HOUSE OF REPRESENTATIVES TO THE PINEWOOD PREPARATORY SCHOOL COMPETITIVE CHEER TEAM, COACH, AND SCHOOL OFFICIALS, AT A DATE AND TIME TO BE DETERMINED BY THE SPEAKER, FOR THE PURPOSE OF RECOGNIZING AND COMMENDING THEM ON WINNING THE 2012 SCISA CLASS AAA STATE CHAMPIONSHIP TITLE.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School competitive cheer team, coach, and school officials, at a date and time to be determined by the Speaker, for the purpose of recognizing and commending them on winning the 2012 SCISA Class AAA State Championship title.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98" w:name="include_clip_start_129"/>
      <w:bookmarkEnd w:id="98"/>
    </w:p>
    <w:p w:rsidR="00ED79B7" w:rsidRDefault="00ED79B7" w:rsidP="00ED79B7">
      <w:r>
        <w:t>H. 3244 -- Reps. Horne, Harrell, Jefferson, Knight, Mack, Murphy and Whipper: A HOUSE RESOLUTION TO CONGRATULATE THE PINEWOOD PREPARATORY SCHOOL GIRLS GOLF TEAM UPON WINNING THE 2012 SOUTH CAROLINA INDEPENDENT SCHOOL ASSOCIATION (SCISA) STATE CHAMPIONSHIP TITLE.</w:t>
      </w:r>
    </w:p>
    <w:p w:rsidR="00ED79B7" w:rsidRDefault="00ED79B7" w:rsidP="00ED79B7">
      <w:bookmarkStart w:id="99" w:name="include_clip_end_129"/>
      <w:bookmarkEnd w:id="99"/>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HOUSE RESOLUTION</w:t>
      </w:r>
    </w:p>
    <w:p w:rsidR="00ED79B7" w:rsidRDefault="00ED79B7" w:rsidP="00ED79B7">
      <w:pPr>
        <w:keepNext/>
      </w:pPr>
      <w:r>
        <w:t>The following was introduced:</w:t>
      </w:r>
    </w:p>
    <w:p w:rsidR="00ED79B7" w:rsidRDefault="00ED79B7" w:rsidP="00ED79B7">
      <w:pPr>
        <w:keepNext/>
      </w:pPr>
      <w:bookmarkStart w:id="100" w:name="include_clip_start_132"/>
      <w:bookmarkEnd w:id="100"/>
    </w:p>
    <w:p w:rsidR="00ED79B7" w:rsidRDefault="00ED79B7" w:rsidP="00ED79B7">
      <w:r>
        <w:t xml:space="preserve">H. 3245 -- Reps. Horne, Harrell, Jefferson, Knight, Mack, Murphy and Whipper: A HOUSE RESOLUTION TO EXTEND THE </w:t>
      </w:r>
      <w:r>
        <w:lastRenderedPageBreak/>
        <w:t>PRIVILEGE OF THE FLOOR OF THE SOUTH CAROLINA HOUSE OF REPRESENTATIVES TO THE PINEWOOD PREPARATORY SCHOOL GIRLS GOLF TEAM, COACH, AND SCHOOL OFFICIALS, AT A DATE AND TIME TO BE DETERMINED BY THE SPEAKER, FOR THE PURPOSE OF BEING RECOGNIZED AND COMMENDED FOR WINNING THE 2012 SCISA STATE CHAMPIONSHIP TITLE.</w:t>
      </w:r>
    </w:p>
    <w:p w:rsidR="00ED79B7" w:rsidRDefault="00ED79B7" w:rsidP="00ED79B7"/>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Pinewood Preparatory School girls golf team, coach, and school officials, at a date and time to be determined by the Speaker, for the purpose of being recognized and commended for winning the 2012 SCISA State Championship title.</w:t>
      </w:r>
    </w:p>
    <w:p w:rsidR="00ED79B7" w:rsidRDefault="00ED79B7" w:rsidP="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D79B7" w:rsidRDefault="00ED79B7" w:rsidP="00ED79B7">
      <w:r>
        <w:t>The Resolution was adopted.</w:t>
      </w:r>
    </w:p>
    <w:p w:rsidR="00ED79B7" w:rsidRDefault="00ED79B7" w:rsidP="00ED79B7"/>
    <w:p w:rsidR="00ED79B7" w:rsidRDefault="00ED79B7" w:rsidP="00ED79B7">
      <w:pPr>
        <w:keepNext/>
        <w:jc w:val="center"/>
        <w:rPr>
          <w:b/>
        </w:rPr>
      </w:pPr>
      <w:r w:rsidRPr="00ED79B7">
        <w:rPr>
          <w:b/>
        </w:rPr>
        <w:t xml:space="preserve">INTRODUCTION OF BILLS  </w:t>
      </w:r>
    </w:p>
    <w:p w:rsidR="00ED79B7" w:rsidRDefault="00ED79B7" w:rsidP="00ED79B7">
      <w:r>
        <w:t>The following Bills and Joint Resolutions were introduced, read the first time, and referred to appropriate committees:</w:t>
      </w:r>
    </w:p>
    <w:p w:rsidR="00ED79B7" w:rsidRDefault="00ED79B7" w:rsidP="00ED79B7"/>
    <w:p w:rsidR="00ED79B7" w:rsidRDefault="00ED79B7" w:rsidP="00ED79B7">
      <w:pPr>
        <w:keepNext/>
      </w:pPr>
      <w:bookmarkStart w:id="101" w:name="include_clip_start_136"/>
      <w:bookmarkEnd w:id="101"/>
      <w:r>
        <w:t>H. 3002 -- Reps. King and Southard: A BILL TO AMEND THE CODE OF LAWS OF SOUTH CAROLINA, 1976, BY ADDING SECTION 2-17-55 SO AS TO PROHIBIT THE OFFICE OF THE GOVERNOR FROM EXPENDING PUBLIC FUNDS TO HIRE OR CONTRACT WITH A PERSON WHOSE ACTIVITIES INCLUDE LOBBYING THE GENERAL ASSEMBLY.</w:t>
      </w:r>
    </w:p>
    <w:p w:rsidR="00ED79B7" w:rsidRDefault="00ED79B7" w:rsidP="00ED79B7">
      <w:bookmarkStart w:id="102" w:name="include_clip_end_136"/>
      <w:bookmarkEnd w:id="102"/>
      <w:r>
        <w:t>Referred to Committee on Judiciary</w:t>
      </w:r>
    </w:p>
    <w:p w:rsidR="00ED79B7" w:rsidRDefault="00ED79B7" w:rsidP="00ED79B7"/>
    <w:p w:rsidR="00ED79B7" w:rsidRDefault="00ED79B7" w:rsidP="00ED79B7">
      <w:pPr>
        <w:keepNext/>
      </w:pPr>
      <w:bookmarkStart w:id="103" w:name="include_clip_start_138"/>
      <w:bookmarkEnd w:id="103"/>
      <w:r>
        <w:t>H. 3003 -- Reps. Rutherford and R. L. Brown: A BILL TO AMEND SECTION 7-13-710, AS AMENDED, CODE OF LAWS OF SOUTH CAROLINA, 1976, RELATING TO ACCEPTABLE FORMS OF IDENTIFICATION REQUIRED OF A PERSON WHEN HE PRESENTS HIMSELF TO VOTE, SO AS TO INCLUDE A COLLEGE OR UNIVERSITY IDENTIFICATION CARD CONTAINING A PHOTOGRAPH AS ANOTHER FORM OF IDENTIFICATION AUTHORIZED TO BE ACCEPTED.</w:t>
      </w:r>
    </w:p>
    <w:p w:rsidR="00ED79B7" w:rsidRDefault="00ED79B7" w:rsidP="00ED79B7">
      <w:bookmarkStart w:id="104" w:name="include_clip_end_138"/>
      <w:bookmarkEnd w:id="104"/>
      <w:r>
        <w:t>Referred to Committee on Judiciary</w:t>
      </w:r>
    </w:p>
    <w:p w:rsidR="00ED79B7" w:rsidRDefault="00ED79B7" w:rsidP="00ED79B7"/>
    <w:p w:rsidR="00ED79B7" w:rsidRDefault="00ED79B7" w:rsidP="00ED79B7">
      <w:pPr>
        <w:keepNext/>
      </w:pPr>
      <w:bookmarkStart w:id="105" w:name="include_clip_start_140"/>
      <w:bookmarkEnd w:id="105"/>
      <w:r>
        <w:lastRenderedPageBreak/>
        <w:t>H. 3004 -- Reps. Pitts, Henderson, Atwater and McCoy: A BILL TO AMEND SECTION 12-43-220, AS AMENDED, CODE OF LAWS OF SOUTH CAROLINA, 1976, RELATING TO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ED79B7" w:rsidRDefault="00ED79B7" w:rsidP="00ED79B7">
      <w:bookmarkStart w:id="106" w:name="include_clip_end_140"/>
      <w:bookmarkEnd w:id="106"/>
      <w:r>
        <w:t>Referred to Committee on Ways and Means</w:t>
      </w:r>
    </w:p>
    <w:p w:rsidR="00ED79B7" w:rsidRDefault="00ED79B7" w:rsidP="00ED79B7"/>
    <w:p w:rsidR="00ED79B7" w:rsidRDefault="00ED79B7" w:rsidP="00ED79B7">
      <w:pPr>
        <w:keepNext/>
      </w:pPr>
      <w:bookmarkStart w:id="107" w:name="include_clip_start_142"/>
      <w:bookmarkEnd w:id="107"/>
      <w:r>
        <w:t>H. 3005 -- Reps. Sellers and R. L. Brown: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 AND TO PROVIDE FOR THE TIMES DURING WHICH AN ABSENTEE BALLOT MAY BE CAST.</w:t>
      </w:r>
    </w:p>
    <w:p w:rsidR="00ED79B7" w:rsidRDefault="00ED79B7" w:rsidP="00ED79B7">
      <w:bookmarkStart w:id="108" w:name="include_clip_end_142"/>
      <w:bookmarkEnd w:id="108"/>
      <w:r>
        <w:t>Referred to Committee on Judiciary</w:t>
      </w:r>
    </w:p>
    <w:p w:rsidR="00ED79B7" w:rsidRDefault="00ED79B7" w:rsidP="00ED79B7"/>
    <w:p w:rsidR="00ED79B7" w:rsidRDefault="00ED79B7" w:rsidP="00ED79B7">
      <w:pPr>
        <w:keepNext/>
      </w:pPr>
      <w:bookmarkStart w:id="109" w:name="include_clip_start_144"/>
      <w:bookmarkEnd w:id="109"/>
      <w:r>
        <w:t xml:space="preserve">H. 3006 -- Reps. Clemmons and Southard: A JOINT RESOLUTION PROPOSING AN AMENDMENT TO SECTION 7, ARTICLE III OF THE CONSTITUTION OF SOUTH CAROLINA, 1895, RELATING TO QUALIFICATIONS OF MEMBERS OF THE SENATE AND HOUSE OF REPRESENTATIVES, SO AS TO PROVIDE THAT </w:t>
      </w:r>
      <w:r>
        <w:lastRenderedPageBreak/>
        <w:t>BEGINNING WITH THOSE HOUSE MEMBERS ELECTED AT THE 2014 GENERAL ELECTION OR WHO TAKE OFFICE AFTER THAT DATE, ONCE THESE PERSONS HAVE THEREAFTER SERVED FOUR FULL TERMS IN THE HOUSE OF REPRESENTATIVES OR HAVE THEREAFTER SERVED AT LEAST EIGHT YEARS IN THE GENERAL ASSEMBLY IN EITHER THE HOUSE OR THE SENATE, WHETHER OR NOT ANY OF THIS SERVICE HAS BEEN CONSECUTIVE, THEY ARE NOT ELIGIBLE TO SERVE AS A MEMBER OF THE HOUSE OF REPRESENTATIVES; AND TO PROVIDE BEGINNING WITH THOSE MEMBERS OF THE SENATE ELECTED AT THE 2014 GENERAL ELECTION OR WHO TAKE OFFICE AFTER THAT DATE, ONCE THESE PERSONS HAVE THEREAFTER SERVED TWO FULL TERMS IN THE SENATE OR HAVE THEREAFTER SERVED AT LEAST EIGHT YEARS IN THE GENERAL ASSEMBLY IN EITHER THE HOUSE OR THE SENATE, WHETHER OR NOT ANY OF THIS SERVICE HAS BEEN CONSECUTIVE, THEY ARE NOT ELIGIBLE TO SERVE AS A MEMBER OF THE SENATE.</w:t>
      </w:r>
    </w:p>
    <w:p w:rsidR="00ED79B7" w:rsidRDefault="00ED79B7" w:rsidP="00ED79B7">
      <w:bookmarkStart w:id="110" w:name="include_clip_end_144"/>
      <w:bookmarkEnd w:id="110"/>
      <w:r>
        <w:t>Referred to Committee on Judiciary</w:t>
      </w:r>
    </w:p>
    <w:p w:rsidR="00ED79B7" w:rsidRDefault="00ED79B7" w:rsidP="00ED79B7"/>
    <w:p w:rsidR="00ED79B7" w:rsidRDefault="00ED79B7" w:rsidP="00ED79B7">
      <w:pPr>
        <w:keepNext/>
      </w:pPr>
      <w:bookmarkStart w:id="111" w:name="include_clip_start_146"/>
      <w:bookmarkEnd w:id="111"/>
      <w:r>
        <w:t>H. 3007 -- Reps. Clemmons and Southard: A BILL TO AMEND THE CODE OF LAWS OF SOUTH CAROLINA, 1976, BY ADDING SECTION 2-1-190 SO AS TO PROVIDE THAT A PERSON IS NOT ELIGIBLE FOR ELECTION TO THE HOUSE OF REPRESENTATIVES IF THAT PERSON HAS SERVED FOUR TERMS IN THE SAME BODY, TO PROVIDE THAT A PERSON IS NOT ELIGIBLE FOR ELECTION TO THE SENATE IF THAT PERSON HAS SERVED TWO TERMS IN THE SAME BODY, AND TO PROVIDE THAT A TERM SERVED FOR WHICH THE ELECTION WAS HELD BEFORE JANUARY 1, 2013, MAY NOT BE COUNTED AS A TERM SERVED.</w:t>
      </w:r>
    </w:p>
    <w:p w:rsidR="00ED79B7" w:rsidRDefault="00ED79B7" w:rsidP="00ED79B7">
      <w:bookmarkStart w:id="112" w:name="include_clip_end_146"/>
      <w:bookmarkEnd w:id="112"/>
      <w:r>
        <w:t>Referred to Committee on Judiciary</w:t>
      </w:r>
    </w:p>
    <w:p w:rsidR="00ED79B7" w:rsidRDefault="00ED79B7" w:rsidP="00ED79B7"/>
    <w:p w:rsidR="00ED79B7" w:rsidRDefault="00ED79B7" w:rsidP="00ED79B7">
      <w:pPr>
        <w:keepNext/>
      </w:pPr>
      <w:bookmarkStart w:id="113" w:name="include_clip_start_148"/>
      <w:bookmarkEnd w:id="113"/>
      <w:r>
        <w:t xml:space="preserve">H. 3008 -- Reps. Ballentine, Taylor, Southard and McCoy: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w:t>
      </w:r>
      <w:r>
        <w:lastRenderedPageBreak/>
        <w:t>PERSON HAS SERVED FOUR TERMS IN THE SAME BODY, AND TO PROVIDE THAT A TERM SERVED FOR WHICH THE ELECTION WAS HELD BEFORE JANUARY 1, 2013, MAY NOT BE COUNTED AS A TERM SERVED.</w:t>
      </w:r>
    </w:p>
    <w:p w:rsidR="00ED79B7" w:rsidRDefault="00ED79B7" w:rsidP="00ED79B7">
      <w:bookmarkStart w:id="114" w:name="include_clip_end_148"/>
      <w:bookmarkEnd w:id="114"/>
      <w:r>
        <w:t>Referred to Committee on Judiciary</w:t>
      </w:r>
    </w:p>
    <w:p w:rsidR="00ED79B7" w:rsidRDefault="00ED79B7" w:rsidP="00ED79B7"/>
    <w:p w:rsidR="00ED79B7" w:rsidRDefault="00ED79B7" w:rsidP="00ED79B7">
      <w:pPr>
        <w:keepNext/>
      </w:pPr>
      <w:bookmarkStart w:id="115" w:name="include_clip_start_150"/>
      <w:bookmarkEnd w:id="115"/>
      <w:r>
        <w:t>H. 3009 -- Reps. Ballentine, Southard, McCoy and Long: A JOINT RESOLUTION PROPOSING AN AMENDMENT TO SECTION 7, ARTICLE III, OF THE CONSTITUTION OF SOUTH CAROLINA, 1895, RELATING TO THE QUALIFICATIONS OF SENATORS AND MEMBERS OF THE HOUSE OF REPRESENTATIVES, SO AS TO AUTHORIZE THE GENERAL ASSEMBLY TO ENACT TERM LIMITATIONS FOR ITS MEMBERS BY LAW.</w:t>
      </w:r>
    </w:p>
    <w:p w:rsidR="00ED79B7" w:rsidRDefault="00ED79B7" w:rsidP="00ED79B7">
      <w:bookmarkStart w:id="116" w:name="include_clip_end_150"/>
      <w:bookmarkEnd w:id="116"/>
      <w:r>
        <w:t>Referred to Committee on Judiciary</w:t>
      </w:r>
    </w:p>
    <w:p w:rsidR="00ED79B7" w:rsidRDefault="00ED79B7" w:rsidP="00ED79B7"/>
    <w:p w:rsidR="00ED79B7" w:rsidRDefault="00ED79B7" w:rsidP="00ED79B7">
      <w:pPr>
        <w:keepNext/>
      </w:pPr>
      <w:bookmarkStart w:id="117" w:name="include_clip_start_152"/>
      <w:bookmarkEnd w:id="117"/>
      <w:r>
        <w:t>H. 3010 -- Reps. Huggins, Southard and Long: A BILL TO AMEND SECTION 7-13-860, AS AMENDED, CODE OF LAWS OF SOUTH CAROLINA, 1976, RELATING TO THE APPOINTMENT, QUALIFICATION, IDENTIFICATION, AND CONDUCT OF A POLL WATCHER, SO AS TO PROVIDE THAT A POLL WATCHER MUST BE A QUALIFIED VOTER IN THE STATE OF SOUTH CAROLINA.</w:t>
      </w:r>
    </w:p>
    <w:p w:rsidR="00ED79B7" w:rsidRDefault="00ED79B7" w:rsidP="00ED79B7">
      <w:bookmarkStart w:id="118" w:name="include_clip_end_152"/>
      <w:bookmarkEnd w:id="118"/>
      <w:r>
        <w:t>Referred to Committee on Judiciary</w:t>
      </w:r>
    </w:p>
    <w:p w:rsidR="00ED79B7" w:rsidRDefault="00ED79B7" w:rsidP="00ED79B7"/>
    <w:p w:rsidR="00ED79B7" w:rsidRDefault="00ED79B7" w:rsidP="00ED79B7">
      <w:pPr>
        <w:keepNext/>
      </w:pPr>
      <w:bookmarkStart w:id="119" w:name="include_clip_start_154"/>
      <w:bookmarkEnd w:id="119"/>
      <w:r>
        <w:t>H. 3011 -- Reps. Whitmire and Long: A BILL TO AMEND SECTION 53-3-120,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ED79B7" w:rsidRDefault="00ED79B7" w:rsidP="00ED79B7">
      <w:bookmarkStart w:id="120" w:name="include_clip_end_154"/>
      <w:bookmarkEnd w:id="120"/>
      <w:r>
        <w:t>Referred to Committee on Medical, Military, Public and Municipal Affairs</w:t>
      </w:r>
    </w:p>
    <w:p w:rsidR="00ED79B7" w:rsidRDefault="00ED79B7" w:rsidP="00ED79B7"/>
    <w:p w:rsidR="00ED79B7" w:rsidRDefault="00ED79B7" w:rsidP="00ED79B7">
      <w:pPr>
        <w:keepNext/>
      </w:pPr>
      <w:bookmarkStart w:id="121" w:name="include_clip_start_156"/>
      <w:bookmarkEnd w:id="121"/>
      <w:r>
        <w:t xml:space="preserve">H. 3012 -- Rep. Clyburn: A BILL TO AMEND THE CODE OF LAWS OF SOUTH CAROLINA, 1976, BY ADDING CHAPTER 39 TO TITLE 4 SO AS TO ESTABLISH A CITIZEN RELATIONS COMMITTEE WITHIN EACH COUNTY, TO PROVIDE FOR EACH COMMITTEE'S COMPOSITION, POWERS, AND DUTIES, </w:t>
      </w:r>
      <w:r>
        <w:lastRenderedPageBreak/>
        <w:t>AND TO AUTHORIZE THE CONTINUATION OF CURRENT COMMITTEES.</w:t>
      </w:r>
    </w:p>
    <w:p w:rsidR="00ED79B7" w:rsidRDefault="00ED79B7" w:rsidP="00ED79B7">
      <w:bookmarkStart w:id="122" w:name="include_clip_end_156"/>
      <w:bookmarkEnd w:id="122"/>
      <w:r>
        <w:t>Referred to Committee on Judiciary</w:t>
      </w:r>
    </w:p>
    <w:p w:rsidR="00ED79B7" w:rsidRDefault="00ED79B7" w:rsidP="00ED79B7"/>
    <w:p w:rsidR="00ED79B7" w:rsidRDefault="00ED79B7" w:rsidP="00ED79B7">
      <w:pPr>
        <w:keepNext/>
      </w:pPr>
      <w:bookmarkStart w:id="123" w:name="include_clip_start_158"/>
      <w:bookmarkEnd w:id="123"/>
      <w:r>
        <w:t>H. 3013 -- Rep. Clyburn: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ED79B7" w:rsidRDefault="00ED79B7" w:rsidP="00ED79B7">
      <w:bookmarkStart w:id="124" w:name="include_clip_end_158"/>
      <w:bookmarkEnd w:id="124"/>
      <w:r>
        <w:t>Referred to Committee on Education and Public Works</w:t>
      </w:r>
    </w:p>
    <w:p w:rsidR="00ED79B7" w:rsidRDefault="00ED79B7" w:rsidP="00ED79B7"/>
    <w:p w:rsidR="00ED79B7" w:rsidRDefault="00ED79B7" w:rsidP="00ED79B7">
      <w:pPr>
        <w:keepNext/>
      </w:pPr>
      <w:bookmarkStart w:id="125" w:name="include_clip_start_160"/>
      <w:bookmarkEnd w:id="125"/>
      <w:r>
        <w:t>H. 3014 -- Reps. J. E. Smith and Bernstein: A BILL 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ED79B7" w:rsidRDefault="00ED79B7" w:rsidP="00ED79B7">
      <w:bookmarkStart w:id="126" w:name="include_clip_end_160"/>
      <w:bookmarkEnd w:id="126"/>
      <w:r>
        <w:t>Referred to Committee on Judiciary</w:t>
      </w:r>
    </w:p>
    <w:p w:rsidR="00ED79B7" w:rsidRDefault="00ED79B7" w:rsidP="00ED79B7"/>
    <w:p w:rsidR="00ED79B7" w:rsidRDefault="00ED79B7" w:rsidP="00ED79B7">
      <w:pPr>
        <w:keepNext/>
      </w:pPr>
      <w:bookmarkStart w:id="127" w:name="include_clip_start_162"/>
      <w:bookmarkEnd w:id="127"/>
      <w:r>
        <w:t>H. 3015 -- Reps. Clemmons, Sellers, Bernstein and G. R. Smith: A BILL TO AMEND SECTION 6-5-10, AS AMENDED, CODE OF LAWS OF SOUTH CAROLINA, 1976, RELATING TO AUTHORIZED INVESTMENTS OF POLITICAL SUBDIVISIONS, SO AS TO AUTHORIZE INVESTMENT IN OBLIGATIONS OF AN ISRAELI CORPORATION, THE STATE OF ISRAEL, OR A POLITICAL SUBDIVISION OF THE STATE OF ISRAEL, SO LONG AS THE OBLIGATION IS DENOMINATED IN UNITED STATES DOLLARS AND BEAR AN INVESTMENT GRADE RATING OF AT LEAST TWO NATIONALLY RECOGNIZED RATING SERVICES.</w:t>
      </w:r>
    </w:p>
    <w:p w:rsidR="00ED79B7" w:rsidRDefault="00ED79B7" w:rsidP="00ED79B7">
      <w:bookmarkStart w:id="128" w:name="include_clip_end_162"/>
      <w:bookmarkEnd w:id="128"/>
      <w:r>
        <w:t>Referred to Committee on Ways and Means</w:t>
      </w:r>
    </w:p>
    <w:p w:rsidR="00ED79B7" w:rsidRDefault="00ED79B7" w:rsidP="00ED79B7"/>
    <w:p w:rsidR="00ED79B7" w:rsidRDefault="00ED79B7" w:rsidP="00ED79B7">
      <w:pPr>
        <w:keepNext/>
      </w:pPr>
      <w:bookmarkStart w:id="129" w:name="include_clip_start_164"/>
      <w:bookmarkEnd w:id="129"/>
      <w:r>
        <w:lastRenderedPageBreak/>
        <w:t>H. 3016 -- Reps. Bowen, G. R. Smith, Daning and Long: A BILL TO AMEND THE CODE OF LAWS OF SOUTH CAROLINA, 1976, BY ADDING CHAPTER 75 TO TITLE 59 SO AS TO ESTABLISH COOPERATIVE DUAL CREDIT HIGH SCHOOL PROGRAMS WHICH WILL ENABLE STUDENTS TO CONCURRENTLY OBTAIN A HIGH SCHOOL DIPLOMA AND BEGIN OR COMPLETE AN ASSOCIATE DEGREE PROGRAM, MASTER A CERTIFICATE OR VOCATIONAL PROGRAM, OR EARN UP TO TWO YEARS OF COLLEGE CREDIT WITHIN FOUR YEARS, TO PROVIDE FOR THE MANNER IN WHICH THESE PROGRAMS SHALL BE FUNDED, AND TO PROVIDE FOR THEIR PILOT TESTING FOR A THREE YEAR PERIOD PRIOR TO THEIR CONVERSION STATEWIDE AS DETERMINED BY THE GENERAL ASSEMBLY.</w:t>
      </w:r>
    </w:p>
    <w:p w:rsidR="00ED79B7" w:rsidRDefault="00ED79B7" w:rsidP="00ED79B7">
      <w:bookmarkStart w:id="130" w:name="include_clip_end_164"/>
      <w:bookmarkEnd w:id="130"/>
      <w:r>
        <w:t>Referred to Committee on Education and Public Works</w:t>
      </w:r>
    </w:p>
    <w:p w:rsidR="00ED79B7" w:rsidRDefault="00ED79B7" w:rsidP="00ED79B7"/>
    <w:p w:rsidR="00ED79B7" w:rsidRDefault="00ED79B7" w:rsidP="00ED79B7">
      <w:pPr>
        <w:keepNext/>
      </w:pPr>
      <w:bookmarkStart w:id="131" w:name="include_clip_start_166"/>
      <w:bookmarkEnd w:id="131"/>
      <w:r>
        <w:t>H. 3017 -- Reps. Ballentine, G. R. Smith and Huggins: A BILL TO AMEND THE CODE OF LAWS OF SOUTH CAROLINA, 1976, BY ADDING SECTION 11-11-275 SO AS TO PROVIDE THAT IF THE BOARD OF ECONOMIC ADVISORS ADJUSTS ITS FORECAST FOR THE NEXT FISCAL YEAR AFTER THE HOUSE OF REPRESENTATIVES GIVES THIRD READING TO THE ANNUAL GENERAL APPROPRIATIONS ACT, ANY INCREASE IN PROJECTED REVENUE ONLY MAY BE APPROPRIATED TO THE STATE NON-FEDERAL AID HIGHWAY FUND.</w:t>
      </w:r>
    </w:p>
    <w:p w:rsidR="00ED79B7" w:rsidRDefault="00ED79B7" w:rsidP="00ED79B7">
      <w:bookmarkStart w:id="132" w:name="include_clip_end_166"/>
      <w:bookmarkEnd w:id="132"/>
      <w:r>
        <w:t>Referred to Committee on Ways and Means</w:t>
      </w:r>
    </w:p>
    <w:p w:rsidR="00ED79B7" w:rsidRDefault="00ED79B7" w:rsidP="00ED79B7"/>
    <w:p w:rsidR="00ED79B7" w:rsidRDefault="00ED79B7" w:rsidP="00ED79B7">
      <w:pPr>
        <w:keepNext/>
      </w:pPr>
      <w:bookmarkStart w:id="133" w:name="include_clip_start_168"/>
      <w:bookmarkEnd w:id="133"/>
      <w:r>
        <w:t xml:space="preserve">H. 3018 -- Reps. White, Erickson, Tallon, Allison and G. R. Smith: A BILL TO AMEND SECTION 12-4-520, AS AMENDED, CODE OF LAWS OF SOUTH CAROLINA, 1976, RELATING TO COUNTY TAX OFFICIALS, SO AS TO REDUCE THE OBLIGATION THAT THE DEPARTMENT OF REVENUE ANNUALLY SHALL EXAMINE RECORDS OF ASSESSORS, AUDITORS, TREASURERS, AND TAX COLLECTORS TO A PERMISSIVE AUTHORITY TO ANNUALLY EXAMINE THESE RECORDS; TO AMEND SECTION 12-4-530, RELATING TO INVESTIGATION AND PROSECUTION OF VIOLATIONS, SO AS TO REDUCE THE OBLIGATION THAT THE DEPARTMENT SHALL INITIATE COMPLAINTS, INVESTIGATIONS, AND PROSECUTIONS OF VIOLATIONS TO A PERMISSIVE AUTHORITY; TO AMEND SECTION 12-37-30, RELATING TO </w:t>
      </w:r>
      <w:r>
        <w:lastRenderedPageBreak/>
        <w:t xml:space="preserve">THE ASSESSMENT OF MULTIPLE TAXES TO BE LEVIED ON THE SAME ASSESSMENT, SO AS TO CHANGE THE DESIGNATION OF STATE TAXES TO COUNTY TAXES; TO AMEND SECTION 12-37-266, AS AMENDED, RELATING TO THE HOMESTEAD EXEMPTION FOR DWELLINGS HELD IN TRUST, SO AS TO REQUIRE A COPY OF THE TRUST AGREEMENT BE PROVIDED; TO AMEND SECTION 12-37-290, RELATING TO THE GENERAL HOMESTEAD EXEMPTION, SO AS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AS AMENDED,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12-37-710, RELATING TO THE RETURN AND ASSESSMENT OF PERSONAL PROPERTY, SO AS TO DELETE "OF FULL AGE AND OF SOUND MIND" AS A QUALIFIER FOR EVERY PERSON WHO MUST LIST PERSONAL PROPERTY FOR TAXATION; TO AMEND SECTION 12-37-715, RELATING TO THE FREQUENCY OF AD VALOREM TAXATION ON PERSONAL PROPERTY, SO AS TO ALLOW NEWLY ACQUIRED VEHICLES TO BE TAXED MORE THAN ONCE IN A TAX YEAR; TO AMEND SECTION 12-37-760, RELATING TO STATEMENTS OF PERSONAL </w:t>
      </w:r>
      <w:r>
        <w:lastRenderedPageBreak/>
        <w:t xml:space="preserve">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AS AMENDED, RELATING TO PERSONAL PROPERTY TAX RETURNS, SO AS TO DELETE THE DESIGNATED DATES OF THE REQUIRED ANNUAL RETURNS OF PERSONAL AND REAL PROPERTY TO THE COUNTY AUDITOR AND TO DELETE THE AUTHORITY OF THE COUNTY LEGISLATIVE DELEGATION TO WAIVE THE PENALTIES OF FAILURE TO MAKE THIS STATEMENT; TO AMEND SECTION 12-37-940,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SO AS TO REMOVE MERCHANTS' INVENTORIES FROM THE REQUIRED ASSESSMENT OF PERSONAL PROPERTY FOR TAXATION PURPOSES; TO AMEND SECTION 12-37-2420, RELATING TO </w:t>
      </w:r>
      <w:r>
        <w:lastRenderedPageBreak/>
        <w:t xml:space="preserve">PROPERTY TAX RETURNS FOR AIRLINE COMPANIES, SO AS TO CHANGE THE DATE OF FILING FROM APRIL FIFTEENTH TO APRIL THIRTIETH, AND TO DELETE LANGUAGE DESIGNATING THE FILING DEADLINES FOR AIRLINES IN YEAR 1976; TO AMEND SECTION 12-37-2610, RELATING TO TAX YEAR OF MOTOR VEHICLES, SO AS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SO AS TO REQUIRE THAT AN OWNER OF A VEHICLE SHALL MAKE A PROPERTY TAX RETURN TO THE AUDITOR WITHIN FORTY-FIVE DAYS OF THE VEHICLE BECOMING TAXABLE IN A COUNTY; TO AMEND SECTION 12-37-2660,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SO AS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SO AS TO ELIMINATE THE FOUR YEAR TERM OF THE AUDITOR AND TO REQUIRE HIM TO TAKE THE OATH OF OFFICE BEFORE ENTERING INTO OFFICE; TO AMEND SECTION 12-39-40, AS AMENDED, RELATING TO APPOINTMENT OF A DEPUTY AUDITOR, SO AS TO REQUIRE THE APPOINTMENT TO BE FILED WITH THE STATE TREASURER INSTEAD OF THE </w:t>
      </w:r>
      <w:r>
        <w:lastRenderedPageBreak/>
        <w:t xml:space="preserve">COMPTROLLER GENERAL; TO AMEND SECTION 12-39-60,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SO AS TO CHANGE THE DETERMINATION FROM THE VALUE OF ANY BUILDING TO THE VALUE OF ANY TAXABLE PERSONAL PROPERTY; TO AMEND SECTION 12-39-160,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12-39-190, AS AMENDED, RELATING TO THE REPORTING OF REAL AND PERSONAL PROPERTY TAXES, SO AS TO ELIMINATE THE REQUIREMENT THAT THE REPORTING BE IN A NUMBER OF COLUMNS SPECIFIED BY THE DEPARTMENT OF REVENUE; TO AMEND SECTION 12-39-200, AS AMENDED, RELATING TO FORMS THE DEPARTMENT OF REVENUE MAY PRESCRIBE, SO AS TO ALLOW THE DEPARTMENT TO DETERMINE THE TYPES OF ACCEPTABLE FORMAT REQUIRED; TO AMEND SECTION 12-39-220, RELATING TO OMISSION OF NEW PROPERTY FROM THE COUNTY DUPLICATE, SO AS TO REQUIRE THE COUNTY AUDITOR TO NOTIFY IMMEDIATELY THE COUNTY ASSESSOR, TO ELIMINATE THE SPECIFICATION OF A TWENTY PERCENT PENALTY FOR UNPAID TAXES, TO REPLACE WITH ALL APPLICABLE PENALTIES, AND TO ELIMINATE DUPLICATE LANGUAGE IN THE CODE; TO AMEND SECTION 12-39-260, RELATING TO THE COUNTY AUDITOR'S RECORDS, SO AS TO REDUCE THE REQUIREMENT THAT AUDITORS KEEP RECORDS OF ALL SALES OR CONVEYANCES OF REAL PROPERTY TO A PERMISSIVE AUTHORITY TO KEEP THESE RECORDS; TO AMEND SECTION 12-39-270, AS AMENDED, RELATING TO THE COUNTY AUDITOR'S ABATEMENT BOOK, SO AS TO </w:t>
      </w:r>
      <w:r>
        <w:lastRenderedPageBreak/>
        <w:t xml:space="preserve">REMOVE THE PROVISION THAT REQUIRES THE ABATEMENT ALLOWED IN ANNUAL SETTLEMENTS BETWEEN THE AUDITOR AND THE TREASURER TO BE ACCORDING TO THE RECORD IN THE ABATEMENT BOOK; TO AMEND SECTION 12-43-220, AS AMENDED, RELATING TO COUNTY EQUALIZATION AND REASSESSMENT, SO AS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SO AS TO CHANGE THE OBLIGATION OF THE GOVERNOR TO APPOINT COUNTY TREASURERS TO MAKE IT A PERMISSIVE AUTHORITY TO DO SO; TO AMEND SECTION 12-45-35, AS AMENDED, RELATING TO THE APPOINTMENT OF DEPUTY COUNTY TREASURERS, SO AS TO CHANGE THE REQUIREMENT OF THE FILING OF THE APPOINTMENT WITH THE DEPARTMENT OF REVENUE TO THE FILING WITH THE STATE TREASURER; TO AMEND SECTION 12-45-40, RELATING TO THE PUBLICATION AND NOTICE OF CERTAIN TAX RATES, SO AS TO CHANGE THE OBLIGATION TO PUBLISH IN ONE NEWSPAPER, TO REQUIRE PUBLICATION IN EITHER THE PRINT MEDIA OR ELECTRONICALLY, OR BOTH, AND TO REMOVE THE REQUIREMENT THAT THE PUBLICATION STATE THE RATE PERCENT OF THE STATE LEVY; TO AMEND SECTION 12-45-70, AS AMENDED,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AS AMENDED, RELATING TO THE FORMS OF PAYMENT FOR TAXES, SO AS TO DELETE FROM THE ACCEPTABLE FORMS OF PAYMENT, JURY CERTIFICATES, CIRCUIT COURT WITNESS PER DIEMS, AND COUNTY CLAIMS; TO AMEND SECTION 12-45-120, RELATING TO DELINQUENT TAXATION, SO AS TO REPLACE THE DESIGNATION OF "CHATTEL TAX" WITH THE TERM </w:t>
      </w:r>
      <w:r>
        <w:lastRenderedPageBreak/>
        <w:t xml:space="preserve">"PERSONAL TAX"; TO AMEND SECTION 12-45-180, RELATING TO THE COLLECTION OF DELINQUENT TAXES, SO AS TO ADD THE OFFICE AUTHORIZED TO COLLECT DELINQUENT TAXES AS AN OFFICE AUTHORIZED TO WAIVE PENALTIES IN CASES OF IMPROPER MAILING OR ERROR; TO AMEND SECTION 12-45-185, RELATING TO THE WAIVER OF PENALTIES FOR DELINQUENT TAXES, SO AS TO ALLOW THE COUNTY TREASURER TO NOTIFY THE COUNTY AUDITOR OF SUCH WAIVERS; TO AMEND SECTION 12-45-260, RELATING TO THE MONTHLY FINANCIAL REPORTS OF COUNTY TREASURERS TO THE COUNTY SUPERVISORS, SO AS TO ELIMINATE THE REQUIREMENT THAT THE TREASURER MUST REPORT TO THE COUNTY SUPERVISORS ON THE FIFTEENTH OF EACH MONTH AND TO ALLOW THE TREASURERS TO REPORT MONTHLY; TO AMEND SECTION 12-45-300,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SO AS TO REQUIRE THAT THE WAIVER MUST BE BY MAJORITY VOTE OF THE COMMITTEE; TO AMEND SECTION 12-49-10, RELATING TO LIENS AND SUITS FOR THE COLLECTION OF TAXES, SO AS TO CHANGE THE DESIGNATION OF DEBTS PAYABLE TO THE STATE TO DEBTS PAYABLE TO THE COUNTY; TO AMEND SECTION 12-49-20, RELATING TO LIENS IN THE COLLECTION OF DELINQUENT TAXES, SO AS TO MOVE THE AUTHORITY OF THE COUNTY SHERIFF TO COLLECT DELINQUENT TAXES TO THE COUNTY TAX COLLECTOR; TO AMEND SECTION 12-49-85, AS AMENDED,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w:t>
      </w:r>
      <w:r>
        <w:lastRenderedPageBreak/>
        <w:t xml:space="preserve">TO REMOVE THE DERELICT HOME FROM THE DUPLICATE LIST; TO AMEND SECTION 12-49-910, RELATING TO THE SEIZURE OF PROPERTY SUBJECT TO A TAX LIEN BY THE SHERIFF OR COUNTY TAX COLLECTOR, SO AS TO REMOVE THE AUTHORITY OF THE SHERIFF TO LEVY AND SEIZE PROPERTY OF A DEFAULTING TAXPAYER; TO AMEND SECTION 12-49-920, RELATING TO THE SEIZURE OF PROPERTY FOR TAX DEFAULT BY THE COUNTY SHERIFF OR THE COUNTY TAX COLLECTOR, SO AS TO REMOVE THE AUTHORITY OF THE SHERIFF TO POSSESS THE SEIZED PROPERTY; TO AMEND SECTION 12-49-930, RELATING TO THE REMOVAL OR DESTRUCTION OF PERSONAL PROPERTY SUBJECT TO A TAX LIEN, SO AS TO REMOVE THE REFERENCE TO THE COUNTY SHERIFF; TO AMEND SECTION 12-49-940, RELATING TO THE DISPOSAL OF PERSONAL PROPERTY SEIZED DUE TO A TAX LIEN BY THE COUNTY SHERIFF OR TAX COLLECTOR, SO AS TO REMOVE THE AUTHORITY OF THE COUNTY SHERIFF TO ADVERTISE FOR THE SALE OF THE PROPERTY; TO AMEND SECTION 12-49-950, AS AMENDED, RELATING TO BIDDING ON PERSONAL PROPERTY SUBJECT TO A TAX LIEN BY THE FORFEITED LAND COMMISSION, SO AS TO ALLOW BIDS TO BE MADE ON BEHALF OF THE FORFEITED LAND COMMISSION; TO AMEND SECTION 12-49-960, RELATING TO THE SALE OF PROPERTY SUBJECT TO A TAX SALE, SO AS TO REMOVE THE AUTHORITY OF THE COUNTY SHERIFF; TO AMEND SECTION 12-49-1110, RELATING TO THE RIGHTS OF REAL PROPERTY MORTGAGES, SO AS TO CHANGE THE DEFINITION OF "TAX TITLE" FROM "A DEED FOR REAL PROPERTY AND A BILL OF SALE FOR PERSONAL PROPERTY" TO "A DEED FOR REAL PROPERTY OR A BILL OF SALE FOR PERSONAL PROPERTY"; TO AMEND SECTION 12-49-1150, RELATING TO THE NOTICE TO MORTGAGEE OF A TAX SALE, SO AS TO INCLUDE IN THE INFORMATION PROVIDED THE TAX MAP NUMBER OF THE PROPERTY; TO AMEND SECTION 12-49-1220,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12-49-1270, </w:t>
      </w:r>
      <w:r>
        <w:lastRenderedPageBreak/>
        <w:t xml:space="preserve">RELATING TO THE RIGHTS OF THE LIENHOLDER IN A TAX SALE AND THE RIGHTS AND REMEDIES THAT ARE NOT AFFECTED BY COMPLIANCE OF THE INFORMATION PROVISIONS, SO AS TO CHANGE THE INFORMATION PROVIDED FROM THE AUDITOR TO THE ASSESSOR; TO AMEND SECTION 12-51-40, AS AMENDED, RELATING TO PROPERTY TAXES AND THE TREATMENT OF MOBILE HOMES AS PERSONAL PROPERTY, SO AS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AS AMENDED, RELATING TO THE BID ON PROPERTY SOLD FOR AD VALOREM TAXES, SO AS TO REMOVE THE PROVISIONS FOR THE APPLICATIONS OF THE FUNDS WHEN THE PROPERTY IS NOT REDEEMED; TO AMEND SECTION 12-51-80, RELATING TO THE SETTLEMENT BY THE TREASURER, SO AS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SO AS TO INCLUDE LANDS FORFEITED TO COUNTY TAX COLLECTORS IN LANDS AUTHORIZED FOR SALE AND TO REMOVE THE STATE AS HOLDER OF PROPERTY HELD AND SOLD BY THE FORFEITED LAND COMMISSION; TO AMEND SECTION 12-59-50, RELATING TO THE FORFEITED LAND COMMISSION, SO AS TO REMOVE THE REFERENCE TO DELINQUENT STATE TAXES SUBJECT TO THESE PROVISIONS; TO AMEND SECTION 12-59-70, RELATING TO FORFEITED LAND COMMISSION SALES, SO AS TO REMOVE REFERENCE TO THE SHERIFF SUBMITTING TITLE TO THE COMMISSION AND TO REFERENCE THE COUNTY TAX COLLECTOR SUBMITTING TITLE TO THE COMMISSION; TO AMEND SECTION 12-59-80, RELATING TO THE FORFEITED LAND COMMISSION, SO AS TO DESIGNATE THE PROCEDURE FOR ACCEPTING BIDS FOR THE SALE OF FORFEITED PROPERTY; TO AMEND SECTION 12-59-90, </w:t>
      </w:r>
      <w:r>
        <w:lastRenderedPageBreak/>
        <w:t>RELATING TO FORFEITED LANDS TAX SALES, SO AS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12-59-110 RELATING TO FEES AND COSTS OF THE SHERIFF FOR SERVICES PROVIDED TO THE FORFEITED LAND COMMISSION IN REGARD TO DELINQUENT TAX SEIZURES; TO AMEND SECTION 12-59-120, RELATING TO THE FORFEITED LAND COMMISSION, SO AS TO REPLACE REFERENCE TO THE COUNTY SHERIFF WITH THE COUNTY TAX COLLECTOR REGARDING THE ALLOWING OF AGENTS OF THE COMMISSION ACCESS TO EXECUTIONS ISSUED FOR THE COLLECTION OF TAXES; AND TO AMEND SECTION 12-60-1760, RELATING TO PROPERTY TAX PROTESTS,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ED79B7" w:rsidRDefault="00ED79B7" w:rsidP="00ED79B7">
      <w:bookmarkStart w:id="134" w:name="include_clip_end_168"/>
      <w:bookmarkEnd w:id="134"/>
      <w:r>
        <w:t>Referred to Committee on Ways and Means</w:t>
      </w:r>
    </w:p>
    <w:p w:rsidR="00ED79B7" w:rsidRDefault="00ED79B7" w:rsidP="00ED79B7"/>
    <w:p w:rsidR="00ED79B7" w:rsidRDefault="00ED79B7" w:rsidP="00ED79B7">
      <w:pPr>
        <w:keepNext/>
      </w:pPr>
      <w:bookmarkStart w:id="135" w:name="include_clip_start_170"/>
      <w:bookmarkEnd w:id="135"/>
      <w:r>
        <w:t xml:space="preserve">H. 3019 -- Reps. G. M. Smith, Atwater and R. L. Brown: A BILL TO AMEND SECTION 12-37-220, AS AMENDED, CODE OF LAWS OF SOUTH CAROLINA, 1976, RELATING TO PROPERTY TAX EXEMPTIONS, SO AS TO EXEMPT THE FIRST FIFTY THOUSAND DOLLARS OF THE VALUE OF A DWELLING HOUSE AND A LOT NOT TO EXCEED ONE ACRE OF LAND OF A RESIDENT WHO CARES FOR A DISABLED CHILD IN THE DWELLING HOUSE AND IS UNABLE TO BE EMPLOYED </w:t>
      </w:r>
      <w:r>
        <w:lastRenderedPageBreak/>
        <w:t>OUTSIDE OF THE DWELLING HOUSE DUE TO THE NEEDS OF THE DISABLED CHILD.</w:t>
      </w:r>
    </w:p>
    <w:p w:rsidR="00ED79B7" w:rsidRDefault="00ED79B7" w:rsidP="00ED79B7">
      <w:bookmarkStart w:id="136" w:name="include_clip_end_170"/>
      <w:bookmarkEnd w:id="136"/>
      <w:r>
        <w:t>Referred to Committee on Ways and Means</w:t>
      </w:r>
    </w:p>
    <w:p w:rsidR="00ED79B7" w:rsidRDefault="00ED79B7" w:rsidP="00ED79B7"/>
    <w:p w:rsidR="00ED79B7" w:rsidRDefault="00ED79B7" w:rsidP="00ED79B7">
      <w:pPr>
        <w:keepNext/>
      </w:pPr>
      <w:bookmarkStart w:id="137" w:name="include_clip_start_172"/>
      <w:bookmarkEnd w:id="137"/>
      <w:r>
        <w:t>H. 3020 -- Reps. Merrill, Taylor, G. R. Smith and McCoy: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ED79B7" w:rsidRDefault="00ED79B7" w:rsidP="00ED79B7">
      <w:bookmarkStart w:id="138" w:name="include_clip_end_172"/>
      <w:bookmarkEnd w:id="138"/>
      <w:r>
        <w:t>Referred to Committee on Ways and Means</w:t>
      </w:r>
    </w:p>
    <w:p w:rsidR="00ED79B7" w:rsidRDefault="00ED79B7" w:rsidP="00ED79B7"/>
    <w:p w:rsidR="00ED79B7" w:rsidRDefault="00ED79B7" w:rsidP="00ED79B7">
      <w:pPr>
        <w:keepNext/>
      </w:pPr>
      <w:bookmarkStart w:id="139" w:name="include_clip_start_174"/>
      <w:bookmarkEnd w:id="139"/>
      <w:r>
        <w:t>H. 3021 -- Reps. Clemmons, Sellers and R. L. Brown: A BILL TO AMEND THE CODE OF LAWS OF SOUTH CAROLINA, 1976, BY ADDING CHAPTER 55 TO TITLE 11 SO AS TO ENACT THE IRAN DIVESTMENT ACT OF 2013 AND TO PROHIBIT CERTAIN INVESTMENTS AND CONTRACTS WITH PERSONS DEEMED TO BE ENGAGING IN INVESTMENT ACTIVITIES IN IRAN.</w:t>
      </w:r>
    </w:p>
    <w:p w:rsidR="00ED79B7" w:rsidRDefault="00ED79B7" w:rsidP="00ED79B7">
      <w:bookmarkStart w:id="140" w:name="include_clip_end_174"/>
      <w:bookmarkEnd w:id="140"/>
      <w:r>
        <w:t>Referred to Committee on Judiciary</w:t>
      </w:r>
    </w:p>
    <w:p w:rsidR="00ED79B7" w:rsidRDefault="00ED79B7" w:rsidP="00ED79B7"/>
    <w:p w:rsidR="00ED79B7" w:rsidRDefault="00ED79B7" w:rsidP="00ED79B7">
      <w:pPr>
        <w:keepNext/>
      </w:pPr>
      <w:bookmarkStart w:id="141" w:name="include_clip_start_176"/>
      <w:bookmarkEnd w:id="141"/>
      <w:r>
        <w:t xml:space="preserve">H. 3022 -- Rep. Herbkersman: A BILL TO AMEND THE CODE OF LAWS OF SOUTH CAROLINA, 1976, BY ADDING SECTION 12-56-130 SO AS TO PROVIDE THAT A MUNICIPAL COURT MUST UTILIZE THE SETOFF DEBT COLLECTION ACT ON DEBTS DUE AND OWING FOR OVER A YEAR, TO PROVIDE THAT IF SETOFF IS NOT SUCCESSFUL IN THE FIRST TAXABLE YEAR, THE DEPARTMENT OF REVENUE SHALL NOTIFY THE APPROPRIATE CIRCUIT SOLICITOR TO ATTEMPT TO COLLECT THE DEBT, TO PROVIDE ADMINISTRATIVE FEES ASSOCIATED WITH THE SETOFF, AND TO PROVIDE THAT THE DEPARTMENT OF REVENUE </w:t>
      </w:r>
      <w:r>
        <w:lastRenderedPageBreak/>
        <w:t>MUST KEEP A DIGITAL RECORD OF DEBTS SUBMITTED FOR SETOFF BY A MUNICIPAL COURT.</w:t>
      </w:r>
    </w:p>
    <w:p w:rsidR="00ED79B7" w:rsidRDefault="00ED79B7" w:rsidP="00ED79B7">
      <w:bookmarkStart w:id="142" w:name="include_clip_end_176"/>
      <w:bookmarkEnd w:id="142"/>
      <w:r>
        <w:t>Referred to Committee on Judiciary</w:t>
      </w:r>
    </w:p>
    <w:p w:rsidR="00ED79B7" w:rsidRDefault="00ED79B7" w:rsidP="00ED79B7"/>
    <w:p w:rsidR="00ED79B7" w:rsidRDefault="00ED79B7" w:rsidP="00ED79B7">
      <w:pPr>
        <w:keepNext/>
      </w:pPr>
      <w:bookmarkStart w:id="143" w:name="include_clip_start_178"/>
      <w:bookmarkEnd w:id="143"/>
      <w:r>
        <w:t>H. 3023 -- Reps. McCoy and Sottile: A BILL TO AMEND SECTION 12-36-2120, AS AMENDED, CODE OF LAWS OF SOUTH CAROLINA, 1976, RELATING TO SALES TAX EXEMPTIONS, SO AS TO ESTABLISH "HURRICANE PREPAREDNESS WEEKEND" WHEREBY CERTAIN HURRICANE PREPAREDNESS ITEMS SHALL BE EXEMPT FROM THE STATE SALES TAX.</w:t>
      </w:r>
    </w:p>
    <w:p w:rsidR="00ED79B7" w:rsidRDefault="00ED79B7" w:rsidP="00ED79B7">
      <w:bookmarkStart w:id="144" w:name="include_clip_end_178"/>
      <w:bookmarkEnd w:id="144"/>
      <w:r>
        <w:t>Referred to Committee on Ways and Means</w:t>
      </w:r>
    </w:p>
    <w:p w:rsidR="00ED79B7" w:rsidRDefault="00ED79B7" w:rsidP="00ED79B7"/>
    <w:p w:rsidR="00ED79B7" w:rsidRDefault="00ED79B7" w:rsidP="00ED79B7">
      <w:pPr>
        <w:keepNext/>
      </w:pPr>
      <w:bookmarkStart w:id="145" w:name="include_clip_start_180"/>
      <w:bookmarkEnd w:id="145"/>
      <w:r>
        <w:t>H. 3024 -- Reps. McCoy, Henderson and Long: A BILL TO AMEND SECTION 63-7-310, AS AMENDED, CODE OF LAWS OF SOUTH CAROLINA, 1976, RELATING TO PERSONS REQUIRED TO REPORT CHILD ABUSE OR NEGLECT, SO AS TO REQUIRE ANY PERSON IN THIS STATE TO REPORT SUSPECTED CHILD ABUSE OR NEGLECT; TO AMEND SECTION 63-7-360, RELATING TO MANDATORY REPORTING TO THE CORONER, SO AS TO MAKE CONFORMING CHANGES; AND TO AMEND SECTION 63-7-450, RELATING TO INFORMATION THE DEPARTMENT OF SOCIAL SERVICES MUST PROVIDE TO PERSONS REQUIRED TO REPORT, SO AS TO MAKE CONFORMING CHANGES.</w:t>
      </w:r>
    </w:p>
    <w:p w:rsidR="00ED79B7" w:rsidRDefault="00ED79B7" w:rsidP="00ED79B7">
      <w:bookmarkStart w:id="146" w:name="include_clip_end_180"/>
      <w:bookmarkEnd w:id="146"/>
      <w:r>
        <w:t>Referred to Committee on Judiciary</w:t>
      </w:r>
    </w:p>
    <w:p w:rsidR="00ED79B7" w:rsidRDefault="00ED79B7" w:rsidP="00ED79B7"/>
    <w:p w:rsidR="00ED79B7" w:rsidRDefault="00ED79B7" w:rsidP="00ED79B7">
      <w:pPr>
        <w:keepNext/>
      </w:pPr>
      <w:bookmarkStart w:id="147" w:name="include_clip_start_182"/>
      <w:bookmarkEnd w:id="147"/>
      <w:r>
        <w:t>H. 3025 -- Reps. Henderson and G. R. Smith: A BILL TO AMEND SECTION 61-2-180, CODE OF LAWS OF SOUTH CAROLINA, 1976, RELATING TO BINGO, RAFFLES, AND OTHER SPECIAL EVENTS, SO AS TO CLARIFY THAT THIS SECTION DOES NOT AUTHORIZE THE USE OF ANY DEVICE PROHIBITED BY SECTION 12-21-2710; AND TO AMEND SECTION 61-4-580, RELATING TO GAME PROMOTIONS ALLOWED BY HOLDERS OF PERMITS AUTHORIZING THE SALE OF BEER OR WINE, SO AS TO CLARIFY THAT THIS ITEM DOES NOT AUTHORIZE THE USE OF ANY DEVICE PROHIBITED BY SECTION 12-21-2710.</w:t>
      </w:r>
    </w:p>
    <w:p w:rsidR="00ED79B7" w:rsidRDefault="00ED79B7" w:rsidP="00ED79B7">
      <w:bookmarkStart w:id="148" w:name="include_clip_end_182"/>
      <w:bookmarkEnd w:id="148"/>
      <w:r>
        <w:t>Referred to Committee on Judiciary</w:t>
      </w:r>
    </w:p>
    <w:p w:rsidR="00ED79B7" w:rsidRDefault="00ED79B7" w:rsidP="00ED79B7"/>
    <w:p w:rsidR="00ED79B7" w:rsidRDefault="00ED79B7" w:rsidP="00ED79B7">
      <w:pPr>
        <w:keepNext/>
      </w:pPr>
      <w:bookmarkStart w:id="149" w:name="include_clip_start_184"/>
      <w:bookmarkEnd w:id="149"/>
      <w:r>
        <w:lastRenderedPageBreak/>
        <w:t>H. 3026 -- Rep. Rutherford: A BILL TO AMEND THE CODE OF LAWS OF SOUTH CAROLINA, 1976, BY ADDING SECTION 17-22-720 SO AS TO PROHIBIT THE WORTHLESS CHECK UNIT OF A JUDICIAL CIRCUIT FROM ACCEPTING A CASE WHERE THE UNIT PREVIOUSLY COLLECTED FULL RESTITUTION FROM THE DRAWER OF THE CHECK BEFORE PROSECUTION ON MORE THAN THREE OCCASIONS WHEN THE AMOUNT OF FULL RESTITUTION EXCEEDS ONE THOUSAND DOLLARS.</w:t>
      </w:r>
    </w:p>
    <w:p w:rsidR="00ED79B7" w:rsidRDefault="00ED79B7" w:rsidP="00ED79B7">
      <w:bookmarkStart w:id="150" w:name="include_clip_end_184"/>
      <w:bookmarkEnd w:id="150"/>
      <w:r>
        <w:t>Referred to Committee on Judiciary</w:t>
      </w:r>
    </w:p>
    <w:p w:rsidR="00ED79B7" w:rsidRDefault="00ED79B7" w:rsidP="00ED79B7"/>
    <w:p w:rsidR="00ED79B7" w:rsidRDefault="00ED79B7" w:rsidP="00ED79B7">
      <w:pPr>
        <w:keepNext/>
      </w:pPr>
      <w:bookmarkStart w:id="151" w:name="include_clip_start_186"/>
      <w:bookmarkEnd w:id="151"/>
      <w:r>
        <w:t>H. 3027 -- Rep. G. M. Smith: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ED79B7" w:rsidRDefault="00ED79B7" w:rsidP="00ED79B7">
      <w:bookmarkStart w:id="152" w:name="include_clip_end_186"/>
      <w:bookmarkEnd w:id="152"/>
      <w:r>
        <w:t>Referred to Committee on Ways and Means</w:t>
      </w:r>
    </w:p>
    <w:p w:rsidR="00ED79B7" w:rsidRDefault="00ED79B7" w:rsidP="00ED79B7"/>
    <w:p w:rsidR="00ED79B7" w:rsidRDefault="00ED79B7" w:rsidP="00ED79B7">
      <w:pPr>
        <w:keepNext/>
      </w:pPr>
      <w:bookmarkStart w:id="153" w:name="include_clip_start_188"/>
      <w:bookmarkEnd w:id="153"/>
      <w:r>
        <w:t>H. 3028 -- Reps. Merrill, Taylor, Simrill, Henderson and McCoy: A BILL TO AMEND THE CODE OF LAWS OF SOUTH CAROLINA, 1976, BY ADDING SECTION 11-11-240 SO AS TO CREATE THE IDENTITY THEFT PROTECTION FUND TO PROVIDE IDENTITY THEFT PROTECTION FOR CERTAIN TAXPAYERS, AND TO PROVIDE THAT THE GENERAL ASSEMBLY SHALL APPROPRIATE AN AMOUNT NECESSARY TO THE FUND FOR THE NEXT FIVE FISCAL YEARS IN THE ANNUAL GENERAL APPROPRIATIONS ACT.</w:t>
      </w:r>
    </w:p>
    <w:p w:rsidR="00ED79B7" w:rsidRDefault="00ED79B7" w:rsidP="00ED79B7">
      <w:bookmarkStart w:id="154" w:name="include_clip_end_188"/>
      <w:bookmarkEnd w:id="154"/>
      <w:r>
        <w:t>Referred to Committee on Ways and Means</w:t>
      </w:r>
    </w:p>
    <w:p w:rsidR="00ED79B7" w:rsidRDefault="00ED79B7" w:rsidP="00ED79B7"/>
    <w:p w:rsidR="00ED79B7" w:rsidRDefault="00ED79B7" w:rsidP="00ED79B7">
      <w:pPr>
        <w:keepNext/>
      </w:pPr>
      <w:bookmarkStart w:id="155" w:name="include_clip_start_190"/>
      <w:bookmarkEnd w:id="155"/>
      <w:r>
        <w:t xml:space="preserve">H. 3029 -- Rep. King: A BILL TO AMEND SECTION 12-6-1140, AS AMENDED, CODE OF LAWS OF SOUTH CAROLINA, 1976, RELATING TO DEDUCTIONS FROM THE INDIVIDUAL </w:t>
      </w:r>
      <w:r>
        <w:lastRenderedPageBreak/>
        <w:t>INCOME TAX, SO AS TO ALLOW A DEDUCTION FOR COSTS TO PURCHASE IDENTITY THEFT PROTECTION.</w:t>
      </w:r>
    </w:p>
    <w:p w:rsidR="00ED79B7" w:rsidRDefault="00ED79B7" w:rsidP="00ED79B7">
      <w:bookmarkStart w:id="156" w:name="include_clip_end_190"/>
      <w:bookmarkEnd w:id="156"/>
      <w:r>
        <w:t>Referred to Committee on Ways and Means</w:t>
      </w:r>
    </w:p>
    <w:p w:rsidR="00ED79B7" w:rsidRDefault="00ED79B7" w:rsidP="00ED79B7"/>
    <w:p w:rsidR="00ED79B7" w:rsidRDefault="00ED79B7" w:rsidP="00ED79B7">
      <w:pPr>
        <w:keepNext/>
      </w:pPr>
      <w:bookmarkStart w:id="157" w:name="include_clip_start_192"/>
      <w:bookmarkEnd w:id="157"/>
      <w:r>
        <w:t>H. 3030 -- Rep. Rutherford: A BILL TO AMEND THE CODE OF LAWS OF SOUTH CAROLINA, 1976, BY ADDING SECTION 12-6-3595 SO AS TO PROVIDE AN INCOME TAX CREDIT TO A TAXPAYER IN THE BUSINESS OF SELLING MOTOR FUEL FOR THE PURCHASE AND INSTALLATION OF A GENERATOR SO AS TO ENABLE THE TAXPAYER TO SELL MOTOR FUEL IN THE CASE OF AN ELECTRICAL OUTAGE, TO SPEFICFY THE MANNER IN WHICH THE CREDIT MAY BE CLAIMED, AND TO PROVIDE FOR A REFUND TO THE DEPARTMENT OF REVENUE IN CASE OF CERTAIN EVENTS.</w:t>
      </w:r>
    </w:p>
    <w:p w:rsidR="00ED79B7" w:rsidRDefault="00ED79B7" w:rsidP="00ED79B7">
      <w:bookmarkStart w:id="158" w:name="include_clip_end_192"/>
      <w:bookmarkEnd w:id="158"/>
      <w:r>
        <w:t>Referred to Committee on Ways and Means</w:t>
      </w:r>
    </w:p>
    <w:p w:rsidR="00ED79B7" w:rsidRDefault="00ED79B7" w:rsidP="00ED79B7"/>
    <w:p w:rsidR="00ED79B7" w:rsidRDefault="00ED79B7" w:rsidP="00ED79B7">
      <w:pPr>
        <w:keepNext/>
      </w:pPr>
      <w:bookmarkStart w:id="159" w:name="include_clip_start_194"/>
      <w:bookmarkEnd w:id="159"/>
      <w:r>
        <w:t>H. 3031 -- Rep. Cobb-Hunter: A BILL TO AMEND THE CODE OF LAWS OF SOUTH CAROLINA, 1976, BY ADDING SECTION 12-6-3760 SO AS TO PROVIDE A REFUNDABLE TAX CREDIT FOR A TAXPAYER THAT SUSTAINS AN ACTUAL LOSS RESULTING FROM IDENTITY THEFT, TO SPECIFY THOSE TAXPAYERS ELIGIBLE FOR THE CREDIT AND THE TIME PERIODS FOR WHICH THE CREDIT IS ALLOWED, AND TO DEFINE TERMS.</w:t>
      </w:r>
    </w:p>
    <w:p w:rsidR="00ED79B7" w:rsidRDefault="00ED79B7" w:rsidP="00ED79B7">
      <w:bookmarkStart w:id="160" w:name="include_clip_end_194"/>
      <w:bookmarkEnd w:id="160"/>
      <w:r>
        <w:t>Referred to Committee on Ways and Means</w:t>
      </w:r>
    </w:p>
    <w:p w:rsidR="00ED79B7" w:rsidRDefault="00ED79B7" w:rsidP="00ED79B7"/>
    <w:p w:rsidR="00ED79B7" w:rsidRDefault="00ED79B7" w:rsidP="00ED79B7">
      <w:pPr>
        <w:keepNext/>
      </w:pPr>
      <w:bookmarkStart w:id="161" w:name="include_clip_start_196"/>
      <w:bookmarkEnd w:id="161"/>
      <w:r>
        <w:t xml:space="preserve">H. 3032 -- Reps. G. M. Smith and McCoy: A BILL TO AMEND SECTION 50-9-320, CODE OF LAWS OF SOUTH CAROLINA, 1976, RELATING TO THE REQUIREMENT THAT CERTAIN PERSONS SUCCESSFULLY MUST COMPLETE A HUNTER'S EDUCATION PROGRAM BEFORE THEY ARE ELIGIBLE TO RECEIVE A SOUTH CAROLINA HUNTING LICENSE, SO AS TO PROVIDE THAT THIS REQUIREMENT DOES NOT APPLY TO NONRESIDENT ACTIVE DUTY, HONORABLY DISCHARGED OR RETIRED MEMBERS OF THE UNITED STATES ARMED SERVICES WHO CAN DEMONSTRATE TO THE DEPARTMENT OF NATURAL RESOURCES THAT THEY SUCCESSFULLY COMPLETED RIFLE MARKSMANSHIP DURING THEIR MILITARY CAREER; AND TO PROVIDE THAT A NONRESIDENT DURING A SPECIFIED PERIOD MAY OBTAIN A LIFETIME COMBINATION LICENSE UNDER CERTAIN </w:t>
      </w:r>
      <w:r>
        <w:lastRenderedPageBreak/>
        <w:t>CONDITIONS WHICH GRANTS THE SAME PRIVILEGES AS A STATEWIDE COMBINATION LICENSE; AND TO PROVIDE THAT A NONRESIDENT MAY OBTAIN A LIFETIME COMBINATION LICENSE FROM THE DEPARTMENT OF NATURAL RESOURCES UNDER CERTAIN CIRCUMSTANCES.</w:t>
      </w:r>
    </w:p>
    <w:p w:rsidR="00ED79B7" w:rsidRDefault="00ED79B7" w:rsidP="00ED79B7">
      <w:bookmarkStart w:id="162" w:name="include_clip_end_196"/>
      <w:bookmarkEnd w:id="162"/>
      <w:r>
        <w:t>Referred to Committee on Agriculture, Natural Resources and Environmental Affairs</w:t>
      </w:r>
    </w:p>
    <w:p w:rsidR="00ED79B7" w:rsidRDefault="00ED79B7" w:rsidP="00ED79B7"/>
    <w:p w:rsidR="00ED79B7" w:rsidRDefault="00ED79B7" w:rsidP="00ED79B7">
      <w:pPr>
        <w:keepNext/>
      </w:pPr>
      <w:bookmarkStart w:id="163" w:name="include_clip_start_198"/>
      <w:bookmarkEnd w:id="163"/>
      <w:r>
        <w:t>H. 3033 -- Rep. G. M. Smith: A BILL TO AMEND THE CODE OF LAWS OF SOUTH CAROLINA, 1976, BY ADDING ARTICLE 132 TO CHAPTER 3 OF TITLE 56 SO AS TO PROVIDE THAT THE DEPARTMENT OF MOTOR VEHICLES MAY ISSUE SPECIAL LICENSE PLATES TO RECIPIENTS OF THE DISTINGUISHED FLYING CROSS.</w:t>
      </w:r>
    </w:p>
    <w:p w:rsidR="00ED79B7" w:rsidRDefault="00ED79B7" w:rsidP="00ED79B7">
      <w:bookmarkStart w:id="164" w:name="include_clip_end_198"/>
      <w:bookmarkEnd w:id="164"/>
      <w:r>
        <w:t>Referred to Committee on Education and Public Works</w:t>
      </w:r>
    </w:p>
    <w:p w:rsidR="00ED79B7" w:rsidRDefault="00ED79B7" w:rsidP="00ED79B7"/>
    <w:p w:rsidR="00ED79B7" w:rsidRDefault="00ED79B7" w:rsidP="00ED79B7">
      <w:pPr>
        <w:keepNext/>
      </w:pPr>
      <w:bookmarkStart w:id="165" w:name="include_clip_start_200"/>
      <w:bookmarkEnd w:id="165"/>
      <w:r>
        <w:t>H. 3034 -- Rep. Rutherford: A BILL TO AMEND SECTION 56-10-225, CODE OF LAWS OF SOUTH CAROLINA, 1976, RELATING TO A MOTOR VEHICLE OWNER'S RESPONSIBILITY TO MAINTAIN PROOF OF INSURANCE AND FINANCIAL RESPONSIBILITY IN HIS MOTOR VEHICLE, SO AS TO DELETE THE REQUIREMENT THAT THE OWNER OF A MOTOR VEHICLE MUST MAINTAIN PROOF OF FINANCIAL RESPONSIBILITY IN HIS MOTOR VEHICLE, AND TO PROVIDE THAT PROOF OF FINANCIAL RESPONSIBILITY MAY BE DISPLAYED ON AN ELECTRONIC DEVICE.</w:t>
      </w:r>
    </w:p>
    <w:p w:rsidR="00ED79B7" w:rsidRDefault="00ED79B7" w:rsidP="00ED79B7">
      <w:bookmarkStart w:id="166" w:name="include_clip_end_200"/>
      <w:bookmarkEnd w:id="166"/>
      <w:r>
        <w:t>Referred to Committee on Education and Public Works</w:t>
      </w:r>
    </w:p>
    <w:p w:rsidR="00ED79B7" w:rsidRDefault="00ED79B7" w:rsidP="00ED79B7"/>
    <w:p w:rsidR="00ED79B7" w:rsidRDefault="00ED79B7" w:rsidP="00ED79B7">
      <w:pPr>
        <w:keepNext/>
      </w:pPr>
      <w:bookmarkStart w:id="167" w:name="include_clip_start_202"/>
      <w:bookmarkEnd w:id="167"/>
      <w:r>
        <w:t>H. 3035 -- Rep. Rutherford: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ED79B7" w:rsidRDefault="00ED79B7" w:rsidP="00ED79B7">
      <w:bookmarkStart w:id="168" w:name="include_clip_end_202"/>
      <w:bookmarkEnd w:id="168"/>
      <w:r>
        <w:t>Referred to Committee on Judiciary</w:t>
      </w:r>
    </w:p>
    <w:p w:rsidR="00ED79B7" w:rsidRDefault="00ED79B7" w:rsidP="00ED79B7"/>
    <w:p w:rsidR="00ED79B7" w:rsidRDefault="00ED79B7" w:rsidP="00ED79B7">
      <w:pPr>
        <w:keepNext/>
      </w:pPr>
      <w:bookmarkStart w:id="169" w:name="include_clip_start_204"/>
      <w:bookmarkEnd w:id="169"/>
      <w:r>
        <w:t xml:space="preserve">H. 3036 -- Reps. Rutherford and G. R. Smith: A BILL TO AMEND THE CODE OF LAWS OF SOUTH CAROLINA, 1976, BY ADDING SECTION 24-21-1010 SO AS TO PERMIT A PERSON WHO </w:t>
      </w:r>
      <w:r>
        <w:lastRenderedPageBreak/>
        <w:t>APPLIES FOR A PARDON FOR CERTAIN OFFENSES TO REQUEST THAT THE BOARD OF PAROLES AND PARDONS RECOMMEND THE EXPUNGEMENT OF CRIMINAL RECORDS, TO ALLOW RETROACTIVE APPLICATION OF THE STATUTE, TO PROVIDE AN EXCEPTION FOR PERSONS PARDONED FOR A VIOLENT CRIME, TO PROVIDE AN APPLICATION FEE, AND TO PROVIDE A PROCEDURE BY WHICH CRIMINAL RECORDS MAY BE EXPUNGED AND A NONPUBLIC RECORD MAINTAINED.</w:t>
      </w:r>
    </w:p>
    <w:p w:rsidR="00ED79B7" w:rsidRDefault="00ED79B7" w:rsidP="00ED79B7">
      <w:bookmarkStart w:id="170" w:name="include_clip_end_204"/>
      <w:bookmarkEnd w:id="170"/>
      <w:r>
        <w:t>Referred to Committee on Judiciary</w:t>
      </w:r>
    </w:p>
    <w:p w:rsidR="00ED79B7" w:rsidRDefault="00ED79B7" w:rsidP="00ED79B7"/>
    <w:p w:rsidR="00ED79B7" w:rsidRDefault="00ED79B7" w:rsidP="00ED79B7">
      <w:pPr>
        <w:keepNext/>
      </w:pPr>
      <w:bookmarkStart w:id="171" w:name="include_clip_start_206"/>
      <w:bookmarkEnd w:id="171"/>
      <w:r>
        <w:t>H. 3037 -- Rep. Rutherford: A BILL TO AMEND SECTION 24-13-100, CODE OF LAWS OF SOUTH CAROLINA, 1976, RELATING TO THE DEFINITION OF THE TERM "NO PAROLE OFFENSE", SO AS TO PROVIDE THAT THE DEFINITION EXCLUDES ALL DRUG-RELATED OFFENSES.</w:t>
      </w:r>
    </w:p>
    <w:p w:rsidR="00ED79B7" w:rsidRDefault="00ED79B7" w:rsidP="00ED79B7">
      <w:bookmarkStart w:id="172" w:name="include_clip_end_206"/>
      <w:bookmarkEnd w:id="172"/>
      <w:r>
        <w:t>Referred to Committee on Judiciary</w:t>
      </w:r>
    </w:p>
    <w:p w:rsidR="00ED79B7" w:rsidRDefault="00ED79B7" w:rsidP="00ED79B7"/>
    <w:p w:rsidR="00ED79B7" w:rsidRDefault="00ED79B7" w:rsidP="00ED79B7">
      <w:pPr>
        <w:keepNext/>
      </w:pPr>
      <w:bookmarkStart w:id="173" w:name="include_clip_start_208"/>
      <w:bookmarkEnd w:id="173"/>
      <w:r>
        <w:t>H. 3038 --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ED79B7" w:rsidRDefault="00ED79B7" w:rsidP="00ED79B7">
      <w:bookmarkStart w:id="174" w:name="include_clip_end_208"/>
      <w:bookmarkEnd w:id="174"/>
      <w:r>
        <w:t>Referred to Committee on Education and Public Works</w:t>
      </w:r>
    </w:p>
    <w:p w:rsidR="00ED79B7" w:rsidRDefault="00ED79B7" w:rsidP="00ED79B7"/>
    <w:p w:rsidR="00ED79B7" w:rsidRDefault="00ED79B7" w:rsidP="00ED79B7">
      <w:pPr>
        <w:keepNext/>
      </w:pPr>
      <w:bookmarkStart w:id="175" w:name="include_clip_start_210"/>
      <w:bookmarkEnd w:id="175"/>
      <w:r>
        <w:t xml:space="preserve">H. 3039 -- Rep. Rutherford: A BILL TO AMEND THE CODE OF LAWS OF SOUTH CAROLINA, 1976, BY ADDING SECTION 23-1-240 SO AS TO PROVIDE DEFINITIONS OF TERMS RELATING TO THE VIDEO RECORDING OF STATEMENTS MADE DURING A CUSTODIAL INTERROGATION, TO PROVIDE THAT CERTAIN STATEMENTS MADE DURING A CUSTODIAL INTERROGATION MUST BE VIDEO RECORDED, TO PROVIDE THAT A COURT MUST INSTRUCT A JURY THAT IT MAY DRAW AN ADVERSE INFERENCE FOR A LAW ENFORCEMENT OFFICER WHO FAILS TO VIDEO RECORD A STATEMENT RELATING TO A CRIME, TO PROVIDE THE CIRCUMSTANCE IN WHICH A PERSON'S STATEMENT MAY BE USED FOR IMPEACHMENT PURPOSES, TO PROVIDE THE CIRCUMSTANCES WHEN A STATEMENT OBTAINED IN </w:t>
      </w:r>
      <w:r>
        <w:lastRenderedPageBreak/>
        <w:t>ANOTHER STATE OR BY THE FEDERAL GOVERNMENT IS ADMISSIBLE IN THIS STATE AND TO PROVIDE THE CIRCUMSTANCES WHEN AN INAUDIBLE PORTION OF A VIDEO RECORDING DOES NOT RENDER IT INADMISSIBLE IN A JUDICIAL PRECEDING.</w:t>
      </w:r>
    </w:p>
    <w:p w:rsidR="00ED79B7" w:rsidRDefault="00ED79B7" w:rsidP="00ED79B7">
      <w:bookmarkStart w:id="176" w:name="include_clip_end_210"/>
      <w:bookmarkEnd w:id="176"/>
      <w:r>
        <w:t>Referred to Committee on Judiciary</w:t>
      </w:r>
    </w:p>
    <w:p w:rsidR="00ED79B7" w:rsidRDefault="00ED79B7" w:rsidP="00ED79B7"/>
    <w:p w:rsidR="00ED79B7" w:rsidRDefault="00ED79B7" w:rsidP="00ED79B7">
      <w:pPr>
        <w:keepNext/>
      </w:pPr>
      <w:bookmarkStart w:id="177" w:name="include_clip_start_212"/>
      <w:bookmarkEnd w:id="177"/>
      <w:r>
        <w:t>H. 3040 -- Reps. Rutherford and G. R. Smith: A BILL TO AMEND THE CODE OF LAWS OF SOUTH CAROLINA, 1976, BY ADDING SECTION 17-13-180 SO AS TO PROVIDE THAT ANY PROPERTY SEIZED BY A LAW ENFORCEMENT AGENCY PURSUANT TO OR WITHOUT A WARRANT MUST BE RETURNED TO ITS LAWFUL OWNER WITHIN THIRTY DAYS OF ITS SEIZURE UNLESS A COURT DETERMINES THAT PROBABLE CAUSE EXISTS TO ALLOW THE LAW ENFORCEMENT AGENCY TO MAINTAIN POSSESSION OF THE PROPERTY.</w:t>
      </w:r>
    </w:p>
    <w:p w:rsidR="00ED79B7" w:rsidRDefault="00ED79B7" w:rsidP="00ED79B7">
      <w:bookmarkStart w:id="178" w:name="include_clip_end_212"/>
      <w:bookmarkEnd w:id="178"/>
      <w:r>
        <w:t>Referred to Committee on Judiciary</w:t>
      </w:r>
    </w:p>
    <w:p w:rsidR="00ED79B7" w:rsidRDefault="00ED79B7" w:rsidP="00ED79B7"/>
    <w:p w:rsidR="00ED79B7" w:rsidRDefault="00ED79B7" w:rsidP="00ED79B7">
      <w:pPr>
        <w:keepNext/>
      </w:pPr>
      <w:bookmarkStart w:id="179" w:name="include_clip_start_214"/>
      <w:bookmarkEnd w:id="179"/>
      <w:r>
        <w:t>H. 3041 -- Rep. Rutherford: A BILL TO AMEND SECTION 56-5-2950, AS AMENDED, CODE OF LAWS OF SOUTH CAROLINA, 1976, RELATING TO A MOTOR VEHICLE DRIVER'S IMPLIED CONSENT TO BE TESTED TO DETERMINE WHETHER ALCOHOL OR DRUGS ARE PRESENT IN HIS BREATH, BLOOD, OR URINE, SO AS TO PROVIDE THAT A PERSON WHO IS ARRESTED FOR DRIVING UNDER THE INFLUENCE OF ALCOHOL OR DRUGS MUST BE OFFERED THE CHOICE OF TAKING A BREATH OR BLOOD TEST TO DETERMINE THE PRESENCE OF ALCOHOL OR DRUGS IN HIS SYSTEM, AND TO PROVIDE THAT A PERSON WHO REGISTERS AN ALCOHOL CONCENTRATION OF FIVE ONE-HUNDREDTHS OF ONE PERCENT OR LESS MAY NOT BE CHARGED WITH DRIVING A MOTOR VEHICLE WHILE UNDER THE INFLUENCE OF ALCOHOL OR DRUGS.</w:t>
      </w:r>
    </w:p>
    <w:p w:rsidR="00ED79B7" w:rsidRDefault="00ED79B7" w:rsidP="00ED79B7">
      <w:bookmarkStart w:id="180" w:name="include_clip_end_214"/>
      <w:bookmarkEnd w:id="180"/>
      <w:r>
        <w:t>Referred to Committee on Judiciary</w:t>
      </w:r>
    </w:p>
    <w:p w:rsidR="00ED79B7" w:rsidRDefault="00ED79B7" w:rsidP="00ED79B7"/>
    <w:p w:rsidR="00ED79B7" w:rsidRDefault="00ED79B7" w:rsidP="00ED79B7">
      <w:pPr>
        <w:keepNext/>
      </w:pPr>
      <w:bookmarkStart w:id="181" w:name="include_clip_start_216"/>
      <w:bookmarkEnd w:id="181"/>
      <w:r>
        <w:t xml:space="preserve">H. 3042 -- Rep. Rutherford: A BILL TO AMEND SECTION 24-21-680, CODE OF LAWS OF SOUTH CAROLINA, 1976, RELATING TO PAROLE VIOLATIONS, SO AS TO PROVIDE THAT A MAGISTRATE JUDGE OF THE COUNTY, WHERE A PRISONER CHARGED WITH A PAROLE VIOLATION IS ARRESTED, </w:t>
      </w:r>
      <w:r>
        <w:lastRenderedPageBreak/>
        <w:t>INSTEAD OF A CIRCUIT COURT JUDGE SHALL SET BOND FOR THE PRISONER.</w:t>
      </w:r>
    </w:p>
    <w:p w:rsidR="00ED79B7" w:rsidRDefault="00ED79B7" w:rsidP="00ED79B7">
      <w:bookmarkStart w:id="182" w:name="include_clip_end_216"/>
      <w:bookmarkEnd w:id="182"/>
      <w:r>
        <w:t>Referred to Committee on Judiciary</w:t>
      </w:r>
    </w:p>
    <w:p w:rsidR="00ED79B7" w:rsidRDefault="00ED79B7" w:rsidP="00ED79B7">
      <w:bookmarkStart w:id="183" w:name="include_clip_start_218"/>
      <w:bookmarkEnd w:id="183"/>
    </w:p>
    <w:p w:rsidR="00ED79B7" w:rsidRDefault="00ED79B7" w:rsidP="00ED79B7">
      <w:r>
        <w:t xml:space="preserve">H. 3043 -- Reps. Pitts and G. R. Smith: A BILL TO AMEND THE CODE OF LAWS OF SOUTH CAROLINA, 1976, BY ADDING CHAPTER 2 TO TITLE 23 SO AS TO CREATE THE SOUTH CAROLINA DEPARTMENT OF LAW ENFORCEMENT AND PUBLIC SAFETY; TO AMEND SECTION 1-3-240, AS AMENDED, RELATING TO THE REMOVAL OF CERTAIN STATE OFFICERS BY THE GOVERNOR, SO AS TO DELETE THE TERM "DIRECTOR OF THE DEPARTMENT OF PUBLIC SAFETY" AND REPLACE IT WITH THE TERM "DIRECTOR OF THE DEPARTMENT OF LAW ENFORCEMENT AND PUBLIC SAFETY"; TO AMEND SECTION 1-7-920, RELATING TO THE MEMBERS OF THE COMMISSION ON PROSECUTION COORDINATION, SO AS TO DELETE THE TERM "DIRECTOR OF THE DEPARTMENT OF PUBLIC SAFETY" AND REPLACE IT WITH THE TERM "DIRECTOR OF THE DEPARTMENT OF LAW ENFORCEMENT AND PUBLIC SAFETY"; TO AMEND SECTION 1-30-10, AS AMENDED, RELATING TO THE DEPARTMENTS OF STATE GOVERNMENT, SO AS TO DELETE THE TERM "DEPARTMENT OF PUBLIC SAFETY" AND REPLACE IT WITH THE TERM "DEPARTMENT OF LAW ENFORCEMENT AND PUBLIC SAFETY"; TO AMEND SECTION 1-30-90, AS AMENDED, RELATING TO THE DEPARTMENT OF PUBLIC SAFETY, SO AS TO SUBSTITUTE THE TERM "DIVISION OF PUBLIC SAFETY" FOR THE TERM "DEPARTMENT OF PUBLIC SAFETY"; TO AMEND SECTION 2-13-240, AS AMENDED, RELATING TO THE DISTRIBUTION OF THE CODE OF LAWS OF SOUTH CAROLINA TO VARIOUS ENTITIES, SO AS TO DELETE THE TERM "DEPARTMENT OF PUBLIC SAFETY" AND REPLACE IT WITH THE TERM "DEPARTMENT OF LAW ENFORCEMENT AND PUBLIC SAFETY"; TO AMEND SECTIONS 5-3-90, 5-7-110, 9-11-180, AS AMENDED, 10-11-80, 11-35-710, 12-28-1910, AS AMENDED, 12-28-2325, 12-45-70, AS AMENDED, 13-7-70, AS AMENDED, 13-7-160, AS AMENDED, 14-1-206, AS AMENDED, 14-1-207, AS AMENDED, 14-1-208, AS AMENDED, 14-1-212, 16-3-1410, AS AMENDED, 17-5-130, AS AMENDED, 17-22-350, AND 23-1-230, RELATING TO THE SCOPE OF THE PROVISIONS THAT PROVIDE FOR THE </w:t>
      </w:r>
      <w:r>
        <w:lastRenderedPageBreak/>
        <w:t>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"DEPARTMENT OF LAW ENFORCEMENT AND PUBLIC SAFETY"; TO AMEND CHAPTER 6, TITLE 23, RELATING TO THE ESTABLISHMENT OF THE DEPARTMENT OF PUBLIC SAFETY, SO AS TO REESTABLISH IT AS A DIVISION OF SLED; TO AMEND SECTIONS 23-23-30, 23-25-20, 24-5-340, 36-9-410, AS AMENDED, 38-55-530, AS AMENDED, 38-55-570, AS AMENDED, 38-77-1120, 39-9-230, AS AMENDED,  43-5-1250, 44-4-130, AS AMENDED, 54-17-60, 56-1-286, AS AMENDED, 56-1-460, AS AMENDED, 56-1-1320, 56-1-1760, 56-1-2220, 56-1-2230, 56-3-662, 56-3-663,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AS AMENDED, 56-7-12, 56-7-30, AS AMENDED, 56-9-350, 56-10-45, 56-10-552, AS AMENDED, 56-11-20, 56-11-40, 56-19-420, AS AMENDED, 56-35-50, 57-3-180, 58-23-</w:t>
      </w:r>
      <w:r>
        <w:lastRenderedPageBreak/>
        <w:t>50, AS AMENDED, 58-23-1120, AS AMENDED, 59-67-20, 59-67-260, 59-67-570, 61-6-2900, 61-6-4250, 61-6-4290, 63-19-1860, AND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 PREMIUMS, MOTOR VEHICLE THEFT AND MOTOR VEHICLE INSURANCE FRAUD-REPORTING IMMUNITY ACT, THE IMPLEMENTATION OF THE METRIC SYSTEM, THE STATEWIDE NETWORK OF MASS TRANSIT SYSTEMS, THE EMERGENCY HEALTH POWERS ACT, ACCOUNT BALANCES RELATING TO HUNTING AND FISHING LICENSES, ACTIVITIES OF THE MARITIME SECURITY COMMISSION AND THE NAVAL MILITIA, MOTOR VEHICLE DRIVER'S LICENSES, THE REGISTRATION AND LICENSING OF MOTOR VEHICLES, THE REGULATION OF TRAFFIC TRAVELING ALONG THE STATE'S HIGHWAYS, THE ISSUANCE OF TRAFFIC TICKETS, VERIFICATION OF MOTOR VEHICLE INSURANCE, THE CONFISCATION OF REGISTRATION CERTIFICATES AND LICENSE PLATES, THE UNINSURED ENFORCEMENT FUND, THE ROAD TAX ON MOTOR CARRIERS, THE PROMULGATION OF REGULATIONS RELATING TO MOTOR VEHICLE DEALER 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"DEPARTMENT OF LAW ENFORCEMENT AND PUBLIC SAFETY", OR "DIVISION OF PUBLIC SAFETY"; AND TO AMEND SECTIONS 23-3-10, 23-3-680, AND 23-3-690, RELATING TO THE CREATION OF SLED, SO AS TO PROVIDE THAT ITS DUTIES AND FUNCTIONS ARE TRANSFERRED TO</w:t>
      </w:r>
      <w:r>
        <w:br/>
      </w:r>
    </w:p>
    <w:p w:rsidR="00ED79B7" w:rsidRDefault="00ED79B7" w:rsidP="00ED79B7">
      <w:pPr>
        <w:ind w:firstLine="0"/>
      </w:pPr>
      <w:r>
        <w:br w:type="page"/>
      </w:r>
      <w:r>
        <w:lastRenderedPageBreak/>
        <w:t xml:space="preserve"> THE DEPARTMENT OF LAW ENFORCEMENT AND PUBLIC SAFETY.</w:t>
      </w:r>
    </w:p>
    <w:p w:rsidR="00ED79B7" w:rsidRDefault="00ED79B7" w:rsidP="00ED79B7">
      <w:bookmarkStart w:id="184" w:name="include_clip_end_218"/>
      <w:bookmarkEnd w:id="184"/>
      <w:r>
        <w:t>Referred to Committee on Judiciary</w:t>
      </w:r>
    </w:p>
    <w:p w:rsidR="00ED79B7" w:rsidRDefault="00ED79B7" w:rsidP="00ED79B7"/>
    <w:p w:rsidR="00ED79B7" w:rsidRDefault="00ED79B7" w:rsidP="00ED79B7">
      <w:pPr>
        <w:keepNext/>
      </w:pPr>
      <w:bookmarkStart w:id="185" w:name="include_clip_start_220"/>
      <w:bookmarkEnd w:id="185"/>
      <w:r>
        <w:t>H. 3044 -- Rep. Pitts: A BILL TO AMEND THE CODE OF LAWS OF SOUTH CAROLINA, 1976, BY ADDING ARTICLE 9 TO CHAPTER 31, TITLE 23 SO AS TO PROVIDE THAT CERTAIN PERSONS WHO KNOWINGLY SOLICIT, PERSUADE, ENCOURAGE, OR ENTICE A LICENSED DEALER OR PRIVATE SELLER OF FIREARMS OR AMMUNITION IN VIOLATION OF STATE OR FEDERAL LAW, OR KNOWINGLY PROVIDE THAT PERSON WITH MATERIALLY FALSE INFORMATION TO DECEIVE HIM ABOUT THE LEGALITY OF A TRANSFER OF A FIREARM OR AMMUNITION, OR WILFULLY PROCURE ANOTHER PERSON TO ENGAGE IN CERTAIN ILLEGAL ACTIVITIES ARE GUILTY OF A FELONY, TO PROVIDE PENALTIES, AND TO PROVIDE CERTAIN TERMS AND THEIR DEFINITIONS THAT RELATE TO THESE OFFENSES.</w:t>
      </w:r>
    </w:p>
    <w:p w:rsidR="00ED79B7" w:rsidRDefault="00ED79B7" w:rsidP="00ED79B7">
      <w:bookmarkStart w:id="186" w:name="include_clip_end_220"/>
      <w:bookmarkEnd w:id="186"/>
      <w:r>
        <w:t>Referred to Committee on Judiciary</w:t>
      </w:r>
    </w:p>
    <w:p w:rsidR="00ED79B7" w:rsidRDefault="00ED79B7" w:rsidP="00ED79B7"/>
    <w:p w:rsidR="00ED79B7" w:rsidRDefault="00ED79B7" w:rsidP="00ED79B7">
      <w:pPr>
        <w:keepNext/>
      </w:pPr>
      <w:bookmarkStart w:id="187" w:name="include_clip_start_222"/>
      <w:bookmarkEnd w:id="187"/>
      <w:r>
        <w:t>H. 3045 -- Reps. Long, Taylor and R. L. Brown: A BILL TO AMEND THE CODE OF LAWS OF SOUTH CAROLINA, 1976, BY ADDING CHAPTER 12 TO TITLE 23 SO AS TO PROVIDE FOR THE REGISTRATION AND COMMUNITY NOTIFICATION OF ANIMAL ABUSERS.</w:t>
      </w:r>
    </w:p>
    <w:p w:rsidR="00ED79B7" w:rsidRDefault="00ED79B7" w:rsidP="00ED79B7">
      <w:bookmarkStart w:id="188" w:name="include_clip_end_222"/>
      <w:bookmarkEnd w:id="188"/>
      <w:r>
        <w:t>Referred to Committee on Judiciary</w:t>
      </w:r>
    </w:p>
    <w:p w:rsidR="00ED79B7" w:rsidRDefault="00ED79B7" w:rsidP="00ED79B7"/>
    <w:p w:rsidR="00ED79B7" w:rsidRDefault="00ED79B7" w:rsidP="00ED79B7">
      <w:pPr>
        <w:keepNext/>
      </w:pPr>
      <w:bookmarkStart w:id="189" w:name="include_clip_start_224"/>
      <w:bookmarkEnd w:id="189"/>
      <w:r>
        <w:t>H. 3046 -- Rep. King: A BILL TO AMEND THE CODE OF LAWS OF SOUTH CAROLINA, 1976, BY ADDING ARTICLE 8 TO CHAPTER 21, TITLE 24 SO AS TO ENACT THE "FRIENDSHIP NINE ACT", TO PROVIDE A PROCEDURE WHEREBY A PERSON WHO MAY OBTAIN A PARDON FOR A CONVICTION FOR CONDUCT RELATED TO THE PROTESTING OR CHALLENGING OF A STATE LAW, OR A COUNTY OR MUNICIPAL ORDINANCE WHOSE PURPOSE WAS TO MAINTAIN RACIAL SEGREGATION OR RACIAL DISCRIMINATION OF INDIVIDUALS.</w:t>
      </w:r>
    </w:p>
    <w:p w:rsidR="00ED79B7" w:rsidRDefault="00ED79B7" w:rsidP="00ED79B7">
      <w:bookmarkStart w:id="190" w:name="include_clip_end_224"/>
      <w:bookmarkEnd w:id="190"/>
      <w:r>
        <w:t>Referred to Committee on Judiciary</w:t>
      </w:r>
    </w:p>
    <w:p w:rsidR="00ED79B7" w:rsidRDefault="00ED79B7" w:rsidP="00ED79B7"/>
    <w:p w:rsidR="00ED79B7" w:rsidRDefault="00ED79B7" w:rsidP="00ED79B7">
      <w:pPr>
        <w:keepNext/>
      </w:pPr>
      <w:bookmarkStart w:id="191" w:name="include_clip_start_226"/>
      <w:bookmarkEnd w:id="191"/>
      <w:r>
        <w:t xml:space="preserve">H. 3047 -- Reps. Hardwick and Sottile: A BILL TO AMEND THE CODE OF LAWS OF SOUTH CAROLINA, 1976, BY ADDING </w:t>
      </w:r>
      <w:r>
        <w:lastRenderedPageBreak/>
        <w:t>SECTION 50-5-581 SO AS TO PROVIDE THAT IT IS UNLAWFUL FOR A PERSON TO GIG FOR FLOUNDER IN SALT WATERS DURING DAYLIGHT HOURS, TO DEFINE THE TERM "DAYLIGHT HOURS", AND TO PROVIDE A PENALTY.</w:t>
      </w:r>
    </w:p>
    <w:p w:rsidR="00ED79B7" w:rsidRDefault="00ED79B7" w:rsidP="00ED79B7">
      <w:bookmarkStart w:id="192" w:name="include_clip_end_226"/>
      <w:bookmarkEnd w:id="192"/>
      <w:r>
        <w:t>Referred to Committee on Agriculture, Natural Resources and Environmental Affairs</w:t>
      </w:r>
    </w:p>
    <w:p w:rsidR="00ED79B7" w:rsidRDefault="00ED79B7" w:rsidP="00ED79B7"/>
    <w:p w:rsidR="00ED79B7" w:rsidRDefault="00ED79B7" w:rsidP="00ED79B7">
      <w:pPr>
        <w:keepNext/>
      </w:pPr>
      <w:bookmarkStart w:id="193" w:name="include_clip_start_228"/>
      <w:bookmarkEnd w:id="193"/>
      <w:r>
        <w:t>H. 3048 -- Rep. Gilliard: A BILL TO AMEND SECTION 56-3-1965, AS AMENDED, CODE OF LAWS OF SOUTH CAROLINA, 1976, RELATING TO FREE PARKING FOR HANDICAPPED PERSONS, SO AS TO PROVIDE THAT THIS PROVISION APPLIES TO PARKING SPACES OPERATED BY ALL GOVERNMENTAL ENTITIES AND PARKING GARAGES OPERATED BY THESE ENTITIES; TO AMEND SECTION 56-3-1110, AS AMENDED, RELATING TO THE ISSUANCE OF SPECIAL LICENSE PLATES TO DISABLED WARTIME VETERANS, SO AS TO DECREASE THE DISABILITY RATING A VETERAN MUST POSSESS IN ORDER TO QUALIFY TO OBTAIN THIS LICENSE PLATE, TO PROVIDE THAT ONLY A TOTALLY AND PERMANENTLY DISABLED VETERAN LICENSE PLATE MAY DISPLAY A HANDICAPPED SYMBOL, AND TO PROVIDE THAT A PERSON WHO QUALIFIES FOR A LICENSE PLATE THAT CONTAINS THE HANDICAPPED SYMBOL DOES NOT HAVE TO APPLY FOR A HANDICAPPED PARKING PLACARD.</w:t>
      </w:r>
    </w:p>
    <w:p w:rsidR="00ED79B7" w:rsidRDefault="00ED79B7" w:rsidP="00ED79B7">
      <w:bookmarkStart w:id="194" w:name="include_clip_end_228"/>
      <w:bookmarkEnd w:id="194"/>
      <w:r>
        <w:t>Referred to Committee on Education and Public Works</w:t>
      </w:r>
    </w:p>
    <w:p w:rsidR="00ED79B7" w:rsidRDefault="00ED79B7" w:rsidP="00ED79B7"/>
    <w:p w:rsidR="00ED79B7" w:rsidRDefault="00ED79B7" w:rsidP="00ED79B7">
      <w:pPr>
        <w:keepNext/>
      </w:pPr>
      <w:bookmarkStart w:id="195" w:name="include_clip_start_230"/>
      <w:bookmarkEnd w:id="195"/>
      <w:r>
        <w:t>H. 3049 -- Reps. G. M. Smith and Long: A BILL TO AMEND SECTION 16-17-650, AS AMENDED, CODE OF LAWS OF SOUTH CAROLINA, 1976, RELATING TO COCKFIGHTING, SO AS TO INCREASE THE PENALTIES FOR THE OFFENSE.</w:t>
      </w:r>
    </w:p>
    <w:p w:rsidR="00ED79B7" w:rsidRDefault="00ED79B7" w:rsidP="00ED79B7">
      <w:bookmarkStart w:id="196" w:name="include_clip_end_230"/>
      <w:bookmarkEnd w:id="196"/>
      <w:r>
        <w:t>Referred to Committee on Judiciary</w:t>
      </w:r>
    </w:p>
    <w:p w:rsidR="00ED79B7" w:rsidRDefault="00ED79B7" w:rsidP="00ED79B7"/>
    <w:p w:rsidR="00ED79B7" w:rsidRDefault="00ED79B7" w:rsidP="00ED79B7">
      <w:pPr>
        <w:keepNext/>
      </w:pPr>
      <w:bookmarkStart w:id="197" w:name="include_clip_start_232"/>
      <w:bookmarkEnd w:id="197"/>
      <w:r>
        <w:t xml:space="preserve">H. 3050 -- Rep. G. M. Smith: A BILL TO AMEND SECTION 24-13-100, CODE OF LAWS OF SOUTH CAROLINA, 1976, RELATING TO THE DEFINITION OF THE TERM "NO PAROLE OFFENSE", SO AS TO REVISE THE DEFINITION TO INCLUDE CLASS D, E, AND F FELONIES, CLASS A, B, AND C MISDEMEANORS, AND OFFENSES CLASSIFIED AS EXEMPT WHICH ARE PUNISHABLE BY A MAXIMUM TERM OF IMPRISONMENT OF ONE YEAR OR MORE, TO PROVIDE THAT </w:t>
      </w:r>
      <w:r>
        <w:lastRenderedPageBreak/>
        <w:t>A PERSON WHO IS FOUND GUILTY OF, OR PLEADS GUILTY OR NOLO CONTENDRE TO, A "NO PAROLE OFFENSE" IS NOT ELIGIBLE FOR EARLY RELEASE FROM INCARCERATION UNDER CERTAIN CIRCUMSTANCES, AND TO PROVIDE AN EXCEPTION RELATED TO THE  YOUTHFUL OFFENDER ACT; AND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ED79B7" w:rsidRDefault="00ED79B7" w:rsidP="00ED79B7">
      <w:bookmarkStart w:id="198" w:name="include_clip_end_232"/>
      <w:bookmarkEnd w:id="198"/>
      <w:r>
        <w:t>Referred to Committee on Judiciary</w:t>
      </w:r>
    </w:p>
    <w:p w:rsidR="00ED79B7" w:rsidRDefault="00ED79B7" w:rsidP="00ED79B7"/>
    <w:p w:rsidR="00ED79B7" w:rsidRDefault="00ED79B7" w:rsidP="00ED79B7">
      <w:pPr>
        <w:keepNext/>
      </w:pPr>
      <w:bookmarkStart w:id="199" w:name="include_clip_start_234"/>
      <w:bookmarkEnd w:id="199"/>
      <w:r>
        <w:t>H. 3051 -- Reps. Limehouse and Gilliard: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ED79B7" w:rsidRDefault="00ED79B7" w:rsidP="00ED79B7">
      <w:bookmarkStart w:id="200" w:name="include_clip_end_234"/>
      <w:bookmarkEnd w:id="200"/>
      <w:r>
        <w:t>Referred to Committee on Judiciary</w:t>
      </w:r>
    </w:p>
    <w:p w:rsidR="00ED79B7" w:rsidRDefault="00ED79B7" w:rsidP="00ED79B7"/>
    <w:p w:rsidR="00ED79B7" w:rsidRDefault="00ED79B7" w:rsidP="00ED79B7">
      <w:pPr>
        <w:keepNext/>
      </w:pPr>
      <w:bookmarkStart w:id="201" w:name="include_clip_start_236"/>
      <w:bookmarkEnd w:id="201"/>
      <w:r>
        <w:t>H. 3052 -- Reps. Limehouse and Gilliard: A BILL TO AMEND SECTION 16-23-50, AS AMENDED, CODE OF LAWS OF SOUTH CAROLINA, 1976, RELATING TO THE PENALTIES IMPOSED FOR THE UNLAWFUL CARRYING OF A HANDGUN AND THE UNLAWFUL SALE OR DELIVERY OF A HANDGUN, SO AS TO CREATE GRADUATED PENALTIES FOR SUBSEQUENT OFFENSES.</w:t>
      </w:r>
    </w:p>
    <w:p w:rsidR="00ED79B7" w:rsidRDefault="00ED79B7" w:rsidP="00ED79B7">
      <w:bookmarkStart w:id="202" w:name="include_clip_end_236"/>
      <w:bookmarkEnd w:id="202"/>
      <w:r>
        <w:t>Referred to Committee on Judiciary</w:t>
      </w:r>
    </w:p>
    <w:p w:rsidR="00ED79B7" w:rsidRDefault="00ED79B7" w:rsidP="00ED79B7"/>
    <w:p w:rsidR="00ED79B7" w:rsidRDefault="00ED79B7" w:rsidP="00ED79B7">
      <w:pPr>
        <w:keepNext/>
      </w:pPr>
      <w:bookmarkStart w:id="203" w:name="include_clip_start_238"/>
      <w:bookmarkEnd w:id="203"/>
      <w:r>
        <w:lastRenderedPageBreak/>
        <w:t>H. 3053 -- Reps. Taylor, Pitts, Harrell, White, Delleney, Merrill, Clemmons, Bannister, Wells, J. R. Smith, G. R. Smith, Sottile, Hiott, Barfield, Hardee, Ballentine, Toole, Brannon, Allison, Wood, Bowen, Hardwick, Goldfinch, Hamilton, Loftis, Bedingfield, Stringer, Limehouse, Hixon, Kennedy, Henderson, Southard and Long: A BILL TO AMEND SECTION 16-23-465, AS AMENDED, CODE OF LAWS OF SOUTH CAROLINA, 1976, RELATING TO ADDITIONAL PENALTIES FOR UNLAWFULLY CARRYING A PISTOL OR FIREARM ONTO THE PREMISES OF A BUSINESS SELLING ALCOHOLIC LIQUORS, BEER, OR WINE FOR ON-PREMISES CONSUMPTION, SO AS TO INCLUDE IN THE PURVIEW OF THE STATUTE CARRYING A FIREARM INTO A BUSINESS SELLING ALCOHOLIC LIQUORS, BEER, OR WINE WHEN A SIGN IS POSTED PROHIBITING CONCEALABLE WEAPONS, REFUSING TO LEAVE OR REMOVE THE FIREARM FROM THE PREMISES WHEN ASKED, AND WHILE CONSUMING ALCOHOLIC LIQUORS, BEER, OR WINE, AND TO REVISE THE PENALTY.</w:t>
      </w:r>
    </w:p>
    <w:p w:rsidR="00ED79B7" w:rsidRDefault="00ED79B7" w:rsidP="00ED79B7">
      <w:bookmarkStart w:id="204" w:name="include_clip_end_238"/>
      <w:bookmarkEnd w:id="204"/>
      <w:r>
        <w:t>Referred to Committee on Judiciary</w:t>
      </w:r>
    </w:p>
    <w:p w:rsidR="00ED79B7" w:rsidRDefault="00ED79B7" w:rsidP="00ED79B7"/>
    <w:p w:rsidR="00ED79B7" w:rsidRDefault="00ED79B7" w:rsidP="00ED79B7">
      <w:pPr>
        <w:keepNext/>
      </w:pPr>
      <w:bookmarkStart w:id="205" w:name="include_clip_start_240"/>
      <w:bookmarkEnd w:id="205"/>
      <w:r>
        <w:t xml:space="preserve">H. 3054 -- Rep. G. R. Smith: A BILL TO AMEND THE CODE OF LAWS OF SOUTH CAROLINA, 1976, SO AS TO ENACT THE "BEHAVIORAL HEALTH SERVICES ACT OF 2013" BY ADDING CHAPTER 12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w:t>
      </w:r>
      <w:r>
        <w:lastRenderedPageBreak/>
        <w:t>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ED79B7" w:rsidRDefault="00ED79B7" w:rsidP="00ED79B7">
      <w:bookmarkStart w:id="206" w:name="include_clip_end_240"/>
      <w:bookmarkEnd w:id="206"/>
      <w:r>
        <w:t>Referred to Committee on Judiciary</w:t>
      </w:r>
    </w:p>
    <w:p w:rsidR="00ED79B7" w:rsidRDefault="00ED79B7" w:rsidP="00ED79B7"/>
    <w:p w:rsidR="00ED79B7" w:rsidRDefault="00ED79B7" w:rsidP="00ED79B7">
      <w:pPr>
        <w:keepNext/>
      </w:pPr>
      <w:bookmarkStart w:id="207" w:name="include_clip_start_242"/>
      <w:bookmarkEnd w:id="207"/>
      <w:r>
        <w:t xml:space="preserve">H. 3055 -- Rep. Rutherford: A BILL TO AMEND THE CODE OF LAWS OF SOUTH CAROLINA, 1976, BY ADDING SECTION 22-3-915 SO AS TO PROVIDE THAT A MAGISTRATE MAY NOT COMMENCE A TRIAL OR ANOTHER PROCEEDING, OR REQUIRE AN ATTORNEY TO APPEAR OR BE PRESENT IN </w:t>
      </w:r>
      <w:r>
        <w:lastRenderedPageBreak/>
        <w:t>COURT, ON SATURDAY, SUNDAY, OR AFTER FIVE O'CLOCK ON A WEEKDAY EXCEPT IN THE CASE OF AN EMERGENCY AND TO PROVIDE CERTAIN MINIMUM LEVELS OF COMPENSATION FOR JURORS AND OVERTIME PAY FOR COURT PERSONNEL IN THE EVENT OF AN EMERGENCY.</w:t>
      </w:r>
    </w:p>
    <w:p w:rsidR="00ED79B7" w:rsidRDefault="00ED79B7" w:rsidP="00ED79B7">
      <w:bookmarkStart w:id="208" w:name="include_clip_end_242"/>
      <w:bookmarkEnd w:id="208"/>
      <w:r>
        <w:t>Referred to Committee on Judiciary</w:t>
      </w:r>
    </w:p>
    <w:p w:rsidR="00ED79B7" w:rsidRDefault="00ED79B7" w:rsidP="00ED79B7"/>
    <w:p w:rsidR="00ED79B7" w:rsidRDefault="00ED79B7" w:rsidP="00ED79B7">
      <w:bookmarkStart w:id="209" w:name="include_clip_start_244"/>
      <w:bookmarkEnd w:id="209"/>
      <w:r>
        <w:t>H. 3056 -- Rep. Rutherford: A BILL TO AMEND THE CODE OF LAWS OF SOUTH CAROLINA, 1976, BY ADDING SECTION 2-19-115 SO AS TO REQUIRE CANDIDATES FOR MAGISTRATES COURT TO BE SCREENED BY THE JUDICIAL MERIT SELECTION COMMISSION BEFORE THEY MAY BE APPOINTED BY THE GOVERNOR BY AND WITH THE CONSENT OF THE SENATE.</w:t>
      </w:r>
    </w:p>
    <w:p w:rsidR="00ED79B7" w:rsidRDefault="00ED79B7" w:rsidP="00ED79B7">
      <w:bookmarkStart w:id="210" w:name="include_clip_end_244"/>
      <w:bookmarkEnd w:id="210"/>
      <w:r>
        <w:t>Referred to Committee on Judiciary</w:t>
      </w:r>
    </w:p>
    <w:p w:rsidR="00ED79B7" w:rsidRDefault="00ED79B7" w:rsidP="00ED79B7"/>
    <w:p w:rsidR="00ED79B7" w:rsidRDefault="00ED79B7" w:rsidP="00ED79B7">
      <w:pPr>
        <w:keepNext/>
      </w:pPr>
      <w:bookmarkStart w:id="211" w:name="include_clip_start_246"/>
      <w:bookmarkEnd w:id="211"/>
      <w:r>
        <w:t>H. 3057 -- Rep. Rutherford: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ED79B7" w:rsidRDefault="00ED79B7" w:rsidP="00ED79B7">
      <w:bookmarkStart w:id="212" w:name="include_clip_end_246"/>
      <w:bookmarkEnd w:id="212"/>
      <w:r>
        <w:t>Referred to Committee on Judiciary</w:t>
      </w:r>
    </w:p>
    <w:p w:rsidR="00ED79B7" w:rsidRDefault="00ED79B7" w:rsidP="00ED79B7"/>
    <w:p w:rsidR="00ED79B7" w:rsidRDefault="00ED79B7" w:rsidP="00ED79B7">
      <w:pPr>
        <w:keepNext/>
      </w:pPr>
      <w:bookmarkStart w:id="213" w:name="include_clip_start_248"/>
      <w:bookmarkEnd w:id="213"/>
      <w:r>
        <w:t>H. 3058 -- Rep. Rutherford: A BILL TO AMEND SECTION 12-21-2712, CODE OF LAWS OF SOUTH CAROLINA, 1976, RELATING TO THE SEIZURE AND DESTRUCTION OF UNLAWFUL MACHINES, BOARDS, AND OTHER DEVICES, SO AS TO PROVIDE FOR THE CERTIFICATION OF LAWFUL MACHINES, BOARDS, AND OTHER DEVICES BY A MAGISTRATE, TO PROVIDE THAT THE CERTIFICATION MUST BE IN WRITING, TO ALLOW A MAGISTRATE TO CHARGE A FEE FOR THE CERTIFICATION, AND TO PROVIDE THAT THE CERTIFICATION MUST BE MAINTAINED ON THE PREMISES OF THE BUSINESS ESTABLISHMENT AT ALL TIMES.</w:t>
      </w:r>
    </w:p>
    <w:p w:rsidR="00ED79B7" w:rsidRDefault="00ED79B7" w:rsidP="00ED79B7">
      <w:bookmarkStart w:id="214" w:name="include_clip_end_248"/>
      <w:bookmarkEnd w:id="214"/>
      <w:r>
        <w:t>Referred to Committee on Judiciary</w:t>
      </w:r>
    </w:p>
    <w:p w:rsidR="00ED79B7" w:rsidRDefault="00ED79B7" w:rsidP="00ED79B7"/>
    <w:p w:rsidR="00ED79B7" w:rsidRDefault="00ED79B7" w:rsidP="00ED79B7">
      <w:pPr>
        <w:keepNext/>
      </w:pPr>
      <w:bookmarkStart w:id="215" w:name="include_clip_start_250"/>
      <w:bookmarkEnd w:id="215"/>
      <w:r>
        <w:t xml:space="preserve">H. 3059 -- Reps. Rutherford and G. R. Smith: A BILL TO AMEND THE CODE OF LAWS OF SOUTH CAROLINA, 1976, BY ADDING </w:t>
      </w:r>
      <w:r>
        <w:lastRenderedPageBreak/>
        <w:t>SECTION 17-13-180 SO AS TO PROHIBIT A LAW ENFORCEMENT OFFICER FROM CONFISCATING OR SEIZING A CELL PHONE, VIDEO RECORDER, OR OTHER ELECTRONIC RECORDING DEVICE AT THE SCENE OF A LAW ENFORCEMENT INVESTIGATION OR LAWFUL ARREST UNLESS ITS USE SUBSTANTIALLY IMPEDES OR INTERFERES WITH THE INVESTIGATION OR ARREST, TO PROVIDE A PENALTY FOR UNLAWFUL SEIZURE OF A DEVICE, AND TO PROVIDE FOR THE RETURN OF THE DEVICE.</w:t>
      </w:r>
    </w:p>
    <w:p w:rsidR="00ED79B7" w:rsidRDefault="00ED79B7" w:rsidP="00ED79B7">
      <w:bookmarkStart w:id="216" w:name="include_clip_end_250"/>
      <w:bookmarkEnd w:id="216"/>
      <w:r>
        <w:t>Referred to Committee on Judiciary</w:t>
      </w:r>
    </w:p>
    <w:p w:rsidR="00ED79B7" w:rsidRDefault="00ED79B7" w:rsidP="00ED79B7"/>
    <w:p w:rsidR="00ED79B7" w:rsidRDefault="00ED79B7" w:rsidP="00ED79B7">
      <w:pPr>
        <w:keepNext/>
      </w:pPr>
      <w:bookmarkStart w:id="217" w:name="include_clip_start_252"/>
      <w:bookmarkEnd w:id="217"/>
      <w:r>
        <w:t>H. 3060 -- Rep. Rutherford: A BILL TO AMEND SECTIONS 44-53-370 AND 44-53-375, BOTH AS AMENDED, CODE OF LAWS OF SOUTH CAROLINA, 1976, BOTH RELATING TO POSSESSION, MANUFACTURE, AND TRAFFICKING IN CERTAIN CONTROLLED SUBSTANCES, SO AS TO REMOVE MANDATORY MINIMUM PENALTIES AND ALLOW PERSONS WHO COMMIT CERTAIN CONTROLLED SUBSTANCE OFFENSES TO BE PAROLED AND PARTICIPATE IN SUPERVISED FURLOUGH, COMMUNITY SERVICE, WORK RELEASE, WORK CREDITS, EDUCATION CREDITS, AND GOOD CONDUCT CREDITS PROGRAMS; AND TO CREATE A STUDY COMMITTEE TO REVIEW THE STATE'S DRUG LAWS, TO PROVIDE FOR THE MEMBERSHIP AND STAFFING OF THE STUDY COMMITTEE, AND TO PROVIDE FOR THE STUDY COMMITTEE'S TERMINATION.</w:t>
      </w:r>
    </w:p>
    <w:p w:rsidR="00ED79B7" w:rsidRDefault="00ED79B7" w:rsidP="00ED79B7">
      <w:bookmarkStart w:id="218" w:name="include_clip_end_252"/>
      <w:bookmarkEnd w:id="218"/>
      <w:r>
        <w:t>Referred to Committee on Judiciary</w:t>
      </w:r>
    </w:p>
    <w:p w:rsidR="00ED79B7" w:rsidRDefault="00ED79B7" w:rsidP="00ED79B7"/>
    <w:p w:rsidR="00ED79B7" w:rsidRDefault="00ED79B7" w:rsidP="00ED79B7">
      <w:pPr>
        <w:keepNext/>
      </w:pPr>
      <w:bookmarkStart w:id="219" w:name="include_clip_start_254"/>
      <w:bookmarkEnd w:id="219"/>
      <w:r>
        <w:t xml:space="preserve">H. 3061 -- Rep. McCoy: A BILL TO AMEND THE CODE OF LAWS OF SOUTH CAROLINA, 1976, BY ADDING SECTION 59-63-95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w:t>
      </w:r>
      <w:r>
        <w:lastRenderedPageBreak/>
        <w:t>HEALTH CARE PROVIDER, AND TO PROVIDE THAT LOCAL SCHOOL DISTRICTS ARE NOT REQUIRED TO ENFORCE THE PROVISIONS OF THIS SECTION.</w:t>
      </w:r>
    </w:p>
    <w:p w:rsidR="00ED79B7" w:rsidRDefault="00ED79B7" w:rsidP="00ED79B7">
      <w:bookmarkStart w:id="220" w:name="include_clip_end_254"/>
      <w:bookmarkEnd w:id="220"/>
      <w:r>
        <w:t>Referred to Committee on Education and Public Works</w:t>
      </w:r>
    </w:p>
    <w:p w:rsidR="00ED79B7" w:rsidRDefault="00ED79B7" w:rsidP="00ED79B7"/>
    <w:p w:rsidR="00ED79B7" w:rsidRDefault="00ED79B7" w:rsidP="00ED79B7">
      <w:pPr>
        <w:keepNext/>
      </w:pPr>
      <w:bookmarkStart w:id="221" w:name="include_clip_start_256"/>
      <w:bookmarkEnd w:id="221"/>
      <w:r>
        <w:t>H. 3062 -- Reps. Pope, Simrill, R. L. Brown and Long: A BILL TO AMEND SECTION 16-13-510, AS AMENDED, CODE OF LAWS OF SOUTH CAROLINA, 1976, RELATING TO FINANCIAL IDENTITY FRAUD, SO AS TO REVISE AND BROADEN THE DEFINITION OF "PERSONAL IDENTIFYING INFORMATION", TO DEFINE THE TERM "FINANCIAL RESOURCES", AND TO PROVIDE VENUE FOR PROSECUTION OF AN IDENTITY FRAUD OFFENSE.</w:t>
      </w:r>
    </w:p>
    <w:p w:rsidR="00ED79B7" w:rsidRDefault="00ED79B7" w:rsidP="00ED79B7">
      <w:bookmarkStart w:id="222" w:name="include_clip_end_256"/>
      <w:bookmarkEnd w:id="222"/>
      <w:r>
        <w:t>Referred to Committee on Judiciary</w:t>
      </w:r>
    </w:p>
    <w:p w:rsidR="00ED79B7" w:rsidRDefault="00ED79B7" w:rsidP="00ED79B7"/>
    <w:p w:rsidR="00ED79B7" w:rsidRDefault="00ED79B7" w:rsidP="00ED79B7">
      <w:pPr>
        <w:keepNext/>
      </w:pPr>
      <w:bookmarkStart w:id="223" w:name="include_clip_start_258"/>
      <w:bookmarkEnd w:id="223"/>
      <w:r>
        <w:t xml:space="preserve">H. 3063 -- Rep. McCoy: A BILL TO AMEND SECTION 17-25-45, AS AMENDED, CODE OF LAWS OF SOUTH CAROLINA, 1976, RELATING TO THE LIST OF OFFENSES DEFINED AS MOST SERIOUS AND SERIOUS FOR PURPOSES OF TWO AND THREE STRIKES FOR REPEAT OFFENDERS, SO AS TO ADD NONVIOLENT BURGLARY IN THE SECOND DEGREE TO </w:t>
      </w:r>
      <w:r>
        <w:tab/>
        <w:t>THE LIST OF OFFENSES DELINEATED AS A SERIOUS OFFENSE FOR PURPOSES OF THREE STRIKES.</w:t>
      </w:r>
    </w:p>
    <w:p w:rsidR="00ED79B7" w:rsidRDefault="00ED79B7" w:rsidP="00ED79B7">
      <w:bookmarkStart w:id="224" w:name="include_clip_end_258"/>
      <w:bookmarkEnd w:id="224"/>
      <w:r>
        <w:t>Referred to Committee on Judiciary</w:t>
      </w:r>
    </w:p>
    <w:p w:rsidR="00ED79B7" w:rsidRDefault="00ED79B7" w:rsidP="00ED79B7"/>
    <w:p w:rsidR="00ED79B7" w:rsidRDefault="00ED79B7" w:rsidP="00ED79B7">
      <w:pPr>
        <w:keepNext/>
      </w:pPr>
      <w:bookmarkStart w:id="225" w:name="include_clip_start_260"/>
      <w:bookmarkEnd w:id="225"/>
      <w:r>
        <w:t>H. 3064 -- Rep. McCoy: A BILL TO AMEND SECTION 16-3-29, CODE OF LAWS OF SOUTH CAROLINA, 1976, RELATING TO ATTEMPTED MURDER, SO AS TO CREATE THE OFFENSE OF ATTEMPTED MURDER OF A LAW ENFORCEMENT OFFICER AND PROVIDE A MANDATORY MINIMUM PENALTY.</w:t>
      </w:r>
    </w:p>
    <w:p w:rsidR="00ED79B7" w:rsidRDefault="00ED79B7" w:rsidP="00ED79B7">
      <w:bookmarkStart w:id="226" w:name="include_clip_end_260"/>
      <w:bookmarkEnd w:id="226"/>
      <w:r>
        <w:t>Referred to Committee on Judiciary</w:t>
      </w:r>
    </w:p>
    <w:p w:rsidR="00ED79B7" w:rsidRDefault="00ED79B7" w:rsidP="00ED79B7"/>
    <w:p w:rsidR="00ED79B7" w:rsidRDefault="00ED79B7" w:rsidP="00ED79B7">
      <w:pPr>
        <w:keepNext/>
      </w:pPr>
      <w:bookmarkStart w:id="227" w:name="include_clip_start_262"/>
      <w:bookmarkEnd w:id="227"/>
      <w:r>
        <w:t xml:space="preserve">H. 3066 -- Rep. King: A BILL TO AMEND THE CODE OF LAWS OF SOUTH CAROLINA, 1976, BY ADDING ARTICLE 18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w:t>
      </w:r>
      <w:r>
        <w:lastRenderedPageBreak/>
        <w:t>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ED79B7" w:rsidRDefault="00ED79B7" w:rsidP="00ED79B7">
      <w:bookmarkStart w:id="228" w:name="include_clip_end_262"/>
      <w:bookmarkEnd w:id="228"/>
      <w:r>
        <w:t>Referred to Committee on Judiciary</w:t>
      </w:r>
    </w:p>
    <w:p w:rsidR="00ED79B7" w:rsidRDefault="00ED79B7" w:rsidP="00ED79B7"/>
    <w:p w:rsidR="00ED79B7" w:rsidRDefault="00ED79B7" w:rsidP="00ED79B7">
      <w:bookmarkStart w:id="229" w:name="include_clip_start_264"/>
      <w:bookmarkEnd w:id="229"/>
      <w:r>
        <w:t>H. 3067 -- Rep. Gilliard: A BILL TO AMEND THE CODE OF LAWS OF SOUTH CAROLINA, 1976, SO AS TO ENACT THE "HOME INVASION AND DRIVE-BY SHOOTING ACCOUNTABILITY AND PROTECTION ACT"; BY ADDING SECTION 16-11-395 SO AS TO ESTABLISH THE OFFENSES OF HOME INVASION IN THE FIRST, SECOND, AND THIRD DEGREES, AND TO PROVIDE GRADUATED PENALTIES; BY ADDING SECTION 16-3-624 SO AS TO CREATE THE OFFENSE OF COMMITTING A DRIVE-BY SHOOTING, AND TO PROVIDE A PENALTY; TO AMEND SECTION 16-1-60, AS AMENDED, RELATING TO THE LIST OF VIOLENT CRIMES, SO AS TO INCLUDE HOME INVASION, FIRST AND SECOND DEGREE AND DRIVE-BY SHOOTING; AND TO AMEND SECTION 16-3-20, AS AMENDED, RELATING TO THE PUNISHMENT FOR MURDER, SO AS TO INCLUDE AS SEPARATE STATUTORY AGGRAVATING CIRCUMSTANCES WHICH MAY BE CONSIDERED IN THE DETERMINATION OF WHETHER THE DEATH PENALTY SHOULD BE IMPOSED, A MURDER COMMITTED WHILE IN THE COMMISSION OF THE OFFENSES OF HOME INVASION IN THE FIRST DEGREE AND DRIVE-BY SHOOTING.</w:t>
      </w:r>
    </w:p>
    <w:p w:rsidR="00ED79B7" w:rsidRDefault="00ED79B7" w:rsidP="00ED79B7">
      <w:bookmarkStart w:id="230" w:name="include_clip_end_264"/>
      <w:bookmarkEnd w:id="230"/>
      <w:r>
        <w:t>Referred to Committee on Judiciary</w:t>
      </w:r>
    </w:p>
    <w:p w:rsidR="00ED79B7" w:rsidRDefault="00ED79B7" w:rsidP="00ED79B7"/>
    <w:p w:rsidR="009D5B41" w:rsidRDefault="00ED79B7" w:rsidP="00ED79B7">
      <w:bookmarkStart w:id="231" w:name="include_clip_start_266"/>
      <w:bookmarkEnd w:id="231"/>
      <w:r>
        <w:t xml:space="preserve">H. 3068 -- Rep. Long: A BILL TO AMEND SECTION 16-17-650, AS AMENDED, CODE OF LAWS OF SOUTH CAROLINA, 1976, RELATING TO COCKFIGHTING, SO AS TO INCREASE THE FINES AND PENALTIES FOR THE OFFENSE, CREATE A NEW OFFENSE OF BEING PRESENT AT A STRUCTURE, FACILITY, OR LOCATION WHERE COCKFIGHTING IS TAKING PLACE, AND TO PROVIDE AN EXCEPTION FOR MINORS PRESENT </w:t>
      </w:r>
      <w:r w:rsidR="009D5B41">
        <w:br/>
      </w:r>
    </w:p>
    <w:p w:rsidR="00ED79B7" w:rsidRDefault="009D5B41" w:rsidP="009D5B41">
      <w:pPr>
        <w:ind w:firstLine="0"/>
      </w:pPr>
      <w:r>
        <w:br w:type="page"/>
      </w:r>
      <w:r w:rsidR="00ED79B7">
        <w:lastRenderedPageBreak/>
        <w:t>WHEN COCKFIGHTING IS TAKING PLACE UNDER CERTAIN CIRCUMSTANCES.</w:t>
      </w:r>
    </w:p>
    <w:p w:rsidR="00ED79B7" w:rsidRDefault="00ED79B7" w:rsidP="00ED79B7">
      <w:bookmarkStart w:id="232" w:name="include_clip_end_266"/>
      <w:bookmarkEnd w:id="232"/>
      <w:r>
        <w:t>Referred to Committee on Judiciary</w:t>
      </w:r>
    </w:p>
    <w:p w:rsidR="00ED79B7" w:rsidRDefault="00ED79B7" w:rsidP="00ED79B7"/>
    <w:p w:rsidR="00ED79B7" w:rsidRDefault="00ED79B7" w:rsidP="00ED79B7">
      <w:pPr>
        <w:keepNext/>
      </w:pPr>
      <w:bookmarkStart w:id="233" w:name="include_clip_start_268"/>
      <w:bookmarkEnd w:id="233"/>
      <w:r>
        <w:t>H. 3069 -- Reps. Pitts and Simrill: A BILL TO AMEND THE CODE OF LAWS OF SOUTH CAROLINA, 1976, BY ADDING SECTION 16-23-540 SO AS TO CREATE THE OFFENSE OF THEFT OF A FIREARM AND PROVIDE A PENALTY.</w:t>
      </w:r>
    </w:p>
    <w:p w:rsidR="00ED79B7" w:rsidRDefault="00ED79B7" w:rsidP="00ED79B7">
      <w:bookmarkStart w:id="234" w:name="include_clip_end_268"/>
      <w:bookmarkEnd w:id="234"/>
      <w:r>
        <w:t>Referred to Committee on Judiciary</w:t>
      </w:r>
    </w:p>
    <w:p w:rsidR="00ED79B7" w:rsidRDefault="00ED79B7" w:rsidP="00ED79B7"/>
    <w:p w:rsidR="00ED79B7" w:rsidRDefault="00ED79B7" w:rsidP="00ED79B7">
      <w:pPr>
        <w:keepNext/>
      </w:pPr>
      <w:bookmarkStart w:id="235" w:name="include_clip_start_270"/>
      <w:bookmarkEnd w:id="235"/>
      <w:r>
        <w:t>H. 3070 -- Rep. Pitts: A BILL TO AMEND THE CODE OF LAWS OF SOUTH CAROLINA, 1976, SO AS TO ENACT "LOLLIS'S LAW" BY ADDING SECTIONS 14-25-40 AND 22-3-1020 SO AS TO REQUIRE THE CLERK OF COURT OF THE MUNICIPAL COURT AND A MAGISTRATE OR HIS DESIGNATED CLERK, RESPECTIVELY, TO SEND A SUMMONS OR OTHER WRITTEN NOTIFICATION CHANGING A COURT DATE BY CERTIFIED LETTER TO THE DEFENDANT OR THE DEFENDANT'S ATTORNEY OF RECORD.</w:t>
      </w:r>
    </w:p>
    <w:p w:rsidR="00ED79B7" w:rsidRDefault="00ED79B7" w:rsidP="00ED79B7">
      <w:bookmarkStart w:id="236" w:name="include_clip_end_270"/>
      <w:bookmarkEnd w:id="236"/>
      <w:r>
        <w:t>Referred to Committee on Judiciary</w:t>
      </w:r>
    </w:p>
    <w:p w:rsidR="00ED79B7" w:rsidRDefault="00ED79B7" w:rsidP="00ED79B7"/>
    <w:p w:rsidR="00ED79B7" w:rsidRDefault="00ED79B7" w:rsidP="00ED79B7">
      <w:pPr>
        <w:keepNext/>
      </w:pPr>
      <w:bookmarkStart w:id="237" w:name="include_clip_start_272"/>
      <w:bookmarkEnd w:id="237"/>
      <w:r>
        <w:t>H. 3072 -- Reps. G. R. Smith, Taylor and Huggins: A BILL TO AMEND THE CODE OF LAWS OF SOUTH CAROLINA, 1976, BY ADDING SECTION 23-31-250 SO AS TO PROHIBIT A BUSINESS ENTITY, PROPERTY OWNER, OR PUBLIC OR PRIVATE EMPLOYER FROM CREATING OR MAINTAINING A POLICY WHICH PROHIBITS A PERSON FROM STORING LEGALLY POSSESSED AMMUNITION OR A FIREARM IN AN ENCLOSED COMPARTMENT OR AREA WITH THE PERSON'S PRIVATELY-OWNED LOCKED MOTOR VEHICLE, AND TO PROVIDE CIRCUMSTANCES FOR WHICH A PERSON MAY BRING A CIVIL ACTION AGAINST A BUSINESS ENTITY, PROPERTY OWNER, OR PUBLIC OR PRIVATE EMPLOYER.</w:t>
      </w:r>
    </w:p>
    <w:p w:rsidR="00ED79B7" w:rsidRDefault="00ED79B7" w:rsidP="00ED79B7">
      <w:bookmarkStart w:id="238" w:name="include_clip_end_272"/>
      <w:bookmarkEnd w:id="238"/>
      <w:r>
        <w:t>Referred to Committee on Judiciary</w:t>
      </w:r>
    </w:p>
    <w:p w:rsidR="00ED79B7" w:rsidRDefault="00ED79B7" w:rsidP="00ED79B7"/>
    <w:p w:rsidR="00ED79B7" w:rsidRDefault="00ED79B7" w:rsidP="00ED79B7">
      <w:pPr>
        <w:keepNext/>
      </w:pPr>
      <w:bookmarkStart w:id="239" w:name="include_clip_start_274"/>
      <w:bookmarkEnd w:id="239"/>
      <w:r>
        <w:t xml:space="preserve">H. 3073 -- Reps. Sandifer, Simrill, Henderson and Long: A BILL TO AMEND THE CODE OF LAWS OF SOUTH CAROLINA, 1976, SO AS TO ENACT "BRIANNA'S LAW"; TO AMEND SECTION 16-3-85, RELATING TO THE OFFENSE OF HOMICIDE BY CHILD ABUSE, SO AS TO INCREASE THE PENALTY TO LIFE </w:t>
      </w:r>
      <w:r>
        <w:lastRenderedPageBreak/>
        <w:t>WITHOUT PAROLE OR DEATH IF THE STATE SEEKS THE DEATH PENALTY FOR MURDER.</w:t>
      </w:r>
    </w:p>
    <w:p w:rsidR="00ED79B7" w:rsidRDefault="00ED79B7" w:rsidP="00ED79B7">
      <w:bookmarkStart w:id="240" w:name="include_clip_end_274"/>
      <w:bookmarkEnd w:id="240"/>
      <w:r>
        <w:t>Referred to Committee on Judiciary</w:t>
      </w:r>
    </w:p>
    <w:p w:rsidR="00ED79B7" w:rsidRDefault="00ED79B7" w:rsidP="00ED79B7"/>
    <w:p w:rsidR="00ED79B7" w:rsidRDefault="00ED79B7" w:rsidP="00ED79B7">
      <w:pPr>
        <w:keepNext/>
      </w:pPr>
      <w:bookmarkStart w:id="241" w:name="include_clip_start_276"/>
      <w:bookmarkEnd w:id="241"/>
      <w:r>
        <w:t>H. 3074 -- Rep. Stavrinakis: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ED79B7" w:rsidRDefault="00ED79B7" w:rsidP="00ED79B7">
      <w:bookmarkStart w:id="242" w:name="include_clip_end_276"/>
      <w:bookmarkEnd w:id="242"/>
      <w:r>
        <w:t>Referred to Committee on Judiciary</w:t>
      </w:r>
    </w:p>
    <w:p w:rsidR="00ED79B7" w:rsidRDefault="00ED79B7" w:rsidP="00ED79B7"/>
    <w:p w:rsidR="00ED79B7" w:rsidRDefault="00ED79B7" w:rsidP="00ED79B7">
      <w:pPr>
        <w:keepNext/>
      </w:pPr>
      <w:bookmarkStart w:id="243" w:name="include_clip_start_278"/>
      <w:bookmarkEnd w:id="243"/>
      <w:r>
        <w:t>H. 3075 -- Rep. Rutherford: A BILL TO AMEND SECTION 14-7-1730, AS AMENDED, CODE OF LAWS OF SOUTH CAROLINA, 1976, RELATING TO THE AUTHORITY OF THE PRESIDING JUDGE TO HEAR MATTERS ARISING FROM THE PROCEEDINGS OF THE STATE GRAND JURY, SO AS TO PROVIDE THAT A PERSON INDICTED BY A STATE GRAND JURY FOR A BAILABLE OFFENSE MUST HAVE A BOND HEARING WITHIN TWENTY-FOUR HOURS AND BE RELEASED WITHIN A REASONABLE TIME.</w:t>
      </w:r>
    </w:p>
    <w:p w:rsidR="00ED79B7" w:rsidRDefault="00ED79B7" w:rsidP="00ED79B7">
      <w:bookmarkStart w:id="244" w:name="include_clip_end_278"/>
      <w:bookmarkEnd w:id="244"/>
      <w:r>
        <w:t>Referred to Committee on Judiciary</w:t>
      </w:r>
    </w:p>
    <w:p w:rsidR="00ED79B7" w:rsidRDefault="00ED79B7" w:rsidP="00ED79B7"/>
    <w:p w:rsidR="00ED79B7" w:rsidRDefault="00ED79B7" w:rsidP="009D5B41">
      <w:bookmarkStart w:id="245" w:name="include_clip_start_280"/>
      <w:bookmarkEnd w:id="245"/>
      <w:r>
        <w:t>H. 3076 -- Rep. Rutherford: A BILL TO AMEND SECTION 18-3-30, AS AMENDED, AND SECTION 22-3-1000, CODE OF LAWS OF SOUTH CAROLINA, 1976, RELATING TO THE TIME FOR A MOTION FOR NEW TRIAL AND APPEALS IN MAGISTRATES COURT, SO AS TO INCREASE THE TIME PERIOD IN WHICH A MOTION FOR A NEW TRIAL OR APPEAL MAY BE FILED AND TO EXTEND THE TIME PERIOD FURTHER IN THE INTERESTS OF JUSTICE UNDER CERTAIN CIRCUMSTANCES.</w:t>
      </w:r>
    </w:p>
    <w:p w:rsidR="00ED79B7" w:rsidRDefault="00ED79B7" w:rsidP="009D5B41">
      <w:bookmarkStart w:id="246" w:name="include_clip_end_280"/>
      <w:bookmarkEnd w:id="246"/>
      <w:r>
        <w:t>Referred to Committee on Judiciary</w:t>
      </w:r>
    </w:p>
    <w:p w:rsidR="00ED79B7" w:rsidRDefault="00ED79B7" w:rsidP="009D5B41"/>
    <w:p w:rsidR="009D5B41" w:rsidRDefault="00ED79B7" w:rsidP="009D5B41">
      <w:bookmarkStart w:id="247" w:name="include_clip_start_282"/>
      <w:bookmarkEnd w:id="247"/>
      <w:r>
        <w:t>H. 3077 -- Reps. Pope, Simrill and Crosby: A BILL TO AMEND SECTION 22-3-10, CODE OF LAWS OF SOUTH CAROLINA, 1976, RELATING TO THE CIVIL JURISDICTION OF THE MAGISTRATES COURT, SO AS TO INCREASE THE CIVIL</w:t>
      </w:r>
      <w:r w:rsidR="009D5B41">
        <w:br/>
      </w:r>
    </w:p>
    <w:p w:rsidR="00ED79B7" w:rsidRDefault="009D5B41" w:rsidP="009D5B41">
      <w:pPr>
        <w:ind w:firstLine="0"/>
      </w:pPr>
      <w:r>
        <w:br w:type="page"/>
      </w:r>
      <w:r w:rsidR="00ED79B7">
        <w:lastRenderedPageBreak/>
        <w:t>JURISDICTION FROM SEVEN THOUSAND FIVE HUNDRED DOLLARS TO TWENTY-FIVE THOUSAND DOLLARS.</w:t>
      </w:r>
    </w:p>
    <w:p w:rsidR="00ED79B7" w:rsidRDefault="00ED79B7" w:rsidP="009D5B41">
      <w:bookmarkStart w:id="248" w:name="include_clip_end_282"/>
      <w:bookmarkEnd w:id="248"/>
      <w:r>
        <w:t>Referred to Committee on Judiciary</w:t>
      </w:r>
    </w:p>
    <w:p w:rsidR="00ED79B7" w:rsidRDefault="00ED79B7" w:rsidP="00ED79B7"/>
    <w:p w:rsidR="00ED79B7" w:rsidRDefault="00ED79B7" w:rsidP="009D5B41">
      <w:bookmarkStart w:id="249" w:name="include_clip_start_284"/>
      <w:bookmarkEnd w:id="249"/>
      <w:r>
        <w:t>H. 3078 -- Reps. Merrill and Henderson: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ED79B7" w:rsidRDefault="00ED79B7" w:rsidP="00ED79B7">
      <w:bookmarkStart w:id="250" w:name="include_clip_end_284"/>
      <w:bookmarkEnd w:id="250"/>
      <w:r>
        <w:t>Referred to Committee on Ways and Means</w:t>
      </w:r>
    </w:p>
    <w:p w:rsidR="00ED79B7" w:rsidRDefault="00ED79B7" w:rsidP="00ED79B7"/>
    <w:p w:rsidR="00ED79B7" w:rsidRDefault="00ED79B7" w:rsidP="00ED79B7">
      <w:pPr>
        <w:keepNext/>
      </w:pPr>
      <w:bookmarkStart w:id="251" w:name="include_clip_start_286"/>
      <w:bookmarkEnd w:id="251"/>
      <w:r>
        <w:t>H. 3079 -- Reps. Merrill, Daning and McCoy: A BILL TO AMEND THE CODE OF LAWS OF SOUTH CAROLINA, 1976, BY ADDING ARTICLE 2 TO CHAPTER 22, TITLE 12 SO AS TO AUTHORIZE THE TERMS, CONDITIONS, PROCEDURES, AND REQUIREMENTS UNDER WHICH CHARITABLE RAFFLES MAY BE CONDUCTED IN THIS STATE AND TO PROVIDE THAT THE PROVISIONS OF ARTICLE 2 TAKE EFFECT UPON RATIFICATION OF AN AMENDMENT TO THE CONSTITUTION OF SOUTH CAROLINA, 1895, ALLOWING ITS PROVISIONS.</w:t>
      </w:r>
    </w:p>
    <w:p w:rsidR="00ED79B7" w:rsidRDefault="00ED79B7" w:rsidP="00ED79B7">
      <w:bookmarkStart w:id="252" w:name="include_clip_end_286"/>
      <w:bookmarkEnd w:id="252"/>
      <w:r>
        <w:t>Referred to Committee on Judiciary</w:t>
      </w:r>
    </w:p>
    <w:p w:rsidR="00ED79B7" w:rsidRDefault="00ED79B7" w:rsidP="00ED79B7"/>
    <w:p w:rsidR="00ED79B7" w:rsidRDefault="00ED79B7" w:rsidP="00ED79B7">
      <w:pPr>
        <w:keepNext/>
      </w:pPr>
      <w:bookmarkStart w:id="253" w:name="include_clip_start_288"/>
      <w:bookmarkEnd w:id="253"/>
      <w:r>
        <w:t xml:space="preserve">H. 3080 -- Rep. Crosby: A BILL TO AMEND THE CODE OF LAWS OF SOUTH CAROLINA, 1976, BY ADDING SECTION 16-3-605 SO AS TO PROVIDE THAT IT IS UNLAWFUL FOR A PERSON TO IMPEDE THE NORMAL BREATHING OR BLOOD CIRCULATION OF ANOTHER PERSON WITHOUT CONSENT BY INTENTIONALLY APPLYING PRESSURE TO THE OTHER PERSON'S THROAT OR NECK OR OBSTRUCTING THE OTHER PERSON'S NOSE OR MOUTH AND TO PROVIDE PENALTIES; AND TO AMEND SECTION 16-25-65, AS AMENDED, RELATING TO CRIMINAL DOMESTIC VIOLENCE OF A HIGH AND AGGRAVATED NATURE, SO AS TO PROVIDE THAT A PERSON WHO VIOLATES SECTION 16-25-20 IS GUILTY OF THE </w:t>
      </w:r>
      <w:r>
        <w:lastRenderedPageBreak/>
        <w:t>OFFENSE OF CRIMINAL DOMESTIC VIOLENCE OF A HIGH AND AGGRAVATED NATURE WHEN THE PERSON COMMITS A VIOLATION OF SECTION 16-3-605.</w:t>
      </w:r>
    </w:p>
    <w:p w:rsidR="00ED79B7" w:rsidRDefault="00ED79B7" w:rsidP="00ED79B7">
      <w:bookmarkStart w:id="254" w:name="include_clip_end_288"/>
      <w:bookmarkEnd w:id="254"/>
      <w:r>
        <w:t>Referred to Committee on Judiciary</w:t>
      </w:r>
    </w:p>
    <w:p w:rsidR="00ED79B7" w:rsidRDefault="00ED79B7" w:rsidP="00ED79B7"/>
    <w:p w:rsidR="00ED79B7" w:rsidRDefault="00ED79B7" w:rsidP="00ED79B7">
      <w:pPr>
        <w:keepNext/>
      </w:pPr>
      <w:bookmarkStart w:id="255" w:name="include_clip_start_290"/>
      <w:bookmarkEnd w:id="255"/>
      <w:r>
        <w:t>H. 3081 -- Rep. Merrill: A BILL TO AMEND SECTION 4-9-30, AS AMENDED, CODE OF LAWS OF SOUTH CAROLINA, 1976, RELATING TO DESIGNATIONS OF POWERS TO COUNTY GOVERNMENTS, AND SECTION 5-7-30, AS AMENDED, RELATING TO DESIGNATIONS OF POWERS TO MUNICIPAL GOVERNMENTS, BOTH SO AS TO REQUIRE THAT THE IMPOSITION OF A BUSINESS LICENSE TAX ON A BUSINESS MUST BE BASED ON THE SIZE OF THE BUSINESS IN TERMS OF THE NUMBER OF ITS EMPLOYEES AND NOT ON ITS GROSS INCOME, AND PROVIDE THAT COUNTY AND MUNICIPAL GOVERNING BODIES SHALL ESTABLISH A CLEAR AND CONCISE POLICY FOR THE ADMINISTRATIVE ENFORCEMENT OF THEIR BUSINESS LICENSE TAX WHICH IS CONSISTENT WITH THE REQUIREMENTS OF THIS SECTION AND OTHER APPLICABLE PROVISIONS OF LAW.</w:t>
      </w:r>
    </w:p>
    <w:p w:rsidR="00ED79B7" w:rsidRDefault="00ED79B7" w:rsidP="00ED79B7">
      <w:bookmarkStart w:id="256" w:name="include_clip_end_290"/>
      <w:bookmarkEnd w:id="256"/>
      <w:r>
        <w:t>Referred to Committee on Ways and Means</w:t>
      </w:r>
    </w:p>
    <w:p w:rsidR="00ED79B7" w:rsidRDefault="00ED79B7" w:rsidP="00ED79B7"/>
    <w:p w:rsidR="00ED79B7" w:rsidRDefault="00ED79B7" w:rsidP="00ED79B7">
      <w:pPr>
        <w:keepNext/>
      </w:pPr>
      <w:bookmarkStart w:id="257" w:name="include_clip_start_292"/>
      <w:bookmarkEnd w:id="257"/>
      <w:r>
        <w:t>H. 3082 -- Reps. Merrill, G. R. Smith, Sottile, Daning, Crosby and R. L. Brown: A BILL TO AMEND THE CODE OF LAWS OF SOUTH CAROLINA, 1976, BY ADDING SECTION 59-3-35 SO AS TO PROVIDE THAT EFFECTIVE JULY 1, 2013, THE STATE SUPERINTENDENT OF EDUCATION SHALL HAVE RESPONSIBILITY FOR AND JURISDICTION OVER ALL INTERSCHOLASTIC ATHLETIC ACTIVITIES OF PUBLIC HIGH SCHOOLS OF THIS STATE, TO PROVIDE THAT THE SUPERINTENDENT SHALL APPOINT A DIVERSE ADVISORY BOARD OF SCHOOL SUPERINTENDENTS, ATHLETIC DIRECTORS, AND COACHES, INCLUDING WOMEN AND MINORITY MEMBERS, TO ADVISE HIM IN REGARD TO HIS DUTIES AND RESPONSIBILITIES UNDER THIS SECTION, AND TO PROVIDE THAT A STATE PUBLIC HIGH SCHOOL MAY NOT JOIN OR AFFILIATE WITH ANY JURISDICTIONAL BODY OR ENTITY THAT OPERATES OUTSIDE THE AUTHORITY OF THE STATE SUPERINTENDENT OF EDUCATION.</w:t>
      </w:r>
    </w:p>
    <w:p w:rsidR="00ED79B7" w:rsidRDefault="00ED79B7" w:rsidP="00ED79B7">
      <w:bookmarkStart w:id="258" w:name="include_clip_end_292"/>
      <w:bookmarkEnd w:id="258"/>
      <w:r>
        <w:t>Referred to Committee on Education and Public Works</w:t>
      </w:r>
    </w:p>
    <w:p w:rsidR="00ED79B7" w:rsidRDefault="00ED79B7" w:rsidP="00ED79B7"/>
    <w:p w:rsidR="00ED79B7" w:rsidRDefault="00ED79B7" w:rsidP="00ED79B7">
      <w:pPr>
        <w:keepNext/>
      </w:pPr>
      <w:bookmarkStart w:id="259" w:name="include_clip_start_294"/>
      <w:bookmarkEnd w:id="259"/>
      <w:r>
        <w:lastRenderedPageBreak/>
        <w:t>H. 3083 -- Reps. G. M. Smith and Southard: A BILL TO AMEND SECTION 8-13-1120, AS AMENDED, CODE OF LAWS OF SOUTH CAROLINA, 1976, RELATING TO THE CONTENTS OF A PERSON'S STATEMENT OF ECONOMIC INTERESTS, SO AS TO PROVIDE FOR CERTAIN OTHER DISCLOSURES WHICH MUST BE MADE BY A FILER ON HIS STATEMENT OF ECONOMIC INTERESTS.</w:t>
      </w:r>
    </w:p>
    <w:p w:rsidR="00ED79B7" w:rsidRDefault="00ED79B7" w:rsidP="00ED79B7">
      <w:bookmarkStart w:id="260" w:name="include_clip_end_294"/>
      <w:bookmarkEnd w:id="260"/>
      <w:r>
        <w:t>Referred to Committee on Judiciary</w:t>
      </w:r>
    </w:p>
    <w:p w:rsidR="00ED79B7" w:rsidRDefault="00ED79B7" w:rsidP="00ED79B7"/>
    <w:p w:rsidR="00ED79B7" w:rsidRDefault="00ED79B7" w:rsidP="00ED79B7">
      <w:pPr>
        <w:keepNext/>
      </w:pPr>
      <w:bookmarkStart w:id="261" w:name="include_clip_start_296"/>
      <w:bookmarkEnd w:id="261"/>
      <w:r>
        <w:t>H. 3084 -- Reps. Clyburn and R. L. Brown: A BILL TO AMEND THE CODE OF LAWS OF SOUTH CAROLINA, 1976, BY ADDING SECTION 59-17-165 SO AS TO PROVIDE THE GOVERNING BODY OF EACH SCHOOL DISTRICT OF THIS STATE SHALL CREATE A STUDENT BULLYING ADVISORY COUNCIL TO BE MADE UP OF STUDENTS AND PARENTS SELECTED BY THE GOVERNING BODY TO ADVISE THE GOVERNING BODY ON MATTERS RELATING TO STUDENT ON STUDENT BULLYING PROBLEMS, AND ON SUCH OTHER MATTERS AS THE GOVERNING BODY SHALL DETERMINE.</w:t>
      </w:r>
    </w:p>
    <w:p w:rsidR="00ED79B7" w:rsidRDefault="00ED79B7" w:rsidP="00ED79B7">
      <w:bookmarkStart w:id="262" w:name="include_clip_end_296"/>
      <w:bookmarkEnd w:id="262"/>
      <w:r>
        <w:t>Referred to Committee on Education and Public Works</w:t>
      </w:r>
    </w:p>
    <w:p w:rsidR="00ED79B7" w:rsidRDefault="00ED79B7" w:rsidP="00ED79B7"/>
    <w:p w:rsidR="00ED79B7" w:rsidRDefault="00ED79B7" w:rsidP="00ED79B7">
      <w:pPr>
        <w:keepNext/>
      </w:pPr>
      <w:bookmarkStart w:id="263" w:name="include_clip_start_298"/>
      <w:bookmarkEnd w:id="263"/>
      <w:r>
        <w:t>H. 3085 -- Rep. Spires: A BILL TO AMEND THE CODE OF LAWS OF SOUTH CAROLINA, 1976, BY ADDING SECTION 1-13-120 SO AS TO AUTHORIZE THE STATE HUMAN AFFAIRS COMMISSION TO ASSESS A CIVIL PENALTY FOR VIOLATIONS OF CHAPTER 13, TITLE 1, AND TO PROVIDE THAT THE REVENUE FROM THIS PENALTY BE DEPOSITED IN THE GENERAL FUND OF THE STATE AND APPROPRIATED BY THE GENERAL ASSEMBLY AS IT CONSIDERS NECESSARY.</w:t>
      </w:r>
    </w:p>
    <w:p w:rsidR="00ED79B7" w:rsidRDefault="00ED79B7" w:rsidP="00ED79B7">
      <w:bookmarkStart w:id="264" w:name="include_clip_end_298"/>
      <w:bookmarkEnd w:id="264"/>
      <w:r>
        <w:t>Referred to Committee on Judiciary</w:t>
      </w:r>
    </w:p>
    <w:p w:rsidR="00ED79B7" w:rsidRDefault="00ED79B7" w:rsidP="00ED79B7"/>
    <w:p w:rsidR="00ED79B7" w:rsidRDefault="00ED79B7" w:rsidP="00ED79B7">
      <w:pPr>
        <w:keepNext/>
      </w:pPr>
      <w:bookmarkStart w:id="265" w:name="include_clip_start_300"/>
      <w:bookmarkEnd w:id="265"/>
      <w:r>
        <w:t>H. 3086 -- Reps. Daning, J. E. Smith, Crosby and R. L. Brown: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ED79B7" w:rsidRDefault="00ED79B7" w:rsidP="00ED79B7">
      <w:bookmarkStart w:id="266" w:name="include_clip_end_300"/>
      <w:bookmarkEnd w:id="266"/>
      <w:r>
        <w:t>Referred to Committee on Education and Public Works</w:t>
      </w:r>
    </w:p>
    <w:p w:rsidR="00ED79B7" w:rsidRDefault="00ED79B7" w:rsidP="00ED79B7"/>
    <w:p w:rsidR="00ED79B7" w:rsidRDefault="00ED79B7" w:rsidP="00ED79B7">
      <w:pPr>
        <w:keepNext/>
      </w:pPr>
      <w:bookmarkStart w:id="267" w:name="include_clip_start_302"/>
      <w:bookmarkEnd w:id="267"/>
      <w:r>
        <w:lastRenderedPageBreak/>
        <w:t>H. 3087 --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ED79B7" w:rsidRDefault="00ED79B7" w:rsidP="00ED79B7">
      <w:bookmarkStart w:id="268" w:name="include_clip_end_302"/>
      <w:bookmarkEnd w:id="268"/>
      <w:r>
        <w:t>Referred to Committee on Education and Public Works</w:t>
      </w:r>
    </w:p>
    <w:p w:rsidR="00ED79B7" w:rsidRDefault="00ED79B7" w:rsidP="00ED79B7"/>
    <w:p w:rsidR="00ED79B7" w:rsidRDefault="00ED79B7" w:rsidP="00ED79B7">
      <w:pPr>
        <w:keepNext/>
      </w:pPr>
      <w:bookmarkStart w:id="269" w:name="include_clip_start_304"/>
      <w:bookmarkEnd w:id="269"/>
      <w:r>
        <w:t>H. 3088 -- Reps. Bowen and Southard: A BILL TO AMEND THE CODE OF LAWS OF SOUTH CAROLINA, 1976, BY ADDING SECTION 59-17-145 SO AS TO PROVIDE THAT BEGINNING JULY 1, 2013, A SCHOOL DISTRICT OF THIS STATE MAY NOT PAY MEMBERSHIP DUES OR FEES TO ANY EDUCATIONAL ASSOCIATION OR ORGANIZATION AND INSTEAD IS REQUIRED TO REDIRECT ANY SUCH FUNDING AVAILABLE TO CLASSROOM INSTRUCTION.</w:t>
      </w:r>
    </w:p>
    <w:p w:rsidR="00ED79B7" w:rsidRDefault="00ED79B7" w:rsidP="00ED79B7">
      <w:bookmarkStart w:id="270" w:name="include_clip_end_304"/>
      <w:bookmarkEnd w:id="270"/>
      <w:r>
        <w:t>Referred to Committee on Education and Public Works</w:t>
      </w:r>
    </w:p>
    <w:p w:rsidR="00ED79B7" w:rsidRDefault="00ED79B7" w:rsidP="00ED79B7"/>
    <w:p w:rsidR="00ED79B7" w:rsidRDefault="00ED79B7" w:rsidP="00ED79B7">
      <w:pPr>
        <w:keepNext/>
      </w:pPr>
      <w:bookmarkStart w:id="271" w:name="include_clip_start_306"/>
      <w:bookmarkEnd w:id="271"/>
      <w:r>
        <w:t>H. 3089 -- Reps. Pope, Tallon, Hixon, Wells and McCoy: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ED79B7" w:rsidRDefault="00ED79B7" w:rsidP="00ED79B7">
      <w:bookmarkStart w:id="272" w:name="include_clip_end_306"/>
      <w:bookmarkEnd w:id="272"/>
      <w:r>
        <w:t>Referred to Committee on Ways and Means</w:t>
      </w:r>
    </w:p>
    <w:p w:rsidR="00ED79B7" w:rsidRDefault="00ED79B7" w:rsidP="00ED79B7"/>
    <w:p w:rsidR="00ED79B7" w:rsidRDefault="00ED79B7" w:rsidP="009D5B41">
      <w:bookmarkStart w:id="273" w:name="include_clip_start_308"/>
      <w:bookmarkEnd w:id="273"/>
      <w:r>
        <w:lastRenderedPageBreak/>
        <w:t>H. 3090 -- Rep. Pitts: A JOINT RESOLUTION PROPOSING AN AMENDMENT TO SECTION 2, ARTICLE V OF THE CONSTITUTION OF SOUTH CAROLINA, 1895, RELATING TO THE COMPOSITION OF THE SUPREME COURT, SO AS TO INCREASE FROM FIVE TO SEVEN THE NUMBER OF JUSTICES COMPRISING THE SUPREME COURT ON JULY 31, 2016; AND TO AMEND SECTION 3, ARTICLE V OF THE CONSTITUTION OF THIS STATE, RELATING TO THE ELECTION OF MEMBERS OF THE SUPREME COURT, SO AS TO CONFIGURE THE TERMS OF THE NEW AND EXISTING ASSOCIATE JUSTICES OF THE SUPREME COURT SO THAT, BEGINNING IN 2016, THE TERMS OF TWO ASSOCIATE JUSTICES SHALL EXPIRE EVERY TWO YEARS WITH ALL ASSOCIATE JUSTICES THEN BEING ELECTED TO SIX YEAR TERMS.</w:t>
      </w:r>
    </w:p>
    <w:p w:rsidR="00ED79B7" w:rsidRDefault="00ED79B7" w:rsidP="00ED79B7">
      <w:bookmarkStart w:id="274" w:name="include_clip_end_308"/>
      <w:bookmarkEnd w:id="274"/>
      <w:r>
        <w:t>Referred to Committee on Judiciary</w:t>
      </w:r>
    </w:p>
    <w:p w:rsidR="00ED79B7" w:rsidRDefault="00ED79B7" w:rsidP="00ED79B7"/>
    <w:p w:rsidR="00ED79B7" w:rsidRDefault="00ED79B7" w:rsidP="00ED79B7">
      <w:pPr>
        <w:keepNext/>
      </w:pPr>
      <w:bookmarkStart w:id="275" w:name="include_clip_start_310"/>
      <w:bookmarkEnd w:id="275"/>
      <w:r>
        <w:t>H. 3091 -- Reps. Henderson and Huggins: A BILL TO AMEND SECTION 33-56-55, CODE OF LAWS OF SOUTH CAROLINA, 1976, RELATING TO PARENT-TEACHER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K-12 SCHOOL IF THE ORGANIZATION IS A 501(c)(3) TAX-EXEMPT ENTITY PROPERTY FILING ALL FEDERAL AND STATE REPORTING FORMS REQUIRED OF THESE ORGANIZATIONS, INCLUDING FORM 990.</w:t>
      </w:r>
    </w:p>
    <w:p w:rsidR="00ED79B7" w:rsidRDefault="00ED79B7" w:rsidP="00ED79B7">
      <w:bookmarkStart w:id="276" w:name="include_clip_end_310"/>
      <w:bookmarkEnd w:id="276"/>
      <w:r>
        <w:t>Referred to Committee on Education and Public Works</w:t>
      </w:r>
    </w:p>
    <w:p w:rsidR="00ED79B7" w:rsidRDefault="00ED79B7" w:rsidP="00ED79B7"/>
    <w:p w:rsidR="00ED79B7" w:rsidRDefault="00ED79B7" w:rsidP="00ED79B7">
      <w:pPr>
        <w:keepNext/>
      </w:pPr>
      <w:bookmarkStart w:id="277" w:name="include_clip_start_312"/>
      <w:bookmarkEnd w:id="277"/>
      <w:r>
        <w:t>H. 3092 --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ED79B7" w:rsidRDefault="00ED79B7" w:rsidP="00ED79B7">
      <w:bookmarkStart w:id="278" w:name="include_clip_end_312"/>
      <w:bookmarkEnd w:id="278"/>
      <w:r>
        <w:t>Referred to Committee on Ways and Means</w:t>
      </w:r>
    </w:p>
    <w:p w:rsidR="00ED79B7" w:rsidRDefault="00ED79B7" w:rsidP="009D5B41">
      <w:bookmarkStart w:id="279" w:name="include_clip_start_314"/>
      <w:bookmarkEnd w:id="279"/>
      <w:r>
        <w:lastRenderedPageBreak/>
        <w:t>H. 3093 -- Rep. J. E. Smith: A BILL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w:t>
      </w:r>
    </w:p>
    <w:p w:rsidR="00ED79B7" w:rsidRDefault="00ED79B7" w:rsidP="00ED79B7">
      <w:bookmarkStart w:id="280" w:name="include_clip_end_314"/>
      <w:bookmarkEnd w:id="280"/>
      <w:r>
        <w:t>Referred to Committee on Ways and Means</w:t>
      </w:r>
    </w:p>
    <w:p w:rsidR="00ED79B7" w:rsidRDefault="00ED79B7" w:rsidP="00ED79B7"/>
    <w:p w:rsidR="00ED79B7" w:rsidRDefault="00ED79B7" w:rsidP="00ED79B7">
      <w:pPr>
        <w:keepNext/>
      </w:pPr>
      <w:bookmarkStart w:id="281" w:name="include_clip_start_316"/>
      <w:bookmarkEnd w:id="281"/>
      <w:r>
        <w:t>H. 3094 -- Reps. Long, Simrill and Atwater: A BILL TO AMEND SECTION 2-1-180, CODE OF LAWS OF SOUTH CAROLINA, 1976, RELATING TO THE ADJOURNMENT OF THE ANNUAL SESSION OF THE GENERAL ASSEMBLY, SO AS TO PROVIDE FOR SINE DIE ADJOURNMENT ON THE LAST THURSDAY BEFORE MEMORIAL DAY IN MAY RATHER THAN THE FIRST THURSDAY IN JUNE AND DELETE THE AUTHORITY TO EXTEND THE SESSION.</w:t>
      </w:r>
    </w:p>
    <w:p w:rsidR="00ED79B7" w:rsidRDefault="00ED79B7" w:rsidP="00ED79B7">
      <w:bookmarkStart w:id="282" w:name="include_clip_end_316"/>
      <w:bookmarkEnd w:id="282"/>
      <w:r>
        <w:t>Referred to Committee on Judiciary</w:t>
      </w:r>
    </w:p>
    <w:p w:rsidR="00ED79B7" w:rsidRDefault="00ED79B7" w:rsidP="00ED79B7"/>
    <w:p w:rsidR="00ED79B7" w:rsidRDefault="00ED79B7" w:rsidP="00ED79B7">
      <w:pPr>
        <w:keepNext/>
      </w:pPr>
      <w:bookmarkStart w:id="283" w:name="include_clip_start_318"/>
      <w:bookmarkEnd w:id="283"/>
      <w:r>
        <w:t>H. 3095 -- Reps. Daning and Henderson: A BILL TO AMEND THE CODE OF LAWS OF SOUTH CAROLINA, 1976, BY ADDING CHAPTER 44 TO TITLE 11 SO AS TO ENACT THE "BILL WYLIE ENTREPRENEURSHIP ACT OF 2013"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ED79B7" w:rsidRDefault="00ED79B7" w:rsidP="00ED79B7">
      <w:bookmarkStart w:id="284" w:name="include_clip_end_318"/>
      <w:bookmarkEnd w:id="284"/>
      <w:r>
        <w:t>Referred to Committee on Ways and Means</w:t>
      </w:r>
    </w:p>
    <w:p w:rsidR="00ED79B7" w:rsidRDefault="00ED79B7" w:rsidP="00ED79B7"/>
    <w:p w:rsidR="00ED79B7" w:rsidRDefault="00ED79B7" w:rsidP="00ED79B7">
      <w:pPr>
        <w:keepNext/>
      </w:pPr>
      <w:bookmarkStart w:id="285" w:name="include_clip_start_320"/>
      <w:bookmarkEnd w:id="285"/>
      <w:r>
        <w:t xml:space="preserve">H. 3096 -- Reps. Clemmons, G. R. Smith, Wells, Henderson and Long: A BILL TO AMEND THE CODE OF LAWS OF SOUTH </w:t>
      </w:r>
      <w:r>
        <w:lastRenderedPageBreak/>
        <w:t>CAROLINA, 1976, SO AS TO ENACT THE "STATE HEALTH CARE FREEDOM ACT" BY ADDING SECTION 38-71-285 SO AS TO NOT ELECT TO ESTABLISH OR OPERATE AN AMERICAN HEALTH BENEFIT EXCHANGE AS PROVIDED FOR IN THE FEDERAL "PATIENT PROTECTION AND AFFORDABLE CARE ACT" OF 2010.</w:t>
      </w:r>
    </w:p>
    <w:p w:rsidR="00ED79B7" w:rsidRDefault="00ED79B7" w:rsidP="00ED79B7">
      <w:bookmarkStart w:id="286" w:name="include_clip_end_320"/>
      <w:bookmarkEnd w:id="286"/>
      <w:r>
        <w:t>Referred to Committee on Labor, Commerce and Industry</w:t>
      </w:r>
    </w:p>
    <w:p w:rsidR="00ED79B7" w:rsidRDefault="00ED79B7" w:rsidP="00ED79B7"/>
    <w:p w:rsidR="00ED79B7" w:rsidRDefault="00ED79B7" w:rsidP="00ED79B7">
      <w:pPr>
        <w:keepNext/>
      </w:pPr>
      <w:bookmarkStart w:id="287" w:name="include_clip_start_322"/>
      <w:bookmarkEnd w:id="287"/>
      <w:r>
        <w:t>H. 3097 -- Rep. Bales: A BILL 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ED79B7" w:rsidRDefault="00ED79B7" w:rsidP="00ED79B7">
      <w:bookmarkStart w:id="288" w:name="include_clip_end_322"/>
      <w:bookmarkEnd w:id="288"/>
      <w:r>
        <w:t>Referred to Committee on Agriculture, Natural Resources and Environmental Affairs</w:t>
      </w:r>
    </w:p>
    <w:p w:rsidR="00ED79B7" w:rsidRDefault="00ED79B7" w:rsidP="00ED79B7"/>
    <w:p w:rsidR="00ED79B7" w:rsidRDefault="00ED79B7" w:rsidP="00ED79B7">
      <w:pPr>
        <w:keepNext/>
      </w:pPr>
      <w:bookmarkStart w:id="289" w:name="include_clip_start_324"/>
      <w:bookmarkEnd w:id="289"/>
      <w:r>
        <w:t>H. 3098 -- Rep. Spires: A BILL TO AMEND SECTION 44-81-40, CODE OF LAWS OF SOUTH CAROLINA, 1976, RELATING TO THE RIGHTS OF LONG-TERM CARE FACILITY RESIDENTS, SO AS TO REQUIRE A RESIDENT OR HIS REPRESENTATIVE TO PROVIDE THE ADMINISTRATOR OF THE FACILITY CERTAIN NOTICE OF THE INTENT OF THE RESIDENT TO VOLUNTARILY RELOCATE TO ANOTHER FACILITY, AND TO PROVIDE THE FACILITY MAY CHARGE THE RESIDENT THE EQUIVALENT OF THIRTY DAYS OCCUPANCY FOR FAILURE TO GIVE THIS NOTICE.</w:t>
      </w:r>
    </w:p>
    <w:p w:rsidR="00ED79B7" w:rsidRDefault="00ED79B7" w:rsidP="00ED79B7">
      <w:bookmarkStart w:id="290" w:name="include_clip_end_324"/>
      <w:bookmarkEnd w:id="290"/>
      <w:r>
        <w:t>Referred to Committee on Medical, Military, Public and Municipal Affairs</w:t>
      </w:r>
    </w:p>
    <w:p w:rsidR="00ED79B7" w:rsidRDefault="00ED79B7" w:rsidP="00ED79B7"/>
    <w:p w:rsidR="00ED79B7" w:rsidRDefault="00ED79B7" w:rsidP="00ED79B7">
      <w:pPr>
        <w:keepNext/>
      </w:pPr>
      <w:bookmarkStart w:id="291" w:name="include_clip_start_326"/>
      <w:bookmarkEnd w:id="291"/>
      <w:r>
        <w:t xml:space="preserve">H. 3099 -- Reps. Nanney and Long: A BILL TO AMEND SECTION 63-17-2310, CODE OF LAWS OF SOUTH CAROLINA, 1976, RELATING TO ENTITIES REQUIRED TO PROVIDE </w:t>
      </w:r>
      <w:r>
        <w:lastRenderedPageBreak/>
        <w:t>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IV-D OF THE SOCIAL SECURITY ACT BY THE DEPARTMENT OF SOCIAL SERVICES; AND TO MAKE TECHNICAL CORRECTIONS.</w:t>
      </w:r>
    </w:p>
    <w:p w:rsidR="00ED79B7" w:rsidRDefault="00ED79B7" w:rsidP="00ED79B7">
      <w:bookmarkStart w:id="292" w:name="include_clip_end_326"/>
      <w:bookmarkEnd w:id="292"/>
      <w:r>
        <w:t>Referred to Committee on Judiciary</w:t>
      </w:r>
    </w:p>
    <w:p w:rsidR="00ED79B7" w:rsidRDefault="00ED79B7" w:rsidP="00ED79B7"/>
    <w:p w:rsidR="00ED79B7" w:rsidRDefault="00ED79B7" w:rsidP="00ED79B7">
      <w:pPr>
        <w:keepNext/>
      </w:pPr>
      <w:bookmarkStart w:id="293" w:name="include_clip_start_328"/>
      <w:bookmarkEnd w:id="293"/>
      <w:r>
        <w:t>H. 3100 -- Reps. Chumley, G. R. Smith, Henderson, Crosby, Southard and Long: A BILL TO AMEND THE CODE OF LAWS OF SOUTH CAROLINA, 1976, SO AS TO ENACT THE "SOUTH CAROLINA PUBLIC PROCEEDINGS FIRST AMENDMENT PROTECTION ACT" BY ADDING CHAPTER 36 TO TITLE 1 SO AS TO AUTHORIZE AND DIRECT THE ATTORNEY GENERAL OF THE STATE OF SOUTH CAROLINA TO DEFEND THE RIGHTS OF ANY CITIZEN WHILE PARTICIPATING IN ANY ACTION OF ANY BOARD, COMMISSION, COUNCIL, OR OTHER INSTRUMENTALITY OF THE  STATE OF SOUTH CAROLINA TO FREE EXERCISE OF SPEECH AND RELIGION UNDER THE FIRST AMENDMENT OF THE CONSTITUTION OF THE UNITED STATES AND SECTION 2, ARTICLE I OF THE CONSTITUTION OF THE STATE OF SOUTH CAROLINA, 1895; TO PROHIBIT CERTAIN INDIVIDUALS FROM ENFORCING OR ATTEMPTING TO ENFORCE LAWS THAT VIOLATE THIS CHAPTER; AND TO ESTABLISH CRIMINAL PENALTIES AND CIVIL LIABILITY FOR VIOLATING THIS CHAPTER.</w:t>
      </w:r>
    </w:p>
    <w:p w:rsidR="00ED79B7" w:rsidRDefault="00ED79B7" w:rsidP="00ED79B7">
      <w:bookmarkStart w:id="294" w:name="include_clip_end_328"/>
      <w:bookmarkEnd w:id="294"/>
      <w:r>
        <w:t>Referred to Committee on Judiciary</w:t>
      </w:r>
    </w:p>
    <w:p w:rsidR="00ED79B7" w:rsidRDefault="00ED79B7" w:rsidP="00ED79B7"/>
    <w:p w:rsidR="00ED79B7" w:rsidRDefault="00ED79B7" w:rsidP="00ED79B7">
      <w:pPr>
        <w:keepNext/>
      </w:pPr>
      <w:bookmarkStart w:id="295" w:name="include_clip_start_330"/>
      <w:bookmarkEnd w:id="295"/>
      <w:r>
        <w:t xml:space="preserve">H. 3101 -- Reps. Chumley, Taylor, G. R. Smith, Huggins, Wells, Henderson, Crosby, Atwater, Long, Wood, Toole, Willis, Clemmons, Hardwick, Hardee and Goldfinch: A BILL TO AMEND THE CODE OF LAWS OF SOUTH CAROLINA, 1976, SO AS TO ENACT THE "SOUTH CAROLINA FREEDOM OF HEALTH CARE PROTECTION ACT" BY ADDING ARTICLE 21 TO CHAPTER 71, TITLE 38 SO AS TO RENDER  NULL AND VOID CERTAIN UNCONSTITUTIONAL LAWS ENACTED BY THE CONGRESS OF THE UNITED STATES TAKING CONTROL OVER THE HEALTH INSURANCE INDUSTRY AND MANDATING THAT </w:t>
      </w:r>
      <w:r>
        <w:lastRenderedPageBreak/>
        <w:t>INDIVIDUALS PURCHASE HEALTH INSURANCE UNDER THREAT OF PENALTY; TO PROHIBIT CERTAIN INDIVIDUALS FROM ENFORCING OR ATTEMPTING TO ENFORCE SUCH UNCONSTITUTIONAL LAWS; AND TO ESTABLISH CRIMINAL PENALTIES AND CIVIL LIABILITY FOR VIOLATING THIS ARTICLE.</w:t>
      </w:r>
    </w:p>
    <w:p w:rsidR="00ED79B7" w:rsidRDefault="00ED79B7" w:rsidP="00ED79B7">
      <w:bookmarkStart w:id="296" w:name="include_clip_end_330"/>
      <w:bookmarkEnd w:id="296"/>
      <w:r>
        <w:t>Referred to Committee on Labor, Commerce and Industry</w:t>
      </w:r>
    </w:p>
    <w:p w:rsidR="009D5B41" w:rsidRDefault="009D5B41" w:rsidP="00ED79B7"/>
    <w:p w:rsidR="00ED79B7" w:rsidRDefault="00ED79B7" w:rsidP="00ED79B7">
      <w:pPr>
        <w:keepNext/>
      </w:pPr>
      <w:bookmarkStart w:id="297" w:name="include_clip_start_332"/>
      <w:bookmarkEnd w:id="297"/>
      <w:r>
        <w:t xml:space="preserve">H. 3102 -- Rep. Forrester: A BILL TO AMEND THE CODE OF LAWS OF SOUTH CAROLINA, 1976, SO AS TO ENACT "JAIDON'S LAW";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w:t>
      </w:r>
      <w:r>
        <w:lastRenderedPageBreak/>
        <w:t>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ED79B7" w:rsidRDefault="00ED79B7" w:rsidP="00ED79B7">
      <w:bookmarkStart w:id="298" w:name="include_clip_end_332"/>
      <w:bookmarkEnd w:id="298"/>
      <w:r>
        <w:t>Referred to Committee on Judiciary</w:t>
      </w:r>
    </w:p>
    <w:p w:rsidR="00ED79B7" w:rsidRDefault="00ED79B7" w:rsidP="00ED79B7"/>
    <w:p w:rsidR="00ED79B7" w:rsidRDefault="00ED79B7" w:rsidP="00ED79B7">
      <w:pPr>
        <w:keepNext/>
      </w:pPr>
      <w:bookmarkStart w:id="299" w:name="include_clip_start_334"/>
      <w:bookmarkEnd w:id="299"/>
      <w:r>
        <w:t>H. 3103 -- Reps. Crosby and Daning: A BILL TO AMEND THE CODE OF LAWS OF SOUTH CAROLINA, 1976, BY ADDING SECTION 44-115-35 SO AS TO REQUIRE A PHYSICIAN, UPON REQUEST OF A PATIENT, TO TRANSMIT THE PATIENT'S MEDICAL RECORD TO THE HOSPITAL AT WHICH THE PATIENT HAS BEEN OR IS SCHEDULED TO BE HOSPITALIZED WHEN THE PHYSICIAN IS NOT THE PATIENT'S ATTENDING PHYSICIAN AT THE HOSPITAL; TO REQUIRE THE PHYSICIAN TO TRANSMIT A SUMMARY OF THE MEDICAL RECORD ON A FORM DEVELOPED AND PUBLISHED BY THE DEPARTMENT OF HEALTH AND ENVIRONMENTAL CONTROL; AND TO REQUIRE TRANSMISSION OF THE RECORD TO BE CONDUCTED SO AS TO MAINTAIN CONFIDENTIALITY.</w:t>
      </w:r>
    </w:p>
    <w:p w:rsidR="00ED79B7" w:rsidRDefault="00ED79B7" w:rsidP="00ED79B7">
      <w:bookmarkStart w:id="300" w:name="include_clip_end_334"/>
      <w:bookmarkEnd w:id="300"/>
      <w:r>
        <w:t>Referred to Committee on Medical, Military, Public and Municipal Affairs</w:t>
      </w:r>
    </w:p>
    <w:p w:rsidR="00ED79B7" w:rsidRDefault="00ED79B7" w:rsidP="00ED79B7"/>
    <w:p w:rsidR="00ED79B7" w:rsidRDefault="00ED79B7" w:rsidP="00ED79B7">
      <w:pPr>
        <w:keepNext/>
      </w:pPr>
      <w:bookmarkStart w:id="301" w:name="include_clip_start_336"/>
      <w:bookmarkEnd w:id="301"/>
      <w:r>
        <w:t xml:space="preserve">H. 3104 -- Rep. Stavrinakis: A BILL TO AMEND SECTION 59-5-65, AS AMENDED, CODE OF LAWS OF SOUTH CAROLINA, 1976, RELATING TO THE POWERS AND RESPONSIBILITIES OF THE STATE BOARD OF EDUCATION, SO AS TO REQUIRE THE STATE BOARD OF EDUCATION TO DEVELOP CURRICULA AND OTHER WRITTEN MATERIALS TO EDUCATE STUDENTS, </w:t>
      </w:r>
      <w:r>
        <w:lastRenderedPageBreak/>
        <w:t>SCHOOL PERSONNEL, AND PARENTS AND GUARDIANS ABOUT CHILD SEXUAL ABUSE; AND TO REQUIRE LOCAL SCHOOL DISTRICTS TO MAINTAIN A LIST OF SCHOOL AND COMMUNITY RESOURCES THAT PROVIDE SERVICES FOR CHILDREN WHO MAY BE VICTIMS OF SEXUAL ABUSE.</w:t>
      </w:r>
    </w:p>
    <w:p w:rsidR="00ED79B7" w:rsidRDefault="00ED79B7" w:rsidP="00ED79B7">
      <w:bookmarkStart w:id="302" w:name="include_clip_end_336"/>
      <w:bookmarkEnd w:id="302"/>
      <w:r>
        <w:t>Referred to Committee on Education and Public Works</w:t>
      </w:r>
    </w:p>
    <w:p w:rsidR="00ED79B7" w:rsidRDefault="00ED79B7" w:rsidP="00ED79B7"/>
    <w:p w:rsidR="00ED79B7" w:rsidRDefault="00ED79B7" w:rsidP="00ED79B7">
      <w:pPr>
        <w:keepNext/>
      </w:pPr>
      <w:bookmarkStart w:id="303" w:name="include_clip_start_338"/>
      <w:bookmarkEnd w:id="303"/>
      <w:r>
        <w:t>H. 3105 -- Rep. Delleney: A BILL TO AMEND SECTION 11-27-110, CODE OF LAWS OF SOUTH CAROLINA, 1976, RELATING TO THE REQUIREMENTS THAT CERTAIN FINANCING AGREEMENTS ENTERED INTO BY A GOVERNMENTAL ENTITY TO ACQUIRE AN ASSET IS SUBJECT TO REFERENDUM APPROVAL IF THE PRINCIPAL BALANCE OF THE FINANCING AGREEMENT WHEN ADDED TO THE GOVERNMENTAL ENTITY'S EXISTING LIMITED BONDED INDEBTEDNESS EXCEEDS EIGHT PERCENT OF THE ASSESSED VALUE OF TAXABLE PROPERTY IN THE GOVERNMENTAL ENTITY, SO AS TO EXTEND THE DEFINITION OF "FINANCING AGREEMENT" TO INCLUDE THE ACQUISITION, CONSTRUCTION, RENOVATION, OR REPAIR OF ANY ASSET OF THE GOVERNMENTAL ENTITY AND TO PROVIDE AN EXCEPTION FOR CERTAIN REFINANCING AGREEMENTS.</w:t>
      </w:r>
    </w:p>
    <w:p w:rsidR="00ED79B7" w:rsidRDefault="00ED79B7" w:rsidP="00ED79B7">
      <w:bookmarkStart w:id="304" w:name="include_clip_end_338"/>
      <w:bookmarkEnd w:id="304"/>
      <w:r>
        <w:t>Referred to Committee on Ways and Means</w:t>
      </w:r>
    </w:p>
    <w:p w:rsidR="00ED79B7" w:rsidRDefault="00ED79B7" w:rsidP="00ED79B7"/>
    <w:p w:rsidR="00ED79B7" w:rsidRDefault="00ED79B7" w:rsidP="00ED79B7">
      <w:pPr>
        <w:keepNext/>
      </w:pPr>
      <w:bookmarkStart w:id="305" w:name="include_clip_start_340"/>
      <w:bookmarkEnd w:id="305"/>
      <w:r>
        <w:t>H. 3106 -- Reps. Crosby and Southard: A BILL TO AMEND SECTION 12-37-250, AS AMENDED, CODE OF LAWS OF SOUTH CAROLINA, 1976, RELATING TO THE HOMESTEAD PROPERTY TAX EXEMPTION ALLOWED PERSONS OVER THE AGE OF SIXTY-FIVE YEARS, OR DISABLED, OR LEGALLY BLIND, SO AS TO INCREASE THE EXEMPTION AMOUNT FROM THE FIRST FIFTY THOUSAND DOLLARS TO THE FIRST SEVENTY-FIVE THOUSAND DOLLARS OF THE FAIR MARKET VALUE OF THE HOMESTEAD; AND TO AMEND JOINT RESOLUTION 406 OF 2000, RELATING TO SUPPLEMENTAL APPROPRIATIONS, SO AS TO DELETE AN OBSOLETE REFERENCE TO THE HOMESTEAD EXEMPTION.</w:t>
      </w:r>
    </w:p>
    <w:p w:rsidR="00ED79B7" w:rsidRDefault="00ED79B7" w:rsidP="00ED79B7">
      <w:bookmarkStart w:id="306" w:name="include_clip_end_340"/>
      <w:bookmarkEnd w:id="306"/>
      <w:r>
        <w:t>Referred to Committee on Ways and Means</w:t>
      </w:r>
    </w:p>
    <w:p w:rsidR="00ED79B7" w:rsidRDefault="00ED79B7" w:rsidP="00ED79B7"/>
    <w:p w:rsidR="00ED79B7" w:rsidRDefault="00ED79B7" w:rsidP="00ED79B7">
      <w:pPr>
        <w:keepNext/>
      </w:pPr>
      <w:bookmarkStart w:id="307" w:name="include_clip_start_342"/>
      <w:bookmarkEnd w:id="307"/>
      <w:r>
        <w:t>H. 3107 -- Rep. Cobb-Hunter: A BILL TO AMEND THE CODE OF LAWS OF SOUTH CAROLINA, 1976, BY ADDING SECTION 12-</w:t>
      </w:r>
      <w:r>
        <w:lastRenderedPageBreak/>
        <w:t>6-3632 SO AS TO ALLOW A REFUNDABLE STATE INDIVIDUAL INCOME TAX CREDIT EQUAL TO TEN PERCENT OF THE FEDERAL EARNED INCOME TAX CREDIT AND ANNUALLY TO INCREASE THE AMOUNT OF THE CREDIT IN INCREMENTS OF TWO AND ONE-HALF PERCENT UNTIL THE CREDIT EQUALS TWENTY PERCENT.</w:t>
      </w:r>
    </w:p>
    <w:p w:rsidR="00ED79B7" w:rsidRDefault="00ED79B7" w:rsidP="00ED79B7">
      <w:bookmarkStart w:id="308" w:name="include_clip_end_342"/>
      <w:bookmarkEnd w:id="308"/>
      <w:r>
        <w:t>Referred to Committee on Ways and Means</w:t>
      </w:r>
    </w:p>
    <w:p w:rsidR="009D5B41" w:rsidRDefault="009D5B41" w:rsidP="00ED79B7"/>
    <w:p w:rsidR="00ED79B7" w:rsidRDefault="00ED79B7" w:rsidP="00ED79B7">
      <w:pPr>
        <w:keepNext/>
      </w:pPr>
      <w:bookmarkStart w:id="309" w:name="include_clip_start_344"/>
      <w:bookmarkEnd w:id="309"/>
      <w:r>
        <w:t>H. 3108 -- Rep. King: A BILL TO AMEND THE CODE OF LAWS OF SOUTH CAROLINA, 1976, BY ADDING SECTION 2-3-21 SO AS TO PROVIDE THAT BEGINNING WITH THE GENERAL ASSEMBLY SCHEDULED TO CONVENE JANUARY 9, 2015, MEMBERS OF THE GENERAL ASSEMBLY MUST RECEIVE TOTAL ANNUAL COMPENSATION FOR THEIR LEGISLATIVE SERVICE FOR A REGULAR SESSION IN AN AMOUNT EQUAL TO FIFTY THOUSAND DOLLARS, TO PROVIDE THAT THIS COMPENSATION CONSISTS OF PER DIEM AND SALARY, TO PROVIDE THAT THE SALARY PORTION OF COMPENSATION THE MEMBER RECEIVES MUST BE REDUCED BY PER DIEM RECEIVED BY THE MEMBER FOR ATTENDANCE AT AN EXTRA SESSION AND PROVIDE THAT EXPENSES OR OTHER PER DIEM REIMBURSED OR OTHERWISE PAID TO MEMBERS ARE IN ADDITION TO COMPENSATION, AND TO REQUIRE THE GENERAL ASSEMBLY TO APPROPRIATE THE SALARY PORTION OF COMPENSATION IN THE ANNUAL GENERAL APPROPRIATIONS ACT; AND TO AMEND SECTION 9-9-10, AS AMENDED, RELATING TO DEFINITIONS FOR PURPOSES OF THE RETIREMENT SYSTEM FOR MEMBERS OF THE GENERAL ASSEMBLY (GARS), SO AS TO PROVIDE THAT "EARNABLE COMPENSATION" USED IN THE CALCULATION OF RETIREMENT BENEFITS UNDER GARS DOES NOT INCLUDE SALARY.</w:t>
      </w:r>
    </w:p>
    <w:p w:rsidR="00ED79B7" w:rsidRDefault="00ED79B7" w:rsidP="00ED79B7">
      <w:bookmarkStart w:id="310" w:name="include_clip_end_344"/>
      <w:bookmarkEnd w:id="310"/>
      <w:r>
        <w:t>Referred to Committee on Ways and Means</w:t>
      </w:r>
    </w:p>
    <w:p w:rsidR="00ED79B7" w:rsidRDefault="00ED79B7" w:rsidP="00ED79B7"/>
    <w:p w:rsidR="00ED79B7" w:rsidRDefault="00ED79B7" w:rsidP="00ED79B7">
      <w:pPr>
        <w:keepNext/>
      </w:pPr>
      <w:bookmarkStart w:id="311" w:name="include_clip_start_346"/>
      <w:bookmarkEnd w:id="311"/>
      <w:r>
        <w:t xml:space="preserve">H. 3109 -- Reps. Crosby, G. R. Smith, Daning, Southard, Atwater and Long: A BILL TO AMEND THE CODE OF LAWS OF SOUTH CAROLINA, 1976, BY ADDING SECTION 11-11-86 SO AS TO PROVIDE FOR A ZERO-BASE BUDGET REVIEW ON A TEN YEAR SCHEDULE OF EACH STATE AGENCY, BEGINNING WITH APPROPRIATIONS FOR FISCAL YEAR 2014-2015, TO </w:t>
      </w:r>
      <w:r>
        <w:lastRenderedPageBreak/>
        <w:t>PROVIDE FOR ESTABLISHING THE SCHEDULE, AND TO PROVIDE DEFINITIONS.</w:t>
      </w:r>
    </w:p>
    <w:p w:rsidR="00ED79B7" w:rsidRDefault="00ED79B7" w:rsidP="00ED79B7">
      <w:bookmarkStart w:id="312" w:name="include_clip_end_346"/>
      <w:bookmarkEnd w:id="312"/>
      <w:r>
        <w:t>Referred to Committee on Ways and Means</w:t>
      </w:r>
    </w:p>
    <w:p w:rsidR="00ED79B7" w:rsidRDefault="00ED79B7" w:rsidP="00ED79B7"/>
    <w:p w:rsidR="00ED79B7" w:rsidRDefault="00ED79B7" w:rsidP="00ED79B7">
      <w:pPr>
        <w:keepNext/>
      </w:pPr>
      <w:bookmarkStart w:id="313" w:name="include_clip_start_348"/>
      <w:bookmarkEnd w:id="313"/>
      <w:r>
        <w:t>H. 3110 -- Reps. Clemmons, Goldfinch and Daning: A BILL TO ENACT THE "SOUTH CAROLINA GIVING BACK TO OUR VETERANS ACT"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PHASE IN THIS DEDUCTION OVER FOUR YEARS; AND TO AMEND SECTION 12-6-1170, AS AMENDED, RELATING TO THE RETIREMENT INCOME DEDUCTION, SO AS TO CONFORM THIS DEDUCTION TO THE MILITARY RETIREMENT DEDUCTION ALLOWED BY THIS ACT.</w:t>
      </w:r>
    </w:p>
    <w:p w:rsidR="00ED79B7" w:rsidRDefault="00ED79B7" w:rsidP="00ED79B7">
      <w:bookmarkStart w:id="314" w:name="include_clip_end_348"/>
      <w:bookmarkEnd w:id="314"/>
      <w:r>
        <w:t>Referred to Committee on Ways and Means</w:t>
      </w:r>
    </w:p>
    <w:p w:rsidR="00ED79B7" w:rsidRDefault="00ED79B7" w:rsidP="00ED79B7"/>
    <w:p w:rsidR="00ED79B7" w:rsidRDefault="00ED79B7" w:rsidP="00ED79B7">
      <w:pPr>
        <w:keepNext/>
      </w:pPr>
      <w:bookmarkStart w:id="315" w:name="include_clip_start_350"/>
      <w:bookmarkEnd w:id="315"/>
      <w:r>
        <w:t>H. 3111 -- Rep. Clyburn: A BILL TO AMEND THE CODE OF LAWS OF SOUTH CAROLINA, 1976, BY ADDING SECTION 12-37-221 SO AS TO PROVIDE FOR THE EXEMPTION OF A PORTION OF THE FAIR MARKET VALUE OF ALL REAL PROPERTY ASSOCIATED WITH A FACILITY FOR THE GENERATION OF ELECTRIC POWER PLACED INTO SERVICE AFTER THE EFFECTIVE DATE OF THIS SECTION AND TO SUBJECT THE REMAINING PORTION TO A STATE PROPERTY TAX AND PROVIDE FOR ITS DISTRIBUTION AMONG THE POLITICAL SUBDIVISIONS OF THIS STATE, WITH AN AGGREGATE ANNUAL CAP ON DISTRIBUTION TO A COUNTY AND SCHOOL DISTRICTS AND MUNICIPALITIES THEREIN OF TWENTY MILLION DOLLARS AND TO PROVIDE THAT AMOUNTS OVER THE AGGREGATE COUNTY CAP MUST BE DISTRIBUTED TO THE COUNTY AND SCHOOL DISTRICTS AND MUNICIPALITIES THEREIN IN WHICH THE FACILITY IS LOCATED.</w:t>
      </w:r>
    </w:p>
    <w:p w:rsidR="00ED79B7" w:rsidRDefault="00ED79B7" w:rsidP="00ED79B7">
      <w:bookmarkStart w:id="316" w:name="include_clip_end_350"/>
      <w:bookmarkEnd w:id="316"/>
      <w:r>
        <w:t>Referred to Committee on Ways and Means</w:t>
      </w:r>
    </w:p>
    <w:p w:rsidR="00ED79B7" w:rsidRDefault="00ED79B7" w:rsidP="00ED79B7"/>
    <w:p w:rsidR="00ED79B7" w:rsidRDefault="00ED79B7" w:rsidP="00ED79B7">
      <w:pPr>
        <w:keepNext/>
      </w:pPr>
      <w:bookmarkStart w:id="317" w:name="include_clip_start_352"/>
      <w:bookmarkEnd w:id="317"/>
      <w:r>
        <w:lastRenderedPageBreak/>
        <w:t>H. 3112 -- Reps. G. M. Smith and Daning: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ED79B7" w:rsidRDefault="00ED79B7" w:rsidP="00ED79B7">
      <w:bookmarkStart w:id="318" w:name="include_clip_end_352"/>
      <w:bookmarkEnd w:id="318"/>
      <w:r>
        <w:t>Referred to Committee on Ways and Means</w:t>
      </w:r>
    </w:p>
    <w:p w:rsidR="00ED79B7" w:rsidRDefault="00ED79B7" w:rsidP="00ED79B7"/>
    <w:p w:rsidR="00ED79B7" w:rsidRDefault="00ED79B7" w:rsidP="00ED79B7">
      <w:pPr>
        <w:keepNext/>
      </w:pPr>
      <w:bookmarkStart w:id="319" w:name="include_clip_start_354"/>
      <w:bookmarkEnd w:id="319"/>
      <w:r>
        <w:t>H. 3113 -- Reps. Spires, Southard and R. L. Brown: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ED79B7" w:rsidRDefault="00ED79B7" w:rsidP="00ED79B7">
      <w:bookmarkStart w:id="320" w:name="include_clip_end_354"/>
      <w:bookmarkEnd w:id="320"/>
      <w:r>
        <w:t>Referred to Committee on Ways and Means</w:t>
      </w:r>
    </w:p>
    <w:p w:rsidR="00ED79B7" w:rsidRDefault="00ED79B7" w:rsidP="00ED79B7"/>
    <w:p w:rsidR="00ED79B7" w:rsidRDefault="00ED79B7" w:rsidP="00ED79B7">
      <w:pPr>
        <w:keepNext/>
      </w:pPr>
      <w:bookmarkStart w:id="321" w:name="include_clip_start_356"/>
      <w:bookmarkEnd w:id="321"/>
      <w:r>
        <w:t>H. 3114 -- Rep. Spires: A BILL TO AMEND SECTION 12-36-2120, AS AMENDED, CODE OF LAWS OF SOUTH CAROLINA, 1976, RELATING TO SALES TAX EXEMPTIONS, SO AS TO DELETE THE EXEMPTION ALLOWED FOR UNPREPARED FOOD ITEMS.</w:t>
      </w:r>
    </w:p>
    <w:p w:rsidR="00ED79B7" w:rsidRDefault="00ED79B7" w:rsidP="00ED79B7">
      <w:bookmarkStart w:id="322" w:name="include_clip_end_356"/>
      <w:bookmarkEnd w:id="322"/>
      <w:r>
        <w:t>Referred to Committee on Ways and Means</w:t>
      </w:r>
    </w:p>
    <w:p w:rsidR="00ED79B7" w:rsidRDefault="00ED79B7" w:rsidP="00ED79B7"/>
    <w:p w:rsidR="00ED79B7" w:rsidRDefault="00ED79B7" w:rsidP="00ED79B7">
      <w:pPr>
        <w:keepNext/>
      </w:pPr>
      <w:bookmarkStart w:id="323" w:name="include_clip_start_358"/>
      <w:bookmarkEnd w:id="323"/>
      <w:r>
        <w:t xml:space="preserve">H. 3115 -- Rep. Merrill: A BILL TO AMEND SECTION 6-27-30, CODE OF LAWS OF SOUTH CAROLINA, 1976, RELATING TO THE STATE AID TO SUBDIVISIONS ACT, SO AS TO PROVIDE THAT BEGINNING WITH FISCAL YEAR 2014-2015, THE AMOUNT REQUIRED TO BE APPROPRIATED TO THE LOCAL GOVERNMENT FUND IS THE AMOUNT APPROPRIATED FOR FISCAL YEAR 2013-2014, INCREASED ANNUALLY AND CUMULATIVELY BY THE INCREASE IN THE CONSUMER PRICE INDEX AND TO PROVIDE THAT THE DIFFERENCE BETWEEN THE AMOUNT REQUIRED TO BE APPROPRIATED </w:t>
      </w:r>
      <w:r>
        <w:lastRenderedPageBreak/>
        <w:t>ANNUALLY TO THE LOCAL GOVERNMENT FUND AND FOUR AND ONE-HALF PERCENT OF STATE GENERAL FUND REVENUES IN THE LATEST STATE FISCAL YEAR MUST BE CREDITED TO THE STATE HIGHWAY FUND.</w:t>
      </w:r>
    </w:p>
    <w:p w:rsidR="00ED79B7" w:rsidRDefault="00ED79B7" w:rsidP="00ED79B7">
      <w:bookmarkStart w:id="324" w:name="include_clip_end_358"/>
      <w:bookmarkEnd w:id="324"/>
      <w:r>
        <w:t>Referred to Committee on Ways and Means</w:t>
      </w:r>
    </w:p>
    <w:p w:rsidR="00ED79B7" w:rsidRDefault="00ED79B7" w:rsidP="00ED79B7"/>
    <w:p w:rsidR="00ED79B7" w:rsidRDefault="00ED79B7" w:rsidP="00ED79B7">
      <w:pPr>
        <w:keepNext/>
      </w:pPr>
      <w:bookmarkStart w:id="325" w:name="include_clip_start_360"/>
      <w:bookmarkEnd w:id="325"/>
      <w:r>
        <w:t xml:space="preserve">H. 3116 -- Reps. Taylor, Bedingfield, Edge, Daning, Wells and Long: A BILL TO AMEND THE CODE OF LAWS OF SOUTH CAROLINA, 1976, BY ADDING CHAPTER 34 TO TITLE 12 SO AS TO ENACT THE "SOUTH CAROLINA FAIR TAX ACT", TO PROVIDE FOR THE PURPOSES OF THE ACT AND DEFINITIONS, TO PROVIDE FOR JUDICIAL GUIDANCE FOR INTERPRETATION OF THE ACT AND THE IMPOSITION OF THE TAX, TO PROVIDE FOR CREDITS AND REFUNDS, TO PROVIDE FOR A FAMILY CONSUMPTION ALLOWANCE, TO PROVIDE FOR THE ADMINISTRATION OF THE TAX BY THE DEPARTMENT OF REVENUE, TO PROVIDE FOR PENALTIES FOR VIOLATIONS OF THE ACT, AND TO PROVIDE FOR COLLECTIONS, APPEALS, AND TAXPAYER RIGHTS; TO PROVIDE FOR SPECIAL RULES RELATED TO INTERMEDIATE SALES, TAXABLE GAMING SERVICES, PURCHASES BY THE FEDERAL GOVERNMENT, GOVERNMENT ENTERPRISES, MIXED-USE PROPERTY OR SERVICES, AND NOT-FOR-PROFIT ORGANIZATIONS; TO PROVIDE FOR TAXATION OF FINANCIAL INTERMEDIATION SERVICES, TO PROVIDE FOR ADDITIONAL MATTERS RELATED TO THE SALE OF A COPYRIGHT OR TRADEMARK, CERTAIN EXCLUSIONS FROM TAXATION, TAXATION RELATED TO THE PURCHASE OF TAXABLE PROPERTY OR SERVICES SUBJECT TO AN EMPLOYEE DISCOUNT, TAXABLE PROPERTY OR SERVICES GIVEN AS A GIFT, PRIZE, REWARD, OR AS REMUNERATION FOR EMPLOYMENT BY A REGISTERED PERSON, AND TO PROVIDE FOR TAX TREATMENT FOR INVENTORY HELD BY A TRADE OR BUSINESS ON THE CLOSE OF BUSINESS ON DECEMBER THIRTY-FIRST OF THE YEAR THAT THIS ACT IS ENACTED; TO PROVIDE FOR FUNDING TO THE HOMESTEAD EXEMPTION FUND, THE STATE PUBLIC SCHOOL BUILDING FUND, THE SOUTH CAROLINA EDUCATION IMPROVEMENT ACT OF 1984 FUND, FUNDING FOR MUNICIPALITIES AND COUNTIES, AND THE TOURISM EXPENDITURE REVIEW COMMITTEE; TO PROVIDE FOR A SPECIAL VOTE TO AMEND </w:t>
      </w:r>
      <w:r>
        <w:lastRenderedPageBreak/>
        <w:t>OR REPEAL THIS ACT WITHIN THREE YEARS OF ITS ENACTMENT AND REFERENDUM FOR CHANGES AFTER THE FOURTH YEAR; AND TO REPEAL CHAPTERS 6, 8, 11, 13, 16, 36, 58, AND 62 OF TITLE 12 RELATING TO THE SOUTH CAROLINA INCOME TAX, AND INCOME TAX WITHHOLDING, THE BANK TAX, THE BUILDING AND LOAN ASSOCIATION TAX, THE SOUTH CAROLINA ESTATE TAX, THE SOUTH CAROLINA SALES TAX, THE TAXPAYER BILL OF RIGHTS, AND THE SOUTH CAROLINA MOTION PICTURE INCENTIVE ACT ALL REPLACED BY THE PROVISIONS OF THE SOUTH CAROLINA FAIR TAX ACT.</w:t>
      </w:r>
    </w:p>
    <w:p w:rsidR="00ED79B7" w:rsidRDefault="00ED79B7" w:rsidP="00ED79B7">
      <w:bookmarkStart w:id="326" w:name="include_clip_end_360"/>
      <w:bookmarkEnd w:id="326"/>
      <w:r>
        <w:t>Referred to Committee on Ways and Means</w:t>
      </w:r>
    </w:p>
    <w:p w:rsidR="00ED79B7" w:rsidRDefault="00ED79B7" w:rsidP="00ED79B7"/>
    <w:p w:rsidR="00ED79B7" w:rsidRDefault="00ED79B7" w:rsidP="00ED79B7">
      <w:pPr>
        <w:keepNext/>
      </w:pPr>
      <w:bookmarkStart w:id="327" w:name="include_clip_start_362"/>
      <w:bookmarkEnd w:id="327"/>
      <w:r>
        <w:t>H. 3117 -- Reps. Loftis and Sellers: A BILL TO AMEND THE CODE OF LAWS OF SOUTH CAROLINA, 1976, TO ENACT THE "SOUTH CAROLINA CHIEF INFORMATION OFFICER RESTRUCTURING ACT" BY ADDING ARTICLE 6 TO CHAPTER 3, TITLE 1 SO AS TO ESTABLISH THE DEPARTMENT OF THE STATE CHIEF INFORMATION OFFICER TO BE HEADED BY THE STATE CHIEF INFORMATION OFFICER WHO IS APPOINTED BY THE GOVERNOR WITH THE ADVICE AND CONSENT OF THE SENATE FOR A TERM OF SIX YEARS, AND TO PROVIDE FOR THE POWERS, DUTIES, AND FUNCTIONS OF THE DEPARTMENT INCLUDING TECHNOLOGY PROCUREMENT; TO AMEND SECTIONS 11-35-40, 11-35-70, AND 11-35-310, RELATING TO THE APPLICATION OF AND DEFINITIONS USED IN THE CONSOLIDATED PROCUREMENT CODE, SO AS TO MAKE CONFORMING AMENDMENTS AND TO DELETE CERTAIN DEFINITIONS PERTAINING TO INFORMATION TECHNOLOGY; AND TO REPEAL SECTIONS 1-11-430, 11-35-820 AND 11-35-1580 RELATING TO THE POWERS OF THE STATE BUDGET AND CONTROL BOARD TO GOVERN THE USE OF TELECOMMUNICATIONS SYSTEMS AND THE OFFICE OF INFORMATION TECHNOLOGY OF THE STATE BUDGET AND CONTROL BOARD AND INFORMATION TECHNOLOGY SERVICES PROVIDED BY THE STATE BUDGET AND CONTROL BOARD.</w:t>
      </w:r>
    </w:p>
    <w:p w:rsidR="00ED79B7" w:rsidRDefault="00ED79B7" w:rsidP="00ED79B7">
      <w:bookmarkStart w:id="328" w:name="include_clip_end_362"/>
      <w:bookmarkEnd w:id="328"/>
      <w:r>
        <w:t>Referred to Committee on Ways and Means</w:t>
      </w:r>
    </w:p>
    <w:p w:rsidR="00ED79B7" w:rsidRDefault="00ED79B7" w:rsidP="00ED79B7"/>
    <w:p w:rsidR="00ED79B7" w:rsidRDefault="00ED79B7" w:rsidP="00ED79B7">
      <w:pPr>
        <w:keepNext/>
      </w:pPr>
      <w:bookmarkStart w:id="329" w:name="include_clip_start_364"/>
      <w:bookmarkEnd w:id="329"/>
      <w:r>
        <w:t xml:space="preserve">H. 3118 -- Reps. Gilliard, Daning, Wells and Southard: A BILL TO AMEND THE CODE OF LAWS OF SOUTH CAROLINA, 1976, BY </w:t>
      </w:r>
      <w:r>
        <w:lastRenderedPageBreak/>
        <w:t>ADDING SECTION 56-5-3890 SO AS TO PROVIDE THAT A PERSON MAY NOT OPERATE A MOTOR VEHICLE IN MOTION WHILE TEXT MESSAGING OR RECEIVING TEXT MESSAGES, OR USING ANY FORM OF ELECTRONIC READING DEVICE, AND TO PROVIDE FOR PENALTIES; AND TO AMEND SECTION 56-1-720, RELATING TO THE SCHEDULE OF POINTS ASSIGNED TO VARIOUS TRAFFIC VIOLATIONS, SO AS TO PROVIDE THAT TEXT MESSAGING WHILE DRIVING, SECOND OFFENSE, IS A TWO POINT VIOLATION AND TEXT MESSAGING WHILE DRIVING, THIRD OR SUBSEQUENT OFFENSE, IS A FOUR POINT VIOLATION.</w:t>
      </w:r>
    </w:p>
    <w:p w:rsidR="00ED79B7" w:rsidRDefault="00ED79B7" w:rsidP="00ED79B7">
      <w:bookmarkStart w:id="330" w:name="include_clip_end_364"/>
      <w:bookmarkEnd w:id="330"/>
      <w:r>
        <w:t>Referred to Committee on Education and Public Works</w:t>
      </w:r>
    </w:p>
    <w:p w:rsidR="00ED79B7" w:rsidRDefault="00ED79B7" w:rsidP="00ED79B7"/>
    <w:p w:rsidR="00ED79B7" w:rsidRDefault="00ED79B7" w:rsidP="00ED79B7">
      <w:pPr>
        <w:keepNext/>
      </w:pPr>
      <w:bookmarkStart w:id="331" w:name="include_clip_start_366"/>
      <w:bookmarkEnd w:id="331"/>
      <w:r>
        <w:t>H. 3119 -- Reps. Daning and Sottile: A BILL TO AMEND SECTION 56-5-3630, CODE OF LAWS OF SOUTH CAROLINA, 1976, RELATING TO THE MANNER IN WHICH A MOTORCYCLE MUST BE OPERATED, SO AS TO PROVIDE THAT IT IS UNLAWFUL TO TRANSPORT A PERSON WHO IS SEVEN YEARS OLD OR YOUNGER ON A MOTORCYCLE.</w:t>
      </w:r>
    </w:p>
    <w:p w:rsidR="00ED79B7" w:rsidRDefault="00ED79B7" w:rsidP="00ED79B7">
      <w:bookmarkStart w:id="332" w:name="include_clip_end_366"/>
      <w:bookmarkEnd w:id="332"/>
      <w:r>
        <w:t>Referred to Committee on Education and Public Works</w:t>
      </w:r>
    </w:p>
    <w:p w:rsidR="00ED79B7" w:rsidRDefault="00ED79B7" w:rsidP="00ED79B7"/>
    <w:p w:rsidR="00ED79B7" w:rsidRDefault="00ED79B7" w:rsidP="00ED79B7">
      <w:pPr>
        <w:keepNext/>
      </w:pPr>
      <w:bookmarkStart w:id="333" w:name="include_clip_start_368"/>
      <w:bookmarkEnd w:id="333"/>
      <w:r>
        <w:t xml:space="preserve">H. 3120 -- Rep. Crosby: A BILL TO AMEND THE CODE OF LAWS OF SOUTH CAROLINA, 1976, BY ADDING CHAPTER 2 TO TITLE 23 SO AS TO CREATE THE SOUTH CAROLINA STATE POLICE; TO AMEND SECTION 1-3-240, AS AMENDED, RELATING TO THE REMOVAL OF CERTAIN STATE OFFICERS BY THE GOVERNOR, SO AS TO DELETE THE TERM THE "DIRECTOR OF THE DEPARTMENT OF PUBLIC SAFETY" AND REPLACE IT WITH THE TERM "DIRECTOR OF THE STATE POLICE"; TO AMEND SECTION 1-7-920, RELATING TO THE MEMBERS OF THE COMMISSION ON PROSECUTION COORDINATION, SO AS TO DELETE THE TERM "DIRECTOR OF THE DEPARTMENT OF PUBLIC SAFETY" AND REPLACE IT WITH THE TERM "DIRECTOR OF THE STATE POLICE"; TO AMEND SECTION 1-30-10, AS AMENDED, RELATING TO THE DEPARTMENTS OF STATE GOVERNMENT, SO AS TO DELETE THE TERM "DEPARTMENT OF PUBLIC SAFETY" AND REPLACE IT WITH THE TERM "STATE POLICE"; TO AMEND SECTION 1-30-90, AS AMENDED, RELATING TO THE DEPARTMENT OF PUBLIC SAFETY, SO AS TO SUBSTITUTE THE TERM "DIVISION OF PUBLIC SAFETY" FOR THE TERM </w:t>
      </w:r>
      <w:r>
        <w:lastRenderedPageBreak/>
        <w:t>"DEPARTMENT OF PUBLIC SAFETY"; TO AMEND SECTION 2-13-240, AS AMENDED, RELATING TO THE DISTRIBUTION OF THE CODE OF LAWS OF SOUTH CAROLINA TO VARIOUS ENTITIES, SO AS TO DELETE THE TERM "DEPARTMENT OF PUBLIC SAFETY" AND REPLACE IT WITH THE TERM "STATE POLICE"; TO AMEND SECTIONS 5-3-90, 5-7-110, 9-11-180, AS AMENDED, 10-11-80, AS AMENDED, 11-35-710, AS AMENDED, 12-28-1910, AS AMENDED, 12-28-2325, 12-45-70, AS AMENDED, 13-7-70, AS AMENDED, 13-7-160, AS AMENDED, 14-1-206, AS AMENDED, 14-1-207, AS AMENDED, 14-1-208, AS AMENDED, 14-1-212, 16-3-1410, AS AMENDED, 17-5-130, AS AMENDED, 17-22-350, AND 23-1-230, RELATING TO THE SCOPE OF THE PROVISIONS THAT PROVIDE FOR THE STRUCTURE, ORGANIZATION, POWERS, AND DUTIES OF MUNICIPAL GOVERNMENTS, THE DEPARTMENT OF PUBLIC SAFETY'S CONTRIBUTIONS INTO THE STATE RETIREMENT SYSTEM ON BEHALF OF ACTIVE HIGHWAY PATROL MEMBER EMPLOYEES, PARKING ON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"STATE POLICE" OR "DIVISION OF PUBLIC SAFETY"; TO AMEND CHAPTER 6, TITLE 23, RELATING TO THE ESTABLISHMENT OF THE DEPARTMENT OF PUBLIC SAFETY, SO AS TO REESTABLISH IT AS A DIVISION OF THE STATE POLICE; TO AMEND SECTIONS 23-23-30, AS AMENDED, 23-25-20, 24-5-340, 36-9-410, 38-55-530, AS AMENDED, 38-55-570, AS AMENDED, 38-77-1120, 39-9-230, AS AMENDED,  43-5-1250, AS AMENDED, 44-4-130, AS AMENDED, 54-17-60, 56-1-286, AS AMENDED, 56-1-460, AS AMENDED, 56-1-</w:t>
      </w:r>
      <w:r>
        <w:lastRenderedPageBreak/>
        <w:t xml:space="preserve">1320, 56-1-1760, 56-1-2220, 56-1-2230, 56-3-662, 56-3-663, AS AMENDED, 56-3-840, AS AMENDED, 56-5-330, 56-5-380, 56-5-765, 56-5-1270, 56-5-1300, 56-5-1320, 56-5-1330, 56-5-1340, 56-5-1350, 56-5-1520, 56-5-2930, AS AMENDED, 56-5-2933, AS AMENDED, 56-5-2945, AS AMENDED, 56-5-2951, AS AMENDED, 56-5-2953, AS AMENDED, 56-5-3660, 56-5-3670, 56-5-3680, 56-5-3690, 56-5-3900, 56-5-4030, 56-5-4035, 56-5-4070, 56-5-4075, 56-5-4140, AS AMENDED, 56-5-4160, AS AMENDED, 56-5-4170, 56-5-4840, 56-5-4880, 56-5-4970, 56-5-5015, 56-5-5080, 56-5-5120, 56-5-5140, 56-5-5810, AS AMENDED, 56-5-5870, 56-5-5880, 56-5-6170, 56-5-6525, AS AMENDED, 56-5-6560, 56-5-6565, 56-7-10, 56-7-12, 56-7-30, AS AMENDED, 56-9-350, 56-10-45, 56-10-552, AS AMENDED, 56-11-20, 56-11-40, 56-15-420, 56-19-420, AS AMENDED, 56-35-50, 57-3-180, 58-23-50, AS AMENDED, 58-23-1120, AS AMENDED, 59-67-20, 59-67-260, 59-67-570, 61-6-2900, 61-6-4250, 61-6-4290, 63-19-1860, AND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 PREMIUMS, MOTOR VEHICLE THEFT AND MOTOR VEHICLE INSURANCE FRAUD-REPORTING IMMUNITY ACT, THE IMPLEMENTATION OF THE METRIC SYSTEM, THE STATEWIDE NETWORK OF MASS TRANSIT SYSTEMS, THE EMERGENCY HEALTH POWERS ACT, ACCOUNT BALANCES RELATING TO HUNTING AND FISHING LICENSES, ACTIVITIES OF THE MARITIME SECURITY COMMISSION AND THE NAVAL MILITIA, MOTOR VEHICLE DRIVER'S LICENSES, THE REGISTRATION AND LICENSING OF MOTOR VEHICLES, THE REGULATION OF TRAFFIC TRAVELING ALONG THE STATE'S HIGHWAYS, THE ISSUANCE OF TRAFFIC TICKETS, VERIFICATION OF MOTOR VEHICLE INSURANCE, THE CONFISCATION OF REGISTRATION CERTIFICATES AND LICENSE PLATES, THE UNINSURED ENFORCEMENT FUND, THE ROAD TAX ON MOTOR CARRIERS, THE PROMULGATION OF REGULATIONS RELATING TO MOTOR VEHICLE DEALER AND WHOLESALER LICENSES, MOTOR VEHICLE CERTIFICATES OF TITLE, DIESEL IDLING RESTRICTIONS, PERMITS ISSUED BY THE </w:t>
      </w:r>
      <w:r>
        <w:lastRenderedPageBreak/>
        <w:t>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"STATE POLICE" OR "DIVISION OF PUBLIC SAFETY"; AND TO AMEND SECTIONS 23-3-10, 23-3-680, AND 23-3-690, ALL RELATING TO THE CREATION OF SLED, SO AS TO PROVIDE THAT ITS DUTIES AND FUNCTIONS ARE TRANSFERRED TO THE STATE POLICE.</w:t>
      </w:r>
    </w:p>
    <w:p w:rsidR="00ED79B7" w:rsidRDefault="00ED79B7" w:rsidP="00ED79B7">
      <w:bookmarkStart w:id="334" w:name="include_clip_end_368"/>
      <w:bookmarkEnd w:id="334"/>
      <w:r>
        <w:t>Referred to Committee on Judiciary</w:t>
      </w:r>
    </w:p>
    <w:p w:rsidR="00ED79B7" w:rsidRDefault="00ED79B7" w:rsidP="00ED79B7"/>
    <w:p w:rsidR="00ED79B7" w:rsidRDefault="00ED79B7" w:rsidP="00ED79B7">
      <w:pPr>
        <w:keepNext/>
      </w:pPr>
      <w:bookmarkStart w:id="335" w:name="include_clip_start_370"/>
      <w:bookmarkEnd w:id="335"/>
      <w:r>
        <w:t>H. 3121 -- Reps. Bowen, Daning, Henderson and Southard: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ED79B7" w:rsidRDefault="00ED79B7" w:rsidP="00ED79B7">
      <w:bookmarkStart w:id="336" w:name="include_clip_end_370"/>
      <w:bookmarkEnd w:id="336"/>
      <w:r>
        <w:t>Referred to Committee on Education and Public Works</w:t>
      </w:r>
    </w:p>
    <w:p w:rsidR="00ED79B7" w:rsidRDefault="00ED79B7" w:rsidP="00ED79B7"/>
    <w:p w:rsidR="00ED79B7" w:rsidRDefault="00ED79B7" w:rsidP="00ED79B7">
      <w:pPr>
        <w:keepNext/>
      </w:pPr>
      <w:bookmarkStart w:id="337" w:name="include_clip_start_372"/>
      <w:bookmarkEnd w:id="337"/>
      <w:r>
        <w:t>H. 3122 -- Rep. Clyburn: A BILL TO AMEND THE CODE OF LAWS OF SOUTH CAROLINA, 1976, BY ADDING SECTION 56-5-3910 SO AS TO PROVIDE THAT IT IS UNLAWFUL FOR A DRIVER OR OCCUPANT OF A MOTOR VEHICLE TO SMOKE A TOBACCO PRODUCT WHILE A CHILD OF PRESCHOOL AGE IS ALSO AN OCCUPANT OF THE MOTOR VEHICLE, AND TO PROVIDE A PENALTY.</w:t>
      </w:r>
    </w:p>
    <w:p w:rsidR="00ED79B7" w:rsidRDefault="00ED79B7" w:rsidP="00ED79B7">
      <w:bookmarkStart w:id="338" w:name="include_clip_end_372"/>
      <w:bookmarkEnd w:id="338"/>
      <w:r>
        <w:t>Referred to Committee on Judiciary</w:t>
      </w:r>
    </w:p>
    <w:p w:rsidR="00ED79B7" w:rsidRDefault="00ED79B7" w:rsidP="00ED79B7">
      <w:pPr>
        <w:keepNext/>
      </w:pPr>
      <w:bookmarkStart w:id="339" w:name="include_clip_start_374"/>
      <w:bookmarkEnd w:id="339"/>
      <w:r>
        <w:lastRenderedPageBreak/>
        <w:t>H. 3123 -- Reps. Crosby, Sottile and Daning: A BILL TO AMEND THE CODE OF LAWS OF SOUTH CAROLINA, 1976, BY ADDING SECTION 57-3-790 SO AS TO PROVIDE THAT THE DEPARTMENT OF TRANSPORTATION MUST CONDUCT A NOISE STUDY WHEN IT PLANS TO CONSTRUCT, EXPAND, OR IMPROVE AN INTERSTATE OR UNITED STATES HIGHWAY.</w:t>
      </w:r>
    </w:p>
    <w:p w:rsidR="00ED79B7" w:rsidRDefault="00ED79B7" w:rsidP="00ED79B7">
      <w:bookmarkStart w:id="340" w:name="include_clip_end_374"/>
      <w:bookmarkEnd w:id="340"/>
      <w:r>
        <w:t>Referred to Committee on Education and Public Works</w:t>
      </w:r>
    </w:p>
    <w:p w:rsidR="00ED79B7" w:rsidRDefault="00ED79B7" w:rsidP="00ED79B7"/>
    <w:p w:rsidR="00ED79B7" w:rsidRDefault="00ED79B7" w:rsidP="00ED79B7">
      <w:pPr>
        <w:keepNext/>
      </w:pPr>
      <w:bookmarkStart w:id="341" w:name="include_clip_start_376"/>
      <w:bookmarkEnd w:id="341"/>
      <w:r>
        <w:t>H. 3124 -- Reps. Bingham, Taylor and Long: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ED79B7" w:rsidRDefault="00ED79B7" w:rsidP="00ED79B7">
      <w:bookmarkStart w:id="342" w:name="include_clip_end_376"/>
      <w:bookmarkEnd w:id="342"/>
      <w:r>
        <w:t>Referred to Committee on Judiciary</w:t>
      </w:r>
    </w:p>
    <w:p w:rsidR="00ED79B7" w:rsidRDefault="00ED79B7" w:rsidP="00ED79B7"/>
    <w:p w:rsidR="00ED79B7" w:rsidRDefault="00ED79B7" w:rsidP="00ED79B7">
      <w:pPr>
        <w:keepNext/>
      </w:pPr>
      <w:bookmarkStart w:id="343" w:name="include_clip_start_378"/>
      <w:bookmarkEnd w:id="343"/>
      <w:r>
        <w:t xml:space="preserve">H. 3125 -- Rep. Hodges: A BILL TO AMEND THE CODE OF LAWS OF SOUTH CAROLINA, 1976, SO AS TO ENACT THE "MICROENTERPRISE DEVELOPMENT ACT" BY ADDING CHAPTER 55 TO TITLE 11 SO AS TO PROVIDE THAT THE DEPARTMENT OF COMMERCE SHALL ESTABLISH THE MICROENTERPRISE PARTNERSHIP PROGRAM TO PROMOTE AND FACILITATE THE DEVELOPMENT OF MICROENTERPRISES IN THIS STATE AND TO DEFINE "MICROENTERPRISE" AS A BUSINESS, WHETHER NEW OR EXISTING, INCLUDING STARTUP, HOME-BASED,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w:t>
      </w:r>
      <w:r>
        <w:lastRenderedPageBreak/>
        <w:t>AND TO REQUIRE THE STATE TO SUBMIT AN ANNUAL REPORT TO THE GOVERNOR AND GENERAL ASSEMBLY.</w:t>
      </w:r>
    </w:p>
    <w:p w:rsidR="00ED79B7" w:rsidRDefault="00ED79B7" w:rsidP="00ED79B7">
      <w:bookmarkStart w:id="344" w:name="include_clip_end_378"/>
      <w:bookmarkEnd w:id="344"/>
      <w:r>
        <w:t>Referred to Committee on Ways and Means</w:t>
      </w:r>
    </w:p>
    <w:p w:rsidR="00ED79B7" w:rsidRDefault="00ED79B7" w:rsidP="00ED79B7"/>
    <w:p w:rsidR="00ED79B7" w:rsidRDefault="00ED79B7" w:rsidP="00ED79B7">
      <w:pPr>
        <w:keepNext/>
      </w:pPr>
      <w:bookmarkStart w:id="345" w:name="include_clip_start_380"/>
      <w:bookmarkEnd w:id="345"/>
      <w:r>
        <w:t>H. 3126 -- Reps. Sellers and R. L. Brown: A BILL TO AMEND THE CODE OF LAWS OF SOUTH CAROLINA, 1976, BY ADDING SECTION 24-1-310 SO AS TO REQUIRE THE DEPARTMENT OF CORRECTIONS TO IMPLEMENT AUTOMATED PAYMENT, DETECTION, AND RECOVERY PROCEDURES TO ENSURE THAT MEDICAID IS BILLED FOR ELIGIBLE CORRECTIONAL INPATIENT HOSPITAL AND HEALTH CARE PROFESSIONAL SERVICES; TO REQUIRE THE DEPARTMENT TO IMPLEMENT CERTAIN TECHNOLOGY TO IMPROVE HEALTH CARE CLAIM ACCURACY, TO PREVENT AND IDENTIFY ERRORS IN OVERBILLING, AND TO RECOVER VALID CLAIM OVERPAYMENTS; TO REQUIRE THE DEPARTMENT TO CONTRACT FOR SERVICES TO PERFORM THE REQUIREMENTS OF THIS ACT; AND TO PROVIDE THAT SAVINGS GENERATED BY THIS ACT MUST BE USED, TO THE EXTENT POSSIBLE, TO SECURE THE TECHNOLOGY SERVICES USED IN CARRYING OUT THE REQUIREMENTS OF THIS ACT.</w:t>
      </w:r>
    </w:p>
    <w:p w:rsidR="00ED79B7" w:rsidRDefault="00ED79B7" w:rsidP="00ED79B7">
      <w:bookmarkStart w:id="346" w:name="include_clip_end_380"/>
      <w:bookmarkEnd w:id="346"/>
      <w:r>
        <w:t>Referred to Committee on Ways and Means</w:t>
      </w:r>
    </w:p>
    <w:p w:rsidR="00ED79B7" w:rsidRDefault="00ED79B7" w:rsidP="00ED79B7"/>
    <w:p w:rsidR="00ED79B7" w:rsidRDefault="00ED79B7" w:rsidP="00ED79B7">
      <w:pPr>
        <w:keepNext/>
      </w:pPr>
      <w:bookmarkStart w:id="347" w:name="include_clip_start_382"/>
      <w:bookmarkEnd w:id="347"/>
      <w:r>
        <w:t>H. 3127 -- Rep. Bingham: A BILL TO  AMEND THE CODE OF LAWS OF SOUTH CAROLINA, 1976, BY ADDING CHAPTER 77 TO TITLE 39 SO AS PROVIDE FOR CERTAIN DISCLOSURES WITH THE SALE OF SECONDHAND BEDDING, AND TO PROVIDE PENALTIES FOR A VIOLATION.</w:t>
      </w:r>
    </w:p>
    <w:p w:rsidR="00ED79B7" w:rsidRDefault="00ED79B7" w:rsidP="00ED79B7">
      <w:bookmarkStart w:id="348" w:name="include_clip_end_382"/>
      <w:bookmarkEnd w:id="348"/>
      <w:r>
        <w:t>Referred to Committee on Judiciary</w:t>
      </w:r>
    </w:p>
    <w:p w:rsidR="00ED79B7" w:rsidRDefault="00ED79B7" w:rsidP="00ED79B7"/>
    <w:p w:rsidR="00ED79B7" w:rsidRDefault="00ED79B7" w:rsidP="00ED79B7">
      <w:pPr>
        <w:keepNext/>
      </w:pPr>
      <w:bookmarkStart w:id="349" w:name="include_clip_start_384"/>
      <w:bookmarkEnd w:id="349"/>
      <w:r>
        <w:t xml:space="preserve">H. 3128 -- Reps. Bedingfield, Taylor, G. R. Smith and Henderson: A BILL TO ENACT THE "SOUTH CAROLINA REGULATORY REFORM ACT";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w:t>
      </w:r>
      <w:r>
        <w:lastRenderedPageBreak/>
        <w:t>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ED79B7" w:rsidRDefault="00ED79B7" w:rsidP="00ED79B7">
      <w:bookmarkStart w:id="350" w:name="include_clip_end_384"/>
      <w:bookmarkEnd w:id="350"/>
      <w:r>
        <w:t>Referred to Committee on Judiciary</w:t>
      </w:r>
    </w:p>
    <w:p w:rsidR="00ED79B7" w:rsidRDefault="00ED79B7" w:rsidP="00ED79B7"/>
    <w:p w:rsidR="00ED79B7" w:rsidRDefault="00ED79B7" w:rsidP="00ED79B7">
      <w:pPr>
        <w:keepNext/>
      </w:pPr>
      <w:bookmarkStart w:id="351" w:name="include_clip_start_386"/>
      <w:bookmarkEnd w:id="351"/>
      <w:r>
        <w:t>H. 3129 -- Reps. Merrill and Southard: A BILL TO AMEND THE CODE OF LAWS OF SOUTH CAROLINA, 1976, BY ADDING SECTION 59-112-25 SO AS TO PROVIDE THAT A STUDENT WHO IS NOT DOMICILED IN SOUTH CAROLINA AND WHO HAS NOT BEEN GRANTED AN OUT-OF-STATE TUITION RATE WAIVER SHALL COMMIT TO PAYING THE OUT-OF-STATE TUITION RATE FOR FOUR YEARS BEFORE HE MAY BE ACCEPTED TO A PUBLIC INSTITUTION OF HIGHER LEARNING.</w:t>
      </w:r>
    </w:p>
    <w:p w:rsidR="00ED79B7" w:rsidRDefault="00ED79B7" w:rsidP="00ED79B7">
      <w:bookmarkStart w:id="352" w:name="include_clip_end_386"/>
      <w:bookmarkEnd w:id="352"/>
      <w:r>
        <w:t>Referred to Committee on Ways and Means</w:t>
      </w:r>
    </w:p>
    <w:p w:rsidR="00ED79B7" w:rsidRDefault="00ED79B7" w:rsidP="00ED79B7"/>
    <w:p w:rsidR="00ED79B7" w:rsidRDefault="00ED79B7" w:rsidP="00ED79B7">
      <w:pPr>
        <w:keepNext/>
      </w:pPr>
      <w:bookmarkStart w:id="353" w:name="include_clip_start_388"/>
      <w:bookmarkEnd w:id="353"/>
      <w:r>
        <w:t>H. 3130 -- Reps. Merrill, G. R. Smith, Daning, Southard and Long: A BILL TO AMEND THE CODE OF LAWS OF SOUTH CAROLINA, 1976, BY ADDING SECTION 59-150-357 SO AS TO PROVIDE THAT APPROPRIATIONS MADE TO A PUBLIC INSTITUTION OF HIGHER LEARNING FROM THE LOTTERY EXPENDITURE ACCOUNT MUST BE REFLECTED IN ITS BUDGET.</w:t>
      </w:r>
    </w:p>
    <w:p w:rsidR="00ED79B7" w:rsidRDefault="00ED79B7" w:rsidP="00ED79B7">
      <w:bookmarkStart w:id="354" w:name="include_clip_end_388"/>
      <w:bookmarkEnd w:id="354"/>
      <w:r>
        <w:t>Referred to Committee on Ways and Means</w:t>
      </w:r>
    </w:p>
    <w:p w:rsidR="00ED79B7" w:rsidRDefault="00ED79B7" w:rsidP="00ED79B7"/>
    <w:p w:rsidR="00ED79B7" w:rsidRDefault="00ED79B7" w:rsidP="00ED79B7">
      <w:pPr>
        <w:keepNext/>
      </w:pPr>
      <w:bookmarkStart w:id="355" w:name="include_clip_start_390"/>
      <w:bookmarkEnd w:id="355"/>
      <w:r>
        <w:t>H. 3131 -- Reps. Merrill, G. R. Smith, Sottile, Daning and Crosby: A BILL TO AMEND THE CODE OF LAWS OF SOUTH CAROLINA, 1976, BY ADDING SECTION 59-3-110 SO AS TO PROVIDE THE STATE SUPERINTENDENT OF EDUCATION WITH FINAL APPELLATE AUTHORITY OVER DECISIONS RENDERED BY THE SOUTH CAROLINA HIGH SCHOOL LEAGUE.</w:t>
      </w:r>
    </w:p>
    <w:p w:rsidR="00ED79B7" w:rsidRDefault="00ED79B7" w:rsidP="00ED79B7">
      <w:bookmarkStart w:id="356" w:name="include_clip_end_390"/>
      <w:bookmarkEnd w:id="356"/>
      <w:r>
        <w:t>Referred to Committee on Education and Public Works</w:t>
      </w:r>
    </w:p>
    <w:p w:rsidR="00ED79B7" w:rsidRDefault="00ED79B7" w:rsidP="00ED79B7"/>
    <w:p w:rsidR="00ED79B7" w:rsidRDefault="00ED79B7" w:rsidP="00ED79B7">
      <w:pPr>
        <w:keepNext/>
      </w:pPr>
      <w:bookmarkStart w:id="357" w:name="include_clip_start_392"/>
      <w:bookmarkEnd w:id="357"/>
      <w:r>
        <w:t xml:space="preserve">H. 3132 -- Reps. G. M. Smith and G. R. Smith: A BILL TO AMEND THE CODE OF LAWS OF SOUTH CAROLINA, 1976, BY </w:t>
      </w:r>
      <w:r>
        <w:lastRenderedPageBreak/>
        <w:t>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2013, THE POWERS, DUTIES, AND RESPONSIBILITIES OF THE STATE COMMISSION ON HIGHER EDUCATION AND THE STATE BOARD FOR TECHNICAL AND COMPREHENSIVE EDUCATION NOT INCONSISTENT WITH CHAPTER 138 OF TITLE 59 ARE DEVOLVED UPON THE SOUTH CAROLINA COLLEGE AND UNIVERSITY BOARD OF REGENTS; AND TO REPEAL SECTION 59-103-10 RELATING TO THE STATE COMMISSION ON HIGHER EDUCATION AND SECTION 59-53-10 RELATING TO THE STATE BOARD FOR TECHNICAL AND COMPREHENSIVE EDUCATION.</w:t>
      </w:r>
    </w:p>
    <w:p w:rsidR="00ED79B7" w:rsidRDefault="00ED79B7" w:rsidP="00ED79B7">
      <w:bookmarkStart w:id="358" w:name="include_clip_end_392"/>
      <w:bookmarkEnd w:id="358"/>
      <w:r>
        <w:t>Referred to Committee on Education and Public Works</w:t>
      </w:r>
    </w:p>
    <w:p w:rsidR="00ED79B7" w:rsidRDefault="00ED79B7" w:rsidP="00ED79B7"/>
    <w:p w:rsidR="00ED79B7" w:rsidRDefault="00ED79B7" w:rsidP="00ED79B7">
      <w:pPr>
        <w:keepNext/>
      </w:pPr>
      <w:bookmarkStart w:id="359" w:name="include_clip_start_394"/>
      <w:bookmarkEnd w:id="359"/>
      <w:r>
        <w:t xml:space="preserve">H. 3133 -- Reps. Spires and Daning: A BILL TO AMEND SECTION 40-11-200, CODE OF LAWS OF SOUTH CAROLINA, 1976, RELATING TO 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TWENTY-FIVE THOUSAND DOLLARS AND IS GUILTY OF A FELONY FOR WHICH IF CONVICTED HE MUST SERVE ONE YEAR IN PRISON; TO AMEND SECTION 40-11-100, RELATING TO ADMINISTRATIVE PENALTIES THE DEPARTMENT OF LABOR, LICENSING AND REGULATION MAY IMPOSE FOR A VIOLATION OF THE LAW GOVERNING THE LICENSURE OF CONTRACTORS, SO AS TO PROVIDE NO MORE THAN TWO HUNDRED TWENTY-FIVE THOUSAND DOLLARS IN PENALTIES MAY BE ASSESSED AGAINST AN ENTITY OR INDIVIDUAL IN A DAY, AND THAT AN ADMINISTRATIVE PENALTY IMPOSED FOR A FIRST OFFENSE MAY NOT EXCEED TWENTY-FIVE THOUSAND DOLLARS; AND TO </w:t>
      </w:r>
      <w:r>
        <w:lastRenderedPageBreak/>
        <w:t>AMEND SECTION 40-11-110, RELATING TO CIVIL PENALTIES FOR A PERSON WHO VIOLATES A PROVISION REGARDING THE LICENSURE OF CONTRACTORS, SO AS TO PROVIDE THE SOUTH CAROLINA CONTRACTORS' LICENSING BOARD MAY IMPOSE A PENALTY OF UP TO TWENTY-FIVE THOUSAND DOLLARS FOR A VIOLATION.</w:t>
      </w:r>
    </w:p>
    <w:p w:rsidR="00ED79B7" w:rsidRDefault="00ED79B7" w:rsidP="00ED79B7">
      <w:bookmarkStart w:id="360" w:name="include_clip_end_394"/>
      <w:bookmarkEnd w:id="360"/>
      <w:r>
        <w:t>Referred to Committee on Judiciary</w:t>
      </w:r>
    </w:p>
    <w:p w:rsidR="009D5B41" w:rsidRDefault="009D5B41" w:rsidP="00ED79B7"/>
    <w:p w:rsidR="00ED79B7" w:rsidRDefault="00ED79B7" w:rsidP="00ED79B7">
      <w:pPr>
        <w:keepNext/>
      </w:pPr>
      <w:bookmarkStart w:id="361" w:name="include_clip_start_396"/>
      <w:bookmarkEnd w:id="361"/>
      <w:r>
        <w:t>H. 3134 -- Rep. Nanney: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ED79B7" w:rsidRDefault="00ED79B7" w:rsidP="00ED79B7">
      <w:bookmarkStart w:id="362" w:name="include_clip_end_396"/>
      <w:bookmarkEnd w:id="362"/>
      <w:r>
        <w:t>Referred to Committee on Judiciary</w:t>
      </w:r>
    </w:p>
    <w:p w:rsidR="00ED79B7" w:rsidRDefault="00ED79B7" w:rsidP="00ED79B7"/>
    <w:p w:rsidR="00ED79B7" w:rsidRDefault="00ED79B7" w:rsidP="00ED79B7">
      <w:pPr>
        <w:keepNext/>
      </w:pPr>
      <w:bookmarkStart w:id="363" w:name="include_clip_start_398"/>
      <w:bookmarkEnd w:id="363"/>
      <w:r>
        <w:t>H. 3135 -- Rep. King: A BILL TO AMEND THE CODE OF LAWS OF SOUTH CAROLINA, 1976, BY ADDING CHAPTER 40 TO TITLE 40 SO AS TO PROVIDE FOR THE REGULATION OF PROFESSIONAL BONDSMEN BY THE DEPARTMENT OF LABOR, LICENSING AND REGULATION, TO PROVIDE CERTAIN DEFINITIONS, TO PROVIDE LICENSURE, EDUCATION, REGISTRATION, AND OTHER REQUIREMENTS FOR PROFESSIONAL BONDSMEN, TO PROVIDE OVERSIGHT BY THE DEPARTMENT, AND TO PROVIDE FOR PENALTIES FOR VIOLATIONS; TO AMEND SECTIONS 38-53-10, 38-53-80, 38-53-85, 38-53-90, 38-53-100, 38-53-140, 38-53-150, 38-53-160, 38-53-180, 38-53-190, 38-53-200, 38-53-220, AND 38-53-260, ALL RELATING TO THE PROFESSION OF BONDSMEN, SO AS TO REMOVE REFERENCES TO PROFESSIONAL BONDSMEN; AND TO REPEAL SECTIONS 38-53-110, 38-53-230, 38-53-280, 38-53-290, 38-53-300, 38-53-310 AND 38-53-330 ALL RELATING TO THE REGULATION OF PROFESSIONAL BONDSMEN.</w:t>
      </w:r>
    </w:p>
    <w:p w:rsidR="00ED79B7" w:rsidRDefault="00ED79B7" w:rsidP="00ED79B7">
      <w:bookmarkStart w:id="364" w:name="include_clip_end_398"/>
      <w:bookmarkEnd w:id="364"/>
      <w:r>
        <w:t>Referred to Committee on Judiciary</w:t>
      </w:r>
    </w:p>
    <w:p w:rsidR="00ED79B7" w:rsidRDefault="00ED79B7" w:rsidP="00ED79B7"/>
    <w:p w:rsidR="00ED79B7" w:rsidRDefault="00ED79B7" w:rsidP="009D5B41">
      <w:bookmarkStart w:id="365" w:name="include_clip_start_400"/>
      <w:bookmarkEnd w:id="365"/>
      <w:r>
        <w:lastRenderedPageBreak/>
        <w:t>H. 3136 -- Rep. King: A BILL TO AMEND SECTION 59-1-425, CODE OF LAWS OF SOUTH CAROLINA, 1976, RELATING TO THE SCHOOL CALENDAR AND MAKE-UP DAYS, SO AS TO PROVIDE THAT A DISTRICT MAY NOT DESIGNATE MARTIN LUTHER KING, JR. DAY AS A POTENTIAL MAKE-UP DAY WHEN THE SCHOOLS ARE CLOSED DUE TO INCLEMENT WEATHER OR OTHER DISRUPTIONS.</w:t>
      </w:r>
    </w:p>
    <w:p w:rsidR="00ED79B7" w:rsidRDefault="00ED79B7" w:rsidP="00ED79B7">
      <w:bookmarkStart w:id="366" w:name="include_clip_end_400"/>
      <w:bookmarkEnd w:id="366"/>
      <w:r>
        <w:t>Referred to Committee on Education and Public Works</w:t>
      </w:r>
    </w:p>
    <w:p w:rsidR="00ED79B7" w:rsidRDefault="00ED79B7" w:rsidP="00ED79B7"/>
    <w:p w:rsidR="00ED79B7" w:rsidRDefault="00ED79B7" w:rsidP="00ED79B7">
      <w:pPr>
        <w:keepNext/>
      </w:pPr>
      <w:bookmarkStart w:id="367" w:name="include_clip_start_402"/>
      <w:bookmarkEnd w:id="367"/>
      <w:r>
        <w:t>H. 3137 -- Rep. King: A BILL TO AMEND THE CODE OF LAWS OF SOUTH CAROLINA, 1976, BY ADDING SECTION 38-53-65 SO AS TO PROVIDE A BAIL BONDSMAN OR RUNNER MAY ASSIST ANOTHER BAIL BONDSMAN IN THE APPREHENSION, ARREST, AND SURRENDER OF THE DEFENDANT EVEN IF THE ASSISTING BAIL BONDSMAN OR RUNNER IS NOT EMPLOYED OR APPOINTED BY THE BAIL BONDSMAN WHO IS SURETY FOR THE DEFENDANT.</w:t>
      </w:r>
    </w:p>
    <w:p w:rsidR="00ED79B7" w:rsidRDefault="00ED79B7" w:rsidP="00ED79B7">
      <w:bookmarkStart w:id="368" w:name="include_clip_end_402"/>
      <w:bookmarkEnd w:id="368"/>
      <w:r>
        <w:t>Referred to Committee on Judiciary</w:t>
      </w:r>
    </w:p>
    <w:p w:rsidR="00ED79B7" w:rsidRDefault="00ED79B7" w:rsidP="00ED79B7"/>
    <w:p w:rsidR="00ED79B7" w:rsidRDefault="00ED79B7" w:rsidP="00ED79B7">
      <w:pPr>
        <w:keepNext/>
      </w:pPr>
      <w:bookmarkStart w:id="369" w:name="include_clip_start_404"/>
      <w:bookmarkEnd w:id="369"/>
      <w:r>
        <w:t>H. 3138 -- Rep. King: A BILL TO AMEND SECTION 38-53-85, CODE OF LAWS OF SOUTH CAROLINA, 1976, RELATING TO CONTINUING EDUCATIONAL REQUIREMENTS FOR PROFESSIONAL BONDSMEN, SO AS TO CHANGE THE SIX-HOUR ANNUAL CONTINUING EDUCATION REQUIREMENT TO A THREE-HOUR BIENNIAL REQUIREMENT.</w:t>
      </w:r>
    </w:p>
    <w:p w:rsidR="00ED79B7" w:rsidRDefault="00ED79B7" w:rsidP="00ED79B7">
      <w:bookmarkStart w:id="370" w:name="include_clip_end_404"/>
      <w:bookmarkEnd w:id="370"/>
      <w:r>
        <w:t>Referred to Committee on Judiciary</w:t>
      </w:r>
    </w:p>
    <w:p w:rsidR="00ED79B7" w:rsidRDefault="00ED79B7" w:rsidP="00ED79B7"/>
    <w:p w:rsidR="00ED79B7" w:rsidRDefault="00ED79B7" w:rsidP="009D5B41">
      <w:bookmarkStart w:id="371" w:name="include_clip_start_406"/>
      <w:bookmarkEnd w:id="371"/>
      <w:r>
        <w:t xml:space="preserve">H. 3139 -- Rep. King: A BILL TO AMEND THE CODE OF LAWS OF SOUTH CAROLINA, 1976, BY ADDING SECTION 40-19-220 SO AS TO REQUIRE A CRIMINAL BACKGROUND CHECK FOR LICENSURE TO PRACTICE FUNERAL SERVICES, AND TO MAKE A CRIMINAL BACKGROUND CHECK OPTIONAL TO THE DEPARTMENT OF LABOR, LICENSING AND REGULATION WHEN CONDUCTING AN INVESTIGATION IN CONNECTION WITH A DISCIPLINARY PROCEEDING AGAINST A PERSON LICENSED TO CONDUCT FUNERAL SERVICES; BY ADDING SECTION 40-19-267 SO AS TO REQUIRE A POSITIVE IDENTIFICATION OF A BODY BEFORE THE BODY MAY BE CREMATED, AND TO SPECIFY BY WHAT MEANS THIS POSITIVE IDENTIFICATION MAY BE MADE; TO AMEND SECTION 40-19-20, RELATING TO DEFINITIONS </w:t>
      </w:r>
      <w:r>
        <w:lastRenderedPageBreak/>
        <w:t>RELEVANT TO THE LICENSURE OF EMBALMERS AND FUNERAL DIRECTORS, SO AS TO DEFINE ADDITIONAL TERMS; TO AMEND SECTION 40-19-200, RELATING TO PENALTIES FOR A VIOLATION, SO AS TO ELIMINATE A CRIMINAL PENALTY AND INCREASE THE MAXIMUM FINE; TO AMEND SECTION 40-19-235, RELATING TO LICENSURE REQUIREMENTS OF AN APPLICANT FOR LICENSURE AS AN EMBALMER OR FUNERAL DIRECTOR WHO HOLDS A VALID LICENSE FROM ANOTHER STATE, SO AS TO ALTER THE EXAMINATION REQUIREMENTS; TO AMEND SECTION 40-19-240, RELATING TO 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 TO AMEND SECTION 40-19-250, RELATING TO CONTINUING EDUCATION PROGRAMS, SO AS TO INCREASE THE ANNUAL REQUIREMENT OF CONTINUING EDUCATION HOURS, TO IMPOSE A MAINTENANCE OF RECORDS OF HOURS COMPLETED, AND TO PROVIDE THAT THE STATE BOARD OF FUNERAL SERVICE MAY RANDOMLY AUDIT THESE RECORDS; AND TO AMEND SECTION 40-19-265, RELATING TO PERMIT REQUIREMENTS FOR FUNERAL HOMES, SO AS TO PROVIDE A CREMATORY MUST MAINTAIN ADEQUATE REFRIGERATION FOR THE RETENTION OF BODIES.</w:t>
      </w:r>
    </w:p>
    <w:p w:rsidR="00ED79B7" w:rsidRDefault="00ED79B7" w:rsidP="009D5B41">
      <w:bookmarkStart w:id="372" w:name="include_clip_end_406"/>
      <w:bookmarkEnd w:id="372"/>
      <w:r>
        <w:t>Referred to Committee on Labor, Commerce and Industry</w:t>
      </w:r>
    </w:p>
    <w:p w:rsidR="00ED79B7" w:rsidRDefault="00ED79B7" w:rsidP="009D5B41"/>
    <w:p w:rsidR="009D5B41" w:rsidRDefault="00ED79B7" w:rsidP="009D5B41">
      <w:bookmarkStart w:id="373" w:name="include_clip_start_408"/>
      <w:bookmarkEnd w:id="373"/>
      <w:r>
        <w:t xml:space="preserve">H. 3140 -- Rep. Rutherford: A BILL TO AMEND SECTION 22-8-40, CODE OF LAWS OF SOUTH CAROLINA, 1976, RELATING TO MAGISTRATES' SALARIES, SO AS TO PROVIDE A MAGISTRATE WHO IS A LICENSED ATTORNEY IN GOOD STANDING WITH THE SOUTH CAROLINA BAR MUST BE PAID A BASE SALARY EQUAL TO FIFTY-FIVE PERCENT OF A CIRCUIT COURT JUDGE'S SALARY FOR THE STATE'S IMMEDIATELY PREVIOUS FISCAL YEAR, REGARDLESS OF </w:t>
      </w:r>
      <w:r w:rsidR="009D5B41">
        <w:br/>
      </w:r>
    </w:p>
    <w:p w:rsidR="00ED79B7" w:rsidRDefault="009D5B41" w:rsidP="009D5B41">
      <w:pPr>
        <w:ind w:firstLine="0"/>
      </w:pPr>
      <w:r>
        <w:br w:type="page"/>
      </w:r>
      <w:r w:rsidR="00ED79B7">
        <w:lastRenderedPageBreak/>
        <w:t>THE POPULATION CATEGORY OF THE COUNTY HE SERVES OR THE LENGTH OF HIS TENURE AS A MAGISTRATE.</w:t>
      </w:r>
    </w:p>
    <w:p w:rsidR="00ED79B7" w:rsidRDefault="00ED79B7" w:rsidP="009D5B41">
      <w:bookmarkStart w:id="374" w:name="include_clip_end_408"/>
      <w:bookmarkEnd w:id="374"/>
      <w:r>
        <w:t>Referred to Committee on Ways and Means</w:t>
      </w:r>
    </w:p>
    <w:p w:rsidR="00ED79B7" w:rsidRDefault="00ED79B7" w:rsidP="009D5B41"/>
    <w:p w:rsidR="00ED79B7" w:rsidRDefault="00ED79B7" w:rsidP="00ED79B7">
      <w:pPr>
        <w:keepNext/>
      </w:pPr>
      <w:bookmarkStart w:id="375" w:name="include_clip_start_410"/>
      <w:bookmarkEnd w:id="375"/>
      <w:r>
        <w:t>H. 3141 -- Rep. Rutherford: A BILL TO AMEND SECTION 42-3-20, AS AMENDED, CODE OF LAWS OF SOUTH CAROLINA, 1976, RELATING TO THE MEMBERSHIP OF THE WORKERS' COMPENSATION COMMISSION, SO AS TO PROVIDE THE COMMISSIONERS MUST BE ELECTED BY THE GENERAL ASSEMBLY.</w:t>
      </w:r>
    </w:p>
    <w:p w:rsidR="00ED79B7" w:rsidRDefault="00ED79B7" w:rsidP="00ED79B7">
      <w:bookmarkStart w:id="376" w:name="include_clip_end_410"/>
      <w:bookmarkEnd w:id="376"/>
      <w:r>
        <w:t>Referred to Committee on Labor, Commerce and Industry</w:t>
      </w:r>
    </w:p>
    <w:p w:rsidR="00ED79B7" w:rsidRDefault="00ED79B7" w:rsidP="00ED79B7"/>
    <w:p w:rsidR="00ED79B7" w:rsidRDefault="00ED79B7" w:rsidP="00ED79B7">
      <w:pPr>
        <w:keepNext/>
      </w:pPr>
      <w:bookmarkStart w:id="377" w:name="include_clip_start_412"/>
      <w:bookmarkEnd w:id="377"/>
      <w:r>
        <w:t>H. 3142 -- Rep. Rutherford: A BILL TO AMEND THE CODE OF LAWS OF SOUTH CAROLINA, 1976, BY ADDING SECTION 43-35-14 SO AS TO PROVIDE THAT A FACILITY CONSIDERING THE ADMITTANCE OF A PERSON AS A RESIDENT OF THE FACILITY SHALL DETERMINE WHETHER THE PERSON IS A REGISTERED SEX OFFENDER BY FOLLOWING CERTAIN PROCEDURES, AND THAT IF THE FACILITY DETERMINES THE PERSON IS A REGISTERED SEX OFFENDER IT MUST PROVIDE CERTAIN NOTICE TO THE OTHER RESIDENTS OF THE FACILITY OR, IF APPLICABLE, THEIR LEGAL GUARDIANS, AND THAT FAILURE TO COMPLY WITH EITHER OF THESE REQUIREMENTS CONSTITUTES A KNOWING AND WILFUL NEGLECT OF THE SAFETY OF THE VULNERABLE ADULTS RESIDING IN THE FACILITY; AND TO AMEND SECTION 43-35-85, AS AMENDED, RELATING TO PENALTIES FOR VIOLATIONS RELATING TO THE PROTECTION OF VULNERABLE ADULTS, SO AS TO INCLUDE A PENALTY FOR A VIOLATION OF THE REQUIREMENTS OF SECTION 43-35-14.</w:t>
      </w:r>
    </w:p>
    <w:p w:rsidR="00ED79B7" w:rsidRDefault="00ED79B7" w:rsidP="00ED79B7">
      <w:bookmarkStart w:id="378" w:name="include_clip_end_412"/>
      <w:bookmarkEnd w:id="378"/>
      <w:r>
        <w:t>Referred to Committee on Judiciary</w:t>
      </w:r>
    </w:p>
    <w:p w:rsidR="00ED79B7" w:rsidRDefault="00ED79B7" w:rsidP="00ED79B7"/>
    <w:p w:rsidR="00ED79B7" w:rsidRDefault="00ED79B7" w:rsidP="00ED79B7">
      <w:pPr>
        <w:keepNext/>
      </w:pPr>
      <w:bookmarkStart w:id="379" w:name="include_clip_start_414"/>
      <w:bookmarkEnd w:id="379"/>
      <w:r>
        <w:t xml:space="preserve">H. 3143 -- Rep. Gilliard: A BILL TO AMEND THE CODE OF LAWS OF SOUTH CAROLINA, 1976, BY ADDING SECTION 45-1-15 SO AS TO REQUIRE NOTICE OF BEDBUG INFESTATION TO A TRANSIENT GUEST OF A HOTEL OR SIMILAR LODGING; BY ADDING SECTION 27-40-445 SO AS TO REQUIRE NOTICE OF BEDBUG INFESTATION TO A TENANT UNDER THE RESIDENTIAL LANDLORD AND TENANT ACT; AND BY ADDING SECTION 15-75-70 SO AS TO REQUIRE NOTICE OF BEDBUG INFESTATION TO A PERSON SEEKING TEMPORARY </w:t>
      </w:r>
      <w:r>
        <w:lastRenderedPageBreak/>
        <w:t>OR PERMANENT RESIDENCE IN A CHARITABLE OR EMERGENCY PROTECTIVE SHELTER, AMONG OTHER THINGS.</w:t>
      </w:r>
    </w:p>
    <w:p w:rsidR="00ED79B7" w:rsidRDefault="00ED79B7" w:rsidP="00ED79B7">
      <w:bookmarkStart w:id="380" w:name="include_clip_end_414"/>
      <w:bookmarkEnd w:id="380"/>
      <w:r>
        <w:t>Referred to Committee on Medical, Military, Public and Municipal Affairs</w:t>
      </w:r>
    </w:p>
    <w:p w:rsidR="00ED79B7" w:rsidRDefault="00ED79B7" w:rsidP="00ED79B7"/>
    <w:p w:rsidR="00ED79B7" w:rsidRDefault="00ED79B7" w:rsidP="00ED79B7">
      <w:pPr>
        <w:keepNext/>
      </w:pPr>
      <w:bookmarkStart w:id="381" w:name="include_clip_start_416"/>
      <w:bookmarkEnd w:id="381"/>
      <w:r>
        <w:t>H. 3144 -- Rep. King: A BILL TO AMEND THE CODE OF LAWS OF SOUTH CAROLINA, 1976, BY ADDING SECTION 59-63-72 SO AS TO REQUIRE A STUDENT WHO PARTICIPATES ON A SCHOOL-SPONSORED ATHLETIC TEAM TO BE ADMINISTERED AN ELECTROCARDIOGRAM TEST AND A TEST TO DETERMINE IF THE STUDENT HAS SICKLE CELL ANEMIA OR CARRIES THE SICKLE CELL ANEMIA TRAIT DURING THE STUDENT'S PREPARTICIPATION PHYSICAL, AND TO REQUIRE THE DOCTOR WHO ADMINISTERS THE TESTS TO CLEAR THE STUDENT FOR PARTICIPATION ON THE TEAM BEFORE HE IS ELIGIBLE TO PARTICIPATE.</w:t>
      </w:r>
    </w:p>
    <w:p w:rsidR="00ED79B7" w:rsidRDefault="00ED79B7" w:rsidP="00ED79B7">
      <w:bookmarkStart w:id="382" w:name="include_clip_end_416"/>
      <w:bookmarkEnd w:id="382"/>
      <w:r>
        <w:t>Referred to Committee on Education and Public Works</w:t>
      </w:r>
    </w:p>
    <w:p w:rsidR="00ED79B7" w:rsidRDefault="00ED79B7" w:rsidP="00ED79B7"/>
    <w:p w:rsidR="00ED79B7" w:rsidRDefault="00ED79B7" w:rsidP="00ED79B7">
      <w:pPr>
        <w:keepNext/>
      </w:pPr>
      <w:bookmarkStart w:id="383" w:name="include_clip_start_418"/>
      <w:bookmarkEnd w:id="383"/>
      <w:r>
        <w:t>H. 3145 -- Rep. Huggins: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ED79B7" w:rsidRDefault="00ED79B7" w:rsidP="00ED79B7">
      <w:bookmarkStart w:id="384" w:name="include_clip_end_418"/>
      <w:bookmarkEnd w:id="384"/>
      <w:r>
        <w:t>Referred to Committee on Judiciary</w:t>
      </w:r>
    </w:p>
    <w:p w:rsidR="00ED79B7" w:rsidRDefault="00ED79B7" w:rsidP="00ED79B7"/>
    <w:p w:rsidR="00ED79B7" w:rsidRDefault="00ED79B7" w:rsidP="00ED79B7">
      <w:pPr>
        <w:keepNext/>
      </w:pPr>
      <w:bookmarkStart w:id="385" w:name="include_clip_start_420"/>
      <w:bookmarkEnd w:id="385"/>
      <w:r>
        <w:t>H. 3146 -- Rep. Daning: A BILL TO AMEND SECTION 40-59-30, CODE OF LAWS OF SOUTH CAROLINA, 1976, RELATING TO LICENSE REQUIREMENTS FOR A RESIDENTIAL HOME BUILDER, SO AS TO PROVIDE A PERSON SEEKING A RESIDENTIAL HOME BUILDER LICENSE MUST SUBMIT TO CERTAIN CRIMINAL BACKGROUND CHECKS AND THE DEPARTMENT OF LABOR, LICENSING AND REGULATION SHALL NOT ISSUE A RESIDENTIAL HOMEBUILDER LICENSE TO A PERSON WHO HAS NOT SUBMITTED TO THESE BACKGROUND CHECKS.</w:t>
      </w:r>
    </w:p>
    <w:p w:rsidR="00ED79B7" w:rsidRDefault="00ED79B7" w:rsidP="00ED79B7">
      <w:bookmarkStart w:id="386" w:name="include_clip_end_420"/>
      <w:bookmarkEnd w:id="386"/>
      <w:r>
        <w:t>Referred to Committee on Labor, Commerce and Industry</w:t>
      </w:r>
    </w:p>
    <w:p w:rsidR="00ED79B7" w:rsidRDefault="00ED79B7" w:rsidP="00ED79B7"/>
    <w:p w:rsidR="00ED79B7" w:rsidRDefault="00ED79B7" w:rsidP="00ED79B7">
      <w:pPr>
        <w:keepNext/>
      </w:pPr>
      <w:bookmarkStart w:id="387" w:name="include_clip_start_422"/>
      <w:bookmarkEnd w:id="387"/>
      <w:r>
        <w:lastRenderedPageBreak/>
        <w:t>H. 3147 -- Reps. Pope, Tallon and Southard: A BILL TO AMEND SECTION 42-1-160, AS AMENDED, CODE OF LAWS OF SOUTH CAROLINA, 1976, RELATING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ED79B7" w:rsidRDefault="00ED79B7" w:rsidP="00ED79B7">
      <w:bookmarkStart w:id="388" w:name="include_clip_end_422"/>
      <w:bookmarkEnd w:id="388"/>
      <w:r>
        <w:t>Referred to Committee on Judiciary</w:t>
      </w:r>
    </w:p>
    <w:p w:rsidR="00ED79B7" w:rsidRDefault="00ED79B7" w:rsidP="00ED79B7"/>
    <w:p w:rsidR="00ED79B7" w:rsidRDefault="00ED79B7" w:rsidP="00ED79B7">
      <w:pPr>
        <w:keepNext/>
      </w:pPr>
      <w:bookmarkStart w:id="389" w:name="include_clip_start_424"/>
      <w:bookmarkEnd w:id="389"/>
      <w:r>
        <w:t>H. 3148 -- Rep. R. L. Brown: A BILL TO AMEND SECTION 40-7-20, CODE OF LAWS OF SOUTH CAROLINA, 1976, RELATING TO THE DEFINITION OF HAIR BRAIDING, SO AS TO INCLUDE THE USE OF ARTIFICIAL HAIR; TO AMEND SECTION 40-7-350, RELATING TO BARBER EDUCATION, SO AS TO PROVIDE A SCHOOL OFFERING HAIR BRAIDING COURSEWORK AND A PERSON TEACHING HAIR BRAIDING COURSEWORK MUST BE REGISTERED WITH THE BOARD, AND TO PROVIDE LICENSURE REQUIREMENTS FOR A HAIR BRAIDING TEACHER; AND TO AMEND SECTION 40-7-255, RELATING TO HAIR BRAIDING EDUCATION REQUIREMENTS, SO AS TO INCREASE THE EDUCATION REQUIREMENTS FOR LICENSURE.</w:t>
      </w:r>
    </w:p>
    <w:p w:rsidR="00ED79B7" w:rsidRDefault="00ED79B7" w:rsidP="00ED79B7">
      <w:bookmarkStart w:id="390" w:name="include_clip_end_424"/>
      <w:bookmarkEnd w:id="390"/>
      <w:r>
        <w:t>Referred to Committee on Medical, Military, Public and Municipal Affairs</w:t>
      </w:r>
    </w:p>
    <w:p w:rsidR="00ED79B7" w:rsidRDefault="00ED79B7" w:rsidP="00ED79B7"/>
    <w:p w:rsidR="00ED79B7" w:rsidRDefault="00ED79B7" w:rsidP="00ED79B7">
      <w:pPr>
        <w:keepNext/>
      </w:pPr>
      <w:bookmarkStart w:id="391" w:name="include_clip_start_426"/>
      <w:bookmarkEnd w:id="391"/>
      <w:r>
        <w:t xml:space="preserve">H. 3149 -- Rep. Tallon: A BILL TO AMEND SECTION 40-54-10, CODE OF LAWS OF SOUTH CAROLINA, 1976, RELATING TO DEFINITIONS CONCERNING DEALERS IN PRECIOUS METALS, SO AS TO MODIFY THE TERM "PURCHASE"; TO AMEND SECTION 40-54-40, RELATING TO THE REQUIREMENT THAT A SELLER OF PRECIOUS METALS PROVIDE CERTAIN POSITIVE IDENTIFICATION BEARING HIS PHOTOGRAPH, SO AS TO PROVIDE THIS REQUIREMENT MAY BE SATISFIED BY CERTAIN IDENTIFICATION ISSUED BY THE STATE OR THE UNITED STATES; TO AMEND SECTION 40-54-50, RELATING TO A MANDATORY PERIOD FOR WHICH A DEALER IN PRECIOUS METALS MUST HOLD PRECIOUS METALS HE </w:t>
      </w:r>
      <w:r>
        <w:lastRenderedPageBreak/>
        <w:t>PURCHASES BEFORE HE MAY SELL THE PRECIOUS METALS, SO AS TO INCREASE THE MANDATORY PERIOD AND SPECIFY LOCATION FOR HOLDING THE METALS; AND TO AMEND SECTION 40-54-80, RELATING TO PENALTIES, SO AS TO INCREASE PENALTIES FOR THE PURCHASE OF PRECIOUS METALS BY A DEALER WITH A REVOKED LICENSE.</w:t>
      </w:r>
    </w:p>
    <w:p w:rsidR="00ED79B7" w:rsidRDefault="00ED79B7" w:rsidP="00ED79B7">
      <w:bookmarkStart w:id="392" w:name="include_clip_end_426"/>
      <w:bookmarkEnd w:id="392"/>
      <w:r>
        <w:t>Referred to Committee on Judiciary</w:t>
      </w:r>
    </w:p>
    <w:p w:rsidR="009D5B41" w:rsidRDefault="009D5B41" w:rsidP="00ED79B7"/>
    <w:p w:rsidR="00ED79B7" w:rsidRDefault="00ED79B7" w:rsidP="00ED79B7">
      <w:pPr>
        <w:keepNext/>
      </w:pPr>
      <w:bookmarkStart w:id="393" w:name="include_clip_start_428"/>
      <w:bookmarkEnd w:id="393"/>
      <w:r>
        <w:t>H. 3150 -- Reps. Goldfinch, Clemmons, Daning, Simrill and Southard: A BILL TO AMEND THE CODE OF LAWS OF SOUTH CAROLINA, 1976, BY ADDING SECTION 16-17-760 SO AS TO ENACT THE "SOUTH CAROLINA MILITARY SERVICE INTEGRITY AND PRESERVATION ACT OF 2013",  TO PROVIDE THAT A PERSON WHO, WITH THE INTENT OF SECURING A TANGIBLE BENEFIT OR PERSONAL GAIN,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ED79B7" w:rsidRDefault="00ED79B7" w:rsidP="00ED79B7">
      <w:bookmarkStart w:id="394" w:name="include_clip_end_428"/>
      <w:bookmarkEnd w:id="394"/>
      <w:r>
        <w:t>Referred to Committee on Judiciary</w:t>
      </w:r>
    </w:p>
    <w:p w:rsidR="00ED79B7" w:rsidRDefault="00ED79B7" w:rsidP="00ED79B7"/>
    <w:p w:rsidR="00ED79B7" w:rsidRDefault="00ED79B7" w:rsidP="00ED79B7">
      <w:pPr>
        <w:keepNext/>
      </w:pPr>
      <w:bookmarkStart w:id="395" w:name="include_clip_start_430"/>
      <w:bookmarkEnd w:id="395"/>
      <w:r>
        <w:t xml:space="preserve">H. 3151 -- Rep. Spires: A BILL TO AMEND THE CODE OF LAWS OF SOUTH CAROLINA, 1976, BY ADDING ARTICLE 22 TO CHAPTER 71, TITLE 38 SO AS TO ENACT THE "PHARMACY PATIENT PROTECTION ACT", TO PROVIDE FOR THE LICENSURE AND REGISTRATION OF PHARMACY BENEFIT MANAGERS, PROVIDE FOR THE REQUIREMENTS OF A CERTIFICATE OF REGISTRATION, AND PROVIDE FOR THE CONDITIONS UNDER WHICH A PRESCRIPTION BENEFITS MANAGER SHALL OPERATE; TO REQUIRE CERTAIN FINANCIAL AND UTILIZATION INFORMATION BE MADE AVAILABLE FOR REVIEW; TO PROVIDE REQUIREMENTS FOR RECORD KEEPING; TO PROVIDE FOR PRICING GUIDELINES THAT MUST BE USED; TO PROVIDE THAT A PHARMACY BENEFITS MANAGER MAY NOT DISCRIMINATE WHEN CONTRACTING WITH PHARMACIES ON THE BASIS OF COPAYMENTS OR DAYS OF SUPPLY; AND TO AUTHORIZE THE DIRECTOR OF THE DEPARTMENT OF INSURANCE TO </w:t>
      </w:r>
      <w:r>
        <w:lastRenderedPageBreak/>
        <w:t>MAKE RULES AND PROMULGATE REGULATIONS TO IMPLEMENT THIS ARTICLE.</w:t>
      </w:r>
    </w:p>
    <w:p w:rsidR="00ED79B7" w:rsidRDefault="00ED79B7" w:rsidP="00ED79B7">
      <w:bookmarkStart w:id="396" w:name="include_clip_end_430"/>
      <w:bookmarkEnd w:id="396"/>
      <w:r>
        <w:t>Referred to Committee on Labor, Commerce and Industry</w:t>
      </w:r>
    </w:p>
    <w:p w:rsidR="00ED79B7" w:rsidRDefault="00ED79B7" w:rsidP="00ED79B7"/>
    <w:p w:rsidR="00ED79B7" w:rsidRDefault="00ED79B7" w:rsidP="00ED79B7">
      <w:pPr>
        <w:keepNext/>
      </w:pPr>
      <w:bookmarkStart w:id="397" w:name="include_clip_start_432"/>
      <w:bookmarkEnd w:id="397"/>
      <w:r>
        <w:t>H. 3152 -- Reps. Merrill, G. R. Smith, Daning, Southard and Long: A BILL TO AMEND THE CODE OF LAWS OF SOUTH CAROLINA, 1976, BY ADDING SECTION 2-17-55 SO AS TO PROHIBIT THE USE OF PUBLIC FUNDS TO CONTRACT WITH A PERSON WHOSE ACTIVITIES INCLUDE LOBBYING.</w:t>
      </w:r>
    </w:p>
    <w:p w:rsidR="00ED79B7" w:rsidRDefault="00ED79B7" w:rsidP="00ED79B7">
      <w:bookmarkStart w:id="398" w:name="include_clip_end_432"/>
      <w:bookmarkEnd w:id="398"/>
      <w:r>
        <w:t>Referred to Committee on Judiciary</w:t>
      </w:r>
    </w:p>
    <w:p w:rsidR="00ED79B7" w:rsidRDefault="00ED79B7" w:rsidP="00ED79B7"/>
    <w:p w:rsidR="00ED79B7" w:rsidRDefault="00ED79B7" w:rsidP="00ED79B7">
      <w:pPr>
        <w:keepNext/>
      </w:pPr>
      <w:bookmarkStart w:id="399" w:name="include_clip_start_434"/>
      <w:bookmarkEnd w:id="399"/>
      <w:r>
        <w:t>H. 3153 -- Reps. Clyburn and Southard: A BILL TO AMEND THE CODE OF LAWS OF SOUTH CAROLINA, 1976, BY ADDING SECTION 7-13-25 SO AS TO ESTABLISH EARLY VOTING PROCEDURES, AND TO PROVIDE FOR AN EARLY VOTING PERIOD TO BEGIN THIRTY DAYS BEFORE AN ELECTION; TO AMEND SECTION 7-3-20, AS AMENDED, RELATING TO DUTIES OF THE EXECUTIVE DIRECTOR OF THE STATE ELECTION COMMISSION, SO AS TO FURTHER DEFINE HIS DUTIES; AND TO AMEND SECTION 7-15-320, RELATING TO PERSONS QUALIFIED TO VOTE BY ABSENTEE BALLOT, SO AS TO INCLUDE VOTING DURING THE EARLY VOTING PERIOD AND TO PROVIDE FOR THE TIMES DURING WHICH AN ABSENTEE BALLOT MAY BE CAST.</w:t>
      </w:r>
    </w:p>
    <w:p w:rsidR="00ED79B7" w:rsidRDefault="00ED79B7" w:rsidP="00ED79B7">
      <w:bookmarkStart w:id="400" w:name="include_clip_end_434"/>
      <w:bookmarkEnd w:id="400"/>
      <w:r>
        <w:t>Referred to Committee on Judiciary</w:t>
      </w:r>
    </w:p>
    <w:p w:rsidR="00ED79B7" w:rsidRDefault="00ED79B7" w:rsidP="00ED79B7"/>
    <w:p w:rsidR="00ED79B7" w:rsidRDefault="00ED79B7" w:rsidP="00ED79B7">
      <w:pPr>
        <w:keepNext/>
      </w:pPr>
      <w:bookmarkStart w:id="401" w:name="include_clip_start_436"/>
      <w:bookmarkEnd w:id="401"/>
      <w:r>
        <w:t>H. 3154 -- Rep. Sellers: A BILL TO AMEND THE CODE OF LAWS OF SOUTH CAROLINA, 1976, BY ADDING SECTION 1-11-143 SO AS TO PROHIBIT THE STATE BUDGET AND CONTROL BOARD FROM BORROWING, TRANSFERRING, PLEDGING, OR OTHER ENCUMBERING THE FUNDS OF THE INSURANCE RESERVE FUND FOR ANY PURPOSE NOT SPECIFICALLY AUTHORIZED BY LAW FOR THE USE OF THOSE FUNDS.</w:t>
      </w:r>
    </w:p>
    <w:p w:rsidR="00ED79B7" w:rsidRDefault="00ED79B7" w:rsidP="00ED79B7">
      <w:bookmarkStart w:id="402" w:name="include_clip_end_436"/>
      <w:bookmarkEnd w:id="402"/>
      <w:r>
        <w:t>Referred to Committee on Ways and Means</w:t>
      </w:r>
    </w:p>
    <w:p w:rsidR="00ED79B7" w:rsidRDefault="00ED79B7" w:rsidP="00ED79B7"/>
    <w:p w:rsidR="00ED79B7" w:rsidRDefault="00ED79B7" w:rsidP="00ED79B7">
      <w:pPr>
        <w:keepNext/>
      </w:pPr>
      <w:bookmarkStart w:id="403" w:name="include_clip_start_438"/>
      <w:bookmarkEnd w:id="403"/>
      <w:r>
        <w:t xml:space="preserve">H. 3155 -- Rep. D. C. Moss: A BILL TO AMEND SECTION 12-36-2120, AS AMENDED, CODE OF LAWS OF SOUTH CAROLINA, 1976, RELATING TO SALES TAX EXEMPTIONS, SO AS TO EXTEND THE EXEMPTION ALLOWED FARM MACHINERY, REPLACEMENT PARTS, AND ATTACHMENTS TO </w:t>
      </w:r>
      <w:r>
        <w:lastRenderedPageBreak/>
        <w:t>MACHINERY, REPLACEMENT PARTS, AND ATTACHMENTS USED IN THE COMMERCIAL BREEDING AND RAISING OF CATTLE, HORSES, AND OTHER LIVESTOCK FOR SALE.</w:t>
      </w:r>
    </w:p>
    <w:p w:rsidR="00ED79B7" w:rsidRDefault="00ED79B7" w:rsidP="00ED79B7">
      <w:bookmarkStart w:id="404" w:name="include_clip_end_438"/>
      <w:bookmarkEnd w:id="404"/>
      <w:r>
        <w:t>Referred to Committee on Ways and Means</w:t>
      </w:r>
    </w:p>
    <w:p w:rsidR="009D5B41" w:rsidRDefault="009D5B41" w:rsidP="00ED79B7"/>
    <w:p w:rsidR="00ED79B7" w:rsidRDefault="00ED79B7" w:rsidP="00ED79B7">
      <w:pPr>
        <w:keepNext/>
      </w:pPr>
      <w:bookmarkStart w:id="405" w:name="include_clip_start_440"/>
      <w:bookmarkEnd w:id="405"/>
      <w:r>
        <w:t>H. 3156 -- Reps. Tallon, Bannister, Rutherford, Hamilton, Horne, Pope, Cole, Forrester, Allison and Henderson: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MAGISTRATES' TERMS TO CONTINUE UNTIL SUCCESSORS ARE APPOINTED AND QUALIFIED.</w:t>
      </w:r>
    </w:p>
    <w:p w:rsidR="00ED79B7" w:rsidRDefault="00ED79B7" w:rsidP="00ED79B7">
      <w:bookmarkStart w:id="406" w:name="include_clip_end_440"/>
      <w:bookmarkEnd w:id="406"/>
      <w:r>
        <w:t>Referred to Committee on Judiciary</w:t>
      </w:r>
    </w:p>
    <w:p w:rsidR="00ED79B7" w:rsidRDefault="00ED79B7" w:rsidP="00ED79B7"/>
    <w:p w:rsidR="00ED79B7" w:rsidRDefault="00ED79B7" w:rsidP="00ED79B7">
      <w:pPr>
        <w:keepNext/>
      </w:pPr>
      <w:bookmarkStart w:id="407" w:name="include_clip_start_442"/>
      <w:bookmarkEnd w:id="407"/>
      <w:r>
        <w:t>H. 3157 -- Rep. Sellers: A JOINT RESOLUTION TO PROVIDE THAT REVENUES OF THE CAPITAL RESERVE FUND FOR FISCAL YEAR 2012-2013 TO THE EXTENT NOT APPROPRIATED FOR INFRASTRUCTURE NEEDS MUST BE USED TO OFFSET THE GENERAL FUND REVENUES NOT COLLECTED BECAUSE OF A ONE TIME SMALL BUSINESS TAX REDUCTION WHICH MUST BE ENACTED BY THE GENERAL ASSEMBLY IN ITS 2013 REGULAR SESSION.</w:t>
      </w:r>
    </w:p>
    <w:p w:rsidR="00ED79B7" w:rsidRDefault="00ED79B7" w:rsidP="00ED79B7">
      <w:bookmarkStart w:id="408" w:name="include_clip_end_442"/>
      <w:bookmarkEnd w:id="408"/>
      <w:r>
        <w:t>Referred to Committee on Ways and Means</w:t>
      </w:r>
    </w:p>
    <w:p w:rsidR="00ED79B7" w:rsidRDefault="00ED79B7" w:rsidP="00ED79B7"/>
    <w:p w:rsidR="00ED79B7" w:rsidRDefault="00ED79B7" w:rsidP="00ED79B7">
      <w:pPr>
        <w:keepNext/>
      </w:pPr>
      <w:bookmarkStart w:id="409" w:name="include_clip_start_444"/>
      <w:bookmarkEnd w:id="409"/>
      <w:r>
        <w:t>H. 3158 -- Rep. Howard: A BILL TO AMEND SECTION 12-45-75, AS AMENDED, CODE OF LAWS OF SOUTH CAROLINA, 1976, RELATING TO THE OPTION ALLOWED COUNTIES TO ALLOW PAYMENT OF PROPERTY TAXES ON REAL PROPERTY BY INSTALLMENTS, SO AS TO REQUIRE COUNTIES AFTER 2013 TO ALLOW INSTALLMENT PAYMENTS, TO REQUIRE REAL PROPERTY TAX NOTICES TO EXPLAIN THE INSTALLMENT OPTION AND REQUIRE SUCH NOTICES TO INCLUDE AN APPLICATION, AND TO MAKE OTHER TECHNICAL CHANGES.</w:t>
      </w:r>
    </w:p>
    <w:p w:rsidR="00ED79B7" w:rsidRDefault="00ED79B7" w:rsidP="00ED79B7">
      <w:bookmarkStart w:id="410" w:name="include_clip_end_444"/>
      <w:bookmarkEnd w:id="410"/>
      <w:r>
        <w:t>Referred to Committee on Ways and Means</w:t>
      </w:r>
    </w:p>
    <w:p w:rsidR="00ED79B7" w:rsidRDefault="00ED79B7" w:rsidP="00ED79B7">
      <w:pPr>
        <w:keepNext/>
      </w:pPr>
      <w:bookmarkStart w:id="411" w:name="include_clip_start_446"/>
      <w:bookmarkEnd w:id="411"/>
      <w:r>
        <w:lastRenderedPageBreak/>
        <w:t>H. 3159 -- Reps. W. J. McLeod and G. R. Smith: A BILL TO AMEND THE CODE OF LAWS OF SOUTH CAROLINA, 1976, BY ADDING CHAPTER 2 TO TITLE 2 SO AS TO PROVIDE THAT TESTIMONY GIVEN TO A COMMITTEE OR SUBCOMMITTEE OF THE GENERAL ASSEMBLY MAY BE UNDER OATH, TO CREATE THE OFFENSE OF CONTEMPT OF THE GENERAL ASSEMBLY AND PROVIDE A PENALTY FOR A VIOLATION, TO PROVIDE THAT A PERSON SO TESTIFYING MUST BE GIVEN THE BENEFIT OF ANY PRIVILEGE WHICH THE PERSON MAY HAVE CLAIMED IN COURT AS A PARTY IN A CIVIL OR CRIMINAL ACTION, AND TO PROVIDE THE CIRCUMSTANCES WHEN TESTIMONY MAY BE REFERRED FOR INVESTIGATION AND POSSIBLE PROSECUTION.</w:t>
      </w:r>
    </w:p>
    <w:p w:rsidR="00ED79B7" w:rsidRDefault="00ED79B7" w:rsidP="00ED79B7">
      <w:bookmarkStart w:id="412" w:name="include_clip_end_446"/>
      <w:bookmarkEnd w:id="412"/>
      <w:r>
        <w:t>Referred to Committee on Judiciary</w:t>
      </w:r>
    </w:p>
    <w:p w:rsidR="00ED79B7" w:rsidRDefault="00ED79B7" w:rsidP="00ED79B7"/>
    <w:p w:rsidR="00ED79B7" w:rsidRDefault="00ED79B7" w:rsidP="00ED79B7">
      <w:pPr>
        <w:keepNext/>
      </w:pPr>
      <w:bookmarkStart w:id="413" w:name="include_clip_start_448"/>
      <w:bookmarkEnd w:id="413"/>
      <w:r>
        <w:t>H. 3160 -- Rep. Lowe: A BILL TO AMEND THE CODE OF LAWS OF SOUTH CAROLINA, 1976, BY ADDING SECTION 59-1-490 SO AS TO PROVIDE A PUBLIC SCHOOL EMPLOYEE WHO HAS A CONCEALED WEAPONS PERMIT MAY POSSESS A FIREARM ON THE PREMISES OF HIS EMPLOYER SUBJECT TO CERTAIN REQUIREMENTS, AND TO PROVIDE RELATED DEFINITIONS; AND TO AMEND SECTION 16-23-420, AS AMENDED, RELATING TO POSSESSING A FIREARM ON SCHOOL PROPERTY, SO AS TO MAKE CONFORMING CHANGES.</w:t>
      </w:r>
    </w:p>
    <w:p w:rsidR="00ED79B7" w:rsidRDefault="00ED79B7" w:rsidP="00ED79B7">
      <w:bookmarkStart w:id="414" w:name="include_clip_end_448"/>
      <w:bookmarkEnd w:id="414"/>
      <w:r>
        <w:t>Referred to Committee on Judiciary</w:t>
      </w:r>
    </w:p>
    <w:p w:rsidR="00ED79B7" w:rsidRDefault="00ED79B7" w:rsidP="00ED79B7"/>
    <w:p w:rsidR="00ED79B7" w:rsidRDefault="00ED79B7" w:rsidP="00ED79B7">
      <w:pPr>
        <w:keepNext/>
      </w:pPr>
      <w:bookmarkStart w:id="415" w:name="include_clip_start_450"/>
      <w:bookmarkEnd w:id="415"/>
      <w:r>
        <w:t xml:space="preserve">H. 3161 --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PRODUCT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w:t>
      </w:r>
      <w:r>
        <w:lastRenderedPageBreak/>
        <w:t>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PRODUCTS BY PHARMACIES, SO AS TO REVISE ASSOCIATED STANDARDS AND TO BROADEN THE APPLICATION OF THESE STANDARDS TO INCLUDE OTHER FACILITIES PERMITTED BY THE BOARD, AMONG OTHER THINGS.</w:t>
      </w:r>
    </w:p>
    <w:p w:rsidR="00ED79B7" w:rsidRDefault="00ED79B7" w:rsidP="00ED79B7">
      <w:bookmarkStart w:id="416" w:name="include_clip_end_450"/>
      <w:bookmarkEnd w:id="416"/>
      <w:r>
        <w:t>Referred to Committee on Medical, Military, Public and Municipal Affairs</w:t>
      </w:r>
    </w:p>
    <w:p w:rsidR="00ED79B7" w:rsidRDefault="00ED79B7" w:rsidP="00ED79B7"/>
    <w:p w:rsidR="00ED79B7" w:rsidRDefault="00ED79B7" w:rsidP="00ED79B7">
      <w:pPr>
        <w:keepNext/>
      </w:pPr>
      <w:bookmarkStart w:id="417" w:name="include_clip_start_452"/>
      <w:bookmarkEnd w:id="417"/>
      <w:r>
        <w:t>H. 3162 -- Rep. Sellers: A BILL TO AMEND THE CODE OF LAWS OF SOUTH CAROLINA, 1976, BY ADDING SECTION 59-3-115 SO AS TO CREATE THE SOUTH CAROLINA HIGH SCHOOL LEAGUE REVIEW PANEL, TO PROVIDE FOR THE COMPOSITION OF THE PANEL AND RELATED MATTERS CONCERNING ITS RULES, THE AVAILABILITY OF REIMBURSEMENT FOR CERTAIN EXPENSES, AND ITS RIGHT TO ACCESS REASONABLE FACILITIES AND RESOURCES OF THE DEPARTMENT OF EDUCATION; AND BY ADDING SECTION 59-3-120, SO AS TO PROVIDE THAT A DECISION OF THE HIGH SCHOOL LEAGUE MAY BE APPEALED TO THE PANEL, THAT THE PANEL MUST CONDUCT A HEARING AND RENDER A FINAL DECISION IN A CERTAIN MANNER, AND THAT NO RIGHT OF REVIEW OR APPEAL FROM THE FINAL DECISION OF THE PANEL EXISTS.</w:t>
      </w:r>
    </w:p>
    <w:p w:rsidR="00ED79B7" w:rsidRDefault="00ED79B7" w:rsidP="00ED79B7">
      <w:bookmarkStart w:id="418" w:name="include_clip_end_452"/>
      <w:bookmarkEnd w:id="418"/>
      <w:r>
        <w:t>Referred to Committee on Education and Public Works</w:t>
      </w:r>
    </w:p>
    <w:p w:rsidR="00ED79B7" w:rsidRDefault="00ED79B7" w:rsidP="00ED79B7"/>
    <w:p w:rsidR="00ED79B7" w:rsidRDefault="00ED79B7" w:rsidP="00ED79B7">
      <w:pPr>
        <w:keepNext/>
      </w:pPr>
      <w:bookmarkStart w:id="419" w:name="include_clip_start_454"/>
      <w:bookmarkEnd w:id="419"/>
      <w:r>
        <w:t xml:space="preserve">H. 3163 -- Reps. Taylor, G. R. Smith and Long: A BILL TO AMEND SECTION 30-4-30, CODE OF LAWS OF SOUTH CAROLINA, 1976, RELATING TO FEES AND THE TIME IN WHICH A PUBLIC BODY MUST RESPOND TO A REQUEST MADE UNDER THE FREEDOM OF INFORMATION ACT, SO AS TO PROVIDE FOR THE ELECTRONIC TRANSMISSION OF PUBLIC RECORDS UNDER THE ACT, TO PROVIDE A PUBLIC BODY MAY NOT CHARGE FOR STAFF TIME BUT MAY </w:t>
      </w:r>
      <w:r>
        <w:lastRenderedPageBreak/>
        <w:t>CHARGE THE PREVAILING COMMERCIAL RATE FOR COPY COSTS WHEN RESPONDING TO A REQUEST, TO PROVIDE A PUBLIC BODY MAY NOT ASSESS A COPY CHARGE WHEN PROVIDING A RECORD STORED OR TRANSMITTED IN ELECTRONIC FORMAT, TO PROVIDE A PUBLIC BODY MAY REQUIRE A DEPOSIT BEFORE FULFILLING A REQUEST, TO REVISE THE TIME LIMITS FOR RESPONDING TO A REQUEST, TO PROVIDE THAT DURING THE HOURS OF OPERATION OF A PUBLIC BODY IT MUST MAKE AVAILABLE WITHOUT WRITTEN REQUEST ALL DOCUMENTS RECEIVED OR REVIEWED BY A MEMBER OF THE BODY IN A PUBLIC MEETING DURING THE PRECEDING SIX MONTHS, AND TO PROVIDE THAT A PUBLIC BODY MAY SATISFY THIS REQUIREMENT BY MAKING THE RECORDS AVAILABLE ON THE INTERNET; TO AMEND SECTION 30-4-100, RELATING TO EQUITABLE REMEDIES AVAILABLE UNDER THE ACT, SO AS TO PROVIDE FOR SPECIFIC ENFORCEMENT AND CIVIL CONTEMPT REMEDIES WHEN A PUBLIC BODY FAILS TO COMPLY WITH THE TIME LIMITS FOR RESPONDING TO A REQUEST; AND TO AMEND SECTION 30-4-110, RELATING TO FINES AND CRIMINAL PENALTIES FOR A VIOLATION OF THE ACT, SO AS TO INCREASE THE FINES AND PROVIDE AN OFFICER OR PUBLIC OFFICIAL WHO WILFULLY VIOLATES THE ACT MAY BE PUNISHED PURSUANT TO THE ACT.</w:t>
      </w:r>
    </w:p>
    <w:p w:rsidR="00ED79B7" w:rsidRDefault="00ED79B7" w:rsidP="00ED79B7">
      <w:bookmarkStart w:id="420" w:name="include_clip_end_454"/>
      <w:bookmarkEnd w:id="420"/>
      <w:r>
        <w:t>Referred to Committee on Judiciary</w:t>
      </w:r>
    </w:p>
    <w:p w:rsidR="00ED79B7" w:rsidRDefault="00ED79B7" w:rsidP="00ED79B7"/>
    <w:p w:rsidR="00ED79B7" w:rsidRDefault="00ED79B7" w:rsidP="00ED79B7">
      <w:pPr>
        <w:keepNext/>
      </w:pPr>
      <w:bookmarkStart w:id="421" w:name="include_clip_start_456"/>
      <w:bookmarkEnd w:id="421"/>
      <w:r>
        <w:t xml:space="preserve">H. 3164 -- Rep. Jefferson: A BILL TO AMEND THE CODE OF LAWS OF SOUTH CAROLINA, 1976, BY ADDING SECTION 24-1-310 SO AS TO REQUIRE THE DEPARTMENT OF CORRECTIONS TO IMPLEMENT TECHNOLOGY TO FURTHER AUTOMATE CLAIMS RESOLUTION AND ENHANCE COST CONTAINMENT THROUGH IMPROVED CLAIM ACCURACY AND CODE CORRECTION TO ENSURE THAT MEDICAID IS BILLED FOR ELIGIBLE CORRECTIONAL INPATIENT HOSPITAL AND HEALTH CARE PROFESSIONAL SERVICES RENDERED TO INMATES AT THE DEPARTMENT; TO REQUIRE THE DEPARTMENT TO CONTRACT FOR SERVICES TO PERFORM THE REQUIREMENTS OF THIS ACT; AND TO PROVIDE THAT SAVINGS GENERATED BY THIS ACT MUST BE USED, TO THE EXTENT POSSIBLE, TO SECURE THE </w:t>
      </w:r>
      <w:r>
        <w:lastRenderedPageBreak/>
        <w:t>TECHNOLOGY SERVICES USED IN CARRYING OUT THE REQUIREMENTS OF THIS ACT.</w:t>
      </w:r>
    </w:p>
    <w:p w:rsidR="00ED79B7" w:rsidRDefault="00ED79B7" w:rsidP="00ED79B7">
      <w:bookmarkStart w:id="422" w:name="include_clip_end_456"/>
      <w:bookmarkEnd w:id="422"/>
      <w:r>
        <w:t>Referred to Committee on Ways and Means</w:t>
      </w:r>
    </w:p>
    <w:p w:rsidR="00ED79B7" w:rsidRDefault="00ED79B7" w:rsidP="00ED79B7"/>
    <w:p w:rsidR="00ED79B7" w:rsidRDefault="00ED79B7" w:rsidP="00ED79B7">
      <w:pPr>
        <w:keepNext/>
      </w:pPr>
      <w:bookmarkStart w:id="423" w:name="include_clip_start_458"/>
      <w:bookmarkEnd w:id="423"/>
      <w:r>
        <w:t>H. 3165 -- Reps. Tallon, Henderson, G. R. Smith and Long: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MISDEMEANOR SUBJECT TO CERTAIN MONETARY PENALTIES.</w:t>
      </w:r>
    </w:p>
    <w:p w:rsidR="00ED79B7" w:rsidRDefault="00ED79B7" w:rsidP="00ED79B7">
      <w:bookmarkStart w:id="424" w:name="include_clip_end_458"/>
      <w:bookmarkEnd w:id="424"/>
      <w:r>
        <w:t>Referred to Committee on Judiciary</w:t>
      </w:r>
    </w:p>
    <w:p w:rsidR="00ED79B7" w:rsidRDefault="00ED79B7" w:rsidP="00ED79B7"/>
    <w:p w:rsidR="00ED79B7" w:rsidRDefault="00ED79B7" w:rsidP="00ED79B7">
      <w:pPr>
        <w:keepNext/>
      </w:pPr>
      <w:bookmarkStart w:id="425" w:name="include_clip_start_460"/>
      <w:bookmarkEnd w:id="425"/>
      <w:r>
        <w:t>H. 3166 -- Reps. Sellers and R. L. Brown: A BILL TO AMEND THE CODE OF LAWS OF SOUTH CAROLINA, 1976, BY ADDING SECTION 44-6-110 SO AS TO PROVIDE THAT BEGINNING JANUARY 1, 2014, AN ADULT SIXTY-FIVE YEARS OF AGE OR YOUNGER WHOSE INCOME IS AT OR BELOW ONE HUNDRED THIRTY-EIGHT PERCENT OF THE FEDERAL POVERTY LEVEL IS ELIGIBLE FOR MEDICAID AS PROVIDED FOR IN THE PATIENT PROTECTION AND AFFORDABLE CARE ACT, AND AMENDMENTS TO THAT ACT.</w:t>
      </w:r>
    </w:p>
    <w:p w:rsidR="00ED79B7" w:rsidRDefault="00ED79B7" w:rsidP="00ED79B7">
      <w:bookmarkStart w:id="426" w:name="include_clip_end_460"/>
      <w:bookmarkEnd w:id="426"/>
      <w:r>
        <w:t>Referred to Committee on Ways and Means</w:t>
      </w:r>
    </w:p>
    <w:p w:rsidR="00ED79B7" w:rsidRDefault="00ED79B7" w:rsidP="00ED79B7"/>
    <w:p w:rsidR="00ED79B7" w:rsidRDefault="00ED79B7" w:rsidP="00ED79B7">
      <w:pPr>
        <w:keepNext/>
      </w:pPr>
      <w:bookmarkStart w:id="427" w:name="include_clip_start_462"/>
      <w:bookmarkEnd w:id="427"/>
      <w:r>
        <w:t xml:space="preserve">H. 3168 -- Reps. W. J. McLeod, G. R. Smith and Long: A BILL TO AMEND SECTION 63-3-530, AS AMENDED, CODE OF LAWS OF SOUTH CAROLINA, 1976, RELATING TO THE JURISDICTION OF THE FAMILY COURT, INCLUDING THE AUTHORITY TO ORDER GRANDPARENT VISITATION, SO AS TO DELETE PROVISIONS REQUIRING ONE OR BOTH OF THE PARENTS OF THE CHILD TO BE DECEASED OR REQUIRING THE PARENTS </w:t>
      </w:r>
      <w:r>
        <w:lastRenderedPageBreak/>
        <w:t>TO BE DIVORCED OR LIVING SEPARATE AND APART, PROVIDING THAT DEPRIVING GRANDPARENT VISITATION TO BE IN EXCESS OF NINETY DAYS, REQUIRING THE GRANDPARENT TO HAVE MAINTAINED A RELATIONSHIP WITH THE CHILD SIMILAR TO A PARENT-CHILD RELATIONSHIP, AND REQUIRING THE COURT TO FIND THAT THE CHILD'S PARENTS ARE UNFIT; AND TO DELETE THE CLEAR AND CONVINCING EVIDENCE STANDARD TO OVERCOME THE PARENT'S DECISION TO DENY GRANDPARENT VISITATION.</w:t>
      </w:r>
    </w:p>
    <w:p w:rsidR="00ED79B7" w:rsidRDefault="00ED79B7" w:rsidP="00ED79B7">
      <w:bookmarkStart w:id="428" w:name="include_clip_end_462"/>
      <w:bookmarkEnd w:id="428"/>
      <w:r>
        <w:t>Referred to Committee on Judiciary</w:t>
      </w:r>
    </w:p>
    <w:p w:rsidR="00ED79B7" w:rsidRDefault="00ED79B7" w:rsidP="00ED79B7"/>
    <w:p w:rsidR="00ED79B7" w:rsidRDefault="00ED79B7" w:rsidP="00ED79B7">
      <w:pPr>
        <w:keepNext/>
      </w:pPr>
      <w:bookmarkStart w:id="429" w:name="include_clip_start_464"/>
      <w:bookmarkEnd w:id="429"/>
      <w:r>
        <w:t>H. 3169 -- Rep. W. J. McLeod: A BILL TO AMEND SECTION 20-3-10, CODE OF LAWS OF SOUTH CAROLINA, 1976, RELATING TO GROUNDS FOR DIVORCE, SO AS TO PROVIDE THAT A DIVORCE MAY BE GRANTED ON THE GROUND OF CONTINUOUS SEPARATION FOR ONE HUNDRED FIFTY DAYS, RATHER THAN FOR ONE YEAR.</w:t>
      </w:r>
    </w:p>
    <w:p w:rsidR="00ED79B7" w:rsidRDefault="00ED79B7" w:rsidP="00ED79B7">
      <w:bookmarkStart w:id="430" w:name="include_clip_end_464"/>
      <w:bookmarkEnd w:id="430"/>
      <w:r>
        <w:t>Referred to Committee on Judiciary</w:t>
      </w:r>
    </w:p>
    <w:p w:rsidR="00ED79B7" w:rsidRDefault="00ED79B7" w:rsidP="00ED79B7"/>
    <w:p w:rsidR="00ED79B7" w:rsidRDefault="00ED79B7" w:rsidP="00ED79B7">
      <w:pPr>
        <w:keepNext/>
      </w:pPr>
      <w:bookmarkStart w:id="431" w:name="include_clip_start_466"/>
      <w:bookmarkEnd w:id="431"/>
      <w:r>
        <w:t>H. 3170 -- Rep. W. J. McLeod: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ED79B7" w:rsidRDefault="00ED79B7" w:rsidP="00ED79B7">
      <w:bookmarkStart w:id="432" w:name="include_clip_end_466"/>
      <w:bookmarkEnd w:id="432"/>
      <w:r>
        <w:t>Referred to Committee on Judiciary</w:t>
      </w:r>
    </w:p>
    <w:p w:rsidR="00ED79B7" w:rsidRDefault="00ED79B7" w:rsidP="00ED79B7"/>
    <w:p w:rsidR="00ED79B7" w:rsidRDefault="00ED79B7" w:rsidP="00ED79B7">
      <w:pPr>
        <w:keepNext/>
      </w:pPr>
      <w:bookmarkStart w:id="433" w:name="include_clip_start_468"/>
      <w:bookmarkEnd w:id="433"/>
      <w:r>
        <w:t>H. 3171 -- Rep. Quinn: A BILL TO AMEND SECTION 7-19-20, CODE OF LAWS OF SOUTH CAROLINA, 1976, RELATING TO THE MANNER OF FILLING VACANCIES IN THE OFFICE OF UNITED STATES SENATOR, SO AS TO PROVIDE THAT IN THE CASE OF A VACANCY IN THE OFFICE OF UNITED STATES SENATOR, A SPECIAL ELECTION MUST BE HELD PURSUANT TO SECTION 7-13-190(B).</w:t>
      </w:r>
    </w:p>
    <w:p w:rsidR="00ED79B7" w:rsidRDefault="00ED79B7" w:rsidP="00ED79B7">
      <w:bookmarkStart w:id="434" w:name="include_clip_end_468"/>
      <w:bookmarkEnd w:id="434"/>
      <w:r>
        <w:t>Referred to Committee on Judiciary</w:t>
      </w:r>
    </w:p>
    <w:p w:rsidR="00ED79B7" w:rsidRDefault="00ED79B7" w:rsidP="00ED79B7"/>
    <w:p w:rsidR="00ED79B7" w:rsidRDefault="00ED79B7" w:rsidP="00ED79B7">
      <w:pPr>
        <w:keepNext/>
      </w:pPr>
      <w:bookmarkStart w:id="435" w:name="include_clip_start_470"/>
      <w:bookmarkEnd w:id="435"/>
      <w:r>
        <w:t xml:space="preserve">H. 3172 -- Rep. Quinn: A BILL TO AMEND SECTION 1-1-120, CODE OF LAWS OF SOUTH CAROLINA, 1976, RELATING TO FILLING VACANCIES IN CERTAIN OFFICES IN THE </w:t>
      </w:r>
      <w:r>
        <w:lastRenderedPageBreak/>
        <w:t>EXECUTIVE BRANCH, SO AS TO PROVIDE THAT IN THE CASE OF A VACANCY IN ONE OF THESE OFFICES, A SPECIAL ELECTION MUST BE HELD PURSUANT TO SECTION 7-13-190(B), AND THAT THE GOVERNOR MAY FILL THE VACANCY WITH AN INTERIM APPOINTEE UNTIL THE WINNER OF THE SPECIAL ELECTION TAKES OFFICE.</w:t>
      </w:r>
    </w:p>
    <w:p w:rsidR="00ED79B7" w:rsidRDefault="00ED79B7" w:rsidP="00ED79B7">
      <w:bookmarkStart w:id="436" w:name="include_clip_end_470"/>
      <w:bookmarkEnd w:id="436"/>
      <w:r>
        <w:t>Referred to Committee on Judiciary</w:t>
      </w:r>
    </w:p>
    <w:p w:rsidR="00ED79B7" w:rsidRDefault="00ED79B7" w:rsidP="00ED79B7"/>
    <w:p w:rsidR="00ED79B7" w:rsidRDefault="00ED79B7" w:rsidP="00ED79B7">
      <w:pPr>
        <w:keepNext/>
      </w:pPr>
      <w:bookmarkStart w:id="437" w:name="include_clip_start_472"/>
      <w:bookmarkEnd w:id="437"/>
      <w:r>
        <w:t>H. 3173 -- Reps. Weeks and R. L. Brown: A BILL TO AMEND THE CODE OF LAWS OF SOUTH CAROLINA, 1976, BY ADDING SECTION 7-13-25 SO AS TO ESTABLISH EARLY VOTING PROCEDURES; TO AMEND SECTION 7-3-20, AS AMENDED, RELATING TO DUTIES OF THE EXECUTIVE DIRECTOR OF THE STATE ELECTION COMMISSION, SO AS TO FURTHER DEFINE HIS DUTIES; AND TO AMEND SECTION 7-15-320, AS AMENDED, RELATING TO PERSONS QUALIFIED TO VOTE BY ABSENTEE BALLOT, SO AS TO INCLUDE VOTING DURING THE EARLY VOTING PERIOD AND TO PROVIDE FOR THE TIMES DURING WHICH AN ABSENTEE BALLOT MAY BE CAST.</w:t>
      </w:r>
    </w:p>
    <w:p w:rsidR="00ED79B7" w:rsidRDefault="00ED79B7" w:rsidP="00ED79B7">
      <w:bookmarkStart w:id="438" w:name="include_clip_end_472"/>
      <w:bookmarkEnd w:id="438"/>
      <w:r>
        <w:t>Referred to Committee on Judiciary</w:t>
      </w:r>
    </w:p>
    <w:p w:rsidR="00ED79B7" w:rsidRDefault="00ED79B7" w:rsidP="00ED79B7"/>
    <w:p w:rsidR="00ED79B7" w:rsidRDefault="00ED79B7" w:rsidP="00ED79B7">
      <w:pPr>
        <w:keepNext/>
      </w:pPr>
      <w:bookmarkStart w:id="439" w:name="include_clip_start_474"/>
      <w:bookmarkEnd w:id="439"/>
      <w:r>
        <w:t>H. 3174 -- Rep. Whitmire: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ED79B7" w:rsidRDefault="00ED79B7" w:rsidP="00ED79B7">
      <w:bookmarkStart w:id="440" w:name="include_clip_end_474"/>
      <w:bookmarkEnd w:id="440"/>
      <w:r>
        <w:t>Referred to Committee on Judiciary</w:t>
      </w:r>
    </w:p>
    <w:p w:rsidR="00ED79B7" w:rsidRDefault="00ED79B7" w:rsidP="00ED79B7"/>
    <w:p w:rsidR="00ED79B7" w:rsidRDefault="00ED79B7" w:rsidP="00ED79B7">
      <w:pPr>
        <w:keepNext/>
      </w:pPr>
      <w:bookmarkStart w:id="441" w:name="include_clip_start_476"/>
      <w:bookmarkEnd w:id="441"/>
      <w:r>
        <w:t xml:space="preserve">H. 3175 -- Rep. Huggins: A BILL TO AMEND THE CODE OF LAWS OF SOUTH CAROLINA, 1976, BY ADDING SECTION 5-7-195 SO AS TO PROVIDE FOR THE ELECTION OF ADDITIONAL MEMBERS TO MUNICIPAL COUNCILS TO REPRESENT NONRESIDENT RESIDENTIAL MUNICIPAL WATER AND SEWER CUSTOMERS WHEN THESE CUSTOMERS ARE CHARGED HIGHER RATES FOR THESE UTILITIES THAN ARE RESIDENTIAL CUSTOMERS WITHIN THE MUNICIPALITY'S BOUNDARIES, TO LIMIT THE MATTERS ON WHICH THESE SPECIAL COUNCIL MEMBERS ARE ALLOWED TO VOTE TO </w:t>
      </w:r>
      <w:r>
        <w:lastRenderedPageBreak/>
        <w:t>UTILITY OPERATIONS, TO PROVIDE FOR THE NUMBER OF SPECIAL MEMBERS, THE NOMINATION AND ELECTION PROCEDURES, AND TERMS, AND TO PROVIDE THAT THE MUNICIPAL ELECTION COMMISSION SHALL CONDUCT THE ELECTIONS NECESSARY FOR THE IMPLEMENTATION OF THIS SECTION.</w:t>
      </w:r>
    </w:p>
    <w:p w:rsidR="00ED79B7" w:rsidRDefault="00ED79B7" w:rsidP="00ED79B7">
      <w:bookmarkStart w:id="442" w:name="include_clip_end_476"/>
      <w:bookmarkEnd w:id="442"/>
      <w:r>
        <w:t>Referred to Committee on Judiciary</w:t>
      </w:r>
    </w:p>
    <w:p w:rsidR="00ED79B7" w:rsidRDefault="00ED79B7" w:rsidP="00ED79B7"/>
    <w:p w:rsidR="00ED79B7" w:rsidRDefault="00ED79B7" w:rsidP="00ED79B7">
      <w:pPr>
        <w:keepNext/>
      </w:pPr>
      <w:bookmarkStart w:id="443" w:name="include_clip_start_478"/>
      <w:bookmarkEnd w:id="443"/>
      <w:r>
        <w:t xml:space="preserve">H. 3176 -- Reps. Clemmons and G. R. Smith: A BILL TO AMEND THE CODE OF LAWS OF SOUTH CAROLINA, 1976, BY ADDING SECTION 7-13-25 SO AS TO ESTABLISH EARLY VOTING PROCEDURES; BY ADDING SECTION 7-13-200 SO AS TO PROVIDE UNIFORM DATES FOR ELECTION EVENTS; BY ADDING SECTION 7-13-1115 SO AS TO REQUIRE A BALLOT TO INDICATE A VOTE CAST FOR A SINGLE CANDIDATE IN ORDER TO BE CERTIFIED AS PART OF THE TOTAL NUMBER OF VOTES CAST; TO AMEND SECTION 7-3-20, AS AMENDED, RELATING TO DUTIES OF THE EXECUTIVE DIRECTOR OF THE STATE ELECTION COMMISSION, SO AS TO FURTHER DEFINE HIS DUTIES; TO AMEND SECTION 7-11-10, AS AMENDED, RELATING TO METHODS OF NOMINATING CANDIDATES, SO AS TO PROHIBIT A CANDIDATE FROM FILING MORE THAN ONE STATEMENT OF INTENTION OF CANDIDACY FOR A SINGLE ELECTION, AND TO PROHIBIT A CANDIDATE FROM BEING NOMINATED BY MORE THAN ONE POLITICAL PARTY FOR A SINGLE OFFICE IN AN ELECTION; TO AMEND SECTION 7-13-320, AS AMENDED, RELATING TO BALLOTS AND SPECIFICATIONS, SO AS TO PROHIBIT A CANDIDATE'S NAME FROM APPEARING ON THE BALLOT MORE THAN ONCE; TO AMEND SECTION 7-13-330, AS AMENDED, RELATING TO THE BALLOT FORM AND INSTRUCTIONS, SO AS TO DELETE THE PROVISION THAT PROVIDES FOR STRAIGHT-PARTY-TICKET VOTING ON GENERAL ELECTION BALLOTS; TO AMEND SECTION 7-13-1340, AS AMENDED, RELATING TO REQUIREMENTS FOR VOTE RECORDERS, SO AS TO DELETE THE PROVISION THAT PROVIDES FOR STRAIGHT-PARTY-TICKET VOTING; TO AMEND SECTION 7-15-320, AS AMENDED, RELATING TO PERSONS QUALIFIED TO VOTE BY ABSENTEE BALLOT, SO AS TO INCLUDE VOTING DURING THE EARLY VOTING PERIOD; TO AMEND SECTION 7-15-360, AS AMENDED, </w:t>
      </w:r>
      <w:r>
        <w:lastRenderedPageBreak/>
        <w:t>RELATING TO THE FURNISHING OF BALLOTS AND ENVELOPES, SO AS TO DELETE THE PROVISION THAT PROVIDES FOR STRAIGHT-PARTY-TICKET VOTING; TO AMEND SECTION 7-15-365, AS AMENDED, RELATING TO BALLOTS AND INSTRUCTIONS FURNISHED BY COUNTY BOARDS OF REGISTRATION, SO AS TO DELETE THE PROVISION THAT PROVIDES FOR STRAIGHT-PARTY-TICKET VOTING; TO AMEND SECTION 7-15-370, AS AMENDED, RELATING TO THE FURNISHING OF BALLOTS AND ENVELOPES AND THE DUTIES OF THE COUNTY REGISTRATION BOARD, SO AS TO DELETE THE PROVISION THAT PROVIDES FOR STRAIGHT-PARTY-TICKET VOTING; AND TO REPEAL SECTION 7-15-470 RELATING TO ABSENTEE BALLOTS OTHER THAN PAPER BALLOTS.</w:t>
      </w:r>
    </w:p>
    <w:p w:rsidR="00ED79B7" w:rsidRDefault="00ED79B7" w:rsidP="00ED79B7">
      <w:bookmarkStart w:id="444" w:name="include_clip_end_478"/>
      <w:bookmarkEnd w:id="444"/>
      <w:r>
        <w:t>Referred to Committee on Judiciary</w:t>
      </w:r>
    </w:p>
    <w:p w:rsidR="00ED79B7" w:rsidRDefault="00ED79B7" w:rsidP="00ED79B7"/>
    <w:p w:rsidR="00ED79B7" w:rsidRDefault="00ED79B7" w:rsidP="00ED79B7">
      <w:pPr>
        <w:keepNext/>
      </w:pPr>
      <w:bookmarkStart w:id="445" w:name="include_clip_start_480"/>
      <w:bookmarkEnd w:id="445"/>
      <w:r>
        <w:t>H. 3177 -- Rep. Crosby: A JOINT RESOLUTION PROPOSING AMENDMENTS TO THE CONSTITUTION OF SOUTH CAROLINA, 1895, BY AMENDING SECTION 7, ARTICLE III, RELATING TO QUALIFICATIONS OF MEMBERS OF THE SOUTH CAROLINA SENATE AND HOUSE OF REPRESENTATIVES, SO AS TO PROVIDE THAT A CANDIDATE FOR THE SENATE OR HOUSE OF REPRESENTATIVES MUST BE A QUALIFIED ELECTOR OF THE DISTRICT IN WHICH HE IS A CANDIDATE FOR AT LEAST NINETY CONSECUTIVE DAYS PRIOR TO THE FIRST DAY THAT CANDIDATES MAY FILE FOR THAT OFFICE; AND BY ADDING SECTION 16 TO ARTICLE XVII SO AS TO REQUIRE A CANDIDATE SEEKING ELECTIVE OFFICE TO BE A QUALIFIED ELECTOR OF THE DISTRICT IN WHICH HE IS A CANDIDATE FOR AT LEAST NINETY CONSECUTIVE DAYS PRIOR TO THE FIRST DAY THAT CANDIDATES MAY FILE FOR THAT OFFICE.</w:t>
      </w:r>
    </w:p>
    <w:p w:rsidR="00ED79B7" w:rsidRDefault="00ED79B7" w:rsidP="00ED79B7">
      <w:bookmarkStart w:id="446" w:name="include_clip_end_480"/>
      <w:bookmarkEnd w:id="446"/>
      <w:r>
        <w:t>Referred to Committee on Judiciary</w:t>
      </w:r>
    </w:p>
    <w:p w:rsidR="00ED79B7" w:rsidRDefault="00ED79B7" w:rsidP="00ED79B7"/>
    <w:p w:rsidR="00ED79B7" w:rsidRDefault="00ED79B7" w:rsidP="00ED79B7">
      <w:pPr>
        <w:keepNext/>
      </w:pPr>
      <w:bookmarkStart w:id="447" w:name="include_clip_start_482"/>
      <w:bookmarkEnd w:id="447"/>
      <w:r>
        <w:t xml:space="preserve">H. 3179 -- Reps. White, Erickson, Tallon, Allison and G. R. Smith: A BILL TO AMEND SECTION 12-4-520, AS AMENDED, CODE OF LAWS OF SOUTH CAROLINA, 1976, RELATING TO COUNTY TAX OFFICIALS, SO AS TO REDUCE THE OBLIGATION THAT THE DEPARTMENT OF REVENUE ANNUALLY SHALL EXAMINE RECORDS OF ASSESSORS, AUDITORS, TREASURERS, AND TAX COLLECTORS TO A </w:t>
      </w:r>
      <w:r>
        <w:lastRenderedPageBreak/>
        <w:t xml:space="preserve">PERMISSIVE AUTHORITY TO ANNUALLY EXAMINE THESE RECORDS; TO AMEND SECTION 12-4-530, RELATING TO INVESTIGATION AND PROSECUTION OF VIOLATIONS, SO AS TO REDUCE THE OBLIGATION THAT THE DEPARTMENT SHALL INITIATE COMPLAINTS, INVESTIGATIONS, AND PROSECUTIONS OF VIOLATIONS TO A PERMISSIVE AUTHORITY; TO AMEND SECTION 12-37-30, RELATING TO THE ASSESSMENT OF MULTIPLE TAXES TO BE LEVIED ON THE SAME ASSESSMENT, SO AS TO CHANGE THE DESIGNATION OF STATE TAXES TO COUNTY TAXES; TO AMEND SECTION 12-37-266, AS AMENDED, RELATING TO THE HOMESTEAD EXEMPTION FOR DWELLINGS HELD IN TRUST, SO AS TO REQUIRE A COPY OF THE TRUST AGREEMENT BE PROVIDED; TO AMEND SECTION 12-37-290, RELATING TO THE GENERAL HOMESTEAD EXEMPTION, SO AS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AS AMENDED, RELATING TO THE BUSINESS INVENTORY TAX EXEMPTION, SO AS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DELETE THE REQUIREMENT THAT THE REDISTRIBUTION BE ATTRIBUTED TO THE MILLAGE RATES IN THE YEAR 1987, AND TO REQUIRE THE ATTRIBUTION OF THE CURRENT TAX YEAR MILLAGE RATES; TO AMEND SECTION 12-37-710, RELATING TO THE RETURN AND ASSESSMENT OF PERSONAL PROPERTY, SO AS TO DELETE "OF FULL AGE </w:t>
      </w:r>
      <w:r>
        <w:lastRenderedPageBreak/>
        <w:t xml:space="preserve">AND OF SOUND MIND" AS A QUALIFIER FOR EVERY PERSON WHO MUST LIST PERSONAL PROPERTY FOR TAXATION; TO AMEND SECTION 12-37-715, RELATING TO THE FREQUENCY OF AD VALOREM TAXATION ON PERSONAL PROPERTY, SO AS TO ALLOW NEWLY ACQUIRED VEHICLES TO BE TAXED MORE THAN ONCE IN A TAX YEAR; TO AMEND SECTION 12-37-760, RELATING TO STATEMENTS OF PERSONAL PROPERTY FOR TAXATION WHERE A PERSON REFUSES OR NEGLECTS TO DELIVER A STATEMENT OF PERSONAL PROPERTY, SO AS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SO AS TO DELETE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AS AMENDED, RELATING TO PERSONAL PROPERTY TAX RETURNS, SO AS TO MAKE TECHNICAL CHANGES AND TO DELETE THE AUTHORITY OF THE COUNTY LEGISLATIVE DELEGATION TO WAIVE THE PENALTIES OF FAILURE TO MAKE A REQUIRED STATEMENT; TO AMEND SECTION 12-37-940, RELATING TO VALUATION OF ARTICLES OF PERSONAL PROPERTY, SO AS TO DELETE THE REQUIREMENT THAT MONEY AND BANK BILLS BE VALUED AT PAR VALUE AND THAT CREDITS BE VALUED AT THE FACE VALUE OF THE CONTRACT UNLESS THE PRINCIPAL BE PAYABLE AT A FUTURE TIME WITHOUT INTEREST AND CONTRACTS FOR THE DELIVERY OF SPECIFIC ARTICLES BE VALUED AT THE USUAL SELLING </w:t>
      </w:r>
      <w:r>
        <w:lastRenderedPageBreak/>
        <w:t xml:space="preserve">PRICE OF SUCH ITEMS; TO AMEND SECTION 12-37-970, RELATING TO THE ASSESSMENT AND RETURN OF MERCHANTS' INVENTORIES, SO AS TO REMOVE MERCHANTS' INVENTORIES FROM THE REQUIRED ASSESSMENT OF PERSONAL PROPERTY FOR TAXATION PURPOSES; TO AMEND SECTION 12-37-2420, RELATING TO PROPERTY TAX RETURNS FOR AIRLINE COMPANIES, SO AS TO CHANGE THE DATE OF FILING FROM APRIL FIFTEENTH TO APRIL THIRTIETH, AND TO DELETE LANGUAGE DESIGNATING THE FILING DEADLINES FOR AIRLINES IN YEAR 1976; TO AMEND SECTION 12-37-2610, RELATING TO TAX YEAR OF MOTOR VEHICLES, SO AS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SO AS TO REQUIRE THAT AN OWNER OF A VEHICLE SHALL MAKE A PROPERTY TAX RETURN TO THE AUDITOR WITHIN FORTY-FIVE DAYS OF THE VEHICLE BECOMING TAXABLE IN A COUNTY; TO AMEND SECTION 12-37-2660, RELATING TO MOTOR VEHICLE LICENSE REGISTRATIONS, SO AS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SO AS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REPEAL SECTION 12-39-10 RELATING TO THE APPOINTMENT OF THE COUNTY AUDITOR; TO AMEND </w:t>
      </w:r>
      <w:r>
        <w:lastRenderedPageBreak/>
        <w:t xml:space="preserve">SECTION 12-39-40, AS AMENDED, RELATING TO APPOINTMENT OF A DEPUTY AUDITOR, SO AS TO REQUIRE THE APPOINTMENT TO BE FILED WITH THE STATE TREASURER INSTEAD OF THE COMPTROLLER GENERAL; TO AMEND SECTION 12-39-60, RELATING TO THE COUNTY AUDITOR, SO AS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SO AS TO CHANGE THE DETERMINATION FROM THE VALUE OF ANY BUILDING TO THE VALUE OF ANY TAXABLE PERSONAL PROPERTY; TO AMEND SECTION 12-39-160, RELATING TO SPECIAL LEVIES, SO AS TO CHANGE THE REQUIREMENT THAT THE COUNTY AUDITOR REPORT THE AMOUNT OF PROPERTIES SUBJECT TO SPECIAL LEVIES TO THE COUNTY SUPERINTENDENT, BOARDS OF EDUCATION, AND BOARDS OF TRUSTEES, TO A PERMISSIVE AUTHORITY TO PROVIDE THE INFORMATION; TO AMEND SECTION 12-39-190, AS AMENDED, RELATING TO THE REPORTING OF REAL AND PERSONAL PROPERTY TAXES, SO AS TO ELIMINATE THE REQUIREMENT THAT THE REPORTING BE IN A NUMBER OF COLUMNS SPECIFIED BY THE DEPARTMENT OF REVENUE; TO AMEND SECTION 12-39-200, AS AMENDED, RELATING TO FORMS THE DEPARTMENT OF REVENUE MAY PRESCRIBE, SO AS TO ALLOW THE DEPARTMENT TO DETERMINE THE TYPES OF ACCEPTABLE FORMAT REQUIRED; TO AMEND SECTION 12-39-220, RELATING TO OMISSION OF NEW PROPERTY FROM THE COUNTY DUPLICATE, SO AS TO REQUIRE THE COUNTY AUDITOR TO IMMEDIATELY CONTACT THE COUNTY ASSESSOR IF PROPERTY IS OMITTED FROM THE DUPLICATE, TO DELETE THE SPECIFICATION OF A TWENTY PERCENT PENALTY FOR UNPAID TAXES AND TO REPLACE THE TWENTY PERCENT PENALTY WITH ALL APPLICABLE PENALTIES, AND TO ELIMINATE DUPLICATE LANGUAGE IN THE CODE; TO AMEND SECTION 12-39-260, RELATING TO THE COUNTY AUDITOR'S RECORDS, SO AS TO REDUCE THE </w:t>
      </w:r>
      <w:r>
        <w:lastRenderedPageBreak/>
        <w:t xml:space="preserve">REQUIREMENT THAT AUDITORS KEEP RECORDS OF ALL SALES OR CONVEYANCES OF REAL PROPERTY TO A PERMISSIVE AUTHORITY TO KEEP THESE RECORDS; TO AMEND SECTION 12-39-270, AS AMENDED, RELATING TO THE COUNTY AUDITOR'S ABATEMENT BOOK, SO AS TO REMOVE THE PROVISION THAT REQUIRES THE ABATEMENT ALLOWED IN ANNUAL SETTLEMENTS BETWEEN THE AUDITOR AND THE TREASURER TO BE ACCORDING TO THE RECORD IN THE ABATEMENT BOOK; TO AMEND SECTION 12-43-220, AS AMENDED, RELATING TO COUNTY EQUALIZATION AND REASSESSMENT, SO AS TO REQUIRE THAT IN ORDER TO PROVE ELIGIBILITY FOR THE FOUR PERCENT HOME ASSESSMENT RATIO, THE OWNER-OCCUPANT MUST PROVIDE PROOF THAT ALL MOTOR VEHICLES REGISTERED IN HIS NAME WERE REGISTERED AT THAT SAME ADDRESS; TO REPEAL SECTION 12-45-10 RELATING TO THE APPOINTMENT OF COUNTY TREASURERS; TO AMEND SECTION 12-45-35, AS AMENDED, RELATING TO THE APPOINTMENT OF DEPUTY COUNTY TREASURERS, SO AS TO CHANGE THE REQUIREMENT OF THE FILING OF THE APPOINTMENT WITH THE DEPARTMENT OF REVENUE TO THE FILING WITH THE STATE TREASURER; TO AMEND SECTION 12-45-70, AS AMENDED, RELATING TO COLLECTION OF TAXES, SO AS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AS AMENDED, RELATING TO THE FORMS OF PAYMENT FOR TAXES, SO AS TO DELETE FROM THE ACCEPTABLE FORMS OF PAYMENT, JURY CERTIFICATES, CIRCUIT COURT WITNESS PER DIEMS, AND COUNTY CLAIMS; TO AMEND SECTION 12-45-120, RELATING TO DELINQUENT TAXATION, SO AS TO REPLACE THE DESIGNATION OF "CHATTEL TAX" WITH THE TERM "PERSONAL TAX"; TO AMEND SECTION 12-45-180, RELATING TO THE COLLECTION OF DELINQUENT TAXES, SO AS TO ADD THE OFFICE AUTHORIZED TO COLLECT DELINQUENT TAXES AS AN OFFICE AUTHORIZED TO WAIVE PENALTIES </w:t>
      </w:r>
      <w:r>
        <w:lastRenderedPageBreak/>
        <w:t xml:space="preserve">IN CASES OF IMPROPER MAILING OR ERROR; TO AMEND SECTION 12-45-185, RELATING TO THE WAIVER OF PENALTIES FOR DELINQUENT TAXES, SO AS TO ALLOW THE COUNTY TREASURER TO NOTIFY THE COUNTY AUDITOR OF SUCH WAIVERS; TO AMEND SECTION 12-45-260, RELATING TO THE MONTHLY FINANCIAL REPORTS OF COUNTY TREASURERS TO THE COUNTY SUPERVISORS, SO AS TO ELIMINATE THE REQUIREMENT THAT THE TREASURER MUST REPORT TO THE COUNTY SUPERVISORS ON THE FIFTEENTH OF EACH MONTH AND TO ALLOW THE TREASURERS TO REPORT MONTHLY; TO AMEND SECTION 12-45-300, RELATING TO THE AUDITOR'S LIST OF DELINQUENT TAXES, SO AS TO DELETE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SO AS TO REQUIRE THAT THE WAIVER MUST BE BY MAJORITY VOTE OF THE COMMITTEE; TO AMEND SECTION 12-49-10, RELATING TO LIENS AND SUITS FOR THE COLLECTION OF TAXES, SO AS TO CHANGE THE DESIGNATION OF DEBTS PAYABLE TO THE STATE TO DEBTS PAYABLE TO THE COUNTY; TO AMEND SECTION 12-49-20, RELATING TO LIENS IN THE COLLECTION OF DELINQUENT TAXES, SO AS TO MOVE THE AUTHORITY OF THE COUNTY SHERIFF TO COLLECT DELINQUENT TAXES TO THE COUNTY TAX COLLECTOR; TO AMEND SECTION 12-49-85, AS AMENDED, RELATING TO UNCOLLECTABLE PROPERTY TAX FOR DERELICT MOBILE HOMES, SO AS TO CHANGE THE AUTHORITY FROM THE COUNTY AUDITOR TO THE COUNTY ASSESSOR, TO DETERMINE THE REMOVAL AND DISPOSAL OF A MOBILE HOME, TO INCLUDE THE REQUIREMENT THAT THE ASSESSOR REMOVE THE DERELICT HOME FROM HIS RECORDS AND THE AUDITOR TO REMOVE THE DERELICT HOME FROM THE DUPLICATE LIST; TO AMEND SECTION 12-49-910, RELATING TO THE SEIZURE OF PROPERTY SUBJECT TO A TAX LIEN BY THE SHERIFF OR COUNTY TAX COLLECTOR, SO AS TO REMOVE </w:t>
      </w:r>
      <w:r>
        <w:lastRenderedPageBreak/>
        <w:t xml:space="preserve">THE AUTHORITY OF THE SHERIFF TO LEVY AND SEIZE PROPERTY OF A DEFAULTING TAXPAYER; TO AMEND SECTION 12-49-920, RELATING TO THE SEIZURE OF PROPERTY FOR TAX DEFAULT BY THE COUNTY SHERIFF OR THE COUNTY TAX COLLECTOR, SO AS TO REMOVE THE AUTHORITY OF THE SHERIFF TO POSSESS THE SEIZED PROPERTY; TO AMEND SECTION 12-49-930, RELATING TO THE REMOVAL OR DESTRUCTION OF PERSONAL PROPERTY SUBJECT TO A TAX LIEN, SO AS TO REMOVE THE REFERENCE TO THE COUNTY SHERIFF; TO AMEND SECTION 12-49-940, RELATING TO THE DISPOSAL OF PERSONAL PROPERTY SEIZED DUE TO A TAX LIEN BY THE COUNTY SHERIFF OR TAX COLLECTOR, SO AS TO REMOVE THE AUTHORITY OF THE COUNTY SHERIFF TO ADVERTISE FOR THE SALE OF THE PROPERTY; TO AMEND SECTION 12-49-950, AS AMENDED, RELATING TO BIDDING ON PERSONAL PROPERTY SUBJECT TO A TAX LIEN BY THE FORFEITED LAND COMMISSION, SO AS TO ALLOW BIDS TO BE MADE ON BEHALF OF THE FORFEITED LAND COMMISSION; TO AMEND SECTION 12-49-960, RELATING TO THE SALE OF PROPERTY SUBJECT TO A TAX SALE, SO AS TO REMOVE THE AUTHORITY OF THE COUNTY SHERIFF; TO AMEND SECTION 12-49-1110, RELATING TO THE RIGHTS OF REAL PROPERTY MORTGAGES, SO AS TO CHANGE THE DEFINITION OF "TAX TITLE" FROM "A DEED FOR REAL PROPERTY AND A BILL OF SALE FOR PERSONAL PROPERTY" TO "A DEED FOR REAL PROPERTY OR A BILL OF SALE FOR PERSONAL PROPERTY"; TO AMEND SECTION 12-49-1150, RELATING TO THE NOTICE TO MORTGAGEE OF A TAX SALE, SO AS TO INCLUDE IN THE INFORMATION PROVIDED THE TAX MAP NUMBER OF THE PROPERTY; TO AMEND SECTION 12-49-1220, RELATING TO THE PROCEDURES FOR PROVIDING NOTICE OF TAX SALE OF MOBILE OR MANUFACTURED HOMES, SO AS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SO AS TO CHANGE THE INFORMATION </w:t>
      </w:r>
      <w:r>
        <w:lastRenderedPageBreak/>
        <w:t xml:space="preserve">PROVIDED FROM THE AUDITOR TO THE ASSESSOR; TO AMEND SECTION 12-51-40, AS AMENDED, RELATING TO PROPERTY TAXES AND THE TREATMENT OF MOBILE HOMES AS PERSONAL PROPERTY, SO AS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AS AMENDED, RELATING TO THE BID ON PROPERTY SOLD FOR AD VALOREM TAXES, SO AS TO REMOVE THE PROVISIONS FOR THE APPLICATIONS OF THE FUNDS WHEN THE PROPERTY IS NOT REDEEMED; TO AMEND SECTION 12-51-80, RELATING TO THE SETTLEMENT BY THE TREASURER, SO AS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SO AS TO INCLUDE LANDS FORFEITED TO COUNTY TAX COLLECTORS IN LANDS AUTHORIZED FOR SALE AND TO REMOVE THE STATE AS HOLDER OF PROPERTY HELD AND SOLD BY THE FORFEITED LAND COMMISSION; TO AMEND SECTION 12-59-50, RELATING TO THE FORFEITED LAND COMMISSION, SO AS TO REMOVE THE REFERENCE TO DELINQUENT STATE TAXES SUBJECT TO THESE PROVISIONS; TO AMEND SECTION 12-59-70, RELATING TO FORFEITED LAND COMMISSION SALES, SO AS TO REMOVE REFERENCE TO THE SHERIFF SUBMITTING TITLE TO THE COMMISSION AND TO REFERENCE THE COUNTY TAX COLLECTOR SUBMITTING TITLE TO THE COMMISSION; TO AMEND SECTION 12-59-80, RELATING TO THE FORFEITED LAND COMMISSION, SO AS TO DESIGNATE THE PROCEDURE FOR ACCEPTING BIDS FOR THE SALE OF FORFEITED PROPERTY; TO AMEND SECTION 12-59-90, RELATING TO FORFEITED LANDS TAX SALES, SO AS TO REMOVE THE AUTHORITY OF THE COUNTY SHERIFF TO EXECUTE DEEDS AND CONVEYANCES FOR FORFEITED LANDS AND TO AUTHORIZE THE COUNTY TAX COLLECTOR </w:t>
      </w:r>
      <w:r>
        <w:lastRenderedPageBreak/>
        <w:t>TO EXECUTE THE DEEDS AND CONVEYANCES; TO AMEND SECTION 12-59-100, RELATING TO THE TURNING OVER OF PROCEEDS OF A DELINQUENT TAX SALE BY THE FORFEITED LAND COMMISSION TO THE COUNTY TREASURER AND THE TREASURER TO DEPOSITING THESE FUNDS INTO THE COUNTY GENERAL FUND, SO AS TO DELETE THE PROVISION THAT THE TREASURER DO SO AT THE CLOSE OF THE FISCAL YEAR AND TO DELETE REFERENCES TO THE STATE INTERESTS IN THESE PROCEEDS; TO REPEAL SECTION 12-59-110 RELATING TO FEES AND COSTS OF THE SHERIFF FOR SERVICES PROVIDED TO THE FORFEITED LAND COMMISSION IN REGARD TO DELINQUENT TAX SEIZURES; TO AMEND SECTION 12-59-120, RELATING TO THE FORFEITED LAND COMMISSION, SO AS TO REPLACE REFERENCE TO THE COUNTY SHERIFF WITH THE COUNTY TAX COLLECTOR REGARDING THE ALLOWING OF AGENTS OF THE COMMISSION ACCESS TO EXECUTIONS ISSUED FOR THE COLLECTION OF TAXES; AND TO AMEND SECTION 12-60-1760, RELATING TO PROPERTY TAX PROTESTS, SO AS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ED79B7" w:rsidRDefault="00ED79B7" w:rsidP="00ED79B7">
      <w:bookmarkStart w:id="448" w:name="include_clip_end_482"/>
      <w:bookmarkEnd w:id="448"/>
      <w:r>
        <w:t>Referred to Committee on Ways and Means</w:t>
      </w:r>
    </w:p>
    <w:p w:rsidR="00ED79B7" w:rsidRDefault="00ED79B7" w:rsidP="00ED79B7"/>
    <w:p w:rsidR="00ED79B7" w:rsidRDefault="00ED79B7" w:rsidP="00ED79B7">
      <w:pPr>
        <w:keepNext/>
      </w:pPr>
      <w:bookmarkStart w:id="449" w:name="include_clip_start_484"/>
      <w:bookmarkEnd w:id="449"/>
      <w:r>
        <w:t>H. 3180 -- Rep. Pope: A JOINT RESOLUTION TO AUTHORIZE THE STATE BUDGET AND CONTROL BOARD TO TRANSFER OWNERSHIP OF CLOVER NATIONAL GUARD ARMORY IN CLOVER, SOUTH CAROLINA, TO THE TOWN OF CLOVER.</w:t>
      </w:r>
    </w:p>
    <w:p w:rsidR="00ED79B7" w:rsidRDefault="00ED79B7" w:rsidP="00ED79B7">
      <w:bookmarkStart w:id="450" w:name="include_clip_end_484"/>
      <w:bookmarkEnd w:id="450"/>
      <w:r>
        <w:t>Referred to Committee on Ways and Means</w:t>
      </w:r>
    </w:p>
    <w:p w:rsidR="00ED79B7" w:rsidRDefault="00ED79B7" w:rsidP="00ED79B7"/>
    <w:p w:rsidR="00ED79B7" w:rsidRDefault="00ED79B7" w:rsidP="00ED79B7">
      <w:pPr>
        <w:keepNext/>
      </w:pPr>
      <w:bookmarkStart w:id="451" w:name="include_clip_start_486"/>
      <w:bookmarkEnd w:id="451"/>
      <w:r>
        <w:t>H. 3181 -- Rep. R. L. Brown: A BILL TO AMEND SECTION 12-36-2120, AS AMENDED, CODE OF LAWS OF SOUTH CAROLINA, 1976, RELATING TO SALES TAX EXEMPTIONS, SO AS TO DELETE THE EXEMPTION ON CERTAIN GUNS ON SECOND AMENDMENT WEEKEND.</w:t>
      </w:r>
    </w:p>
    <w:p w:rsidR="00ED79B7" w:rsidRDefault="00ED79B7" w:rsidP="00ED79B7">
      <w:bookmarkStart w:id="452" w:name="include_clip_end_486"/>
      <w:bookmarkEnd w:id="452"/>
      <w:r>
        <w:t>Referred to Committee on Ways and Means</w:t>
      </w:r>
    </w:p>
    <w:p w:rsidR="00ED79B7" w:rsidRDefault="00ED79B7" w:rsidP="00ED79B7">
      <w:pPr>
        <w:keepNext/>
      </w:pPr>
      <w:bookmarkStart w:id="453" w:name="include_clip_start_488"/>
      <w:bookmarkEnd w:id="453"/>
      <w:r>
        <w:lastRenderedPageBreak/>
        <w:t>H. 3182 -- Rep. Dillard: A BILL TO AMEND THE CODE OF LAWS OF SOUTH CAROLINA, 1976, BY ADDING SECTION 12-6-3710 SO AS TO ALLOW A TAX CREDIT, NOT TO EXCEED TEN THOUSAND DOLLARS, TO ANY TAXPAYER THAT EMPLOYS A FORMERLY INCARCERATED INDIVIDUAL AS A FULL-TIME EMPLOYEE, TO SPECIFY THE TAXES FOR WHICH THE CREDIT MAY BE APPLIED, TO ALLOW THE CREDIT FOR THE TWENTY-FOUR CONSECUTIVE MONTHS FOR EACH ELIGIBLE EMPLOYEE, AND SPECIFY ELIGIBILITY REQUIREMENTS.</w:t>
      </w:r>
    </w:p>
    <w:p w:rsidR="00ED79B7" w:rsidRDefault="00ED79B7" w:rsidP="00ED79B7">
      <w:bookmarkStart w:id="454" w:name="include_clip_end_488"/>
      <w:bookmarkEnd w:id="454"/>
      <w:r>
        <w:t>Referred to Committee on Ways and Means</w:t>
      </w:r>
    </w:p>
    <w:p w:rsidR="00ED79B7" w:rsidRDefault="00ED79B7" w:rsidP="00ED79B7"/>
    <w:p w:rsidR="00ED79B7" w:rsidRDefault="00ED79B7" w:rsidP="00ED79B7">
      <w:pPr>
        <w:keepNext/>
      </w:pPr>
      <w:bookmarkStart w:id="455" w:name="include_clip_start_490"/>
      <w:bookmarkEnd w:id="455"/>
      <w:r>
        <w:t>H. 3183 -- Rep. Limehouse: A BILL TO AMEND SECTION 16-16-20, AS AMENDED, CODE OF LAWS OF SOUTH CAROLINA, 1976, RELATING TO COMPUTER CRIME OFFENSES, SO AS TO INCLUDE IN THE PURVIEW OF THE OFFENSE OF COMPUTER CRIME IN THE FIRST DEGREE THAT IT IS UNLAWFUL FOR A PERSON TO DIRECTLY OR INDIRECTLY ACCESS A COMPUTER OR COMPUTER NETWORK WITHOUT PROPER AUTHORIZATION FOR THE PURPOSE OF OBTAINING AND RELEASING STATE OR FEDERAL CLASSIFIED OR CONFIDENTIAL INFORMATION TO THE PUBLIC IN AN ELECTRONIC FORMAT OR OTHER FORM OF MASS COMMUNICATION AND TO PROVIDE A PENALTY.</w:t>
      </w:r>
    </w:p>
    <w:p w:rsidR="00ED79B7" w:rsidRDefault="00ED79B7" w:rsidP="00ED79B7">
      <w:bookmarkStart w:id="456" w:name="include_clip_end_490"/>
      <w:bookmarkEnd w:id="456"/>
      <w:r>
        <w:t>Referred to Committee on Judiciary</w:t>
      </w:r>
    </w:p>
    <w:p w:rsidR="00ED79B7" w:rsidRDefault="00ED79B7" w:rsidP="00ED79B7"/>
    <w:p w:rsidR="00ED79B7" w:rsidRDefault="00ED79B7" w:rsidP="00ED79B7">
      <w:pPr>
        <w:keepNext/>
      </w:pPr>
      <w:bookmarkStart w:id="457" w:name="include_clip_start_492"/>
      <w:bookmarkEnd w:id="457"/>
      <w:r>
        <w:t>H. 3184 -- Reps. Pope and R. L. Brown: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ED79B7" w:rsidRDefault="00ED79B7" w:rsidP="00ED79B7">
      <w:bookmarkStart w:id="458" w:name="include_clip_end_492"/>
      <w:bookmarkEnd w:id="458"/>
      <w:r>
        <w:t>Referred to Committee on Judiciary</w:t>
      </w:r>
    </w:p>
    <w:p w:rsidR="00ED79B7" w:rsidRDefault="00ED79B7" w:rsidP="00ED79B7"/>
    <w:p w:rsidR="00ED79B7" w:rsidRDefault="00ED79B7" w:rsidP="00ED79B7">
      <w:pPr>
        <w:keepNext/>
      </w:pPr>
      <w:bookmarkStart w:id="459" w:name="include_clip_start_494"/>
      <w:bookmarkEnd w:id="459"/>
      <w:r>
        <w:t xml:space="preserve">H. 3185 -- Reps. Spires and Long: A BILL TO AMEND THE CODE OF LAWS OF SOUTH CAROLINA, 1976, BY ADDING SECTION 56-5-2943 SO AS TO PROVIDE THAT THE DEPARTMENT OF MOTOR VEHICLES SHALL REQUIRE A PERSON WHO HAS BEEN RELEASED ON BOND FOR MULTIPLE VIOLATIONS OF PROVISIONS THAT MAKE IT </w:t>
      </w:r>
      <w:r>
        <w:lastRenderedPageBreak/>
        <w:t>UNLAWFUL TO OPERATE A VEHICLE WHILE UNDER THE INFLUENCE OF AN UNLAWFUL SUBSTANCE  TO HAVE INSTALLED ON ANY VEHICLE HE DRIVES AN IGNITION INTERLOCK DEVICE.</w:t>
      </w:r>
    </w:p>
    <w:p w:rsidR="00ED79B7" w:rsidRDefault="00ED79B7" w:rsidP="00ED79B7">
      <w:bookmarkStart w:id="460" w:name="include_clip_end_494"/>
      <w:bookmarkEnd w:id="460"/>
      <w:r>
        <w:t>Referred to Committee on Judiciary</w:t>
      </w:r>
    </w:p>
    <w:p w:rsidR="00ED79B7" w:rsidRDefault="00ED79B7" w:rsidP="00ED79B7"/>
    <w:p w:rsidR="00ED79B7" w:rsidRDefault="00ED79B7" w:rsidP="00ED79B7">
      <w:pPr>
        <w:keepNext/>
      </w:pPr>
      <w:bookmarkStart w:id="461" w:name="include_clip_start_496"/>
      <w:bookmarkEnd w:id="461"/>
      <w:r>
        <w:t>H. 3186 -- Rep. Dillard: A BILL TO AMEND THE CODE OF LAWS OF SOUTH CAROLINA, 1976, BY ENACTING THE "SAVE OUR CHILDREN GUN LOCK ACT"; BY ADDING SECTION 16-23-800 SO AS TO  DEFINE NECESSARY TERMS, TO REQUIRE A PERSON WHO KEEPS A FIREARM ON PREMISES WHERE A REASONABLE PERSON WOULD KNOW THAT A CHILD MAY GAIN ACCESS TO THE FIREARM TO STORE THE FIREARM IN A LOCKED CONTAINER OR UTILIZE A TRIGGER-LOCKING DEVICE ON THE FIREARM, TO PROVIDE PENALTIES FOR A VIOLATION WHEN DEATH OR INJURY OCCURS, AND TO REQUIRE RETAIL FIREARMS DEALERS TO POST NOTICE OF THIS REQUIREMENT.</w:t>
      </w:r>
    </w:p>
    <w:p w:rsidR="00ED79B7" w:rsidRDefault="00ED79B7" w:rsidP="00ED79B7">
      <w:bookmarkStart w:id="462" w:name="include_clip_end_496"/>
      <w:bookmarkEnd w:id="462"/>
      <w:r>
        <w:t>Referred to Committee on Judiciary</w:t>
      </w:r>
    </w:p>
    <w:p w:rsidR="00ED79B7" w:rsidRDefault="00ED79B7" w:rsidP="00ED79B7"/>
    <w:p w:rsidR="00ED79B7" w:rsidRDefault="00ED79B7" w:rsidP="00ED79B7">
      <w:pPr>
        <w:keepNext/>
      </w:pPr>
      <w:bookmarkStart w:id="463" w:name="include_clip_start_498"/>
      <w:bookmarkEnd w:id="463"/>
      <w:r>
        <w:t>H. 3187 -- Rep. Howard: A BILL TO AMEND SECTIONS 2-19-10, 2-19-20, 2-19-25, 2-19-30, AS AMENDED, 2-19-35, 2-19-70, 2-19-80, 2-19-90, 2-19-100, AND 2-19-110, CODE OF LAWS OF SOUTH CAROLINA, 1976, ALL RELATING TO THE JUDICIAL MERIT SELECTION COMMISSION, ALL SO AS TO CHANGE THE COMMISSION'S PROCESS FOR NOMINATING JUDICIAL CANDIDATES FROM THE NOMINATION OF THREE CANDIDATES TO THE RELEASE OF A LIST OF ALL QUALIFIED AND FIT CANDIDATES TO THE GENERAL ASSEMBLY, TO DELETE THE REQUIREMENT THAT RACE, GENDER, NATIONAL ORIGIN, AND OTHER DEMOGRAPHIC FACTORS BE CONSIDERED BY THE COMMISSION, TO DEFINE THE TERM "IMMEDIATE FAMILY MEMBER", AND TO PROVIDE FURTHER CONFORMING CHANGES.</w:t>
      </w:r>
    </w:p>
    <w:p w:rsidR="00ED79B7" w:rsidRDefault="00ED79B7" w:rsidP="00ED79B7">
      <w:bookmarkStart w:id="464" w:name="include_clip_end_498"/>
      <w:bookmarkEnd w:id="464"/>
      <w:r>
        <w:t>Referred to Committee on Judiciary</w:t>
      </w:r>
    </w:p>
    <w:p w:rsidR="00ED79B7" w:rsidRDefault="00ED79B7" w:rsidP="00ED79B7"/>
    <w:p w:rsidR="00ED79B7" w:rsidRDefault="00ED79B7" w:rsidP="00ED79B7">
      <w:pPr>
        <w:keepNext/>
      </w:pPr>
      <w:bookmarkStart w:id="465" w:name="include_clip_start_500"/>
      <w:bookmarkEnd w:id="465"/>
      <w:r>
        <w:t xml:space="preserve">H. 3188 -- Rep. Pope: A BILL TO AMEND SECTIONS 14-7-1110, AS AMENDED, AND 14-7-1120, CODE OF LAWS OF SOUTH CAROLINA, 1976, BOTH RELATING TO PEREMPTORY CHALLENGES, SO AS TO EQUALIZE THE NUMBER OF </w:t>
      </w:r>
      <w:r>
        <w:lastRenderedPageBreak/>
        <w:t>PEREMPTORY CHALLENGES FOR THE DEFENDANT AND THE STATE IN A CRIMINAL CASE.</w:t>
      </w:r>
    </w:p>
    <w:p w:rsidR="00ED79B7" w:rsidRDefault="00ED79B7" w:rsidP="00ED79B7">
      <w:bookmarkStart w:id="466" w:name="include_clip_end_500"/>
      <w:bookmarkEnd w:id="466"/>
      <w:r>
        <w:t>Referred to Committee on Judiciary</w:t>
      </w:r>
    </w:p>
    <w:p w:rsidR="009D5B41" w:rsidRDefault="009D5B41" w:rsidP="00ED79B7"/>
    <w:p w:rsidR="00ED79B7" w:rsidRDefault="00ED79B7" w:rsidP="00ED79B7">
      <w:pPr>
        <w:keepNext/>
      </w:pPr>
      <w:bookmarkStart w:id="467" w:name="include_clip_start_502"/>
      <w:bookmarkEnd w:id="467"/>
      <w:r>
        <w:t>H. 3189 -- Rep. Gilliard: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AND TO AMEND SECTION 16-23-210, RELATING TO DEFINITIONS FOR PURPOSES OF THE ARTICLE, SO AS TO DEFINE THE TERM "ASSAULT WEAPON".</w:t>
      </w:r>
    </w:p>
    <w:p w:rsidR="00ED79B7" w:rsidRDefault="00ED79B7" w:rsidP="00ED79B7">
      <w:bookmarkStart w:id="468" w:name="include_clip_end_502"/>
      <w:bookmarkEnd w:id="468"/>
      <w:r>
        <w:t>Referred to Committee on Judiciary</w:t>
      </w:r>
    </w:p>
    <w:p w:rsidR="00ED79B7" w:rsidRDefault="00ED79B7" w:rsidP="00ED79B7"/>
    <w:p w:rsidR="00ED79B7" w:rsidRDefault="00ED79B7" w:rsidP="00ED79B7">
      <w:pPr>
        <w:keepNext/>
      </w:pPr>
      <w:bookmarkStart w:id="469" w:name="include_clip_start_504"/>
      <w:bookmarkEnd w:id="469"/>
      <w:r>
        <w:t>H. 3190 -- Rep. Dillard: A BILL TO AMEND SECTION 56-5-3710, CODE OF LAWS OF SOUTH CAROLINA, 1976, RELATING TO THE OPERATION OF A MOPED, SO AS TO PROVIDE THAT A PERSON, WHILE OPERATING A MOPED, AND HIS PASSENGERS MUST WEAR SAFETY YELLOW REFLECTIVE VESTS.</w:t>
      </w:r>
    </w:p>
    <w:p w:rsidR="00ED79B7" w:rsidRDefault="00ED79B7" w:rsidP="00ED79B7">
      <w:bookmarkStart w:id="470" w:name="include_clip_end_504"/>
      <w:bookmarkEnd w:id="470"/>
      <w:r>
        <w:t>Referred to Committee on Education and Public Works</w:t>
      </w:r>
    </w:p>
    <w:p w:rsidR="00ED79B7" w:rsidRDefault="00ED79B7" w:rsidP="00ED79B7"/>
    <w:p w:rsidR="00ED79B7" w:rsidRDefault="00ED79B7" w:rsidP="00ED79B7">
      <w:pPr>
        <w:keepNext/>
      </w:pPr>
      <w:bookmarkStart w:id="471" w:name="include_clip_start_506"/>
      <w:bookmarkEnd w:id="471"/>
      <w:r>
        <w:t>H. 3191 -- Reps. Cole and Tallon: A BILL TO AMEND SECTIONS 56-5-130 AND 56-5-140, CODE OF LAWS OF SOUTH CAROLINA, 1976, RELATING TO THE DEFINITION OF THE TERMS "MOTOR VEHICLE" AND "MOTORCYCLE", SO AS TO PROVIDE THAT MOPEDS ARE MOTOR VEHICLES AND NOT MOTORCYCLES.</w:t>
      </w:r>
    </w:p>
    <w:p w:rsidR="00ED79B7" w:rsidRDefault="00ED79B7" w:rsidP="00ED79B7">
      <w:bookmarkStart w:id="472" w:name="include_clip_end_506"/>
      <w:bookmarkEnd w:id="472"/>
      <w:r>
        <w:t>Referred to Committee on Judiciary</w:t>
      </w:r>
    </w:p>
    <w:p w:rsidR="00ED79B7" w:rsidRDefault="00ED79B7" w:rsidP="00ED79B7"/>
    <w:p w:rsidR="00ED79B7" w:rsidRDefault="00ED79B7" w:rsidP="00ED79B7">
      <w:pPr>
        <w:keepNext/>
      </w:pPr>
      <w:bookmarkStart w:id="473" w:name="include_clip_start_508"/>
      <w:bookmarkEnd w:id="473"/>
      <w:r>
        <w:t>H. 3192 -- Rep. Rutherford: A BILL TO AMEND THE CODE OF LAWS OF SOUTH CAROLINA, 1976, BY ADDING SECTION 23-1-235, SO AS TO PROVIDE THAT IT IS UNLAWFUL FOR A LAW ENFORCEMENT AGENCY TO USE OR EMPLOY AN AUTOMATIC NUMBER PLATE RECOGNITION SYSTEM AND TO PROVIDE A PENALTY.</w:t>
      </w:r>
    </w:p>
    <w:p w:rsidR="00ED79B7" w:rsidRDefault="00ED79B7" w:rsidP="00ED79B7">
      <w:bookmarkStart w:id="474" w:name="include_clip_end_508"/>
      <w:bookmarkEnd w:id="474"/>
      <w:r>
        <w:t>Referred to Committee on Judiciary</w:t>
      </w:r>
    </w:p>
    <w:p w:rsidR="00ED79B7" w:rsidRDefault="00ED79B7" w:rsidP="00ED79B7"/>
    <w:p w:rsidR="00ED79B7" w:rsidRDefault="00ED79B7" w:rsidP="00ED79B7">
      <w:pPr>
        <w:keepNext/>
      </w:pPr>
      <w:bookmarkStart w:id="475" w:name="include_clip_start_510"/>
      <w:bookmarkEnd w:id="475"/>
      <w:r>
        <w:lastRenderedPageBreak/>
        <w:t>H. 3193 -- Rep. Rutherford: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ED79B7" w:rsidRDefault="00ED79B7" w:rsidP="00ED79B7">
      <w:bookmarkStart w:id="476" w:name="include_clip_end_510"/>
      <w:bookmarkEnd w:id="476"/>
      <w:r>
        <w:t>Referred to Committee on Judiciary</w:t>
      </w:r>
    </w:p>
    <w:p w:rsidR="00ED79B7" w:rsidRDefault="00ED79B7" w:rsidP="00ED79B7"/>
    <w:p w:rsidR="00ED79B7" w:rsidRDefault="00ED79B7" w:rsidP="00ED79B7">
      <w:pPr>
        <w:keepNext/>
      </w:pPr>
      <w:bookmarkStart w:id="477" w:name="include_clip_start_512"/>
      <w:bookmarkEnd w:id="477"/>
      <w:r>
        <w:t>H. 3194 -- Rep. Sellers: A BILL TO AMEND SECTION 1-11-495, AS AMENDED, CODE OF LAWS OF SOUTH CAROLINA, 1976, RELATING TO MONITORING REVENUES AND EXPENDITURES TO DETERMINE YEAR-END DEFICITS AND THE PROCEDURES TO RECOGNIZE AND APPROVE AN AGENCY'S DEFICIT, SO AS TO PROVIDE THAT THE BUDGET AND CONTROL BOARD ONLY MAY RECOGNIZE AND APPROVE A PARTICULAR AGENCY'S DEFICIT IN AN AMOUNT NOT EXCEEDING TWO PERCENT OF THE AGENCY'S TOTAL FUNDS EXPENDITURE AUTHORIZATION AS REFLECTED IN THE ANNUAL GENERAL APPROPRIATIONS ACT, AND TO PROVIDE FOR AN ADDITIONAL PROCEDURE BY WHICH THE GENERAL ASSEMBLY MAY RECOGNIZE AND APPROVE AN AGENCY'S DEFICIT ABOVE THIS LIMIT.</w:t>
      </w:r>
    </w:p>
    <w:p w:rsidR="00ED79B7" w:rsidRDefault="00ED79B7" w:rsidP="00ED79B7">
      <w:bookmarkStart w:id="478" w:name="include_clip_end_512"/>
      <w:bookmarkEnd w:id="478"/>
      <w:r>
        <w:t>Referred to Committee on Ways and Means</w:t>
      </w:r>
    </w:p>
    <w:p w:rsidR="00ED79B7" w:rsidRDefault="00ED79B7" w:rsidP="00ED79B7"/>
    <w:p w:rsidR="00ED79B7" w:rsidRDefault="00ED79B7" w:rsidP="00ED79B7">
      <w:pPr>
        <w:keepNext/>
      </w:pPr>
      <w:bookmarkStart w:id="479" w:name="include_clip_start_514"/>
      <w:bookmarkEnd w:id="479"/>
      <w:r>
        <w:t>H. 3195 -- Rep. Gilliard: A BILL TO AMEND THE CODE OF LAWS OF SOUTH CAROLINA, 1976, BY  ADDING SECTION 59-26-35 SO AS TO PROVIDE THAT, BEGINNING WITH SCHOOL YEAR 2013-2014, THE GENERAL ASSEMBLY ANNUALLY SHALL ESTABLISH THE STANDARDS TO BE USED FOR THE EVALUATION OF TEACHERS IN THE K-12 PUBLIC SCHOOLS OF THIS STATE FOR THE PURPOSES OF EMPLOYMENT OR CONTINUED EMPLOYMENT AND FOR THE DETERMINATION OF OR INCREASES IN COMPENSATION.</w:t>
      </w:r>
    </w:p>
    <w:p w:rsidR="00ED79B7" w:rsidRDefault="00ED79B7" w:rsidP="00ED79B7">
      <w:bookmarkStart w:id="480" w:name="include_clip_end_514"/>
      <w:bookmarkEnd w:id="480"/>
      <w:r>
        <w:t>Referred to Committee on Education and Public Works</w:t>
      </w:r>
    </w:p>
    <w:p w:rsidR="00ED79B7" w:rsidRDefault="00ED79B7" w:rsidP="00ED79B7"/>
    <w:p w:rsidR="00ED79B7" w:rsidRDefault="00ED79B7" w:rsidP="00ED79B7">
      <w:pPr>
        <w:keepNext/>
      </w:pPr>
      <w:bookmarkStart w:id="481" w:name="include_clip_start_516"/>
      <w:bookmarkEnd w:id="481"/>
      <w:r>
        <w:t xml:space="preserve">H. 3196 -- Rep. Funderburk: A BILL TO AMEND THE CODE OF LAWS OF SOUTH CAROLINA, 1976, BY ADDING SECTION 8-27-05 SO AS TO ENTITLE CHAPTER 27 THE "SOUTH CAROLINA WHISTLEBLOWER AND PUBLIC EMPLOYEE PROTECTION ACT"; TO AMEND SECTION 8-27-20, AS </w:t>
      </w:r>
      <w:r>
        <w:lastRenderedPageBreak/>
        <w:t>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ED79B7" w:rsidRDefault="00ED79B7" w:rsidP="00ED79B7">
      <w:bookmarkStart w:id="482" w:name="include_clip_end_516"/>
      <w:bookmarkEnd w:id="482"/>
      <w:r>
        <w:t>Referred to Committee on Judiciary</w:t>
      </w:r>
    </w:p>
    <w:p w:rsidR="00ED79B7" w:rsidRDefault="00ED79B7" w:rsidP="00ED79B7"/>
    <w:p w:rsidR="00ED79B7" w:rsidRDefault="00ED79B7" w:rsidP="00ED79B7">
      <w:pPr>
        <w:keepNext/>
      </w:pPr>
      <w:bookmarkStart w:id="483" w:name="include_clip_start_518"/>
      <w:bookmarkEnd w:id="483"/>
      <w:r>
        <w:t>H. 3197 -- Reps. Clemmons, Finlay, Ballentine and Henderson: A BILL TO CREATE THE DIVISION OF ELECTIONS WITHIN THE OFFICE OF SECRETARY OF STATE AND DEVOLVE THE POWERS, DUTIES, AND RESPONSIBILITIES OF THE STATE ELECTION COMMISSION UPON THE DIVISION OF ELECTIONS, INCLUDING PROVISIONS TO RECONSTITUTE THE BOARD OF STATE CANVASSERS TO BE UNDER THE CHAIRMANSHIP OF THE SECRETARY OF STATE TO SERVE ON THE BOARD IN AN EX OFFICIO CAPACITY WITH FOUR ADDITIONAL MEMBERS APPOINTED BY THE GOVERNOR, TWO BEING MEMBERS OF THE LARGEST MAJORITY POLITICAL PARTY REPRESENTED IN THE GENERAL ASSEMBLY AND TWO BEING MEMBERS OF THE LARGEST MINORITY POLITICAL PARTY REPRESENTED IN THE GENERAL ASSEMBLY, BY ADDING SECTION 1-30-97 AND TO AMEND SECTIONS 7-1-20, 7-3-20, 7-3-30, 7-3-40, ALL AS AMENDED, 7-3-50, 7-3-60, 7-5-10, AS AMENDED, 7-5-35, AS AMENDED, 7-5-125, 7-5-155, 7-5-170, 7-5-180, 7-5-185, 7-5-186, ALL AS AMENDED, 7-5-280, 7-5-310, 7-5-330, 7-5-340, 7-5-470, 7-5-660, 7-5-675, ARTICLE 3 OF CHAPTER 7 OF TITLE 7, 7-9-10, 7-7-990, AS AMENDED, 7-9-80, 7-9-100, AS AMENDED, 7-11-15, 7-11-20, BOTH AS AMENDED, 7-11-40, 7-11-50, AS AMENDED, 7-11-55, 7-11-70, AS AMENDED, 7-11-80, 7-11-85, 7-13-15, AS AMENDED, 7-13-40, 7-13-50, 7-13-70, ALL AS AMENDED, 7-13-72, 7-13-180, 7-13-310, 7-13-320, AS AMENDED, 7-13-325, AS AMENDED, 7-13-335, 7-13-340, 7-13-350, AS AMENDED, 7-13-351, 7-13-355, BOTH AS AMENDED, 7-13-420, 7-13-610, AS AMENDED, 7-13-611, 7-13-710, AS AMENDED, 7-13-1160, 7-13-</w:t>
      </w:r>
      <w:r>
        <w:lastRenderedPageBreak/>
        <w:t>1330, AS AMENDED, 7-13-1340, 7-13-1360, 7-13-1370, 7-13-1371, AS AMENDED, 7-13-1380, 7-13-1390, 7-13-1400, 7-13-1490, 7-13-1620, AS AMENDED, 7-13-1640, AS AMENDED, 7-13-2120, 7-15-10, AS AMENDED, 7-15-320, 7-15-340, 7-15-385, 7-15-400, 7-15-460, ALL AS AMENDED, 7-15-470, 7-17-90, 7-17-210, 7-17-220, AS AMENDED, 7-17-330, 7-17-510, AS AMENDED, 7-17-530, 7-17-550, 7-17-570, 14-7-130, ALL AS AMENDED, 14-7-150, 14-7-390, 14-25-155, AS AMENDED, 22-2-30, 22-2-50, AS AMENDED, 33-56-20, 48-11-100, 56-1-90, AND 61-6-2010, SO AS TO AMEND THEM RESPECTIVELY TO CONFORM TO THE CREATION OF THE DIVISION OF ELECTIONS IN THE OFFICE OF SECRETARY OF STATE AND DEVOLUTION OF POWER, DUTIES, AND RESPONSIBILITIES FROM THE STATE ELECTION COMMISSION TO THE DIVISION OF ELECTIONS; AND TO REPEAL SECTION 7-3-10 RELATING TO THE STATE ELECTION COMMISSION.</w:t>
      </w:r>
    </w:p>
    <w:p w:rsidR="00ED79B7" w:rsidRDefault="00ED79B7" w:rsidP="00ED79B7">
      <w:bookmarkStart w:id="484" w:name="include_clip_end_518"/>
      <w:bookmarkEnd w:id="484"/>
      <w:r>
        <w:t>Referred to Committee on Judiciary</w:t>
      </w:r>
    </w:p>
    <w:p w:rsidR="00ED79B7" w:rsidRDefault="00ED79B7" w:rsidP="00ED79B7"/>
    <w:p w:rsidR="00ED79B7" w:rsidRDefault="00ED79B7" w:rsidP="00ED79B7">
      <w:pPr>
        <w:keepNext/>
      </w:pPr>
      <w:bookmarkStart w:id="485" w:name="include_clip_start_520"/>
      <w:bookmarkEnd w:id="485"/>
      <w:r>
        <w:t xml:space="preserve">H. 3198 -- Rep. J. E. Smith: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w:t>
      </w:r>
      <w:r>
        <w:lastRenderedPageBreak/>
        <w:t>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ED79B7" w:rsidRDefault="00ED79B7" w:rsidP="00ED79B7">
      <w:bookmarkStart w:id="486" w:name="include_clip_end_520"/>
      <w:bookmarkEnd w:id="486"/>
      <w:r>
        <w:t>Referred to Committee on Judiciary</w:t>
      </w:r>
    </w:p>
    <w:p w:rsidR="00ED79B7" w:rsidRDefault="00ED79B7" w:rsidP="00ED79B7"/>
    <w:p w:rsidR="00ED79B7" w:rsidRDefault="00ED79B7" w:rsidP="00ED79B7">
      <w:pPr>
        <w:keepNext/>
      </w:pPr>
      <w:bookmarkStart w:id="487" w:name="include_clip_start_522"/>
      <w:bookmarkEnd w:id="487"/>
      <w:r>
        <w:t>H. 3199 -- Rep. Toole: A BILL TO AMEND THE CODE OF LAWS OF SOUTH CAROLINA, 1976, BY ADDING SECTION 62-1-311 SO AS TO ESTABLISH A CENTRAL WILL REGISTRY WITHIN EACH PROBATE COURT IN THE STATE.</w:t>
      </w:r>
    </w:p>
    <w:p w:rsidR="00ED79B7" w:rsidRDefault="00ED79B7" w:rsidP="00ED79B7">
      <w:bookmarkStart w:id="488" w:name="include_clip_end_522"/>
      <w:bookmarkEnd w:id="488"/>
      <w:r>
        <w:t>Referred to Committee on Judiciary</w:t>
      </w:r>
    </w:p>
    <w:p w:rsidR="00ED79B7" w:rsidRDefault="00ED79B7" w:rsidP="00ED79B7"/>
    <w:p w:rsidR="00ED79B7" w:rsidRDefault="00ED79B7" w:rsidP="00ED79B7">
      <w:pPr>
        <w:keepNext/>
      </w:pPr>
      <w:bookmarkStart w:id="489" w:name="include_clip_start_524"/>
      <w:bookmarkEnd w:id="489"/>
      <w:r>
        <w:t>H. 3223 -- Rep. White: A BILL TO AMEND SECTIONS 1-11-55, AS AMENDED, 1-11-425, 1-23-120, AS AMENDED, 2-1-230, 2-3-75, 2-13-60,  2-13-180, 2-13-190, AS AMENDED, 2-13-200, 2-13-210, 11-35-310, 11-53-20, AND 29-6-250, CODE OF LAWS OF SOUTH CAROLINA, 1976, ALL RELATING, IN WHOLE OR IN PART, TO THE OFFICE OF LEGISLATIVE PRINTING, INFORMATION AND TECHNOLOGY SYSTEMS (LPITS), SO AS TO CHANGE THE NAME OF THIS OFFICE TO THE LEGISLATIVE SERVICES AGENCY (LSA).</w:t>
      </w:r>
    </w:p>
    <w:p w:rsidR="00ED79B7" w:rsidRDefault="00ED79B7" w:rsidP="00ED79B7">
      <w:bookmarkStart w:id="490" w:name="include_clip_end_524"/>
      <w:bookmarkEnd w:id="490"/>
      <w:r>
        <w:t>Referred to Committee on Ways and Means</w:t>
      </w:r>
    </w:p>
    <w:p w:rsidR="00ED79B7" w:rsidRDefault="00ED79B7" w:rsidP="00ED79B7">
      <w:pPr>
        <w:keepNext/>
      </w:pPr>
      <w:bookmarkStart w:id="491" w:name="include_clip_start_526"/>
      <w:bookmarkEnd w:id="491"/>
      <w:r>
        <w:lastRenderedPageBreak/>
        <w:t>H. 3224 -- Reps. J. E. Smith and Bernstein: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SHALL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ED79B7" w:rsidRDefault="00ED79B7" w:rsidP="00ED79B7">
      <w:bookmarkStart w:id="492" w:name="include_clip_end_526"/>
      <w:bookmarkEnd w:id="492"/>
      <w:r>
        <w:t>Referred to Committee on Education and Public Works</w:t>
      </w:r>
    </w:p>
    <w:p w:rsidR="00ED79B7" w:rsidRDefault="00ED79B7" w:rsidP="00ED79B7"/>
    <w:p w:rsidR="00ED79B7" w:rsidRDefault="00ED79B7" w:rsidP="00ED79B7">
      <w:pPr>
        <w:keepNext/>
      </w:pPr>
      <w:bookmarkStart w:id="493" w:name="include_clip_start_528"/>
      <w:bookmarkEnd w:id="493"/>
      <w:r>
        <w:t xml:space="preserve">H. 3225 -- Rep. J. E. Smith: A BILL TO AMEND THE CODE OF LAWS OF SOUTH CAROLINA, 1976, BY ADDING ARTICLE 132 TO CHAPTER 3, TITLE 56 SO AS TO PROVIDE FOR THE </w:t>
      </w:r>
      <w:r>
        <w:lastRenderedPageBreak/>
        <w:t>ISSUANCE OF "SC RIVERKEEPERS" SPECIAL LICENSE PLATES.</w:t>
      </w:r>
    </w:p>
    <w:p w:rsidR="00ED79B7" w:rsidRDefault="00ED79B7" w:rsidP="00ED79B7">
      <w:bookmarkStart w:id="494" w:name="include_clip_end_528"/>
      <w:bookmarkEnd w:id="494"/>
      <w:r>
        <w:t>Referred to Committee on Education and Public Works</w:t>
      </w:r>
    </w:p>
    <w:p w:rsidR="009D5B41" w:rsidRDefault="009D5B41" w:rsidP="00ED79B7"/>
    <w:p w:rsidR="00ED79B7" w:rsidRDefault="00ED79B7" w:rsidP="00ED79B7">
      <w:pPr>
        <w:keepNext/>
      </w:pPr>
      <w:bookmarkStart w:id="495" w:name="include_clip_start_530"/>
      <w:bookmarkEnd w:id="495"/>
      <w:r>
        <w:t>H. 3226 -- Rep. J. E. Smith: A BILL TO AMEND THE CODE OF LAWS OF SOUTH CAROLINA, 1976, BY ADDING SECTION 7-13-870 SO AS TO REQUIRE AN EMPLOYER TO GIVE AN EMPLOYEE REASONABLE TIME OFF FROM WORK TO VOTE IN ELECTIONS.</w:t>
      </w:r>
    </w:p>
    <w:p w:rsidR="00ED79B7" w:rsidRDefault="00ED79B7" w:rsidP="00ED79B7">
      <w:bookmarkStart w:id="496" w:name="include_clip_end_530"/>
      <w:bookmarkEnd w:id="496"/>
      <w:r>
        <w:t>Referred to Committee on Judiciary</w:t>
      </w:r>
    </w:p>
    <w:p w:rsidR="00ED79B7" w:rsidRDefault="00ED79B7" w:rsidP="00ED79B7"/>
    <w:p w:rsidR="00ED79B7" w:rsidRDefault="00ED79B7" w:rsidP="00ED79B7">
      <w:pPr>
        <w:keepNext/>
      </w:pPr>
      <w:bookmarkStart w:id="497" w:name="include_clip_start_532"/>
      <w:bookmarkEnd w:id="497"/>
      <w:r>
        <w:t>H. 3227 -- Rep. J. E. Smith: A BILL TO AMEND THE CODE OF LAWS OF SOUTH CAROLINA, 1976, BY ADDING SECTION 30-4-75 SO AS TO PROVIDE THAT MEETINGS OF THE GOVERNOR WITH HIS APPOINTED AGENCY OR DEPARTMENT HEADS TOGETHER WITH ANY OTHER PUBLIC OFFICIALS OR INVITED PUBLIC EMPLOYEES MUST BE OPEN TO THE PUBLIC IN THE SAME MANNER AND UNDER THE SAME CONDITIONS THAT MEETINGS OF PUBLIC BODIES MUST BE OPEN TO THE PUBLIC UNDER THE FREEDOM OF INFORMATION ACT.</w:t>
      </w:r>
    </w:p>
    <w:p w:rsidR="00ED79B7" w:rsidRDefault="00ED79B7" w:rsidP="00ED79B7">
      <w:bookmarkStart w:id="498" w:name="include_clip_end_532"/>
      <w:bookmarkEnd w:id="498"/>
      <w:r>
        <w:t>Referred to Committee on Judiciary</w:t>
      </w:r>
    </w:p>
    <w:p w:rsidR="00ED79B7" w:rsidRDefault="00ED79B7" w:rsidP="00ED79B7"/>
    <w:p w:rsidR="00ED79B7" w:rsidRDefault="00ED79B7" w:rsidP="00ED79B7">
      <w:pPr>
        <w:keepNext/>
      </w:pPr>
      <w:bookmarkStart w:id="499" w:name="include_clip_start_534"/>
      <w:bookmarkEnd w:id="499"/>
      <w:r>
        <w:t>H. 3228 -- Reps. Atwater, Erickson, Toole, Gambrell, Southard, Putnam, K. R. Crawford and Long: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ED79B7" w:rsidRDefault="00ED79B7" w:rsidP="00ED79B7">
      <w:bookmarkStart w:id="500" w:name="include_clip_end_534"/>
      <w:bookmarkEnd w:id="500"/>
      <w:r>
        <w:t>Referred to Committee on Labor, Commerce and Industry</w:t>
      </w:r>
    </w:p>
    <w:p w:rsidR="00ED79B7" w:rsidRDefault="00ED79B7" w:rsidP="00ED79B7"/>
    <w:p w:rsidR="00ED79B7" w:rsidRDefault="00ED79B7" w:rsidP="00ED79B7">
      <w:pPr>
        <w:keepNext/>
      </w:pPr>
      <w:bookmarkStart w:id="501" w:name="include_clip_start_536"/>
      <w:bookmarkEnd w:id="501"/>
      <w:r>
        <w:t xml:space="preserve">H. 3229 -- Reps. Daning and Crosby: A BILL TO AMEND THE CODE OF LAWS OF SOUTH CAROLINA, 1976, BY ADDING SECTION 59-5-170 SO AS TO CREATE THE DIVISION OF INTERSCHOLASTIC ATHLETICS TO SERVE AS THE SOLE GOVERNING BODY OF ATHLETICS FOR SOUTH CAROLINA PUBLIC SCHOOLS, TO PROVIDE FOR A DIRECTOR OF THE </w:t>
      </w:r>
      <w:r>
        <w:lastRenderedPageBreak/>
        <w:t>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59-39-160, RELATING TO REQUIREMENTS FOR PARTICIPATION IN INTERSCHOLASTIC ACTIVITIES, SO AS TO MAKE CONFORMING CHANGES.</w:t>
      </w:r>
    </w:p>
    <w:p w:rsidR="00ED79B7" w:rsidRDefault="00ED79B7" w:rsidP="00ED79B7">
      <w:bookmarkStart w:id="502" w:name="include_clip_end_536"/>
      <w:bookmarkEnd w:id="502"/>
      <w:r>
        <w:t>Referred to Committee on Education and Public Works</w:t>
      </w:r>
    </w:p>
    <w:p w:rsidR="00ED79B7" w:rsidRDefault="00ED79B7" w:rsidP="00ED79B7"/>
    <w:p w:rsidR="00ED79B7" w:rsidRDefault="00ED79B7" w:rsidP="00ED79B7">
      <w:pPr>
        <w:keepNext/>
      </w:pPr>
      <w:bookmarkStart w:id="503" w:name="include_clip_start_538"/>
      <w:bookmarkEnd w:id="503"/>
      <w:r>
        <w:t>H. 3230 -- Rep. Atwater: A BILL TO AMEND THE CODE OF LAWS OF SOUTH CAROLINA, 1976, BY ADDING SECTION 53-5-40 SO AS TO PROVIDE THAT VETERANS DAY AND MEMORIAL DAY MUST BE RECOGNIZED AS HOLIDAYS FOR ALL LOCAL SCHOOL DISTRICTS OF THE STATE AND THAT THE SCHOOLS AND OFFICES OF THE DISTRICTS MUST BE CLOSED ON THOSE DATES.</w:t>
      </w:r>
    </w:p>
    <w:p w:rsidR="00ED79B7" w:rsidRDefault="00ED79B7" w:rsidP="00ED79B7">
      <w:bookmarkStart w:id="504" w:name="include_clip_end_538"/>
      <w:bookmarkEnd w:id="504"/>
      <w:r>
        <w:t>Referred to Committee on Education and Public Works</w:t>
      </w:r>
    </w:p>
    <w:p w:rsidR="00ED79B7" w:rsidRDefault="00ED79B7" w:rsidP="00ED79B7"/>
    <w:p w:rsidR="00ED79B7" w:rsidRDefault="00ED79B7" w:rsidP="00ED79B7">
      <w:pPr>
        <w:keepNext/>
      </w:pPr>
      <w:bookmarkStart w:id="505" w:name="include_clip_start_540"/>
      <w:bookmarkEnd w:id="505"/>
      <w:r>
        <w:t>H. 3231 -- Rep. Atwater: A BILL TO AMEND THE CODE OF LAWS OF SOUTH CAROLINA, 1976, BY ADDING SECTION 57-1-90, SO AS TO PROVIDE THAT THE DEPARTMENT OF TRANSPORTATION SHALL NOT DISCRIMINATE AGAINST MOTORCYCLES, MOTORCYCLE OPERATORS, OR MOTORCYCLE PASSENGERS.</w:t>
      </w:r>
    </w:p>
    <w:p w:rsidR="00ED79B7" w:rsidRDefault="00ED79B7" w:rsidP="00ED79B7">
      <w:bookmarkStart w:id="506" w:name="include_clip_end_540"/>
      <w:bookmarkEnd w:id="506"/>
      <w:r>
        <w:t>Referred to Committee on Education and Public Works</w:t>
      </w:r>
    </w:p>
    <w:p w:rsidR="00ED79B7" w:rsidRDefault="00ED79B7" w:rsidP="00ED79B7"/>
    <w:p w:rsidR="00ED79B7" w:rsidRDefault="00ED79B7" w:rsidP="00ED79B7">
      <w:pPr>
        <w:keepNext/>
      </w:pPr>
      <w:bookmarkStart w:id="507" w:name="include_clip_start_542"/>
      <w:bookmarkEnd w:id="507"/>
      <w:r>
        <w:t xml:space="preserve">H. 3232 -- Rep. Atwater: A BILL TO AMEND SECTION 56-16-140, CODE OF LAWS OF SOUTH CAROLINA, 1976, RELATING TO THE ISSUANCE OF MOTORCYCLE DEALER AND WHOLESALER LICENSES BY THE DEPARTMENT OF MOTOR VEHICLES, SO AS TO PROVIDE FOR THE ISSUANCE OF A TEMPORARY DEALER'S LICENSE THAT ALLOWS A HOLDER TO SELL MOTORCYCLES AND THEIR RELATED PRODUCTS </w:t>
      </w:r>
      <w:r>
        <w:lastRenderedPageBreak/>
        <w:t>AT FAIRS, RECREATIONAL OR SPORTS SHOWS, VACATION SHOWS, AND OTHER SIMILAR EVENTS OR SHOWS.</w:t>
      </w:r>
    </w:p>
    <w:p w:rsidR="00ED79B7" w:rsidRDefault="00ED79B7" w:rsidP="00ED79B7">
      <w:bookmarkStart w:id="508" w:name="include_clip_end_542"/>
      <w:bookmarkEnd w:id="508"/>
      <w:r>
        <w:t>Referred to Committee on Labor, Commerce and Industry</w:t>
      </w:r>
    </w:p>
    <w:p w:rsidR="00ED79B7" w:rsidRDefault="00ED79B7" w:rsidP="00ED79B7"/>
    <w:p w:rsidR="00ED79B7" w:rsidRDefault="00ED79B7" w:rsidP="00ED79B7">
      <w:pPr>
        <w:keepNext/>
      </w:pPr>
      <w:bookmarkStart w:id="509" w:name="include_clip_start_544"/>
      <w:bookmarkEnd w:id="509"/>
      <w:r>
        <w:t>H. 3233 -- Reps. Jefferson, Mitchell, Neal, Rutherford and Williams: A BILL TO AMEND THE CODE OF LAWS OF SOUTH CAROLINA, 1976, BY ADDING SECTION 56-3-930 SO AS TO PROVIDE THAT A THIRTY DOLLAR SURCHARGE MUST BE IMPOSED ON EACH MOTOR VEHICLE REQUIRED TO BE REGISTERED IN THIS STATE IN ADDITION TO ANY OTHER BIENNIAL REGISTRATION FEE, AND TO PROVIDE THAT THIS SURCHARGE MUST BE USED FOR THE REPAIR, PAVING, AND RESURFACING OF ROADS AND BRIDGES THROUGHOUT THE STATE.</w:t>
      </w:r>
    </w:p>
    <w:p w:rsidR="00ED79B7" w:rsidRDefault="00ED79B7" w:rsidP="00ED79B7">
      <w:bookmarkStart w:id="510" w:name="include_clip_end_544"/>
      <w:bookmarkEnd w:id="510"/>
      <w:r>
        <w:t>Referred to Committee on Ways and Means</w:t>
      </w:r>
    </w:p>
    <w:p w:rsidR="00ED79B7" w:rsidRDefault="00ED79B7" w:rsidP="00ED79B7"/>
    <w:p w:rsidR="00ED79B7" w:rsidRDefault="00ED79B7" w:rsidP="00ED79B7">
      <w:pPr>
        <w:keepNext/>
      </w:pPr>
      <w:bookmarkStart w:id="511" w:name="include_clip_start_546"/>
      <w:bookmarkEnd w:id="511"/>
      <w:r>
        <w:t>H. 3234 -- Rep. Quinn: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ED79B7" w:rsidRDefault="00ED79B7" w:rsidP="00ED79B7">
      <w:bookmarkStart w:id="512" w:name="include_clip_end_546"/>
      <w:bookmarkEnd w:id="512"/>
      <w:r>
        <w:t>Referred to Committee on Judiciary</w:t>
      </w:r>
    </w:p>
    <w:p w:rsidR="00ED79B7" w:rsidRDefault="00ED79B7" w:rsidP="00ED79B7"/>
    <w:p w:rsidR="009D5B41" w:rsidRDefault="00ED79B7" w:rsidP="00ED79B7">
      <w:pPr>
        <w:keepNext/>
      </w:pPr>
      <w:bookmarkStart w:id="513" w:name="include_clip_start_548"/>
      <w:bookmarkEnd w:id="513"/>
      <w:r>
        <w:t xml:space="preserve">H. 3235 -- Rep. J. E. Smith: A BILL TO AMEND THE CODE OF LAWS OF SOUTH CAROLINA, 1976, BY ADDING CHAPTER 97 TO TITLE 44 SO AS TO ENACT THE "SOUTH CAROLINA BEVERAGE CONTAINER RECYCLING ACT"; TO PROVIDE FOR THE RECYCLING OF BEVERAGE CONTAINERS BY CONSUMERS; TO REQUIRE DEPOSIT BEVERAGE DISTRIBUTORS THAT OPERATE WITHIN THE STATE TO REGISTER WITH THE DEPARTMENT OF REVENUE AND MAINTAIN CERTAIN RECORDS; TO REQUIRE DEPOSIT BEVERAGE DISTRIBUTORS TO PAY A CONTAINER RECOVERY FEE AND A DEPOSIT FOR EACH DEPOSIT BEVERAGE CONTAINER SOLD IN THE STATE; TO REQUIRE DEPOSIT BEVERAGE DISTRIBUTORS TO CHARGE DEALERS OR CONSUMERS A DEPOSIT EQUAL TO THE REFUND VALUE OF THE BEVERAGE CONTAINER; TO PRESCRIBE BEVERAGE CONTAINER REFUND VALUES AND TO REQUIRE REFUND </w:t>
      </w:r>
      <w:r>
        <w:lastRenderedPageBreak/>
        <w:t xml:space="preserve">VALUES TO BE AFFIXED TO BEVERAGE CONTAINERS; TO CREATE THE "DEPOSIT BEVERAGE CONTAINER FUND" WITHIN THE DEPARTMENT OF REVENUE, TO PROVIDE WHICH FUNDS ARE TO BE DEPOSITED IN THE FUND AND HOW THE FUND IS TO BE USED; TO REQUIRE THE BUREAU OF LAND AND WASTE MANAGEMENT OF THE DEPARTMENT OF HEALTH AND ENVIRONMENTAL CONTROL TO ADMINISTER THE PROGRAM; TO REQUIRE THE COMPTROLLER GENERAL TO CONDUCT AN AUDIT OF THE PROGRAM DURING CERTAIN FISCAL YEARS; TO AUTHORIZE THE BUREAU TO ADOPT RULES AND PROMULGATE REGULATIONS TO EFFECTUATE PROVISIONS OF THIS CHAPTER; TO REQUIRE DEALERS TO POST SIGNS THAT INDICATE INFORMATION ABOUT REDEMPTION CENTERS; TO REQUIRE THE BUREAU TO DEFINE UNDERSERVED AREAS AND WORK TO PUT CERTIFIED REDEMPTION CENTERS IN THESE AREAS; TO REQUIRE PROSPECTIVE REDEMPTION CENTERS AND PROSPECTIVE PROCESSORS TO REGISTER WITH THE DEPARTMENT OF HEALTH AND ENVIRONMENTAL CONTROL, AND TO PROVIDE REQUIREMENTS FOR THE ISSUANCE OF CERTIFICATION; TO PRESCRIBE THE USE OF REVERSE VENDING MACHINES IN THE COLLECTION OF BEVERAGE CONTAINERS; TO PROVIDE SITUATIONS IN WHICH A CERTIFIED REDEMPTION CENTER MAY REFUSE TO PAY THE REFUND VALUE ON A DEPOSIT BEVERAGE CONTAINER; TO PROVIDE FOR THE PAYMENT OF HANDLING FEES BY THE DEPARTMENT OF REVENUE TO CERTIFIED REDEMPTION CENTERS UPON CERTAIN CONDITIONS; TO PROVIDE FOR THE PAYMENT OF ADMINISTRATIVE FEES BY THE DEPARTMENT OF REVENUE TO PROCESSORS UPON CERTAIN CONDITIONS; TO REQUIRE PROCESSORS TO SUBMIT INVOICES TO THE DEPARTMENT OF REVENUE CONCERNING REFUND VALUES AND ASSOCIATED FEES; TO REQUIRE DISTRIBUTORS, REDEMPTION CENTERS, AND PROCESSORS TO MAKE RECORDS AVAILABLE UPON CERTAIN CONDITIONS; TO REQUIRE THE DEPARTMENT OF REVENUE TO COMPILE AND PUBLISH A REPORT ON THE PROGRAM EACH FISCAL YEAR; TO PROVIDE FOR THE MEMBERSHIP AND DUTIES OF AN </w:t>
      </w:r>
      <w:r w:rsidR="009D5B41">
        <w:br/>
      </w:r>
    </w:p>
    <w:p w:rsidR="00ED79B7" w:rsidRDefault="009D5B41" w:rsidP="009D5B41">
      <w:pPr>
        <w:keepNext/>
        <w:ind w:firstLine="0"/>
      </w:pPr>
      <w:r>
        <w:br w:type="page"/>
      </w:r>
      <w:r w:rsidR="00ED79B7">
        <w:lastRenderedPageBreak/>
        <w:t>ADVISORY COMMITTEE TO THE BUREAU; AND TO PROVIDE PENALTIES FOR THE VIOLATION OF THIS CHAPTER.</w:t>
      </w:r>
    </w:p>
    <w:p w:rsidR="00ED79B7" w:rsidRDefault="00ED79B7" w:rsidP="00ED79B7">
      <w:bookmarkStart w:id="514" w:name="include_clip_end_548"/>
      <w:bookmarkEnd w:id="514"/>
      <w:r>
        <w:t>Referred to Committee on Agriculture, Natural Resources and Environmental Affairs</w:t>
      </w:r>
    </w:p>
    <w:p w:rsidR="00ED79B7" w:rsidRDefault="00ED79B7" w:rsidP="00ED79B7"/>
    <w:p w:rsidR="00ED79B7" w:rsidRDefault="00ED79B7" w:rsidP="00ED79B7">
      <w:pPr>
        <w:keepNext/>
      </w:pPr>
      <w:bookmarkStart w:id="515" w:name="include_clip_start_550"/>
      <w:bookmarkEnd w:id="515"/>
      <w:r>
        <w:t>H. 3236 -- Rep. Sellers: A BILL TO AMEND THE CODE OF LAWS OF SOUTH CAROLINA, 1976, BY ADDING SECTION 44-29-185 SO AS TO ENACT THE "CERVICAL CANCER PREVENTION ACT",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ED79B7" w:rsidRDefault="00ED79B7" w:rsidP="00ED79B7">
      <w:bookmarkStart w:id="516" w:name="include_clip_end_550"/>
      <w:bookmarkEnd w:id="516"/>
      <w:r>
        <w:t>Referred to Committee on Medical, Military, Public and Municipal Affairs</w:t>
      </w:r>
    </w:p>
    <w:p w:rsidR="00ED79B7" w:rsidRDefault="00ED79B7" w:rsidP="00ED79B7"/>
    <w:p w:rsidR="00ED79B7" w:rsidRDefault="00ED79B7" w:rsidP="00ED79B7">
      <w:pPr>
        <w:keepNext/>
      </w:pPr>
      <w:bookmarkStart w:id="517" w:name="include_clip_start_552"/>
      <w:bookmarkEnd w:id="517"/>
      <w:r>
        <w:t>H. 3237 -- Rep. Sellers: A BILL TO AMEND THE CODE OF LAWS OF SOUTH CAROLINA, 1976, BY ADDING SECTION 59-66-25 SO AS TO REQUIRE EVERY PUBLIC SCHOOL DISTRICT TO REQUEST A SCHOOL RESOURCE OFFICER FOR EACH SCHOOL IN THE DISTRICT; AND TO AMEND SECTION 5-7-12, AS AMENDED, RELATING TO SCHOOL RESOURCE OFFICERS, SO A TO REQUIRE THE PROVISION OF A SCHOOL RESOURCE OFFICER IN EVERY PUBLIC SCHOOL UPON REQUEST.</w:t>
      </w:r>
    </w:p>
    <w:p w:rsidR="00ED79B7" w:rsidRDefault="00ED79B7" w:rsidP="00ED79B7">
      <w:bookmarkStart w:id="518" w:name="include_clip_end_552"/>
      <w:bookmarkEnd w:id="518"/>
      <w:r>
        <w:t>Referred to Committee on Education and Public Works</w:t>
      </w:r>
    </w:p>
    <w:p w:rsidR="00ED79B7" w:rsidRDefault="00ED79B7" w:rsidP="00ED79B7"/>
    <w:p w:rsidR="00ED79B7" w:rsidRDefault="00ED79B7" w:rsidP="00ED79B7">
      <w:pPr>
        <w:keepNext/>
      </w:pPr>
      <w:bookmarkStart w:id="519" w:name="include_clip_start_554"/>
      <w:bookmarkEnd w:id="519"/>
      <w:r>
        <w:t xml:space="preserve">H. 3238 -- Rep. Sellers: A BILL TO AMEND CHAPTER 21, TITLE 24, CODE OF LAWS OF SOUTH CAROLINA, 1976, RELATING TO THE CREATION AND OPERATION OF THE DEPARTMENT OF PROBATION, PAROLE AND PARDON SERVICES AND THE BOARD OF PROBATION, PAROLE AND </w:t>
      </w:r>
      <w:r>
        <w:lastRenderedPageBreak/>
        <w:t>PARDON SERVICES, SO AS TO TRANSFER ALL FUNCTIONS, POWERS, DUTIES, RESPONSIBILITIES AND AUTHORITY STATUTORILY EXERCISED BY THE DEPARTMENT OF PROBATION, PAROLE AND PARDON SERVICES TO THE DEPARTMENT OF CORRECTIONS, DIVISION OF PROBATION, PAROLE AND PARDON SERVICES; AND TO REQUIRE CERTAIN INMATES TO OBTAIN A HIGH SCHOOL DIPLOMA OR A GENERAL EDUCATIONAL DIPLOMA BEFORE BEING RELEASED FROM CUSTODY.</w:t>
      </w:r>
    </w:p>
    <w:p w:rsidR="00ED79B7" w:rsidRDefault="00ED79B7" w:rsidP="00ED79B7">
      <w:bookmarkStart w:id="520" w:name="include_clip_end_554"/>
      <w:bookmarkEnd w:id="520"/>
      <w:r>
        <w:t>Referred to Committee on Judiciary</w:t>
      </w:r>
    </w:p>
    <w:p w:rsidR="00ED79B7" w:rsidRDefault="00ED79B7" w:rsidP="00ED79B7"/>
    <w:p w:rsidR="00ED79B7" w:rsidRDefault="00ED79B7" w:rsidP="00ED79B7">
      <w:pPr>
        <w:keepNext/>
      </w:pPr>
      <w:bookmarkStart w:id="521" w:name="include_clip_start_556"/>
      <w:bookmarkEnd w:id="521"/>
      <w:r>
        <w:t>H. 3239 -- Rep. Bowers: A BILL TO AMEND SECTION 12-43-220, AS AMENDED, CODE OF LAWS OF SOUTH CAROLINA, 1976, RELATING TO CLASSIFICATION OF PROPERTY FOR AD VALOREM TAX PURPOSES AND THE ASSESSMENT RATIOS APPLICABLE TO SUCH PROPERTY, SO AS TO PROVIDE THAT MULTIUNIT RESIDENTIAL REAL PROPERTY CONTAINING FOUR UNITS OR LESS WHICH EACH UNIT OCCUPANT OCCUPIES AS HIS PRINCIPAL RESIDENCE ON A RENTAL OR OWNERSHIP BASIS MUST BE TAXED ON AN ASSESSMENT EQUAL TO FOUR PERCENT OF THE FAIR MARKET VALUE OF THE PROPERTY AND TO PROVIDE FOR THIS REDUCED RATIO BY MEANS OF A PROPERTY TAX EXEMPTION.</w:t>
      </w:r>
    </w:p>
    <w:p w:rsidR="00ED79B7" w:rsidRDefault="00ED79B7" w:rsidP="00ED79B7">
      <w:bookmarkStart w:id="522" w:name="include_clip_end_556"/>
      <w:bookmarkEnd w:id="522"/>
      <w:r>
        <w:t>Referred to Committee on Ways and Means</w:t>
      </w:r>
    </w:p>
    <w:p w:rsidR="00ED79B7" w:rsidRDefault="00ED79B7" w:rsidP="00ED79B7"/>
    <w:p w:rsidR="00ED79B7" w:rsidRDefault="00ED79B7" w:rsidP="00ED79B7">
      <w:pPr>
        <w:keepNext/>
      </w:pPr>
      <w:bookmarkStart w:id="523" w:name="include_clip_start_558"/>
      <w:bookmarkEnd w:id="523"/>
      <w:r>
        <w:t>H. 3240 -- Rep. Huggins: A BILL TO AMEND THE CODE OF LAWS OF SOUTH CAROLINA, 1976, BY ADDING SECTION 38-71-48 SO AS TO PROVIDE DEFINITIONS, TO REQUIRE GROUP HEALTH INSURANCE AND GROUP HEALTH BENEFIT PLANS TO COVER HEARING AIDS AND REPLACEMENT HEARING AIDS FOR AN INSURED WITH IMPAIRED HEARING AND WHO IS TWENTY-ONE YEARS OF AGE OR LESS, AND TO PROVIDE FOR THE SCOPE OF COVERAGE, AMONG OTHER THINGS.</w:t>
      </w:r>
    </w:p>
    <w:p w:rsidR="00ED79B7" w:rsidRDefault="00ED79B7" w:rsidP="00ED79B7">
      <w:bookmarkStart w:id="524" w:name="include_clip_end_558"/>
      <w:bookmarkEnd w:id="524"/>
      <w:r>
        <w:t>Referred to Committee on Labor, Commerce and Industry</w:t>
      </w:r>
    </w:p>
    <w:p w:rsidR="00ED79B7" w:rsidRDefault="00ED79B7" w:rsidP="00ED79B7"/>
    <w:p w:rsidR="00ED79B7" w:rsidRDefault="00ED79B7" w:rsidP="00ED79B7">
      <w:pPr>
        <w:keepNext/>
      </w:pPr>
      <w:bookmarkStart w:id="525" w:name="include_clip_start_560"/>
      <w:bookmarkEnd w:id="525"/>
      <w:r>
        <w:t xml:space="preserve">H. 3241 -- Reps. Mitchell, Cobb-Hunter, Dillard and Powers Norrell: A BILL TO AMEND THE CODE OF LAWS OF SOUTH CAROLINA, 1976, BY ADDING SECTION 12-6-3532 SO AS TO ENACT THE "SOUTH CAROLINA COMMUNITY INVESTMENT TAX CREDIT ACT", TO PROVIDE A TAX CREDIT TO FINANCIAL INSTITUTIONS MAKING INVESTMENTS, LOANS, </w:t>
      </w:r>
      <w:r>
        <w:lastRenderedPageBreak/>
        <w:t>AND CONTRIBUTIONS FOR ACTIVITIES CREATING OR PRESERVING LOW-INCOME HOUSING FOR LOW-INCOME RESIDENTS OF THIS STATE, ASSISTING LOW-INCOME RESIDENTS IN OBTAINING SAFE AND AFFORDABLE HOUSING, AND THAT BUILDS THE CAPACITY OF ELIGIBLE NONPROFIT ORGANIZATIONS TO PROVIDE HOUSING OPPORTUNITIES FOR LOW-INCOME RESIDENTS, TO PROVIDE THE NATURE AND AMOUNTS OF THE TAX CREDITS, AND TO PROVIDE APPLICABLE DEFINITIONS.</w:t>
      </w:r>
    </w:p>
    <w:p w:rsidR="00ED79B7" w:rsidRDefault="00ED79B7" w:rsidP="00ED79B7">
      <w:bookmarkStart w:id="526" w:name="include_clip_end_560"/>
      <w:bookmarkEnd w:id="526"/>
      <w:r>
        <w:t>Referred to Committee on Ways and Means</w:t>
      </w:r>
    </w:p>
    <w:p w:rsidR="00ED79B7" w:rsidRDefault="00ED79B7" w:rsidP="00ED79B7"/>
    <w:p w:rsidR="00ED79B7" w:rsidRDefault="00ED79B7" w:rsidP="00ED79B7">
      <w:pPr>
        <w:keepNext/>
        <w:jc w:val="center"/>
        <w:rPr>
          <w:b/>
        </w:rPr>
      </w:pPr>
      <w:r w:rsidRPr="00ED79B7">
        <w:rPr>
          <w:b/>
        </w:rPr>
        <w:t>ROLL CALL</w:t>
      </w:r>
    </w:p>
    <w:p w:rsidR="00ED79B7" w:rsidRDefault="00ED79B7" w:rsidP="00ED79B7">
      <w:r>
        <w:t>The roll call of the House of Representatives was taken resulting as follows:</w:t>
      </w:r>
    </w:p>
    <w:tbl>
      <w:tblPr>
        <w:tblW w:w="0" w:type="auto"/>
        <w:tblLayout w:type="fixed"/>
        <w:tblLook w:val="0600" w:firstRow="0" w:lastRow="0" w:firstColumn="0" w:lastColumn="0" w:noHBand="1" w:noVBand="1"/>
      </w:tblPr>
      <w:tblGrid>
        <w:gridCol w:w="2179"/>
        <w:gridCol w:w="2179"/>
        <w:gridCol w:w="2180"/>
      </w:tblGrid>
      <w:tr w:rsidR="00ED79B7" w:rsidRPr="00ED79B7" w:rsidTr="0068691A">
        <w:tc>
          <w:tcPr>
            <w:tcW w:w="2179" w:type="dxa"/>
          </w:tcPr>
          <w:p w:rsidR="00ED79B7" w:rsidRPr="00ED79B7" w:rsidRDefault="00ED79B7" w:rsidP="00ED79B7">
            <w:pPr>
              <w:keepNext/>
              <w:ind w:firstLine="0"/>
            </w:pPr>
            <w:bookmarkStart w:id="527" w:name="vote_start563"/>
            <w:bookmarkEnd w:id="527"/>
            <w:r>
              <w:t>Alexander</w:t>
            </w:r>
          </w:p>
        </w:tc>
        <w:tc>
          <w:tcPr>
            <w:tcW w:w="2179" w:type="dxa"/>
          </w:tcPr>
          <w:p w:rsidR="00ED79B7" w:rsidRPr="00ED79B7" w:rsidRDefault="00ED79B7" w:rsidP="00ED79B7">
            <w:pPr>
              <w:keepNext/>
              <w:ind w:firstLine="0"/>
            </w:pPr>
            <w:r>
              <w:t>Allison</w:t>
            </w:r>
          </w:p>
        </w:tc>
        <w:tc>
          <w:tcPr>
            <w:tcW w:w="2180" w:type="dxa"/>
          </w:tcPr>
          <w:p w:rsidR="00ED79B7" w:rsidRPr="00ED79B7" w:rsidRDefault="00ED79B7" w:rsidP="00ED79B7">
            <w:pPr>
              <w:keepNext/>
              <w:ind w:firstLine="0"/>
            </w:pPr>
            <w:r>
              <w:t>Anderson</w:t>
            </w:r>
          </w:p>
        </w:tc>
      </w:tr>
      <w:tr w:rsidR="00ED79B7" w:rsidRPr="00ED79B7" w:rsidTr="0068691A">
        <w:tc>
          <w:tcPr>
            <w:tcW w:w="2179" w:type="dxa"/>
          </w:tcPr>
          <w:p w:rsidR="00ED79B7" w:rsidRPr="00ED79B7" w:rsidRDefault="00ED79B7" w:rsidP="00ED79B7">
            <w:pPr>
              <w:ind w:firstLine="0"/>
            </w:pPr>
            <w:r>
              <w:t>Anthony</w:t>
            </w:r>
          </w:p>
        </w:tc>
        <w:tc>
          <w:tcPr>
            <w:tcW w:w="2179" w:type="dxa"/>
          </w:tcPr>
          <w:p w:rsidR="00ED79B7" w:rsidRPr="00ED79B7" w:rsidRDefault="00ED79B7" w:rsidP="00ED79B7">
            <w:pPr>
              <w:ind w:firstLine="0"/>
            </w:pPr>
            <w:r>
              <w:t>Atwater</w:t>
            </w:r>
          </w:p>
        </w:tc>
        <w:tc>
          <w:tcPr>
            <w:tcW w:w="2180" w:type="dxa"/>
          </w:tcPr>
          <w:p w:rsidR="00ED79B7" w:rsidRPr="00ED79B7" w:rsidRDefault="00ED79B7" w:rsidP="00ED79B7">
            <w:pPr>
              <w:ind w:firstLine="0"/>
            </w:pPr>
            <w:r>
              <w:t>Bales</w:t>
            </w:r>
          </w:p>
        </w:tc>
      </w:tr>
      <w:tr w:rsidR="00ED79B7" w:rsidRPr="00ED79B7" w:rsidTr="0068691A">
        <w:tc>
          <w:tcPr>
            <w:tcW w:w="2179" w:type="dxa"/>
          </w:tcPr>
          <w:p w:rsidR="00ED79B7" w:rsidRPr="00ED79B7" w:rsidRDefault="00ED79B7" w:rsidP="00ED79B7">
            <w:pPr>
              <w:ind w:firstLine="0"/>
            </w:pPr>
            <w:r>
              <w:t>Ballentine</w:t>
            </w:r>
          </w:p>
        </w:tc>
        <w:tc>
          <w:tcPr>
            <w:tcW w:w="2179" w:type="dxa"/>
          </w:tcPr>
          <w:p w:rsidR="00ED79B7" w:rsidRPr="00ED79B7" w:rsidRDefault="00ED79B7" w:rsidP="00ED79B7">
            <w:pPr>
              <w:ind w:firstLine="0"/>
            </w:pPr>
            <w:r>
              <w:t>Bannister</w:t>
            </w:r>
          </w:p>
        </w:tc>
        <w:tc>
          <w:tcPr>
            <w:tcW w:w="2180" w:type="dxa"/>
          </w:tcPr>
          <w:p w:rsidR="00ED79B7" w:rsidRPr="00ED79B7" w:rsidRDefault="00ED79B7" w:rsidP="00ED79B7">
            <w:pPr>
              <w:ind w:firstLine="0"/>
            </w:pPr>
            <w:r>
              <w:t>Barfield</w:t>
            </w:r>
          </w:p>
        </w:tc>
      </w:tr>
      <w:tr w:rsidR="00ED79B7" w:rsidRPr="00ED79B7" w:rsidTr="0068691A">
        <w:tc>
          <w:tcPr>
            <w:tcW w:w="2179" w:type="dxa"/>
          </w:tcPr>
          <w:p w:rsidR="00ED79B7" w:rsidRPr="00ED79B7" w:rsidRDefault="00ED79B7" w:rsidP="00ED79B7">
            <w:pPr>
              <w:ind w:firstLine="0"/>
            </w:pPr>
            <w:r>
              <w:t>Bedingfield</w:t>
            </w:r>
          </w:p>
        </w:tc>
        <w:tc>
          <w:tcPr>
            <w:tcW w:w="2179" w:type="dxa"/>
          </w:tcPr>
          <w:p w:rsidR="00ED79B7" w:rsidRPr="00ED79B7" w:rsidRDefault="00ED79B7" w:rsidP="00ED79B7">
            <w:pPr>
              <w:ind w:firstLine="0"/>
            </w:pPr>
            <w:r>
              <w:t>Bernstein</w:t>
            </w:r>
          </w:p>
        </w:tc>
        <w:tc>
          <w:tcPr>
            <w:tcW w:w="2180" w:type="dxa"/>
          </w:tcPr>
          <w:p w:rsidR="00ED79B7" w:rsidRPr="00ED79B7" w:rsidRDefault="00ED79B7" w:rsidP="00ED79B7">
            <w:pPr>
              <w:ind w:firstLine="0"/>
            </w:pPr>
            <w:r>
              <w:t>Bingham</w:t>
            </w:r>
          </w:p>
        </w:tc>
      </w:tr>
      <w:tr w:rsidR="00ED79B7" w:rsidRPr="00ED79B7" w:rsidTr="0068691A">
        <w:tc>
          <w:tcPr>
            <w:tcW w:w="2179" w:type="dxa"/>
          </w:tcPr>
          <w:p w:rsidR="00ED79B7" w:rsidRPr="00ED79B7" w:rsidRDefault="00ED79B7" w:rsidP="00ED79B7">
            <w:pPr>
              <w:ind w:firstLine="0"/>
            </w:pPr>
            <w:r>
              <w:t>Bowen</w:t>
            </w:r>
          </w:p>
        </w:tc>
        <w:tc>
          <w:tcPr>
            <w:tcW w:w="2179" w:type="dxa"/>
          </w:tcPr>
          <w:p w:rsidR="00ED79B7" w:rsidRPr="00ED79B7" w:rsidRDefault="00ED79B7" w:rsidP="00ED79B7">
            <w:pPr>
              <w:ind w:firstLine="0"/>
            </w:pPr>
            <w:r>
              <w:t>Bowers</w:t>
            </w:r>
          </w:p>
        </w:tc>
        <w:tc>
          <w:tcPr>
            <w:tcW w:w="2180" w:type="dxa"/>
          </w:tcPr>
          <w:p w:rsidR="00ED79B7" w:rsidRPr="00ED79B7" w:rsidRDefault="00ED79B7" w:rsidP="00ED79B7">
            <w:pPr>
              <w:ind w:firstLine="0"/>
            </w:pPr>
            <w:r>
              <w:t>Branham</w:t>
            </w:r>
          </w:p>
        </w:tc>
      </w:tr>
      <w:tr w:rsidR="00ED79B7" w:rsidRPr="00ED79B7" w:rsidTr="0068691A">
        <w:tc>
          <w:tcPr>
            <w:tcW w:w="2179" w:type="dxa"/>
          </w:tcPr>
          <w:p w:rsidR="00ED79B7" w:rsidRPr="00ED79B7" w:rsidRDefault="00ED79B7" w:rsidP="00ED79B7">
            <w:pPr>
              <w:ind w:firstLine="0"/>
            </w:pPr>
            <w:r>
              <w:t>Brannon</w:t>
            </w:r>
          </w:p>
        </w:tc>
        <w:tc>
          <w:tcPr>
            <w:tcW w:w="2179" w:type="dxa"/>
          </w:tcPr>
          <w:p w:rsidR="00ED79B7" w:rsidRPr="00ED79B7" w:rsidRDefault="00ED79B7" w:rsidP="00ED79B7">
            <w:pPr>
              <w:ind w:firstLine="0"/>
            </w:pPr>
            <w:r>
              <w:t>G. A. Brown</w:t>
            </w:r>
          </w:p>
        </w:tc>
        <w:tc>
          <w:tcPr>
            <w:tcW w:w="2180" w:type="dxa"/>
          </w:tcPr>
          <w:p w:rsidR="00ED79B7" w:rsidRPr="00ED79B7" w:rsidRDefault="00ED79B7" w:rsidP="00ED79B7">
            <w:pPr>
              <w:ind w:firstLine="0"/>
            </w:pPr>
            <w:r>
              <w:t>R. L. Brown</w:t>
            </w:r>
          </w:p>
        </w:tc>
      </w:tr>
      <w:tr w:rsidR="00ED79B7" w:rsidRPr="00ED79B7" w:rsidTr="0068691A">
        <w:tc>
          <w:tcPr>
            <w:tcW w:w="2179" w:type="dxa"/>
          </w:tcPr>
          <w:p w:rsidR="00ED79B7" w:rsidRPr="00ED79B7" w:rsidRDefault="00ED79B7" w:rsidP="00ED79B7">
            <w:pPr>
              <w:ind w:firstLine="0"/>
            </w:pPr>
            <w:r>
              <w:t>Chumley</w:t>
            </w:r>
          </w:p>
        </w:tc>
        <w:tc>
          <w:tcPr>
            <w:tcW w:w="2179" w:type="dxa"/>
          </w:tcPr>
          <w:p w:rsidR="00ED79B7" w:rsidRPr="00ED79B7" w:rsidRDefault="00ED79B7" w:rsidP="00ED79B7">
            <w:pPr>
              <w:ind w:firstLine="0"/>
            </w:pPr>
            <w:r>
              <w:t>Clemmons</w:t>
            </w:r>
          </w:p>
        </w:tc>
        <w:tc>
          <w:tcPr>
            <w:tcW w:w="2180" w:type="dxa"/>
          </w:tcPr>
          <w:p w:rsidR="00ED79B7" w:rsidRPr="00ED79B7" w:rsidRDefault="00ED79B7" w:rsidP="00ED79B7">
            <w:pPr>
              <w:ind w:firstLine="0"/>
            </w:pPr>
            <w:r>
              <w:t>Clyburn</w:t>
            </w:r>
          </w:p>
        </w:tc>
      </w:tr>
      <w:tr w:rsidR="00ED79B7" w:rsidRPr="00ED79B7" w:rsidTr="0068691A">
        <w:tc>
          <w:tcPr>
            <w:tcW w:w="2179" w:type="dxa"/>
          </w:tcPr>
          <w:p w:rsidR="00ED79B7" w:rsidRPr="00ED79B7" w:rsidRDefault="00ED79B7" w:rsidP="00ED79B7">
            <w:pPr>
              <w:ind w:firstLine="0"/>
            </w:pPr>
            <w:r>
              <w:t>Cobb-Hunter</w:t>
            </w:r>
          </w:p>
        </w:tc>
        <w:tc>
          <w:tcPr>
            <w:tcW w:w="2179" w:type="dxa"/>
          </w:tcPr>
          <w:p w:rsidR="00ED79B7" w:rsidRPr="00ED79B7" w:rsidRDefault="00ED79B7" w:rsidP="00ED79B7">
            <w:pPr>
              <w:ind w:firstLine="0"/>
            </w:pPr>
            <w:r>
              <w:t>Cole</w:t>
            </w:r>
          </w:p>
        </w:tc>
        <w:tc>
          <w:tcPr>
            <w:tcW w:w="2180" w:type="dxa"/>
          </w:tcPr>
          <w:p w:rsidR="00ED79B7" w:rsidRPr="00ED79B7" w:rsidRDefault="00ED79B7" w:rsidP="00ED79B7">
            <w:pPr>
              <w:ind w:firstLine="0"/>
            </w:pPr>
            <w:r>
              <w:t>H. A. Crawford</w:t>
            </w:r>
          </w:p>
        </w:tc>
      </w:tr>
      <w:tr w:rsidR="00ED79B7" w:rsidRPr="00ED79B7" w:rsidTr="0068691A">
        <w:tc>
          <w:tcPr>
            <w:tcW w:w="2179" w:type="dxa"/>
          </w:tcPr>
          <w:p w:rsidR="00ED79B7" w:rsidRPr="00ED79B7" w:rsidRDefault="00ED79B7" w:rsidP="00ED79B7">
            <w:pPr>
              <w:ind w:firstLine="0"/>
            </w:pPr>
            <w:r>
              <w:t>K. R. Crawford</w:t>
            </w:r>
          </w:p>
        </w:tc>
        <w:tc>
          <w:tcPr>
            <w:tcW w:w="2179" w:type="dxa"/>
          </w:tcPr>
          <w:p w:rsidR="00ED79B7" w:rsidRPr="00ED79B7" w:rsidRDefault="00ED79B7" w:rsidP="00ED79B7">
            <w:pPr>
              <w:ind w:firstLine="0"/>
            </w:pPr>
            <w:r>
              <w:t>Crosby</w:t>
            </w:r>
          </w:p>
        </w:tc>
        <w:tc>
          <w:tcPr>
            <w:tcW w:w="2180" w:type="dxa"/>
          </w:tcPr>
          <w:p w:rsidR="00ED79B7" w:rsidRPr="00ED79B7" w:rsidRDefault="00ED79B7" w:rsidP="00ED79B7">
            <w:pPr>
              <w:ind w:firstLine="0"/>
            </w:pPr>
            <w:r>
              <w:t>Daning</w:t>
            </w:r>
          </w:p>
        </w:tc>
      </w:tr>
      <w:tr w:rsidR="00ED79B7" w:rsidRPr="00ED79B7" w:rsidTr="0068691A">
        <w:tc>
          <w:tcPr>
            <w:tcW w:w="2179" w:type="dxa"/>
          </w:tcPr>
          <w:p w:rsidR="00ED79B7" w:rsidRPr="00ED79B7" w:rsidRDefault="00ED79B7" w:rsidP="00ED79B7">
            <w:pPr>
              <w:ind w:firstLine="0"/>
            </w:pPr>
            <w:r>
              <w:t>Delleney</w:t>
            </w:r>
          </w:p>
        </w:tc>
        <w:tc>
          <w:tcPr>
            <w:tcW w:w="2179" w:type="dxa"/>
          </w:tcPr>
          <w:p w:rsidR="00ED79B7" w:rsidRPr="00ED79B7" w:rsidRDefault="00ED79B7" w:rsidP="00ED79B7">
            <w:pPr>
              <w:ind w:firstLine="0"/>
            </w:pPr>
            <w:r>
              <w:t>Dillard</w:t>
            </w:r>
          </w:p>
        </w:tc>
        <w:tc>
          <w:tcPr>
            <w:tcW w:w="2180" w:type="dxa"/>
          </w:tcPr>
          <w:p w:rsidR="00ED79B7" w:rsidRPr="00ED79B7" w:rsidRDefault="00ED79B7" w:rsidP="00ED79B7">
            <w:pPr>
              <w:ind w:firstLine="0"/>
            </w:pPr>
            <w:r>
              <w:t>Douglas</w:t>
            </w:r>
          </w:p>
        </w:tc>
      </w:tr>
      <w:tr w:rsidR="00ED79B7" w:rsidRPr="00ED79B7" w:rsidTr="0068691A">
        <w:tc>
          <w:tcPr>
            <w:tcW w:w="2179" w:type="dxa"/>
          </w:tcPr>
          <w:p w:rsidR="00ED79B7" w:rsidRPr="00ED79B7" w:rsidRDefault="00ED79B7" w:rsidP="00ED79B7">
            <w:pPr>
              <w:ind w:firstLine="0"/>
            </w:pPr>
            <w:r>
              <w:t>Erickson</w:t>
            </w:r>
          </w:p>
        </w:tc>
        <w:tc>
          <w:tcPr>
            <w:tcW w:w="2179" w:type="dxa"/>
          </w:tcPr>
          <w:p w:rsidR="00ED79B7" w:rsidRPr="00ED79B7" w:rsidRDefault="00ED79B7" w:rsidP="00ED79B7">
            <w:pPr>
              <w:ind w:firstLine="0"/>
            </w:pPr>
            <w:r>
              <w:t>Felder</w:t>
            </w:r>
          </w:p>
        </w:tc>
        <w:tc>
          <w:tcPr>
            <w:tcW w:w="2180" w:type="dxa"/>
          </w:tcPr>
          <w:p w:rsidR="00ED79B7" w:rsidRPr="00ED79B7" w:rsidRDefault="00ED79B7" w:rsidP="00ED79B7">
            <w:pPr>
              <w:ind w:firstLine="0"/>
            </w:pPr>
            <w:r>
              <w:t>Finlay</w:t>
            </w:r>
          </w:p>
        </w:tc>
      </w:tr>
      <w:tr w:rsidR="00ED79B7" w:rsidRPr="00ED79B7" w:rsidTr="0068691A">
        <w:tc>
          <w:tcPr>
            <w:tcW w:w="2179" w:type="dxa"/>
          </w:tcPr>
          <w:p w:rsidR="00ED79B7" w:rsidRPr="00ED79B7" w:rsidRDefault="00ED79B7" w:rsidP="00ED79B7">
            <w:pPr>
              <w:ind w:firstLine="0"/>
            </w:pPr>
            <w:r>
              <w:t>Forrester</w:t>
            </w:r>
          </w:p>
        </w:tc>
        <w:tc>
          <w:tcPr>
            <w:tcW w:w="2179" w:type="dxa"/>
          </w:tcPr>
          <w:p w:rsidR="00ED79B7" w:rsidRPr="00ED79B7" w:rsidRDefault="00ED79B7" w:rsidP="00ED79B7">
            <w:pPr>
              <w:ind w:firstLine="0"/>
            </w:pPr>
            <w:r>
              <w:t>Funderburk</w:t>
            </w:r>
          </w:p>
        </w:tc>
        <w:tc>
          <w:tcPr>
            <w:tcW w:w="2180" w:type="dxa"/>
          </w:tcPr>
          <w:p w:rsidR="00ED79B7" w:rsidRPr="00ED79B7" w:rsidRDefault="00ED79B7" w:rsidP="00ED79B7">
            <w:pPr>
              <w:ind w:firstLine="0"/>
            </w:pPr>
            <w:r>
              <w:t>Gagnon</w:t>
            </w:r>
          </w:p>
        </w:tc>
      </w:tr>
      <w:tr w:rsidR="00ED79B7" w:rsidRPr="00ED79B7" w:rsidTr="0068691A">
        <w:tc>
          <w:tcPr>
            <w:tcW w:w="2179" w:type="dxa"/>
          </w:tcPr>
          <w:p w:rsidR="00ED79B7" w:rsidRPr="00ED79B7" w:rsidRDefault="00ED79B7" w:rsidP="00ED79B7">
            <w:pPr>
              <w:ind w:firstLine="0"/>
            </w:pPr>
            <w:r>
              <w:t>Gambrell</w:t>
            </w:r>
          </w:p>
        </w:tc>
        <w:tc>
          <w:tcPr>
            <w:tcW w:w="2179" w:type="dxa"/>
          </w:tcPr>
          <w:p w:rsidR="00ED79B7" w:rsidRPr="00ED79B7" w:rsidRDefault="00ED79B7" w:rsidP="00ED79B7">
            <w:pPr>
              <w:ind w:firstLine="0"/>
            </w:pPr>
            <w:r>
              <w:t>George</w:t>
            </w:r>
          </w:p>
        </w:tc>
        <w:tc>
          <w:tcPr>
            <w:tcW w:w="2180" w:type="dxa"/>
          </w:tcPr>
          <w:p w:rsidR="00ED79B7" w:rsidRPr="00ED79B7" w:rsidRDefault="00ED79B7" w:rsidP="00ED79B7">
            <w:pPr>
              <w:ind w:firstLine="0"/>
            </w:pPr>
            <w:r>
              <w:t>Gilliard</w:t>
            </w:r>
          </w:p>
        </w:tc>
      </w:tr>
      <w:tr w:rsidR="00ED79B7" w:rsidRPr="00ED79B7" w:rsidTr="0068691A">
        <w:tc>
          <w:tcPr>
            <w:tcW w:w="2179" w:type="dxa"/>
          </w:tcPr>
          <w:p w:rsidR="00ED79B7" w:rsidRPr="00ED79B7" w:rsidRDefault="00ED79B7" w:rsidP="00ED79B7">
            <w:pPr>
              <w:ind w:firstLine="0"/>
            </w:pPr>
            <w:r>
              <w:t>Goldfinch</w:t>
            </w:r>
          </w:p>
        </w:tc>
        <w:tc>
          <w:tcPr>
            <w:tcW w:w="2179" w:type="dxa"/>
          </w:tcPr>
          <w:p w:rsidR="00ED79B7" w:rsidRPr="00ED79B7" w:rsidRDefault="00ED79B7" w:rsidP="00ED79B7">
            <w:pPr>
              <w:ind w:firstLine="0"/>
            </w:pPr>
            <w:r>
              <w:t>Govan</w:t>
            </w:r>
          </w:p>
        </w:tc>
        <w:tc>
          <w:tcPr>
            <w:tcW w:w="2180" w:type="dxa"/>
          </w:tcPr>
          <w:p w:rsidR="00ED79B7" w:rsidRPr="00ED79B7" w:rsidRDefault="00ED79B7" w:rsidP="00ED79B7">
            <w:pPr>
              <w:ind w:firstLine="0"/>
            </w:pPr>
            <w:r>
              <w:t>Hamilton</w:t>
            </w:r>
          </w:p>
        </w:tc>
      </w:tr>
      <w:tr w:rsidR="00ED79B7" w:rsidRPr="00ED79B7" w:rsidTr="0068691A">
        <w:tc>
          <w:tcPr>
            <w:tcW w:w="2179" w:type="dxa"/>
          </w:tcPr>
          <w:p w:rsidR="00ED79B7" w:rsidRPr="00ED79B7" w:rsidRDefault="00ED79B7" w:rsidP="00ED79B7">
            <w:pPr>
              <w:ind w:firstLine="0"/>
            </w:pPr>
            <w:r>
              <w:t>Hardee</w:t>
            </w:r>
          </w:p>
        </w:tc>
        <w:tc>
          <w:tcPr>
            <w:tcW w:w="2179" w:type="dxa"/>
          </w:tcPr>
          <w:p w:rsidR="00ED79B7" w:rsidRPr="00ED79B7" w:rsidRDefault="00ED79B7" w:rsidP="00ED79B7">
            <w:pPr>
              <w:ind w:firstLine="0"/>
            </w:pPr>
            <w:r>
              <w:t>Hardwick</w:t>
            </w:r>
          </w:p>
        </w:tc>
        <w:tc>
          <w:tcPr>
            <w:tcW w:w="2180" w:type="dxa"/>
          </w:tcPr>
          <w:p w:rsidR="00ED79B7" w:rsidRPr="00ED79B7" w:rsidRDefault="00ED79B7" w:rsidP="00ED79B7">
            <w:pPr>
              <w:ind w:firstLine="0"/>
            </w:pPr>
            <w:r>
              <w:t>Harrell</w:t>
            </w:r>
          </w:p>
        </w:tc>
      </w:tr>
      <w:tr w:rsidR="00ED79B7" w:rsidRPr="00ED79B7" w:rsidTr="0068691A">
        <w:tc>
          <w:tcPr>
            <w:tcW w:w="2179" w:type="dxa"/>
          </w:tcPr>
          <w:p w:rsidR="00ED79B7" w:rsidRPr="00ED79B7" w:rsidRDefault="00ED79B7" w:rsidP="00ED79B7">
            <w:pPr>
              <w:ind w:firstLine="0"/>
            </w:pPr>
            <w:r>
              <w:t>Hart</w:t>
            </w:r>
          </w:p>
        </w:tc>
        <w:tc>
          <w:tcPr>
            <w:tcW w:w="2179" w:type="dxa"/>
          </w:tcPr>
          <w:p w:rsidR="00ED79B7" w:rsidRPr="00ED79B7" w:rsidRDefault="00ED79B7" w:rsidP="00ED79B7">
            <w:pPr>
              <w:ind w:firstLine="0"/>
            </w:pPr>
            <w:r>
              <w:t>Hayes</w:t>
            </w:r>
          </w:p>
        </w:tc>
        <w:tc>
          <w:tcPr>
            <w:tcW w:w="2180" w:type="dxa"/>
          </w:tcPr>
          <w:p w:rsidR="00ED79B7" w:rsidRPr="00ED79B7" w:rsidRDefault="00ED79B7" w:rsidP="00ED79B7">
            <w:pPr>
              <w:ind w:firstLine="0"/>
            </w:pPr>
            <w:r>
              <w:t>Henderson</w:t>
            </w:r>
          </w:p>
        </w:tc>
      </w:tr>
      <w:tr w:rsidR="00ED79B7" w:rsidRPr="00ED79B7" w:rsidTr="0068691A">
        <w:tc>
          <w:tcPr>
            <w:tcW w:w="2179" w:type="dxa"/>
          </w:tcPr>
          <w:p w:rsidR="00ED79B7" w:rsidRPr="00ED79B7" w:rsidRDefault="00ED79B7" w:rsidP="00ED79B7">
            <w:pPr>
              <w:ind w:firstLine="0"/>
            </w:pPr>
            <w:r>
              <w:t>Herbkersman</w:t>
            </w:r>
          </w:p>
        </w:tc>
        <w:tc>
          <w:tcPr>
            <w:tcW w:w="2179" w:type="dxa"/>
          </w:tcPr>
          <w:p w:rsidR="00ED79B7" w:rsidRPr="00ED79B7" w:rsidRDefault="00ED79B7" w:rsidP="00ED79B7">
            <w:pPr>
              <w:ind w:firstLine="0"/>
            </w:pPr>
            <w:r>
              <w:t>Hiott</w:t>
            </w:r>
          </w:p>
        </w:tc>
        <w:tc>
          <w:tcPr>
            <w:tcW w:w="2180" w:type="dxa"/>
          </w:tcPr>
          <w:p w:rsidR="00ED79B7" w:rsidRPr="00ED79B7" w:rsidRDefault="00ED79B7" w:rsidP="00ED79B7">
            <w:pPr>
              <w:ind w:firstLine="0"/>
            </w:pPr>
            <w:r>
              <w:t>Hixon</w:t>
            </w:r>
          </w:p>
        </w:tc>
      </w:tr>
      <w:tr w:rsidR="00ED79B7" w:rsidRPr="00ED79B7" w:rsidTr="0068691A">
        <w:tc>
          <w:tcPr>
            <w:tcW w:w="2179" w:type="dxa"/>
          </w:tcPr>
          <w:p w:rsidR="00ED79B7" w:rsidRPr="00ED79B7" w:rsidRDefault="00ED79B7" w:rsidP="00ED79B7">
            <w:pPr>
              <w:ind w:firstLine="0"/>
            </w:pPr>
            <w:r>
              <w:t>Hodges</w:t>
            </w:r>
          </w:p>
        </w:tc>
        <w:tc>
          <w:tcPr>
            <w:tcW w:w="2179" w:type="dxa"/>
          </w:tcPr>
          <w:p w:rsidR="00ED79B7" w:rsidRPr="00ED79B7" w:rsidRDefault="00ED79B7" w:rsidP="00ED79B7">
            <w:pPr>
              <w:ind w:firstLine="0"/>
            </w:pPr>
            <w:r>
              <w:t>Horne</w:t>
            </w:r>
          </w:p>
        </w:tc>
        <w:tc>
          <w:tcPr>
            <w:tcW w:w="2180" w:type="dxa"/>
          </w:tcPr>
          <w:p w:rsidR="00ED79B7" w:rsidRPr="00ED79B7" w:rsidRDefault="00ED79B7" w:rsidP="00ED79B7">
            <w:pPr>
              <w:ind w:firstLine="0"/>
            </w:pPr>
            <w:r>
              <w:t>Hosey</w:t>
            </w:r>
          </w:p>
        </w:tc>
      </w:tr>
      <w:tr w:rsidR="00ED79B7" w:rsidRPr="00ED79B7" w:rsidTr="0068691A">
        <w:tc>
          <w:tcPr>
            <w:tcW w:w="2179" w:type="dxa"/>
          </w:tcPr>
          <w:p w:rsidR="00ED79B7" w:rsidRPr="00ED79B7" w:rsidRDefault="00ED79B7" w:rsidP="00ED79B7">
            <w:pPr>
              <w:ind w:firstLine="0"/>
            </w:pPr>
            <w:r>
              <w:t>Howard</w:t>
            </w:r>
          </w:p>
        </w:tc>
        <w:tc>
          <w:tcPr>
            <w:tcW w:w="2179" w:type="dxa"/>
          </w:tcPr>
          <w:p w:rsidR="00ED79B7" w:rsidRPr="00ED79B7" w:rsidRDefault="00ED79B7" w:rsidP="00ED79B7">
            <w:pPr>
              <w:ind w:firstLine="0"/>
            </w:pPr>
            <w:r>
              <w:t>Huggins</w:t>
            </w:r>
          </w:p>
        </w:tc>
        <w:tc>
          <w:tcPr>
            <w:tcW w:w="2180" w:type="dxa"/>
          </w:tcPr>
          <w:p w:rsidR="00ED79B7" w:rsidRPr="00ED79B7" w:rsidRDefault="00ED79B7" w:rsidP="00ED79B7">
            <w:pPr>
              <w:ind w:firstLine="0"/>
            </w:pPr>
            <w:r>
              <w:t>Jefferson</w:t>
            </w:r>
          </w:p>
        </w:tc>
      </w:tr>
      <w:tr w:rsidR="00ED79B7" w:rsidRPr="00ED79B7" w:rsidTr="0068691A">
        <w:tc>
          <w:tcPr>
            <w:tcW w:w="2179" w:type="dxa"/>
          </w:tcPr>
          <w:p w:rsidR="00ED79B7" w:rsidRPr="00ED79B7" w:rsidRDefault="00ED79B7" w:rsidP="00ED79B7">
            <w:pPr>
              <w:ind w:firstLine="0"/>
            </w:pPr>
            <w:r>
              <w:t>Kennedy</w:t>
            </w:r>
          </w:p>
        </w:tc>
        <w:tc>
          <w:tcPr>
            <w:tcW w:w="2179" w:type="dxa"/>
          </w:tcPr>
          <w:p w:rsidR="00ED79B7" w:rsidRPr="00ED79B7" w:rsidRDefault="00ED79B7" w:rsidP="00ED79B7">
            <w:pPr>
              <w:ind w:firstLine="0"/>
            </w:pPr>
            <w:r>
              <w:t>King</w:t>
            </w:r>
          </w:p>
        </w:tc>
        <w:tc>
          <w:tcPr>
            <w:tcW w:w="2180" w:type="dxa"/>
          </w:tcPr>
          <w:p w:rsidR="00ED79B7" w:rsidRPr="00ED79B7" w:rsidRDefault="00ED79B7" w:rsidP="00ED79B7">
            <w:pPr>
              <w:ind w:firstLine="0"/>
            </w:pPr>
            <w:r>
              <w:t>Knight</w:t>
            </w:r>
          </w:p>
        </w:tc>
      </w:tr>
      <w:tr w:rsidR="00ED79B7" w:rsidRPr="00ED79B7" w:rsidTr="0068691A">
        <w:tc>
          <w:tcPr>
            <w:tcW w:w="2179" w:type="dxa"/>
          </w:tcPr>
          <w:p w:rsidR="00ED79B7" w:rsidRPr="00ED79B7" w:rsidRDefault="00ED79B7" w:rsidP="00ED79B7">
            <w:pPr>
              <w:ind w:firstLine="0"/>
            </w:pPr>
            <w:r>
              <w:t>Limehouse</w:t>
            </w:r>
          </w:p>
        </w:tc>
        <w:tc>
          <w:tcPr>
            <w:tcW w:w="2179" w:type="dxa"/>
          </w:tcPr>
          <w:p w:rsidR="00ED79B7" w:rsidRPr="00ED79B7" w:rsidRDefault="00ED79B7" w:rsidP="00ED79B7">
            <w:pPr>
              <w:ind w:firstLine="0"/>
            </w:pPr>
            <w:r>
              <w:t>Loftis</w:t>
            </w:r>
          </w:p>
        </w:tc>
        <w:tc>
          <w:tcPr>
            <w:tcW w:w="2180" w:type="dxa"/>
          </w:tcPr>
          <w:p w:rsidR="00ED79B7" w:rsidRPr="00ED79B7" w:rsidRDefault="00ED79B7" w:rsidP="00ED79B7">
            <w:pPr>
              <w:ind w:firstLine="0"/>
            </w:pPr>
            <w:r>
              <w:t>Long</w:t>
            </w:r>
          </w:p>
        </w:tc>
      </w:tr>
      <w:tr w:rsidR="00ED79B7" w:rsidRPr="00ED79B7" w:rsidTr="0068691A">
        <w:tc>
          <w:tcPr>
            <w:tcW w:w="2179" w:type="dxa"/>
          </w:tcPr>
          <w:p w:rsidR="00ED79B7" w:rsidRPr="00ED79B7" w:rsidRDefault="00ED79B7" w:rsidP="00ED79B7">
            <w:pPr>
              <w:ind w:firstLine="0"/>
            </w:pPr>
            <w:r>
              <w:t>Lowe</w:t>
            </w:r>
          </w:p>
        </w:tc>
        <w:tc>
          <w:tcPr>
            <w:tcW w:w="2179" w:type="dxa"/>
          </w:tcPr>
          <w:p w:rsidR="00ED79B7" w:rsidRPr="00ED79B7" w:rsidRDefault="00ED79B7" w:rsidP="00ED79B7">
            <w:pPr>
              <w:ind w:firstLine="0"/>
            </w:pPr>
            <w:r>
              <w:t>Lucas</w:t>
            </w:r>
          </w:p>
        </w:tc>
        <w:tc>
          <w:tcPr>
            <w:tcW w:w="2180" w:type="dxa"/>
          </w:tcPr>
          <w:p w:rsidR="00ED79B7" w:rsidRPr="00ED79B7" w:rsidRDefault="00ED79B7" w:rsidP="00ED79B7">
            <w:pPr>
              <w:ind w:firstLine="0"/>
            </w:pPr>
            <w:r>
              <w:t>Mack</w:t>
            </w:r>
          </w:p>
        </w:tc>
      </w:tr>
      <w:tr w:rsidR="00ED79B7" w:rsidRPr="00ED79B7" w:rsidTr="0068691A">
        <w:tc>
          <w:tcPr>
            <w:tcW w:w="2179" w:type="dxa"/>
          </w:tcPr>
          <w:p w:rsidR="00ED79B7" w:rsidRPr="00ED79B7" w:rsidRDefault="00ED79B7" w:rsidP="00ED79B7">
            <w:pPr>
              <w:ind w:firstLine="0"/>
            </w:pPr>
            <w:r>
              <w:t>McCoy</w:t>
            </w:r>
          </w:p>
        </w:tc>
        <w:tc>
          <w:tcPr>
            <w:tcW w:w="2179" w:type="dxa"/>
          </w:tcPr>
          <w:p w:rsidR="00ED79B7" w:rsidRPr="00ED79B7" w:rsidRDefault="00ED79B7" w:rsidP="00ED79B7">
            <w:pPr>
              <w:ind w:firstLine="0"/>
            </w:pPr>
            <w:r>
              <w:t>McEachern</w:t>
            </w:r>
          </w:p>
        </w:tc>
        <w:tc>
          <w:tcPr>
            <w:tcW w:w="2180" w:type="dxa"/>
          </w:tcPr>
          <w:p w:rsidR="00ED79B7" w:rsidRPr="00ED79B7" w:rsidRDefault="00ED79B7" w:rsidP="00ED79B7">
            <w:pPr>
              <w:ind w:firstLine="0"/>
            </w:pPr>
            <w:r>
              <w:t>M. S. McLeod</w:t>
            </w:r>
          </w:p>
        </w:tc>
      </w:tr>
      <w:tr w:rsidR="00ED79B7" w:rsidRPr="00ED79B7" w:rsidTr="0068691A">
        <w:tc>
          <w:tcPr>
            <w:tcW w:w="2179" w:type="dxa"/>
          </w:tcPr>
          <w:p w:rsidR="00ED79B7" w:rsidRPr="00ED79B7" w:rsidRDefault="00ED79B7" w:rsidP="00ED79B7">
            <w:pPr>
              <w:ind w:firstLine="0"/>
            </w:pPr>
            <w:r>
              <w:t>W. J. McLeod</w:t>
            </w:r>
          </w:p>
        </w:tc>
        <w:tc>
          <w:tcPr>
            <w:tcW w:w="2179" w:type="dxa"/>
          </w:tcPr>
          <w:p w:rsidR="00ED79B7" w:rsidRPr="00ED79B7" w:rsidRDefault="00ED79B7" w:rsidP="00ED79B7">
            <w:pPr>
              <w:ind w:firstLine="0"/>
            </w:pPr>
            <w:r>
              <w:t>Merrill</w:t>
            </w:r>
          </w:p>
        </w:tc>
        <w:tc>
          <w:tcPr>
            <w:tcW w:w="2180" w:type="dxa"/>
          </w:tcPr>
          <w:p w:rsidR="00ED79B7" w:rsidRPr="00ED79B7" w:rsidRDefault="00ED79B7" w:rsidP="00ED79B7">
            <w:pPr>
              <w:ind w:firstLine="0"/>
            </w:pPr>
            <w:r>
              <w:t>Mitchell</w:t>
            </w:r>
          </w:p>
        </w:tc>
      </w:tr>
      <w:tr w:rsidR="00ED79B7" w:rsidRPr="00ED79B7" w:rsidTr="0068691A">
        <w:tc>
          <w:tcPr>
            <w:tcW w:w="2179" w:type="dxa"/>
          </w:tcPr>
          <w:p w:rsidR="00ED79B7" w:rsidRPr="00ED79B7" w:rsidRDefault="00ED79B7" w:rsidP="00ED79B7">
            <w:pPr>
              <w:ind w:firstLine="0"/>
            </w:pPr>
            <w:r>
              <w:t>D. C. Moss</w:t>
            </w:r>
          </w:p>
        </w:tc>
        <w:tc>
          <w:tcPr>
            <w:tcW w:w="2179" w:type="dxa"/>
          </w:tcPr>
          <w:p w:rsidR="00ED79B7" w:rsidRPr="00ED79B7" w:rsidRDefault="00ED79B7" w:rsidP="00ED79B7">
            <w:pPr>
              <w:ind w:firstLine="0"/>
            </w:pPr>
            <w:r>
              <w:t>V. S. Moss</w:t>
            </w:r>
          </w:p>
        </w:tc>
        <w:tc>
          <w:tcPr>
            <w:tcW w:w="2180" w:type="dxa"/>
          </w:tcPr>
          <w:p w:rsidR="00ED79B7" w:rsidRPr="00ED79B7" w:rsidRDefault="00ED79B7" w:rsidP="00ED79B7">
            <w:pPr>
              <w:ind w:firstLine="0"/>
            </w:pPr>
            <w:r>
              <w:t>Munnerlyn</w:t>
            </w:r>
          </w:p>
        </w:tc>
      </w:tr>
      <w:tr w:rsidR="00ED79B7" w:rsidRPr="00ED79B7" w:rsidTr="0068691A">
        <w:tc>
          <w:tcPr>
            <w:tcW w:w="2179" w:type="dxa"/>
          </w:tcPr>
          <w:p w:rsidR="00ED79B7" w:rsidRPr="00ED79B7" w:rsidRDefault="00ED79B7" w:rsidP="00ED79B7">
            <w:pPr>
              <w:ind w:firstLine="0"/>
            </w:pPr>
            <w:r>
              <w:t>Murphy</w:t>
            </w:r>
          </w:p>
        </w:tc>
        <w:tc>
          <w:tcPr>
            <w:tcW w:w="2179" w:type="dxa"/>
          </w:tcPr>
          <w:p w:rsidR="00ED79B7" w:rsidRPr="00ED79B7" w:rsidRDefault="00ED79B7" w:rsidP="00ED79B7">
            <w:pPr>
              <w:ind w:firstLine="0"/>
            </w:pPr>
            <w:r>
              <w:t>Nanney</w:t>
            </w:r>
          </w:p>
        </w:tc>
        <w:tc>
          <w:tcPr>
            <w:tcW w:w="2180" w:type="dxa"/>
          </w:tcPr>
          <w:p w:rsidR="00ED79B7" w:rsidRPr="00ED79B7" w:rsidRDefault="00ED79B7" w:rsidP="00ED79B7">
            <w:pPr>
              <w:ind w:firstLine="0"/>
            </w:pPr>
            <w:r>
              <w:t>Neal</w:t>
            </w:r>
          </w:p>
        </w:tc>
      </w:tr>
      <w:tr w:rsidR="00ED79B7" w:rsidRPr="00ED79B7" w:rsidTr="0068691A">
        <w:tc>
          <w:tcPr>
            <w:tcW w:w="2179" w:type="dxa"/>
          </w:tcPr>
          <w:p w:rsidR="00ED79B7" w:rsidRPr="00ED79B7" w:rsidRDefault="00ED79B7" w:rsidP="00ED79B7">
            <w:pPr>
              <w:ind w:firstLine="0"/>
            </w:pPr>
            <w:r>
              <w:t>Newton</w:t>
            </w:r>
          </w:p>
        </w:tc>
        <w:tc>
          <w:tcPr>
            <w:tcW w:w="2179" w:type="dxa"/>
          </w:tcPr>
          <w:p w:rsidR="00ED79B7" w:rsidRPr="00ED79B7" w:rsidRDefault="00ED79B7" w:rsidP="00ED79B7">
            <w:pPr>
              <w:ind w:firstLine="0"/>
            </w:pPr>
            <w:r>
              <w:t>Norman</w:t>
            </w:r>
          </w:p>
        </w:tc>
        <w:tc>
          <w:tcPr>
            <w:tcW w:w="2180" w:type="dxa"/>
          </w:tcPr>
          <w:p w:rsidR="00ED79B7" w:rsidRPr="00ED79B7" w:rsidRDefault="00ED79B7" w:rsidP="00ED79B7">
            <w:pPr>
              <w:ind w:firstLine="0"/>
            </w:pPr>
            <w:r>
              <w:t>Ott</w:t>
            </w:r>
          </w:p>
        </w:tc>
      </w:tr>
      <w:tr w:rsidR="00ED79B7" w:rsidRPr="00ED79B7" w:rsidTr="0068691A">
        <w:tc>
          <w:tcPr>
            <w:tcW w:w="2179" w:type="dxa"/>
          </w:tcPr>
          <w:p w:rsidR="00ED79B7" w:rsidRPr="00ED79B7" w:rsidRDefault="00ED79B7" w:rsidP="00ED79B7">
            <w:pPr>
              <w:ind w:firstLine="0"/>
            </w:pPr>
            <w:r>
              <w:lastRenderedPageBreak/>
              <w:t>Owens</w:t>
            </w:r>
          </w:p>
        </w:tc>
        <w:tc>
          <w:tcPr>
            <w:tcW w:w="2179" w:type="dxa"/>
          </w:tcPr>
          <w:p w:rsidR="00ED79B7" w:rsidRPr="00ED79B7" w:rsidRDefault="00ED79B7" w:rsidP="00ED79B7">
            <w:pPr>
              <w:ind w:firstLine="0"/>
            </w:pPr>
            <w:r>
              <w:t>Parks</w:t>
            </w:r>
          </w:p>
        </w:tc>
        <w:tc>
          <w:tcPr>
            <w:tcW w:w="2180" w:type="dxa"/>
          </w:tcPr>
          <w:p w:rsidR="00ED79B7" w:rsidRPr="00ED79B7" w:rsidRDefault="00ED79B7" w:rsidP="00ED79B7">
            <w:pPr>
              <w:ind w:firstLine="0"/>
            </w:pPr>
            <w:r>
              <w:t>Patrick</w:t>
            </w:r>
          </w:p>
        </w:tc>
      </w:tr>
      <w:tr w:rsidR="00ED79B7" w:rsidRPr="00ED79B7" w:rsidTr="0068691A">
        <w:tc>
          <w:tcPr>
            <w:tcW w:w="2179" w:type="dxa"/>
          </w:tcPr>
          <w:p w:rsidR="00ED79B7" w:rsidRPr="00ED79B7" w:rsidRDefault="00ED79B7" w:rsidP="00ED79B7">
            <w:pPr>
              <w:ind w:firstLine="0"/>
            </w:pPr>
            <w:r>
              <w:t>Pope</w:t>
            </w:r>
          </w:p>
        </w:tc>
        <w:tc>
          <w:tcPr>
            <w:tcW w:w="2179" w:type="dxa"/>
          </w:tcPr>
          <w:p w:rsidR="00ED79B7" w:rsidRPr="00ED79B7" w:rsidRDefault="00ED79B7" w:rsidP="00ED79B7">
            <w:pPr>
              <w:ind w:firstLine="0"/>
            </w:pPr>
            <w:r>
              <w:t>Powers Norrell</w:t>
            </w:r>
          </w:p>
        </w:tc>
        <w:tc>
          <w:tcPr>
            <w:tcW w:w="2180" w:type="dxa"/>
          </w:tcPr>
          <w:p w:rsidR="00ED79B7" w:rsidRPr="00ED79B7" w:rsidRDefault="00ED79B7" w:rsidP="00ED79B7">
            <w:pPr>
              <w:ind w:firstLine="0"/>
            </w:pPr>
            <w:r>
              <w:t>Putnam</w:t>
            </w:r>
          </w:p>
        </w:tc>
      </w:tr>
      <w:tr w:rsidR="00ED79B7" w:rsidRPr="00ED79B7" w:rsidTr="0068691A">
        <w:tc>
          <w:tcPr>
            <w:tcW w:w="2179" w:type="dxa"/>
          </w:tcPr>
          <w:p w:rsidR="00ED79B7" w:rsidRPr="00ED79B7" w:rsidRDefault="00ED79B7" w:rsidP="00ED79B7">
            <w:pPr>
              <w:ind w:firstLine="0"/>
            </w:pPr>
            <w:r>
              <w:t>Quinn</w:t>
            </w:r>
          </w:p>
        </w:tc>
        <w:tc>
          <w:tcPr>
            <w:tcW w:w="2179" w:type="dxa"/>
          </w:tcPr>
          <w:p w:rsidR="00ED79B7" w:rsidRPr="00ED79B7" w:rsidRDefault="00ED79B7" w:rsidP="00ED79B7">
            <w:pPr>
              <w:ind w:firstLine="0"/>
            </w:pPr>
            <w:r>
              <w:t>Ridgeway</w:t>
            </w:r>
          </w:p>
        </w:tc>
        <w:tc>
          <w:tcPr>
            <w:tcW w:w="2180" w:type="dxa"/>
          </w:tcPr>
          <w:p w:rsidR="00ED79B7" w:rsidRPr="00ED79B7" w:rsidRDefault="00ED79B7" w:rsidP="00ED79B7">
            <w:pPr>
              <w:ind w:firstLine="0"/>
            </w:pPr>
            <w:r>
              <w:t>Riley</w:t>
            </w:r>
          </w:p>
        </w:tc>
      </w:tr>
      <w:tr w:rsidR="00ED79B7" w:rsidRPr="00ED79B7" w:rsidTr="0068691A">
        <w:tc>
          <w:tcPr>
            <w:tcW w:w="2179" w:type="dxa"/>
          </w:tcPr>
          <w:p w:rsidR="00ED79B7" w:rsidRPr="00ED79B7" w:rsidRDefault="00ED79B7" w:rsidP="00ED79B7">
            <w:pPr>
              <w:ind w:firstLine="0"/>
            </w:pPr>
            <w:r>
              <w:t>Rivers</w:t>
            </w:r>
          </w:p>
        </w:tc>
        <w:tc>
          <w:tcPr>
            <w:tcW w:w="2179" w:type="dxa"/>
          </w:tcPr>
          <w:p w:rsidR="00ED79B7" w:rsidRPr="00ED79B7" w:rsidRDefault="00ED79B7" w:rsidP="00F9764E">
            <w:pPr>
              <w:ind w:firstLine="0"/>
            </w:pPr>
            <w:r>
              <w:t>R</w:t>
            </w:r>
            <w:r w:rsidR="00F9764E">
              <w:t>obinson-Simpson</w:t>
            </w:r>
          </w:p>
        </w:tc>
        <w:tc>
          <w:tcPr>
            <w:tcW w:w="2180" w:type="dxa"/>
          </w:tcPr>
          <w:p w:rsidR="00ED79B7" w:rsidRPr="00ED79B7" w:rsidRDefault="00F9764E" w:rsidP="00F9764E">
            <w:pPr>
              <w:ind w:firstLine="0"/>
            </w:pPr>
            <w:r>
              <w:t>Rutherford</w:t>
            </w:r>
          </w:p>
        </w:tc>
      </w:tr>
      <w:tr w:rsidR="00ED79B7" w:rsidRPr="00ED79B7" w:rsidTr="0068691A">
        <w:tc>
          <w:tcPr>
            <w:tcW w:w="2179" w:type="dxa"/>
          </w:tcPr>
          <w:p w:rsidR="00ED79B7" w:rsidRPr="00ED79B7" w:rsidRDefault="00F9764E" w:rsidP="00F9764E">
            <w:pPr>
              <w:ind w:firstLine="0"/>
            </w:pPr>
            <w:r>
              <w:t>Ryhal</w:t>
            </w:r>
          </w:p>
        </w:tc>
        <w:tc>
          <w:tcPr>
            <w:tcW w:w="2179" w:type="dxa"/>
          </w:tcPr>
          <w:p w:rsidR="00ED79B7" w:rsidRPr="00ED79B7" w:rsidRDefault="00F9764E" w:rsidP="00F9764E">
            <w:pPr>
              <w:ind w:firstLine="0"/>
            </w:pPr>
            <w:r>
              <w:t>Sabb</w:t>
            </w:r>
          </w:p>
        </w:tc>
        <w:tc>
          <w:tcPr>
            <w:tcW w:w="2180" w:type="dxa"/>
          </w:tcPr>
          <w:p w:rsidR="00ED79B7" w:rsidRPr="00ED79B7" w:rsidRDefault="00F9764E" w:rsidP="00F9764E">
            <w:pPr>
              <w:ind w:firstLine="0"/>
            </w:pPr>
            <w:r>
              <w:t>Sandifer</w:t>
            </w:r>
          </w:p>
        </w:tc>
      </w:tr>
      <w:tr w:rsidR="00ED79B7" w:rsidRPr="00ED79B7" w:rsidTr="0068691A">
        <w:tc>
          <w:tcPr>
            <w:tcW w:w="2179" w:type="dxa"/>
          </w:tcPr>
          <w:p w:rsidR="00ED79B7" w:rsidRPr="00ED79B7" w:rsidRDefault="00F9764E" w:rsidP="00F9764E">
            <w:pPr>
              <w:ind w:firstLine="0"/>
            </w:pPr>
            <w:r>
              <w:t>Sellers</w:t>
            </w:r>
          </w:p>
        </w:tc>
        <w:tc>
          <w:tcPr>
            <w:tcW w:w="2179" w:type="dxa"/>
          </w:tcPr>
          <w:p w:rsidR="00ED79B7" w:rsidRPr="00ED79B7" w:rsidRDefault="00F9764E" w:rsidP="00F9764E">
            <w:pPr>
              <w:ind w:firstLine="0"/>
            </w:pPr>
            <w:r>
              <w:t>Simrill</w:t>
            </w:r>
          </w:p>
        </w:tc>
        <w:tc>
          <w:tcPr>
            <w:tcW w:w="2180" w:type="dxa"/>
          </w:tcPr>
          <w:p w:rsidR="00ED79B7" w:rsidRPr="00ED79B7" w:rsidRDefault="00F9764E" w:rsidP="00F9764E">
            <w:pPr>
              <w:ind w:firstLine="0"/>
            </w:pPr>
            <w:r>
              <w:t>Skelton</w:t>
            </w:r>
          </w:p>
        </w:tc>
      </w:tr>
      <w:tr w:rsidR="00ED79B7" w:rsidRPr="00ED79B7" w:rsidTr="00963DBA">
        <w:trPr>
          <w:trHeight w:val="20"/>
        </w:trPr>
        <w:tc>
          <w:tcPr>
            <w:tcW w:w="2179" w:type="dxa"/>
          </w:tcPr>
          <w:p w:rsidR="00ED79B7" w:rsidRPr="00ED79B7" w:rsidRDefault="00F9764E" w:rsidP="0068691A">
            <w:pPr>
              <w:widowControl w:val="0"/>
              <w:ind w:firstLine="0"/>
            </w:pPr>
            <w:r>
              <w:t>G. M. Smith</w:t>
            </w:r>
          </w:p>
        </w:tc>
        <w:tc>
          <w:tcPr>
            <w:tcW w:w="2179" w:type="dxa"/>
          </w:tcPr>
          <w:p w:rsidR="00ED79B7" w:rsidRPr="00ED79B7" w:rsidRDefault="00F9764E" w:rsidP="0068691A">
            <w:pPr>
              <w:widowControl w:val="0"/>
              <w:ind w:firstLine="0"/>
            </w:pPr>
            <w:r>
              <w:t>G. R. Smith</w:t>
            </w:r>
          </w:p>
        </w:tc>
        <w:tc>
          <w:tcPr>
            <w:tcW w:w="2180" w:type="dxa"/>
          </w:tcPr>
          <w:p w:rsidR="00ED79B7" w:rsidRPr="00ED79B7" w:rsidRDefault="00F9764E" w:rsidP="0068691A">
            <w:pPr>
              <w:widowControl w:val="0"/>
              <w:ind w:firstLine="0"/>
            </w:pPr>
            <w:r>
              <w:t>J. E. Smith</w:t>
            </w:r>
          </w:p>
        </w:tc>
      </w:tr>
      <w:tr w:rsidR="00ED79B7" w:rsidRPr="00ED79B7" w:rsidTr="00963DBA">
        <w:trPr>
          <w:trHeight w:val="20"/>
        </w:trPr>
        <w:tc>
          <w:tcPr>
            <w:tcW w:w="2179" w:type="dxa"/>
          </w:tcPr>
          <w:p w:rsidR="00ED79B7" w:rsidRPr="00ED79B7" w:rsidRDefault="00F9764E" w:rsidP="0068691A">
            <w:pPr>
              <w:widowControl w:val="0"/>
              <w:ind w:firstLine="0"/>
            </w:pPr>
            <w:r>
              <w:t>J. R. Smith</w:t>
            </w:r>
          </w:p>
        </w:tc>
        <w:tc>
          <w:tcPr>
            <w:tcW w:w="2179" w:type="dxa"/>
          </w:tcPr>
          <w:p w:rsidR="00ED79B7" w:rsidRPr="00ED79B7" w:rsidRDefault="00F9764E" w:rsidP="0068691A">
            <w:pPr>
              <w:widowControl w:val="0"/>
              <w:ind w:firstLine="0"/>
            </w:pPr>
            <w:r>
              <w:t>Sottile</w:t>
            </w:r>
          </w:p>
        </w:tc>
        <w:tc>
          <w:tcPr>
            <w:tcW w:w="2180" w:type="dxa"/>
          </w:tcPr>
          <w:p w:rsidR="00ED79B7" w:rsidRPr="00ED79B7" w:rsidRDefault="00F9764E" w:rsidP="0068691A">
            <w:pPr>
              <w:widowControl w:val="0"/>
              <w:ind w:firstLine="0"/>
            </w:pPr>
            <w:r>
              <w:t>Southard</w:t>
            </w:r>
          </w:p>
        </w:tc>
      </w:tr>
      <w:tr w:rsidR="00ED79B7" w:rsidRPr="00ED79B7" w:rsidTr="0068691A">
        <w:tc>
          <w:tcPr>
            <w:tcW w:w="2179" w:type="dxa"/>
          </w:tcPr>
          <w:p w:rsidR="00ED79B7" w:rsidRPr="00ED79B7" w:rsidRDefault="00F9764E" w:rsidP="00F9764E">
            <w:pPr>
              <w:ind w:firstLine="0"/>
            </w:pPr>
            <w:r>
              <w:t>Spires</w:t>
            </w:r>
          </w:p>
        </w:tc>
        <w:tc>
          <w:tcPr>
            <w:tcW w:w="2179" w:type="dxa"/>
          </w:tcPr>
          <w:p w:rsidR="00ED79B7" w:rsidRPr="00ED79B7" w:rsidRDefault="00F9764E" w:rsidP="00F9764E">
            <w:pPr>
              <w:ind w:firstLine="0"/>
            </w:pPr>
            <w:r>
              <w:t>Stavrinakis</w:t>
            </w:r>
          </w:p>
        </w:tc>
        <w:tc>
          <w:tcPr>
            <w:tcW w:w="2180" w:type="dxa"/>
          </w:tcPr>
          <w:p w:rsidR="00ED79B7" w:rsidRPr="00ED79B7" w:rsidRDefault="00F9764E" w:rsidP="00F9764E">
            <w:pPr>
              <w:ind w:firstLine="0"/>
            </w:pPr>
            <w:r>
              <w:t>Stringer</w:t>
            </w:r>
          </w:p>
        </w:tc>
      </w:tr>
      <w:tr w:rsidR="00ED79B7" w:rsidRPr="00ED79B7" w:rsidTr="0068691A">
        <w:tc>
          <w:tcPr>
            <w:tcW w:w="2179" w:type="dxa"/>
          </w:tcPr>
          <w:p w:rsidR="00ED79B7" w:rsidRPr="00ED79B7" w:rsidRDefault="00F9764E" w:rsidP="00F9764E">
            <w:pPr>
              <w:ind w:firstLine="0"/>
            </w:pPr>
            <w:r>
              <w:t>Tallon</w:t>
            </w:r>
          </w:p>
        </w:tc>
        <w:tc>
          <w:tcPr>
            <w:tcW w:w="2179" w:type="dxa"/>
          </w:tcPr>
          <w:p w:rsidR="00ED79B7" w:rsidRPr="00ED79B7" w:rsidRDefault="00F9764E" w:rsidP="00F9764E">
            <w:pPr>
              <w:ind w:firstLine="0"/>
            </w:pPr>
            <w:r>
              <w:t>Taylor</w:t>
            </w:r>
          </w:p>
        </w:tc>
        <w:tc>
          <w:tcPr>
            <w:tcW w:w="2180" w:type="dxa"/>
          </w:tcPr>
          <w:p w:rsidR="00ED79B7" w:rsidRPr="00ED79B7" w:rsidRDefault="00F9764E" w:rsidP="00F9764E">
            <w:pPr>
              <w:ind w:firstLine="0"/>
            </w:pPr>
            <w:r>
              <w:t>Thayer</w:t>
            </w:r>
          </w:p>
        </w:tc>
      </w:tr>
      <w:tr w:rsidR="00ED79B7" w:rsidRPr="00ED79B7" w:rsidTr="0068691A">
        <w:tc>
          <w:tcPr>
            <w:tcW w:w="2179" w:type="dxa"/>
          </w:tcPr>
          <w:p w:rsidR="00ED79B7" w:rsidRPr="00ED79B7" w:rsidRDefault="00F9764E" w:rsidP="00F9764E">
            <w:pPr>
              <w:ind w:firstLine="0"/>
            </w:pPr>
            <w:r>
              <w:t>Toole</w:t>
            </w:r>
          </w:p>
        </w:tc>
        <w:tc>
          <w:tcPr>
            <w:tcW w:w="2179" w:type="dxa"/>
          </w:tcPr>
          <w:p w:rsidR="00ED79B7" w:rsidRPr="00ED79B7" w:rsidRDefault="00F9764E" w:rsidP="00F9764E">
            <w:pPr>
              <w:ind w:firstLine="0"/>
            </w:pPr>
            <w:r>
              <w:t>Vick</w:t>
            </w:r>
          </w:p>
        </w:tc>
        <w:tc>
          <w:tcPr>
            <w:tcW w:w="2180" w:type="dxa"/>
          </w:tcPr>
          <w:p w:rsidR="00ED79B7" w:rsidRPr="00ED79B7" w:rsidRDefault="00F9764E" w:rsidP="00F9764E">
            <w:pPr>
              <w:ind w:firstLine="0"/>
            </w:pPr>
            <w:r>
              <w:t>Weeks</w:t>
            </w:r>
          </w:p>
        </w:tc>
      </w:tr>
      <w:tr w:rsidR="00ED79B7" w:rsidRPr="00ED79B7" w:rsidTr="0068691A">
        <w:tc>
          <w:tcPr>
            <w:tcW w:w="2179" w:type="dxa"/>
          </w:tcPr>
          <w:p w:rsidR="00ED79B7" w:rsidRPr="00ED79B7" w:rsidRDefault="00F9764E" w:rsidP="00F9764E">
            <w:pPr>
              <w:keepNext/>
              <w:ind w:firstLine="0"/>
            </w:pPr>
            <w:r>
              <w:t>Wells</w:t>
            </w:r>
          </w:p>
        </w:tc>
        <w:tc>
          <w:tcPr>
            <w:tcW w:w="2179" w:type="dxa"/>
          </w:tcPr>
          <w:p w:rsidR="00ED79B7" w:rsidRPr="00ED79B7" w:rsidRDefault="00F9764E" w:rsidP="00F9764E">
            <w:pPr>
              <w:keepNext/>
              <w:ind w:firstLine="0"/>
            </w:pPr>
            <w:r>
              <w:t>White</w:t>
            </w:r>
          </w:p>
        </w:tc>
        <w:tc>
          <w:tcPr>
            <w:tcW w:w="2180" w:type="dxa"/>
          </w:tcPr>
          <w:p w:rsidR="00ED79B7" w:rsidRPr="00ED79B7" w:rsidRDefault="00F9764E" w:rsidP="00F9764E">
            <w:pPr>
              <w:keepNext/>
              <w:ind w:firstLine="0"/>
            </w:pPr>
            <w:r>
              <w:t>Whitmire</w:t>
            </w:r>
          </w:p>
        </w:tc>
      </w:tr>
      <w:tr w:rsidR="00ED79B7" w:rsidRPr="00ED79B7" w:rsidTr="0068691A">
        <w:tc>
          <w:tcPr>
            <w:tcW w:w="2179" w:type="dxa"/>
          </w:tcPr>
          <w:p w:rsidR="00ED79B7" w:rsidRPr="00ED79B7" w:rsidRDefault="00F9764E" w:rsidP="00F9764E">
            <w:pPr>
              <w:keepNext/>
              <w:ind w:firstLine="0"/>
            </w:pPr>
            <w:r>
              <w:t>Williams</w:t>
            </w:r>
          </w:p>
        </w:tc>
        <w:tc>
          <w:tcPr>
            <w:tcW w:w="2179" w:type="dxa"/>
          </w:tcPr>
          <w:p w:rsidR="00ED79B7" w:rsidRPr="00ED79B7" w:rsidRDefault="00F9764E" w:rsidP="00F9764E">
            <w:pPr>
              <w:keepNext/>
              <w:ind w:firstLine="0"/>
            </w:pPr>
            <w:r>
              <w:t>Willis</w:t>
            </w:r>
          </w:p>
        </w:tc>
        <w:tc>
          <w:tcPr>
            <w:tcW w:w="2180" w:type="dxa"/>
          </w:tcPr>
          <w:p w:rsidR="00ED79B7" w:rsidRPr="00ED79B7" w:rsidRDefault="00F9764E" w:rsidP="00ED79B7">
            <w:pPr>
              <w:keepNext/>
              <w:ind w:firstLine="0"/>
            </w:pPr>
            <w:r>
              <w:t>Wood</w:t>
            </w:r>
          </w:p>
        </w:tc>
      </w:tr>
    </w:tbl>
    <w:p w:rsidR="00ED79B7" w:rsidRDefault="00ED79B7" w:rsidP="00ED79B7"/>
    <w:p w:rsidR="00ED79B7" w:rsidRDefault="00ED79B7" w:rsidP="00ED79B7">
      <w:pPr>
        <w:keepNext/>
        <w:jc w:val="center"/>
        <w:rPr>
          <w:b/>
        </w:rPr>
      </w:pPr>
      <w:r w:rsidRPr="00ED79B7">
        <w:rPr>
          <w:b/>
        </w:rPr>
        <w:t>STATEMENT OF ATTENDANCE</w:t>
      </w:r>
    </w:p>
    <w:p w:rsidR="00ED79B7" w:rsidRDefault="00ED79B7" w:rsidP="00ED79B7">
      <w:pPr>
        <w:keepNext/>
      </w:pPr>
      <w:r>
        <w:t>I came in after the roll call and was present for the Session on Tuesday, January 8.</w:t>
      </w:r>
    </w:p>
    <w:tbl>
      <w:tblPr>
        <w:tblW w:w="0" w:type="auto"/>
        <w:jc w:val="right"/>
        <w:tblLayout w:type="fixed"/>
        <w:tblLook w:val="0000" w:firstRow="0" w:lastRow="0" w:firstColumn="0" w:lastColumn="0" w:noHBand="0" w:noVBand="0"/>
      </w:tblPr>
      <w:tblGrid>
        <w:gridCol w:w="2800"/>
        <w:gridCol w:w="2800"/>
      </w:tblGrid>
      <w:tr w:rsidR="00ED79B7" w:rsidRPr="00ED79B7" w:rsidTr="00ED79B7">
        <w:trPr>
          <w:jc w:val="right"/>
        </w:trPr>
        <w:tc>
          <w:tcPr>
            <w:tcW w:w="2800" w:type="dxa"/>
            <w:shd w:val="clear" w:color="auto" w:fill="auto"/>
          </w:tcPr>
          <w:p w:rsidR="00ED79B7" w:rsidRPr="00ED79B7" w:rsidRDefault="00ED79B7" w:rsidP="00ED79B7">
            <w:pPr>
              <w:keepNext/>
              <w:ind w:firstLine="0"/>
            </w:pPr>
            <w:bookmarkStart w:id="528" w:name="statement_start565"/>
            <w:bookmarkEnd w:id="528"/>
            <w:r>
              <w:t>Tracy Edge</w:t>
            </w:r>
          </w:p>
        </w:tc>
        <w:tc>
          <w:tcPr>
            <w:tcW w:w="2800" w:type="dxa"/>
            <w:shd w:val="clear" w:color="auto" w:fill="auto"/>
          </w:tcPr>
          <w:p w:rsidR="00ED79B7" w:rsidRPr="00ED79B7" w:rsidRDefault="00ED79B7" w:rsidP="00ED79B7">
            <w:pPr>
              <w:keepNext/>
              <w:ind w:firstLine="0"/>
            </w:pPr>
          </w:p>
        </w:tc>
      </w:tr>
    </w:tbl>
    <w:p w:rsidR="00ED79B7" w:rsidRDefault="00ED79B7" w:rsidP="00ED79B7"/>
    <w:p w:rsidR="00ED79B7" w:rsidRDefault="00ED79B7" w:rsidP="00ED79B7">
      <w:pPr>
        <w:jc w:val="center"/>
        <w:rPr>
          <w:b/>
        </w:rPr>
      </w:pPr>
      <w:r w:rsidRPr="00ED79B7">
        <w:rPr>
          <w:b/>
        </w:rPr>
        <w:t>Total Present--120</w:t>
      </w:r>
      <w:bookmarkStart w:id="529" w:name="statement_end565"/>
      <w:bookmarkStart w:id="530" w:name="vote_end565"/>
      <w:bookmarkEnd w:id="529"/>
      <w:bookmarkEnd w:id="530"/>
    </w:p>
    <w:p w:rsidR="00ED79B7" w:rsidRDefault="00ED79B7" w:rsidP="00ED79B7"/>
    <w:p w:rsidR="00ED79B7" w:rsidRDefault="00ED79B7" w:rsidP="00ED79B7">
      <w:pPr>
        <w:keepNext/>
        <w:jc w:val="center"/>
        <w:rPr>
          <w:b/>
        </w:rPr>
      </w:pPr>
      <w:r w:rsidRPr="00ED79B7">
        <w:rPr>
          <w:b/>
        </w:rPr>
        <w:t>DOCTOR OF THE DAY</w:t>
      </w:r>
    </w:p>
    <w:p w:rsidR="00ED79B7" w:rsidRDefault="00ED79B7" w:rsidP="00ED79B7">
      <w:r>
        <w:t>Announcement was made that Dr. Andrew J. Pate of Mt. Pleasant was the Doctor of the Day for the General Assembly.</w:t>
      </w:r>
    </w:p>
    <w:p w:rsidR="0063322A" w:rsidRDefault="0063322A" w:rsidP="0063322A"/>
    <w:p w:rsidR="0063322A" w:rsidRPr="00947B06" w:rsidRDefault="0063322A" w:rsidP="0063322A">
      <w:pPr>
        <w:keepNext/>
        <w:pBdr>
          <w:top w:val="single" w:sz="4" w:space="1" w:color="auto"/>
          <w:left w:val="single" w:sz="4" w:space="4" w:color="auto"/>
          <w:bottom w:val="single" w:sz="4" w:space="1" w:color="auto"/>
          <w:right w:val="single" w:sz="4" w:space="4" w:color="auto"/>
          <w:bar w:val="single" w:sz="4" w:color="auto"/>
        </w:pBdr>
        <w:jc w:val="center"/>
        <w:rPr>
          <w:b/>
        </w:rPr>
      </w:pPr>
      <w:r w:rsidRPr="00947B06">
        <w:rPr>
          <w:b/>
        </w:rPr>
        <w:t>ADJOURNMENT</w:t>
      </w:r>
    </w:p>
    <w:p w:rsidR="0063322A" w:rsidRDefault="0063322A" w:rsidP="0063322A">
      <w:pPr>
        <w:keepNext/>
        <w:pBdr>
          <w:top w:val="single" w:sz="4" w:space="1" w:color="auto"/>
          <w:left w:val="single" w:sz="4" w:space="4" w:color="auto"/>
          <w:bottom w:val="single" w:sz="4" w:space="1" w:color="auto"/>
          <w:right w:val="single" w:sz="4" w:space="4" w:color="auto"/>
          <w:bar w:val="single" w:sz="4" w:color="auto"/>
        </w:pBdr>
      </w:pPr>
      <w:r>
        <w:t>At 1:07 p.m. the House, in accordance with the motion of Rep. KING, adjourned in memory of former Representative Bessie Moody-Lawrence of Rock Hill, to meet at 2:00 p.m. tomorrow.</w:t>
      </w:r>
    </w:p>
    <w:p w:rsidR="0063322A" w:rsidRPr="00947B06" w:rsidRDefault="0063322A" w:rsidP="0063322A">
      <w:pPr>
        <w:pBdr>
          <w:top w:val="single" w:sz="4" w:space="1" w:color="auto"/>
          <w:left w:val="single" w:sz="4" w:space="4" w:color="auto"/>
          <w:bottom w:val="single" w:sz="4" w:space="1" w:color="auto"/>
          <w:right w:val="single" w:sz="4" w:space="4" w:color="auto"/>
          <w:bar w:val="single" w:sz="4" w:color="auto"/>
        </w:pBdr>
        <w:jc w:val="center"/>
      </w:pPr>
      <w:r>
        <w:t>***</w:t>
      </w:r>
    </w:p>
    <w:p w:rsidR="00B3763C" w:rsidRDefault="00B3763C" w:rsidP="0063322A"/>
    <w:p w:rsidR="00B3763C" w:rsidRDefault="00B3763C" w:rsidP="0063322A"/>
    <w:sectPr w:rsidR="00B3763C" w:rsidSect="002A2023">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6B" w:rsidRDefault="0094366B">
      <w:r>
        <w:separator/>
      </w:r>
    </w:p>
  </w:endnote>
  <w:endnote w:type="continuationSeparator" w:id="0">
    <w:p w:rsidR="0094366B" w:rsidRDefault="0094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65"/>
      <w:docPartObj>
        <w:docPartGallery w:val="Page Numbers (Bottom of Page)"/>
        <w:docPartUnique/>
      </w:docPartObj>
    </w:sdtPr>
    <w:sdtEndPr/>
    <w:sdtContent>
      <w:p w:rsidR="0094366B" w:rsidRDefault="00EC778E" w:rsidP="005824A0">
        <w:pPr>
          <w:pStyle w:val="Footer"/>
          <w:jc w:val="center"/>
        </w:pPr>
        <w:r>
          <w:fldChar w:fldCharType="begin"/>
        </w:r>
        <w:r>
          <w:instrText xml:space="preserve"> PAGE   \* MERGEFORMAT </w:instrText>
        </w:r>
        <w:r>
          <w:fldChar w:fldCharType="separate"/>
        </w:r>
        <w:r>
          <w:rPr>
            <w:noProof/>
          </w:rPr>
          <w:t>117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63"/>
      <w:docPartObj>
        <w:docPartGallery w:val="Page Numbers (Bottom of Page)"/>
        <w:docPartUnique/>
      </w:docPartObj>
    </w:sdtPr>
    <w:sdtEndPr/>
    <w:sdtContent>
      <w:p w:rsidR="0094366B" w:rsidRDefault="00EC778E" w:rsidP="005824A0">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6B" w:rsidRDefault="0094366B">
      <w:r>
        <w:separator/>
      </w:r>
    </w:p>
  </w:footnote>
  <w:footnote w:type="continuationSeparator" w:id="0">
    <w:p w:rsidR="0094366B" w:rsidRDefault="00943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6B" w:rsidRDefault="0094366B" w:rsidP="005824A0">
    <w:pPr>
      <w:pStyle w:val="Header"/>
      <w:jc w:val="center"/>
      <w:rPr>
        <w:b/>
      </w:rPr>
    </w:pPr>
    <w:r>
      <w:rPr>
        <w:b/>
      </w:rPr>
      <w:t>TUESDAY, JANUARY 8, 2013</w:t>
    </w:r>
  </w:p>
  <w:p w:rsidR="0094366B" w:rsidRDefault="00943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6B" w:rsidRDefault="0094366B" w:rsidP="005824A0">
    <w:pPr>
      <w:pStyle w:val="Header"/>
      <w:jc w:val="center"/>
      <w:rPr>
        <w:b/>
      </w:rPr>
    </w:pPr>
    <w:r>
      <w:rPr>
        <w:b/>
      </w:rPr>
      <w:t>Tuesday, January 8, 2013</w:t>
    </w:r>
  </w:p>
  <w:p w:rsidR="0094366B" w:rsidRDefault="0094366B" w:rsidP="005824A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604"/>
    <w:multiLevelType w:val="hybridMultilevel"/>
    <w:tmpl w:val="FD78951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D5B41"/>
    <w:rsid w:val="00034ECF"/>
    <w:rsid w:val="002714ED"/>
    <w:rsid w:val="002A2023"/>
    <w:rsid w:val="004F092E"/>
    <w:rsid w:val="00527366"/>
    <w:rsid w:val="005824A0"/>
    <w:rsid w:val="005A14A5"/>
    <w:rsid w:val="0063322A"/>
    <w:rsid w:val="0068691A"/>
    <w:rsid w:val="006E7DAD"/>
    <w:rsid w:val="009279E4"/>
    <w:rsid w:val="0094366B"/>
    <w:rsid w:val="00963DBA"/>
    <w:rsid w:val="009D5B41"/>
    <w:rsid w:val="00A14862"/>
    <w:rsid w:val="00A35DF7"/>
    <w:rsid w:val="00AE410E"/>
    <w:rsid w:val="00B3763C"/>
    <w:rsid w:val="00D26892"/>
    <w:rsid w:val="00E14682"/>
    <w:rsid w:val="00EC778E"/>
    <w:rsid w:val="00ED79B7"/>
    <w:rsid w:val="00F9764E"/>
    <w:rsid w:val="00F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912DA-A3F6-41C4-AD02-3EDAC4A3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6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4862"/>
    <w:pPr>
      <w:tabs>
        <w:tab w:val="center" w:pos="4320"/>
        <w:tab w:val="right" w:pos="8640"/>
      </w:tabs>
    </w:pPr>
  </w:style>
  <w:style w:type="paragraph" w:styleId="Footer">
    <w:name w:val="footer"/>
    <w:basedOn w:val="Normal"/>
    <w:link w:val="FooterChar"/>
    <w:uiPriority w:val="99"/>
    <w:rsid w:val="00A14862"/>
    <w:pPr>
      <w:tabs>
        <w:tab w:val="center" w:pos="4320"/>
        <w:tab w:val="right" w:pos="8640"/>
      </w:tabs>
    </w:pPr>
  </w:style>
  <w:style w:type="character" w:styleId="PageNumber">
    <w:name w:val="page number"/>
    <w:basedOn w:val="DefaultParagraphFont"/>
    <w:semiHidden/>
    <w:rsid w:val="00A14862"/>
  </w:style>
  <w:style w:type="paragraph" w:styleId="PlainText">
    <w:name w:val="Plain Text"/>
    <w:basedOn w:val="Normal"/>
    <w:semiHidden/>
    <w:rsid w:val="00A14862"/>
    <w:pPr>
      <w:ind w:firstLine="0"/>
      <w:jc w:val="left"/>
    </w:pPr>
    <w:rPr>
      <w:rFonts w:ascii="Courier New" w:hAnsi="Courier New"/>
      <w:sz w:val="20"/>
    </w:rPr>
  </w:style>
  <w:style w:type="paragraph" w:customStyle="1" w:styleId="Default">
    <w:name w:val="Default"/>
    <w:rsid w:val="00ED79B7"/>
    <w:pPr>
      <w:autoSpaceDE w:val="0"/>
      <w:autoSpaceDN w:val="0"/>
      <w:adjustRightInd w:val="0"/>
    </w:pPr>
    <w:rPr>
      <w:rFonts w:eastAsia="Calibri"/>
      <w:color w:val="000000"/>
      <w:sz w:val="24"/>
      <w:szCs w:val="24"/>
    </w:rPr>
  </w:style>
  <w:style w:type="paragraph" w:styleId="NoSpacing">
    <w:name w:val="No Spacing"/>
    <w:uiPriority w:val="1"/>
    <w:qFormat/>
    <w:rsid w:val="00ED79B7"/>
    <w:rPr>
      <w:rFonts w:asciiTheme="minorHAnsi" w:hAnsiTheme="minorHAnsi"/>
      <w:sz w:val="24"/>
      <w:szCs w:val="24"/>
    </w:rPr>
  </w:style>
  <w:style w:type="paragraph" w:styleId="Title">
    <w:name w:val="Title"/>
    <w:basedOn w:val="Normal"/>
    <w:link w:val="TitleChar"/>
    <w:qFormat/>
    <w:rsid w:val="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D79B7"/>
    <w:rPr>
      <w:b/>
      <w:sz w:val="30"/>
    </w:rPr>
  </w:style>
  <w:style w:type="paragraph" w:customStyle="1" w:styleId="Cover1">
    <w:name w:val="Cover1"/>
    <w:basedOn w:val="Normal"/>
    <w:rsid w:val="00ED7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D79B7"/>
    <w:pPr>
      <w:ind w:firstLine="0"/>
      <w:jc w:val="left"/>
    </w:pPr>
    <w:rPr>
      <w:sz w:val="20"/>
    </w:rPr>
  </w:style>
  <w:style w:type="paragraph" w:customStyle="1" w:styleId="Cover3">
    <w:name w:val="Cover3"/>
    <w:basedOn w:val="Normal"/>
    <w:rsid w:val="00ED79B7"/>
    <w:pPr>
      <w:ind w:firstLine="0"/>
      <w:jc w:val="center"/>
    </w:pPr>
    <w:rPr>
      <w:b/>
    </w:rPr>
  </w:style>
  <w:style w:type="paragraph" w:customStyle="1" w:styleId="Cover4">
    <w:name w:val="Cover4"/>
    <w:basedOn w:val="Cover1"/>
    <w:rsid w:val="00ED79B7"/>
    <w:pPr>
      <w:keepNext/>
    </w:pPr>
    <w:rPr>
      <w:b/>
      <w:sz w:val="20"/>
    </w:rPr>
  </w:style>
  <w:style w:type="paragraph" w:styleId="ListParagraph">
    <w:name w:val="List Paragraph"/>
    <w:basedOn w:val="Normal"/>
    <w:uiPriority w:val="34"/>
    <w:qFormat/>
    <w:rsid w:val="00034ECF"/>
    <w:pPr>
      <w:ind w:left="720"/>
      <w:contextualSpacing/>
    </w:pPr>
  </w:style>
  <w:style w:type="paragraph" w:styleId="BalloonText">
    <w:name w:val="Balloon Text"/>
    <w:basedOn w:val="Normal"/>
    <w:link w:val="BalloonTextChar"/>
    <w:uiPriority w:val="99"/>
    <w:semiHidden/>
    <w:unhideWhenUsed/>
    <w:rsid w:val="00F9764E"/>
    <w:rPr>
      <w:rFonts w:ascii="Tahoma" w:hAnsi="Tahoma" w:cs="Tahoma"/>
      <w:sz w:val="16"/>
      <w:szCs w:val="16"/>
    </w:rPr>
  </w:style>
  <w:style w:type="character" w:customStyle="1" w:styleId="BalloonTextChar">
    <w:name w:val="Balloon Text Char"/>
    <w:basedOn w:val="DefaultParagraphFont"/>
    <w:link w:val="BalloonText"/>
    <w:uiPriority w:val="99"/>
    <w:semiHidden/>
    <w:rsid w:val="00F9764E"/>
    <w:rPr>
      <w:rFonts w:ascii="Tahoma" w:hAnsi="Tahoma" w:cs="Tahoma"/>
      <w:sz w:val="16"/>
      <w:szCs w:val="16"/>
    </w:rPr>
  </w:style>
  <w:style w:type="character" w:customStyle="1" w:styleId="HeaderChar">
    <w:name w:val="Header Char"/>
    <w:basedOn w:val="DefaultParagraphFont"/>
    <w:link w:val="Header"/>
    <w:uiPriority w:val="99"/>
    <w:rsid w:val="005824A0"/>
    <w:rPr>
      <w:sz w:val="22"/>
    </w:rPr>
  </w:style>
  <w:style w:type="character" w:customStyle="1" w:styleId="FooterChar">
    <w:name w:val="Footer Char"/>
    <w:basedOn w:val="DefaultParagraphFont"/>
    <w:link w:val="Footer"/>
    <w:uiPriority w:val="99"/>
    <w:rsid w:val="005824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141</Pages>
  <Words>39263</Words>
  <Characters>204177</Characters>
  <Application>Microsoft Office Word</Application>
  <DocSecurity>0</DocSecurity>
  <Lines>5833</Lines>
  <Paragraphs>1423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8, 2013 - South Carolina Legislature Online</dc:title>
  <dc:creator>%USERNAME%</dc:creator>
  <cp:lastModifiedBy>N Cumfer</cp:lastModifiedBy>
  <cp:revision>5</cp:revision>
  <cp:lastPrinted>2013-01-08T21:22:00Z</cp:lastPrinted>
  <dcterms:created xsi:type="dcterms:W3CDTF">2013-02-25T15:17:00Z</dcterms:created>
  <dcterms:modified xsi:type="dcterms:W3CDTF">2014-11-14T19:18:00Z</dcterms:modified>
</cp:coreProperties>
</file>