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14" w:rsidRDefault="00FA5F14" w:rsidP="00FA5F14">
      <w:pPr>
        <w:ind w:firstLine="0"/>
        <w:rPr>
          <w:strike/>
        </w:rPr>
      </w:pPr>
      <w:bookmarkStart w:id="0" w:name="_GoBack"/>
      <w:bookmarkEnd w:id="0"/>
    </w:p>
    <w:p w:rsidR="00FA5F14" w:rsidRDefault="00FA5F14" w:rsidP="00FA5F14">
      <w:pPr>
        <w:ind w:firstLine="0"/>
        <w:rPr>
          <w:strike/>
        </w:rPr>
      </w:pPr>
      <w:r>
        <w:rPr>
          <w:strike/>
        </w:rPr>
        <w:t>Indicates Matter Stricken</w:t>
      </w:r>
    </w:p>
    <w:p w:rsidR="00FA5F14" w:rsidRDefault="00FA5F14" w:rsidP="00FA5F14">
      <w:pPr>
        <w:ind w:firstLine="0"/>
        <w:rPr>
          <w:u w:val="single"/>
        </w:rPr>
      </w:pPr>
      <w:r>
        <w:rPr>
          <w:u w:val="single"/>
        </w:rPr>
        <w:t>Indicates New Matter</w:t>
      </w:r>
    </w:p>
    <w:p w:rsidR="00FA5F14" w:rsidRDefault="00FA5F14"/>
    <w:p w:rsidR="00FA5F14" w:rsidRDefault="00FA5F14">
      <w:r>
        <w:t>The House assembled at 2:00 p.m.</w:t>
      </w:r>
    </w:p>
    <w:p w:rsidR="00FA5F14" w:rsidRDefault="00FA5F14">
      <w:r>
        <w:t>Deliberations were opened with prayer by Rev. Charles E. Seastrunk, Jr., as follows:</w:t>
      </w:r>
    </w:p>
    <w:p w:rsidR="00FA5F14" w:rsidRDefault="00FA5F14"/>
    <w:p w:rsidR="00FA5F14" w:rsidRPr="00B270B1" w:rsidRDefault="00FA5F14" w:rsidP="00FA5F14">
      <w:pPr>
        <w:ind w:firstLine="270"/>
      </w:pPr>
      <w:bookmarkStart w:id="1" w:name="file_start2"/>
      <w:bookmarkEnd w:id="1"/>
      <w:r w:rsidRPr="00B270B1">
        <w:t>Our thought for today is from Psalm 139:16: “Your eyes beheld my unformed substance. In your book were written all the days that were formed for me.”</w:t>
      </w:r>
    </w:p>
    <w:p w:rsidR="00FA5F14" w:rsidRPr="00B270B1" w:rsidRDefault="00FA5F14" w:rsidP="00FA5F14">
      <w:pPr>
        <w:ind w:firstLine="270"/>
      </w:pPr>
      <w:r w:rsidRPr="00B270B1">
        <w:t>Let us pray. All knowing Creator, thank You for Your ever present watchful eye and everlasting love. Bestow upon these Representatives and staff the courage, wisdom, and integrity to do what is expected of them. Continue to bless our Nation, President, State, Governor, Speaker, staff, and all who work to support them. Protect our defenders of freedom</w:t>
      </w:r>
      <w:r w:rsidR="00146E4F">
        <w:t>,</w:t>
      </w:r>
      <w:r w:rsidRPr="00B270B1">
        <w:t xml:space="preserve"> as they protect us. Heal the wounds, those seen and those hidden, of our brave warriors. Lord, in Your mercy, hear our prayer. Amen.</w:t>
      </w:r>
    </w:p>
    <w:p w:rsidR="00FA5F14" w:rsidRDefault="00FA5F14">
      <w:bookmarkStart w:id="2" w:name="file_end2"/>
      <w:bookmarkEnd w:id="2"/>
    </w:p>
    <w:p w:rsidR="00FA5F14" w:rsidRDefault="00FA5F14">
      <w:r>
        <w:t>Pursuant to Rule 6.3, the House of Representatives was led in the Pledge of Allegiance to the Flag of the United States of America by ACTING SPEAKER DELLENEY.</w:t>
      </w:r>
    </w:p>
    <w:p w:rsidR="00FA5F14" w:rsidRDefault="00FA5F14"/>
    <w:p w:rsidR="00FA5F14" w:rsidRDefault="00FA5F14">
      <w:r>
        <w:t>After corrections to the Journal of the proceedings of yesterday, ACTING SPEAKER DELLENEY ordered it confirmed.</w:t>
      </w:r>
    </w:p>
    <w:p w:rsidR="00FA5F14" w:rsidRDefault="00FA5F14"/>
    <w:p w:rsidR="00FA5F14" w:rsidRDefault="00FA5F14" w:rsidP="00FA5F14">
      <w:pPr>
        <w:keepNext/>
        <w:jc w:val="center"/>
        <w:rPr>
          <w:b/>
        </w:rPr>
      </w:pPr>
      <w:r w:rsidRPr="00FA5F14">
        <w:rPr>
          <w:b/>
        </w:rPr>
        <w:t>MOTION ADOPTED</w:t>
      </w:r>
    </w:p>
    <w:p w:rsidR="00FA5F14" w:rsidRDefault="00FA5F14" w:rsidP="00FA5F14">
      <w:r>
        <w:t>Rep. FELDER moved that when the House adjourns, it adjourn in memory of Terrance J. Hutchinson, Jr., of Rock Hill, which was agreed to.</w:t>
      </w:r>
    </w:p>
    <w:p w:rsidR="00FA5F14" w:rsidRDefault="00FA5F14" w:rsidP="00FA5F14"/>
    <w:p w:rsidR="00FA5F14" w:rsidRDefault="00FA5F14" w:rsidP="00FA5F14">
      <w:pPr>
        <w:keepNext/>
        <w:jc w:val="center"/>
        <w:rPr>
          <w:b/>
        </w:rPr>
      </w:pPr>
      <w:r w:rsidRPr="00FA5F14">
        <w:rPr>
          <w:b/>
        </w:rPr>
        <w:t>SILENT PRAYER</w:t>
      </w:r>
    </w:p>
    <w:p w:rsidR="00FA5F14" w:rsidRDefault="00FA5F14" w:rsidP="00FA5F14">
      <w:r>
        <w:t xml:space="preserve">The House stood in silent prayer for the family of Representative Knight due to the grave illness of her brother, Bobby Gleaton. </w:t>
      </w:r>
    </w:p>
    <w:p w:rsidR="00FA5F14" w:rsidRDefault="00FA5F14" w:rsidP="00FA5F14"/>
    <w:p w:rsidR="00FA5F14" w:rsidRDefault="00FA5F14" w:rsidP="00FA5F14">
      <w:pPr>
        <w:keepNext/>
        <w:jc w:val="center"/>
        <w:rPr>
          <w:b/>
        </w:rPr>
      </w:pPr>
      <w:r w:rsidRPr="00FA5F14">
        <w:rPr>
          <w:b/>
        </w:rPr>
        <w:lastRenderedPageBreak/>
        <w:t>REPORTS OF STANDING COMMITTEES</w:t>
      </w:r>
    </w:p>
    <w:p w:rsidR="00FA5F14" w:rsidRDefault="00FA5F14" w:rsidP="00FA5F14">
      <w:pPr>
        <w:keepNext/>
      </w:pPr>
      <w:r>
        <w:t>Rep. BARFIELD, from the Committee on Invitations and Memorial Resolutions, submitted a favorable report on:</w:t>
      </w:r>
    </w:p>
    <w:p w:rsidR="00FA5F14" w:rsidRDefault="00FA5F14" w:rsidP="00FA5F14">
      <w:pPr>
        <w:keepNext/>
      </w:pPr>
      <w:bookmarkStart w:id="3" w:name="include_clip_start_10"/>
      <w:bookmarkEnd w:id="3"/>
    </w:p>
    <w:p w:rsidR="00FA5F14" w:rsidRDefault="00FA5F14" w:rsidP="00FA5F14">
      <w:pPr>
        <w:keepNext/>
      </w:pPr>
      <w:r>
        <w:t>S. 94 -- Senators L. Martin, Nicholson and Campsen: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w:t>
      </w:r>
      <w:r w:rsidR="00A95DFB">
        <w:t xml:space="preserve"> </w:t>
      </w:r>
      <w:r>
        <w:t>LARGE, SEAT 14, WHOSE TERM WILL BE FROM JULY 1, 2013, UNTIL JUNE 30, 2019; TO ELECT A JUDGE TO A NEWLY CREATED SEAT FOR THE CIRCUIT COURT, AT</w:t>
      </w:r>
      <w:r w:rsidR="00A95DFB">
        <w:t xml:space="preserve"> </w:t>
      </w:r>
      <w:r>
        <w:t>LARGE, SEAT 15, WHOSE TERM WILL BE FROM JULY 1, 2013, UNTIL JUNE 30, 2019; TO ELECT A JUDGE TO A NEWLY CREATED SEAT FOR THE CIRCUIT COURT, AT</w:t>
      </w:r>
      <w:r w:rsidR="00A95DFB">
        <w:t xml:space="preserve"> </w:t>
      </w:r>
      <w:r>
        <w:t xml:space="preserve">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w:t>
      </w:r>
      <w:r>
        <w:lastRenderedPageBreak/>
        <w:t xml:space="preserve">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w:t>
      </w:r>
      <w:r w:rsidR="00A95DFB">
        <w:t xml:space="preserve">THE </w:t>
      </w:r>
      <w:r>
        <w:t>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FAMILY COURT, FIFTEENTH JUDICIAL CIRCUIT, SEAT 1, WHOSE TERM WILL EXPIRE JUNE 30, 2013; TO ELECT A SUCCESSOR TO A CERTAIN JUDGE OF THE FAMILY COURT, SIXTEENTH JUDICIAL CIRCUIT, SEAT 2, WHOSE TERM WILL EXPIRE JUNE 30, 2013; TO ELECT A JUDGE TO A NEWLY CREATED SEAT FOR THE FAMILY COURT, AT-LARGE, SEAT 1, WHOSE TERM WILL BE FROM JULY 1, 2013, UNTIL JUNE 30, 2019; TO ELECT A JUDGE TO A NEWLY CREATED SEAT FOR THE FAMILY COURT, AT-LARGE, SEAT 2, WHOSE TERM WILL BE FROM JULY 1, 2013, UNTIL JUNE 30, 2019; TO ELECT A JUDGE TO A NEWLY CREATED SEAT FOR THE FAMILY COURT, AT-LARGE, SEAT 3, WHOSE TERM WILL BE FROM JULY 1, 2013, UNTIL JUNE 30, 2019; TO ELECT A JUDGE TO A NEWLY CREATED SEAT FOR THE FAMILY COURT, AT-LARGE, SEAT 4, WHOSE TERM WILL BE FROM JULY 1, 2013, UNTIL JUNE 30, 2019; TO ELECT A JUDGE TO A NEWLY CREATED SEAT FOR THE FAMILY COURT, AT-LARGE, SEAT 5, WHOSE TERM WILL BE FROM JULY 1, 2013, UNTIL JUNE 30, 2019; TO ELECT A JUDGE TO A NEWLY CREATED SEAT FOR THE FAMILY COURT, AT-LARGE, SEAT 6, WHOSE TERM WILL BE FROM JULY 1, 2013, UNTIL JUNE 30, 2019; TO ELECT A SUCCESSOR TO A CERTAIN JUDGE OF THE ADMINISTRATIVE LAW COURT, SEAT 5, WHOSE TERM WILL EXPIRE JUNE 30, 2013.</w:t>
      </w:r>
    </w:p>
    <w:p w:rsidR="00FA5F14" w:rsidRDefault="00FA5F14" w:rsidP="00FA5F14">
      <w:bookmarkStart w:id="4" w:name="include_clip_end_10"/>
      <w:bookmarkEnd w:id="4"/>
      <w:r>
        <w:t>Ordered for consideration tomorrow.</w:t>
      </w:r>
    </w:p>
    <w:p w:rsidR="00FA5F14" w:rsidRDefault="00FA5F14" w:rsidP="00FA5F14"/>
    <w:p w:rsidR="00FA5F14" w:rsidRDefault="00FA5F14" w:rsidP="00FA5F14">
      <w:pPr>
        <w:keepNext/>
      </w:pPr>
      <w:r>
        <w:t>Rep. BARFIELD, from the Committee on Invitations and Memorial Resolutions, submitted a favorable report on:</w:t>
      </w:r>
    </w:p>
    <w:p w:rsidR="00FA5F14" w:rsidRDefault="00FA5F14" w:rsidP="00FA5F14">
      <w:pPr>
        <w:keepNext/>
      </w:pPr>
      <w:bookmarkStart w:id="5" w:name="include_clip_start_12"/>
      <w:bookmarkEnd w:id="5"/>
    </w:p>
    <w:p w:rsidR="00FA5F14" w:rsidRDefault="00FA5F14" w:rsidP="00FA5F14">
      <w:pPr>
        <w:keepNext/>
      </w:pPr>
      <w:r>
        <w:t>S. 233 -- Senators Massey and Nicholson: A CONCURRENT RESOLUTION TO REQUEST THAT THE DEPARTMENT OF TRANSPORTATION NAME THE PORTION OF SOUTH CAROLINA HIGHWAY 28 IN MCCORMICK COUNTY STARTING FROM ITS INTERSECTION WITH BREWER ROAD TO ITS INTERSECTION WITH RANDOLPH HAMPTON ROAD "DR. MARTIN LUTHER KING, JR. MEMORIAL HIGHWAY" AND ERECT APPROPRIATE MARKERS OR SIGNS ALONG THIS PORTION OF HIGHWAY THAT CONTAIN THE WORDS "DR. MARTIN LUTHER KING, JR. MEMORIAL HIGHWAY".</w:t>
      </w:r>
    </w:p>
    <w:p w:rsidR="00FA5F14" w:rsidRDefault="00FA5F14" w:rsidP="00FA5F14">
      <w:bookmarkStart w:id="6" w:name="include_clip_end_12"/>
      <w:bookmarkEnd w:id="6"/>
      <w:r>
        <w:t>Ordered for consideration tomorrow.</w:t>
      </w:r>
    </w:p>
    <w:p w:rsidR="00FA5F14" w:rsidRDefault="00FA5F14" w:rsidP="00FA5F14"/>
    <w:p w:rsidR="00FA5F14" w:rsidRDefault="00FA5F14" w:rsidP="00FA5F14">
      <w:pPr>
        <w:keepNext/>
      </w:pPr>
      <w:r>
        <w:t>Rep. HARDWICK, from the Committee on Agriculture, Natural Resources and Environmental Affairs, submitted a favorable report with amendments on:</w:t>
      </w:r>
    </w:p>
    <w:p w:rsidR="00FA5F14" w:rsidRDefault="00FA5F14" w:rsidP="00FA5F14">
      <w:pPr>
        <w:keepNext/>
      </w:pPr>
      <w:bookmarkStart w:id="7" w:name="include_clip_start_14"/>
      <w:bookmarkEnd w:id="7"/>
    </w:p>
    <w:p w:rsidR="00FA5F14" w:rsidRDefault="00FA5F14" w:rsidP="00FA5F14">
      <w:pPr>
        <w:keepNext/>
      </w:pPr>
      <w:r>
        <w:t>H. 3290 -- Reps. Bingham, Bannister, Harrell, Simrill, Merrill, Rutherford, Norman, K. R. Crawford, Sottile, Herbkersman, Barfield, Clemmons, V. S. Moss, Hixon, D. C. Moss, Gambrell, Horne, Erickson, G. R. Smith, Sandifer, Forrester, Cole, Allison, Crosby, Murphy, Spires, Patrick, Hardwick, Putnam, H. A. Crawford, Southard, Henderson, Chumley, Bedingfield, Atwater, Goldfinch, Bowen, Funderburk, Gagnon, Long, Owens, Tallon, Thayer, Vick, Whitmire and Branham: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TO DELETE OBSOLETE LANGUAGE, AND TO PROVIDE THAT AN ORDINANCE THAT RESTRICTS SOLID WASTE DISPOSAL AT A PERMITTED FACILITY OR IMPEDES THE DEVELOPMENT OR IMPLEMENTATION OF A RECYCLING PROGRAM IS INCONSISTENT WITH THE PROVISIONS OF CHAPTER 96 OF TITLE 44;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FA5F14" w:rsidRDefault="00FA5F14" w:rsidP="00FA5F14">
      <w:bookmarkStart w:id="8" w:name="include_clip_end_14"/>
      <w:bookmarkEnd w:id="8"/>
      <w:r>
        <w:t>Ordered for consideration tomorrow.</w:t>
      </w:r>
    </w:p>
    <w:p w:rsidR="00FA5F14" w:rsidRDefault="00FA5F14" w:rsidP="00FA5F14"/>
    <w:p w:rsidR="00FA5F14" w:rsidRDefault="00FA5F14" w:rsidP="00FA5F14">
      <w:pPr>
        <w:keepNext/>
      </w:pPr>
      <w:r>
        <w:t>Rep. DELLENEY, from the Committee on Judiciary, submitted a favorable report on:</w:t>
      </w:r>
    </w:p>
    <w:p w:rsidR="00FA5F14" w:rsidRDefault="00FA5F14" w:rsidP="00FA5F14">
      <w:pPr>
        <w:keepNext/>
      </w:pPr>
      <w:bookmarkStart w:id="9" w:name="include_clip_start_16"/>
      <w:bookmarkEnd w:id="9"/>
    </w:p>
    <w:p w:rsidR="00FA5F14" w:rsidRDefault="00FA5F14" w:rsidP="00FA5F14">
      <w:pPr>
        <w:keepNext/>
      </w:pPr>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w:t>
      </w:r>
      <w:r w:rsidR="00A95DFB">
        <w:t>, Spires</w:t>
      </w:r>
      <w:r>
        <w:t xml:space="preserve"> and Pitts: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FA5F14" w:rsidRDefault="00FA5F14" w:rsidP="00FA5F14">
      <w:bookmarkStart w:id="10" w:name="include_clip_end_16"/>
      <w:bookmarkEnd w:id="10"/>
      <w:r>
        <w:t>Ordered for consideration tomorrow.</w:t>
      </w:r>
    </w:p>
    <w:p w:rsidR="00FA5F14" w:rsidRDefault="00FA5F14" w:rsidP="00FA5F14"/>
    <w:p w:rsidR="00FA5F14" w:rsidRDefault="00FA5F14" w:rsidP="00FA5F14">
      <w:pPr>
        <w:keepNext/>
      </w:pPr>
      <w:r>
        <w:t>Rep. DELLENEY, from the Committee on Judiciary, submitted a favorable report on:</w:t>
      </w:r>
    </w:p>
    <w:p w:rsidR="00FA5F14" w:rsidRDefault="00FA5F14" w:rsidP="00FA5F14">
      <w:pPr>
        <w:keepNext/>
      </w:pPr>
      <w:bookmarkStart w:id="11" w:name="include_clip_start_18"/>
      <w:bookmarkEnd w:id="11"/>
    </w:p>
    <w:p w:rsidR="00FA5F14" w:rsidRDefault="00FA5F14" w:rsidP="00FA5F14">
      <w:pPr>
        <w:keepNext/>
      </w:pPr>
      <w:r>
        <w:t>H. 3021 -- Reps. Clemmons, Sellers, R. L. Brown, Putnam and Kennedy: A BILL TO AMEND THE CODE OF LAWS OF SOUTH CAROLINA, 1976, BY ADDING CHAPTER 55 TO TITLE 11 SO AS TO ENACT THE IRAN DIVESTMENT ACT OF 2013 AND TO PROHIBIT CERTAIN INVESTMENTS AND CONTRACTS WITH PERSONS DEEMED TO BE ENGAGING IN INVESTMENT ACTIVITIES IN IRAN.</w:t>
      </w:r>
    </w:p>
    <w:p w:rsidR="00FA5F14" w:rsidRDefault="00FA5F14" w:rsidP="00FA5F14">
      <w:bookmarkStart w:id="12" w:name="include_clip_end_18"/>
      <w:bookmarkEnd w:id="12"/>
      <w:r>
        <w:t>Ordered for consideration tomorrow.</w:t>
      </w:r>
    </w:p>
    <w:p w:rsidR="00FA5F14" w:rsidRDefault="00FA5F14" w:rsidP="00FA5F14"/>
    <w:p w:rsidR="00FA5F14" w:rsidRDefault="00FA5F14" w:rsidP="00FA5F14">
      <w:pPr>
        <w:keepNext/>
        <w:jc w:val="center"/>
        <w:rPr>
          <w:b/>
        </w:rPr>
      </w:pPr>
      <w:r w:rsidRPr="00FA5F14">
        <w:rPr>
          <w:b/>
        </w:rPr>
        <w:t>HOUSE RESOLUTION</w:t>
      </w:r>
    </w:p>
    <w:p w:rsidR="00FA5F14" w:rsidRDefault="00FA5F14" w:rsidP="00FA5F14">
      <w:pPr>
        <w:keepNext/>
      </w:pPr>
      <w:r>
        <w:t>The following was introduced:</w:t>
      </w:r>
    </w:p>
    <w:p w:rsidR="00FA5F14" w:rsidRDefault="00FA5F14" w:rsidP="00FA5F14">
      <w:pPr>
        <w:keepNext/>
      </w:pPr>
      <w:bookmarkStart w:id="13" w:name="include_clip_start_21"/>
      <w:bookmarkEnd w:id="13"/>
    </w:p>
    <w:p w:rsidR="00FA5F14" w:rsidRDefault="00FA5F14" w:rsidP="00FA5F14">
      <w:r>
        <w:t>H. 3387 -- Reps. Vick,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Weeks, Wells, Whipper, White, Whitmire, Williams, Willis and Wood: A HOUSE RESOLUTION TO RECOGNIZE AND HONOR THE CHESTERFIELD COUNTY COORDINATING COUNCIL FOR TWENTY YEARS OF SUCCESSFULLY IMPLEMENTING THEIR MISSION TO STRENGTHEN THE SYSTEMS THAT PROVIDE SERVICES TO THE CITIZENS OF CHESTERFIELD COUNTY THROUGH IMPROVED COMMUNICATION, ADEQUATE LINKAGE, AND COLLABORATION.</w:t>
      </w:r>
    </w:p>
    <w:p w:rsidR="00FA5F14" w:rsidRDefault="00FA5F14" w:rsidP="00FA5F14">
      <w:bookmarkStart w:id="14" w:name="include_clip_end_21"/>
      <w:bookmarkEnd w:id="14"/>
    </w:p>
    <w:p w:rsidR="00FA5F14" w:rsidRDefault="00FA5F14" w:rsidP="00FA5F14">
      <w:r>
        <w:t>The Resolution was adopted.</w:t>
      </w:r>
    </w:p>
    <w:p w:rsidR="00FA5F14" w:rsidRDefault="00FA5F14" w:rsidP="00FA5F14"/>
    <w:p w:rsidR="00FA5F14" w:rsidRDefault="00FA5F14" w:rsidP="00FA5F14">
      <w:pPr>
        <w:keepNext/>
        <w:jc w:val="center"/>
        <w:rPr>
          <w:b/>
        </w:rPr>
      </w:pPr>
      <w:r w:rsidRPr="00FA5F14">
        <w:rPr>
          <w:b/>
        </w:rPr>
        <w:t>HOUSE RESOLUTION</w:t>
      </w:r>
    </w:p>
    <w:p w:rsidR="00FA5F14" w:rsidRDefault="00FA5F14" w:rsidP="00FA5F14">
      <w:pPr>
        <w:keepNext/>
      </w:pPr>
      <w:r>
        <w:t>The following was introduced:</w:t>
      </w:r>
    </w:p>
    <w:p w:rsidR="00FA5F14" w:rsidRDefault="00FA5F14" w:rsidP="00FA5F14">
      <w:pPr>
        <w:keepNext/>
      </w:pPr>
      <w:bookmarkStart w:id="15" w:name="include_clip_start_24"/>
      <w:bookmarkEnd w:id="15"/>
    </w:p>
    <w:p w:rsidR="00FA5F14" w:rsidRDefault="00FA5F14" w:rsidP="00FA5F14">
      <w:r>
        <w:t>H. 3388 -- Reps. Hardwick,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LILA BELLE BAKER DELK OF HORRY COUNTY FOR HER OUTSTANDING SERVICE TO THE CITIZENS OF THE PALMETTO STATE, TO CONGRATULATE HER ON THE OCCASION OF HER NINETIETH BIRTHDAY, AND TO WISH HER MANY YEARS OF CONTINUED HEALTH AND HAPPINESS.</w:t>
      </w:r>
    </w:p>
    <w:p w:rsidR="00FA5F14" w:rsidRDefault="00FA5F14" w:rsidP="00FA5F14">
      <w:bookmarkStart w:id="16" w:name="include_clip_end_24"/>
      <w:bookmarkEnd w:id="16"/>
    </w:p>
    <w:p w:rsidR="00FA5F14" w:rsidRDefault="00FA5F14" w:rsidP="00FA5F14">
      <w:r>
        <w:t>The Resolution was adopted.</w:t>
      </w:r>
    </w:p>
    <w:p w:rsidR="00FA5F14" w:rsidRDefault="00FA5F14" w:rsidP="00FA5F14"/>
    <w:p w:rsidR="00FA5F14" w:rsidRDefault="00FA5F14" w:rsidP="00FA5F14">
      <w:pPr>
        <w:keepNext/>
        <w:jc w:val="center"/>
        <w:rPr>
          <w:b/>
        </w:rPr>
      </w:pPr>
      <w:r w:rsidRPr="00FA5F14">
        <w:rPr>
          <w:b/>
        </w:rPr>
        <w:t>HOUSE RESOLUTION</w:t>
      </w:r>
    </w:p>
    <w:p w:rsidR="00FA5F14" w:rsidRDefault="00FA5F14" w:rsidP="00FA5F14">
      <w:pPr>
        <w:keepNext/>
      </w:pPr>
      <w:r>
        <w:t>The following was introduced:</w:t>
      </w:r>
    </w:p>
    <w:p w:rsidR="00FA5F14" w:rsidRDefault="00FA5F14" w:rsidP="00FA5F14">
      <w:pPr>
        <w:keepNext/>
      </w:pPr>
      <w:bookmarkStart w:id="17" w:name="include_clip_start_27"/>
      <w:bookmarkEnd w:id="17"/>
    </w:p>
    <w:p w:rsidR="00FA5F14" w:rsidRDefault="00FA5F14" w:rsidP="00FA5F14">
      <w:r>
        <w:t>H. 3394 -- Reps. Clemmons, Alexander, Allison, Anderson, Anthony, Atwater, Bales, Ballentine, Bannister, Barfield, Bedingfield, Bernstein, Bingham, Bowen, Bowers, Branham, Brannon, G. A. Brown, R. L. Brown,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RON NACHMAN, FOUNDER AND MAYOR OF THE CITY OF ARIEL, ISRAEL, AND TO EXTEND THE DEEPEST SYMPATHY TO HIS FAMILY AND MANY FRIENDS.</w:t>
      </w:r>
    </w:p>
    <w:p w:rsidR="00FA5F14" w:rsidRDefault="00FA5F14" w:rsidP="00FA5F14">
      <w:bookmarkStart w:id="18" w:name="include_clip_end_27"/>
      <w:bookmarkEnd w:id="18"/>
    </w:p>
    <w:p w:rsidR="00FA5F14" w:rsidRDefault="00FA5F14" w:rsidP="00FA5F14">
      <w:r>
        <w:t>The Resolution was adopted.</w:t>
      </w:r>
    </w:p>
    <w:p w:rsidR="00FA5F14" w:rsidRDefault="00FA5F14" w:rsidP="00FA5F14"/>
    <w:p w:rsidR="00FA5F14" w:rsidRDefault="00FA5F14" w:rsidP="00FA5F14">
      <w:pPr>
        <w:keepNext/>
        <w:jc w:val="center"/>
        <w:rPr>
          <w:b/>
        </w:rPr>
      </w:pPr>
      <w:r w:rsidRPr="00FA5F14">
        <w:rPr>
          <w:b/>
        </w:rPr>
        <w:t>CONCURRENT RESOLUTION</w:t>
      </w:r>
    </w:p>
    <w:p w:rsidR="00FA5F14" w:rsidRDefault="00FA5F14" w:rsidP="00FA5F14">
      <w:pPr>
        <w:keepNext/>
      </w:pPr>
      <w:r>
        <w:t>The following was introduced:</w:t>
      </w:r>
    </w:p>
    <w:p w:rsidR="00FA5F14" w:rsidRDefault="00FA5F14" w:rsidP="00FA5F14">
      <w:pPr>
        <w:keepNext/>
      </w:pPr>
      <w:bookmarkStart w:id="19" w:name="include_clip_start_30"/>
      <w:bookmarkEnd w:id="19"/>
    </w:p>
    <w:p w:rsidR="00FA5F14" w:rsidRDefault="00FA5F14" w:rsidP="00FA5F14">
      <w:r>
        <w:t>H. 3389 -- Reps. Forrester, Allison, Branham, Chumley, Cole, Mitchell, Tallon, Wood, Alexander, Anderson, Anthony, Atwater, Bales, Ballentine, Bannister, Barfield, Bedingfield, Bernstein, Bingham, Bowen, Bowers, Brannon, G. A. Brown, R. L. Brown, Clemmons, Clyburn, Cobb-Hunter,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Taylor, Thayer, Toole, Vick, Weeks, Wells, Whipper, White, Whitmire, Williams and Willis: A CONCURRENT RESOLUTION TO RECOGNIZE AND HONOR THE CAROLINA PANTHERS FOOTBALL TEAM AND  TEAM OWNER, JERRY RICHARDSON, FOR THEIR OUTSTANDING EFFORTS AS PART OF THE NATIONAL FOOTBALL LEAGUE AND FOR THEIR SIGNIFICANT AND MEANINGFUL IMPACT ON THE CULTURE AND ECONOMY OF THE PALMETTO STATE.</w:t>
      </w:r>
    </w:p>
    <w:p w:rsidR="00FA5F14" w:rsidRDefault="00FA5F14" w:rsidP="00FA5F14">
      <w:bookmarkStart w:id="20" w:name="include_clip_end_30"/>
      <w:bookmarkEnd w:id="20"/>
    </w:p>
    <w:p w:rsidR="00FA5F14" w:rsidRDefault="00FA5F14" w:rsidP="00FA5F14">
      <w:r>
        <w:t>The Concurrent Resolution was agreed to and ordered sent to the Senate.</w:t>
      </w:r>
    </w:p>
    <w:p w:rsidR="00FA5F14" w:rsidRDefault="00FA5F14" w:rsidP="00FA5F14"/>
    <w:p w:rsidR="00FA5F14" w:rsidRDefault="00FA5F14" w:rsidP="00FA5F14">
      <w:pPr>
        <w:keepNext/>
        <w:jc w:val="center"/>
        <w:rPr>
          <w:b/>
        </w:rPr>
      </w:pPr>
      <w:r w:rsidRPr="00FA5F14">
        <w:rPr>
          <w:b/>
        </w:rPr>
        <w:t>CONCURRENT RESOLUTION</w:t>
      </w:r>
    </w:p>
    <w:p w:rsidR="00FA5F14" w:rsidRDefault="00FA5F14" w:rsidP="00FA5F14">
      <w:pPr>
        <w:keepNext/>
      </w:pPr>
      <w:r>
        <w:t>The following was introduced:</w:t>
      </w:r>
    </w:p>
    <w:p w:rsidR="00FA5F14" w:rsidRDefault="00FA5F14" w:rsidP="00FA5F14">
      <w:pPr>
        <w:keepNext/>
      </w:pPr>
      <w:bookmarkStart w:id="21" w:name="include_clip_start_33"/>
      <w:bookmarkEnd w:id="21"/>
    </w:p>
    <w:p w:rsidR="00FA5F14" w:rsidRDefault="00FA5F14" w:rsidP="00FA5F14">
      <w:pPr>
        <w:keepNext/>
      </w:pPr>
      <w:r>
        <w:t>H. 3395 -- Reps. V. S. Moss, D. C. Moss,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REQUEST THE DEPARTMENT OF TRANSPORTATION NAME THE BRIDGE IN CHEROKEE COUNTY THAT CROSSES THE NORFOLK SOUTHERN RAILWAY TRACKS ALONG UNITED STATES HIGHWAY 29 THE "EDNA H. HAMRICK MEMORIAL BRIDGE" AND ERECT APPROPRIATE MARKERS OR SIGNS AT THIS BRIDGE THAT CONTAIN THE WORDS "EDNA H. HAMRICK MEMORIAL BRIDGE".</w:t>
      </w:r>
    </w:p>
    <w:p w:rsidR="00FA5F14" w:rsidRDefault="00FA5F14" w:rsidP="00FA5F14">
      <w:bookmarkStart w:id="22" w:name="include_clip_end_33"/>
      <w:bookmarkEnd w:id="22"/>
      <w:r>
        <w:t>The Concurrent Resolution was ordered referred to the Committee on Invitations and Memorial Resolutions.</w:t>
      </w:r>
    </w:p>
    <w:p w:rsidR="00FA5F14" w:rsidRDefault="00FA5F14" w:rsidP="00FA5F14"/>
    <w:p w:rsidR="00FA5F14" w:rsidRDefault="00FA5F14" w:rsidP="00FA5F14">
      <w:pPr>
        <w:keepNext/>
        <w:jc w:val="center"/>
        <w:rPr>
          <w:b/>
        </w:rPr>
      </w:pPr>
      <w:r w:rsidRPr="00FA5F14">
        <w:rPr>
          <w:b/>
        </w:rPr>
        <w:t>CONCURRENT RESOLUTION</w:t>
      </w:r>
    </w:p>
    <w:p w:rsidR="00FA5F14" w:rsidRDefault="00FA5F14" w:rsidP="00FA5F14">
      <w:r>
        <w:t>The Senate sent to the House the following:</w:t>
      </w:r>
    </w:p>
    <w:p w:rsidR="00FA5F14" w:rsidRDefault="00FA5F14" w:rsidP="00FA5F14">
      <w:bookmarkStart w:id="23" w:name="include_clip_start_36"/>
      <w:bookmarkEnd w:id="23"/>
    </w:p>
    <w:p w:rsidR="00FA5F14" w:rsidRDefault="00FA5F14" w:rsidP="00FA5F14">
      <w:r>
        <w:t>S. 264 -- Senator Bryant: A CONCURRENT RESOLUTION TO INVITE THE NATIONAL COMMANDER OF THE AMERICAN LEGION, THE HONORABLE  JAMES E. KOUTZ, TO ADDRESS THE GENERAL ASSEMBLY IN JOINT SESSION IN THE CHAMBER OF THE SOUTH CAROLINA HOUSE OF REPRESENTATIVES AT 12:30 P.M. ON TUESDAY, MARCH 5, 2013.</w:t>
      </w:r>
    </w:p>
    <w:p w:rsidR="00FA5F14" w:rsidRDefault="00FA5F14" w:rsidP="00FA5F14">
      <w:bookmarkStart w:id="24" w:name="include_clip_end_36"/>
      <w:bookmarkEnd w:id="24"/>
      <w:r>
        <w:t>The Concurrent Resolution was ordered referred to the Committee on Invitations and Memorial Resolutions.</w:t>
      </w:r>
    </w:p>
    <w:p w:rsidR="00FA5F14" w:rsidRDefault="00FA5F14" w:rsidP="00FA5F14"/>
    <w:p w:rsidR="00FA5F14" w:rsidRDefault="00FA5F14" w:rsidP="00FA5F14">
      <w:pPr>
        <w:keepNext/>
        <w:jc w:val="center"/>
        <w:rPr>
          <w:b/>
        </w:rPr>
      </w:pPr>
      <w:r>
        <w:rPr>
          <w:b/>
        </w:rPr>
        <w:br w:type="page"/>
      </w:r>
      <w:r w:rsidRPr="00FA5F14">
        <w:rPr>
          <w:b/>
        </w:rPr>
        <w:t xml:space="preserve">INTRODUCTION OF BILLS  </w:t>
      </w:r>
    </w:p>
    <w:p w:rsidR="00FA5F14" w:rsidRDefault="00FA5F14" w:rsidP="00FA5F14">
      <w:r>
        <w:t>The following Bills</w:t>
      </w:r>
      <w:r w:rsidR="00EB60B4">
        <w:t xml:space="preserve"> and Joint Resolution</w:t>
      </w:r>
      <w:r>
        <w:t xml:space="preserve"> were introduced, read the first time, and referred to appropriate committees:</w:t>
      </w:r>
    </w:p>
    <w:p w:rsidR="00FA5F14" w:rsidRDefault="00FA5F14" w:rsidP="00FA5F14"/>
    <w:p w:rsidR="00FA5F14" w:rsidRDefault="00FA5F14" w:rsidP="00FA5F14">
      <w:pPr>
        <w:keepNext/>
      </w:pPr>
      <w:bookmarkStart w:id="25" w:name="include_clip_start_40"/>
      <w:bookmarkEnd w:id="25"/>
      <w:r>
        <w:t>H. 3390 -- Reps. Sottile, Knight, Bowen, Crosby, Daning, Gilliard, Hiott, Stavrinakis, Allison, Anderson, Barfield, Bowers, R. L. Brown, Clemmons, Goldfinch, Hardwick, Harrell, Herbkersman, Hixon, Lucas, Mack, Merrill, Owens, Spires and Weeks: A BILL TO AMEND THE CODE OF LAWS OF SOUTH CAROLINA, 1976, BY ADDING ARTICLE 6 TO CHAPTER 1, TITLE 6, SO AS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BY ORDINANCE ADOPTED BY A POSITIVE MAJORITY VOTE,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FA5F14" w:rsidRDefault="00FA5F14" w:rsidP="00FA5F14">
      <w:bookmarkStart w:id="26" w:name="include_clip_end_40"/>
      <w:bookmarkEnd w:id="26"/>
      <w:r>
        <w:t>Referred to Committee on Ways and Means</w:t>
      </w:r>
    </w:p>
    <w:p w:rsidR="00FA5F14" w:rsidRDefault="00FA5F14" w:rsidP="00FA5F14"/>
    <w:p w:rsidR="00FA5F14" w:rsidRDefault="00FA5F14" w:rsidP="00FA5F14">
      <w:pPr>
        <w:keepNext/>
      </w:pPr>
      <w:bookmarkStart w:id="27" w:name="include_clip_start_42"/>
      <w:bookmarkEnd w:id="27"/>
      <w:r>
        <w:t>H. 3391 -- Reps. Hardwick, Cobb-Hunter, Knight, Southard, Chumley, Erickson, Crosby, Barfield, V. S. Moss, Allison, Dillard, M. S. McLeod, Huggins, Parks, Mitchell, Munnerlyn, Funderburk, Tallon and Thayer: A BILL TO AMEND THE CODE OF LAWS OF SOUTH CAROLINA, 1976, BY ADDING SECTION 16-3-2100 SO AS TO REQUIRE THE POSTING OF INFORMATION REGARDING THE NATIONAL HUMAN TRAFFICKING RESOURCE CENTER HOTLINE IN CERTAIN BUSINESS ESTABLISHMENTS, PROVIDE THE LANGUAGE FOR THE POSTING, AND PROVIDE A PENALTY FOR FAILURE TO POST.</w:t>
      </w:r>
    </w:p>
    <w:p w:rsidR="00FA5F14" w:rsidRDefault="00FA5F14" w:rsidP="00FA5F14">
      <w:bookmarkStart w:id="28" w:name="include_clip_end_42"/>
      <w:bookmarkEnd w:id="28"/>
      <w:r>
        <w:t>Referred to Committee on Judiciary</w:t>
      </w:r>
    </w:p>
    <w:p w:rsidR="00FA5F14" w:rsidRDefault="00FA5F14" w:rsidP="00FA5F14"/>
    <w:p w:rsidR="00FA5F14" w:rsidRDefault="00FA5F14" w:rsidP="00FA5F14">
      <w:pPr>
        <w:keepNext/>
      </w:pPr>
      <w:bookmarkStart w:id="29" w:name="include_clip_start_44"/>
      <w:bookmarkEnd w:id="29"/>
      <w:r>
        <w:t>H. 3392 -- Reps. Taylor and Wells: A BILL TO AMEND SECTION 47-1-40, AS AMENDED, CODE OF LAWS OF SOUTH CAROLINA, 1976, RELATING TO THE ILL-TREATMENT OF ANIMALS, SO AS TO RESTRUCTURE THE STATUTE AND PROVIDE GRADUATED PENALTIES FOR THE VARIOUS LEVELS OF ILL-TREATMENT OF ANIMALS.</w:t>
      </w:r>
    </w:p>
    <w:p w:rsidR="00FA5F14" w:rsidRDefault="00FA5F14" w:rsidP="00FA5F14">
      <w:bookmarkStart w:id="30" w:name="include_clip_end_44"/>
      <w:bookmarkEnd w:id="30"/>
      <w:r>
        <w:t>Referred to Committee on Judiciary</w:t>
      </w:r>
    </w:p>
    <w:p w:rsidR="00FA5F14" w:rsidRDefault="00FA5F14" w:rsidP="00FA5F14"/>
    <w:p w:rsidR="00FA5F14" w:rsidRDefault="00FA5F14" w:rsidP="00FA5F14">
      <w:pPr>
        <w:keepNext/>
      </w:pPr>
      <w:bookmarkStart w:id="31" w:name="include_clip_start_46"/>
      <w:bookmarkEnd w:id="31"/>
      <w:r>
        <w:t>H. 3393 -- Rep. Sellers: A BILL TO AMEND SECTION 59-127-20, AS AMENDED, CODE OF LAWS OF SOUTH CAROLINA, 1976, RELATING TO THE BOARD OF TRUSTEES OF SOUTH CAROLINA STATE UNIVERSITY, SO AS TO END THE TERMS OF THE ELECTED MEMBERS OF THE BOARD, TO PROVIDE THAT IN 2013 THE GENERAL ASSEMBLY SHALL ELECT PERSONS TO SERVE ON ALL ELECTED BOARD SEATS, AND TO PROVIDE FOR THE TERMS OF THESE PERSONS AND THEIR SUCCESSORS.</w:t>
      </w:r>
    </w:p>
    <w:p w:rsidR="00FA5F14" w:rsidRDefault="00FA5F14" w:rsidP="00FA5F14">
      <w:bookmarkStart w:id="32" w:name="include_clip_end_46"/>
      <w:bookmarkEnd w:id="32"/>
      <w:r>
        <w:t>Referred to Committee on Education and Public Works</w:t>
      </w:r>
    </w:p>
    <w:p w:rsidR="00FA5F14" w:rsidRDefault="00FA5F14" w:rsidP="00FA5F14"/>
    <w:p w:rsidR="00FA5F14" w:rsidRDefault="00FA5F14" w:rsidP="00FA5F14">
      <w:pPr>
        <w:keepNext/>
      </w:pPr>
      <w:bookmarkStart w:id="33" w:name="include_clip_start_48"/>
      <w:bookmarkEnd w:id="33"/>
      <w:r>
        <w:t>H. 3396 -- Rep. Rutherford: A BILL TO AMEND SECTION 22-5-530, CODE OF LAWS OF SOUTH CAROLINA, 1976, RELATING TO PAYMENTS THAT MAY BE MADE TO A MAGISTRATE, MUNICIPAL JUDGE, JAIL, OR DETENTION CENTER TO SECURE THE RELEASE OF A PERSON, SO AS TO PROVIDE FOR THE IMMEDIATE RELEASE OF A PERSON WHOSE BOND HAS BEEN SET BY A MAGISTRATE OR MUNICIPAL JUDGE UPON POSTING THE AMOUNT WITH THE JAIL OR DETENTION CENTER.</w:t>
      </w:r>
    </w:p>
    <w:p w:rsidR="00FA5F14" w:rsidRDefault="00FA5F14" w:rsidP="00FA5F14">
      <w:bookmarkStart w:id="34" w:name="include_clip_end_48"/>
      <w:bookmarkEnd w:id="34"/>
      <w:r>
        <w:t>Referred to Committee on Judiciary</w:t>
      </w:r>
    </w:p>
    <w:p w:rsidR="00FA5F14" w:rsidRDefault="00FA5F14" w:rsidP="00FA5F14"/>
    <w:p w:rsidR="00FA5F14" w:rsidRDefault="00FA5F14" w:rsidP="00FA5F14">
      <w:pPr>
        <w:keepNext/>
      </w:pPr>
      <w:bookmarkStart w:id="35" w:name="include_clip_start_50"/>
      <w:bookmarkEnd w:id="35"/>
      <w:r>
        <w:t>H. 3397 -- Rep. Rutherford: A BILL TO AMEND SECTION 56-5-5670, CODE OF LAWS OF SOUTH CAROLINA, 1976, RELATING TO THE DUTIES OF A DEMOLISHER, A METALS RECYCLER, AND A PERSON WHO DISPOSES OF A VEHICLE TO A DEMOLISHER OR METALS RECYCLER, SO AS TO REVISE THE PROVISION THAT ESTABLISHES THE CONDITION OF A VEHICLE THAT MAY BE DISPOSED TO A DEMOLISHER, OR SECONDARY METALS RECYCLER WITHOUT TITLE CERTIFICATE, MAGISTRATE</w:t>
      </w:r>
      <w:r w:rsidR="00A95DFB">
        <w:t>’</w:t>
      </w:r>
      <w:r>
        <w:t>S ORDER OF SALE, OR SHERIFF'S DISPOSAL AUTHORITY CERTIFICATE.</w:t>
      </w:r>
    </w:p>
    <w:p w:rsidR="00FA5F14" w:rsidRDefault="00FA5F14" w:rsidP="00FA5F14">
      <w:bookmarkStart w:id="36" w:name="include_clip_end_50"/>
      <w:bookmarkEnd w:id="36"/>
      <w:r>
        <w:t>Referred to Committee on Labor, Commerce and Industry</w:t>
      </w:r>
    </w:p>
    <w:p w:rsidR="00FA5F14" w:rsidRDefault="00FA5F14" w:rsidP="00FA5F14">
      <w:pPr>
        <w:keepNext/>
      </w:pPr>
      <w:bookmarkStart w:id="37" w:name="include_clip_start_52"/>
      <w:bookmarkEnd w:id="37"/>
      <w:r>
        <w:t>H. 3398 -- Rep. Bales: A BILL TO AMEND SECTION 33-56-30, AS AMENDED, CODE OF LAWS OF SOUTH CAROLINA, 1976, RELATING TO THE SOLICITATION OF CHARITABLE FUNDS AND THE REQUIREMENT THAT CHARITABLE ORGANIZATIONS WHICH SOLICIT FUNDS PAY A FILING FEE TO THE SECRETARY OF STATE, SO AS TO EXEMPT CERTAIN PUBLIC SCHOOLS FROM THE PAYMENT OF THIS FEE.</w:t>
      </w:r>
    </w:p>
    <w:p w:rsidR="00FA5F14" w:rsidRDefault="00FA5F14" w:rsidP="00FA5F14">
      <w:bookmarkStart w:id="38" w:name="include_clip_end_52"/>
      <w:bookmarkEnd w:id="38"/>
      <w:r>
        <w:t>Referred to Committee on Judiciary</w:t>
      </w:r>
    </w:p>
    <w:p w:rsidR="00FA5F14" w:rsidRDefault="00FA5F14" w:rsidP="00FA5F14"/>
    <w:p w:rsidR="00FA5F14" w:rsidRDefault="00FA5F14" w:rsidP="00FA5F14">
      <w:pPr>
        <w:keepNext/>
      </w:pPr>
      <w:bookmarkStart w:id="39" w:name="include_clip_start_54"/>
      <w:bookmarkEnd w:id="39"/>
      <w:r>
        <w:t>H. 3399 -- Reps. Huggins, Kennedy and Quinn: A JOINT RESOLUTION TO NULLIFY IN SOUTH CAROLINA ANY PRESIDENTIAL EXECUTIVE ORDER RESTRICTING, ABRIDGING, OR OTHERWISE INFRINGING UPON A CITIZEN'S SECOND AMENDMENT RIGHT TO KEEP AND BEAR ARMS.</w:t>
      </w:r>
    </w:p>
    <w:p w:rsidR="00FA5F14" w:rsidRDefault="00FA5F14" w:rsidP="00FA5F14">
      <w:bookmarkStart w:id="40" w:name="include_clip_end_54"/>
      <w:bookmarkEnd w:id="40"/>
      <w:r>
        <w:t>Referred to Committee on Judiciary</w:t>
      </w:r>
    </w:p>
    <w:p w:rsidR="00FA5F14" w:rsidRDefault="00FA5F14" w:rsidP="00FA5F14"/>
    <w:p w:rsidR="00FA5F14" w:rsidRDefault="00FA5F14" w:rsidP="00FA5F14">
      <w:pPr>
        <w:keepNext/>
      </w:pPr>
      <w:bookmarkStart w:id="41" w:name="include_clip_start_56"/>
      <w:bookmarkEnd w:id="41"/>
      <w:r>
        <w:t>H. 3400 -- Reps. Merrill, Cobb-Hunter and Barfield: A BILL TO AMEND SECTION 43-5-1285, CODE OF LAWS OF SOUTH CAROLINA, 1976, RELATING TO EVALUATION OF THE SUCCESS AND EFFECTIVENESS OF THE SOUTH CAROLINA FAMILY INDEPENDENCE ACT OF 1995, SO AS TO REQUIRE THE DEPARTMENT OF SOCIAL SERVICES TO REPORT ANNUALLY CERTAIN DATA TO THE GENERAL ASSEMBLY; BY ADDING SECTION 2-15-64 SO AS TO REQUIRE THE LEGISLATIVE AUDIT COUNCIL TO AUDIT EVERY THREE YEARS A PROGRAM OF THE DEPARTMENT OF SOCIAL SERVICES TO BE DETERMINED IN CONSULTATION WITH THE HOUSE JUDICIARY COMMITTEE AND SENATE GENERAL COMMITTEE AND TO AUTHORIZE THE LEGISLATIVE AUDIT COUNCIL TO SEEK REIMBURSEMENT OF AUDIT COSTS FROM THE DEPARTMENT OF SOCIAL SERVICES UNDER CERTAIN CIRCUMSTANCES; AND TO MAKE TECHNICAL CHANGES.</w:t>
      </w:r>
    </w:p>
    <w:p w:rsidR="00FA5F14" w:rsidRDefault="00FA5F14" w:rsidP="00FA5F14">
      <w:bookmarkStart w:id="42" w:name="include_clip_end_56"/>
      <w:bookmarkEnd w:id="42"/>
      <w:r>
        <w:t>Referred to Committee on Judiciary</w:t>
      </w:r>
    </w:p>
    <w:p w:rsidR="00FA5F14" w:rsidRDefault="00FA5F14" w:rsidP="00FA5F14"/>
    <w:p w:rsidR="00FA5F14" w:rsidRDefault="00FA5F14" w:rsidP="00FA5F14">
      <w:pPr>
        <w:keepNext/>
        <w:jc w:val="center"/>
        <w:rPr>
          <w:b/>
        </w:rPr>
      </w:pPr>
      <w:r w:rsidRPr="00FA5F14">
        <w:rPr>
          <w:b/>
        </w:rPr>
        <w:t>ROLL CALL</w:t>
      </w:r>
    </w:p>
    <w:p w:rsidR="00FA5F14" w:rsidRDefault="00FA5F14" w:rsidP="00FA5F1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bookmarkStart w:id="43" w:name="vote_start59"/>
            <w:bookmarkEnd w:id="43"/>
            <w:r>
              <w:t>Allison</w:t>
            </w:r>
          </w:p>
        </w:tc>
        <w:tc>
          <w:tcPr>
            <w:tcW w:w="2179" w:type="dxa"/>
            <w:shd w:val="clear" w:color="auto" w:fill="auto"/>
          </w:tcPr>
          <w:p w:rsidR="00FA5F14" w:rsidRPr="00FA5F14" w:rsidRDefault="00FA5F14" w:rsidP="00FA5F14">
            <w:pPr>
              <w:keepNext/>
              <w:ind w:firstLine="0"/>
            </w:pPr>
            <w:r>
              <w:t>Atwater</w:t>
            </w:r>
          </w:p>
        </w:tc>
        <w:tc>
          <w:tcPr>
            <w:tcW w:w="2180" w:type="dxa"/>
            <w:shd w:val="clear" w:color="auto" w:fill="auto"/>
          </w:tcPr>
          <w:p w:rsidR="00FA5F14" w:rsidRPr="00FA5F14" w:rsidRDefault="00FA5F14" w:rsidP="00FA5F14">
            <w:pPr>
              <w:keepNext/>
              <w:ind w:firstLine="0"/>
            </w:pPr>
            <w:r>
              <w:t>Bales</w:t>
            </w:r>
          </w:p>
        </w:tc>
      </w:tr>
      <w:tr w:rsidR="00FA5F14" w:rsidRPr="00FA5F14" w:rsidTr="00FA5F14">
        <w:tc>
          <w:tcPr>
            <w:tcW w:w="2179" w:type="dxa"/>
            <w:shd w:val="clear" w:color="auto" w:fill="auto"/>
          </w:tcPr>
          <w:p w:rsidR="00FA5F14" w:rsidRPr="00FA5F14" w:rsidRDefault="00FA5F14" w:rsidP="00FA5F14">
            <w:pPr>
              <w:ind w:firstLine="0"/>
            </w:pPr>
            <w:r>
              <w:t>Ballentine</w:t>
            </w:r>
          </w:p>
        </w:tc>
        <w:tc>
          <w:tcPr>
            <w:tcW w:w="2179" w:type="dxa"/>
            <w:shd w:val="clear" w:color="auto" w:fill="auto"/>
          </w:tcPr>
          <w:p w:rsidR="00FA5F14" w:rsidRPr="00FA5F14" w:rsidRDefault="00FA5F14" w:rsidP="00FA5F14">
            <w:pPr>
              <w:ind w:firstLine="0"/>
            </w:pPr>
            <w:r>
              <w:t>Bannister</w:t>
            </w:r>
          </w:p>
        </w:tc>
        <w:tc>
          <w:tcPr>
            <w:tcW w:w="2180" w:type="dxa"/>
            <w:shd w:val="clear" w:color="auto" w:fill="auto"/>
          </w:tcPr>
          <w:p w:rsidR="00FA5F14" w:rsidRPr="00FA5F14" w:rsidRDefault="00FA5F14" w:rsidP="00FA5F14">
            <w:pPr>
              <w:ind w:firstLine="0"/>
            </w:pPr>
            <w:r>
              <w:t>Barfield</w:t>
            </w:r>
          </w:p>
        </w:tc>
      </w:tr>
      <w:tr w:rsidR="00FA5F14" w:rsidRPr="00FA5F14" w:rsidTr="00FA5F14">
        <w:tc>
          <w:tcPr>
            <w:tcW w:w="2179" w:type="dxa"/>
            <w:shd w:val="clear" w:color="auto" w:fill="auto"/>
          </w:tcPr>
          <w:p w:rsidR="00FA5F14" w:rsidRPr="00FA5F14" w:rsidRDefault="00FA5F14" w:rsidP="00FA5F14">
            <w:pPr>
              <w:ind w:firstLine="0"/>
            </w:pPr>
            <w:r>
              <w:t>Bedingfield</w:t>
            </w:r>
          </w:p>
        </w:tc>
        <w:tc>
          <w:tcPr>
            <w:tcW w:w="2179" w:type="dxa"/>
            <w:shd w:val="clear" w:color="auto" w:fill="auto"/>
          </w:tcPr>
          <w:p w:rsidR="00FA5F14" w:rsidRPr="00FA5F14" w:rsidRDefault="00FA5F14" w:rsidP="00FA5F14">
            <w:pPr>
              <w:ind w:firstLine="0"/>
            </w:pPr>
            <w:r>
              <w:t>Bernstein</w:t>
            </w:r>
          </w:p>
        </w:tc>
        <w:tc>
          <w:tcPr>
            <w:tcW w:w="2180" w:type="dxa"/>
            <w:shd w:val="clear" w:color="auto" w:fill="auto"/>
          </w:tcPr>
          <w:p w:rsidR="00FA5F14" w:rsidRPr="00FA5F14" w:rsidRDefault="00FA5F14" w:rsidP="00FA5F14">
            <w:pPr>
              <w:ind w:firstLine="0"/>
            </w:pPr>
            <w:r>
              <w:t>Bingham</w:t>
            </w:r>
          </w:p>
        </w:tc>
      </w:tr>
      <w:tr w:rsidR="00FA5F14" w:rsidRPr="00FA5F14" w:rsidTr="00FA5F14">
        <w:tc>
          <w:tcPr>
            <w:tcW w:w="2179" w:type="dxa"/>
            <w:shd w:val="clear" w:color="auto" w:fill="auto"/>
          </w:tcPr>
          <w:p w:rsidR="00FA5F14" w:rsidRPr="00FA5F14" w:rsidRDefault="00FA5F14" w:rsidP="00FA5F14">
            <w:pPr>
              <w:ind w:firstLine="0"/>
            </w:pPr>
            <w:r>
              <w:t>Bowen</w:t>
            </w:r>
          </w:p>
        </w:tc>
        <w:tc>
          <w:tcPr>
            <w:tcW w:w="2179" w:type="dxa"/>
            <w:shd w:val="clear" w:color="auto" w:fill="auto"/>
          </w:tcPr>
          <w:p w:rsidR="00FA5F14" w:rsidRPr="00FA5F14" w:rsidRDefault="00FA5F14" w:rsidP="00FA5F14">
            <w:pPr>
              <w:ind w:firstLine="0"/>
            </w:pPr>
            <w:r>
              <w:t>Bowers</w:t>
            </w:r>
          </w:p>
        </w:tc>
        <w:tc>
          <w:tcPr>
            <w:tcW w:w="2180" w:type="dxa"/>
            <w:shd w:val="clear" w:color="auto" w:fill="auto"/>
          </w:tcPr>
          <w:p w:rsidR="00FA5F14" w:rsidRPr="00FA5F14" w:rsidRDefault="00FA5F14" w:rsidP="00FA5F14">
            <w:pPr>
              <w:ind w:firstLine="0"/>
            </w:pPr>
            <w:r>
              <w:t>Branham</w:t>
            </w:r>
          </w:p>
        </w:tc>
      </w:tr>
      <w:tr w:rsidR="00FA5F14" w:rsidRPr="00FA5F14" w:rsidTr="00FA5F14">
        <w:tc>
          <w:tcPr>
            <w:tcW w:w="2179" w:type="dxa"/>
            <w:shd w:val="clear" w:color="auto" w:fill="auto"/>
          </w:tcPr>
          <w:p w:rsidR="00FA5F14" w:rsidRPr="00FA5F14" w:rsidRDefault="00FA5F14" w:rsidP="00FA5F14">
            <w:pPr>
              <w:ind w:firstLine="0"/>
            </w:pPr>
            <w:r>
              <w:t>Brannon</w:t>
            </w:r>
          </w:p>
        </w:tc>
        <w:tc>
          <w:tcPr>
            <w:tcW w:w="2179" w:type="dxa"/>
            <w:shd w:val="clear" w:color="auto" w:fill="auto"/>
          </w:tcPr>
          <w:p w:rsidR="00FA5F14" w:rsidRPr="00FA5F14" w:rsidRDefault="00FA5F14" w:rsidP="00FA5F14">
            <w:pPr>
              <w:ind w:firstLine="0"/>
            </w:pPr>
            <w:r>
              <w:t>G. A. Brown</w:t>
            </w:r>
          </w:p>
        </w:tc>
        <w:tc>
          <w:tcPr>
            <w:tcW w:w="2180" w:type="dxa"/>
            <w:shd w:val="clear" w:color="auto" w:fill="auto"/>
          </w:tcPr>
          <w:p w:rsidR="00FA5F14" w:rsidRPr="00FA5F14" w:rsidRDefault="00FA5F14" w:rsidP="00FA5F14">
            <w:pPr>
              <w:ind w:firstLine="0"/>
            </w:pPr>
            <w:r>
              <w:t>R. L. Brown</w:t>
            </w:r>
          </w:p>
        </w:tc>
      </w:tr>
      <w:tr w:rsidR="00FA5F14" w:rsidRPr="00FA5F14" w:rsidTr="00FA5F14">
        <w:tc>
          <w:tcPr>
            <w:tcW w:w="2179" w:type="dxa"/>
            <w:shd w:val="clear" w:color="auto" w:fill="auto"/>
          </w:tcPr>
          <w:p w:rsidR="00FA5F14" w:rsidRPr="00FA5F14" w:rsidRDefault="00FA5F14" w:rsidP="00FA5F14">
            <w:pPr>
              <w:ind w:firstLine="0"/>
            </w:pPr>
            <w:r>
              <w:t>Chumley</w:t>
            </w:r>
          </w:p>
        </w:tc>
        <w:tc>
          <w:tcPr>
            <w:tcW w:w="2179" w:type="dxa"/>
            <w:shd w:val="clear" w:color="auto" w:fill="auto"/>
          </w:tcPr>
          <w:p w:rsidR="00FA5F14" w:rsidRPr="00FA5F14" w:rsidRDefault="00FA5F14" w:rsidP="00FA5F14">
            <w:pPr>
              <w:ind w:firstLine="0"/>
            </w:pPr>
            <w:r>
              <w:t>Clemmons</w:t>
            </w:r>
          </w:p>
        </w:tc>
        <w:tc>
          <w:tcPr>
            <w:tcW w:w="2180" w:type="dxa"/>
            <w:shd w:val="clear" w:color="auto" w:fill="auto"/>
          </w:tcPr>
          <w:p w:rsidR="00FA5F14" w:rsidRPr="00FA5F14" w:rsidRDefault="00FA5F14" w:rsidP="00FA5F14">
            <w:pPr>
              <w:ind w:firstLine="0"/>
            </w:pPr>
            <w:r>
              <w:t>Clyburn</w:t>
            </w:r>
          </w:p>
        </w:tc>
      </w:tr>
      <w:tr w:rsidR="00FA5F14" w:rsidRPr="00FA5F14" w:rsidTr="00FA5F14">
        <w:tc>
          <w:tcPr>
            <w:tcW w:w="2179" w:type="dxa"/>
            <w:shd w:val="clear" w:color="auto" w:fill="auto"/>
          </w:tcPr>
          <w:p w:rsidR="00FA5F14" w:rsidRPr="00FA5F14" w:rsidRDefault="00FA5F14" w:rsidP="00FA5F14">
            <w:pPr>
              <w:ind w:firstLine="0"/>
            </w:pPr>
            <w:r>
              <w:t>Cobb-Hunter</w:t>
            </w:r>
          </w:p>
        </w:tc>
        <w:tc>
          <w:tcPr>
            <w:tcW w:w="2179" w:type="dxa"/>
            <w:shd w:val="clear" w:color="auto" w:fill="auto"/>
          </w:tcPr>
          <w:p w:rsidR="00FA5F14" w:rsidRPr="00FA5F14" w:rsidRDefault="00FA5F14" w:rsidP="00FA5F14">
            <w:pPr>
              <w:ind w:firstLine="0"/>
            </w:pPr>
            <w:r>
              <w:t>Cole</w:t>
            </w:r>
          </w:p>
        </w:tc>
        <w:tc>
          <w:tcPr>
            <w:tcW w:w="2180" w:type="dxa"/>
            <w:shd w:val="clear" w:color="auto" w:fill="auto"/>
          </w:tcPr>
          <w:p w:rsidR="00FA5F14" w:rsidRPr="00FA5F14" w:rsidRDefault="00FA5F14" w:rsidP="00FA5F14">
            <w:pPr>
              <w:ind w:firstLine="0"/>
            </w:pPr>
            <w:r>
              <w:t>H. A. Crawford</w:t>
            </w:r>
          </w:p>
        </w:tc>
      </w:tr>
      <w:tr w:rsidR="00FA5F14" w:rsidRPr="00FA5F14" w:rsidTr="00FA5F14">
        <w:tc>
          <w:tcPr>
            <w:tcW w:w="2179" w:type="dxa"/>
            <w:shd w:val="clear" w:color="auto" w:fill="auto"/>
          </w:tcPr>
          <w:p w:rsidR="00FA5F14" w:rsidRPr="00FA5F14" w:rsidRDefault="00FA5F14" w:rsidP="00FA5F14">
            <w:pPr>
              <w:ind w:firstLine="0"/>
            </w:pPr>
            <w:r>
              <w:t>K. R. Crawford</w:t>
            </w:r>
          </w:p>
        </w:tc>
        <w:tc>
          <w:tcPr>
            <w:tcW w:w="2179" w:type="dxa"/>
            <w:shd w:val="clear" w:color="auto" w:fill="auto"/>
          </w:tcPr>
          <w:p w:rsidR="00FA5F14" w:rsidRPr="00FA5F14" w:rsidRDefault="00FA5F14" w:rsidP="00FA5F14">
            <w:pPr>
              <w:ind w:firstLine="0"/>
            </w:pPr>
            <w:r>
              <w:t>Crosby</w:t>
            </w:r>
          </w:p>
        </w:tc>
        <w:tc>
          <w:tcPr>
            <w:tcW w:w="2180" w:type="dxa"/>
            <w:shd w:val="clear" w:color="auto" w:fill="auto"/>
          </w:tcPr>
          <w:p w:rsidR="00FA5F14" w:rsidRPr="00FA5F14" w:rsidRDefault="00FA5F14" w:rsidP="00FA5F14">
            <w:pPr>
              <w:ind w:firstLine="0"/>
            </w:pPr>
            <w:r>
              <w:t>Daning</w:t>
            </w:r>
          </w:p>
        </w:tc>
      </w:tr>
      <w:tr w:rsidR="00FA5F14" w:rsidRPr="00FA5F14" w:rsidTr="00FA5F14">
        <w:tc>
          <w:tcPr>
            <w:tcW w:w="2179" w:type="dxa"/>
            <w:shd w:val="clear" w:color="auto" w:fill="auto"/>
          </w:tcPr>
          <w:p w:rsidR="00FA5F14" w:rsidRPr="00FA5F14" w:rsidRDefault="00FA5F14" w:rsidP="00FA5F14">
            <w:pPr>
              <w:ind w:firstLine="0"/>
            </w:pPr>
            <w:r>
              <w:t>Delleney</w:t>
            </w:r>
          </w:p>
        </w:tc>
        <w:tc>
          <w:tcPr>
            <w:tcW w:w="2179" w:type="dxa"/>
            <w:shd w:val="clear" w:color="auto" w:fill="auto"/>
          </w:tcPr>
          <w:p w:rsidR="00FA5F14" w:rsidRPr="00FA5F14" w:rsidRDefault="00FA5F14" w:rsidP="00FA5F14">
            <w:pPr>
              <w:ind w:firstLine="0"/>
            </w:pPr>
            <w:r>
              <w:t>Dillard</w:t>
            </w:r>
          </w:p>
        </w:tc>
        <w:tc>
          <w:tcPr>
            <w:tcW w:w="2180" w:type="dxa"/>
            <w:shd w:val="clear" w:color="auto" w:fill="auto"/>
          </w:tcPr>
          <w:p w:rsidR="00FA5F14" w:rsidRPr="00FA5F14" w:rsidRDefault="00FA5F14" w:rsidP="00FA5F14">
            <w:pPr>
              <w:ind w:firstLine="0"/>
            </w:pPr>
            <w:r>
              <w:t>Douglas</w:t>
            </w:r>
          </w:p>
        </w:tc>
      </w:tr>
      <w:tr w:rsidR="00FA5F14" w:rsidRPr="00FA5F14" w:rsidTr="00FA5F14">
        <w:tc>
          <w:tcPr>
            <w:tcW w:w="2179" w:type="dxa"/>
            <w:shd w:val="clear" w:color="auto" w:fill="auto"/>
          </w:tcPr>
          <w:p w:rsidR="00FA5F14" w:rsidRPr="00FA5F14" w:rsidRDefault="00FA5F14" w:rsidP="00FA5F14">
            <w:pPr>
              <w:ind w:firstLine="0"/>
            </w:pPr>
            <w:r>
              <w:t>Edge</w:t>
            </w:r>
          </w:p>
        </w:tc>
        <w:tc>
          <w:tcPr>
            <w:tcW w:w="2179" w:type="dxa"/>
            <w:shd w:val="clear" w:color="auto" w:fill="auto"/>
          </w:tcPr>
          <w:p w:rsidR="00FA5F14" w:rsidRPr="00FA5F14" w:rsidRDefault="00FA5F14" w:rsidP="00FA5F14">
            <w:pPr>
              <w:ind w:firstLine="0"/>
            </w:pPr>
            <w:r>
              <w:t>Erickson</w:t>
            </w:r>
          </w:p>
        </w:tc>
        <w:tc>
          <w:tcPr>
            <w:tcW w:w="2180" w:type="dxa"/>
            <w:shd w:val="clear" w:color="auto" w:fill="auto"/>
          </w:tcPr>
          <w:p w:rsidR="00FA5F14" w:rsidRPr="00FA5F14" w:rsidRDefault="00FA5F14" w:rsidP="00FA5F14">
            <w:pPr>
              <w:ind w:firstLine="0"/>
            </w:pPr>
            <w:r>
              <w:t>Felder</w:t>
            </w:r>
          </w:p>
        </w:tc>
      </w:tr>
      <w:tr w:rsidR="00FA5F14" w:rsidRPr="00FA5F14" w:rsidTr="00FA5F14">
        <w:tc>
          <w:tcPr>
            <w:tcW w:w="2179" w:type="dxa"/>
            <w:shd w:val="clear" w:color="auto" w:fill="auto"/>
          </w:tcPr>
          <w:p w:rsidR="00FA5F14" w:rsidRPr="00FA5F14" w:rsidRDefault="00FA5F14" w:rsidP="00FA5F14">
            <w:pPr>
              <w:ind w:firstLine="0"/>
            </w:pPr>
            <w:r>
              <w:t>Finlay</w:t>
            </w:r>
          </w:p>
        </w:tc>
        <w:tc>
          <w:tcPr>
            <w:tcW w:w="2179" w:type="dxa"/>
            <w:shd w:val="clear" w:color="auto" w:fill="auto"/>
          </w:tcPr>
          <w:p w:rsidR="00FA5F14" w:rsidRPr="00FA5F14" w:rsidRDefault="00FA5F14" w:rsidP="00FA5F14">
            <w:pPr>
              <w:ind w:firstLine="0"/>
            </w:pPr>
            <w:r>
              <w:t>Forrester</w:t>
            </w:r>
          </w:p>
        </w:tc>
        <w:tc>
          <w:tcPr>
            <w:tcW w:w="2180" w:type="dxa"/>
            <w:shd w:val="clear" w:color="auto" w:fill="auto"/>
          </w:tcPr>
          <w:p w:rsidR="00FA5F14" w:rsidRPr="00FA5F14" w:rsidRDefault="00FA5F14" w:rsidP="00FA5F14">
            <w:pPr>
              <w:ind w:firstLine="0"/>
            </w:pPr>
            <w:r>
              <w:t>Funderburk</w:t>
            </w:r>
          </w:p>
        </w:tc>
      </w:tr>
      <w:tr w:rsidR="00FA5F14" w:rsidRPr="00FA5F14" w:rsidTr="00FA5F14">
        <w:tc>
          <w:tcPr>
            <w:tcW w:w="2179" w:type="dxa"/>
            <w:shd w:val="clear" w:color="auto" w:fill="auto"/>
          </w:tcPr>
          <w:p w:rsidR="00FA5F14" w:rsidRPr="00FA5F14" w:rsidRDefault="00FA5F14" w:rsidP="00FA5F14">
            <w:pPr>
              <w:ind w:firstLine="0"/>
            </w:pPr>
            <w:r>
              <w:t>Gagnon</w:t>
            </w:r>
          </w:p>
        </w:tc>
        <w:tc>
          <w:tcPr>
            <w:tcW w:w="2179" w:type="dxa"/>
            <w:shd w:val="clear" w:color="auto" w:fill="auto"/>
          </w:tcPr>
          <w:p w:rsidR="00FA5F14" w:rsidRPr="00FA5F14" w:rsidRDefault="00FA5F14" w:rsidP="00FA5F14">
            <w:pPr>
              <w:ind w:firstLine="0"/>
            </w:pPr>
            <w:r>
              <w:t>Gambrell</w:t>
            </w:r>
          </w:p>
        </w:tc>
        <w:tc>
          <w:tcPr>
            <w:tcW w:w="2180" w:type="dxa"/>
            <w:shd w:val="clear" w:color="auto" w:fill="auto"/>
          </w:tcPr>
          <w:p w:rsidR="00FA5F14" w:rsidRPr="00FA5F14" w:rsidRDefault="00FA5F14" w:rsidP="00FA5F14">
            <w:pPr>
              <w:ind w:firstLine="0"/>
            </w:pPr>
            <w:r>
              <w:t>George</w:t>
            </w:r>
          </w:p>
        </w:tc>
      </w:tr>
      <w:tr w:rsidR="00FA5F14" w:rsidRPr="00FA5F14" w:rsidTr="00FA5F14">
        <w:tc>
          <w:tcPr>
            <w:tcW w:w="2179" w:type="dxa"/>
            <w:shd w:val="clear" w:color="auto" w:fill="auto"/>
          </w:tcPr>
          <w:p w:rsidR="00FA5F14" w:rsidRPr="00FA5F14" w:rsidRDefault="00FA5F14" w:rsidP="00FA5F14">
            <w:pPr>
              <w:ind w:firstLine="0"/>
            </w:pPr>
            <w:r>
              <w:t>Gilliard</w:t>
            </w:r>
          </w:p>
        </w:tc>
        <w:tc>
          <w:tcPr>
            <w:tcW w:w="2179" w:type="dxa"/>
            <w:shd w:val="clear" w:color="auto" w:fill="auto"/>
          </w:tcPr>
          <w:p w:rsidR="00FA5F14" w:rsidRPr="00FA5F14" w:rsidRDefault="00FA5F14" w:rsidP="00FA5F14">
            <w:pPr>
              <w:ind w:firstLine="0"/>
            </w:pPr>
            <w:r>
              <w:t>Goldfinch</w:t>
            </w:r>
          </w:p>
        </w:tc>
        <w:tc>
          <w:tcPr>
            <w:tcW w:w="2180" w:type="dxa"/>
            <w:shd w:val="clear" w:color="auto" w:fill="auto"/>
          </w:tcPr>
          <w:p w:rsidR="00FA5F14" w:rsidRPr="00FA5F14" w:rsidRDefault="00FA5F14" w:rsidP="00FA5F14">
            <w:pPr>
              <w:ind w:firstLine="0"/>
            </w:pPr>
            <w:r>
              <w:t>Govan</w:t>
            </w:r>
          </w:p>
        </w:tc>
      </w:tr>
      <w:tr w:rsidR="00FA5F14" w:rsidRPr="00FA5F14" w:rsidTr="00FA5F14">
        <w:tc>
          <w:tcPr>
            <w:tcW w:w="2179" w:type="dxa"/>
            <w:shd w:val="clear" w:color="auto" w:fill="auto"/>
          </w:tcPr>
          <w:p w:rsidR="00FA5F14" w:rsidRPr="00FA5F14" w:rsidRDefault="00FA5F14" w:rsidP="00FA5F14">
            <w:pPr>
              <w:ind w:firstLine="0"/>
            </w:pPr>
            <w:r>
              <w:t>Hamilton</w:t>
            </w:r>
          </w:p>
        </w:tc>
        <w:tc>
          <w:tcPr>
            <w:tcW w:w="2179" w:type="dxa"/>
            <w:shd w:val="clear" w:color="auto" w:fill="auto"/>
          </w:tcPr>
          <w:p w:rsidR="00FA5F14" w:rsidRPr="00FA5F14" w:rsidRDefault="00FA5F14" w:rsidP="00FA5F14">
            <w:pPr>
              <w:ind w:firstLine="0"/>
            </w:pPr>
            <w:r>
              <w:t>Hardee</w:t>
            </w:r>
          </w:p>
        </w:tc>
        <w:tc>
          <w:tcPr>
            <w:tcW w:w="2180" w:type="dxa"/>
            <w:shd w:val="clear" w:color="auto" w:fill="auto"/>
          </w:tcPr>
          <w:p w:rsidR="00FA5F14" w:rsidRPr="00FA5F14" w:rsidRDefault="00FA5F14" w:rsidP="00FA5F14">
            <w:pPr>
              <w:ind w:firstLine="0"/>
            </w:pPr>
            <w:r>
              <w:t>Hardwick</w:t>
            </w:r>
          </w:p>
        </w:tc>
      </w:tr>
      <w:tr w:rsidR="00FA5F14" w:rsidRPr="00FA5F14" w:rsidTr="00FA5F14">
        <w:tc>
          <w:tcPr>
            <w:tcW w:w="2179" w:type="dxa"/>
            <w:shd w:val="clear" w:color="auto" w:fill="auto"/>
          </w:tcPr>
          <w:p w:rsidR="00FA5F14" w:rsidRPr="00FA5F14" w:rsidRDefault="00FA5F14" w:rsidP="00FA5F14">
            <w:pPr>
              <w:ind w:firstLine="0"/>
            </w:pPr>
            <w:r>
              <w:t>Harrell</w:t>
            </w:r>
          </w:p>
        </w:tc>
        <w:tc>
          <w:tcPr>
            <w:tcW w:w="2179" w:type="dxa"/>
            <w:shd w:val="clear" w:color="auto" w:fill="auto"/>
          </w:tcPr>
          <w:p w:rsidR="00FA5F14" w:rsidRPr="00FA5F14" w:rsidRDefault="00FA5F14" w:rsidP="00FA5F14">
            <w:pPr>
              <w:ind w:firstLine="0"/>
            </w:pPr>
            <w:r>
              <w:t>Hart</w:t>
            </w:r>
          </w:p>
        </w:tc>
        <w:tc>
          <w:tcPr>
            <w:tcW w:w="2180" w:type="dxa"/>
            <w:shd w:val="clear" w:color="auto" w:fill="auto"/>
          </w:tcPr>
          <w:p w:rsidR="00FA5F14" w:rsidRPr="00FA5F14" w:rsidRDefault="00FA5F14" w:rsidP="00FA5F14">
            <w:pPr>
              <w:ind w:firstLine="0"/>
            </w:pPr>
            <w:r>
              <w:t>Hayes</w:t>
            </w:r>
          </w:p>
        </w:tc>
      </w:tr>
      <w:tr w:rsidR="00FA5F14" w:rsidRPr="00FA5F14" w:rsidTr="00FA5F14">
        <w:tc>
          <w:tcPr>
            <w:tcW w:w="2179" w:type="dxa"/>
            <w:shd w:val="clear" w:color="auto" w:fill="auto"/>
          </w:tcPr>
          <w:p w:rsidR="00FA5F14" w:rsidRPr="00FA5F14" w:rsidRDefault="00FA5F14" w:rsidP="00FA5F14">
            <w:pPr>
              <w:ind w:firstLine="0"/>
            </w:pPr>
            <w:r>
              <w:t>Henderson</w:t>
            </w:r>
          </w:p>
        </w:tc>
        <w:tc>
          <w:tcPr>
            <w:tcW w:w="2179" w:type="dxa"/>
            <w:shd w:val="clear" w:color="auto" w:fill="auto"/>
          </w:tcPr>
          <w:p w:rsidR="00FA5F14" w:rsidRPr="00FA5F14" w:rsidRDefault="00FA5F14" w:rsidP="00FA5F14">
            <w:pPr>
              <w:ind w:firstLine="0"/>
            </w:pPr>
            <w:r>
              <w:t>Herbkersman</w:t>
            </w:r>
          </w:p>
        </w:tc>
        <w:tc>
          <w:tcPr>
            <w:tcW w:w="2180" w:type="dxa"/>
            <w:shd w:val="clear" w:color="auto" w:fill="auto"/>
          </w:tcPr>
          <w:p w:rsidR="00FA5F14" w:rsidRPr="00FA5F14" w:rsidRDefault="00FA5F14" w:rsidP="00FA5F14">
            <w:pPr>
              <w:ind w:firstLine="0"/>
            </w:pPr>
            <w:r>
              <w:t>Hiott</w:t>
            </w:r>
          </w:p>
        </w:tc>
      </w:tr>
      <w:tr w:rsidR="00FA5F14" w:rsidRPr="00FA5F14" w:rsidTr="00FA5F14">
        <w:tc>
          <w:tcPr>
            <w:tcW w:w="2179" w:type="dxa"/>
            <w:shd w:val="clear" w:color="auto" w:fill="auto"/>
          </w:tcPr>
          <w:p w:rsidR="00FA5F14" w:rsidRPr="00FA5F14" w:rsidRDefault="00FA5F14" w:rsidP="00FA5F14">
            <w:pPr>
              <w:ind w:firstLine="0"/>
            </w:pPr>
            <w:r>
              <w:t>Hixon</w:t>
            </w:r>
          </w:p>
        </w:tc>
        <w:tc>
          <w:tcPr>
            <w:tcW w:w="2179" w:type="dxa"/>
            <w:shd w:val="clear" w:color="auto" w:fill="auto"/>
          </w:tcPr>
          <w:p w:rsidR="00FA5F14" w:rsidRPr="00FA5F14" w:rsidRDefault="00FA5F14" w:rsidP="00FA5F14">
            <w:pPr>
              <w:ind w:firstLine="0"/>
            </w:pPr>
            <w:r>
              <w:t>Hodges</w:t>
            </w:r>
          </w:p>
        </w:tc>
        <w:tc>
          <w:tcPr>
            <w:tcW w:w="2180" w:type="dxa"/>
            <w:shd w:val="clear" w:color="auto" w:fill="auto"/>
          </w:tcPr>
          <w:p w:rsidR="00FA5F14" w:rsidRPr="00FA5F14" w:rsidRDefault="00FA5F14" w:rsidP="00FA5F14">
            <w:pPr>
              <w:ind w:firstLine="0"/>
            </w:pPr>
            <w:r>
              <w:t>Hosey</w:t>
            </w:r>
          </w:p>
        </w:tc>
      </w:tr>
      <w:tr w:rsidR="00FA5F14" w:rsidRPr="00FA5F14" w:rsidTr="00FA5F14">
        <w:tc>
          <w:tcPr>
            <w:tcW w:w="2179" w:type="dxa"/>
            <w:shd w:val="clear" w:color="auto" w:fill="auto"/>
          </w:tcPr>
          <w:p w:rsidR="00FA5F14" w:rsidRPr="00FA5F14" w:rsidRDefault="00FA5F14" w:rsidP="00FA5F14">
            <w:pPr>
              <w:ind w:firstLine="0"/>
            </w:pPr>
            <w:r>
              <w:t>Howard</w:t>
            </w:r>
          </w:p>
        </w:tc>
        <w:tc>
          <w:tcPr>
            <w:tcW w:w="2179" w:type="dxa"/>
            <w:shd w:val="clear" w:color="auto" w:fill="auto"/>
          </w:tcPr>
          <w:p w:rsidR="00FA5F14" w:rsidRPr="00FA5F14" w:rsidRDefault="00FA5F14" w:rsidP="00FA5F14">
            <w:pPr>
              <w:ind w:firstLine="0"/>
            </w:pPr>
            <w:r>
              <w:t>Huggins</w:t>
            </w:r>
          </w:p>
        </w:tc>
        <w:tc>
          <w:tcPr>
            <w:tcW w:w="2180" w:type="dxa"/>
            <w:shd w:val="clear" w:color="auto" w:fill="auto"/>
          </w:tcPr>
          <w:p w:rsidR="00FA5F14" w:rsidRPr="00FA5F14" w:rsidRDefault="00FA5F14" w:rsidP="00FA5F14">
            <w:pPr>
              <w:ind w:firstLine="0"/>
            </w:pPr>
            <w:r>
              <w:t>Jefferson</w:t>
            </w:r>
          </w:p>
        </w:tc>
      </w:tr>
      <w:tr w:rsidR="00FA5F14" w:rsidRPr="00FA5F14" w:rsidTr="00FA5F14">
        <w:tc>
          <w:tcPr>
            <w:tcW w:w="2179" w:type="dxa"/>
            <w:shd w:val="clear" w:color="auto" w:fill="auto"/>
          </w:tcPr>
          <w:p w:rsidR="00FA5F14" w:rsidRPr="00FA5F14" w:rsidRDefault="00FA5F14" w:rsidP="00FA5F14">
            <w:pPr>
              <w:ind w:firstLine="0"/>
            </w:pPr>
            <w:r>
              <w:t>King</w:t>
            </w:r>
          </w:p>
        </w:tc>
        <w:tc>
          <w:tcPr>
            <w:tcW w:w="2179" w:type="dxa"/>
            <w:shd w:val="clear" w:color="auto" w:fill="auto"/>
          </w:tcPr>
          <w:p w:rsidR="00FA5F14" w:rsidRPr="00FA5F14" w:rsidRDefault="00FA5F14" w:rsidP="00FA5F14">
            <w:pPr>
              <w:ind w:firstLine="0"/>
            </w:pPr>
            <w:r>
              <w:t>Limehouse</w:t>
            </w:r>
          </w:p>
        </w:tc>
        <w:tc>
          <w:tcPr>
            <w:tcW w:w="2180" w:type="dxa"/>
            <w:shd w:val="clear" w:color="auto" w:fill="auto"/>
          </w:tcPr>
          <w:p w:rsidR="00FA5F14" w:rsidRPr="00FA5F14" w:rsidRDefault="00FA5F14" w:rsidP="00FA5F14">
            <w:pPr>
              <w:ind w:firstLine="0"/>
            </w:pPr>
            <w:r>
              <w:t>Loftis</w:t>
            </w:r>
          </w:p>
        </w:tc>
      </w:tr>
      <w:tr w:rsidR="00FA5F14" w:rsidRPr="00FA5F14" w:rsidTr="00FA5F14">
        <w:tc>
          <w:tcPr>
            <w:tcW w:w="2179" w:type="dxa"/>
            <w:shd w:val="clear" w:color="auto" w:fill="auto"/>
          </w:tcPr>
          <w:p w:rsidR="00FA5F14" w:rsidRPr="00FA5F14" w:rsidRDefault="00FA5F14" w:rsidP="00FA5F14">
            <w:pPr>
              <w:ind w:firstLine="0"/>
            </w:pPr>
            <w:r>
              <w:t>Long</w:t>
            </w:r>
          </w:p>
        </w:tc>
        <w:tc>
          <w:tcPr>
            <w:tcW w:w="2179" w:type="dxa"/>
            <w:shd w:val="clear" w:color="auto" w:fill="auto"/>
          </w:tcPr>
          <w:p w:rsidR="00FA5F14" w:rsidRPr="00FA5F14" w:rsidRDefault="00FA5F14" w:rsidP="00FA5F14">
            <w:pPr>
              <w:ind w:firstLine="0"/>
            </w:pPr>
            <w:r>
              <w:t>Lowe</w:t>
            </w:r>
          </w:p>
        </w:tc>
        <w:tc>
          <w:tcPr>
            <w:tcW w:w="2180" w:type="dxa"/>
            <w:shd w:val="clear" w:color="auto" w:fill="auto"/>
          </w:tcPr>
          <w:p w:rsidR="00FA5F14" w:rsidRPr="00FA5F14" w:rsidRDefault="00FA5F14" w:rsidP="00FA5F14">
            <w:pPr>
              <w:ind w:firstLine="0"/>
            </w:pPr>
            <w:r>
              <w:t>Lucas</w:t>
            </w:r>
          </w:p>
        </w:tc>
      </w:tr>
      <w:tr w:rsidR="00FA5F14" w:rsidRPr="00FA5F14" w:rsidTr="00FA5F14">
        <w:tc>
          <w:tcPr>
            <w:tcW w:w="2179" w:type="dxa"/>
            <w:shd w:val="clear" w:color="auto" w:fill="auto"/>
          </w:tcPr>
          <w:p w:rsidR="00FA5F14" w:rsidRPr="00FA5F14" w:rsidRDefault="00FA5F14" w:rsidP="00FA5F14">
            <w:pPr>
              <w:ind w:firstLine="0"/>
            </w:pPr>
            <w:r>
              <w:t>Mack</w:t>
            </w:r>
          </w:p>
        </w:tc>
        <w:tc>
          <w:tcPr>
            <w:tcW w:w="2179" w:type="dxa"/>
            <w:shd w:val="clear" w:color="auto" w:fill="auto"/>
          </w:tcPr>
          <w:p w:rsidR="00FA5F14" w:rsidRPr="00FA5F14" w:rsidRDefault="00FA5F14" w:rsidP="00FA5F14">
            <w:pPr>
              <w:ind w:firstLine="0"/>
            </w:pPr>
            <w:r>
              <w:t>McCoy</w:t>
            </w:r>
          </w:p>
        </w:tc>
        <w:tc>
          <w:tcPr>
            <w:tcW w:w="2180" w:type="dxa"/>
            <w:shd w:val="clear" w:color="auto" w:fill="auto"/>
          </w:tcPr>
          <w:p w:rsidR="00FA5F14" w:rsidRPr="00FA5F14" w:rsidRDefault="00FA5F14" w:rsidP="00FA5F14">
            <w:pPr>
              <w:ind w:firstLine="0"/>
            </w:pPr>
            <w:r>
              <w:t>McEachern</w:t>
            </w:r>
          </w:p>
        </w:tc>
      </w:tr>
      <w:tr w:rsidR="00FA5F14" w:rsidRPr="00FA5F14" w:rsidTr="00FA5F14">
        <w:tc>
          <w:tcPr>
            <w:tcW w:w="2179" w:type="dxa"/>
            <w:shd w:val="clear" w:color="auto" w:fill="auto"/>
          </w:tcPr>
          <w:p w:rsidR="00FA5F14" w:rsidRPr="00FA5F14" w:rsidRDefault="00FA5F14" w:rsidP="00FA5F14">
            <w:pPr>
              <w:ind w:firstLine="0"/>
            </w:pPr>
            <w:r>
              <w:t>M. S. McLeod</w:t>
            </w:r>
          </w:p>
        </w:tc>
        <w:tc>
          <w:tcPr>
            <w:tcW w:w="2179" w:type="dxa"/>
            <w:shd w:val="clear" w:color="auto" w:fill="auto"/>
          </w:tcPr>
          <w:p w:rsidR="00FA5F14" w:rsidRPr="00FA5F14" w:rsidRDefault="00FA5F14" w:rsidP="00FA5F14">
            <w:pPr>
              <w:ind w:firstLine="0"/>
            </w:pPr>
            <w:r>
              <w:t>W. J. McLeod</w:t>
            </w:r>
          </w:p>
        </w:tc>
        <w:tc>
          <w:tcPr>
            <w:tcW w:w="2180" w:type="dxa"/>
            <w:shd w:val="clear" w:color="auto" w:fill="auto"/>
          </w:tcPr>
          <w:p w:rsidR="00FA5F14" w:rsidRPr="00FA5F14" w:rsidRDefault="00FA5F14" w:rsidP="00FA5F14">
            <w:pPr>
              <w:ind w:firstLine="0"/>
            </w:pPr>
            <w:r>
              <w:t>Merrill</w:t>
            </w:r>
          </w:p>
        </w:tc>
      </w:tr>
      <w:tr w:rsidR="00FA5F14" w:rsidRPr="00FA5F14" w:rsidTr="00FA5F14">
        <w:tc>
          <w:tcPr>
            <w:tcW w:w="2179" w:type="dxa"/>
            <w:shd w:val="clear" w:color="auto" w:fill="auto"/>
          </w:tcPr>
          <w:p w:rsidR="00FA5F14" w:rsidRPr="00FA5F14" w:rsidRDefault="00FA5F14" w:rsidP="00FA5F14">
            <w:pPr>
              <w:ind w:firstLine="0"/>
            </w:pPr>
            <w:r>
              <w:t>Mitchell</w:t>
            </w:r>
          </w:p>
        </w:tc>
        <w:tc>
          <w:tcPr>
            <w:tcW w:w="2179" w:type="dxa"/>
            <w:shd w:val="clear" w:color="auto" w:fill="auto"/>
          </w:tcPr>
          <w:p w:rsidR="00FA5F14" w:rsidRPr="00FA5F14" w:rsidRDefault="00FA5F14" w:rsidP="00FA5F14">
            <w:pPr>
              <w:ind w:firstLine="0"/>
            </w:pPr>
            <w:r>
              <w:t>D. C. Moss</w:t>
            </w:r>
          </w:p>
        </w:tc>
        <w:tc>
          <w:tcPr>
            <w:tcW w:w="2180" w:type="dxa"/>
            <w:shd w:val="clear" w:color="auto" w:fill="auto"/>
          </w:tcPr>
          <w:p w:rsidR="00FA5F14" w:rsidRPr="00FA5F14" w:rsidRDefault="00FA5F14" w:rsidP="00FA5F14">
            <w:pPr>
              <w:ind w:firstLine="0"/>
            </w:pPr>
            <w:r>
              <w:t>V. S. Moss</w:t>
            </w:r>
          </w:p>
        </w:tc>
      </w:tr>
      <w:tr w:rsidR="00FA5F14" w:rsidRPr="00FA5F14" w:rsidTr="00FA5F14">
        <w:tc>
          <w:tcPr>
            <w:tcW w:w="2179" w:type="dxa"/>
            <w:shd w:val="clear" w:color="auto" w:fill="auto"/>
          </w:tcPr>
          <w:p w:rsidR="00FA5F14" w:rsidRPr="00FA5F14" w:rsidRDefault="00FA5F14" w:rsidP="00FA5F14">
            <w:pPr>
              <w:ind w:firstLine="0"/>
            </w:pPr>
            <w:r>
              <w:t>Munnerlyn</w:t>
            </w:r>
          </w:p>
        </w:tc>
        <w:tc>
          <w:tcPr>
            <w:tcW w:w="2179" w:type="dxa"/>
            <w:shd w:val="clear" w:color="auto" w:fill="auto"/>
          </w:tcPr>
          <w:p w:rsidR="00FA5F14" w:rsidRPr="00FA5F14" w:rsidRDefault="00FA5F14" w:rsidP="00FA5F14">
            <w:pPr>
              <w:ind w:firstLine="0"/>
            </w:pPr>
            <w:r>
              <w:t>Murphy</w:t>
            </w:r>
          </w:p>
        </w:tc>
        <w:tc>
          <w:tcPr>
            <w:tcW w:w="2180" w:type="dxa"/>
            <w:shd w:val="clear" w:color="auto" w:fill="auto"/>
          </w:tcPr>
          <w:p w:rsidR="00FA5F14" w:rsidRPr="00FA5F14" w:rsidRDefault="00FA5F14" w:rsidP="00FA5F14">
            <w:pPr>
              <w:ind w:firstLine="0"/>
            </w:pPr>
            <w:r>
              <w:t>Nanney</w:t>
            </w:r>
          </w:p>
        </w:tc>
      </w:tr>
      <w:tr w:rsidR="00FA5F14" w:rsidRPr="00FA5F14" w:rsidTr="00FA5F14">
        <w:tc>
          <w:tcPr>
            <w:tcW w:w="2179" w:type="dxa"/>
            <w:shd w:val="clear" w:color="auto" w:fill="auto"/>
          </w:tcPr>
          <w:p w:rsidR="00FA5F14" w:rsidRPr="00FA5F14" w:rsidRDefault="00FA5F14" w:rsidP="00FA5F14">
            <w:pPr>
              <w:ind w:firstLine="0"/>
            </w:pPr>
            <w:r>
              <w:t>Neal</w:t>
            </w:r>
          </w:p>
        </w:tc>
        <w:tc>
          <w:tcPr>
            <w:tcW w:w="2179" w:type="dxa"/>
            <w:shd w:val="clear" w:color="auto" w:fill="auto"/>
          </w:tcPr>
          <w:p w:rsidR="00FA5F14" w:rsidRPr="00FA5F14" w:rsidRDefault="00FA5F14" w:rsidP="00FA5F14">
            <w:pPr>
              <w:ind w:firstLine="0"/>
            </w:pPr>
            <w:r>
              <w:t>Newton</w:t>
            </w:r>
          </w:p>
        </w:tc>
        <w:tc>
          <w:tcPr>
            <w:tcW w:w="2180" w:type="dxa"/>
            <w:shd w:val="clear" w:color="auto" w:fill="auto"/>
          </w:tcPr>
          <w:p w:rsidR="00FA5F14" w:rsidRPr="00FA5F14" w:rsidRDefault="00FA5F14" w:rsidP="00FA5F14">
            <w:pPr>
              <w:ind w:firstLine="0"/>
            </w:pPr>
            <w:r>
              <w:t>Ott</w:t>
            </w:r>
          </w:p>
        </w:tc>
      </w:tr>
      <w:tr w:rsidR="00FA5F14" w:rsidRPr="00FA5F14" w:rsidTr="00FA5F14">
        <w:tc>
          <w:tcPr>
            <w:tcW w:w="2179" w:type="dxa"/>
            <w:shd w:val="clear" w:color="auto" w:fill="auto"/>
          </w:tcPr>
          <w:p w:rsidR="00FA5F14" w:rsidRPr="00FA5F14" w:rsidRDefault="00FA5F14" w:rsidP="00FA5F14">
            <w:pPr>
              <w:ind w:firstLine="0"/>
            </w:pPr>
            <w:r>
              <w:t>Owens</w:t>
            </w:r>
          </w:p>
        </w:tc>
        <w:tc>
          <w:tcPr>
            <w:tcW w:w="2179" w:type="dxa"/>
            <w:shd w:val="clear" w:color="auto" w:fill="auto"/>
          </w:tcPr>
          <w:p w:rsidR="00FA5F14" w:rsidRPr="00FA5F14" w:rsidRDefault="00FA5F14" w:rsidP="00FA5F14">
            <w:pPr>
              <w:ind w:firstLine="0"/>
            </w:pPr>
            <w:r>
              <w:t>Parks</w:t>
            </w:r>
          </w:p>
        </w:tc>
        <w:tc>
          <w:tcPr>
            <w:tcW w:w="2180" w:type="dxa"/>
            <w:shd w:val="clear" w:color="auto" w:fill="auto"/>
          </w:tcPr>
          <w:p w:rsidR="00FA5F14" w:rsidRPr="00FA5F14" w:rsidRDefault="00FA5F14" w:rsidP="00FA5F14">
            <w:pPr>
              <w:ind w:firstLine="0"/>
            </w:pPr>
            <w:r>
              <w:t>Patrick</w:t>
            </w:r>
          </w:p>
        </w:tc>
      </w:tr>
      <w:tr w:rsidR="00FA5F14" w:rsidRPr="00FA5F14" w:rsidTr="00FA5F14">
        <w:tc>
          <w:tcPr>
            <w:tcW w:w="2179" w:type="dxa"/>
            <w:shd w:val="clear" w:color="auto" w:fill="auto"/>
          </w:tcPr>
          <w:p w:rsidR="00FA5F14" w:rsidRPr="00FA5F14" w:rsidRDefault="00FA5F14" w:rsidP="00FA5F14">
            <w:pPr>
              <w:ind w:firstLine="0"/>
            </w:pPr>
            <w:r>
              <w:t>Pitts</w:t>
            </w:r>
          </w:p>
        </w:tc>
        <w:tc>
          <w:tcPr>
            <w:tcW w:w="2179" w:type="dxa"/>
            <w:shd w:val="clear" w:color="auto" w:fill="auto"/>
          </w:tcPr>
          <w:p w:rsidR="00FA5F14" w:rsidRPr="00FA5F14" w:rsidRDefault="00FA5F14" w:rsidP="00FA5F14">
            <w:pPr>
              <w:ind w:firstLine="0"/>
            </w:pPr>
            <w:r>
              <w:t>Pope</w:t>
            </w:r>
          </w:p>
        </w:tc>
        <w:tc>
          <w:tcPr>
            <w:tcW w:w="2180" w:type="dxa"/>
            <w:shd w:val="clear" w:color="auto" w:fill="auto"/>
          </w:tcPr>
          <w:p w:rsidR="00FA5F14" w:rsidRPr="00FA5F14" w:rsidRDefault="00FA5F14" w:rsidP="00FA5F14">
            <w:pPr>
              <w:ind w:firstLine="0"/>
            </w:pPr>
            <w:r>
              <w:t>Powers Norrell</w:t>
            </w:r>
          </w:p>
        </w:tc>
      </w:tr>
      <w:tr w:rsidR="00FA5F14" w:rsidRPr="00FA5F14" w:rsidTr="00FA5F14">
        <w:tc>
          <w:tcPr>
            <w:tcW w:w="2179" w:type="dxa"/>
            <w:shd w:val="clear" w:color="auto" w:fill="auto"/>
          </w:tcPr>
          <w:p w:rsidR="00FA5F14" w:rsidRPr="00FA5F14" w:rsidRDefault="00FA5F14" w:rsidP="00FA5F14">
            <w:pPr>
              <w:ind w:firstLine="0"/>
            </w:pPr>
            <w:r>
              <w:t>Putnam</w:t>
            </w:r>
          </w:p>
        </w:tc>
        <w:tc>
          <w:tcPr>
            <w:tcW w:w="2179" w:type="dxa"/>
            <w:shd w:val="clear" w:color="auto" w:fill="auto"/>
          </w:tcPr>
          <w:p w:rsidR="00FA5F14" w:rsidRPr="00FA5F14" w:rsidRDefault="00FA5F14" w:rsidP="00FA5F14">
            <w:pPr>
              <w:ind w:firstLine="0"/>
            </w:pPr>
            <w:r>
              <w:t>Quinn</w:t>
            </w:r>
          </w:p>
        </w:tc>
        <w:tc>
          <w:tcPr>
            <w:tcW w:w="2180" w:type="dxa"/>
            <w:shd w:val="clear" w:color="auto" w:fill="auto"/>
          </w:tcPr>
          <w:p w:rsidR="00FA5F14" w:rsidRPr="00FA5F14" w:rsidRDefault="00FA5F14" w:rsidP="00FA5F14">
            <w:pPr>
              <w:ind w:firstLine="0"/>
            </w:pPr>
            <w:r>
              <w:t>Ridgeway</w:t>
            </w:r>
          </w:p>
        </w:tc>
      </w:tr>
      <w:tr w:rsidR="00FA5F14" w:rsidRPr="00FA5F14" w:rsidTr="00FA5F14">
        <w:tc>
          <w:tcPr>
            <w:tcW w:w="2179" w:type="dxa"/>
            <w:shd w:val="clear" w:color="auto" w:fill="auto"/>
          </w:tcPr>
          <w:p w:rsidR="00FA5F14" w:rsidRPr="00FA5F14" w:rsidRDefault="00FA5F14" w:rsidP="00FA5F14">
            <w:pPr>
              <w:ind w:firstLine="0"/>
            </w:pPr>
            <w:r>
              <w:t>Riley</w:t>
            </w:r>
          </w:p>
        </w:tc>
        <w:tc>
          <w:tcPr>
            <w:tcW w:w="2179" w:type="dxa"/>
            <w:shd w:val="clear" w:color="auto" w:fill="auto"/>
          </w:tcPr>
          <w:p w:rsidR="00FA5F14" w:rsidRPr="00FA5F14" w:rsidRDefault="00FA5F14" w:rsidP="00FA5F14">
            <w:pPr>
              <w:ind w:firstLine="0"/>
            </w:pPr>
            <w:r>
              <w:t>Rivers</w:t>
            </w:r>
          </w:p>
        </w:tc>
        <w:tc>
          <w:tcPr>
            <w:tcW w:w="2180" w:type="dxa"/>
            <w:shd w:val="clear" w:color="auto" w:fill="auto"/>
          </w:tcPr>
          <w:p w:rsidR="00FA5F14" w:rsidRPr="00FA5F14" w:rsidRDefault="00FA5F14" w:rsidP="00FA5F14">
            <w:pPr>
              <w:ind w:firstLine="0"/>
            </w:pPr>
            <w:r>
              <w:t>Robinson-Simpson</w:t>
            </w:r>
          </w:p>
        </w:tc>
      </w:tr>
      <w:tr w:rsidR="00FA5F14" w:rsidRPr="00FA5F14" w:rsidTr="00FA5F14">
        <w:tc>
          <w:tcPr>
            <w:tcW w:w="2179" w:type="dxa"/>
            <w:shd w:val="clear" w:color="auto" w:fill="auto"/>
          </w:tcPr>
          <w:p w:rsidR="00FA5F14" w:rsidRPr="00FA5F14" w:rsidRDefault="00FA5F14" w:rsidP="00FA5F14">
            <w:pPr>
              <w:ind w:firstLine="0"/>
            </w:pPr>
            <w:r>
              <w:t>Rutherford</w:t>
            </w:r>
          </w:p>
        </w:tc>
        <w:tc>
          <w:tcPr>
            <w:tcW w:w="2179" w:type="dxa"/>
            <w:shd w:val="clear" w:color="auto" w:fill="auto"/>
          </w:tcPr>
          <w:p w:rsidR="00FA5F14" w:rsidRPr="00FA5F14" w:rsidRDefault="00FA5F14" w:rsidP="00FA5F14">
            <w:pPr>
              <w:ind w:firstLine="0"/>
            </w:pPr>
            <w:r>
              <w:t>Ryhal</w:t>
            </w:r>
          </w:p>
        </w:tc>
        <w:tc>
          <w:tcPr>
            <w:tcW w:w="2180" w:type="dxa"/>
            <w:shd w:val="clear" w:color="auto" w:fill="auto"/>
          </w:tcPr>
          <w:p w:rsidR="00FA5F14" w:rsidRPr="00FA5F14" w:rsidRDefault="00FA5F14" w:rsidP="00FA5F14">
            <w:pPr>
              <w:ind w:firstLine="0"/>
            </w:pPr>
            <w:r>
              <w:t>Sandifer</w:t>
            </w:r>
          </w:p>
        </w:tc>
      </w:tr>
      <w:tr w:rsidR="00FA5F14" w:rsidRPr="00FA5F14" w:rsidTr="00FA5F14">
        <w:tc>
          <w:tcPr>
            <w:tcW w:w="2179" w:type="dxa"/>
            <w:shd w:val="clear" w:color="auto" w:fill="auto"/>
          </w:tcPr>
          <w:p w:rsidR="00FA5F14" w:rsidRPr="00FA5F14" w:rsidRDefault="00FA5F14" w:rsidP="00FA5F14">
            <w:pPr>
              <w:ind w:firstLine="0"/>
            </w:pPr>
            <w:r>
              <w:t>Sellers</w:t>
            </w:r>
          </w:p>
        </w:tc>
        <w:tc>
          <w:tcPr>
            <w:tcW w:w="2179" w:type="dxa"/>
            <w:shd w:val="clear" w:color="auto" w:fill="auto"/>
          </w:tcPr>
          <w:p w:rsidR="00FA5F14" w:rsidRPr="00FA5F14" w:rsidRDefault="00FA5F14" w:rsidP="00FA5F14">
            <w:pPr>
              <w:ind w:firstLine="0"/>
            </w:pPr>
            <w:r>
              <w:t>Simrill</w:t>
            </w:r>
          </w:p>
        </w:tc>
        <w:tc>
          <w:tcPr>
            <w:tcW w:w="2180" w:type="dxa"/>
            <w:shd w:val="clear" w:color="auto" w:fill="auto"/>
          </w:tcPr>
          <w:p w:rsidR="00FA5F14" w:rsidRPr="00FA5F14" w:rsidRDefault="00FA5F14" w:rsidP="00FA5F14">
            <w:pPr>
              <w:ind w:firstLine="0"/>
            </w:pPr>
            <w:r>
              <w:t>Skelton</w:t>
            </w:r>
          </w:p>
        </w:tc>
      </w:tr>
      <w:tr w:rsidR="00FA5F14" w:rsidRPr="00FA5F14" w:rsidTr="00FA5F14">
        <w:tc>
          <w:tcPr>
            <w:tcW w:w="2179" w:type="dxa"/>
            <w:shd w:val="clear" w:color="auto" w:fill="auto"/>
          </w:tcPr>
          <w:p w:rsidR="00FA5F14" w:rsidRPr="00FA5F14" w:rsidRDefault="00FA5F14" w:rsidP="00FA5F14">
            <w:pPr>
              <w:ind w:firstLine="0"/>
            </w:pPr>
            <w:r>
              <w:t>G. M. Smith</w:t>
            </w:r>
          </w:p>
        </w:tc>
        <w:tc>
          <w:tcPr>
            <w:tcW w:w="2179" w:type="dxa"/>
            <w:shd w:val="clear" w:color="auto" w:fill="auto"/>
          </w:tcPr>
          <w:p w:rsidR="00FA5F14" w:rsidRPr="00FA5F14" w:rsidRDefault="00FA5F14" w:rsidP="00FA5F14">
            <w:pPr>
              <w:ind w:firstLine="0"/>
            </w:pPr>
            <w:r>
              <w:t>G. R. Smith</w:t>
            </w:r>
          </w:p>
        </w:tc>
        <w:tc>
          <w:tcPr>
            <w:tcW w:w="2180" w:type="dxa"/>
            <w:shd w:val="clear" w:color="auto" w:fill="auto"/>
          </w:tcPr>
          <w:p w:rsidR="00FA5F14" w:rsidRPr="00FA5F14" w:rsidRDefault="00FA5F14" w:rsidP="00FA5F14">
            <w:pPr>
              <w:ind w:firstLine="0"/>
            </w:pPr>
            <w:r>
              <w:t>J. R. Smith</w:t>
            </w:r>
          </w:p>
        </w:tc>
      </w:tr>
      <w:tr w:rsidR="00FA5F14" w:rsidRPr="00FA5F14" w:rsidTr="00FA5F14">
        <w:tc>
          <w:tcPr>
            <w:tcW w:w="2179" w:type="dxa"/>
            <w:shd w:val="clear" w:color="auto" w:fill="auto"/>
          </w:tcPr>
          <w:p w:rsidR="00FA5F14" w:rsidRPr="00FA5F14" w:rsidRDefault="00FA5F14" w:rsidP="00FA5F14">
            <w:pPr>
              <w:ind w:firstLine="0"/>
            </w:pPr>
            <w:r>
              <w:t>Sottile</w:t>
            </w:r>
          </w:p>
        </w:tc>
        <w:tc>
          <w:tcPr>
            <w:tcW w:w="2179" w:type="dxa"/>
            <w:shd w:val="clear" w:color="auto" w:fill="auto"/>
          </w:tcPr>
          <w:p w:rsidR="00FA5F14" w:rsidRPr="00FA5F14" w:rsidRDefault="00FA5F14" w:rsidP="00FA5F14">
            <w:pPr>
              <w:ind w:firstLine="0"/>
            </w:pPr>
            <w:r>
              <w:t>Southard</w:t>
            </w:r>
          </w:p>
        </w:tc>
        <w:tc>
          <w:tcPr>
            <w:tcW w:w="2180" w:type="dxa"/>
            <w:shd w:val="clear" w:color="auto" w:fill="auto"/>
          </w:tcPr>
          <w:p w:rsidR="00FA5F14" w:rsidRPr="00FA5F14" w:rsidRDefault="00FA5F14" w:rsidP="00FA5F14">
            <w:pPr>
              <w:ind w:firstLine="0"/>
            </w:pPr>
            <w:r>
              <w:t>Spires</w:t>
            </w:r>
          </w:p>
        </w:tc>
      </w:tr>
      <w:tr w:rsidR="00FA5F14" w:rsidRPr="00FA5F14" w:rsidTr="00FA5F14">
        <w:tc>
          <w:tcPr>
            <w:tcW w:w="2179" w:type="dxa"/>
            <w:shd w:val="clear" w:color="auto" w:fill="auto"/>
          </w:tcPr>
          <w:p w:rsidR="00FA5F14" w:rsidRPr="00FA5F14" w:rsidRDefault="00FA5F14" w:rsidP="00FA5F14">
            <w:pPr>
              <w:ind w:firstLine="0"/>
            </w:pPr>
            <w:r>
              <w:t>Stavrinakis</w:t>
            </w:r>
          </w:p>
        </w:tc>
        <w:tc>
          <w:tcPr>
            <w:tcW w:w="2179" w:type="dxa"/>
            <w:shd w:val="clear" w:color="auto" w:fill="auto"/>
          </w:tcPr>
          <w:p w:rsidR="00FA5F14" w:rsidRPr="00FA5F14" w:rsidRDefault="00FA5F14" w:rsidP="00FA5F14">
            <w:pPr>
              <w:ind w:firstLine="0"/>
            </w:pPr>
            <w:r>
              <w:t>Stringer</w:t>
            </w:r>
          </w:p>
        </w:tc>
        <w:tc>
          <w:tcPr>
            <w:tcW w:w="2180" w:type="dxa"/>
            <w:shd w:val="clear" w:color="auto" w:fill="auto"/>
          </w:tcPr>
          <w:p w:rsidR="00FA5F14" w:rsidRPr="00FA5F14" w:rsidRDefault="00FA5F14" w:rsidP="00FA5F14">
            <w:pPr>
              <w:ind w:firstLine="0"/>
            </w:pPr>
            <w:r>
              <w:t>Tallon</w:t>
            </w:r>
          </w:p>
        </w:tc>
      </w:tr>
      <w:tr w:rsidR="00FA5F14" w:rsidRPr="00FA5F14" w:rsidTr="00FA5F14">
        <w:tc>
          <w:tcPr>
            <w:tcW w:w="2179" w:type="dxa"/>
            <w:shd w:val="clear" w:color="auto" w:fill="auto"/>
          </w:tcPr>
          <w:p w:rsidR="00FA5F14" w:rsidRPr="00FA5F14" w:rsidRDefault="00FA5F14" w:rsidP="00FA5F14">
            <w:pPr>
              <w:ind w:firstLine="0"/>
            </w:pPr>
            <w:r>
              <w:t>Taylor</w:t>
            </w:r>
          </w:p>
        </w:tc>
        <w:tc>
          <w:tcPr>
            <w:tcW w:w="2179" w:type="dxa"/>
            <w:shd w:val="clear" w:color="auto" w:fill="auto"/>
          </w:tcPr>
          <w:p w:rsidR="00FA5F14" w:rsidRPr="00FA5F14" w:rsidRDefault="00FA5F14" w:rsidP="00FA5F14">
            <w:pPr>
              <w:ind w:firstLine="0"/>
            </w:pPr>
            <w:r>
              <w:t>Thayer</w:t>
            </w:r>
          </w:p>
        </w:tc>
        <w:tc>
          <w:tcPr>
            <w:tcW w:w="2180" w:type="dxa"/>
            <w:shd w:val="clear" w:color="auto" w:fill="auto"/>
          </w:tcPr>
          <w:p w:rsidR="00FA5F14" w:rsidRPr="00FA5F14" w:rsidRDefault="00FA5F14" w:rsidP="00FA5F14">
            <w:pPr>
              <w:ind w:firstLine="0"/>
            </w:pPr>
            <w:r>
              <w:t>Toole</w:t>
            </w:r>
          </w:p>
        </w:tc>
      </w:tr>
      <w:tr w:rsidR="00FA5F14" w:rsidRPr="00FA5F14" w:rsidTr="00FA5F14">
        <w:tc>
          <w:tcPr>
            <w:tcW w:w="2179" w:type="dxa"/>
            <w:shd w:val="clear" w:color="auto" w:fill="auto"/>
          </w:tcPr>
          <w:p w:rsidR="00FA5F14" w:rsidRPr="00FA5F14" w:rsidRDefault="00FA5F14" w:rsidP="00FA5F14">
            <w:pPr>
              <w:ind w:firstLine="0"/>
            </w:pPr>
            <w:r>
              <w:t>Vick</w:t>
            </w:r>
          </w:p>
        </w:tc>
        <w:tc>
          <w:tcPr>
            <w:tcW w:w="2179" w:type="dxa"/>
            <w:shd w:val="clear" w:color="auto" w:fill="auto"/>
          </w:tcPr>
          <w:p w:rsidR="00FA5F14" w:rsidRPr="00FA5F14" w:rsidRDefault="00FA5F14" w:rsidP="00FA5F14">
            <w:pPr>
              <w:ind w:firstLine="0"/>
            </w:pPr>
            <w:r>
              <w:t>Weeks</w:t>
            </w:r>
          </w:p>
        </w:tc>
        <w:tc>
          <w:tcPr>
            <w:tcW w:w="2180" w:type="dxa"/>
            <w:shd w:val="clear" w:color="auto" w:fill="auto"/>
          </w:tcPr>
          <w:p w:rsidR="00FA5F14" w:rsidRPr="00FA5F14" w:rsidRDefault="00FA5F14" w:rsidP="00FA5F14">
            <w:pPr>
              <w:ind w:firstLine="0"/>
            </w:pPr>
            <w:r>
              <w:t>Wells</w:t>
            </w:r>
          </w:p>
        </w:tc>
      </w:tr>
      <w:tr w:rsidR="00FA5F14" w:rsidRPr="00FA5F14" w:rsidTr="00FA5F14">
        <w:tc>
          <w:tcPr>
            <w:tcW w:w="2179" w:type="dxa"/>
            <w:shd w:val="clear" w:color="auto" w:fill="auto"/>
          </w:tcPr>
          <w:p w:rsidR="00FA5F14" w:rsidRPr="00FA5F14" w:rsidRDefault="00FA5F14" w:rsidP="00FA5F14">
            <w:pPr>
              <w:keepNext/>
              <w:ind w:firstLine="0"/>
            </w:pPr>
            <w:r>
              <w:t>Whipper</w:t>
            </w:r>
          </w:p>
        </w:tc>
        <w:tc>
          <w:tcPr>
            <w:tcW w:w="2179" w:type="dxa"/>
            <w:shd w:val="clear" w:color="auto" w:fill="auto"/>
          </w:tcPr>
          <w:p w:rsidR="00FA5F14" w:rsidRPr="00FA5F14" w:rsidRDefault="00FA5F14" w:rsidP="00FA5F14">
            <w:pPr>
              <w:keepNext/>
              <w:ind w:firstLine="0"/>
            </w:pPr>
            <w:r>
              <w:t>White</w:t>
            </w:r>
          </w:p>
        </w:tc>
        <w:tc>
          <w:tcPr>
            <w:tcW w:w="2180" w:type="dxa"/>
            <w:shd w:val="clear" w:color="auto" w:fill="auto"/>
          </w:tcPr>
          <w:p w:rsidR="00FA5F14" w:rsidRPr="00FA5F14" w:rsidRDefault="00FA5F14" w:rsidP="00FA5F14">
            <w:pPr>
              <w:keepNext/>
              <w:ind w:firstLine="0"/>
            </w:pPr>
            <w:r>
              <w:t>Whitmire</w:t>
            </w:r>
          </w:p>
        </w:tc>
      </w:tr>
      <w:tr w:rsidR="00FA5F14" w:rsidRPr="00FA5F14" w:rsidTr="00FA5F14">
        <w:tc>
          <w:tcPr>
            <w:tcW w:w="2179" w:type="dxa"/>
            <w:shd w:val="clear" w:color="auto" w:fill="auto"/>
          </w:tcPr>
          <w:p w:rsidR="00FA5F14" w:rsidRPr="00FA5F14" w:rsidRDefault="00FA5F14" w:rsidP="00FA5F14">
            <w:pPr>
              <w:keepNext/>
              <w:ind w:firstLine="0"/>
            </w:pPr>
            <w:r>
              <w:t>Williams</w:t>
            </w:r>
          </w:p>
        </w:tc>
        <w:tc>
          <w:tcPr>
            <w:tcW w:w="2179" w:type="dxa"/>
            <w:shd w:val="clear" w:color="auto" w:fill="auto"/>
          </w:tcPr>
          <w:p w:rsidR="00FA5F14" w:rsidRPr="00FA5F14" w:rsidRDefault="00FA5F14" w:rsidP="00FA5F14">
            <w:pPr>
              <w:keepNext/>
              <w:ind w:firstLine="0"/>
            </w:pPr>
            <w:r>
              <w:t>Willis</w:t>
            </w:r>
          </w:p>
        </w:tc>
        <w:tc>
          <w:tcPr>
            <w:tcW w:w="2180" w:type="dxa"/>
            <w:shd w:val="clear" w:color="auto" w:fill="auto"/>
          </w:tcPr>
          <w:p w:rsidR="00FA5F14" w:rsidRPr="00FA5F14" w:rsidRDefault="00FA5F14" w:rsidP="00FA5F14">
            <w:pPr>
              <w:keepNext/>
              <w:ind w:firstLine="0"/>
            </w:pPr>
            <w:r>
              <w:t>Wood</w:t>
            </w:r>
          </w:p>
        </w:tc>
      </w:tr>
    </w:tbl>
    <w:p w:rsidR="00FA5F14" w:rsidRDefault="00FA5F14" w:rsidP="00FA5F14"/>
    <w:p w:rsidR="00FA5F14" w:rsidRDefault="00FA5F14" w:rsidP="00FA5F14">
      <w:pPr>
        <w:keepNext/>
        <w:jc w:val="center"/>
        <w:rPr>
          <w:b/>
        </w:rPr>
      </w:pPr>
      <w:r w:rsidRPr="00FA5F14">
        <w:rPr>
          <w:b/>
        </w:rPr>
        <w:t>STATEMENT OF ATTENDANCE</w:t>
      </w:r>
    </w:p>
    <w:p w:rsidR="00FA5F14" w:rsidRDefault="00FA5F14" w:rsidP="00FA5F14">
      <w:pPr>
        <w:keepNext/>
      </w:pPr>
      <w:r>
        <w:t>I came in after the roll call and was present for the Session on Wednesday, January 23.</w:t>
      </w:r>
    </w:p>
    <w:tbl>
      <w:tblPr>
        <w:tblW w:w="0" w:type="auto"/>
        <w:jc w:val="right"/>
        <w:tblLayout w:type="fixed"/>
        <w:tblLook w:val="0000" w:firstRow="0" w:lastRow="0" w:firstColumn="0" w:lastColumn="0" w:noHBand="0" w:noVBand="0"/>
      </w:tblPr>
      <w:tblGrid>
        <w:gridCol w:w="2800"/>
        <w:gridCol w:w="2800"/>
      </w:tblGrid>
      <w:tr w:rsidR="00FA5F14" w:rsidRPr="00FA5F14" w:rsidTr="00FA5F14">
        <w:trPr>
          <w:jc w:val="right"/>
        </w:trPr>
        <w:tc>
          <w:tcPr>
            <w:tcW w:w="2800" w:type="dxa"/>
            <w:shd w:val="clear" w:color="auto" w:fill="auto"/>
          </w:tcPr>
          <w:p w:rsidR="00FA5F14" w:rsidRPr="00FA5F14" w:rsidRDefault="00FA5F14" w:rsidP="00FA5F14">
            <w:pPr>
              <w:keepNext/>
              <w:ind w:firstLine="0"/>
            </w:pPr>
            <w:bookmarkStart w:id="44" w:name="statement_start61"/>
            <w:bookmarkEnd w:id="44"/>
            <w:r>
              <w:t>Terry Alexander</w:t>
            </w:r>
          </w:p>
        </w:tc>
        <w:tc>
          <w:tcPr>
            <w:tcW w:w="2800" w:type="dxa"/>
            <w:shd w:val="clear" w:color="auto" w:fill="auto"/>
          </w:tcPr>
          <w:p w:rsidR="00FA5F14" w:rsidRPr="00FA5F14" w:rsidRDefault="00FA5F14" w:rsidP="00FA5F14">
            <w:pPr>
              <w:keepNext/>
              <w:ind w:firstLine="0"/>
            </w:pPr>
            <w:r>
              <w:t>Mike Anthony</w:t>
            </w:r>
          </w:p>
        </w:tc>
      </w:tr>
      <w:tr w:rsidR="00FA5F14" w:rsidRPr="00FA5F14" w:rsidTr="00FA5F14">
        <w:trPr>
          <w:jc w:val="right"/>
        </w:trPr>
        <w:tc>
          <w:tcPr>
            <w:tcW w:w="2800" w:type="dxa"/>
            <w:shd w:val="clear" w:color="auto" w:fill="auto"/>
          </w:tcPr>
          <w:p w:rsidR="00FA5F14" w:rsidRPr="00FA5F14" w:rsidRDefault="00FA5F14" w:rsidP="00FA5F14">
            <w:pPr>
              <w:keepNext/>
              <w:ind w:firstLine="0"/>
            </w:pPr>
            <w:r>
              <w:t>Carl Anderson</w:t>
            </w:r>
          </w:p>
        </w:tc>
        <w:tc>
          <w:tcPr>
            <w:tcW w:w="2800" w:type="dxa"/>
            <w:shd w:val="clear" w:color="auto" w:fill="auto"/>
          </w:tcPr>
          <w:p w:rsidR="00FA5F14" w:rsidRPr="00FA5F14" w:rsidRDefault="00FA5F14" w:rsidP="00FA5F14">
            <w:pPr>
              <w:keepNext/>
              <w:ind w:firstLine="0"/>
            </w:pPr>
            <w:r>
              <w:t>Ronnie A. Sabb</w:t>
            </w:r>
          </w:p>
        </w:tc>
      </w:tr>
      <w:tr w:rsidR="00FA5F14" w:rsidRPr="00FA5F14" w:rsidTr="00FA5F14">
        <w:trPr>
          <w:jc w:val="right"/>
        </w:trPr>
        <w:tc>
          <w:tcPr>
            <w:tcW w:w="2800" w:type="dxa"/>
            <w:shd w:val="clear" w:color="auto" w:fill="auto"/>
          </w:tcPr>
          <w:p w:rsidR="00FA5F14" w:rsidRPr="00FA5F14" w:rsidRDefault="00FA5F14" w:rsidP="00FA5F14">
            <w:pPr>
              <w:keepNext/>
              <w:ind w:firstLine="0"/>
            </w:pPr>
            <w:r>
              <w:t>Ralph Kennedy</w:t>
            </w:r>
          </w:p>
        </w:tc>
        <w:tc>
          <w:tcPr>
            <w:tcW w:w="280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 Present--119</w:t>
      </w:r>
      <w:bookmarkStart w:id="45" w:name="statement_end61"/>
      <w:bookmarkStart w:id="46" w:name="vote_end61"/>
      <w:bookmarkEnd w:id="45"/>
      <w:bookmarkEnd w:id="46"/>
    </w:p>
    <w:p w:rsidR="00FA5F14" w:rsidRDefault="00FA5F14" w:rsidP="00FA5F14">
      <w:pPr>
        <w:keepNext/>
        <w:jc w:val="center"/>
        <w:rPr>
          <w:b/>
        </w:rPr>
      </w:pPr>
    </w:p>
    <w:p w:rsidR="00FA5F14" w:rsidRDefault="00FA5F14" w:rsidP="00FA5F14">
      <w:pPr>
        <w:keepNext/>
        <w:jc w:val="center"/>
        <w:rPr>
          <w:b/>
        </w:rPr>
      </w:pPr>
      <w:r w:rsidRPr="00FA5F14">
        <w:rPr>
          <w:b/>
        </w:rPr>
        <w:t>SPEAKER IN CHAIR</w:t>
      </w:r>
    </w:p>
    <w:p w:rsidR="00C56428" w:rsidRDefault="00C56428" w:rsidP="00FA5F14">
      <w:pPr>
        <w:keepNext/>
        <w:jc w:val="center"/>
        <w:rPr>
          <w:b/>
        </w:rPr>
      </w:pPr>
    </w:p>
    <w:p w:rsidR="00FA5F14" w:rsidRDefault="00FA5F14" w:rsidP="00FA5F14">
      <w:pPr>
        <w:keepNext/>
        <w:jc w:val="center"/>
        <w:rPr>
          <w:b/>
        </w:rPr>
      </w:pPr>
      <w:r w:rsidRPr="00FA5F14">
        <w:rPr>
          <w:b/>
        </w:rPr>
        <w:t>LEAVE OF ABSENCE</w:t>
      </w:r>
    </w:p>
    <w:p w:rsidR="00FA5F14" w:rsidRDefault="00FA5F14" w:rsidP="00FA5F14">
      <w:r>
        <w:t>The SPEAKER granted Rep. HORNE a leave of absence for the day due to family illness.</w:t>
      </w:r>
    </w:p>
    <w:p w:rsidR="00FA5F14" w:rsidRDefault="00FA5F14" w:rsidP="00FA5F14"/>
    <w:p w:rsidR="00FA5F14" w:rsidRDefault="00FA5F14" w:rsidP="00FA5F14">
      <w:pPr>
        <w:keepNext/>
        <w:jc w:val="center"/>
        <w:rPr>
          <w:b/>
        </w:rPr>
      </w:pPr>
      <w:r w:rsidRPr="00FA5F14">
        <w:rPr>
          <w:b/>
        </w:rPr>
        <w:t>LEAVE OF ABSENCE</w:t>
      </w:r>
    </w:p>
    <w:p w:rsidR="00FA5F14" w:rsidRDefault="00FA5F14" w:rsidP="00FA5F14">
      <w:r>
        <w:t>The SPEAKER granted Rep. KNIGHT a leave of absence for the day due to family illness.</w:t>
      </w:r>
    </w:p>
    <w:p w:rsidR="00FA5F14" w:rsidRDefault="00FA5F14" w:rsidP="00FA5F14">
      <w:pPr>
        <w:keepNext/>
        <w:jc w:val="center"/>
        <w:rPr>
          <w:b/>
        </w:rPr>
      </w:pPr>
    </w:p>
    <w:p w:rsidR="00FA5F14" w:rsidRDefault="00FA5F14" w:rsidP="00FA5F14">
      <w:pPr>
        <w:keepNext/>
        <w:jc w:val="center"/>
        <w:rPr>
          <w:b/>
        </w:rPr>
      </w:pPr>
      <w:r w:rsidRPr="00FA5F14">
        <w:rPr>
          <w:b/>
        </w:rPr>
        <w:t>STATEMENT OF ATTENDANCE</w:t>
      </w:r>
    </w:p>
    <w:p w:rsidR="00FA5F14" w:rsidRDefault="00FA5F14" w:rsidP="00FA5F14">
      <w:pPr>
        <w:keepNext/>
      </w:pPr>
      <w:r>
        <w:t>I came in after the roll call and was present for the Session on Tuesday, January 22.</w:t>
      </w:r>
    </w:p>
    <w:tbl>
      <w:tblPr>
        <w:tblW w:w="0" w:type="auto"/>
        <w:jc w:val="right"/>
        <w:tblLayout w:type="fixed"/>
        <w:tblLook w:val="0000" w:firstRow="0" w:lastRow="0" w:firstColumn="0" w:lastColumn="0" w:noHBand="0" w:noVBand="0"/>
      </w:tblPr>
      <w:tblGrid>
        <w:gridCol w:w="2800"/>
        <w:gridCol w:w="2800"/>
      </w:tblGrid>
      <w:tr w:rsidR="00FA5F14" w:rsidRPr="00FA5F14" w:rsidTr="00A93B58">
        <w:trPr>
          <w:jc w:val="right"/>
        </w:trPr>
        <w:tc>
          <w:tcPr>
            <w:tcW w:w="2800" w:type="dxa"/>
            <w:shd w:val="clear" w:color="auto" w:fill="auto"/>
          </w:tcPr>
          <w:p w:rsidR="00FA5F14" w:rsidRPr="00FA5F14" w:rsidRDefault="00FA5F14" w:rsidP="00A93B58">
            <w:pPr>
              <w:keepNext/>
              <w:ind w:firstLine="0"/>
            </w:pPr>
            <w:r>
              <w:t>Seth Whipper</w:t>
            </w:r>
          </w:p>
        </w:tc>
        <w:tc>
          <w:tcPr>
            <w:tcW w:w="2800" w:type="dxa"/>
            <w:shd w:val="clear" w:color="auto" w:fill="auto"/>
          </w:tcPr>
          <w:p w:rsidR="00FA5F14" w:rsidRPr="00FA5F14" w:rsidRDefault="00FA5F14" w:rsidP="00A93B58">
            <w:pPr>
              <w:keepNext/>
              <w:ind w:firstLine="0"/>
            </w:pPr>
            <w:r>
              <w:t>Tracy Edge</w:t>
            </w:r>
          </w:p>
        </w:tc>
      </w:tr>
      <w:tr w:rsidR="00FA5F14" w:rsidRPr="00FA5F14" w:rsidTr="00A93B58">
        <w:trPr>
          <w:jc w:val="right"/>
        </w:trPr>
        <w:tc>
          <w:tcPr>
            <w:tcW w:w="2800" w:type="dxa"/>
            <w:shd w:val="clear" w:color="auto" w:fill="auto"/>
          </w:tcPr>
          <w:p w:rsidR="00FA5F14" w:rsidRPr="00FA5F14" w:rsidRDefault="00FA5F14" w:rsidP="00FA5F14">
            <w:pPr>
              <w:keepNext/>
              <w:ind w:firstLine="0"/>
            </w:pPr>
            <w:r>
              <w:t>M. S. McLeod</w:t>
            </w:r>
          </w:p>
        </w:tc>
        <w:tc>
          <w:tcPr>
            <w:tcW w:w="2800" w:type="dxa"/>
            <w:shd w:val="clear" w:color="auto" w:fill="auto"/>
          </w:tcPr>
          <w:p w:rsidR="00FA5F14" w:rsidRPr="00FA5F14" w:rsidRDefault="00FA5F14" w:rsidP="00A93B58">
            <w:pPr>
              <w:keepNext/>
              <w:ind w:firstLine="0"/>
            </w:pPr>
            <w:r>
              <w:t>Bakari Sellers</w:t>
            </w:r>
          </w:p>
        </w:tc>
      </w:tr>
    </w:tbl>
    <w:p w:rsidR="00FA5F14" w:rsidRDefault="00FA5F14" w:rsidP="00FA5F14"/>
    <w:p w:rsidR="00FA5F14" w:rsidRDefault="00FA5F14" w:rsidP="00FA5F14">
      <w:pPr>
        <w:keepNext/>
        <w:jc w:val="center"/>
        <w:rPr>
          <w:b/>
        </w:rPr>
      </w:pPr>
      <w:r w:rsidRPr="00FA5F14">
        <w:rPr>
          <w:b/>
        </w:rPr>
        <w:t>DOCTOR OF THE DAY</w:t>
      </w:r>
    </w:p>
    <w:p w:rsidR="00FA5F14" w:rsidRDefault="00FA5F14" w:rsidP="00FA5F14">
      <w:r>
        <w:t>Announcement was made that Dr. Jay Motley of Greenville was the Doctor of the Day for the General Assembly.</w:t>
      </w:r>
    </w:p>
    <w:p w:rsidR="00FA5F14" w:rsidRDefault="00FA5F14" w:rsidP="00FA5F14"/>
    <w:p w:rsidR="00FA5F14" w:rsidRDefault="00FA5F14" w:rsidP="00FA5F14">
      <w:pPr>
        <w:keepNext/>
        <w:jc w:val="center"/>
        <w:rPr>
          <w:b/>
        </w:rPr>
      </w:pPr>
      <w:r w:rsidRPr="00FA5F14">
        <w:rPr>
          <w:b/>
        </w:rPr>
        <w:t>CO-SPONSORS ADDED AND REMOVED</w:t>
      </w:r>
    </w:p>
    <w:p w:rsidR="00FA5F14" w:rsidRDefault="00FA5F14" w:rsidP="00FA5F14">
      <w:r>
        <w:t>In accordance with House Rule 5.2 below:</w:t>
      </w:r>
    </w:p>
    <w:p w:rsidR="00FA5F14" w:rsidRDefault="00FA5F14" w:rsidP="00FA5F14">
      <w:bookmarkStart w:id="47" w:name="file_start71"/>
      <w:bookmarkEnd w:id="4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2856"/>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2856" w:type="dxa"/>
            <w:shd w:val="clear" w:color="auto" w:fill="auto"/>
          </w:tcPr>
          <w:p w:rsidR="00FA5F14" w:rsidRPr="00FA5F14" w:rsidRDefault="00FA5F14" w:rsidP="00FA5F14">
            <w:pPr>
              <w:keepNext/>
              <w:ind w:firstLine="0"/>
            </w:pPr>
            <w:r w:rsidRPr="00FA5F14">
              <w:t>H. 3011</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2856"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2856" w:type="dxa"/>
            <w:shd w:val="clear" w:color="auto" w:fill="auto"/>
          </w:tcPr>
          <w:p w:rsidR="00FA5F14" w:rsidRPr="00FA5F14" w:rsidRDefault="00FA5F14" w:rsidP="00FA5F14">
            <w:pPr>
              <w:keepNext/>
              <w:ind w:firstLine="0"/>
            </w:pPr>
            <w:r w:rsidRPr="00FA5F14">
              <w:t>GILLIARD and WILLIAMS</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368"/>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368" w:type="dxa"/>
            <w:shd w:val="clear" w:color="auto" w:fill="auto"/>
          </w:tcPr>
          <w:p w:rsidR="00FA5F14" w:rsidRPr="00FA5F14" w:rsidRDefault="00FA5F14" w:rsidP="00FA5F14">
            <w:pPr>
              <w:keepNext/>
              <w:ind w:firstLine="0"/>
            </w:pPr>
            <w:r w:rsidRPr="00FA5F14">
              <w:t>H. 3021</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368"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368" w:type="dxa"/>
            <w:shd w:val="clear" w:color="auto" w:fill="auto"/>
          </w:tcPr>
          <w:p w:rsidR="00FA5F14" w:rsidRPr="00FA5F14" w:rsidRDefault="00FA5F14" w:rsidP="00FA5F14">
            <w:pPr>
              <w:keepNext/>
              <w:ind w:firstLine="0"/>
            </w:pPr>
            <w:r w:rsidRPr="00FA5F14">
              <w:t>KENNEDY</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032"/>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032" w:type="dxa"/>
            <w:shd w:val="clear" w:color="auto" w:fill="auto"/>
          </w:tcPr>
          <w:p w:rsidR="00FA5F14" w:rsidRPr="00FA5F14" w:rsidRDefault="00FA5F14" w:rsidP="00FA5F14">
            <w:pPr>
              <w:keepNext/>
              <w:ind w:firstLine="0"/>
            </w:pPr>
            <w:r w:rsidRPr="00FA5F14">
              <w:t>H. 3027</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032"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032" w:type="dxa"/>
            <w:shd w:val="clear" w:color="auto" w:fill="auto"/>
          </w:tcPr>
          <w:p w:rsidR="00FA5F14" w:rsidRPr="00FA5F14" w:rsidRDefault="00FA5F14" w:rsidP="00FA5F14">
            <w:pPr>
              <w:keepNext/>
              <w:ind w:firstLine="0"/>
            </w:pPr>
            <w:r w:rsidRPr="00FA5F14">
              <w:t>PITTS</w:t>
            </w:r>
          </w:p>
        </w:tc>
      </w:tr>
    </w:tbl>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2580"/>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2580" w:type="dxa"/>
            <w:shd w:val="clear" w:color="auto" w:fill="auto"/>
          </w:tcPr>
          <w:p w:rsidR="00FA5F14" w:rsidRPr="00FA5F14" w:rsidRDefault="00FA5F14" w:rsidP="00FA5F14">
            <w:pPr>
              <w:keepNext/>
              <w:ind w:firstLine="0"/>
            </w:pPr>
            <w:r w:rsidRPr="00FA5F14">
              <w:t>H. 3044</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2580"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2580" w:type="dxa"/>
            <w:shd w:val="clear" w:color="auto" w:fill="auto"/>
          </w:tcPr>
          <w:p w:rsidR="00FA5F14" w:rsidRPr="00FA5F14" w:rsidRDefault="00FA5F14" w:rsidP="00FA5F14">
            <w:pPr>
              <w:keepNext/>
              <w:ind w:firstLine="0"/>
            </w:pPr>
            <w:r w:rsidRPr="00FA5F14">
              <w:t>OWENS and BARFIELD</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092"/>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092" w:type="dxa"/>
            <w:shd w:val="clear" w:color="auto" w:fill="auto"/>
          </w:tcPr>
          <w:p w:rsidR="00FA5F14" w:rsidRPr="00FA5F14" w:rsidRDefault="00FA5F14" w:rsidP="00FA5F14">
            <w:pPr>
              <w:keepNext/>
              <w:ind w:firstLine="0"/>
            </w:pPr>
            <w:r w:rsidRPr="00FA5F14">
              <w:t>H. 3053</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092"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092" w:type="dxa"/>
            <w:shd w:val="clear" w:color="auto" w:fill="auto"/>
          </w:tcPr>
          <w:p w:rsidR="00FA5F14" w:rsidRPr="00FA5F14" w:rsidRDefault="00FA5F14" w:rsidP="00FA5F14">
            <w:pPr>
              <w:keepNext/>
              <w:ind w:firstLine="0"/>
            </w:pPr>
            <w:r w:rsidRPr="00FA5F14">
              <w:t>OWENS</w:t>
            </w:r>
          </w:p>
        </w:tc>
      </w:tr>
    </w:tbl>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2580"/>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2580" w:type="dxa"/>
            <w:shd w:val="clear" w:color="auto" w:fill="auto"/>
          </w:tcPr>
          <w:p w:rsidR="00FA5F14" w:rsidRPr="00FA5F14" w:rsidRDefault="00FA5F14" w:rsidP="00FA5F14">
            <w:pPr>
              <w:keepNext/>
              <w:ind w:firstLine="0"/>
            </w:pPr>
            <w:r w:rsidRPr="00FA5F14">
              <w:t>H. 3072</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2580"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2580" w:type="dxa"/>
            <w:shd w:val="clear" w:color="auto" w:fill="auto"/>
          </w:tcPr>
          <w:p w:rsidR="00FA5F14" w:rsidRPr="00FA5F14" w:rsidRDefault="00FA5F14" w:rsidP="00FA5F14">
            <w:pPr>
              <w:keepNext/>
              <w:ind w:firstLine="0"/>
            </w:pPr>
            <w:r w:rsidRPr="00FA5F14">
              <w:t>OWENS and BARFIELD</w:t>
            </w:r>
          </w:p>
        </w:tc>
      </w:tr>
    </w:tbl>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2580"/>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2580" w:type="dxa"/>
            <w:shd w:val="clear" w:color="auto" w:fill="auto"/>
          </w:tcPr>
          <w:p w:rsidR="00FA5F14" w:rsidRPr="00FA5F14" w:rsidRDefault="00FA5F14" w:rsidP="00FA5F14">
            <w:pPr>
              <w:keepNext/>
              <w:ind w:firstLine="0"/>
            </w:pPr>
            <w:r w:rsidRPr="00FA5F14">
              <w:t>H. 3096</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2580"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2580" w:type="dxa"/>
            <w:shd w:val="clear" w:color="auto" w:fill="auto"/>
          </w:tcPr>
          <w:p w:rsidR="00FA5F14" w:rsidRPr="00FA5F14" w:rsidRDefault="00FA5F14" w:rsidP="00FA5F14">
            <w:pPr>
              <w:keepNext/>
              <w:ind w:firstLine="0"/>
            </w:pPr>
            <w:r w:rsidRPr="00FA5F14">
              <w:t>OWENS and BARFIELD</w:t>
            </w:r>
          </w:p>
        </w:tc>
      </w:tr>
    </w:tbl>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2580"/>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2580" w:type="dxa"/>
            <w:shd w:val="clear" w:color="auto" w:fill="auto"/>
          </w:tcPr>
          <w:p w:rsidR="00FA5F14" w:rsidRPr="00FA5F14" w:rsidRDefault="00FA5F14" w:rsidP="00FA5F14">
            <w:pPr>
              <w:keepNext/>
              <w:ind w:firstLine="0"/>
            </w:pPr>
            <w:r w:rsidRPr="00FA5F14">
              <w:t>H. 3101</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2580"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2580" w:type="dxa"/>
            <w:shd w:val="clear" w:color="auto" w:fill="auto"/>
          </w:tcPr>
          <w:p w:rsidR="00FA5F14" w:rsidRPr="00FA5F14" w:rsidRDefault="00FA5F14" w:rsidP="00FA5F14">
            <w:pPr>
              <w:keepNext/>
              <w:ind w:firstLine="0"/>
            </w:pPr>
            <w:r w:rsidRPr="00FA5F14">
              <w:t>OWENS and BARFIELD</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032"/>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032" w:type="dxa"/>
            <w:shd w:val="clear" w:color="auto" w:fill="auto"/>
          </w:tcPr>
          <w:p w:rsidR="00FA5F14" w:rsidRPr="00FA5F14" w:rsidRDefault="00FA5F14" w:rsidP="00FA5F14">
            <w:pPr>
              <w:keepNext/>
              <w:ind w:firstLine="0"/>
            </w:pPr>
            <w:r w:rsidRPr="00FA5F14">
              <w:t>H. 3161</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032"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032" w:type="dxa"/>
            <w:shd w:val="clear" w:color="auto" w:fill="auto"/>
          </w:tcPr>
          <w:p w:rsidR="00FA5F14" w:rsidRPr="00FA5F14" w:rsidRDefault="00FA5F14" w:rsidP="00FA5F14">
            <w:pPr>
              <w:keepNext/>
              <w:ind w:firstLine="0"/>
            </w:pPr>
            <w:r w:rsidRPr="00FA5F14">
              <w:t>TOOLE</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644"/>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644" w:type="dxa"/>
            <w:shd w:val="clear" w:color="auto" w:fill="auto"/>
          </w:tcPr>
          <w:p w:rsidR="00FA5F14" w:rsidRPr="00FA5F14" w:rsidRDefault="00FA5F14" w:rsidP="00FA5F14">
            <w:pPr>
              <w:keepNext/>
              <w:ind w:firstLine="0"/>
            </w:pPr>
            <w:r w:rsidRPr="00FA5F14">
              <w:t>H. 3241</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644"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644" w:type="dxa"/>
            <w:shd w:val="clear" w:color="auto" w:fill="auto"/>
          </w:tcPr>
          <w:p w:rsidR="00FA5F14" w:rsidRPr="00FA5F14" w:rsidRDefault="00FA5F14" w:rsidP="00FA5F14">
            <w:pPr>
              <w:keepNext/>
              <w:ind w:firstLine="0"/>
            </w:pPr>
            <w:r w:rsidRPr="00FA5F14">
              <w:t>R. L. BROWN</w:t>
            </w:r>
          </w:p>
        </w:tc>
      </w:tr>
    </w:tbl>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2868"/>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2868" w:type="dxa"/>
            <w:shd w:val="clear" w:color="auto" w:fill="auto"/>
          </w:tcPr>
          <w:p w:rsidR="00FA5F14" w:rsidRPr="00FA5F14" w:rsidRDefault="00FA5F14" w:rsidP="00FA5F14">
            <w:pPr>
              <w:keepNext/>
              <w:ind w:firstLine="0"/>
            </w:pPr>
            <w:r w:rsidRPr="00FA5F14">
              <w:t>H. 3241</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2868"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2868" w:type="dxa"/>
            <w:shd w:val="clear" w:color="auto" w:fill="auto"/>
          </w:tcPr>
          <w:p w:rsidR="00FA5F14" w:rsidRPr="00FA5F14" w:rsidRDefault="00FA5F14" w:rsidP="00FA5F14">
            <w:pPr>
              <w:keepNext/>
              <w:ind w:firstLine="0"/>
            </w:pPr>
            <w:r w:rsidRPr="00FA5F14">
              <w:t>WHIPPER and JEFFERSON</w:t>
            </w:r>
          </w:p>
        </w:tc>
      </w:tr>
    </w:tbl>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5062"/>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5062" w:type="dxa"/>
            <w:shd w:val="clear" w:color="auto" w:fill="auto"/>
          </w:tcPr>
          <w:p w:rsidR="00FA5F14" w:rsidRPr="00FA5F14" w:rsidRDefault="00FA5F14" w:rsidP="00FA5F14">
            <w:pPr>
              <w:keepNext/>
              <w:ind w:firstLine="0"/>
            </w:pPr>
            <w:r w:rsidRPr="00FA5F14">
              <w:t>H. 3247</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5062"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5062" w:type="dxa"/>
            <w:shd w:val="clear" w:color="auto" w:fill="auto"/>
          </w:tcPr>
          <w:p w:rsidR="00FA5F14" w:rsidRPr="00FA5F14" w:rsidRDefault="00FA5F14" w:rsidP="00FA5F14">
            <w:pPr>
              <w:keepNext/>
              <w:ind w:firstLine="0"/>
            </w:pPr>
            <w:r w:rsidRPr="00FA5F14">
              <w:t>WELLS, J. R. SMITH, TAYLOR, RILEY and PITTS</w:t>
            </w:r>
          </w:p>
        </w:tc>
      </w:tr>
    </w:tbl>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3480"/>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3480" w:type="dxa"/>
            <w:shd w:val="clear" w:color="auto" w:fill="auto"/>
          </w:tcPr>
          <w:p w:rsidR="00FA5F14" w:rsidRPr="00FA5F14" w:rsidRDefault="00FA5F14" w:rsidP="00FA5F14">
            <w:pPr>
              <w:keepNext/>
              <w:ind w:firstLine="0"/>
            </w:pPr>
            <w:r w:rsidRPr="00FA5F14">
              <w:t>H. 3366</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3480"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3480" w:type="dxa"/>
            <w:shd w:val="clear" w:color="auto" w:fill="auto"/>
          </w:tcPr>
          <w:p w:rsidR="00FA5F14" w:rsidRPr="00FA5F14" w:rsidRDefault="00FA5F14" w:rsidP="00FA5F14">
            <w:pPr>
              <w:keepNext/>
              <w:ind w:firstLine="0"/>
            </w:pPr>
            <w:r w:rsidRPr="00FA5F14">
              <w:t>HUGGINS, ALLISON and TOOLE</w:t>
            </w:r>
          </w:p>
        </w:tc>
      </w:tr>
    </w:tbl>
    <w:p w:rsidR="00FA5F14" w:rsidRDefault="00FA5F14" w:rsidP="00FA5F14"/>
    <w:p w:rsidR="00FA5F14" w:rsidRDefault="00FA5F14" w:rsidP="00FA5F14">
      <w:pPr>
        <w:keepNext/>
        <w:jc w:val="center"/>
        <w:rPr>
          <w:b/>
        </w:rPr>
      </w:pPr>
      <w:r w:rsidRPr="00FA5F14">
        <w:rPr>
          <w:b/>
        </w:rPr>
        <w:t>CO-SPONSORS ADDED</w:t>
      </w:r>
    </w:p>
    <w:tbl>
      <w:tblPr>
        <w:tblW w:w="0" w:type="auto"/>
        <w:tblLayout w:type="fixed"/>
        <w:tblLook w:val="0000" w:firstRow="0" w:lastRow="0" w:firstColumn="0" w:lastColumn="0" w:noHBand="0" w:noVBand="0"/>
      </w:tblPr>
      <w:tblGrid>
        <w:gridCol w:w="1476"/>
        <w:gridCol w:w="4260"/>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4260" w:type="dxa"/>
            <w:shd w:val="clear" w:color="auto" w:fill="auto"/>
          </w:tcPr>
          <w:p w:rsidR="00FA5F14" w:rsidRPr="00FA5F14" w:rsidRDefault="00FA5F14" w:rsidP="00FA5F14">
            <w:pPr>
              <w:keepNext/>
              <w:ind w:firstLine="0"/>
            </w:pPr>
            <w:r w:rsidRPr="00FA5F14">
              <w:t>H. 3372</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4260"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4260" w:type="dxa"/>
            <w:shd w:val="clear" w:color="auto" w:fill="auto"/>
          </w:tcPr>
          <w:p w:rsidR="00FA5F14" w:rsidRPr="00FA5F14" w:rsidRDefault="00FA5F14" w:rsidP="00FA5F14">
            <w:pPr>
              <w:keepNext/>
              <w:ind w:firstLine="0"/>
            </w:pPr>
            <w:r w:rsidRPr="00FA5F14">
              <w:t>PITTS, BRANHAM, TOOLE and SOTTILE</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044"/>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044" w:type="dxa"/>
            <w:shd w:val="clear" w:color="auto" w:fill="auto"/>
          </w:tcPr>
          <w:p w:rsidR="00FA5F14" w:rsidRPr="00FA5F14" w:rsidRDefault="00FA5F14" w:rsidP="00FA5F14">
            <w:pPr>
              <w:keepNext/>
              <w:ind w:firstLine="0"/>
            </w:pPr>
            <w:r w:rsidRPr="00FA5F14">
              <w:t>H. 3392</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044"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044" w:type="dxa"/>
            <w:shd w:val="clear" w:color="auto" w:fill="auto"/>
          </w:tcPr>
          <w:p w:rsidR="00FA5F14" w:rsidRPr="00FA5F14" w:rsidRDefault="00FA5F14" w:rsidP="00FA5F14">
            <w:pPr>
              <w:keepNext/>
              <w:ind w:firstLine="0"/>
            </w:pPr>
            <w:r w:rsidRPr="00FA5F14">
              <w:t>WELLS</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380"/>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380" w:type="dxa"/>
            <w:shd w:val="clear" w:color="auto" w:fill="auto"/>
          </w:tcPr>
          <w:p w:rsidR="00FA5F14" w:rsidRPr="00FA5F14" w:rsidRDefault="00FA5F14" w:rsidP="00FA5F14">
            <w:pPr>
              <w:keepNext/>
              <w:ind w:firstLine="0"/>
            </w:pPr>
            <w:r w:rsidRPr="00FA5F14">
              <w:t>H. 3116</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380"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380" w:type="dxa"/>
            <w:shd w:val="clear" w:color="auto" w:fill="auto"/>
          </w:tcPr>
          <w:p w:rsidR="00FA5F14" w:rsidRPr="00FA5F14" w:rsidRDefault="00FA5F14" w:rsidP="00FA5F14">
            <w:pPr>
              <w:keepNext/>
              <w:ind w:firstLine="0"/>
            </w:pPr>
            <w:r w:rsidRPr="00FA5F14">
              <w:t>ATWATER</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248"/>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248" w:type="dxa"/>
            <w:shd w:val="clear" w:color="auto" w:fill="auto"/>
          </w:tcPr>
          <w:p w:rsidR="00FA5F14" w:rsidRPr="00FA5F14" w:rsidRDefault="00FA5F14" w:rsidP="00FA5F14">
            <w:pPr>
              <w:keepNext/>
              <w:ind w:firstLine="0"/>
            </w:pPr>
            <w:r w:rsidRPr="00FA5F14">
              <w:t>H. 3102</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248"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248" w:type="dxa"/>
            <w:shd w:val="clear" w:color="auto" w:fill="auto"/>
          </w:tcPr>
          <w:p w:rsidR="00FA5F14" w:rsidRPr="00FA5F14" w:rsidRDefault="00FA5F14" w:rsidP="00FA5F14">
            <w:pPr>
              <w:keepNext/>
              <w:ind w:firstLine="0"/>
            </w:pPr>
            <w:r w:rsidRPr="00FA5F14">
              <w:t>ALLISON</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140"/>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140" w:type="dxa"/>
            <w:shd w:val="clear" w:color="auto" w:fill="auto"/>
          </w:tcPr>
          <w:p w:rsidR="00FA5F14" w:rsidRPr="00FA5F14" w:rsidRDefault="00FA5F14" w:rsidP="00FA5F14">
            <w:pPr>
              <w:keepNext/>
              <w:ind w:firstLine="0"/>
            </w:pPr>
            <w:r w:rsidRPr="00FA5F14">
              <w:t>H. 3366</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140"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140" w:type="dxa"/>
            <w:shd w:val="clear" w:color="auto" w:fill="auto"/>
          </w:tcPr>
          <w:p w:rsidR="00FA5F14" w:rsidRPr="00FA5F14" w:rsidRDefault="00FA5F14" w:rsidP="00FA5F14">
            <w:pPr>
              <w:keepNext/>
              <w:ind w:firstLine="0"/>
            </w:pPr>
            <w:r w:rsidRPr="00FA5F14">
              <w:t>FELDER</w:t>
            </w:r>
          </w:p>
        </w:tc>
      </w:tr>
    </w:tbl>
    <w:p w:rsidR="00FA5F14" w:rsidRDefault="00FA5F14" w:rsidP="00FA5F14"/>
    <w:p w:rsidR="00FA5F14" w:rsidRDefault="00FA5F14" w:rsidP="00FA5F14">
      <w:pPr>
        <w:keepNext/>
        <w:jc w:val="center"/>
        <w:rPr>
          <w:b/>
        </w:rPr>
      </w:pPr>
      <w:r w:rsidRPr="00FA5F14">
        <w:rPr>
          <w:b/>
        </w:rPr>
        <w:t>CO-SPONSOR ADDED</w:t>
      </w:r>
    </w:p>
    <w:tbl>
      <w:tblPr>
        <w:tblW w:w="0" w:type="auto"/>
        <w:tblLayout w:type="fixed"/>
        <w:tblLook w:val="0000" w:firstRow="0" w:lastRow="0" w:firstColumn="0" w:lastColumn="0" w:noHBand="0" w:noVBand="0"/>
      </w:tblPr>
      <w:tblGrid>
        <w:gridCol w:w="1476"/>
        <w:gridCol w:w="1236"/>
      </w:tblGrid>
      <w:tr w:rsidR="00FA5F14" w:rsidRPr="00FA5F14" w:rsidTr="00FA5F14">
        <w:tc>
          <w:tcPr>
            <w:tcW w:w="1476" w:type="dxa"/>
            <w:shd w:val="clear" w:color="auto" w:fill="auto"/>
          </w:tcPr>
          <w:p w:rsidR="00FA5F14" w:rsidRPr="00FA5F14" w:rsidRDefault="00FA5F14" w:rsidP="00FA5F14">
            <w:pPr>
              <w:keepNext/>
              <w:ind w:firstLine="0"/>
            </w:pPr>
            <w:r w:rsidRPr="00FA5F14">
              <w:t>Bill Number:</w:t>
            </w:r>
          </w:p>
        </w:tc>
        <w:tc>
          <w:tcPr>
            <w:tcW w:w="1236" w:type="dxa"/>
            <w:shd w:val="clear" w:color="auto" w:fill="auto"/>
          </w:tcPr>
          <w:p w:rsidR="00FA5F14" w:rsidRPr="00FA5F14" w:rsidRDefault="00FA5F14" w:rsidP="00FA5F14">
            <w:pPr>
              <w:keepNext/>
              <w:ind w:firstLine="0"/>
            </w:pPr>
            <w:r w:rsidRPr="00FA5F14">
              <w:t>H. 3061</w:t>
            </w:r>
          </w:p>
        </w:tc>
      </w:tr>
      <w:tr w:rsidR="00FA5F14" w:rsidRPr="00FA5F14" w:rsidTr="00FA5F14">
        <w:tc>
          <w:tcPr>
            <w:tcW w:w="1476" w:type="dxa"/>
            <w:shd w:val="clear" w:color="auto" w:fill="auto"/>
          </w:tcPr>
          <w:p w:rsidR="00FA5F14" w:rsidRPr="00FA5F14" w:rsidRDefault="00FA5F14" w:rsidP="00FA5F14">
            <w:pPr>
              <w:keepNext/>
              <w:ind w:firstLine="0"/>
            </w:pPr>
            <w:r w:rsidRPr="00FA5F14">
              <w:t>Date:</w:t>
            </w:r>
          </w:p>
        </w:tc>
        <w:tc>
          <w:tcPr>
            <w:tcW w:w="1236" w:type="dxa"/>
            <w:shd w:val="clear" w:color="auto" w:fill="auto"/>
          </w:tcPr>
          <w:p w:rsidR="00FA5F14" w:rsidRPr="00FA5F14" w:rsidRDefault="00FA5F14" w:rsidP="00FA5F14">
            <w:pPr>
              <w:keepNext/>
              <w:ind w:firstLine="0"/>
            </w:pPr>
            <w:r w:rsidRPr="00FA5F14">
              <w:t>ADD:</w:t>
            </w:r>
          </w:p>
        </w:tc>
      </w:tr>
      <w:tr w:rsidR="00FA5F14" w:rsidRPr="00FA5F14" w:rsidTr="00FA5F14">
        <w:tc>
          <w:tcPr>
            <w:tcW w:w="1476" w:type="dxa"/>
            <w:shd w:val="clear" w:color="auto" w:fill="auto"/>
          </w:tcPr>
          <w:p w:rsidR="00FA5F14" w:rsidRPr="00FA5F14" w:rsidRDefault="00FA5F14" w:rsidP="00FA5F14">
            <w:pPr>
              <w:keepNext/>
              <w:ind w:firstLine="0"/>
            </w:pPr>
            <w:r w:rsidRPr="00FA5F14">
              <w:t>01/23/13</w:t>
            </w:r>
          </w:p>
        </w:tc>
        <w:tc>
          <w:tcPr>
            <w:tcW w:w="1236" w:type="dxa"/>
            <w:shd w:val="clear" w:color="auto" w:fill="auto"/>
          </w:tcPr>
          <w:p w:rsidR="00FA5F14" w:rsidRPr="00FA5F14" w:rsidRDefault="00FA5F14" w:rsidP="00FA5F14">
            <w:pPr>
              <w:keepNext/>
              <w:ind w:firstLine="0"/>
            </w:pPr>
            <w:r w:rsidRPr="00FA5F14">
              <w:t>SELLERS</w:t>
            </w:r>
          </w:p>
        </w:tc>
      </w:tr>
    </w:tbl>
    <w:p w:rsidR="00A95DFB" w:rsidRDefault="00A95DFB" w:rsidP="00A95DFB">
      <w:pPr>
        <w:keepNext/>
        <w:jc w:val="center"/>
        <w:rPr>
          <w:b/>
        </w:rPr>
      </w:pPr>
    </w:p>
    <w:p w:rsidR="00A95DFB" w:rsidRDefault="00A95DFB" w:rsidP="00A95DFB">
      <w:pPr>
        <w:keepNext/>
        <w:jc w:val="center"/>
        <w:rPr>
          <w:b/>
        </w:rPr>
      </w:pPr>
      <w:r w:rsidRPr="00FA5F14">
        <w:rPr>
          <w:b/>
        </w:rPr>
        <w:t>CO-SPONSOR REMOVED</w:t>
      </w:r>
    </w:p>
    <w:tbl>
      <w:tblPr>
        <w:tblW w:w="0" w:type="auto"/>
        <w:tblLayout w:type="fixed"/>
        <w:tblLook w:val="0000" w:firstRow="0" w:lastRow="0" w:firstColumn="0" w:lastColumn="0" w:noHBand="0" w:noVBand="0"/>
      </w:tblPr>
      <w:tblGrid>
        <w:gridCol w:w="1476"/>
        <w:gridCol w:w="1632"/>
      </w:tblGrid>
      <w:tr w:rsidR="00A95DFB" w:rsidRPr="00FA5F14" w:rsidTr="00CF50A2">
        <w:tc>
          <w:tcPr>
            <w:tcW w:w="1476" w:type="dxa"/>
            <w:shd w:val="clear" w:color="auto" w:fill="auto"/>
          </w:tcPr>
          <w:p w:rsidR="00A95DFB" w:rsidRPr="00FA5F14" w:rsidRDefault="00A95DFB" w:rsidP="00CF50A2">
            <w:pPr>
              <w:keepNext/>
              <w:ind w:firstLine="0"/>
            </w:pPr>
            <w:r w:rsidRPr="00FA5F14">
              <w:t>Bill Number:</w:t>
            </w:r>
          </w:p>
        </w:tc>
        <w:tc>
          <w:tcPr>
            <w:tcW w:w="1632" w:type="dxa"/>
            <w:shd w:val="clear" w:color="auto" w:fill="auto"/>
          </w:tcPr>
          <w:p w:rsidR="00A95DFB" w:rsidRPr="00FA5F14" w:rsidRDefault="00A95DFB" w:rsidP="00CF50A2">
            <w:pPr>
              <w:keepNext/>
              <w:ind w:firstLine="0"/>
            </w:pPr>
            <w:r w:rsidRPr="00FA5F14">
              <w:t>H. 3197</w:t>
            </w:r>
          </w:p>
        </w:tc>
      </w:tr>
      <w:tr w:rsidR="00A95DFB" w:rsidRPr="00FA5F14" w:rsidTr="00CF50A2">
        <w:tc>
          <w:tcPr>
            <w:tcW w:w="1476" w:type="dxa"/>
            <w:shd w:val="clear" w:color="auto" w:fill="auto"/>
          </w:tcPr>
          <w:p w:rsidR="00A95DFB" w:rsidRPr="00FA5F14" w:rsidRDefault="00A95DFB" w:rsidP="00CF50A2">
            <w:pPr>
              <w:keepNext/>
              <w:ind w:firstLine="0"/>
            </w:pPr>
            <w:r w:rsidRPr="00FA5F14">
              <w:t>Date:</w:t>
            </w:r>
          </w:p>
        </w:tc>
        <w:tc>
          <w:tcPr>
            <w:tcW w:w="1632" w:type="dxa"/>
            <w:shd w:val="clear" w:color="auto" w:fill="auto"/>
          </w:tcPr>
          <w:p w:rsidR="00A95DFB" w:rsidRPr="00FA5F14" w:rsidRDefault="00A95DFB" w:rsidP="00CF50A2">
            <w:pPr>
              <w:keepNext/>
              <w:ind w:firstLine="0"/>
            </w:pPr>
            <w:r w:rsidRPr="00FA5F14">
              <w:t>REMOVE:</w:t>
            </w:r>
          </w:p>
        </w:tc>
      </w:tr>
      <w:tr w:rsidR="00A95DFB" w:rsidRPr="00FA5F14" w:rsidTr="00CF50A2">
        <w:tc>
          <w:tcPr>
            <w:tcW w:w="1476" w:type="dxa"/>
            <w:shd w:val="clear" w:color="auto" w:fill="auto"/>
          </w:tcPr>
          <w:p w:rsidR="00A95DFB" w:rsidRPr="00FA5F14" w:rsidRDefault="00A95DFB" w:rsidP="00CF50A2">
            <w:pPr>
              <w:keepNext/>
              <w:ind w:firstLine="0"/>
            </w:pPr>
            <w:r w:rsidRPr="00FA5F14">
              <w:t>01/23/13</w:t>
            </w:r>
          </w:p>
        </w:tc>
        <w:tc>
          <w:tcPr>
            <w:tcW w:w="1632" w:type="dxa"/>
            <w:shd w:val="clear" w:color="auto" w:fill="auto"/>
          </w:tcPr>
          <w:p w:rsidR="00A95DFB" w:rsidRPr="00FA5F14" w:rsidRDefault="00A95DFB" w:rsidP="00CF50A2">
            <w:pPr>
              <w:keepNext/>
              <w:ind w:firstLine="0"/>
            </w:pPr>
            <w:r w:rsidRPr="00FA5F14">
              <w:t>HENDERSON</w:t>
            </w:r>
          </w:p>
        </w:tc>
      </w:tr>
    </w:tbl>
    <w:p w:rsidR="00FA5F14" w:rsidRDefault="00FA5F14" w:rsidP="00FA5F14"/>
    <w:p w:rsidR="00FA5F14" w:rsidRDefault="00FA5F14" w:rsidP="00FA5F14">
      <w:pPr>
        <w:keepNext/>
        <w:jc w:val="center"/>
        <w:rPr>
          <w:b/>
        </w:rPr>
      </w:pPr>
      <w:bookmarkStart w:id="48" w:name="file_start112"/>
      <w:bookmarkEnd w:id="48"/>
      <w:r w:rsidRPr="00FA5F14">
        <w:rPr>
          <w:b/>
        </w:rPr>
        <w:t>SENT TO THE SENATE</w:t>
      </w:r>
    </w:p>
    <w:p w:rsidR="00FA5F14" w:rsidRDefault="00FA5F14" w:rsidP="00FA5F14">
      <w:r>
        <w:t>The following Joint Resolution was taken up, read the third time, and ordered sent to the Senate:</w:t>
      </w:r>
    </w:p>
    <w:p w:rsidR="00FA5F14" w:rsidRDefault="00FA5F14" w:rsidP="00FA5F14">
      <w:bookmarkStart w:id="49" w:name="include_clip_start_115"/>
      <w:bookmarkEnd w:id="49"/>
    </w:p>
    <w:p w:rsidR="00FA5F14" w:rsidRDefault="00FA5F14" w:rsidP="00FA5F14">
      <w:r>
        <w:t>H. 3180 -- Reps. Pope and V. S. Moss: A JOINT RESOLUTION TO AUTHORIZE THE STATE BUDGET AND CONTROL BOARD TO TRANSFER OWNERSHIP OF CLOVER NATIONAL GUARD ARMORY IN CLOVER, SOUTH CAROLINA, TO THE TOWN OF CLOVER.</w:t>
      </w:r>
    </w:p>
    <w:p w:rsidR="00FA5F14" w:rsidRDefault="00FA5F14" w:rsidP="00FA5F14">
      <w:bookmarkStart w:id="50" w:name="include_clip_end_115"/>
      <w:bookmarkEnd w:id="50"/>
    </w:p>
    <w:p w:rsidR="00FA5F14" w:rsidRDefault="00FA5F14" w:rsidP="00FA5F14">
      <w:pPr>
        <w:keepNext/>
        <w:jc w:val="center"/>
        <w:rPr>
          <w:b/>
        </w:rPr>
      </w:pPr>
      <w:r w:rsidRPr="00FA5F14">
        <w:rPr>
          <w:b/>
        </w:rPr>
        <w:t>H. 3096--REQUESTS FOR DEBATE</w:t>
      </w:r>
    </w:p>
    <w:p w:rsidR="00FA5F14" w:rsidRDefault="00FA5F14" w:rsidP="00FA5F14">
      <w:pPr>
        <w:keepNext/>
      </w:pPr>
      <w:r>
        <w:t>The following Bill was taken up:</w:t>
      </w:r>
    </w:p>
    <w:p w:rsidR="00FA5F14" w:rsidRDefault="00FA5F14" w:rsidP="00FA5F14">
      <w:pPr>
        <w:keepNext/>
      </w:pPr>
      <w:bookmarkStart w:id="51" w:name="include_clip_start_117"/>
      <w:bookmarkEnd w:id="51"/>
    </w:p>
    <w:p w:rsidR="00FA5F14" w:rsidRDefault="00FA5F14" w:rsidP="00FA5F14">
      <w:r>
        <w:t>H. 3096 -- Reps. Clemmons, G. R. Smith, Wells, Henderson, Long, D. C. Moss, Chumley, Loftis, Taylor, Bedingfield, Putnam, Murphy, Rivers, Tallon, Gagnon, Owens and Barfield: A BILL TO AMEND THE CODE OF LAWS OF SOUTH CAROLINA, 1976, SO AS TO ENACT THE "STATE HEALTH CARE FREEDOM ACT" BY ADDING SECTION 38-71-285 SO AS TO NOT ELECT TO ESTABLISH OR OPERATE AN AMERICAN HEALTH BENEFIT EXCHANGE AS PROVIDED FOR IN THE FEDERAL "PATIENT PROTECTION AND AFFORDABLE CARE ACT" OF 2010.</w:t>
      </w:r>
    </w:p>
    <w:p w:rsidR="00FA5F14" w:rsidRDefault="00FA5F14" w:rsidP="00FA5F14">
      <w:bookmarkStart w:id="52" w:name="include_clip_end_117"/>
      <w:bookmarkEnd w:id="52"/>
    </w:p>
    <w:p w:rsidR="00FA5F14" w:rsidRDefault="00FA5F14" w:rsidP="00FA5F14">
      <w:r>
        <w:t>Reps. WEEKS, CLEMMONS, ALLISON, TOOLE, ATWATER, HENDERSON, G. R. SMITH, BRANNON, LOFTIS, HIXON, HARDWICK, SOTTILE, NANNEY, V. S. MOSS, DILLARD, WHIPPER, R. L. BROWN, FORRESTER, SKELTON, NEAL, KING, NEWTON, PATRICK, LONG, ERICKSON, MCCOY, WILLIAMS, JEFFERSON, OWENS, GOVAN, K. R. CRAWFORD, CROSBY, DANING, HERBKERSMAN, WHITMIRE, BOWEN, GAGNON, GAMBRELL, GEORGE, HAYES, THAYER, HOSEY, ANDERSON, WOOD, RYHAL, GOLDFINCH, J. R. SMITH, POPE and KENNEDY requested debate on the Bill.</w:t>
      </w:r>
    </w:p>
    <w:p w:rsidR="00FA5F14" w:rsidRDefault="00FA5F14" w:rsidP="00FA5F14"/>
    <w:p w:rsidR="00FA5F14" w:rsidRDefault="00FA5F14" w:rsidP="00FA5F14">
      <w:pPr>
        <w:keepNext/>
        <w:jc w:val="center"/>
        <w:rPr>
          <w:b/>
        </w:rPr>
      </w:pPr>
      <w:r w:rsidRPr="00FA5F14">
        <w:rPr>
          <w:b/>
        </w:rPr>
        <w:t>H. 3178--DEBATE ADJOURNED</w:t>
      </w:r>
    </w:p>
    <w:p w:rsidR="00FA5F14" w:rsidRDefault="00FA5F14" w:rsidP="00FA5F14">
      <w:r>
        <w:t xml:space="preserve">The following House Resolution was taken up:  </w:t>
      </w:r>
    </w:p>
    <w:p w:rsidR="00FA5F14" w:rsidRDefault="00FA5F14" w:rsidP="00FA5F14">
      <w:bookmarkStart w:id="53" w:name="include_clip_start_120"/>
      <w:bookmarkEnd w:id="53"/>
    </w:p>
    <w:p w:rsidR="00FA5F14" w:rsidRDefault="00FA5F14" w:rsidP="00FA5F14">
      <w:r>
        <w:t>H. 3178 -- Reps. King and Cobb-Hunter: A HOUSE RESOLUTION TO MEMORIALIZE THE CONGRESS OF THE UNITED STATES TO ENACT LEGISLATION GRANTING FULL DEMOCRACY AND STATEHOOD FOR THE DISTRICT OF COLUMBIA THAT WILL GUARANTEE TO THE RESIDENTS OF THE DISTRICT OF COLUMBIA FULL CONGRESSIONAL VOTING REPRESENTATION, BUDGET AUTONOMY, AND ALL OF THE RIGHTS THAT THE PEOPLE OF THE FIFTY UNITED STATES ENJOY.</w:t>
      </w:r>
    </w:p>
    <w:p w:rsidR="00FA5F14" w:rsidRDefault="00FA5F14" w:rsidP="00FA5F14">
      <w:bookmarkStart w:id="54" w:name="include_clip_end_120"/>
      <w:bookmarkEnd w:id="54"/>
    </w:p>
    <w:p w:rsidR="00FA5F14" w:rsidRDefault="00FA5F14" w:rsidP="00FA5F14">
      <w:r>
        <w:t>Rep. BANNISTER moved to adjourn debate on the Resolution until Thursday, January 24, which was agreed to.</w:t>
      </w:r>
    </w:p>
    <w:p w:rsidR="00FA5F14" w:rsidRDefault="00FA5F14" w:rsidP="00FA5F14"/>
    <w:p w:rsidR="00FA5F14" w:rsidRDefault="00FA5F14" w:rsidP="00FA5F14">
      <w:pPr>
        <w:keepNext/>
        <w:jc w:val="center"/>
        <w:rPr>
          <w:b/>
        </w:rPr>
      </w:pPr>
      <w:r w:rsidRPr="00FA5F14">
        <w:rPr>
          <w:b/>
        </w:rPr>
        <w:t>H. 3327--ADOPTED AND SENT TO SENATE</w:t>
      </w:r>
    </w:p>
    <w:p w:rsidR="00FA5F14" w:rsidRDefault="00FA5F14" w:rsidP="00FA5F14">
      <w:r>
        <w:t xml:space="preserve">The following Concurrent Resolution was taken up:  </w:t>
      </w:r>
    </w:p>
    <w:p w:rsidR="00FA5F14" w:rsidRDefault="00FA5F14" w:rsidP="00FA5F14">
      <w:bookmarkStart w:id="55" w:name="include_clip_start_123"/>
      <w:bookmarkEnd w:id="55"/>
    </w:p>
    <w:p w:rsidR="00FA5F14" w:rsidRDefault="00FA5F14" w:rsidP="00FA5F14">
      <w:pPr>
        <w:keepNext/>
      </w:pPr>
      <w:r>
        <w:t>H. 3327 -- Rep. Parks: A CONCURRENT RESOLUTION TO REQUEST THAT THE DEPARTMENT OF TRANSPORTATION NAME THE PORTION OF SOUTH CAROLINA HIGHWAY 28 IN MCCORMICK COUNTY STARTING FROM ITS INTERSECTION WITH BREWER ROAD TO ITS INTERSECTION WITH RANDOLPH HAMPTON ROAD "DR. MARTIN LUTHER KING, JR. MEMORIAL HIGHWAY" AND ERECT APPROPRIATE MARKERS OR SIGNS ALONG THIS PORTION OF HIGHWAY THAT CONTAIN THE WORDS "DR. MARTIN LUTHER KING, JR. MEMORIAL HIGHWAY".</w:t>
      </w:r>
    </w:p>
    <w:p w:rsidR="00A93B58" w:rsidRDefault="00A93B58" w:rsidP="00FA5F14">
      <w:bookmarkStart w:id="56" w:name="include_clip_end_123"/>
      <w:bookmarkEnd w:id="56"/>
    </w:p>
    <w:p w:rsidR="00FA5F14" w:rsidRDefault="00FA5F14" w:rsidP="00FA5F14">
      <w:r>
        <w:t>The Concurrent Resolution was adopted and sent to the Senate.</w:t>
      </w:r>
    </w:p>
    <w:p w:rsidR="00A93B58" w:rsidRDefault="00A93B58" w:rsidP="00FA5F14">
      <w:pPr>
        <w:keepNext/>
        <w:jc w:val="center"/>
        <w:rPr>
          <w:b/>
        </w:rPr>
      </w:pPr>
    </w:p>
    <w:p w:rsidR="00FA5F14" w:rsidRDefault="00FA5F14" w:rsidP="00FA5F14">
      <w:pPr>
        <w:keepNext/>
        <w:jc w:val="center"/>
        <w:rPr>
          <w:b/>
        </w:rPr>
      </w:pPr>
      <w:r w:rsidRPr="00FA5F14">
        <w:rPr>
          <w:b/>
        </w:rPr>
        <w:t>MOTION PERIOD</w:t>
      </w:r>
    </w:p>
    <w:p w:rsidR="00FA5F14" w:rsidRDefault="00FA5F14" w:rsidP="00FA5F14">
      <w:r>
        <w:t>The motion period was dispensed with on motion of Rep. FELDER.</w:t>
      </w:r>
    </w:p>
    <w:p w:rsidR="00FA5F14" w:rsidRDefault="00FA5F14" w:rsidP="00FA5F14"/>
    <w:p w:rsidR="00FA5F14" w:rsidRDefault="00FA5F14" w:rsidP="00FA5F14">
      <w:pPr>
        <w:keepNext/>
        <w:jc w:val="center"/>
        <w:rPr>
          <w:b/>
        </w:rPr>
      </w:pPr>
      <w:r w:rsidRPr="00FA5F14">
        <w:rPr>
          <w:b/>
        </w:rPr>
        <w:t>H. 3096--AMENDED AND ORDERED TO THIRD READING</w:t>
      </w:r>
    </w:p>
    <w:p w:rsidR="00FA5F14" w:rsidRDefault="00FA5F14" w:rsidP="00FA5F14">
      <w:pPr>
        <w:keepNext/>
      </w:pPr>
      <w:r>
        <w:t>The following Bill was taken up:</w:t>
      </w:r>
    </w:p>
    <w:p w:rsidR="00FA5F14" w:rsidRDefault="00FA5F14" w:rsidP="00FA5F14">
      <w:pPr>
        <w:keepNext/>
      </w:pPr>
      <w:bookmarkStart w:id="57" w:name="include_clip_start_128"/>
      <w:bookmarkEnd w:id="57"/>
    </w:p>
    <w:p w:rsidR="00FA5F14" w:rsidRDefault="00FA5F14" w:rsidP="00FA5F14">
      <w:r>
        <w:t>H. 3096 -- Reps. Clemmons, G. R. Smith, Wells, Henderson, Long, D. C. Moss, Chumley, Loftis, Taylor, Bedingfield, Putnam, Murphy, Rivers, Tallon, Gagnon, Owens and Barfield: A BILL TO AMEND THE CODE OF LAWS OF SOUTH CAROLINA, 1976, SO AS TO ENACT THE "STATE HEALTH CARE FREEDOM ACT" BY ADDING SECTION 38-71-285 SO AS TO NOT ELECT TO ESTABLISH OR OPERATE AN AMERICAN HEALTH BENEFIT EXCHANGE AS PROVIDED FOR IN THE FEDERAL "PATIENT PROTECTION AND AFFORDABLE CARE ACT" OF 2010.</w:t>
      </w:r>
    </w:p>
    <w:p w:rsidR="00FA5F14" w:rsidRDefault="00FA5F14" w:rsidP="00FA5F14"/>
    <w:p w:rsidR="00FA5F14" w:rsidRPr="00734A40" w:rsidRDefault="00FA5F14" w:rsidP="00FA5F14">
      <w:r w:rsidRPr="00734A40">
        <w:t>The Committee on Labor, Commerce and Industry proposed the following Amendment No. 1</w:t>
      </w:r>
      <w:r w:rsidR="00A93B58">
        <w:t xml:space="preserve"> to</w:t>
      </w:r>
      <w:r w:rsidRPr="00734A40">
        <w:t xml:space="preserve"> H. 3096 (COUNCIL\NBD\</w:t>
      </w:r>
      <w:r w:rsidR="00A93B58">
        <w:t xml:space="preserve"> </w:t>
      </w:r>
      <w:r w:rsidRPr="00734A40">
        <w:t>3096C001.NBD.VR13), which was adopted:</w:t>
      </w:r>
    </w:p>
    <w:p w:rsidR="00FA5F14" w:rsidRPr="00734A40" w:rsidRDefault="00FA5F14" w:rsidP="00FA5F14">
      <w:r w:rsidRPr="00734A40">
        <w:t>Amend the bill, as and if amended, page 1 beginning on line 28, by deleting Section 38-71-285 and inserting:</w:t>
      </w:r>
    </w:p>
    <w:p w:rsidR="00FA5F14" w:rsidRPr="00734A40" w:rsidRDefault="00FA5F14" w:rsidP="00FA5F14">
      <w:r w:rsidRPr="00734A40">
        <w:t>/</w:t>
      </w:r>
      <w:r w:rsidRPr="00734A40">
        <w:tab/>
        <w:t>“Section 38-71-285.</w:t>
      </w:r>
      <w:r w:rsidRPr="00734A40">
        <w:tab/>
        <w:t>(A)</w:t>
      </w:r>
      <w:r w:rsidRPr="00734A40">
        <w:tab/>
        <w:t>The State must not elect to establish or operate an American health Benefit Exchange as provided for in the federal ‘Patient Protection and Affordable Care Act’ of 2010 or federal regulations promulgated pursuant to that act.</w:t>
      </w:r>
    </w:p>
    <w:p w:rsidR="00FA5F14" w:rsidRPr="00734A40" w:rsidRDefault="00FA5F14" w:rsidP="00FA5F14">
      <w:r w:rsidRPr="00734A40">
        <w:tab/>
        <w:t>(B)</w:t>
      </w:r>
      <w:r w:rsidRPr="00734A40">
        <w:tab/>
        <w:t>The State must not establish a governmental agency or nonprofit entity to operate an American Health Benefit Exchange as provided for in the federal ‘Patient Protection and Affordable Care Act’ of 2010 or federal regulations promulgated pursuant to that act.</w:t>
      </w:r>
    </w:p>
    <w:p w:rsidR="00FA5F14" w:rsidRPr="00734A40" w:rsidRDefault="00FA5F14" w:rsidP="00FA5F14">
      <w:r w:rsidRPr="00734A40">
        <w:tab/>
        <w:t>(C)</w:t>
      </w:r>
      <w:r w:rsidRPr="00734A40">
        <w:tab/>
        <w:t>The state must not participate in a regional exchange as provided for in the federal ‘Patient Protection and Affordable Care Act’ of 2010 or federal regulations promulgated pursuant to that act.”</w:t>
      </w:r>
      <w:r w:rsidR="00A93B58">
        <w:t xml:space="preserve"> </w:t>
      </w:r>
      <w:r w:rsidRPr="00734A40">
        <w:t>/</w:t>
      </w:r>
    </w:p>
    <w:p w:rsidR="00FA5F14" w:rsidRPr="00734A40" w:rsidRDefault="00FA5F14" w:rsidP="00FA5F14">
      <w:r w:rsidRPr="00734A40">
        <w:t>Renumber sections to conform.</w:t>
      </w:r>
    </w:p>
    <w:p w:rsidR="00FA5F14" w:rsidRDefault="00FA5F14" w:rsidP="00FA5F14">
      <w:r w:rsidRPr="00734A40">
        <w:t>Amend title to conform.</w:t>
      </w:r>
    </w:p>
    <w:p w:rsidR="00FA5F14" w:rsidRDefault="00FA5F14" w:rsidP="00FA5F14"/>
    <w:p w:rsidR="00FA5F14" w:rsidRDefault="00FA5F14" w:rsidP="00FA5F14">
      <w:r>
        <w:t>Rep. K. R. CRAWFORD explained the amendment.</w:t>
      </w:r>
    </w:p>
    <w:p w:rsidR="00FA5F14" w:rsidRDefault="00FA5F14" w:rsidP="00FA5F14"/>
    <w:p w:rsidR="00FA5F14" w:rsidRDefault="00FA5F14" w:rsidP="00FA5F14">
      <w:r>
        <w:t>Rep. RUTHERFORD moved to table the amendment.</w:t>
      </w:r>
    </w:p>
    <w:p w:rsidR="00FA5F14" w:rsidRDefault="00FA5F14" w:rsidP="00FA5F14"/>
    <w:p w:rsidR="00FA5F14" w:rsidRDefault="00FA5F14" w:rsidP="00FA5F14">
      <w:r>
        <w:t>Rep. COBB-HUNTER demanded the yeas and nays which were taken, resulting as follows:</w:t>
      </w:r>
    </w:p>
    <w:p w:rsidR="00FA5F14" w:rsidRDefault="00FA5F14" w:rsidP="00FA5F14">
      <w:pPr>
        <w:jc w:val="center"/>
      </w:pPr>
      <w:bookmarkStart w:id="58" w:name="vote_start132"/>
      <w:bookmarkEnd w:id="58"/>
      <w:r>
        <w:t>Yeas 38; Nays 70</w:t>
      </w:r>
    </w:p>
    <w:p w:rsidR="00FA5F14" w:rsidRDefault="00FA5F14" w:rsidP="00FA5F14">
      <w:pPr>
        <w:jc w:val="center"/>
      </w:pPr>
    </w:p>
    <w:p w:rsidR="00FA5F14" w:rsidRDefault="00FA5F14" w:rsidP="00FA5F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Alexander</w:t>
            </w:r>
          </w:p>
        </w:tc>
        <w:tc>
          <w:tcPr>
            <w:tcW w:w="2179" w:type="dxa"/>
            <w:shd w:val="clear" w:color="auto" w:fill="auto"/>
          </w:tcPr>
          <w:p w:rsidR="00FA5F14" w:rsidRPr="00FA5F14" w:rsidRDefault="00FA5F14" w:rsidP="00FA5F14">
            <w:pPr>
              <w:keepNext/>
              <w:ind w:firstLine="0"/>
            </w:pPr>
            <w:r>
              <w:t>Anderson</w:t>
            </w:r>
          </w:p>
        </w:tc>
        <w:tc>
          <w:tcPr>
            <w:tcW w:w="2180" w:type="dxa"/>
            <w:shd w:val="clear" w:color="auto" w:fill="auto"/>
          </w:tcPr>
          <w:p w:rsidR="00FA5F14" w:rsidRPr="00FA5F14" w:rsidRDefault="00FA5F14" w:rsidP="00FA5F14">
            <w:pPr>
              <w:keepNext/>
              <w:ind w:firstLine="0"/>
            </w:pPr>
            <w:r>
              <w:t>Bales</w:t>
            </w:r>
          </w:p>
        </w:tc>
      </w:tr>
      <w:tr w:rsidR="00FA5F14" w:rsidRPr="00FA5F14" w:rsidTr="00FA5F14">
        <w:tc>
          <w:tcPr>
            <w:tcW w:w="2179" w:type="dxa"/>
            <w:shd w:val="clear" w:color="auto" w:fill="auto"/>
          </w:tcPr>
          <w:p w:rsidR="00FA5F14" w:rsidRPr="00FA5F14" w:rsidRDefault="00FA5F14" w:rsidP="00FA5F14">
            <w:pPr>
              <w:ind w:firstLine="0"/>
            </w:pPr>
            <w:r>
              <w:t>Bernstein</w:t>
            </w:r>
          </w:p>
        </w:tc>
        <w:tc>
          <w:tcPr>
            <w:tcW w:w="2179" w:type="dxa"/>
            <w:shd w:val="clear" w:color="auto" w:fill="auto"/>
          </w:tcPr>
          <w:p w:rsidR="00FA5F14" w:rsidRPr="00FA5F14" w:rsidRDefault="00FA5F14" w:rsidP="00FA5F14">
            <w:pPr>
              <w:ind w:firstLine="0"/>
            </w:pPr>
            <w:r>
              <w:t>Bowers</w:t>
            </w:r>
          </w:p>
        </w:tc>
        <w:tc>
          <w:tcPr>
            <w:tcW w:w="2180" w:type="dxa"/>
            <w:shd w:val="clear" w:color="auto" w:fill="auto"/>
          </w:tcPr>
          <w:p w:rsidR="00FA5F14" w:rsidRPr="00FA5F14" w:rsidRDefault="00FA5F14" w:rsidP="00FA5F14">
            <w:pPr>
              <w:ind w:firstLine="0"/>
            </w:pPr>
            <w:r>
              <w:t>G. A. Brown</w:t>
            </w:r>
          </w:p>
        </w:tc>
      </w:tr>
      <w:tr w:rsidR="00FA5F14" w:rsidRPr="00FA5F14" w:rsidTr="00FA5F14">
        <w:tc>
          <w:tcPr>
            <w:tcW w:w="2179" w:type="dxa"/>
            <w:shd w:val="clear" w:color="auto" w:fill="auto"/>
          </w:tcPr>
          <w:p w:rsidR="00FA5F14" w:rsidRPr="00FA5F14" w:rsidRDefault="00FA5F14" w:rsidP="00FA5F14">
            <w:pPr>
              <w:ind w:firstLine="0"/>
            </w:pPr>
            <w:r>
              <w:t>R. L. Brown</w:t>
            </w:r>
          </w:p>
        </w:tc>
        <w:tc>
          <w:tcPr>
            <w:tcW w:w="2179" w:type="dxa"/>
            <w:shd w:val="clear" w:color="auto" w:fill="auto"/>
          </w:tcPr>
          <w:p w:rsidR="00FA5F14" w:rsidRPr="00FA5F14" w:rsidRDefault="00FA5F14" w:rsidP="00FA5F14">
            <w:pPr>
              <w:ind w:firstLine="0"/>
            </w:pPr>
            <w:r>
              <w:t>Clyburn</w:t>
            </w:r>
          </w:p>
        </w:tc>
        <w:tc>
          <w:tcPr>
            <w:tcW w:w="2180" w:type="dxa"/>
            <w:shd w:val="clear" w:color="auto" w:fill="auto"/>
          </w:tcPr>
          <w:p w:rsidR="00FA5F14" w:rsidRPr="00FA5F14" w:rsidRDefault="00FA5F14" w:rsidP="00FA5F14">
            <w:pPr>
              <w:ind w:firstLine="0"/>
            </w:pPr>
            <w:r>
              <w:t>Cobb-Hunter</w:t>
            </w:r>
          </w:p>
        </w:tc>
      </w:tr>
      <w:tr w:rsidR="00FA5F14" w:rsidRPr="00FA5F14" w:rsidTr="00FA5F14">
        <w:tc>
          <w:tcPr>
            <w:tcW w:w="2179" w:type="dxa"/>
            <w:shd w:val="clear" w:color="auto" w:fill="auto"/>
          </w:tcPr>
          <w:p w:rsidR="00FA5F14" w:rsidRPr="00FA5F14" w:rsidRDefault="00FA5F14" w:rsidP="00FA5F14">
            <w:pPr>
              <w:ind w:firstLine="0"/>
            </w:pPr>
            <w:r>
              <w:t>Dillard</w:t>
            </w:r>
          </w:p>
        </w:tc>
        <w:tc>
          <w:tcPr>
            <w:tcW w:w="2179" w:type="dxa"/>
            <w:shd w:val="clear" w:color="auto" w:fill="auto"/>
          </w:tcPr>
          <w:p w:rsidR="00FA5F14" w:rsidRPr="00FA5F14" w:rsidRDefault="00FA5F14" w:rsidP="00FA5F14">
            <w:pPr>
              <w:ind w:firstLine="0"/>
            </w:pPr>
            <w:r>
              <w:t>Douglas</w:t>
            </w:r>
          </w:p>
        </w:tc>
        <w:tc>
          <w:tcPr>
            <w:tcW w:w="2180" w:type="dxa"/>
            <w:shd w:val="clear" w:color="auto" w:fill="auto"/>
          </w:tcPr>
          <w:p w:rsidR="00FA5F14" w:rsidRPr="00FA5F14" w:rsidRDefault="00FA5F14" w:rsidP="00FA5F14">
            <w:pPr>
              <w:ind w:firstLine="0"/>
            </w:pPr>
            <w:r>
              <w:t>George</w:t>
            </w:r>
          </w:p>
        </w:tc>
      </w:tr>
      <w:tr w:rsidR="00FA5F14" w:rsidRPr="00FA5F14" w:rsidTr="00FA5F14">
        <w:tc>
          <w:tcPr>
            <w:tcW w:w="2179" w:type="dxa"/>
            <w:shd w:val="clear" w:color="auto" w:fill="auto"/>
          </w:tcPr>
          <w:p w:rsidR="00FA5F14" w:rsidRPr="00FA5F14" w:rsidRDefault="00FA5F14" w:rsidP="00FA5F14">
            <w:pPr>
              <w:ind w:firstLine="0"/>
            </w:pPr>
            <w:r>
              <w:t>Gilliard</w:t>
            </w:r>
          </w:p>
        </w:tc>
        <w:tc>
          <w:tcPr>
            <w:tcW w:w="2179" w:type="dxa"/>
            <w:shd w:val="clear" w:color="auto" w:fill="auto"/>
          </w:tcPr>
          <w:p w:rsidR="00FA5F14" w:rsidRPr="00FA5F14" w:rsidRDefault="00FA5F14" w:rsidP="00FA5F14">
            <w:pPr>
              <w:ind w:firstLine="0"/>
            </w:pPr>
            <w:r>
              <w:t>Govan</w:t>
            </w:r>
          </w:p>
        </w:tc>
        <w:tc>
          <w:tcPr>
            <w:tcW w:w="2180" w:type="dxa"/>
            <w:shd w:val="clear" w:color="auto" w:fill="auto"/>
          </w:tcPr>
          <w:p w:rsidR="00FA5F14" w:rsidRPr="00FA5F14" w:rsidRDefault="00FA5F14" w:rsidP="00FA5F14">
            <w:pPr>
              <w:ind w:firstLine="0"/>
            </w:pPr>
            <w:r>
              <w:t>Hart</w:t>
            </w:r>
          </w:p>
        </w:tc>
      </w:tr>
      <w:tr w:rsidR="00FA5F14" w:rsidRPr="00FA5F14" w:rsidTr="00FA5F14">
        <w:tc>
          <w:tcPr>
            <w:tcW w:w="2179" w:type="dxa"/>
            <w:shd w:val="clear" w:color="auto" w:fill="auto"/>
          </w:tcPr>
          <w:p w:rsidR="00FA5F14" w:rsidRPr="00FA5F14" w:rsidRDefault="00FA5F14" w:rsidP="00FA5F14">
            <w:pPr>
              <w:ind w:firstLine="0"/>
            </w:pPr>
            <w:r>
              <w:t>Hayes</w:t>
            </w:r>
          </w:p>
        </w:tc>
        <w:tc>
          <w:tcPr>
            <w:tcW w:w="2179" w:type="dxa"/>
            <w:shd w:val="clear" w:color="auto" w:fill="auto"/>
          </w:tcPr>
          <w:p w:rsidR="00FA5F14" w:rsidRPr="00FA5F14" w:rsidRDefault="00FA5F14" w:rsidP="00FA5F14">
            <w:pPr>
              <w:ind w:firstLine="0"/>
            </w:pPr>
            <w:r>
              <w:t>Hodges</w:t>
            </w:r>
          </w:p>
        </w:tc>
        <w:tc>
          <w:tcPr>
            <w:tcW w:w="2180" w:type="dxa"/>
            <w:shd w:val="clear" w:color="auto" w:fill="auto"/>
          </w:tcPr>
          <w:p w:rsidR="00FA5F14" w:rsidRPr="00FA5F14" w:rsidRDefault="00FA5F14" w:rsidP="00FA5F14">
            <w:pPr>
              <w:ind w:firstLine="0"/>
            </w:pPr>
            <w:r>
              <w:t>Hosey</w:t>
            </w:r>
          </w:p>
        </w:tc>
      </w:tr>
      <w:tr w:rsidR="00FA5F14" w:rsidRPr="00FA5F14" w:rsidTr="00FA5F14">
        <w:tc>
          <w:tcPr>
            <w:tcW w:w="2179" w:type="dxa"/>
            <w:shd w:val="clear" w:color="auto" w:fill="auto"/>
          </w:tcPr>
          <w:p w:rsidR="00FA5F14" w:rsidRPr="00FA5F14" w:rsidRDefault="00FA5F14" w:rsidP="00FA5F14">
            <w:pPr>
              <w:ind w:firstLine="0"/>
            </w:pPr>
            <w:r>
              <w:t>Jefferson</w:t>
            </w:r>
          </w:p>
        </w:tc>
        <w:tc>
          <w:tcPr>
            <w:tcW w:w="2179" w:type="dxa"/>
            <w:shd w:val="clear" w:color="auto" w:fill="auto"/>
          </w:tcPr>
          <w:p w:rsidR="00FA5F14" w:rsidRPr="00FA5F14" w:rsidRDefault="00FA5F14" w:rsidP="00FA5F14">
            <w:pPr>
              <w:ind w:firstLine="0"/>
            </w:pPr>
            <w:r>
              <w:t>Mack</w:t>
            </w:r>
          </w:p>
        </w:tc>
        <w:tc>
          <w:tcPr>
            <w:tcW w:w="2180" w:type="dxa"/>
            <w:shd w:val="clear" w:color="auto" w:fill="auto"/>
          </w:tcPr>
          <w:p w:rsidR="00FA5F14" w:rsidRPr="00FA5F14" w:rsidRDefault="00FA5F14" w:rsidP="00FA5F14">
            <w:pPr>
              <w:ind w:firstLine="0"/>
            </w:pPr>
            <w:r>
              <w:t>McEachern</w:t>
            </w:r>
          </w:p>
        </w:tc>
      </w:tr>
      <w:tr w:rsidR="00FA5F14" w:rsidRPr="00FA5F14" w:rsidTr="00FA5F14">
        <w:tc>
          <w:tcPr>
            <w:tcW w:w="2179" w:type="dxa"/>
            <w:shd w:val="clear" w:color="auto" w:fill="auto"/>
          </w:tcPr>
          <w:p w:rsidR="00FA5F14" w:rsidRPr="00FA5F14" w:rsidRDefault="00FA5F14" w:rsidP="00FA5F14">
            <w:pPr>
              <w:ind w:firstLine="0"/>
            </w:pPr>
            <w:r>
              <w:t>M. S. McLeod</w:t>
            </w:r>
          </w:p>
        </w:tc>
        <w:tc>
          <w:tcPr>
            <w:tcW w:w="2179" w:type="dxa"/>
            <w:shd w:val="clear" w:color="auto" w:fill="auto"/>
          </w:tcPr>
          <w:p w:rsidR="00FA5F14" w:rsidRPr="00FA5F14" w:rsidRDefault="00FA5F14" w:rsidP="00FA5F14">
            <w:pPr>
              <w:ind w:firstLine="0"/>
            </w:pPr>
            <w:r>
              <w:t>W. J. McLeod</w:t>
            </w:r>
          </w:p>
        </w:tc>
        <w:tc>
          <w:tcPr>
            <w:tcW w:w="2180" w:type="dxa"/>
            <w:shd w:val="clear" w:color="auto" w:fill="auto"/>
          </w:tcPr>
          <w:p w:rsidR="00FA5F14" w:rsidRPr="00FA5F14" w:rsidRDefault="00FA5F14" w:rsidP="00FA5F14">
            <w:pPr>
              <w:ind w:firstLine="0"/>
            </w:pPr>
            <w:r>
              <w:t>Mitchell</w:t>
            </w:r>
          </w:p>
        </w:tc>
      </w:tr>
      <w:tr w:rsidR="00FA5F14" w:rsidRPr="00FA5F14" w:rsidTr="00FA5F14">
        <w:tc>
          <w:tcPr>
            <w:tcW w:w="2179" w:type="dxa"/>
            <w:shd w:val="clear" w:color="auto" w:fill="auto"/>
          </w:tcPr>
          <w:p w:rsidR="00FA5F14" w:rsidRPr="00FA5F14" w:rsidRDefault="00FA5F14" w:rsidP="00FA5F14">
            <w:pPr>
              <w:ind w:firstLine="0"/>
            </w:pPr>
            <w:r>
              <w:t>Munnerlyn</w:t>
            </w:r>
          </w:p>
        </w:tc>
        <w:tc>
          <w:tcPr>
            <w:tcW w:w="2179" w:type="dxa"/>
            <w:shd w:val="clear" w:color="auto" w:fill="auto"/>
          </w:tcPr>
          <w:p w:rsidR="00FA5F14" w:rsidRPr="00FA5F14" w:rsidRDefault="00FA5F14" w:rsidP="00FA5F14">
            <w:pPr>
              <w:ind w:firstLine="0"/>
            </w:pPr>
            <w:r>
              <w:t>Neal</w:t>
            </w:r>
          </w:p>
        </w:tc>
        <w:tc>
          <w:tcPr>
            <w:tcW w:w="2180" w:type="dxa"/>
            <w:shd w:val="clear" w:color="auto" w:fill="auto"/>
          </w:tcPr>
          <w:p w:rsidR="00FA5F14" w:rsidRPr="00FA5F14" w:rsidRDefault="00FA5F14" w:rsidP="00FA5F14">
            <w:pPr>
              <w:ind w:firstLine="0"/>
            </w:pPr>
            <w:r>
              <w:t>Ott</w:t>
            </w:r>
          </w:p>
        </w:tc>
      </w:tr>
      <w:tr w:rsidR="00FA5F14" w:rsidRPr="00FA5F14" w:rsidTr="00FA5F14">
        <w:tc>
          <w:tcPr>
            <w:tcW w:w="2179" w:type="dxa"/>
            <w:shd w:val="clear" w:color="auto" w:fill="auto"/>
          </w:tcPr>
          <w:p w:rsidR="00FA5F14" w:rsidRPr="00FA5F14" w:rsidRDefault="00FA5F14" w:rsidP="00FA5F14">
            <w:pPr>
              <w:ind w:firstLine="0"/>
            </w:pPr>
            <w:r>
              <w:t>Parks</w:t>
            </w:r>
          </w:p>
        </w:tc>
        <w:tc>
          <w:tcPr>
            <w:tcW w:w="2179" w:type="dxa"/>
            <w:shd w:val="clear" w:color="auto" w:fill="auto"/>
          </w:tcPr>
          <w:p w:rsidR="00FA5F14" w:rsidRPr="00FA5F14" w:rsidRDefault="00FA5F14" w:rsidP="00FA5F14">
            <w:pPr>
              <w:ind w:firstLine="0"/>
            </w:pPr>
            <w:r>
              <w:t>Powers Norrell</w:t>
            </w:r>
          </w:p>
        </w:tc>
        <w:tc>
          <w:tcPr>
            <w:tcW w:w="2180" w:type="dxa"/>
            <w:shd w:val="clear" w:color="auto" w:fill="auto"/>
          </w:tcPr>
          <w:p w:rsidR="00FA5F14" w:rsidRPr="00FA5F14" w:rsidRDefault="00FA5F14" w:rsidP="00FA5F14">
            <w:pPr>
              <w:ind w:firstLine="0"/>
            </w:pPr>
            <w:r>
              <w:t>Ridgeway</w:t>
            </w:r>
          </w:p>
        </w:tc>
      </w:tr>
      <w:tr w:rsidR="00FA5F14" w:rsidRPr="00FA5F14" w:rsidTr="00FA5F14">
        <w:tc>
          <w:tcPr>
            <w:tcW w:w="2179" w:type="dxa"/>
            <w:shd w:val="clear" w:color="auto" w:fill="auto"/>
          </w:tcPr>
          <w:p w:rsidR="00FA5F14" w:rsidRPr="00FA5F14" w:rsidRDefault="00FA5F14" w:rsidP="00FA5F14">
            <w:pPr>
              <w:ind w:firstLine="0"/>
            </w:pPr>
            <w:r>
              <w:t>Robinson-Simpson</w:t>
            </w:r>
          </w:p>
        </w:tc>
        <w:tc>
          <w:tcPr>
            <w:tcW w:w="2179" w:type="dxa"/>
            <w:shd w:val="clear" w:color="auto" w:fill="auto"/>
          </w:tcPr>
          <w:p w:rsidR="00FA5F14" w:rsidRPr="00FA5F14" w:rsidRDefault="00FA5F14" w:rsidP="00FA5F14">
            <w:pPr>
              <w:ind w:firstLine="0"/>
            </w:pPr>
            <w:r>
              <w:t>Rutherford</w:t>
            </w:r>
          </w:p>
        </w:tc>
        <w:tc>
          <w:tcPr>
            <w:tcW w:w="2180" w:type="dxa"/>
            <w:shd w:val="clear" w:color="auto" w:fill="auto"/>
          </w:tcPr>
          <w:p w:rsidR="00FA5F14" w:rsidRPr="00FA5F14" w:rsidRDefault="00FA5F14" w:rsidP="00FA5F14">
            <w:pPr>
              <w:ind w:firstLine="0"/>
            </w:pPr>
            <w:r>
              <w:t>Sabb</w:t>
            </w:r>
          </w:p>
        </w:tc>
      </w:tr>
      <w:tr w:rsidR="00FA5F14" w:rsidRPr="00FA5F14" w:rsidTr="00FA5F14">
        <w:tc>
          <w:tcPr>
            <w:tcW w:w="2179" w:type="dxa"/>
            <w:shd w:val="clear" w:color="auto" w:fill="auto"/>
          </w:tcPr>
          <w:p w:rsidR="00FA5F14" w:rsidRPr="00FA5F14" w:rsidRDefault="00FA5F14" w:rsidP="00FA5F14">
            <w:pPr>
              <w:keepNext/>
              <w:ind w:firstLine="0"/>
            </w:pPr>
            <w:r>
              <w:t>Stavrinakis</w:t>
            </w:r>
          </w:p>
        </w:tc>
        <w:tc>
          <w:tcPr>
            <w:tcW w:w="2179" w:type="dxa"/>
            <w:shd w:val="clear" w:color="auto" w:fill="auto"/>
          </w:tcPr>
          <w:p w:rsidR="00FA5F14" w:rsidRPr="00FA5F14" w:rsidRDefault="00FA5F14" w:rsidP="00FA5F14">
            <w:pPr>
              <w:keepNext/>
              <w:ind w:firstLine="0"/>
            </w:pPr>
            <w:r>
              <w:t>Vick</w:t>
            </w:r>
          </w:p>
        </w:tc>
        <w:tc>
          <w:tcPr>
            <w:tcW w:w="2180" w:type="dxa"/>
            <w:shd w:val="clear" w:color="auto" w:fill="auto"/>
          </w:tcPr>
          <w:p w:rsidR="00FA5F14" w:rsidRPr="00FA5F14" w:rsidRDefault="00FA5F14" w:rsidP="00FA5F14">
            <w:pPr>
              <w:keepNext/>
              <w:ind w:firstLine="0"/>
            </w:pPr>
            <w:r>
              <w:t>Weeks</w:t>
            </w:r>
          </w:p>
        </w:tc>
      </w:tr>
      <w:tr w:rsidR="00FA5F14" w:rsidRPr="00FA5F14" w:rsidTr="00FA5F14">
        <w:tc>
          <w:tcPr>
            <w:tcW w:w="2179" w:type="dxa"/>
            <w:shd w:val="clear" w:color="auto" w:fill="auto"/>
          </w:tcPr>
          <w:p w:rsidR="00FA5F14" w:rsidRPr="00FA5F14" w:rsidRDefault="00FA5F14" w:rsidP="00FA5F14">
            <w:pPr>
              <w:keepNext/>
              <w:ind w:firstLine="0"/>
            </w:pPr>
            <w:r>
              <w:t>Whipper</w:t>
            </w:r>
          </w:p>
        </w:tc>
        <w:tc>
          <w:tcPr>
            <w:tcW w:w="2179" w:type="dxa"/>
            <w:shd w:val="clear" w:color="auto" w:fill="auto"/>
          </w:tcPr>
          <w:p w:rsidR="00FA5F14" w:rsidRPr="00FA5F14" w:rsidRDefault="00FA5F14" w:rsidP="00FA5F14">
            <w:pPr>
              <w:keepNext/>
              <w:ind w:firstLine="0"/>
            </w:pPr>
            <w:r>
              <w:t>Williams</w:t>
            </w: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Total--38</w:t>
      </w:r>
    </w:p>
    <w:p w:rsidR="00FA5F14" w:rsidRDefault="00FA5F14" w:rsidP="00FA5F14">
      <w:pPr>
        <w:jc w:val="center"/>
        <w:rPr>
          <w:b/>
        </w:rPr>
      </w:pPr>
    </w:p>
    <w:p w:rsidR="00FA5F14" w:rsidRDefault="00FA5F14" w:rsidP="00FA5F14">
      <w:pPr>
        <w:ind w:firstLine="0"/>
      </w:pPr>
      <w:r w:rsidRPr="00FA5F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Allison</w:t>
            </w:r>
          </w:p>
        </w:tc>
        <w:tc>
          <w:tcPr>
            <w:tcW w:w="2179" w:type="dxa"/>
            <w:shd w:val="clear" w:color="auto" w:fill="auto"/>
          </w:tcPr>
          <w:p w:rsidR="00FA5F14" w:rsidRPr="00FA5F14" w:rsidRDefault="00FA5F14" w:rsidP="00FA5F14">
            <w:pPr>
              <w:keepNext/>
              <w:ind w:firstLine="0"/>
            </w:pPr>
            <w:r>
              <w:t>Atwater</w:t>
            </w:r>
          </w:p>
        </w:tc>
        <w:tc>
          <w:tcPr>
            <w:tcW w:w="2180" w:type="dxa"/>
            <w:shd w:val="clear" w:color="auto" w:fill="auto"/>
          </w:tcPr>
          <w:p w:rsidR="00FA5F14" w:rsidRPr="00FA5F14" w:rsidRDefault="00FA5F14" w:rsidP="00FA5F14">
            <w:pPr>
              <w:keepNext/>
              <w:ind w:firstLine="0"/>
            </w:pPr>
            <w:r>
              <w:t>Bannister</w:t>
            </w:r>
          </w:p>
        </w:tc>
      </w:tr>
      <w:tr w:rsidR="00FA5F14" w:rsidRPr="00FA5F14" w:rsidTr="00FA5F14">
        <w:tc>
          <w:tcPr>
            <w:tcW w:w="2179" w:type="dxa"/>
            <w:shd w:val="clear" w:color="auto" w:fill="auto"/>
          </w:tcPr>
          <w:p w:rsidR="00FA5F14" w:rsidRPr="00FA5F14" w:rsidRDefault="00FA5F14" w:rsidP="00FA5F14">
            <w:pPr>
              <w:ind w:firstLine="0"/>
            </w:pPr>
            <w:r>
              <w:t>Barfield</w:t>
            </w:r>
          </w:p>
        </w:tc>
        <w:tc>
          <w:tcPr>
            <w:tcW w:w="2179" w:type="dxa"/>
            <w:shd w:val="clear" w:color="auto" w:fill="auto"/>
          </w:tcPr>
          <w:p w:rsidR="00FA5F14" w:rsidRPr="00FA5F14" w:rsidRDefault="00FA5F14" w:rsidP="00FA5F14">
            <w:pPr>
              <w:ind w:firstLine="0"/>
            </w:pPr>
            <w:r>
              <w:t>Bedingfield</w:t>
            </w:r>
          </w:p>
        </w:tc>
        <w:tc>
          <w:tcPr>
            <w:tcW w:w="2180" w:type="dxa"/>
            <w:shd w:val="clear" w:color="auto" w:fill="auto"/>
          </w:tcPr>
          <w:p w:rsidR="00FA5F14" w:rsidRPr="00FA5F14" w:rsidRDefault="00FA5F14" w:rsidP="00FA5F14">
            <w:pPr>
              <w:ind w:firstLine="0"/>
            </w:pPr>
            <w:r>
              <w:t>Bingham</w:t>
            </w:r>
          </w:p>
        </w:tc>
      </w:tr>
      <w:tr w:rsidR="00FA5F14" w:rsidRPr="00FA5F14" w:rsidTr="00FA5F14">
        <w:tc>
          <w:tcPr>
            <w:tcW w:w="2179" w:type="dxa"/>
            <w:shd w:val="clear" w:color="auto" w:fill="auto"/>
          </w:tcPr>
          <w:p w:rsidR="00FA5F14" w:rsidRPr="00FA5F14" w:rsidRDefault="00FA5F14" w:rsidP="00FA5F14">
            <w:pPr>
              <w:ind w:firstLine="0"/>
            </w:pPr>
            <w:r>
              <w:t>Bowen</w:t>
            </w:r>
          </w:p>
        </w:tc>
        <w:tc>
          <w:tcPr>
            <w:tcW w:w="2179" w:type="dxa"/>
            <w:shd w:val="clear" w:color="auto" w:fill="auto"/>
          </w:tcPr>
          <w:p w:rsidR="00FA5F14" w:rsidRPr="00FA5F14" w:rsidRDefault="00FA5F14" w:rsidP="00FA5F14">
            <w:pPr>
              <w:ind w:firstLine="0"/>
            </w:pPr>
            <w:r>
              <w:t>Brannon</w:t>
            </w:r>
          </w:p>
        </w:tc>
        <w:tc>
          <w:tcPr>
            <w:tcW w:w="2180" w:type="dxa"/>
            <w:shd w:val="clear" w:color="auto" w:fill="auto"/>
          </w:tcPr>
          <w:p w:rsidR="00FA5F14" w:rsidRPr="00FA5F14" w:rsidRDefault="00FA5F14" w:rsidP="00FA5F14">
            <w:pPr>
              <w:ind w:firstLine="0"/>
            </w:pPr>
            <w:r>
              <w:t>Chumley</w:t>
            </w:r>
          </w:p>
        </w:tc>
      </w:tr>
      <w:tr w:rsidR="00FA5F14" w:rsidRPr="00FA5F14" w:rsidTr="00FA5F14">
        <w:tc>
          <w:tcPr>
            <w:tcW w:w="2179" w:type="dxa"/>
            <w:shd w:val="clear" w:color="auto" w:fill="auto"/>
          </w:tcPr>
          <w:p w:rsidR="00FA5F14" w:rsidRPr="00FA5F14" w:rsidRDefault="00FA5F14" w:rsidP="00FA5F14">
            <w:pPr>
              <w:ind w:firstLine="0"/>
            </w:pPr>
            <w:r>
              <w:t>Clemmons</w:t>
            </w:r>
          </w:p>
        </w:tc>
        <w:tc>
          <w:tcPr>
            <w:tcW w:w="2179" w:type="dxa"/>
            <w:shd w:val="clear" w:color="auto" w:fill="auto"/>
          </w:tcPr>
          <w:p w:rsidR="00FA5F14" w:rsidRPr="00FA5F14" w:rsidRDefault="00FA5F14" w:rsidP="00FA5F14">
            <w:pPr>
              <w:ind w:firstLine="0"/>
            </w:pPr>
            <w:r>
              <w:t>Cole</w:t>
            </w:r>
          </w:p>
        </w:tc>
        <w:tc>
          <w:tcPr>
            <w:tcW w:w="2180" w:type="dxa"/>
            <w:shd w:val="clear" w:color="auto" w:fill="auto"/>
          </w:tcPr>
          <w:p w:rsidR="00FA5F14" w:rsidRPr="00FA5F14" w:rsidRDefault="00FA5F14" w:rsidP="00FA5F14">
            <w:pPr>
              <w:ind w:firstLine="0"/>
            </w:pPr>
            <w:r>
              <w:t>H. A. Crawford</w:t>
            </w:r>
          </w:p>
        </w:tc>
      </w:tr>
      <w:tr w:rsidR="00FA5F14" w:rsidRPr="00FA5F14" w:rsidTr="00FA5F14">
        <w:tc>
          <w:tcPr>
            <w:tcW w:w="2179" w:type="dxa"/>
            <w:shd w:val="clear" w:color="auto" w:fill="auto"/>
          </w:tcPr>
          <w:p w:rsidR="00FA5F14" w:rsidRPr="00FA5F14" w:rsidRDefault="00FA5F14" w:rsidP="00FA5F14">
            <w:pPr>
              <w:ind w:firstLine="0"/>
            </w:pPr>
            <w:r>
              <w:t>K. R. Crawford</w:t>
            </w:r>
          </w:p>
        </w:tc>
        <w:tc>
          <w:tcPr>
            <w:tcW w:w="2179" w:type="dxa"/>
            <w:shd w:val="clear" w:color="auto" w:fill="auto"/>
          </w:tcPr>
          <w:p w:rsidR="00FA5F14" w:rsidRPr="00FA5F14" w:rsidRDefault="00FA5F14" w:rsidP="00FA5F14">
            <w:pPr>
              <w:ind w:firstLine="0"/>
            </w:pPr>
            <w:r>
              <w:t>Crosby</w:t>
            </w:r>
          </w:p>
        </w:tc>
        <w:tc>
          <w:tcPr>
            <w:tcW w:w="2180" w:type="dxa"/>
            <w:shd w:val="clear" w:color="auto" w:fill="auto"/>
          </w:tcPr>
          <w:p w:rsidR="00FA5F14" w:rsidRPr="00FA5F14" w:rsidRDefault="00FA5F14" w:rsidP="00FA5F14">
            <w:pPr>
              <w:ind w:firstLine="0"/>
            </w:pPr>
            <w:r>
              <w:t>Daning</w:t>
            </w:r>
          </w:p>
        </w:tc>
      </w:tr>
      <w:tr w:rsidR="00FA5F14" w:rsidRPr="00FA5F14" w:rsidTr="00FA5F14">
        <w:tc>
          <w:tcPr>
            <w:tcW w:w="2179" w:type="dxa"/>
            <w:shd w:val="clear" w:color="auto" w:fill="auto"/>
          </w:tcPr>
          <w:p w:rsidR="00FA5F14" w:rsidRPr="00FA5F14" w:rsidRDefault="00FA5F14" w:rsidP="00FA5F14">
            <w:pPr>
              <w:ind w:firstLine="0"/>
            </w:pPr>
            <w:r>
              <w:t>Delleney</w:t>
            </w:r>
          </w:p>
        </w:tc>
        <w:tc>
          <w:tcPr>
            <w:tcW w:w="2179" w:type="dxa"/>
            <w:shd w:val="clear" w:color="auto" w:fill="auto"/>
          </w:tcPr>
          <w:p w:rsidR="00FA5F14" w:rsidRPr="00FA5F14" w:rsidRDefault="00FA5F14" w:rsidP="00FA5F14">
            <w:pPr>
              <w:ind w:firstLine="0"/>
            </w:pPr>
            <w:r>
              <w:t>Edge</w:t>
            </w:r>
          </w:p>
        </w:tc>
        <w:tc>
          <w:tcPr>
            <w:tcW w:w="2180" w:type="dxa"/>
            <w:shd w:val="clear" w:color="auto" w:fill="auto"/>
          </w:tcPr>
          <w:p w:rsidR="00FA5F14" w:rsidRPr="00FA5F14" w:rsidRDefault="00FA5F14" w:rsidP="00FA5F14">
            <w:pPr>
              <w:ind w:firstLine="0"/>
            </w:pPr>
            <w:r>
              <w:t>Erickson</w:t>
            </w:r>
          </w:p>
        </w:tc>
      </w:tr>
      <w:tr w:rsidR="00FA5F14" w:rsidRPr="00FA5F14" w:rsidTr="00FA5F14">
        <w:tc>
          <w:tcPr>
            <w:tcW w:w="2179" w:type="dxa"/>
            <w:shd w:val="clear" w:color="auto" w:fill="auto"/>
          </w:tcPr>
          <w:p w:rsidR="00FA5F14" w:rsidRPr="00FA5F14" w:rsidRDefault="00FA5F14" w:rsidP="00FA5F14">
            <w:pPr>
              <w:ind w:firstLine="0"/>
            </w:pPr>
            <w:r>
              <w:t>Felder</w:t>
            </w:r>
          </w:p>
        </w:tc>
        <w:tc>
          <w:tcPr>
            <w:tcW w:w="2179" w:type="dxa"/>
            <w:shd w:val="clear" w:color="auto" w:fill="auto"/>
          </w:tcPr>
          <w:p w:rsidR="00FA5F14" w:rsidRPr="00FA5F14" w:rsidRDefault="00FA5F14" w:rsidP="00FA5F14">
            <w:pPr>
              <w:ind w:firstLine="0"/>
            </w:pPr>
            <w:r>
              <w:t>Finlay</w:t>
            </w:r>
          </w:p>
        </w:tc>
        <w:tc>
          <w:tcPr>
            <w:tcW w:w="2180" w:type="dxa"/>
            <w:shd w:val="clear" w:color="auto" w:fill="auto"/>
          </w:tcPr>
          <w:p w:rsidR="00FA5F14" w:rsidRPr="00FA5F14" w:rsidRDefault="00FA5F14" w:rsidP="00FA5F14">
            <w:pPr>
              <w:ind w:firstLine="0"/>
            </w:pPr>
            <w:r>
              <w:t>Forrester</w:t>
            </w:r>
          </w:p>
        </w:tc>
      </w:tr>
      <w:tr w:rsidR="00FA5F14" w:rsidRPr="00FA5F14" w:rsidTr="00FA5F14">
        <w:tc>
          <w:tcPr>
            <w:tcW w:w="2179" w:type="dxa"/>
            <w:shd w:val="clear" w:color="auto" w:fill="auto"/>
          </w:tcPr>
          <w:p w:rsidR="00FA5F14" w:rsidRPr="00FA5F14" w:rsidRDefault="00FA5F14" w:rsidP="00FA5F14">
            <w:pPr>
              <w:ind w:firstLine="0"/>
            </w:pPr>
            <w:r>
              <w:t>Gagnon</w:t>
            </w:r>
          </w:p>
        </w:tc>
        <w:tc>
          <w:tcPr>
            <w:tcW w:w="2179" w:type="dxa"/>
            <w:shd w:val="clear" w:color="auto" w:fill="auto"/>
          </w:tcPr>
          <w:p w:rsidR="00FA5F14" w:rsidRPr="00FA5F14" w:rsidRDefault="00FA5F14" w:rsidP="00FA5F14">
            <w:pPr>
              <w:ind w:firstLine="0"/>
            </w:pPr>
            <w:r>
              <w:t>Gambrell</w:t>
            </w:r>
          </w:p>
        </w:tc>
        <w:tc>
          <w:tcPr>
            <w:tcW w:w="2180" w:type="dxa"/>
            <w:shd w:val="clear" w:color="auto" w:fill="auto"/>
          </w:tcPr>
          <w:p w:rsidR="00FA5F14" w:rsidRPr="00FA5F14" w:rsidRDefault="00FA5F14" w:rsidP="00FA5F14">
            <w:pPr>
              <w:ind w:firstLine="0"/>
            </w:pPr>
            <w:r>
              <w:t>Goldfinch</w:t>
            </w:r>
          </w:p>
        </w:tc>
      </w:tr>
      <w:tr w:rsidR="00FA5F14" w:rsidRPr="00FA5F14" w:rsidTr="00FA5F14">
        <w:tc>
          <w:tcPr>
            <w:tcW w:w="2179" w:type="dxa"/>
            <w:shd w:val="clear" w:color="auto" w:fill="auto"/>
          </w:tcPr>
          <w:p w:rsidR="00FA5F14" w:rsidRPr="00FA5F14" w:rsidRDefault="00FA5F14" w:rsidP="00FA5F14">
            <w:pPr>
              <w:ind w:firstLine="0"/>
            </w:pPr>
            <w:r>
              <w:t>Hamilton</w:t>
            </w:r>
          </w:p>
        </w:tc>
        <w:tc>
          <w:tcPr>
            <w:tcW w:w="2179" w:type="dxa"/>
            <w:shd w:val="clear" w:color="auto" w:fill="auto"/>
          </w:tcPr>
          <w:p w:rsidR="00FA5F14" w:rsidRPr="00FA5F14" w:rsidRDefault="00FA5F14" w:rsidP="00FA5F14">
            <w:pPr>
              <w:ind w:firstLine="0"/>
            </w:pPr>
            <w:r>
              <w:t>Hardee</w:t>
            </w:r>
          </w:p>
        </w:tc>
        <w:tc>
          <w:tcPr>
            <w:tcW w:w="2180" w:type="dxa"/>
            <w:shd w:val="clear" w:color="auto" w:fill="auto"/>
          </w:tcPr>
          <w:p w:rsidR="00FA5F14" w:rsidRPr="00FA5F14" w:rsidRDefault="00FA5F14" w:rsidP="00FA5F14">
            <w:pPr>
              <w:ind w:firstLine="0"/>
            </w:pPr>
            <w:r>
              <w:t>Harrell</w:t>
            </w:r>
          </w:p>
        </w:tc>
      </w:tr>
      <w:tr w:rsidR="00FA5F14" w:rsidRPr="00FA5F14" w:rsidTr="00FA5F14">
        <w:tc>
          <w:tcPr>
            <w:tcW w:w="2179" w:type="dxa"/>
            <w:shd w:val="clear" w:color="auto" w:fill="auto"/>
          </w:tcPr>
          <w:p w:rsidR="00FA5F14" w:rsidRPr="00FA5F14" w:rsidRDefault="00FA5F14" w:rsidP="00FA5F14">
            <w:pPr>
              <w:ind w:firstLine="0"/>
            </w:pPr>
            <w:r>
              <w:t>Henderson</w:t>
            </w:r>
          </w:p>
        </w:tc>
        <w:tc>
          <w:tcPr>
            <w:tcW w:w="2179" w:type="dxa"/>
            <w:shd w:val="clear" w:color="auto" w:fill="auto"/>
          </w:tcPr>
          <w:p w:rsidR="00FA5F14" w:rsidRPr="00FA5F14" w:rsidRDefault="00FA5F14" w:rsidP="00FA5F14">
            <w:pPr>
              <w:ind w:firstLine="0"/>
            </w:pPr>
            <w:r>
              <w:t>Hiott</w:t>
            </w:r>
          </w:p>
        </w:tc>
        <w:tc>
          <w:tcPr>
            <w:tcW w:w="2180" w:type="dxa"/>
            <w:shd w:val="clear" w:color="auto" w:fill="auto"/>
          </w:tcPr>
          <w:p w:rsidR="00FA5F14" w:rsidRPr="00FA5F14" w:rsidRDefault="00FA5F14" w:rsidP="00FA5F14">
            <w:pPr>
              <w:ind w:firstLine="0"/>
            </w:pPr>
            <w:r>
              <w:t>Hixon</w:t>
            </w:r>
          </w:p>
        </w:tc>
      </w:tr>
      <w:tr w:rsidR="00FA5F14" w:rsidRPr="00FA5F14" w:rsidTr="00FA5F14">
        <w:tc>
          <w:tcPr>
            <w:tcW w:w="2179" w:type="dxa"/>
            <w:shd w:val="clear" w:color="auto" w:fill="auto"/>
          </w:tcPr>
          <w:p w:rsidR="00FA5F14" w:rsidRPr="00FA5F14" w:rsidRDefault="00FA5F14" w:rsidP="00FA5F14">
            <w:pPr>
              <w:ind w:firstLine="0"/>
            </w:pPr>
            <w:r>
              <w:t>Huggins</w:t>
            </w:r>
          </w:p>
        </w:tc>
        <w:tc>
          <w:tcPr>
            <w:tcW w:w="2179" w:type="dxa"/>
            <w:shd w:val="clear" w:color="auto" w:fill="auto"/>
          </w:tcPr>
          <w:p w:rsidR="00FA5F14" w:rsidRPr="00FA5F14" w:rsidRDefault="00FA5F14" w:rsidP="00FA5F14">
            <w:pPr>
              <w:ind w:firstLine="0"/>
            </w:pPr>
            <w:r>
              <w:t>Kennedy</w:t>
            </w:r>
          </w:p>
        </w:tc>
        <w:tc>
          <w:tcPr>
            <w:tcW w:w="2180" w:type="dxa"/>
            <w:shd w:val="clear" w:color="auto" w:fill="auto"/>
          </w:tcPr>
          <w:p w:rsidR="00FA5F14" w:rsidRPr="00FA5F14" w:rsidRDefault="00FA5F14" w:rsidP="00FA5F14">
            <w:pPr>
              <w:ind w:firstLine="0"/>
            </w:pPr>
            <w:r>
              <w:t>Limehouse</w:t>
            </w:r>
          </w:p>
        </w:tc>
      </w:tr>
      <w:tr w:rsidR="00FA5F14" w:rsidRPr="00FA5F14" w:rsidTr="00FA5F14">
        <w:tc>
          <w:tcPr>
            <w:tcW w:w="2179" w:type="dxa"/>
            <w:shd w:val="clear" w:color="auto" w:fill="auto"/>
          </w:tcPr>
          <w:p w:rsidR="00FA5F14" w:rsidRPr="00FA5F14" w:rsidRDefault="00FA5F14" w:rsidP="00FA5F14">
            <w:pPr>
              <w:ind w:firstLine="0"/>
            </w:pPr>
            <w:r>
              <w:t>Loftis</w:t>
            </w:r>
          </w:p>
        </w:tc>
        <w:tc>
          <w:tcPr>
            <w:tcW w:w="2179" w:type="dxa"/>
            <w:shd w:val="clear" w:color="auto" w:fill="auto"/>
          </w:tcPr>
          <w:p w:rsidR="00FA5F14" w:rsidRPr="00FA5F14" w:rsidRDefault="00FA5F14" w:rsidP="00FA5F14">
            <w:pPr>
              <w:ind w:firstLine="0"/>
            </w:pPr>
            <w:r>
              <w:t>Long</w:t>
            </w:r>
          </w:p>
        </w:tc>
        <w:tc>
          <w:tcPr>
            <w:tcW w:w="2180" w:type="dxa"/>
            <w:shd w:val="clear" w:color="auto" w:fill="auto"/>
          </w:tcPr>
          <w:p w:rsidR="00FA5F14" w:rsidRPr="00FA5F14" w:rsidRDefault="00FA5F14" w:rsidP="00FA5F14">
            <w:pPr>
              <w:ind w:firstLine="0"/>
            </w:pPr>
            <w:r>
              <w:t>Lowe</w:t>
            </w:r>
          </w:p>
        </w:tc>
      </w:tr>
      <w:tr w:rsidR="00FA5F14" w:rsidRPr="00FA5F14" w:rsidTr="00FA5F14">
        <w:tc>
          <w:tcPr>
            <w:tcW w:w="2179" w:type="dxa"/>
            <w:shd w:val="clear" w:color="auto" w:fill="auto"/>
          </w:tcPr>
          <w:p w:rsidR="00FA5F14" w:rsidRPr="00FA5F14" w:rsidRDefault="00FA5F14" w:rsidP="00FA5F14">
            <w:pPr>
              <w:ind w:firstLine="0"/>
            </w:pPr>
            <w:r>
              <w:t>Lucas</w:t>
            </w:r>
          </w:p>
        </w:tc>
        <w:tc>
          <w:tcPr>
            <w:tcW w:w="2179" w:type="dxa"/>
            <w:shd w:val="clear" w:color="auto" w:fill="auto"/>
          </w:tcPr>
          <w:p w:rsidR="00FA5F14" w:rsidRPr="00FA5F14" w:rsidRDefault="00FA5F14" w:rsidP="00FA5F14">
            <w:pPr>
              <w:ind w:firstLine="0"/>
            </w:pPr>
            <w:r>
              <w:t>McCoy</w:t>
            </w:r>
          </w:p>
        </w:tc>
        <w:tc>
          <w:tcPr>
            <w:tcW w:w="2180" w:type="dxa"/>
            <w:shd w:val="clear" w:color="auto" w:fill="auto"/>
          </w:tcPr>
          <w:p w:rsidR="00FA5F14" w:rsidRPr="00FA5F14" w:rsidRDefault="00FA5F14" w:rsidP="00FA5F14">
            <w:pPr>
              <w:ind w:firstLine="0"/>
            </w:pPr>
            <w:r>
              <w:t>Merrill</w:t>
            </w:r>
          </w:p>
        </w:tc>
      </w:tr>
      <w:tr w:rsidR="00FA5F14" w:rsidRPr="00FA5F14" w:rsidTr="00FA5F14">
        <w:tc>
          <w:tcPr>
            <w:tcW w:w="2179" w:type="dxa"/>
            <w:shd w:val="clear" w:color="auto" w:fill="auto"/>
          </w:tcPr>
          <w:p w:rsidR="00FA5F14" w:rsidRPr="00FA5F14" w:rsidRDefault="00FA5F14" w:rsidP="00FA5F14">
            <w:pPr>
              <w:ind w:firstLine="0"/>
            </w:pPr>
            <w:r>
              <w:t>D. C. Moss</w:t>
            </w:r>
          </w:p>
        </w:tc>
        <w:tc>
          <w:tcPr>
            <w:tcW w:w="2179" w:type="dxa"/>
            <w:shd w:val="clear" w:color="auto" w:fill="auto"/>
          </w:tcPr>
          <w:p w:rsidR="00FA5F14" w:rsidRPr="00FA5F14" w:rsidRDefault="00FA5F14" w:rsidP="00FA5F14">
            <w:pPr>
              <w:ind w:firstLine="0"/>
            </w:pPr>
            <w:r>
              <w:t>V. S. Moss</w:t>
            </w:r>
          </w:p>
        </w:tc>
        <w:tc>
          <w:tcPr>
            <w:tcW w:w="2180" w:type="dxa"/>
            <w:shd w:val="clear" w:color="auto" w:fill="auto"/>
          </w:tcPr>
          <w:p w:rsidR="00FA5F14" w:rsidRPr="00FA5F14" w:rsidRDefault="00FA5F14" w:rsidP="00FA5F14">
            <w:pPr>
              <w:ind w:firstLine="0"/>
            </w:pPr>
            <w:r>
              <w:t>Murphy</w:t>
            </w:r>
          </w:p>
        </w:tc>
      </w:tr>
      <w:tr w:rsidR="00FA5F14" w:rsidRPr="00FA5F14" w:rsidTr="00FA5F14">
        <w:tc>
          <w:tcPr>
            <w:tcW w:w="2179" w:type="dxa"/>
            <w:shd w:val="clear" w:color="auto" w:fill="auto"/>
          </w:tcPr>
          <w:p w:rsidR="00FA5F14" w:rsidRPr="00FA5F14" w:rsidRDefault="00FA5F14" w:rsidP="00FA5F14">
            <w:pPr>
              <w:ind w:firstLine="0"/>
            </w:pPr>
            <w:r>
              <w:t>Nanney</w:t>
            </w:r>
          </w:p>
        </w:tc>
        <w:tc>
          <w:tcPr>
            <w:tcW w:w="2179" w:type="dxa"/>
            <w:shd w:val="clear" w:color="auto" w:fill="auto"/>
          </w:tcPr>
          <w:p w:rsidR="00FA5F14" w:rsidRPr="00FA5F14" w:rsidRDefault="00FA5F14" w:rsidP="00FA5F14">
            <w:pPr>
              <w:ind w:firstLine="0"/>
            </w:pPr>
            <w:r>
              <w:t>Newton</w:t>
            </w:r>
          </w:p>
        </w:tc>
        <w:tc>
          <w:tcPr>
            <w:tcW w:w="2180" w:type="dxa"/>
            <w:shd w:val="clear" w:color="auto" w:fill="auto"/>
          </w:tcPr>
          <w:p w:rsidR="00FA5F14" w:rsidRPr="00FA5F14" w:rsidRDefault="00FA5F14" w:rsidP="00FA5F14">
            <w:pPr>
              <w:ind w:firstLine="0"/>
            </w:pPr>
            <w:r>
              <w:t>Owens</w:t>
            </w:r>
          </w:p>
        </w:tc>
      </w:tr>
      <w:tr w:rsidR="00FA5F14" w:rsidRPr="00FA5F14" w:rsidTr="00FA5F14">
        <w:tc>
          <w:tcPr>
            <w:tcW w:w="2179" w:type="dxa"/>
            <w:shd w:val="clear" w:color="auto" w:fill="auto"/>
          </w:tcPr>
          <w:p w:rsidR="00FA5F14" w:rsidRPr="00FA5F14" w:rsidRDefault="00FA5F14" w:rsidP="00FA5F14">
            <w:pPr>
              <w:ind w:firstLine="0"/>
            </w:pPr>
            <w:r>
              <w:t>Patrick</w:t>
            </w:r>
          </w:p>
        </w:tc>
        <w:tc>
          <w:tcPr>
            <w:tcW w:w="2179" w:type="dxa"/>
            <w:shd w:val="clear" w:color="auto" w:fill="auto"/>
          </w:tcPr>
          <w:p w:rsidR="00FA5F14" w:rsidRPr="00FA5F14" w:rsidRDefault="00FA5F14" w:rsidP="00FA5F14">
            <w:pPr>
              <w:ind w:firstLine="0"/>
            </w:pPr>
            <w:r>
              <w:t>Pitts</w:t>
            </w:r>
          </w:p>
        </w:tc>
        <w:tc>
          <w:tcPr>
            <w:tcW w:w="2180" w:type="dxa"/>
            <w:shd w:val="clear" w:color="auto" w:fill="auto"/>
          </w:tcPr>
          <w:p w:rsidR="00FA5F14" w:rsidRPr="00FA5F14" w:rsidRDefault="00FA5F14" w:rsidP="00FA5F14">
            <w:pPr>
              <w:ind w:firstLine="0"/>
            </w:pPr>
            <w:r>
              <w:t>Pope</w:t>
            </w:r>
          </w:p>
        </w:tc>
      </w:tr>
      <w:tr w:rsidR="00FA5F14" w:rsidRPr="00FA5F14" w:rsidTr="00FA5F14">
        <w:tc>
          <w:tcPr>
            <w:tcW w:w="2179" w:type="dxa"/>
            <w:shd w:val="clear" w:color="auto" w:fill="auto"/>
          </w:tcPr>
          <w:p w:rsidR="00FA5F14" w:rsidRPr="00FA5F14" w:rsidRDefault="00FA5F14" w:rsidP="00FA5F14">
            <w:pPr>
              <w:ind w:firstLine="0"/>
            </w:pPr>
            <w:r>
              <w:t>Putnam</w:t>
            </w:r>
          </w:p>
        </w:tc>
        <w:tc>
          <w:tcPr>
            <w:tcW w:w="2179" w:type="dxa"/>
            <w:shd w:val="clear" w:color="auto" w:fill="auto"/>
          </w:tcPr>
          <w:p w:rsidR="00FA5F14" w:rsidRPr="00FA5F14" w:rsidRDefault="00FA5F14" w:rsidP="00FA5F14">
            <w:pPr>
              <w:ind w:firstLine="0"/>
            </w:pPr>
            <w:r>
              <w:t>Quinn</w:t>
            </w:r>
          </w:p>
        </w:tc>
        <w:tc>
          <w:tcPr>
            <w:tcW w:w="2180" w:type="dxa"/>
            <w:shd w:val="clear" w:color="auto" w:fill="auto"/>
          </w:tcPr>
          <w:p w:rsidR="00FA5F14" w:rsidRPr="00FA5F14" w:rsidRDefault="00FA5F14" w:rsidP="00FA5F14">
            <w:pPr>
              <w:ind w:firstLine="0"/>
            </w:pPr>
            <w:r>
              <w:t>Riley</w:t>
            </w:r>
          </w:p>
        </w:tc>
      </w:tr>
      <w:tr w:rsidR="00FA5F14" w:rsidRPr="00FA5F14" w:rsidTr="00FA5F14">
        <w:tc>
          <w:tcPr>
            <w:tcW w:w="2179" w:type="dxa"/>
            <w:shd w:val="clear" w:color="auto" w:fill="auto"/>
          </w:tcPr>
          <w:p w:rsidR="00FA5F14" w:rsidRPr="00FA5F14" w:rsidRDefault="00FA5F14" w:rsidP="00FA5F14">
            <w:pPr>
              <w:ind w:firstLine="0"/>
            </w:pPr>
            <w:r>
              <w:t>Rivers</w:t>
            </w:r>
          </w:p>
        </w:tc>
        <w:tc>
          <w:tcPr>
            <w:tcW w:w="2179" w:type="dxa"/>
            <w:shd w:val="clear" w:color="auto" w:fill="auto"/>
          </w:tcPr>
          <w:p w:rsidR="00FA5F14" w:rsidRPr="00FA5F14" w:rsidRDefault="00FA5F14" w:rsidP="00FA5F14">
            <w:pPr>
              <w:ind w:firstLine="0"/>
            </w:pPr>
            <w:r>
              <w:t>Ryhal</w:t>
            </w:r>
          </w:p>
        </w:tc>
        <w:tc>
          <w:tcPr>
            <w:tcW w:w="2180" w:type="dxa"/>
            <w:shd w:val="clear" w:color="auto" w:fill="auto"/>
          </w:tcPr>
          <w:p w:rsidR="00FA5F14" w:rsidRPr="00FA5F14" w:rsidRDefault="00FA5F14" w:rsidP="00FA5F14">
            <w:pPr>
              <w:ind w:firstLine="0"/>
            </w:pPr>
            <w:r>
              <w:t>Sandifer</w:t>
            </w:r>
          </w:p>
        </w:tc>
      </w:tr>
      <w:tr w:rsidR="00FA5F14" w:rsidRPr="00FA5F14" w:rsidTr="00FA5F14">
        <w:tc>
          <w:tcPr>
            <w:tcW w:w="2179" w:type="dxa"/>
            <w:shd w:val="clear" w:color="auto" w:fill="auto"/>
          </w:tcPr>
          <w:p w:rsidR="00FA5F14" w:rsidRPr="00FA5F14" w:rsidRDefault="00FA5F14" w:rsidP="00FA5F14">
            <w:pPr>
              <w:ind w:firstLine="0"/>
            </w:pPr>
            <w:r>
              <w:t>G. M. Smith</w:t>
            </w:r>
          </w:p>
        </w:tc>
        <w:tc>
          <w:tcPr>
            <w:tcW w:w="2179" w:type="dxa"/>
            <w:shd w:val="clear" w:color="auto" w:fill="auto"/>
          </w:tcPr>
          <w:p w:rsidR="00FA5F14" w:rsidRPr="00FA5F14" w:rsidRDefault="00FA5F14" w:rsidP="00FA5F14">
            <w:pPr>
              <w:ind w:firstLine="0"/>
            </w:pPr>
            <w:r>
              <w:t>G. R. Smith</w:t>
            </w:r>
          </w:p>
        </w:tc>
        <w:tc>
          <w:tcPr>
            <w:tcW w:w="2180" w:type="dxa"/>
            <w:shd w:val="clear" w:color="auto" w:fill="auto"/>
          </w:tcPr>
          <w:p w:rsidR="00FA5F14" w:rsidRPr="00FA5F14" w:rsidRDefault="00FA5F14" w:rsidP="00FA5F14">
            <w:pPr>
              <w:ind w:firstLine="0"/>
            </w:pPr>
            <w:r>
              <w:t>J. R. Smith</w:t>
            </w:r>
          </w:p>
        </w:tc>
      </w:tr>
      <w:tr w:rsidR="00FA5F14" w:rsidRPr="00FA5F14" w:rsidTr="00FA5F14">
        <w:tc>
          <w:tcPr>
            <w:tcW w:w="2179" w:type="dxa"/>
            <w:shd w:val="clear" w:color="auto" w:fill="auto"/>
          </w:tcPr>
          <w:p w:rsidR="00FA5F14" w:rsidRPr="00FA5F14" w:rsidRDefault="00FA5F14" w:rsidP="00FA5F14">
            <w:pPr>
              <w:ind w:firstLine="0"/>
            </w:pPr>
            <w:r>
              <w:t>Sottile</w:t>
            </w:r>
          </w:p>
        </w:tc>
        <w:tc>
          <w:tcPr>
            <w:tcW w:w="2179" w:type="dxa"/>
            <w:shd w:val="clear" w:color="auto" w:fill="auto"/>
          </w:tcPr>
          <w:p w:rsidR="00FA5F14" w:rsidRPr="00FA5F14" w:rsidRDefault="00FA5F14" w:rsidP="00FA5F14">
            <w:pPr>
              <w:ind w:firstLine="0"/>
            </w:pPr>
            <w:r>
              <w:t>Southard</w:t>
            </w:r>
          </w:p>
        </w:tc>
        <w:tc>
          <w:tcPr>
            <w:tcW w:w="2180" w:type="dxa"/>
            <w:shd w:val="clear" w:color="auto" w:fill="auto"/>
          </w:tcPr>
          <w:p w:rsidR="00FA5F14" w:rsidRPr="00FA5F14" w:rsidRDefault="00FA5F14" w:rsidP="00FA5F14">
            <w:pPr>
              <w:ind w:firstLine="0"/>
            </w:pPr>
            <w:r>
              <w:t>Spires</w:t>
            </w:r>
          </w:p>
        </w:tc>
      </w:tr>
      <w:tr w:rsidR="00FA5F14" w:rsidRPr="00FA5F14" w:rsidTr="00FA5F14">
        <w:tc>
          <w:tcPr>
            <w:tcW w:w="2179" w:type="dxa"/>
            <w:shd w:val="clear" w:color="auto" w:fill="auto"/>
          </w:tcPr>
          <w:p w:rsidR="00FA5F14" w:rsidRPr="00FA5F14" w:rsidRDefault="00FA5F14" w:rsidP="00FA5F14">
            <w:pPr>
              <w:ind w:firstLine="0"/>
            </w:pPr>
            <w:r>
              <w:t>Stringer</w:t>
            </w:r>
          </w:p>
        </w:tc>
        <w:tc>
          <w:tcPr>
            <w:tcW w:w="2179" w:type="dxa"/>
            <w:shd w:val="clear" w:color="auto" w:fill="auto"/>
          </w:tcPr>
          <w:p w:rsidR="00FA5F14" w:rsidRPr="00FA5F14" w:rsidRDefault="00FA5F14" w:rsidP="00FA5F14">
            <w:pPr>
              <w:ind w:firstLine="0"/>
            </w:pPr>
            <w:r>
              <w:t>Tallon</w:t>
            </w:r>
          </w:p>
        </w:tc>
        <w:tc>
          <w:tcPr>
            <w:tcW w:w="2180" w:type="dxa"/>
            <w:shd w:val="clear" w:color="auto" w:fill="auto"/>
          </w:tcPr>
          <w:p w:rsidR="00FA5F14" w:rsidRPr="00FA5F14" w:rsidRDefault="00FA5F14" w:rsidP="00FA5F14">
            <w:pPr>
              <w:ind w:firstLine="0"/>
            </w:pPr>
            <w:r>
              <w:t>Taylor</w:t>
            </w:r>
          </w:p>
        </w:tc>
      </w:tr>
      <w:tr w:rsidR="00FA5F14" w:rsidRPr="00FA5F14" w:rsidTr="00FA5F14">
        <w:tc>
          <w:tcPr>
            <w:tcW w:w="2179" w:type="dxa"/>
            <w:shd w:val="clear" w:color="auto" w:fill="auto"/>
          </w:tcPr>
          <w:p w:rsidR="00FA5F14" w:rsidRPr="00FA5F14" w:rsidRDefault="00FA5F14" w:rsidP="00FA5F14">
            <w:pPr>
              <w:ind w:firstLine="0"/>
            </w:pPr>
            <w:r>
              <w:t>Thayer</w:t>
            </w:r>
          </w:p>
        </w:tc>
        <w:tc>
          <w:tcPr>
            <w:tcW w:w="2179" w:type="dxa"/>
            <w:shd w:val="clear" w:color="auto" w:fill="auto"/>
          </w:tcPr>
          <w:p w:rsidR="00FA5F14" w:rsidRPr="00FA5F14" w:rsidRDefault="00FA5F14" w:rsidP="00FA5F14">
            <w:pPr>
              <w:ind w:firstLine="0"/>
            </w:pPr>
            <w:r>
              <w:t>Toole</w:t>
            </w:r>
          </w:p>
        </w:tc>
        <w:tc>
          <w:tcPr>
            <w:tcW w:w="2180" w:type="dxa"/>
            <w:shd w:val="clear" w:color="auto" w:fill="auto"/>
          </w:tcPr>
          <w:p w:rsidR="00FA5F14" w:rsidRPr="00FA5F14" w:rsidRDefault="00FA5F14" w:rsidP="00FA5F14">
            <w:pPr>
              <w:ind w:firstLine="0"/>
            </w:pPr>
            <w:r>
              <w:t>Wells</w:t>
            </w:r>
          </w:p>
        </w:tc>
      </w:tr>
      <w:tr w:rsidR="00FA5F14" w:rsidRPr="00FA5F14" w:rsidTr="00FA5F14">
        <w:tc>
          <w:tcPr>
            <w:tcW w:w="2179" w:type="dxa"/>
            <w:shd w:val="clear" w:color="auto" w:fill="auto"/>
          </w:tcPr>
          <w:p w:rsidR="00FA5F14" w:rsidRPr="00FA5F14" w:rsidRDefault="00FA5F14" w:rsidP="00FA5F14">
            <w:pPr>
              <w:keepNext/>
              <w:ind w:firstLine="0"/>
            </w:pPr>
            <w:r>
              <w:t>White</w:t>
            </w:r>
          </w:p>
        </w:tc>
        <w:tc>
          <w:tcPr>
            <w:tcW w:w="2179" w:type="dxa"/>
            <w:shd w:val="clear" w:color="auto" w:fill="auto"/>
          </w:tcPr>
          <w:p w:rsidR="00FA5F14" w:rsidRPr="00FA5F14" w:rsidRDefault="00FA5F14" w:rsidP="00FA5F14">
            <w:pPr>
              <w:keepNext/>
              <w:ind w:firstLine="0"/>
            </w:pPr>
            <w:r>
              <w:t>Whitmire</w:t>
            </w:r>
          </w:p>
        </w:tc>
        <w:tc>
          <w:tcPr>
            <w:tcW w:w="2180" w:type="dxa"/>
            <w:shd w:val="clear" w:color="auto" w:fill="auto"/>
          </w:tcPr>
          <w:p w:rsidR="00FA5F14" w:rsidRPr="00FA5F14" w:rsidRDefault="00FA5F14" w:rsidP="00FA5F14">
            <w:pPr>
              <w:keepNext/>
              <w:ind w:firstLine="0"/>
            </w:pPr>
            <w:r>
              <w:t>Willis</w:t>
            </w:r>
          </w:p>
        </w:tc>
      </w:tr>
      <w:tr w:rsidR="00FA5F14" w:rsidRPr="00FA5F14" w:rsidTr="00FA5F14">
        <w:tc>
          <w:tcPr>
            <w:tcW w:w="2179" w:type="dxa"/>
            <w:shd w:val="clear" w:color="auto" w:fill="auto"/>
          </w:tcPr>
          <w:p w:rsidR="00FA5F14" w:rsidRPr="00FA5F14" w:rsidRDefault="00FA5F14" w:rsidP="00FA5F14">
            <w:pPr>
              <w:keepNext/>
              <w:ind w:firstLine="0"/>
            </w:pPr>
            <w:r>
              <w:t>Wood</w:t>
            </w:r>
          </w:p>
        </w:tc>
        <w:tc>
          <w:tcPr>
            <w:tcW w:w="2179" w:type="dxa"/>
            <w:shd w:val="clear" w:color="auto" w:fill="auto"/>
          </w:tcPr>
          <w:p w:rsidR="00FA5F14" w:rsidRPr="00FA5F14" w:rsidRDefault="00FA5F14" w:rsidP="00FA5F14">
            <w:pPr>
              <w:keepNext/>
              <w:ind w:firstLine="0"/>
            </w:pP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Total--70</w:t>
      </w:r>
    </w:p>
    <w:p w:rsidR="00FA5F14" w:rsidRDefault="00FA5F14" w:rsidP="00FA5F14">
      <w:pPr>
        <w:jc w:val="center"/>
        <w:rPr>
          <w:b/>
        </w:rPr>
      </w:pPr>
    </w:p>
    <w:p w:rsidR="00FA5F14" w:rsidRDefault="00FA5F14" w:rsidP="00FA5F14">
      <w:r>
        <w:t>So, the House refused to table the amendment.</w:t>
      </w:r>
    </w:p>
    <w:p w:rsidR="00FA5F14" w:rsidRDefault="00FA5F14" w:rsidP="00FA5F14"/>
    <w:p w:rsidR="00FA5F14" w:rsidRDefault="00FA5F14" w:rsidP="00FA5F14">
      <w:r>
        <w:t>The question then recurred to the adoption of the amendment.</w:t>
      </w:r>
    </w:p>
    <w:p w:rsidR="00FA5F14" w:rsidRDefault="00FA5F14" w:rsidP="00FA5F14"/>
    <w:p w:rsidR="00FA5F14" w:rsidRDefault="00FA5F14" w:rsidP="00FA5F14">
      <w:r>
        <w:t>The amendment was then adopted.</w:t>
      </w:r>
    </w:p>
    <w:p w:rsidR="00FA5F14" w:rsidRDefault="00FA5F14" w:rsidP="00FA5F14"/>
    <w:p w:rsidR="00FA5F14" w:rsidRPr="00C040B7" w:rsidRDefault="00FA5F14" w:rsidP="00FA5F14">
      <w:r w:rsidRPr="00C040B7">
        <w:t>Reps. J.</w:t>
      </w:r>
      <w:r w:rsidR="00A93B58">
        <w:t xml:space="preserve"> </w:t>
      </w:r>
      <w:r w:rsidRPr="00C040B7">
        <w:t xml:space="preserve">E. SMITH, RUTHERFORD, MITCHELL, JEFFERSON, BERNSTEIN and DOUGLAS proposed the following Amendment No. 2 </w:t>
      </w:r>
      <w:r w:rsidR="00A93B58">
        <w:t xml:space="preserve">to </w:t>
      </w:r>
      <w:r w:rsidRPr="00C040B7">
        <w:t>H. 3096 (COUNCIL\NBD\3096C008.NBD.VR13), which was tabled:</w:t>
      </w:r>
    </w:p>
    <w:p w:rsidR="00FA5F14" w:rsidRPr="00C040B7" w:rsidRDefault="00FA5F14" w:rsidP="00FA5F14">
      <w:bookmarkStart w:id="59" w:name="temp"/>
      <w:bookmarkEnd w:id="59"/>
      <w:r w:rsidRPr="00C040B7">
        <w:t>Amend the bill, as and if amended, by striking SECTIONS 2 and 3 of the bill in their entirety and inserting:</w:t>
      </w:r>
    </w:p>
    <w:p w:rsidR="00FA5F14" w:rsidRPr="00C040B7" w:rsidRDefault="00FA5F14" w:rsidP="00FA5F14">
      <w:r w:rsidRPr="00C040B7">
        <w:tab/>
        <w:t>/SECTION</w:t>
      </w:r>
      <w:r w:rsidRPr="00C040B7">
        <w:tab/>
        <w:t>2.</w:t>
      </w:r>
      <w:r w:rsidRPr="00C040B7">
        <w:tab/>
        <w:t>Chapter 71, Title 38 of the 1976 Code is amended by adding:</w:t>
      </w:r>
    </w:p>
    <w:p w:rsidR="00FA5F14" w:rsidRPr="00C040B7" w:rsidRDefault="00FA5F14" w:rsidP="00FA5F14">
      <w:r w:rsidRPr="00C040B7">
        <w:tab/>
        <w:t>“Section 38-71-285.</w:t>
      </w:r>
      <w:r w:rsidRPr="00C040B7">
        <w:tab/>
        <w:t>(A)</w:t>
      </w:r>
      <w:r w:rsidRPr="00C040B7">
        <w:tab/>
        <w:t>The State must not elect to establish or operate an American health Benefit Exchange as provided for in the federal ‘Patient Protection and Affordable Care Act’ of 2010 or federal regulations promulgated pursuant to that act.</w:t>
      </w:r>
    </w:p>
    <w:p w:rsidR="00FA5F14" w:rsidRPr="00C040B7" w:rsidRDefault="00FA5F14" w:rsidP="00FA5F14">
      <w:r w:rsidRPr="00C040B7">
        <w:tab/>
        <w:t>(B)</w:t>
      </w:r>
      <w:r w:rsidRPr="00C040B7">
        <w:tab/>
        <w:t>The State must not establish a governmental agency or nonprofit entity to operate an American Health Benefit Exchange as provided for in the federal ‘Patient Protection and Affordable Care Act’ of 2010 or federal regulations promulgated pursuant to that act.</w:t>
      </w:r>
    </w:p>
    <w:p w:rsidR="00FA5F14" w:rsidRPr="00C040B7" w:rsidRDefault="00FA5F14" w:rsidP="00FA5F14">
      <w:r w:rsidRPr="00C040B7">
        <w:tab/>
        <w:t>(C)</w:t>
      </w:r>
      <w:r w:rsidRPr="00C040B7">
        <w:tab/>
        <w:t xml:space="preserve">The state must not participate in a regional exchange as provided for in the federal ‘Patient Protection and Affordable Care Act’ of 2010 or federal regulations promulgated pursuant to that act.” </w:t>
      </w:r>
    </w:p>
    <w:p w:rsidR="00FA5F14" w:rsidRPr="00C040B7" w:rsidRDefault="00FA5F14" w:rsidP="00FA5F14">
      <w:pPr>
        <w:rPr>
          <w:color w:val="000000" w:themeColor="text1"/>
          <w:u w:color="000000" w:themeColor="text1"/>
        </w:rPr>
      </w:pPr>
      <w:r w:rsidRPr="00C040B7">
        <w:t>SECTION</w:t>
      </w:r>
      <w:r w:rsidRPr="00C040B7">
        <w:tab/>
        <w:t>3.</w:t>
      </w:r>
      <w:r w:rsidRPr="00C040B7">
        <w:tab/>
        <w:t>The Department of Insurance shall make public the recommendations and full report ‘Improving the Health Care Marketplace in South Carolina’ on its website.</w:t>
      </w:r>
    </w:p>
    <w:p w:rsidR="00FA5F14" w:rsidRPr="00C040B7" w:rsidRDefault="00FA5F14" w:rsidP="00FA5F14">
      <w:r w:rsidRPr="00C040B7">
        <w:t>SECTION</w:t>
      </w:r>
      <w:r w:rsidRPr="00C040B7">
        <w:tab/>
        <w:t>4.</w:t>
      </w:r>
      <w:r w:rsidRPr="00C040B7">
        <w:tab/>
        <w:t>This act takes effect upon approval of the Governor with the exception of Section 2, which does not take effect until the Department of Insurance completes the requirements of Section 3 of this act.</w:t>
      </w:r>
      <w:r w:rsidR="00A93B58">
        <w:t xml:space="preserve"> </w:t>
      </w:r>
      <w:r w:rsidRPr="00C040B7">
        <w:t>/</w:t>
      </w:r>
    </w:p>
    <w:p w:rsidR="00FA5F14" w:rsidRPr="00C040B7" w:rsidRDefault="00FA5F14" w:rsidP="00FA5F14">
      <w:r w:rsidRPr="00C040B7">
        <w:t>Renumber sections to conform.</w:t>
      </w:r>
    </w:p>
    <w:p w:rsidR="00FA5F14" w:rsidRDefault="00FA5F14" w:rsidP="00FA5F14">
      <w:r w:rsidRPr="00C040B7">
        <w:t>Amend title to conform.</w:t>
      </w:r>
    </w:p>
    <w:p w:rsidR="00FA5F14" w:rsidRDefault="00FA5F14" w:rsidP="00FA5F14"/>
    <w:p w:rsidR="00FA5F14" w:rsidRDefault="00FA5F14" w:rsidP="00FA5F14">
      <w:r>
        <w:t>Rep. STAVRINAKIS explained the amendment.</w:t>
      </w:r>
    </w:p>
    <w:p w:rsidR="00FA5F14" w:rsidRDefault="00FA5F14" w:rsidP="00FA5F14"/>
    <w:p w:rsidR="00FA5F14" w:rsidRDefault="00FA5F14" w:rsidP="00FA5F14">
      <w:r>
        <w:t>Rep. SANDIFER moved to table the amendment.</w:t>
      </w:r>
    </w:p>
    <w:p w:rsidR="00FA5F14" w:rsidRDefault="00FA5F14" w:rsidP="00FA5F14"/>
    <w:p w:rsidR="00FA5F14" w:rsidRDefault="00FA5F14" w:rsidP="00FA5F14">
      <w:r>
        <w:t>Rep. COBB-HUNTER demanded the yeas and nays which were taken, resulting as follows:</w:t>
      </w:r>
    </w:p>
    <w:p w:rsidR="00FA5F14" w:rsidRDefault="00FA5F14" w:rsidP="00FA5F14">
      <w:pPr>
        <w:jc w:val="center"/>
      </w:pPr>
      <w:bookmarkStart w:id="60" w:name="vote_start139"/>
      <w:bookmarkEnd w:id="60"/>
      <w:r>
        <w:t>Yeas 73; Nays 39</w:t>
      </w:r>
    </w:p>
    <w:p w:rsidR="00FA5F14" w:rsidRDefault="00FA5F14" w:rsidP="00FA5F14">
      <w:pPr>
        <w:jc w:val="center"/>
      </w:pPr>
    </w:p>
    <w:p w:rsidR="00FA5F14" w:rsidRDefault="00FA5F14" w:rsidP="00FA5F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Allison</w:t>
            </w:r>
          </w:p>
        </w:tc>
        <w:tc>
          <w:tcPr>
            <w:tcW w:w="2179" w:type="dxa"/>
            <w:shd w:val="clear" w:color="auto" w:fill="auto"/>
          </w:tcPr>
          <w:p w:rsidR="00FA5F14" w:rsidRPr="00FA5F14" w:rsidRDefault="00FA5F14" w:rsidP="00FA5F14">
            <w:pPr>
              <w:keepNext/>
              <w:ind w:firstLine="0"/>
            </w:pPr>
            <w:r>
              <w:t>Atwater</w:t>
            </w:r>
          </w:p>
        </w:tc>
        <w:tc>
          <w:tcPr>
            <w:tcW w:w="2180" w:type="dxa"/>
            <w:shd w:val="clear" w:color="auto" w:fill="auto"/>
          </w:tcPr>
          <w:p w:rsidR="00FA5F14" w:rsidRPr="00FA5F14" w:rsidRDefault="00FA5F14" w:rsidP="00FA5F14">
            <w:pPr>
              <w:keepNext/>
              <w:ind w:firstLine="0"/>
            </w:pPr>
            <w:r>
              <w:t>Bannister</w:t>
            </w:r>
          </w:p>
        </w:tc>
      </w:tr>
      <w:tr w:rsidR="00FA5F14" w:rsidRPr="00FA5F14" w:rsidTr="00FA5F14">
        <w:tc>
          <w:tcPr>
            <w:tcW w:w="2179" w:type="dxa"/>
            <w:shd w:val="clear" w:color="auto" w:fill="auto"/>
          </w:tcPr>
          <w:p w:rsidR="00FA5F14" w:rsidRPr="00FA5F14" w:rsidRDefault="00FA5F14" w:rsidP="00FA5F14">
            <w:pPr>
              <w:ind w:firstLine="0"/>
            </w:pPr>
            <w:r>
              <w:t>Barfield</w:t>
            </w:r>
          </w:p>
        </w:tc>
        <w:tc>
          <w:tcPr>
            <w:tcW w:w="2179" w:type="dxa"/>
            <w:shd w:val="clear" w:color="auto" w:fill="auto"/>
          </w:tcPr>
          <w:p w:rsidR="00FA5F14" w:rsidRPr="00FA5F14" w:rsidRDefault="00FA5F14" w:rsidP="00FA5F14">
            <w:pPr>
              <w:ind w:firstLine="0"/>
            </w:pPr>
            <w:r>
              <w:t>Bedingfield</w:t>
            </w:r>
          </w:p>
        </w:tc>
        <w:tc>
          <w:tcPr>
            <w:tcW w:w="2180" w:type="dxa"/>
            <w:shd w:val="clear" w:color="auto" w:fill="auto"/>
          </w:tcPr>
          <w:p w:rsidR="00FA5F14" w:rsidRPr="00FA5F14" w:rsidRDefault="00FA5F14" w:rsidP="00FA5F14">
            <w:pPr>
              <w:ind w:firstLine="0"/>
            </w:pPr>
            <w:r>
              <w:t>Bingham</w:t>
            </w:r>
          </w:p>
        </w:tc>
      </w:tr>
      <w:tr w:rsidR="00FA5F14" w:rsidRPr="00FA5F14" w:rsidTr="00FA5F14">
        <w:tc>
          <w:tcPr>
            <w:tcW w:w="2179" w:type="dxa"/>
            <w:shd w:val="clear" w:color="auto" w:fill="auto"/>
          </w:tcPr>
          <w:p w:rsidR="00FA5F14" w:rsidRPr="00FA5F14" w:rsidRDefault="00FA5F14" w:rsidP="00FA5F14">
            <w:pPr>
              <w:ind w:firstLine="0"/>
            </w:pPr>
            <w:r>
              <w:t>Bowen</w:t>
            </w:r>
          </w:p>
        </w:tc>
        <w:tc>
          <w:tcPr>
            <w:tcW w:w="2179" w:type="dxa"/>
            <w:shd w:val="clear" w:color="auto" w:fill="auto"/>
          </w:tcPr>
          <w:p w:rsidR="00FA5F14" w:rsidRPr="00FA5F14" w:rsidRDefault="00FA5F14" w:rsidP="00FA5F14">
            <w:pPr>
              <w:ind w:firstLine="0"/>
            </w:pPr>
            <w:r>
              <w:t>Brannon</w:t>
            </w:r>
          </w:p>
        </w:tc>
        <w:tc>
          <w:tcPr>
            <w:tcW w:w="2180" w:type="dxa"/>
            <w:shd w:val="clear" w:color="auto" w:fill="auto"/>
          </w:tcPr>
          <w:p w:rsidR="00FA5F14" w:rsidRPr="00FA5F14" w:rsidRDefault="00FA5F14" w:rsidP="00FA5F14">
            <w:pPr>
              <w:ind w:firstLine="0"/>
            </w:pPr>
            <w:r>
              <w:t>Chumley</w:t>
            </w:r>
          </w:p>
        </w:tc>
      </w:tr>
      <w:tr w:rsidR="00FA5F14" w:rsidRPr="00FA5F14" w:rsidTr="00FA5F14">
        <w:tc>
          <w:tcPr>
            <w:tcW w:w="2179" w:type="dxa"/>
            <w:shd w:val="clear" w:color="auto" w:fill="auto"/>
          </w:tcPr>
          <w:p w:rsidR="00FA5F14" w:rsidRPr="00FA5F14" w:rsidRDefault="00FA5F14" w:rsidP="00FA5F14">
            <w:pPr>
              <w:ind w:firstLine="0"/>
            </w:pPr>
            <w:r>
              <w:t>Clemmons</w:t>
            </w:r>
          </w:p>
        </w:tc>
        <w:tc>
          <w:tcPr>
            <w:tcW w:w="2179" w:type="dxa"/>
            <w:shd w:val="clear" w:color="auto" w:fill="auto"/>
          </w:tcPr>
          <w:p w:rsidR="00FA5F14" w:rsidRPr="00FA5F14" w:rsidRDefault="00FA5F14" w:rsidP="00FA5F14">
            <w:pPr>
              <w:ind w:firstLine="0"/>
            </w:pPr>
            <w:r>
              <w:t>Cole</w:t>
            </w:r>
          </w:p>
        </w:tc>
        <w:tc>
          <w:tcPr>
            <w:tcW w:w="2180" w:type="dxa"/>
            <w:shd w:val="clear" w:color="auto" w:fill="auto"/>
          </w:tcPr>
          <w:p w:rsidR="00FA5F14" w:rsidRPr="00FA5F14" w:rsidRDefault="00FA5F14" w:rsidP="00FA5F14">
            <w:pPr>
              <w:ind w:firstLine="0"/>
            </w:pPr>
            <w:r>
              <w:t>H. A. Crawford</w:t>
            </w:r>
          </w:p>
        </w:tc>
      </w:tr>
      <w:tr w:rsidR="00FA5F14" w:rsidRPr="00FA5F14" w:rsidTr="00FA5F14">
        <w:tc>
          <w:tcPr>
            <w:tcW w:w="2179" w:type="dxa"/>
            <w:shd w:val="clear" w:color="auto" w:fill="auto"/>
          </w:tcPr>
          <w:p w:rsidR="00FA5F14" w:rsidRPr="00FA5F14" w:rsidRDefault="00FA5F14" w:rsidP="00FA5F14">
            <w:pPr>
              <w:ind w:firstLine="0"/>
            </w:pPr>
            <w:r>
              <w:t>K. R. Crawford</w:t>
            </w:r>
          </w:p>
        </w:tc>
        <w:tc>
          <w:tcPr>
            <w:tcW w:w="2179" w:type="dxa"/>
            <w:shd w:val="clear" w:color="auto" w:fill="auto"/>
          </w:tcPr>
          <w:p w:rsidR="00FA5F14" w:rsidRPr="00FA5F14" w:rsidRDefault="00FA5F14" w:rsidP="00FA5F14">
            <w:pPr>
              <w:ind w:firstLine="0"/>
            </w:pPr>
            <w:r>
              <w:t>Crosby</w:t>
            </w:r>
          </w:p>
        </w:tc>
        <w:tc>
          <w:tcPr>
            <w:tcW w:w="2180" w:type="dxa"/>
            <w:shd w:val="clear" w:color="auto" w:fill="auto"/>
          </w:tcPr>
          <w:p w:rsidR="00FA5F14" w:rsidRPr="00FA5F14" w:rsidRDefault="00FA5F14" w:rsidP="00FA5F14">
            <w:pPr>
              <w:ind w:firstLine="0"/>
            </w:pPr>
            <w:r>
              <w:t>Daning</w:t>
            </w:r>
          </w:p>
        </w:tc>
      </w:tr>
      <w:tr w:rsidR="00FA5F14" w:rsidRPr="00FA5F14" w:rsidTr="00FA5F14">
        <w:tc>
          <w:tcPr>
            <w:tcW w:w="2179" w:type="dxa"/>
            <w:shd w:val="clear" w:color="auto" w:fill="auto"/>
          </w:tcPr>
          <w:p w:rsidR="00FA5F14" w:rsidRPr="00FA5F14" w:rsidRDefault="00FA5F14" w:rsidP="00FA5F14">
            <w:pPr>
              <w:ind w:firstLine="0"/>
            </w:pPr>
            <w:r>
              <w:t>Delleney</w:t>
            </w:r>
          </w:p>
        </w:tc>
        <w:tc>
          <w:tcPr>
            <w:tcW w:w="2179" w:type="dxa"/>
            <w:shd w:val="clear" w:color="auto" w:fill="auto"/>
          </w:tcPr>
          <w:p w:rsidR="00FA5F14" w:rsidRPr="00FA5F14" w:rsidRDefault="00FA5F14" w:rsidP="00FA5F14">
            <w:pPr>
              <w:ind w:firstLine="0"/>
            </w:pPr>
            <w:r>
              <w:t>Edge</w:t>
            </w:r>
          </w:p>
        </w:tc>
        <w:tc>
          <w:tcPr>
            <w:tcW w:w="2180" w:type="dxa"/>
            <w:shd w:val="clear" w:color="auto" w:fill="auto"/>
          </w:tcPr>
          <w:p w:rsidR="00FA5F14" w:rsidRPr="00FA5F14" w:rsidRDefault="00FA5F14" w:rsidP="00FA5F14">
            <w:pPr>
              <w:ind w:firstLine="0"/>
            </w:pPr>
            <w:r>
              <w:t>Erickson</w:t>
            </w:r>
          </w:p>
        </w:tc>
      </w:tr>
      <w:tr w:rsidR="00FA5F14" w:rsidRPr="00FA5F14" w:rsidTr="00FA5F14">
        <w:tc>
          <w:tcPr>
            <w:tcW w:w="2179" w:type="dxa"/>
            <w:shd w:val="clear" w:color="auto" w:fill="auto"/>
          </w:tcPr>
          <w:p w:rsidR="00FA5F14" w:rsidRPr="00FA5F14" w:rsidRDefault="00FA5F14" w:rsidP="00FA5F14">
            <w:pPr>
              <w:ind w:firstLine="0"/>
            </w:pPr>
            <w:r>
              <w:t>Felder</w:t>
            </w:r>
          </w:p>
        </w:tc>
        <w:tc>
          <w:tcPr>
            <w:tcW w:w="2179" w:type="dxa"/>
            <w:shd w:val="clear" w:color="auto" w:fill="auto"/>
          </w:tcPr>
          <w:p w:rsidR="00FA5F14" w:rsidRPr="00FA5F14" w:rsidRDefault="00FA5F14" w:rsidP="00FA5F14">
            <w:pPr>
              <w:ind w:firstLine="0"/>
            </w:pPr>
            <w:r>
              <w:t>Finlay</w:t>
            </w:r>
          </w:p>
        </w:tc>
        <w:tc>
          <w:tcPr>
            <w:tcW w:w="2180" w:type="dxa"/>
            <w:shd w:val="clear" w:color="auto" w:fill="auto"/>
          </w:tcPr>
          <w:p w:rsidR="00FA5F14" w:rsidRPr="00FA5F14" w:rsidRDefault="00FA5F14" w:rsidP="00FA5F14">
            <w:pPr>
              <w:ind w:firstLine="0"/>
            </w:pPr>
            <w:r>
              <w:t>Forrester</w:t>
            </w:r>
          </w:p>
        </w:tc>
      </w:tr>
      <w:tr w:rsidR="00FA5F14" w:rsidRPr="00FA5F14" w:rsidTr="00FA5F14">
        <w:tc>
          <w:tcPr>
            <w:tcW w:w="2179" w:type="dxa"/>
            <w:shd w:val="clear" w:color="auto" w:fill="auto"/>
          </w:tcPr>
          <w:p w:rsidR="00FA5F14" w:rsidRPr="00FA5F14" w:rsidRDefault="00FA5F14" w:rsidP="00FA5F14">
            <w:pPr>
              <w:ind w:firstLine="0"/>
            </w:pPr>
            <w:r>
              <w:t>Gagnon</w:t>
            </w:r>
          </w:p>
        </w:tc>
        <w:tc>
          <w:tcPr>
            <w:tcW w:w="2179" w:type="dxa"/>
            <w:shd w:val="clear" w:color="auto" w:fill="auto"/>
          </w:tcPr>
          <w:p w:rsidR="00FA5F14" w:rsidRPr="00FA5F14" w:rsidRDefault="00FA5F14" w:rsidP="00FA5F14">
            <w:pPr>
              <w:ind w:firstLine="0"/>
            </w:pPr>
            <w:r>
              <w:t>Gambrell</w:t>
            </w:r>
          </w:p>
        </w:tc>
        <w:tc>
          <w:tcPr>
            <w:tcW w:w="2180" w:type="dxa"/>
            <w:shd w:val="clear" w:color="auto" w:fill="auto"/>
          </w:tcPr>
          <w:p w:rsidR="00FA5F14" w:rsidRPr="00FA5F14" w:rsidRDefault="00FA5F14" w:rsidP="00FA5F14">
            <w:pPr>
              <w:ind w:firstLine="0"/>
            </w:pPr>
            <w:r>
              <w:t>Goldfinch</w:t>
            </w:r>
          </w:p>
        </w:tc>
      </w:tr>
      <w:tr w:rsidR="00FA5F14" w:rsidRPr="00FA5F14" w:rsidTr="00FA5F14">
        <w:tc>
          <w:tcPr>
            <w:tcW w:w="2179" w:type="dxa"/>
            <w:shd w:val="clear" w:color="auto" w:fill="auto"/>
          </w:tcPr>
          <w:p w:rsidR="00FA5F14" w:rsidRPr="00FA5F14" w:rsidRDefault="00FA5F14" w:rsidP="00FA5F14">
            <w:pPr>
              <w:ind w:firstLine="0"/>
            </w:pPr>
            <w:r>
              <w:t>Hamilton</w:t>
            </w:r>
          </w:p>
        </w:tc>
        <w:tc>
          <w:tcPr>
            <w:tcW w:w="2179" w:type="dxa"/>
            <w:shd w:val="clear" w:color="auto" w:fill="auto"/>
          </w:tcPr>
          <w:p w:rsidR="00FA5F14" w:rsidRPr="00FA5F14" w:rsidRDefault="00FA5F14" w:rsidP="00FA5F14">
            <w:pPr>
              <w:ind w:firstLine="0"/>
            </w:pPr>
            <w:r>
              <w:t>Hardee</w:t>
            </w:r>
          </w:p>
        </w:tc>
        <w:tc>
          <w:tcPr>
            <w:tcW w:w="2180" w:type="dxa"/>
            <w:shd w:val="clear" w:color="auto" w:fill="auto"/>
          </w:tcPr>
          <w:p w:rsidR="00FA5F14" w:rsidRPr="00FA5F14" w:rsidRDefault="00FA5F14" w:rsidP="00FA5F14">
            <w:pPr>
              <w:ind w:firstLine="0"/>
            </w:pPr>
            <w:r>
              <w:t>Hardwick</w:t>
            </w:r>
          </w:p>
        </w:tc>
      </w:tr>
      <w:tr w:rsidR="00FA5F14" w:rsidRPr="00FA5F14" w:rsidTr="00FA5F14">
        <w:tc>
          <w:tcPr>
            <w:tcW w:w="2179" w:type="dxa"/>
            <w:shd w:val="clear" w:color="auto" w:fill="auto"/>
          </w:tcPr>
          <w:p w:rsidR="00FA5F14" w:rsidRPr="00FA5F14" w:rsidRDefault="00FA5F14" w:rsidP="00FA5F14">
            <w:pPr>
              <w:ind w:firstLine="0"/>
            </w:pPr>
            <w:r>
              <w:t>Harrell</w:t>
            </w:r>
          </w:p>
        </w:tc>
        <w:tc>
          <w:tcPr>
            <w:tcW w:w="2179" w:type="dxa"/>
            <w:shd w:val="clear" w:color="auto" w:fill="auto"/>
          </w:tcPr>
          <w:p w:rsidR="00FA5F14" w:rsidRPr="00FA5F14" w:rsidRDefault="00FA5F14" w:rsidP="00FA5F14">
            <w:pPr>
              <w:ind w:firstLine="0"/>
            </w:pPr>
            <w:r>
              <w:t>Henderson</w:t>
            </w:r>
          </w:p>
        </w:tc>
        <w:tc>
          <w:tcPr>
            <w:tcW w:w="2180" w:type="dxa"/>
            <w:shd w:val="clear" w:color="auto" w:fill="auto"/>
          </w:tcPr>
          <w:p w:rsidR="00FA5F14" w:rsidRPr="00FA5F14" w:rsidRDefault="00FA5F14" w:rsidP="00FA5F14">
            <w:pPr>
              <w:ind w:firstLine="0"/>
            </w:pPr>
            <w:r>
              <w:t>Herbkersman</w:t>
            </w:r>
          </w:p>
        </w:tc>
      </w:tr>
      <w:tr w:rsidR="00FA5F14" w:rsidRPr="00FA5F14" w:rsidTr="00FA5F14">
        <w:tc>
          <w:tcPr>
            <w:tcW w:w="2179" w:type="dxa"/>
            <w:shd w:val="clear" w:color="auto" w:fill="auto"/>
          </w:tcPr>
          <w:p w:rsidR="00FA5F14" w:rsidRPr="00FA5F14" w:rsidRDefault="00FA5F14" w:rsidP="00FA5F14">
            <w:pPr>
              <w:ind w:firstLine="0"/>
            </w:pPr>
            <w:r>
              <w:t>Hiott</w:t>
            </w:r>
          </w:p>
        </w:tc>
        <w:tc>
          <w:tcPr>
            <w:tcW w:w="2179" w:type="dxa"/>
            <w:shd w:val="clear" w:color="auto" w:fill="auto"/>
          </w:tcPr>
          <w:p w:rsidR="00FA5F14" w:rsidRPr="00FA5F14" w:rsidRDefault="00FA5F14" w:rsidP="00FA5F14">
            <w:pPr>
              <w:ind w:firstLine="0"/>
            </w:pPr>
            <w:r>
              <w:t>Hixon</w:t>
            </w:r>
          </w:p>
        </w:tc>
        <w:tc>
          <w:tcPr>
            <w:tcW w:w="2180" w:type="dxa"/>
            <w:shd w:val="clear" w:color="auto" w:fill="auto"/>
          </w:tcPr>
          <w:p w:rsidR="00FA5F14" w:rsidRPr="00FA5F14" w:rsidRDefault="00FA5F14" w:rsidP="00FA5F14">
            <w:pPr>
              <w:ind w:firstLine="0"/>
            </w:pPr>
            <w:r>
              <w:t>Huggins</w:t>
            </w:r>
          </w:p>
        </w:tc>
      </w:tr>
      <w:tr w:rsidR="00FA5F14" w:rsidRPr="00FA5F14" w:rsidTr="00FA5F14">
        <w:tc>
          <w:tcPr>
            <w:tcW w:w="2179" w:type="dxa"/>
            <w:shd w:val="clear" w:color="auto" w:fill="auto"/>
          </w:tcPr>
          <w:p w:rsidR="00FA5F14" w:rsidRPr="00FA5F14" w:rsidRDefault="00FA5F14" w:rsidP="00FA5F14">
            <w:pPr>
              <w:ind w:firstLine="0"/>
            </w:pPr>
            <w:r>
              <w:t>Kennedy</w:t>
            </w:r>
          </w:p>
        </w:tc>
        <w:tc>
          <w:tcPr>
            <w:tcW w:w="2179" w:type="dxa"/>
            <w:shd w:val="clear" w:color="auto" w:fill="auto"/>
          </w:tcPr>
          <w:p w:rsidR="00FA5F14" w:rsidRPr="00FA5F14" w:rsidRDefault="00FA5F14" w:rsidP="00FA5F14">
            <w:pPr>
              <w:ind w:firstLine="0"/>
            </w:pPr>
            <w:r>
              <w:t>Limehouse</w:t>
            </w:r>
          </w:p>
        </w:tc>
        <w:tc>
          <w:tcPr>
            <w:tcW w:w="2180" w:type="dxa"/>
            <w:shd w:val="clear" w:color="auto" w:fill="auto"/>
          </w:tcPr>
          <w:p w:rsidR="00FA5F14" w:rsidRPr="00FA5F14" w:rsidRDefault="00FA5F14" w:rsidP="00FA5F14">
            <w:pPr>
              <w:ind w:firstLine="0"/>
            </w:pPr>
            <w:r>
              <w:t>Loftis</w:t>
            </w:r>
          </w:p>
        </w:tc>
      </w:tr>
      <w:tr w:rsidR="00FA5F14" w:rsidRPr="00FA5F14" w:rsidTr="00FA5F14">
        <w:tc>
          <w:tcPr>
            <w:tcW w:w="2179" w:type="dxa"/>
            <w:shd w:val="clear" w:color="auto" w:fill="auto"/>
          </w:tcPr>
          <w:p w:rsidR="00FA5F14" w:rsidRPr="00FA5F14" w:rsidRDefault="00FA5F14" w:rsidP="00FA5F14">
            <w:pPr>
              <w:ind w:firstLine="0"/>
            </w:pPr>
            <w:r>
              <w:t>Long</w:t>
            </w:r>
          </w:p>
        </w:tc>
        <w:tc>
          <w:tcPr>
            <w:tcW w:w="2179" w:type="dxa"/>
            <w:shd w:val="clear" w:color="auto" w:fill="auto"/>
          </w:tcPr>
          <w:p w:rsidR="00FA5F14" w:rsidRPr="00FA5F14" w:rsidRDefault="00FA5F14" w:rsidP="00FA5F14">
            <w:pPr>
              <w:ind w:firstLine="0"/>
            </w:pPr>
            <w:r>
              <w:t>Lowe</w:t>
            </w:r>
          </w:p>
        </w:tc>
        <w:tc>
          <w:tcPr>
            <w:tcW w:w="2180" w:type="dxa"/>
            <w:shd w:val="clear" w:color="auto" w:fill="auto"/>
          </w:tcPr>
          <w:p w:rsidR="00FA5F14" w:rsidRPr="00FA5F14" w:rsidRDefault="00FA5F14" w:rsidP="00FA5F14">
            <w:pPr>
              <w:ind w:firstLine="0"/>
            </w:pPr>
            <w:r>
              <w:t>Lucas</w:t>
            </w:r>
          </w:p>
        </w:tc>
      </w:tr>
      <w:tr w:rsidR="00FA5F14" w:rsidRPr="00FA5F14" w:rsidTr="00FA5F14">
        <w:tc>
          <w:tcPr>
            <w:tcW w:w="2179" w:type="dxa"/>
            <w:shd w:val="clear" w:color="auto" w:fill="auto"/>
          </w:tcPr>
          <w:p w:rsidR="00FA5F14" w:rsidRPr="00FA5F14" w:rsidRDefault="00FA5F14" w:rsidP="00FA5F14">
            <w:pPr>
              <w:ind w:firstLine="0"/>
            </w:pPr>
            <w:r>
              <w:t>McCoy</w:t>
            </w:r>
          </w:p>
        </w:tc>
        <w:tc>
          <w:tcPr>
            <w:tcW w:w="2179" w:type="dxa"/>
            <w:shd w:val="clear" w:color="auto" w:fill="auto"/>
          </w:tcPr>
          <w:p w:rsidR="00FA5F14" w:rsidRPr="00FA5F14" w:rsidRDefault="00FA5F14" w:rsidP="00FA5F14">
            <w:pPr>
              <w:ind w:firstLine="0"/>
            </w:pPr>
            <w:r>
              <w:t>Merrill</w:t>
            </w:r>
          </w:p>
        </w:tc>
        <w:tc>
          <w:tcPr>
            <w:tcW w:w="2180" w:type="dxa"/>
            <w:shd w:val="clear" w:color="auto" w:fill="auto"/>
          </w:tcPr>
          <w:p w:rsidR="00FA5F14" w:rsidRPr="00FA5F14" w:rsidRDefault="00FA5F14" w:rsidP="00FA5F14">
            <w:pPr>
              <w:ind w:firstLine="0"/>
            </w:pPr>
            <w:r>
              <w:t>D. C. Moss</w:t>
            </w:r>
          </w:p>
        </w:tc>
      </w:tr>
      <w:tr w:rsidR="00FA5F14" w:rsidRPr="00FA5F14" w:rsidTr="00FA5F14">
        <w:tc>
          <w:tcPr>
            <w:tcW w:w="2179" w:type="dxa"/>
            <w:shd w:val="clear" w:color="auto" w:fill="auto"/>
          </w:tcPr>
          <w:p w:rsidR="00FA5F14" w:rsidRPr="00FA5F14" w:rsidRDefault="00FA5F14" w:rsidP="00FA5F14">
            <w:pPr>
              <w:ind w:firstLine="0"/>
            </w:pPr>
            <w:r>
              <w:t>V. S. Moss</w:t>
            </w:r>
          </w:p>
        </w:tc>
        <w:tc>
          <w:tcPr>
            <w:tcW w:w="2179" w:type="dxa"/>
            <w:shd w:val="clear" w:color="auto" w:fill="auto"/>
          </w:tcPr>
          <w:p w:rsidR="00FA5F14" w:rsidRPr="00FA5F14" w:rsidRDefault="00FA5F14" w:rsidP="00FA5F14">
            <w:pPr>
              <w:ind w:firstLine="0"/>
            </w:pPr>
            <w:r>
              <w:t>Murphy</w:t>
            </w:r>
          </w:p>
        </w:tc>
        <w:tc>
          <w:tcPr>
            <w:tcW w:w="2180" w:type="dxa"/>
            <w:shd w:val="clear" w:color="auto" w:fill="auto"/>
          </w:tcPr>
          <w:p w:rsidR="00FA5F14" w:rsidRPr="00FA5F14" w:rsidRDefault="00FA5F14" w:rsidP="00FA5F14">
            <w:pPr>
              <w:ind w:firstLine="0"/>
            </w:pPr>
            <w:r>
              <w:t>Nanney</w:t>
            </w:r>
          </w:p>
        </w:tc>
      </w:tr>
      <w:tr w:rsidR="00FA5F14" w:rsidRPr="00FA5F14" w:rsidTr="00FA5F14">
        <w:tc>
          <w:tcPr>
            <w:tcW w:w="2179" w:type="dxa"/>
            <w:shd w:val="clear" w:color="auto" w:fill="auto"/>
          </w:tcPr>
          <w:p w:rsidR="00FA5F14" w:rsidRPr="00FA5F14" w:rsidRDefault="00FA5F14" w:rsidP="00FA5F14">
            <w:pPr>
              <w:ind w:firstLine="0"/>
            </w:pPr>
            <w:r>
              <w:t>Newton</w:t>
            </w:r>
          </w:p>
        </w:tc>
        <w:tc>
          <w:tcPr>
            <w:tcW w:w="2179" w:type="dxa"/>
            <w:shd w:val="clear" w:color="auto" w:fill="auto"/>
          </w:tcPr>
          <w:p w:rsidR="00FA5F14" w:rsidRPr="00FA5F14" w:rsidRDefault="00FA5F14" w:rsidP="00FA5F14">
            <w:pPr>
              <w:ind w:firstLine="0"/>
            </w:pPr>
            <w:r>
              <w:t>Owens</w:t>
            </w:r>
          </w:p>
        </w:tc>
        <w:tc>
          <w:tcPr>
            <w:tcW w:w="2180" w:type="dxa"/>
            <w:shd w:val="clear" w:color="auto" w:fill="auto"/>
          </w:tcPr>
          <w:p w:rsidR="00FA5F14" w:rsidRPr="00FA5F14" w:rsidRDefault="00FA5F14" w:rsidP="00FA5F14">
            <w:pPr>
              <w:ind w:firstLine="0"/>
            </w:pPr>
            <w:r>
              <w:t>Patrick</w:t>
            </w:r>
          </w:p>
        </w:tc>
      </w:tr>
      <w:tr w:rsidR="00FA5F14" w:rsidRPr="00FA5F14" w:rsidTr="00FA5F14">
        <w:tc>
          <w:tcPr>
            <w:tcW w:w="2179" w:type="dxa"/>
            <w:shd w:val="clear" w:color="auto" w:fill="auto"/>
          </w:tcPr>
          <w:p w:rsidR="00FA5F14" w:rsidRPr="00FA5F14" w:rsidRDefault="00FA5F14" w:rsidP="00FA5F14">
            <w:pPr>
              <w:ind w:firstLine="0"/>
            </w:pPr>
            <w:r>
              <w:t>Pitts</w:t>
            </w:r>
          </w:p>
        </w:tc>
        <w:tc>
          <w:tcPr>
            <w:tcW w:w="2179" w:type="dxa"/>
            <w:shd w:val="clear" w:color="auto" w:fill="auto"/>
          </w:tcPr>
          <w:p w:rsidR="00FA5F14" w:rsidRPr="00FA5F14" w:rsidRDefault="00FA5F14" w:rsidP="00FA5F14">
            <w:pPr>
              <w:ind w:firstLine="0"/>
            </w:pPr>
            <w:r>
              <w:t>Pope</w:t>
            </w:r>
          </w:p>
        </w:tc>
        <w:tc>
          <w:tcPr>
            <w:tcW w:w="2180" w:type="dxa"/>
            <w:shd w:val="clear" w:color="auto" w:fill="auto"/>
          </w:tcPr>
          <w:p w:rsidR="00FA5F14" w:rsidRPr="00FA5F14" w:rsidRDefault="00FA5F14" w:rsidP="00FA5F14">
            <w:pPr>
              <w:ind w:firstLine="0"/>
            </w:pPr>
            <w:r>
              <w:t>Putnam</w:t>
            </w:r>
          </w:p>
        </w:tc>
      </w:tr>
      <w:tr w:rsidR="00FA5F14" w:rsidRPr="00FA5F14" w:rsidTr="00FA5F14">
        <w:tc>
          <w:tcPr>
            <w:tcW w:w="2179" w:type="dxa"/>
            <w:shd w:val="clear" w:color="auto" w:fill="auto"/>
          </w:tcPr>
          <w:p w:rsidR="00FA5F14" w:rsidRPr="00FA5F14" w:rsidRDefault="00FA5F14" w:rsidP="00FA5F14">
            <w:pPr>
              <w:ind w:firstLine="0"/>
            </w:pPr>
            <w:r>
              <w:t>Quinn</w:t>
            </w:r>
          </w:p>
        </w:tc>
        <w:tc>
          <w:tcPr>
            <w:tcW w:w="2179" w:type="dxa"/>
            <w:shd w:val="clear" w:color="auto" w:fill="auto"/>
          </w:tcPr>
          <w:p w:rsidR="00FA5F14" w:rsidRPr="00FA5F14" w:rsidRDefault="00FA5F14" w:rsidP="00FA5F14">
            <w:pPr>
              <w:ind w:firstLine="0"/>
            </w:pPr>
            <w:r>
              <w:t>Riley</w:t>
            </w:r>
          </w:p>
        </w:tc>
        <w:tc>
          <w:tcPr>
            <w:tcW w:w="2180" w:type="dxa"/>
            <w:shd w:val="clear" w:color="auto" w:fill="auto"/>
          </w:tcPr>
          <w:p w:rsidR="00FA5F14" w:rsidRPr="00FA5F14" w:rsidRDefault="00FA5F14" w:rsidP="00FA5F14">
            <w:pPr>
              <w:ind w:firstLine="0"/>
            </w:pPr>
            <w:r>
              <w:t>Rivers</w:t>
            </w:r>
          </w:p>
        </w:tc>
      </w:tr>
      <w:tr w:rsidR="00FA5F14" w:rsidRPr="00FA5F14" w:rsidTr="00FA5F14">
        <w:tc>
          <w:tcPr>
            <w:tcW w:w="2179" w:type="dxa"/>
            <w:shd w:val="clear" w:color="auto" w:fill="auto"/>
          </w:tcPr>
          <w:p w:rsidR="00FA5F14" w:rsidRPr="00FA5F14" w:rsidRDefault="00FA5F14" w:rsidP="00FA5F14">
            <w:pPr>
              <w:ind w:firstLine="0"/>
            </w:pPr>
            <w:r>
              <w:t>Ryhal</w:t>
            </w:r>
          </w:p>
        </w:tc>
        <w:tc>
          <w:tcPr>
            <w:tcW w:w="2179" w:type="dxa"/>
            <w:shd w:val="clear" w:color="auto" w:fill="auto"/>
          </w:tcPr>
          <w:p w:rsidR="00FA5F14" w:rsidRPr="00FA5F14" w:rsidRDefault="00FA5F14" w:rsidP="00FA5F14">
            <w:pPr>
              <w:ind w:firstLine="0"/>
            </w:pPr>
            <w:r>
              <w:t>Sandifer</w:t>
            </w:r>
          </w:p>
        </w:tc>
        <w:tc>
          <w:tcPr>
            <w:tcW w:w="2180" w:type="dxa"/>
            <w:shd w:val="clear" w:color="auto" w:fill="auto"/>
          </w:tcPr>
          <w:p w:rsidR="00FA5F14" w:rsidRPr="00FA5F14" w:rsidRDefault="00FA5F14" w:rsidP="00FA5F14">
            <w:pPr>
              <w:ind w:firstLine="0"/>
            </w:pPr>
            <w:r>
              <w:t>Simrill</w:t>
            </w:r>
          </w:p>
        </w:tc>
      </w:tr>
      <w:tr w:rsidR="00FA5F14" w:rsidRPr="00FA5F14" w:rsidTr="00FA5F14">
        <w:tc>
          <w:tcPr>
            <w:tcW w:w="2179" w:type="dxa"/>
            <w:shd w:val="clear" w:color="auto" w:fill="auto"/>
          </w:tcPr>
          <w:p w:rsidR="00FA5F14" w:rsidRPr="00FA5F14" w:rsidRDefault="00FA5F14" w:rsidP="00FA5F14">
            <w:pPr>
              <w:ind w:firstLine="0"/>
            </w:pPr>
            <w:r>
              <w:t>G. M. Smith</w:t>
            </w:r>
          </w:p>
        </w:tc>
        <w:tc>
          <w:tcPr>
            <w:tcW w:w="2179" w:type="dxa"/>
            <w:shd w:val="clear" w:color="auto" w:fill="auto"/>
          </w:tcPr>
          <w:p w:rsidR="00FA5F14" w:rsidRPr="00FA5F14" w:rsidRDefault="00FA5F14" w:rsidP="00FA5F14">
            <w:pPr>
              <w:ind w:firstLine="0"/>
            </w:pPr>
            <w:r>
              <w:t>G. R. Smith</w:t>
            </w:r>
          </w:p>
        </w:tc>
        <w:tc>
          <w:tcPr>
            <w:tcW w:w="2180" w:type="dxa"/>
            <w:shd w:val="clear" w:color="auto" w:fill="auto"/>
          </w:tcPr>
          <w:p w:rsidR="00FA5F14" w:rsidRPr="00FA5F14" w:rsidRDefault="00FA5F14" w:rsidP="00FA5F14">
            <w:pPr>
              <w:ind w:firstLine="0"/>
            </w:pPr>
            <w:r>
              <w:t>J. R. Smith</w:t>
            </w:r>
          </w:p>
        </w:tc>
      </w:tr>
      <w:tr w:rsidR="00FA5F14" w:rsidRPr="00FA5F14" w:rsidTr="00FA5F14">
        <w:tc>
          <w:tcPr>
            <w:tcW w:w="2179" w:type="dxa"/>
            <w:shd w:val="clear" w:color="auto" w:fill="auto"/>
          </w:tcPr>
          <w:p w:rsidR="00FA5F14" w:rsidRPr="00FA5F14" w:rsidRDefault="00FA5F14" w:rsidP="00FA5F14">
            <w:pPr>
              <w:ind w:firstLine="0"/>
            </w:pPr>
            <w:r>
              <w:t>Sottile</w:t>
            </w:r>
          </w:p>
        </w:tc>
        <w:tc>
          <w:tcPr>
            <w:tcW w:w="2179" w:type="dxa"/>
            <w:shd w:val="clear" w:color="auto" w:fill="auto"/>
          </w:tcPr>
          <w:p w:rsidR="00FA5F14" w:rsidRPr="00FA5F14" w:rsidRDefault="00FA5F14" w:rsidP="00FA5F14">
            <w:pPr>
              <w:ind w:firstLine="0"/>
            </w:pPr>
            <w:r>
              <w:t>Southard</w:t>
            </w:r>
          </w:p>
        </w:tc>
        <w:tc>
          <w:tcPr>
            <w:tcW w:w="2180" w:type="dxa"/>
            <w:shd w:val="clear" w:color="auto" w:fill="auto"/>
          </w:tcPr>
          <w:p w:rsidR="00FA5F14" w:rsidRPr="00FA5F14" w:rsidRDefault="00FA5F14" w:rsidP="00FA5F14">
            <w:pPr>
              <w:ind w:firstLine="0"/>
            </w:pPr>
            <w:r>
              <w:t>Spires</w:t>
            </w:r>
          </w:p>
        </w:tc>
      </w:tr>
      <w:tr w:rsidR="00FA5F14" w:rsidRPr="00FA5F14" w:rsidTr="00FA5F14">
        <w:tc>
          <w:tcPr>
            <w:tcW w:w="2179" w:type="dxa"/>
            <w:shd w:val="clear" w:color="auto" w:fill="auto"/>
          </w:tcPr>
          <w:p w:rsidR="00FA5F14" w:rsidRPr="00FA5F14" w:rsidRDefault="00FA5F14" w:rsidP="00FA5F14">
            <w:pPr>
              <w:ind w:firstLine="0"/>
            </w:pPr>
            <w:r>
              <w:t>Stringer</w:t>
            </w:r>
          </w:p>
        </w:tc>
        <w:tc>
          <w:tcPr>
            <w:tcW w:w="2179" w:type="dxa"/>
            <w:shd w:val="clear" w:color="auto" w:fill="auto"/>
          </w:tcPr>
          <w:p w:rsidR="00FA5F14" w:rsidRPr="00FA5F14" w:rsidRDefault="00FA5F14" w:rsidP="00FA5F14">
            <w:pPr>
              <w:ind w:firstLine="0"/>
            </w:pPr>
            <w:r>
              <w:t>Tallon</w:t>
            </w:r>
          </w:p>
        </w:tc>
        <w:tc>
          <w:tcPr>
            <w:tcW w:w="2180" w:type="dxa"/>
            <w:shd w:val="clear" w:color="auto" w:fill="auto"/>
          </w:tcPr>
          <w:p w:rsidR="00FA5F14" w:rsidRPr="00FA5F14" w:rsidRDefault="00FA5F14" w:rsidP="00FA5F14">
            <w:pPr>
              <w:ind w:firstLine="0"/>
            </w:pPr>
            <w:r>
              <w:t>Thayer</w:t>
            </w:r>
          </w:p>
        </w:tc>
      </w:tr>
      <w:tr w:rsidR="00FA5F14" w:rsidRPr="00FA5F14" w:rsidTr="00FA5F14">
        <w:tc>
          <w:tcPr>
            <w:tcW w:w="2179" w:type="dxa"/>
            <w:shd w:val="clear" w:color="auto" w:fill="auto"/>
          </w:tcPr>
          <w:p w:rsidR="00FA5F14" w:rsidRPr="00FA5F14" w:rsidRDefault="00FA5F14" w:rsidP="00FA5F14">
            <w:pPr>
              <w:ind w:firstLine="0"/>
            </w:pPr>
            <w:r>
              <w:t>Toole</w:t>
            </w:r>
          </w:p>
        </w:tc>
        <w:tc>
          <w:tcPr>
            <w:tcW w:w="2179" w:type="dxa"/>
            <w:shd w:val="clear" w:color="auto" w:fill="auto"/>
          </w:tcPr>
          <w:p w:rsidR="00FA5F14" w:rsidRPr="00FA5F14" w:rsidRDefault="00FA5F14" w:rsidP="00FA5F14">
            <w:pPr>
              <w:ind w:firstLine="0"/>
            </w:pPr>
            <w:r>
              <w:t>Wells</w:t>
            </w:r>
          </w:p>
        </w:tc>
        <w:tc>
          <w:tcPr>
            <w:tcW w:w="2180" w:type="dxa"/>
            <w:shd w:val="clear" w:color="auto" w:fill="auto"/>
          </w:tcPr>
          <w:p w:rsidR="00FA5F14" w:rsidRPr="00FA5F14" w:rsidRDefault="00FA5F14" w:rsidP="00FA5F14">
            <w:pPr>
              <w:ind w:firstLine="0"/>
            </w:pPr>
            <w:r>
              <w:t>Whipper</w:t>
            </w:r>
          </w:p>
        </w:tc>
      </w:tr>
      <w:tr w:rsidR="00FA5F14" w:rsidRPr="00FA5F14" w:rsidTr="00FA5F14">
        <w:tc>
          <w:tcPr>
            <w:tcW w:w="2179" w:type="dxa"/>
            <w:shd w:val="clear" w:color="auto" w:fill="auto"/>
          </w:tcPr>
          <w:p w:rsidR="00FA5F14" w:rsidRPr="00FA5F14" w:rsidRDefault="00FA5F14" w:rsidP="00FA5F14">
            <w:pPr>
              <w:keepNext/>
              <w:ind w:firstLine="0"/>
            </w:pPr>
            <w:r>
              <w:t>White</w:t>
            </w:r>
          </w:p>
        </w:tc>
        <w:tc>
          <w:tcPr>
            <w:tcW w:w="2179" w:type="dxa"/>
            <w:shd w:val="clear" w:color="auto" w:fill="auto"/>
          </w:tcPr>
          <w:p w:rsidR="00FA5F14" w:rsidRPr="00FA5F14" w:rsidRDefault="00FA5F14" w:rsidP="00FA5F14">
            <w:pPr>
              <w:keepNext/>
              <w:ind w:firstLine="0"/>
            </w:pPr>
            <w:r>
              <w:t>Whitmire</w:t>
            </w:r>
          </w:p>
        </w:tc>
        <w:tc>
          <w:tcPr>
            <w:tcW w:w="2180" w:type="dxa"/>
            <w:shd w:val="clear" w:color="auto" w:fill="auto"/>
          </w:tcPr>
          <w:p w:rsidR="00FA5F14" w:rsidRPr="00FA5F14" w:rsidRDefault="00FA5F14" w:rsidP="00FA5F14">
            <w:pPr>
              <w:keepNext/>
              <w:ind w:firstLine="0"/>
            </w:pPr>
            <w:r>
              <w:t>Willis</w:t>
            </w:r>
          </w:p>
        </w:tc>
      </w:tr>
      <w:tr w:rsidR="00FA5F14" w:rsidRPr="00FA5F14" w:rsidTr="00FA5F14">
        <w:tc>
          <w:tcPr>
            <w:tcW w:w="2179" w:type="dxa"/>
            <w:shd w:val="clear" w:color="auto" w:fill="auto"/>
          </w:tcPr>
          <w:p w:rsidR="00FA5F14" w:rsidRPr="00FA5F14" w:rsidRDefault="00FA5F14" w:rsidP="00FA5F14">
            <w:pPr>
              <w:keepNext/>
              <w:ind w:firstLine="0"/>
            </w:pPr>
            <w:r>
              <w:t>Wood</w:t>
            </w:r>
          </w:p>
        </w:tc>
        <w:tc>
          <w:tcPr>
            <w:tcW w:w="2179" w:type="dxa"/>
            <w:shd w:val="clear" w:color="auto" w:fill="auto"/>
          </w:tcPr>
          <w:p w:rsidR="00FA5F14" w:rsidRPr="00FA5F14" w:rsidRDefault="00FA5F14" w:rsidP="00FA5F14">
            <w:pPr>
              <w:keepNext/>
              <w:ind w:firstLine="0"/>
            </w:pP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Total--73</w:t>
      </w:r>
    </w:p>
    <w:p w:rsidR="00FA5F14" w:rsidRDefault="00FA5F14" w:rsidP="00FA5F14">
      <w:pPr>
        <w:jc w:val="center"/>
        <w:rPr>
          <w:b/>
        </w:rPr>
      </w:pPr>
    </w:p>
    <w:p w:rsidR="00FA5F14" w:rsidRDefault="00FA5F14" w:rsidP="00FA5F14">
      <w:pPr>
        <w:ind w:firstLine="0"/>
      </w:pPr>
      <w:r w:rsidRPr="00FA5F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Alexander</w:t>
            </w:r>
          </w:p>
        </w:tc>
        <w:tc>
          <w:tcPr>
            <w:tcW w:w="2179" w:type="dxa"/>
            <w:shd w:val="clear" w:color="auto" w:fill="auto"/>
          </w:tcPr>
          <w:p w:rsidR="00FA5F14" w:rsidRPr="00FA5F14" w:rsidRDefault="00FA5F14" w:rsidP="00FA5F14">
            <w:pPr>
              <w:keepNext/>
              <w:ind w:firstLine="0"/>
            </w:pPr>
            <w:r>
              <w:t>Anderson</w:t>
            </w:r>
          </w:p>
        </w:tc>
        <w:tc>
          <w:tcPr>
            <w:tcW w:w="2180" w:type="dxa"/>
            <w:shd w:val="clear" w:color="auto" w:fill="auto"/>
          </w:tcPr>
          <w:p w:rsidR="00FA5F14" w:rsidRPr="00FA5F14" w:rsidRDefault="00FA5F14" w:rsidP="00FA5F14">
            <w:pPr>
              <w:keepNext/>
              <w:ind w:firstLine="0"/>
            </w:pPr>
            <w:r>
              <w:t>Bales</w:t>
            </w:r>
          </w:p>
        </w:tc>
      </w:tr>
      <w:tr w:rsidR="00FA5F14" w:rsidRPr="00FA5F14" w:rsidTr="00FA5F14">
        <w:tc>
          <w:tcPr>
            <w:tcW w:w="2179" w:type="dxa"/>
            <w:shd w:val="clear" w:color="auto" w:fill="auto"/>
          </w:tcPr>
          <w:p w:rsidR="00FA5F14" w:rsidRPr="00FA5F14" w:rsidRDefault="00FA5F14" w:rsidP="00FA5F14">
            <w:pPr>
              <w:ind w:firstLine="0"/>
            </w:pPr>
            <w:r>
              <w:t>Bernstein</w:t>
            </w:r>
          </w:p>
        </w:tc>
        <w:tc>
          <w:tcPr>
            <w:tcW w:w="2179" w:type="dxa"/>
            <w:shd w:val="clear" w:color="auto" w:fill="auto"/>
          </w:tcPr>
          <w:p w:rsidR="00FA5F14" w:rsidRPr="00FA5F14" w:rsidRDefault="00FA5F14" w:rsidP="00FA5F14">
            <w:pPr>
              <w:ind w:firstLine="0"/>
            </w:pPr>
            <w:r>
              <w:t>Bowers</w:t>
            </w:r>
          </w:p>
        </w:tc>
        <w:tc>
          <w:tcPr>
            <w:tcW w:w="2180" w:type="dxa"/>
            <w:shd w:val="clear" w:color="auto" w:fill="auto"/>
          </w:tcPr>
          <w:p w:rsidR="00FA5F14" w:rsidRPr="00FA5F14" w:rsidRDefault="00FA5F14" w:rsidP="00FA5F14">
            <w:pPr>
              <w:ind w:firstLine="0"/>
            </w:pPr>
            <w:r>
              <w:t>G. A. Brown</w:t>
            </w:r>
          </w:p>
        </w:tc>
      </w:tr>
      <w:tr w:rsidR="00FA5F14" w:rsidRPr="00FA5F14" w:rsidTr="00FA5F14">
        <w:tc>
          <w:tcPr>
            <w:tcW w:w="2179" w:type="dxa"/>
            <w:shd w:val="clear" w:color="auto" w:fill="auto"/>
          </w:tcPr>
          <w:p w:rsidR="00FA5F14" w:rsidRPr="00FA5F14" w:rsidRDefault="00FA5F14" w:rsidP="00FA5F14">
            <w:pPr>
              <w:ind w:firstLine="0"/>
            </w:pPr>
            <w:r>
              <w:t>R. L. Brown</w:t>
            </w:r>
          </w:p>
        </w:tc>
        <w:tc>
          <w:tcPr>
            <w:tcW w:w="2179" w:type="dxa"/>
            <w:shd w:val="clear" w:color="auto" w:fill="auto"/>
          </w:tcPr>
          <w:p w:rsidR="00FA5F14" w:rsidRPr="00FA5F14" w:rsidRDefault="00FA5F14" w:rsidP="00FA5F14">
            <w:pPr>
              <w:ind w:firstLine="0"/>
            </w:pPr>
            <w:r>
              <w:t>Clyburn</w:t>
            </w:r>
          </w:p>
        </w:tc>
        <w:tc>
          <w:tcPr>
            <w:tcW w:w="2180" w:type="dxa"/>
            <w:shd w:val="clear" w:color="auto" w:fill="auto"/>
          </w:tcPr>
          <w:p w:rsidR="00FA5F14" w:rsidRPr="00FA5F14" w:rsidRDefault="00FA5F14" w:rsidP="00FA5F14">
            <w:pPr>
              <w:ind w:firstLine="0"/>
            </w:pPr>
            <w:r>
              <w:t>Cobb-Hunter</w:t>
            </w:r>
          </w:p>
        </w:tc>
      </w:tr>
      <w:tr w:rsidR="00FA5F14" w:rsidRPr="00FA5F14" w:rsidTr="00FA5F14">
        <w:tc>
          <w:tcPr>
            <w:tcW w:w="2179" w:type="dxa"/>
            <w:shd w:val="clear" w:color="auto" w:fill="auto"/>
          </w:tcPr>
          <w:p w:rsidR="00FA5F14" w:rsidRPr="00FA5F14" w:rsidRDefault="00FA5F14" w:rsidP="00FA5F14">
            <w:pPr>
              <w:ind w:firstLine="0"/>
            </w:pPr>
            <w:r>
              <w:t>Dillard</w:t>
            </w:r>
          </w:p>
        </w:tc>
        <w:tc>
          <w:tcPr>
            <w:tcW w:w="2179" w:type="dxa"/>
            <w:shd w:val="clear" w:color="auto" w:fill="auto"/>
          </w:tcPr>
          <w:p w:rsidR="00FA5F14" w:rsidRPr="00FA5F14" w:rsidRDefault="00FA5F14" w:rsidP="00FA5F14">
            <w:pPr>
              <w:ind w:firstLine="0"/>
            </w:pPr>
            <w:r>
              <w:t>Douglas</w:t>
            </w:r>
          </w:p>
        </w:tc>
        <w:tc>
          <w:tcPr>
            <w:tcW w:w="2180" w:type="dxa"/>
            <w:shd w:val="clear" w:color="auto" w:fill="auto"/>
          </w:tcPr>
          <w:p w:rsidR="00FA5F14" w:rsidRPr="00FA5F14" w:rsidRDefault="00FA5F14" w:rsidP="00FA5F14">
            <w:pPr>
              <w:ind w:firstLine="0"/>
            </w:pPr>
            <w:r>
              <w:t>Funderburk</w:t>
            </w:r>
          </w:p>
        </w:tc>
      </w:tr>
      <w:tr w:rsidR="00FA5F14" w:rsidRPr="00FA5F14" w:rsidTr="00FA5F14">
        <w:tc>
          <w:tcPr>
            <w:tcW w:w="2179" w:type="dxa"/>
            <w:shd w:val="clear" w:color="auto" w:fill="auto"/>
          </w:tcPr>
          <w:p w:rsidR="00FA5F14" w:rsidRPr="00FA5F14" w:rsidRDefault="00FA5F14" w:rsidP="00FA5F14">
            <w:pPr>
              <w:ind w:firstLine="0"/>
            </w:pPr>
            <w:r>
              <w:t>George</w:t>
            </w:r>
          </w:p>
        </w:tc>
        <w:tc>
          <w:tcPr>
            <w:tcW w:w="2179" w:type="dxa"/>
            <w:shd w:val="clear" w:color="auto" w:fill="auto"/>
          </w:tcPr>
          <w:p w:rsidR="00FA5F14" w:rsidRPr="00FA5F14" w:rsidRDefault="00FA5F14" w:rsidP="00FA5F14">
            <w:pPr>
              <w:ind w:firstLine="0"/>
            </w:pPr>
            <w:r>
              <w:t>Gilliard</w:t>
            </w:r>
          </w:p>
        </w:tc>
        <w:tc>
          <w:tcPr>
            <w:tcW w:w="2180" w:type="dxa"/>
            <w:shd w:val="clear" w:color="auto" w:fill="auto"/>
          </w:tcPr>
          <w:p w:rsidR="00FA5F14" w:rsidRPr="00FA5F14" w:rsidRDefault="00FA5F14" w:rsidP="00FA5F14">
            <w:pPr>
              <w:ind w:firstLine="0"/>
            </w:pPr>
            <w:r>
              <w:t>Govan</w:t>
            </w:r>
          </w:p>
        </w:tc>
      </w:tr>
      <w:tr w:rsidR="00FA5F14" w:rsidRPr="00FA5F14" w:rsidTr="00FA5F14">
        <w:tc>
          <w:tcPr>
            <w:tcW w:w="2179" w:type="dxa"/>
            <w:shd w:val="clear" w:color="auto" w:fill="auto"/>
          </w:tcPr>
          <w:p w:rsidR="00FA5F14" w:rsidRPr="00FA5F14" w:rsidRDefault="00FA5F14" w:rsidP="00FA5F14">
            <w:pPr>
              <w:ind w:firstLine="0"/>
            </w:pPr>
            <w:r>
              <w:t>Hart</w:t>
            </w:r>
          </w:p>
        </w:tc>
        <w:tc>
          <w:tcPr>
            <w:tcW w:w="2179" w:type="dxa"/>
            <w:shd w:val="clear" w:color="auto" w:fill="auto"/>
          </w:tcPr>
          <w:p w:rsidR="00FA5F14" w:rsidRPr="00FA5F14" w:rsidRDefault="00FA5F14" w:rsidP="00FA5F14">
            <w:pPr>
              <w:ind w:firstLine="0"/>
            </w:pPr>
            <w:r>
              <w:t>Hayes</w:t>
            </w:r>
          </w:p>
        </w:tc>
        <w:tc>
          <w:tcPr>
            <w:tcW w:w="2180" w:type="dxa"/>
            <w:shd w:val="clear" w:color="auto" w:fill="auto"/>
          </w:tcPr>
          <w:p w:rsidR="00FA5F14" w:rsidRPr="00FA5F14" w:rsidRDefault="00FA5F14" w:rsidP="00FA5F14">
            <w:pPr>
              <w:ind w:firstLine="0"/>
            </w:pPr>
            <w:r>
              <w:t>Hodges</w:t>
            </w:r>
          </w:p>
        </w:tc>
      </w:tr>
      <w:tr w:rsidR="00FA5F14" w:rsidRPr="00FA5F14" w:rsidTr="00FA5F14">
        <w:tc>
          <w:tcPr>
            <w:tcW w:w="2179" w:type="dxa"/>
            <w:shd w:val="clear" w:color="auto" w:fill="auto"/>
          </w:tcPr>
          <w:p w:rsidR="00FA5F14" w:rsidRPr="00FA5F14" w:rsidRDefault="00FA5F14" w:rsidP="00FA5F14">
            <w:pPr>
              <w:ind w:firstLine="0"/>
            </w:pPr>
            <w:r>
              <w:t>Hosey</w:t>
            </w:r>
          </w:p>
        </w:tc>
        <w:tc>
          <w:tcPr>
            <w:tcW w:w="2179" w:type="dxa"/>
            <w:shd w:val="clear" w:color="auto" w:fill="auto"/>
          </w:tcPr>
          <w:p w:rsidR="00FA5F14" w:rsidRPr="00FA5F14" w:rsidRDefault="00FA5F14" w:rsidP="00FA5F14">
            <w:pPr>
              <w:ind w:firstLine="0"/>
            </w:pPr>
            <w:r>
              <w:t>Jefferson</w:t>
            </w:r>
          </w:p>
        </w:tc>
        <w:tc>
          <w:tcPr>
            <w:tcW w:w="2180" w:type="dxa"/>
            <w:shd w:val="clear" w:color="auto" w:fill="auto"/>
          </w:tcPr>
          <w:p w:rsidR="00FA5F14" w:rsidRPr="00FA5F14" w:rsidRDefault="00FA5F14" w:rsidP="00FA5F14">
            <w:pPr>
              <w:ind w:firstLine="0"/>
            </w:pPr>
            <w:r>
              <w:t>King</w:t>
            </w:r>
          </w:p>
        </w:tc>
      </w:tr>
      <w:tr w:rsidR="00FA5F14" w:rsidRPr="00FA5F14" w:rsidTr="00FA5F14">
        <w:tc>
          <w:tcPr>
            <w:tcW w:w="2179" w:type="dxa"/>
            <w:shd w:val="clear" w:color="auto" w:fill="auto"/>
          </w:tcPr>
          <w:p w:rsidR="00FA5F14" w:rsidRPr="00FA5F14" w:rsidRDefault="00FA5F14" w:rsidP="00FA5F14">
            <w:pPr>
              <w:ind w:firstLine="0"/>
            </w:pPr>
            <w:r>
              <w:t>Mack</w:t>
            </w:r>
          </w:p>
        </w:tc>
        <w:tc>
          <w:tcPr>
            <w:tcW w:w="2179" w:type="dxa"/>
            <w:shd w:val="clear" w:color="auto" w:fill="auto"/>
          </w:tcPr>
          <w:p w:rsidR="00FA5F14" w:rsidRPr="00FA5F14" w:rsidRDefault="00FA5F14" w:rsidP="00FA5F14">
            <w:pPr>
              <w:ind w:firstLine="0"/>
            </w:pPr>
            <w:r>
              <w:t>McEachern</w:t>
            </w:r>
          </w:p>
        </w:tc>
        <w:tc>
          <w:tcPr>
            <w:tcW w:w="2180" w:type="dxa"/>
            <w:shd w:val="clear" w:color="auto" w:fill="auto"/>
          </w:tcPr>
          <w:p w:rsidR="00FA5F14" w:rsidRPr="00FA5F14" w:rsidRDefault="00FA5F14" w:rsidP="00FA5F14">
            <w:pPr>
              <w:ind w:firstLine="0"/>
            </w:pPr>
            <w:r>
              <w:t>M. S. McLeod</w:t>
            </w:r>
          </w:p>
        </w:tc>
      </w:tr>
      <w:tr w:rsidR="00FA5F14" w:rsidRPr="00FA5F14" w:rsidTr="00FA5F14">
        <w:tc>
          <w:tcPr>
            <w:tcW w:w="2179" w:type="dxa"/>
            <w:shd w:val="clear" w:color="auto" w:fill="auto"/>
          </w:tcPr>
          <w:p w:rsidR="00FA5F14" w:rsidRPr="00FA5F14" w:rsidRDefault="00FA5F14" w:rsidP="00FA5F14">
            <w:pPr>
              <w:ind w:firstLine="0"/>
            </w:pPr>
            <w:r>
              <w:t>W. J. McLeod</w:t>
            </w:r>
          </w:p>
        </w:tc>
        <w:tc>
          <w:tcPr>
            <w:tcW w:w="2179" w:type="dxa"/>
            <w:shd w:val="clear" w:color="auto" w:fill="auto"/>
          </w:tcPr>
          <w:p w:rsidR="00FA5F14" w:rsidRPr="00FA5F14" w:rsidRDefault="00FA5F14" w:rsidP="00FA5F14">
            <w:pPr>
              <w:ind w:firstLine="0"/>
            </w:pPr>
            <w:r>
              <w:t>Mitchell</w:t>
            </w:r>
          </w:p>
        </w:tc>
        <w:tc>
          <w:tcPr>
            <w:tcW w:w="2180" w:type="dxa"/>
            <w:shd w:val="clear" w:color="auto" w:fill="auto"/>
          </w:tcPr>
          <w:p w:rsidR="00FA5F14" w:rsidRPr="00FA5F14" w:rsidRDefault="00FA5F14" w:rsidP="00FA5F14">
            <w:pPr>
              <w:ind w:firstLine="0"/>
            </w:pPr>
            <w:r>
              <w:t>Munnerlyn</w:t>
            </w:r>
          </w:p>
        </w:tc>
      </w:tr>
      <w:tr w:rsidR="00FA5F14" w:rsidRPr="00FA5F14" w:rsidTr="00FA5F14">
        <w:tc>
          <w:tcPr>
            <w:tcW w:w="2179" w:type="dxa"/>
            <w:shd w:val="clear" w:color="auto" w:fill="auto"/>
          </w:tcPr>
          <w:p w:rsidR="00FA5F14" w:rsidRPr="00FA5F14" w:rsidRDefault="00FA5F14" w:rsidP="00FA5F14">
            <w:pPr>
              <w:ind w:firstLine="0"/>
            </w:pPr>
            <w:r>
              <w:t>Neal</w:t>
            </w:r>
          </w:p>
        </w:tc>
        <w:tc>
          <w:tcPr>
            <w:tcW w:w="2179" w:type="dxa"/>
            <w:shd w:val="clear" w:color="auto" w:fill="auto"/>
          </w:tcPr>
          <w:p w:rsidR="00FA5F14" w:rsidRPr="00FA5F14" w:rsidRDefault="00FA5F14" w:rsidP="00FA5F14">
            <w:pPr>
              <w:ind w:firstLine="0"/>
            </w:pPr>
            <w:r>
              <w:t>Ott</w:t>
            </w:r>
          </w:p>
        </w:tc>
        <w:tc>
          <w:tcPr>
            <w:tcW w:w="2180" w:type="dxa"/>
            <w:shd w:val="clear" w:color="auto" w:fill="auto"/>
          </w:tcPr>
          <w:p w:rsidR="00FA5F14" w:rsidRPr="00FA5F14" w:rsidRDefault="00FA5F14" w:rsidP="00FA5F14">
            <w:pPr>
              <w:ind w:firstLine="0"/>
            </w:pPr>
            <w:r>
              <w:t>Parks</w:t>
            </w:r>
          </w:p>
        </w:tc>
      </w:tr>
      <w:tr w:rsidR="00FA5F14" w:rsidRPr="00FA5F14" w:rsidTr="00FA5F14">
        <w:tc>
          <w:tcPr>
            <w:tcW w:w="2179" w:type="dxa"/>
            <w:shd w:val="clear" w:color="auto" w:fill="auto"/>
          </w:tcPr>
          <w:p w:rsidR="00FA5F14" w:rsidRPr="00FA5F14" w:rsidRDefault="00FA5F14" w:rsidP="00FA5F14">
            <w:pPr>
              <w:ind w:firstLine="0"/>
            </w:pPr>
            <w:r>
              <w:t>Powers Norrell</w:t>
            </w:r>
          </w:p>
        </w:tc>
        <w:tc>
          <w:tcPr>
            <w:tcW w:w="2179" w:type="dxa"/>
            <w:shd w:val="clear" w:color="auto" w:fill="auto"/>
          </w:tcPr>
          <w:p w:rsidR="00FA5F14" w:rsidRPr="00FA5F14" w:rsidRDefault="00FA5F14" w:rsidP="00FA5F14">
            <w:pPr>
              <w:ind w:firstLine="0"/>
            </w:pPr>
            <w:r>
              <w:t>Ridgeway</w:t>
            </w:r>
          </w:p>
        </w:tc>
        <w:tc>
          <w:tcPr>
            <w:tcW w:w="2180" w:type="dxa"/>
            <w:shd w:val="clear" w:color="auto" w:fill="auto"/>
          </w:tcPr>
          <w:p w:rsidR="00FA5F14" w:rsidRPr="00FA5F14" w:rsidRDefault="00FA5F14" w:rsidP="00FA5F14">
            <w:pPr>
              <w:ind w:firstLine="0"/>
            </w:pPr>
            <w:r>
              <w:t>Robinson-Simpson</w:t>
            </w:r>
          </w:p>
        </w:tc>
      </w:tr>
      <w:tr w:rsidR="00FA5F14" w:rsidRPr="00FA5F14" w:rsidTr="00FA5F14">
        <w:tc>
          <w:tcPr>
            <w:tcW w:w="2179" w:type="dxa"/>
            <w:shd w:val="clear" w:color="auto" w:fill="auto"/>
          </w:tcPr>
          <w:p w:rsidR="00FA5F14" w:rsidRPr="00FA5F14" w:rsidRDefault="00FA5F14" w:rsidP="00FA5F14">
            <w:pPr>
              <w:keepNext/>
              <w:ind w:firstLine="0"/>
            </w:pPr>
            <w:r>
              <w:t>Rutherford</w:t>
            </w:r>
          </w:p>
        </w:tc>
        <w:tc>
          <w:tcPr>
            <w:tcW w:w="2179" w:type="dxa"/>
            <w:shd w:val="clear" w:color="auto" w:fill="auto"/>
          </w:tcPr>
          <w:p w:rsidR="00FA5F14" w:rsidRPr="00FA5F14" w:rsidRDefault="00FA5F14" w:rsidP="00FA5F14">
            <w:pPr>
              <w:keepNext/>
              <w:ind w:firstLine="0"/>
            </w:pPr>
            <w:r>
              <w:t>Sabb</w:t>
            </w:r>
          </w:p>
        </w:tc>
        <w:tc>
          <w:tcPr>
            <w:tcW w:w="2180" w:type="dxa"/>
            <w:shd w:val="clear" w:color="auto" w:fill="auto"/>
          </w:tcPr>
          <w:p w:rsidR="00FA5F14" w:rsidRPr="00FA5F14" w:rsidRDefault="00FA5F14" w:rsidP="00FA5F14">
            <w:pPr>
              <w:keepNext/>
              <w:ind w:firstLine="0"/>
            </w:pPr>
            <w:r>
              <w:t>Stavrinakis</w:t>
            </w:r>
          </w:p>
        </w:tc>
      </w:tr>
      <w:tr w:rsidR="00FA5F14" w:rsidRPr="00FA5F14" w:rsidTr="00FA5F14">
        <w:tc>
          <w:tcPr>
            <w:tcW w:w="2179" w:type="dxa"/>
            <w:shd w:val="clear" w:color="auto" w:fill="auto"/>
          </w:tcPr>
          <w:p w:rsidR="00FA5F14" w:rsidRPr="00FA5F14" w:rsidRDefault="00FA5F14" w:rsidP="00FA5F14">
            <w:pPr>
              <w:keepNext/>
              <w:ind w:firstLine="0"/>
            </w:pPr>
            <w:r>
              <w:t>Vick</w:t>
            </w:r>
          </w:p>
        </w:tc>
        <w:tc>
          <w:tcPr>
            <w:tcW w:w="2179" w:type="dxa"/>
            <w:shd w:val="clear" w:color="auto" w:fill="auto"/>
          </w:tcPr>
          <w:p w:rsidR="00FA5F14" w:rsidRPr="00FA5F14" w:rsidRDefault="00FA5F14" w:rsidP="00FA5F14">
            <w:pPr>
              <w:keepNext/>
              <w:ind w:firstLine="0"/>
            </w:pPr>
            <w:r>
              <w:t>Weeks</w:t>
            </w:r>
          </w:p>
        </w:tc>
        <w:tc>
          <w:tcPr>
            <w:tcW w:w="2180" w:type="dxa"/>
            <w:shd w:val="clear" w:color="auto" w:fill="auto"/>
          </w:tcPr>
          <w:p w:rsidR="00FA5F14" w:rsidRPr="00FA5F14" w:rsidRDefault="00FA5F14" w:rsidP="00FA5F14">
            <w:pPr>
              <w:keepNext/>
              <w:ind w:firstLine="0"/>
            </w:pPr>
            <w:r>
              <w:t>Williams</w:t>
            </w:r>
          </w:p>
        </w:tc>
      </w:tr>
    </w:tbl>
    <w:p w:rsidR="00FA5F14" w:rsidRDefault="00FA5F14" w:rsidP="00FA5F14"/>
    <w:p w:rsidR="00FA5F14" w:rsidRDefault="00FA5F14" w:rsidP="00FA5F14">
      <w:pPr>
        <w:jc w:val="center"/>
        <w:rPr>
          <w:b/>
        </w:rPr>
      </w:pPr>
      <w:r w:rsidRPr="00FA5F14">
        <w:rPr>
          <w:b/>
        </w:rPr>
        <w:t>Total--39</w:t>
      </w:r>
    </w:p>
    <w:p w:rsidR="00FA5F14" w:rsidRDefault="00FA5F14" w:rsidP="00FA5F14">
      <w:pPr>
        <w:jc w:val="center"/>
        <w:rPr>
          <w:b/>
        </w:rPr>
      </w:pPr>
    </w:p>
    <w:p w:rsidR="00FA5F14" w:rsidRDefault="00FA5F14" w:rsidP="00FA5F14">
      <w:r>
        <w:t>So, the amendment was tabled.</w:t>
      </w:r>
    </w:p>
    <w:p w:rsidR="00FA5F14" w:rsidRDefault="00FA5F14" w:rsidP="00FA5F14"/>
    <w:p w:rsidR="00FA5F14" w:rsidRPr="00A353D8" w:rsidRDefault="00FA5F14" w:rsidP="00FA5F14">
      <w:r w:rsidRPr="00A353D8">
        <w:t>Reps. J.</w:t>
      </w:r>
      <w:r w:rsidR="00A93B58">
        <w:t xml:space="preserve"> </w:t>
      </w:r>
      <w:r w:rsidRPr="00A353D8">
        <w:t>E. SMITH, RUTHERFORD, MITCHELL, JEFFERSON, BERNSTEIN and DOUGLAS proposed the following Amendment No. 3</w:t>
      </w:r>
      <w:r w:rsidR="00A93B58">
        <w:t xml:space="preserve"> to</w:t>
      </w:r>
      <w:r w:rsidRPr="00A353D8">
        <w:t xml:space="preserve"> H. 3096 (COUNCIL\NBD\3096C007.NBD.VR13), which was tabled:</w:t>
      </w:r>
    </w:p>
    <w:p w:rsidR="00FA5F14" w:rsidRPr="00A353D8" w:rsidRDefault="00FA5F14" w:rsidP="00FA5F14">
      <w:r w:rsidRPr="00A353D8">
        <w:t>Amend the bill, as and if amended, by striking SECTIONS 2 and 3 of the bill in their entirety and inserting:</w:t>
      </w:r>
    </w:p>
    <w:p w:rsidR="00FA5F14" w:rsidRPr="00A353D8" w:rsidRDefault="00FA5F14" w:rsidP="00FA5F14">
      <w:r w:rsidRPr="00A353D8">
        <w:tab/>
        <w:t>/SECTION</w:t>
      </w:r>
      <w:r w:rsidRPr="00A353D8">
        <w:tab/>
        <w:t>2.</w:t>
      </w:r>
      <w:r w:rsidRPr="00A353D8">
        <w:tab/>
        <w:t>Chapter 71, Title 38 of the 1976 Code is amended by adding:</w:t>
      </w:r>
    </w:p>
    <w:p w:rsidR="00FA5F14" w:rsidRPr="00A353D8" w:rsidRDefault="00FA5F14" w:rsidP="00FA5F14">
      <w:r w:rsidRPr="00A353D8">
        <w:tab/>
        <w:t>“Section 38-71-285.</w:t>
      </w:r>
      <w:r w:rsidRPr="00A353D8">
        <w:tab/>
        <w:t>(A)</w:t>
      </w:r>
      <w:r w:rsidRPr="00A353D8">
        <w:tab/>
        <w:t>The State must not elect to establish or operate an American health Benefit Exchange as provided for in the federal ‘Patient Protection and Affordable Care Act’ of 2010 or federal regulations promulgated pursuant to that act.</w:t>
      </w:r>
    </w:p>
    <w:p w:rsidR="00FA5F14" w:rsidRPr="00A353D8" w:rsidRDefault="00FA5F14" w:rsidP="00FA5F14">
      <w:r w:rsidRPr="00A353D8">
        <w:tab/>
        <w:t>(B)</w:t>
      </w:r>
      <w:r w:rsidRPr="00A353D8">
        <w:tab/>
        <w:t>The State must not establish a governmental agency or nonprofit entity to operate an American Health Benefit Exchange as provided for in the federal ‘Patient Protection and Affordable Care Act’ of 2010 or federal regulations promulgated pursuant to that act.</w:t>
      </w:r>
    </w:p>
    <w:p w:rsidR="00FA5F14" w:rsidRPr="00A353D8" w:rsidRDefault="00FA5F14" w:rsidP="00FA5F14">
      <w:r w:rsidRPr="00A353D8">
        <w:tab/>
        <w:t>(C)</w:t>
      </w:r>
      <w:r w:rsidRPr="00A353D8">
        <w:tab/>
        <w:t xml:space="preserve">The state must not participate in a regional exchange as provided for in the federal ‘Patient Protection and Affordable Care Act’ of 2010 or federal regulations promulgated pursuant to that act.” </w:t>
      </w:r>
    </w:p>
    <w:p w:rsidR="00FA5F14" w:rsidRPr="00A353D8" w:rsidRDefault="00FA5F14" w:rsidP="00FA5F14">
      <w:pPr>
        <w:rPr>
          <w:color w:val="000000" w:themeColor="text1"/>
          <w:u w:color="000000" w:themeColor="text1"/>
        </w:rPr>
      </w:pPr>
      <w:r w:rsidRPr="00A353D8">
        <w:t>SECTION</w:t>
      </w:r>
      <w:r w:rsidRPr="00A353D8">
        <w:tab/>
        <w:t>3.</w:t>
      </w:r>
      <w:r w:rsidRPr="00A353D8">
        <w:tab/>
      </w:r>
      <w:r w:rsidRPr="00A353D8">
        <w:rPr>
          <w:color w:val="000000" w:themeColor="text1"/>
          <w:u w:color="000000" w:themeColor="text1"/>
        </w:rPr>
        <w:t>The Department of Insurance shall provide a fiscal impact statement regarding the cost to the State of having a federal health exchange provided by the federal Department of Health and Human Services pursuant to the ‘Patient Protection and Affordable Care Act’ of 2010.</w:t>
      </w:r>
    </w:p>
    <w:p w:rsidR="00FA5F14" w:rsidRPr="00A353D8" w:rsidRDefault="00FA5F14" w:rsidP="00FA5F14">
      <w:r w:rsidRPr="00A353D8">
        <w:t>SECTION</w:t>
      </w:r>
      <w:r w:rsidRPr="00A353D8">
        <w:tab/>
        <w:t>4.</w:t>
      </w:r>
      <w:r w:rsidRPr="00A353D8">
        <w:tab/>
        <w:t>This act takes effect upon approval of the Governor with the exception of Section 2, which does not take effect until the Department of Insurance completes the requirements of Section 3 of this act.</w:t>
      </w:r>
      <w:r w:rsidR="00A93B58">
        <w:t xml:space="preserve"> </w:t>
      </w:r>
      <w:r w:rsidRPr="00A353D8">
        <w:t>/</w:t>
      </w:r>
    </w:p>
    <w:p w:rsidR="00FA5F14" w:rsidRPr="00A353D8" w:rsidRDefault="00FA5F14" w:rsidP="00FA5F14">
      <w:r w:rsidRPr="00A353D8">
        <w:t>Renumber sections to conform.</w:t>
      </w:r>
    </w:p>
    <w:p w:rsidR="00FA5F14" w:rsidRDefault="00FA5F14" w:rsidP="00FA5F14">
      <w:r w:rsidRPr="00A353D8">
        <w:t>Amend title to conform.</w:t>
      </w:r>
    </w:p>
    <w:p w:rsidR="00FA5F14" w:rsidRDefault="00FA5F14" w:rsidP="00FA5F14"/>
    <w:p w:rsidR="00FA5F14" w:rsidRDefault="00FA5F14" w:rsidP="00FA5F14">
      <w:r>
        <w:t>Rep. STAVRINAKIS explained the amendment.</w:t>
      </w:r>
    </w:p>
    <w:p w:rsidR="00FA5F14" w:rsidRDefault="00FA5F14" w:rsidP="00FA5F14"/>
    <w:p w:rsidR="00FA5F14" w:rsidRDefault="00FA5F14" w:rsidP="00FA5F14">
      <w:r>
        <w:t>Rep. K. R. CRAWFORD moved to table the amendment.</w:t>
      </w:r>
    </w:p>
    <w:p w:rsidR="00FA5F14" w:rsidRDefault="00FA5F14" w:rsidP="00FA5F14"/>
    <w:p w:rsidR="00FA5F14" w:rsidRDefault="00FA5F14" w:rsidP="00FA5F14">
      <w:r>
        <w:t>Rep. WEEKS demanded the yeas and nays which were taken, resulting as follows:</w:t>
      </w:r>
    </w:p>
    <w:p w:rsidR="00FA5F14" w:rsidRDefault="00FA5F14" w:rsidP="00FA5F14">
      <w:pPr>
        <w:jc w:val="center"/>
      </w:pPr>
      <w:bookmarkStart w:id="61" w:name="vote_start144"/>
      <w:bookmarkEnd w:id="61"/>
      <w:r>
        <w:t>Yeas 69; Nays 38</w:t>
      </w:r>
    </w:p>
    <w:p w:rsidR="00FA5F14" w:rsidRDefault="00FA5F14" w:rsidP="00FA5F14">
      <w:pPr>
        <w:jc w:val="center"/>
      </w:pPr>
    </w:p>
    <w:p w:rsidR="00FA5F14" w:rsidRDefault="00FA5F14" w:rsidP="00FA5F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Allison</w:t>
            </w:r>
          </w:p>
        </w:tc>
        <w:tc>
          <w:tcPr>
            <w:tcW w:w="2179" w:type="dxa"/>
            <w:shd w:val="clear" w:color="auto" w:fill="auto"/>
          </w:tcPr>
          <w:p w:rsidR="00FA5F14" w:rsidRPr="00FA5F14" w:rsidRDefault="00FA5F14" w:rsidP="00FA5F14">
            <w:pPr>
              <w:keepNext/>
              <w:ind w:firstLine="0"/>
            </w:pPr>
            <w:r>
              <w:t>Atwater</w:t>
            </w:r>
          </w:p>
        </w:tc>
        <w:tc>
          <w:tcPr>
            <w:tcW w:w="2180" w:type="dxa"/>
            <w:shd w:val="clear" w:color="auto" w:fill="auto"/>
          </w:tcPr>
          <w:p w:rsidR="00FA5F14" w:rsidRPr="00FA5F14" w:rsidRDefault="00FA5F14" w:rsidP="00FA5F14">
            <w:pPr>
              <w:keepNext/>
              <w:ind w:firstLine="0"/>
            </w:pPr>
            <w:r>
              <w:t>Bannister</w:t>
            </w:r>
          </w:p>
        </w:tc>
      </w:tr>
      <w:tr w:rsidR="00FA5F14" w:rsidRPr="00FA5F14" w:rsidTr="00FA5F14">
        <w:tc>
          <w:tcPr>
            <w:tcW w:w="2179" w:type="dxa"/>
            <w:shd w:val="clear" w:color="auto" w:fill="auto"/>
          </w:tcPr>
          <w:p w:rsidR="00FA5F14" w:rsidRPr="00FA5F14" w:rsidRDefault="00FA5F14" w:rsidP="00FA5F14">
            <w:pPr>
              <w:ind w:firstLine="0"/>
            </w:pPr>
            <w:r>
              <w:t>Barfield</w:t>
            </w:r>
          </w:p>
        </w:tc>
        <w:tc>
          <w:tcPr>
            <w:tcW w:w="2179" w:type="dxa"/>
            <w:shd w:val="clear" w:color="auto" w:fill="auto"/>
          </w:tcPr>
          <w:p w:rsidR="00FA5F14" w:rsidRPr="00FA5F14" w:rsidRDefault="00FA5F14" w:rsidP="00FA5F14">
            <w:pPr>
              <w:ind w:firstLine="0"/>
            </w:pPr>
            <w:r>
              <w:t>Bedingfield</w:t>
            </w:r>
          </w:p>
        </w:tc>
        <w:tc>
          <w:tcPr>
            <w:tcW w:w="2180" w:type="dxa"/>
            <w:shd w:val="clear" w:color="auto" w:fill="auto"/>
          </w:tcPr>
          <w:p w:rsidR="00FA5F14" w:rsidRPr="00FA5F14" w:rsidRDefault="00FA5F14" w:rsidP="00FA5F14">
            <w:pPr>
              <w:ind w:firstLine="0"/>
            </w:pPr>
            <w:r>
              <w:t>Bingham</w:t>
            </w:r>
          </w:p>
        </w:tc>
      </w:tr>
      <w:tr w:rsidR="00FA5F14" w:rsidRPr="00FA5F14" w:rsidTr="00FA5F14">
        <w:tc>
          <w:tcPr>
            <w:tcW w:w="2179" w:type="dxa"/>
            <w:shd w:val="clear" w:color="auto" w:fill="auto"/>
          </w:tcPr>
          <w:p w:rsidR="00FA5F14" w:rsidRPr="00FA5F14" w:rsidRDefault="00FA5F14" w:rsidP="00FA5F14">
            <w:pPr>
              <w:ind w:firstLine="0"/>
            </w:pPr>
            <w:r>
              <w:t>Bowen</w:t>
            </w:r>
          </w:p>
        </w:tc>
        <w:tc>
          <w:tcPr>
            <w:tcW w:w="2179" w:type="dxa"/>
            <w:shd w:val="clear" w:color="auto" w:fill="auto"/>
          </w:tcPr>
          <w:p w:rsidR="00FA5F14" w:rsidRPr="00FA5F14" w:rsidRDefault="00FA5F14" w:rsidP="00FA5F14">
            <w:pPr>
              <w:ind w:firstLine="0"/>
            </w:pPr>
            <w:r>
              <w:t>Brannon</w:t>
            </w:r>
          </w:p>
        </w:tc>
        <w:tc>
          <w:tcPr>
            <w:tcW w:w="2180" w:type="dxa"/>
            <w:shd w:val="clear" w:color="auto" w:fill="auto"/>
          </w:tcPr>
          <w:p w:rsidR="00FA5F14" w:rsidRPr="00FA5F14" w:rsidRDefault="00FA5F14" w:rsidP="00FA5F14">
            <w:pPr>
              <w:ind w:firstLine="0"/>
            </w:pPr>
            <w:r>
              <w:t>Chumley</w:t>
            </w:r>
          </w:p>
        </w:tc>
      </w:tr>
      <w:tr w:rsidR="00FA5F14" w:rsidRPr="00FA5F14" w:rsidTr="00FA5F14">
        <w:tc>
          <w:tcPr>
            <w:tcW w:w="2179" w:type="dxa"/>
            <w:shd w:val="clear" w:color="auto" w:fill="auto"/>
          </w:tcPr>
          <w:p w:rsidR="00FA5F14" w:rsidRPr="00FA5F14" w:rsidRDefault="00FA5F14" w:rsidP="00FA5F14">
            <w:pPr>
              <w:ind w:firstLine="0"/>
            </w:pPr>
            <w:r>
              <w:t>Clemmons</w:t>
            </w:r>
          </w:p>
        </w:tc>
        <w:tc>
          <w:tcPr>
            <w:tcW w:w="2179" w:type="dxa"/>
            <w:shd w:val="clear" w:color="auto" w:fill="auto"/>
          </w:tcPr>
          <w:p w:rsidR="00FA5F14" w:rsidRPr="00FA5F14" w:rsidRDefault="00FA5F14" w:rsidP="00FA5F14">
            <w:pPr>
              <w:ind w:firstLine="0"/>
            </w:pPr>
            <w:r>
              <w:t>Cole</w:t>
            </w:r>
          </w:p>
        </w:tc>
        <w:tc>
          <w:tcPr>
            <w:tcW w:w="2180" w:type="dxa"/>
            <w:shd w:val="clear" w:color="auto" w:fill="auto"/>
          </w:tcPr>
          <w:p w:rsidR="00FA5F14" w:rsidRPr="00FA5F14" w:rsidRDefault="00FA5F14" w:rsidP="00FA5F14">
            <w:pPr>
              <w:ind w:firstLine="0"/>
            </w:pPr>
            <w:r>
              <w:t>H. A. Crawford</w:t>
            </w:r>
          </w:p>
        </w:tc>
      </w:tr>
      <w:tr w:rsidR="00FA5F14" w:rsidRPr="00FA5F14" w:rsidTr="00FA5F14">
        <w:tc>
          <w:tcPr>
            <w:tcW w:w="2179" w:type="dxa"/>
            <w:shd w:val="clear" w:color="auto" w:fill="auto"/>
          </w:tcPr>
          <w:p w:rsidR="00FA5F14" w:rsidRPr="00FA5F14" w:rsidRDefault="00FA5F14" w:rsidP="00FA5F14">
            <w:pPr>
              <w:ind w:firstLine="0"/>
            </w:pPr>
            <w:r>
              <w:t>K. R. Crawford</w:t>
            </w:r>
          </w:p>
        </w:tc>
        <w:tc>
          <w:tcPr>
            <w:tcW w:w="2179" w:type="dxa"/>
            <w:shd w:val="clear" w:color="auto" w:fill="auto"/>
          </w:tcPr>
          <w:p w:rsidR="00FA5F14" w:rsidRPr="00FA5F14" w:rsidRDefault="00FA5F14" w:rsidP="00FA5F14">
            <w:pPr>
              <w:ind w:firstLine="0"/>
            </w:pPr>
            <w:r>
              <w:t>Crosby</w:t>
            </w:r>
          </w:p>
        </w:tc>
        <w:tc>
          <w:tcPr>
            <w:tcW w:w="2180" w:type="dxa"/>
            <w:shd w:val="clear" w:color="auto" w:fill="auto"/>
          </w:tcPr>
          <w:p w:rsidR="00FA5F14" w:rsidRPr="00FA5F14" w:rsidRDefault="00FA5F14" w:rsidP="00FA5F14">
            <w:pPr>
              <w:ind w:firstLine="0"/>
            </w:pPr>
            <w:r>
              <w:t>Daning</w:t>
            </w:r>
          </w:p>
        </w:tc>
      </w:tr>
      <w:tr w:rsidR="00FA5F14" w:rsidRPr="00FA5F14" w:rsidTr="00FA5F14">
        <w:tc>
          <w:tcPr>
            <w:tcW w:w="2179" w:type="dxa"/>
            <w:shd w:val="clear" w:color="auto" w:fill="auto"/>
          </w:tcPr>
          <w:p w:rsidR="00FA5F14" w:rsidRPr="00FA5F14" w:rsidRDefault="00FA5F14" w:rsidP="00FA5F14">
            <w:pPr>
              <w:ind w:firstLine="0"/>
            </w:pPr>
            <w:r>
              <w:t>Delleney</w:t>
            </w:r>
          </w:p>
        </w:tc>
        <w:tc>
          <w:tcPr>
            <w:tcW w:w="2179" w:type="dxa"/>
            <w:shd w:val="clear" w:color="auto" w:fill="auto"/>
          </w:tcPr>
          <w:p w:rsidR="00FA5F14" w:rsidRPr="00FA5F14" w:rsidRDefault="00FA5F14" w:rsidP="00FA5F14">
            <w:pPr>
              <w:ind w:firstLine="0"/>
            </w:pPr>
            <w:r>
              <w:t>Edge</w:t>
            </w:r>
          </w:p>
        </w:tc>
        <w:tc>
          <w:tcPr>
            <w:tcW w:w="2180" w:type="dxa"/>
            <w:shd w:val="clear" w:color="auto" w:fill="auto"/>
          </w:tcPr>
          <w:p w:rsidR="00FA5F14" w:rsidRPr="00FA5F14" w:rsidRDefault="00FA5F14" w:rsidP="00FA5F14">
            <w:pPr>
              <w:ind w:firstLine="0"/>
            </w:pPr>
            <w:r>
              <w:t>Erickson</w:t>
            </w:r>
          </w:p>
        </w:tc>
      </w:tr>
      <w:tr w:rsidR="00FA5F14" w:rsidRPr="00FA5F14" w:rsidTr="00FA5F14">
        <w:tc>
          <w:tcPr>
            <w:tcW w:w="2179" w:type="dxa"/>
            <w:shd w:val="clear" w:color="auto" w:fill="auto"/>
          </w:tcPr>
          <w:p w:rsidR="00FA5F14" w:rsidRPr="00FA5F14" w:rsidRDefault="00FA5F14" w:rsidP="00FA5F14">
            <w:pPr>
              <w:ind w:firstLine="0"/>
            </w:pPr>
            <w:r>
              <w:t>Felder</w:t>
            </w:r>
          </w:p>
        </w:tc>
        <w:tc>
          <w:tcPr>
            <w:tcW w:w="2179" w:type="dxa"/>
            <w:shd w:val="clear" w:color="auto" w:fill="auto"/>
          </w:tcPr>
          <w:p w:rsidR="00FA5F14" w:rsidRPr="00FA5F14" w:rsidRDefault="00FA5F14" w:rsidP="00FA5F14">
            <w:pPr>
              <w:ind w:firstLine="0"/>
            </w:pPr>
            <w:r>
              <w:t>Finlay</w:t>
            </w:r>
          </w:p>
        </w:tc>
        <w:tc>
          <w:tcPr>
            <w:tcW w:w="2180" w:type="dxa"/>
            <w:shd w:val="clear" w:color="auto" w:fill="auto"/>
          </w:tcPr>
          <w:p w:rsidR="00FA5F14" w:rsidRPr="00FA5F14" w:rsidRDefault="00FA5F14" w:rsidP="00FA5F14">
            <w:pPr>
              <w:ind w:firstLine="0"/>
            </w:pPr>
            <w:r>
              <w:t>Forrester</w:t>
            </w:r>
          </w:p>
        </w:tc>
      </w:tr>
      <w:tr w:rsidR="00FA5F14" w:rsidRPr="00FA5F14" w:rsidTr="00FA5F14">
        <w:tc>
          <w:tcPr>
            <w:tcW w:w="2179" w:type="dxa"/>
            <w:shd w:val="clear" w:color="auto" w:fill="auto"/>
          </w:tcPr>
          <w:p w:rsidR="00FA5F14" w:rsidRPr="00FA5F14" w:rsidRDefault="00FA5F14" w:rsidP="00FA5F14">
            <w:pPr>
              <w:ind w:firstLine="0"/>
            </w:pPr>
            <w:r>
              <w:t>Gagnon</w:t>
            </w:r>
          </w:p>
        </w:tc>
        <w:tc>
          <w:tcPr>
            <w:tcW w:w="2179" w:type="dxa"/>
            <w:shd w:val="clear" w:color="auto" w:fill="auto"/>
          </w:tcPr>
          <w:p w:rsidR="00FA5F14" w:rsidRPr="00FA5F14" w:rsidRDefault="00FA5F14" w:rsidP="00FA5F14">
            <w:pPr>
              <w:ind w:firstLine="0"/>
            </w:pPr>
            <w:r>
              <w:t>Gambrell</w:t>
            </w:r>
          </w:p>
        </w:tc>
        <w:tc>
          <w:tcPr>
            <w:tcW w:w="2180" w:type="dxa"/>
            <w:shd w:val="clear" w:color="auto" w:fill="auto"/>
          </w:tcPr>
          <w:p w:rsidR="00FA5F14" w:rsidRPr="00FA5F14" w:rsidRDefault="00FA5F14" w:rsidP="00FA5F14">
            <w:pPr>
              <w:ind w:firstLine="0"/>
            </w:pPr>
            <w:r>
              <w:t>Goldfinch</w:t>
            </w:r>
          </w:p>
        </w:tc>
      </w:tr>
      <w:tr w:rsidR="00FA5F14" w:rsidRPr="00FA5F14" w:rsidTr="00FA5F14">
        <w:tc>
          <w:tcPr>
            <w:tcW w:w="2179" w:type="dxa"/>
            <w:shd w:val="clear" w:color="auto" w:fill="auto"/>
          </w:tcPr>
          <w:p w:rsidR="00FA5F14" w:rsidRPr="00FA5F14" w:rsidRDefault="00FA5F14" w:rsidP="00FA5F14">
            <w:pPr>
              <w:ind w:firstLine="0"/>
            </w:pPr>
            <w:r>
              <w:t>Hamilton</w:t>
            </w:r>
          </w:p>
        </w:tc>
        <w:tc>
          <w:tcPr>
            <w:tcW w:w="2179" w:type="dxa"/>
            <w:shd w:val="clear" w:color="auto" w:fill="auto"/>
          </w:tcPr>
          <w:p w:rsidR="00FA5F14" w:rsidRPr="00FA5F14" w:rsidRDefault="00FA5F14" w:rsidP="00FA5F14">
            <w:pPr>
              <w:ind w:firstLine="0"/>
            </w:pPr>
            <w:r>
              <w:t>Harrell</w:t>
            </w:r>
          </w:p>
        </w:tc>
        <w:tc>
          <w:tcPr>
            <w:tcW w:w="2180" w:type="dxa"/>
            <w:shd w:val="clear" w:color="auto" w:fill="auto"/>
          </w:tcPr>
          <w:p w:rsidR="00FA5F14" w:rsidRPr="00FA5F14" w:rsidRDefault="00FA5F14" w:rsidP="00FA5F14">
            <w:pPr>
              <w:ind w:firstLine="0"/>
            </w:pPr>
            <w:r>
              <w:t>Henderson</w:t>
            </w:r>
          </w:p>
        </w:tc>
      </w:tr>
      <w:tr w:rsidR="00FA5F14" w:rsidRPr="00FA5F14" w:rsidTr="00FA5F14">
        <w:tc>
          <w:tcPr>
            <w:tcW w:w="2179" w:type="dxa"/>
            <w:shd w:val="clear" w:color="auto" w:fill="auto"/>
          </w:tcPr>
          <w:p w:rsidR="00FA5F14" w:rsidRPr="00FA5F14" w:rsidRDefault="00FA5F14" w:rsidP="00FA5F14">
            <w:pPr>
              <w:ind w:firstLine="0"/>
            </w:pPr>
            <w:r>
              <w:t>Herbkersman</w:t>
            </w:r>
          </w:p>
        </w:tc>
        <w:tc>
          <w:tcPr>
            <w:tcW w:w="2179" w:type="dxa"/>
            <w:shd w:val="clear" w:color="auto" w:fill="auto"/>
          </w:tcPr>
          <w:p w:rsidR="00FA5F14" w:rsidRPr="00FA5F14" w:rsidRDefault="00FA5F14" w:rsidP="00FA5F14">
            <w:pPr>
              <w:ind w:firstLine="0"/>
            </w:pPr>
            <w:r>
              <w:t>Hiott</w:t>
            </w:r>
          </w:p>
        </w:tc>
        <w:tc>
          <w:tcPr>
            <w:tcW w:w="2180" w:type="dxa"/>
            <w:shd w:val="clear" w:color="auto" w:fill="auto"/>
          </w:tcPr>
          <w:p w:rsidR="00FA5F14" w:rsidRPr="00FA5F14" w:rsidRDefault="00FA5F14" w:rsidP="00FA5F14">
            <w:pPr>
              <w:ind w:firstLine="0"/>
            </w:pPr>
            <w:r>
              <w:t>Hixon</w:t>
            </w:r>
          </w:p>
        </w:tc>
      </w:tr>
      <w:tr w:rsidR="00FA5F14" w:rsidRPr="00FA5F14" w:rsidTr="00FA5F14">
        <w:tc>
          <w:tcPr>
            <w:tcW w:w="2179" w:type="dxa"/>
            <w:shd w:val="clear" w:color="auto" w:fill="auto"/>
          </w:tcPr>
          <w:p w:rsidR="00FA5F14" w:rsidRPr="00FA5F14" w:rsidRDefault="00FA5F14" w:rsidP="00FA5F14">
            <w:pPr>
              <w:ind w:firstLine="0"/>
            </w:pPr>
            <w:r>
              <w:t>Huggins</w:t>
            </w:r>
          </w:p>
        </w:tc>
        <w:tc>
          <w:tcPr>
            <w:tcW w:w="2179" w:type="dxa"/>
            <w:shd w:val="clear" w:color="auto" w:fill="auto"/>
          </w:tcPr>
          <w:p w:rsidR="00FA5F14" w:rsidRPr="00FA5F14" w:rsidRDefault="00FA5F14" w:rsidP="00FA5F14">
            <w:pPr>
              <w:ind w:firstLine="0"/>
            </w:pPr>
            <w:r>
              <w:t>Kennedy</w:t>
            </w:r>
          </w:p>
        </w:tc>
        <w:tc>
          <w:tcPr>
            <w:tcW w:w="2180" w:type="dxa"/>
            <w:shd w:val="clear" w:color="auto" w:fill="auto"/>
          </w:tcPr>
          <w:p w:rsidR="00FA5F14" w:rsidRPr="00FA5F14" w:rsidRDefault="00FA5F14" w:rsidP="00FA5F14">
            <w:pPr>
              <w:ind w:firstLine="0"/>
            </w:pPr>
            <w:r>
              <w:t>Limehouse</w:t>
            </w:r>
          </w:p>
        </w:tc>
      </w:tr>
      <w:tr w:rsidR="00FA5F14" w:rsidRPr="00FA5F14" w:rsidTr="00FA5F14">
        <w:tc>
          <w:tcPr>
            <w:tcW w:w="2179" w:type="dxa"/>
            <w:shd w:val="clear" w:color="auto" w:fill="auto"/>
          </w:tcPr>
          <w:p w:rsidR="00FA5F14" w:rsidRPr="00FA5F14" w:rsidRDefault="00FA5F14" w:rsidP="00FA5F14">
            <w:pPr>
              <w:ind w:firstLine="0"/>
            </w:pPr>
            <w:r>
              <w:t>Loftis</w:t>
            </w:r>
          </w:p>
        </w:tc>
        <w:tc>
          <w:tcPr>
            <w:tcW w:w="2179" w:type="dxa"/>
            <w:shd w:val="clear" w:color="auto" w:fill="auto"/>
          </w:tcPr>
          <w:p w:rsidR="00FA5F14" w:rsidRPr="00FA5F14" w:rsidRDefault="00FA5F14" w:rsidP="00FA5F14">
            <w:pPr>
              <w:ind w:firstLine="0"/>
            </w:pPr>
            <w:r>
              <w:t>Long</w:t>
            </w:r>
          </w:p>
        </w:tc>
        <w:tc>
          <w:tcPr>
            <w:tcW w:w="2180" w:type="dxa"/>
            <w:shd w:val="clear" w:color="auto" w:fill="auto"/>
          </w:tcPr>
          <w:p w:rsidR="00FA5F14" w:rsidRPr="00FA5F14" w:rsidRDefault="00FA5F14" w:rsidP="00FA5F14">
            <w:pPr>
              <w:ind w:firstLine="0"/>
            </w:pPr>
            <w:r>
              <w:t>Lowe</w:t>
            </w:r>
          </w:p>
        </w:tc>
      </w:tr>
      <w:tr w:rsidR="00FA5F14" w:rsidRPr="00FA5F14" w:rsidTr="00FA5F14">
        <w:tc>
          <w:tcPr>
            <w:tcW w:w="2179" w:type="dxa"/>
            <w:shd w:val="clear" w:color="auto" w:fill="auto"/>
          </w:tcPr>
          <w:p w:rsidR="00FA5F14" w:rsidRPr="00FA5F14" w:rsidRDefault="00FA5F14" w:rsidP="00FA5F14">
            <w:pPr>
              <w:ind w:firstLine="0"/>
            </w:pPr>
            <w:r>
              <w:t>Lucas</w:t>
            </w:r>
          </w:p>
        </w:tc>
        <w:tc>
          <w:tcPr>
            <w:tcW w:w="2179" w:type="dxa"/>
            <w:shd w:val="clear" w:color="auto" w:fill="auto"/>
          </w:tcPr>
          <w:p w:rsidR="00FA5F14" w:rsidRPr="00FA5F14" w:rsidRDefault="00FA5F14" w:rsidP="00FA5F14">
            <w:pPr>
              <w:ind w:firstLine="0"/>
            </w:pPr>
            <w:r>
              <w:t>McCoy</w:t>
            </w:r>
          </w:p>
        </w:tc>
        <w:tc>
          <w:tcPr>
            <w:tcW w:w="2180" w:type="dxa"/>
            <w:shd w:val="clear" w:color="auto" w:fill="auto"/>
          </w:tcPr>
          <w:p w:rsidR="00FA5F14" w:rsidRPr="00FA5F14" w:rsidRDefault="00FA5F14" w:rsidP="00FA5F14">
            <w:pPr>
              <w:ind w:firstLine="0"/>
            </w:pPr>
            <w:r>
              <w:t>D. C. Moss</w:t>
            </w:r>
          </w:p>
        </w:tc>
      </w:tr>
      <w:tr w:rsidR="00FA5F14" w:rsidRPr="00FA5F14" w:rsidTr="00FA5F14">
        <w:tc>
          <w:tcPr>
            <w:tcW w:w="2179" w:type="dxa"/>
            <w:shd w:val="clear" w:color="auto" w:fill="auto"/>
          </w:tcPr>
          <w:p w:rsidR="00FA5F14" w:rsidRPr="00FA5F14" w:rsidRDefault="00FA5F14" w:rsidP="00FA5F14">
            <w:pPr>
              <w:ind w:firstLine="0"/>
            </w:pPr>
            <w:r>
              <w:t>V. S. Moss</w:t>
            </w:r>
          </w:p>
        </w:tc>
        <w:tc>
          <w:tcPr>
            <w:tcW w:w="2179" w:type="dxa"/>
            <w:shd w:val="clear" w:color="auto" w:fill="auto"/>
          </w:tcPr>
          <w:p w:rsidR="00FA5F14" w:rsidRPr="00FA5F14" w:rsidRDefault="00FA5F14" w:rsidP="00FA5F14">
            <w:pPr>
              <w:ind w:firstLine="0"/>
            </w:pPr>
            <w:r>
              <w:t>Murphy</w:t>
            </w:r>
          </w:p>
        </w:tc>
        <w:tc>
          <w:tcPr>
            <w:tcW w:w="2180" w:type="dxa"/>
            <w:shd w:val="clear" w:color="auto" w:fill="auto"/>
          </w:tcPr>
          <w:p w:rsidR="00FA5F14" w:rsidRPr="00FA5F14" w:rsidRDefault="00FA5F14" w:rsidP="00FA5F14">
            <w:pPr>
              <w:ind w:firstLine="0"/>
            </w:pPr>
            <w:r>
              <w:t>Nanney</w:t>
            </w:r>
          </w:p>
        </w:tc>
      </w:tr>
      <w:tr w:rsidR="00FA5F14" w:rsidRPr="00FA5F14" w:rsidTr="00FA5F14">
        <w:tc>
          <w:tcPr>
            <w:tcW w:w="2179" w:type="dxa"/>
            <w:shd w:val="clear" w:color="auto" w:fill="auto"/>
          </w:tcPr>
          <w:p w:rsidR="00FA5F14" w:rsidRPr="00FA5F14" w:rsidRDefault="00FA5F14" w:rsidP="00FA5F14">
            <w:pPr>
              <w:ind w:firstLine="0"/>
            </w:pPr>
            <w:r>
              <w:t>Newton</w:t>
            </w:r>
          </w:p>
        </w:tc>
        <w:tc>
          <w:tcPr>
            <w:tcW w:w="2179" w:type="dxa"/>
            <w:shd w:val="clear" w:color="auto" w:fill="auto"/>
          </w:tcPr>
          <w:p w:rsidR="00FA5F14" w:rsidRPr="00FA5F14" w:rsidRDefault="00FA5F14" w:rsidP="00FA5F14">
            <w:pPr>
              <w:ind w:firstLine="0"/>
            </w:pPr>
            <w:r>
              <w:t>Owens</w:t>
            </w:r>
          </w:p>
        </w:tc>
        <w:tc>
          <w:tcPr>
            <w:tcW w:w="2180" w:type="dxa"/>
            <w:shd w:val="clear" w:color="auto" w:fill="auto"/>
          </w:tcPr>
          <w:p w:rsidR="00FA5F14" w:rsidRPr="00FA5F14" w:rsidRDefault="00FA5F14" w:rsidP="00FA5F14">
            <w:pPr>
              <w:ind w:firstLine="0"/>
            </w:pPr>
            <w:r>
              <w:t>Patrick</w:t>
            </w:r>
          </w:p>
        </w:tc>
      </w:tr>
      <w:tr w:rsidR="00FA5F14" w:rsidRPr="00FA5F14" w:rsidTr="00FA5F14">
        <w:tc>
          <w:tcPr>
            <w:tcW w:w="2179" w:type="dxa"/>
            <w:shd w:val="clear" w:color="auto" w:fill="auto"/>
          </w:tcPr>
          <w:p w:rsidR="00FA5F14" w:rsidRPr="00FA5F14" w:rsidRDefault="00FA5F14" w:rsidP="00FA5F14">
            <w:pPr>
              <w:ind w:firstLine="0"/>
            </w:pPr>
            <w:r>
              <w:t>Pitts</w:t>
            </w:r>
          </w:p>
        </w:tc>
        <w:tc>
          <w:tcPr>
            <w:tcW w:w="2179" w:type="dxa"/>
            <w:shd w:val="clear" w:color="auto" w:fill="auto"/>
          </w:tcPr>
          <w:p w:rsidR="00FA5F14" w:rsidRPr="00FA5F14" w:rsidRDefault="00FA5F14" w:rsidP="00FA5F14">
            <w:pPr>
              <w:ind w:firstLine="0"/>
            </w:pPr>
            <w:r>
              <w:t>Pope</w:t>
            </w:r>
          </w:p>
        </w:tc>
        <w:tc>
          <w:tcPr>
            <w:tcW w:w="2180" w:type="dxa"/>
            <w:shd w:val="clear" w:color="auto" w:fill="auto"/>
          </w:tcPr>
          <w:p w:rsidR="00FA5F14" w:rsidRPr="00FA5F14" w:rsidRDefault="00FA5F14" w:rsidP="00FA5F14">
            <w:pPr>
              <w:ind w:firstLine="0"/>
            </w:pPr>
            <w:r>
              <w:t>Putnam</w:t>
            </w:r>
          </w:p>
        </w:tc>
      </w:tr>
      <w:tr w:rsidR="00FA5F14" w:rsidRPr="00FA5F14" w:rsidTr="00FA5F14">
        <w:tc>
          <w:tcPr>
            <w:tcW w:w="2179" w:type="dxa"/>
            <w:shd w:val="clear" w:color="auto" w:fill="auto"/>
          </w:tcPr>
          <w:p w:rsidR="00FA5F14" w:rsidRPr="00FA5F14" w:rsidRDefault="00FA5F14" w:rsidP="00FA5F14">
            <w:pPr>
              <w:ind w:firstLine="0"/>
            </w:pPr>
            <w:r>
              <w:t>Quinn</w:t>
            </w:r>
          </w:p>
        </w:tc>
        <w:tc>
          <w:tcPr>
            <w:tcW w:w="2179" w:type="dxa"/>
            <w:shd w:val="clear" w:color="auto" w:fill="auto"/>
          </w:tcPr>
          <w:p w:rsidR="00FA5F14" w:rsidRPr="00FA5F14" w:rsidRDefault="00FA5F14" w:rsidP="00FA5F14">
            <w:pPr>
              <w:ind w:firstLine="0"/>
            </w:pPr>
            <w:r>
              <w:t>Riley</w:t>
            </w:r>
          </w:p>
        </w:tc>
        <w:tc>
          <w:tcPr>
            <w:tcW w:w="2180" w:type="dxa"/>
            <w:shd w:val="clear" w:color="auto" w:fill="auto"/>
          </w:tcPr>
          <w:p w:rsidR="00FA5F14" w:rsidRPr="00FA5F14" w:rsidRDefault="00FA5F14" w:rsidP="00FA5F14">
            <w:pPr>
              <w:ind w:firstLine="0"/>
            </w:pPr>
            <w:r>
              <w:t>Rivers</w:t>
            </w:r>
          </w:p>
        </w:tc>
      </w:tr>
      <w:tr w:rsidR="00FA5F14" w:rsidRPr="00FA5F14" w:rsidTr="00FA5F14">
        <w:tc>
          <w:tcPr>
            <w:tcW w:w="2179" w:type="dxa"/>
            <w:shd w:val="clear" w:color="auto" w:fill="auto"/>
          </w:tcPr>
          <w:p w:rsidR="00FA5F14" w:rsidRPr="00FA5F14" w:rsidRDefault="00FA5F14" w:rsidP="00FA5F14">
            <w:pPr>
              <w:ind w:firstLine="0"/>
            </w:pPr>
            <w:r>
              <w:t>Ryhal</w:t>
            </w:r>
          </w:p>
        </w:tc>
        <w:tc>
          <w:tcPr>
            <w:tcW w:w="2179" w:type="dxa"/>
            <w:shd w:val="clear" w:color="auto" w:fill="auto"/>
          </w:tcPr>
          <w:p w:rsidR="00FA5F14" w:rsidRPr="00FA5F14" w:rsidRDefault="00FA5F14" w:rsidP="00FA5F14">
            <w:pPr>
              <w:ind w:firstLine="0"/>
            </w:pPr>
            <w:r>
              <w:t>Sandifer</w:t>
            </w:r>
          </w:p>
        </w:tc>
        <w:tc>
          <w:tcPr>
            <w:tcW w:w="2180" w:type="dxa"/>
            <w:shd w:val="clear" w:color="auto" w:fill="auto"/>
          </w:tcPr>
          <w:p w:rsidR="00FA5F14" w:rsidRPr="00FA5F14" w:rsidRDefault="00FA5F14" w:rsidP="00FA5F14">
            <w:pPr>
              <w:ind w:firstLine="0"/>
            </w:pPr>
            <w:r>
              <w:t>Simrill</w:t>
            </w:r>
          </w:p>
        </w:tc>
      </w:tr>
      <w:tr w:rsidR="00FA5F14" w:rsidRPr="00FA5F14" w:rsidTr="00FA5F14">
        <w:tc>
          <w:tcPr>
            <w:tcW w:w="2179" w:type="dxa"/>
            <w:shd w:val="clear" w:color="auto" w:fill="auto"/>
          </w:tcPr>
          <w:p w:rsidR="00FA5F14" w:rsidRPr="00FA5F14" w:rsidRDefault="00FA5F14" w:rsidP="00FA5F14">
            <w:pPr>
              <w:ind w:firstLine="0"/>
            </w:pPr>
            <w:r>
              <w:t>G. M. Smith</w:t>
            </w:r>
          </w:p>
        </w:tc>
        <w:tc>
          <w:tcPr>
            <w:tcW w:w="2179" w:type="dxa"/>
            <w:shd w:val="clear" w:color="auto" w:fill="auto"/>
          </w:tcPr>
          <w:p w:rsidR="00FA5F14" w:rsidRPr="00FA5F14" w:rsidRDefault="00FA5F14" w:rsidP="00FA5F14">
            <w:pPr>
              <w:ind w:firstLine="0"/>
            </w:pPr>
            <w:r>
              <w:t>G. R. Smith</w:t>
            </w:r>
          </w:p>
        </w:tc>
        <w:tc>
          <w:tcPr>
            <w:tcW w:w="2180" w:type="dxa"/>
            <w:shd w:val="clear" w:color="auto" w:fill="auto"/>
          </w:tcPr>
          <w:p w:rsidR="00FA5F14" w:rsidRPr="00FA5F14" w:rsidRDefault="00FA5F14" w:rsidP="00FA5F14">
            <w:pPr>
              <w:ind w:firstLine="0"/>
            </w:pPr>
            <w:r>
              <w:t>J. R. Smith</w:t>
            </w:r>
          </w:p>
        </w:tc>
      </w:tr>
      <w:tr w:rsidR="00FA5F14" w:rsidRPr="00FA5F14" w:rsidTr="00FA5F14">
        <w:tc>
          <w:tcPr>
            <w:tcW w:w="2179" w:type="dxa"/>
            <w:shd w:val="clear" w:color="auto" w:fill="auto"/>
          </w:tcPr>
          <w:p w:rsidR="00FA5F14" w:rsidRPr="00FA5F14" w:rsidRDefault="00FA5F14" w:rsidP="00FA5F14">
            <w:pPr>
              <w:ind w:firstLine="0"/>
            </w:pPr>
            <w:r>
              <w:t>Sottile</w:t>
            </w:r>
          </w:p>
        </w:tc>
        <w:tc>
          <w:tcPr>
            <w:tcW w:w="2179" w:type="dxa"/>
            <w:shd w:val="clear" w:color="auto" w:fill="auto"/>
          </w:tcPr>
          <w:p w:rsidR="00FA5F14" w:rsidRPr="00FA5F14" w:rsidRDefault="00FA5F14" w:rsidP="00FA5F14">
            <w:pPr>
              <w:ind w:firstLine="0"/>
            </w:pPr>
            <w:r>
              <w:t>Southard</w:t>
            </w:r>
          </w:p>
        </w:tc>
        <w:tc>
          <w:tcPr>
            <w:tcW w:w="2180" w:type="dxa"/>
            <w:shd w:val="clear" w:color="auto" w:fill="auto"/>
          </w:tcPr>
          <w:p w:rsidR="00FA5F14" w:rsidRPr="00FA5F14" w:rsidRDefault="00FA5F14" w:rsidP="00FA5F14">
            <w:pPr>
              <w:ind w:firstLine="0"/>
            </w:pPr>
            <w:r>
              <w:t>Spires</w:t>
            </w:r>
          </w:p>
        </w:tc>
      </w:tr>
      <w:tr w:rsidR="00FA5F14" w:rsidRPr="00FA5F14" w:rsidTr="00FA5F14">
        <w:tc>
          <w:tcPr>
            <w:tcW w:w="2179" w:type="dxa"/>
            <w:shd w:val="clear" w:color="auto" w:fill="auto"/>
          </w:tcPr>
          <w:p w:rsidR="00FA5F14" w:rsidRPr="00FA5F14" w:rsidRDefault="00FA5F14" w:rsidP="00FA5F14">
            <w:pPr>
              <w:ind w:firstLine="0"/>
            </w:pPr>
            <w:r>
              <w:t>Stringer</w:t>
            </w:r>
          </w:p>
        </w:tc>
        <w:tc>
          <w:tcPr>
            <w:tcW w:w="2179" w:type="dxa"/>
            <w:shd w:val="clear" w:color="auto" w:fill="auto"/>
          </w:tcPr>
          <w:p w:rsidR="00FA5F14" w:rsidRPr="00FA5F14" w:rsidRDefault="00FA5F14" w:rsidP="00FA5F14">
            <w:pPr>
              <w:ind w:firstLine="0"/>
            </w:pPr>
            <w:r>
              <w:t>Tallon</w:t>
            </w:r>
          </w:p>
        </w:tc>
        <w:tc>
          <w:tcPr>
            <w:tcW w:w="2180" w:type="dxa"/>
            <w:shd w:val="clear" w:color="auto" w:fill="auto"/>
          </w:tcPr>
          <w:p w:rsidR="00FA5F14" w:rsidRPr="00FA5F14" w:rsidRDefault="00FA5F14" w:rsidP="00FA5F14">
            <w:pPr>
              <w:ind w:firstLine="0"/>
            </w:pPr>
            <w:r>
              <w:t>Thayer</w:t>
            </w:r>
          </w:p>
        </w:tc>
      </w:tr>
      <w:tr w:rsidR="00FA5F14" w:rsidRPr="00FA5F14" w:rsidTr="00FA5F14">
        <w:tc>
          <w:tcPr>
            <w:tcW w:w="2179" w:type="dxa"/>
            <w:shd w:val="clear" w:color="auto" w:fill="auto"/>
          </w:tcPr>
          <w:p w:rsidR="00FA5F14" w:rsidRPr="00FA5F14" w:rsidRDefault="00FA5F14" w:rsidP="00FA5F14">
            <w:pPr>
              <w:keepNext/>
              <w:ind w:firstLine="0"/>
            </w:pPr>
            <w:r>
              <w:t>Toole</w:t>
            </w:r>
          </w:p>
        </w:tc>
        <w:tc>
          <w:tcPr>
            <w:tcW w:w="2179" w:type="dxa"/>
            <w:shd w:val="clear" w:color="auto" w:fill="auto"/>
          </w:tcPr>
          <w:p w:rsidR="00FA5F14" w:rsidRPr="00FA5F14" w:rsidRDefault="00FA5F14" w:rsidP="00FA5F14">
            <w:pPr>
              <w:keepNext/>
              <w:ind w:firstLine="0"/>
            </w:pPr>
            <w:r>
              <w:t>Wells</w:t>
            </w:r>
          </w:p>
        </w:tc>
        <w:tc>
          <w:tcPr>
            <w:tcW w:w="2180" w:type="dxa"/>
            <w:shd w:val="clear" w:color="auto" w:fill="auto"/>
          </w:tcPr>
          <w:p w:rsidR="00FA5F14" w:rsidRPr="00FA5F14" w:rsidRDefault="00FA5F14" w:rsidP="00FA5F14">
            <w:pPr>
              <w:keepNext/>
              <w:ind w:firstLine="0"/>
            </w:pPr>
            <w:r>
              <w:t>White</w:t>
            </w:r>
          </w:p>
        </w:tc>
      </w:tr>
      <w:tr w:rsidR="00FA5F14" w:rsidRPr="00FA5F14" w:rsidTr="00FA5F14">
        <w:tc>
          <w:tcPr>
            <w:tcW w:w="2179" w:type="dxa"/>
            <w:shd w:val="clear" w:color="auto" w:fill="auto"/>
          </w:tcPr>
          <w:p w:rsidR="00FA5F14" w:rsidRPr="00FA5F14" w:rsidRDefault="00FA5F14" w:rsidP="00FA5F14">
            <w:pPr>
              <w:keepNext/>
              <w:ind w:firstLine="0"/>
            </w:pPr>
            <w:r>
              <w:t>Whitmire</w:t>
            </w:r>
          </w:p>
        </w:tc>
        <w:tc>
          <w:tcPr>
            <w:tcW w:w="2179" w:type="dxa"/>
            <w:shd w:val="clear" w:color="auto" w:fill="auto"/>
          </w:tcPr>
          <w:p w:rsidR="00FA5F14" w:rsidRPr="00FA5F14" w:rsidRDefault="00FA5F14" w:rsidP="00FA5F14">
            <w:pPr>
              <w:keepNext/>
              <w:ind w:firstLine="0"/>
            </w:pPr>
            <w:r>
              <w:t>Willis</w:t>
            </w:r>
          </w:p>
        </w:tc>
        <w:tc>
          <w:tcPr>
            <w:tcW w:w="2180" w:type="dxa"/>
            <w:shd w:val="clear" w:color="auto" w:fill="auto"/>
          </w:tcPr>
          <w:p w:rsidR="00FA5F14" w:rsidRPr="00FA5F14" w:rsidRDefault="00FA5F14" w:rsidP="00FA5F14">
            <w:pPr>
              <w:keepNext/>
              <w:ind w:firstLine="0"/>
            </w:pPr>
            <w:r>
              <w:t>Wood</w:t>
            </w:r>
          </w:p>
        </w:tc>
      </w:tr>
    </w:tbl>
    <w:p w:rsidR="00FA5F14" w:rsidRDefault="00FA5F14" w:rsidP="00FA5F14"/>
    <w:p w:rsidR="00FA5F14" w:rsidRDefault="00FA5F14" w:rsidP="00FA5F14">
      <w:pPr>
        <w:jc w:val="center"/>
        <w:rPr>
          <w:b/>
        </w:rPr>
      </w:pPr>
      <w:r w:rsidRPr="00FA5F14">
        <w:rPr>
          <w:b/>
        </w:rPr>
        <w:t>Total--69</w:t>
      </w:r>
    </w:p>
    <w:p w:rsidR="00FA5F14" w:rsidRDefault="00FA5F14" w:rsidP="00FA5F14">
      <w:pPr>
        <w:jc w:val="center"/>
        <w:rPr>
          <w:b/>
        </w:rPr>
      </w:pPr>
    </w:p>
    <w:p w:rsidR="00FA5F14" w:rsidRDefault="00FA5F14" w:rsidP="00FA5F14">
      <w:pPr>
        <w:ind w:firstLine="0"/>
      </w:pPr>
      <w:r w:rsidRPr="00FA5F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Alexander</w:t>
            </w:r>
          </w:p>
        </w:tc>
        <w:tc>
          <w:tcPr>
            <w:tcW w:w="2179" w:type="dxa"/>
            <w:shd w:val="clear" w:color="auto" w:fill="auto"/>
          </w:tcPr>
          <w:p w:rsidR="00FA5F14" w:rsidRPr="00FA5F14" w:rsidRDefault="00FA5F14" w:rsidP="00FA5F14">
            <w:pPr>
              <w:keepNext/>
              <w:ind w:firstLine="0"/>
            </w:pPr>
            <w:r>
              <w:t>Anderson</w:t>
            </w:r>
          </w:p>
        </w:tc>
        <w:tc>
          <w:tcPr>
            <w:tcW w:w="2180" w:type="dxa"/>
            <w:shd w:val="clear" w:color="auto" w:fill="auto"/>
          </w:tcPr>
          <w:p w:rsidR="00FA5F14" w:rsidRPr="00FA5F14" w:rsidRDefault="00FA5F14" w:rsidP="00FA5F14">
            <w:pPr>
              <w:keepNext/>
              <w:ind w:firstLine="0"/>
            </w:pPr>
            <w:r>
              <w:t>Bales</w:t>
            </w:r>
          </w:p>
        </w:tc>
      </w:tr>
      <w:tr w:rsidR="00FA5F14" w:rsidRPr="00FA5F14" w:rsidTr="00FA5F14">
        <w:tc>
          <w:tcPr>
            <w:tcW w:w="2179" w:type="dxa"/>
            <w:shd w:val="clear" w:color="auto" w:fill="auto"/>
          </w:tcPr>
          <w:p w:rsidR="00FA5F14" w:rsidRPr="00FA5F14" w:rsidRDefault="00FA5F14" w:rsidP="00FA5F14">
            <w:pPr>
              <w:ind w:firstLine="0"/>
            </w:pPr>
            <w:r>
              <w:t>Bernstein</w:t>
            </w:r>
          </w:p>
        </w:tc>
        <w:tc>
          <w:tcPr>
            <w:tcW w:w="2179" w:type="dxa"/>
            <w:shd w:val="clear" w:color="auto" w:fill="auto"/>
          </w:tcPr>
          <w:p w:rsidR="00FA5F14" w:rsidRPr="00FA5F14" w:rsidRDefault="00FA5F14" w:rsidP="00FA5F14">
            <w:pPr>
              <w:ind w:firstLine="0"/>
            </w:pPr>
            <w:r>
              <w:t>Bowers</w:t>
            </w:r>
          </w:p>
        </w:tc>
        <w:tc>
          <w:tcPr>
            <w:tcW w:w="2180" w:type="dxa"/>
            <w:shd w:val="clear" w:color="auto" w:fill="auto"/>
          </w:tcPr>
          <w:p w:rsidR="00FA5F14" w:rsidRPr="00FA5F14" w:rsidRDefault="00FA5F14" w:rsidP="00FA5F14">
            <w:pPr>
              <w:ind w:firstLine="0"/>
            </w:pPr>
            <w:r>
              <w:t>G. A. Brown</w:t>
            </w:r>
          </w:p>
        </w:tc>
      </w:tr>
      <w:tr w:rsidR="00FA5F14" w:rsidRPr="00FA5F14" w:rsidTr="00FA5F14">
        <w:tc>
          <w:tcPr>
            <w:tcW w:w="2179" w:type="dxa"/>
            <w:shd w:val="clear" w:color="auto" w:fill="auto"/>
          </w:tcPr>
          <w:p w:rsidR="00FA5F14" w:rsidRPr="00FA5F14" w:rsidRDefault="00FA5F14" w:rsidP="00FA5F14">
            <w:pPr>
              <w:ind w:firstLine="0"/>
            </w:pPr>
            <w:r>
              <w:t>R. L. Brown</w:t>
            </w:r>
          </w:p>
        </w:tc>
        <w:tc>
          <w:tcPr>
            <w:tcW w:w="2179" w:type="dxa"/>
            <w:shd w:val="clear" w:color="auto" w:fill="auto"/>
          </w:tcPr>
          <w:p w:rsidR="00FA5F14" w:rsidRPr="00FA5F14" w:rsidRDefault="00FA5F14" w:rsidP="00FA5F14">
            <w:pPr>
              <w:ind w:firstLine="0"/>
            </w:pPr>
            <w:r>
              <w:t>Clyburn</w:t>
            </w:r>
          </w:p>
        </w:tc>
        <w:tc>
          <w:tcPr>
            <w:tcW w:w="2180" w:type="dxa"/>
            <w:shd w:val="clear" w:color="auto" w:fill="auto"/>
          </w:tcPr>
          <w:p w:rsidR="00FA5F14" w:rsidRPr="00FA5F14" w:rsidRDefault="00FA5F14" w:rsidP="00FA5F14">
            <w:pPr>
              <w:ind w:firstLine="0"/>
            </w:pPr>
            <w:r>
              <w:t>Cobb-Hunter</w:t>
            </w:r>
          </w:p>
        </w:tc>
      </w:tr>
      <w:tr w:rsidR="00FA5F14" w:rsidRPr="00FA5F14" w:rsidTr="00FA5F14">
        <w:tc>
          <w:tcPr>
            <w:tcW w:w="2179" w:type="dxa"/>
            <w:shd w:val="clear" w:color="auto" w:fill="auto"/>
          </w:tcPr>
          <w:p w:rsidR="00FA5F14" w:rsidRPr="00FA5F14" w:rsidRDefault="00FA5F14" w:rsidP="00FA5F14">
            <w:pPr>
              <w:ind w:firstLine="0"/>
            </w:pPr>
            <w:r>
              <w:t>Dillard</w:t>
            </w:r>
          </w:p>
        </w:tc>
        <w:tc>
          <w:tcPr>
            <w:tcW w:w="2179" w:type="dxa"/>
            <w:shd w:val="clear" w:color="auto" w:fill="auto"/>
          </w:tcPr>
          <w:p w:rsidR="00FA5F14" w:rsidRPr="00FA5F14" w:rsidRDefault="00FA5F14" w:rsidP="00FA5F14">
            <w:pPr>
              <w:ind w:firstLine="0"/>
            </w:pPr>
            <w:r>
              <w:t>Douglas</w:t>
            </w:r>
          </w:p>
        </w:tc>
        <w:tc>
          <w:tcPr>
            <w:tcW w:w="2180" w:type="dxa"/>
            <w:shd w:val="clear" w:color="auto" w:fill="auto"/>
          </w:tcPr>
          <w:p w:rsidR="00FA5F14" w:rsidRPr="00FA5F14" w:rsidRDefault="00FA5F14" w:rsidP="00FA5F14">
            <w:pPr>
              <w:ind w:firstLine="0"/>
            </w:pPr>
            <w:r>
              <w:t>Funderburk</w:t>
            </w:r>
          </w:p>
        </w:tc>
      </w:tr>
      <w:tr w:rsidR="00FA5F14" w:rsidRPr="00FA5F14" w:rsidTr="00FA5F14">
        <w:tc>
          <w:tcPr>
            <w:tcW w:w="2179" w:type="dxa"/>
            <w:shd w:val="clear" w:color="auto" w:fill="auto"/>
          </w:tcPr>
          <w:p w:rsidR="00FA5F14" w:rsidRPr="00FA5F14" w:rsidRDefault="00FA5F14" w:rsidP="00FA5F14">
            <w:pPr>
              <w:ind w:firstLine="0"/>
            </w:pPr>
            <w:r>
              <w:t>George</w:t>
            </w:r>
          </w:p>
        </w:tc>
        <w:tc>
          <w:tcPr>
            <w:tcW w:w="2179" w:type="dxa"/>
            <w:shd w:val="clear" w:color="auto" w:fill="auto"/>
          </w:tcPr>
          <w:p w:rsidR="00FA5F14" w:rsidRPr="00FA5F14" w:rsidRDefault="00FA5F14" w:rsidP="00FA5F14">
            <w:pPr>
              <w:ind w:firstLine="0"/>
            </w:pPr>
            <w:r>
              <w:t>Gilliard</w:t>
            </w:r>
          </w:p>
        </w:tc>
        <w:tc>
          <w:tcPr>
            <w:tcW w:w="2180" w:type="dxa"/>
            <w:shd w:val="clear" w:color="auto" w:fill="auto"/>
          </w:tcPr>
          <w:p w:rsidR="00FA5F14" w:rsidRPr="00FA5F14" w:rsidRDefault="00FA5F14" w:rsidP="00FA5F14">
            <w:pPr>
              <w:ind w:firstLine="0"/>
            </w:pPr>
            <w:r>
              <w:t>Govan</w:t>
            </w:r>
          </w:p>
        </w:tc>
      </w:tr>
      <w:tr w:rsidR="00FA5F14" w:rsidRPr="00FA5F14" w:rsidTr="00FA5F14">
        <w:tc>
          <w:tcPr>
            <w:tcW w:w="2179" w:type="dxa"/>
            <w:shd w:val="clear" w:color="auto" w:fill="auto"/>
          </w:tcPr>
          <w:p w:rsidR="00FA5F14" w:rsidRPr="00FA5F14" w:rsidRDefault="00FA5F14" w:rsidP="00FA5F14">
            <w:pPr>
              <w:ind w:firstLine="0"/>
            </w:pPr>
            <w:r>
              <w:t>Hart</w:t>
            </w:r>
          </w:p>
        </w:tc>
        <w:tc>
          <w:tcPr>
            <w:tcW w:w="2179" w:type="dxa"/>
            <w:shd w:val="clear" w:color="auto" w:fill="auto"/>
          </w:tcPr>
          <w:p w:rsidR="00FA5F14" w:rsidRPr="00FA5F14" w:rsidRDefault="00FA5F14" w:rsidP="00FA5F14">
            <w:pPr>
              <w:ind w:firstLine="0"/>
            </w:pPr>
            <w:r>
              <w:t>Hayes</w:t>
            </w:r>
          </w:p>
        </w:tc>
        <w:tc>
          <w:tcPr>
            <w:tcW w:w="2180" w:type="dxa"/>
            <w:shd w:val="clear" w:color="auto" w:fill="auto"/>
          </w:tcPr>
          <w:p w:rsidR="00FA5F14" w:rsidRPr="00FA5F14" w:rsidRDefault="00FA5F14" w:rsidP="00FA5F14">
            <w:pPr>
              <w:ind w:firstLine="0"/>
            </w:pPr>
            <w:r>
              <w:t>Hodges</w:t>
            </w:r>
          </w:p>
        </w:tc>
      </w:tr>
      <w:tr w:rsidR="00FA5F14" w:rsidRPr="00FA5F14" w:rsidTr="00FA5F14">
        <w:tc>
          <w:tcPr>
            <w:tcW w:w="2179" w:type="dxa"/>
            <w:shd w:val="clear" w:color="auto" w:fill="auto"/>
          </w:tcPr>
          <w:p w:rsidR="00FA5F14" w:rsidRPr="00FA5F14" w:rsidRDefault="00FA5F14" w:rsidP="00FA5F14">
            <w:pPr>
              <w:ind w:firstLine="0"/>
            </w:pPr>
            <w:r>
              <w:t>Hosey</w:t>
            </w:r>
          </w:p>
        </w:tc>
        <w:tc>
          <w:tcPr>
            <w:tcW w:w="2179" w:type="dxa"/>
            <w:shd w:val="clear" w:color="auto" w:fill="auto"/>
          </w:tcPr>
          <w:p w:rsidR="00FA5F14" w:rsidRPr="00FA5F14" w:rsidRDefault="00FA5F14" w:rsidP="00FA5F14">
            <w:pPr>
              <w:ind w:firstLine="0"/>
            </w:pPr>
            <w:r>
              <w:t>Jefferson</w:t>
            </w:r>
          </w:p>
        </w:tc>
        <w:tc>
          <w:tcPr>
            <w:tcW w:w="2180" w:type="dxa"/>
            <w:shd w:val="clear" w:color="auto" w:fill="auto"/>
          </w:tcPr>
          <w:p w:rsidR="00FA5F14" w:rsidRPr="00FA5F14" w:rsidRDefault="00FA5F14" w:rsidP="00FA5F14">
            <w:pPr>
              <w:ind w:firstLine="0"/>
            </w:pPr>
            <w:r>
              <w:t>King</w:t>
            </w:r>
          </w:p>
        </w:tc>
      </w:tr>
      <w:tr w:rsidR="00FA5F14" w:rsidRPr="00FA5F14" w:rsidTr="00FA5F14">
        <w:tc>
          <w:tcPr>
            <w:tcW w:w="2179" w:type="dxa"/>
            <w:shd w:val="clear" w:color="auto" w:fill="auto"/>
          </w:tcPr>
          <w:p w:rsidR="00FA5F14" w:rsidRPr="00FA5F14" w:rsidRDefault="00FA5F14" w:rsidP="00FA5F14">
            <w:pPr>
              <w:ind w:firstLine="0"/>
            </w:pPr>
            <w:r>
              <w:t>McEachern</w:t>
            </w:r>
          </w:p>
        </w:tc>
        <w:tc>
          <w:tcPr>
            <w:tcW w:w="2179" w:type="dxa"/>
            <w:shd w:val="clear" w:color="auto" w:fill="auto"/>
          </w:tcPr>
          <w:p w:rsidR="00FA5F14" w:rsidRPr="00FA5F14" w:rsidRDefault="00FA5F14" w:rsidP="00FA5F14">
            <w:pPr>
              <w:ind w:firstLine="0"/>
            </w:pPr>
            <w:r>
              <w:t>M. S. McLeod</w:t>
            </w:r>
          </w:p>
        </w:tc>
        <w:tc>
          <w:tcPr>
            <w:tcW w:w="2180" w:type="dxa"/>
            <w:shd w:val="clear" w:color="auto" w:fill="auto"/>
          </w:tcPr>
          <w:p w:rsidR="00FA5F14" w:rsidRPr="00FA5F14" w:rsidRDefault="00FA5F14" w:rsidP="00FA5F14">
            <w:pPr>
              <w:ind w:firstLine="0"/>
            </w:pPr>
            <w:r>
              <w:t>W. J. McLeod</w:t>
            </w:r>
          </w:p>
        </w:tc>
      </w:tr>
      <w:tr w:rsidR="00FA5F14" w:rsidRPr="00FA5F14" w:rsidTr="00FA5F14">
        <w:tc>
          <w:tcPr>
            <w:tcW w:w="2179" w:type="dxa"/>
            <w:shd w:val="clear" w:color="auto" w:fill="auto"/>
          </w:tcPr>
          <w:p w:rsidR="00FA5F14" w:rsidRPr="00FA5F14" w:rsidRDefault="00FA5F14" w:rsidP="00FA5F14">
            <w:pPr>
              <w:ind w:firstLine="0"/>
            </w:pPr>
            <w:r>
              <w:t>Mitchell</w:t>
            </w:r>
          </w:p>
        </w:tc>
        <w:tc>
          <w:tcPr>
            <w:tcW w:w="2179" w:type="dxa"/>
            <w:shd w:val="clear" w:color="auto" w:fill="auto"/>
          </w:tcPr>
          <w:p w:rsidR="00FA5F14" w:rsidRPr="00FA5F14" w:rsidRDefault="00FA5F14" w:rsidP="00FA5F14">
            <w:pPr>
              <w:ind w:firstLine="0"/>
            </w:pPr>
            <w:r>
              <w:t>Munnerlyn</w:t>
            </w:r>
          </w:p>
        </w:tc>
        <w:tc>
          <w:tcPr>
            <w:tcW w:w="2180" w:type="dxa"/>
            <w:shd w:val="clear" w:color="auto" w:fill="auto"/>
          </w:tcPr>
          <w:p w:rsidR="00FA5F14" w:rsidRPr="00FA5F14" w:rsidRDefault="00FA5F14" w:rsidP="00FA5F14">
            <w:pPr>
              <w:ind w:firstLine="0"/>
            </w:pPr>
            <w:r>
              <w:t>Neal</w:t>
            </w:r>
          </w:p>
        </w:tc>
      </w:tr>
      <w:tr w:rsidR="00FA5F14" w:rsidRPr="00FA5F14" w:rsidTr="00FA5F14">
        <w:tc>
          <w:tcPr>
            <w:tcW w:w="2179" w:type="dxa"/>
            <w:shd w:val="clear" w:color="auto" w:fill="auto"/>
          </w:tcPr>
          <w:p w:rsidR="00FA5F14" w:rsidRPr="00FA5F14" w:rsidRDefault="00FA5F14" w:rsidP="00FA5F14">
            <w:pPr>
              <w:ind w:firstLine="0"/>
            </w:pPr>
            <w:r>
              <w:t>Ott</w:t>
            </w:r>
          </w:p>
        </w:tc>
        <w:tc>
          <w:tcPr>
            <w:tcW w:w="2179" w:type="dxa"/>
            <w:shd w:val="clear" w:color="auto" w:fill="auto"/>
          </w:tcPr>
          <w:p w:rsidR="00FA5F14" w:rsidRPr="00FA5F14" w:rsidRDefault="00FA5F14" w:rsidP="00FA5F14">
            <w:pPr>
              <w:ind w:firstLine="0"/>
            </w:pPr>
            <w:r>
              <w:t>Parks</w:t>
            </w:r>
          </w:p>
        </w:tc>
        <w:tc>
          <w:tcPr>
            <w:tcW w:w="2180" w:type="dxa"/>
            <w:shd w:val="clear" w:color="auto" w:fill="auto"/>
          </w:tcPr>
          <w:p w:rsidR="00FA5F14" w:rsidRPr="00FA5F14" w:rsidRDefault="00FA5F14" w:rsidP="00FA5F14">
            <w:pPr>
              <w:ind w:firstLine="0"/>
            </w:pPr>
            <w:r>
              <w:t>Powers Norrell</w:t>
            </w:r>
          </w:p>
        </w:tc>
      </w:tr>
      <w:tr w:rsidR="00FA5F14" w:rsidRPr="00FA5F14" w:rsidTr="00FA5F14">
        <w:tc>
          <w:tcPr>
            <w:tcW w:w="2179" w:type="dxa"/>
            <w:shd w:val="clear" w:color="auto" w:fill="auto"/>
          </w:tcPr>
          <w:p w:rsidR="00FA5F14" w:rsidRPr="00FA5F14" w:rsidRDefault="00FA5F14" w:rsidP="00FA5F14">
            <w:pPr>
              <w:ind w:firstLine="0"/>
            </w:pPr>
            <w:r>
              <w:t>Ridgeway</w:t>
            </w:r>
          </w:p>
        </w:tc>
        <w:tc>
          <w:tcPr>
            <w:tcW w:w="2179" w:type="dxa"/>
            <w:shd w:val="clear" w:color="auto" w:fill="auto"/>
          </w:tcPr>
          <w:p w:rsidR="00FA5F14" w:rsidRPr="00FA5F14" w:rsidRDefault="00FA5F14" w:rsidP="00FA5F14">
            <w:pPr>
              <w:ind w:firstLine="0"/>
            </w:pPr>
            <w:r>
              <w:t>Rutherford</w:t>
            </w:r>
          </w:p>
        </w:tc>
        <w:tc>
          <w:tcPr>
            <w:tcW w:w="2180" w:type="dxa"/>
            <w:shd w:val="clear" w:color="auto" w:fill="auto"/>
          </w:tcPr>
          <w:p w:rsidR="00FA5F14" w:rsidRPr="00FA5F14" w:rsidRDefault="00FA5F14" w:rsidP="00FA5F14">
            <w:pPr>
              <w:ind w:firstLine="0"/>
            </w:pPr>
            <w:r>
              <w:t>Sabb</w:t>
            </w:r>
          </w:p>
        </w:tc>
      </w:tr>
      <w:tr w:rsidR="00FA5F14" w:rsidRPr="00FA5F14" w:rsidTr="00FA5F14">
        <w:tc>
          <w:tcPr>
            <w:tcW w:w="2179" w:type="dxa"/>
            <w:shd w:val="clear" w:color="auto" w:fill="auto"/>
          </w:tcPr>
          <w:p w:rsidR="00FA5F14" w:rsidRPr="00FA5F14" w:rsidRDefault="00FA5F14" w:rsidP="00FA5F14">
            <w:pPr>
              <w:keepNext/>
              <w:ind w:firstLine="0"/>
            </w:pPr>
            <w:r>
              <w:t>Stavrinakis</w:t>
            </w:r>
          </w:p>
        </w:tc>
        <w:tc>
          <w:tcPr>
            <w:tcW w:w="2179" w:type="dxa"/>
            <w:shd w:val="clear" w:color="auto" w:fill="auto"/>
          </w:tcPr>
          <w:p w:rsidR="00FA5F14" w:rsidRPr="00FA5F14" w:rsidRDefault="00FA5F14" w:rsidP="00FA5F14">
            <w:pPr>
              <w:keepNext/>
              <w:ind w:firstLine="0"/>
            </w:pPr>
            <w:r>
              <w:t>Vick</w:t>
            </w:r>
          </w:p>
        </w:tc>
        <w:tc>
          <w:tcPr>
            <w:tcW w:w="2180" w:type="dxa"/>
            <w:shd w:val="clear" w:color="auto" w:fill="auto"/>
          </w:tcPr>
          <w:p w:rsidR="00FA5F14" w:rsidRPr="00FA5F14" w:rsidRDefault="00FA5F14" w:rsidP="00FA5F14">
            <w:pPr>
              <w:keepNext/>
              <w:ind w:firstLine="0"/>
            </w:pPr>
            <w:r>
              <w:t>Weeks</w:t>
            </w:r>
          </w:p>
        </w:tc>
      </w:tr>
      <w:tr w:rsidR="00FA5F14" w:rsidRPr="00FA5F14" w:rsidTr="00FA5F14">
        <w:tc>
          <w:tcPr>
            <w:tcW w:w="2179" w:type="dxa"/>
            <w:shd w:val="clear" w:color="auto" w:fill="auto"/>
          </w:tcPr>
          <w:p w:rsidR="00FA5F14" w:rsidRPr="00FA5F14" w:rsidRDefault="00FA5F14" w:rsidP="00FA5F14">
            <w:pPr>
              <w:keepNext/>
              <w:ind w:firstLine="0"/>
            </w:pPr>
            <w:r>
              <w:t>Whipper</w:t>
            </w:r>
          </w:p>
        </w:tc>
        <w:tc>
          <w:tcPr>
            <w:tcW w:w="2179" w:type="dxa"/>
            <w:shd w:val="clear" w:color="auto" w:fill="auto"/>
          </w:tcPr>
          <w:p w:rsidR="00FA5F14" w:rsidRPr="00FA5F14" w:rsidRDefault="00FA5F14" w:rsidP="00FA5F14">
            <w:pPr>
              <w:keepNext/>
              <w:ind w:firstLine="0"/>
            </w:pPr>
            <w:r>
              <w:t>Williams</w:t>
            </w: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Total--38</w:t>
      </w:r>
    </w:p>
    <w:p w:rsidR="00FA5F14" w:rsidRDefault="00FA5F14" w:rsidP="00FA5F14">
      <w:pPr>
        <w:jc w:val="center"/>
        <w:rPr>
          <w:b/>
        </w:rPr>
      </w:pPr>
    </w:p>
    <w:p w:rsidR="00FA5F14" w:rsidRDefault="00FA5F14" w:rsidP="00FA5F14">
      <w:r>
        <w:t>So, the amendment was tabled.</w:t>
      </w:r>
    </w:p>
    <w:p w:rsidR="00FA5F14" w:rsidRDefault="00FA5F14" w:rsidP="00FA5F14"/>
    <w:p w:rsidR="00FA5F14" w:rsidRPr="00CA3037" w:rsidRDefault="00FA5F14" w:rsidP="00FA5F14">
      <w:r w:rsidRPr="00CA3037">
        <w:t>Reps. J.</w:t>
      </w:r>
      <w:r w:rsidR="00A93B58">
        <w:t xml:space="preserve"> </w:t>
      </w:r>
      <w:r w:rsidRPr="00CA3037">
        <w:t>E. SMITH, RUTHERFORD, MITCHELL, JEFFERSON, BERNSTEIN</w:t>
      </w:r>
      <w:r w:rsidR="00A93B58">
        <w:t xml:space="preserve"> and</w:t>
      </w:r>
      <w:r w:rsidRPr="00CA3037">
        <w:t xml:space="preserve"> DOUGLAS proposed the following Amendment No. 4 </w:t>
      </w:r>
      <w:r w:rsidR="00A93B58">
        <w:t xml:space="preserve">to </w:t>
      </w:r>
      <w:r w:rsidRPr="00CA3037">
        <w:t>H. 3096 (COUNCIL\NBD\3096C006.NBD.VR13), which was tabled:</w:t>
      </w:r>
    </w:p>
    <w:p w:rsidR="00FA5F14" w:rsidRPr="00CA3037" w:rsidRDefault="00FA5F14" w:rsidP="00FA5F14">
      <w:r w:rsidRPr="00CA3037">
        <w:t>Amend the bill, as and if amended, by striking SECTIONS 2 and 3 of the bill in their entirety and inserting:</w:t>
      </w:r>
    </w:p>
    <w:p w:rsidR="00FA5F14" w:rsidRPr="00CA3037" w:rsidRDefault="00FA5F14" w:rsidP="00FA5F14">
      <w:r w:rsidRPr="00CA3037">
        <w:tab/>
        <w:t>/SECTION</w:t>
      </w:r>
      <w:r w:rsidRPr="00CA3037">
        <w:tab/>
        <w:t>2.</w:t>
      </w:r>
      <w:r w:rsidRPr="00CA3037">
        <w:tab/>
        <w:t>Chapter 71, Title 38 of the 1976 Code is amended by adding:</w:t>
      </w:r>
    </w:p>
    <w:p w:rsidR="00FA5F14" w:rsidRPr="00CA3037" w:rsidRDefault="00FA5F14" w:rsidP="00FA5F14">
      <w:r w:rsidRPr="00CA3037">
        <w:tab/>
        <w:t>“Section 38-71-285.</w:t>
      </w:r>
      <w:r w:rsidRPr="00CA3037">
        <w:tab/>
        <w:t>(A)</w:t>
      </w:r>
      <w:r w:rsidRPr="00CA3037">
        <w:tab/>
        <w:t>The State must not elect to establish or operate an American health Benefit Exchange as provided for in the federal ‘Patient Protection and Affordable Care Act’ of 2010 or federal regulations promulgated pursuant to that act.</w:t>
      </w:r>
    </w:p>
    <w:p w:rsidR="00FA5F14" w:rsidRPr="00CA3037" w:rsidRDefault="00FA5F14" w:rsidP="00FA5F14">
      <w:r w:rsidRPr="00CA3037">
        <w:tab/>
        <w:t>(B)</w:t>
      </w:r>
      <w:r w:rsidRPr="00CA3037">
        <w:tab/>
        <w:t>The State must not establish a governmental agency or nonprofit entity to operate an American Health Benefit Exchange as provided for in the federal ‘Patient Protection and Affordable Care Act’ of 2010 or federal regulations promulgated pursuant to that act.</w:t>
      </w:r>
    </w:p>
    <w:p w:rsidR="00FA5F14" w:rsidRPr="00CA3037" w:rsidRDefault="00FA5F14" w:rsidP="00FA5F14">
      <w:r w:rsidRPr="00CA3037">
        <w:tab/>
        <w:t>(C)</w:t>
      </w:r>
      <w:r w:rsidRPr="00CA3037">
        <w:tab/>
        <w:t xml:space="preserve">The state must not participate in a regional exchange as provided for in the federal ‘Patient Protection and Affordable Care Act’ of 2010 or federal regulations promulgated pursuant to that act.” </w:t>
      </w:r>
    </w:p>
    <w:p w:rsidR="00FA5F14" w:rsidRPr="00CA3037" w:rsidRDefault="00FA5F14" w:rsidP="00FA5F14">
      <w:pPr>
        <w:rPr>
          <w:color w:val="000000" w:themeColor="text1"/>
          <w:u w:color="000000" w:themeColor="text1"/>
        </w:rPr>
      </w:pPr>
      <w:r w:rsidRPr="00CA3037">
        <w:t>SECTION</w:t>
      </w:r>
      <w:r w:rsidRPr="00CA3037">
        <w:tab/>
        <w:t>3.</w:t>
      </w:r>
      <w:r w:rsidRPr="00CA3037">
        <w:tab/>
      </w:r>
      <w:r w:rsidRPr="00CA3037">
        <w:rPr>
          <w:color w:val="000000" w:themeColor="text1"/>
          <w:u w:color="000000" w:themeColor="text1"/>
        </w:rPr>
        <w:t>The Department of  Insurance shall provide a detailed accounting of the department’s and the South Carolina Health Exchange Planning Committee’s use of the one million dollar Exchange Planning Grant awarded to the State on September 30, 2010, pursuant to the Patient Protection and Affordable Care Act of 2010. The accounting must itemize amounts spent by the department, the committee, and all subcommittees and task forces, authorized by Executive Order No. 2011</w:t>
      </w:r>
      <w:r w:rsidRPr="00CA3037">
        <w:rPr>
          <w:color w:val="000000" w:themeColor="text1"/>
          <w:u w:color="000000" w:themeColor="text1"/>
        </w:rPr>
        <w:noBreakHyphen/>
        <w:t>09, including but not limited to:</w:t>
      </w:r>
    </w:p>
    <w:p w:rsidR="00FA5F14" w:rsidRPr="00CA3037" w:rsidRDefault="00FA5F14" w:rsidP="00FA5F14">
      <w:pPr>
        <w:rPr>
          <w:color w:val="000000" w:themeColor="text1"/>
          <w:u w:color="000000" w:themeColor="text1"/>
        </w:rPr>
      </w:pPr>
      <w:r w:rsidRPr="00CA3037">
        <w:rPr>
          <w:color w:val="000000" w:themeColor="text1"/>
          <w:u w:color="000000" w:themeColor="text1"/>
        </w:rPr>
        <w:tab/>
        <w:t>(1)</w:t>
      </w:r>
      <w:r w:rsidRPr="00CA3037">
        <w:rPr>
          <w:color w:val="000000" w:themeColor="text1"/>
          <w:u w:color="000000" w:themeColor="text1"/>
        </w:rPr>
        <w:tab/>
        <w:t>funds used as part of convening briefings and presentations from experts;</w:t>
      </w:r>
    </w:p>
    <w:p w:rsidR="00FA5F14" w:rsidRPr="00CA3037" w:rsidRDefault="00FA5F14" w:rsidP="00FA5F14">
      <w:pPr>
        <w:rPr>
          <w:color w:val="000000" w:themeColor="text1"/>
          <w:u w:color="000000" w:themeColor="text1"/>
        </w:rPr>
      </w:pPr>
      <w:r w:rsidRPr="00CA3037">
        <w:rPr>
          <w:color w:val="000000" w:themeColor="text1"/>
          <w:u w:color="000000" w:themeColor="text1"/>
        </w:rPr>
        <w:tab/>
        <w:t>(2)</w:t>
      </w:r>
      <w:r w:rsidRPr="00CA3037">
        <w:rPr>
          <w:color w:val="000000" w:themeColor="text1"/>
          <w:u w:color="000000" w:themeColor="text1"/>
        </w:rPr>
        <w:tab/>
        <w:t>funds used by the subcommittees and task forces created pursuant to the executive order;</w:t>
      </w:r>
    </w:p>
    <w:p w:rsidR="00FA5F14" w:rsidRPr="00CA3037" w:rsidRDefault="00FA5F14" w:rsidP="00FA5F14">
      <w:pPr>
        <w:rPr>
          <w:color w:val="000000" w:themeColor="text1"/>
          <w:u w:color="000000" w:themeColor="text1"/>
        </w:rPr>
      </w:pPr>
      <w:r w:rsidRPr="00CA3037">
        <w:rPr>
          <w:color w:val="000000" w:themeColor="text1"/>
          <w:u w:color="000000" w:themeColor="text1"/>
        </w:rPr>
        <w:tab/>
        <w:t>(3)</w:t>
      </w:r>
      <w:r w:rsidRPr="00CA3037">
        <w:rPr>
          <w:color w:val="000000" w:themeColor="text1"/>
          <w:u w:color="000000" w:themeColor="text1"/>
        </w:rPr>
        <w:tab/>
        <w:t>funds used to engage the University of South Carolina’s Institute of Public Services and Policy Research, the Institute of Medicine and Public Health, and any other institutes conducting independent research as part of the grant;</w:t>
      </w:r>
    </w:p>
    <w:p w:rsidR="00FA5F14" w:rsidRPr="00CA3037" w:rsidRDefault="00FA5F14" w:rsidP="00FA5F14">
      <w:pPr>
        <w:rPr>
          <w:color w:val="000000" w:themeColor="text1"/>
          <w:u w:color="000000" w:themeColor="text1"/>
        </w:rPr>
      </w:pPr>
      <w:r w:rsidRPr="00CA3037">
        <w:rPr>
          <w:color w:val="000000" w:themeColor="text1"/>
          <w:u w:color="000000" w:themeColor="text1"/>
        </w:rPr>
        <w:tab/>
        <w:t>(4)</w:t>
      </w:r>
      <w:r w:rsidRPr="00CA3037">
        <w:rPr>
          <w:color w:val="000000" w:themeColor="text1"/>
          <w:u w:color="000000" w:themeColor="text1"/>
        </w:rPr>
        <w:tab/>
        <w:t>funds used to compile information on resources and capabilities for state</w:t>
      </w:r>
      <w:r w:rsidRPr="00CA3037">
        <w:rPr>
          <w:color w:val="000000" w:themeColor="text1"/>
          <w:u w:color="000000" w:themeColor="text1"/>
        </w:rPr>
        <w:noBreakHyphen/>
        <w:t xml:space="preserve">based health exchanges; </w:t>
      </w:r>
    </w:p>
    <w:p w:rsidR="00FA5F14" w:rsidRPr="00CA3037" w:rsidRDefault="00FA5F14" w:rsidP="00FA5F14">
      <w:pPr>
        <w:rPr>
          <w:color w:val="000000" w:themeColor="text1"/>
          <w:u w:color="000000" w:themeColor="text1"/>
        </w:rPr>
      </w:pPr>
      <w:r w:rsidRPr="00CA3037">
        <w:rPr>
          <w:color w:val="000000" w:themeColor="text1"/>
          <w:u w:color="000000" w:themeColor="text1"/>
        </w:rPr>
        <w:tab/>
        <w:t>(5)</w:t>
      </w:r>
      <w:r w:rsidRPr="00CA3037">
        <w:rPr>
          <w:color w:val="000000" w:themeColor="text1"/>
          <w:u w:color="000000" w:themeColor="text1"/>
        </w:rPr>
        <w:tab/>
        <w:t>funds allocated to formulating recommended alternative strategies and policies to improve the health insurance marketplace in the State, as required if recommending that the State decline to establish a state</w:t>
      </w:r>
      <w:r w:rsidRPr="00CA3037">
        <w:rPr>
          <w:color w:val="000000" w:themeColor="text1"/>
          <w:u w:color="000000" w:themeColor="text1"/>
        </w:rPr>
        <w:noBreakHyphen/>
        <w:t>operated exchange;</w:t>
      </w:r>
    </w:p>
    <w:p w:rsidR="00FA5F14" w:rsidRPr="00CA3037" w:rsidRDefault="00FA5F14" w:rsidP="00FA5F14">
      <w:pPr>
        <w:rPr>
          <w:color w:val="000000" w:themeColor="text1"/>
          <w:u w:color="000000" w:themeColor="text1"/>
        </w:rPr>
      </w:pPr>
      <w:r w:rsidRPr="00CA3037">
        <w:rPr>
          <w:color w:val="000000" w:themeColor="text1"/>
          <w:u w:color="000000" w:themeColor="text1"/>
        </w:rPr>
        <w:tab/>
        <w:t>(6)</w:t>
      </w:r>
      <w:r w:rsidRPr="00CA3037">
        <w:rPr>
          <w:color w:val="000000" w:themeColor="text1"/>
          <w:u w:color="000000" w:themeColor="text1"/>
        </w:rPr>
        <w:tab/>
        <w:t>funds disbursed to committee members, or others, for mileage, per diem, or subsistence or any combination of these.</w:t>
      </w:r>
    </w:p>
    <w:p w:rsidR="00FA5F14" w:rsidRPr="00CA3037" w:rsidRDefault="00FA5F14" w:rsidP="00FA5F14">
      <w:r w:rsidRPr="00CA3037">
        <w:t>SECTION</w:t>
      </w:r>
      <w:r w:rsidRPr="00CA3037">
        <w:tab/>
        <w:t>4.</w:t>
      </w:r>
      <w:r w:rsidRPr="00CA3037">
        <w:tab/>
        <w:t>This act takes effect upon approval of the Governor with the exception of Section 2, which does not take effect until the Department of Insurance completes the requirements of Section 3 of this act.</w:t>
      </w:r>
      <w:r w:rsidR="00A93B58">
        <w:t xml:space="preserve"> </w:t>
      </w:r>
      <w:r w:rsidRPr="00CA3037">
        <w:t>/</w:t>
      </w:r>
    </w:p>
    <w:p w:rsidR="00FA5F14" w:rsidRPr="00CA3037" w:rsidRDefault="00FA5F14" w:rsidP="00FA5F14">
      <w:r w:rsidRPr="00CA3037">
        <w:t>Renumber sections to conform.</w:t>
      </w:r>
    </w:p>
    <w:p w:rsidR="00FA5F14" w:rsidRDefault="00FA5F14" w:rsidP="00FA5F14">
      <w:r w:rsidRPr="00CA3037">
        <w:t>Amend title to conform.</w:t>
      </w:r>
    </w:p>
    <w:p w:rsidR="00FA5F14" w:rsidRDefault="00FA5F14" w:rsidP="00FA5F14"/>
    <w:p w:rsidR="00FA5F14" w:rsidRDefault="00FA5F14" w:rsidP="00FA5F14">
      <w:r>
        <w:t>Rep. STAVRINAKIS explained the amendment.</w:t>
      </w:r>
    </w:p>
    <w:p w:rsidR="00FA5F14" w:rsidRDefault="00FA5F14" w:rsidP="00FA5F14"/>
    <w:p w:rsidR="00FA5F14" w:rsidRDefault="00FA5F14" w:rsidP="00FA5F14">
      <w:r>
        <w:t>Rep. K. R. CRAWFORD moved to table the amendment.</w:t>
      </w:r>
    </w:p>
    <w:p w:rsidR="00FA5F14" w:rsidRDefault="00FA5F14" w:rsidP="00FA5F14">
      <w:r>
        <w:t>Rep. COBB-HUNTER demanded the yeas and nays which were taken, resulting as follows:</w:t>
      </w:r>
    </w:p>
    <w:p w:rsidR="00FA5F14" w:rsidRDefault="00FA5F14" w:rsidP="00FA5F14">
      <w:pPr>
        <w:jc w:val="center"/>
      </w:pPr>
      <w:bookmarkStart w:id="62" w:name="vote_start149"/>
      <w:bookmarkEnd w:id="62"/>
      <w:r>
        <w:t>Yeas 70; Nays 36</w:t>
      </w:r>
    </w:p>
    <w:p w:rsidR="00FA5F14" w:rsidRDefault="00FA5F14" w:rsidP="00FA5F14">
      <w:pPr>
        <w:jc w:val="center"/>
      </w:pPr>
    </w:p>
    <w:p w:rsidR="00FA5F14" w:rsidRDefault="00FA5F14" w:rsidP="00FA5F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Allison</w:t>
            </w:r>
          </w:p>
        </w:tc>
        <w:tc>
          <w:tcPr>
            <w:tcW w:w="2179" w:type="dxa"/>
            <w:shd w:val="clear" w:color="auto" w:fill="auto"/>
          </w:tcPr>
          <w:p w:rsidR="00FA5F14" w:rsidRPr="00FA5F14" w:rsidRDefault="00FA5F14" w:rsidP="00FA5F14">
            <w:pPr>
              <w:keepNext/>
              <w:ind w:firstLine="0"/>
            </w:pPr>
            <w:r>
              <w:t>Atwater</w:t>
            </w:r>
          </w:p>
        </w:tc>
        <w:tc>
          <w:tcPr>
            <w:tcW w:w="2180" w:type="dxa"/>
            <w:shd w:val="clear" w:color="auto" w:fill="auto"/>
          </w:tcPr>
          <w:p w:rsidR="00FA5F14" w:rsidRPr="00FA5F14" w:rsidRDefault="00FA5F14" w:rsidP="00FA5F14">
            <w:pPr>
              <w:keepNext/>
              <w:ind w:firstLine="0"/>
            </w:pPr>
            <w:r>
              <w:t>Bannister</w:t>
            </w:r>
          </w:p>
        </w:tc>
      </w:tr>
      <w:tr w:rsidR="00FA5F14" w:rsidRPr="00FA5F14" w:rsidTr="00FA5F14">
        <w:tc>
          <w:tcPr>
            <w:tcW w:w="2179" w:type="dxa"/>
            <w:shd w:val="clear" w:color="auto" w:fill="auto"/>
          </w:tcPr>
          <w:p w:rsidR="00FA5F14" w:rsidRPr="00FA5F14" w:rsidRDefault="00FA5F14" w:rsidP="00FA5F14">
            <w:pPr>
              <w:ind w:firstLine="0"/>
            </w:pPr>
            <w:r>
              <w:t>Barfield</w:t>
            </w:r>
          </w:p>
        </w:tc>
        <w:tc>
          <w:tcPr>
            <w:tcW w:w="2179" w:type="dxa"/>
            <w:shd w:val="clear" w:color="auto" w:fill="auto"/>
          </w:tcPr>
          <w:p w:rsidR="00FA5F14" w:rsidRPr="00FA5F14" w:rsidRDefault="00FA5F14" w:rsidP="00FA5F14">
            <w:pPr>
              <w:ind w:firstLine="0"/>
            </w:pPr>
            <w:r>
              <w:t>Bedingfield</w:t>
            </w:r>
          </w:p>
        </w:tc>
        <w:tc>
          <w:tcPr>
            <w:tcW w:w="2180" w:type="dxa"/>
            <w:shd w:val="clear" w:color="auto" w:fill="auto"/>
          </w:tcPr>
          <w:p w:rsidR="00FA5F14" w:rsidRPr="00FA5F14" w:rsidRDefault="00FA5F14" w:rsidP="00FA5F14">
            <w:pPr>
              <w:ind w:firstLine="0"/>
            </w:pPr>
            <w:r>
              <w:t>Bingham</w:t>
            </w:r>
          </w:p>
        </w:tc>
      </w:tr>
      <w:tr w:rsidR="00FA5F14" w:rsidRPr="00FA5F14" w:rsidTr="00FA5F14">
        <w:tc>
          <w:tcPr>
            <w:tcW w:w="2179" w:type="dxa"/>
            <w:shd w:val="clear" w:color="auto" w:fill="auto"/>
          </w:tcPr>
          <w:p w:rsidR="00FA5F14" w:rsidRPr="00FA5F14" w:rsidRDefault="00FA5F14" w:rsidP="00FA5F14">
            <w:pPr>
              <w:ind w:firstLine="0"/>
            </w:pPr>
            <w:r>
              <w:t>Bowen</w:t>
            </w:r>
          </w:p>
        </w:tc>
        <w:tc>
          <w:tcPr>
            <w:tcW w:w="2179" w:type="dxa"/>
            <w:shd w:val="clear" w:color="auto" w:fill="auto"/>
          </w:tcPr>
          <w:p w:rsidR="00FA5F14" w:rsidRPr="00FA5F14" w:rsidRDefault="00FA5F14" w:rsidP="00FA5F14">
            <w:pPr>
              <w:ind w:firstLine="0"/>
            </w:pPr>
            <w:r>
              <w:t>Brannon</w:t>
            </w:r>
          </w:p>
        </w:tc>
        <w:tc>
          <w:tcPr>
            <w:tcW w:w="2180" w:type="dxa"/>
            <w:shd w:val="clear" w:color="auto" w:fill="auto"/>
          </w:tcPr>
          <w:p w:rsidR="00FA5F14" w:rsidRPr="00FA5F14" w:rsidRDefault="00FA5F14" w:rsidP="00FA5F14">
            <w:pPr>
              <w:ind w:firstLine="0"/>
            </w:pPr>
            <w:r>
              <w:t>Chumley</w:t>
            </w:r>
          </w:p>
        </w:tc>
      </w:tr>
      <w:tr w:rsidR="00FA5F14" w:rsidRPr="00FA5F14" w:rsidTr="00FA5F14">
        <w:tc>
          <w:tcPr>
            <w:tcW w:w="2179" w:type="dxa"/>
            <w:shd w:val="clear" w:color="auto" w:fill="auto"/>
          </w:tcPr>
          <w:p w:rsidR="00FA5F14" w:rsidRPr="00FA5F14" w:rsidRDefault="00FA5F14" w:rsidP="00FA5F14">
            <w:pPr>
              <w:ind w:firstLine="0"/>
            </w:pPr>
            <w:r>
              <w:t>Clemmons</w:t>
            </w:r>
          </w:p>
        </w:tc>
        <w:tc>
          <w:tcPr>
            <w:tcW w:w="2179" w:type="dxa"/>
            <w:shd w:val="clear" w:color="auto" w:fill="auto"/>
          </w:tcPr>
          <w:p w:rsidR="00FA5F14" w:rsidRPr="00FA5F14" w:rsidRDefault="00FA5F14" w:rsidP="00FA5F14">
            <w:pPr>
              <w:ind w:firstLine="0"/>
            </w:pPr>
            <w:r>
              <w:t>Cole</w:t>
            </w:r>
          </w:p>
        </w:tc>
        <w:tc>
          <w:tcPr>
            <w:tcW w:w="2180" w:type="dxa"/>
            <w:shd w:val="clear" w:color="auto" w:fill="auto"/>
          </w:tcPr>
          <w:p w:rsidR="00FA5F14" w:rsidRPr="00FA5F14" w:rsidRDefault="00FA5F14" w:rsidP="00FA5F14">
            <w:pPr>
              <w:ind w:firstLine="0"/>
            </w:pPr>
            <w:r>
              <w:t>H. A. Crawford</w:t>
            </w:r>
          </w:p>
        </w:tc>
      </w:tr>
      <w:tr w:rsidR="00FA5F14" w:rsidRPr="00FA5F14" w:rsidTr="00FA5F14">
        <w:tc>
          <w:tcPr>
            <w:tcW w:w="2179" w:type="dxa"/>
            <w:shd w:val="clear" w:color="auto" w:fill="auto"/>
          </w:tcPr>
          <w:p w:rsidR="00FA5F14" w:rsidRPr="00FA5F14" w:rsidRDefault="00FA5F14" w:rsidP="00FA5F14">
            <w:pPr>
              <w:ind w:firstLine="0"/>
            </w:pPr>
            <w:r>
              <w:t>K. R. Crawford</w:t>
            </w:r>
          </w:p>
        </w:tc>
        <w:tc>
          <w:tcPr>
            <w:tcW w:w="2179" w:type="dxa"/>
            <w:shd w:val="clear" w:color="auto" w:fill="auto"/>
          </w:tcPr>
          <w:p w:rsidR="00FA5F14" w:rsidRPr="00FA5F14" w:rsidRDefault="00FA5F14" w:rsidP="00FA5F14">
            <w:pPr>
              <w:ind w:firstLine="0"/>
            </w:pPr>
            <w:r>
              <w:t>Crosby</w:t>
            </w:r>
          </w:p>
        </w:tc>
        <w:tc>
          <w:tcPr>
            <w:tcW w:w="2180" w:type="dxa"/>
            <w:shd w:val="clear" w:color="auto" w:fill="auto"/>
          </w:tcPr>
          <w:p w:rsidR="00FA5F14" w:rsidRPr="00FA5F14" w:rsidRDefault="00FA5F14" w:rsidP="00FA5F14">
            <w:pPr>
              <w:ind w:firstLine="0"/>
            </w:pPr>
            <w:r>
              <w:t>Daning</w:t>
            </w:r>
          </w:p>
        </w:tc>
      </w:tr>
      <w:tr w:rsidR="00FA5F14" w:rsidRPr="00FA5F14" w:rsidTr="00FA5F14">
        <w:tc>
          <w:tcPr>
            <w:tcW w:w="2179" w:type="dxa"/>
            <w:shd w:val="clear" w:color="auto" w:fill="auto"/>
          </w:tcPr>
          <w:p w:rsidR="00FA5F14" w:rsidRPr="00FA5F14" w:rsidRDefault="00FA5F14" w:rsidP="00FA5F14">
            <w:pPr>
              <w:ind w:firstLine="0"/>
            </w:pPr>
            <w:r>
              <w:t>Delleney</w:t>
            </w:r>
          </w:p>
        </w:tc>
        <w:tc>
          <w:tcPr>
            <w:tcW w:w="2179" w:type="dxa"/>
            <w:shd w:val="clear" w:color="auto" w:fill="auto"/>
          </w:tcPr>
          <w:p w:rsidR="00FA5F14" w:rsidRPr="00FA5F14" w:rsidRDefault="00FA5F14" w:rsidP="00FA5F14">
            <w:pPr>
              <w:ind w:firstLine="0"/>
            </w:pPr>
            <w:r>
              <w:t>Edge</w:t>
            </w:r>
          </w:p>
        </w:tc>
        <w:tc>
          <w:tcPr>
            <w:tcW w:w="2180" w:type="dxa"/>
            <w:shd w:val="clear" w:color="auto" w:fill="auto"/>
          </w:tcPr>
          <w:p w:rsidR="00FA5F14" w:rsidRPr="00FA5F14" w:rsidRDefault="00FA5F14" w:rsidP="00FA5F14">
            <w:pPr>
              <w:ind w:firstLine="0"/>
            </w:pPr>
            <w:r>
              <w:t>Erickson</w:t>
            </w:r>
          </w:p>
        </w:tc>
      </w:tr>
      <w:tr w:rsidR="00FA5F14" w:rsidRPr="00FA5F14" w:rsidTr="00FA5F14">
        <w:tc>
          <w:tcPr>
            <w:tcW w:w="2179" w:type="dxa"/>
            <w:shd w:val="clear" w:color="auto" w:fill="auto"/>
          </w:tcPr>
          <w:p w:rsidR="00FA5F14" w:rsidRPr="00FA5F14" w:rsidRDefault="00FA5F14" w:rsidP="00FA5F14">
            <w:pPr>
              <w:ind w:firstLine="0"/>
            </w:pPr>
            <w:r>
              <w:t>Felder</w:t>
            </w:r>
          </w:p>
        </w:tc>
        <w:tc>
          <w:tcPr>
            <w:tcW w:w="2179" w:type="dxa"/>
            <w:shd w:val="clear" w:color="auto" w:fill="auto"/>
          </w:tcPr>
          <w:p w:rsidR="00FA5F14" w:rsidRPr="00FA5F14" w:rsidRDefault="00FA5F14" w:rsidP="00FA5F14">
            <w:pPr>
              <w:ind w:firstLine="0"/>
            </w:pPr>
            <w:r>
              <w:t>Finlay</w:t>
            </w:r>
          </w:p>
        </w:tc>
        <w:tc>
          <w:tcPr>
            <w:tcW w:w="2180" w:type="dxa"/>
            <w:shd w:val="clear" w:color="auto" w:fill="auto"/>
          </w:tcPr>
          <w:p w:rsidR="00FA5F14" w:rsidRPr="00FA5F14" w:rsidRDefault="00FA5F14" w:rsidP="00FA5F14">
            <w:pPr>
              <w:ind w:firstLine="0"/>
            </w:pPr>
            <w:r>
              <w:t>Forrester</w:t>
            </w:r>
          </w:p>
        </w:tc>
      </w:tr>
      <w:tr w:rsidR="00FA5F14" w:rsidRPr="00FA5F14" w:rsidTr="00FA5F14">
        <w:tc>
          <w:tcPr>
            <w:tcW w:w="2179" w:type="dxa"/>
            <w:shd w:val="clear" w:color="auto" w:fill="auto"/>
          </w:tcPr>
          <w:p w:rsidR="00FA5F14" w:rsidRPr="00FA5F14" w:rsidRDefault="00FA5F14" w:rsidP="00FA5F14">
            <w:pPr>
              <w:ind w:firstLine="0"/>
            </w:pPr>
            <w:r>
              <w:t>Gambrell</w:t>
            </w:r>
          </w:p>
        </w:tc>
        <w:tc>
          <w:tcPr>
            <w:tcW w:w="2179" w:type="dxa"/>
            <w:shd w:val="clear" w:color="auto" w:fill="auto"/>
          </w:tcPr>
          <w:p w:rsidR="00FA5F14" w:rsidRPr="00FA5F14" w:rsidRDefault="00FA5F14" w:rsidP="00FA5F14">
            <w:pPr>
              <w:ind w:firstLine="0"/>
            </w:pPr>
            <w:r>
              <w:t>Hamilton</w:t>
            </w:r>
          </w:p>
        </w:tc>
        <w:tc>
          <w:tcPr>
            <w:tcW w:w="2180" w:type="dxa"/>
            <w:shd w:val="clear" w:color="auto" w:fill="auto"/>
          </w:tcPr>
          <w:p w:rsidR="00FA5F14" w:rsidRPr="00FA5F14" w:rsidRDefault="00FA5F14" w:rsidP="00FA5F14">
            <w:pPr>
              <w:ind w:firstLine="0"/>
            </w:pPr>
            <w:r>
              <w:t>Hardee</w:t>
            </w:r>
          </w:p>
        </w:tc>
      </w:tr>
      <w:tr w:rsidR="00FA5F14" w:rsidRPr="00FA5F14" w:rsidTr="00FA5F14">
        <w:tc>
          <w:tcPr>
            <w:tcW w:w="2179" w:type="dxa"/>
            <w:shd w:val="clear" w:color="auto" w:fill="auto"/>
          </w:tcPr>
          <w:p w:rsidR="00FA5F14" w:rsidRPr="00FA5F14" w:rsidRDefault="00FA5F14" w:rsidP="00FA5F14">
            <w:pPr>
              <w:ind w:firstLine="0"/>
            </w:pPr>
            <w:r>
              <w:t>Hardwick</w:t>
            </w:r>
          </w:p>
        </w:tc>
        <w:tc>
          <w:tcPr>
            <w:tcW w:w="2179" w:type="dxa"/>
            <w:shd w:val="clear" w:color="auto" w:fill="auto"/>
          </w:tcPr>
          <w:p w:rsidR="00FA5F14" w:rsidRPr="00FA5F14" w:rsidRDefault="00FA5F14" w:rsidP="00FA5F14">
            <w:pPr>
              <w:ind w:firstLine="0"/>
            </w:pPr>
            <w:r>
              <w:t>Harrell</w:t>
            </w:r>
          </w:p>
        </w:tc>
        <w:tc>
          <w:tcPr>
            <w:tcW w:w="2180" w:type="dxa"/>
            <w:shd w:val="clear" w:color="auto" w:fill="auto"/>
          </w:tcPr>
          <w:p w:rsidR="00FA5F14" w:rsidRPr="00FA5F14" w:rsidRDefault="00FA5F14" w:rsidP="00FA5F14">
            <w:pPr>
              <w:ind w:firstLine="0"/>
            </w:pPr>
            <w:r>
              <w:t>Henderson</w:t>
            </w:r>
          </w:p>
        </w:tc>
      </w:tr>
      <w:tr w:rsidR="00FA5F14" w:rsidRPr="00FA5F14" w:rsidTr="00FA5F14">
        <w:tc>
          <w:tcPr>
            <w:tcW w:w="2179" w:type="dxa"/>
            <w:shd w:val="clear" w:color="auto" w:fill="auto"/>
          </w:tcPr>
          <w:p w:rsidR="00FA5F14" w:rsidRPr="00FA5F14" w:rsidRDefault="00FA5F14" w:rsidP="00FA5F14">
            <w:pPr>
              <w:ind w:firstLine="0"/>
            </w:pPr>
            <w:r>
              <w:t>Herbkersman</w:t>
            </w:r>
          </w:p>
        </w:tc>
        <w:tc>
          <w:tcPr>
            <w:tcW w:w="2179" w:type="dxa"/>
            <w:shd w:val="clear" w:color="auto" w:fill="auto"/>
          </w:tcPr>
          <w:p w:rsidR="00FA5F14" w:rsidRPr="00FA5F14" w:rsidRDefault="00FA5F14" w:rsidP="00FA5F14">
            <w:pPr>
              <w:ind w:firstLine="0"/>
            </w:pPr>
            <w:r>
              <w:t>Hiott</w:t>
            </w:r>
          </w:p>
        </w:tc>
        <w:tc>
          <w:tcPr>
            <w:tcW w:w="2180" w:type="dxa"/>
            <w:shd w:val="clear" w:color="auto" w:fill="auto"/>
          </w:tcPr>
          <w:p w:rsidR="00FA5F14" w:rsidRPr="00FA5F14" w:rsidRDefault="00FA5F14" w:rsidP="00FA5F14">
            <w:pPr>
              <w:ind w:firstLine="0"/>
            </w:pPr>
            <w:r>
              <w:t>Hixon</w:t>
            </w:r>
          </w:p>
        </w:tc>
      </w:tr>
      <w:tr w:rsidR="00FA5F14" w:rsidRPr="00FA5F14" w:rsidTr="00FA5F14">
        <w:tc>
          <w:tcPr>
            <w:tcW w:w="2179" w:type="dxa"/>
            <w:shd w:val="clear" w:color="auto" w:fill="auto"/>
          </w:tcPr>
          <w:p w:rsidR="00FA5F14" w:rsidRPr="00FA5F14" w:rsidRDefault="00FA5F14" w:rsidP="00FA5F14">
            <w:pPr>
              <w:ind w:firstLine="0"/>
            </w:pPr>
            <w:r>
              <w:t>Huggins</w:t>
            </w:r>
          </w:p>
        </w:tc>
        <w:tc>
          <w:tcPr>
            <w:tcW w:w="2179" w:type="dxa"/>
            <w:shd w:val="clear" w:color="auto" w:fill="auto"/>
          </w:tcPr>
          <w:p w:rsidR="00FA5F14" w:rsidRPr="00FA5F14" w:rsidRDefault="00FA5F14" w:rsidP="00FA5F14">
            <w:pPr>
              <w:ind w:firstLine="0"/>
            </w:pPr>
            <w:r>
              <w:t>Kennedy</w:t>
            </w:r>
          </w:p>
        </w:tc>
        <w:tc>
          <w:tcPr>
            <w:tcW w:w="2180" w:type="dxa"/>
            <w:shd w:val="clear" w:color="auto" w:fill="auto"/>
          </w:tcPr>
          <w:p w:rsidR="00FA5F14" w:rsidRPr="00FA5F14" w:rsidRDefault="00FA5F14" w:rsidP="00FA5F14">
            <w:pPr>
              <w:ind w:firstLine="0"/>
            </w:pPr>
            <w:r>
              <w:t>Limehouse</w:t>
            </w:r>
          </w:p>
        </w:tc>
      </w:tr>
      <w:tr w:rsidR="00FA5F14" w:rsidRPr="00FA5F14" w:rsidTr="00FA5F14">
        <w:tc>
          <w:tcPr>
            <w:tcW w:w="2179" w:type="dxa"/>
            <w:shd w:val="clear" w:color="auto" w:fill="auto"/>
          </w:tcPr>
          <w:p w:rsidR="00FA5F14" w:rsidRPr="00FA5F14" w:rsidRDefault="00FA5F14" w:rsidP="00FA5F14">
            <w:pPr>
              <w:ind w:firstLine="0"/>
            </w:pPr>
            <w:r>
              <w:t>Loftis</w:t>
            </w:r>
          </w:p>
        </w:tc>
        <w:tc>
          <w:tcPr>
            <w:tcW w:w="2179" w:type="dxa"/>
            <w:shd w:val="clear" w:color="auto" w:fill="auto"/>
          </w:tcPr>
          <w:p w:rsidR="00FA5F14" w:rsidRPr="00FA5F14" w:rsidRDefault="00FA5F14" w:rsidP="00FA5F14">
            <w:pPr>
              <w:ind w:firstLine="0"/>
            </w:pPr>
            <w:r>
              <w:t>Long</w:t>
            </w:r>
          </w:p>
        </w:tc>
        <w:tc>
          <w:tcPr>
            <w:tcW w:w="2180" w:type="dxa"/>
            <w:shd w:val="clear" w:color="auto" w:fill="auto"/>
          </w:tcPr>
          <w:p w:rsidR="00FA5F14" w:rsidRPr="00FA5F14" w:rsidRDefault="00FA5F14" w:rsidP="00FA5F14">
            <w:pPr>
              <w:ind w:firstLine="0"/>
            </w:pPr>
            <w:r>
              <w:t>Lowe</w:t>
            </w:r>
          </w:p>
        </w:tc>
      </w:tr>
      <w:tr w:rsidR="00FA5F14" w:rsidRPr="00FA5F14" w:rsidTr="00FA5F14">
        <w:tc>
          <w:tcPr>
            <w:tcW w:w="2179" w:type="dxa"/>
            <w:shd w:val="clear" w:color="auto" w:fill="auto"/>
          </w:tcPr>
          <w:p w:rsidR="00FA5F14" w:rsidRPr="00FA5F14" w:rsidRDefault="00FA5F14" w:rsidP="00FA5F14">
            <w:pPr>
              <w:ind w:firstLine="0"/>
            </w:pPr>
            <w:r>
              <w:t>Lucas</w:t>
            </w:r>
          </w:p>
        </w:tc>
        <w:tc>
          <w:tcPr>
            <w:tcW w:w="2179" w:type="dxa"/>
            <w:shd w:val="clear" w:color="auto" w:fill="auto"/>
          </w:tcPr>
          <w:p w:rsidR="00FA5F14" w:rsidRPr="00FA5F14" w:rsidRDefault="00FA5F14" w:rsidP="00FA5F14">
            <w:pPr>
              <w:ind w:firstLine="0"/>
            </w:pPr>
            <w:r>
              <w:t>McCoy</w:t>
            </w:r>
          </w:p>
        </w:tc>
        <w:tc>
          <w:tcPr>
            <w:tcW w:w="2180" w:type="dxa"/>
            <w:shd w:val="clear" w:color="auto" w:fill="auto"/>
          </w:tcPr>
          <w:p w:rsidR="00FA5F14" w:rsidRPr="00FA5F14" w:rsidRDefault="00FA5F14" w:rsidP="00FA5F14">
            <w:pPr>
              <w:ind w:firstLine="0"/>
            </w:pPr>
            <w:r>
              <w:t>Merrill</w:t>
            </w:r>
          </w:p>
        </w:tc>
      </w:tr>
      <w:tr w:rsidR="00FA5F14" w:rsidRPr="00FA5F14" w:rsidTr="00FA5F14">
        <w:tc>
          <w:tcPr>
            <w:tcW w:w="2179" w:type="dxa"/>
            <w:shd w:val="clear" w:color="auto" w:fill="auto"/>
          </w:tcPr>
          <w:p w:rsidR="00FA5F14" w:rsidRPr="00FA5F14" w:rsidRDefault="00FA5F14" w:rsidP="00FA5F14">
            <w:pPr>
              <w:ind w:firstLine="0"/>
            </w:pPr>
            <w:r>
              <w:t>D. C. Moss</w:t>
            </w:r>
          </w:p>
        </w:tc>
        <w:tc>
          <w:tcPr>
            <w:tcW w:w="2179" w:type="dxa"/>
            <w:shd w:val="clear" w:color="auto" w:fill="auto"/>
          </w:tcPr>
          <w:p w:rsidR="00FA5F14" w:rsidRPr="00FA5F14" w:rsidRDefault="00FA5F14" w:rsidP="00FA5F14">
            <w:pPr>
              <w:ind w:firstLine="0"/>
            </w:pPr>
            <w:r>
              <w:t>Murphy</w:t>
            </w:r>
          </w:p>
        </w:tc>
        <w:tc>
          <w:tcPr>
            <w:tcW w:w="2180" w:type="dxa"/>
            <w:shd w:val="clear" w:color="auto" w:fill="auto"/>
          </w:tcPr>
          <w:p w:rsidR="00FA5F14" w:rsidRPr="00FA5F14" w:rsidRDefault="00FA5F14" w:rsidP="00FA5F14">
            <w:pPr>
              <w:ind w:firstLine="0"/>
            </w:pPr>
            <w:r>
              <w:t>Nanney</w:t>
            </w:r>
          </w:p>
        </w:tc>
      </w:tr>
      <w:tr w:rsidR="00FA5F14" w:rsidRPr="00FA5F14" w:rsidTr="00FA5F14">
        <w:tc>
          <w:tcPr>
            <w:tcW w:w="2179" w:type="dxa"/>
            <w:shd w:val="clear" w:color="auto" w:fill="auto"/>
          </w:tcPr>
          <w:p w:rsidR="00FA5F14" w:rsidRPr="00FA5F14" w:rsidRDefault="00FA5F14" w:rsidP="00FA5F14">
            <w:pPr>
              <w:ind w:firstLine="0"/>
            </w:pPr>
            <w:r>
              <w:t>Newton</w:t>
            </w:r>
          </w:p>
        </w:tc>
        <w:tc>
          <w:tcPr>
            <w:tcW w:w="2179" w:type="dxa"/>
            <w:shd w:val="clear" w:color="auto" w:fill="auto"/>
          </w:tcPr>
          <w:p w:rsidR="00FA5F14" w:rsidRPr="00FA5F14" w:rsidRDefault="00FA5F14" w:rsidP="00FA5F14">
            <w:pPr>
              <w:ind w:firstLine="0"/>
            </w:pPr>
            <w:r>
              <w:t>Owens</w:t>
            </w:r>
          </w:p>
        </w:tc>
        <w:tc>
          <w:tcPr>
            <w:tcW w:w="2180" w:type="dxa"/>
            <w:shd w:val="clear" w:color="auto" w:fill="auto"/>
          </w:tcPr>
          <w:p w:rsidR="00FA5F14" w:rsidRPr="00FA5F14" w:rsidRDefault="00FA5F14" w:rsidP="00FA5F14">
            <w:pPr>
              <w:ind w:firstLine="0"/>
            </w:pPr>
            <w:r>
              <w:t>Patrick</w:t>
            </w:r>
          </w:p>
        </w:tc>
      </w:tr>
      <w:tr w:rsidR="00FA5F14" w:rsidRPr="00FA5F14" w:rsidTr="00FA5F14">
        <w:tc>
          <w:tcPr>
            <w:tcW w:w="2179" w:type="dxa"/>
            <w:shd w:val="clear" w:color="auto" w:fill="auto"/>
          </w:tcPr>
          <w:p w:rsidR="00FA5F14" w:rsidRPr="00FA5F14" w:rsidRDefault="00FA5F14" w:rsidP="00FA5F14">
            <w:pPr>
              <w:ind w:firstLine="0"/>
            </w:pPr>
            <w:r>
              <w:t>Pitts</w:t>
            </w:r>
          </w:p>
        </w:tc>
        <w:tc>
          <w:tcPr>
            <w:tcW w:w="2179" w:type="dxa"/>
            <w:shd w:val="clear" w:color="auto" w:fill="auto"/>
          </w:tcPr>
          <w:p w:rsidR="00FA5F14" w:rsidRPr="00FA5F14" w:rsidRDefault="00FA5F14" w:rsidP="00FA5F14">
            <w:pPr>
              <w:ind w:firstLine="0"/>
            </w:pPr>
            <w:r>
              <w:t>Pope</w:t>
            </w:r>
          </w:p>
        </w:tc>
        <w:tc>
          <w:tcPr>
            <w:tcW w:w="2180" w:type="dxa"/>
            <w:shd w:val="clear" w:color="auto" w:fill="auto"/>
          </w:tcPr>
          <w:p w:rsidR="00FA5F14" w:rsidRPr="00FA5F14" w:rsidRDefault="00FA5F14" w:rsidP="00FA5F14">
            <w:pPr>
              <w:ind w:firstLine="0"/>
            </w:pPr>
            <w:r>
              <w:t>Putnam</w:t>
            </w:r>
          </w:p>
        </w:tc>
      </w:tr>
      <w:tr w:rsidR="00FA5F14" w:rsidRPr="00FA5F14" w:rsidTr="00FA5F14">
        <w:tc>
          <w:tcPr>
            <w:tcW w:w="2179" w:type="dxa"/>
            <w:shd w:val="clear" w:color="auto" w:fill="auto"/>
          </w:tcPr>
          <w:p w:rsidR="00FA5F14" w:rsidRPr="00FA5F14" w:rsidRDefault="00FA5F14" w:rsidP="00FA5F14">
            <w:pPr>
              <w:ind w:firstLine="0"/>
            </w:pPr>
            <w:r>
              <w:t>Quinn</w:t>
            </w:r>
          </w:p>
        </w:tc>
        <w:tc>
          <w:tcPr>
            <w:tcW w:w="2179" w:type="dxa"/>
            <w:shd w:val="clear" w:color="auto" w:fill="auto"/>
          </w:tcPr>
          <w:p w:rsidR="00FA5F14" w:rsidRPr="00FA5F14" w:rsidRDefault="00FA5F14" w:rsidP="00FA5F14">
            <w:pPr>
              <w:ind w:firstLine="0"/>
            </w:pPr>
            <w:r>
              <w:t>Riley</w:t>
            </w:r>
          </w:p>
        </w:tc>
        <w:tc>
          <w:tcPr>
            <w:tcW w:w="2180" w:type="dxa"/>
            <w:shd w:val="clear" w:color="auto" w:fill="auto"/>
          </w:tcPr>
          <w:p w:rsidR="00FA5F14" w:rsidRPr="00FA5F14" w:rsidRDefault="00FA5F14" w:rsidP="00FA5F14">
            <w:pPr>
              <w:ind w:firstLine="0"/>
            </w:pPr>
            <w:r>
              <w:t>Rivers</w:t>
            </w:r>
          </w:p>
        </w:tc>
      </w:tr>
      <w:tr w:rsidR="00FA5F14" w:rsidRPr="00FA5F14" w:rsidTr="00FA5F14">
        <w:tc>
          <w:tcPr>
            <w:tcW w:w="2179" w:type="dxa"/>
            <w:shd w:val="clear" w:color="auto" w:fill="auto"/>
          </w:tcPr>
          <w:p w:rsidR="00FA5F14" w:rsidRPr="00FA5F14" w:rsidRDefault="00FA5F14" w:rsidP="00FA5F14">
            <w:pPr>
              <w:ind w:firstLine="0"/>
            </w:pPr>
            <w:r>
              <w:t>Ryhal</w:t>
            </w:r>
          </w:p>
        </w:tc>
        <w:tc>
          <w:tcPr>
            <w:tcW w:w="2179" w:type="dxa"/>
            <w:shd w:val="clear" w:color="auto" w:fill="auto"/>
          </w:tcPr>
          <w:p w:rsidR="00FA5F14" w:rsidRPr="00FA5F14" w:rsidRDefault="00FA5F14" w:rsidP="00FA5F14">
            <w:pPr>
              <w:ind w:firstLine="0"/>
            </w:pPr>
            <w:r>
              <w:t>Sandifer</w:t>
            </w:r>
          </w:p>
        </w:tc>
        <w:tc>
          <w:tcPr>
            <w:tcW w:w="2180" w:type="dxa"/>
            <w:shd w:val="clear" w:color="auto" w:fill="auto"/>
          </w:tcPr>
          <w:p w:rsidR="00FA5F14" w:rsidRPr="00FA5F14" w:rsidRDefault="00FA5F14" w:rsidP="00FA5F14">
            <w:pPr>
              <w:ind w:firstLine="0"/>
            </w:pPr>
            <w:r>
              <w:t>Simrill</w:t>
            </w:r>
          </w:p>
        </w:tc>
      </w:tr>
      <w:tr w:rsidR="00FA5F14" w:rsidRPr="00FA5F14" w:rsidTr="00FA5F14">
        <w:tc>
          <w:tcPr>
            <w:tcW w:w="2179" w:type="dxa"/>
            <w:shd w:val="clear" w:color="auto" w:fill="auto"/>
          </w:tcPr>
          <w:p w:rsidR="00FA5F14" w:rsidRPr="00FA5F14" w:rsidRDefault="00FA5F14" w:rsidP="00FA5F14">
            <w:pPr>
              <w:ind w:firstLine="0"/>
            </w:pPr>
            <w:r>
              <w:t>G. M. Smith</w:t>
            </w:r>
          </w:p>
        </w:tc>
        <w:tc>
          <w:tcPr>
            <w:tcW w:w="2179" w:type="dxa"/>
            <w:shd w:val="clear" w:color="auto" w:fill="auto"/>
          </w:tcPr>
          <w:p w:rsidR="00FA5F14" w:rsidRPr="00FA5F14" w:rsidRDefault="00FA5F14" w:rsidP="00FA5F14">
            <w:pPr>
              <w:ind w:firstLine="0"/>
            </w:pPr>
            <w:r>
              <w:t>G. R. Smith</w:t>
            </w:r>
          </w:p>
        </w:tc>
        <w:tc>
          <w:tcPr>
            <w:tcW w:w="2180" w:type="dxa"/>
            <w:shd w:val="clear" w:color="auto" w:fill="auto"/>
          </w:tcPr>
          <w:p w:rsidR="00FA5F14" w:rsidRPr="00FA5F14" w:rsidRDefault="00FA5F14" w:rsidP="00FA5F14">
            <w:pPr>
              <w:ind w:firstLine="0"/>
            </w:pPr>
            <w:r>
              <w:t>J. R. Smith</w:t>
            </w:r>
          </w:p>
        </w:tc>
      </w:tr>
      <w:tr w:rsidR="00FA5F14" w:rsidRPr="00FA5F14" w:rsidTr="00FA5F14">
        <w:tc>
          <w:tcPr>
            <w:tcW w:w="2179" w:type="dxa"/>
            <w:shd w:val="clear" w:color="auto" w:fill="auto"/>
          </w:tcPr>
          <w:p w:rsidR="00FA5F14" w:rsidRPr="00FA5F14" w:rsidRDefault="00FA5F14" w:rsidP="00FA5F14">
            <w:pPr>
              <w:ind w:firstLine="0"/>
            </w:pPr>
            <w:r>
              <w:t>Sottile</w:t>
            </w:r>
          </w:p>
        </w:tc>
        <w:tc>
          <w:tcPr>
            <w:tcW w:w="2179" w:type="dxa"/>
            <w:shd w:val="clear" w:color="auto" w:fill="auto"/>
          </w:tcPr>
          <w:p w:rsidR="00FA5F14" w:rsidRPr="00FA5F14" w:rsidRDefault="00FA5F14" w:rsidP="00FA5F14">
            <w:pPr>
              <w:ind w:firstLine="0"/>
            </w:pPr>
            <w:r>
              <w:t>Southard</w:t>
            </w:r>
          </w:p>
        </w:tc>
        <w:tc>
          <w:tcPr>
            <w:tcW w:w="2180" w:type="dxa"/>
            <w:shd w:val="clear" w:color="auto" w:fill="auto"/>
          </w:tcPr>
          <w:p w:rsidR="00FA5F14" w:rsidRPr="00FA5F14" w:rsidRDefault="00FA5F14" w:rsidP="00FA5F14">
            <w:pPr>
              <w:ind w:firstLine="0"/>
            </w:pPr>
            <w:r>
              <w:t>Spires</w:t>
            </w:r>
          </w:p>
        </w:tc>
      </w:tr>
      <w:tr w:rsidR="00FA5F14" w:rsidRPr="00FA5F14" w:rsidTr="00FA5F14">
        <w:tc>
          <w:tcPr>
            <w:tcW w:w="2179" w:type="dxa"/>
            <w:shd w:val="clear" w:color="auto" w:fill="auto"/>
          </w:tcPr>
          <w:p w:rsidR="00FA5F14" w:rsidRPr="00FA5F14" w:rsidRDefault="00FA5F14" w:rsidP="00FA5F14">
            <w:pPr>
              <w:ind w:firstLine="0"/>
            </w:pPr>
            <w:r>
              <w:t>Stringer</w:t>
            </w:r>
          </w:p>
        </w:tc>
        <w:tc>
          <w:tcPr>
            <w:tcW w:w="2179" w:type="dxa"/>
            <w:shd w:val="clear" w:color="auto" w:fill="auto"/>
          </w:tcPr>
          <w:p w:rsidR="00FA5F14" w:rsidRPr="00FA5F14" w:rsidRDefault="00FA5F14" w:rsidP="00FA5F14">
            <w:pPr>
              <w:ind w:firstLine="0"/>
            </w:pPr>
            <w:r>
              <w:t>Tallon</w:t>
            </w:r>
          </w:p>
        </w:tc>
        <w:tc>
          <w:tcPr>
            <w:tcW w:w="2180" w:type="dxa"/>
            <w:shd w:val="clear" w:color="auto" w:fill="auto"/>
          </w:tcPr>
          <w:p w:rsidR="00FA5F14" w:rsidRPr="00FA5F14" w:rsidRDefault="00FA5F14" w:rsidP="00FA5F14">
            <w:pPr>
              <w:ind w:firstLine="0"/>
            </w:pPr>
            <w:r>
              <w:t>Taylor</w:t>
            </w:r>
          </w:p>
        </w:tc>
      </w:tr>
      <w:tr w:rsidR="00FA5F14" w:rsidRPr="00FA5F14" w:rsidTr="00FA5F14">
        <w:tc>
          <w:tcPr>
            <w:tcW w:w="2179" w:type="dxa"/>
            <w:shd w:val="clear" w:color="auto" w:fill="auto"/>
          </w:tcPr>
          <w:p w:rsidR="00FA5F14" w:rsidRPr="00FA5F14" w:rsidRDefault="00FA5F14" w:rsidP="00FA5F14">
            <w:pPr>
              <w:ind w:firstLine="0"/>
            </w:pPr>
            <w:r>
              <w:t>Thayer</w:t>
            </w:r>
          </w:p>
        </w:tc>
        <w:tc>
          <w:tcPr>
            <w:tcW w:w="2179" w:type="dxa"/>
            <w:shd w:val="clear" w:color="auto" w:fill="auto"/>
          </w:tcPr>
          <w:p w:rsidR="00FA5F14" w:rsidRPr="00FA5F14" w:rsidRDefault="00FA5F14" w:rsidP="00FA5F14">
            <w:pPr>
              <w:ind w:firstLine="0"/>
            </w:pPr>
            <w:r>
              <w:t>Toole</w:t>
            </w:r>
          </w:p>
        </w:tc>
        <w:tc>
          <w:tcPr>
            <w:tcW w:w="2180" w:type="dxa"/>
            <w:shd w:val="clear" w:color="auto" w:fill="auto"/>
          </w:tcPr>
          <w:p w:rsidR="00FA5F14" w:rsidRPr="00FA5F14" w:rsidRDefault="00FA5F14" w:rsidP="00FA5F14">
            <w:pPr>
              <w:ind w:firstLine="0"/>
            </w:pPr>
            <w:r>
              <w:t>Wells</w:t>
            </w:r>
          </w:p>
        </w:tc>
      </w:tr>
      <w:tr w:rsidR="00FA5F14" w:rsidRPr="00FA5F14" w:rsidTr="00FA5F14">
        <w:tc>
          <w:tcPr>
            <w:tcW w:w="2179" w:type="dxa"/>
            <w:shd w:val="clear" w:color="auto" w:fill="auto"/>
          </w:tcPr>
          <w:p w:rsidR="00FA5F14" w:rsidRPr="00FA5F14" w:rsidRDefault="00FA5F14" w:rsidP="00FA5F14">
            <w:pPr>
              <w:keepNext/>
              <w:ind w:firstLine="0"/>
            </w:pPr>
            <w:r>
              <w:t>White</w:t>
            </w:r>
          </w:p>
        </w:tc>
        <w:tc>
          <w:tcPr>
            <w:tcW w:w="2179" w:type="dxa"/>
            <w:shd w:val="clear" w:color="auto" w:fill="auto"/>
          </w:tcPr>
          <w:p w:rsidR="00FA5F14" w:rsidRPr="00FA5F14" w:rsidRDefault="00FA5F14" w:rsidP="00FA5F14">
            <w:pPr>
              <w:keepNext/>
              <w:ind w:firstLine="0"/>
            </w:pPr>
            <w:r>
              <w:t>Whitmire</w:t>
            </w:r>
          </w:p>
        </w:tc>
        <w:tc>
          <w:tcPr>
            <w:tcW w:w="2180" w:type="dxa"/>
            <w:shd w:val="clear" w:color="auto" w:fill="auto"/>
          </w:tcPr>
          <w:p w:rsidR="00FA5F14" w:rsidRPr="00FA5F14" w:rsidRDefault="00FA5F14" w:rsidP="00FA5F14">
            <w:pPr>
              <w:keepNext/>
              <w:ind w:firstLine="0"/>
            </w:pPr>
            <w:r>
              <w:t>Willis</w:t>
            </w:r>
          </w:p>
        </w:tc>
      </w:tr>
      <w:tr w:rsidR="00FA5F14" w:rsidRPr="00FA5F14" w:rsidTr="00FA5F14">
        <w:tc>
          <w:tcPr>
            <w:tcW w:w="2179" w:type="dxa"/>
            <w:shd w:val="clear" w:color="auto" w:fill="auto"/>
          </w:tcPr>
          <w:p w:rsidR="00FA5F14" w:rsidRPr="00FA5F14" w:rsidRDefault="00FA5F14" w:rsidP="00FA5F14">
            <w:pPr>
              <w:keepNext/>
              <w:ind w:firstLine="0"/>
            </w:pPr>
            <w:r>
              <w:t>Wood</w:t>
            </w:r>
          </w:p>
        </w:tc>
        <w:tc>
          <w:tcPr>
            <w:tcW w:w="2179" w:type="dxa"/>
            <w:shd w:val="clear" w:color="auto" w:fill="auto"/>
          </w:tcPr>
          <w:p w:rsidR="00FA5F14" w:rsidRPr="00FA5F14" w:rsidRDefault="00FA5F14" w:rsidP="00FA5F14">
            <w:pPr>
              <w:keepNext/>
              <w:ind w:firstLine="0"/>
            </w:pP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Total--70</w:t>
      </w:r>
    </w:p>
    <w:p w:rsidR="00FA5F14" w:rsidRDefault="00FA5F14" w:rsidP="00FA5F14">
      <w:pPr>
        <w:jc w:val="center"/>
        <w:rPr>
          <w:b/>
        </w:rPr>
      </w:pPr>
    </w:p>
    <w:p w:rsidR="00FA5F14" w:rsidRDefault="00FA5F14" w:rsidP="00FA5F14">
      <w:pPr>
        <w:ind w:firstLine="0"/>
      </w:pPr>
      <w:r w:rsidRPr="00FA5F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Anderson</w:t>
            </w:r>
          </w:p>
        </w:tc>
        <w:tc>
          <w:tcPr>
            <w:tcW w:w="2179" w:type="dxa"/>
            <w:shd w:val="clear" w:color="auto" w:fill="auto"/>
          </w:tcPr>
          <w:p w:rsidR="00FA5F14" w:rsidRPr="00FA5F14" w:rsidRDefault="00FA5F14" w:rsidP="00FA5F14">
            <w:pPr>
              <w:keepNext/>
              <w:ind w:firstLine="0"/>
            </w:pPr>
            <w:r>
              <w:t>Bowers</w:t>
            </w:r>
          </w:p>
        </w:tc>
        <w:tc>
          <w:tcPr>
            <w:tcW w:w="2180" w:type="dxa"/>
            <w:shd w:val="clear" w:color="auto" w:fill="auto"/>
          </w:tcPr>
          <w:p w:rsidR="00FA5F14" w:rsidRPr="00FA5F14" w:rsidRDefault="00FA5F14" w:rsidP="00FA5F14">
            <w:pPr>
              <w:keepNext/>
              <w:ind w:firstLine="0"/>
            </w:pPr>
            <w:r>
              <w:t>G. A. Brown</w:t>
            </w:r>
          </w:p>
        </w:tc>
      </w:tr>
      <w:tr w:rsidR="00FA5F14" w:rsidRPr="00FA5F14" w:rsidTr="00FA5F14">
        <w:tc>
          <w:tcPr>
            <w:tcW w:w="2179" w:type="dxa"/>
            <w:shd w:val="clear" w:color="auto" w:fill="auto"/>
          </w:tcPr>
          <w:p w:rsidR="00FA5F14" w:rsidRPr="00FA5F14" w:rsidRDefault="00FA5F14" w:rsidP="00FA5F14">
            <w:pPr>
              <w:ind w:firstLine="0"/>
            </w:pPr>
            <w:r>
              <w:t>R. L. Brown</w:t>
            </w:r>
          </w:p>
        </w:tc>
        <w:tc>
          <w:tcPr>
            <w:tcW w:w="2179" w:type="dxa"/>
            <w:shd w:val="clear" w:color="auto" w:fill="auto"/>
          </w:tcPr>
          <w:p w:rsidR="00FA5F14" w:rsidRPr="00FA5F14" w:rsidRDefault="00FA5F14" w:rsidP="00FA5F14">
            <w:pPr>
              <w:ind w:firstLine="0"/>
            </w:pPr>
            <w:r>
              <w:t>Clyburn</w:t>
            </w:r>
          </w:p>
        </w:tc>
        <w:tc>
          <w:tcPr>
            <w:tcW w:w="2180" w:type="dxa"/>
            <w:shd w:val="clear" w:color="auto" w:fill="auto"/>
          </w:tcPr>
          <w:p w:rsidR="00FA5F14" w:rsidRPr="00FA5F14" w:rsidRDefault="00FA5F14" w:rsidP="00FA5F14">
            <w:pPr>
              <w:ind w:firstLine="0"/>
            </w:pPr>
            <w:r>
              <w:t>Cobb-Hunter</w:t>
            </w:r>
          </w:p>
        </w:tc>
      </w:tr>
      <w:tr w:rsidR="00FA5F14" w:rsidRPr="00FA5F14" w:rsidTr="00FA5F14">
        <w:tc>
          <w:tcPr>
            <w:tcW w:w="2179" w:type="dxa"/>
            <w:shd w:val="clear" w:color="auto" w:fill="auto"/>
          </w:tcPr>
          <w:p w:rsidR="00FA5F14" w:rsidRPr="00FA5F14" w:rsidRDefault="00FA5F14" w:rsidP="00FA5F14">
            <w:pPr>
              <w:ind w:firstLine="0"/>
            </w:pPr>
            <w:r>
              <w:t>Dillard</w:t>
            </w:r>
          </w:p>
        </w:tc>
        <w:tc>
          <w:tcPr>
            <w:tcW w:w="2179" w:type="dxa"/>
            <w:shd w:val="clear" w:color="auto" w:fill="auto"/>
          </w:tcPr>
          <w:p w:rsidR="00FA5F14" w:rsidRPr="00FA5F14" w:rsidRDefault="00FA5F14" w:rsidP="00FA5F14">
            <w:pPr>
              <w:ind w:firstLine="0"/>
            </w:pPr>
            <w:r>
              <w:t>Douglas</w:t>
            </w:r>
          </w:p>
        </w:tc>
        <w:tc>
          <w:tcPr>
            <w:tcW w:w="2180" w:type="dxa"/>
            <w:shd w:val="clear" w:color="auto" w:fill="auto"/>
          </w:tcPr>
          <w:p w:rsidR="00FA5F14" w:rsidRPr="00FA5F14" w:rsidRDefault="00FA5F14" w:rsidP="00FA5F14">
            <w:pPr>
              <w:ind w:firstLine="0"/>
            </w:pPr>
            <w:r>
              <w:t>Funderburk</w:t>
            </w:r>
          </w:p>
        </w:tc>
      </w:tr>
      <w:tr w:rsidR="00FA5F14" w:rsidRPr="00FA5F14" w:rsidTr="00FA5F14">
        <w:tc>
          <w:tcPr>
            <w:tcW w:w="2179" w:type="dxa"/>
            <w:shd w:val="clear" w:color="auto" w:fill="auto"/>
          </w:tcPr>
          <w:p w:rsidR="00FA5F14" w:rsidRPr="00FA5F14" w:rsidRDefault="00FA5F14" w:rsidP="00FA5F14">
            <w:pPr>
              <w:ind w:firstLine="0"/>
            </w:pPr>
            <w:r>
              <w:t>George</w:t>
            </w:r>
          </w:p>
        </w:tc>
        <w:tc>
          <w:tcPr>
            <w:tcW w:w="2179" w:type="dxa"/>
            <w:shd w:val="clear" w:color="auto" w:fill="auto"/>
          </w:tcPr>
          <w:p w:rsidR="00FA5F14" w:rsidRPr="00FA5F14" w:rsidRDefault="00FA5F14" w:rsidP="00FA5F14">
            <w:pPr>
              <w:ind w:firstLine="0"/>
            </w:pPr>
            <w:r>
              <w:t>Gilliard</w:t>
            </w:r>
          </w:p>
        </w:tc>
        <w:tc>
          <w:tcPr>
            <w:tcW w:w="2180" w:type="dxa"/>
            <w:shd w:val="clear" w:color="auto" w:fill="auto"/>
          </w:tcPr>
          <w:p w:rsidR="00FA5F14" w:rsidRPr="00FA5F14" w:rsidRDefault="00FA5F14" w:rsidP="00FA5F14">
            <w:pPr>
              <w:ind w:firstLine="0"/>
            </w:pPr>
            <w:r>
              <w:t>Govan</w:t>
            </w:r>
          </w:p>
        </w:tc>
      </w:tr>
      <w:tr w:rsidR="00FA5F14" w:rsidRPr="00FA5F14" w:rsidTr="00FA5F14">
        <w:tc>
          <w:tcPr>
            <w:tcW w:w="2179" w:type="dxa"/>
            <w:shd w:val="clear" w:color="auto" w:fill="auto"/>
          </w:tcPr>
          <w:p w:rsidR="00FA5F14" w:rsidRPr="00FA5F14" w:rsidRDefault="00FA5F14" w:rsidP="00FA5F14">
            <w:pPr>
              <w:ind w:firstLine="0"/>
            </w:pPr>
            <w:r>
              <w:t>Hart</w:t>
            </w:r>
          </w:p>
        </w:tc>
        <w:tc>
          <w:tcPr>
            <w:tcW w:w="2179" w:type="dxa"/>
            <w:shd w:val="clear" w:color="auto" w:fill="auto"/>
          </w:tcPr>
          <w:p w:rsidR="00FA5F14" w:rsidRPr="00FA5F14" w:rsidRDefault="00FA5F14" w:rsidP="00FA5F14">
            <w:pPr>
              <w:ind w:firstLine="0"/>
            </w:pPr>
            <w:r>
              <w:t>Hayes</w:t>
            </w:r>
          </w:p>
        </w:tc>
        <w:tc>
          <w:tcPr>
            <w:tcW w:w="2180" w:type="dxa"/>
            <w:shd w:val="clear" w:color="auto" w:fill="auto"/>
          </w:tcPr>
          <w:p w:rsidR="00FA5F14" w:rsidRPr="00FA5F14" w:rsidRDefault="00FA5F14" w:rsidP="00FA5F14">
            <w:pPr>
              <w:ind w:firstLine="0"/>
            </w:pPr>
            <w:r>
              <w:t>Hodges</w:t>
            </w:r>
          </w:p>
        </w:tc>
      </w:tr>
      <w:tr w:rsidR="00FA5F14" w:rsidRPr="00FA5F14" w:rsidTr="00FA5F14">
        <w:tc>
          <w:tcPr>
            <w:tcW w:w="2179" w:type="dxa"/>
            <w:shd w:val="clear" w:color="auto" w:fill="auto"/>
          </w:tcPr>
          <w:p w:rsidR="00FA5F14" w:rsidRPr="00FA5F14" w:rsidRDefault="00FA5F14" w:rsidP="00FA5F14">
            <w:pPr>
              <w:ind w:firstLine="0"/>
            </w:pPr>
            <w:r>
              <w:t>Hosey</w:t>
            </w:r>
          </w:p>
        </w:tc>
        <w:tc>
          <w:tcPr>
            <w:tcW w:w="2179" w:type="dxa"/>
            <w:shd w:val="clear" w:color="auto" w:fill="auto"/>
          </w:tcPr>
          <w:p w:rsidR="00FA5F14" w:rsidRPr="00FA5F14" w:rsidRDefault="00FA5F14" w:rsidP="00FA5F14">
            <w:pPr>
              <w:ind w:firstLine="0"/>
            </w:pPr>
            <w:r>
              <w:t>Jefferson</w:t>
            </w:r>
          </w:p>
        </w:tc>
        <w:tc>
          <w:tcPr>
            <w:tcW w:w="2180" w:type="dxa"/>
            <w:shd w:val="clear" w:color="auto" w:fill="auto"/>
          </w:tcPr>
          <w:p w:rsidR="00FA5F14" w:rsidRPr="00FA5F14" w:rsidRDefault="00FA5F14" w:rsidP="00FA5F14">
            <w:pPr>
              <w:ind w:firstLine="0"/>
            </w:pPr>
            <w:r>
              <w:t>King</w:t>
            </w:r>
          </w:p>
        </w:tc>
      </w:tr>
      <w:tr w:rsidR="00FA5F14" w:rsidRPr="00FA5F14" w:rsidTr="00FA5F14">
        <w:tc>
          <w:tcPr>
            <w:tcW w:w="2179" w:type="dxa"/>
            <w:shd w:val="clear" w:color="auto" w:fill="auto"/>
          </w:tcPr>
          <w:p w:rsidR="00FA5F14" w:rsidRPr="00FA5F14" w:rsidRDefault="00FA5F14" w:rsidP="00FA5F14">
            <w:pPr>
              <w:ind w:firstLine="0"/>
            </w:pPr>
            <w:r>
              <w:t>Mack</w:t>
            </w:r>
          </w:p>
        </w:tc>
        <w:tc>
          <w:tcPr>
            <w:tcW w:w="2179" w:type="dxa"/>
            <w:shd w:val="clear" w:color="auto" w:fill="auto"/>
          </w:tcPr>
          <w:p w:rsidR="00FA5F14" w:rsidRPr="00FA5F14" w:rsidRDefault="00FA5F14" w:rsidP="00FA5F14">
            <w:pPr>
              <w:ind w:firstLine="0"/>
            </w:pPr>
            <w:r>
              <w:t>McEachern</w:t>
            </w:r>
          </w:p>
        </w:tc>
        <w:tc>
          <w:tcPr>
            <w:tcW w:w="2180" w:type="dxa"/>
            <w:shd w:val="clear" w:color="auto" w:fill="auto"/>
          </w:tcPr>
          <w:p w:rsidR="00FA5F14" w:rsidRPr="00FA5F14" w:rsidRDefault="00FA5F14" w:rsidP="00FA5F14">
            <w:pPr>
              <w:ind w:firstLine="0"/>
            </w:pPr>
            <w:r>
              <w:t>M. S. McLeod</w:t>
            </w:r>
          </w:p>
        </w:tc>
      </w:tr>
      <w:tr w:rsidR="00FA5F14" w:rsidRPr="00FA5F14" w:rsidTr="00FA5F14">
        <w:tc>
          <w:tcPr>
            <w:tcW w:w="2179" w:type="dxa"/>
            <w:shd w:val="clear" w:color="auto" w:fill="auto"/>
          </w:tcPr>
          <w:p w:rsidR="00FA5F14" w:rsidRPr="00FA5F14" w:rsidRDefault="00FA5F14" w:rsidP="00FA5F14">
            <w:pPr>
              <w:ind w:firstLine="0"/>
            </w:pPr>
            <w:r>
              <w:t>W. J. McLeod</w:t>
            </w:r>
          </w:p>
        </w:tc>
        <w:tc>
          <w:tcPr>
            <w:tcW w:w="2179" w:type="dxa"/>
            <w:shd w:val="clear" w:color="auto" w:fill="auto"/>
          </w:tcPr>
          <w:p w:rsidR="00FA5F14" w:rsidRPr="00FA5F14" w:rsidRDefault="00FA5F14" w:rsidP="00FA5F14">
            <w:pPr>
              <w:ind w:firstLine="0"/>
            </w:pPr>
            <w:r>
              <w:t>Munnerlyn</w:t>
            </w:r>
          </w:p>
        </w:tc>
        <w:tc>
          <w:tcPr>
            <w:tcW w:w="2180" w:type="dxa"/>
            <w:shd w:val="clear" w:color="auto" w:fill="auto"/>
          </w:tcPr>
          <w:p w:rsidR="00FA5F14" w:rsidRPr="00FA5F14" w:rsidRDefault="00FA5F14" w:rsidP="00FA5F14">
            <w:pPr>
              <w:ind w:firstLine="0"/>
            </w:pPr>
            <w:r>
              <w:t>Neal</w:t>
            </w:r>
          </w:p>
        </w:tc>
      </w:tr>
      <w:tr w:rsidR="00FA5F14" w:rsidRPr="00FA5F14" w:rsidTr="00FA5F14">
        <w:tc>
          <w:tcPr>
            <w:tcW w:w="2179" w:type="dxa"/>
            <w:shd w:val="clear" w:color="auto" w:fill="auto"/>
          </w:tcPr>
          <w:p w:rsidR="00FA5F14" w:rsidRPr="00FA5F14" w:rsidRDefault="00FA5F14" w:rsidP="00FA5F14">
            <w:pPr>
              <w:ind w:firstLine="0"/>
            </w:pPr>
            <w:r>
              <w:t>Ott</w:t>
            </w:r>
          </w:p>
        </w:tc>
        <w:tc>
          <w:tcPr>
            <w:tcW w:w="2179" w:type="dxa"/>
            <w:shd w:val="clear" w:color="auto" w:fill="auto"/>
          </w:tcPr>
          <w:p w:rsidR="00FA5F14" w:rsidRPr="00FA5F14" w:rsidRDefault="00FA5F14" w:rsidP="00FA5F14">
            <w:pPr>
              <w:ind w:firstLine="0"/>
            </w:pPr>
            <w:r>
              <w:t>Powers Norrell</w:t>
            </w:r>
          </w:p>
        </w:tc>
        <w:tc>
          <w:tcPr>
            <w:tcW w:w="2180" w:type="dxa"/>
            <w:shd w:val="clear" w:color="auto" w:fill="auto"/>
          </w:tcPr>
          <w:p w:rsidR="00FA5F14" w:rsidRPr="00FA5F14" w:rsidRDefault="00FA5F14" w:rsidP="00FA5F14">
            <w:pPr>
              <w:ind w:firstLine="0"/>
            </w:pPr>
            <w:r>
              <w:t>Ridgeway</w:t>
            </w:r>
          </w:p>
        </w:tc>
      </w:tr>
      <w:tr w:rsidR="00FA5F14" w:rsidRPr="00FA5F14" w:rsidTr="00FA5F14">
        <w:tc>
          <w:tcPr>
            <w:tcW w:w="2179" w:type="dxa"/>
            <w:shd w:val="clear" w:color="auto" w:fill="auto"/>
          </w:tcPr>
          <w:p w:rsidR="00FA5F14" w:rsidRPr="00FA5F14" w:rsidRDefault="00FA5F14" w:rsidP="00FA5F14">
            <w:pPr>
              <w:ind w:firstLine="0"/>
            </w:pPr>
            <w:r>
              <w:t>Robinson-Simpson</w:t>
            </w:r>
          </w:p>
        </w:tc>
        <w:tc>
          <w:tcPr>
            <w:tcW w:w="2179" w:type="dxa"/>
            <w:shd w:val="clear" w:color="auto" w:fill="auto"/>
          </w:tcPr>
          <w:p w:rsidR="00FA5F14" w:rsidRPr="00FA5F14" w:rsidRDefault="00FA5F14" w:rsidP="00FA5F14">
            <w:pPr>
              <w:ind w:firstLine="0"/>
            </w:pPr>
            <w:r>
              <w:t>Rutherford</w:t>
            </w:r>
          </w:p>
        </w:tc>
        <w:tc>
          <w:tcPr>
            <w:tcW w:w="2180" w:type="dxa"/>
            <w:shd w:val="clear" w:color="auto" w:fill="auto"/>
          </w:tcPr>
          <w:p w:rsidR="00FA5F14" w:rsidRPr="00FA5F14" w:rsidRDefault="00FA5F14" w:rsidP="00FA5F14">
            <w:pPr>
              <w:ind w:firstLine="0"/>
            </w:pPr>
            <w:r>
              <w:t>Sabb</w:t>
            </w:r>
          </w:p>
        </w:tc>
      </w:tr>
      <w:tr w:rsidR="00FA5F14" w:rsidRPr="00FA5F14" w:rsidTr="00FA5F14">
        <w:tc>
          <w:tcPr>
            <w:tcW w:w="2179" w:type="dxa"/>
            <w:shd w:val="clear" w:color="auto" w:fill="auto"/>
          </w:tcPr>
          <w:p w:rsidR="00FA5F14" w:rsidRPr="00FA5F14" w:rsidRDefault="00FA5F14" w:rsidP="00FA5F14">
            <w:pPr>
              <w:keepNext/>
              <w:ind w:firstLine="0"/>
            </w:pPr>
            <w:r>
              <w:t>Skelton</w:t>
            </w:r>
          </w:p>
        </w:tc>
        <w:tc>
          <w:tcPr>
            <w:tcW w:w="2179" w:type="dxa"/>
            <w:shd w:val="clear" w:color="auto" w:fill="auto"/>
          </w:tcPr>
          <w:p w:rsidR="00FA5F14" w:rsidRPr="00FA5F14" w:rsidRDefault="00FA5F14" w:rsidP="00FA5F14">
            <w:pPr>
              <w:keepNext/>
              <w:ind w:firstLine="0"/>
            </w:pPr>
            <w:r>
              <w:t>Stavrinakis</w:t>
            </w:r>
          </w:p>
        </w:tc>
        <w:tc>
          <w:tcPr>
            <w:tcW w:w="2180" w:type="dxa"/>
            <w:shd w:val="clear" w:color="auto" w:fill="auto"/>
          </w:tcPr>
          <w:p w:rsidR="00FA5F14" w:rsidRPr="00FA5F14" w:rsidRDefault="00FA5F14" w:rsidP="00FA5F14">
            <w:pPr>
              <w:keepNext/>
              <w:ind w:firstLine="0"/>
            </w:pPr>
            <w:r>
              <w:t>Vick</w:t>
            </w:r>
          </w:p>
        </w:tc>
      </w:tr>
      <w:tr w:rsidR="00FA5F14" w:rsidRPr="00FA5F14" w:rsidTr="00FA5F14">
        <w:tc>
          <w:tcPr>
            <w:tcW w:w="2179" w:type="dxa"/>
            <w:shd w:val="clear" w:color="auto" w:fill="auto"/>
          </w:tcPr>
          <w:p w:rsidR="00FA5F14" w:rsidRPr="00FA5F14" w:rsidRDefault="00FA5F14" w:rsidP="00FA5F14">
            <w:pPr>
              <w:keepNext/>
              <w:ind w:firstLine="0"/>
            </w:pPr>
            <w:r>
              <w:t>Weeks</w:t>
            </w:r>
          </w:p>
        </w:tc>
        <w:tc>
          <w:tcPr>
            <w:tcW w:w="2179" w:type="dxa"/>
            <w:shd w:val="clear" w:color="auto" w:fill="auto"/>
          </w:tcPr>
          <w:p w:rsidR="00FA5F14" w:rsidRPr="00FA5F14" w:rsidRDefault="00FA5F14" w:rsidP="00FA5F14">
            <w:pPr>
              <w:keepNext/>
              <w:ind w:firstLine="0"/>
            </w:pPr>
            <w:r>
              <w:t>Whipper</w:t>
            </w:r>
          </w:p>
        </w:tc>
        <w:tc>
          <w:tcPr>
            <w:tcW w:w="2180" w:type="dxa"/>
            <w:shd w:val="clear" w:color="auto" w:fill="auto"/>
          </w:tcPr>
          <w:p w:rsidR="00FA5F14" w:rsidRPr="00FA5F14" w:rsidRDefault="00FA5F14" w:rsidP="00FA5F14">
            <w:pPr>
              <w:keepNext/>
              <w:ind w:firstLine="0"/>
            </w:pPr>
            <w:r>
              <w:t>Williams</w:t>
            </w:r>
          </w:p>
        </w:tc>
      </w:tr>
    </w:tbl>
    <w:p w:rsidR="00FA5F14" w:rsidRDefault="00FA5F14" w:rsidP="00FA5F14"/>
    <w:p w:rsidR="00FA5F14" w:rsidRDefault="00FA5F14" w:rsidP="00FA5F14">
      <w:pPr>
        <w:jc w:val="center"/>
        <w:rPr>
          <w:b/>
        </w:rPr>
      </w:pPr>
      <w:r w:rsidRPr="00FA5F14">
        <w:rPr>
          <w:b/>
        </w:rPr>
        <w:t>Total--36</w:t>
      </w:r>
    </w:p>
    <w:p w:rsidR="00FA5F14" w:rsidRDefault="00FA5F14" w:rsidP="00FA5F14">
      <w:pPr>
        <w:jc w:val="center"/>
        <w:rPr>
          <w:b/>
        </w:rPr>
      </w:pPr>
    </w:p>
    <w:p w:rsidR="00FA5F14" w:rsidRDefault="00FA5F14" w:rsidP="00FA5F14">
      <w:r>
        <w:t>So, the amendment was tabled.</w:t>
      </w:r>
    </w:p>
    <w:p w:rsidR="00FA5F14" w:rsidRDefault="00FA5F14" w:rsidP="00FA5F14"/>
    <w:p w:rsidR="00FA5F14" w:rsidRPr="00502A7D" w:rsidRDefault="00FA5F14" w:rsidP="00FA5F14">
      <w:r w:rsidRPr="00502A7D">
        <w:t>Rep</w:t>
      </w:r>
      <w:r w:rsidR="00A93B58">
        <w:t>s</w:t>
      </w:r>
      <w:r w:rsidRPr="00502A7D">
        <w:t>. J.</w:t>
      </w:r>
      <w:r w:rsidR="00A93B58">
        <w:t xml:space="preserve"> </w:t>
      </w:r>
      <w:r w:rsidRPr="00502A7D">
        <w:t>E. SMITH, RUTHERFORD, MITCHELL, JEFFERSON, BERNSTEIN, DOUGLAS</w:t>
      </w:r>
      <w:r w:rsidR="00A93B58">
        <w:t xml:space="preserve"> and</w:t>
      </w:r>
      <w:r w:rsidRPr="00502A7D">
        <w:t xml:space="preserve"> W. J. MCLEOD proposed the following Amendment No. 5</w:t>
      </w:r>
      <w:r w:rsidR="00A93B58">
        <w:t xml:space="preserve"> to</w:t>
      </w:r>
      <w:r w:rsidRPr="00502A7D">
        <w:t xml:space="preserve"> H. 3096 </w:t>
      </w:r>
      <w:r w:rsidR="00A93B58">
        <w:t>(COUNCIL</w:t>
      </w:r>
      <w:r w:rsidRPr="00502A7D">
        <w:t>\</w:t>
      </w:r>
      <w:r w:rsidR="00A93B58">
        <w:t xml:space="preserve"> </w:t>
      </w:r>
      <w:r w:rsidRPr="00502A7D">
        <w:t>3096C005.NBD.VR13KRL), which was tabled:</w:t>
      </w:r>
    </w:p>
    <w:p w:rsidR="00FA5F14" w:rsidRPr="00502A7D" w:rsidRDefault="00FA5F14" w:rsidP="00FA5F14">
      <w:r w:rsidRPr="00502A7D">
        <w:t>Amend the bill, as and if amended, by adding an appropriately numbered SECTION to read:</w:t>
      </w:r>
    </w:p>
    <w:p w:rsidR="00FA5F14" w:rsidRPr="00502A7D" w:rsidRDefault="00FA5F14" w:rsidP="00FA5F14">
      <w:r w:rsidRPr="00502A7D">
        <w:tab/>
        <w:t>/SECTION</w:t>
      </w:r>
      <w:r w:rsidRPr="00502A7D">
        <w:tab/>
        <w:t>__.</w:t>
      </w:r>
      <w:r w:rsidRPr="00502A7D">
        <w:tab/>
        <w:t>The Department of Insurance shall provide information to all individuals eligible to use a federal health benefit exchange that includes information about eligibility for insurance subsidies, tax credits, and other benefits and how to access and use the federal health exchange.</w:t>
      </w:r>
      <w:r w:rsidRPr="00502A7D">
        <w:tab/>
        <w:t>/</w:t>
      </w:r>
    </w:p>
    <w:p w:rsidR="00FA5F14" w:rsidRPr="00502A7D" w:rsidRDefault="00FA5F14" w:rsidP="00FA5F14">
      <w:r w:rsidRPr="00502A7D">
        <w:t>Renumber sections to conform.</w:t>
      </w:r>
    </w:p>
    <w:p w:rsidR="00FA5F14" w:rsidRDefault="00FA5F14" w:rsidP="00FA5F14">
      <w:r w:rsidRPr="00502A7D">
        <w:t>Amend title to conform.</w:t>
      </w:r>
    </w:p>
    <w:p w:rsidR="00FA5F14" w:rsidRDefault="00FA5F14" w:rsidP="00FA5F14"/>
    <w:p w:rsidR="00FA5F14" w:rsidRDefault="00FA5F14" w:rsidP="00FA5F14">
      <w:r>
        <w:t>Rep. JEFFERSON explained the amendment.</w:t>
      </w:r>
    </w:p>
    <w:p w:rsidR="00FA5F14" w:rsidRDefault="00FA5F14" w:rsidP="00FA5F14"/>
    <w:p w:rsidR="00FA5F14" w:rsidRDefault="00FA5F14" w:rsidP="00FA5F14">
      <w:r>
        <w:t>Rep. SANDIFER moved to table the amendment.</w:t>
      </w:r>
    </w:p>
    <w:p w:rsidR="00FA5F14" w:rsidRDefault="00FA5F14" w:rsidP="00FA5F14"/>
    <w:p w:rsidR="00FA5F14" w:rsidRDefault="00FA5F14" w:rsidP="00FA5F14">
      <w:r>
        <w:t>Rep. R. L. BROWN demanded the yeas and nays which were taken, resulting as follows:</w:t>
      </w:r>
    </w:p>
    <w:p w:rsidR="00FA5F14" w:rsidRDefault="00FA5F14" w:rsidP="00FA5F14">
      <w:pPr>
        <w:jc w:val="center"/>
      </w:pPr>
      <w:bookmarkStart w:id="63" w:name="vote_start154"/>
      <w:bookmarkEnd w:id="63"/>
      <w:r>
        <w:t>Yeas 69; Nays 38</w:t>
      </w:r>
    </w:p>
    <w:p w:rsidR="00FA5F14" w:rsidRDefault="00FA5F14" w:rsidP="00FA5F14">
      <w:pPr>
        <w:jc w:val="center"/>
      </w:pPr>
    </w:p>
    <w:p w:rsidR="00FA5F14" w:rsidRDefault="00FA5F14" w:rsidP="00FA5F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Allison</w:t>
            </w:r>
          </w:p>
        </w:tc>
        <w:tc>
          <w:tcPr>
            <w:tcW w:w="2179" w:type="dxa"/>
            <w:shd w:val="clear" w:color="auto" w:fill="auto"/>
          </w:tcPr>
          <w:p w:rsidR="00FA5F14" w:rsidRPr="00FA5F14" w:rsidRDefault="00FA5F14" w:rsidP="00FA5F14">
            <w:pPr>
              <w:keepNext/>
              <w:ind w:firstLine="0"/>
            </w:pPr>
            <w:r>
              <w:t>Atwater</w:t>
            </w:r>
          </w:p>
        </w:tc>
        <w:tc>
          <w:tcPr>
            <w:tcW w:w="2180" w:type="dxa"/>
            <w:shd w:val="clear" w:color="auto" w:fill="auto"/>
          </w:tcPr>
          <w:p w:rsidR="00FA5F14" w:rsidRPr="00FA5F14" w:rsidRDefault="00FA5F14" w:rsidP="00FA5F14">
            <w:pPr>
              <w:keepNext/>
              <w:ind w:firstLine="0"/>
            </w:pPr>
            <w:r>
              <w:t>Bannister</w:t>
            </w:r>
          </w:p>
        </w:tc>
      </w:tr>
      <w:tr w:rsidR="00FA5F14" w:rsidRPr="00FA5F14" w:rsidTr="00FA5F14">
        <w:tc>
          <w:tcPr>
            <w:tcW w:w="2179" w:type="dxa"/>
            <w:shd w:val="clear" w:color="auto" w:fill="auto"/>
          </w:tcPr>
          <w:p w:rsidR="00FA5F14" w:rsidRPr="00FA5F14" w:rsidRDefault="00FA5F14" w:rsidP="00FA5F14">
            <w:pPr>
              <w:ind w:firstLine="0"/>
            </w:pPr>
            <w:r>
              <w:t>Barfield</w:t>
            </w:r>
          </w:p>
        </w:tc>
        <w:tc>
          <w:tcPr>
            <w:tcW w:w="2179" w:type="dxa"/>
            <w:shd w:val="clear" w:color="auto" w:fill="auto"/>
          </w:tcPr>
          <w:p w:rsidR="00FA5F14" w:rsidRPr="00FA5F14" w:rsidRDefault="00FA5F14" w:rsidP="00FA5F14">
            <w:pPr>
              <w:ind w:firstLine="0"/>
            </w:pPr>
            <w:r>
              <w:t>Bedingfield</w:t>
            </w:r>
          </w:p>
        </w:tc>
        <w:tc>
          <w:tcPr>
            <w:tcW w:w="2180" w:type="dxa"/>
            <w:shd w:val="clear" w:color="auto" w:fill="auto"/>
          </w:tcPr>
          <w:p w:rsidR="00FA5F14" w:rsidRPr="00FA5F14" w:rsidRDefault="00FA5F14" w:rsidP="00FA5F14">
            <w:pPr>
              <w:ind w:firstLine="0"/>
            </w:pPr>
            <w:r>
              <w:t>Bingham</w:t>
            </w:r>
          </w:p>
        </w:tc>
      </w:tr>
      <w:tr w:rsidR="00FA5F14" w:rsidRPr="00FA5F14" w:rsidTr="00FA5F14">
        <w:tc>
          <w:tcPr>
            <w:tcW w:w="2179" w:type="dxa"/>
            <w:shd w:val="clear" w:color="auto" w:fill="auto"/>
          </w:tcPr>
          <w:p w:rsidR="00FA5F14" w:rsidRPr="00FA5F14" w:rsidRDefault="00FA5F14" w:rsidP="00FA5F14">
            <w:pPr>
              <w:ind w:firstLine="0"/>
            </w:pPr>
            <w:r>
              <w:t>Bowen</w:t>
            </w:r>
          </w:p>
        </w:tc>
        <w:tc>
          <w:tcPr>
            <w:tcW w:w="2179" w:type="dxa"/>
            <w:shd w:val="clear" w:color="auto" w:fill="auto"/>
          </w:tcPr>
          <w:p w:rsidR="00FA5F14" w:rsidRPr="00FA5F14" w:rsidRDefault="00FA5F14" w:rsidP="00FA5F14">
            <w:pPr>
              <w:ind w:firstLine="0"/>
            </w:pPr>
            <w:r>
              <w:t>Brannon</w:t>
            </w:r>
          </w:p>
        </w:tc>
        <w:tc>
          <w:tcPr>
            <w:tcW w:w="2180" w:type="dxa"/>
            <w:shd w:val="clear" w:color="auto" w:fill="auto"/>
          </w:tcPr>
          <w:p w:rsidR="00FA5F14" w:rsidRPr="00FA5F14" w:rsidRDefault="00FA5F14" w:rsidP="00FA5F14">
            <w:pPr>
              <w:ind w:firstLine="0"/>
            </w:pPr>
            <w:r>
              <w:t>Chumley</w:t>
            </w:r>
          </w:p>
        </w:tc>
      </w:tr>
      <w:tr w:rsidR="00FA5F14" w:rsidRPr="00FA5F14" w:rsidTr="00FA5F14">
        <w:tc>
          <w:tcPr>
            <w:tcW w:w="2179" w:type="dxa"/>
            <w:shd w:val="clear" w:color="auto" w:fill="auto"/>
          </w:tcPr>
          <w:p w:rsidR="00FA5F14" w:rsidRPr="00FA5F14" w:rsidRDefault="00FA5F14" w:rsidP="00FA5F14">
            <w:pPr>
              <w:ind w:firstLine="0"/>
            </w:pPr>
            <w:r>
              <w:t>Clemmons</w:t>
            </w:r>
          </w:p>
        </w:tc>
        <w:tc>
          <w:tcPr>
            <w:tcW w:w="2179" w:type="dxa"/>
            <w:shd w:val="clear" w:color="auto" w:fill="auto"/>
          </w:tcPr>
          <w:p w:rsidR="00FA5F14" w:rsidRPr="00FA5F14" w:rsidRDefault="00FA5F14" w:rsidP="00FA5F14">
            <w:pPr>
              <w:ind w:firstLine="0"/>
            </w:pPr>
            <w:r>
              <w:t>Cole</w:t>
            </w:r>
          </w:p>
        </w:tc>
        <w:tc>
          <w:tcPr>
            <w:tcW w:w="2180" w:type="dxa"/>
            <w:shd w:val="clear" w:color="auto" w:fill="auto"/>
          </w:tcPr>
          <w:p w:rsidR="00FA5F14" w:rsidRPr="00FA5F14" w:rsidRDefault="00FA5F14" w:rsidP="00FA5F14">
            <w:pPr>
              <w:ind w:firstLine="0"/>
            </w:pPr>
            <w:r>
              <w:t>H. A. Crawford</w:t>
            </w:r>
          </w:p>
        </w:tc>
      </w:tr>
      <w:tr w:rsidR="00FA5F14" w:rsidRPr="00FA5F14" w:rsidTr="00FA5F14">
        <w:tc>
          <w:tcPr>
            <w:tcW w:w="2179" w:type="dxa"/>
            <w:shd w:val="clear" w:color="auto" w:fill="auto"/>
          </w:tcPr>
          <w:p w:rsidR="00FA5F14" w:rsidRPr="00FA5F14" w:rsidRDefault="00FA5F14" w:rsidP="00FA5F14">
            <w:pPr>
              <w:ind w:firstLine="0"/>
            </w:pPr>
            <w:r>
              <w:t>K. R. Crawford</w:t>
            </w:r>
          </w:p>
        </w:tc>
        <w:tc>
          <w:tcPr>
            <w:tcW w:w="2179" w:type="dxa"/>
            <w:shd w:val="clear" w:color="auto" w:fill="auto"/>
          </w:tcPr>
          <w:p w:rsidR="00FA5F14" w:rsidRPr="00FA5F14" w:rsidRDefault="00FA5F14" w:rsidP="00FA5F14">
            <w:pPr>
              <w:ind w:firstLine="0"/>
            </w:pPr>
            <w:r>
              <w:t>Crosby</w:t>
            </w:r>
          </w:p>
        </w:tc>
        <w:tc>
          <w:tcPr>
            <w:tcW w:w="2180" w:type="dxa"/>
            <w:shd w:val="clear" w:color="auto" w:fill="auto"/>
          </w:tcPr>
          <w:p w:rsidR="00FA5F14" w:rsidRPr="00FA5F14" w:rsidRDefault="00FA5F14" w:rsidP="00FA5F14">
            <w:pPr>
              <w:ind w:firstLine="0"/>
            </w:pPr>
            <w:r>
              <w:t>Delleney</w:t>
            </w:r>
          </w:p>
        </w:tc>
      </w:tr>
      <w:tr w:rsidR="00FA5F14" w:rsidRPr="00FA5F14" w:rsidTr="00FA5F14">
        <w:tc>
          <w:tcPr>
            <w:tcW w:w="2179" w:type="dxa"/>
            <w:shd w:val="clear" w:color="auto" w:fill="auto"/>
          </w:tcPr>
          <w:p w:rsidR="00FA5F14" w:rsidRPr="00FA5F14" w:rsidRDefault="00FA5F14" w:rsidP="00FA5F14">
            <w:pPr>
              <w:ind w:firstLine="0"/>
            </w:pPr>
            <w:r>
              <w:t>Edge</w:t>
            </w:r>
          </w:p>
        </w:tc>
        <w:tc>
          <w:tcPr>
            <w:tcW w:w="2179" w:type="dxa"/>
            <w:shd w:val="clear" w:color="auto" w:fill="auto"/>
          </w:tcPr>
          <w:p w:rsidR="00FA5F14" w:rsidRPr="00FA5F14" w:rsidRDefault="00FA5F14" w:rsidP="00FA5F14">
            <w:pPr>
              <w:ind w:firstLine="0"/>
            </w:pPr>
            <w:r>
              <w:t>Erickson</w:t>
            </w:r>
          </w:p>
        </w:tc>
        <w:tc>
          <w:tcPr>
            <w:tcW w:w="2180" w:type="dxa"/>
            <w:shd w:val="clear" w:color="auto" w:fill="auto"/>
          </w:tcPr>
          <w:p w:rsidR="00FA5F14" w:rsidRPr="00FA5F14" w:rsidRDefault="00FA5F14" w:rsidP="00FA5F14">
            <w:pPr>
              <w:ind w:firstLine="0"/>
            </w:pPr>
            <w:r>
              <w:t>Felder</w:t>
            </w:r>
          </w:p>
        </w:tc>
      </w:tr>
      <w:tr w:rsidR="00FA5F14" w:rsidRPr="00FA5F14" w:rsidTr="00FA5F14">
        <w:tc>
          <w:tcPr>
            <w:tcW w:w="2179" w:type="dxa"/>
            <w:shd w:val="clear" w:color="auto" w:fill="auto"/>
          </w:tcPr>
          <w:p w:rsidR="00FA5F14" w:rsidRPr="00FA5F14" w:rsidRDefault="00FA5F14" w:rsidP="00FA5F14">
            <w:pPr>
              <w:ind w:firstLine="0"/>
            </w:pPr>
            <w:r>
              <w:t>Finlay</w:t>
            </w:r>
          </w:p>
        </w:tc>
        <w:tc>
          <w:tcPr>
            <w:tcW w:w="2179" w:type="dxa"/>
            <w:shd w:val="clear" w:color="auto" w:fill="auto"/>
          </w:tcPr>
          <w:p w:rsidR="00FA5F14" w:rsidRPr="00FA5F14" w:rsidRDefault="00FA5F14" w:rsidP="00FA5F14">
            <w:pPr>
              <w:ind w:firstLine="0"/>
            </w:pPr>
            <w:r>
              <w:t>Forrester</w:t>
            </w:r>
          </w:p>
        </w:tc>
        <w:tc>
          <w:tcPr>
            <w:tcW w:w="2180" w:type="dxa"/>
            <w:shd w:val="clear" w:color="auto" w:fill="auto"/>
          </w:tcPr>
          <w:p w:rsidR="00FA5F14" w:rsidRPr="00FA5F14" w:rsidRDefault="00FA5F14" w:rsidP="00FA5F14">
            <w:pPr>
              <w:ind w:firstLine="0"/>
            </w:pPr>
            <w:r>
              <w:t>Gagnon</w:t>
            </w:r>
          </w:p>
        </w:tc>
      </w:tr>
      <w:tr w:rsidR="00FA5F14" w:rsidRPr="00FA5F14" w:rsidTr="00FA5F14">
        <w:tc>
          <w:tcPr>
            <w:tcW w:w="2179" w:type="dxa"/>
            <w:shd w:val="clear" w:color="auto" w:fill="auto"/>
          </w:tcPr>
          <w:p w:rsidR="00FA5F14" w:rsidRPr="00FA5F14" w:rsidRDefault="00FA5F14" w:rsidP="00FA5F14">
            <w:pPr>
              <w:ind w:firstLine="0"/>
            </w:pPr>
            <w:r>
              <w:t>Gambrell</w:t>
            </w:r>
          </w:p>
        </w:tc>
        <w:tc>
          <w:tcPr>
            <w:tcW w:w="2179" w:type="dxa"/>
            <w:shd w:val="clear" w:color="auto" w:fill="auto"/>
          </w:tcPr>
          <w:p w:rsidR="00FA5F14" w:rsidRPr="00FA5F14" w:rsidRDefault="00FA5F14" w:rsidP="00FA5F14">
            <w:pPr>
              <w:ind w:firstLine="0"/>
            </w:pPr>
            <w:r>
              <w:t>Goldfinch</w:t>
            </w:r>
          </w:p>
        </w:tc>
        <w:tc>
          <w:tcPr>
            <w:tcW w:w="2180" w:type="dxa"/>
            <w:shd w:val="clear" w:color="auto" w:fill="auto"/>
          </w:tcPr>
          <w:p w:rsidR="00FA5F14" w:rsidRPr="00FA5F14" w:rsidRDefault="00FA5F14" w:rsidP="00FA5F14">
            <w:pPr>
              <w:ind w:firstLine="0"/>
            </w:pPr>
            <w:r>
              <w:t>Hamilton</w:t>
            </w:r>
          </w:p>
        </w:tc>
      </w:tr>
      <w:tr w:rsidR="00FA5F14" w:rsidRPr="00FA5F14" w:rsidTr="00FA5F14">
        <w:tc>
          <w:tcPr>
            <w:tcW w:w="2179" w:type="dxa"/>
            <w:shd w:val="clear" w:color="auto" w:fill="auto"/>
          </w:tcPr>
          <w:p w:rsidR="00FA5F14" w:rsidRPr="00FA5F14" w:rsidRDefault="00FA5F14" w:rsidP="00FA5F14">
            <w:pPr>
              <w:ind w:firstLine="0"/>
            </w:pPr>
            <w:r>
              <w:t>Hardee</w:t>
            </w:r>
          </w:p>
        </w:tc>
        <w:tc>
          <w:tcPr>
            <w:tcW w:w="2179" w:type="dxa"/>
            <w:shd w:val="clear" w:color="auto" w:fill="auto"/>
          </w:tcPr>
          <w:p w:rsidR="00FA5F14" w:rsidRPr="00FA5F14" w:rsidRDefault="00FA5F14" w:rsidP="00FA5F14">
            <w:pPr>
              <w:ind w:firstLine="0"/>
            </w:pPr>
            <w:r>
              <w:t>Hardwick</w:t>
            </w:r>
          </w:p>
        </w:tc>
        <w:tc>
          <w:tcPr>
            <w:tcW w:w="2180" w:type="dxa"/>
            <w:shd w:val="clear" w:color="auto" w:fill="auto"/>
          </w:tcPr>
          <w:p w:rsidR="00FA5F14" w:rsidRPr="00FA5F14" w:rsidRDefault="00FA5F14" w:rsidP="00FA5F14">
            <w:pPr>
              <w:ind w:firstLine="0"/>
            </w:pPr>
            <w:r>
              <w:t>Harrell</w:t>
            </w:r>
          </w:p>
        </w:tc>
      </w:tr>
      <w:tr w:rsidR="00FA5F14" w:rsidRPr="00FA5F14" w:rsidTr="00FA5F14">
        <w:tc>
          <w:tcPr>
            <w:tcW w:w="2179" w:type="dxa"/>
            <w:shd w:val="clear" w:color="auto" w:fill="auto"/>
          </w:tcPr>
          <w:p w:rsidR="00FA5F14" w:rsidRPr="00FA5F14" w:rsidRDefault="00FA5F14" w:rsidP="00FA5F14">
            <w:pPr>
              <w:ind w:firstLine="0"/>
            </w:pPr>
            <w:r>
              <w:t>Henderson</w:t>
            </w:r>
          </w:p>
        </w:tc>
        <w:tc>
          <w:tcPr>
            <w:tcW w:w="2179" w:type="dxa"/>
            <w:shd w:val="clear" w:color="auto" w:fill="auto"/>
          </w:tcPr>
          <w:p w:rsidR="00FA5F14" w:rsidRPr="00FA5F14" w:rsidRDefault="00FA5F14" w:rsidP="00FA5F14">
            <w:pPr>
              <w:ind w:firstLine="0"/>
            </w:pPr>
            <w:r>
              <w:t>Herbkersman</w:t>
            </w:r>
          </w:p>
        </w:tc>
        <w:tc>
          <w:tcPr>
            <w:tcW w:w="2180" w:type="dxa"/>
            <w:shd w:val="clear" w:color="auto" w:fill="auto"/>
          </w:tcPr>
          <w:p w:rsidR="00FA5F14" w:rsidRPr="00FA5F14" w:rsidRDefault="00FA5F14" w:rsidP="00FA5F14">
            <w:pPr>
              <w:ind w:firstLine="0"/>
            </w:pPr>
            <w:r>
              <w:t>Hiott</w:t>
            </w:r>
          </w:p>
        </w:tc>
      </w:tr>
      <w:tr w:rsidR="00FA5F14" w:rsidRPr="00FA5F14" w:rsidTr="00FA5F14">
        <w:tc>
          <w:tcPr>
            <w:tcW w:w="2179" w:type="dxa"/>
            <w:shd w:val="clear" w:color="auto" w:fill="auto"/>
          </w:tcPr>
          <w:p w:rsidR="00FA5F14" w:rsidRPr="00FA5F14" w:rsidRDefault="00FA5F14" w:rsidP="00FA5F14">
            <w:pPr>
              <w:ind w:firstLine="0"/>
            </w:pPr>
            <w:r>
              <w:t>Hixon</w:t>
            </w:r>
          </w:p>
        </w:tc>
        <w:tc>
          <w:tcPr>
            <w:tcW w:w="2179" w:type="dxa"/>
            <w:shd w:val="clear" w:color="auto" w:fill="auto"/>
          </w:tcPr>
          <w:p w:rsidR="00FA5F14" w:rsidRPr="00FA5F14" w:rsidRDefault="00FA5F14" w:rsidP="00FA5F14">
            <w:pPr>
              <w:ind w:firstLine="0"/>
            </w:pPr>
            <w:r>
              <w:t>Huggins</w:t>
            </w:r>
          </w:p>
        </w:tc>
        <w:tc>
          <w:tcPr>
            <w:tcW w:w="2180" w:type="dxa"/>
            <w:shd w:val="clear" w:color="auto" w:fill="auto"/>
          </w:tcPr>
          <w:p w:rsidR="00FA5F14" w:rsidRPr="00FA5F14" w:rsidRDefault="00FA5F14" w:rsidP="00FA5F14">
            <w:pPr>
              <w:ind w:firstLine="0"/>
            </w:pPr>
            <w:r>
              <w:t>Kennedy</w:t>
            </w:r>
          </w:p>
        </w:tc>
      </w:tr>
      <w:tr w:rsidR="00FA5F14" w:rsidRPr="00FA5F14" w:rsidTr="00FA5F14">
        <w:tc>
          <w:tcPr>
            <w:tcW w:w="2179" w:type="dxa"/>
            <w:shd w:val="clear" w:color="auto" w:fill="auto"/>
          </w:tcPr>
          <w:p w:rsidR="00FA5F14" w:rsidRPr="00FA5F14" w:rsidRDefault="00FA5F14" w:rsidP="00FA5F14">
            <w:pPr>
              <w:ind w:firstLine="0"/>
            </w:pPr>
            <w:r>
              <w:t>Limehouse</w:t>
            </w:r>
          </w:p>
        </w:tc>
        <w:tc>
          <w:tcPr>
            <w:tcW w:w="2179" w:type="dxa"/>
            <w:shd w:val="clear" w:color="auto" w:fill="auto"/>
          </w:tcPr>
          <w:p w:rsidR="00FA5F14" w:rsidRPr="00FA5F14" w:rsidRDefault="00FA5F14" w:rsidP="00FA5F14">
            <w:pPr>
              <w:ind w:firstLine="0"/>
            </w:pPr>
            <w:r>
              <w:t>Loftis</w:t>
            </w:r>
          </w:p>
        </w:tc>
        <w:tc>
          <w:tcPr>
            <w:tcW w:w="2180" w:type="dxa"/>
            <w:shd w:val="clear" w:color="auto" w:fill="auto"/>
          </w:tcPr>
          <w:p w:rsidR="00FA5F14" w:rsidRPr="00FA5F14" w:rsidRDefault="00FA5F14" w:rsidP="00FA5F14">
            <w:pPr>
              <w:ind w:firstLine="0"/>
            </w:pPr>
            <w:r>
              <w:t>Long</w:t>
            </w:r>
          </w:p>
        </w:tc>
      </w:tr>
      <w:tr w:rsidR="00FA5F14" w:rsidRPr="00FA5F14" w:rsidTr="00FA5F14">
        <w:tc>
          <w:tcPr>
            <w:tcW w:w="2179" w:type="dxa"/>
            <w:shd w:val="clear" w:color="auto" w:fill="auto"/>
          </w:tcPr>
          <w:p w:rsidR="00FA5F14" w:rsidRPr="00FA5F14" w:rsidRDefault="00FA5F14" w:rsidP="00FA5F14">
            <w:pPr>
              <w:ind w:firstLine="0"/>
            </w:pPr>
            <w:r>
              <w:t>Lowe</w:t>
            </w:r>
          </w:p>
        </w:tc>
        <w:tc>
          <w:tcPr>
            <w:tcW w:w="2179" w:type="dxa"/>
            <w:shd w:val="clear" w:color="auto" w:fill="auto"/>
          </w:tcPr>
          <w:p w:rsidR="00FA5F14" w:rsidRPr="00FA5F14" w:rsidRDefault="00FA5F14" w:rsidP="00FA5F14">
            <w:pPr>
              <w:ind w:firstLine="0"/>
            </w:pPr>
            <w:r>
              <w:t>Lucas</w:t>
            </w:r>
          </w:p>
        </w:tc>
        <w:tc>
          <w:tcPr>
            <w:tcW w:w="2180" w:type="dxa"/>
            <w:shd w:val="clear" w:color="auto" w:fill="auto"/>
          </w:tcPr>
          <w:p w:rsidR="00FA5F14" w:rsidRPr="00FA5F14" w:rsidRDefault="00FA5F14" w:rsidP="00FA5F14">
            <w:pPr>
              <w:ind w:firstLine="0"/>
            </w:pPr>
            <w:r>
              <w:t>McCoy</w:t>
            </w:r>
          </w:p>
        </w:tc>
      </w:tr>
      <w:tr w:rsidR="00FA5F14" w:rsidRPr="00FA5F14" w:rsidTr="00FA5F14">
        <w:tc>
          <w:tcPr>
            <w:tcW w:w="2179" w:type="dxa"/>
            <w:shd w:val="clear" w:color="auto" w:fill="auto"/>
          </w:tcPr>
          <w:p w:rsidR="00FA5F14" w:rsidRPr="00FA5F14" w:rsidRDefault="00FA5F14" w:rsidP="00FA5F14">
            <w:pPr>
              <w:ind w:firstLine="0"/>
            </w:pPr>
            <w:r>
              <w:t>Merrill</w:t>
            </w:r>
          </w:p>
        </w:tc>
        <w:tc>
          <w:tcPr>
            <w:tcW w:w="2179" w:type="dxa"/>
            <w:shd w:val="clear" w:color="auto" w:fill="auto"/>
          </w:tcPr>
          <w:p w:rsidR="00FA5F14" w:rsidRPr="00FA5F14" w:rsidRDefault="00FA5F14" w:rsidP="00FA5F14">
            <w:pPr>
              <w:ind w:firstLine="0"/>
            </w:pPr>
            <w:r>
              <w:t>D. C. Moss</w:t>
            </w:r>
          </w:p>
        </w:tc>
        <w:tc>
          <w:tcPr>
            <w:tcW w:w="2180" w:type="dxa"/>
            <w:shd w:val="clear" w:color="auto" w:fill="auto"/>
          </w:tcPr>
          <w:p w:rsidR="00FA5F14" w:rsidRPr="00FA5F14" w:rsidRDefault="00FA5F14" w:rsidP="00FA5F14">
            <w:pPr>
              <w:ind w:firstLine="0"/>
            </w:pPr>
            <w:r>
              <w:t>V. S. Moss</w:t>
            </w:r>
          </w:p>
        </w:tc>
      </w:tr>
      <w:tr w:rsidR="00FA5F14" w:rsidRPr="00FA5F14" w:rsidTr="00FA5F14">
        <w:tc>
          <w:tcPr>
            <w:tcW w:w="2179" w:type="dxa"/>
            <w:shd w:val="clear" w:color="auto" w:fill="auto"/>
          </w:tcPr>
          <w:p w:rsidR="00FA5F14" w:rsidRPr="00FA5F14" w:rsidRDefault="00FA5F14" w:rsidP="00FA5F14">
            <w:pPr>
              <w:ind w:firstLine="0"/>
            </w:pPr>
            <w:r>
              <w:t>Nanney</w:t>
            </w:r>
          </w:p>
        </w:tc>
        <w:tc>
          <w:tcPr>
            <w:tcW w:w="2179" w:type="dxa"/>
            <w:shd w:val="clear" w:color="auto" w:fill="auto"/>
          </w:tcPr>
          <w:p w:rsidR="00FA5F14" w:rsidRPr="00FA5F14" w:rsidRDefault="00FA5F14" w:rsidP="00FA5F14">
            <w:pPr>
              <w:ind w:firstLine="0"/>
            </w:pPr>
            <w:r>
              <w:t>Owens</w:t>
            </w:r>
          </w:p>
        </w:tc>
        <w:tc>
          <w:tcPr>
            <w:tcW w:w="2180" w:type="dxa"/>
            <w:shd w:val="clear" w:color="auto" w:fill="auto"/>
          </w:tcPr>
          <w:p w:rsidR="00FA5F14" w:rsidRPr="00FA5F14" w:rsidRDefault="00FA5F14" w:rsidP="00FA5F14">
            <w:pPr>
              <w:ind w:firstLine="0"/>
            </w:pPr>
            <w:r>
              <w:t>Patrick</w:t>
            </w:r>
          </w:p>
        </w:tc>
      </w:tr>
      <w:tr w:rsidR="00FA5F14" w:rsidRPr="00FA5F14" w:rsidTr="00FA5F14">
        <w:tc>
          <w:tcPr>
            <w:tcW w:w="2179" w:type="dxa"/>
            <w:shd w:val="clear" w:color="auto" w:fill="auto"/>
          </w:tcPr>
          <w:p w:rsidR="00FA5F14" w:rsidRPr="00FA5F14" w:rsidRDefault="00FA5F14" w:rsidP="00FA5F14">
            <w:pPr>
              <w:ind w:firstLine="0"/>
            </w:pPr>
            <w:r>
              <w:t>Pitts</w:t>
            </w:r>
          </w:p>
        </w:tc>
        <w:tc>
          <w:tcPr>
            <w:tcW w:w="2179" w:type="dxa"/>
            <w:shd w:val="clear" w:color="auto" w:fill="auto"/>
          </w:tcPr>
          <w:p w:rsidR="00FA5F14" w:rsidRPr="00FA5F14" w:rsidRDefault="00FA5F14" w:rsidP="00FA5F14">
            <w:pPr>
              <w:ind w:firstLine="0"/>
            </w:pPr>
            <w:r>
              <w:t>Pope</w:t>
            </w:r>
          </w:p>
        </w:tc>
        <w:tc>
          <w:tcPr>
            <w:tcW w:w="2180" w:type="dxa"/>
            <w:shd w:val="clear" w:color="auto" w:fill="auto"/>
          </w:tcPr>
          <w:p w:rsidR="00FA5F14" w:rsidRPr="00FA5F14" w:rsidRDefault="00FA5F14" w:rsidP="00FA5F14">
            <w:pPr>
              <w:ind w:firstLine="0"/>
            </w:pPr>
            <w:r>
              <w:t>Putnam</w:t>
            </w:r>
          </w:p>
        </w:tc>
      </w:tr>
      <w:tr w:rsidR="00FA5F14" w:rsidRPr="00FA5F14" w:rsidTr="00FA5F14">
        <w:tc>
          <w:tcPr>
            <w:tcW w:w="2179" w:type="dxa"/>
            <w:shd w:val="clear" w:color="auto" w:fill="auto"/>
          </w:tcPr>
          <w:p w:rsidR="00FA5F14" w:rsidRPr="00FA5F14" w:rsidRDefault="00FA5F14" w:rsidP="00FA5F14">
            <w:pPr>
              <w:ind w:firstLine="0"/>
            </w:pPr>
            <w:r>
              <w:t>Quinn</w:t>
            </w:r>
          </w:p>
        </w:tc>
        <w:tc>
          <w:tcPr>
            <w:tcW w:w="2179" w:type="dxa"/>
            <w:shd w:val="clear" w:color="auto" w:fill="auto"/>
          </w:tcPr>
          <w:p w:rsidR="00FA5F14" w:rsidRPr="00FA5F14" w:rsidRDefault="00FA5F14" w:rsidP="00FA5F14">
            <w:pPr>
              <w:ind w:firstLine="0"/>
            </w:pPr>
            <w:r>
              <w:t>Riley</w:t>
            </w:r>
          </w:p>
        </w:tc>
        <w:tc>
          <w:tcPr>
            <w:tcW w:w="2180" w:type="dxa"/>
            <w:shd w:val="clear" w:color="auto" w:fill="auto"/>
          </w:tcPr>
          <w:p w:rsidR="00FA5F14" w:rsidRPr="00FA5F14" w:rsidRDefault="00FA5F14" w:rsidP="00FA5F14">
            <w:pPr>
              <w:ind w:firstLine="0"/>
            </w:pPr>
            <w:r>
              <w:t>Rivers</w:t>
            </w:r>
          </w:p>
        </w:tc>
      </w:tr>
      <w:tr w:rsidR="00FA5F14" w:rsidRPr="00FA5F14" w:rsidTr="00FA5F14">
        <w:tc>
          <w:tcPr>
            <w:tcW w:w="2179" w:type="dxa"/>
            <w:shd w:val="clear" w:color="auto" w:fill="auto"/>
          </w:tcPr>
          <w:p w:rsidR="00FA5F14" w:rsidRPr="00FA5F14" w:rsidRDefault="00FA5F14" w:rsidP="00FA5F14">
            <w:pPr>
              <w:ind w:firstLine="0"/>
            </w:pPr>
            <w:r>
              <w:t>Ryhal</w:t>
            </w:r>
          </w:p>
        </w:tc>
        <w:tc>
          <w:tcPr>
            <w:tcW w:w="2179" w:type="dxa"/>
            <w:shd w:val="clear" w:color="auto" w:fill="auto"/>
          </w:tcPr>
          <w:p w:rsidR="00FA5F14" w:rsidRPr="00FA5F14" w:rsidRDefault="00FA5F14" w:rsidP="00FA5F14">
            <w:pPr>
              <w:ind w:firstLine="0"/>
            </w:pPr>
            <w:r>
              <w:t>Sandifer</w:t>
            </w:r>
          </w:p>
        </w:tc>
        <w:tc>
          <w:tcPr>
            <w:tcW w:w="2180" w:type="dxa"/>
            <w:shd w:val="clear" w:color="auto" w:fill="auto"/>
          </w:tcPr>
          <w:p w:rsidR="00FA5F14" w:rsidRPr="00FA5F14" w:rsidRDefault="00FA5F14" w:rsidP="00FA5F14">
            <w:pPr>
              <w:ind w:firstLine="0"/>
            </w:pPr>
            <w:r>
              <w:t>Simrill</w:t>
            </w:r>
          </w:p>
        </w:tc>
      </w:tr>
      <w:tr w:rsidR="00FA5F14" w:rsidRPr="00FA5F14" w:rsidTr="00FA5F14">
        <w:tc>
          <w:tcPr>
            <w:tcW w:w="2179" w:type="dxa"/>
            <w:shd w:val="clear" w:color="auto" w:fill="auto"/>
          </w:tcPr>
          <w:p w:rsidR="00FA5F14" w:rsidRPr="00FA5F14" w:rsidRDefault="00FA5F14" w:rsidP="00FA5F14">
            <w:pPr>
              <w:ind w:firstLine="0"/>
            </w:pPr>
            <w:r>
              <w:t>G. M. Smith</w:t>
            </w:r>
          </w:p>
        </w:tc>
        <w:tc>
          <w:tcPr>
            <w:tcW w:w="2179" w:type="dxa"/>
            <w:shd w:val="clear" w:color="auto" w:fill="auto"/>
          </w:tcPr>
          <w:p w:rsidR="00FA5F14" w:rsidRPr="00FA5F14" w:rsidRDefault="00FA5F14" w:rsidP="00FA5F14">
            <w:pPr>
              <w:ind w:firstLine="0"/>
            </w:pPr>
            <w:r>
              <w:t>G. R. Smith</w:t>
            </w:r>
          </w:p>
        </w:tc>
        <w:tc>
          <w:tcPr>
            <w:tcW w:w="2180" w:type="dxa"/>
            <w:shd w:val="clear" w:color="auto" w:fill="auto"/>
          </w:tcPr>
          <w:p w:rsidR="00FA5F14" w:rsidRPr="00FA5F14" w:rsidRDefault="00FA5F14" w:rsidP="00FA5F14">
            <w:pPr>
              <w:ind w:firstLine="0"/>
            </w:pPr>
            <w:r>
              <w:t>J. R. Smith</w:t>
            </w:r>
          </w:p>
        </w:tc>
      </w:tr>
      <w:tr w:rsidR="00FA5F14" w:rsidRPr="00FA5F14" w:rsidTr="00FA5F14">
        <w:tc>
          <w:tcPr>
            <w:tcW w:w="2179" w:type="dxa"/>
            <w:shd w:val="clear" w:color="auto" w:fill="auto"/>
          </w:tcPr>
          <w:p w:rsidR="00FA5F14" w:rsidRPr="00FA5F14" w:rsidRDefault="00FA5F14" w:rsidP="00FA5F14">
            <w:pPr>
              <w:ind w:firstLine="0"/>
            </w:pPr>
            <w:r>
              <w:t>Sottile</w:t>
            </w:r>
          </w:p>
        </w:tc>
        <w:tc>
          <w:tcPr>
            <w:tcW w:w="2179" w:type="dxa"/>
            <w:shd w:val="clear" w:color="auto" w:fill="auto"/>
          </w:tcPr>
          <w:p w:rsidR="00FA5F14" w:rsidRPr="00FA5F14" w:rsidRDefault="00FA5F14" w:rsidP="00FA5F14">
            <w:pPr>
              <w:ind w:firstLine="0"/>
            </w:pPr>
            <w:r>
              <w:t>Spires</w:t>
            </w:r>
          </w:p>
        </w:tc>
        <w:tc>
          <w:tcPr>
            <w:tcW w:w="2180" w:type="dxa"/>
            <w:shd w:val="clear" w:color="auto" w:fill="auto"/>
          </w:tcPr>
          <w:p w:rsidR="00FA5F14" w:rsidRPr="00FA5F14" w:rsidRDefault="00FA5F14" w:rsidP="00FA5F14">
            <w:pPr>
              <w:ind w:firstLine="0"/>
            </w:pPr>
            <w:r>
              <w:t>Stringer</w:t>
            </w:r>
          </w:p>
        </w:tc>
      </w:tr>
      <w:tr w:rsidR="00FA5F14" w:rsidRPr="00FA5F14" w:rsidTr="00FA5F14">
        <w:tc>
          <w:tcPr>
            <w:tcW w:w="2179" w:type="dxa"/>
            <w:shd w:val="clear" w:color="auto" w:fill="auto"/>
          </w:tcPr>
          <w:p w:rsidR="00FA5F14" w:rsidRPr="00FA5F14" w:rsidRDefault="00FA5F14" w:rsidP="00FA5F14">
            <w:pPr>
              <w:ind w:firstLine="0"/>
            </w:pPr>
            <w:r>
              <w:t>Tallon</w:t>
            </w:r>
          </w:p>
        </w:tc>
        <w:tc>
          <w:tcPr>
            <w:tcW w:w="2179" w:type="dxa"/>
            <w:shd w:val="clear" w:color="auto" w:fill="auto"/>
          </w:tcPr>
          <w:p w:rsidR="00FA5F14" w:rsidRPr="00FA5F14" w:rsidRDefault="00FA5F14" w:rsidP="00FA5F14">
            <w:pPr>
              <w:ind w:firstLine="0"/>
            </w:pPr>
            <w:r>
              <w:t>Taylor</w:t>
            </w:r>
          </w:p>
        </w:tc>
        <w:tc>
          <w:tcPr>
            <w:tcW w:w="2180" w:type="dxa"/>
            <w:shd w:val="clear" w:color="auto" w:fill="auto"/>
          </w:tcPr>
          <w:p w:rsidR="00FA5F14" w:rsidRPr="00FA5F14" w:rsidRDefault="00FA5F14" w:rsidP="00FA5F14">
            <w:pPr>
              <w:ind w:firstLine="0"/>
            </w:pPr>
            <w:r>
              <w:t>Thayer</w:t>
            </w:r>
          </w:p>
        </w:tc>
      </w:tr>
      <w:tr w:rsidR="00FA5F14" w:rsidRPr="00FA5F14" w:rsidTr="00FA5F14">
        <w:tc>
          <w:tcPr>
            <w:tcW w:w="2179" w:type="dxa"/>
            <w:shd w:val="clear" w:color="auto" w:fill="auto"/>
          </w:tcPr>
          <w:p w:rsidR="00FA5F14" w:rsidRPr="00FA5F14" w:rsidRDefault="00FA5F14" w:rsidP="00FA5F14">
            <w:pPr>
              <w:keepNext/>
              <w:ind w:firstLine="0"/>
            </w:pPr>
            <w:r>
              <w:t>Toole</w:t>
            </w:r>
          </w:p>
        </w:tc>
        <w:tc>
          <w:tcPr>
            <w:tcW w:w="2179" w:type="dxa"/>
            <w:shd w:val="clear" w:color="auto" w:fill="auto"/>
          </w:tcPr>
          <w:p w:rsidR="00FA5F14" w:rsidRPr="00FA5F14" w:rsidRDefault="00FA5F14" w:rsidP="00FA5F14">
            <w:pPr>
              <w:keepNext/>
              <w:ind w:firstLine="0"/>
            </w:pPr>
            <w:r>
              <w:t>Wells</w:t>
            </w:r>
          </w:p>
        </w:tc>
        <w:tc>
          <w:tcPr>
            <w:tcW w:w="2180" w:type="dxa"/>
            <w:shd w:val="clear" w:color="auto" w:fill="auto"/>
          </w:tcPr>
          <w:p w:rsidR="00FA5F14" w:rsidRPr="00FA5F14" w:rsidRDefault="00FA5F14" w:rsidP="00FA5F14">
            <w:pPr>
              <w:keepNext/>
              <w:ind w:firstLine="0"/>
            </w:pPr>
            <w:r>
              <w:t>White</w:t>
            </w:r>
          </w:p>
        </w:tc>
      </w:tr>
      <w:tr w:rsidR="00FA5F14" w:rsidRPr="00FA5F14" w:rsidTr="00FA5F14">
        <w:tc>
          <w:tcPr>
            <w:tcW w:w="2179" w:type="dxa"/>
            <w:shd w:val="clear" w:color="auto" w:fill="auto"/>
          </w:tcPr>
          <w:p w:rsidR="00FA5F14" w:rsidRPr="00FA5F14" w:rsidRDefault="00FA5F14" w:rsidP="00FA5F14">
            <w:pPr>
              <w:keepNext/>
              <w:ind w:firstLine="0"/>
            </w:pPr>
            <w:r>
              <w:t>Whitmire</w:t>
            </w:r>
          </w:p>
        </w:tc>
        <w:tc>
          <w:tcPr>
            <w:tcW w:w="2179" w:type="dxa"/>
            <w:shd w:val="clear" w:color="auto" w:fill="auto"/>
          </w:tcPr>
          <w:p w:rsidR="00FA5F14" w:rsidRPr="00FA5F14" w:rsidRDefault="00FA5F14" w:rsidP="00FA5F14">
            <w:pPr>
              <w:keepNext/>
              <w:ind w:firstLine="0"/>
            </w:pPr>
            <w:r>
              <w:t>Willis</w:t>
            </w:r>
          </w:p>
        </w:tc>
        <w:tc>
          <w:tcPr>
            <w:tcW w:w="2180" w:type="dxa"/>
            <w:shd w:val="clear" w:color="auto" w:fill="auto"/>
          </w:tcPr>
          <w:p w:rsidR="00FA5F14" w:rsidRPr="00FA5F14" w:rsidRDefault="00FA5F14" w:rsidP="00FA5F14">
            <w:pPr>
              <w:keepNext/>
              <w:ind w:firstLine="0"/>
            </w:pPr>
            <w:r>
              <w:t>Wood</w:t>
            </w:r>
          </w:p>
        </w:tc>
      </w:tr>
    </w:tbl>
    <w:p w:rsidR="00FA5F14" w:rsidRDefault="00FA5F14" w:rsidP="00FA5F14"/>
    <w:p w:rsidR="00FA5F14" w:rsidRDefault="00FA5F14" w:rsidP="00FA5F14">
      <w:pPr>
        <w:jc w:val="center"/>
        <w:rPr>
          <w:b/>
        </w:rPr>
      </w:pPr>
      <w:r w:rsidRPr="00FA5F14">
        <w:rPr>
          <w:b/>
        </w:rPr>
        <w:t>Total--69</w:t>
      </w:r>
    </w:p>
    <w:p w:rsidR="00FA5F14" w:rsidRDefault="00FA5F14" w:rsidP="00FA5F14">
      <w:pPr>
        <w:jc w:val="center"/>
        <w:rPr>
          <w:b/>
        </w:rPr>
      </w:pPr>
    </w:p>
    <w:p w:rsidR="00FA5F14" w:rsidRDefault="00FA5F14" w:rsidP="00FA5F14">
      <w:pPr>
        <w:ind w:firstLine="0"/>
      </w:pPr>
      <w:r w:rsidRPr="00FA5F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Alexander</w:t>
            </w:r>
          </w:p>
        </w:tc>
        <w:tc>
          <w:tcPr>
            <w:tcW w:w="2179" w:type="dxa"/>
            <w:shd w:val="clear" w:color="auto" w:fill="auto"/>
          </w:tcPr>
          <w:p w:rsidR="00FA5F14" w:rsidRPr="00FA5F14" w:rsidRDefault="00FA5F14" w:rsidP="00FA5F14">
            <w:pPr>
              <w:keepNext/>
              <w:ind w:firstLine="0"/>
            </w:pPr>
            <w:r>
              <w:t>Anderson</w:t>
            </w:r>
          </w:p>
        </w:tc>
        <w:tc>
          <w:tcPr>
            <w:tcW w:w="2180" w:type="dxa"/>
            <w:shd w:val="clear" w:color="auto" w:fill="auto"/>
          </w:tcPr>
          <w:p w:rsidR="00FA5F14" w:rsidRPr="00FA5F14" w:rsidRDefault="00FA5F14" w:rsidP="00FA5F14">
            <w:pPr>
              <w:keepNext/>
              <w:ind w:firstLine="0"/>
            </w:pPr>
            <w:r>
              <w:t>Bales</w:t>
            </w:r>
          </w:p>
        </w:tc>
      </w:tr>
      <w:tr w:rsidR="00FA5F14" w:rsidRPr="00FA5F14" w:rsidTr="00FA5F14">
        <w:tc>
          <w:tcPr>
            <w:tcW w:w="2179" w:type="dxa"/>
            <w:shd w:val="clear" w:color="auto" w:fill="auto"/>
          </w:tcPr>
          <w:p w:rsidR="00FA5F14" w:rsidRPr="00FA5F14" w:rsidRDefault="00FA5F14" w:rsidP="00FA5F14">
            <w:pPr>
              <w:ind w:firstLine="0"/>
            </w:pPr>
            <w:r>
              <w:t>Bernstein</w:t>
            </w:r>
          </w:p>
        </w:tc>
        <w:tc>
          <w:tcPr>
            <w:tcW w:w="2179" w:type="dxa"/>
            <w:shd w:val="clear" w:color="auto" w:fill="auto"/>
          </w:tcPr>
          <w:p w:rsidR="00FA5F14" w:rsidRPr="00FA5F14" w:rsidRDefault="00FA5F14" w:rsidP="00FA5F14">
            <w:pPr>
              <w:ind w:firstLine="0"/>
            </w:pPr>
            <w:r>
              <w:t>Bowers</w:t>
            </w:r>
          </w:p>
        </w:tc>
        <w:tc>
          <w:tcPr>
            <w:tcW w:w="2180" w:type="dxa"/>
            <w:shd w:val="clear" w:color="auto" w:fill="auto"/>
          </w:tcPr>
          <w:p w:rsidR="00FA5F14" w:rsidRPr="00FA5F14" w:rsidRDefault="00FA5F14" w:rsidP="00FA5F14">
            <w:pPr>
              <w:ind w:firstLine="0"/>
            </w:pPr>
            <w:r>
              <w:t>G. A. Brown</w:t>
            </w:r>
          </w:p>
        </w:tc>
      </w:tr>
      <w:tr w:rsidR="00FA5F14" w:rsidRPr="00FA5F14" w:rsidTr="00FA5F14">
        <w:tc>
          <w:tcPr>
            <w:tcW w:w="2179" w:type="dxa"/>
            <w:shd w:val="clear" w:color="auto" w:fill="auto"/>
          </w:tcPr>
          <w:p w:rsidR="00FA5F14" w:rsidRPr="00FA5F14" w:rsidRDefault="00FA5F14" w:rsidP="00FA5F14">
            <w:pPr>
              <w:ind w:firstLine="0"/>
            </w:pPr>
            <w:r>
              <w:t>R. L. Brown</w:t>
            </w:r>
          </w:p>
        </w:tc>
        <w:tc>
          <w:tcPr>
            <w:tcW w:w="2179" w:type="dxa"/>
            <w:shd w:val="clear" w:color="auto" w:fill="auto"/>
          </w:tcPr>
          <w:p w:rsidR="00FA5F14" w:rsidRPr="00FA5F14" w:rsidRDefault="00FA5F14" w:rsidP="00FA5F14">
            <w:pPr>
              <w:ind w:firstLine="0"/>
            </w:pPr>
            <w:r>
              <w:t>Clyburn</w:t>
            </w:r>
          </w:p>
        </w:tc>
        <w:tc>
          <w:tcPr>
            <w:tcW w:w="2180" w:type="dxa"/>
            <w:shd w:val="clear" w:color="auto" w:fill="auto"/>
          </w:tcPr>
          <w:p w:rsidR="00FA5F14" w:rsidRPr="00FA5F14" w:rsidRDefault="00FA5F14" w:rsidP="00FA5F14">
            <w:pPr>
              <w:ind w:firstLine="0"/>
            </w:pPr>
            <w:r>
              <w:t>Cobb-Hunter</w:t>
            </w:r>
          </w:p>
        </w:tc>
      </w:tr>
      <w:tr w:rsidR="00FA5F14" w:rsidRPr="00FA5F14" w:rsidTr="00FA5F14">
        <w:tc>
          <w:tcPr>
            <w:tcW w:w="2179" w:type="dxa"/>
            <w:shd w:val="clear" w:color="auto" w:fill="auto"/>
          </w:tcPr>
          <w:p w:rsidR="00FA5F14" w:rsidRPr="00FA5F14" w:rsidRDefault="00FA5F14" w:rsidP="00FA5F14">
            <w:pPr>
              <w:ind w:firstLine="0"/>
            </w:pPr>
            <w:r>
              <w:t>Daning</w:t>
            </w:r>
          </w:p>
        </w:tc>
        <w:tc>
          <w:tcPr>
            <w:tcW w:w="2179" w:type="dxa"/>
            <w:shd w:val="clear" w:color="auto" w:fill="auto"/>
          </w:tcPr>
          <w:p w:rsidR="00FA5F14" w:rsidRPr="00FA5F14" w:rsidRDefault="00FA5F14" w:rsidP="00FA5F14">
            <w:pPr>
              <w:ind w:firstLine="0"/>
            </w:pPr>
            <w:r>
              <w:t>Dillard</w:t>
            </w:r>
          </w:p>
        </w:tc>
        <w:tc>
          <w:tcPr>
            <w:tcW w:w="2180" w:type="dxa"/>
            <w:shd w:val="clear" w:color="auto" w:fill="auto"/>
          </w:tcPr>
          <w:p w:rsidR="00FA5F14" w:rsidRPr="00FA5F14" w:rsidRDefault="00FA5F14" w:rsidP="00FA5F14">
            <w:pPr>
              <w:ind w:firstLine="0"/>
            </w:pPr>
            <w:r>
              <w:t>Douglas</w:t>
            </w:r>
          </w:p>
        </w:tc>
      </w:tr>
      <w:tr w:rsidR="00FA5F14" w:rsidRPr="00FA5F14" w:rsidTr="00FA5F14">
        <w:tc>
          <w:tcPr>
            <w:tcW w:w="2179" w:type="dxa"/>
            <w:shd w:val="clear" w:color="auto" w:fill="auto"/>
          </w:tcPr>
          <w:p w:rsidR="00FA5F14" w:rsidRPr="00FA5F14" w:rsidRDefault="00FA5F14" w:rsidP="00FA5F14">
            <w:pPr>
              <w:ind w:firstLine="0"/>
            </w:pPr>
            <w:r>
              <w:t>Funderburk</w:t>
            </w:r>
          </w:p>
        </w:tc>
        <w:tc>
          <w:tcPr>
            <w:tcW w:w="2179" w:type="dxa"/>
            <w:shd w:val="clear" w:color="auto" w:fill="auto"/>
          </w:tcPr>
          <w:p w:rsidR="00FA5F14" w:rsidRPr="00FA5F14" w:rsidRDefault="00FA5F14" w:rsidP="00FA5F14">
            <w:pPr>
              <w:ind w:firstLine="0"/>
            </w:pPr>
            <w:r>
              <w:t>George</w:t>
            </w:r>
          </w:p>
        </w:tc>
        <w:tc>
          <w:tcPr>
            <w:tcW w:w="2180" w:type="dxa"/>
            <w:shd w:val="clear" w:color="auto" w:fill="auto"/>
          </w:tcPr>
          <w:p w:rsidR="00FA5F14" w:rsidRPr="00FA5F14" w:rsidRDefault="00FA5F14" w:rsidP="00FA5F14">
            <w:pPr>
              <w:ind w:firstLine="0"/>
            </w:pPr>
            <w:r>
              <w:t>Gilliard</w:t>
            </w:r>
          </w:p>
        </w:tc>
      </w:tr>
      <w:tr w:rsidR="00FA5F14" w:rsidRPr="00FA5F14" w:rsidTr="00FA5F14">
        <w:tc>
          <w:tcPr>
            <w:tcW w:w="2179" w:type="dxa"/>
            <w:shd w:val="clear" w:color="auto" w:fill="auto"/>
          </w:tcPr>
          <w:p w:rsidR="00FA5F14" w:rsidRPr="00FA5F14" w:rsidRDefault="00FA5F14" w:rsidP="00FA5F14">
            <w:pPr>
              <w:ind w:firstLine="0"/>
            </w:pPr>
            <w:r>
              <w:t>Govan</w:t>
            </w:r>
          </w:p>
        </w:tc>
        <w:tc>
          <w:tcPr>
            <w:tcW w:w="2179" w:type="dxa"/>
            <w:shd w:val="clear" w:color="auto" w:fill="auto"/>
          </w:tcPr>
          <w:p w:rsidR="00FA5F14" w:rsidRPr="00FA5F14" w:rsidRDefault="00FA5F14" w:rsidP="00FA5F14">
            <w:pPr>
              <w:ind w:firstLine="0"/>
            </w:pPr>
            <w:r>
              <w:t>Hayes</w:t>
            </w:r>
          </w:p>
        </w:tc>
        <w:tc>
          <w:tcPr>
            <w:tcW w:w="2180" w:type="dxa"/>
            <w:shd w:val="clear" w:color="auto" w:fill="auto"/>
          </w:tcPr>
          <w:p w:rsidR="00FA5F14" w:rsidRPr="00FA5F14" w:rsidRDefault="00FA5F14" w:rsidP="00FA5F14">
            <w:pPr>
              <w:ind w:firstLine="0"/>
            </w:pPr>
            <w:r>
              <w:t>Hodges</w:t>
            </w:r>
          </w:p>
        </w:tc>
      </w:tr>
      <w:tr w:rsidR="00FA5F14" w:rsidRPr="00FA5F14" w:rsidTr="00FA5F14">
        <w:tc>
          <w:tcPr>
            <w:tcW w:w="2179" w:type="dxa"/>
            <w:shd w:val="clear" w:color="auto" w:fill="auto"/>
          </w:tcPr>
          <w:p w:rsidR="00FA5F14" w:rsidRPr="00FA5F14" w:rsidRDefault="00FA5F14" w:rsidP="00FA5F14">
            <w:pPr>
              <w:ind w:firstLine="0"/>
            </w:pPr>
            <w:r>
              <w:t>Hosey</w:t>
            </w:r>
          </w:p>
        </w:tc>
        <w:tc>
          <w:tcPr>
            <w:tcW w:w="2179" w:type="dxa"/>
            <w:shd w:val="clear" w:color="auto" w:fill="auto"/>
          </w:tcPr>
          <w:p w:rsidR="00FA5F14" w:rsidRPr="00FA5F14" w:rsidRDefault="00FA5F14" w:rsidP="00FA5F14">
            <w:pPr>
              <w:ind w:firstLine="0"/>
            </w:pPr>
            <w:r>
              <w:t>Jefferson</w:t>
            </w:r>
          </w:p>
        </w:tc>
        <w:tc>
          <w:tcPr>
            <w:tcW w:w="2180" w:type="dxa"/>
            <w:shd w:val="clear" w:color="auto" w:fill="auto"/>
          </w:tcPr>
          <w:p w:rsidR="00FA5F14" w:rsidRPr="00FA5F14" w:rsidRDefault="00FA5F14" w:rsidP="00FA5F14">
            <w:pPr>
              <w:ind w:firstLine="0"/>
            </w:pPr>
            <w:r>
              <w:t>King</w:t>
            </w:r>
          </w:p>
        </w:tc>
      </w:tr>
      <w:tr w:rsidR="00FA5F14" w:rsidRPr="00FA5F14" w:rsidTr="00FA5F14">
        <w:tc>
          <w:tcPr>
            <w:tcW w:w="2179" w:type="dxa"/>
            <w:shd w:val="clear" w:color="auto" w:fill="auto"/>
          </w:tcPr>
          <w:p w:rsidR="00FA5F14" w:rsidRPr="00FA5F14" w:rsidRDefault="00FA5F14" w:rsidP="00FA5F14">
            <w:pPr>
              <w:ind w:firstLine="0"/>
            </w:pPr>
            <w:r>
              <w:t>Mack</w:t>
            </w:r>
          </w:p>
        </w:tc>
        <w:tc>
          <w:tcPr>
            <w:tcW w:w="2179" w:type="dxa"/>
            <w:shd w:val="clear" w:color="auto" w:fill="auto"/>
          </w:tcPr>
          <w:p w:rsidR="00FA5F14" w:rsidRPr="00FA5F14" w:rsidRDefault="00FA5F14" w:rsidP="00FA5F14">
            <w:pPr>
              <w:ind w:firstLine="0"/>
            </w:pPr>
            <w:r>
              <w:t>McEachern</w:t>
            </w:r>
          </w:p>
        </w:tc>
        <w:tc>
          <w:tcPr>
            <w:tcW w:w="2180" w:type="dxa"/>
            <w:shd w:val="clear" w:color="auto" w:fill="auto"/>
          </w:tcPr>
          <w:p w:rsidR="00FA5F14" w:rsidRPr="00FA5F14" w:rsidRDefault="00FA5F14" w:rsidP="00FA5F14">
            <w:pPr>
              <w:ind w:firstLine="0"/>
            </w:pPr>
            <w:r>
              <w:t>M. S. McLeod</w:t>
            </w:r>
          </w:p>
        </w:tc>
      </w:tr>
      <w:tr w:rsidR="00FA5F14" w:rsidRPr="00FA5F14" w:rsidTr="00FA5F14">
        <w:tc>
          <w:tcPr>
            <w:tcW w:w="2179" w:type="dxa"/>
            <w:shd w:val="clear" w:color="auto" w:fill="auto"/>
          </w:tcPr>
          <w:p w:rsidR="00FA5F14" w:rsidRPr="00FA5F14" w:rsidRDefault="00FA5F14" w:rsidP="00FA5F14">
            <w:pPr>
              <w:ind w:firstLine="0"/>
            </w:pPr>
            <w:r>
              <w:t>W. J. McLeod</w:t>
            </w:r>
          </w:p>
        </w:tc>
        <w:tc>
          <w:tcPr>
            <w:tcW w:w="2179" w:type="dxa"/>
            <w:shd w:val="clear" w:color="auto" w:fill="auto"/>
          </w:tcPr>
          <w:p w:rsidR="00FA5F14" w:rsidRPr="00FA5F14" w:rsidRDefault="00FA5F14" w:rsidP="00FA5F14">
            <w:pPr>
              <w:ind w:firstLine="0"/>
            </w:pPr>
            <w:r>
              <w:t>Mitchell</w:t>
            </w:r>
          </w:p>
        </w:tc>
        <w:tc>
          <w:tcPr>
            <w:tcW w:w="2180" w:type="dxa"/>
            <w:shd w:val="clear" w:color="auto" w:fill="auto"/>
          </w:tcPr>
          <w:p w:rsidR="00FA5F14" w:rsidRPr="00FA5F14" w:rsidRDefault="00FA5F14" w:rsidP="00FA5F14">
            <w:pPr>
              <w:ind w:firstLine="0"/>
            </w:pPr>
            <w:r>
              <w:t>Munnerlyn</w:t>
            </w:r>
          </w:p>
        </w:tc>
      </w:tr>
      <w:tr w:rsidR="00FA5F14" w:rsidRPr="00FA5F14" w:rsidTr="00FA5F14">
        <w:tc>
          <w:tcPr>
            <w:tcW w:w="2179" w:type="dxa"/>
            <w:shd w:val="clear" w:color="auto" w:fill="auto"/>
          </w:tcPr>
          <w:p w:rsidR="00FA5F14" w:rsidRPr="00FA5F14" w:rsidRDefault="00FA5F14" w:rsidP="00FA5F14">
            <w:pPr>
              <w:ind w:firstLine="0"/>
            </w:pPr>
            <w:r>
              <w:t>Neal</w:t>
            </w:r>
          </w:p>
        </w:tc>
        <w:tc>
          <w:tcPr>
            <w:tcW w:w="2179" w:type="dxa"/>
            <w:shd w:val="clear" w:color="auto" w:fill="auto"/>
          </w:tcPr>
          <w:p w:rsidR="00FA5F14" w:rsidRPr="00FA5F14" w:rsidRDefault="00FA5F14" w:rsidP="00FA5F14">
            <w:pPr>
              <w:ind w:firstLine="0"/>
            </w:pPr>
            <w:r>
              <w:t>Powers Norrell</w:t>
            </w:r>
          </w:p>
        </w:tc>
        <w:tc>
          <w:tcPr>
            <w:tcW w:w="2180" w:type="dxa"/>
            <w:shd w:val="clear" w:color="auto" w:fill="auto"/>
          </w:tcPr>
          <w:p w:rsidR="00FA5F14" w:rsidRPr="00FA5F14" w:rsidRDefault="00FA5F14" w:rsidP="00FA5F14">
            <w:pPr>
              <w:ind w:firstLine="0"/>
            </w:pPr>
            <w:r>
              <w:t>Ridgeway</w:t>
            </w:r>
          </w:p>
        </w:tc>
      </w:tr>
      <w:tr w:rsidR="00FA5F14" w:rsidRPr="00FA5F14" w:rsidTr="00FA5F14">
        <w:tc>
          <w:tcPr>
            <w:tcW w:w="2179" w:type="dxa"/>
            <w:shd w:val="clear" w:color="auto" w:fill="auto"/>
          </w:tcPr>
          <w:p w:rsidR="00FA5F14" w:rsidRPr="00FA5F14" w:rsidRDefault="00FA5F14" w:rsidP="00FA5F14">
            <w:pPr>
              <w:ind w:firstLine="0"/>
            </w:pPr>
            <w:r>
              <w:t>Robinson-Simpson</w:t>
            </w:r>
          </w:p>
        </w:tc>
        <w:tc>
          <w:tcPr>
            <w:tcW w:w="2179" w:type="dxa"/>
            <w:shd w:val="clear" w:color="auto" w:fill="auto"/>
          </w:tcPr>
          <w:p w:rsidR="00FA5F14" w:rsidRPr="00FA5F14" w:rsidRDefault="00FA5F14" w:rsidP="00FA5F14">
            <w:pPr>
              <w:ind w:firstLine="0"/>
            </w:pPr>
            <w:r>
              <w:t>Rutherford</w:t>
            </w:r>
          </w:p>
        </w:tc>
        <w:tc>
          <w:tcPr>
            <w:tcW w:w="2180" w:type="dxa"/>
            <w:shd w:val="clear" w:color="auto" w:fill="auto"/>
          </w:tcPr>
          <w:p w:rsidR="00FA5F14" w:rsidRPr="00FA5F14" w:rsidRDefault="00FA5F14" w:rsidP="00FA5F14">
            <w:pPr>
              <w:ind w:firstLine="0"/>
            </w:pPr>
            <w:r>
              <w:t>Sabb</w:t>
            </w:r>
          </w:p>
        </w:tc>
      </w:tr>
      <w:tr w:rsidR="00FA5F14" w:rsidRPr="00FA5F14" w:rsidTr="00FA5F14">
        <w:tc>
          <w:tcPr>
            <w:tcW w:w="2179" w:type="dxa"/>
            <w:shd w:val="clear" w:color="auto" w:fill="auto"/>
          </w:tcPr>
          <w:p w:rsidR="00FA5F14" w:rsidRPr="00FA5F14" w:rsidRDefault="00FA5F14" w:rsidP="00FA5F14">
            <w:pPr>
              <w:keepNext/>
              <w:ind w:firstLine="0"/>
            </w:pPr>
            <w:r>
              <w:t>Southard</w:t>
            </w:r>
          </w:p>
        </w:tc>
        <w:tc>
          <w:tcPr>
            <w:tcW w:w="2179" w:type="dxa"/>
            <w:shd w:val="clear" w:color="auto" w:fill="auto"/>
          </w:tcPr>
          <w:p w:rsidR="00FA5F14" w:rsidRPr="00FA5F14" w:rsidRDefault="00FA5F14" w:rsidP="00FA5F14">
            <w:pPr>
              <w:keepNext/>
              <w:ind w:firstLine="0"/>
            </w:pPr>
            <w:r>
              <w:t>Vick</w:t>
            </w:r>
          </w:p>
        </w:tc>
        <w:tc>
          <w:tcPr>
            <w:tcW w:w="2180" w:type="dxa"/>
            <w:shd w:val="clear" w:color="auto" w:fill="auto"/>
          </w:tcPr>
          <w:p w:rsidR="00FA5F14" w:rsidRPr="00FA5F14" w:rsidRDefault="00FA5F14" w:rsidP="00FA5F14">
            <w:pPr>
              <w:keepNext/>
              <w:ind w:firstLine="0"/>
            </w:pPr>
            <w:r>
              <w:t>Weeks</w:t>
            </w:r>
          </w:p>
        </w:tc>
      </w:tr>
      <w:tr w:rsidR="00FA5F14" w:rsidRPr="00FA5F14" w:rsidTr="00FA5F14">
        <w:tc>
          <w:tcPr>
            <w:tcW w:w="2179" w:type="dxa"/>
            <w:shd w:val="clear" w:color="auto" w:fill="auto"/>
          </w:tcPr>
          <w:p w:rsidR="00FA5F14" w:rsidRPr="00FA5F14" w:rsidRDefault="00FA5F14" w:rsidP="00FA5F14">
            <w:pPr>
              <w:keepNext/>
              <w:ind w:firstLine="0"/>
            </w:pPr>
            <w:r>
              <w:t>Whipper</w:t>
            </w:r>
          </w:p>
        </w:tc>
        <w:tc>
          <w:tcPr>
            <w:tcW w:w="2179" w:type="dxa"/>
            <w:shd w:val="clear" w:color="auto" w:fill="auto"/>
          </w:tcPr>
          <w:p w:rsidR="00FA5F14" w:rsidRPr="00FA5F14" w:rsidRDefault="00FA5F14" w:rsidP="00FA5F14">
            <w:pPr>
              <w:keepNext/>
              <w:ind w:firstLine="0"/>
            </w:pPr>
            <w:r>
              <w:t>Williams</w:t>
            </w: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Total--38</w:t>
      </w:r>
    </w:p>
    <w:p w:rsidR="00FA5F14" w:rsidRDefault="00FA5F14" w:rsidP="00FA5F14">
      <w:pPr>
        <w:jc w:val="center"/>
        <w:rPr>
          <w:b/>
        </w:rPr>
      </w:pPr>
    </w:p>
    <w:p w:rsidR="00FA5F14" w:rsidRDefault="00FA5F14" w:rsidP="00FA5F14">
      <w:r>
        <w:t>So, the amendment was tabled.</w:t>
      </w:r>
    </w:p>
    <w:p w:rsidR="00FA5F14" w:rsidRDefault="00FA5F14" w:rsidP="00FA5F14"/>
    <w:p w:rsidR="00FA5F14" w:rsidRPr="009F4E71" w:rsidRDefault="00FA5F14" w:rsidP="00FA5F14">
      <w:r w:rsidRPr="009F4E71">
        <w:t>Reps. J.</w:t>
      </w:r>
      <w:r w:rsidR="00A93B58">
        <w:t xml:space="preserve"> </w:t>
      </w:r>
      <w:r w:rsidRPr="009F4E71">
        <w:t xml:space="preserve">E. SMITH, RUTHERFORD, MITCHELL, JEFFERSON, W. J. MCLEOD and BERNSTEIN proposed the following Amendment No. 6 </w:t>
      </w:r>
      <w:r w:rsidR="0015362B">
        <w:t xml:space="preserve">to </w:t>
      </w:r>
      <w:r w:rsidRPr="009F4E71">
        <w:t>H. 3096 (COUNCIL\3096C010.NBD.AC13KRL), which was tabled:</w:t>
      </w:r>
    </w:p>
    <w:p w:rsidR="00FA5F14" w:rsidRPr="009F4E71" w:rsidRDefault="00FA5F14" w:rsidP="00FA5F14">
      <w:r w:rsidRPr="009F4E71">
        <w:t>Amend the bill, as and if amended, by adding an appropriately numbered SECTION to read:</w:t>
      </w:r>
    </w:p>
    <w:p w:rsidR="00FA5F14" w:rsidRPr="009F4E71" w:rsidRDefault="00FA5F14" w:rsidP="00FA5F14">
      <w:r w:rsidRPr="009F4E71">
        <w:tab/>
        <w:t>/SECTION</w:t>
      </w:r>
      <w:r w:rsidRPr="009F4E71">
        <w:tab/>
        <w:t>__.</w:t>
      </w:r>
      <w:r w:rsidRPr="009F4E71">
        <w:tab/>
        <w:t>Article 1, Chapter 71, Title 38 of the 1976 Code is amended by adding:</w:t>
      </w:r>
    </w:p>
    <w:p w:rsidR="00FA5F14" w:rsidRPr="009F4E71" w:rsidRDefault="00FA5F14" w:rsidP="00FA5F14">
      <w:r w:rsidRPr="009F4E71">
        <w:tab/>
        <w:t>“Section 38-71-287.</w:t>
      </w:r>
      <w:r w:rsidRPr="009F4E71">
        <w:tab/>
        <w:t>Notwithstanding the provisions of Section 38-71-285, the State shall implement, mutatis mutandis, Chapter 58 of the Acts of 2006 of the State of Massachusetts that provides access to affordable, quality, accountable health care, also known as ‘Romney Care’. /</w:t>
      </w:r>
    </w:p>
    <w:p w:rsidR="00FA5F14" w:rsidRPr="009F4E71" w:rsidRDefault="00FA5F14" w:rsidP="00FA5F14">
      <w:r w:rsidRPr="009F4E71">
        <w:t>Renumber sections to conform.</w:t>
      </w:r>
    </w:p>
    <w:p w:rsidR="00FA5F14" w:rsidRDefault="00FA5F14" w:rsidP="00FA5F14">
      <w:r w:rsidRPr="009F4E71">
        <w:t>Amend title to conform.</w:t>
      </w:r>
    </w:p>
    <w:p w:rsidR="00FA5F14" w:rsidRDefault="00FA5F14" w:rsidP="00FA5F14"/>
    <w:p w:rsidR="00FA5F14" w:rsidRDefault="00FA5F14" w:rsidP="00FA5F14">
      <w:r>
        <w:t>Rep. RUTHERFORD explained the amendment.</w:t>
      </w:r>
    </w:p>
    <w:p w:rsidR="00FA5F14" w:rsidRDefault="00FA5F14" w:rsidP="00FA5F14"/>
    <w:p w:rsidR="00FA5F14" w:rsidRDefault="00FA5F14" w:rsidP="00FA5F14">
      <w:r>
        <w:t>Rep. K. R. CRAWFORD moved to table the amendment.</w:t>
      </w:r>
    </w:p>
    <w:p w:rsidR="00FA5F14" w:rsidRDefault="00FA5F14" w:rsidP="00FA5F14"/>
    <w:p w:rsidR="00FA5F14" w:rsidRDefault="00FA5F14" w:rsidP="00FA5F14">
      <w:r>
        <w:t>Rep. COBB-HUNTER demanded the yeas and nays which were taken, resulting as follows:</w:t>
      </w:r>
    </w:p>
    <w:p w:rsidR="00FA5F14" w:rsidRDefault="00FA5F14" w:rsidP="00FA5F14">
      <w:pPr>
        <w:jc w:val="center"/>
      </w:pPr>
      <w:bookmarkStart w:id="64" w:name="vote_start159"/>
      <w:bookmarkEnd w:id="64"/>
      <w:r>
        <w:t>Yeas 71; Nays 38</w:t>
      </w:r>
    </w:p>
    <w:p w:rsidR="00FA5F14" w:rsidRDefault="00FA5F14" w:rsidP="00FA5F14">
      <w:pPr>
        <w:jc w:val="center"/>
      </w:pPr>
    </w:p>
    <w:p w:rsidR="00FA5F14" w:rsidRDefault="00FA5F14" w:rsidP="00FA5F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Allison</w:t>
            </w:r>
          </w:p>
        </w:tc>
        <w:tc>
          <w:tcPr>
            <w:tcW w:w="2179" w:type="dxa"/>
            <w:shd w:val="clear" w:color="auto" w:fill="auto"/>
          </w:tcPr>
          <w:p w:rsidR="00FA5F14" w:rsidRPr="00FA5F14" w:rsidRDefault="00FA5F14" w:rsidP="00FA5F14">
            <w:pPr>
              <w:keepNext/>
              <w:ind w:firstLine="0"/>
            </w:pPr>
            <w:r>
              <w:t>Atwater</w:t>
            </w:r>
          </w:p>
        </w:tc>
        <w:tc>
          <w:tcPr>
            <w:tcW w:w="2180" w:type="dxa"/>
            <w:shd w:val="clear" w:color="auto" w:fill="auto"/>
          </w:tcPr>
          <w:p w:rsidR="00FA5F14" w:rsidRPr="00FA5F14" w:rsidRDefault="00FA5F14" w:rsidP="00FA5F14">
            <w:pPr>
              <w:keepNext/>
              <w:ind w:firstLine="0"/>
            </w:pPr>
            <w:r>
              <w:t>Bannister</w:t>
            </w:r>
          </w:p>
        </w:tc>
      </w:tr>
      <w:tr w:rsidR="00FA5F14" w:rsidRPr="00FA5F14" w:rsidTr="00FA5F14">
        <w:tc>
          <w:tcPr>
            <w:tcW w:w="2179" w:type="dxa"/>
            <w:shd w:val="clear" w:color="auto" w:fill="auto"/>
          </w:tcPr>
          <w:p w:rsidR="00FA5F14" w:rsidRPr="00FA5F14" w:rsidRDefault="00FA5F14" w:rsidP="00FA5F14">
            <w:pPr>
              <w:ind w:firstLine="0"/>
            </w:pPr>
            <w:r>
              <w:t>Barfield</w:t>
            </w:r>
          </w:p>
        </w:tc>
        <w:tc>
          <w:tcPr>
            <w:tcW w:w="2179" w:type="dxa"/>
            <w:shd w:val="clear" w:color="auto" w:fill="auto"/>
          </w:tcPr>
          <w:p w:rsidR="00FA5F14" w:rsidRPr="00FA5F14" w:rsidRDefault="00FA5F14" w:rsidP="00FA5F14">
            <w:pPr>
              <w:ind w:firstLine="0"/>
            </w:pPr>
            <w:r>
              <w:t>Bedingfield</w:t>
            </w:r>
          </w:p>
        </w:tc>
        <w:tc>
          <w:tcPr>
            <w:tcW w:w="2180" w:type="dxa"/>
            <w:shd w:val="clear" w:color="auto" w:fill="auto"/>
          </w:tcPr>
          <w:p w:rsidR="00FA5F14" w:rsidRPr="00FA5F14" w:rsidRDefault="00FA5F14" w:rsidP="00FA5F14">
            <w:pPr>
              <w:ind w:firstLine="0"/>
            </w:pPr>
            <w:r>
              <w:t>Bingham</w:t>
            </w:r>
          </w:p>
        </w:tc>
      </w:tr>
      <w:tr w:rsidR="00FA5F14" w:rsidRPr="00FA5F14" w:rsidTr="00FA5F14">
        <w:tc>
          <w:tcPr>
            <w:tcW w:w="2179" w:type="dxa"/>
            <w:shd w:val="clear" w:color="auto" w:fill="auto"/>
          </w:tcPr>
          <w:p w:rsidR="00FA5F14" w:rsidRPr="00FA5F14" w:rsidRDefault="00FA5F14" w:rsidP="00FA5F14">
            <w:pPr>
              <w:ind w:firstLine="0"/>
            </w:pPr>
            <w:r>
              <w:t>Bowen</w:t>
            </w:r>
          </w:p>
        </w:tc>
        <w:tc>
          <w:tcPr>
            <w:tcW w:w="2179" w:type="dxa"/>
            <w:shd w:val="clear" w:color="auto" w:fill="auto"/>
          </w:tcPr>
          <w:p w:rsidR="00FA5F14" w:rsidRPr="00FA5F14" w:rsidRDefault="00FA5F14" w:rsidP="00FA5F14">
            <w:pPr>
              <w:ind w:firstLine="0"/>
            </w:pPr>
            <w:r>
              <w:t>Brannon</w:t>
            </w:r>
          </w:p>
        </w:tc>
        <w:tc>
          <w:tcPr>
            <w:tcW w:w="2180" w:type="dxa"/>
            <w:shd w:val="clear" w:color="auto" w:fill="auto"/>
          </w:tcPr>
          <w:p w:rsidR="00FA5F14" w:rsidRPr="00FA5F14" w:rsidRDefault="00FA5F14" w:rsidP="00FA5F14">
            <w:pPr>
              <w:ind w:firstLine="0"/>
            </w:pPr>
            <w:r>
              <w:t>Chumley</w:t>
            </w:r>
          </w:p>
        </w:tc>
      </w:tr>
      <w:tr w:rsidR="00FA5F14" w:rsidRPr="00FA5F14" w:rsidTr="00FA5F14">
        <w:tc>
          <w:tcPr>
            <w:tcW w:w="2179" w:type="dxa"/>
            <w:shd w:val="clear" w:color="auto" w:fill="auto"/>
          </w:tcPr>
          <w:p w:rsidR="00FA5F14" w:rsidRPr="00FA5F14" w:rsidRDefault="00FA5F14" w:rsidP="00FA5F14">
            <w:pPr>
              <w:ind w:firstLine="0"/>
            </w:pPr>
            <w:r>
              <w:t>Clemmons</w:t>
            </w:r>
          </w:p>
        </w:tc>
        <w:tc>
          <w:tcPr>
            <w:tcW w:w="2179" w:type="dxa"/>
            <w:shd w:val="clear" w:color="auto" w:fill="auto"/>
          </w:tcPr>
          <w:p w:rsidR="00FA5F14" w:rsidRPr="00FA5F14" w:rsidRDefault="00FA5F14" w:rsidP="00FA5F14">
            <w:pPr>
              <w:ind w:firstLine="0"/>
            </w:pPr>
            <w:r>
              <w:t>Cole</w:t>
            </w:r>
          </w:p>
        </w:tc>
        <w:tc>
          <w:tcPr>
            <w:tcW w:w="2180" w:type="dxa"/>
            <w:shd w:val="clear" w:color="auto" w:fill="auto"/>
          </w:tcPr>
          <w:p w:rsidR="00FA5F14" w:rsidRPr="00FA5F14" w:rsidRDefault="00FA5F14" w:rsidP="00FA5F14">
            <w:pPr>
              <w:ind w:firstLine="0"/>
            </w:pPr>
            <w:r>
              <w:t>H. A. Crawford</w:t>
            </w:r>
          </w:p>
        </w:tc>
      </w:tr>
      <w:tr w:rsidR="00FA5F14" w:rsidRPr="00FA5F14" w:rsidTr="00FA5F14">
        <w:tc>
          <w:tcPr>
            <w:tcW w:w="2179" w:type="dxa"/>
            <w:shd w:val="clear" w:color="auto" w:fill="auto"/>
          </w:tcPr>
          <w:p w:rsidR="00FA5F14" w:rsidRPr="00FA5F14" w:rsidRDefault="00FA5F14" w:rsidP="00FA5F14">
            <w:pPr>
              <w:ind w:firstLine="0"/>
            </w:pPr>
            <w:r>
              <w:t>K. R. Crawford</w:t>
            </w:r>
          </w:p>
        </w:tc>
        <w:tc>
          <w:tcPr>
            <w:tcW w:w="2179" w:type="dxa"/>
            <w:shd w:val="clear" w:color="auto" w:fill="auto"/>
          </w:tcPr>
          <w:p w:rsidR="00FA5F14" w:rsidRPr="00FA5F14" w:rsidRDefault="00FA5F14" w:rsidP="00FA5F14">
            <w:pPr>
              <w:ind w:firstLine="0"/>
            </w:pPr>
            <w:r>
              <w:t>Crosby</w:t>
            </w:r>
          </w:p>
        </w:tc>
        <w:tc>
          <w:tcPr>
            <w:tcW w:w="2180" w:type="dxa"/>
            <w:shd w:val="clear" w:color="auto" w:fill="auto"/>
          </w:tcPr>
          <w:p w:rsidR="00FA5F14" w:rsidRPr="00FA5F14" w:rsidRDefault="00FA5F14" w:rsidP="00FA5F14">
            <w:pPr>
              <w:ind w:firstLine="0"/>
            </w:pPr>
            <w:r>
              <w:t>Daning</w:t>
            </w:r>
          </w:p>
        </w:tc>
      </w:tr>
      <w:tr w:rsidR="00FA5F14" w:rsidRPr="00FA5F14" w:rsidTr="00FA5F14">
        <w:tc>
          <w:tcPr>
            <w:tcW w:w="2179" w:type="dxa"/>
            <w:shd w:val="clear" w:color="auto" w:fill="auto"/>
          </w:tcPr>
          <w:p w:rsidR="00FA5F14" w:rsidRPr="00FA5F14" w:rsidRDefault="00FA5F14" w:rsidP="00FA5F14">
            <w:pPr>
              <w:ind w:firstLine="0"/>
            </w:pPr>
            <w:r>
              <w:t>Delleney</w:t>
            </w:r>
          </w:p>
        </w:tc>
        <w:tc>
          <w:tcPr>
            <w:tcW w:w="2179" w:type="dxa"/>
            <w:shd w:val="clear" w:color="auto" w:fill="auto"/>
          </w:tcPr>
          <w:p w:rsidR="00FA5F14" w:rsidRPr="00FA5F14" w:rsidRDefault="00FA5F14" w:rsidP="00FA5F14">
            <w:pPr>
              <w:ind w:firstLine="0"/>
            </w:pPr>
            <w:r>
              <w:t>Edge</w:t>
            </w:r>
          </w:p>
        </w:tc>
        <w:tc>
          <w:tcPr>
            <w:tcW w:w="2180" w:type="dxa"/>
            <w:shd w:val="clear" w:color="auto" w:fill="auto"/>
          </w:tcPr>
          <w:p w:rsidR="00FA5F14" w:rsidRPr="00FA5F14" w:rsidRDefault="00FA5F14" w:rsidP="00FA5F14">
            <w:pPr>
              <w:ind w:firstLine="0"/>
            </w:pPr>
            <w:r>
              <w:t>Erickson</w:t>
            </w:r>
          </w:p>
        </w:tc>
      </w:tr>
      <w:tr w:rsidR="00FA5F14" w:rsidRPr="00FA5F14" w:rsidTr="00FA5F14">
        <w:tc>
          <w:tcPr>
            <w:tcW w:w="2179" w:type="dxa"/>
            <w:shd w:val="clear" w:color="auto" w:fill="auto"/>
          </w:tcPr>
          <w:p w:rsidR="00FA5F14" w:rsidRPr="00FA5F14" w:rsidRDefault="00FA5F14" w:rsidP="00FA5F14">
            <w:pPr>
              <w:ind w:firstLine="0"/>
            </w:pPr>
            <w:r>
              <w:t>Felder</w:t>
            </w:r>
          </w:p>
        </w:tc>
        <w:tc>
          <w:tcPr>
            <w:tcW w:w="2179" w:type="dxa"/>
            <w:shd w:val="clear" w:color="auto" w:fill="auto"/>
          </w:tcPr>
          <w:p w:rsidR="00FA5F14" w:rsidRPr="00FA5F14" w:rsidRDefault="00FA5F14" w:rsidP="00FA5F14">
            <w:pPr>
              <w:ind w:firstLine="0"/>
            </w:pPr>
            <w:r>
              <w:t>Finlay</w:t>
            </w:r>
          </w:p>
        </w:tc>
        <w:tc>
          <w:tcPr>
            <w:tcW w:w="2180" w:type="dxa"/>
            <w:shd w:val="clear" w:color="auto" w:fill="auto"/>
          </w:tcPr>
          <w:p w:rsidR="00FA5F14" w:rsidRPr="00FA5F14" w:rsidRDefault="00FA5F14" w:rsidP="00FA5F14">
            <w:pPr>
              <w:ind w:firstLine="0"/>
            </w:pPr>
            <w:r>
              <w:t>Forrester</w:t>
            </w:r>
          </w:p>
        </w:tc>
      </w:tr>
      <w:tr w:rsidR="00FA5F14" w:rsidRPr="00FA5F14" w:rsidTr="00FA5F14">
        <w:tc>
          <w:tcPr>
            <w:tcW w:w="2179" w:type="dxa"/>
            <w:shd w:val="clear" w:color="auto" w:fill="auto"/>
          </w:tcPr>
          <w:p w:rsidR="00FA5F14" w:rsidRPr="00FA5F14" w:rsidRDefault="00FA5F14" w:rsidP="00FA5F14">
            <w:pPr>
              <w:ind w:firstLine="0"/>
            </w:pPr>
            <w:r>
              <w:t>Gagnon</w:t>
            </w:r>
          </w:p>
        </w:tc>
        <w:tc>
          <w:tcPr>
            <w:tcW w:w="2179" w:type="dxa"/>
            <w:shd w:val="clear" w:color="auto" w:fill="auto"/>
          </w:tcPr>
          <w:p w:rsidR="00FA5F14" w:rsidRPr="00FA5F14" w:rsidRDefault="00FA5F14" w:rsidP="00FA5F14">
            <w:pPr>
              <w:ind w:firstLine="0"/>
            </w:pPr>
            <w:r>
              <w:t>Gambrell</w:t>
            </w:r>
          </w:p>
        </w:tc>
        <w:tc>
          <w:tcPr>
            <w:tcW w:w="2180" w:type="dxa"/>
            <w:shd w:val="clear" w:color="auto" w:fill="auto"/>
          </w:tcPr>
          <w:p w:rsidR="00FA5F14" w:rsidRPr="00FA5F14" w:rsidRDefault="00FA5F14" w:rsidP="00FA5F14">
            <w:pPr>
              <w:ind w:firstLine="0"/>
            </w:pPr>
            <w:r>
              <w:t>Goldfinch</w:t>
            </w:r>
          </w:p>
        </w:tc>
      </w:tr>
      <w:tr w:rsidR="00FA5F14" w:rsidRPr="00FA5F14" w:rsidTr="00FA5F14">
        <w:tc>
          <w:tcPr>
            <w:tcW w:w="2179" w:type="dxa"/>
            <w:shd w:val="clear" w:color="auto" w:fill="auto"/>
          </w:tcPr>
          <w:p w:rsidR="00FA5F14" w:rsidRPr="00FA5F14" w:rsidRDefault="00FA5F14" w:rsidP="00FA5F14">
            <w:pPr>
              <w:ind w:firstLine="0"/>
            </w:pPr>
            <w:r>
              <w:t>Hamilton</w:t>
            </w:r>
          </w:p>
        </w:tc>
        <w:tc>
          <w:tcPr>
            <w:tcW w:w="2179" w:type="dxa"/>
            <w:shd w:val="clear" w:color="auto" w:fill="auto"/>
          </w:tcPr>
          <w:p w:rsidR="00FA5F14" w:rsidRPr="00FA5F14" w:rsidRDefault="00FA5F14" w:rsidP="00FA5F14">
            <w:pPr>
              <w:ind w:firstLine="0"/>
            </w:pPr>
            <w:r>
              <w:t>Hardee</w:t>
            </w:r>
          </w:p>
        </w:tc>
        <w:tc>
          <w:tcPr>
            <w:tcW w:w="2180" w:type="dxa"/>
            <w:shd w:val="clear" w:color="auto" w:fill="auto"/>
          </w:tcPr>
          <w:p w:rsidR="00FA5F14" w:rsidRPr="00FA5F14" w:rsidRDefault="00FA5F14" w:rsidP="00FA5F14">
            <w:pPr>
              <w:ind w:firstLine="0"/>
            </w:pPr>
            <w:r>
              <w:t>Hardwick</w:t>
            </w:r>
          </w:p>
        </w:tc>
      </w:tr>
      <w:tr w:rsidR="00FA5F14" w:rsidRPr="00FA5F14" w:rsidTr="00FA5F14">
        <w:tc>
          <w:tcPr>
            <w:tcW w:w="2179" w:type="dxa"/>
            <w:shd w:val="clear" w:color="auto" w:fill="auto"/>
          </w:tcPr>
          <w:p w:rsidR="00FA5F14" w:rsidRPr="00FA5F14" w:rsidRDefault="00FA5F14" w:rsidP="00FA5F14">
            <w:pPr>
              <w:ind w:firstLine="0"/>
            </w:pPr>
            <w:r>
              <w:t>Harrell</w:t>
            </w:r>
          </w:p>
        </w:tc>
        <w:tc>
          <w:tcPr>
            <w:tcW w:w="2179" w:type="dxa"/>
            <w:shd w:val="clear" w:color="auto" w:fill="auto"/>
          </w:tcPr>
          <w:p w:rsidR="00FA5F14" w:rsidRPr="00FA5F14" w:rsidRDefault="00FA5F14" w:rsidP="00FA5F14">
            <w:pPr>
              <w:ind w:firstLine="0"/>
            </w:pPr>
            <w:r>
              <w:t>Herbkersman</w:t>
            </w:r>
          </w:p>
        </w:tc>
        <w:tc>
          <w:tcPr>
            <w:tcW w:w="2180" w:type="dxa"/>
            <w:shd w:val="clear" w:color="auto" w:fill="auto"/>
          </w:tcPr>
          <w:p w:rsidR="00FA5F14" w:rsidRPr="00FA5F14" w:rsidRDefault="00FA5F14" w:rsidP="00FA5F14">
            <w:pPr>
              <w:ind w:firstLine="0"/>
            </w:pPr>
            <w:r>
              <w:t>Hiott</w:t>
            </w:r>
          </w:p>
        </w:tc>
      </w:tr>
      <w:tr w:rsidR="00FA5F14" w:rsidRPr="00FA5F14" w:rsidTr="00FA5F14">
        <w:tc>
          <w:tcPr>
            <w:tcW w:w="2179" w:type="dxa"/>
            <w:shd w:val="clear" w:color="auto" w:fill="auto"/>
          </w:tcPr>
          <w:p w:rsidR="00FA5F14" w:rsidRPr="00FA5F14" w:rsidRDefault="00FA5F14" w:rsidP="00FA5F14">
            <w:pPr>
              <w:ind w:firstLine="0"/>
            </w:pPr>
            <w:r>
              <w:t>Hixon</w:t>
            </w:r>
          </w:p>
        </w:tc>
        <w:tc>
          <w:tcPr>
            <w:tcW w:w="2179" w:type="dxa"/>
            <w:shd w:val="clear" w:color="auto" w:fill="auto"/>
          </w:tcPr>
          <w:p w:rsidR="00FA5F14" w:rsidRPr="00FA5F14" w:rsidRDefault="00FA5F14" w:rsidP="00FA5F14">
            <w:pPr>
              <w:ind w:firstLine="0"/>
            </w:pPr>
            <w:r>
              <w:t>Huggins</w:t>
            </w:r>
          </w:p>
        </w:tc>
        <w:tc>
          <w:tcPr>
            <w:tcW w:w="2180" w:type="dxa"/>
            <w:shd w:val="clear" w:color="auto" w:fill="auto"/>
          </w:tcPr>
          <w:p w:rsidR="00FA5F14" w:rsidRPr="00FA5F14" w:rsidRDefault="00FA5F14" w:rsidP="00FA5F14">
            <w:pPr>
              <w:ind w:firstLine="0"/>
            </w:pPr>
            <w:r>
              <w:t>Kennedy</w:t>
            </w:r>
          </w:p>
        </w:tc>
      </w:tr>
      <w:tr w:rsidR="00FA5F14" w:rsidRPr="00FA5F14" w:rsidTr="00FA5F14">
        <w:tc>
          <w:tcPr>
            <w:tcW w:w="2179" w:type="dxa"/>
            <w:shd w:val="clear" w:color="auto" w:fill="auto"/>
          </w:tcPr>
          <w:p w:rsidR="00FA5F14" w:rsidRPr="00FA5F14" w:rsidRDefault="00FA5F14" w:rsidP="00FA5F14">
            <w:pPr>
              <w:ind w:firstLine="0"/>
            </w:pPr>
            <w:r>
              <w:t>Limehouse</w:t>
            </w:r>
          </w:p>
        </w:tc>
        <w:tc>
          <w:tcPr>
            <w:tcW w:w="2179" w:type="dxa"/>
            <w:shd w:val="clear" w:color="auto" w:fill="auto"/>
          </w:tcPr>
          <w:p w:rsidR="00FA5F14" w:rsidRPr="00FA5F14" w:rsidRDefault="00FA5F14" w:rsidP="00FA5F14">
            <w:pPr>
              <w:ind w:firstLine="0"/>
            </w:pPr>
            <w:r>
              <w:t>Loftis</w:t>
            </w:r>
          </w:p>
        </w:tc>
        <w:tc>
          <w:tcPr>
            <w:tcW w:w="2180" w:type="dxa"/>
            <w:shd w:val="clear" w:color="auto" w:fill="auto"/>
          </w:tcPr>
          <w:p w:rsidR="00FA5F14" w:rsidRPr="00FA5F14" w:rsidRDefault="00FA5F14" w:rsidP="00FA5F14">
            <w:pPr>
              <w:ind w:firstLine="0"/>
            </w:pPr>
            <w:r>
              <w:t>Long</w:t>
            </w:r>
          </w:p>
        </w:tc>
      </w:tr>
      <w:tr w:rsidR="00FA5F14" w:rsidRPr="00FA5F14" w:rsidTr="00FA5F14">
        <w:tc>
          <w:tcPr>
            <w:tcW w:w="2179" w:type="dxa"/>
            <w:shd w:val="clear" w:color="auto" w:fill="auto"/>
          </w:tcPr>
          <w:p w:rsidR="00FA5F14" w:rsidRPr="00FA5F14" w:rsidRDefault="00FA5F14" w:rsidP="00FA5F14">
            <w:pPr>
              <w:ind w:firstLine="0"/>
            </w:pPr>
            <w:r>
              <w:t>Lowe</w:t>
            </w:r>
          </w:p>
        </w:tc>
        <w:tc>
          <w:tcPr>
            <w:tcW w:w="2179" w:type="dxa"/>
            <w:shd w:val="clear" w:color="auto" w:fill="auto"/>
          </w:tcPr>
          <w:p w:rsidR="00FA5F14" w:rsidRPr="00FA5F14" w:rsidRDefault="00FA5F14" w:rsidP="00FA5F14">
            <w:pPr>
              <w:ind w:firstLine="0"/>
            </w:pPr>
            <w:r>
              <w:t>Lucas</w:t>
            </w:r>
          </w:p>
        </w:tc>
        <w:tc>
          <w:tcPr>
            <w:tcW w:w="2180" w:type="dxa"/>
            <w:shd w:val="clear" w:color="auto" w:fill="auto"/>
          </w:tcPr>
          <w:p w:rsidR="00FA5F14" w:rsidRPr="00FA5F14" w:rsidRDefault="00FA5F14" w:rsidP="00FA5F14">
            <w:pPr>
              <w:ind w:firstLine="0"/>
            </w:pPr>
            <w:r>
              <w:t>McCoy</w:t>
            </w:r>
          </w:p>
        </w:tc>
      </w:tr>
      <w:tr w:rsidR="00FA5F14" w:rsidRPr="00FA5F14" w:rsidTr="00FA5F14">
        <w:tc>
          <w:tcPr>
            <w:tcW w:w="2179" w:type="dxa"/>
            <w:shd w:val="clear" w:color="auto" w:fill="auto"/>
          </w:tcPr>
          <w:p w:rsidR="00FA5F14" w:rsidRPr="00FA5F14" w:rsidRDefault="00FA5F14" w:rsidP="00FA5F14">
            <w:pPr>
              <w:ind w:firstLine="0"/>
            </w:pPr>
            <w:r>
              <w:t>Merrill</w:t>
            </w:r>
          </w:p>
        </w:tc>
        <w:tc>
          <w:tcPr>
            <w:tcW w:w="2179" w:type="dxa"/>
            <w:shd w:val="clear" w:color="auto" w:fill="auto"/>
          </w:tcPr>
          <w:p w:rsidR="00FA5F14" w:rsidRPr="00FA5F14" w:rsidRDefault="00FA5F14" w:rsidP="00FA5F14">
            <w:pPr>
              <w:ind w:firstLine="0"/>
            </w:pPr>
            <w:r>
              <w:t>D. C. Moss</w:t>
            </w:r>
          </w:p>
        </w:tc>
        <w:tc>
          <w:tcPr>
            <w:tcW w:w="2180" w:type="dxa"/>
            <w:shd w:val="clear" w:color="auto" w:fill="auto"/>
          </w:tcPr>
          <w:p w:rsidR="00FA5F14" w:rsidRPr="00FA5F14" w:rsidRDefault="00FA5F14" w:rsidP="00FA5F14">
            <w:pPr>
              <w:ind w:firstLine="0"/>
            </w:pPr>
            <w:r>
              <w:t>V. S. Moss</w:t>
            </w:r>
          </w:p>
        </w:tc>
      </w:tr>
      <w:tr w:rsidR="00FA5F14" w:rsidRPr="00FA5F14" w:rsidTr="00FA5F14">
        <w:tc>
          <w:tcPr>
            <w:tcW w:w="2179" w:type="dxa"/>
            <w:shd w:val="clear" w:color="auto" w:fill="auto"/>
          </w:tcPr>
          <w:p w:rsidR="00FA5F14" w:rsidRPr="00FA5F14" w:rsidRDefault="00FA5F14" w:rsidP="00FA5F14">
            <w:pPr>
              <w:ind w:firstLine="0"/>
            </w:pPr>
            <w:r>
              <w:t>Murphy</w:t>
            </w:r>
          </w:p>
        </w:tc>
        <w:tc>
          <w:tcPr>
            <w:tcW w:w="2179" w:type="dxa"/>
            <w:shd w:val="clear" w:color="auto" w:fill="auto"/>
          </w:tcPr>
          <w:p w:rsidR="00FA5F14" w:rsidRPr="00FA5F14" w:rsidRDefault="00FA5F14" w:rsidP="00FA5F14">
            <w:pPr>
              <w:ind w:firstLine="0"/>
            </w:pPr>
            <w:r>
              <w:t>Nanney</w:t>
            </w:r>
          </w:p>
        </w:tc>
        <w:tc>
          <w:tcPr>
            <w:tcW w:w="2180" w:type="dxa"/>
            <w:shd w:val="clear" w:color="auto" w:fill="auto"/>
          </w:tcPr>
          <w:p w:rsidR="00FA5F14" w:rsidRPr="00FA5F14" w:rsidRDefault="00FA5F14" w:rsidP="00FA5F14">
            <w:pPr>
              <w:ind w:firstLine="0"/>
            </w:pPr>
            <w:r>
              <w:t>Newton</w:t>
            </w:r>
          </w:p>
        </w:tc>
      </w:tr>
      <w:tr w:rsidR="00FA5F14" w:rsidRPr="00FA5F14" w:rsidTr="00FA5F14">
        <w:tc>
          <w:tcPr>
            <w:tcW w:w="2179" w:type="dxa"/>
            <w:shd w:val="clear" w:color="auto" w:fill="auto"/>
          </w:tcPr>
          <w:p w:rsidR="00FA5F14" w:rsidRPr="00FA5F14" w:rsidRDefault="00FA5F14" w:rsidP="00FA5F14">
            <w:pPr>
              <w:ind w:firstLine="0"/>
            </w:pPr>
            <w:r>
              <w:t>Owens</w:t>
            </w:r>
          </w:p>
        </w:tc>
        <w:tc>
          <w:tcPr>
            <w:tcW w:w="2179" w:type="dxa"/>
            <w:shd w:val="clear" w:color="auto" w:fill="auto"/>
          </w:tcPr>
          <w:p w:rsidR="00FA5F14" w:rsidRPr="00FA5F14" w:rsidRDefault="00FA5F14" w:rsidP="00FA5F14">
            <w:pPr>
              <w:ind w:firstLine="0"/>
            </w:pPr>
            <w:r>
              <w:t>Patrick</w:t>
            </w:r>
          </w:p>
        </w:tc>
        <w:tc>
          <w:tcPr>
            <w:tcW w:w="2180" w:type="dxa"/>
            <w:shd w:val="clear" w:color="auto" w:fill="auto"/>
          </w:tcPr>
          <w:p w:rsidR="00FA5F14" w:rsidRPr="00FA5F14" w:rsidRDefault="00FA5F14" w:rsidP="00FA5F14">
            <w:pPr>
              <w:ind w:firstLine="0"/>
            </w:pPr>
            <w:r>
              <w:t>Pitts</w:t>
            </w:r>
          </w:p>
        </w:tc>
      </w:tr>
      <w:tr w:rsidR="00FA5F14" w:rsidRPr="00FA5F14" w:rsidTr="00FA5F14">
        <w:tc>
          <w:tcPr>
            <w:tcW w:w="2179" w:type="dxa"/>
            <w:shd w:val="clear" w:color="auto" w:fill="auto"/>
          </w:tcPr>
          <w:p w:rsidR="00FA5F14" w:rsidRPr="00FA5F14" w:rsidRDefault="00FA5F14" w:rsidP="00FA5F14">
            <w:pPr>
              <w:ind w:firstLine="0"/>
            </w:pPr>
            <w:r>
              <w:t>Pope</w:t>
            </w:r>
          </w:p>
        </w:tc>
        <w:tc>
          <w:tcPr>
            <w:tcW w:w="2179" w:type="dxa"/>
            <w:shd w:val="clear" w:color="auto" w:fill="auto"/>
          </w:tcPr>
          <w:p w:rsidR="00FA5F14" w:rsidRPr="00FA5F14" w:rsidRDefault="00FA5F14" w:rsidP="00FA5F14">
            <w:pPr>
              <w:ind w:firstLine="0"/>
            </w:pPr>
            <w:r>
              <w:t>Putnam</w:t>
            </w:r>
          </w:p>
        </w:tc>
        <w:tc>
          <w:tcPr>
            <w:tcW w:w="2180" w:type="dxa"/>
            <w:shd w:val="clear" w:color="auto" w:fill="auto"/>
          </w:tcPr>
          <w:p w:rsidR="00FA5F14" w:rsidRPr="00FA5F14" w:rsidRDefault="00FA5F14" w:rsidP="00FA5F14">
            <w:pPr>
              <w:ind w:firstLine="0"/>
            </w:pPr>
            <w:r>
              <w:t>Quinn</w:t>
            </w:r>
          </w:p>
        </w:tc>
      </w:tr>
      <w:tr w:rsidR="00FA5F14" w:rsidRPr="00FA5F14" w:rsidTr="00FA5F14">
        <w:tc>
          <w:tcPr>
            <w:tcW w:w="2179" w:type="dxa"/>
            <w:shd w:val="clear" w:color="auto" w:fill="auto"/>
          </w:tcPr>
          <w:p w:rsidR="00FA5F14" w:rsidRPr="00FA5F14" w:rsidRDefault="00FA5F14" w:rsidP="00FA5F14">
            <w:pPr>
              <w:ind w:firstLine="0"/>
            </w:pPr>
            <w:r>
              <w:t>Riley</w:t>
            </w:r>
          </w:p>
        </w:tc>
        <w:tc>
          <w:tcPr>
            <w:tcW w:w="2179" w:type="dxa"/>
            <w:shd w:val="clear" w:color="auto" w:fill="auto"/>
          </w:tcPr>
          <w:p w:rsidR="00FA5F14" w:rsidRPr="00FA5F14" w:rsidRDefault="00FA5F14" w:rsidP="00FA5F14">
            <w:pPr>
              <w:ind w:firstLine="0"/>
            </w:pPr>
            <w:r>
              <w:t>Rivers</w:t>
            </w:r>
          </w:p>
        </w:tc>
        <w:tc>
          <w:tcPr>
            <w:tcW w:w="2180" w:type="dxa"/>
            <w:shd w:val="clear" w:color="auto" w:fill="auto"/>
          </w:tcPr>
          <w:p w:rsidR="00FA5F14" w:rsidRPr="00FA5F14" w:rsidRDefault="00FA5F14" w:rsidP="00FA5F14">
            <w:pPr>
              <w:ind w:firstLine="0"/>
            </w:pPr>
            <w:r>
              <w:t>Ryhal</w:t>
            </w:r>
          </w:p>
        </w:tc>
      </w:tr>
      <w:tr w:rsidR="00FA5F14" w:rsidRPr="00FA5F14" w:rsidTr="00FA5F14">
        <w:tc>
          <w:tcPr>
            <w:tcW w:w="2179" w:type="dxa"/>
            <w:shd w:val="clear" w:color="auto" w:fill="auto"/>
          </w:tcPr>
          <w:p w:rsidR="00FA5F14" w:rsidRPr="00FA5F14" w:rsidRDefault="00FA5F14" w:rsidP="00FA5F14">
            <w:pPr>
              <w:ind w:firstLine="0"/>
            </w:pPr>
            <w:r>
              <w:t>Sandifer</w:t>
            </w:r>
          </w:p>
        </w:tc>
        <w:tc>
          <w:tcPr>
            <w:tcW w:w="2179" w:type="dxa"/>
            <w:shd w:val="clear" w:color="auto" w:fill="auto"/>
          </w:tcPr>
          <w:p w:rsidR="00FA5F14" w:rsidRPr="00FA5F14" w:rsidRDefault="00FA5F14" w:rsidP="00FA5F14">
            <w:pPr>
              <w:ind w:firstLine="0"/>
            </w:pPr>
            <w:r>
              <w:t>Simrill</w:t>
            </w:r>
          </w:p>
        </w:tc>
        <w:tc>
          <w:tcPr>
            <w:tcW w:w="2180" w:type="dxa"/>
            <w:shd w:val="clear" w:color="auto" w:fill="auto"/>
          </w:tcPr>
          <w:p w:rsidR="00FA5F14" w:rsidRPr="00FA5F14" w:rsidRDefault="00FA5F14" w:rsidP="00FA5F14">
            <w:pPr>
              <w:ind w:firstLine="0"/>
            </w:pPr>
            <w:r>
              <w:t>G. M. Smith</w:t>
            </w:r>
          </w:p>
        </w:tc>
      </w:tr>
      <w:tr w:rsidR="00FA5F14" w:rsidRPr="00FA5F14" w:rsidTr="00FA5F14">
        <w:tc>
          <w:tcPr>
            <w:tcW w:w="2179" w:type="dxa"/>
            <w:shd w:val="clear" w:color="auto" w:fill="auto"/>
          </w:tcPr>
          <w:p w:rsidR="00FA5F14" w:rsidRPr="00FA5F14" w:rsidRDefault="00FA5F14" w:rsidP="00FA5F14">
            <w:pPr>
              <w:ind w:firstLine="0"/>
            </w:pPr>
            <w:r>
              <w:t>G. R. Smith</w:t>
            </w:r>
          </w:p>
        </w:tc>
        <w:tc>
          <w:tcPr>
            <w:tcW w:w="2179" w:type="dxa"/>
            <w:shd w:val="clear" w:color="auto" w:fill="auto"/>
          </w:tcPr>
          <w:p w:rsidR="00FA5F14" w:rsidRPr="00FA5F14" w:rsidRDefault="00FA5F14" w:rsidP="00FA5F14">
            <w:pPr>
              <w:ind w:firstLine="0"/>
            </w:pPr>
            <w:r>
              <w:t>J. R. Smith</w:t>
            </w:r>
          </w:p>
        </w:tc>
        <w:tc>
          <w:tcPr>
            <w:tcW w:w="2180" w:type="dxa"/>
            <w:shd w:val="clear" w:color="auto" w:fill="auto"/>
          </w:tcPr>
          <w:p w:rsidR="00FA5F14" w:rsidRPr="00FA5F14" w:rsidRDefault="00FA5F14" w:rsidP="00FA5F14">
            <w:pPr>
              <w:ind w:firstLine="0"/>
            </w:pPr>
            <w:r>
              <w:t>Sottile</w:t>
            </w:r>
          </w:p>
        </w:tc>
      </w:tr>
      <w:tr w:rsidR="00FA5F14" w:rsidRPr="00FA5F14" w:rsidTr="00FA5F14">
        <w:tc>
          <w:tcPr>
            <w:tcW w:w="2179" w:type="dxa"/>
            <w:shd w:val="clear" w:color="auto" w:fill="auto"/>
          </w:tcPr>
          <w:p w:rsidR="00FA5F14" w:rsidRPr="00FA5F14" w:rsidRDefault="00FA5F14" w:rsidP="00FA5F14">
            <w:pPr>
              <w:ind w:firstLine="0"/>
            </w:pPr>
            <w:r>
              <w:t>Spires</w:t>
            </w:r>
          </w:p>
        </w:tc>
        <w:tc>
          <w:tcPr>
            <w:tcW w:w="2179" w:type="dxa"/>
            <w:shd w:val="clear" w:color="auto" w:fill="auto"/>
          </w:tcPr>
          <w:p w:rsidR="00FA5F14" w:rsidRPr="00FA5F14" w:rsidRDefault="00FA5F14" w:rsidP="00FA5F14">
            <w:pPr>
              <w:ind w:firstLine="0"/>
            </w:pPr>
            <w:r>
              <w:t>Stringer</w:t>
            </w:r>
          </w:p>
        </w:tc>
        <w:tc>
          <w:tcPr>
            <w:tcW w:w="2180" w:type="dxa"/>
            <w:shd w:val="clear" w:color="auto" w:fill="auto"/>
          </w:tcPr>
          <w:p w:rsidR="00FA5F14" w:rsidRPr="00FA5F14" w:rsidRDefault="00FA5F14" w:rsidP="00FA5F14">
            <w:pPr>
              <w:ind w:firstLine="0"/>
            </w:pPr>
            <w:r>
              <w:t>Tallon</w:t>
            </w:r>
          </w:p>
        </w:tc>
      </w:tr>
      <w:tr w:rsidR="00FA5F14" w:rsidRPr="00FA5F14" w:rsidTr="00FA5F14">
        <w:tc>
          <w:tcPr>
            <w:tcW w:w="2179" w:type="dxa"/>
            <w:shd w:val="clear" w:color="auto" w:fill="auto"/>
          </w:tcPr>
          <w:p w:rsidR="00FA5F14" w:rsidRPr="00FA5F14" w:rsidRDefault="00FA5F14" w:rsidP="00FA5F14">
            <w:pPr>
              <w:ind w:firstLine="0"/>
            </w:pPr>
            <w:r>
              <w:t>Taylor</w:t>
            </w:r>
          </w:p>
        </w:tc>
        <w:tc>
          <w:tcPr>
            <w:tcW w:w="2179" w:type="dxa"/>
            <w:shd w:val="clear" w:color="auto" w:fill="auto"/>
          </w:tcPr>
          <w:p w:rsidR="00FA5F14" w:rsidRPr="00FA5F14" w:rsidRDefault="00FA5F14" w:rsidP="00FA5F14">
            <w:pPr>
              <w:ind w:firstLine="0"/>
            </w:pPr>
            <w:r>
              <w:t>Thayer</w:t>
            </w:r>
          </w:p>
        </w:tc>
        <w:tc>
          <w:tcPr>
            <w:tcW w:w="2180" w:type="dxa"/>
            <w:shd w:val="clear" w:color="auto" w:fill="auto"/>
          </w:tcPr>
          <w:p w:rsidR="00FA5F14" w:rsidRPr="00FA5F14" w:rsidRDefault="00FA5F14" w:rsidP="00FA5F14">
            <w:pPr>
              <w:ind w:firstLine="0"/>
            </w:pPr>
            <w:r>
              <w:t>Toole</w:t>
            </w:r>
          </w:p>
        </w:tc>
      </w:tr>
      <w:tr w:rsidR="00FA5F14" w:rsidRPr="00FA5F14" w:rsidTr="00FA5F14">
        <w:tc>
          <w:tcPr>
            <w:tcW w:w="2179" w:type="dxa"/>
            <w:shd w:val="clear" w:color="auto" w:fill="auto"/>
          </w:tcPr>
          <w:p w:rsidR="00FA5F14" w:rsidRPr="00FA5F14" w:rsidRDefault="00FA5F14" w:rsidP="00FA5F14">
            <w:pPr>
              <w:keepNext/>
              <w:ind w:firstLine="0"/>
            </w:pPr>
            <w:r>
              <w:t>Wells</w:t>
            </w:r>
          </w:p>
        </w:tc>
        <w:tc>
          <w:tcPr>
            <w:tcW w:w="2179" w:type="dxa"/>
            <w:shd w:val="clear" w:color="auto" w:fill="auto"/>
          </w:tcPr>
          <w:p w:rsidR="00FA5F14" w:rsidRPr="00FA5F14" w:rsidRDefault="00FA5F14" w:rsidP="00FA5F14">
            <w:pPr>
              <w:keepNext/>
              <w:ind w:firstLine="0"/>
            </w:pPr>
            <w:r>
              <w:t>White</w:t>
            </w:r>
          </w:p>
        </w:tc>
        <w:tc>
          <w:tcPr>
            <w:tcW w:w="2180" w:type="dxa"/>
            <w:shd w:val="clear" w:color="auto" w:fill="auto"/>
          </w:tcPr>
          <w:p w:rsidR="00FA5F14" w:rsidRPr="00FA5F14" w:rsidRDefault="00FA5F14" w:rsidP="00FA5F14">
            <w:pPr>
              <w:keepNext/>
              <w:ind w:firstLine="0"/>
            </w:pPr>
            <w:r>
              <w:t>Whitmire</w:t>
            </w:r>
          </w:p>
        </w:tc>
      </w:tr>
      <w:tr w:rsidR="00FA5F14" w:rsidRPr="00FA5F14" w:rsidTr="00FA5F14">
        <w:tc>
          <w:tcPr>
            <w:tcW w:w="2179" w:type="dxa"/>
            <w:shd w:val="clear" w:color="auto" w:fill="auto"/>
          </w:tcPr>
          <w:p w:rsidR="00FA5F14" w:rsidRPr="00FA5F14" w:rsidRDefault="00FA5F14" w:rsidP="00FA5F14">
            <w:pPr>
              <w:keepNext/>
              <w:ind w:firstLine="0"/>
            </w:pPr>
            <w:r>
              <w:t>Willis</w:t>
            </w:r>
          </w:p>
        </w:tc>
        <w:tc>
          <w:tcPr>
            <w:tcW w:w="2179" w:type="dxa"/>
            <w:shd w:val="clear" w:color="auto" w:fill="auto"/>
          </w:tcPr>
          <w:p w:rsidR="00FA5F14" w:rsidRPr="00FA5F14" w:rsidRDefault="00FA5F14" w:rsidP="00FA5F14">
            <w:pPr>
              <w:keepNext/>
              <w:ind w:firstLine="0"/>
            </w:pPr>
            <w:r>
              <w:t>Wood</w:t>
            </w: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Total--71</w:t>
      </w:r>
    </w:p>
    <w:p w:rsidR="00FA5F14" w:rsidRDefault="00FA5F14" w:rsidP="00FA5F14">
      <w:pPr>
        <w:jc w:val="center"/>
        <w:rPr>
          <w:b/>
        </w:rPr>
      </w:pPr>
    </w:p>
    <w:p w:rsidR="00FA5F14" w:rsidRDefault="00FA5F14" w:rsidP="00FA5F14">
      <w:pPr>
        <w:ind w:firstLine="0"/>
      </w:pPr>
      <w:r w:rsidRPr="00FA5F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Alexander</w:t>
            </w:r>
          </w:p>
        </w:tc>
        <w:tc>
          <w:tcPr>
            <w:tcW w:w="2179" w:type="dxa"/>
            <w:shd w:val="clear" w:color="auto" w:fill="auto"/>
          </w:tcPr>
          <w:p w:rsidR="00FA5F14" w:rsidRPr="00FA5F14" w:rsidRDefault="00FA5F14" w:rsidP="00FA5F14">
            <w:pPr>
              <w:keepNext/>
              <w:ind w:firstLine="0"/>
            </w:pPr>
            <w:r>
              <w:t>Anderson</w:t>
            </w:r>
          </w:p>
        </w:tc>
        <w:tc>
          <w:tcPr>
            <w:tcW w:w="2180" w:type="dxa"/>
            <w:shd w:val="clear" w:color="auto" w:fill="auto"/>
          </w:tcPr>
          <w:p w:rsidR="00FA5F14" w:rsidRPr="00FA5F14" w:rsidRDefault="00FA5F14" w:rsidP="00FA5F14">
            <w:pPr>
              <w:keepNext/>
              <w:ind w:firstLine="0"/>
            </w:pPr>
            <w:r>
              <w:t>Bales</w:t>
            </w:r>
          </w:p>
        </w:tc>
      </w:tr>
      <w:tr w:rsidR="00FA5F14" w:rsidRPr="00FA5F14" w:rsidTr="00FA5F14">
        <w:tc>
          <w:tcPr>
            <w:tcW w:w="2179" w:type="dxa"/>
            <w:shd w:val="clear" w:color="auto" w:fill="auto"/>
          </w:tcPr>
          <w:p w:rsidR="00FA5F14" w:rsidRPr="00FA5F14" w:rsidRDefault="00FA5F14" w:rsidP="00FA5F14">
            <w:pPr>
              <w:ind w:firstLine="0"/>
            </w:pPr>
            <w:r>
              <w:t>Bernstein</w:t>
            </w:r>
          </w:p>
        </w:tc>
        <w:tc>
          <w:tcPr>
            <w:tcW w:w="2179" w:type="dxa"/>
            <w:shd w:val="clear" w:color="auto" w:fill="auto"/>
          </w:tcPr>
          <w:p w:rsidR="00FA5F14" w:rsidRPr="00FA5F14" w:rsidRDefault="00FA5F14" w:rsidP="00FA5F14">
            <w:pPr>
              <w:ind w:firstLine="0"/>
            </w:pPr>
            <w:r>
              <w:t>Bowers</w:t>
            </w:r>
          </w:p>
        </w:tc>
        <w:tc>
          <w:tcPr>
            <w:tcW w:w="2180" w:type="dxa"/>
            <w:shd w:val="clear" w:color="auto" w:fill="auto"/>
          </w:tcPr>
          <w:p w:rsidR="00FA5F14" w:rsidRPr="00FA5F14" w:rsidRDefault="00FA5F14" w:rsidP="00FA5F14">
            <w:pPr>
              <w:ind w:firstLine="0"/>
            </w:pPr>
            <w:r>
              <w:t>G. A. Brown</w:t>
            </w:r>
          </w:p>
        </w:tc>
      </w:tr>
      <w:tr w:rsidR="00FA5F14" w:rsidRPr="00FA5F14" w:rsidTr="00FA5F14">
        <w:tc>
          <w:tcPr>
            <w:tcW w:w="2179" w:type="dxa"/>
            <w:shd w:val="clear" w:color="auto" w:fill="auto"/>
          </w:tcPr>
          <w:p w:rsidR="00FA5F14" w:rsidRPr="00FA5F14" w:rsidRDefault="00FA5F14" w:rsidP="00FA5F14">
            <w:pPr>
              <w:ind w:firstLine="0"/>
            </w:pPr>
            <w:r>
              <w:t>R. L. Brown</w:t>
            </w:r>
          </w:p>
        </w:tc>
        <w:tc>
          <w:tcPr>
            <w:tcW w:w="2179" w:type="dxa"/>
            <w:shd w:val="clear" w:color="auto" w:fill="auto"/>
          </w:tcPr>
          <w:p w:rsidR="00FA5F14" w:rsidRPr="00FA5F14" w:rsidRDefault="00FA5F14" w:rsidP="00FA5F14">
            <w:pPr>
              <w:ind w:firstLine="0"/>
            </w:pPr>
            <w:r>
              <w:t>Clyburn</w:t>
            </w:r>
          </w:p>
        </w:tc>
        <w:tc>
          <w:tcPr>
            <w:tcW w:w="2180" w:type="dxa"/>
            <w:shd w:val="clear" w:color="auto" w:fill="auto"/>
          </w:tcPr>
          <w:p w:rsidR="00FA5F14" w:rsidRPr="00FA5F14" w:rsidRDefault="00FA5F14" w:rsidP="00FA5F14">
            <w:pPr>
              <w:ind w:firstLine="0"/>
            </w:pPr>
            <w:r>
              <w:t>Cobb-Hunter</w:t>
            </w:r>
          </w:p>
        </w:tc>
      </w:tr>
      <w:tr w:rsidR="00FA5F14" w:rsidRPr="00FA5F14" w:rsidTr="00FA5F14">
        <w:tc>
          <w:tcPr>
            <w:tcW w:w="2179" w:type="dxa"/>
            <w:shd w:val="clear" w:color="auto" w:fill="auto"/>
          </w:tcPr>
          <w:p w:rsidR="00FA5F14" w:rsidRPr="00FA5F14" w:rsidRDefault="00FA5F14" w:rsidP="00FA5F14">
            <w:pPr>
              <w:ind w:firstLine="0"/>
            </w:pPr>
            <w:r>
              <w:t>Dillard</w:t>
            </w:r>
          </w:p>
        </w:tc>
        <w:tc>
          <w:tcPr>
            <w:tcW w:w="2179" w:type="dxa"/>
            <w:shd w:val="clear" w:color="auto" w:fill="auto"/>
          </w:tcPr>
          <w:p w:rsidR="00FA5F14" w:rsidRPr="00FA5F14" w:rsidRDefault="00FA5F14" w:rsidP="00FA5F14">
            <w:pPr>
              <w:ind w:firstLine="0"/>
            </w:pPr>
            <w:r>
              <w:t>Douglas</w:t>
            </w:r>
          </w:p>
        </w:tc>
        <w:tc>
          <w:tcPr>
            <w:tcW w:w="2180" w:type="dxa"/>
            <w:shd w:val="clear" w:color="auto" w:fill="auto"/>
          </w:tcPr>
          <w:p w:rsidR="00FA5F14" w:rsidRPr="00FA5F14" w:rsidRDefault="00FA5F14" w:rsidP="00FA5F14">
            <w:pPr>
              <w:ind w:firstLine="0"/>
            </w:pPr>
            <w:r>
              <w:t>Funderburk</w:t>
            </w:r>
          </w:p>
        </w:tc>
      </w:tr>
      <w:tr w:rsidR="00FA5F14" w:rsidRPr="00FA5F14" w:rsidTr="00FA5F14">
        <w:tc>
          <w:tcPr>
            <w:tcW w:w="2179" w:type="dxa"/>
            <w:shd w:val="clear" w:color="auto" w:fill="auto"/>
          </w:tcPr>
          <w:p w:rsidR="00FA5F14" w:rsidRPr="00FA5F14" w:rsidRDefault="00FA5F14" w:rsidP="00FA5F14">
            <w:pPr>
              <w:ind w:firstLine="0"/>
            </w:pPr>
            <w:r>
              <w:t>George</w:t>
            </w:r>
          </w:p>
        </w:tc>
        <w:tc>
          <w:tcPr>
            <w:tcW w:w="2179" w:type="dxa"/>
            <w:shd w:val="clear" w:color="auto" w:fill="auto"/>
          </w:tcPr>
          <w:p w:rsidR="00FA5F14" w:rsidRPr="00FA5F14" w:rsidRDefault="00FA5F14" w:rsidP="00FA5F14">
            <w:pPr>
              <w:ind w:firstLine="0"/>
            </w:pPr>
            <w:r>
              <w:t>Gilliard</w:t>
            </w:r>
          </w:p>
        </w:tc>
        <w:tc>
          <w:tcPr>
            <w:tcW w:w="2180" w:type="dxa"/>
            <w:shd w:val="clear" w:color="auto" w:fill="auto"/>
          </w:tcPr>
          <w:p w:rsidR="00FA5F14" w:rsidRPr="00FA5F14" w:rsidRDefault="00FA5F14" w:rsidP="00FA5F14">
            <w:pPr>
              <w:ind w:firstLine="0"/>
            </w:pPr>
            <w:r>
              <w:t>Govan</w:t>
            </w:r>
          </w:p>
        </w:tc>
      </w:tr>
      <w:tr w:rsidR="00FA5F14" w:rsidRPr="00FA5F14" w:rsidTr="00FA5F14">
        <w:tc>
          <w:tcPr>
            <w:tcW w:w="2179" w:type="dxa"/>
            <w:shd w:val="clear" w:color="auto" w:fill="auto"/>
          </w:tcPr>
          <w:p w:rsidR="00FA5F14" w:rsidRPr="00FA5F14" w:rsidRDefault="00FA5F14" w:rsidP="00FA5F14">
            <w:pPr>
              <w:ind w:firstLine="0"/>
            </w:pPr>
            <w:r>
              <w:t>Hayes</w:t>
            </w:r>
          </w:p>
        </w:tc>
        <w:tc>
          <w:tcPr>
            <w:tcW w:w="2179" w:type="dxa"/>
            <w:shd w:val="clear" w:color="auto" w:fill="auto"/>
          </w:tcPr>
          <w:p w:rsidR="00FA5F14" w:rsidRPr="00FA5F14" w:rsidRDefault="00FA5F14" w:rsidP="00FA5F14">
            <w:pPr>
              <w:ind w:firstLine="0"/>
            </w:pPr>
            <w:r>
              <w:t>Hodges</w:t>
            </w:r>
          </w:p>
        </w:tc>
        <w:tc>
          <w:tcPr>
            <w:tcW w:w="2180" w:type="dxa"/>
            <w:shd w:val="clear" w:color="auto" w:fill="auto"/>
          </w:tcPr>
          <w:p w:rsidR="00FA5F14" w:rsidRPr="00FA5F14" w:rsidRDefault="00FA5F14" w:rsidP="00FA5F14">
            <w:pPr>
              <w:ind w:firstLine="0"/>
            </w:pPr>
            <w:r>
              <w:t>Hosey</w:t>
            </w:r>
          </w:p>
        </w:tc>
      </w:tr>
      <w:tr w:rsidR="00FA5F14" w:rsidRPr="00FA5F14" w:rsidTr="00FA5F14">
        <w:tc>
          <w:tcPr>
            <w:tcW w:w="2179" w:type="dxa"/>
            <w:shd w:val="clear" w:color="auto" w:fill="auto"/>
          </w:tcPr>
          <w:p w:rsidR="00FA5F14" w:rsidRPr="00FA5F14" w:rsidRDefault="00FA5F14" w:rsidP="00FA5F14">
            <w:pPr>
              <w:ind w:firstLine="0"/>
            </w:pPr>
            <w:r>
              <w:t>Jefferson</w:t>
            </w:r>
          </w:p>
        </w:tc>
        <w:tc>
          <w:tcPr>
            <w:tcW w:w="2179" w:type="dxa"/>
            <w:shd w:val="clear" w:color="auto" w:fill="auto"/>
          </w:tcPr>
          <w:p w:rsidR="00FA5F14" w:rsidRPr="00FA5F14" w:rsidRDefault="00FA5F14" w:rsidP="00FA5F14">
            <w:pPr>
              <w:ind w:firstLine="0"/>
            </w:pPr>
            <w:r>
              <w:t>King</w:t>
            </w:r>
          </w:p>
        </w:tc>
        <w:tc>
          <w:tcPr>
            <w:tcW w:w="2180" w:type="dxa"/>
            <w:shd w:val="clear" w:color="auto" w:fill="auto"/>
          </w:tcPr>
          <w:p w:rsidR="00FA5F14" w:rsidRPr="00FA5F14" w:rsidRDefault="00FA5F14" w:rsidP="00FA5F14">
            <w:pPr>
              <w:ind w:firstLine="0"/>
            </w:pPr>
            <w:r>
              <w:t>Mack</w:t>
            </w:r>
          </w:p>
        </w:tc>
      </w:tr>
      <w:tr w:rsidR="00FA5F14" w:rsidRPr="00FA5F14" w:rsidTr="00FA5F14">
        <w:tc>
          <w:tcPr>
            <w:tcW w:w="2179" w:type="dxa"/>
            <w:shd w:val="clear" w:color="auto" w:fill="auto"/>
          </w:tcPr>
          <w:p w:rsidR="00FA5F14" w:rsidRPr="00FA5F14" w:rsidRDefault="00FA5F14" w:rsidP="00FA5F14">
            <w:pPr>
              <w:ind w:firstLine="0"/>
            </w:pPr>
            <w:r>
              <w:t>McEachern</w:t>
            </w:r>
          </w:p>
        </w:tc>
        <w:tc>
          <w:tcPr>
            <w:tcW w:w="2179" w:type="dxa"/>
            <w:shd w:val="clear" w:color="auto" w:fill="auto"/>
          </w:tcPr>
          <w:p w:rsidR="00FA5F14" w:rsidRPr="00FA5F14" w:rsidRDefault="00FA5F14" w:rsidP="00FA5F14">
            <w:pPr>
              <w:ind w:firstLine="0"/>
            </w:pPr>
            <w:r>
              <w:t>M. S. McLeod</w:t>
            </w:r>
          </w:p>
        </w:tc>
        <w:tc>
          <w:tcPr>
            <w:tcW w:w="2180" w:type="dxa"/>
            <w:shd w:val="clear" w:color="auto" w:fill="auto"/>
          </w:tcPr>
          <w:p w:rsidR="00FA5F14" w:rsidRPr="00FA5F14" w:rsidRDefault="00FA5F14" w:rsidP="00FA5F14">
            <w:pPr>
              <w:ind w:firstLine="0"/>
            </w:pPr>
            <w:r>
              <w:t>W. J. McLeod</w:t>
            </w:r>
          </w:p>
        </w:tc>
      </w:tr>
      <w:tr w:rsidR="00FA5F14" w:rsidRPr="00FA5F14" w:rsidTr="00FA5F14">
        <w:tc>
          <w:tcPr>
            <w:tcW w:w="2179" w:type="dxa"/>
            <w:shd w:val="clear" w:color="auto" w:fill="auto"/>
          </w:tcPr>
          <w:p w:rsidR="00FA5F14" w:rsidRPr="00FA5F14" w:rsidRDefault="00FA5F14" w:rsidP="00FA5F14">
            <w:pPr>
              <w:ind w:firstLine="0"/>
            </w:pPr>
            <w:r>
              <w:t>Mitchell</w:t>
            </w:r>
          </w:p>
        </w:tc>
        <w:tc>
          <w:tcPr>
            <w:tcW w:w="2179" w:type="dxa"/>
            <w:shd w:val="clear" w:color="auto" w:fill="auto"/>
          </w:tcPr>
          <w:p w:rsidR="00FA5F14" w:rsidRPr="00FA5F14" w:rsidRDefault="00FA5F14" w:rsidP="00FA5F14">
            <w:pPr>
              <w:ind w:firstLine="0"/>
            </w:pPr>
            <w:r>
              <w:t>Munnerlyn</w:t>
            </w:r>
          </w:p>
        </w:tc>
        <w:tc>
          <w:tcPr>
            <w:tcW w:w="2180" w:type="dxa"/>
            <w:shd w:val="clear" w:color="auto" w:fill="auto"/>
          </w:tcPr>
          <w:p w:rsidR="00FA5F14" w:rsidRPr="00FA5F14" w:rsidRDefault="00FA5F14" w:rsidP="00FA5F14">
            <w:pPr>
              <w:ind w:firstLine="0"/>
            </w:pPr>
            <w:r>
              <w:t>Neal</w:t>
            </w:r>
          </w:p>
        </w:tc>
      </w:tr>
      <w:tr w:rsidR="00FA5F14" w:rsidRPr="00FA5F14" w:rsidTr="00FA5F14">
        <w:tc>
          <w:tcPr>
            <w:tcW w:w="2179" w:type="dxa"/>
            <w:shd w:val="clear" w:color="auto" w:fill="auto"/>
          </w:tcPr>
          <w:p w:rsidR="00FA5F14" w:rsidRPr="00FA5F14" w:rsidRDefault="00FA5F14" w:rsidP="00FA5F14">
            <w:pPr>
              <w:ind w:firstLine="0"/>
            </w:pPr>
            <w:r>
              <w:t>Ott</w:t>
            </w:r>
          </w:p>
        </w:tc>
        <w:tc>
          <w:tcPr>
            <w:tcW w:w="2179" w:type="dxa"/>
            <w:shd w:val="clear" w:color="auto" w:fill="auto"/>
          </w:tcPr>
          <w:p w:rsidR="00FA5F14" w:rsidRPr="00FA5F14" w:rsidRDefault="00FA5F14" w:rsidP="00FA5F14">
            <w:pPr>
              <w:ind w:firstLine="0"/>
            </w:pPr>
            <w:r>
              <w:t>Parks</w:t>
            </w:r>
          </w:p>
        </w:tc>
        <w:tc>
          <w:tcPr>
            <w:tcW w:w="2180" w:type="dxa"/>
            <w:shd w:val="clear" w:color="auto" w:fill="auto"/>
          </w:tcPr>
          <w:p w:rsidR="00FA5F14" w:rsidRPr="00FA5F14" w:rsidRDefault="00FA5F14" w:rsidP="00FA5F14">
            <w:pPr>
              <w:ind w:firstLine="0"/>
            </w:pPr>
            <w:r>
              <w:t>Powers Norrell</w:t>
            </w:r>
          </w:p>
        </w:tc>
      </w:tr>
      <w:tr w:rsidR="00FA5F14" w:rsidRPr="00FA5F14" w:rsidTr="00FA5F14">
        <w:tc>
          <w:tcPr>
            <w:tcW w:w="2179" w:type="dxa"/>
            <w:shd w:val="clear" w:color="auto" w:fill="auto"/>
          </w:tcPr>
          <w:p w:rsidR="00FA5F14" w:rsidRPr="00FA5F14" w:rsidRDefault="00FA5F14" w:rsidP="00FA5F14">
            <w:pPr>
              <w:ind w:firstLine="0"/>
            </w:pPr>
            <w:r>
              <w:t>Ridgeway</w:t>
            </w:r>
          </w:p>
        </w:tc>
        <w:tc>
          <w:tcPr>
            <w:tcW w:w="2179" w:type="dxa"/>
            <w:shd w:val="clear" w:color="auto" w:fill="auto"/>
          </w:tcPr>
          <w:p w:rsidR="00FA5F14" w:rsidRPr="00FA5F14" w:rsidRDefault="00FA5F14" w:rsidP="00FA5F14">
            <w:pPr>
              <w:ind w:firstLine="0"/>
            </w:pPr>
            <w:r>
              <w:t>Robinson-Simpson</w:t>
            </w:r>
          </w:p>
        </w:tc>
        <w:tc>
          <w:tcPr>
            <w:tcW w:w="2180" w:type="dxa"/>
            <w:shd w:val="clear" w:color="auto" w:fill="auto"/>
          </w:tcPr>
          <w:p w:rsidR="00FA5F14" w:rsidRPr="00FA5F14" w:rsidRDefault="00FA5F14" w:rsidP="00FA5F14">
            <w:pPr>
              <w:ind w:firstLine="0"/>
            </w:pPr>
            <w:r>
              <w:t>Rutherford</w:t>
            </w:r>
          </w:p>
        </w:tc>
      </w:tr>
      <w:tr w:rsidR="00FA5F14" w:rsidRPr="00FA5F14" w:rsidTr="00FA5F14">
        <w:tc>
          <w:tcPr>
            <w:tcW w:w="2179" w:type="dxa"/>
            <w:shd w:val="clear" w:color="auto" w:fill="auto"/>
          </w:tcPr>
          <w:p w:rsidR="00FA5F14" w:rsidRPr="00FA5F14" w:rsidRDefault="00FA5F14" w:rsidP="00FA5F14">
            <w:pPr>
              <w:keepNext/>
              <w:ind w:firstLine="0"/>
            </w:pPr>
            <w:r>
              <w:t>Sabb</w:t>
            </w:r>
          </w:p>
        </w:tc>
        <w:tc>
          <w:tcPr>
            <w:tcW w:w="2179" w:type="dxa"/>
            <w:shd w:val="clear" w:color="auto" w:fill="auto"/>
          </w:tcPr>
          <w:p w:rsidR="00FA5F14" w:rsidRPr="00FA5F14" w:rsidRDefault="00FA5F14" w:rsidP="00FA5F14">
            <w:pPr>
              <w:keepNext/>
              <w:ind w:firstLine="0"/>
            </w:pPr>
            <w:r>
              <w:t>Vick</w:t>
            </w:r>
          </w:p>
        </w:tc>
        <w:tc>
          <w:tcPr>
            <w:tcW w:w="2180" w:type="dxa"/>
            <w:shd w:val="clear" w:color="auto" w:fill="auto"/>
          </w:tcPr>
          <w:p w:rsidR="00FA5F14" w:rsidRPr="00FA5F14" w:rsidRDefault="00FA5F14" w:rsidP="00FA5F14">
            <w:pPr>
              <w:keepNext/>
              <w:ind w:firstLine="0"/>
            </w:pPr>
            <w:r>
              <w:t>Weeks</w:t>
            </w:r>
          </w:p>
        </w:tc>
      </w:tr>
      <w:tr w:rsidR="00FA5F14" w:rsidRPr="00FA5F14" w:rsidTr="00FA5F14">
        <w:tc>
          <w:tcPr>
            <w:tcW w:w="2179" w:type="dxa"/>
            <w:shd w:val="clear" w:color="auto" w:fill="auto"/>
          </w:tcPr>
          <w:p w:rsidR="00FA5F14" w:rsidRPr="00FA5F14" w:rsidRDefault="00FA5F14" w:rsidP="00FA5F14">
            <w:pPr>
              <w:keepNext/>
              <w:ind w:firstLine="0"/>
            </w:pPr>
            <w:r>
              <w:t>Whipper</w:t>
            </w:r>
          </w:p>
        </w:tc>
        <w:tc>
          <w:tcPr>
            <w:tcW w:w="2179" w:type="dxa"/>
            <w:shd w:val="clear" w:color="auto" w:fill="auto"/>
          </w:tcPr>
          <w:p w:rsidR="00FA5F14" w:rsidRPr="00FA5F14" w:rsidRDefault="00FA5F14" w:rsidP="00FA5F14">
            <w:pPr>
              <w:keepNext/>
              <w:ind w:firstLine="0"/>
            </w:pPr>
            <w:r>
              <w:t>Williams</w:t>
            </w: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Total--38</w:t>
      </w:r>
    </w:p>
    <w:p w:rsidR="00FA5F14" w:rsidRDefault="00FA5F14" w:rsidP="00FA5F14">
      <w:pPr>
        <w:jc w:val="center"/>
        <w:rPr>
          <w:b/>
        </w:rPr>
      </w:pPr>
    </w:p>
    <w:p w:rsidR="00FA5F14" w:rsidRDefault="00FA5F14" w:rsidP="00FA5F14">
      <w:r>
        <w:t>So, the amendment was tabled.</w:t>
      </w:r>
    </w:p>
    <w:p w:rsidR="00FA5F14" w:rsidRDefault="00FA5F14" w:rsidP="00FA5F14"/>
    <w:p w:rsidR="00FA5F14" w:rsidRDefault="00FA5F14" w:rsidP="00FA5F14">
      <w:r>
        <w:t>The question then recurred to the passage of the Bill.</w:t>
      </w:r>
    </w:p>
    <w:p w:rsidR="00FA5F14" w:rsidRDefault="00FA5F14" w:rsidP="00FA5F14"/>
    <w:p w:rsidR="00FA5F14" w:rsidRDefault="00FA5F14" w:rsidP="00FA5F14">
      <w:r>
        <w:t>Rep. COBB-HUNTER spoke against the Bill.</w:t>
      </w:r>
    </w:p>
    <w:p w:rsidR="00FA5F14" w:rsidRDefault="00FA5F14" w:rsidP="00FA5F14"/>
    <w:p w:rsidR="00FA5F14" w:rsidRDefault="00FA5F14" w:rsidP="00FA5F14">
      <w:r>
        <w:t>The question then recurred to the passage of the Bill.</w:t>
      </w:r>
    </w:p>
    <w:p w:rsidR="00FA5F14" w:rsidRDefault="00FA5F14" w:rsidP="00FA5F14"/>
    <w:p w:rsidR="00FA5F14" w:rsidRDefault="00FA5F14" w:rsidP="00FA5F14">
      <w:r>
        <w:t xml:space="preserve">The yeas and nays were taken resulting as follows: </w:t>
      </w:r>
    </w:p>
    <w:p w:rsidR="00FA5F14" w:rsidRDefault="00FA5F14" w:rsidP="00FA5F14">
      <w:pPr>
        <w:jc w:val="center"/>
      </w:pPr>
      <w:r>
        <w:t xml:space="preserve"> </w:t>
      </w:r>
      <w:bookmarkStart w:id="65" w:name="vote_start164"/>
      <w:bookmarkEnd w:id="65"/>
      <w:r>
        <w:t>Yeas 73; Nays 40</w:t>
      </w:r>
    </w:p>
    <w:p w:rsidR="00FA5F14" w:rsidRDefault="00FA5F14" w:rsidP="00FA5F14">
      <w:pPr>
        <w:jc w:val="center"/>
      </w:pPr>
    </w:p>
    <w:p w:rsidR="00FA5F14" w:rsidRDefault="00FA5F14" w:rsidP="00FA5F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Allison</w:t>
            </w:r>
          </w:p>
        </w:tc>
        <w:tc>
          <w:tcPr>
            <w:tcW w:w="2179" w:type="dxa"/>
            <w:shd w:val="clear" w:color="auto" w:fill="auto"/>
          </w:tcPr>
          <w:p w:rsidR="00FA5F14" w:rsidRPr="00FA5F14" w:rsidRDefault="00FA5F14" w:rsidP="00FA5F14">
            <w:pPr>
              <w:keepNext/>
              <w:ind w:firstLine="0"/>
            </w:pPr>
            <w:r>
              <w:t>Atwater</w:t>
            </w:r>
          </w:p>
        </w:tc>
        <w:tc>
          <w:tcPr>
            <w:tcW w:w="2180" w:type="dxa"/>
            <w:shd w:val="clear" w:color="auto" w:fill="auto"/>
          </w:tcPr>
          <w:p w:rsidR="00FA5F14" w:rsidRPr="00FA5F14" w:rsidRDefault="00FA5F14" w:rsidP="00FA5F14">
            <w:pPr>
              <w:keepNext/>
              <w:ind w:firstLine="0"/>
            </w:pPr>
            <w:r>
              <w:t>Bannister</w:t>
            </w:r>
          </w:p>
        </w:tc>
      </w:tr>
      <w:tr w:rsidR="00FA5F14" w:rsidRPr="00FA5F14" w:rsidTr="00FA5F14">
        <w:tc>
          <w:tcPr>
            <w:tcW w:w="2179" w:type="dxa"/>
            <w:shd w:val="clear" w:color="auto" w:fill="auto"/>
          </w:tcPr>
          <w:p w:rsidR="00FA5F14" w:rsidRPr="00FA5F14" w:rsidRDefault="00FA5F14" w:rsidP="00FA5F14">
            <w:pPr>
              <w:ind w:firstLine="0"/>
            </w:pPr>
            <w:r>
              <w:t>Barfield</w:t>
            </w:r>
          </w:p>
        </w:tc>
        <w:tc>
          <w:tcPr>
            <w:tcW w:w="2179" w:type="dxa"/>
            <w:shd w:val="clear" w:color="auto" w:fill="auto"/>
          </w:tcPr>
          <w:p w:rsidR="00FA5F14" w:rsidRPr="00FA5F14" w:rsidRDefault="00FA5F14" w:rsidP="00FA5F14">
            <w:pPr>
              <w:ind w:firstLine="0"/>
            </w:pPr>
            <w:r>
              <w:t>Bedingfield</w:t>
            </w:r>
          </w:p>
        </w:tc>
        <w:tc>
          <w:tcPr>
            <w:tcW w:w="2180" w:type="dxa"/>
            <w:shd w:val="clear" w:color="auto" w:fill="auto"/>
          </w:tcPr>
          <w:p w:rsidR="00FA5F14" w:rsidRPr="00FA5F14" w:rsidRDefault="00FA5F14" w:rsidP="00FA5F14">
            <w:pPr>
              <w:ind w:firstLine="0"/>
            </w:pPr>
            <w:r>
              <w:t>Bingham</w:t>
            </w:r>
          </w:p>
        </w:tc>
      </w:tr>
      <w:tr w:rsidR="00FA5F14" w:rsidRPr="00FA5F14" w:rsidTr="00FA5F14">
        <w:tc>
          <w:tcPr>
            <w:tcW w:w="2179" w:type="dxa"/>
            <w:shd w:val="clear" w:color="auto" w:fill="auto"/>
          </w:tcPr>
          <w:p w:rsidR="00FA5F14" w:rsidRPr="00FA5F14" w:rsidRDefault="00FA5F14" w:rsidP="00FA5F14">
            <w:pPr>
              <w:ind w:firstLine="0"/>
            </w:pPr>
            <w:r>
              <w:t>Bowen</w:t>
            </w:r>
          </w:p>
        </w:tc>
        <w:tc>
          <w:tcPr>
            <w:tcW w:w="2179" w:type="dxa"/>
            <w:shd w:val="clear" w:color="auto" w:fill="auto"/>
          </w:tcPr>
          <w:p w:rsidR="00FA5F14" w:rsidRPr="00FA5F14" w:rsidRDefault="00FA5F14" w:rsidP="00FA5F14">
            <w:pPr>
              <w:ind w:firstLine="0"/>
            </w:pPr>
            <w:r>
              <w:t>Brannon</w:t>
            </w:r>
          </w:p>
        </w:tc>
        <w:tc>
          <w:tcPr>
            <w:tcW w:w="2180" w:type="dxa"/>
            <w:shd w:val="clear" w:color="auto" w:fill="auto"/>
          </w:tcPr>
          <w:p w:rsidR="00FA5F14" w:rsidRPr="00FA5F14" w:rsidRDefault="00FA5F14" w:rsidP="00FA5F14">
            <w:pPr>
              <w:ind w:firstLine="0"/>
            </w:pPr>
            <w:r>
              <w:t>Chumley</w:t>
            </w:r>
          </w:p>
        </w:tc>
      </w:tr>
      <w:tr w:rsidR="00FA5F14" w:rsidRPr="00FA5F14" w:rsidTr="00FA5F14">
        <w:tc>
          <w:tcPr>
            <w:tcW w:w="2179" w:type="dxa"/>
            <w:shd w:val="clear" w:color="auto" w:fill="auto"/>
          </w:tcPr>
          <w:p w:rsidR="00FA5F14" w:rsidRPr="00FA5F14" w:rsidRDefault="00FA5F14" w:rsidP="00FA5F14">
            <w:pPr>
              <w:ind w:firstLine="0"/>
            </w:pPr>
            <w:r>
              <w:t>Clemmons</w:t>
            </w:r>
          </w:p>
        </w:tc>
        <w:tc>
          <w:tcPr>
            <w:tcW w:w="2179" w:type="dxa"/>
            <w:shd w:val="clear" w:color="auto" w:fill="auto"/>
          </w:tcPr>
          <w:p w:rsidR="00FA5F14" w:rsidRPr="00FA5F14" w:rsidRDefault="00FA5F14" w:rsidP="00FA5F14">
            <w:pPr>
              <w:ind w:firstLine="0"/>
            </w:pPr>
            <w:r>
              <w:t>Cole</w:t>
            </w:r>
          </w:p>
        </w:tc>
        <w:tc>
          <w:tcPr>
            <w:tcW w:w="2180" w:type="dxa"/>
            <w:shd w:val="clear" w:color="auto" w:fill="auto"/>
          </w:tcPr>
          <w:p w:rsidR="00FA5F14" w:rsidRPr="00FA5F14" w:rsidRDefault="00FA5F14" w:rsidP="00FA5F14">
            <w:pPr>
              <w:ind w:firstLine="0"/>
            </w:pPr>
            <w:r>
              <w:t>H. A. Crawford</w:t>
            </w:r>
          </w:p>
        </w:tc>
      </w:tr>
      <w:tr w:rsidR="00FA5F14" w:rsidRPr="00FA5F14" w:rsidTr="00FA5F14">
        <w:tc>
          <w:tcPr>
            <w:tcW w:w="2179" w:type="dxa"/>
            <w:shd w:val="clear" w:color="auto" w:fill="auto"/>
          </w:tcPr>
          <w:p w:rsidR="00FA5F14" w:rsidRPr="00FA5F14" w:rsidRDefault="00FA5F14" w:rsidP="00FA5F14">
            <w:pPr>
              <w:ind w:firstLine="0"/>
            </w:pPr>
            <w:r>
              <w:t>K. R. Crawford</w:t>
            </w:r>
          </w:p>
        </w:tc>
        <w:tc>
          <w:tcPr>
            <w:tcW w:w="2179" w:type="dxa"/>
            <w:shd w:val="clear" w:color="auto" w:fill="auto"/>
          </w:tcPr>
          <w:p w:rsidR="00FA5F14" w:rsidRPr="00FA5F14" w:rsidRDefault="00FA5F14" w:rsidP="00FA5F14">
            <w:pPr>
              <w:ind w:firstLine="0"/>
            </w:pPr>
            <w:r>
              <w:t>Crosby</w:t>
            </w:r>
          </w:p>
        </w:tc>
        <w:tc>
          <w:tcPr>
            <w:tcW w:w="2180" w:type="dxa"/>
            <w:shd w:val="clear" w:color="auto" w:fill="auto"/>
          </w:tcPr>
          <w:p w:rsidR="00FA5F14" w:rsidRPr="00FA5F14" w:rsidRDefault="00FA5F14" w:rsidP="00FA5F14">
            <w:pPr>
              <w:ind w:firstLine="0"/>
            </w:pPr>
            <w:r>
              <w:t>Daning</w:t>
            </w:r>
          </w:p>
        </w:tc>
      </w:tr>
      <w:tr w:rsidR="00FA5F14" w:rsidRPr="00FA5F14" w:rsidTr="00FA5F14">
        <w:tc>
          <w:tcPr>
            <w:tcW w:w="2179" w:type="dxa"/>
            <w:shd w:val="clear" w:color="auto" w:fill="auto"/>
          </w:tcPr>
          <w:p w:rsidR="00FA5F14" w:rsidRPr="00FA5F14" w:rsidRDefault="00FA5F14" w:rsidP="00FA5F14">
            <w:pPr>
              <w:ind w:firstLine="0"/>
            </w:pPr>
            <w:r>
              <w:t>Delleney</w:t>
            </w:r>
          </w:p>
        </w:tc>
        <w:tc>
          <w:tcPr>
            <w:tcW w:w="2179" w:type="dxa"/>
            <w:shd w:val="clear" w:color="auto" w:fill="auto"/>
          </w:tcPr>
          <w:p w:rsidR="00FA5F14" w:rsidRPr="00FA5F14" w:rsidRDefault="00FA5F14" w:rsidP="00FA5F14">
            <w:pPr>
              <w:ind w:firstLine="0"/>
            </w:pPr>
            <w:r>
              <w:t>Edge</w:t>
            </w:r>
          </w:p>
        </w:tc>
        <w:tc>
          <w:tcPr>
            <w:tcW w:w="2180" w:type="dxa"/>
            <w:shd w:val="clear" w:color="auto" w:fill="auto"/>
          </w:tcPr>
          <w:p w:rsidR="00FA5F14" w:rsidRPr="00FA5F14" w:rsidRDefault="00FA5F14" w:rsidP="00FA5F14">
            <w:pPr>
              <w:ind w:firstLine="0"/>
            </w:pPr>
            <w:r>
              <w:t>Erickson</w:t>
            </w:r>
          </w:p>
        </w:tc>
      </w:tr>
      <w:tr w:rsidR="00FA5F14" w:rsidRPr="00FA5F14" w:rsidTr="00FA5F14">
        <w:tc>
          <w:tcPr>
            <w:tcW w:w="2179" w:type="dxa"/>
            <w:shd w:val="clear" w:color="auto" w:fill="auto"/>
          </w:tcPr>
          <w:p w:rsidR="00FA5F14" w:rsidRPr="00FA5F14" w:rsidRDefault="00FA5F14" w:rsidP="00FA5F14">
            <w:pPr>
              <w:ind w:firstLine="0"/>
            </w:pPr>
            <w:r>
              <w:t>Felder</w:t>
            </w:r>
          </w:p>
        </w:tc>
        <w:tc>
          <w:tcPr>
            <w:tcW w:w="2179" w:type="dxa"/>
            <w:shd w:val="clear" w:color="auto" w:fill="auto"/>
          </w:tcPr>
          <w:p w:rsidR="00FA5F14" w:rsidRPr="00FA5F14" w:rsidRDefault="00FA5F14" w:rsidP="00FA5F14">
            <w:pPr>
              <w:ind w:firstLine="0"/>
            </w:pPr>
            <w:r>
              <w:t>Finlay</w:t>
            </w:r>
          </w:p>
        </w:tc>
        <w:tc>
          <w:tcPr>
            <w:tcW w:w="2180" w:type="dxa"/>
            <w:shd w:val="clear" w:color="auto" w:fill="auto"/>
          </w:tcPr>
          <w:p w:rsidR="00FA5F14" w:rsidRPr="00FA5F14" w:rsidRDefault="00FA5F14" w:rsidP="00FA5F14">
            <w:pPr>
              <w:ind w:firstLine="0"/>
            </w:pPr>
            <w:r>
              <w:t>Forrester</w:t>
            </w:r>
          </w:p>
        </w:tc>
      </w:tr>
      <w:tr w:rsidR="00FA5F14" w:rsidRPr="00FA5F14" w:rsidTr="00FA5F14">
        <w:tc>
          <w:tcPr>
            <w:tcW w:w="2179" w:type="dxa"/>
            <w:shd w:val="clear" w:color="auto" w:fill="auto"/>
          </w:tcPr>
          <w:p w:rsidR="00FA5F14" w:rsidRPr="00FA5F14" w:rsidRDefault="00FA5F14" w:rsidP="00FA5F14">
            <w:pPr>
              <w:ind w:firstLine="0"/>
            </w:pPr>
            <w:r>
              <w:t>Gagnon</w:t>
            </w:r>
          </w:p>
        </w:tc>
        <w:tc>
          <w:tcPr>
            <w:tcW w:w="2179" w:type="dxa"/>
            <w:shd w:val="clear" w:color="auto" w:fill="auto"/>
          </w:tcPr>
          <w:p w:rsidR="00FA5F14" w:rsidRPr="00FA5F14" w:rsidRDefault="00FA5F14" w:rsidP="00FA5F14">
            <w:pPr>
              <w:ind w:firstLine="0"/>
            </w:pPr>
            <w:r>
              <w:t>Gambrell</w:t>
            </w:r>
          </w:p>
        </w:tc>
        <w:tc>
          <w:tcPr>
            <w:tcW w:w="2180" w:type="dxa"/>
            <w:shd w:val="clear" w:color="auto" w:fill="auto"/>
          </w:tcPr>
          <w:p w:rsidR="00FA5F14" w:rsidRPr="00FA5F14" w:rsidRDefault="00FA5F14" w:rsidP="00FA5F14">
            <w:pPr>
              <w:ind w:firstLine="0"/>
            </w:pPr>
            <w:r>
              <w:t>Goldfinch</w:t>
            </w:r>
          </w:p>
        </w:tc>
      </w:tr>
      <w:tr w:rsidR="00FA5F14" w:rsidRPr="00FA5F14" w:rsidTr="00FA5F14">
        <w:tc>
          <w:tcPr>
            <w:tcW w:w="2179" w:type="dxa"/>
            <w:shd w:val="clear" w:color="auto" w:fill="auto"/>
          </w:tcPr>
          <w:p w:rsidR="00FA5F14" w:rsidRPr="00FA5F14" w:rsidRDefault="00FA5F14" w:rsidP="00FA5F14">
            <w:pPr>
              <w:ind w:firstLine="0"/>
            </w:pPr>
            <w:r>
              <w:t>Hamilton</w:t>
            </w:r>
          </w:p>
        </w:tc>
        <w:tc>
          <w:tcPr>
            <w:tcW w:w="2179" w:type="dxa"/>
            <w:shd w:val="clear" w:color="auto" w:fill="auto"/>
          </w:tcPr>
          <w:p w:rsidR="00FA5F14" w:rsidRPr="00FA5F14" w:rsidRDefault="00FA5F14" w:rsidP="00FA5F14">
            <w:pPr>
              <w:ind w:firstLine="0"/>
            </w:pPr>
            <w:r>
              <w:t>Hardee</w:t>
            </w:r>
          </w:p>
        </w:tc>
        <w:tc>
          <w:tcPr>
            <w:tcW w:w="2180" w:type="dxa"/>
            <w:shd w:val="clear" w:color="auto" w:fill="auto"/>
          </w:tcPr>
          <w:p w:rsidR="00FA5F14" w:rsidRPr="00FA5F14" w:rsidRDefault="00FA5F14" w:rsidP="00FA5F14">
            <w:pPr>
              <w:ind w:firstLine="0"/>
            </w:pPr>
            <w:r>
              <w:t>Hardwick</w:t>
            </w:r>
          </w:p>
        </w:tc>
      </w:tr>
      <w:tr w:rsidR="00FA5F14" w:rsidRPr="00FA5F14" w:rsidTr="00FA5F14">
        <w:tc>
          <w:tcPr>
            <w:tcW w:w="2179" w:type="dxa"/>
            <w:shd w:val="clear" w:color="auto" w:fill="auto"/>
          </w:tcPr>
          <w:p w:rsidR="00FA5F14" w:rsidRPr="00FA5F14" w:rsidRDefault="00FA5F14" w:rsidP="00FA5F14">
            <w:pPr>
              <w:ind w:firstLine="0"/>
            </w:pPr>
            <w:r>
              <w:t>Harrell</w:t>
            </w:r>
          </w:p>
        </w:tc>
        <w:tc>
          <w:tcPr>
            <w:tcW w:w="2179" w:type="dxa"/>
            <w:shd w:val="clear" w:color="auto" w:fill="auto"/>
          </w:tcPr>
          <w:p w:rsidR="00FA5F14" w:rsidRPr="00FA5F14" w:rsidRDefault="00FA5F14" w:rsidP="00FA5F14">
            <w:pPr>
              <w:ind w:firstLine="0"/>
            </w:pPr>
            <w:r>
              <w:t>Henderson</w:t>
            </w:r>
          </w:p>
        </w:tc>
        <w:tc>
          <w:tcPr>
            <w:tcW w:w="2180" w:type="dxa"/>
            <w:shd w:val="clear" w:color="auto" w:fill="auto"/>
          </w:tcPr>
          <w:p w:rsidR="00FA5F14" w:rsidRPr="00FA5F14" w:rsidRDefault="00FA5F14" w:rsidP="00FA5F14">
            <w:pPr>
              <w:ind w:firstLine="0"/>
            </w:pPr>
            <w:r>
              <w:t>Herbkersman</w:t>
            </w:r>
          </w:p>
        </w:tc>
      </w:tr>
      <w:tr w:rsidR="00FA5F14" w:rsidRPr="00FA5F14" w:rsidTr="00FA5F14">
        <w:tc>
          <w:tcPr>
            <w:tcW w:w="2179" w:type="dxa"/>
            <w:shd w:val="clear" w:color="auto" w:fill="auto"/>
          </w:tcPr>
          <w:p w:rsidR="00FA5F14" w:rsidRPr="00FA5F14" w:rsidRDefault="00FA5F14" w:rsidP="00FA5F14">
            <w:pPr>
              <w:ind w:firstLine="0"/>
            </w:pPr>
            <w:r>
              <w:t>Hiott</w:t>
            </w:r>
          </w:p>
        </w:tc>
        <w:tc>
          <w:tcPr>
            <w:tcW w:w="2179" w:type="dxa"/>
            <w:shd w:val="clear" w:color="auto" w:fill="auto"/>
          </w:tcPr>
          <w:p w:rsidR="00FA5F14" w:rsidRPr="00FA5F14" w:rsidRDefault="00FA5F14" w:rsidP="00FA5F14">
            <w:pPr>
              <w:ind w:firstLine="0"/>
            </w:pPr>
            <w:r>
              <w:t>Hixon</w:t>
            </w:r>
          </w:p>
        </w:tc>
        <w:tc>
          <w:tcPr>
            <w:tcW w:w="2180" w:type="dxa"/>
            <w:shd w:val="clear" w:color="auto" w:fill="auto"/>
          </w:tcPr>
          <w:p w:rsidR="00FA5F14" w:rsidRPr="00FA5F14" w:rsidRDefault="00FA5F14" w:rsidP="00FA5F14">
            <w:pPr>
              <w:ind w:firstLine="0"/>
            </w:pPr>
            <w:r>
              <w:t>Huggins</w:t>
            </w:r>
          </w:p>
        </w:tc>
      </w:tr>
      <w:tr w:rsidR="00FA5F14" w:rsidRPr="00FA5F14" w:rsidTr="00FA5F14">
        <w:tc>
          <w:tcPr>
            <w:tcW w:w="2179" w:type="dxa"/>
            <w:shd w:val="clear" w:color="auto" w:fill="auto"/>
          </w:tcPr>
          <w:p w:rsidR="00FA5F14" w:rsidRPr="00FA5F14" w:rsidRDefault="00FA5F14" w:rsidP="00FA5F14">
            <w:pPr>
              <w:ind w:firstLine="0"/>
            </w:pPr>
            <w:r>
              <w:t>Kennedy</w:t>
            </w:r>
          </w:p>
        </w:tc>
        <w:tc>
          <w:tcPr>
            <w:tcW w:w="2179" w:type="dxa"/>
            <w:shd w:val="clear" w:color="auto" w:fill="auto"/>
          </w:tcPr>
          <w:p w:rsidR="00FA5F14" w:rsidRPr="00FA5F14" w:rsidRDefault="00FA5F14" w:rsidP="00FA5F14">
            <w:pPr>
              <w:ind w:firstLine="0"/>
            </w:pPr>
            <w:r>
              <w:t>Limehouse</w:t>
            </w:r>
          </w:p>
        </w:tc>
        <w:tc>
          <w:tcPr>
            <w:tcW w:w="2180" w:type="dxa"/>
            <w:shd w:val="clear" w:color="auto" w:fill="auto"/>
          </w:tcPr>
          <w:p w:rsidR="00FA5F14" w:rsidRPr="00FA5F14" w:rsidRDefault="00FA5F14" w:rsidP="00FA5F14">
            <w:pPr>
              <w:ind w:firstLine="0"/>
            </w:pPr>
            <w:r>
              <w:t>Loftis</w:t>
            </w:r>
          </w:p>
        </w:tc>
      </w:tr>
      <w:tr w:rsidR="00FA5F14" w:rsidRPr="00FA5F14" w:rsidTr="00FA5F14">
        <w:tc>
          <w:tcPr>
            <w:tcW w:w="2179" w:type="dxa"/>
            <w:shd w:val="clear" w:color="auto" w:fill="auto"/>
          </w:tcPr>
          <w:p w:rsidR="00FA5F14" w:rsidRPr="00FA5F14" w:rsidRDefault="00FA5F14" w:rsidP="00FA5F14">
            <w:pPr>
              <w:ind w:firstLine="0"/>
            </w:pPr>
            <w:r>
              <w:t>Long</w:t>
            </w:r>
          </w:p>
        </w:tc>
        <w:tc>
          <w:tcPr>
            <w:tcW w:w="2179" w:type="dxa"/>
            <w:shd w:val="clear" w:color="auto" w:fill="auto"/>
          </w:tcPr>
          <w:p w:rsidR="00FA5F14" w:rsidRPr="00FA5F14" w:rsidRDefault="00FA5F14" w:rsidP="00FA5F14">
            <w:pPr>
              <w:ind w:firstLine="0"/>
            </w:pPr>
            <w:r>
              <w:t>Lowe</w:t>
            </w:r>
          </w:p>
        </w:tc>
        <w:tc>
          <w:tcPr>
            <w:tcW w:w="2180" w:type="dxa"/>
            <w:shd w:val="clear" w:color="auto" w:fill="auto"/>
          </w:tcPr>
          <w:p w:rsidR="00FA5F14" w:rsidRPr="00FA5F14" w:rsidRDefault="00FA5F14" w:rsidP="00FA5F14">
            <w:pPr>
              <w:ind w:firstLine="0"/>
            </w:pPr>
            <w:r>
              <w:t>Lucas</w:t>
            </w:r>
          </w:p>
        </w:tc>
      </w:tr>
      <w:tr w:rsidR="00FA5F14" w:rsidRPr="00FA5F14" w:rsidTr="00FA5F14">
        <w:tc>
          <w:tcPr>
            <w:tcW w:w="2179" w:type="dxa"/>
            <w:shd w:val="clear" w:color="auto" w:fill="auto"/>
          </w:tcPr>
          <w:p w:rsidR="00FA5F14" w:rsidRPr="00FA5F14" w:rsidRDefault="00FA5F14" w:rsidP="00FA5F14">
            <w:pPr>
              <w:ind w:firstLine="0"/>
            </w:pPr>
            <w:r>
              <w:t>McCoy</w:t>
            </w:r>
          </w:p>
        </w:tc>
        <w:tc>
          <w:tcPr>
            <w:tcW w:w="2179" w:type="dxa"/>
            <w:shd w:val="clear" w:color="auto" w:fill="auto"/>
          </w:tcPr>
          <w:p w:rsidR="00FA5F14" w:rsidRPr="00FA5F14" w:rsidRDefault="00FA5F14" w:rsidP="00FA5F14">
            <w:pPr>
              <w:ind w:firstLine="0"/>
            </w:pPr>
            <w:r>
              <w:t>Merrill</w:t>
            </w:r>
          </w:p>
        </w:tc>
        <w:tc>
          <w:tcPr>
            <w:tcW w:w="2180" w:type="dxa"/>
            <w:shd w:val="clear" w:color="auto" w:fill="auto"/>
          </w:tcPr>
          <w:p w:rsidR="00FA5F14" w:rsidRPr="00FA5F14" w:rsidRDefault="00FA5F14" w:rsidP="00FA5F14">
            <w:pPr>
              <w:ind w:firstLine="0"/>
            </w:pPr>
            <w:r>
              <w:t>D. C. Moss</w:t>
            </w:r>
          </w:p>
        </w:tc>
      </w:tr>
      <w:tr w:rsidR="00FA5F14" w:rsidRPr="00FA5F14" w:rsidTr="00FA5F14">
        <w:tc>
          <w:tcPr>
            <w:tcW w:w="2179" w:type="dxa"/>
            <w:shd w:val="clear" w:color="auto" w:fill="auto"/>
          </w:tcPr>
          <w:p w:rsidR="00FA5F14" w:rsidRPr="00FA5F14" w:rsidRDefault="00FA5F14" w:rsidP="00FA5F14">
            <w:pPr>
              <w:ind w:firstLine="0"/>
            </w:pPr>
            <w:r>
              <w:t>V. S. Moss</w:t>
            </w:r>
          </w:p>
        </w:tc>
        <w:tc>
          <w:tcPr>
            <w:tcW w:w="2179" w:type="dxa"/>
            <w:shd w:val="clear" w:color="auto" w:fill="auto"/>
          </w:tcPr>
          <w:p w:rsidR="00FA5F14" w:rsidRPr="00FA5F14" w:rsidRDefault="00FA5F14" w:rsidP="00FA5F14">
            <w:pPr>
              <w:ind w:firstLine="0"/>
            </w:pPr>
            <w:r>
              <w:t>Murphy</w:t>
            </w:r>
          </w:p>
        </w:tc>
        <w:tc>
          <w:tcPr>
            <w:tcW w:w="2180" w:type="dxa"/>
            <w:shd w:val="clear" w:color="auto" w:fill="auto"/>
          </w:tcPr>
          <w:p w:rsidR="00FA5F14" w:rsidRPr="00FA5F14" w:rsidRDefault="00FA5F14" w:rsidP="00FA5F14">
            <w:pPr>
              <w:ind w:firstLine="0"/>
            </w:pPr>
            <w:r>
              <w:t>Nanney</w:t>
            </w:r>
          </w:p>
        </w:tc>
      </w:tr>
      <w:tr w:rsidR="00FA5F14" w:rsidRPr="00FA5F14" w:rsidTr="00FA5F14">
        <w:tc>
          <w:tcPr>
            <w:tcW w:w="2179" w:type="dxa"/>
            <w:shd w:val="clear" w:color="auto" w:fill="auto"/>
          </w:tcPr>
          <w:p w:rsidR="00FA5F14" w:rsidRPr="00FA5F14" w:rsidRDefault="00FA5F14" w:rsidP="00FA5F14">
            <w:pPr>
              <w:ind w:firstLine="0"/>
            </w:pPr>
            <w:r>
              <w:t>Newton</w:t>
            </w:r>
          </w:p>
        </w:tc>
        <w:tc>
          <w:tcPr>
            <w:tcW w:w="2179" w:type="dxa"/>
            <w:shd w:val="clear" w:color="auto" w:fill="auto"/>
          </w:tcPr>
          <w:p w:rsidR="00FA5F14" w:rsidRPr="00FA5F14" w:rsidRDefault="00FA5F14" w:rsidP="00FA5F14">
            <w:pPr>
              <w:ind w:firstLine="0"/>
            </w:pPr>
            <w:r>
              <w:t>Owens</w:t>
            </w:r>
          </w:p>
        </w:tc>
        <w:tc>
          <w:tcPr>
            <w:tcW w:w="2180" w:type="dxa"/>
            <w:shd w:val="clear" w:color="auto" w:fill="auto"/>
          </w:tcPr>
          <w:p w:rsidR="00FA5F14" w:rsidRPr="00FA5F14" w:rsidRDefault="00FA5F14" w:rsidP="00FA5F14">
            <w:pPr>
              <w:ind w:firstLine="0"/>
            </w:pPr>
            <w:r>
              <w:t>Patrick</w:t>
            </w:r>
          </w:p>
        </w:tc>
      </w:tr>
      <w:tr w:rsidR="00FA5F14" w:rsidRPr="00FA5F14" w:rsidTr="00FA5F14">
        <w:tc>
          <w:tcPr>
            <w:tcW w:w="2179" w:type="dxa"/>
            <w:shd w:val="clear" w:color="auto" w:fill="auto"/>
          </w:tcPr>
          <w:p w:rsidR="00FA5F14" w:rsidRPr="00FA5F14" w:rsidRDefault="00FA5F14" w:rsidP="00FA5F14">
            <w:pPr>
              <w:ind w:firstLine="0"/>
            </w:pPr>
            <w:r>
              <w:t>Pitts</w:t>
            </w:r>
          </w:p>
        </w:tc>
        <w:tc>
          <w:tcPr>
            <w:tcW w:w="2179" w:type="dxa"/>
            <w:shd w:val="clear" w:color="auto" w:fill="auto"/>
          </w:tcPr>
          <w:p w:rsidR="00FA5F14" w:rsidRPr="00FA5F14" w:rsidRDefault="00FA5F14" w:rsidP="00FA5F14">
            <w:pPr>
              <w:ind w:firstLine="0"/>
            </w:pPr>
            <w:r>
              <w:t>Pope</w:t>
            </w:r>
          </w:p>
        </w:tc>
        <w:tc>
          <w:tcPr>
            <w:tcW w:w="2180" w:type="dxa"/>
            <w:shd w:val="clear" w:color="auto" w:fill="auto"/>
          </w:tcPr>
          <w:p w:rsidR="00FA5F14" w:rsidRPr="00FA5F14" w:rsidRDefault="00FA5F14" w:rsidP="00FA5F14">
            <w:pPr>
              <w:ind w:firstLine="0"/>
            </w:pPr>
            <w:r>
              <w:t>Putnam</w:t>
            </w:r>
          </w:p>
        </w:tc>
      </w:tr>
      <w:tr w:rsidR="00FA5F14" w:rsidRPr="00FA5F14" w:rsidTr="00FA5F14">
        <w:tc>
          <w:tcPr>
            <w:tcW w:w="2179" w:type="dxa"/>
            <w:shd w:val="clear" w:color="auto" w:fill="auto"/>
          </w:tcPr>
          <w:p w:rsidR="00FA5F14" w:rsidRPr="00FA5F14" w:rsidRDefault="00FA5F14" w:rsidP="00FA5F14">
            <w:pPr>
              <w:ind w:firstLine="0"/>
            </w:pPr>
            <w:r>
              <w:t>Quinn</w:t>
            </w:r>
          </w:p>
        </w:tc>
        <w:tc>
          <w:tcPr>
            <w:tcW w:w="2179" w:type="dxa"/>
            <w:shd w:val="clear" w:color="auto" w:fill="auto"/>
          </w:tcPr>
          <w:p w:rsidR="00FA5F14" w:rsidRPr="00FA5F14" w:rsidRDefault="00FA5F14" w:rsidP="00FA5F14">
            <w:pPr>
              <w:ind w:firstLine="0"/>
            </w:pPr>
            <w:r>
              <w:t>Riley</w:t>
            </w:r>
          </w:p>
        </w:tc>
        <w:tc>
          <w:tcPr>
            <w:tcW w:w="2180" w:type="dxa"/>
            <w:shd w:val="clear" w:color="auto" w:fill="auto"/>
          </w:tcPr>
          <w:p w:rsidR="00FA5F14" w:rsidRPr="00FA5F14" w:rsidRDefault="00FA5F14" w:rsidP="00FA5F14">
            <w:pPr>
              <w:ind w:firstLine="0"/>
            </w:pPr>
            <w:r>
              <w:t>Rivers</w:t>
            </w:r>
          </w:p>
        </w:tc>
      </w:tr>
      <w:tr w:rsidR="00FA5F14" w:rsidRPr="00FA5F14" w:rsidTr="00FA5F14">
        <w:tc>
          <w:tcPr>
            <w:tcW w:w="2179" w:type="dxa"/>
            <w:shd w:val="clear" w:color="auto" w:fill="auto"/>
          </w:tcPr>
          <w:p w:rsidR="00FA5F14" w:rsidRPr="00FA5F14" w:rsidRDefault="00FA5F14" w:rsidP="00FA5F14">
            <w:pPr>
              <w:ind w:firstLine="0"/>
            </w:pPr>
            <w:r>
              <w:t>Ryhal</w:t>
            </w:r>
          </w:p>
        </w:tc>
        <w:tc>
          <w:tcPr>
            <w:tcW w:w="2179" w:type="dxa"/>
            <w:shd w:val="clear" w:color="auto" w:fill="auto"/>
          </w:tcPr>
          <w:p w:rsidR="00FA5F14" w:rsidRPr="00FA5F14" w:rsidRDefault="00FA5F14" w:rsidP="00FA5F14">
            <w:pPr>
              <w:ind w:firstLine="0"/>
            </w:pPr>
            <w:r>
              <w:t>Sandifer</w:t>
            </w:r>
          </w:p>
        </w:tc>
        <w:tc>
          <w:tcPr>
            <w:tcW w:w="2180" w:type="dxa"/>
            <w:shd w:val="clear" w:color="auto" w:fill="auto"/>
          </w:tcPr>
          <w:p w:rsidR="00FA5F14" w:rsidRPr="00FA5F14" w:rsidRDefault="00FA5F14" w:rsidP="00FA5F14">
            <w:pPr>
              <w:ind w:firstLine="0"/>
            </w:pPr>
            <w:r>
              <w:t>Simrill</w:t>
            </w:r>
          </w:p>
        </w:tc>
      </w:tr>
      <w:tr w:rsidR="00FA5F14" w:rsidRPr="00FA5F14" w:rsidTr="00FA5F14">
        <w:tc>
          <w:tcPr>
            <w:tcW w:w="2179" w:type="dxa"/>
            <w:shd w:val="clear" w:color="auto" w:fill="auto"/>
          </w:tcPr>
          <w:p w:rsidR="00FA5F14" w:rsidRPr="00FA5F14" w:rsidRDefault="00FA5F14" w:rsidP="00FA5F14">
            <w:pPr>
              <w:ind w:firstLine="0"/>
            </w:pPr>
            <w:r>
              <w:t>Skelton</w:t>
            </w:r>
          </w:p>
        </w:tc>
        <w:tc>
          <w:tcPr>
            <w:tcW w:w="2179" w:type="dxa"/>
            <w:shd w:val="clear" w:color="auto" w:fill="auto"/>
          </w:tcPr>
          <w:p w:rsidR="00FA5F14" w:rsidRPr="00FA5F14" w:rsidRDefault="00FA5F14" w:rsidP="00FA5F14">
            <w:pPr>
              <w:ind w:firstLine="0"/>
            </w:pPr>
            <w:r>
              <w:t>G. M. Smith</w:t>
            </w:r>
          </w:p>
        </w:tc>
        <w:tc>
          <w:tcPr>
            <w:tcW w:w="2180" w:type="dxa"/>
            <w:shd w:val="clear" w:color="auto" w:fill="auto"/>
          </w:tcPr>
          <w:p w:rsidR="00FA5F14" w:rsidRPr="00FA5F14" w:rsidRDefault="00FA5F14" w:rsidP="00FA5F14">
            <w:pPr>
              <w:ind w:firstLine="0"/>
            </w:pPr>
            <w:r>
              <w:t>G. R. Smith</w:t>
            </w:r>
          </w:p>
        </w:tc>
      </w:tr>
      <w:tr w:rsidR="00FA5F14" w:rsidRPr="00FA5F14" w:rsidTr="00FA5F14">
        <w:tc>
          <w:tcPr>
            <w:tcW w:w="2179" w:type="dxa"/>
            <w:shd w:val="clear" w:color="auto" w:fill="auto"/>
          </w:tcPr>
          <w:p w:rsidR="00FA5F14" w:rsidRPr="00FA5F14" w:rsidRDefault="00FA5F14" w:rsidP="00FA5F14">
            <w:pPr>
              <w:ind w:firstLine="0"/>
            </w:pPr>
            <w:r>
              <w:t>J. R. Smith</w:t>
            </w:r>
          </w:p>
        </w:tc>
        <w:tc>
          <w:tcPr>
            <w:tcW w:w="2179" w:type="dxa"/>
            <w:shd w:val="clear" w:color="auto" w:fill="auto"/>
          </w:tcPr>
          <w:p w:rsidR="00FA5F14" w:rsidRPr="00FA5F14" w:rsidRDefault="00FA5F14" w:rsidP="00FA5F14">
            <w:pPr>
              <w:ind w:firstLine="0"/>
            </w:pPr>
            <w:r>
              <w:t>Sottile</w:t>
            </w:r>
          </w:p>
        </w:tc>
        <w:tc>
          <w:tcPr>
            <w:tcW w:w="2180" w:type="dxa"/>
            <w:shd w:val="clear" w:color="auto" w:fill="auto"/>
          </w:tcPr>
          <w:p w:rsidR="00FA5F14" w:rsidRPr="00FA5F14" w:rsidRDefault="00FA5F14" w:rsidP="00FA5F14">
            <w:pPr>
              <w:ind w:firstLine="0"/>
            </w:pPr>
            <w:r>
              <w:t>Spires</w:t>
            </w:r>
          </w:p>
        </w:tc>
      </w:tr>
      <w:tr w:rsidR="00FA5F14" w:rsidRPr="00FA5F14" w:rsidTr="00FA5F14">
        <w:tc>
          <w:tcPr>
            <w:tcW w:w="2179" w:type="dxa"/>
            <w:shd w:val="clear" w:color="auto" w:fill="auto"/>
          </w:tcPr>
          <w:p w:rsidR="00FA5F14" w:rsidRPr="00FA5F14" w:rsidRDefault="00FA5F14" w:rsidP="00FA5F14">
            <w:pPr>
              <w:ind w:firstLine="0"/>
            </w:pPr>
            <w:r>
              <w:t>Stringer</w:t>
            </w:r>
          </w:p>
        </w:tc>
        <w:tc>
          <w:tcPr>
            <w:tcW w:w="2179" w:type="dxa"/>
            <w:shd w:val="clear" w:color="auto" w:fill="auto"/>
          </w:tcPr>
          <w:p w:rsidR="00FA5F14" w:rsidRPr="00FA5F14" w:rsidRDefault="00FA5F14" w:rsidP="00FA5F14">
            <w:pPr>
              <w:ind w:firstLine="0"/>
            </w:pPr>
            <w:r>
              <w:t>Tallon</w:t>
            </w:r>
          </w:p>
        </w:tc>
        <w:tc>
          <w:tcPr>
            <w:tcW w:w="2180" w:type="dxa"/>
            <w:shd w:val="clear" w:color="auto" w:fill="auto"/>
          </w:tcPr>
          <w:p w:rsidR="00FA5F14" w:rsidRPr="00FA5F14" w:rsidRDefault="00FA5F14" w:rsidP="00FA5F14">
            <w:pPr>
              <w:ind w:firstLine="0"/>
            </w:pPr>
            <w:r>
              <w:t>Taylor</w:t>
            </w:r>
          </w:p>
        </w:tc>
      </w:tr>
      <w:tr w:rsidR="00FA5F14" w:rsidRPr="00FA5F14" w:rsidTr="00FA5F14">
        <w:tc>
          <w:tcPr>
            <w:tcW w:w="2179" w:type="dxa"/>
            <w:shd w:val="clear" w:color="auto" w:fill="auto"/>
          </w:tcPr>
          <w:p w:rsidR="00FA5F14" w:rsidRPr="00FA5F14" w:rsidRDefault="00FA5F14" w:rsidP="00FA5F14">
            <w:pPr>
              <w:ind w:firstLine="0"/>
            </w:pPr>
            <w:r>
              <w:t>Thayer</w:t>
            </w:r>
          </w:p>
        </w:tc>
        <w:tc>
          <w:tcPr>
            <w:tcW w:w="2179" w:type="dxa"/>
            <w:shd w:val="clear" w:color="auto" w:fill="auto"/>
          </w:tcPr>
          <w:p w:rsidR="00FA5F14" w:rsidRPr="00FA5F14" w:rsidRDefault="00FA5F14" w:rsidP="00FA5F14">
            <w:pPr>
              <w:ind w:firstLine="0"/>
            </w:pPr>
            <w:r>
              <w:t>Toole</w:t>
            </w:r>
          </w:p>
        </w:tc>
        <w:tc>
          <w:tcPr>
            <w:tcW w:w="2180" w:type="dxa"/>
            <w:shd w:val="clear" w:color="auto" w:fill="auto"/>
          </w:tcPr>
          <w:p w:rsidR="00FA5F14" w:rsidRPr="00FA5F14" w:rsidRDefault="00FA5F14" w:rsidP="00FA5F14">
            <w:pPr>
              <w:ind w:firstLine="0"/>
            </w:pPr>
            <w:r>
              <w:t>Wells</w:t>
            </w:r>
          </w:p>
        </w:tc>
      </w:tr>
      <w:tr w:rsidR="00FA5F14" w:rsidRPr="00FA5F14" w:rsidTr="00FA5F14">
        <w:tc>
          <w:tcPr>
            <w:tcW w:w="2179" w:type="dxa"/>
            <w:shd w:val="clear" w:color="auto" w:fill="auto"/>
          </w:tcPr>
          <w:p w:rsidR="00FA5F14" w:rsidRPr="00FA5F14" w:rsidRDefault="00FA5F14" w:rsidP="00FA5F14">
            <w:pPr>
              <w:keepNext/>
              <w:ind w:firstLine="0"/>
            </w:pPr>
            <w:r>
              <w:t>White</w:t>
            </w:r>
          </w:p>
        </w:tc>
        <w:tc>
          <w:tcPr>
            <w:tcW w:w="2179" w:type="dxa"/>
            <w:shd w:val="clear" w:color="auto" w:fill="auto"/>
          </w:tcPr>
          <w:p w:rsidR="00FA5F14" w:rsidRPr="00FA5F14" w:rsidRDefault="00FA5F14" w:rsidP="00FA5F14">
            <w:pPr>
              <w:keepNext/>
              <w:ind w:firstLine="0"/>
            </w:pPr>
            <w:r>
              <w:t>Whitmire</w:t>
            </w:r>
          </w:p>
        </w:tc>
        <w:tc>
          <w:tcPr>
            <w:tcW w:w="2180" w:type="dxa"/>
            <w:shd w:val="clear" w:color="auto" w:fill="auto"/>
          </w:tcPr>
          <w:p w:rsidR="00FA5F14" w:rsidRPr="00FA5F14" w:rsidRDefault="00FA5F14" w:rsidP="00FA5F14">
            <w:pPr>
              <w:keepNext/>
              <w:ind w:firstLine="0"/>
            </w:pPr>
            <w:r>
              <w:t>Willis</w:t>
            </w:r>
          </w:p>
        </w:tc>
      </w:tr>
      <w:tr w:rsidR="00FA5F14" w:rsidRPr="00FA5F14" w:rsidTr="00FA5F14">
        <w:tc>
          <w:tcPr>
            <w:tcW w:w="2179" w:type="dxa"/>
            <w:shd w:val="clear" w:color="auto" w:fill="auto"/>
          </w:tcPr>
          <w:p w:rsidR="00FA5F14" w:rsidRPr="00FA5F14" w:rsidRDefault="00FA5F14" w:rsidP="00FA5F14">
            <w:pPr>
              <w:keepNext/>
              <w:ind w:firstLine="0"/>
            </w:pPr>
            <w:r>
              <w:t>Wood</w:t>
            </w:r>
          </w:p>
        </w:tc>
        <w:tc>
          <w:tcPr>
            <w:tcW w:w="2179" w:type="dxa"/>
            <w:shd w:val="clear" w:color="auto" w:fill="auto"/>
          </w:tcPr>
          <w:p w:rsidR="00FA5F14" w:rsidRPr="00FA5F14" w:rsidRDefault="00FA5F14" w:rsidP="00FA5F14">
            <w:pPr>
              <w:keepNext/>
              <w:ind w:firstLine="0"/>
            </w:pP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Total--73</w:t>
      </w:r>
    </w:p>
    <w:p w:rsidR="00FA5F14" w:rsidRDefault="00FA5F14" w:rsidP="00FA5F14">
      <w:pPr>
        <w:jc w:val="center"/>
        <w:rPr>
          <w:b/>
        </w:rPr>
      </w:pPr>
    </w:p>
    <w:p w:rsidR="00FA5F14" w:rsidRDefault="00FA5F14" w:rsidP="00FA5F14">
      <w:pPr>
        <w:ind w:firstLine="0"/>
      </w:pPr>
      <w:r w:rsidRPr="00FA5F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5F14" w:rsidRPr="00FA5F14" w:rsidTr="00FA5F14">
        <w:tc>
          <w:tcPr>
            <w:tcW w:w="2179" w:type="dxa"/>
            <w:shd w:val="clear" w:color="auto" w:fill="auto"/>
          </w:tcPr>
          <w:p w:rsidR="00FA5F14" w:rsidRPr="00FA5F14" w:rsidRDefault="00FA5F14" w:rsidP="00FA5F14">
            <w:pPr>
              <w:keepNext/>
              <w:ind w:firstLine="0"/>
            </w:pPr>
            <w:r>
              <w:t>Alexander</w:t>
            </w:r>
          </w:p>
        </w:tc>
        <w:tc>
          <w:tcPr>
            <w:tcW w:w="2179" w:type="dxa"/>
            <w:shd w:val="clear" w:color="auto" w:fill="auto"/>
          </w:tcPr>
          <w:p w:rsidR="00FA5F14" w:rsidRPr="00FA5F14" w:rsidRDefault="00FA5F14" w:rsidP="00FA5F14">
            <w:pPr>
              <w:keepNext/>
              <w:ind w:firstLine="0"/>
            </w:pPr>
            <w:r>
              <w:t>Anderson</w:t>
            </w:r>
          </w:p>
        </w:tc>
        <w:tc>
          <w:tcPr>
            <w:tcW w:w="2180" w:type="dxa"/>
            <w:shd w:val="clear" w:color="auto" w:fill="auto"/>
          </w:tcPr>
          <w:p w:rsidR="00FA5F14" w:rsidRPr="00FA5F14" w:rsidRDefault="00FA5F14" w:rsidP="00FA5F14">
            <w:pPr>
              <w:keepNext/>
              <w:ind w:firstLine="0"/>
            </w:pPr>
            <w:r>
              <w:t>Bales</w:t>
            </w:r>
          </w:p>
        </w:tc>
      </w:tr>
      <w:tr w:rsidR="00FA5F14" w:rsidRPr="00FA5F14" w:rsidTr="00FA5F14">
        <w:tc>
          <w:tcPr>
            <w:tcW w:w="2179" w:type="dxa"/>
            <w:shd w:val="clear" w:color="auto" w:fill="auto"/>
          </w:tcPr>
          <w:p w:rsidR="00FA5F14" w:rsidRPr="00FA5F14" w:rsidRDefault="00FA5F14" w:rsidP="00FA5F14">
            <w:pPr>
              <w:ind w:firstLine="0"/>
            </w:pPr>
            <w:r>
              <w:t>Bernstein</w:t>
            </w:r>
          </w:p>
        </w:tc>
        <w:tc>
          <w:tcPr>
            <w:tcW w:w="2179" w:type="dxa"/>
            <w:shd w:val="clear" w:color="auto" w:fill="auto"/>
          </w:tcPr>
          <w:p w:rsidR="00FA5F14" w:rsidRPr="00FA5F14" w:rsidRDefault="00FA5F14" w:rsidP="00FA5F14">
            <w:pPr>
              <w:ind w:firstLine="0"/>
            </w:pPr>
            <w:r>
              <w:t>Bowers</w:t>
            </w:r>
          </w:p>
        </w:tc>
        <w:tc>
          <w:tcPr>
            <w:tcW w:w="2180" w:type="dxa"/>
            <w:shd w:val="clear" w:color="auto" w:fill="auto"/>
          </w:tcPr>
          <w:p w:rsidR="00FA5F14" w:rsidRPr="00FA5F14" w:rsidRDefault="00FA5F14" w:rsidP="00FA5F14">
            <w:pPr>
              <w:ind w:firstLine="0"/>
            </w:pPr>
            <w:r>
              <w:t>G. A. Brown</w:t>
            </w:r>
          </w:p>
        </w:tc>
      </w:tr>
      <w:tr w:rsidR="00FA5F14" w:rsidRPr="00FA5F14" w:rsidTr="00FA5F14">
        <w:tc>
          <w:tcPr>
            <w:tcW w:w="2179" w:type="dxa"/>
            <w:shd w:val="clear" w:color="auto" w:fill="auto"/>
          </w:tcPr>
          <w:p w:rsidR="00FA5F14" w:rsidRPr="00FA5F14" w:rsidRDefault="00FA5F14" w:rsidP="00FA5F14">
            <w:pPr>
              <w:ind w:firstLine="0"/>
            </w:pPr>
            <w:r>
              <w:t>R. L. Brown</w:t>
            </w:r>
          </w:p>
        </w:tc>
        <w:tc>
          <w:tcPr>
            <w:tcW w:w="2179" w:type="dxa"/>
            <w:shd w:val="clear" w:color="auto" w:fill="auto"/>
          </w:tcPr>
          <w:p w:rsidR="00FA5F14" w:rsidRPr="00FA5F14" w:rsidRDefault="00FA5F14" w:rsidP="00FA5F14">
            <w:pPr>
              <w:ind w:firstLine="0"/>
            </w:pPr>
            <w:r>
              <w:t>Clyburn</w:t>
            </w:r>
          </w:p>
        </w:tc>
        <w:tc>
          <w:tcPr>
            <w:tcW w:w="2180" w:type="dxa"/>
            <w:shd w:val="clear" w:color="auto" w:fill="auto"/>
          </w:tcPr>
          <w:p w:rsidR="00FA5F14" w:rsidRPr="00FA5F14" w:rsidRDefault="00FA5F14" w:rsidP="00FA5F14">
            <w:pPr>
              <w:ind w:firstLine="0"/>
            </w:pPr>
            <w:r>
              <w:t>Cobb-Hunter</w:t>
            </w:r>
          </w:p>
        </w:tc>
      </w:tr>
      <w:tr w:rsidR="00FA5F14" w:rsidRPr="00FA5F14" w:rsidTr="00FA5F14">
        <w:tc>
          <w:tcPr>
            <w:tcW w:w="2179" w:type="dxa"/>
            <w:shd w:val="clear" w:color="auto" w:fill="auto"/>
          </w:tcPr>
          <w:p w:rsidR="00FA5F14" w:rsidRPr="00FA5F14" w:rsidRDefault="00FA5F14" w:rsidP="00FA5F14">
            <w:pPr>
              <w:ind w:firstLine="0"/>
            </w:pPr>
            <w:r>
              <w:t>Dillard</w:t>
            </w:r>
          </w:p>
        </w:tc>
        <w:tc>
          <w:tcPr>
            <w:tcW w:w="2179" w:type="dxa"/>
            <w:shd w:val="clear" w:color="auto" w:fill="auto"/>
          </w:tcPr>
          <w:p w:rsidR="00FA5F14" w:rsidRPr="00FA5F14" w:rsidRDefault="00FA5F14" w:rsidP="00FA5F14">
            <w:pPr>
              <w:ind w:firstLine="0"/>
            </w:pPr>
            <w:r>
              <w:t>Douglas</w:t>
            </w:r>
          </w:p>
        </w:tc>
        <w:tc>
          <w:tcPr>
            <w:tcW w:w="2180" w:type="dxa"/>
            <w:shd w:val="clear" w:color="auto" w:fill="auto"/>
          </w:tcPr>
          <w:p w:rsidR="00FA5F14" w:rsidRPr="00FA5F14" w:rsidRDefault="00FA5F14" w:rsidP="00FA5F14">
            <w:pPr>
              <w:ind w:firstLine="0"/>
            </w:pPr>
            <w:r>
              <w:t>Funderburk</w:t>
            </w:r>
          </w:p>
        </w:tc>
      </w:tr>
      <w:tr w:rsidR="00FA5F14" w:rsidRPr="00FA5F14" w:rsidTr="00FA5F14">
        <w:tc>
          <w:tcPr>
            <w:tcW w:w="2179" w:type="dxa"/>
            <w:shd w:val="clear" w:color="auto" w:fill="auto"/>
          </w:tcPr>
          <w:p w:rsidR="00FA5F14" w:rsidRPr="00FA5F14" w:rsidRDefault="00FA5F14" w:rsidP="00FA5F14">
            <w:pPr>
              <w:ind w:firstLine="0"/>
            </w:pPr>
            <w:r>
              <w:t>George</w:t>
            </w:r>
          </w:p>
        </w:tc>
        <w:tc>
          <w:tcPr>
            <w:tcW w:w="2179" w:type="dxa"/>
            <w:shd w:val="clear" w:color="auto" w:fill="auto"/>
          </w:tcPr>
          <w:p w:rsidR="00FA5F14" w:rsidRPr="00FA5F14" w:rsidRDefault="00FA5F14" w:rsidP="00FA5F14">
            <w:pPr>
              <w:ind w:firstLine="0"/>
            </w:pPr>
            <w:r>
              <w:t>Gilliard</w:t>
            </w:r>
          </w:p>
        </w:tc>
        <w:tc>
          <w:tcPr>
            <w:tcW w:w="2180" w:type="dxa"/>
            <w:shd w:val="clear" w:color="auto" w:fill="auto"/>
          </w:tcPr>
          <w:p w:rsidR="00FA5F14" w:rsidRPr="00FA5F14" w:rsidRDefault="00FA5F14" w:rsidP="00FA5F14">
            <w:pPr>
              <w:ind w:firstLine="0"/>
            </w:pPr>
            <w:r>
              <w:t>Govan</w:t>
            </w:r>
          </w:p>
        </w:tc>
      </w:tr>
      <w:tr w:rsidR="00FA5F14" w:rsidRPr="00FA5F14" w:rsidTr="00FA5F14">
        <w:tc>
          <w:tcPr>
            <w:tcW w:w="2179" w:type="dxa"/>
            <w:shd w:val="clear" w:color="auto" w:fill="auto"/>
          </w:tcPr>
          <w:p w:rsidR="00FA5F14" w:rsidRPr="00FA5F14" w:rsidRDefault="00FA5F14" w:rsidP="00FA5F14">
            <w:pPr>
              <w:ind w:firstLine="0"/>
            </w:pPr>
            <w:r>
              <w:t>Hart</w:t>
            </w:r>
          </w:p>
        </w:tc>
        <w:tc>
          <w:tcPr>
            <w:tcW w:w="2179" w:type="dxa"/>
            <w:shd w:val="clear" w:color="auto" w:fill="auto"/>
          </w:tcPr>
          <w:p w:rsidR="00FA5F14" w:rsidRPr="00FA5F14" w:rsidRDefault="00FA5F14" w:rsidP="00FA5F14">
            <w:pPr>
              <w:ind w:firstLine="0"/>
            </w:pPr>
            <w:r>
              <w:t>Hayes</w:t>
            </w:r>
          </w:p>
        </w:tc>
        <w:tc>
          <w:tcPr>
            <w:tcW w:w="2180" w:type="dxa"/>
            <w:shd w:val="clear" w:color="auto" w:fill="auto"/>
          </w:tcPr>
          <w:p w:rsidR="00FA5F14" w:rsidRPr="00FA5F14" w:rsidRDefault="00FA5F14" w:rsidP="00FA5F14">
            <w:pPr>
              <w:ind w:firstLine="0"/>
            </w:pPr>
            <w:r>
              <w:t>Hodges</w:t>
            </w:r>
          </w:p>
        </w:tc>
      </w:tr>
      <w:tr w:rsidR="00FA5F14" w:rsidRPr="00FA5F14" w:rsidTr="00FA5F14">
        <w:tc>
          <w:tcPr>
            <w:tcW w:w="2179" w:type="dxa"/>
            <w:shd w:val="clear" w:color="auto" w:fill="auto"/>
          </w:tcPr>
          <w:p w:rsidR="00FA5F14" w:rsidRPr="00FA5F14" w:rsidRDefault="00FA5F14" w:rsidP="00FA5F14">
            <w:pPr>
              <w:ind w:firstLine="0"/>
            </w:pPr>
            <w:r>
              <w:t>Hosey</w:t>
            </w:r>
          </w:p>
        </w:tc>
        <w:tc>
          <w:tcPr>
            <w:tcW w:w="2179" w:type="dxa"/>
            <w:shd w:val="clear" w:color="auto" w:fill="auto"/>
          </w:tcPr>
          <w:p w:rsidR="00FA5F14" w:rsidRPr="00FA5F14" w:rsidRDefault="00FA5F14" w:rsidP="00FA5F14">
            <w:pPr>
              <w:ind w:firstLine="0"/>
            </w:pPr>
            <w:r>
              <w:t>Jefferson</w:t>
            </w:r>
          </w:p>
        </w:tc>
        <w:tc>
          <w:tcPr>
            <w:tcW w:w="2180" w:type="dxa"/>
            <w:shd w:val="clear" w:color="auto" w:fill="auto"/>
          </w:tcPr>
          <w:p w:rsidR="00FA5F14" w:rsidRPr="00FA5F14" w:rsidRDefault="00FA5F14" w:rsidP="00FA5F14">
            <w:pPr>
              <w:ind w:firstLine="0"/>
            </w:pPr>
            <w:r>
              <w:t>King</w:t>
            </w:r>
          </w:p>
        </w:tc>
      </w:tr>
      <w:tr w:rsidR="00FA5F14" w:rsidRPr="00FA5F14" w:rsidTr="00FA5F14">
        <w:tc>
          <w:tcPr>
            <w:tcW w:w="2179" w:type="dxa"/>
            <w:shd w:val="clear" w:color="auto" w:fill="auto"/>
          </w:tcPr>
          <w:p w:rsidR="00FA5F14" w:rsidRPr="00FA5F14" w:rsidRDefault="00FA5F14" w:rsidP="00FA5F14">
            <w:pPr>
              <w:ind w:firstLine="0"/>
            </w:pPr>
            <w:r>
              <w:t>Mack</w:t>
            </w:r>
          </w:p>
        </w:tc>
        <w:tc>
          <w:tcPr>
            <w:tcW w:w="2179" w:type="dxa"/>
            <w:shd w:val="clear" w:color="auto" w:fill="auto"/>
          </w:tcPr>
          <w:p w:rsidR="00FA5F14" w:rsidRPr="00FA5F14" w:rsidRDefault="00FA5F14" w:rsidP="00FA5F14">
            <w:pPr>
              <w:ind w:firstLine="0"/>
            </w:pPr>
            <w:r>
              <w:t>McEachern</w:t>
            </w:r>
          </w:p>
        </w:tc>
        <w:tc>
          <w:tcPr>
            <w:tcW w:w="2180" w:type="dxa"/>
            <w:shd w:val="clear" w:color="auto" w:fill="auto"/>
          </w:tcPr>
          <w:p w:rsidR="00FA5F14" w:rsidRPr="00FA5F14" w:rsidRDefault="00FA5F14" w:rsidP="00FA5F14">
            <w:pPr>
              <w:ind w:firstLine="0"/>
            </w:pPr>
            <w:r>
              <w:t>M. S. McLeod</w:t>
            </w:r>
          </w:p>
        </w:tc>
      </w:tr>
      <w:tr w:rsidR="00FA5F14" w:rsidRPr="00FA5F14" w:rsidTr="00FA5F14">
        <w:tc>
          <w:tcPr>
            <w:tcW w:w="2179" w:type="dxa"/>
            <w:shd w:val="clear" w:color="auto" w:fill="auto"/>
          </w:tcPr>
          <w:p w:rsidR="00FA5F14" w:rsidRPr="00FA5F14" w:rsidRDefault="00FA5F14" w:rsidP="00FA5F14">
            <w:pPr>
              <w:ind w:firstLine="0"/>
            </w:pPr>
            <w:r>
              <w:t>W. J. McLeod</w:t>
            </w:r>
          </w:p>
        </w:tc>
        <w:tc>
          <w:tcPr>
            <w:tcW w:w="2179" w:type="dxa"/>
            <w:shd w:val="clear" w:color="auto" w:fill="auto"/>
          </w:tcPr>
          <w:p w:rsidR="00FA5F14" w:rsidRPr="00FA5F14" w:rsidRDefault="00FA5F14" w:rsidP="00FA5F14">
            <w:pPr>
              <w:ind w:firstLine="0"/>
            </w:pPr>
            <w:r>
              <w:t>Mitchell</w:t>
            </w:r>
          </w:p>
        </w:tc>
        <w:tc>
          <w:tcPr>
            <w:tcW w:w="2180" w:type="dxa"/>
            <w:shd w:val="clear" w:color="auto" w:fill="auto"/>
          </w:tcPr>
          <w:p w:rsidR="00FA5F14" w:rsidRPr="00FA5F14" w:rsidRDefault="00FA5F14" w:rsidP="00FA5F14">
            <w:pPr>
              <w:ind w:firstLine="0"/>
            </w:pPr>
            <w:r>
              <w:t>Munnerlyn</w:t>
            </w:r>
          </w:p>
        </w:tc>
      </w:tr>
      <w:tr w:rsidR="00FA5F14" w:rsidRPr="00FA5F14" w:rsidTr="00FA5F14">
        <w:tc>
          <w:tcPr>
            <w:tcW w:w="2179" w:type="dxa"/>
            <w:shd w:val="clear" w:color="auto" w:fill="auto"/>
          </w:tcPr>
          <w:p w:rsidR="00FA5F14" w:rsidRPr="00FA5F14" w:rsidRDefault="00FA5F14" w:rsidP="00FA5F14">
            <w:pPr>
              <w:ind w:firstLine="0"/>
            </w:pPr>
            <w:r>
              <w:t>Neal</w:t>
            </w:r>
          </w:p>
        </w:tc>
        <w:tc>
          <w:tcPr>
            <w:tcW w:w="2179" w:type="dxa"/>
            <w:shd w:val="clear" w:color="auto" w:fill="auto"/>
          </w:tcPr>
          <w:p w:rsidR="00FA5F14" w:rsidRPr="00FA5F14" w:rsidRDefault="00FA5F14" w:rsidP="00FA5F14">
            <w:pPr>
              <w:ind w:firstLine="0"/>
            </w:pPr>
            <w:r>
              <w:t>Ott</w:t>
            </w:r>
          </w:p>
        </w:tc>
        <w:tc>
          <w:tcPr>
            <w:tcW w:w="2180" w:type="dxa"/>
            <w:shd w:val="clear" w:color="auto" w:fill="auto"/>
          </w:tcPr>
          <w:p w:rsidR="00FA5F14" w:rsidRPr="00FA5F14" w:rsidRDefault="00FA5F14" w:rsidP="00FA5F14">
            <w:pPr>
              <w:ind w:firstLine="0"/>
            </w:pPr>
            <w:r>
              <w:t>Parks</w:t>
            </w:r>
          </w:p>
        </w:tc>
      </w:tr>
      <w:tr w:rsidR="00FA5F14" w:rsidRPr="00FA5F14" w:rsidTr="00FA5F14">
        <w:tc>
          <w:tcPr>
            <w:tcW w:w="2179" w:type="dxa"/>
            <w:shd w:val="clear" w:color="auto" w:fill="auto"/>
          </w:tcPr>
          <w:p w:rsidR="00FA5F14" w:rsidRPr="00FA5F14" w:rsidRDefault="00FA5F14" w:rsidP="00FA5F14">
            <w:pPr>
              <w:ind w:firstLine="0"/>
            </w:pPr>
            <w:r>
              <w:t>Powers Norrell</w:t>
            </w:r>
          </w:p>
        </w:tc>
        <w:tc>
          <w:tcPr>
            <w:tcW w:w="2179" w:type="dxa"/>
            <w:shd w:val="clear" w:color="auto" w:fill="auto"/>
          </w:tcPr>
          <w:p w:rsidR="00FA5F14" w:rsidRPr="00FA5F14" w:rsidRDefault="00FA5F14" w:rsidP="00FA5F14">
            <w:pPr>
              <w:ind w:firstLine="0"/>
            </w:pPr>
            <w:r>
              <w:t>Ridgeway</w:t>
            </w:r>
          </w:p>
        </w:tc>
        <w:tc>
          <w:tcPr>
            <w:tcW w:w="2180" w:type="dxa"/>
            <w:shd w:val="clear" w:color="auto" w:fill="auto"/>
          </w:tcPr>
          <w:p w:rsidR="00FA5F14" w:rsidRPr="00FA5F14" w:rsidRDefault="00FA5F14" w:rsidP="00FA5F14">
            <w:pPr>
              <w:ind w:firstLine="0"/>
            </w:pPr>
            <w:r>
              <w:t>Robinson-Simpson</w:t>
            </w:r>
          </w:p>
        </w:tc>
      </w:tr>
      <w:tr w:rsidR="00FA5F14" w:rsidRPr="00FA5F14" w:rsidTr="00FA5F14">
        <w:tc>
          <w:tcPr>
            <w:tcW w:w="2179" w:type="dxa"/>
            <w:shd w:val="clear" w:color="auto" w:fill="auto"/>
          </w:tcPr>
          <w:p w:rsidR="00FA5F14" w:rsidRPr="00FA5F14" w:rsidRDefault="00FA5F14" w:rsidP="00FA5F14">
            <w:pPr>
              <w:ind w:firstLine="0"/>
            </w:pPr>
            <w:r>
              <w:t>Rutherford</w:t>
            </w:r>
          </w:p>
        </w:tc>
        <w:tc>
          <w:tcPr>
            <w:tcW w:w="2179" w:type="dxa"/>
            <w:shd w:val="clear" w:color="auto" w:fill="auto"/>
          </w:tcPr>
          <w:p w:rsidR="00FA5F14" w:rsidRPr="00FA5F14" w:rsidRDefault="00FA5F14" w:rsidP="00FA5F14">
            <w:pPr>
              <w:ind w:firstLine="0"/>
            </w:pPr>
            <w:r>
              <w:t>Sabb</w:t>
            </w:r>
          </w:p>
        </w:tc>
        <w:tc>
          <w:tcPr>
            <w:tcW w:w="2180" w:type="dxa"/>
            <w:shd w:val="clear" w:color="auto" w:fill="auto"/>
          </w:tcPr>
          <w:p w:rsidR="00FA5F14" w:rsidRPr="00FA5F14" w:rsidRDefault="00FA5F14" w:rsidP="00FA5F14">
            <w:pPr>
              <w:ind w:firstLine="0"/>
            </w:pPr>
            <w:r>
              <w:t>Stavrinakis</w:t>
            </w:r>
          </w:p>
        </w:tc>
      </w:tr>
      <w:tr w:rsidR="00FA5F14" w:rsidRPr="00FA5F14" w:rsidTr="00FA5F14">
        <w:tc>
          <w:tcPr>
            <w:tcW w:w="2179" w:type="dxa"/>
            <w:shd w:val="clear" w:color="auto" w:fill="auto"/>
          </w:tcPr>
          <w:p w:rsidR="00FA5F14" w:rsidRPr="00FA5F14" w:rsidRDefault="00FA5F14" w:rsidP="00FA5F14">
            <w:pPr>
              <w:keepNext/>
              <w:ind w:firstLine="0"/>
            </w:pPr>
            <w:r>
              <w:t>Vick</w:t>
            </w:r>
          </w:p>
        </w:tc>
        <w:tc>
          <w:tcPr>
            <w:tcW w:w="2179" w:type="dxa"/>
            <w:shd w:val="clear" w:color="auto" w:fill="auto"/>
          </w:tcPr>
          <w:p w:rsidR="00FA5F14" w:rsidRPr="00FA5F14" w:rsidRDefault="00FA5F14" w:rsidP="00FA5F14">
            <w:pPr>
              <w:keepNext/>
              <w:ind w:firstLine="0"/>
            </w:pPr>
            <w:r>
              <w:t>Weeks</w:t>
            </w:r>
          </w:p>
        </w:tc>
        <w:tc>
          <w:tcPr>
            <w:tcW w:w="2180" w:type="dxa"/>
            <w:shd w:val="clear" w:color="auto" w:fill="auto"/>
          </w:tcPr>
          <w:p w:rsidR="00FA5F14" w:rsidRPr="00FA5F14" w:rsidRDefault="00FA5F14" w:rsidP="00FA5F14">
            <w:pPr>
              <w:keepNext/>
              <w:ind w:firstLine="0"/>
            </w:pPr>
            <w:r>
              <w:t>Whipper</w:t>
            </w:r>
          </w:p>
        </w:tc>
      </w:tr>
      <w:tr w:rsidR="00FA5F14" w:rsidRPr="00FA5F14" w:rsidTr="00FA5F14">
        <w:tc>
          <w:tcPr>
            <w:tcW w:w="2179" w:type="dxa"/>
            <w:shd w:val="clear" w:color="auto" w:fill="auto"/>
          </w:tcPr>
          <w:p w:rsidR="00FA5F14" w:rsidRPr="00FA5F14" w:rsidRDefault="00FA5F14" w:rsidP="00FA5F14">
            <w:pPr>
              <w:keepNext/>
              <w:ind w:firstLine="0"/>
            </w:pPr>
            <w:r>
              <w:t>Williams</w:t>
            </w:r>
          </w:p>
        </w:tc>
        <w:tc>
          <w:tcPr>
            <w:tcW w:w="2179" w:type="dxa"/>
            <w:shd w:val="clear" w:color="auto" w:fill="auto"/>
          </w:tcPr>
          <w:p w:rsidR="00FA5F14" w:rsidRPr="00FA5F14" w:rsidRDefault="00FA5F14" w:rsidP="00FA5F14">
            <w:pPr>
              <w:keepNext/>
              <w:ind w:firstLine="0"/>
            </w:pPr>
          </w:p>
        </w:tc>
        <w:tc>
          <w:tcPr>
            <w:tcW w:w="2180" w:type="dxa"/>
            <w:shd w:val="clear" w:color="auto" w:fill="auto"/>
          </w:tcPr>
          <w:p w:rsidR="00FA5F14" w:rsidRPr="00FA5F14" w:rsidRDefault="00FA5F14" w:rsidP="00FA5F14">
            <w:pPr>
              <w:keepNext/>
              <w:ind w:firstLine="0"/>
            </w:pPr>
          </w:p>
        </w:tc>
      </w:tr>
    </w:tbl>
    <w:p w:rsidR="00FA5F14" w:rsidRDefault="00FA5F14" w:rsidP="00FA5F14"/>
    <w:p w:rsidR="00FA5F14" w:rsidRDefault="00FA5F14" w:rsidP="00FA5F14">
      <w:pPr>
        <w:jc w:val="center"/>
        <w:rPr>
          <w:b/>
        </w:rPr>
      </w:pPr>
      <w:r w:rsidRPr="00FA5F14">
        <w:rPr>
          <w:b/>
        </w:rPr>
        <w:t>Total--40</w:t>
      </w:r>
    </w:p>
    <w:p w:rsidR="00FA5F14" w:rsidRDefault="00FA5F14" w:rsidP="00FA5F14">
      <w:pPr>
        <w:jc w:val="center"/>
        <w:rPr>
          <w:b/>
        </w:rPr>
      </w:pPr>
    </w:p>
    <w:p w:rsidR="00FA5F14" w:rsidRDefault="00FA5F14" w:rsidP="00FA5F14">
      <w:r>
        <w:t>So, the Bill, as amended, was read the second time and ordered to third reading.</w:t>
      </w:r>
    </w:p>
    <w:p w:rsidR="00FA5F14" w:rsidRDefault="00FA5F14" w:rsidP="00FA5F14"/>
    <w:p w:rsidR="00FA5F14" w:rsidRPr="009D3518" w:rsidRDefault="00FA5F14" w:rsidP="00FA5F14">
      <w:pPr>
        <w:pStyle w:val="Title"/>
        <w:keepNext/>
      </w:pPr>
      <w:bookmarkStart w:id="66" w:name="file_start166"/>
      <w:bookmarkEnd w:id="66"/>
      <w:r w:rsidRPr="009D3518">
        <w:t>RECORD FOR VOTING</w:t>
      </w:r>
    </w:p>
    <w:p w:rsidR="00FA5F14" w:rsidRPr="009D3518" w:rsidRDefault="00FA5F14" w:rsidP="00FA5F14">
      <w:pPr>
        <w:tabs>
          <w:tab w:val="left" w:pos="360"/>
          <w:tab w:val="left" w:pos="630"/>
          <w:tab w:val="left" w:pos="900"/>
          <w:tab w:val="left" w:pos="1260"/>
          <w:tab w:val="left" w:pos="1620"/>
          <w:tab w:val="left" w:pos="1980"/>
          <w:tab w:val="left" w:pos="2340"/>
          <w:tab w:val="left" w:pos="2700"/>
        </w:tabs>
        <w:ind w:firstLine="0"/>
      </w:pPr>
      <w:r w:rsidRPr="009D3518">
        <w:tab/>
        <w:t>I was away from the Chamber on business during the vote on H. 3096. If I had been present, I would have voted in favor of the Bill.</w:t>
      </w:r>
    </w:p>
    <w:p w:rsidR="00FA5F14" w:rsidRPr="009D3518" w:rsidRDefault="00FA5F14" w:rsidP="00FA5F14">
      <w:pPr>
        <w:tabs>
          <w:tab w:val="left" w:pos="360"/>
          <w:tab w:val="left" w:pos="630"/>
          <w:tab w:val="left" w:pos="900"/>
          <w:tab w:val="left" w:pos="1260"/>
          <w:tab w:val="left" w:pos="1620"/>
          <w:tab w:val="left" w:pos="1980"/>
          <w:tab w:val="left" w:pos="2340"/>
          <w:tab w:val="left" w:pos="2700"/>
        </w:tabs>
        <w:ind w:firstLine="0"/>
      </w:pPr>
      <w:r w:rsidRPr="009D3518">
        <w:tab/>
        <w:t>Rep. Nathan Ballentine</w:t>
      </w:r>
    </w:p>
    <w:p w:rsidR="00FA5F14" w:rsidRDefault="00FA5F14" w:rsidP="00FA5F14">
      <w:pPr>
        <w:ind w:firstLine="0"/>
      </w:pPr>
    </w:p>
    <w:p w:rsidR="00FA5F14" w:rsidRDefault="00FA5F14" w:rsidP="00FA5F14">
      <w:pPr>
        <w:keepNext/>
        <w:jc w:val="center"/>
        <w:rPr>
          <w:b/>
        </w:rPr>
      </w:pPr>
      <w:bookmarkStart w:id="67" w:name="file_end166"/>
      <w:bookmarkEnd w:id="67"/>
      <w:r w:rsidRPr="00FA5F14">
        <w:rPr>
          <w:b/>
        </w:rPr>
        <w:t xml:space="preserve">H. 3096--MOTION TO RECONSIDER TABLED  </w:t>
      </w:r>
    </w:p>
    <w:p w:rsidR="00FA5F14" w:rsidRDefault="00FA5F14" w:rsidP="00FA5F14">
      <w:r>
        <w:t>Rep. CLEMMONS moved to reconsider the vote whereby the following Bill was read the second time:</w:t>
      </w:r>
    </w:p>
    <w:p w:rsidR="00FA5F14" w:rsidRDefault="00FA5F14" w:rsidP="00FA5F14">
      <w:bookmarkStart w:id="68" w:name="include_clip_start_168"/>
      <w:bookmarkEnd w:id="68"/>
    </w:p>
    <w:p w:rsidR="00FA5F14" w:rsidRDefault="00FA5F14" w:rsidP="00FA5F14">
      <w:r>
        <w:t>H. 3096 -- Reps. Clemmons, G. R. Smith, Wells, Henderson, Long, D. C. Moss, Chumley, Loftis, Taylor, Bedingfield, Putnam, Murphy, Rivers, Tallon, Gagnon, Owens and Barfield: A BILL TO AMEND THE CODE OF LAWS OF SOUTH CAROLINA, 1976, SO AS TO ENACT THE "STATE HEALTH CARE FREEDOM ACT" BY ADDING SECTION 38-71-285 SO AS TO NOT ELECT TO ESTABLISH OR OPERATE AN AMERICAN HEALTH BENEFIT EXCHANGE AS PROVIDED FOR IN THE FEDERAL "PATIENT PROTECTION AND AFFORDABLE CARE ACT" OF 2010.</w:t>
      </w:r>
    </w:p>
    <w:p w:rsidR="00FA5F14" w:rsidRDefault="00FA5F14" w:rsidP="00FA5F14">
      <w:bookmarkStart w:id="69" w:name="include_clip_end_168"/>
      <w:bookmarkEnd w:id="69"/>
    </w:p>
    <w:p w:rsidR="00FA5F14" w:rsidRDefault="00FA5F14" w:rsidP="00FA5F14">
      <w:r>
        <w:t>Rep. CLEMMONS moved to table the motion to reconsider, which was agreed to.</w:t>
      </w:r>
    </w:p>
    <w:p w:rsidR="00FA5F14" w:rsidRDefault="00FA5F14" w:rsidP="00FA5F14"/>
    <w:p w:rsidR="00FA5F14" w:rsidRDefault="00FA5F14" w:rsidP="00FA5F14">
      <w:pPr>
        <w:keepNext/>
        <w:jc w:val="center"/>
        <w:rPr>
          <w:b/>
        </w:rPr>
      </w:pPr>
      <w:r w:rsidRPr="00FA5F14">
        <w:rPr>
          <w:b/>
        </w:rPr>
        <w:t>RECURRENCE TO THE MORNING HOUR</w:t>
      </w:r>
    </w:p>
    <w:p w:rsidR="00FA5F14" w:rsidRDefault="00FA5F14" w:rsidP="006E55CE">
      <w:r>
        <w:t>Rep. WOOD moved that the House recur to the morning hour, which was agreed to.</w:t>
      </w:r>
    </w:p>
    <w:p w:rsidR="00FA5F14" w:rsidRDefault="00FA5F14" w:rsidP="006E55CE"/>
    <w:p w:rsidR="00FA5F14" w:rsidRDefault="00FA5F14" w:rsidP="006E55CE">
      <w:pPr>
        <w:jc w:val="center"/>
        <w:rPr>
          <w:b/>
        </w:rPr>
      </w:pPr>
      <w:r w:rsidRPr="00FA5F14">
        <w:rPr>
          <w:b/>
        </w:rPr>
        <w:t>REPORT OF STANDING COMMITTEE</w:t>
      </w:r>
    </w:p>
    <w:p w:rsidR="00FA5F14" w:rsidRDefault="00FA5F14" w:rsidP="006E55CE">
      <w:r>
        <w:t>Rep. BARFIELD, from the Committee on Invitations and Memorial Resolutions, submitted a favorable report on:</w:t>
      </w:r>
    </w:p>
    <w:p w:rsidR="00FA5F14" w:rsidRDefault="00FA5F14" w:rsidP="006E55CE">
      <w:bookmarkStart w:id="70" w:name="include_clip_start_173"/>
      <w:bookmarkEnd w:id="70"/>
    </w:p>
    <w:p w:rsidR="006E55CE" w:rsidRDefault="00FA5F14" w:rsidP="006E55CE">
      <w:r>
        <w:t xml:space="preserve">S. 246 -- Senators Bryant, Alexander and L. Martin: A CONCURRENT RESOLUTION TO REQUEST THAT THE DEPARTMENT OF TRANSPORTATION NAME A PORTION OF SOUTH CAROLINA HIGHWAY 29 IN PENDLETON, SOUTH CAROLINA AS "VETERANS MEMORIAL HIGHWAY" AND ERECT APPROPRIATE MARKERS OR SIGNS AT THIS PORTION </w:t>
      </w:r>
      <w:r w:rsidR="006E55CE">
        <w:br/>
      </w:r>
    </w:p>
    <w:p w:rsidR="006E55CE" w:rsidRDefault="006E55CE">
      <w:pPr>
        <w:ind w:firstLine="0"/>
        <w:jc w:val="left"/>
      </w:pPr>
      <w:r>
        <w:br w:type="page"/>
      </w:r>
    </w:p>
    <w:p w:rsidR="00FA5F14" w:rsidRDefault="00FA5F14" w:rsidP="006E55CE">
      <w:pPr>
        <w:ind w:firstLine="0"/>
      </w:pPr>
      <w:r>
        <w:t>OF HIGHWAY THAT CONTAIN THE WORDS "VETERANS MEMORIAL HIGHWAY".</w:t>
      </w:r>
    </w:p>
    <w:p w:rsidR="00FA5F14" w:rsidRDefault="00FA5F14" w:rsidP="006E55CE">
      <w:bookmarkStart w:id="71" w:name="include_clip_end_173"/>
      <w:bookmarkEnd w:id="71"/>
      <w:r>
        <w:t>Ordered for consideration tomorrow.</w:t>
      </w:r>
    </w:p>
    <w:p w:rsidR="00FA5F14" w:rsidRDefault="00FA5F14" w:rsidP="006E55CE"/>
    <w:p w:rsidR="00FA5F14" w:rsidRDefault="00FA5F14" w:rsidP="006E55CE">
      <w:pPr>
        <w:jc w:val="center"/>
        <w:rPr>
          <w:b/>
        </w:rPr>
      </w:pPr>
      <w:r w:rsidRPr="00FA5F14">
        <w:rPr>
          <w:b/>
        </w:rPr>
        <w:t>HOUSE RESOLUTION</w:t>
      </w:r>
    </w:p>
    <w:p w:rsidR="00FA5F14" w:rsidRDefault="00FA5F14" w:rsidP="006E55CE">
      <w:r>
        <w:t>The following was introduced:</w:t>
      </w:r>
    </w:p>
    <w:p w:rsidR="00FA5F14" w:rsidRDefault="00FA5F14" w:rsidP="006E55CE">
      <w:bookmarkStart w:id="72" w:name="include_clip_start_176"/>
      <w:bookmarkEnd w:id="72"/>
    </w:p>
    <w:p w:rsidR="0015362B" w:rsidRDefault="00FA5F14" w:rsidP="006E55CE">
      <w:r>
        <w:t xml:space="preserve">H. 3401 -- Reps. Long,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DAVID MCDONALD, PRINCIPAL OF INDIAN LAND MIDDLE SCHOOL IN LANCASTER COUNTY SCHOOL DISTRICT, ON BEING NAMED 2012 SOUTH CAROLINA MIDDLE SCHOOL PRINCIPAL </w:t>
      </w:r>
    </w:p>
    <w:p w:rsidR="00FA5F14" w:rsidRDefault="00FA5F14" w:rsidP="0015362B">
      <w:pPr>
        <w:ind w:firstLine="0"/>
      </w:pPr>
      <w:r>
        <w:t>OF THE YEAR BY THE SOUTH CAROLINA ASSOCIATION OF SCHOOL ADMINISTRATORS.</w:t>
      </w:r>
    </w:p>
    <w:p w:rsidR="00FA5F14" w:rsidRDefault="00FA5F14" w:rsidP="00FA5F14">
      <w:bookmarkStart w:id="73" w:name="include_clip_end_176"/>
      <w:bookmarkEnd w:id="73"/>
    </w:p>
    <w:p w:rsidR="00FA5F14" w:rsidRDefault="00FA5F14" w:rsidP="00FA5F14">
      <w:r>
        <w:t>The Resolution was adopted.</w:t>
      </w:r>
    </w:p>
    <w:p w:rsidR="00FA5F14" w:rsidRDefault="00FA5F14" w:rsidP="00FA5F14"/>
    <w:p w:rsidR="00FA5F14" w:rsidRDefault="00FA5F14" w:rsidP="00FA5F14">
      <w:pPr>
        <w:keepNext/>
        <w:jc w:val="center"/>
        <w:rPr>
          <w:b/>
        </w:rPr>
      </w:pPr>
      <w:r w:rsidRPr="00FA5F14">
        <w:rPr>
          <w:b/>
        </w:rPr>
        <w:t>HOUSE RESOLUTION</w:t>
      </w:r>
    </w:p>
    <w:p w:rsidR="00FA5F14" w:rsidRDefault="00FA5F14" w:rsidP="00FA5F14">
      <w:pPr>
        <w:keepNext/>
      </w:pPr>
      <w:r>
        <w:t>The following was introduced:</w:t>
      </w:r>
    </w:p>
    <w:p w:rsidR="00FA5F14" w:rsidRDefault="00FA5F14" w:rsidP="00FA5F14">
      <w:pPr>
        <w:keepNext/>
      </w:pPr>
      <w:bookmarkStart w:id="74" w:name="include_clip_start_179"/>
      <w:bookmarkEnd w:id="74"/>
    </w:p>
    <w:p w:rsidR="00FA5F14" w:rsidRDefault="00FA5F14" w:rsidP="00FA5F14">
      <w:r>
        <w:t>H. 3402 -- Reps. G. M. Smith, Weeks, G. A. Brown, Ridgeway, Neal, Alexander, Allison, Anderson, Anthony, Atwater, Bales, Ballentine, Bannister, Barfield, Bedingfield, Bernstein, Bingham, Bowen, Bowers, Branham, Brannon,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DR. WILLIAM T. PAINTER FOR FORTY-FIVE YEARS AS AN OUTSTANDING EDUCATOR AND FOR TWENTY-EIGHT YEARS OF FAITHFUL SERVICE TO THE CITY OF SUMTER, AND TO WISH HIM CONTINUED SUCCESS AND HAPPINESS IN ALL HIS FUTURE ENDEAVORS.</w:t>
      </w:r>
    </w:p>
    <w:p w:rsidR="00FA5F14" w:rsidRDefault="00FA5F14" w:rsidP="00FA5F14">
      <w:bookmarkStart w:id="75" w:name="include_clip_end_179"/>
      <w:bookmarkEnd w:id="75"/>
    </w:p>
    <w:p w:rsidR="00FA5F14" w:rsidRDefault="00FA5F14" w:rsidP="00FA5F14">
      <w:r>
        <w:t>The Resolution was adopted.</w:t>
      </w:r>
    </w:p>
    <w:p w:rsidR="00FA5F14" w:rsidRDefault="00FA5F14" w:rsidP="00FA5F14"/>
    <w:p w:rsidR="00FA5F14" w:rsidRDefault="00FA5F14" w:rsidP="00FA5F14">
      <w:pPr>
        <w:keepNext/>
        <w:jc w:val="center"/>
        <w:rPr>
          <w:b/>
        </w:rPr>
      </w:pPr>
      <w:r w:rsidRPr="00FA5F14">
        <w:rPr>
          <w:b/>
        </w:rPr>
        <w:t>HOUSE RESOLUTION</w:t>
      </w:r>
    </w:p>
    <w:p w:rsidR="00FA5F14" w:rsidRDefault="00FA5F14" w:rsidP="00FA5F14">
      <w:pPr>
        <w:keepNext/>
      </w:pPr>
      <w:r>
        <w:t>The following was introduced:</w:t>
      </w:r>
    </w:p>
    <w:p w:rsidR="00FA5F14" w:rsidRDefault="00FA5F14" w:rsidP="00FA5F14">
      <w:pPr>
        <w:keepNext/>
      </w:pPr>
      <w:bookmarkStart w:id="76" w:name="include_clip_start_182"/>
      <w:bookmarkEnd w:id="76"/>
    </w:p>
    <w:p w:rsidR="00FA5F14" w:rsidRDefault="00FA5F14" w:rsidP="00FA5F14">
      <w:r>
        <w:t>H. 3403 -- Reps. Gilliard, Whipper, Anderson, Hodges, Jefferson, Mack, Alexander, Allison,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Goldfinch, Govan, Hamilton, Hardee, Hardwick, Harrell, Hart, Hayes, Henderson, Herbkersman, Hiott, Hixon, Horne, Hosey, Howard, Huggins, Kennedy, King, Knight, Limehouse, Loftis, Long, Lowe, Lucas,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White, Whitmire, Williams, Willis and Wood: A HOUSE RESOLUTION TO HONOR THE REVEREND DR. WILLIAM SWINTON, JR., PASTOR OF EBENEZER AME CHURCH IN CHARLESTON, FOR HIS MANY YEARS OF GOSPEL MINISTRY AND TO WISH HIM GOD'S RICHEST BLESSINGS AS HE CONTINUES TO SERVE THE LORD.</w:t>
      </w:r>
    </w:p>
    <w:p w:rsidR="00FA5F14" w:rsidRDefault="00FA5F14" w:rsidP="00FA5F14">
      <w:bookmarkStart w:id="77" w:name="include_clip_end_182"/>
      <w:bookmarkEnd w:id="77"/>
    </w:p>
    <w:p w:rsidR="00FA5F14" w:rsidRDefault="00FA5F14" w:rsidP="00FA5F14">
      <w:r>
        <w:t>The Resolution was adopted.</w:t>
      </w:r>
    </w:p>
    <w:p w:rsidR="0015362B" w:rsidRDefault="0015362B" w:rsidP="00FA5F14">
      <w:pPr>
        <w:keepNext/>
        <w:jc w:val="center"/>
        <w:rPr>
          <w:b/>
        </w:rPr>
      </w:pPr>
    </w:p>
    <w:p w:rsidR="00FA5F14" w:rsidRDefault="00FA5F14" w:rsidP="00FA5F14">
      <w:pPr>
        <w:keepNext/>
        <w:jc w:val="center"/>
        <w:rPr>
          <w:b/>
        </w:rPr>
      </w:pPr>
      <w:r w:rsidRPr="00FA5F14">
        <w:rPr>
          <w:b/>
        </w:rPr>
        <w:t>CONCURRENT RESOLUTION</w:t>
      </w:r>
    </w:p>
    <w:p w:rsidR="00FA5F14" w:rsidRDefault="00FA5F14" w:rsidP="00FA5F14">
      <w:pPr>
        <w:keepNext/>
      </w:pPr>
      <w:r>
        <w:t>The following was introduced:</w:t>
      </w:r>
    </w:p>
    <w:p w:rsidR="00FA5F14" w:rsidRDefault="00FA5F14" w:rsidP="00FA5F14">
      <w:pPr>
        <w:keepNext/>
      </w:pPr>
      <w:bookmarkStart w:id="78" w:name="include_clip_start_185"/>
      <w:bookmarkEnd w:id="78"/>
    </w:p>
    <w:p w:rsidR="00FA5F14" w:rsidRDefault="00FA5F14" w:rsidP="00FA5F14">
      <w:r>
        <w:t>H. 3404 -- Reps. Govan, Cobb-Hunter, Hosey, Ott, Alexander, Allison, Anderson, Anthony, Atwater, Bales, Ballentine, Bannister, Barfield, Bedingfield, Bernstein, Bingham, Bowen, Bowers, Branham, Brannon, G. A. Brown, R. L. Brown,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DON TRIBBLE, EXECUTIVE DIRECTOR OF THE ORANGEBURG COUNTY COMMUNITY OF CHARACTER PROGRAM, AND BERNICE TRIBBLE, EXECUTIVE DIRECTOR OF DOWNTOWN ORANGEBURG REVITALIZATION ASSOCIATION, UPON THE OCCASION OF THEIR RETIREMENT AFTER MANY YEARS OF COMBINED SERVICE ENHANCING THE ECONOMIC DEVELOPMENT OF ORANGEBURG, AND TO WISH THEM CONTINUED SUCCESS AND HAPPINESS IN ALL THEIR FUTURE ENDEAVORS.</w:t>
      </w:r>
    </w:p>
    <w:p w:rsidR="00FA5F14" w:rsidRDefault="00FA5F14" w:rsidP="00FA5F14">
      <w:bookmarkStart w:id="79" w:name="include_clip_end_185"/>
      <w:bookmarkEnd w:id="79"/>
    </w:p>
    <w:p w:rsidR="00FA5F14" w:rsidRDefault="00FA5F14" w:rsidP="00FA5F14">
      <w:r>
        <w:t>The Concurrent Resolution was agreed to and ordered sent to the Senate.</w:t>
      </w:r>
    </w:p>
    <w:p w:rsidR="00FA5F14" w:rsidRDefault="00FA5F14" w:rsidP="00FA5F14"/>
    <w:p w:rsidR="00FA5F14" w:rsidRDefault="00FA5F14" w:rsidP="00FA5F14">
      <w:pPr>
        <w:keepNext/>
        <w:jc w:val="center"/>
        <w:rPr>
          <w:b/>
        </w:rPr>
      </w:pPr>
      <w:r w:rsidRPr="00FA5F14">
        <w:rPr>
          <w:b/>
        </w:rPr>
        <w:t>CONCURRENT RESOLUTION</w:t>
      </w:r>
    </w:p>
    <w:p w:rsidR="00FA5F14" w:rsidRDefault="00FA5F14" w:rsidP="00FA5F14">
      <w:pPr>
        <w:keepNext/>
      </w:pPr>
      <w:r>
        <w:t>The following was introduced:</w:t>
      </w:r>
    </w:p>
    <w:p w:rsidR="00FA5F14" w:rsidRDefault="00FA5F14" w:rsidP="00FA5F14">
      <w:pPr>
        <w:keepNext/>
      </w:pPr>
      <w:bookmarkStart w:id="80" w:name="include_clip_start_188"/>
      <w:bookmarkEnd w:id="80"/>
    </w:p>
    <w:p w:rsidR="00FA5F14" w:rsidRDefault="00FA5F14" w:rsidP="00FA5F14">
      <w:pPr>
        <w:keepNext/>
      </w:pPr>
      <w:r>
        <w:t>H. 3405 -- Reps. Hardee, Anderson, Barfield, Clemmons, H. A. Crawford, Edge, George, Hardwick, Hayes and Ryhal: A CONCURRENT RESOLUTION TO REQUEST THAT THE DEPARTMENT OF TRANSPORTATION NAME STATE ROAD S-26-668 IN HORRY COUNTY "BRANDON OLIVER STEVENS MEMORIAL HIGHWAY" AND ERECT APPROPRIATE MARKERS OR SIGNS ALONG THIS ROAD THAT CONTAIN THE WORDS "BRANDON OLIVER STEVENS MEMORIAL HIGHWAY".</w:t>
      </w:r>
    </w:p>
    <w:p w:rsidR="00FA5F14" w:rsidRDefault="00FA5F14" w:rsidP="00FA5F14">
      <w:bookmarkStart w:id="81" w:name="include_clip_end_188"/>
      <w:bookmarkEnd w:id="81"/>
      <w:r>
        <w:t>The Concurrent Resolution was ordered referred to the Committee on Invitations and Memorial Resolutions.</w:t>
      </w:r>
    </w:p>
    <w:p w:rsidR="00FA5F14" w:rsidRDefault="00FA5F14" w:rsidP="00FA5F14"/>
    <w:p w:rsidR="00FA5F14" w:rsidRDefault="00FA5F14" w:rsidP="00FA5F14">
      <w:pPr>
        <w:keepNext/>
        <w:jc w:val="center"/>
        <w:rPr>
          <w:b/>
        </w:rPr>
      </w:pPr>
      <w:r w:rsidRPr="00FA5F14">
        <w:rPr>
          <w:b/>
        </w:rPr>
        <w:t>CONCURRENT RESOLUTION</w:t>
      </w:r>
    </w:p>
    <w:p w:rsidR="00FA5F14" w:rsidRDefault="00FA5F14" w:rsidP="00FA5F14">
      <w:pPr>
        <w:keepNext/>
      </w:pPr>
      <w:r>
        <w:t>The following was introduced:</w:t>
      </w:r>
    </w:p>
    <w:p w:rsidR="00FA5F14" w:rsidRDefault="00FA5F14" w:rsidP="00FA5F14">
      <w:pPr>
        <w:keepNext/>
      </w:pPr>
      <w:bookmarkStart w:id="82" w:name="include_clip_start_191"/>
      <w:bookmarkEnd w:id="82"/>
    </w:p>
    <w:p w:rsidR="00FA5F14" w:rsidRDefault="00FA5F14" w:rsidP="00FA5F14">
      <w:r>
        <w:t>H. 3414 -- Reps. Govan, Cobb-Hunter, Hosey, Ott, Alexander, Allison, Anderson, Anthony, Atwater, Bales, Ballentine, Bannister, Barfield, Bedingfield, Bernstein, Bingham, Bowen, Bowers, Branham, Brannon, G. A. Brown, R. L. Brown,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DEATH OF MRS. JULIE ETTA WASHINGTON NANCE OF ORANGEBURG AND TO EXTEND THE DEEPEST SYMPATHY TO HER FAMILY AND MANY FRIENDS.</w:t>
      </w:r>
    </w:p>
    <w:p w:rsidR="00FA5F14" w:rsidRDefault="00FA5F14" w:rsidP="00FA5F14">
      <w:bookmarkStart w:id="83" w:name="include_clip_end_191"/>
      <w:bookmarkEnd w:id="83"/>
    </w:p>
    <w:p w:rsidR="00FA5F14" w:rsidRDefault="00FA5F14" w:rsidP="00FA5F14">
      <w:r>
        <w:t>The Concurrent Resolution was agreed to and ordered sent to the Senate.</w:t>
      </w:r>
    </w:p>
    <w:p w:rsidR="00FA5F14" w:rsidRDefault="00FA5F14" w:rsidP="00FA5F14"/>
    <w:p w:rsidR="00FA5F14" w:rsidRDefault="00FA5F14" w:rsidP="00FA5F14">
      <w:pPr>
        <w:keepNext/>
        <w:jc w:val="center"/>
        <w:rPr>
          <w:b/>
        </w:rPr>
      </w:pPr>
      <w:r w:rsidRPr="00FA5F14">
        <w:rPr>
          <w:b/>
        </w:rPr>
        <w:t xml:space="preserve">INTRODUCTION OF BILLS  </w:t>
      </w:r>
    </w:p>
    <w:p w:rsidR="00FA5F14" w:rsidRDefault="00FA5F14" w:rsidP="00FA5F14">
      <w:r>
        <w:t>The following Bills and Joint Resolution were introduced, read the first time, and referred to appropriate committees:</w:t>
      </w:r>
    </w:p>
    <w:p w:rsidR="00FA5F14" w:rsidRDefault="00FA5F14" w:rsidP="00FA5F14"/>
    <w:p w:rsidR="00FA5F14" w:rsidRDefault="00FA5F14" w:rsidP="00FA5F14">
      <w:pPr>
        <w:keepNext/>
      </w:pPr>
      <w:bookmarkStart w:id="84" w:name="include_clip_start_195"/>
      <w:bookmarkEnd w:id="84"/>
      <w:r>
        <w:t>H. 3406 -- Rep. Bernstein: A JOINT RESOLUTION PROPOSING AN AMENDMENT TO SECTION 12, ARTICLE III OF THE CONSTITUTION OF SOUTH CAROLINA, 1895, RELATING TO PUNISHMENT OF MEMBERS OF THE GENERAL ASSEMBLY, SO AS TO PROVIDE THAT THE SUPERVISION OF ETHICAL CONDUCT BY MEMBERS OF THE GENERAL ASSEMBLY, INCLUDING THE AUTHORITY TO DISCIPLINE MEMBERS, IS VESTED IN THE STATE AGENCY CHARGED BY LAW WITH INVESTIGATING, ENFORCING, AND ADJUDICATING ALLEGATIONS OF ETHICAL MISCONDUCT.</w:t>
      </w:r>
    </w:p>
    <w:p w:rsidR="00FA5F14" w:rsidRDefault="00FA5F14" w:rsidP="00FA5F14">
      <w:bookmarkStart w:id="85" w:name="include_clip_end_195"/>
      <w:bookmarkEnd w:id="85"/>
      <w:r>
        <w:t>Referred to Committee on Judiciary</w:t>
      </w:r>
    </w:p>
    <w:p w:rsidR="00FA5F14" w:rsidRDefault="00FA5F14" w:rsidP="00FA5F14"/>
    <w:p w:rsidR="00FA5F14" w:rsidRDefault="00FA5F14" w:rsidP="00FA5F14">
      <w:pPr>
        <w:keepNext/>
      </w:pPr>
      <w:bookmarkStart w:id="86" w:name="include_clip_start_197"/>
      <w:bookmarkEnd w:id="86"/>
      <w:r>
        <w:t>H. 3407 -- Rep. Bernstein: A BILL TO AMEND THE CODE OF LAWS OF SOUTH CAROLINA, 1976, BY ADDING SECTION 8-13-1339 SO AS TO PROHIBIT A POLITICAL ACTION COMMITTEE ORGANIZED BY OR ON BEHALF OF A STATEWIDE CONSTITUTIONAL OFFICER, A MEMBER OF THE GENERAL ASSEMBLY, AND CERTAIN GUBERNATORIAL APPOINTEES; TO AMEND SECTION 8-13-100, AS AMENDED, RELATING TO THE DEFINITIONS APPLICABLE TO THE GENERAL PROVISIONS OF THE ETHICS, GOVERNMENT ACCOUNTABILITY, AND CAMPAIGN REFORM ACT, SO AS TO ELIMINATE THE DEFINITION OF "APPROPRIATE SUPERVISORY OFFICE"; TO AMEND SECTION 8-13-320, AS AMENDED, RELATING TO THE DUTIES AND POWERS OF THE STATE ETHICS COMMISSION, SO AS TO INCLUDE THE MEMBERS, STAFF, AND CANDIDATES FOR THE GENERAL ASSEMBLY WITHIN THE JURISDICTION OF THE STATE ETHICS COMMISSION; TO AMEND SECTION 8-13-755, RELATING TO THE RESTRICTIONS ON FORMER PUBLIC OFFICIALS, MEMBERS, OR EMPLOYEES SERVING AS A LOBBYIST OR ACCEPTING EMPLOYMENT IN A FIELD OF FORMER SERVICE, SO AS INCREASE THE DURATIONAL LIMITATION FROM ONE TO FIVE YEARS; TO AMEND SECTION 8-13-1120, AS AMENDED, RELATING TO THE CONTENTS OF A PERSON'S STATEMENT OF ECONOMIC INTERESTS, SO AS TO PROVIDE FOR CERTAIN OTHER DISCLOSURES WHICH MUST BE MADE BY A FILER ON HIS STATEMENT OF ECONOMIC INTERESTS; TO AMEND SECTION 8-13-1300, AS AMENDED, RELATING TO THE DEFINITIONS APPLICABLE TO THE CAMPAIGN PRACTICES PROVISIONS OF THE ETHICS, GOVERNMENT ACCOUNTABILITY, AND CAMPAIGN REFORM ACT, SO AS TO ELIMINATE THE DEFINITION OF "APPROPRIATE SUPERVISORY OFFICE"; TO AMEND SECTION 8-13-1308, AS AMENDED, RELATING TO THE FILING OF CERTIFIED CAMPAIGN REPORTS BY CANDIDATES AND COMMITTEES, SO AS TO REQUIRE THE SUBMISSION OF RECEIPTS FOR ALL CAMPAIGN EXPENDITURES REQUIRED TO BE DISCLOSED ON A CERTIFIED CAMPAIGN REPORT, AND TO REQUIRE CANDIDATES FOR STATEWIDE OFFICE OR FOR THE GENERAL ASSEMBLY TO REPORT CAMPAIGN CONTRIBUTIONS RECEIVED DURING THE MONTH OF OCTOBER ONLINE WITHIN FIVE DAYS AFTER RECEIPT; AND TO REPEAL SECTIONS 8-13-530, 8-13-540, AND 8-13-550 ALL RELATING TO THE HOUSE OF REPRESENTATIVES AND SENATE ETHICS COMMITTEES.</w:t>
      </w:r>
    </w:p>
    <w:p w:rsidR="00FA5F14" w:rsidRDefault="00FA5F14" w:rsidP="00FA5F14">
      <w:bookmarkStart w:id="87" w:name="include_clip_end_197"/>
      <w:bookmarkEnd w:id="87"/>
      <w:r>
        <w:t>Referred to Committee on Judiciary</w:t>
      </w:r>
    </w:p>
    <w:p w:rsidR="00FA5F14" w:rsidRDefault="00FA5F14" w:rsidP="00FA5F14"/>
    <w:p w:rsidR="00FA5F14" w:rsidRDefault="00FA5F14" w:rsidP="00FA5F14">
      <w:pPr>
        <w:keepNext/>
      </w:pPr>
      <w:bookmarkStart w:id="88" w:name="include_clip_start_199"/>
      <w:bookmarkEnd w:id="88"/>
      <w:r>
        <w:t>H. 3408 -- Rep. Sandifer: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FA5F14" w:rsidRDefault="00FA5F14" w:rsidP="00FA5F14">
      <w:bookmarkStart w:id="89" w:name="include_clip_end_199"/>
      <w:bookmarkEnd w:id="89"/>
      <w:r>
        <w:t>Referred to Committee on Judiciary</w:t>
      </w:r>
    </w:p>
    <w:p w:rsidR="00FA5F14" w:rsidRDefault="00FA5F14" w:rsidP="00FA5F14"/>
    <w:p w:rsidR="00FA5F14" w:rsidRDefault="00FA5F14" w:rsidP="00FA5F14">
      <w:pPr>
        <w:keepNext/>
      </w:pPr>
      <w:bookmarkStart w:id="90" w:name="include_clip_start_201"/>
      <w:bookmarkEnd w:id="90"/>
      <w:r>
        <w:t>H. 3409 -- Reps. Sandifer and Bales: A BILL TO AMEND THIS CODE OF LAWS OF SOUTH CAROLINA, 1976, BY ADDING SECTION 40-59-25 SO AS TO PROHIBIT CERTAIN ACTS BY RESIDENTIAL BUILDERS OR CONTRACTORS RELATING TO ROOFING SYSTEMS; AND TO AMEND SECTION 40-59-110, RELATING TO REVOCATION, SUSPENSION, OR RESTRICTION OF THE LICENSE BY THE RESIDENTIAL HOME BUILDERS COMMISSION, SO AS TO PROVIDE A CONFORMING CHANGE.</w:t>
      </w:r>
    </w:p>
    <w:p w:rsidR="00FA5F14" w:rsidRDefault="00FA5F14" w:rsidP="00FA5F14">
      <w:bookmarkStart w:id="91" w:name="include_clip_end_201"/>
      <w:bookmarkEnd w:id="91"/>
      <w:r>
        <w:t>Referred to Committee on Labor, Commerce and Industry</w:t>
      </w:r>
    </w:p>
    <w:p w:rsidR="00FA5F14" w:rsidRDefault="00FA5F14" w:rsidP="00FA5F14"/>
    <w:p w:rsidR="00FA5F14" w:rsidRDefault="00FA5F14" w:rsidP="0006159F">
      <w:bookmarkStart w:id="92" w:name="include_clip_start_203"/>
      <w:bookmarkEnd w:id="92"/>
      <w:r>
        <w:t>H. 3410 -- Reps. Forrester, Allison, Loftis, V. S. Moss, Cole and Tallon: A BILL TO AMEND THE CODE OF LAWS OF SOUTH CAROLINA, 1976, BY ADDING ARTICLE 13 TO CHAPTER 1, TITLE 13 SO AS TO TRANSFER THE REGIONAL EDUCATION CENTERS ESTABLISHED BY THE EDUCATION AND ECONOMIC DEVELOPMENT COORDINATING COUNCIL TO THE DEPARTMENT OF COMMERCE; TO AMEND SECTION 59-59-170, RELATING TO THE EDUCATION AND ECONOMIC DEVELOPMENT COORDINATING COUNCIL, AND SECTION 59-59-190, RELATING TO ASSISTANCE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59-59-180 RELATING TO REGIONAL EDUCATION CENTERS.</w:t>
      </w:r>
    </w:p>
    <w:p w:rsidR="00FA5F14" w:rsidRDefault="00FA5F14" w:rsidP="0006159F">
      <w:bookmarkStart w:id="93" w:name="include_clip_end_203"/>
      <w:bookmarkEnd w:id="93"/>
      <w:r>
        <w:t>Referred to Committee on Ways and Means</w:t>
      </w:r>
    </w:p>
    <w:p w:rsidR="00FA5F14" w:rsidRDefault="00FA5F14" w:rsidP="0006159F"/>
    <w:p w:rsidR="0006159F" w:rsidRDefault="00FA5F14" w:rsidP="0006159F">
      <w:bookmarkStart w:id="94" w:name="include_clip_start_205"/>
      <w:bookmarkEnd w:id="94"/>
      <w:r>
        <w:t xml:space="preserve">H. 3411 -- Reps. R. L. Brown, G. A. Brown, Cobb-Hunter, Mitchell, Neal, Weeks, Whipper and Williams: A BILL TO AMEND SECTION 40-7-20, CODE OF LAWS OF SOUTH CAROLINA, 1976, RELATING TO THE DEFINITION OF "HAIR BRAIDING" </w:t>
      </w:r>
      <w:r w:rsidR="0006159F">
        <w:br/>
      </w:r>
    </w:p>
    <w:p w:rsidR="0006159F" w:rsidRDefault="0006159F">
      <w:pPr>
        <w:ind w:firstLine="0"/>
        <w:jc w:val="left"/>
      </w:pPr>
      <w:r>
        <w:br w:type="page"/>
      </w:r>
    </w:p>
    <w:p w:rsidR="00FA5F14" w:rsidRDefault="00FA5F14" w:rsidP="0006159F">
      <w:pPr>
        <w:ind w:firstLine="0"/>
      </w:pPr>
      <w:r>
        <w:t>ASSOCIATED WITH THE LICENSURE AND REGULATION OF BARBERS, SO AS TO PERMIT THE USE OF HAIR EXTENSIONS IN HAIR BRAIDING, EXCEPT IN PUBLIC PLACES.</w:t>
      </w:r>
    </w:p>
    <w:p w:rsidR="00FA5F14" w:rsidRDefault="00FA5F14" w:rsidP="00FA5F14">
      <w:bookmarkStart w:id="95" w:name="include_clip_end_205"/>
      <w:bookmarkEnd w:id="95"/>
      <w:r>
        <w:t>Referred to Committee on Medical, Military, Public and Municipal Affairs</w:t>
      </w:r>
    </w:p>
    <w:p w:rsidR="00FA5F14" w:rsidRDefault="00FA5F14" w:rsidP="00FA5F14"/>
    <w:p w:rsidR="00FA5F14" w:rsidRDefault="00FA5F14" w:rsidP="00FA5F14">
      <w:pPr>
        <w:keepNext/>
      </w:pPr>
      <w:bookmarkStart w:id="96" w:name="include_clip_start_207"/>
      <w:bookmarkEnd w:id="96"/>
      <w:r>
        <w:t>H. 3412 -- Reps. Harrell, Lucas, Clemmons, Herbkersman, Loftis, Barfield, Huggins, Bowen, K. R. Crawford, Allison, Merrill, Ballentine, McCoy, Wood, Erickson, Putnam, Bannister, Branham, Taylor, Limehouse, Southard, Atwater, Bingham, Brannon, Chumley, Cole, Crosby, Daning, Delleney, Gagnon, Gambrell, Goldfinch, Henderson, Hiott, Hixon, Kennedy, Lowe, D. C. Moss, V. S. Moss, Murphy, Newton, Owens, Patrick, Pitts, Pope, Rivers, Ryhal, Sandifer, G. M. Smith, G. R. Smith, J. R. Smith, Sottile, Spires, Stringer, Tallon, Thayer, Toole, White, Whitmire and Willis: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NON-FEDERAL AID HIGHWAY FUND, AND TO PROVIDE FOR THE USE OF THESE REVENUES.</w:t>
      </w:r>
    </w:p>
    <w:p w:rsidR="00FA5F14" w:rsidRDefault="00FA5F14" w:rsidP="00FA5F14">
      <w:bookmarkStart w:id="97" w:name="include_clip_end_207"/>
      <w:bookmarkEnd w:id="97"/>
      <w:r>
        <w:t>Referred to Committee on Ways and Means</w:t>
      </w:r>
    </w:p>
    <w:p w:rsidR="00FA5F14" w:rsidRDefault="00FA5F14" w:rsidP="00FA5F14"/>
    <w:p w:rsidR="00FA5F14" w:rsidRDefault="00FA5F14" w:rsidP="00FA5F14">
      <w:pPr>
        <w:keepNext/>
      </w:pPr>
      <w:bookmarkStart w:id="98" w:name="include_clip_start_209"/>
      <w:bookmarkEnd w:id="98"/>
      <w:r>
        <w:t>H. 3413 -- Rep. Bales: A BILL TO AMEND THE CODE OF LAWS OF SOUTH CAROLINA, 1976, BY ADDING SECTION 44-6-42 SO AS TO REQUIRE THE DEPARTMENT OF HEALTH AND HUMAN SERVICES TO PROVIDE MEDICAID COVERAGE TO CERTAIN INDIVIDUALS FROM JANUARY 1, 2014 THROUGH DECEMBER 31, 2016.</w:t>
      </w:r>
    </w:p>
    <w:p w:rsidR="00FA5F14" w:rsidRDefault="00FA5F14" w:rsidP="00FA5F14">
      <w:bookmarkStart w:id="99" w:name="include_clip_end_209"/>
      <w:bookmarkEnd w:id="99"/>
      <w:r>
        <w:t>Rep. BALES asked unanimous consent to have the Bill placed on the Calendar without reference.</w:t>
      </w:r>
    </w:p>
    <w:p w:rsidR="00FA5F14" w:rsidRDefault="00FA5F14" w:rsidP="00FA5F14">
      <w:r>
        <w:t xml:space="preserve">Rep. HIOTT objected. </w:t>
      </w:r>
    </w:p>
    <w:p w:rsidR="00FA5F14" w:rsidRDefault="00FA5F14" w:rsidP="00FA5F14">
      <w:r>
        <w:t>Referred to Committee on Ways and Means</w:t>
      </w:r>
    </w:p>
    <w:p w:rsidR="00FA5F14" w:rsidRDefault="00FA5F14" w:rsidP="00FA5F14"/>
    <w:p w:rsidR="0006159F" w:rsidRDefault="0006159F">
      <w:pPr>
        <w:ind w:firstLine="0"/>
        <w:jc w:val="left"/>
      </w:pPr>
      <w:r>
        <w:br w:type="page"/>
      </w:r>
    </w:p>
    <w:p w:rsidR="00FA5F14" w:rsidRDefault="00FA5F14" w:rsidP="00FA5F14">
      <w:r>
        <w:t>Rep. ROBINSON-SIMPSON moved that the House do now adjourn, which was agreed to.</w:t>
      </w:r>
    </w:p>
    <w:p w:rsidR="00FA5F14" w:rsidRDefault="00FA5F14" w:rsidP="00FA5F14"/>
    <w:p w:rsidR="00FA5F14" w:rsidRDefault="00FA5F14" w:rsidP="00FA5F14">
      <w:pPr>
        <w:keepNext/>
        <w:jc w:val="center"/>
        <w:rPr>
          <w:b/>
        </w:rPr>
      </w:pPr>
      <w:r w:rsidRPr="00FA5F14">
        <w:rPr>
          <w:b/>
        </w:rPr>
        <w:t>RETURNED WITH CONCURRENCE</w:t>
      </w:r>
    </w:p>
    <w:p w:rsidR="00FA5F14" w:rsidRDefault="00FA5F14" w:rsidP="00FA5F14">
      <w:r>
        <w:t>The Senate returned to the House with concurrence the following:</w:t>
      </w:r>
    </w:p>
    <w:p w:rsidR="00FA5F14" w:rsidRDefault="00FA5F14" w:rsidP="00FA5F14">
      <w:bookmarkStart w:id="100" w:name="include_clip_start_215"/>
      <w:bookmarkEnd w:id="100"/>
    </w:p>
    <w:p w:rsidR="00FA5F14" w:rsidRDefault="00FA5F14" w:rsidP="00FA5F14">
      <w:r>
        <w:t>H. 3071 -- Reps. Delleney, Clemmons and Mack: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 LARGE, SEAT 14, WHOSE TERM WILL BE FROM JULY 1, 2013, UNTIL JUNE 30, 2019; TO ELECT A JUDGE TO A NEWLY CREATED SEAT FOR THE CIRCUIT COURT, AT LARGE, SEAT 15, WHOSE TERM WILL BE FROM JULY 1, 2013, UNTIL JUNE 30, 2019; TO ELECT A JUDGE TO A NEWLY CREATED SEAT FOR THE CIRCUIT COURT, AT 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THE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THE FAMILY COURT, FIFTEENTH JUDICIAL CIRCUIT, SEAT 1, WHOSE TERM WILL EXPIRE JUNE 30, 2013; TO ELECT A SUCCESSOR TO A CERTAIN JUDGE OF THE FAMILY COURT, SIXTEENTH JUDICIAL CIRCUIT, SEAT 2, WHOSE TERM WILL EXPIRE JUNE 30, 2013; TO ELECT A JUDGE TO A NEWLY CREATED SEAT FOR THE FAMILY COURT, AT LARGE, SEAT 1, WHOSE TERM WILL BE FROM JULY 1, 2013, UNTIL JUNE 30, 2019; TO ELECT A JUDGE TO A NEWLY CREATED SEAT FOR THE FAMILY COURT, AT LARGE, SEAT 2, WHOSE TERM WILL BE FROM JULY 1, 2013, UNTIL JUNE 30, 2019; TO ELECT A JUDGE TO A NEWLY CREATED SEAT FOR THE FAMILY COURT, AT LARGE, SEAT 3, WHOSE TERM WILL BE FROM JULY 1, 2013, UNTIL JUNE 30, 2019; TO ELECT A JUDGE TO A NEWLY CREATED SEAT FOR THE FAMILY COURT, AT LARGE, SEAT 4, WHOSE TERM WILL BE FROM JULY 1, 2013, UNTIL JUNE 30, 2019; TO ELECT A JUDGE TO A NEWLY CREATED SEAT FOR THE FAMILY COURT, AT LARGE, SEAT 5, WHOSE TERM WILL BE FROM JULY 1, 2013, UNTIL JUNE 30, 2019; TO ELECT A JUDGE TO A NEWLY CREATED SEAT FOR THE FAMILY COURT, AT LARGE, SEAT 6, WHOSE TERM WILL BE FROM JULY 1, 2013, UNTIL JUNE 30, 2019; AND TO ELECT A SUCCESSOR TO A CERTAIN JUDGE OF THE ADMINISTRATIVE LAW COURT, SEAT 5, WHOSE TERM WILL EXPIRE JUNE 30, 2013.</w:t>
      </w:r>
    </w:p>
    <w:p w:rsidR="00FA5F14" w:rsidRDefault="00FA5F14" w:rsidP="00FA5F14">
      <w:bookmarkStart w:id="101" w:name="include_clip_end_215"/>
      <w:bookmarkStart w:id="102" w:name="include_clip_start_216"/>
      <w:bookmarkEnd w:id="101"/>
      <w:bookmarkEnd w:id="102"/>
    </w:p>
    <w:p w:rsidR="00FA5F14" w:rsidRDefault="00FA5F14" w:rsidP="00FA5F14">
      <w:r>
        <w:t>H. 3370 -- Rep. Barfield: A CONCURRENT RESOLUTION TO RECOGNIZE AND HONOR MASON GATES, A STUDENT AT AYNOR HIGH SCHOOL IN HORRY COUNTY, AND TO CONGRATULATE HIM FOR WINNING THE SOUTH CAROLINA EDUCATION OVERSIGHT COMMITTEE'S INNOVATION VIDEO 2012 GOLD AWARD.</w:t>
      </w:r>
    </w:p>
    <w:p w:rsidR="00FA5F14" w:rsidRDefault="00FA5F14" w:rsidP="00FA5F14">
      <w:bookmarkStart w:id="103" w:name="include_clip_end_216"/>
      <w:bookmarkStart w:id="104" w:name="include_clip_start_217"/>
      <w:bookmarkEnd w:id="103"/>
      <w:bookmarkEnd w:id="104"/>
    </w:p>
    <w:p w:rsidR="00FA5F14" w:rsidRDefault="00FA5F14" w:rsidP="00FA5F14">
      <w:r>
        <w:t>H. 3377 -- Rep. Hodges: A CONCURRENT RESOLUTION TO CONGRATULATE CAPERS SMALLS OF COLLETON COUNTY, UPON THE OCCASION OF HIS ONE HUNDREDTH BIRTHDAY, AND TO WISH HIM A JOYOUS BIRTHDAY CELEBRATION AND MANY YEARS OF CONTINUED HEALTH AND HAPPINESS.</w:t>
      </w:r>
    </w:p>
    <w:p w:rsidR="00FA5F14" w:rsidRDefault="00FA5F14" w:rsidP="00FA5F14">
      <w:bookmarkStart w:id="105" w:name="include_clip_end_217"/>
      <w:bookmarkStart w:id="106" w:name="include_clip_start_218"/>
      <w:bookmarkEnd w:id="105"/>
      <w:bookmarkEnd w:id="106"/>
    </w:p>
    <w:p w:rsidR="00FA5F14" w:rsidRDefault="00FA5F14" w:rsidP="00FA5F14">
      <w:r>
        <w:t>H. 3385 -- Reps. Felder,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KEN KERBER, FIRE CHIEF OF THE FORT MILL FIRE DEPARTMENT, UPON THE OCCASION OF HIS RETIREMENT AFTER TWENTY-FIVE YEARS OF OUTSTANDING SERVICE AS A FIREFIGHTER IN THE PALMETTO STATE, AND TO WISH HIM CONTINUED SUCCESS AND FULFILLMENT IN ALL HIS FUTURE ENDEAVORS.</w:t>
      </w:r>
    </w:p>
    <w:p w:rsidR="00FA5F14" w:rsidRDefault="00FA5F14" w:rsidP="00FA5F14">
      <w:bookmarkStart w:id="107" w:name="include_clip_end_218"/>
      <w:bookmarkEnd w:id="107"/>
    </w:p>
    <w:p w:rsidR="00FA5F14" w:rsidRDefault="00FA5F14" w:rsidP="00FA5F14">
      <w:pPr>
        <w:keepNext/>
        <w:pBdr>
          <w:top w:val="single" w:sz="4" w:space="1" w:color="auto"/>
          <w:left w:val="single" w:sz="4" w:space="4" w:color="auto"/>
          <w:right w:val="single" w:sz="4" w:space="4" w:color="auto"/>
          <w:between w:val="single" w:sz="4" w:space="1" w:color="auto"/>
          <w:bar w:val="single" w:sz="4" w:color="auto"/>
        </w:pBdr>
        <w:jc w:val="center"/>
        <w:rPr>
          <w:b/>
        </w:rPr>
      </w:pPr>
      <w:r w:rsidRPr="00FA5F14">
        <w:rPr>
          <w:b/>
        </w:rPr>
        <w:t>ADJOURNMENT</w:t>
      </w:r>
    </w:p>
    <w:p w:rsidR="00FA5F14" w:rsidRDefault="00FA5F14" w:rsidP="00FA5F14">
      <w:pPr>
        <w:keepNext/>
        <w:pBdr>
          <w:left w:val="single" w:sz="4" w:space="4" w:color="auto"/>
          <w:right w:val="single" w:sz="4" w:space="4" w:color="auto"/>
          <w:between w:val="single" w:sz="4" w:space="1" w:color="auto"/>
          <w:bar w:val="single" w:sz="4" w:color="auto"/>
        </w:pBdr>
      </w:pPr>
      <w:r>
        <w:t>At 3:46 p.m. the House, in accordance with the motion of Rep. FELDER, adjourned in memory of Terrance J. Hutchinson, Jr., of Rock Hill, to meet at 10:00 a.m. tomorrow.</w:t>
      </w:r>
    </w:p>
    <w:p w:rsidR="00137DC5" w:rsidRDefault="00FA5F14" w:rsidP="00FA5F14">
      <w:pPr>
        <w:pBdr>
          <w:left w:val="single" w:sz="4" w:space="4" w:color="auto"/>
          <w:bottom w:val="single" w:sz="4" w:space="1" w:color="auto"/>
          <w:right w:val="single" w:sz="4" w:space="4" w:color="auto"/>
          <w:between w:val="single" w:sz="4" w:space="1" w:color="auto"/>
          <w:bar w:val="single" w:sz="4" w:color="auto"/>
        </w:pBdr>
        <w:jc w:val="center"/>
      </w:pPr>
      <w:r>
        <w:t>***</w:t>
      </w:r>
    </w:p>
    <w:p w:rsidR="00137DC5" w:rsidRDefault="00137DC5" w:rsidP="00137DC5">
      <w:pPr>
        <w:jc w:val="center"/>
      </w:pPr>
    </w:p>
    <w:sectPr w:rsidR="00137DC5" w:rsidSect="00CB6AD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58" w:rsidRDefault="00A93B58">
      <w:r>
        <w:separator/>
      </w:r>
    </w:p>
  </w:endnote>
  <w:endnote w:type="continuationSeparator" w:id="0">
    <w:p w:rsidR="00A93B58" w:rsidRDefault="00A9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92"/>
      <w:docPartObj>
        <w:docPartGallery w:val="Page Numbers (Bottom of Page)"/>
        <w:docPartUnique/>
      </w:docPartObj>
    </w:sdtPr>
    <w:sdtEndPr/>
    <w:sdtContent>
      <w:p w:rsidR="00994FAA" w:rsidRDefault="001E2145" w:rsidP="00994FAA">
        <w:pPr>
          <w:pStyle w:val="Footer"/>
          <w:jc w:val="center"/>
        </w:pPr>
        <w:r>
          <w:fldChar w:fldCharType="begin"/>
        </w:r>
        <w:r>
          <w:instrText xml:space="preserve"> PAGE   \* MERGEFORMAT </w:instrText>
        </w:r>
        <w:r>
          <w:fldChar w:fldCharType="separate"/>
        </w:r>
        <w:r>
          <w:rPr>
            <w:noProof/>
          </w:rPr>
          <w:t>1131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90"/>
      <w:docPartObj>
        <w:docPartGallery w:val="Page Numbers (Bottom of Page)"/>
        <w:docPartUnique/>
      </w:docPartObj>
    </w:sdtPr>
    <w:sdtEndPr/>
    <w:sdtContent>
      <w:p w:rsidR="00994FAA" w:rsidRDefault="001E2145" w:rsidP="00994FAA">
        <w:pPr>
          <w:pStyle w:val="Footer"/>
          <w:jc w:val="center"/>
        </w:pPr>
        <w:r>
          <w:fldChar w:fldCharType="begin"/>
        </w:r>
        <w:r>
          <w:instrText xml:space="preserve"> PAGE   \* MERGEFORMAT </w:instrText>
        </w:r>
        <w:r>
          <w:fldChar w:fldCharType="separate"/>
        </w:r>
        <w:r>
          <w:rPr>
            <w:noProof/>
          </w:rPr>
          <w:t>1130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58" w:rsidRDefault="00A93B58">
      <w:r>
        <w:separator/>
      </w:r>
    </w:p>
  </w:footnote>
  <w:footnote w:type="continuationSeparator" w:id="0">
    <w:p w:rsidR="00A93B58" w:rsidRDefault="00A9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AA" w:rsidRDefault="00994FAA" w:rsidP="00994FAA">
    <w:pPr>
      <w:pStyle w:val="Header"/>
      <w:jc w:val="center"/>
      <w:rPr>
        <w:b/>
      </w:rPr>
    </w:pPr>
    <w:r>
      <w:rPr>
        <w:b/>
      </w:rPr>
      <w:t>WEDNESDAY, JANUARY 23, 2013</w:t>
    </w:r>
  </w:p>
  <w:p w:rsidR="00994FAA" w:rsidRDefault="00994FAA" w:rsidP="00994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AA" w:rsidRDefault="00994FAA" w:rsidP="00994FAA">
    <w:pPr>
      <w:pStyle w:val="Header"/>
      <w:jc w:val="center"/>
      <w:rPr>
        <w:b/>
      </w:rPr>
    </w:pPr>
    <w:r>
      <w:rPr>
        <w:b/>
      </w:rPr>
      <w:t>Wednesday, January 23, 2013</w:t>
    </w:r>
  </w:p>
  <w:p w:rsidR="00994FAA" w:rsidRDefault="00994FAA" w:rsidP="00994FAA">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3B58"/>
    <w:rsid w:val="0006159F"/>
    <w:rsid w:val="00137DC5"/>
    <w:rsid w:val="00146E4F"/>
    <w:rsid w:val="0015362B"/>
    <w:rsid w:val="00157F4D"/>
    <w:rsid w:val="001E2145"/>
    <w:rsid w:val="00535E90"/>
    <w:rsid w:val="006067E6"/>
    <w:rsid w:val="006E55CE"/>
    <w:rsid w:val="008F4739"/>
    <w:rsid w:val="00994FAA"/>
    <w:rsid w:val="00A93B58"/>
    <w:rsid w:val="00A95DFB"/>
    <w:rsid w:val="00B950DB"/>
    <w:rsid w:val="00C56428"/>
    <w:rsid w:val="00CB6ADB"/>
    <w:rsid w:val="00EB60B4"/>
    <w:rsid w:val="00FA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57ED54-B50F-455B-8B4C-9A115794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E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7E6"/>
    <w:pPr>
      <w:tabs>
        <w:tab w:val="center" w:pos="4320"/>
        <w:tab w:val="right" w:pos="8640"/>
      </w:tabs>
    </w:pPr>
  </w:style>
  <w:style w:type="paragraph" w:styleId="Footer">
    <w:name w:val="footer"/>
    <w:basedOn w:val="Normal"/>
    <w:link w:val="FooterChar"/>
    <w:uiPriority w:val="99"/>
    <w:rsid w:val="006067E6"/>
    <w:pPr>
      <w:tabs>
        <w:tab w:val="center" w:pos="4320"/>
        <w:tab w:val="right" w:pos="8640"/>
      </w:tabs>
    </w:pPr>
  </w:style>
  <w:style w:type="character" w:styleId="PageNumber">
    <w:name w:val="page number"/>
    <w:basedOn w:val="DefaultParagraphFont"/>
    <w:semiHidden/>
    <w:rsid w:val="006067E6"/>
  </w:style>
  <w:style w:type="paragraph" w:styleId="PlainText">
    <w:name w:val="Plain Text"/>
    <w:basedOn w:val="Normal"/>
    <w:semiHidden/>
    <w:rsid w:val="006067E6"/>
    <w:pPr>
      <w:ind w:firstLine="0"/>
      <w:jc w:val="left"/>
    </w:pPr>
    <w:rPr>
      <w:rFonts w:ascii="Courier New" w:hAnsi="Courier New"/>
      <w:sz w:val="20"/>
    </w:rPr>
  </w:style>
  <w:style w:type="paragraph" w:styleId="Title">
    <w:name w:val="Title"/>
    <w:basedOn w:val="Normal"/>
    <w:link w:val="TitleChar"/>
    <w:qFormat/>
    <w:rsid w:val="00FA5F1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A5F14"/>
    <w:rPr>
      <w:b/>
      <w:sz w:val="22"/>
    </w:rPr>
  </w:style>
  <w:style w:type="paragraph" w:customStyle="1" w:styleId="Cover1">
    <w:name w:val="Cover1"/>
    <w:basedOn w:val="Normal"/>
    <w:rsid w:val="00FA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5F14"/>
    <w:pPr>
      <w:ind w:firstLine="0"/>
      <w:jc w:val="left"/>
    </w:pPr>
    <w:rPr>
      <w:sz w:val="20"/>
    </w:rPr>
  </w:style>
  <w:style w:type="paragraph" w:customStyle="1" w:styleId="Cover3">
    <w:name w:val="Cover3"/>
    <w:basedOn w:val="Normal"/>
    <w:rsid w:val="00FA5F14"/>
    <w:pPr>
      <w:ind w:firstLine="0"/>
      <w:jc w:val="center"/>
    </w:pPr>
    <w:rPr>
      <w:b/>
    </w:rPr>
  </w:style>
  <w:style w:type="paragraph" w:customStyle="1" w:styleId="Cover4">
    <w:name w:val="Cover4"/>
    <w:basedOn w:val="Cover1"/>
    <w:rsid w:val="00FA5F14"/>
    <w:pPr>
      <w:keepNext/>
    </w:pPr>
    <w:rPr>
      <w:b/>
      <w:sz w:val="20"/>
    </w:rPr>
  </w:style>
  <w:style w:type="paragraph" w:styleId="BalloonText">
    <w:name w:val="Balloon Text"/>
    <w:basedOn w:val="Normal"/>
    <w:link w:val="BalloonTextChar"/>
    <w:uiPriority w:val="99"/>
    <w:semiHidden/>
    <w:unhideWhenUsed/>
    <w:rsid w:val="00C56428"/>
    <w:rPr>
      <w:rFonts w:ascii="Tahoma" w:hAnsi="Tahoma" w:cs="Tahoma"/>
      <w:sz w:val="16"/>
      <w:szCs w:val="16"/>
    </w:rPr>
  </w:style>
  <w:style w:type="character" w:customStyle="1" w:styleId="BalloonTextChar">
    <w:name w:val="Balloon Text Char"/>
    <w:basedOn w:val="DefaultParagraphFont"/>
    <w:link w:val="BalloonText"/>
    <w:uiPriority w:val="99"/>
    <w:semiHidden/>
    <w:rsid w:val="00C56428"/>
    <w:rPr>
      <w:rFonts w:ascii="Tahoma" w:hAnsi="Tahoma" w:cs="Tahoma"/>
      <w:sz w:val="16"/>
      <w:szCs w:val="16"/>
    </w:rPr>
  </w:style>
  <w:style w:type="character" w:customStyle="1" w:styleId="HeaderChar">
    <w:name w:val="Header Char"/>
    <w:basedOn w:val="DefaultParagraphFont"/>
    <w:link w:val="Header"/>
    <w:uiPriority w:val="99"/>
    <w:rsid w:val="00994FAA"/>
    <w:rPr>
      <w:sz w:val="22"/>
    </w:rPr>
  </w:style>
  <w:style w:type="character" w:customStyle="1" w:styleId="FooterChar">
    <w:name w:val="Footer Char"/>
    <w:basedOn w:val="DefaultParagraphFont"/>
    <w:link w:val="Footer"/>
    <w:uiPriority w:val="99"/>
    <w:rsid w:val="00994F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11281</Words>
  <Characters>60490</Characters>
  <Application>Microsoft Office Word</Application>
  <DocSecurity>0</DocSecurity>
  <Lines>2515</Lines>
  <Paragraphs>1324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23, 2013 - South Carolina Legislature Online</dc:title>
  <dc:creator>%USERNAME%</dc:creator>
  <cp:lastModifiedBy>N Cumfer</cp:lastModifiedBy>
  <cp:revision>6</cp:revision>
  <cp:lastPrinted>2013-01-23T23:23:00Z</cp:lastPrinted>
  <dcterms:created xsi:type="dcterms:W3CDTF">2013-04-03T14:15:00Z</dcterms:created>
  <dcterms:modified xsi:type="dcterms:W3CDTF">2014-11-14T19:23:00Z</dcterms:modified>
</cp:coreProperties>
</file>