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04" w:rsidRDefault="00610B04" w:rsidP="00610B04">
      <w:pPr>
        <w:ind w:firstLine="0"/>
        <w:rPr>
          <w:strike/>
        </w:rPr>
      </w:pPr>
      <w:bookmarkStart w:id="0" w:name="_GoBack"/>
      <w:bookmarkEnd w:id="0"/>
    </w:p>
    <w:p w:rsidR="00610B04" w:rsidRDefault="00610B04" w:rsidP="00610B04">
      <w:pPr>
        <w:ind w:firstLine="0"/>
        <w:rPr>
          <w:strike/>
        </w:rPr>
      </w:pPr>
      <w:r>
        <w:rPr>
          <w:strike/>
        </w:rPr>
        <w:t>Indicates Matter Stricken</w:t>
      </w:r>
    </w:p>
    <w:p w:rsidR="00610B04" w:rsidRDefault="00610B04" w:rsidP="00610B04">
      <w:pPr>
        <w:ind w:firstLine="0"/>
        <w:rPr>
          <w:u w:val="single"/>
        </w:rPr>
      </w:pPr>
      <w:r>
        <w:rPr>
          <w:u w:val="single"/>
        </w:rPr>
        <w:t>Indicates New Matter</w:t>
      </w:r>
    </w:p>
    <w:p w:rsidR="00610B04" w:rsidRDefault="00610B04"/>
    <w:p w:rsidR="00610B04" w:rsidRDefault="00610B04">
      <w:r>
        <w:t>The House assembled at 1:00 p.m.</w:t>
      </w:r>
    </w:p>
    <w:p w:rsidR="00610B04" w:rsidRDefault="00610B04">
      <w:r>
        <w:t>Deliberations were opened with prayer by Rev. Charles E. Seastrunk, Jr., as follows:</w:t>
      </w:r>
    </w:p>
    <w:p w:rsidR="00610B04" w:rsidRDefault="00610B04"/>
    <w:p w:rsidR="00610B04" w:rsidRPr="00393DA1" w:rsidRDefault="00610B04" w:rsidP="00610B04">
      <w:pPr>
        <w:ind w:firstLine="270"/>
      </w:pPr>
      <w:bookmarkStart w:id="1" w:name="file_start2"/>
      <w:bookmarkEnd w:id="1"/>
      <w:r w:rsidRPr="00393DA1">
        <w:t>Our thought for today is from Genesis 41:40: “You shall be over my house.”</w:t>
      </w:r>
    </w:p>
    <w:p w:rsidR="00610B04" w:rsidRPr="00393DA1" w:rsidRDefault="00610B04" w:rsidP="00610B04">
      <w:pPr>
        <w:ind w:firstLine="270"/>
      </w:pPr>
      <w:r w:rsidRPr="00393DA1">
        <w:t>Let us pray. Merciful God, we thank and praise You for the immeasurable care and protection You have given to these Representatives and staff during this session. Embolden their spirits to continue serving the people. Comfort them in times of trouble and despair. Thank You for giving these men and women companions for life’s journey and loving and helping them in times of need. Look with mercy and compassion upon our Nation, President, State, Governor, Speaker, staff, these Representatives, and all who labor in these Halls of Government. Protect our defenders of freedom, at home and abroad, who risk their lives for us. Heal the wounds, those seen and those hidden, of our brave warriors. Until we meet again, hold us in the palm of Your hand. Amen.</w:t>
      </w:r>
    </w:p>
    <w:p w:rsidR="00610B04" w:rsidRDefault="00610B04">
      <w:bookmarkStart w:id="2" w:name="file_end2"/>
      <w:bookmarkEnd w:id="2"/>
    </w:p>
    <w:p w:rsidR="00610B04" w:rsidRDefault="00610B04">
      <w:r>
        <w:t>Pursuant to Rule 6.3, the House of Representatives was led in the Pledge of Allegiance to the Flag of the United States of America by the SPEAKER.</w:t>
      </w:r>
    </w:p>
    <w:p w:rsidR="00610B04" w:rsidRDefault="00610B04"/>
    <w:p w:rsidR="00610B04" w:rsidRDefault="00610B04">
      <w:r>
        <w:t>After corrections to the Journal of the proceedings of Wednesday, June 19, the SPEAKER ordered it confirmed.</w:t>
      </w:r>
    </w:p>
    <w:p w:rsidR="00610B04" w:rsidRDefault="00610B04"/>
    <w:p w:rsidR="00610B04" w:rsidRDefault="00610B04" w:rsidP="00610B04">
      <w:pPr>
        <w:keepNext/>
        <w:jc w:val="center"/>
        <w:rPr>
          <w:b/>
        </w:rPr>
      </w:pPr>
      <w:r w:rsidRPr="00610B04">
        <w:rPr>
          <w:b/>
        </w:rPr>
        <w:t>MOTION ADOPTED</w:t>
      </w:r>
    </w:p>
    <w:p w:rsidR="00610B04" w:rsidRDefault="00610B04" w:rsidP="00610B04">
      <w:r>
        <w:t>Rep. FORRESTER moved that when the House adjourns, it adjourn in memory of Susan Hall Talley of Spartanburg, mother of former Representative Scott Talley, which was agreed to.</w:t>
      </w:r>
    </w:p>
    <w:p w:rsidR="00610B04" w:rsidRDefault="00610B04" w:rsidP="00610B04"/>
    <w:p w:rsidR="00610B04" w:rsidRDefault="00610B04" w:rsidP="00610B04">
      <w:pPr>
        <w:keepNext/>
        <w:jc w:val="center"/>
        <w:rPr>
          <w:b/>
        </w:rPr>
      </w:pPr>
      <w:r w:rsidRPr="00610B04">
        <w:rPr>
          <w:b/>
        </w:rPr>
        <w:t>STATEMENT BY REP. OTT</w:t>
      </w:r>
    </w:p>
    <w:p w:rsidR="00610B04" w:rsidRDefault="00610B04" w:rsidP="00610B04">
      <w:r>
        <w:t xml:space="preserve">Rep. OTT made a statement relative to his service in the House.  </w:t>
      </w:r>
    </w:p>
    <w:p w:rsidR="00610B04" w:rsidRDefault="00610B04" w:rsidP="00610B04"/>
    <w:p w:rsidR="00610B04" w:rsidRDefault="00610B04" w:rsidP="00610B04">
      <w:pPr>
        <w:keepNext/>
        <w:jc w:val="center"/>
        <w:rPr>
          <w:b/>
        </w:rPr>
      </w:pPr>
      <w:r>
        <w:rPr>
          <w:b/>
        </w:rPr>
        <w:br w:type="page"/>
      </w:r>
      <w:r w:rsidRPr="00610B04">
        <w:rPr>
          <w:b/>
        </w:rPr>
        <w:lastRenderedPageBreak/>
        <w:t>COMMUNICATION</w:t>
      </w:r>
    </w:p>
    <w:p w:rsidR="00610B04" w:rsidRDefault="00610B04" w:rsidP="00610B04">
      <w:r>
        <w:t>The following was received:</w:t>
      </w:r>
    </w:p>
    <w:p w:rsidR="00610B04" w:rsidRDefault="00610B04" w:rsidP="00610B04">
      <w:pPr>
        <w:tabs>
          <w:tab w:val="left" w:pos="270"/>
        </w:tabs>
        <w:spacing w:line="260" w:lineRule="exact"/>
        <w:ind w:right="22" w:firstLine="0"/>
        <w:rPr>
          <w:color w:val="2F2F2F"/>
          <w:position w:val="-1"/>
          <w:szCs w:val="22"/>
        </w:rPr>
      </w:pPr>
      <w:bookmarkStart w:id="3" w:name="file_start10"/>
      <w:bookmarkEnd w:id="3"/>
    </w:p>
    <w:p w:rsidR="00610B04" w:rsidRPr="00514324" w:rsidRDefault="00610B04" w:rsidP="00610B04">
      <w:pPr>
        <w:tabs>
          <w:tab w:val="left" w:pos="270"/>
        </w:tabs>
        <w:spacing w:line="260" w:lineRule="exact"/>
        <w:ind w:right="22" w:firstLine="0"/>
        <w:rPr>
          <w:szCs w:val="22"/>
        </w:rPr>
      </w:pPr>
      <w:r w:rsidRPr="00514324">
        <w:rPr>
          <w:color w:val="2F2F2F"/>
          <w:position w:val="-1"/>
          <w:szCs w:val="22"/>
        </w:rPr>
        <w:t>June</w:t>
      </w:r>
      <w:r w:rsidRPr="00514324">
        <w:rPr>
          <w:color w:val="2F2F2F"/>
          <w:spacing w:val="10"/>
          <w:position w:val="-1"/>
          <w:szCs w:val="22"/>
        </w:rPr>
        <w:t xml:space="preserve"> </w:t>
      </w:r>
      <w:r w:rsidRPr="00514324">
        <w:rPr>
          <w:color w:val="2F2F2F"/>
          <w:position w:val="-1"/>
          <w:szCs w:val="22"/>
        </w:rPr>
        <w:t>26,</w:t>
      </w:r>
      <w:r w:rsidRPr="00514324">
        <w:rPr>
          <w:color w:val="2F2F2F"/>
          <w:spacing w:val="5"/>
          <w:position w:val="-1"/>
          <w:szCs w:val="22"/>
        </w:rPr>
        <w:t xml:space="preserve"> </w:t>
      </w:r>
      <w:r w:rsidRPr="00514324">
        <w:rPr>
          <w:color w:val="2F2F2F"/>
          <w:w w:val="101"/>
          <w:position w:val="-1"/>
          <w:szCs w:val="22"/>
        </w:rPr>
        <w:t>2013</w:t>
      </w:r>
    </w:p>
    <w:p w:rsidR="00610B04" w:rsidRPr="00514324" w:rsidRDefault="00610B04" w:rsidP="00610B04">
      <w:pPr>
        <w:tabs>
          <w:tab w:val="left" w:pos="270"/>
        </w:tabs>
        <w:spacing w:before="30" w:line="249" w:lineRule="auto"/>
        <w:ind w:right="22" w:firstLine="0"/>
        <w:rPr>
          <w:color w:val="2F2F2F"/>
          <w:w w:val="104"/>
        </w:rPr>
      </w:pPr>
      <w:r w:rsidRPr="00514324">
        <w:rPr>
          <w:color w:val="2F2F2F"/>
          <w:szCs w:val="22"/>
        </w:rPr>
        <w:t>The</w:t>
      </w:r>
      <w:r w:rsidRPr="00514324">
        <w:rPr>
          <w:color w:val="2F2F2F"/>
          <w:spacing w:val="11"/>
          <w:szCs w:val="22"/>
        </w:rPr>
        <w:t xml:space="preserve"> </w:t>
      </w:r>
      <w:r w:rsidRPr="00514324">
        <w:rPr>
          <w:color w:val="2F2F2F"/>
          <w:szCs w:val="22"/>
        </w:rPr>
        <w:t>Honorable</w:t>
      </w:r>
      <w:r w:rsidRPr="00514324">
        <w:rPr>
          <w:color w:val="2F2F2F"/>
          <w:spacing w:val="18"/>
          <w:szCs w:val="22"/>
        </w:rPr>
        <w:t xml:space="preserve"> </w:t>
      </w:r>
      <w:r w:rsidRPr="00514324">
        <w:rPr>
          <w:color w:val="2F2F2F"/>
          <w:szCs w:val="22"/>
        </w:rPr>
        <w:t>Robert</w:t>
      </w:r>
      <w:r w:rsidRPr="00514324">
        <w:rPr>
          <w:color w:val="2F2F2F"/>
          <w:spacing w:val="17"/>
          <w:szCs w:val="22"/>
        </w:rPr>
        <w:t xml:space="preserve"> </w:t>
      </w:r>
      <w:r w:rsidRPr="00514324">
        <w:rPr>
          <w:color w:val="2F2F2F"/>
          <w:szCs w:val="22"/>
        </w:rPr>
        <w:t>W.</w:t>
      </w:r>
      <w:r w:rsidRPr="00514324">
        <w:rPr>
          <w:color w:val="2F2F2F"/>
          <w:spacing w:val="16"/>
          <w:szCs w:val="22"/>
        </w:rPr>
        <w:t xml:space="preserve"> </w:t>
      </w:r>
      <w:r w:rsidRPr="00514324">
        <w:rPr>
          <w:color w:val="2F2F2F"/>
          <w:szCs w:val="22"/>
        </w:rPr>
        <w:t>Harrell,</w:t>
      </w:r>
      <w:r w:rsidRPr="00514324">
        <w:rPr>
          <w:color w:val="2F2F2F"/>
          <w:spacing w:val="36"/>
          <w:szCs w:val="22"/>
        </w:rPr>
        <w:t xml:space="preserve"> </w:t>
      </w:r>
      <w:r w:rsidRPr="00514324">
        <w:rPr>
          <w:color w:val="2F2F2F"/>
          <w:w w:val="104"/>
          <w:szCs w:val="22"/>
        </w:rPr>
        <w:t xml:space="preserve">Jr. </w:t>
      </w:r>
    </w:p>
    <w:p w:rsidR="00610B04" w:rsidRPr="00514324" w:rsidRDefault="00610B04" w:rsidP="00610B04">
      <w:pPr>
        <w:tabs>
          <w:tab w:val="left" w:pos="270"/>
        </w:tabs>
        <w:spacing w:before="30" w:line="249" w:lineRule="auto"/>
        <w:ind w:right="22" w:firstLine="0"/>
        <w:rPr>
          <w:color w:val="2F2F2F"/>
          <w:w w:val="103"/>
        </w:rPr>
      </w:pPr>
      <w:r w:rsidRPr="00514324">
        <w:rPr>
          <w:color w:val="2F2F2F"/>
          <w:szCs w:val="22"/>
        </w:rPr>
        <w:t>South</w:t>
      </w:r>
      <w:r w:rsidRPr="00514324">
        <w:rPr>
          <w:color w:val="2F2F2F"/>
          <w:spacing w:val="22"/>
          <w:szCs w:val="22"/>
        </w:rPr>
        <w:t xml:space="preserve"> </w:t>
      </w:r>
      <w:r w:rsidRPr="00514324">
        <w:rPr>
          <w:color w:val="2F2F2F"/>
          <w:szCs w:val="22"/>
        </w:rPr>
        <w:t>Carolina</w:t>
      </w:r>
      <w:r w:rsidRPr="00514324">
        <w:rPr>
          <w:color w:val="2F2F2F"/>
          <w:spacing w:val="21"/>
          <w:szCs w:val="22"/>
        </w:rPr>
        <w:t xml:space="preserve"> </w:t>
      </w:r>
      <w:r w:rsidRPr="00514324">
        <w:rPr>
          <w:color w:val="2F2F2F"/>
          <w:szCs w:val="22"/>
        </w:rPr>
        <w:t>House</w:t>
      </w:r>
      <w:r w:rsidRPr="00514324">
        <w:rPr>
          <w:color w:val="2F2F2F"/>
          <w:spacing w:val="16"/>
          <w:szCs w:val="22"/>
        </w:rPr>
        <w:t xml:space="preserve"> </w:t>
      </w:r>
      <w:r w:rsidRPr="00514324">
        <w:rPr>
          <w:color w:val="2F2F2F"/>
          <w:szCs w:val="22"/>
        </w:rPr>
        <w:t>of</w:t>
      </w:r>
      <w:r w:rsidRPr="00514324">
        <w:rPr>
          <w:color w:val="2F2F2F"/>
          <w:spacing w:val="22"/>
          <w:szCs w:val="22"/>
        </w:rPr>
        <w:t xml:space="preserve"> </w:t>
      </w:r>
      <w:r w:rsidRPr="00514324">
        <w:rPr>
          <w:color w:val="2F2F2F"/>
          <w:w w:val="103"/>
          <w:szCs w:val="22"/>
        </w:rPr>
        <w:t xml:space="preserve">Representatives </w:t>
      </w:r>
    </w:p>
    <w:p w:rsidR="00610B04" w:rsidRPr="00514324" w:rsidRDefault="00610B04" w:rsidP="00610B04">
      <w:pPr>
        <w:tabs>
          <w:tab w:val="left" w:pos="270"/>
        </w:tabs>
        <w:spacing w:before="30" w:line="249" w:lineRule="auto"/>
        <w:ind w:right="22" w:firstLine="0"/>
        <w:rPr>
          <w:szCs w:val="22"/>
        </w:rPr>
      </w:pPr>
      <w:r w:rsidRPr="00514324">
        <w:rPr>
          <w:color w:val="2F2F2F"/>
          <w:szCs w:val="22"/>
        </w:rPr>
        <w:t>P.O.</w:t>
      </w:r>
      <w:r w:rsidRPr="00514324">
        <w:rPr>
          <w:color w:val="2F2F2F"/>
          <w:spacing w:val="13"/>
          <w:szCs w:val="22"/>
        </w:rPr>
        <w:t xml:space="preserve"> </w:t>
      </w:r>
      <w:r w:rsidRPr="00514324">
        <w:rPr>
          <w:color w:val="2F2F2F"/>
          <w:szCs w:val="22"/>
        </w:rPr>
        <w:t>Box</w:t>
      </w:r>
      <w:r w:rsidRPr="00514324">
        <w:rPr>
          <w:color w:val="2F2F2F"/>
          <w:spacing w:val="14"/>
          <w:szCs w:val="22"/>
        </w:rPr>
        <w:t xml:space="preserve"> </w:t>
      </w:r>
      <w:r w:rsidRPr="00514324">
        <w:rPr>
          <w:color w:val="2F2F2F"/>
          <w:w w:val="103"/>
          <w:szCs w:val="22"/>
        </w:rPr>
        <w:t>11867</w:t>
      </w:r>
    </w:p>
    <w:p w:rsidR="00610B04" w:rsidRPr="00514324" w:rsidRDefault="00610B04" w:rsidP="00610B04">
      <w:pPr>
        <w:tabs>
          <w:tab w:val="left" w:pos="270"/>
        </w:tabs>
        <w:spacing w:before="3"/>
        <w:ind w:right="22" w:firstLine="0"/>
        <w:rPr>
          <w:szCs w:val="22"/>
        </w:rPr>
      </w:pPr>
      <w:r w:rsidRPr="00514324">
        <w:rPr>
          <w:color w:val="2F2F2F"/>
          <w:szCs w:val="22"/>
        </w:rPr>
        <w:t>Columbia,</w:t>
      </w:r>
      <w:r w:rsidRPr="00514324">
        <w:rPr>
          <w:color w:val="2F2F2F"/>
          <w:spacing w:val="15"/>
          <w:szCs w:val="22"/>
        </w:rPr>
        <w:t xml:space="preserve"> </w:t>
      </w:r>
      <w:r w:rsidRPr="00514324">
        <w:rPr>
          <w:color w:val="2F2F2F"/>
          <w:szCs w:val="22"/>
        </w:rPr>
        <w:t>South</w:t>
      </w:r>
      <w:r w:rsidRPr="00514324">
        <w:rPr>
          <w:color w:val="2F2F2F"/>
          <w:spacing w:val="23"/>
          <w:szCs w:val="22"/>
        </w:rPr>
        <w:t xml:space="preserve"> </w:t>
      </w:r>
      <w:r w:rsidRPr="00514324">
        <w:rPr>
          <w:color w:val="2F2F2F"/>
          <w:szCs w:val="22"/>
        </w:rPr>
        <w:t>Carolina</w:t>
      </w:r>
      <w:r w:rsidRPr="00514324">
        <w:rPr>
          <w:color w:val="2F2F2F"/>
          <w:spacing w:val="23"/>
          <w:szCs w:val="22"/>
        </w:rPr>
        <w:t xml:space="preserve"> </w:t>
      </w:r>
      <w:r w:rsidRPr="00514324">
        <w:rPr>
          <w:color w:val="2F2F2F"/>
          <w:w w:val="105"/>
          <w:szCs w:val="22"/>
        </w:rPr>
        <w:t>29211</w:t>
      </w:r>
    </w:p>
    <w:p w:rsidR="00610B04" w:rsidRPr="00514324" w:rsidRDefault="00610B04" w:rsidP="00610B04">
      <w:pPr>
        <w:tabs>
          <w:tab w:val="left" w:pos="270"/>
        </w:tabs>
        <w:spacing w:before="11" w:line="280" w:lineRule="exact"/>
        <w:ind w:right="22" w:firstLine="0"/>
        <w:rPr>
          <w:szCs w:val="22"/>
        </w:rPr>
      </w:pPr>
    </w:p>
    <w:p w:rsidR="00610B04" w:rsidRPr="00514324" w:rsidRDefault="00610B04" w:rsidP="00610B04">
      <w:pPr>
        <w:tabs>
          <w:tab w:val="left" w:pos="270"/>
        </w:tabs>
        <w:ind w:right="22" w:firstLine="0"/>
        <w:rPr>
          <w:szCs w:val="22"/>
        </w:rPr>
      </w:pPr>
      <w:r w:rsidRPr="00514324">
        <w:rPr>
          <w:color w:val="2F2F2F"/>
          <w:szCs w:val="22"/>
        </w:rPr>
        <w:t>Dear</w:t>
      </w:r>
      <w:r w:rsidRPr="00514324">
        <w:rPr>
          <w:color w:val="2F2F2F"/>
          <w:spacing w:val="8"/>
          <w:szCs w:val="22"/>
        </w:rPr>
        <w:t xml:space="preserve"> </w:t>
      </w:r>
      <w:r w:rsidRPr="00514324">
        <w:rPr>
          <w:color w:val="2F2F2F"/>
          <w:w w:val="101"/>
          <w:szCs w:val="22"/>
        </w:rPr>
        <w:t>Bobb</w:t>
      </w:r>
      <w:r w:rsidRPr="00514324">
        <w:rPr>
          <w:color w:val="2F2F2F"/>
          <w:spacing w:val="2"/>
          <w:w w:val="102"/>
          <w:szCs w:val="22"/>
        </w:rPr>
        <w:t>y</w:t>
      </w:r>
      <w:r w:rsidRPr="00514324">
        <w:rPr>
          <w:color w:val="4B4B4B"/>
          <w:w w:val="94"/>
          <w:szCs w:val="22"/>
        </w:rPr>
        <w:t>:</w:t>
      </w:r>
    </w:p>
    <w:p w:rsidR="00610B04" w:rsidRPr="00514324" w:rsidRDefault="00610B04" w:rsidP="00610B04">
      <w:pPr>
        <w:tabs>
          <w:tab w:val="left" w:pos="270"/>
        </w:tabs>
        <w:ind w:right="22" w:firstLine="0"/>
        <w:rPr>
          <w:szCs w:val="22"/>
        </w:rPr>
      </w:pPr>
      <w:r w:rsidRPr="00514324">
        <w:rPr>
          <w:color w:val="2F2F2F"/>
        </w:rPr>
        <w:tab/>
      </w:r>
      <w:r w:rsidRPr="00514324">
        <w:rPr>
          <w:color w:val="2F2F2F"/>
          <w:szCs w:val="22"/>
        </w:rPr>
        <w:t>Please</w:t>
      </w:r>
      <w:r w:rsidRPr="00514324">
        <w:rPr>
          <w:color w:val="2F2F2F"/>
          <w:spacing w:val="34"/>
          <w:szCs w:val="22"/>
        </w:rPr>
        <w:t xml:space="preserve"> </w:t>
      </w:r>
      <w:r w:rsidRPr="00514324">
        <w:rPr>
          <w:color w:val="2F2F2F"/>
          <w:szCs w:val="22"/>
        </w:rPr>
        <w:t>accept</w:t>
      </w:r>
      <w:r w:rsidRPr="00514324">
        <w:rPr>
          <w:color w:val="2F2F2F"/>
          <w:spacing w:val="42"/>
          <w:szCs w:val="22"/>
        </w:rPr>
        <w:t xml:space="preserve"> </w:t>
      </w:r>
      <w:r w:rsidRPr="00514324">
        <w:rPr>
          <w:color w:val="2F2F2F"/>
          <w:szCs w:val="22"/>
        </w:rPr>
        <w:t>this</w:t>
      </w:r>
      <w:r w:rsidRPr="00514324">
        <w:rPr>
          <w:color w:val="2F2F2F"/>
          <w:spacing w:val="41"/>
          <w:szCs w:val="22"/>
        </w:rPr>
        <w:t xml:space="preserve"> </w:t>
      </w:r>
      <w:r w:rsidRPr="00514324">
        <w:rPr>
          <w:color w:val="2F2F2F"/>
          <w:szCs w:val="22"/>
        </w:rPr>
        <w:t>letter</w:t>
      </w:r>
      <w:r w:rsidRPr="00514324">
        <w:rPr>
          <w:color w:val="2F2F2F"/>
          <w:spacing w:val="51"/>
          <w:szCs w:val="22"/>
        </w:rPr>
        <w:t xml:space="preserve"> </w:t>
      </w:r>
      <w:r w:rsidRPr="00514324">
        <w:rPr>
          <w:color w:val="2F2F2F"/>
          <w:szCs w:val="22"/>
        </w:rPr>
        <w:t>as</w:t>
      </w:r>
      <w:r w:rsidRPr="00514324">
        <w:rPr>
          <w:color w:val="2F2F2F"/>
          <w:spacing w:val="40"/>
          <w:szCs w:val="22"/>
        </w:rPr>
        <w:t xml:space="preserve"> </w:t>
      </w:r>
      <w:r w:rsidRPr="00514324">
        <w:rPr>
          <w:color w:val="2F2F2F"/>
          <w:szCs w:val="22"/>
        </w:rPr>
        <w:t>my</w:t>
      </w:r>
      <w:r w:rsidRPr="00514324">
        <w:rPr>
          <w:color w:val="2F2F2F"/>
          <w:spacing w:val="42"/>
          <w:szCs w:val="22"/>
        </w:rPr>
        <w:t xml:space="preserve"> </w:t>
      </w:r>
      <w:r w:rsidRPr="00514324">
        <w:rPr>
          <w:color w:val="2F2F2F"/>
          <w:szCs w:val="22"/>
        </w:rPr>
        <w:t>formal</w:t>
      </w:r>
      <w:r w:rsidRPr="00514324">
        <w:rPr>
          <w:color w:val="2F2F2F"/>
          <w:spacing w:val="55"/>
          <w:szCs w:val="22"/>
        </w:rPr>
        <w:t xml:space="preserve"> </w:t>
      </w:r>
      <w:r w:rsidRPr="00514324">
        <w:rPr>
          <w:color w:val="2F2F2F"/>
          <w:szCs w:val="22"/>
        </w:rPr>
        <w:t>notice</w:t>
      </w:r>
      <w:r w:rsidRPr="00514324">
        <w:rPr>
          <w:color w:val="2F2F2F"/>
          <w:spacing w:val="45"/>
          <w:szCs w:val="22"/>
        </w:rPr>
        <w:t xml:space="preserve"> </w:t>
      </w:r>
      <w:r w:rsidRPr="00514324">
        <w:rPr>
          <w:color w:val="2F2F2F"/>
          <w:szCs w:val="22"/>
        </w:rPr>
        <w:t>of</w:t>
      </w:r>
      <w:r w:rsidRPr="00514324">
        <w:rPr>
          <w:color w:val="2F2F2F"/>
          <w:spacing w:val="39"/>
          <w:szCs w:val="22"/>
        </w:rPr>
        <w:t xml:space="preserve"> </w:t>
      </w:r>
      <w:r w:rsidRPr="00514324">
        <w:rPr>
          <w:color w:val="2F2F2F"/>
          <w:szCs w:val="22"/>
        </w:rPr>
        <w:t>resignation</w:t>
      </w:r>
      <w:r w:rsidRPr="00514324">
        <w:rPr>
          <w:color w:val="2F2F2F"/>
          <w:spacing w:val="54"/>
          <w:szCs w:val="22"/>
        </w:rPr>
        <w:t xml:space="preserve"> </w:t>
      </w:r>
      <w:r w:rsidRPr="00514324">
        <w:rPr>
          <w:color w:val="2F2F2F"/>
          <w:szCs w:val="22"/>
        </w:rPr>
        <w:t>from</w:t>
      </w:r>
      <w:r w:rsidRPr="00514324">
        <w:rPr>
          <w:color w:val="2F2F2F"/>
          <w:spacing w:val="7"/>
          <w:szCs w:val="22"/>
        </w:rPr>
        <w:t xml:space="preserve"> </w:t>
      </w:r>
      <w:r w:rsidRPr="00514324">
        <w:rPr>
          <w:color w:val="2F2F2F"/>
          <w:szCs w:val="22"/>
        </w:rPr>
        <w:t>the</w:t>
      </w:r>
      <w:r w:rsidRPr="00514324">
        <w:rPr>
          <w:color w:val="2F2F2F"/>
          <w:spacing w:val="40"/>
          <w:szCs w:val="22"/>
        </w:rPr>
        <w:t xml:space="preserve"> </w:t>
      </w:r>
      <w:r w:rsidRPr="00514324">
        <w:rPr>
          <w:color w:val="2F2F2F"/>
          <w:szCs w:val="22"/>
        </w:rPr>
        <w:t>South</w:t>
      </w:r>
      <w:r w:rsidRPr="00514324">
        <w:rPr>
          <w:color w:val="2F2F2F"/>
          <w:spacing w:val="56"/>
          <w:szCs w:val="22"/>
        </w:rPr>
        <w:t xml:space="preserve"> </w:t>
      </w:r>
      <w:r w:rsidRPr="00514324">
        <w:rPr>
          <w:color w:val="2F2F2F"/>
          <w:szCs w:val="22"/>
        </w:rPr>
        <w:t>Carolina</w:t>
      </w:r>
      <w:r w:rsidRPr="00514324">
        <w:rPr>
          <w:color w:val="2F2F2F"/>
          <w:spacing w:val="49"/>
          <w:szCs w:val="22"/>
        </w:rPr>
        <w:t xml:space="preserve"> </w:t>
      </w:r>
      <w:r w:rsidRPr="00514324">
        <w:rPr>
          <w:color w:val="2F2F2F"/>
          <w:szCs w:val="22"/>
        </w:rPr>
        <w:t>House</w:t>
      </w:r>
      <w:r w:rsidRPr="00514324">
        <w:rPr>
          <w:color w:val="2F2F2F"/>
          <w:spacing w:val="49"/>
          <w:szCs w:val="22"/>
        </w:rPr>
        <w:t xml:space="preserve"> </w:t>
      </w:r>
      <w:r w:rsidRPr="00514324">
        <w:rPr>
          <w:color w:val="2F2F2F"/>
          <w:w w:val="104"/>
          <w:szCs w:val="22"/>
        </w:rPr>
        <w:t>of</w:t>
      </w:r>
      <w:r w:rsidRPr="00514324">
        <w:rPr>
          <w:color w:val="2F2F2F"/>
          <w:w w:val="104"/>
        </w:rPr>
        <w:t xml:space="preserve"> </w:t>
      </w:r>
      <w:r w:rsidRPr="00514324">
        <w:rPr>
          <w:color w:val="2F2F2F"/>
          <w:szCs w:val="22"/>
        </w:rPr>
        <w:t>Representatives</w:t>
      </w:r>
      <w:r w:rsidRPr="00514324">
        <w:rPr>
          <w:color w:val="2F2F2F"/>
          <w:spacing w:val="30"/>
          <w:szCs w:val="22"/>
        </w:rPr>
        <w:t xml:space="preserve"> </w:t>
      </w:r>
      <w:r w:rsidRPr="00514324">
        <w:rPr>
          <w:color w:val="2F2F2F"/>
          <w:szCs w:val="22"/>
        </w:rPr>
        <w:t>effective</w:t>
      </w:r>
      <w:r w:rsidRPr="00514324">
        <w:rPr>
          <w:color w:val="2F2F2F"/>
          <w:spacing w:val="31"/>
          <w:szCs w:val="22"/>
        </w:rPr>
        <w:t xml:space="preserve"> </w:t>
      </w:r>
      <w:r w:rsidRPr="00514324">
        <w:rPr>
          <w:color w:val="2F2F2F"/>
          <w:szCs w:val="22"/>
        </w:rPr>
        <w:t>June</w:t>
      </w:r>
      <w:r w:rsidRPr="00514324">
        <w:rPr>
          <w:color w:val="2F2F2F"/>
          <w:spacing w:val="28"/>
          <w:szCs w:val="22"/>
        </w:rPr>
        <w:t xml:space="preserve"> </w:t>
      </w:r>
      <w:r w:rsidRPr="00514324">
        <w:rPr>
          <w:color w:val="2F2F2F"/>
          <w:szCs w:val="22"/>
        </w:rPr>
        <w:t>30,</w:t>
      </w:r>
      <w:r w:rsidRPr="00514324">
        <w:rPr>
          <w:color w:val="2F2F2F"/>
          <w:spacing w:val="18"/>
          <w:szCs w:val="22"/>
        </w:rPr>
        <w:t xml:space="preserve"> </w:t>
      </w:r>
      <w:r w:rsidRPr="00514324">
        <w:rPr>
          <w:color w:val="2F2F2F"/>
          <w:w w:val="104"/>
          <w:szCs w:val="22"/>
        </w:rPr>
        <w:t>2013.</w:t>
      </w:r>
    </w:p>
    <w:p w:rsidR="00610B04" w:rsidRPr="00514324" w:rsidRDefault="00610B04" w:rsidP="00610B04">
      <w:pPr>
        <w:tabs>
          <w:tab w:val="left" w:pos="270"/>
        </w:tabs>
        <w:spacing w:line="247" w:lineRule="auto"/>
        <w:ind w:right="22" w:firstLine="0"/>
        <w:rPr>
          <w:szCs w:val="22"/>
        </w:rPr>
      </w:pPr>
      <w:r w:rsidRPr="00514324">
        <w:rPr>
          <w:color w:val="2F2F2F"/>
        </w:rPr>
        <w:tab/>
      </w:r>
      <w:r w:rsidRPr="00514324">
        <w:rPr>
          <w:color w:val="2F2F2F"/>
          <w:szCs w:val="22"/>
        </w:rPr>
        <w:t>I</w:t>
      </w:r>
      <w:r w:rsidRPr="00514324">
        <w:rPr>
          <w:color w:val="2F2F2F"/>
          <w:spacing w:val="23"/>
          <w:szCs w:val="22"/>
        </w:rPr>
        <w:t xml:space="preserve"> </w:t>
      </w:r>
      <w:r w:rsidRPr="00514324">
        <w:rPr>
          <w:color w:val="2F2F2F"/>
          <w:szCs w:val="22"/>
        </w:rPr>
        <w:t>will</w:t>
      </w:r>
      <w:r w:rsidRPr="00514324">
        <w:rPr>
          <w:color w:val="2F2F2F"/>
          <w:spacing w:val="32"/>
          <w:szCs w:val="22"/>
        </w:rPr>
        <w:t xml:space="preserve"> </w:t>
      </w:r>
      <w:r w:rsidRPr="00514324">
        <w:rPr>
          <w:color w:val="2F2F2F"/>
          <w:szCs w:val="22"/>
        </w:rPr>
        <w:t>be</w:t>
      </w:r>
      <w:r w:rsidRPr="00514324">
        <w:rPr>
          <w:color w:val="2F2F2F"/>
          <w:spacing w:val="22"/>
          <w:szCs w:val="22"/>
        </w:rPr>
        <w:t xml:space="preserve"> </w:t>
      </w:r>
      <w:r w:rsidRPr="00514324">
        <w:rPr>
          <w:color w:val="2F2F2F"/>
          <w:szCs w:val="22"/>
        </w:rPr>
        <w:t>accepting</w:t>
      </w:r>
      <w:r w:rsidRPr="00514324">
        <w:rPr>
          <w:color w:val="2F2F2F"/>
          <w:spacing w:val="40"/>
          <w:szCs w:val="22"/>
        </w:rPr>
        <w:t xml:space="preserve"> </w:t>
      </w:r>
      <w:r w:rsidRPr="00514324">
        <w:rPr>
          <w:color w:val="2F2F2F"/>
          <w:szCs w:val="22"/>
        </w:rPr>
        <w:t>an</w:t>
      </w:r>
      <w:r w:rsidRPr="00514324">
        <w:rPr>
          <w:color w:val="2F2F2F"/>
          <w:spacing w:val="29"/>
          <w:szCs w:val="22"/>
        </w:rPr>
        <w:t xml:space="preserve"> </w:t>
      </w:r>
      <w:r w:rsidRPr="00514324">
        <w:rPr>
          <w:color w:val="2F2F2F"/>
          <w:szCs w:val="22"/>
        </w:rPr>
        <w:t>appointment as</w:t>
      </w:r>
      <w:r w:rsidRPr="00514324">
        <w:rPr>
          <w:color w:val="2F2F2F"/>
          <w:spacing w:val="28"/>
          <w:szCs w:val="22"/>
        </w:rPr>
        <w:t xml:space="preserve"> </w:t>
      </w:r>
      <w:r w:rsidRPr="00514324">
        <w:rPr>
          <w:color w:val="2F2F2F"/>
          <w:szCs w:val="22"/>
        </w:rPr>
        <w:t>the</w:t>
      </w:r>
      <w:r w:rsidRPr="00514324">
        <w:rPr>
          <w:color w:val="2F2F2F"/>
          <w:spacing w:val="30"/>
          <w:szCs w:val="22"/>
        </w:rPr>
        <w:t xml:space="preserve"> </w:t>
      </w:r>
      <w:r w:rsidRPr="00514324">
        <w:rPr>
          <w:color w:val="2F2F2F"/>
          <w:szCs w:val="22"/>
        </w:rPr>
        <w:t>Executive</w:t>
      </w:r>
      <w:r w:rsidRPr="00514324">
        <w:rPr>
          <w:color w:val="2F2F2F"/>
          <w:spacing w:val="41"/>
          <w:szCs w:val="22"/>
        </w:rPr>
        <w:t xml:space="preserve"> </w:t>
      </w:r>
      <w:r w:rsidRPr="00514324">
        <w:rPr>
          <w:color w:val="2F2F2F"/>
          <w:szCs w:val="22"/>
        </w:rPr>
        <w:t>Director</w:t>
      </w:r>
      <w:r w:rsidRPr="00514324">
        <w:rPr>
          <w:color w:val="2F2F2F"/>
          <w:spacing w:val="43"/>
          <w:szCs w:val="22"/>
        </w:rPr>
        <w:t xml:space="preserve"> </w:t>
      </w:r>
      <w:r w:rsidRPr="00514324">
        <w:rPr>
          <w:color w:val="2F2F2F"/>
          <w:szCs w:val="22"/>
        </w:rPr>
        <w:t>of</w:t>
      </w:r>
      <w:r w:rsidRPr="00514324">
        <w:rPr>
          <w:color w:val="2F2F2F"/>
          <w:spacing w:val="33"/>
          <w:szCs w:val="22"/>
        </w:rPr>
        <w:t xml:space="preserve"> </w:t>
      </w:r>
      <w:r w:rsidRPr="00514324">
        <w:rPr>
          <w:color w:val="2F2F2F"/>
          <w:szCs w:val="22"/>
        </w:rPr>
        <w:t>the</w:t>
      </w:r>
      <w:r w:rsidRPr="00514324">
        <w:rPr>
          <w:color w:val="2F2F2F"/>
          <w:spacing w:val="44"/>
          <w:szCs w:val="22"/>
        </w:rPr>
        <w:t xml:space="preserve"> </w:t>
      </w:r>
      <w:r w:rsidRPr="00514324">
        <w:rPr>
          <w:color w:val="2F2F2F"/>
          <w:szCs w:val="22"/>
        </w:rPr>
        <w:t>S.C.</w:t>
      </w:r>
      <w:r w:rsidRPr="00514324">
        <w:rPr>
          <w:color w:val="2F2F2F"/>
          <w:spacing w:val="41"/>
          <w:szCs w:val="22"/>
        </w:rPr>
        <w:t xml:space="preserve"> </w:t>
      </w:r>
      <w:r w:rsidRPr="00514324">
        <w:rPr>
          <w:color w:val="2F2F2F"/>
          <w:szCs w:val="22"/>
        </w:rPr>
        <w:t>Farm</w:t>
      </w:r>
      <w:r w:rsidRPr="00514324">
        <w:rPr>
          <w:color w:val="2F2F2F"/>
          <w:spacing w:val="23"/>
          <w:szCs w:val="22"/>
        </w:rPr>
        <w:t xml:space="preserve"> </w:t>
      </w:r>
      <w:r w:rsidRPr="00514324">
        <w:rPr>
          <w:color w:val="2F2F2F"/>
          <w:szCs w:val="22"/>
        </w:rPr>
        <w:t>Service</w:t>
      </w:r>
      <w:r w:rsidRPr="00514324">
        <w:rPr>
          <w:color w:val="2F2F2F"/>
          <w:spacing w:val="43"/>
          <w:szCs w:val="22"/>
        </w:rPr>
        <w:t xml:space="preserve"> </w:t>
      </w:r>
      <w:r w:rsidRPr="00514324">
        <w:rPr>
          <w:color w:val="2F2F2F"/>
          <w:w w:val="102"/>
          <w:szCs w:val="22"/>
        </w:rPr>
        <w:t xml:space="preserve">Agency </w:t>
      </w:r>
      <w:r w:rsidRPr="00514324">
        <w:rPr>
          <w:color w:val="2F2F2F"/>
          <w:szCs w:val="22"/>
        </w:rPr>
        <w:t>which</w:t>
      </w:r>
      <w:r w:rsidRPr="00514324">
        <w:rPr>
          <w:color w:val="2F2F2F"/>
          <w:spacing w:val="13"/>
          <w:szCs w:val="22"/>
        </w:rPr>
        <w:t xml:space="preserve"> </w:t>
      </w:r>
      <w:r w:rsidRPr="00514324">
        <w:rPr>
          <w:color w:val="2F2F2F"/>
          <w:szCs w:val="22"/>
        </w:rPr>
        <w:t>is</w:t>
      </w:r>
      <w:r w:rsidRPr="00514324">
        <w:rPr>
          <w:color w:val="2F2F2F"/>
          <w:spacing w:val="6"/>
          <w:szCs w:val="22"/>
        </w:rPr>
        <w:t xml:space="preserve"> </w:t>
      </w:r>
      <w:r w:rsidRPr="00514324">
        <w:rPr>
          <w:color w:val="2F2F2F"/>
          <w:szCs w:val="22"/>
        </w:rPr>
        <w:t>a</w:t>
      </w:r>
      <w:r w:rsidRPr="00514324">
        <w:rPr>
          <w:color w:val="2F2F2F"/>
          <w:spacing w:val="2"/>
          <w:szCs w:val="22"/>
        </w:rPr>
        <w:t xml:space="preserve"> </w:t>
      </w:r>
      <w:r w:rsidRPr="00514324">
        <w:rPr>
          <w:color w:val="2F2F2F"/>
          <w:szCs w:val="22"/>
        </w:rPr>
        <w:t>division</w:t>
      </w:r>
      <w:r w:rsidRPr="00514324">
        <w:rPr>
          <w:color w:val="2F2F2F"/>
          <w:spacing w:val="21"/>
          <w:szCs w:val="22"/>
        </w:rPr>
        <w:t xml:space="preserve"> </w:t>
      </w:r>
      <w:r w:rsidRPr="00514324">
        <w:rPr>
          <w:color w:val="2F2F2F"/>
          <w:szCs w:val="22"/>
        </w:rPr>
        <w:t>of</w:t>
      </w:r>
      <w:r w:rsidRPr="00514324">
        <w:rPr>
          <w:color w:val="2F2F2F"/>
          <w:spacing w:val="10"/>
          <w:szCs w:val="22"/>
        </w:rPr>
        <w:t xml:space="preserve"> </w:t>
      </w:r>
      <w:r w:rsidRPr="00514324">
        <w:rPr>
          <w:color w:val="2F2F2F"/>
          <w:szCs w:val="22"/>
        </w:rPr>
        <w:t>the</w:t>
      </w:r>
      <w:r w:rsidRPr="00514324">
        <w:rPr>
          <w:color w:val="2F2F2F"/>
          <w:spacing w:val="17"/>
          <w:szCs w:val="22"/>
        </w:rPr>
        <w:t xml:space="preserve"> </w:t>
      </w:r>
      <w:r w:rsidRPr="00514324">
        <w:rPr>
          <w:color w:val="2F2F2F"/>
          <w:szCs w:val="22"/>
        </w:rPr>
        <w:t>U.S.</w:t>
      </w:r>
      <w:r w:rsidRPr="00514324">
        <w:rPr>
          <w:color w:val="2F2F2F"/>
          <w:spacing w:val="30"/>
          <w:szCs w:val="22"/>
        </w:rPr>
        <w:t xml:space="preserve"> </w:t>
      </w:r>
      <w:r w:rsidRPr="00514324">
        <w:rPr>
          <w:color w:val="2F2F2F"/>
          <w:szCs w:val="22"/>
        </w:rPr>
        <w:t>Department</w:t>
      </w:r>
      <w:r w:rsidRPr="00514324">
        <w:rPr>
          <w:color w:val="2F2F2F"/>
          <w:spacing w:val="29"/>
          <w:szCs w:val="22"/>
        </w:rPr>
        <w:t xml:space="preserve"> </w:t>
      </w:r>
      <w:r w:rsidRPr="00514324">
        <w:rPr>
          <w:color w:val="2F2F2F"/>
          <w:szCs w:val="22"/>
        </w:rPr>
        <w:t>of</w:t>
      </w:r>
      <w:r w:rsidRPr="00514324">
        <w:rPr>
          <w:color w:val="2F2F2F"/>
          <w:spacing w:val="11"/>
          <w:szCs w:val="22"/>
        </w:rPr>
        <w:t xml:space="preserve"> </w:t>
      </w:r>
      <w:r w:rsidRPr="00514324">
        <w:rPr>
          <w:color w:val="2F2F2F"/>
          <w:szCs w:val="22"/>
        </w:rPr>
        <w:t>Agriculture</w:t>
      </w:r>
      <w:r w:rsidRPr="00514324">
        <w:rPr>
          <w:color w:val="2F2F2F"/>
          <w:spacing w:val="19"/>
          <w:szCs w:val="22"/>
        </w:rPr>
        <w:t xml:space="preserve"> </w:t>
      </w:r>
      <w:r w:rsidRPr="00514324">
        <w:rPr>
          <w:color w:val="2F2F2F"/>
          <w:w w:val="106"/>
          <w:szCs w:val="22"/>
        </w:rPr>
        <w:t>(USDA).</w:t>
      </w:r>
    </w:p>
    <w:p w:rsidR="00610B04" w:rsidRPr="00514324" w:rsidRDefault="00610B04" w:rsidP="00610B04">
      <w:pPr>
        <w:tabs>
          <w:tab w:val="left" w:pos="270"/>
        </w:tabs>
        <w:spacing w:line="249" w:lineRule="auto"/>
        <w:ind w:right="22" w:firstLine="0"/>
        <w:rPr>
          <w:szCs w:val="22"/>
        </w:rPr>
      </w:pPr>
      <w:r w:rsidRPr="00514324">
        <w:rPr>
          <w:color w:val="2F2F2F"/>
        </w:rPr>
        <w:tab/>
      </w:r>
      <w:r w:rsidRPr="00514324">
        <w:rPr>
          <w:color w:val="2F2F2F"/>
          <w:szCs w:val="22"/>
        </w:rPr>
        <w:t xml:space="preserve">I have enjoyed serving in the South Carolina House of Representatives and especially </w:t>
      </w:r>
      <w:r w:rsidRPr="00514324">
        <w:rPr>
          <w:color w:val="2F2F2F"/>
          <w:w w:val="101"/>
          <w:szCs w:val="22"/>
        </w:rPr>
        <w:t xml:space="preserve">my </w:t>
      </w:r>
      <w:r w:rsidRPr="00514324">
        <w:rPr>
          <w:color w:val="2F2F2F"/>
          <w:szCs w:val="22"/>
        </w:rPr>
        <w:t>constituents</w:t>
      </w:r>
      <w:r w:rsidRPr="00514324">
        <w:rPr>
          <w:color w:val="2F2F2F"/>
          <w:spacing w:val="51"/>
          <w:szCs w:val="22"/>
        </w:rPr>
        <w:t xml:space="preserve"> </w:t>
      </w:r>
      <w:r w:rsidRPr="00514324">
        <w:rPr>
          <w:color w:val="2F2F2F"/>
          <w:szCs w:val="22"/>
        </w:rPr>
        <w:t>in</w:t>
      </w:r>
      <w:r w:rsidRPr="00514324">
        <w:rPr>
          <w:color w:val="2F2F2F"/>
          <w:spacing w:val="34"/>
          <w:szCs w:val="22"/>
        </w:rPr>
        <w:t xml:space="preserve"> </w:t>
      </w:r>
      <w:r w:rsidRPr="00514324">
        <w:rPr>
          <w:color w:val="2F2F2F"/>
          <w:szCs w:val="22"/>
        </w:rPr>
        <w:t>House</w:t>
      </w:r>
      <w:r w:rsidRPr="00514324">
        <w:rPr>
          <w:color w:val="2F2F2F"/>
          <w:spacing w:val="40"/>
          <w:szCs w:val="22"/>
        </w:rPr>
        <w:t xml:space="preserve"> </w:t>
      </w:r>
      <w:r w:rsidRPr="00514324">
        <w:rPr>
          <w:color w:val="2F2F2F"/>
          <w:szCs w:val="22"/>
        </w:rPr>
        <w:t>District</w:t>
      </w:r>
      <w:r w:rsidRPr="00514324">
        <w:rPr>
          <w:color w:val="2F2F2F"/>
          <w:spacing w:val="57"/>
          <w:szCs w:val="22"/>
        </w:rPr>
        <w:t xml:space="preserve"> </w:t>
      </w:r>
      <w:r w:rsidRPr="00514324">
        <w:rPr>
          <w:color w:val="2F2F2F"/>
          <w:szCs w:val="22"/>
        </w:rPr>
        <w:t>93.</w:t>
      </w:r>
      <w:r w:rsidRPr="00514324">
        <w:rPr>
          <w:color w:val="2F2F2F"/>
          <w:spacing w:val="38"/>
          <w:szCs w:val="22"/>
        </w:rPr>
        <w:t xml:space="preserve"> </w:t>
      </w:r>
      <w:r w:rsidRPr="00514324">
        <w:rPr>
          <w:color w:val="2F2F2F"/>
          <w:szCs w:val="22"/>
        </w:rPr>
        <w:t>I</w:t>
      </w:r>
      <w:r w:rsidRPr="00514324">
        <w:rPr>
          <w:color w:val="2F2F2F"/>
          <w:spacing w:val="28"/>
          <w:szCs w:val="22"/>
        </w:rPr>
        <w:t xml:space="preserve"> </w:t>
      </w:r>
      <w:r w:rsidRPr="00514324">
        <w:rPr>
          <w:color w:val="2F2F2F"/>
          <w:szCs w:val="22"/>
        </w:rPr>
        <w:t>want</w:t>
      </w:r>
      <w:r w:rsidRPr="00514324">
        <w:rPr>
          <w:color w:val="2F2F2F"/>
          <w:spacing w:val="36"/>
          <w:szCs w:val="22"/>
        </w:rPr>
        <w:t xml:space="preserve"> </w:t>
      </w:r>
      <w:r w:rsidRPr="00514324">
        <w:rPr>
          <w:color w:val="2F2F2F"/>
          <w:szCs w:val="22"/>
        </w:rPr>
        <w:t>to</w:t>
      </w:r>
      <w:r w:rsidRPr="00514324">
        <w:rPr>
          <w:color w:val="2F2F2F"/>
          <w:spacing w:val="25"/>
          <w:szCs w:val="22"/>
        </w:rPr>
        <w:t xml:space="preserve"> </w:t>
      </w:r>
      <w:r w:rsidRPr="00514324">
        <w:rPr>
          <w:color w:val="2F2F2F"/>
          <w:szCs w:val="22"/>
        </w:rPr>
        <w:t>thank</w:t>
      </w:r>
      <w:r w:rsidRPr="00514324">
        <w:rPr>
          <w:color w:val="2F2F2F"/>
          <w:spacing w:val="35"/>
          <w:szCs w:val="22"/>
        </w:rPr>
        <w:t xml:space="preserve"> </w:t>
      </w:r>
      <w:r w:rsidRPr="00514324">
        <w:rPr>
          <w:color w:val="2F2F2F"/>
          <w:szCs w:val="22"/>
        </w:rPr>
        <w:t>you</w:t>
      </w:r>
      <w:r w:rsidRPr="00514324">
        <w:rPr>
          <w:color w:val="2F2F2F"/>
          <w:spacing w:val="24"/>
          <w:szCs w:val="22"/>
        </w:rPr>
        <w:t xml:space="preserve"> </w:t>
      </w:r>
      <w:r w:rsidRPr="00514324">
        <w:rPr>
          <w:color w:val="2F2F2F"/>
          <w:szCs w:val="22"/>
        </w:rPr>
        <w:t>for</w:t>
      </w:r>
      <w:r w:rsidRPr="00514324">
        <w:rPr>
          <w:color w:val="2F2F2F"/>
          <w:spacing w:val="37"/>
          <w:szCs w:val="22"/>
        </w:rPr>
        <w:t xml:space="preserve"> </w:t>
      </w:r>
      <w:r w:rsidRPr="00514324">
        <w:rPr>
          <w:color w:val="2F2F2F"/>
          <w:szCs w:val="22"/>
        </w:rPr>
        <w:t>your</w:t>
      </w:r>
      <w:r w:rsidRPr="00514324">
        <w:rPr>
          <w:color w:val="2F2F2F"/>
          <w:spacing w:val="43"/>
          <w:szCs w:val="22"/>
        </w:rPr>
        <w:t xml:space="preserve"> </w:t>
      </w:r>
      <w:r w:rsidRPr="00514324">
        <w:rPr>
          <w:color w:val="2F2F2F"/>
          <w:szCs w:val="22"/>
        </w:rPr>
        <w:t>friendship and</w:t>
      </w:r>
      <w:r w:rsidRPr="00514324">
        <w:rPr>
          <w:color w:val="2F2F2F"/>
          <w:spacing w:val="31"/>
          <w:szCs w:val="22"/>
        </w:rPr>
        <w:t xml:space="preserve"> </w:t>
      </w:r>
      <w:r w:rsidRPr="00514324">
        <w:rPr>
          <w:color w:val="2F2F2F"/>
          <w:szCs w:val="22"/>
        </w:rPr>
        <w:t>support</w:t>
      </w:r>
      <w:r w:rsidRPr="00514324">
        <w:rPr>
          <w:color w:val="2F2F2F"/>
          <w:spacing w:val="46"/>
          <w:szCs w:val="22"/>
        </w:rPr>
        <w:t xml:space="preserve"> </w:t>
      </w:r>
      <w:r w:rsidRPr="00514324">
        <w:rPr>
          <w:color w:val="2F2F2F"/>
          <w:szCs w:val="22"/>
        </w:rPr>
        <w:t>over</w:t>
      </w:r>
      <w:r w:rsidRPr="00514324">
        <w:rPr>
          <w:color w:val="2F2F2F"/>
          <w:spacing w:val="27"/>
          <w:szCs w:val="22"/>
        </w:rPr>
        <w:t xml:space="preserve"> </w:t>
      </w:r>
      <w:r w:rsidRPr="00514324">
        <w:rPr>
          <w:color w:val="2F2F2F"/>
          <w:w w:val="104"/>
          <w:szCs w:val="22"/>
        </w:rPr>
        <w:t xml:space="preserve">the </w:t>
      </w:r>
      <w:r w:rsidRPr="00514324">
        <w:rPr>
          <w:color w:val="2F2F2F"/>
          <w:szCs w:val="22"/>
        </w:rPr>
        <w:t>years</w:t>
      </w:r>
      <w:r w:rsidRPr="00514324">
        <w:rPr>
          <w:color w:val="2F2F2F"/>
          <w:spacing w:val="9"/>
          <w:szCs w:val="22"/>
        </w:rPr>
        <w:t xml:space="preserve"> </w:t>
      </w:r>
      <w:r w:rsidRPr="00514324">
        <w:rPr>
          <w:color w:val="2F2F2F"/>
          <w:szCs w:val="22"/>
        </w:rPr>
        <w:t>and</w:t>
      </w:r>
      <w:r w:rsidRPr="00514324">
        <w:rPr>
          <w:color w:val="2F2F2F"/>
          <w:spacing w:val="11"/>
          <w:szCs w:val="22"/>
        </w:rPr>
        <w:t xml:space="preserve"> </w:t>
      </w:r>
      <w:r w:rsidRPr="00514324">
        <w:rPr>
          <w:color w:val="2F2F2F"/>
          <w:szCs w:val="22"/>
        </w:rPr>
        <w:t>look</w:t>
      </w:r>
      <w:r w:rsidRPr="00514324">
        <w:rPr>
          <w:color w:val="2F2F2F"/>
          <w:spacing w:val="16"/>
          <w:szCs w:val="22"/>
        </w:rPr>
        <w:t xml:space="preserve"> </w:t>
      </w:r>
      <w:r w:rsidRPr="00514324">
        <w:rPr>
          <w:color w:val="2F2F2F"/>
          <w:szCs w:val="22"/>
        </w:rPr>
        <w:t>forward</w:t>
      </w:r>
      <w:r w:rsidRPr="00514324">
        <w:rPr>
          <w:color w:val="2F2F2F"/>
          <w:spacing w:val="21"/>
          <w:szCs w:val="22"/>
        </w:rPr>
        <w:t xml:space="preserve"> </w:t>
      </w:r>
      <w:r w:rsidRPr="00514324">
        <w:rPr>
          <w:color w:val="2F2F2F"/>
          <w:szCs w:val="22"/>
        </w:rPr>
        <w:t>to</w:t>
      </w:r>
      <w:r w:rsidRPr="00514324">
        <w:rPr>
          <w:color w:val="2F2F2F"/>
          <w:spacing w:val="16"/>
          <w:szCs w:val="22"/>
        </w:rPr>
        <w:t xml:space="preserve"> </w:t>
      </w:r>
      <w:r w:rsidRPr="00514324">
        <w:rPr>
          <w:color w:val="2F2F2F"/>
          <w:szCs w:val="22"/>
        </w:rPr>
        <w:t>working</w:t>
      </w:r>
      <w:r w:rsidRPr="00514324">
        <w:rPr>
          <w:color w:val="2F2F2F"/>
          <w:spacing w:val="41"/>
          <w:szCs w:val="22"/>
        </w:rPr>
        <w:t xml:space="preserve"> </w:t>
      </w:r>
      <w:r w:rsidRPr="00514324">
        <w:rPr>
          <w:color w:val="2F2F2F"/>
          <w:szCs w:val="22"/>
        </w:rPr>
        <w:t>with</w:t>
      </w:r>
      <w:r w:rsidRPr="00514324">
        <w:rPr>
          <w:color w:val="2F2F2F"/>
          <w:spacing w:val="20"/>
          <w:szCs w:val="22"/>
        </w:rPr>
        <w:t xml:space="preserve"> </w:t>
      </w:r>
      <w:r w:rsidRPr="00514324">
        <w:rPr>
          <w:color w:val="2F2F2F"/>
          <w:szCs w:val="22"/>
        </w:rPr>
        <w:t>you</w:t>
      </w:r>
      <w:r w:rsidRPr="00514324">
        <w:rPr>
          <w:color w:val="2F2F2F"/>
          <w:spacing w:val="12"/>
          <w:szCs w:val="22"/>
        </w:rPr>
        <w:t xml:space="preserve"> </w:t>
      </w:r>
      <w:r w:rsidRPr="00514324">
        <w:rPr>
          <w:color w:val="2F2F2F"/>
          <w:szCs w:val="22"/>
        </w:rPr>
        <w:t>in</w:t>
      </w:r>
      <w:r w:rsidRPr="00514324">
        <w:rPr>
          <w:color w:val="2F2F2F"/>
          <w:spacing w:val="2"/>
          <w:szCs w:val="22"/>
        </w:rPr>
        <w:t xml:space="preserve"> </w:t>
      </w:r>
      <w:r w:rsidRPr="00514324">
        <w:rPr>
          <w:color w:val="2F2F2F"/>
          <w:szCs w:val="22"/>
        </w:rPr>
        <w:t>the</w:t>
      </w:r>
      <w:r w:rsidRPr="00514324">
        <w:rPr>
          <w:color w:val="2F2F2F"/>
          <w:spacing w:val="7"/>
          <w:szCs w:val="22"/>
        </w:rPr>
        <w:t xml:space="preserve"> </w:t>
      </w:r>
      <w:r w:rsidRPr="00514324">
        <w:rPr>
          <w:color w:val="2F2F2F"/>
          <w:w w:val="102"/>
          <w:szCs w:val="22"/>
        </w:rPr>
        <w:t>future.</w:t>
      </w:r>
    </w:p>
    <w:p w:rsidR="00610B04" w:rsidRPr="00514324" w:rsidRDefault="00610B04" w:rsidP="00610B04">
      <w:pPr>
        <w:tabs>
          <w:tab w:val="left" w:pos="270"/>
        </w:tabs>
        <w:spacing w:line="200" w:lineRule="exact"/>
        <w:ind w:right="22" w:firstLine="0"/>
        <w:rPr>
          <w:szCs w:val="22"/>
        </w:rPr>
      </w:pPr>
    </w:p>
    <w:p w:rsidR="00610B04" w:rsidRPr="00514324" w:rsidRDefault="00610B04" w:rsidP="00610B04">
      <w:pPr>
        <w:tabs>
          <w:tab w:val="left" w:pos="270"/>
        </w:tabs>
        <w:ind w:right="22" w:firstLine="0"/>
        <w:rPr>
          <w:szCs w:val="22"/>
        </w:rPr>
      </w:pPr>
      <w:r w:rsidRPr="00514324">
        <w:rPr>
          <w:color w:val="2F2F2F"/>
          <w:w w:val="103"/>
          <w:szCs w:val="22"/>
        </w:rPr>
        <w:t>Sincerely,</w:t>
      </w:r>
    </w:p>
    <w:p w:rsidR="00610B04" w:rsidRPr="00514324" w:rsidRDefault="00610B04" w:rsidP="00610B04">
      <w:pPr>
        <w:tabs>
          <w:tab w:val="left" w:pos="270"/>
        </w:tabs>
        <w:spacing w:before="15" w:line="220" w:lineRule="exact"/>
        <w:ind w:right="22" w:firstLine="0"/>
        <w:rPr>
          <w:szCs w:val="22"/>
        </w:rPr>
      </w:pPr>
      <w:r w:rsidRPr="00514324">
        <w:rPr>
          <w:szCs w:val="22"/>
        </w:rPr>
        <w:t>Harry L. Ott, Jr.</w:t>
      </w:r>
    </w:p>
    <w:p w:rsidR="00610B04" w:rsidRDefault="00610B04" w:rsidP="00610B04">
      <w:pPr>
        <w:keepNext/>
        <w:ind w:firstLine="0"/>
      </w:pPr>
    </w:p>
    <w:p w:rsidR="00610B04" w:rsidRDefault="00610B04" w:rsidP="00610B04">
      <w:bookmarkStart w:id="4" w:name="file_end10"/>
      <w:bookmarkEnd w:id="4"/>
      <w:r>
        <w:t>Received as information.</w:t>
      </w:r>
    </w:p>
    <w:p w:rsidR="00610B04" w:rsidRDefault="00610B04" w:rsidP="00610B04"/>
    <w:p w:rsidR="00610B04" w:rsidRDefault="00610B04" w:rsidP="00610B04">
      <w:pPr>
        <w:keepNext/>
        <w:jc w:val="center"/>
        <w:rPr>
          <w:b/>
        </w:rPr>
      </w:pPr>
      <w:r w:rsidRPr="00610B04">
        <w:rPr>
          <w:b/>
        </w:rPr>
        <w:t>COMMUNICATION</w:t>
      </w:r>
    </w:p>
    <w:p w:rsidR="00610B04" w:rsidRDefault="00610B04" w:rsidP="00610B04">
      <w:r>
        <w:t>The following was received:</w:t>
      </w:r>
    </w:p>
    <w:p w:rsidR="00610B04" w:rsidRDefault="00610B04" w:rsidP="00610B04">
      <w:pPr>
        <w:keepNext/>
      </w:pPr>
    </w:p>
    <w:p w:rsidR="00610B04" w:rsidRPr="004B2FE9" w:rsidRDefault="00610B04" w:rsidP="00610B04">
      <w:pPr>
        <w:ind w:firstLine="0"/>
        <w:rPr>
          <w:szCs w:val="22"/>
        </w:rPr>
      </w:pPr>
      <w:bookmarkStart w:id="5" w:name="file_start13"/>
      <w:bookmarkEnd w:id="5"/>
      <w:r w:rsidRPr="004B2FE9">
        <w:rPr>
          <w:szCs w:val="22"/>
        </w:rPr>
        <w:t>June 25, 2013</w:t>
      </w:r>
    </w:p>
    <w:p w:rsidR="00610B04" w:rsidRPr="004B2FE9" w:rsidRDefault="00610B04" w:rsidP="00610B04">
      <w:pPr>
        <w:ind w:firstLine="0"/>
        <w:rPr>
          <w:szCs w:val="22"/>
        </w:rPr>
      </w:pPr>
      <w:r w:rsidRPr="004B2FE9">
        <w:rPr>
          <w:szCs w:val="22"/>
        </w:rPr>
        <w:t>The Honorable Robert W. Harrell, Jr.</w:t>
      </w:r>
    </w:p>
    <w:p w:rsidR="00610B04" w:rsidRPr="004B2FE9" w:rsidRDefault="00610B04" w:rsidP="00610B04">
      <w:pPr>
        <w:ind w:firstLine="0"/>
        <w:rPr>
          <w:szCs w:val="22"/>
        </w:rPr>
      </w:pPr>
      <w:r w:rsidRPr="004B2FE9">
        <w:rPr>
          <w:szCs w:val="22"/>
        </w:rPr>
        <w:t>Speaker of the House of Representatives</w:t>
      </w:r>
    </w:p>
    <w:p w:rsidR="00610B04" w:rsidRPr="004B2FE9" w:rsidRDefault="00610B04" w:rsidP="00610B04">
      <w:pPr>
        <w:ind w:firstLine="0"/>
        <w:rPr>
          <w:szCs w:val="22"/>
        </w:rPr>
      </w:pPr>
      <w:r w:rsidRPr="004B2FE9">
        <w:rPr>
          <w:szCs w:val="22"/>
        </w:rPr>
        <w:t>Statehouse, Second Floor</w:t>
      </w:r>
    </w:p>
    <w:p w:rsidR="00610B04" w:rsidRPr="004B2FE9" w:rsidRDefault="00610B04" w:rsidP="00610B04">
      <w:pPr>
        <w:ind w:firstLine="0"/>
        <w:rPr>
          <w:szCs w:val="22"/>
        </w:rPr>
      </w:pPr>
      <w:r w:rsidRPr="004B2FE9">
        <w:rPr>
          <w:szCs w:val="22"/>
        </w:rPr>
        <w:t>Columbia, South Carolina 29201</w:t>
      </w:r>
    </w:p>
    <w:p w:rsidR="00610B04" w:rsidRPr="004B2FE9" w:rsidRDefault="00610B04" w:rsidP="00610B04">
      <w:pPr>
        <w:ind w:firstLine="0"/>
        <w:rPr>
          <w:szCs w:val="22"/>
        </w:rPr>
      </w:pPr>
    </w:p>
    <w:p w:rsidR="00610B04" w:rsidRPr="004B2FE9" w:rsidRDefault="00610B04" w:rsidP="00610B04">
      <w:pPr>
        <w:ind w:firstLine="0"/>
        <w:rPr>
          <w:szCs w:val="22"/>
        </w:rPr>
      </w:pPr>
      <w:r w:rsidRPr="004B2FE9">
        <w:rPr>
          <w:szCs w:val="22"/>
        </w:rPr>
        <w:t>Dear Mr. Speaker and Members of the House of Representatives,</w:t>
      </w:r>
    </w:p>
    <w:p w:rsidR="00610B04" w:rsidRPr="004B2FE9" w:rsidRDefault="00610B04" w:rsidP="00610B04">
      <w:pPr>
        <w:ind w:firstLine="0"/>
        <w:rPr>
          <w:szCs w:val="22"/>
        </w:rPr>
      </w:pPr>
      <w:r w:rsidRPr="004B2FE9">
        <w:rPr>
          <w:szCs w:val="22"/>
        </w:rPr>
        <w:tab/>
        <w:t>I am vetoing and returning without my approval certain line items in R</w:t>
      </w:r>
      <w:r w:rsidR="00B34E8D">
        <w:rPr>
          <w:szCs w:val="22"/>
        </w:rPr>
        <w:t xml:space="preserve">. </w:t>
      </w:r>
      <w:r w:rsidRPr="004B2FE9">
        <w:rPr>
          <w:szCs w:val="22"/>
        </w:rPr>
        <w:t>120, H.3710, the Fiscal Year 2013-2014 General Appropriations Act.</w:t>
      </w:r>
    </w:p>
    <w:p w:rsidR="00610B04" w:rsidRPr="004B2FE9" w:rsidRDefault="00610B04" w:rsidP="00610B04">
      <w:pPr>
        <w:pStyle w:val="NoSpacing"/>
        <w:jc w:val="both"/>
        <w:rPr>
          <w:rFonts w:ascii="Times New Roman" w:hAnsi="Times New Roman" w:cs="Times New Roman"/>
        </w:rPr>
      </w:pPr>
      <w:r w:rsidRPr="004B2FE9">
        <w:rPr>
          <w:rFonts w:ascii="Times New Roman" w:hAnsi="Times New Roman" w:cs="Times New Roman"/>
        </w:rPr>
        <w:tab/>
        <w:t xml:space="preserve">This budget contains funding for a number of important initiatives, including more than $20 million to improve the state’s information </w:t>
      </w:r>
      <w:r w:rsidRPr="004B2FE9">
        <w:rPr>
          <w:rFonts w:ascii="Times New Roman" w:hAnsi="Times New Roman" w:cs="Times New Roman"/>
        </w:rPr>
        <w:lastRenderedPageBreak/>
        <w:t xml:space="preserve">security practices and infrastructure, as well as to continue identity theft protection services for another year.  This </w:t>
      </w:r>
      <w:r w:rsidR="00B34E8D">
        <w:rPr>
          <w:rFonts w:ascii="Times New Roman" w:hAnsi="Times New Roman" w:cs="Times New Roman"/>
        </w:rPr>
        <w:t>B</w:t>
      </w:r>
      <w:r w:rsidRPr="004B2FE9">
        <w:rPr>
          <w:rFonts w:ascii="Times New Roman" w:hAnsi="Times New Roman" w:cs="Times New Roman"/>
        </w:rPr>
        <w:t>ill also sets us on a path to invest more than $1 billion in our transportation infrastructure over the course of the next decade.</w:t>
      </w:r>
    </w:p>
    <w:p w:rsidR="00610B04" w:rsidRPr="004B2FE9" w:rsidRDefault="00610B04" w:rsidP="00610B04">
      <w:pPr>
        <w:pStyle w:val="NoSpacing"/>
        <w:jc w:val="both"/>
        <w:rPr>
          <w:rFonts w:ascii="Times New Roman" w:hAnsi="Times New Roman" w:cs="Times New Roman"/>
        </w:rPr>
      </w:pPr>
      <w:r w:rsidRPr="004B2FE9">
        <w:rPr>
          <w:rFonts w:ascii="Times New Roman" w:hAnsi="Times New Roman" w:cs="Times New Roman"/>
        </w:rPr>
        <w:tab/>
        <w:t>I’m just as pleased by what this budget does not include – Obamacare’s Medicaid expansion, which we clearly can’t afford.  Today, I have vetoed Proviso 33.33, which would open the back-door to Obamacare.  I hope you will sustain my veto so that we can continue to find homegrown, market-based solutions to the healthcare challenges we face.</w:t>
      </w:r>
    </w:p>
    <w:p w:rsidR="00610B04" w:rsidRPr="004B2FE9" w:rsidRDefault="00610B04" w:rsidP="00610B04">
      <w:pPr>
        <w:pStyle w:val="NoSpacing"/>
        <w:jc w:val="both"/>
        <w:rPr>
          <w:rFonts w:ascii="Times New Roman" w:hAnsi="Times New Roman" w:cs="Times New Roman"/>
        </w:rPr>
      </w:pPr>
      <w:r w:rsidRPr="004B2FE9">
        <w:rPr>
          <w:rFonts w:ascii="Times New Roman" w:hAnsi="Times New Roman" w:cs="Times New Roman"/>
        </w:rPr>
        <w:tab/>
        <w:t>The budget that has arrived on my desk contains countless earmarks, pass-throughs, and set-asides for various special interests.  Although most of these are funded with non-recurring dollars, several items are slated for new appropriation lines in the General Fund.  What is especially troubling is that, like a house of cards, this budget has been balanced by shifting more than $50 million of non-recurring revenues into Part IA of the budget.  The commitments we make in the General Fund should never exceed the amount of recurring revenue we have to meet those obligations.  This unsustainable practice sets us on an extremely perilous path, as we look ahead to the 2014-15 fiscal year.</w:t>
      </w:r>
    </w:p>
    <w:p w:rsidR="00610B04" w:rsidRPr="004B2FE9" w:rsidRDefault="00610B04" w:rsidP="00610B04">
      <w:pPr>
        <w:ind w:firstLine="0"/>
        <w:rPr>
          <w:szCs w:val="22"/>
        </w:rPr>
      </w:pPr>
      <w:r w:rsidRPr="004B2FE9">
        <w:rPr>
          <w:szCs w:val="22"/>
        </w:rPr>
        <w:tab/>
        <w:t>Despite this concern, I feel we have made great progress in the past few years – to prioritize spending on the state’s core services and critical needs, to curtail earmarking, and to use the Executive Budget as a jumping-off point for the annual budgeting process.  I’m proud that we’ve been able to work together to achieve these ends, and I look forward to working with you and the other members of the General Assembly to move South Carolina forward in the coming year.</w:t>
      </w:r>
    </w:p>
    <w:p w:rsidR="00610B04" w:rsidRPr="004B2FE9" w:rsidRDefault="00610B04" w:rsidP="00610B04">
      <w:pPr>
        <w:ind w:firstLine="0"/>
        <w:rPr>
          <w:szCs w:val="22"/>
        </w:rPr>
      </w:pPr>
      <w:r w:rsidRPr="004B2FE9">
        <w:rPr>
          <w:szCs w:val="22"/>
        </w:rPr>
        <w:t>I.   Part IA – Funding</w:t>
      </w:r>
    </w:p>
    <w:p w:rsidR="00610B04" w:rsidRPr="004B2FE9" w:rsidRDefault="00610B04" w:rsidP="00610B04">
      <w:pPr>
        <w:pStyle w:val="NoSpacing"/>
        <w:jc w:val="center"/>
        <w:rPr>
          <w:rFonts w:ascii="Times New Roman" w:hAnsi="Times New Roman" w:cs="Times New Roman"/>
          <w:u w:val="single"/>
        </w:rPr>
      </w:pPr>
      <w:r w:rsidRPr="004B2FE9">
        <w:rPr>
          <w:rFonts w:ascii="Times New Roman" w:hAnsi="Times New Roman" w:cs="Times New Roman"/>
          <w:u w:val="single"/>
        </w:rPr>
        <w:t>Rejecting New Earmarks</w:t>
      </w:r>
    </w:p>
    <w:p w:rsidR="00610B04" w:rsidRPr="004B2FE9" w:rsidRDefault="00610B04" w:rsidP="00610B04">
      <w:pPr>
        <w:pStyle w:val="NoSpacing"/>
        <w:ind w:left="1440"/>
        <w:jc w:val="both"/>
        <w:rPr>
          <w:rFonts w:ascii="Times New Roman" w:hAnsi="Times New Roman" w:cs="Times New Roman"/>
        </w:rPr>
      </w:pPr>
      <w:r w:rsidRPr="004B2FE9">
        <w:rPr>
          <w:rFonts w:ascii="Times New Roman" w:hAnsi="Times New Roman" w:cs="Times New Roman"/>
        </w:rPr>
        <w:t>Veto 1</w:t>
      </w:r>
      <w:r w:rsidRPr="004B2FE9">
        <w:rPr>
          <w:rFonts w:ascii="Times New Roman" w:hAnsi="Times New Roman" w:cs="Times New Roman"/>
        </w:rPr>
        <w:tab/>
        <w:t>Part IA, Page 32; Section 12, Higher Education Tuition Grants Commission; I. Administration – Special Items, Student Legislature:  $25,000 Total Funds; $25,000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is not the first time that we have seen an attempt to insert a new earmark into the budget for the Student Legislature.  For instance, the FY 2008-09 budget also contained a new $25,000 line for this program.  Although I certainly wish to see South Carolina’s students take an active interest in public service, I would rather see these dollars used in the classroom instead of subsidizing an exercise in mock government.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Earlier this month, more than 1,500 students from Palmetto Boys State and Girls State came to visit our State House, showing that you don’t need an earmark to make your voice heard.  The House of Representatives made the right decision in sustaining a veto of this line in 2008, and I hope they will see fit to do the same again.</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 xml:space="preserve">Veto 2 </w:t>
      </w:r>
      <w:r w:rsidRPr="00610B04">
        <w:rPr>
          <w:rFonts w:ascii="Times New Roman" w:hAnsi="Times New Roman" w:cs="Times New Roman"/>
        </w:rPr>
        <w:tab/>
        <w:t>Part IA, Page 97; Section 34, Department of Health and Environmental Control; II. Programs &amp; Services, E. Family Health, 2. Maternal/Infant Health – Special Items, Donated Dental:  $50,000 Total Funds; $50,000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Many dentists and other healthcare providers selflessly share their time, expertise, and resources in order to improve the lives and well-being of the less-fortunate members of their communities.  I value and appreciate the contributions that these practitioners make every day.</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According to the website of the foundation that hosts the Donated Dental program, this effort only provided six South Carolinian patients with a total of $15,423 in services in FY 2011-12, the most recent year for which this data was made available.</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budget that I proposed in December provided more than $156 million in new, recurring support for the Department of Health and Human Services to ensure that our Medicaid program would be funded responsibly and sustainably.  On the other hand, the budget that the General Assembly has sent me contains no new recurring, General Fund support for Medicaid, putting us on a dangerous and precarious path as we look ahead to FY 2014-15.</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have vetoed this item because I believe that we should fund the statewide programs we already have before we create new ones that would direct funds to specific non-profits for the benefit of relatively few.</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w:t>
      </w:r>
      <w:r w:rsidRPr="00610B04">
        <w:rPr>
          <w:rFonts w:ascii="Times New Roman" w:hAnsi="Times New Roman" w:cs="Times New Roman"/>
        </w:rPr>
        <w:tab/>
        <w:t>Part IA, Page 169; Section 57, Judicial Department; IX. Non-Recurring Appropriation – Barnwell County Court House Repairs:  $100,000 Total Funds; $100,000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Judicial Department did not request funds for this facility when it submitted its FY 2013-14 spending plan to the Office of State Budget.  Although many courthouses require maintenance and repair, upkeep of these buildings is the responsibility of the counties.  We should not support this earmark.</w:t>
      </w:r>
    </w:p>
    <w:p w:rsidR="00610B04" w:rsidRPr="00610B04" w:rsidRDefault="00610B04" w:rsidP="00610B04">
      <w:pPr>
        <w:pStyle w:val="NoSpacing"/>
        <w:jc w:val="center"/>
        <w:rPr>
          <w:rFonts w:ascii="Times New Roman" w:hAnsi="Times New Roman" w:cs="Times New Roman"/>
        </w:rPr>
      </w:pPr>
      <w:r w:rsidRPr="00610B04">
        <w:rPr>
          <w:rFonts w:ascii="Times New Roman" w:hAnsi="Times New Roman" w:cs="Times New Roman"/>
        </w:rPr>
        <w:t>Denying New Programs a Foothold in the General Fund</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w:t>
      </w:r>
      <w:r w:rsidRPr="00610B04">
        <w:rPr>
          <w:rFonts w:ascii="Times New Roman" w:hAnsi="Times New Roman" w:cs="Times New Roman"/>
        </w:rPr>
        <w:tab/>
        <w:t>Part IA, Page 95; Section 34, Department of Health and Environmental Control; II. Programs &amp; Services, B. Coastal Resource Improvement – Special Items, Waterway Cleanup / Caudle Foundation:  $1 Total Funds; $1 General Funds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w:t>
      </w:r>
      <w:r w:rsidRPr="00610B04">
        <w:rPr>
          <w:rFonts w:ascii="Times New Roman" w:hAnsi="Times New Roman" w:cs="Times New Roman"/>
        </w:rPr>
        <w:tab/>
        <w:t>Part IA, Page 249; Section 94, Lieutenant Governor’s Office; II. Office on Aging, B. Office on Aging Assistance – Special Items, Family Caregivers:  $1 Total Funds; $1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It is a common practice for one </w:t>
      </w:r>
      <w:r w:rsidR="00B34E8D">
        <w:rPr>
          <w:rFonts w:ascii="Times New Roman" w:hAnsi="Times New Roman" w:cs="Times New Roman"/>
        </w:rPr>
        <w:t>H</w:t>
      </w:r>
      <w:r w:rsidRPr="00610B04">
        <w:rPr>
          <w:rFonts w:ascii="Times New Roman" w:hAnsi="Times New Roman" w:cs="Times New Roman"/>
        </w:rPr>
        <w:t>ouse of the General Assembly to appropriate $1 towards the other body’s spending priorities so that conferees will be able to arrive at a compromise figure instead of being forced into an “all-or-nothing” position for these programs.  Occasionally, these programs are left on the cutting room floor at the end of the negotiations, leaving a $1 appropriation in the final conference report.  Leaving these lines in place opens the door for these programs to receive recurring funding next year.</w:t>
      </w:r>
    </w:p>
    <w:p w:rsidR="00610B04" w:rsidRPr="00610B04" w:rsidRDefault="00610B04" w:rsidP="00610B04">
      <w:pPr>
        <w:pStyle w:val="NoSpacing"/>
        <w:jc w:val="center"/>
        <w:rPr>
          <w:rFonts w:ascii="Times New Roman" w:hAnsi="Times New Roman" w:cs="Times New Roman"/>
        </w:rPr>
      </w:pPr>
      <w:r w:rsidRPr="00610B04">
        <w:rPr>
          <w:rFonts w:ascii="Times New Roman" w:hAnsi="Times New Roman" w:cs="Times New Roman"/>
        </w:rPr>
        <w:t>Controlling the Growth of Government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w:t>
      </w:r>
      <w:r w:rsidRPr="00610B04">
        <w:rPr>
          <w:rFonts w:ascii="Times New Roman" w:hAnsi="Times New Roman" w:cs="Times New Roman"/>
        </w:rPr>
        <w:tab/>
        <w:t>Part IA, Page 150; Section 47, Department of Natural Resources; II. Programs &amp; Services, F. Marine Resources, 2. Marine Research &amp; Monitoring – Special Items, Waddell Mariculture Center:  $353,202 Total Funds; $353,202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supported higher funding levels for several DNR initiatives in my Executive Budget, including the hiring of additional law enforcement officers and hydrologists.  The enacted budget, however, provides the Department of Natural Resources with an excessive 18.5% increase in General Fund support, including another $300,000 for hatchery operations.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When DNR filed its budget request for FY 2013-14, the agency requested $903,000 in one-time money to address certain capital and maintenance needs for its marine research programs.  </w:t>
      </w:r>
      <w:r w:rsidRPr="00610B04">
        <w:rPr>
          <w:rFonts w:ascii="Times New Roman" w:hAnsi="Times New Roman" w:cs="Times New Roman"/>
        </w:rPr>
        <w:tab/>
        <w:t>Instead, this budget creates a new recurring special item that would provide DNR with over $350,000 per year for this facility on an indefinite basis.  I am prepared to reconsider a request for one-time funding for this facility next year, subject to the availability of funds, but in the meantime, responsible stewardship of taxpayer resources requires that we be disciplined enough to set priorities and only fund the most critical needs.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7</w:t>
      </w:r>
      <w:r w:rsidRPr="00610B04">
        <w:rPr>
          <w:rFonts w:ascii="Times New Roman" w:hAnsi="Times New Roman" w:cs="Times New Roman"/>
        </w:rPr>
        <w:tab/>
        <w:t>Part IA, Page 150; Section 47, Department of Natural Resources; II. Programs &amp; Services, G. Land, Water &amp; Conservation, 2. Conservation – New Positions, “Program Coordinator II”:  $37,945 Total Funds; $37,945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If this veto is sustained, then DNR’s Conservation Program will still receive General Fund increases of $40,500 for personnel and $65,200 for other operating expenses.  This translates into a 13.9% increase instead of the 18.9% that the conference report provides.  I believe that 13.9% is sufficient.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 xml:space="preserve">Veto 8 </w:t>
      </w:r>
      <w:r w:rsidRPr="00610B04">
        <w:rPr>
          <w:rFonts w:ascii="Times New Roman" w:hAnsi="Times New Roman" w:cs="Times New Roman"/>
        </w:rPr>
        <w:tab/>
        <w:t>Part IA, Page 144; Section 47, Department of Natural Resources; II. Programs &amp; Services, A. Conservation Education, 1. Outreach Programs – Other Operating Expenses:  $608,128 Total Funds; $500,000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When it filed its spending plan for FY 2013-14, the Department of Natural Resources gave the following explanation for the role and audience of the Outreach Program:</w:t>
      </w:r>
    </w:p>
    <w:p w:rsidR="00610B04" w:rsidRPr="00610B04" w:rsidRDefault="00610B04" w:rsidP="00610B04">
      <w:pPr>
        <w:pStyle w:val="NoSpacing"/>
        <w:ind w:left="720"/>
        <w:jc w:val="both"/>
        <w:rPr>
          <w:rFonts w:ascii="Times New Roman" w:hAnsi="Times New Roman" w:cs="Times New Roman"/>
          <w:i/>
        </w:rPr>
      </w:pPr>
      <w:r w:rsidRPr="00610B04">
        <w:rPr>
          <w:rFonts w:ascii="Times New Roman" w:hAnsi="Times New Roman" w:cs="Times New Roman"/>
          <w:i/>
        </w:rPr>
        <w:t>External agency communications with the public and the media through the following activities: news releases, publications, public speaking, responses to requests for information, informational videos agency staff participating in non-governmental organization events.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Although there is some value to these services, this is hardly the most important aspect of DNR’s mission.  Furthermore, I am struck by the fact that even though DNR only requested an increase of $68,905 for this program, this budget inexplicably increases spending in this area by a full $500,000.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9</w:t>
      </w:r>
      <w:r w:rsidRPr="00610B04">
        <w:rPr>
          <w:rFonts w:ascii="Times New Roman" w:hAnsi="Times New Roman" w:cs="Times New Roman"/>
        </w:rPr>
        <w:tab/>
        <w:t>Part IA, Page 86; Section 29, State Museum Commission; II. Programs, E. Public Info &amp; Marketing – Classified Positions:  $89,153 Total Funds; $89,153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adds $150,000 in funding – including the associated benefits costs – for positions in three different areas of the State Museum Commission.  I am vetoing the $40,000 increase for the Public Information and Marketing program because the needs of the Collections and Education programs are greater.</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10</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198; Section 70, Human Affairs Commission; III. Compliance Programs – New Positions, “Attorney II”:  $54,074 Total Funds; $54,074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If this veto is sustained, then the Human Affairs Commission will still receive a 15.4% General Fund increase instead of the 19.5% hike that the </w:t>
      </w:r>
      <w:r w:rsidR="00B34E8D">
        <w:rPr>
          <w:rFonts w:ascii="Times New Roman" w:hAnsi="Times New Roman" w:cs="Times New Roman"/>
        </w:rPr>
        <w:t>A</w:t>
      </w:r>
      <w:r w:rsidRPr="00610B04">
        <w:rPr>
          <w:rFonts w:ascii="Times New Roman" w:hAnsi="Times New Roman" w:cs="Times New Roman"/>
        </w:rPr>
        <w:t xml:space="preserve">ppropriation </w:t>
      </w:r>
      <w:r w:rsidR="00B34E8D">
        <w:rPr>
          <w:rFonts w:ascii="Times New Roman" w:hAnsi="Times New Roman" w:cs="Times New Roman"/>
        </w:rPr>
        <w:t>B</w:t>
      </w:r>
      <w:r w:rsidRPr="00610B04">
        <w:rPr>
          <w:rFonts w:ascii="Times New Roman" w:hAnsi="Times New Roman" w:cs="Times New Roman"/>
        </w:rPr>
        <w:t xml:space="preserve">ill provides.  This represents more than $200,000 in new funding to help the </w:t>
      </w:r>
      <w:r w:rsidR="00B34E8D">
        <w:rPr>
          <w:rFonts w:ascii="Times New Roman" w:hAnsi="Times New Roman" w:cs="Times New Roman"/>
        </w:rPr>
        <w:t>c</w:t>
      </w:r>
      <w:r w:rsidRPr="00610B04">
        <w:rPr>
          <w:rFonts w:ascii="Times New Roman" w:hAnsi="Times New Roman" w:cs="Times New Roman"/>
        </w:rPr>
        <w:t>ommission achieve its mission of preventing and eliminating discrimination in employment and housing.</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11</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155; Section 49, Department of Parks, Recreation &amp; Tourism; II. Programs &amp; Services, H. Product Services &amp; Development – Other Operating Expenses:  $500,000 Total Funds; $500,000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Director Parrish has placed a great emphasis on moving our state parks towards self-sufficiency and sees effective marketing as an important part of that effort.  I am vetoing this line, not to undermine his work, but because other changes to PRT’s budget this year have made it possible for him to achieve these goals through other means.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year’s changes to Proviso 49.9 allow for unexpended funds from a variety of PRT’s programs to be used for marketing, advertising, or deferred maintenance and capital projects at state parks.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adds $7.3 million to PRT’s General Fund appropriations, on a base of about $30 million.  This includes an additional $4 million for the Destination Specific program and another $3.5 million for Tourism Sales and Marketing.  I recommended this $500,000 increase in my Executive Budget, but not the millions of additional growth.  This veto will bring PRT’s growth rate back towards the earth; I remain confident that PRT will have sufficient funds and legal authority in FY 2013-14 to effectively promote our state parks.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12</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8; Section 1, Department of Education; XII. Education Improvement Act, F. Partnerships, 2. Other Agencies and Entities – Center for Educational Partnerships:  $715,933 Total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combines several of the University of South Carolina’s teacher training programs – each of which currently receives a distinct appropriation through the EIA – into a new umbrella “Center for Educational Partnerships.” I am not conceptually opposed to the University’s management of these programs in this way and have therefore permitted Proviso 1A.52 to become law.</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Two items, however, trouble me.  First, the S</w:t>
      </w:r>
      <w:r w:rsidR="00B34E8D">
        <w:rPr>
          <w:rFonts w:ascii="Times New Roman" w:hAnsi="Times New Roman" w:cs="Times New Roman"/>
        </w:rPr>
        <w:t>.</w:t>
      </w:r>
      <w:r w:rsidRPr="00610B04">
        <w:rPr>
          <w:rFonts w:ascii="Times New Roman" w:hAnsi="Times New Roman" w:cs="Times New Roman"/>
        </w:rPr>
        <w:t>C</w:t>
      </w:r>
      <w:r w:rsidR="00B34E8D">
        <w:rPr>
          <w:rFonts w:ascii="Times New Roman" w:hAnsi="Times New Roman" w:cs="Times New Roman"/>
        </w:rPr>
        <w:t>.</w:t>
      </w:r>
      <w:r w:rsidRPr="00610B04">
        <w:rPr>
          <w:rFonts w:ascii="Times New Roman" w:hAnsi="Times New Roman" w:cs="Times New Roman"/>
        </w:rPr>
        <w:t xml:space="preserve"> Geographic Alliance and the Writing Improvement Network are two of the programs that will be incorporated into the new </w:t>
      </w:r>
      <w:r w:rsidR="00B34E8D">
        <w:rPr>
          <w:rFonts w:ascii="Times New Roman" w:hAnsi="Times New Roman" w:cs="Times New Roman"/>
        </w:rPr>
        <w:t>c</w:t>
      </w:r>
      <w:r w:rsidRPr="00610B04">
        <w:rPr>
          <w:rFonts w:ascii="Times New Roman" w:hAnsi="Times New Roman" w:cs="Times New Roman"/>
        </w:rPr>
        <w:t>enter. I vetoed both of these programs last year because they had only received a score of 1.8 out of a possible 5.0 from the Education Oversight Committee; only two programs received lower scores.  Second, the $715,933 that this line appropriates to the Center for Educational Partnerships is precisely $250,000 more than the total amount that its various components received in FY 2012-13. Therefore, this line not only continues support for programs with questionable value, but also includes an extra quarter-million dollar bonus.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13</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8; Section 1, Department of Education; XII. Education Improvement Act, F. Partnerships, 2. Other Agencies and Entities – Public-Private Literacy Partnerships:  $50,000 Total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contains funding for a variety of literacy initiatives, including the highly-rated Reading program in the EIA and a new $1.5 million Summer Reading Camps program.  Instead of constantly creating new programs with overlapping mandates, we should be making an effort to continuously review the effectiveness of the programs we already have.  If we have additional resources available, then they should be targeted for the initiatives that have already proven successful.  I am also wary of approving these funds and the associated proviso because this new program has not yet been submitted to the Education Oversight Committee (EOC) for evaluation.</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 the final analysis, this budget provides well over $100 million in new funding for K-12 education in South Carolina.  This is a significant step in its own right; let’s revisit the partnerships proposal next year, once the EOC has had an opportunity to weigh-in.</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14  Part IA, Page 136; Section 44, Department of Agriculture; III. Consumer Service – New Positions, “Field Specialist I”:  $145,000 Total Funds; $145,000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The $795,000 in new recurring funds that this budget would provide for the Department of Agriculture represents a 15.9% increase.  Sustaining this veto would leave the </w:t>
      </w:r>
      <w:r w:rsidR="00B34E8D">
        <w:rPr>
          <w:rFonts w:ascii="Times New Roman" w:hAnsi="Times New Roman" w:cs="Times New Roman"/>
        </w:rPr>
        <w:t>d</w:t>
      </w:r>
      <w:r w:rsidRPr="00610B04">
        <w:rPr>
          <w:rFonts w:ascii="Times New Roman" w:hAnsi="Times New Roman" w:cs="Times New Roman"/>
        </w:rPr>
        <w:t xml:space="preserve">epartment with 13.0% General Fund growth and would provide the Consumer Services program with the same amount of new funding that the </w:t>
      </w:r>
      <w:r w:rsidR="00B34E8D">
        <w:rPr>
          <w:rFonts w:ascii="Times New Roman" w:hAnsi="Times New Roman" w:cs="Times New Roman"/>
        </w:rPr>
        <w:t>d</w:t>
      </w:r>
      <w:r w:rsidRPr="00610B04">
        <w:rPr>
          <w:rFonts w:ascii="Times New Roman" w:hAnsi="Times New Roman" w:cs="Times New Roman"/>
        </w:rPr>
        <w:t>epartment originally requested when it filed its FY 2013-14 spending plan with the Office of State Budget.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15</w:t>
      </w:r>
      <w:r w:rsidR="004B0CB3">
        <w:rPr>
          <w:rFonts w:ascii="Times New Roman" w:hAnsi="Times New Roman" w:cs="Times New Roman"/>
        </w:rPr>
        <w:t xml:space="preserve"> </w:t>
      </w:r>
      <w:r w:rsidRPr="00610B04">
        <w:rPr>
          <w:rFonts w:ascii="Times New Roman" w:hAnsi="Times New Roman" w:cs="Times New Roman"/>
        </w:rPr>
        <w:t>Part IA, Page 141; Section 45, Clemson University (Public Service Activities); III. Agricultural Research – New Positions, “Agricultural Engineer”:  $150,000 Total Funds; $150,000 General Funds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16</w:t>
      </w:r>
      <w:r w:rsidR="004B0CB3">
        <w:rPr>
          <w:rFonts w:ascii="Times New Roman" w:hAnsi="Times New Roman" w:cs="Times New Roman"/>
        </w:rPr>
        <w:t xml:space="preserve"> </w:t>
      </w:r>
      <w:r w:rsidRPr="00610B04">
        <w:rPr>
          <w:rFonts w:ascii="Times New Roman" w:hAnsi="Times New Roman" w:cs="Times New Roman"/>
        </w:rPr>
        <w:t>Part IA, Page 141; Section 45, Clemson University (Public Service Activities); III. Agricultural Research – New Positions, “Plant Breeder”:  $150,000 Total Funds; $150,000 General Funds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17</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141; Section 45, Clemson University (Public Service Activities); III. Agricultural Research – New Positions, “Research Associate”:  $100,000 Total Funds; $100,000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 my Executive Budget, I recommended an additional $300,000 for the food safety and inspection services offered by Clemson PSA’s Livestock and Poultry Health program.  This budget contains a total of $1.8 million in new General Funds, plus a $3 million allocation from the Capital Reserve Fund for the Advanced Plant Technology Lab.</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is in addition to $3 million of recurring money for Clemson’s Center for Energy Systems, which I did support, plus another $1 million for the Student Career Opportunity Program, which I did not recommend in December.</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Today, I am vetoing funds for the Advanced Plant Technology Lab in H.3711 (Veto #10); here I am vetoing the three associated positions for that project.</w:t>
      </w:r>
    </w:p>
    <w:p w:rsidR="00610B04" w:rsidRPr="00610B04" w:rsidRDefault="00610B04" w:rsidP="00610B04">
      <w:pPr>
        <w:pStyle w:val="NoSpacing"/>
        <w:jc w:val="center"/>
        <w:rPr>
          <w:rFonts w:ascii="Times New Roman" w:hAnsi="Times New Roman" w:cs="Times New Roman"/>
        </w:rPr>
      </w:pPr>
      <w:r w:rsidRPr="00610B04">
        <w:rPr>
          <w:rFonts w:ascii="Times New Roman" w:hAnsi="Times New Roman" w:cs="Times New Roman"/>
        </w:rPr>
        <w:t>Delivering Cost-Effective Public Services</w:t>
      </w:r>
    </w:p>
    <w:p w:rsidR="00610B04" w:rsidRPr="00610B04" w:rsidRDefault="00610B04" w:rsidP="004B0CB3">
      <w:pPr>
        <w:pStyle w:val="NoSpacing"/>
        <w:ind w:left="1440"/>
        <w:jc w:val="both"/>
        <w:rPr>
          <w:rFonts w:ascii="Times New Roman" w:hAnsi="Times New Roman" w:cs="Times New Roman"/>
        </w:rPr>
      </w:pPr>
      <w:r w:rsidRPr="00610B04">
        <w:rPr>
          <w:rFonts w:ascii="Times New Roman" w:hAnsi="Times New Roman" w:cs="Times New Roman"/>
        </w:rPr>
        <w:t>Veto 18</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84; Section 28, Arts Commission; II. Statewide Arts Services – Other Operating Expenses:  $417,750 Total Funds; $102,142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year’s budget adds $1 million to the amount of grant funding that the Arts Commission will distribute, nearly doubling these allocations.  As I stated last year, supporting the arts and supporting the Arts Commission are not the same thing.  The administrative costs of this program continue to be concerning, especially since many of them are avoidable.  For instance, although the Arts Commission has taken steps to reduce the costs of its space, there is still cheaper, but entirely adequate space available within the State Museum.</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am vetoing the “Other Operating Expenses” line for the Arts Commission because this would leave the grants and the staffing in place and would motivate the Arts Commission to take steps to reduce its back-office and administrative costs by partnering with other state agencies.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General Assembly clearly shares my concerns.  This year’s budget contains a new Proviso 101.33, which directs the Budget and Control Board to study the feasibility of consolidating administrative functions among agencies that receive less than $5 million in total appropriations.  Even with the additional funding for grants, the Arts Commission still falls below this threshold.</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It is also important to note that this budget does not modify Proviso 28.4, which states that the Arts Commission must expend 70% of its appropriated state funds on “grants to support the statewide improvement of learning and enrichment opportunities for children and communities through educational and cultural programs with proven research based strategies.”  By funding an additional $1 million in grants without adjusting this proviso, the General Assembly has made it possible for the Arts Commission to use up to $300,000 of this new funding for other purposes.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Sustaining this veto will ensure that the greatest possible amount of funding for the Arts Commission will actually find its way to the arts.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19</w:t>
      </w:r>
      <w:r w:rsidR="004B0CB3">
        <w:rPr>
          <w:rFonts w:ascii="Times New Roman" w:hAnsi="Times New Roman" w:cs="Times New Roman"/>
        </w:rPr>
        <w:t xml:space="preserve"> </w:t>
      </w:r>
      <w:r w:rsidRPr="00610B04">
        <w:rPr>
          <w:rFonts w:ascii="Times New Roman" w:hAnsi="Times New Roman" w:cs="Times New Roman"/>
        </w:rPr>
        <w:t>Part IA, Page 152; Section 48, Sea Grant Consortium; I. Administration – Personal Service, Director:  $89,247 Total Funds; $89,247 General Funds</w:t>
      </w:r>
    </w:p>
    <w:p w:rsidR="00610B04" w:rsidRPr="00610B04" w:rsidRDefault="00610B04" w:rsidP="00610B04">
      <w:pPr>
        <w:pStyle w:val="NoSpacing"/>
        <w:jc w:val="both"/>
        <w:rPr>
          <w:rFonts w:ascii="Times New Roman" w:hAnsi="Times New Roman" w:cs="Times New Roman"/>
          <w:highlight w:val="green"/>
        </w:rPr>
      </w:pPr>
      <w:r w:rsidRPr="00610B04">
        <w:rPr>
          <w:rFonts w:ascii="Times New Roman" w:hAnsi="Times New Roman" w:cs="Times New Roman"/>
        </w:rPr>
        <w:tab/>
        <w:t>A primary function of the Sea Grant Consortium is to help South Carolina's colleges and universities pursue research funds – especially federal grants.  Instead of supporting a separate infrastructure and a dedicated state agency for this purpose, participating institutions could develop an agreement among themselves, through which they could negotiate their respective financial contributions without the state's direct involvement.  Since the current model funds the Sea Grant Consortium independently from its member institutions, those institutions have no incentive to control the cost of operating the Consortium.</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I am not attempting to eliminate the services provided by the Sea Grant Consortium, but to drive down the costs of maintaining a separate agency for these purposes.  For that reason, I have allowed the classified position, other personal service, employer contribution, operating expense, and grant-making lines to become law.  I have vetoed the </w:t>
      </w:r>
      <w:r w:rsidR="00B34E8D">
        <w:rPr>
          <w:rFonts w:ascii="Times New Roman" w:hAnsi="Times New Roman" w:cs="Times New Roman"/>
        </w:rPr>
        <w:t>d</w:t>
      </w:r>
      <w:r w:rsidRPr="00610B04">
        <w:rPr>
          <w:rFonts w:ascii="Times New Roman" w:hAnsi="Times New Roman" w:cs="Times New Roman"/>
        </w:rPr>
        <w:t>irector’s line because it is the smallest of the Consortium’s personnel appropriations, and therefore, leaves the Consortium with the ability to perform its work.</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Since last year, the Sea Grant Consortium has lost responsibility for administering its largest grant, which is now managed by DHEC’s Office of Ocean and Coastal Resource Management.  With such a significant reduction in workload, the Consortium should be able to manage with fewer administrative resources.</w:t>
      </w:r>
    </w:p>
    <w:p w:rsidR="00610B04" w:rsidRPr="00610B04" w:rsidRDefault="00610B04" w:rsidP="00B34E8D">
      <w:pPr>
        <w:pStyle w:val="NoSpacing"/>
        <w:ind w:left="1440"/>
        <w:rPr>
          <w:rFonts w:ascii="Times New Roman" w:hAnsi="Times New Roman" w:cs="Times New Roman"/>
        </w:rPr>
      </w:pPr>
      <w:r w:rsidRPr="00610B04">
        <w:rPr>
          <w:rFonts w:ascii="Times New Roman" w:hAnsi="Times New Roman" w:cs="Times New Roman"/>
        </w:rPr>
        <w:t>Closing Programs That Don’t Work</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Veto 20</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IA, Page 100; Section 34, Department of Health and Environmental Control; II. Programs and Services, F. Health Care Standards, 2. Facility / Service Development – Total Facility &amp; Service Development:  $1,759,915 Total Funds; $1,442,571 General Funds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The Certificate of Need program is an intensely political one through which bureaucratic policymakers deny new healthcare providers from offering treatment.  We should allow the market to work rather than politics.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II.   Part IB – Temporary Funding</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Rejecting Irresponsible Budget Practices</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Veto 21</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498; Section 118, Statewide Revenue; Proviso 118.17B, Item 1 – Part IA - General Fund:  $50,739,599</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It is impossible to argue that the budget that has arrived on my desk is truly balanced.  The legislative appetite for new spending was so great this year that the General Appropriations Act has resorted to inserting this almost unprecedented line-item into the primary non-recurring revenue proviso.  This passage effectively launders $50.7 million of non-recurring funds into Part IA of the budget, where they have been spent in the General Fund as if those resources were truly sustainable.  The reality is that they are not.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Office of State Budget has produced an analysis that conservatively projects that the impact of this budget’s annualizations will be $192 million in FY 2014-15.  That’s $192 million worth of additional promises that this budget is already making against next year’s money – even before we know whether or not those revenues will actually materialize.</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It’s dangerous, it’s irresponsible, and it’s wrong.</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22</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499; Section 118, Statewide Revenue; Proviso 118.17B, Item 5(a) – Department of Health and Human Services, Nursing Homes - Rate Increase:  $5,000,000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Inserting a $5 million non-recurring line in the budget to increase payments to nursing homes would completely undermine the progress we’ve made for two reasons.  First, it gets the General Assembly back into the business of setting provider rates.  This can only increase the state’s healthcare costs and add to the risk that political influence will drive our healthcare spending, instead of clinical decision-making.</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Second, these funds are non-recurring, even though the increase in nursing home provider rates presumably would not be.  This budget already failed to provide any new recurring, General Fund support for our Medicaid program.  Tacking on a $5 million nursing home rate increase as we look ahead to a massive annualization in FY 2014-15 only adds insult to injury. </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Good Government</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Veto 23</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430; Section 91, Legislative Department; Proviso 91.27 – LEG: Committee Member Purchases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would permit members of the House Ways and Means Committee to purchase new chairs for the committee room, using personal funds.  This is an internal matter for the House of Representatives to resolve; it doesn’t belong in the budget.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24</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472; Section 117, General Provisions; Proviso 117.34 – GP: Innovative Transportation</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was inserted on the Senate floor in 1998, at the request of a Delaware corporation that has since been dissolved.  No grant has ever been issued by the Transportation Infrastructure Bank or the Railroad Commission pursuant to the authority given by this proviso.  It’s time to take it off the books.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25</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491-492; Section 117, General Provisions; Proviso 117.134 – GP: DOT Transfer to SIB</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duplicates language that was inserted into Section 4 of H.3360, the transportation funding package that I signed into law on June 24, 2013.  This proviso is no longer necessary.</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26</w:t>
      </w:r>
      <w:r w:rsidR="004B0CB3">
        <w:rPr>
          <w:rFonts w:ascii="Times New Roman" w:hAnsi="Times New Roman" w:cs="Times New Roman"/>
        </w:rPr>
        <w:t xml:space="preserve"> </w:t>
      </w:r>
      <w:r w:rsidRPr="00610B04">
        <w:rPr>
          <w:rFonts w:ascii="Times New Roman" w:hAnsi="Times New Roman" w:cs="Times New Roman"/>
        </w:rPr>
        <w:t>Part IB, Page 492; Section 117, General Provisions; Proviso 117.135 – GP: Joint Transportation Corridor Study Committee</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Yesterday, I signed a </w:t>
      </w:r>
      <w:r w:rsidR="00B34E8D">
        <w:rPr>
          <w:rFonts w:ascii="Times New Roman" w:hAnsi="Times New Roman" w:cs="Times New Roman"/>
        </w:rPr>
        <w:t>B</w:t>
      </w:r>
      <w:r w:rsidRPr="00610B04">
        <w:rPr>
          <w:rFonts w:ascii="Times New Roman" w:hAnsi="Times New Roman" w:cs="Times New Roman"/>
        </w:rPr>
        <w:t xml:space="preserve">ill that will invest more than $1 billion in our transportation infrastructure over the course of the next decade, without raising fees or taxes. </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would create a new panel of 12 legislators and 2 gubernatorial appointees, tasked to tread well-worn ground and further investigate the state’s transportation needs.  I am vetoing this proviso because I don’t believe we need yet another study on this subject.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27</w:t>
      </w:r>
      <w:r w:rsidR="004B0CB3">
        <w:rPr>
          <w:rFonts w:ascii="Times New Roman" w:hAnsi="Times New Roman" w:cs="Times New Roman"/>
        </w:rPr>
        <w:t xml:space="preserve"> </w:t>
      </w:r>
      <w:r w:rsidRPr="00610B04">
        <w:rPr>
          <w:rFonts w:ascii="Times New Roman" w:hAnsi="Times New Roman" w:cs="Times New Roman"/>
        </w:rPr>
        <w:t>Part IB, Page 425; Section 87, Division of Aeronautics; Proviso 87.9 – AERO: Capital Improvement Projects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contains a variety of provisions that both tighten restrictions on the allowable use of state aircraft and also call for a study as to whether the state should even continue to retain ownership over them.  This hardly seems like the right time to allow the Division of Aeronautics to divert resources away from the State Aviation Fund in order to improve its own facilities at Columbia Metropolitan Airport.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28</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 xml:space="preserve">Part IB, Page 359-360; Section 29, State Museum Commission; Proviso 29.10 – MUSM: Admissions Tax Exemption </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State Museum currently charges its visitors the 5% admissions tax, unlike many county, municipal, and non-profit museums, which have been exempted under Section 12-21-2420(4).  Advocates for the State Museum have asked to receive the same treatment as these other facilities.  I agree, and if S.474 – which would exempt State Museum visitors from the admissions tax – reached my desk, I would sign it.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Unfortunately, this proviso would have a different effect.  Under Proviso 29.10, visitors to the State Museum would still pay the admissions tax, but the State Museum would keep the proceeds instead of remitting them to the state.  This is not the “equal treatment” that the State Museum indicates it is requesting.</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Last year, the General Assembly sustained my veto of this proviso.  I ask that you do so again and please send S.474 to my desk instead.</w:t>
      </w:r>
    </w:p>
    <w:p w:rsidR="00610B04" w:rsidRPr="00610B04" w:rsidRDefault="00610B04" w:rsidP="00610B04">
      <w:pPr>
        <w:pStyle w:val="NoSpacing"/>
        <w:jc w:val="center"/>
        <w:rPr>
          <w:rFonts w:ascii="Times New Roman" w:hAnsi="Times New Roman" w:cs="Times New Roman"/>
        </w:rPr>
      </w:pPr>
      <w:r w:rsidRPr="00610B04">
        <w:rPr>
          <w:rFonts w:ascii="Times New Roman" w:hAnsi="Times New Roman" w:cs="Times New Roman"/>
        </w:rPr>
        <w:t>Impairing Effective Service Delivery – Micromanagement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29</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374; Section 34, Department of Health and Environmental Control; Proviso 34.41 – DHEC: Vital Records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This proviso is an unfunded mandate that requires that DHEC provide vital records services in each county that received them as of the beginning of 2012.  The Department is needlessly forced to cannibalize other more critical programs in order to comply with this directive, even though vital records remain available online and in dozens of offices across the </w:t>
      </w:r>
      <w:r w:rsidR="00B34E8D">
        <w:rPr>
          <w:rFonts w:ascii="Times New Roman" w:hAnsi="Times New Roman" w:cs="Times New Roman"/>
        </w:rPr>
        <w:t>S</w:t>
      </w:r>
      <w:r w:rsidRPr="00610B04">
        <w:rPr>
          <w:rFonts w:ascii="Times New Roman" w:hAnsi="Times New Roman" w:cs="Times New Roman"/>
        </w:rPr>
        <w:t>tate.</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30</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374; Section 34, Department of Health and Environmental Control; Proviso 34.43 – DHEC: Laurens County</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would force DHEC to reimburse Laurens County $39,425 for replacing the roof on a building that the agency has partially vacated.  This would create a troubling precedent.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Current law compels counties to provide DHEC with space such as this; there is no explicit or implicit passage suggesting that DHEC should offer any reimbursement.  Furthermore, DHEC was not the sole tenant in this building; other agencies also use this space.  Finally, DHEC’s past tenancy in this building had no bearing on the condition of the roof or the apparent need to replace it.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For each of these reasons, I ask you to sustain this veto.</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31</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310; Section 1, Department of Education; Proviso 1.71 – SDE: Lee County Bus Shop</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first inserted in FY 2012-13, would force the Department of Education to fund two specific bus maintenance facilities in Lee and Kershaw Counties at precisely the same level of support they received in the prior year.  This inappropriately interferes with the Department's provision of student transportation services, which can only serve to increase overall costs and reduce system efficiency.</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appreciate that the House of Representatives deleted this proviso this year and was disappointed to see it reappear in the conference report.  Superintendent Zais opposes this proviso and has pledged in writing that if this veto is sustained, then no employee will lose his or her job as a result.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32</w:t>
      </w:r>
      <w:r w:rsidRPr="00610B04">
        <w:rPr>
          <w:rFonts w:ascii="Times New Roman" w:hAnsi="Times New Roman" w:cs="Times New Roman"/>
        </w:rPr>
        <w:tab/>
        <w:t>Part IB, Page 422; Section 83, Department of Employment and Workforce; Proviso 83.8 – DEW: Local Offices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attempts to lock in place an archaic brick-and-mortar approach to delivering Unemployment Insurance (UI) services that suits neither the current needs of program beneficiaries nor the levels of state and federal resources that are available to perform this work.</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Since this proviso was introduced in February, DEW has transitioned to a new service delivery model for UI.  Beneficiaries may now file online or by phone and may speak to agency representatives toll-free during normal business hours.  Meanwhile, DEW’s Employment Services continue to be available at SC Works sites in all 46 counties.  It is also important to remember that the locations of these facilities are not at DEW’s discretion but are instead selected by the local workforce investment boards.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33</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491; Section 117, General Provisions; Proviso 117.124 – GP: IT Certifications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Together, we have already taken some very important steps to improve information security and develop a common approach to protecting sensitive data.  For instance, and thanks to your support, this General Appropriations Act and the accompanying Capital Reserve Fund </w:t>
      </w:r>
      <w:r w:rsidR="00B34E8D">
        <w:rPr>
          <w:rFonts w:ascii="Times New Roman" w:hAnsi="Times New Roman" w:cs="Times New Roman"/>
        </w:rPr>
        <w:t>B</w:t>
      </w:r>
      <w:r w:rsidRPr="00610B04">
        <w:rPr>
          <w:rFonts w:ascii="Times New Roman" w:hAnsi="Times New Roman" w:cs="Times New Roman"/>
        </w:rPr>
        <w:t>ill provide essential funding and legal authority that will enable us to further improve the state’s defenses, including:</w:t>
      </w:r>
    </w:p>
    <w:p w:rsidR="00610B04" w:rsidRPr="00610B04" w:rsidRDefault="00610B04" w:rsidP="00610B04">
      <w:pPr>
        <w:pStyle w:val="NoSpacing"/>
        <w:numPr>
          <w:ilvl w:val="0"/>
          <w:numId w:val="2"/>
        </w:numPr>
        <w:ind w:firstLine="0"/>
        <w:jc w:val="both"/>
        <w:rPr>
          <w:rFonts w:ascii="Times New Roman" w:hAnsi="Times New Roman" w:cs="Times New Roman"/>
        </w:rPr>
      </w:pPr>
      <w:r w:rsidRPr="00610B04">
        <w:rPr>
          <w:rFonts w:ascii="Times New Roman" w:hAnsi="Times New Roman" w:cs="Times New Roman"/>
        </w:rPr>
        <w:t>$10 million from the Capital Reserve Fund, for IT security improvements and an additional year of identity theft protection and identity theft resolution services</w:t>
      </w:r>
    </w:p>
    <w:p w:rsidR="00610B04" w:rsidRPr="00610B04" w:rsidRDefault="00610B04" w:rsidP="00610B04">
      <w:pPr>
        <w:pStyle w:val="NoSpacing"/>
        <w:numPr>
          <w:ilvl w:val="0"/>
          <w:numId w:val="2"/>
        </w:numPr>
        <w:ind w:firstLine="0"/>
        <w:jc w:val="both"/>
        <w:rPr>
          <w:rFonts w:ascii="Times New Roman" w:hAnsi="Times New Roman" w:cs="Times New Roman"/>
        </w:rPr>
      </w:pPr>
      <w:r w:rsidRPr="00610B04">
        <w:rPr>
          <w:rFonts w:ascii="Times New Roman" w:hAnsi="Times New Roman" w:cs="Times New Roman"/>
        </w:rPr>
        <w:t>$5.8 million in recurring funds for the new Division of Information Security, augmented by $4.8 million from the Capital Reserve Fund for enterprise technology and remediation</w:t>
      </w:r>
    </w:p>
    <w:p w:rsidR="00610B04" w:rsidRPr="00610B04" w:rsidRDefault="00610B04" w:rsidP="00610B04">
      <w:pPr>
        <w:pStyle w:val="NoSpacing"/>
        <w:numPr>
          <w:ilvl w:val="0"/>
          <w:numId w:val="2"/>
        </w:numPr>
        <w:ind w:firstLine="0"/>
        <w:jc w:val="both"/>
        <w:rPr>
          <w:rFonts w:ascii="Times New Roman" w:hAnsi="Times New Roman" w:cs="Times New Roman"/>
        </w:rPr>
      </w:pPr>
      <w:r w:rsidRPr="00610B04">
        <w:rPr>
          <w:rFonts w:ascii="Times New Roman" w:hAnsi="Times New Roman" w:cs="Times New Roman"/>
        </w:rPr>
        <w:t>$230,000 to establish an Identity Theft Unit within the Department of Consumer Affairs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Also, as recommended by Deloitte, we are establishing a new security organization under the leadership of a Chief Information Security Officer.  We are also creating a Privacy Office that will help us classify the records we hold, to ensure that sensitive records are safeguarded properly.</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Deloitte has already completed risk assessments of three agencies and will undertake 15 more over the course of the next year.  Thanks to the funding contained in this budget and the authority granted under the “Technology and Remediation” proviso, we have the ability to rapidly respond to any security vulnerabilities that are uncovered.  In many cases, this response will involve the procurement of IT services or equipment.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clearly has its roots in Deloitte’s initial report on how South Carolina should organize its efforts to establish a true statewide approach to information technology and security.  One of Deloitte’s key findings – with which I am in complete agreement – was that we need to transition from the decentralized model we have today to a federated model in which more decisions about technology policies and standards are made centrally.</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To that end, the proviso I am vetoing would suspend – starting less than a week from now – all information technology procurement delegations for all state agencies, with exemptions for the legislature, the judiciary, and our technical colleges and other public institutions of higher education.  Unfortunately, the closing sentence of this proviso is the primary reason for my veto: “All information security and information technology purchases must be approved by the Budget and Control Board, Division of State Information Technology in a manner prescribed by the Division.”</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believe this proviso was drafted with the reasonable intention of ensuring that security-related purchases of IT hardware and services are made according to a common set of standards.  I support this and will direct cabinet agencies to work with DSIT to procure and implement IT security improvements, effective immediately.</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Unfortunately, I am vetoing this proviso because its overly-broad wording encompasses “[a]ll information security and information technology purchases” within its scope, and therefore captures essentially any software, hardware, or IT service purchase that will be made by a state agency in the coming year, even if entirely unrelated to security.  I do not believe this was the original author’s intent; furthermore, I suspect that DSIT is not prepared to review the full range of agencies’ IT requests beginning in just six days.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We have made great strides in improving the state’s information security practices in the past year, through a variety of means including two Executive Orders and this budget.  That work will continue and will be easier to accomplish without this proviso’s unintended consequences.  I look forward to partnering with you to that end in the coming year.</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Earmarks for Local Museums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34</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17(a) – State Museum Commission, Laurens County Museum:  $150,000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35</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17(b) – State Museum Commission, SC Railroad Museum:  $200,000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36</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17(c) – State Museum Commission, Greenville Children’s Museum:  $100,000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budget contains three earmarks for local museums.  It is important that we reject these types of earmarks, as we have in the past.  The State Museum Commission did not request funding for any of these projects.</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Earmarks for Health and Social Service Providers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37</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19(c) – Department of Health and Environmental Control, Women in Unity:  $100,000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Last year, I vetoed – and the Senate sustained – a proviso that would have carved $100,000 out of another agency’s existing programs, to be transferred to Women in Unity instead.  This year, the earmarkers want to take $100,000 from DHEC for this purpose.  Please join me in rejecting this way of doing business.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38</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39 – Department of Social Services, Phyllis Wheatley - Donaldson Center Revitalization:  $150,000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Community centers all across South Carolina rely upon private, charitable contributions in order to sustain their capital needs; this facility should not receive special treatment.  The Department of Social Services did not request funds for this facility and is not involved in this earmark.</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39</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37 – Prosecution Coordination Commission, Centers for Fathers and Families:  $400,000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The Center for Fathers and Families was established in 2002 and has been a contracted service provider for the Department of Social Services ever since.  In recent years, the </w:t>
      </w:r>
      <w:r w:rsidR="00B34E8D">
        <w:rPr>
          <w:rFonts w:ascii="Times New Roman" w:hAnsi="Times New Roman" w:cs="Times New Roman"/>
        </w:rPr>
        <w:t>c</w:t>
      </w:r>
      <w:r w:rsidRPr="00610B04">
        <w:rPr>
          <w:rFonts w:ascii="Times New Roman" w:hAnsi="Times New Roman" w:cs="Times New Roman"/>
        </w:rPr>
        <w:t>enter has received an average of $1.8 million from DSS annually as compensation for this work.  Service providers should be selected by the agencies that manage these programs – competitively, whenever possible – instead of receiving earmarks to support their operations.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40</w:t>
      </w:r>
      <w:r w:rsidRPr="00610B04">
        <w:rPr>
          <w:rFonts w:ascii="Times New Roman" w:hAnsi="Times New Roman" w:cs="Times New Roman"/>
        </w:rPr>
        <w:tab/>
        <w:t>Part IB, Page 500; Section 118, Statewide Revenue, Proviso 118.17B, Item 20 – Department of Mental Health, Seahaven:  $200,000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41</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377; Section 35, Department of Mental Health; Proviso 35.15 – DMH: Psychiatric Day Program</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FY 2013-14 budget increases General Fund support for the Department of Mental Health by more than $20 million, much of which I recommended in my Executive Budget.  These new dollars are scattered all across the agency, in programs ranging from community mental health centers and inpatient behavioral health to DMH’s nursing homes and veterans’ services.  Those who need mental health treatment should – and will – receive it, but the providers of treatment services should be selected by medical professionals for clinical reasons instead of by legislators through earmarks.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42</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19(a) – Department of Health and Environmental Control, SC Bleeding Disorders Premium Assistance Programs:  $100,000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43</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19(d) – Department of Health and Environmental Control, HIV Prevention - Project Faith:  $350,000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44</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19(e) – Department of Health and Environmental Control, Nurse Family Partnership:  $100,000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45</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19(f) – Department of Health and Environmental Control, Best Chance Network and Colon Cancer Prevention Network - Proviso 34.44:  $1,500,000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46</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374; Section 34, Department of Health and Environmental Control; Proviso 34.44 – DHEC: Cancer Early Detection/Screenings</w:t>
      </w:r>
    </w:p>
    <w:p w:rsidR="00610B04" w:rsidRPr="00610B04" w:rsidRDefault="00610B04" w:rsidP="00610B04">
      <w:pPr>
        <w:pStyle w:val="NoSpacing"/>
        <w:ind w:left="1440"/>
        <w:jc w:val="both"/>
        <w:rPr>
          <w:rFonts w:ascii="Times New Roman" w:hAnsi="Times New Roman" w:cs="Times New Roman"/>
          <w:i/>
        </w:rPr>
      </w:pPr>
      <w:r w:rsidRPr="00610B04">
        <w:rPr>
          <w:rFonts w:ascii="Times New Roman" w:hAnsi="Times New Roman" w:cs="Times New Roman"/>
        </w:rPr>
        <w:tab/>
      </w:r>
      <w:r w:rsidRPr="00610B04">
        <w:rPr>
          <w:rFonts w:ascii="Times New Roman" w:hAnsi="Times New Roman" w:cs="Times New Roman"/>
          <w:i/>
        </w:rPr>
        <w:t>This language controls the use of the funding in Veto #45.</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47</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19(h) – Department of Health and Environmental Control, Donate Life SC - Organ Donor Registry:  $100,000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48</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19(i) – Department of Health and Environmental Control, James R. Clark Sickle Cell Foundation:  $100,000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Each of the organizations above serves a laudable purpose; the stories of those affected by these diseases tug at our heartstrings.  At the same time, how do we decide to distribute funds to fight colon cancer, but not breast cancer?  How do we choose these ailments and these non-profits over all others?  Many of us support Habitat for Humanity, Harvest Hope, or the American Red Cross, and yet none of those worthy organizations receives an earmark in this year’s budget.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We all have charities that we support for personal or family reasons; I believe that I have made my personal willingness to support charitable interests quite clear.  But just as the decision to contribute to some charities and not others is personal, so should be the funds that are being donated.</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Rejecting Obamacare</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49</w:t>
      </w:r>
      <w:r w:rsidR="004B0CB3">
        <w:rPr>
          <w:rFonts w:ascii="Times New Roman" w:hAnsi="Times New Roman" w:cs="Times New Roman"/>
        </w:rPr>
        <w:t xml:space="preserve"> </w:t>
      </w:r>
      <w:r w:rsidRPr="00610B04">
        <w:rPr>
          <w:rFonts w:ascii="Times New Roman" w:hAnsi="Times New Roman" w:cs="Times New Roman"/>
        </w:rPr>
        <w:t>Part IB, Page 364; Section 33, Department of Health and Human Services; Proviso 33.33 – DHHS: Non-Disabled, Childless Adults Waiver</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General Assembly has wisely chosen not to implement Medicaid expansion.  This proviso would undermine that decision, since its only purpose is to give Director Keck and the Department of Health and Human Services the authority to request a waiver from the federal government to massively expand our Medicaid program.  If you oppose Obamacare, then you oppose this proviso too.</w:t>
      </w:r>
    </w:p>
    <w:p w:rsidR="00610B04" w:rsidRPr="00610B04" w:rsidRDefault="00610B04" w:rsidP="00B34E8D">
      <w:pPr>
        <w:pStyle w:val="NoSpacing"/>
        <w:ind w:left="1440"/>
        <w:jc w:val="both"/>
        <w:rPr>
          <w:rFonts w:ascii="Times New Roman" w:hAnsi="Times New Roman" w:cs="Times New Roman"/>
        </w:rPr>
      </w:pPr>
      <w:r w:rsidRPr="00610B04">
        <w:rPr>
          <w:rFonts w:ascii="Times New Roman" w:hAnsi="Times New Roman" w:cs="Times New Roman"/>
        </w:rPr>
        <w:t>Excessive Spending</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50</w:t>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21 – Vocational Rehabilitation, Basic Services - Case Services:  $500,000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provides the Vocational Rehabilitation Department with an additional $1 million in recurring operating funds; I have supported this increase.  I am vetoing this additional $500,000 non-recurring line because VRD’s programs operate with strict federal maintenance-of-effort rules, which means that if we don’t annualize this $500,000 next year, then we will face federal penalties thereafter.  If we don’t have enough recurring money to provide this money in this year’s recurring budget, then we shouldn’t be binding ourselves to funding this line on a recurring basis beginning next year.</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51</w:t>
      </w:r>
      <w:r w:rsidR="004B0CB3">
        <w:rPr>
          <w:rFonts w:ascii="Times New Roman" w:hAnsi="Times New Roman" w:cs="Times New Roman"/>
        </w:rPr>
        <w:t xml:space="preserve"> </w:t>
      </w:r>
      <w:r w:rsidRPr="00610B04">
        <w:rPr>
          <w:rFonts w:ascii="Times New Roman" w:hAnsi="Times New Roman" w:cs="Times New Roman"/>
        </w:rPr>
        <w:t>Part IB, Page 501; Section 118, Statewide Revenue; Proviso 118.17B, Item 28 – Commission on Minority Affairs, PC Replacement:  $23,286</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 the FY 2013-14 spending plan that it filed with the Office of State Budget, the Commission on Minority Affairs requested $10,334 for PC Replacement, which I gladly recommended in my Executive Budget.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Unfortunately, I am compelled to veto this line for two reasons.  First, this budget contains more than twice as much money for this equipment as the agency asked for in the first place.  Second, this budget also grants more than $150,000 in new recurring funds for the Commission’s operating expenses, which means that even with this veto, the Commission has more than enough new money to replace a few computers.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52</w:t>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40 – Department of Agriculture, Certified South Carolina Grown Program:  $500,000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budget provides the Department of Agriculture with $795,000 in operating increases and nearly $10 million in non-recurring funds, of which $2.5 million is targeted for marketing programs.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have vetoed this line because I believe that this level of funding for the Department’s marketing programs is more than is truly required.  In this budget, Proviso 118.16(C) directs $2 million of the proceeds of the Tobacco Master Settlement Agreement (MSA) to the Department of Agriculture to support its marketing efforts and references Section 11-49-55 as the basis for this transfer.  That passage states that,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state-grown crops.”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It is plainly evident that permanent law only requires that the Department of Agriculture receive $1 million this year from the MSA.  I have allowed Proviso 118.16 to become law so as not to violate the promise made by Section 11-49-55, but I am vetoing this line because even without this money, the Department of Agriculture has received $1 million more for its marketing programs than is actually necessary.</w:t>
      </w:r>
    </w:p>
    <w:p w:rsidR="00610B04" w:rsidRPr="00610B04" w:rsidRDefault="00610B04" w:rsidP="00B34E8D">
      <w:pPr>
        <w:pStyle w:val="NoSpacing"/>
        <w:ind w:firstLine="1440"/>
        <w:jc w:val="both"/>
        <w:rPr>
          <w:rFonts w:ascii="Times New Roman" w:hAnsi="Times New Roman" w:cs="Times New Roman"/>
        </w:rPr>
      </w:pPr>
      <w:r w:rsidRPr="00610B04">
        <w:rPr>
          <w:rFonts w:ascii="Times New Roman" w:hAnsi="Times New Roman" w:cs="Times New Roman"/>
        </w:rPr>
        <w:t>Higher Education Earmarks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53</w:t>
      </w:r>
      <w:r w:rsidR="004B0CB3">
        <w:rPr>
          <w:rFonts w:ascii="Times New Roman" w:hAnsi="Times New Roman" w:cs="Times New Roman"/>
        </w:rPr>
        <w:t xml:space="preserve"> </w:t>
      </w:r>
      <w:r w:rsidRPr="00610B04">
        <w:rPr>
          <w:rFonts w:ascii="Times New Roman" w:hAnsi="Times New Roman" w:cs="Times New Roman"/>
        </w:rPr>
        <w:t>Part IB, Page 499; Section 118, Statewide Revenue; Proviso 118.17B, Item 6 – Commission on Higher Education, University Center of Greenville Infrastructure Development:  $200,000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University Center of Greenville is governed by a consortium of public and private colleges and universities that are working together to expand access to higher education for students in the Upstate.  I respect this goal but note that these institutions already receive state support through direct appropriations, the Education Lottery, the Higher Education Tuition Grants program, or various other sources.  Furthermore, the University Center is already collecting nearly $1.1 million worth of direct subsidies through this budget.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am vetoing this additional $200,000 because it is unreasonable to expect taxpayers across the rest of the state to shoulder an additional burden on behalf of the relatively small number of students who attend courses through this Center.  If this facility truly needs another $200,000 to improve its facilities, then the participating institutions should make the required contributions.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54</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 xml:space="preserve">Part IB, Page 449; Section 118, Statewide Revenue; Proviso 118.17B, Item 11 – University of Charleston, Avery Center:  $300,000 </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College of Charleston’s FY 2013-14 budget plan included a request for support for its Science Center; I am supporting the $2 million allocation made for this purpose from the Capital Reserve Fund in H.3711.  This earmark for the Avery Center, however, was not requested by the university and should therefore be rejected.</w:t>
      </w:r>
    </w:p>
    <w:p w:rsidR="00610B04" w:rsidRPr="00610B04" w:rsidRDefault="00610B04" w:rsidP="00B34E8D">
      <w:pPr>
        <w:pStyle w:val="NoSpacing"/>
        <w:tabs>
          <w:tab w:val="left" w:pos="1440"/>
        </w:tabs>
        <w:ind w:firstLine="1440"/>
        <w:jc w:val="both"/>
        <w:rPr>
          <w:rFonts w:ascii="Times New Roman" w:hAnsi="Times New Roman" w:cs="Times New Roman"/>
        </w:rPr>
      </w:pPr>
      <w:r w:rsidRPr="00610B04">
        <w:rPr>
          <w:rFonts w:ascii="Times New Roman" w:hAnsi="Times New Roman" w:cs="Times New Roman"/>
        </w:rPr>
        <w:t>Earmarks for New Programs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55</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501; Section 118, Statewide Revenue; Proviso 118.17B, Item 32 – Office of Lieutenant Governor, Caregivers:  $2,999,999</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 December, I recommended a $1 million increase for the existing Home and Community Based Services program; ultimately, the budget adds a total of $3 million to this line.  This means that altogether, General Fund support for the Office of Lieutenant Governor will increase by more than 45% under the budget that has arrived on my desk.</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I am not unsympathetic to the burdens and the strain that family caregivers face each day, all without financial compensation.  Unfortunately, I must veto this line because the goal is clearly to position this program for a new General Fund appropriation in FY 2014-15.  Since this year’s budget provides no new recurring, General Fund money for Medicaid, I have very little confidence that there will be sufficient funds next year to launch another health-related program.  It would be irresponsible to begin a caregivers initiative now with temporary funding, knowing that the </w:t>
      </w:r>
      <w:r w:rsidR="00B34E8D">
        <w:rPr>
          <w:rFonts w:ascii="Times New Roman" w:hAnsi="Times New Roman" w:cs="Times New Roman"/>
        </w:rPr>
        <w:t>S</w:t>
      </w:r>
      <w:r w:rsidRPr="00610B04">
        <w:rPr>
          <w:rFonts w:ascii="Times New Roman" w:hAnsi="Times New Roman" w:cs="Times New Roman"/>
        </w:rPr>
        <w:t>tate would likely be forced to abandon participants a year from now.</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56</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36 – Arts Commission, Cultural Districts Designation Program:  $25,000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Arts Commission did not request funding for this new initiative when it submitted its FY 2013-14 spending plan to the Office of State Budget, but instead, added it to the wish list when appearing before the House Ways and Means Committee.  The Arts Commission has stated that it would use this money to create a task force “to plan such a program for South Carolina and to develop proposed legislation to enact it.”</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Put simply, the Arts Commission would like to receive this one-time allocation so they can get help deciding how to ask for more recurring money next year.  Since this budget already adds another $1 million for arts-related grants, it hardly seems appropriate to tack on an additional $25,000 for this purpose.</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57</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429; Section 91, Legislative Department; Proviso 91.26 – LEG: EOC Efficiency Review</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proviso would control the use of “[f]unds appropriated to the Education Oversight Committee for the School District Efficiency Review Pilot Program,” but there are no relevant funds in this budget.  I agree with Superintendent Zais that this proviso should be deleted.</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58</w:t>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19(g) – Department of Health and Environmental Control, Stroke System of Care Act of 2011:  $50,000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Stroke System of Care Act established an unnecessary new program within DHEC – along with a bureaucratic Advisory Council and Registry Task Force – that would designate certain treatment facilities in Georgia, North Carolina, and South Carolina as “primary stroke centers.”  I ask that you sustain this veto instead of continuing to grow government.</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59</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22(e) – Department of Commerce, Community Development Corporation Initiative:  $400,000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Proviso 50.11, which allowed the Department of Commerce to carry forward balances from previous rounds of funding for this initiative, was deleted during this year’s budget negotiations because the relevant funds have all been spent.  I am vetoing this proviso to keep yet another program from coming back to life; the Department of Commerce did not request these funds.</w:t>
      </w:r>
    </w:p>
    <w:p w:rsidR="00610B04" w:rsidRPr="00610B04" w:rsidRDefault="00610B04" w:rsidP="00B34E8D">
      <w:pPr>
        <w:pStyle w:val="NoSpacing"/>
        <w:ind w:firstLine="1440"/>
        <w:jc w:val="both"/>
        <w:rPr>
          <w:rFonts w:ascii="Times New Roman" w:hAnsi="Times New Roman" w:cs="Times New Roman"/>
        </w:rPr>
      </w:pPr>
      <w:r w:rsidRPr="00610B04">
        <w:rPr>
          <w:rFonts w:ascii="Times New Roman" w:hAnsi="Times New Roman" w:cs="Times New Roman"/>
        </w:rPr>
        <w:t>Old-Fashioned Pork</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60</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501; Section 118, Statewide Revenue; Proviso 118.17B, Item 26(a) – Department of Natural Resources, Outreach Programs:  $200,000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On May 14, 2013, Senator Massey offered a floor amendment to the budget that would have eliminated the $200,000 earmark for the Southeastern Wildlife Expo.  After an attempt to table this amendment failed, and after serious and entirely reasonable questions were raised as to the propriety of using taxpayer resources to support such an event, the amendment was narrowly defeated by a 22-21 vote.</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It is therefore unsurprising that this line appears in the final budget bearing the same euphemistic name that it carried as it traveled through the House of Representatives: “Outreach Programs.”  There is no question, though, that this line is merely the transfer to SEWE, masquerading in disguise.  Please respect South Carolina’s taxpayers – and their intelligence – by sustaining this veto.</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61</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41 – Department of Parks, Recreation, and Tourism, Rural Tourism Development - Cultural Visitor’s Center, Orangeburg County:  $1,000,000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Department of Parks, Recreation and Tourism did not request this project and is in no way involved with this earmark.</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62</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500; Section 118, Statewide Revenue; Proviso 118.17B, Item 16(b) – Department of Archives and History, GLEAMNS - Benjamin Mays Historical Preservation Site, Capital Equipment:  $200,000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Department of Archives and History did not request this project and is in no way involved with this earmark.</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63</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43(f) – Department of Transportation, Sandy Island Boat Ramp:  $150,000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Department of Transportation did not request this project and is in no way involved with this earmark.</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64</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45 – Budget and Control Board, Security Lighting Upgrade:  $453,000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Budget and Control Board did not request this project and is in no way involved with this earmark for a sports facility.</w:t>
      </w:r>
    </w:p>
    <w:p w:rsidR="00610B04" w:rsidRPr="00610B04" w:rsidRDefault="00610B04" w:rsidP="00610B04">
      <w:pPr>
        <w:pStyle w:val="NoSpacing"/>
        <w:jc w:val="center"/>
        <w:rPr>
          <w:rFonts w:ascii="Times New Roman" w:hAnsi="Times New Roman" w:cs="Times New Roman"/>
        </w:rPr>
      </w:pPr>
      <w:r w:rsidRPr="00610B04">
        <w:rPr>
          <w:rFonts w:ascii="Times New Roman" w:hAnsi="Times New Roman" w:cs="Times New Roman"/>
        </w:rPr>
        <w:t>Education Earmarks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65</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311; Section 1, Department of Education; Proviso 1.80 – SDE: Early Warning Referral and Monitoring System</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Department of Education did not request this proviso, which it referred to as “essentially an earmark for a Florida-based company called Beanstalk Innovation.”  Superintendent Zais opposes this proviso and indicates that his agency already has a data system that has the desired capabilities.</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66</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502; Section 118, Statewide Revenue; Proviso 118.17B, Item 44 – Education Oversight Committee, Partnerships for Innovation:  $100,000</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67</w:t>
      </w:r>
      <w:r w:rsidRPr="00610B04">
        <w:rPr>
          <w:rFonts w:ascii="Times New Roman" w:hAnsi="Times New Roman" w:cs="Times New Roman"/>
        </w:rPr>
        <w:tab/>
      </w:r>
      <w:r w:rsidR="004B0CB3">
        <w:rPr>
          <w:rFonts w:ascii="Times New Roman" w:hAnsi="Times New Roman" w:cs="Times New Roman"/>
        </w:rPr>
        <w:t xml:space="preserve"> </w:t>
      </w:r>
      <w:r w:rsidRPr="00610B04">
        <w:rPr>
          <w:rFonts w:ascii="Times New Roman" w:hAnsi="Times New Roman" w:cs="Times New Roman"/>
        </w:rPr>
        <w:t>Part IB, Page 342-343; Section 1A, Department of Education-EIA; Proviso 1A.55 – SDE-EIA: EOC Partnerships for Innovation</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 Part IA of the budget, I vetoed a new $50,000 appropriation for “Public-Private Literacy Partnerships” within the Education Improvement Act (EIA).  Here, I am vetoing $100,000 in non-recurring funds, along with a new proviso that would control the distribution of these resources.</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 xml:space="preserve">This budget contains funding for a variety of literacy initiatives, including the highly-rated </w:t>
      </w:r>
      <w:r w:rsidR="00B34E8D">
        <w:rPr>
          <w:rFonts w:ascii="Times New Roman" w:hAnsi="Times New Roman" w:cs="Times New Roman"/>
        </w:rPr>
        <w:t>r</w:t>
      </w:r>
      <w:r w:rsidRPr="00610B04">
        <w:rPr>
          <w:rFonts w:ascii="Times New Roman" w:hAnsi="Times New Roman" w:cs="Times New Roman"/>
        </w:rPr>
        <w:t>eading program in the EIA and a new $1.5 million Summer Reading Camps program.  Instead of constantly creating new programs with overlapping mandates, we should be making an effort to continuously review the effectiveness of the programs we already have.  If we have additional resources available, then they should be targeted for the initiatives that have already proven successful.  I am also wary of approving these funds and the associated proviso because this new program has not yet been submitted to the Education Oversight Committee (EOC) for evaluation.</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In the final analysis, this budget provides well over $100 million in new funding for K-12 education in South Carolina.  This is a significant step in its own right; let’s revisit the partnerships proposal next year, once the EOC has had an opportunity to weigh-in.</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68</w:t>
      </w:r>
      <w:r w:rsidRPr="00610B04">
        <w:rPr>
          <w:rFonts w:ascii="Times New Roman" w:hAnsi="Times New Roman" w:cs="Times New Roman"/>
        </w:rPr>
        <w:tab/>
        <w:t>Part IB, Page 338; Section IA, Department of Education-EIA; Proviso 1A.36 – SDE-EIA: Carry Forward</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Each year’s budget contains a variety of wish lists that distribute a broad array of funds, whether those dollars have already been collected, are reasonably expected to materialize in the upcoming year, or in some cases, are significantly in excess of any current forecast.  Over time, the EIA’s carry-forward proviso has devolved into yet another example of this practice.</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This year’s variant of the EIA Carry Forward proviso now contains a $1,000,000 earmark for Clemson University for another summer reading pilot program, of which the University may retain as much as $150,000.  The Department of Education just awarded the University of South Carolina $70,000 to conduct the same analysis of a 12-school summer reading pilot.  All of this is in addition to the new $1.5 million “Summer Reading Camps” program established by this budget, which I have allowed to become law.</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EIA is for educational programs, not earmarks for redundant studies.  I ask that you support my veto of this proviso this year, so that we can reestablish a clean carry-forward proviso in FY 2014-15.  If you sustain this veto, I commit to you that any funds that would lapse as a result will be returned and distributed for the EIA’s purposes next year.</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69</w:t>
      </w:r>
      <w:r w:rsidRPr="00610B04">
        <w:rPr>
          <w:rFonts w:ascii="Times New Roman" w:hAnsi="Times New Roman" w:cs="Times New Roman"/>
        </w:rPr>
        <w:tab/>
        <w:t>Part IB, Page 345; Section 3, Lottery Expenditure Account; Proviso 3.5, Item 14 – Commission on Higher Education, Public Four-Year Universities, Two-Year Branch Campuses, and State Technical Colleges - Academic Facility Building, Repair and Maintenance, and Training:  $10,509,883</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The overwhelming majority of funds distributed by this line would go towards the construction of higher education facilities.  Section 59-150-350(D) identifies the allowable uses of Education Lottery proceeds.  Other than empowering the Commission on Higher Education “to administer a construction and renovation fund for the historically black colleges and universities,” no authority is granted by that section for these types of construction projects to be lottery-funded.</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Aside from this clear conflict with permanent law, I would also note that allowing lottery proceeds to be used this way would be precedent-setting.  This action would not just threaten the support that K-12 education would otherwise receive from the lottery in the future, but also deviate from the understanding that the voters had when they authorized the lottery in the first place.</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70</w:t>
      </w:r>
      <w:r w:rsidRPr="00610B04">
        <w:rPr>
          <w:rFonts w:ascii="Times New Roman" w:hAnsi="Times New Roman" w:cs="Times New Roman"/>
        </w:rPr>
        <w:tab/>
        <w:t>Part IB, Page 346; Section 3, Lottery Expenditure Account; Proviso 3.5, Item 17 – State Library, Union County Carnegie Library Renovations:  $1,250,000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Section 59-150-350(D) clearly states that lottery proceeds appropriated “to the South Carolina State Library for public library state aid” may only “be distributed to county public libraries on a per capita basis…to be used for educational technology delivery, upgrade, and maintenance.”  An earmark for a specific library is not consistent with that law.</w:t>
      </w:r>
    </w:p>
    <w:p w:rsidR="00610B04" w:rsidRPr="00610B04" w:rsidRDefault="00610B04" w:rsidP="00610B04">
      <w:pPr>
        <w:pStyle w:val="NoSpacing"/>
        <w:ind w:left="1440"/>
        <w:jc w:val="both"/>
        <w:rPr>
          <w:rFonts w:ascii="Times New Roman" w:hAnsi="Times New Roman" w:cs="Times New Roman"/>
        </w:rPr>
      </w:pPr>
      <w:r w:rsidRPr="00610B04">
        <w:rPr>
          <w:rFonts w:ascii="Times New Roman" w:hAnsi="Times New Roman" w:cs="Times New Roman"/>
        </w:rPr>
        <w:t>Veto 71</w:t>
      </w:r>
      <w:r w:rsidRPr="00610B04">
        <w:rPr>
          <w:rFonts w:ascii="Times New Roman" w:hAnsi="Times New Roman" w:cs="Times New Roman"/>
        </w:rPr>
        <w:tab/>
        <w:t>Part IB, Page 346; Section 3, Lottery Expenditure Account; Proviso 3.5, Item 18 – Department of Education, New Carolina Transformation in Education:  $100,000</w:t>
      </w:r>
    </w:p>
    <w:p w:rsidR="00610B04" w:rsidRPr="00610B04" w:rsidRDefault="00610B04" w:rsidP="00610B04">
      <w:pPr>
        <w:pStyle w:val="NoSpacing"/>
        <w:jc w:val="both"/>
        <w:rPr>
          <w:rFonts w:ascii="Times New Roman" w:hAnsi="Times New Roman" w:cs="Times New Roman"/>
        </w:rPr>
      </w:pPr>
      <w:r w:rsidRPr="00610B04">
        <w:rPr>
          <w:rFonts w:ascii="Times New Roman" w:hAnsi="Times New Roman" w:cs="Times New Roman"/>
        </w:rPr>
        <w:tab/>
        <w:t>I welcome New Carolina’s contributions to educational reform, but do not believe that the taxpayers should fund an earmark to support these activities.  When the voters approved the lottery, this wasn’t what they intended.</w:t>
      </w:r>
    </w:p>
    <w:p w:rsidR="00610B04" w:rsidRPr="00610B04" w:rsidRDefault="00610B04" w:rsidP="00610B04">
      <w:pPr>
        <w:ind w:firstLine="0"/>
        <w:rPr>
          <w:szCs w:val="22"/>
        </w:rPr>
      </w:pPr>
      <w:r w:rsidRPr="00610B04">
        <w:rPr>
          <w:szCs w:val="22"/>
        </w:rPr>
        <w:tab/>
        <w:t xml:space="preserve">For these reasons, I am vetoing the aforementioned line items and sections in </w:t>
      </w:r>
      <w:r w:rsidR="00B34E8D">
        <w:rPr>
          <w:szCs w:val="22"/>
        </w:rPr>
        <w:t>R. 1</w:t>
      </w:r>
      <w:r w:rsidRPr="00610B04">
        <w:rPr>
          <w:szCs w:val="22"/>
        </w:rPr>
        <w:t>20, H.3710.</w:t>
      </w:r>
    </w:p>
    <w:p w:rsidR="00610B04" w:rsidRPr="00610B04" w:rsidRDefault="00610B04" w:rsidP="00610B04">
      <w:pPr>
        <w:ind w:firstLine="0"/>
        <w:rPr>
          <w:szCs w:val="22"/>
        </w:rPr>
      </w:pPr>
    </w:p>
    <w:p w:rsidR="00610B04" w:rsidRPr="00610B04" w:rsidRDefault="00610B04" w:rsidP="00610B04">
      <w:pPr>
        <w:ind w:firstLine="0"/>
        <w:rPr>
          <w:szCs w:val="22"/>
        </w:rPr>
      </w:pPr>
      <w:r>
        <w:rPr>
          <w:szCs w:val="22"/>
        </w:rPr>
        <w:br w:type="page"/>
      </w:r>
      <w:r w:rsidRPr="00610B04">
        <w:rPr>
          <w:szCs w:val="22"/>
        </w:rPr>
        <w:t>My very best,</w:t>
      </w:r>
    </w:p>
    <w:p w:rsidR="00610B04" w:rsidRPr="00610B04" w:rsidRDefault="00610B04" w:rsidP="00610B04">
      <w:pPr>
        <w:ind w:firstLine="0"/>
        <w:rPr>
          <w:szCs w:val="22"/>
        </w:rPr>
      </w:pPr>
      <w:r w:rsidRPr="00610B04">
        <w:rPr>
          <w:szCs w:val="22"/>
        </w:rPr>
        <w:t>Nikki R. Haley</w:t>
      </w:r>
    </w:p>
    <w:p w:rsidR="00610B04" w:rsidRPr="00610B04" w:rsidRDefault="00610B04" w:rsidP="00610B04">
      <w:pPr>
        <w:ind w:firstLine="0"/>
        <w:rPr>
          <w:szCs w:val="22"/>
        </w:rPr>
      </w:pPr>
      <w:r w:rsidRPr="00610B04">
        <w:rPr>
          <w:szCs w:val="22"/>
        </w:rPr>
        <w:t>Governor</w:t>
      </w:r>
    </w:p>
    <w:p w:rsidR="00610B04" w:rsidRPr="00610B04" w:rsidRDefault="00610B04" w:rsidP="00610B04">
      <w:pPr>
        <w:ind w:firstLine="0"/>
        <w:rPr>
          <w:szCs w:val="22"/>
        </w:rPr>
      </w:pPr>
    </w:p>
    <w:p w:rsidR="00610B04" w:rsidRPr="004B2FE9" w:rsidRDefault="00F258F2" w:rsidP="00610B04">
      <w:pPr>
        <w:ind w:firstLine="0"/>
        <w:rPr>
          <w:szCs w:val="22"/>
        </w:rPr>
      </w:pPr>
      <w:r>
        <w:rPr>
          <w:noProof/>
          <w:szCs w:val="22"/>
        </w:rPr>
        <w:drawing>
          <wp:inline distT="0" distB="0" distL="0" distR="0">
            <wp:extent cx="4015740" cy="48387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5740" cy="4838700"/>
                    </a:xfrm>
                    <a:prstGeom prst="rect">
                      <a:avLst/>
                    </a:prstGeom>
                    <a:noFill/>
                    <a:ln w="9525">
                      <a:noFill/>
                      <a:miter lim="800000"/>
                      <a:headEnd/>
                      <a:tailEnd/>
                    </a:ln>
                  </pic:spPr>
                </pic:pic>
              </a:graphicData>
            </a:graphic>
          </wp:inline>
        </w:drawing>
      </w:r>
    </w:p>
    <w:p w:rsidR="00610B04" w:rsidRDefault="00610B04" w:rsidP="00610B04">
      <w:pPr>
        <w:keepNext/>
        <w:ind w:firstLine="0"/>
      </w:pPr>
    </w:p>
    <w:p w:rsidR="00610B04" w:rsidRDefault="00610B04" w:rsidP="00610B04">
      <w:bookmarkStart w:id="6" w:name="file_end13"/>
      <w:bookmarkEnd w:id="6"/>
      <w:r>
        <w:t>Received as information.</w:t>
      </w:r>
    </w:p>
    <w:p w:rsidR="00610B04" w:rsidRDefault="00610B04" w:rsidP="00610B04"/>
    <w:p w:rsidR="00610B04" w:rsidRDefault="004B0CB3" w:rsidP="00610B04">
      <w:pPr>
        <w:keepNext/>
        <w:jc w:val="center"/>
        <w:rPr>
          <w:b/>
        </w:rPr>
      </w:pPr>
      <w:r>
        <w:rPr>
          <w:b/>
        </w:rPr>
        <w:br w:type="page"/>
      </w:r>
      <w:r w:rsidR="00610B04" w:rsidRPr="00610B04">
        <w:rPr>
          <w:b/>
        </w:rPr>
        <w:t>COMMUNICATION</w:t>
      </w:r>
    </w:p>
    <w:p w:rsidR="00610B04" w:rsidRDefault="00610B04" w:rsidP="00610B04">
      <w:r>
        <w:t>The following was received:</w:t>
      </w:r>
    </w:p>
    <w:p w:rsidR="00610B04" w:rsidRDefault="00610B04" w:rsidP="00610B04">
      <w:pPr>
        <w:keepNext/>
      </w:pPr>
    </w:p>
    <w:p w:rsidR="00610B04" w:rsidRPr="00762E72" w:rsidRDefault="00610B04" w:rsidP="00610B04">
      <w:pPr>
        <w:pStyle w:val="NoSpacing"/>
        <w:jc w:val="both"/>
        <w:rPr>
          <w:rFonts w:ascii="Times New Roman" w:hAnsi="Times New Roman" w:cs="Times New Roman"/>
          <w:szCs w:val="24"/>
        </w:rPr>
      </w:pPr>
      <w:bookmarkStart w:id="7" w:name="file_start16"/>
      <w:bookmarkEnd w:id="7"/>
      <w:r w:rsidRPr="00762E72">
        <w:rPr>
          <w:rFonts w:ascii="Times New Roman" w:hAnsi="Times New Roman" w:cs="Times New Roman"/>
          <w:szCs w:val="24"/>
        </w:rPr>
        <w:t>June 25, 2013</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The Honorable Robert W. Harrell, Jr.</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Speaker of the House of Representatives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Statehouse, Second Floor</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Columbia, South Carolina 29201</w:t>
      </w:r>
    </w:p>
    <w:p w:rsidR="00610B04" w:rsidRPr="00762E72" w:rsidRDefault="00610B04" w:rsidP="00610B04">
      <w:pPr>
        <w:pStyle w:val="NoSpacing"/>
        <w:jc w:val="both"/>
        <w:rPr>
          <w:rFonts w:ascii="Times New Roman" w:hAnsi="Times New Roman" w:cs="Times New Roman"/>
          <w:szCs w:val="24"/>
        </w:rPr>
      </w:pP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Dear Mr. Speaker and Members of the House of Representatives,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 xml:space="preserve">I am vetoing and returning to you several line items in </w:t>
      </w:r>
      <w:r w:rsidR="00B34E8D">
        <w:rPr>
          <w:rFonts w:ascii="Times New Roman" w:hAnsi="Times New Roman" w:cs="Times New Roman"/>
          <w:szCs w:val="24"/>
        </w:rPr>
        <w:t>R. 1</w:t>
      </w:r>
      <w:r w:rsidRPr="00762E72">
        <w:rPr>
          <w:rFonts w:ascii="Times New Roman" w:hAnsi="Times New Roman" w:cs="Times New Roman"/>
          <w:szCs w:val="24"/>
        </w:rPr>
        <w:t>21, H.</w:t>
      </w:r>
      <w:r w:rsidR="00B34E8D">
        <w:rPr>
          <w:rFonts w:ascii="Times New Roman" w:hAnsi="Times New Roman" w:cs="Times New Roman"/>
          <w:szCs w:val="24"/>
        </w:rPr>
        <w:t> </w:t>
      </w:r>
      <w:r w:rsidRPr="00762E72">
        <w:rPr>
          <w:rFonts w:ascii="Times New Roman" w:hAnsi="Times New Roman" w:cs="Times New Roman"/>
          <w:szCs w:val="24"/>
        </w:rPr>
        <w:t>3711, a Joint Resolution to appropriate monies from the Capital Reserve Fund.</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Six months ago, I transmitted to you and the people of South Carolina an Executive Budget for the 2013-14 Fiscal Year.  This was a balanced spending plan that made responsible and sustainable investments in education, healthcare, transportation, and other critical programs for which you and I share responsibility.  While the sources and amounts of funding vary from my original proposal in some respects, I wish to express my appreciation that the General Assembly has used this bill in order to address many of the priorities that I highlighted last December.</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Through our common efforts, H.3711 will allow us to establish a statewide approach to securing and safeguarding the information held by state agencies.  This bill also provides more than $10 million to replace our oldest school buses, along with $2 million that will support the Forestry Commission’s goal of replacing its most hazardous open-cab firefighting equipment on an accelerated timetable.</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It is also noteworthy that half of the items contained in this bill are associated with either K-12 or higher education.  In December, I proposed to use nearly $45 million from the Capital Reserve Fund to replace buses, upgrade our technical colleges’ equipment and laboratories, meet the deferred maintenance needs of our public colleges and universities, and address other educational priorities.  I recommended that the funds allocated for these deferred maintenance needs be distributed based upon each institution’s share of in-state undergraduate enrollees; instead, this bill targets funds for specific projects on individual campuses.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My Executive Budget provided our four-year colleges and universities with a total of $24 million for deferred maintenance.  There are several items for institutions of higher education that I have permitted to become law because their cost was below or comparable to the amount that I recommended in December.  On the other hand, I am vetoing items for The Citadel and the College of Charleston because the cost substantially exceeds the amounts I suggested earlier.</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1</w:t>
      </w:r>
      <w:r w:rsidRPr="00762E72">
        <w:rPr>
          <w:rFonts w:ascii="Times New Roman" w:hAnsi="Times New Roman" w:cs="Times New Roman"/>
          <w:szCs w:val="24"/>
        </w:rPr>
        <w:tab/>
        <w:t>Section 1, Item 4, Budget and Control Board – Statehouse Dehumidification and Heating:  $60,000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I ask that you sustain this veto because as Executive Director Marcia Adams notes in her letter, the Budget and Control Board will be able to fund this project using existing resources.</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2</w:t>
      </w:r>
      <w:r w:rsidRPr="00762E72">
        <w:rPr>
          <w:rFonts w:ascii="Times New Roman" w:hAnsi="Times New Roman" w:cs="Times New Roman"/>
          <w:szCs w:val="24"/>
        </w:rPr>
        <w:tab/>
        <w:t>Section 1, Item 40, Department of Agriculture – Pee Dee Farmers Market, Replace Refrigeration Capacity:  $75,000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This bill appropriates more than $7 million to the Department of Agriculture for the State Farmers Market.  The General Appropriations Act also contains a $300,000 increase in recurring support for Market Operations, along with millions of dollars in non-recurring funds for various marketing programs.  I believe we have made sufficient investments in our agricultural programs this year.</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3</w:t>
      </w:r>
      <w:r w:rsidRPr="00762E72">
        <w:rPr>
          <w:rFonts w:ascii="Times New Roman" w:hAnsi="Times New Roman" w:cs="Times New Roman"/>
          <w:szCs w:val="24"/>
        </w:rPr>
        <w:tab/>
        <w:t>Section 1, Item 14, Department of Alcohol and Other Drug Abuse Services – Keystone Alcohol and Drug Abuse Capital Improvement, Rock Hill:  $750,000</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4</w:t>
      </w:r>
      <w:r w:rsidRPr="00762E72">
        <w:rPr>
          <w:rFonts w:ascii="Times New Roman" w:hAnsi="Times New Roman" w:cs="Times New Roman"/>
          <w:szCs w:val="24"/>
        </w:rPr>
        <w:tab/>
        <w:t>Section 1, Item 16, Department of Alcohol and Other Drug Abuse Services – Circle Park, Florence County, Alcohol and Drug Abuse:  $150,000</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5</w:t>
      </w:r>
      <w:r w:rsidRPr="00762E72">
        <w:rPr>
          <w:rFonts w:ascii="Times New Roman" w:hAnsi="Times New Roman" w:cs="Times New Roman"/>
          <w:szCs w:val="24"/>
        </w:rPr>
        <w:tab/>
        <w:t>Section 1, Item 15, Department of Alcohol and Other Drug Abuse Services – McCord Center Fire Safety, Alcohol and Drug Abuse:  $250,000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I have been a strong advocate for mental health and substance abuse treatment throughout my tenure as Governor.  This commitment has been more than mere lip service – I have backed it by recommending substantial increases in General Fund and capital support for our behavioral health agencies.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Keystone and Circle Park play important roles in their communities, but ultimately, they are private organizations, and South Carolina’s taxpayers should not be providing direct capital or operating support to these entities, their counterparts, or their competitors.  Similarly, I am wary of providing earmarked support for one multi-county center (McCord), when we do not offer similar assistance in other corners of the state.</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Furthermore, the Department of Alcohol and Other Drug Abuse Services did not request funding for any of these projects when it filed its FY 2013-14 submission with the Office of State Budget.</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6</w:t>
      </w:r>
      <w:r w:rsidRPr="00762E72">
        <w:rPr>
          <w:rFonts w:ascii="Times New Roman" w:hAnsi="Times New Roman" w:cs="Times New Roman"/>
          <w:szCs w:val="24"/>
        </w:rPr>
        <w:tab/>
        <w:t>Section 1, Item 12, State Board for Technical and Comprehensive Education – Manufacturing Skills Standards Council Initiative:  $2,500,000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 xml:space="preserve">The Manufacturing Skills Standards Council Initiative is a workforce credentialing project through which the MSSC intends to assess, train, and certify the </w:t>
      </w:r>
      <w:r w:rsidR="00B34E8D">
        <w:rPr>
          <w:rFonts w:ascii="Times New Roman" w:hAnsi="Times New Roman" w:cs="Times New Roman"/>
          <w:szCs w:val="24"/>
        </w:rPr>
        <w:t>N</w:t>
      </w:r>
      <w:r w:rsidRPr="00762E72">
        <w:rPr>
          <w:rFonts w:ascii="Times New Roman" w:hAnsi="Times New Roman" w:cs="Times New Roman"/>
          <w:szCs w:val="24"/>
        </w:rPr>
        <w:t>ation’s current and prospective front-line manufacturing workers.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South Carolina is already the nation’s leader in holders of ACT’s comparable National Career Readiness Certificate.  In fact, the Technical College System has played a major role not only in offering the WorkKeys assessment tests, but also the subsequent training that helps candidates fill the specific gaps in their skills that will help them find rewarding, family-sustaining jobs.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 xml:space="preserve">I have vetoed this item because elsewhere in the budget, I have approved $1,275,000 from the Lottery Expenditure Account for this initiative.  I believe that those resources will be sufficient in FY 2013-14 to expand adoption of this new workforce assessment and certification program. </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7</w:t>
      </w:r>
      <w:r w:rsidRPr="00762E72">
        <w:rPr>
          <w:rFonts w:ascii="Times New Roman" w:hAnsi="Times New Roman" w:cs="Times New Roman"/>
          <w:szCs w:val="24"/>
        </w:rPr>
        <w:tab/>
        <w:t>Section 1, Item 39, Vocational Rehabilitation – Palmetto Center, Rebuild Facility, Fire and Life Safety Issues:  $3,000,000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This earmark for a facility in Florence County did not appear in the Vocational Rehabilitation Department’s budget request for FY 2013-14.</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Instead, the agency requested (and has been granted) a $3 million increase in Other Funds authority so that “accumulated cash balances of work training center funds” could be applied towards deferred maintenance needs at its 37 facilities.  The Department already has the required resources to complete these smaller maintenance projects and therefore does not need a Capital Reserve Fund allocation this year.</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8</w:t>
      </w:r>
      <w:r w:rsidRPr="00762E72">
        <w:rPr>
          <w:rFonts w:ascii="Times New Roman" w:hAnsi="Times New Roman" w:cs="Times New Roman"/>
          <w:szCs w:val="24"/>
        </w:rPr>
        <w:tab/>
        <w:t>Section 1, Item 5, The Citadel – Cadet Accountability System:  $1,500,000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My Executive Budget recommended that the Capital Reserve Fund be used to distribute $24 million to our public colleges and universities for their deferred maintenance needs, based upon each institution’s number of in-state undergraduate students.  Under this proposal, The Citadel would have received $380,376.  I have vetoed these funds for an IT system to track progress made by The Citadel’s students because the project is disproportionately expensive, given the number of in-state undergraduates who attend this institution.</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9</w:t>
      </w:r>
      <w:r w:rsidRPr="00762E72">
        <w:rPr>
          <w:rFonts w:ascii="Times New Roman" w:hAnsi="Times New Roman" w:cs="Times New Roman"/>
          <w:szCs w:val="24"/>
        </w:rPr>
        <w:tab/>
        <w:t>Section 1, Item 6, University of Charleston – Computer Science Program:  $100,000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My Executive Budget recommended that the Capital Reserve Fund be used to distribute $24 million to our public colleges and universities for their deferred maintenance needs, based upon each institution’s number of in-state undergraduate students.  Under this proposal, the College of Charleston would have received $1,886,021.  I have allowed the $2,000,000 line for the Science Center to become law, but have vetoed this item because it would further exceed the amount I recommended in December.</w:t>
      </w:r>
    </w:p>
    <w:p w:rsidR="00610B04" w:rsidRPr="00762E72" w:rsidRDefault="00610B04" w:rsidP="00610B04">
      <w:pPr>
        <w:pStyle w:val="NoSpacing"/>
        <w:ind w:left="1440"/>
        <w:jc w:val="both"/>
        <w:rPr>
          <w:rFonts w:ascii="Times New Roman" w:hAnsi="Times New Roman" w:cs="Times New Roman"/>
          <w:szCs w:val="24"/>
        </w:rPr>
      </w:pPr>
      <w:r w:rsidRPr="00762E72">
        <w:rPr>
          <w:rFonts w:ascii="Times New Roman" w:hAnsi="Times New Roman" w:cs="Times New Roman"/>
          <w:szCs w:val="24"/>
        </w:rPr>
        <w:t>Veto 10</w:t>
      </w:r>
      <w:r w:rsidR="004B0CB3">
        <w:rPr>
          <w:rFonts w:ascii="Times New Roman" w:hAnsi="Times New Roman" w:cs="Times New Roman"/>
          <w:szCs w:val="24"/>
        </w:rPr>
        <w:t xml:space="preserve"> </w:t>
      </w:r>
      <w:r w:rsidRPr="00762E72">
        <w:rPr>
          <w:rFonts w:ascii="Times New Roman" w:hAnsi="Times New Roman" w:cs="Times New Roman"/>
          <w:szCs w:val="24"/>
        </w:rPr>
        <w:t>Section 1, Item 19, Clemson University PSA – Advanced Plant Technology Lab:  $3,000,000</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In December, I recommended a $300,000 increase in operating support for Clemson PSA’s food safety and inspection programs, along with additional funds in the Department of Agriculture’s Consumer Services program, for similar purposes.</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The budget that has reached my desk provides Clemson PSA with $1.8 million in new operating funds, plus this $3 million allocation from the Capital Reserve Fund.  This is in addition to another $795,000 in General Funds and nearly $10 million in non-recurring money for the Department of Agriculture.</w:t>
      </w:r>
    </w:p>
    <w:p w:rsidR="00610B04" w:rsidRPr="00762E72" w:rsidRDefault="00610B04" w:rsidP="00610B04">
      <w:pPr>
        <w:pStyle w:val="NoSpacing"/>
        <w:jc w:val="both"/>
        <w:rPr>
          <w:rFonts w:ascii="Times New Roman" w:hAnsi="Times New Roman" w:cs="Times New Roman"/>
          <w:szCs w:val="24"/>
        </w:rPr>
      </w:pPr>
      <w:r w:rsidRPr="00762E72">
        <w:rPr>
          <w:rFonts w:ascii="Times New Roman" w:hAnsi="Times New Roman" w:cs="Times New Roman"/>
          <w:szCs w:val="24"/>
        </w:rPr>
        <w:tab/>
        <w:t>I have been supportive of our agricultural programs and our institutions of higher education, but basic tenets of fiscal responsibility require that we take a more measured and restrained approach to distributing taxpayer resources.</w:t>
      </w:r>
    </w:p>
    <w:p w:rsidR="00610B04" w:rsidRPr="00762E72" w:rsidRDefault="00610B04" w:rsidP="004B0CB3">
      <w:pPr>
        <w:pStyle w:val="NoSpacing"/>
        <w:jc w:val="both"/>
        <w:rPr>
          <w:rFonts w:ascii="Times New Roman" w:hAnsi="Times New Roman" w:cs="Times New Roman"/>
          <w:szCs w:val="24"/>
        </w:rPr>
      </w:pPr>
    </w:p>
    <w:p w:rsidR="00610B04" w:rsidRPr="00762E72" w:rsidRDefault="00610B04" w:rsidP="004B0CB3">
      <w:pPr>
        <w:pStyle w:val="NoSpacing"/>
        <w:jc w:val="both"/>
        <w:rPr>
          <w:rFonts w:ascii="Times New Roman" w:hAnsi="Times New Roman" w:cs="Times New Roman"/>
          <w:szCs w:val="24"/>
        </w:rPr>
      </w:pPr>
      <w:r w:rsidRPr="00762E72">
        <w:rPr>
          <w:rFonts w:ascii="Times New Roman" w:hAnsi="Times New Roman" w:cs="Times New Roman"/>
          <w:szCs w:val="24"/>
        </w:rPr>
        <w:t>My very best,</w:t>
      </w:r>
    </w:p>
    <w:p w:rsidR="00610B04" w:rsidRPr="00762E72" w:rsidRDefault="00610B04" w:rsidP="004B0CB3">
      <w:pPr>
        <w:pStyle w:val="NoSpacing"/>
        <w:jc w:val="both"/>
        <w:rPr>
          <w:rFonts w:ascii="Times New Roman" w:hAnsi="Times New Roman" w:cs="Times New Roman"/>
          <w:szCs w:val="24"/>
        </w:rPr>
      </w:pPr>
      <w:r w:rsidRPr="00762E72">
        <w:rPr>
          <w:rFonts w:ascii="Times New Roman" w:hAnsi="Times New Roman" w:cs="Times New Roman"/>
          <w:szCs w:val="24"/>
        </w:rPr>
        <w:t>Nikki R. Haley</w:t>
      </w:r>
    </w:p>
    <w:p w:rsidR="00610B04" w:rsidRDefault="00610B04" w:rsidP="004B0CB3">
      <w:pPr>
        <w:keepNext/>
        <w:ind w:firstLine="0"/>
      </w:pPr>
    </w:p>
    <w:p w:rsidR="00610B04" w:rsidRDefault="00610B04" w:rsidP="004B0CB3">
      <w:pPr>
        <w:ind w:firstLine="0"/>
      </w:pPr>
      <w:bookmarkStart w:id="8" w:name="file_end16"/>
      <w:bookmarkEnd w:id="8"/>
      <w:r>
        <w:t>Received as information.</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9" w:name="include_clip_start_19"/>
      <w:bookmarkEnd w:id="9"/>
    </w:p>
    <w:p w:rsidR="00610B04" w:rsidRDefault="00610B04" w:rsidP="00610B04">
      <w:r>
        <w:t>H. 4325 --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AND CONGRATULATE CAPTAIN JAY A. NORWOOD OF THE SOUTH CAROLINA ARMY NATIONAL GUARD ON RECEIVING THE BRONZE STAR MEDAL FOR HIS EXCEPTIONALLY MERITORIOUS SERVICE WHILE SERVING A TOUR OF MILITARY DUTY IN AFGHANISTAN AND TO EXPRESS THE DEEPEST APPRECIATION OF A GRATEFUL STATE AND NATION FOR HIS COMMITTED SERVICE AS AN AMERICAN PATRIOT.</w:t>
      </w:r>
    </w:p>
    <w:p w:rsidR="00610B04" w:rsidRDefault="00610B04" w:rsidP="00610B04">
      <w:bookmarkStart w:id="10" w:name="include_clip_end_19"/>
      <w:bookmarkEnd w:id="10"/>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11" w:name="include_clip_start_22"/>
      <w:bookmarkEnd w:id="11"/>
    </w:p>
    <w:p w:rsidR="00610B04" w:rsidRDefault="00610B04" w:rsidP="00610B04">
      <w:r>
        <w:t>H. 4326 -- Reps.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WILLIAM P. "BILL" HAMILTON, SOUTH CAROLINA STATE UNIVERSITY SPORTS INFORMATION DIRECTOR, UPON THE OCCASION OF HIS RETIREMENT, TO HONOR HIM FOR HIS FORTY YEARS OF DEDICATED SERVICE, AND TO WISH HIM MUCH SUCCESS AND HAPPINESS IN THE YEARS TO COME.</w:t>
      </w:r>
    </w:p>
    <w:p w:rsidR="00610B04" w:rsidRDefault="00610B04" w:rsidP="00610B04">
      <w:bookmarkStart w:id="12" w:name="include_clip_end_22"/>
      <w:bookmarkEnd w:id="12"/>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13" w:name="include_clip_start_25"/>
      <w:bookmarkEnd w:id="13"/>
    </w:p>
    <w:p w:rsidR="00610B04" w:rsidRDefault="00610B04" w:rsidP="00610B04">
      <w:r>
        <w:t>H. 4327 -- Rep. G. A. Brown: A HOUSE RESOLUTION TO EXPRESS THE PROFOUND SORROW OF THE MEMBERS OF THE SOUTH CAROLINA HOUSE OF REPRESENTATIVES UPON THE DEATH OF EMORY HAYES BEDENBAUGH OF BISHOPVILLE AND TO EXTEND THE DEEPEST SYMPATHY TO HIS FAMILY AND MANY FRIENDS.</w:t>
      </w:r>
    </w:p>
    <w:p w:rsidR="00610B04" w:rsidRDefault="00610B04" w:rsidP="00610B04">
      <w:bookmarkStart w:id="14" w:name="include_clip_end_25"/>
      <w:bookmarkEnd w:id="14"/>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15" w:name="include_clip_start_28"/>
      <w:bookmarkEnd w:id="15"/>
    </w:p>
    <w:p w:rsidR="00610B04" w:rsidRDefault="00610B04" w:rsidP="00610B04">
      <w:r>
        <w:t>H. 4328 --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EXPRESSING THE CONGRATULATIONS OF THE MEMBERS OF THE HOUSE OF REPRESENTATIVES TO PTR INDUSTRIES AND MR. JOSH FIORINI, PTR'S CEO AND CO-OWNER, FOR RELOCATING THE FIRM'S MANUFACTURING OPERATIONS AND CORPORATE HEADQUARTERS TO AYNOR, IN HORRY COUNTY.</w:t>
      </w:r>
    </w:p>
    <w:p w:rsidR="00610B04" w:rsidRDefault="00610B04" w:rsidP="00610B04">
      <w:bookmarkStart w:id="16" w:name="include_clip_end_28"/>
      <w:bookmarkEnd w:id="16"/>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17" w:name="include_clip_start_31"/>
      <w:bookmarkEnd w:id="17"/>
    </w:p>
    <w:p w:rsidR="004B0CB3" w:rsidRDefault="00610B04" w:rsidP="00610B04">
      <w:r>
        <w:t xml:space="preserve">H. 4329 -- Reps. G. M. Smith, G. A. Brown, Neal, Weeks, Ridgeway,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HAL TURNER ON BEING NAMED SUMTER BUSINESS PERSON OF THE YEAR </w:t>
      </w:r>
      <w:r w:rsidR="004B0CB3">
        <w:br/>
      </w:r>
    </w:p>
    <w:p w:rsidR="00610B04" w:rsidRDefault="004B0CB3" w:rsidP="004B0CB3">
      <w:pPr>
        <w:ind w:firstLine="0"/>
      </w:pPr>
      <w:r>
        <w:br w:type="page"/>
      </w:r>
      <w:r w:rsidR="00610B04">
        <w:t>AND TO WISH HIM CONTINUED SUCCESS IN HIS FUTURE ENDEAVORS.</w:t>
      </w:r>
    </w:p>
    <w:p w:rsidR="00610B04" w:rsidRDefault="00610B04" w:rsidP="00610B04">
      <w:bookmarkStart w:id="18" w:name="include_clip_end_31"/>
      <w:bookmarkEnd w:id="18"/>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19" w:name="include_clip_start_34"/>
      <w:bookmarkEnd w:id="19"/>
    </w:p>
    <w:p w:rsidR="00610B04" w:rsidRDefault="00610B04" w:rsidP="00610B04">
      <w:r>
        <w:t>H. 4330 -- Reps. G. M. Smith, G. A. Brown, Neal, Ridgeway, Weeks,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THE HONORABLE PHIL LEVENTIS OF SUMTER ON RECEIVING THE 2013 GREATER SUMTER CHAMBER OF COMMERCE OUTSTANDING ACHIEVEMENT AWARD AND TO THANK HIM FOR HIS MANY YEARS OF SERVICE TO SUMTER COUNTY AND THE STATE OF SOUTH CAROLINA AS A SOUTH CAROLINA STATE SENATOR AND MANY OTHER LEADERSHIP POSITIONS.</w:t>
      </w:r>
    </w:p>
    <w:p w:rsidR="00610B04" w:rsidRDefault="00610B04" w:rsidP="00610B04">
      <w:bookmarkStart w:id="20" w:name="include_clip_end_34"/>
      <w:bookmarkEnd w:id="20"/>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21" w:name="include_clip_start_37"/>
      <w:bookmarkEnd w:id="21"/>
    </w:p>
    <w:p w:rsidR="00610B04" w:rsidRDefault="00610B04" w:rsidP="00610B04">
      <w:r>
        <w:t>H. 4331 -- Reps. G. M. Smith, G. A. Brown, Neal, Weeks, Ridgeway,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TREVOR T. IVEY ON BEING NAMED SUMTER SCHOOL DISTRICT TEACHER OF THE YEAR AND TO THANK HIM FOR HIS YEARS OF DEDICATED SERVICE AS AN EDUCATOR.</w:t>
      </w:r>
    </w:p>
    <w:p w:rsidR="00610B04" w:rsidRDefault="00610B04" w:rsidP="00610B04">
      <w:bookmarkStart w:id="22" w:name="include_clip_end_37"/>
      <w:bookmarkEnd w:id="22"/>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23" w:name="include_clip_start_40"/>
      <w:bookmarkEnd w:id="23"/>
    </w:p>
    <w:p w:rsidR="00610B04" w:rsidRDefault="00610B04" w:rsidP="00610B04">
      <w:r>
        <w:t>H. 4332 -- Rep. McEachern: A HOUSE RESOLUTION TO CONGRATULATE PINKEY MARION SMITH BETHEL OF RIDGEWOOD ON THE OCCASION OF HER NINETY-SEVENTH BIRTHDAY AND TO WISH HER A JOYOUS BIRTHDAY CELEBRATION AND MUCH HAPPINESS IN THE DAYS AHEAD.</w:t>
      </w:r>
    </w:p>
    <w:p w:rsidR="00610B04" w:rsidRDefault="00610B04" w:rsidP="00610B04">
      <w:bookmarkStart w:id="24" w:name="include_clip_end_40"/>
      <w:bookmarkEnd w:id="24"/>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25" w:name="include_clip_start_43"/>
      <w:bookmarkEnd w:id="25"/>
    </w:p>
    <w:p w:rsidR="00610B04" w:rsidRDefault="00610B04" w:rsidP="00610B04">
      <w:r>
        <w:t>H. 4333 -- Rep. McEachern: A HOUSE RESOLUTION TO RECOGNIZE AND COMMEND BREANA MORGEN WILSON OF RICHLAND COUNTY FOR HER ACADEMIC ACHIEVEMENTS AND TO CONGRATULATE HER UPON HER RECENT GRADUATION FROM THE UNIVERSITY OF SOUTH CAROLINA.</w:t>
      </w:r>
    </w:p>
    <w:p w:rsidR="00610B04" w:rsidRDefault="00610B04" w:rsidP="00610B04">
      <w:bookmarkStart w:id="26" w:name="include_clip_end_43"/>
      <w:bookmarkEnd w:id="26"/>
    </w:p>
    <w:p w:rsidR="00610B04" w:rsidRDefault="00610B04" w:rsidP="00610B04">
      <w:r>
        <w:t>The Resolution was adopted.</w:t>
      </w:r>
    </w:p>
    <w:p w:rsidR="004B0CB3" w:rsidRDefault="004B0CB3" w:rsidP="00610B04">
      <w:pPr>
        <w:keepNext/>
        <w:jc w:val="center"/>
        <w:rPr>
          <w:b/>
        </w:rPr>
      </w:pPr>
    </w:p>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27" w:name="include_clip_start_46"/>
      <w:bookmarkEnd w:id="27"/>
    </w:p>
    <w:p w:rsidR="00610B04" w:rsidRDefault="00610B04" w:rsidP="00610B04">
      <w:r>
        <w:t>H. 4334 -- Rep. Hart: A HOUSE RESOLUTION TO EXPRESS THE PROFOUND SORROW OF THE MEMBERS OF THE SOUTH CAROLINA HOUSE OF REPRESENTATIVES UPON THE DEATH OF SADIE FRANKLIN CHAPPELL OF COLUMBIA AND TO EXTEND THE DEEPEST SYMPATHY TO HER FAMILY AND FRIENDS.</w:t>
      </w:r>
    </w:p>
    <w:p w:rsidR="00610B04" w:rsidRDefault="00610B04" w:rsidP="00610B04">
      <w:bookmarkStart w:id="28" w:name="include_clip_end_46"/>
      <w:bookmarkEnd w:id="28"/>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29" w:name="include_clip_start_49"/>
      <w:bookmarkEnd w:id="29"/>
    </w:p>
    <w:p w:rsidR="00610B04" w:rsidRDefault="00610B04" w:rsidP="00610B04">
      <w:r>
        <w:t>H. 4335 -- Reps.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MAMIE JONES BANKS OF MCCORMICK COUNTY UPON THE OCCASION OF HER RETIREMENT, TO COMMEND HER FOR HER FORTY-NINE YEARS OF DEDICATED SERVICE AS AN EDUCATOR, AND TO WISH HER MUCH HAPPINESS AND FULFILLMENT IN ALL HER FUTURE ENDEAVORS.</w:t>
      </w:r>
    </w:p>
    <w:p w:rsidR="00610B04" w:rsidRDefault="00610B04" w:rsidP="00610B04">
      <w:bookmarkStart w:id="30" w:name="include_clip_end_49"/>
      <w:bookmarkEnd w:id="30"/>
    </w:p>
    <w:p w:rsidR="00610B04" w:rsidRDefault="00610B04" w:rsidP="00610B04">
      <w:r>
        <w:t>The Resolution was adopted.</w:t>
      </w:r>
    </w:p>
    <w:p w:rsidR="004B0CB3" w:rsidRDefault="004B0CB3" w:rsidP="00610B04">
      <w:pPr>
        <w:keepNext/>
        <w:jc w:val="center"/>
        <w:rPr>
          <w:b/>
        </w:rPr>
      </w:pPr>
    </w:p>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31" w:name="include_clip_start_52"/>
      <w:bookmarkEnd w:id="31"/>
    </w:p>
    <w:p w:rsidR="00610B04" w:rsidRDefault="00610B04" w:rsidP="00610B04">
      <w:r>
        <w:t>H. 4336 -- Reps.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SUFFIE L. JENNINGS OF MCCORMICK COUNTY FOR HER SIXTEEN YEARS OF DEDICATED SERVICE TO THE PEOPLE OF SOUTH CAROLINA, TO CONGRATULATE HER ON THE OCCASION OF HER RETIREMENT AS DIRECTOR OF ELECTIONS AND REGISTRATION FOR MCCORMICK COUNTY, AND TO WISH HER MUCH SUCCESS AND FULFILLMENT IN ALL HER FUTURE ENDEAVORS.</w:t>
      </w:r>
    </w:p>
    <w:p w:rsidR="00610B04" w:rsidRDefault="00610B04" w:rsidP="00610B04">
      <w:bookmarkStart w:id="32" w:name="include_clip_end_52"/>
      <w:bookmarkEnd w:id="32"/>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33" w:name="include_clip_start_55"/>
      <w:bookmarkEnd w:id="33"/>
    </w:p>
    <w:p w:rsidR="00610B04" w:rsidRDefault="00610B04" w:rsidP="00610B04">
      <w:r>
        <w:t>H. 4337 -- Rep. Bowers: A HOUSE RESOLUTION TO CONVEY THE DEEPEST SYMPATHY TO THE FAMILY AND FRIENDS OF ROSA LEE "CHRISTINE" WRIGHT ROBERTS AND TO EXPRESS PROFOUND APPRECIATION FOR HER LIFE AND CONTRIBUTIONS TO FAMILY, CHURCH, AND COMMUNITY.</w:t>
      </w:r>
    </w:p>
    <w:p w:rsidR="00610B04" w:rsidRDefault="00610B04" w:rsidP="00610B04">
      <w:bookmarkStart w:id="34" w:name="include_clip_end_55"/>
      <w:bookmarkEnd w:id="34"/>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35" w:name="include_clip_start_58"/>
      <w:bookmarkEnd w:id="35"/>
    </w:p>
    <w:p w:rsidR="004B0CB3" w:rsidRDefault="00610B04" w:rsidP="00610B04">
      <w:r>
        <w:t xml:space="preserve">H. 4338 -- Reps. Sabb,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Sandifer, Sellers, Simrill, Skelton, G. M. Smith, G. R. Smith, J. E. Smith, J. R. Smith, Sottile, Southard, Spires, Stavrinakis, Stringer, Tallon, Taylor, Thayer, Toole, Vick, Weeks, Wells, Whipper, White, Whitmire, Williams, Willis and Wood: A HOUSE RESOLUTION TO CONGRATULATE LONGSTREET CHEVROLET IN KINGSTREE UPON BEING </w:t>
      </w:r>
      <w:r w:rsidR="004B0CB3">
        <w:br/>
      </w:r>
    </w:p>
    <w:p w:rsidR="00610B04" w:rsidRDefault="004B0CB3" w:rsidP="004B0CB3">
      <w:pPr>
        <w:ind w:firstLine="0"/>
      </w:pPr>
      <w:r>
        <w:br w:type="page"/>
      </w:r>
      <w:r w:rsidR="00610B04">
        <w:t>AWARDED THE GM MARK OF EXCELLENCE AWARD, THE HIGHEST AWARD PROVIDED BY GENERAL MOTORS.</w:t>
      </w:r>
    </w:p>
    <w:p w:rsidR="00610B04" w:rsidRDefault="00610B04" w:rsidP="00610B04">
      <w:bookmarkStart w:id="36" w:name="include_clip_end_58"/>
      <w:bookmarkEnd w:id="36"/>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HOUSE RESOLUTION</w:t>
      </w:r>
    </w:p>
    <w:p w:rsidR="00610B04" w:rsidRDefault="00610B04" w:rsidP="00610B04">
      <w:pPr>
        <w:keepNext/>
      </w:pPr>
      <w:r>
        <w:t>The following was introduced:</w:t>
      </w:r>
    </w:p>
    <w:p w:rsidR="00610B04" w:rsidRDefault="00610B04" w:rsidP="00610B04">
      <w:pPr>
        <w:keepNext/>
      </w:pPr>
      <w:bookmarkStart w:id="37" w:name="include_clip_start_61"/>
      <w:bookmarkEnd w:id="37"/>
    </w:p>
    <w:p w:rsidR="00610B04" w:rsidRDefault="00610B04" w:rsidP="00610B04">
      <w:r>
        <w:t>H. 4339 -- Rep. Williams: A HOUSE RESOLUTION TO HONOR AND CONGRATULATE JUDY LANGLEY OF DARLINGTON COUNTY ON HER INSTALLATION AS PRESIDENT OF PILOT INTERNATIONAL.</w:t>
      </w:r>
    </w:p>
    <w:p w:rsidR="00610B04" w:rsidRDefault="00610B04" w:rsidP="00610B04">
      <w:bookmarkStart w:id="38" w:name="include_clip_end_61"/>
      <w:bookmarkEnd w:id="38"/>
    </w:p>
    <w:p w:rsidR="00610B04" w:rsidRDefault="00610B04" w:rsidP="00610B04">
      <w:r>
        <w:t>The Resolution was adopted.</w:t>
      </w:r>
    </w:p>
    <w:p w:rsidR="00610B04" w:rsidRDefault="00610B04" w:rsidP="00610B04"/>
    <w:p w:rsidR="00610B04" w:rsidRDefault="00610B04" w:rsidP="00610B04">
      <w:pPr>
        <w:keepNext/>
        <w:jc w:val="center"/>
        <w:rPr>
          <w:b/>
        </w:rPr>
      </w:pPr>
      <w:r w:rsidRPr="00610B04">
        <w:rPr>
          <w:b/>
        </w:rPr>
        <w:t>ROLL CALL</w:t>
      </w:r>
    </w:p>
    <w:p w:rsidR="00610B04" w:rsidRDefault="00610B04" w:rsidP="00610B0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bookmarkStart w:id="39" w:name="vote_start64"/>
            <w:bookmarkEnd w:id="39"/>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ind w:firstLine="0"/>
            </w:pPr>
            <w:r>
              <w:t>Wells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keepNext/>
        <w:jc w:val="center"/>
        <w:rPr>
          <w:b/>
        </w:rPr>
      </w:pPr>
      <w:r w:rsidRPr="00610B04">
        <w:rPr>
          <w:b/>
        </w:rPr>
        <w:t>STATEMENT OF ATTENDANCE</w:t>
      </w:r>
    </w:p>
    <w:p w:rsidR="00610B04" w:rsidRDefault="00610B04" w:rsidP="00610B04">
      <w:pPr>
        <w:keepNext/>
      </w:pPr>
      <w:r>
        <w:t>I came in after the roll call and was present for the Session on Wednesday, June 26.</w:t>
      </w:r>
    </w:p>
    <w:tbl>
      <w:tblPr>
        <w:tblW w:w="0" w:type="auto"/>
        <w:jc w:val="right"/>
        <w:tblLayout w:type="fixed"/>
        <w:tblLook w:val="0000" w:firstRow="0" w:lastRow="0" w:firstColumn="0" w:lastColumn="0" w:noHBand="0" w:noVBand="0"/>
      </w:tblPr>
      <w:tblGrid>
        <w:gridCol w:w="2800"/>
        <w:gridCol w:w="2800"/>
      </w:tblGrid>
      <w:tr w:rsidR="00610B04" w:rsidRPr="00610B04" w:rsidTr="00610B04">
        <w:trPr>
          <w:jc w:val="right"/>
        </w:trPr>
        <w:tc>
          <w:tcPr>
            <w:tcW w:w="2800" w:type="dxa"/>
            <w:shd w:val="clear" w:color="auto" w:fill="auto"/>
          </w:tcPr>
          <w:p w:rsidR="00610B04" w:rsidRPr="00610B04" w:rsidRDefault="00610B04" w:rsidP="00610B04">
            <w:pPr>
              <w:keepNext/>
              <w:ind w:firstLine="0"/>
            </w:pPr>
            <w:bookmarkStart w:id="40" w:name="statement_start66"/>
            <w:bookmarkEnd w:id="40"/>
            <w:r>
              <w:t>Beth Bernstein</w:t>
            </w:r>
          </w:p>
        </w:tc>
        <w:tc>
          <w:tcPr>
            <w:tcW w:w="2800" w:type="dxa"/>
            <w:shd w:val="clear" w:color="auto" w:fill="auto"/>
          </w:tcPr>
          <w:p w:rsidR="00610B04" w:rsidRPr="00610B04" w:rsidRDefault="00610B04" w:rsidP="00610B04">
            <w:pPr>
              <w:keepNext/>
              <w:ind w:firstLine="0"/>
            </w:pPr>
            <w:r>
              <w:t>Joe Daning</w:t>
            </w:r>
          </w:p>
        </w:tc>
      </w:tr>
      <w:tr w:rsidR="00610B04" w:rsidRPr="00610B04" w:rsidTr="00610B04">
        <w:trPr>
          <w:jc w:val="right"/>
        </w:trPr>
        <w:tc>
          <w:tcPr>
            <w:tcW w:w="2800" w:type="dxa"/>
            <w:shd w:val="clear" w:color="auto" w:fill="auto"/>
          </w:tcPr>
          <w:p w:rsidR="00610B04" w:rsidRPr="00610B04" w:rsidRDefault="00610B04" w:rsidP="00610B04">
            <w:pPr>
              <w:ind w:firstLine="0"/>
            </w:pPr>
            <w:r>
              <w:t>Wayne George</w:t>
            </w:r>
          </w:p>
        </w:tc>
        <w:tc>
          <w:tcPr>
            <w:tcW w:w="2800" w:type="dxa"/>
            <w:shd w:val="clear" w:color="auto" w:fill="auto"/>
          </w:tcPr>
          <w:p w:rsidR="00610B04" w:rsidRPr="00610B04" w:rsidRDefault="00610B04" w:rsidP="004B0CB3">
            <w:pPr>
              <w:ind w:firstLine="0"/>
            </w:pPr>
            <w:r>
              <w:t>W</w:t>
            </w:r>
            <w:r w:rsidR="004B0CB3">
              <w:t xml:space="preserve">illiam E. </w:t>
            </w:r>
            <w:r>
              <w:t>"Bill" Sandifer</w:t>
            </w:r>
          </w:p>
        </w:tc>
      </w:tr>
      <w:tr w:rsidR="00610B04" w:rsidRPr="00610B04" w:rsidTr="00610B04">
        <w:trPr>
          <w:jc w:val="right"/>
        </w:trPr>
        <w:tc>
          <w:tcPr>
            <w:tcW w:w="2800" w:type="dxa"/>
            <w:shd w:val="clear" w:color="auto" w:fill="auto"/>
          </w:tcPr>
          <w:p w:rsidR="00610B04" w:rsidRPr="00610B04" w:rsidRDefault="00610B04" w:rsidP="00610B04">
            <w:pPr>
              <w:ind w:firstLine="0"/>
            </w:pPr>
            <w:r>
              <w:t>M.S. McLeod</w:t>
            </w:r>
          </w:p>
        </w:tc>
        <w:tc>
          <w:tcPr>
            <w:tcW w:w="2800" w:type="dxa"/>
            <w:shd w:val="clear" w:color="auto" w:fill="auto"/>
          </w:tcPr>
          <w:p w:rsidR="00610B04" w:rsidRPr="00610B04" w:rsidRDefault="00610B04" w:rsidP="00610B04">
            <w:pPr>
              <w:ind w:firstLine="0"/>
            </w:pPr>
            <w:r>
              <w:t>Wendy Nanney</w:t>
            </w:r>
          </w:p>
        </w:tc>
      </w:tr>
      <w:tr w:rsidR="00610B04" w:rsidRPr="00610B04" w:rsidTr="00610B04">
        <w:trPr>
          <w:jc w:val="right"/>
        </w:trPr>
        <w:tc>
          <w:tcPr>
            <w:tcW w:w="2800" w:type="dxa"/>
            <w:shd w:val="clear" w:color="auto" w:fill="auto"/>
          </w:tcPr>
          <w:p w:rsidR="00610B04" w:rsidRPr="00610B04" w:rsidRDefault="00610B04" w:rsidP="004B0CB3">
            <w:pPr>
              <w:ind w:firstLine="0"/>
            </w:pPr>
            <w:r>
              <w:t>V.</w:t>
            </w:r>
            <w:r w:rsidR="004B0CB3">
              <w:t xml:space="preserve"> </w:t>
            </w:r>
            <w:r>
              <w:t>S</w:t>
            </w:r>
            <w:r w:rsidR="004B0CB3">
              <w:t>tephen</w:t>
            </w:r>
            <w:r>
              <w:t xml:space="preserve"> Moss</w:t>
            </w:r>
          </w:p>
        </w:tc>
        <w:tc>
          <w:tcPr>
            <w:tcW w:w="2800" w:type="dxa"/>
            <w:shd w:val="clear" w:color="auto" w:fill="auto"/>
          </w:tcPr>
          <w:p w:rsidR="00610B04" w:rsidRPr="00610B04" w:rsidRDefault="00610B04" w:rsidP="00610B04">
            <w:pPr>
              <w:ind w:firstLine="0"/>
            </w:pPr>
            <w:r>
              <w:t>Richard "Rick" Quinn</w:t>
            </w:r>
          </w:p>
        </w:tc>
      </w:tr>
      <w:tr w:rsidR="00610B04" w:rsidRPr="00610B04" w:rsidTr="00610B04">
        <w:trPr>
          <w:jc w:val="right"/>
        </w:trPr>
        <w:tc>
          <w:tcPr>
            <w:tcW w:w="2800" w:type="dxa"/>
            <w:shd w:val="clear" w:color="auto" w:fill="auto"/>
          </w:tcPr>
          <w:p w:rsidR="00610B04" w:rsidRPr="00610B04" w:rsidRDefault="00610B04" w:rsidP="00610B04">
            <w:pPr>
              <w:keepNext/>
              <w:ind w:firstLine="0"/>
            </w:pPr>
            <w:r>
              <w:t>David Mack</w:t>
            </w:r>
          </w:p>
        </w:tc>
        <w:tc>
          <w:tcPr>
            <w:tcW w:w="2800" w:type="dxa"/>
            <w:shd w:val="clear" w:color="auto" w:fill="auto"/>
          </w:tcPr>
          <w:p w:rsidR="00610B04" w:rsidRPr="00610B04" w:rsidRDefault="00610B04" w:rsidP="00610B04">
            <w:pPr>
              <w:keepNext/>
              <w:ind w:firstLine="0"/>
            </w:pPr>
            <w:r>
              <w:t>Wendell Gilliard</w:t>
            </w:r>
          </w:p>
        </w:tc>
      </w:tr>
      <w:tr w:rsidR="00610B04" w:rsidRPr="00610B04" w:rsidTr="00610B04">
        <w:trPr>
          <w:jc w:val="right"/>
        </w:trPr>
        <w:tc>
          <w:tcPr>
            <w:tcW w:w="2800" w:type="dxa"/>
            <w:shd w:val="clear" w:color="auto" w:fill="auto"/>
          </w:tcPr>
          <w:p w:rsidR="00610B04" w:rsidRPr="00610B04" w:rsidRDefault="00610B04" w:rsidP="00610B04">
            <w:pPr>
              <w:keepNext/>
              <w:ind w:firstLine="0"/>
            </w:pPr>
            <w:r>
              <w:t>Tracy Edge</w:t>
            </w:r>
          </w:p>
        </w:tc>
        <w:tc>
          <w:tcPr>
            <w:tcW w:w="280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 Present--123</w:t>
      </w:r>
      <w:bookmarkStart w:id="41" w:name="statement_end66"/>
      <w:bookmarkStart w:id="42" w:name="vote_end66"/>
      <w:bookmarkEnd w:id="41"/>
      <w:bookmarkEnd w:id="42"/>
    </w:p>
    <w:p w:rsidR="00610B04" w:rsidRDefault="00610B04" w:rsidP="00610B04"/>
    <w:p w:rsidR="00610B04" w:rsidRDefault="00610B04" w:rsidP="00610B04">
      <w:pPr>
        <w:keepNext/>
        <w:jc w:val="center"/>
        <w:rPr>
          <w:b/>
        </w:rPr>
      </w:pPr>
      <w:r w:rsidRPr="00610B04">
        <w:rPr>
          <w:b/>
        </w:rPr>
        <w:t>LEAVE OF ABSENCE</w:t>
      </w:r>
    </w:p>
    <w:p w:rsidR="00610B04" w:rsidRDefault="00610B04" w:rsidP="00610B04">
      <w:r>
        <w:t>The SPEAKER granted Rep. SKELTON a leave of absence for the day due to a prior commitment.</w:t>
      </w:r>
    </w:p>
    <w:p w:rsidR="00610B04" w:rsidRDefault="00610B04" w:rsidP="00610B04"/>
    <w:p w:rsidR="00610B04" w:rsidRDefault="00610B04" w:rsidP="00610B04">
      <w:pPr>
        <w:keepNext/>
        <w:jc w:val="center"/>
        <w:rPr>
          <w:b/>
        </w:rPr>
      </w:pPr>
      <w:r w:rsidRPr="00610B04">
        <w:rPr>
          <w:b/>
        </w:rPr>
        <w:t>R. 120, H. 3710-- THE GENERAL APPROPRIATION BILL</w:t>
      </w:r>
    </w:p>
    <w:p w:rsidR="00610B04" w:rsidRDefault="00610B04" w:rsidP="00610B04">
      <w:r>
        <w:t>The Vetoes on the following Act were taken up:</w:t>
      </w:r>
    </w:p>
    <w:p w:rsidR="00610B04" w:rsidRDefault="00610B04" w:rsidP="00610B04"/>
    <w:p w:rsidR="00610B04" w:rsidRDefault="00610B04" w:rsidP="00610B04">
      <w:pPr>
        <w:keepNext/>
      </w:pPr>
      <w:bookmarkStart w:id="43" w:name="include_clip_start_70"/>
      <w:bookmarkEnd w:id="43"/>
      <w:r>
        <w:t>(</w:t>
      </w:r>
      <w:r w:rsidR="00B34E8D">
        <w:t>R. 1</w:t>
      </w:r>
      <w:r>
        <w:t xml:space="preserve">20) H. 3710 -- Ways and Means Committee: AN ACT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 </w:t>
      </w:r>
    </w:p>
    <w:p w:rsidR="004B0CB3" w:rsidRDefault="004B0CB3" w:rsidP="00610B04">
      <w:pPr>
        <w:keepNext/>
        <w:jc w:val="center"/>
        <w:rPr>
          <w:b/>
        </w:rPr>
      </w:pPr>
      <w:bookmarkStart w:id="44" w:name="include_clip_end_70"/>
      <w:bookmarkEnd w:id="44"/>
    </w:p>
    <w:p w:rsidR="00610B04" w:rsidRDefault="00610B04" w:rsidP="00610B04">
      <w:pPr>
        <w:keepNext/>
        <w:jc w:val="center"/>
        <w:rPr>
          <w:b/>
        </w:rPr>
      </w:pPr>
      <w:r w:rsidRPr="00610B04">
        <w:rPr>
          <w:b/>
        </w:rPr>
        <w:t>VETO NO. 1-- SUSTAINED</w:t>
      </w:r>
    </w:p>
    <w:p w:rsidR="00610B04" w:rsidRPr="00610B04" w:rsidRDefault="00610B04" w:rsidP="00610B04">
      <w:pPr>
        <w:jc w:val="center"/>
        <w:rPr>
          <w:b/>
        </w:rPr>
      </w:pPr>
    </w:p>
    <w:p w:rsidR="00610B04" w:rsidRDefault="00610B04" w:rsidP="00610B04">
      <w:pPr>
        <w:pStyle w:val="NoSpacing"/>
        <w:tabs>
          <w:tab w:val="left" w:pos="360"/>
          <w:tab w:val="left" w:pos="1440"/>
        </w:tabs>
        <w:jc w:val="both"/>
        <w:rPr>
          <w:rFonts w:ascii="Times New Roman" w:hAnsi="Times New Roman" w:cs="Times New Roman"/>
          <w:szCs w:val="24"/>
        </w:rPr>
      </w:pPr>
      <w:bookmarkStart w:id="45" w:name="file_start71"/>
      <w:bookmarkEnd w:id="45"/>
      <w:r w:rsidRPr="00FC547F">
        <w:rPr>
          <w:rFonts w:ascii="Times New Roman" w:hAnsi="Times New Roman" w:cs="Times New Roman"/>
          <w:szCs w:val="24"/>
        </w:rPr>
        <w:tab/>
        <w:t>Veto 1</w:t>
      </w:r>
      <w:r w:rsidR="00F13DA7">
        <w:rPr>
          <w:rFonts w:ascii="Times New Roman" w:hAnsi="Times New Roman" w:cs="Times New Roman"/>
          <w:szCs w:val="24"/>
        </w:rPr>
        <w:t xml:space="preserve"> </w:t>
      </w:r>
      <w:r w:rsidRPr="00FC547F">
        <w:rPr>
          <w:rFonts w:ascii="Times New Roman" w:hAnsi="Times New Roman" w:cs="Times New Roman"/>
          <w:szCs w:val="24"/>
        </w:rPr>
        <w:t>Part IA, Page 32; Section 12, Higher Education Tuition Grants Commission; I. Administration – Special Items, Student Legislature:  $25,000 Total Funds; $25,000 General Funds</w:t>
      </w:r>
    </w:p>
    <w:p w:rsidR="00610B04" w:rsidRDefault="00610B04" w:rsidP="00610B04">
      <w:pPr>
        <w:pStyle w:val="NoSpacing"/>
        <w:tabs>
          <w:tab w:val="left" w:pos="360"/>
          <w:tab w:val="left" w:pos="1440"/>
        </w:tabs>
        <w:jc w:val="both"/>
        <w:rPr>
          <w:rFonts w:ascii="Times New Roman" w:hAnsi="Times New Roman" w:cs="Times New Roman"/>
          <w:szCs w:val="24"/>
        </w:rPr>
      </w:pPr>
    </w:p>
    <w:p w:rsidR="00610B04" w:rsidRDefault="00610B04" w:rsidP="00610B04">
      <w:r>
        <w:t>Rep. LIMEHOUSE explained the Veto.</w:t>
      </w:r>
    </w:p>
    <w:p w:rsidR="004B0CB3" w:rsidRDefault="004B0CB3"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46" w:name="vote_start73"/>
      <w:bookmarkEnd w:id="46"/>
      <w:r>
        <w:t>Yeas 50; Nays 70</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Total--70</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4B0CB3" w:rsidRDefault="00610B04" w:rsidP="004B0CB3">
      <w:pPr>
        <w:jc w:val="center"/>
        <w:rPr>
          <w:b/>
        </w:rPr>
      </w:pPr>
      <w:r w:rsidRPr="004B0CB3">
        <w:rPr>
          <w:b/>
        </w:rPr>
        <w:t>VETO NO. 1--MOTION TO RECONSIDER TABLED</w:t>
      </w:r>
    </w:p>
    <w:p w:rsidR="00610B04" w:rsidRDefault="00610B04" w:rsidP="00610B04">
      <w:r>
        <w:t>Rep. G. R. SMITH moved to reconsider the vote whereby Veto No. 1 was sustained:</w:t>
      </w:r>
    </w:p>
    <w:p w:rsidR="00610B04" w:rsidRDefault="00610B04" w:rsidP="00610B04"/>
    <w:p w:rsidR="00610B04" w:rsidRDefault="00610B04" w:rsidP="00610B04">
      <w:pPr>
        <w:pStyle w:val="NoSpacing"/>
        <w:tabs>
          <w:tab w:val="left" w:pos="360"/>
          <w:tab w:val="left" w:pos="1440"/>
        </w:tabs>
        <w:jc w:val="both"/>
        <w:rPr>
          <w:rFonts w:ascii="Times New Roman" w:hAnsi="Times New Roman" w:cs="Times New Roman"/>
          <w:szCs w:val="24"/>
        </w:rPr>
      </w:pPr>
      <w:bookmarkStart w:id="47" w:name="file_start77"/>
      <w:bookmarkEnd w:id="47"/>
      <w:r w:rsidRPr="00B33972">
        <w:rPr>
          <w:rFonts w:ascii="Times New Roman" w:hAnsi="Times New Roman" w:cs="Times New Roman"/>
          <w:szCs w:val="24"/>
        </w:rPr>
        <w:tab/>
        <w:t>Veto 1</w:t>
      </w:r>
      <w:r w:rsidR="00F13DA7">
        <w:rPr>
          <w:rFonts w:ascii="Times New Roman" w:hAnsi="Times New Roman" w:cs="Times New Roman"/>
          <w:szCs w:val="24"/>
        </w:rPr>
        <w:t xml:space="preserve"> </w:t>
      </w:r>
      <w:r w:rsidRPr="00B33972">
        <w:rPr>
          <w:rFonts w:ascii="Times New Roman" w:hAnsi="Times New Roman" w:cs="Times New Roman"/>
          <w:szCs w:val="24"/>
        </w:rPr>
        <w:t>Part IA, Page 32; Section 12, Higher Education Tuition Grants Commission; I. Administration – Special Items, Student Legislature:  $25,000 Total Funds; $25,000 General Funds</w:t>
      </w:r>
    </w:p>
    <w:p w:rsidR="00610B04" w:rsidRDefault="00610B04" w:rsidP="00610B04">
      <w:pPr>
        <w:pStyle w:val="NoSpacing"/>
        <w:tabs>
          <w:tab w:val="left" w:pos="360"/>
          <w:tab w:val="left" w:pos="1440"/>
        </w:tabs>
        <w:jc w:val="both"/>
        <w:rPr>
          <w:rFonts w:ascii="Times New Roman" w:hAnsi="Times New Roman" w:cs="Times New Roman"/>
          <w:szCs w:val="24"/>
        </w:rPr>
      </w:pPr>
    </w:p>
    <w:p w:rsidR="00610B04" w:rsidRDefault="00610B04" w:rsidP="00610B04">
      <w:r>
        <w:t>Rep. G. R. SMITH moved to table the motion to reconsider, which was agreed to.</w:t>
      </w:r>
    </w:p>
    <w:p w:rsidR="00610B04" w:rsidRDefault="00610B04" w:rsidP="00610B04"/>
    <w:p w:rsidR="00610B04" w:rsidRPr="00A35D4E" w:rsidRDefault="004B0CB3" w:rsidP="00610B04">
      <w:pPr>
        <w:pStyle w:val="Title"/>
        <w:keepNext/>
      </w:pPr>
      <w:bookmarkStart w:id="48" w:name="file_start79"/>
      <w:bookmarkEnd w:id="48"/>
      <w:r>
        <w:br w:type="page"/>
      </w:r>
      <w:r w:rsidR="00610B04" w:rsidRPr="00A35D4E">
        <w:t>RECORD FOR VOTING</w:t>
      </w:r>
    </w:p>
    <w:p w:rsidR="00610B04" w:rsidRPr="00A35D4E" w:rsidRDefault="00610B04" w:rsidP="00610B04">
      <w:pPr>
        <w:tabs>
          <w:tab w:val="left" w:pos="360"/>
          <w:tab w:val="left" w:pos="630"/>
          <w:tab w:val="left" w:pos="900"/>
          <w:tab w:val="left" w:pos="1260"/>
          <w:tab w:val="left" w:pos="1620"/>
          <w:tab w:val="left" w:pos="1980"/>
          <w:tab w:val="left" w:pos="2340"/>
          <w:tab w:val="left" w:pos="2700"/>
        </w:tabs>
        <w:ind w:firstLine="0"/>
      </w:pPr>
      <w:r w:rsidRPr="00A35D4E">
        <w:tab/>
        <w:t>I inadvertently voted to override Veto No. 1, however</w:t>
      </w:r>
      <w:r w:rsidR="00F13DA7">
        <w:t>,</w:t>
      </w:r>
      <w:r w:rsidRPr="00A35D4E">
        <w:t xml:space="preserve"> I had meant to vote to sustain the Veto.</w:t>
      </w:r>
    </w:p>
    <w:p w:rsidR="00610B04" w:rsidRPr="00A35D4E" w:rsidRDefault="00610B04" w:rsidP="00610B04">
      <w:pPr>
        <w:tabs>
          <w:tab w:val="left" w:pos="360"/>
          <w:tab w:val="left" w:pos="630"/>
          <w:tab w:val="left" w:pos="900"/>
          <w:tab w:val="left" w:pos="1260"/>
          <w:tab w:val="left" w:pos="1620"/>
          <w:tab w:val="left" w:pos="1980"/>
          <w:tab w:val="left" w:pos="2340"/>
          <w:tab w:val="left" w:pos="2700"/>
        </w:tabs>
        <w:ind w:firstLine="0"/>
      </w:pPr>
      <w:r w:rsidRPr="00A35D4E">
        <w:tab/>
        <w:t>Rep. Donna Wood</w:t>
      </w:r>
    </w:p>
    <w:p w:rsidR="00610B04" w:rsidRDefault="00610B04" w:rsidP="00610B04">
      <w:pPr>
        <w:ind w:firstLine="0"/>
      </w:pPr>
    </w:p>
    <w:p w:rsidR="00610B04" w:rsidRDefault="00610B04" w:rsidP="00610B04">
      <w:pPr>
        <w:keepNext/>
        <w:jc w:val="center"/>
        <w:rPr>
          <w:b/>
        </w:rPr>
      </w:pPr>
      <w:bookmarkStart w:id="49" w:name="file_end79"/>
      <w:bookmarkEnd w:id="49"/>
      <w:r w:rsidRPr="00610B04">
        <w:rPr>
          <w:b/>
        </w:rPr>
        <w:t>VETO NO. 2-- SUSTAINED</w:t>
      </w:r>
    </w:p>
    <w:p w:rsidR="00610B04" w:rsidRPr="00610B04" w:rsidRDefault="00610B04" w:rsidP="004B0CB3">
      <w:pPr>
        <w:jc w:val="center"/>
        <w:rPr>
          <w:b/>
        </w:rPr>
      </w:pPr>
    </w:p>
    <w:p w:rsidR="00610B04" w:rsidRDefault="00610B04" w:rsidP="004B0CB3">
      <w:pPr>
        <w:pStyle w:val="NoSpacing"/>
        <w:ind w:firstLine="216"/>
        <w:jc w:val="both"/>
        <w:rPr>
          <w:rFonts w:ascii="Times New Roman" w:hAnsi="Times New Roman" w:cs="Times New Roman"/>
          <w:szCs w:val="24"/>
        </w:rPr>
      </w:pPr>
      <w:bookmarkStart w:id="50" w:name="file_start80"/>
      <w:bookmarkEnd w:id="50"/>
      <w:r w:rsidRPr="00D3329C">
        <w:rPr>
          <w:rFonts w:ascii="Times New Roman" w:hAnsi="Times New Roman" w:cs="Times New Roman"/>
          <w:szCs w:val="24"/>
        </w:rPr>
        <w:t xml:space="preserve">Veto 2 </w:t>
      </w:r>
      <w:r w:rsidRPr="00D3329C">
        <w:rPr>
          <w:rFonts w:ascii="Times New Roman" w:hAnsi="Times New Roman" w:cs="Times New Roman"/>
          <w:szCs w:val="24"/>
        </w:rPr>
        <w:tab/>
        <w:t>Part IA, Page 97; Section 34, Department of Health and Environmental Control; II. Programs &amp; Services, E. Family Health, 2. Maternal/Infant Health – Special Items, Donated Dental:  $50,000 Total Funds; $50,000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4B0CB3" w:rsidRDefault="004B0CB3"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51" w:name="vote_start82"/>
      <w:bookmarkEnd w:id="51"/>
      <w:r>
        <w:t>Yeas 12; Nays 107</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r>
              <w:t>Bowers</w:t>
            </w:r>
          </w:p>
        </w:tc>
        <w:tc>
          <w:tcPr>
            <w:tcW w:w="2180" w:type="dxa"/>
            <w:shd w:val="clear" w:color="auto" w:fill="auto"/>
          </w:tcPr>
          <w:p w:rsidR="00610B04" w:rsidRPr="00610B04" w:rsidRDefault="00610B04" w:rsidP="00610B04">
            <w:pPr>
              <w:keepNext/>
              <w:ind w:firstLine="0"/>
            </w:pPr>
            <w:r>
              <w:t>Branham</w:t>
            </w:r>
          </w:p>
        </w:tc>
      </w:tr>
      <w:tr w:rsidR="00610B04" w:rsidRPr="00610B04" w:rsidTr="00610B04">
        <w:tc>
          <w:tcPr>
            <w:tcW w:w="2179" w:type="dxa"/>
            <w:shd w:val="clear" w:color="auto" w:fill="auto"/>
          </w:tcPr>
          <w:p w:rsidR="00610B04" w:rsidRPr="00610B04" w:rsidRDefault="00610B04" w:rsidP="00610B04">
            <w:pPr>
              <w:keepNext/>
              <w:ind w:firstLine="0"/>
            </w:pPr>
            <w:r>
              <w:t>G. A. Brown</w:t>
            </w:r>
          </w:p>
        </w:tc>
        <w:tc>
          <w:tcPr>
            <w:tcW w:w="2179" w:type="dxa"/>
            <w:shd w:val="clear" w:color="auto" w:fill="auto"/>
          </w:tcPr>
          <w:p w:rsidR="00610B04" w:rsidRPr="00610B04" w:rsidRDefault="00610B04" w:rsidP="00610B04">
            <w:pPr>
              <w:keepNext/>
              <w:ind w:firstLine="0"/>
            </w:pPr>
            <w:r>
              <w:t>R. L. Brown</w:t>
            </w:r>
          </w:p>
        </w:tc>
        <w:tc>
          <w:tcPr>
            <w:tcW w:w="2180" w:type="dxa"/>
            <w:shd w:val="clear" w:color="auto" w:fill="auto"/>
          </w:tcPr>
          <w:p w:rsidR="00610B04" w:rsidRPr="00610B04" w:rsidRDefault="00610B04" w:rsidP="00610B04">
            <w:pPr>
              <w:keepNext/>
              <w:ind w:firstLine="0"/>
            </w:pPr>
            <w:r>
              <w:t>King</w:t>
            </w:r>
          </w:p>
        </w:tc>
      </w:tr>
      <w:tr w:rsidR="00610B04" w:rsidRPr="00610B04" w:rsidTr="00610B04">
        <w:tc>
          <w:tcPr>
            <w:tcW w:w="2179" w:type="dxa"/>
            <w:shd w:val="clear" w:color="auto" w:fill="auto"/>
          </w:tcPr>
          <w:p w:rsidR="00610B04" w:rsidRPr="00610B04" w:rsidRDefault="00610B04" w:rsidP="00610B04">
            <w:pPr>
              <w:keepNext/>
              <w:ind w:firstLine="0"/>
            </w:pPr>
            <w:r>
              <w:t>W. J. McLeod</w:t>
            </w:r>
          </w:p>
        </w:tc>
        <w:tc>
          <w:tcPr>
            <w:tcW w:w="2179" w:type="dxa"/>
            <w:shd w:val="clear" w:color="auto" w:fill="auto"/>
          </w:tcPr>
          <w:p w:rsidR="00610B04" w:rsidRPr="00610B04" w:rsidRDefault="00610B04" w:rsidP="00610B04">
            <w:pPr>
              <w:keepNext/>
              <w:ind w:firstLine="0"/>
            </w:pPr>
            <w:r>
              <w:t>Munnerlyn</w:t>
            </w:r>
          </w:p>
        </w:tc>
        <w:tc>
          <w:tcPr>
            <w:tcW w:w="2180" w:type="dxa"/>
            <w:shd w:val="clear" w:color="auto" w:fill="auto"/>
          </w:tcPr>
          <w:p w:rsidR="00610B04" w:rsidRPr="00610B04" w:rsidRDefault="00610B04" w:rsidP="00610B04">
            <w:pPr>
              <w:keepNext/>
              <w:ind w:firstLine="0"/>
            </w:pPr>
            <w:r>
              <w:t>Robinson-Simpson</w:t>
            </w:r>
          </w:p>
        </w:tc>
      </w:tr>
      <w:tr w:rsidR="00610B04" w:rsidRPr="00610B04" w:rsidTr="00610B04">
        <w:tc>
          <w:tcPr>
            <w:tcW w:w="2179" w:type="dxa"/>
            <w:shd w:val="clear" w:color="auto" w:fill="auto"/>
          </w:tcPr>
          <w:p w:rsidR="00610B04" w:rsidRPr="00610B04" w:rsidRDefault="00610B04" w:rsidP="00610B04">
            <w:pPr>
              <w:keepNext/>
              <w:ind w:firstLine="0"/>
            </w:pPr>
            <w:r>
              <w:t>Sellers</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Whipper</w:t>
            </w:r>
          </w:p>
        </w:tc>
      </w:tr>
    </w:tbl>
    <w:p w:rsidR="00610B04" w:rsidRDefault="00610B04" w:rsidP="00610B04"/>
    <w:p w:rsidR="00610B04" w:rsidRDefault="00610B04" w:rsidP="00610B04">
      <w:pPr>
        <w:jc w:val="center"/>
        <w:rPr>
          <w:b/>
        </w:rPr>
      </w:pPr>
      <w:r w:rsidRPr="00610B04">
        <w:rPr>
          <w:b/>
        </w:rPr>
        <w:t>Total--12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Total--107</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3-- SUSTAINED</w:t>
      </w:r>
    </w:p>
    <w:p w:rsidR="00610B04" w:rsidRPr="00610B04" w:rsidRDefault="00610B04" w:rsidP="00610B04">
      <w:pPr>
        <w:jc w:val="center"/>
        <w:rPr>
          <w:b/>
        </w:rPr>
      </w:pPr>
    </w:p>
    <w:p w:rsidR="00610B04" w:rsidRDefault="004B0CB3" w:rsidP="004B0CB3">
      <w:pPr>
        <w:pStyle w:val="NoSpacing"/>
        <w:jc w:val="both"/>
        <w:rPr>
          <w:rFonts w:ascii="Times New Roman" w:hAnsi="Times New Roman" w:cs="Times New Roman"/>
          <w:szCs w:val="24"/>
        </w:rPr>
      </w:pPr>
      <w:bookmarkStart w:id="52" w:name="file_start84"/>
      <w:bookmarkEnd w:id="52"/>
      <w:r>
        <w:rPr>
          <w:rFonts w:ascii="Times New Roman" w:hAnsi="Times New Roman" w:cs="Times New Roman"/>
          <w:szCs w:val="24"/>
        </w:rPr>
        <w:tab/>
      </w:r>
      <w:r w:rsidR="00610B04" w:rsidRPr="00F378E6">
        <w:rPr>
          <w:rFonts w:ascii="Times New Roman" w:hAnsi="Times New Roman" w:cs="Times New Roman"/>
          <w:szCs w:val="24"/>
        </w:rPr>
        <w:t>Veto 3</w:t>
      </w:r>
      <w:r w:rsidR="00610B04" w:rsidRPr="00F378E6">
        <w:rPr>
          <w:rFonts w:ascii="Times New Roman" w:hAnsi="Times New Roman" w:cs="Times New Roman"/>
          <w:szCs w:val="24"/>
        </w:rPr>
        <w:tab/>
        <w:t>Part IA, Page 169; Section 57, Judicial Department; IX. Non-Recurring Appropriation – Barnwell County Court House Repairs:  $100,000 Total Funds; $100,000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4B0CB3" w:rsidRDefault="004B0CB3"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53" w:name="vote_start86"/>
      <w:bookmarkEnd w:id="53"/>
      <w:r>
        <w:t>Yeas 81; Nays 41</w:t>
      </w: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Total--81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Nanney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Total--41</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4-- SUSTAINED</w:t>
      </w:r>
    </w:p>
    <w:p w:rsidR="00610B04" w:rsidRPr="00610B04" w:rsidRDefault="00610B04" w:rsidP="004B0CB3">
      <w:pPr>
        <w:ind w:firstLine="0"/>
        <w:jc w:val="center"/>
        <w:rPr>
          <w:b/>
        </w:rPr>
      </w:pPr>
    </w:p>
    <w:p w:rsidR="00610B04" w:rsidRDefault="004B0CB3" w:rsidP="004B0CB3">
      <w:pPr>
        <w:pStyle w:val="NoSpacing"/>
        <w:jc w:val="both"/>
        <w:rPr>
          <w:rFonts w:ascii="Times New Roman" w:hAnsi="Times New Roman" w:cs="Times New Roman"/>
          <w:szCs w:val="24"/>
        </w:rPr>
      </w:pPr>
      <w:bookmarkStart w:id="54" w:name="file_start88"/>
      <w:bookmarkEnd w:id="54"/>
      <w:r>
        <w:rPr>
          <w:rFonts w:ascii="Times New Roman" w:hAnsi="Times New Roman" w:cs="Times New Roman"/>
          <w:szCs w:val="24"/>
        </w:rPr>
        <w:tab/>
      </w:r>
      <w:r w:rsidR="00610B04" w:rsidRPr="00963B91">
        <w:rPr>
          <w:rFonts w:ascii="Times New Roman" w:hAnsi="Times New Roman" w:cs="Times New Roman"/>
          <w:szCs w:val="24"/>
        </w:rPr>
        <w:t>Veto 4</w:t>
      </w:r>
      <w:r w:rsidR="00610B04" w:rsidRPr="00963B91">
        <w:rPr>
          <w:rFonts w:ascii="Times New Roman" w:hAnsi="Times New Roman" w:cs="Times New Roman"/>
          <w:szCs w:val="24"/>
        </w:rPr>
        <w:tab/>
        <w:t>Part IA, Page 95; Section 34, Department of Health and Environmental Control; II. Programs &amp; Services, B. Coastal Resource Improvement – Special Items, Waterway Cleanup / Caudle Foundation:  $1 Total Funds; $1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4B0CB3" w:rsidRDefault="004B0CB3"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55" w:name="vote_start90"/>
      <w:bookmarkEnd w:id="55"/>
      <w:r>
        <w:t>Yeas 7; Nays 112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r>
              <w:t>Branham</w:t>
            </w:r>
          </w:p>
        </w:tc>
        <w:tc>
          <w:tcPr>
            <w:tcW w:w="2180" w:type="dxa"/>
            <w:shd w:val="clear" w:color="auto" w:fill="auto"/>
          </w:tcPr>
          <w:p w:rsidR="00610B04" w:rsidRPr="00610B04" w:rsidRDefault="00610B04" w:rsidP="00610B04">
            <w:pPr>
              <w:keepNext/>
              <w:ind w:firstLine="0"/>
            </w:pPr>
            <w:r>
              <w:t>G. A. Brown</w:t>
            </w:r>
          </w:p>
        </w:tc>
      </w:tr>
      <w:tr w:rsidR="00610B04" w:rsidRPr="00610B04" w:rsidTr="00610B04">
        <w:tc>
          <w:tcPr>
            <w:tcW w:w="2179" w:type="dxa"/>
            <w:shd w:val="clear" w:color="auto" w:fill="auto"/>
          </w:tcPr>
          <w:p w:rsidR="00610B04" w:rsidRPr="00610B04" w:rsidRDefault="00610B04" w:rsidP="00610B04">
            <w:pPr>
              <w:keepNext/>
              <w:ind w:firstLine="0"/>
            </w:pPr>
            <w:r>
              <w:t>R. L. Brown</w:t>
            </w:r>
          </w:p>
        </w:tc>
        <w:tc>
          <w:tcPr>
            <w:tcW w:w="2179" w:type="dxa"/>
            <w:shd w:val="clear" w:color="auto" w:fill="auto"/>
          </w:tcPr>
          <w:p w:rsidR="00610B04" w:rsidRPr="00610B04" w:rsidRDefault="00610B04" w:rsidP="00610B04">
            <w:pPr>
              <w:keepNext/>
              <w:ind w:firstLine="0"/>
            </w:pPr>
            <w:r>
              <w:t>Gilliard</w:t>
            </w:r>
          </w:p>
        </w:tc>
        <w:tc>
          <w:tcPr>
            <w:tcW w:w="2180" w:type="dxa"/>
            <w:shd w:val="clear" w:color="auto" w:fill="auto"/>
          </w:tcPr>
          <w:p w:rsidR="00610B04" w:rsidRPr="00610B04" w:rsidRDefault="00610B04" w:rsidP="00610B04">
            <w:pPr>
              <w:keepNext/>
              <w:ind w:firstLine="0"/>
            </w:pPr>
            <w:r>
              <w:t>King</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Total--112</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5-- SUSTAINED</w:t>
      </w:r>
    </w:p>
    <w:p w:rsidR="00610B04" w:rsidRPr="00610B04" w:rsidRDefault="00610B04" w:rsidP="00610B04">
      <w:pPr>
        <w:jc w:val="center"/>
        <w:rPr>
          <w:b/>
        </w:rPr>
      </w:pPr>
    </w:p>
    <w:p w:rsidR="00610B04" w:rsidRDefault="004B0CB3" w:rsidP="004B0CB3">
      <w:pPr>
        <w:pStyle w:val="NoSpacing"/>
        <w:jc w:val="both"/>
        <w:rPr>
          <w:rFonts w:ascii="Times New Roman" w:hAnsi="Times New Roman" w:cs="Times New Roman"/>
          <w:szCs w:val="24"/>
        </w:rPr>
      </w:pPr>
      <w:bookmarkStart w:id="56" w:name="file_start92"/>
      <w:bookmarkEnd w:id="56"/>
      <w:r>
        <w:rPr>
          <w:rFonts w:ascii="Times New Roman" w:hAnsi="Times New Roman" w:cs="Times New Roman"/>
          <w:szCs w:val="24"/>
        </w:rPr>
        <w:tab/>
      </w:r>
      <w:r w:rsidR="00610B04" w:rsidRPr="00BF6056">
        <w:rPr>
          <w:rFonts w:ascii="Times New Roman" w:hAnsi="Times New Roman" w:cs="Times New Roman"/>
          <w:szCs w:val="24"/>
        </w:rPr>
        <w:t>Veto 5</w:t>
      </w:r>
      <w:r w:rsidR="00610B04" w:rsidRPr="00BF6056">
        <w:rPr>
          <w:rFonts w:ascii="Times New Roman" w:hAnsi="Times New Roman" w:cs="Times New Roman"/>
          <w:szCs w:val="24"/>
        </w:rPr>
        <w:tab/>
        <w:t>Part IA, Page 249; Section 94, Lieutenant Governor’s Office; II. Office on Aging, B. Office on Aging Assistance – Special Items, Family Caregivers:  $1 Total Funds; $1 General Funds</w:t>
      </w:r>
    </w:p>
    <w:p w:rsidR="00610B04" w:rsidRDefault="00610B04" w:rsidP="00610B04">
      <w:r>
        <w:t>Rep. WHITE explained the Veto.</w:t>
      </w:r>
    </w:p>
    <w:p w:rsidR="004B0CB3" w:rsidRDefault="004B0CB3"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57" w:name="vote_start94"/>
      <w:bookmarkEnd w:id="57"/>
      <w:r>
        <w:t>Yeas 17; Nays 98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r>
              <w:t>Branham</w:t>
            </w:r>
          </w:p>
        </w:tc>
        <w:tc>
          <w:tcPr>
            <w:tcW w:w="2180" w:type="dxa"/>
            <w:shd w:val="clear" w:color="auto" w:fill="auto"/>
          </w:tcPr>
          <w:p w:rsidR="00610B04" w:rsidRPr="00610B04" w:rsidRDefault="00610B04" w:rsidP="00610B04">
            <w:pPr>
              <w:keepNext/>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keepNext/>
              <w:ind w:firstLine="0"/>
            </w:pPr>
            <w:r>
              <w:t>McEachern</w:t>
            </w:r>
          </w:p>
        </w:tc>
        <w:tc>
          <w:tcPr>
            <w:tcW w:w="2179" w:type="dxa"/>
            <w:shd w:val="clear" w:color="auto" w:fill="auto"/>
          </w:tcPr>
          <w:p w:rsidR="00610B04" w:rsidRPr="00610B04" w:rsidRDefault="00610B04" w:rsidP="00610B04">
            <w:pPr>
              <w:keepNext/>
              <w:ind w:firstLine="0"/>
            </w:pPr>
            <w:r>
              <w:t>W. J. McLeod</w:t>
            </w:r>
          </w:p>
        </w:tc>
        <w:tc>
          <w:tcPr>
            <w:tcW w:w="2180" w:type="dxa"/>
            <w:shd w:val="clear" w:color="auto" w:fill="auto"/>
          </w:tcPr>
          <w:p w:rsidR="00610B04" w:rsidRPr="00610B04" w:rsidRDefault="00610B04" w:rsidP="00610B04">
            <w:pPr>
              <w:keepNext/>
              <w:ind w:firstLine="0"/>
            </w:pPr>
            <w:r>
              <w:t>Robinson-Simpson</w:t>
            </w:r>
          </w:p>
        </w:tc>
      </w:tr>
      <w:tr w:rsidR="00610B04" w:rsidRPr="00610B04" w:rsidTr="00610B04">
        <w:tc>
          <w:tcPr>
            <w:tcW w:w="2179" w:type="dxa"/>
            <w:shd w:val="clear" w:color="auto" w:fill="auto"/>
          </w:tcPr>
          <w:p w:rsidR="00610B04" w:rsidRPr="00610B04" w:rsidRDefault="00610B04" w:rsidP="00610B04">
            <w:pPr>
              <w:keepNext/>
              <w:ind w:firstLine="0"/>
            </w:pPr>
            <w:r>
              <w:t>Sellers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Nanney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Total--98</w:t>
      </w:r>
    </w:p>
    <w:p w:rsidR="004B0CB3" w:rsidRDefault="004B0CB3" w:rsidP="00610B04"/>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6-- OVERRIDDEN</w:t>
      </w:r>
    </w:p>
    <w:p w:rsidR="00610B04" w:rsidRPr="00610B04" w:rsidRDefault="00610B04" w:rsidP="004B0CB3">
      <w:pPr>
        <w:ind w:firstLine="180"/>
        <w:jc w:val="center"/>
        <w:rPr>
          <w:b/>
        </w:rPr>
      </w:pPr>
    </w:p>
    <w:p w:rsidR="00610B04" w:rsidRDefault="00610B04" w:rsidP="004B0CB3">
      <w:pPr>
        <w:pStyle w:val="NoSpacing"/>
        <w:ind w:firstLine="180"/>
        <w:jc w:val="both"/>
        <w:rPr>
          <w:rFonts w:ascii="Times New Roman" w:hAnsi="Times New Roman" w:cs="Times New Roman"/>
          <w:szCs w:val="24"/>
        </w:rPr>
      </w:pPr>
      <w:bookmarkStart w:id="58" w:name="file_start96"/>
      <w:bookmarkEnd w:id="58"/>
      <w:r w:rsidRPr="00D51C79">
        <w:rPr>
          <w:rFonts w:ascii="Times New Roman" w:hAnsi="Times New Roman" w:cs="Times New Roman"/>
          <w:szCs w:val="24"/>
        </w:rPr>
        <w:t>Veto 6</w:t>
      </w:r>
      <w:r w:rsidRPr="00D51C79">
        <w:rPr>
          <w:rFonts w:ascii="Times New Roman" w:hAnsi="Times New Roman" w:cs="Times New Roman"/>
          <w:szCs w:val="24"/>
        </w:rPr>
        <w:tab/>
        <w:t>Part IA, Page 150; Section 47, Department of Natural Resources; II. Programs &amp; Services, F. Marine Resources, 2. Marine Research &amp; Monitoring – Special Items, Waddell Mariculture Center:  $353,202 Total Funds; $353,202 General Funds</w:t>
      </w:r>
    </w:p>
    <w:p w:rsidR="00610B04" w:rsidRDefault="00610B04" w:rsidP="004B0CB3">
      <w:pPr>
        <w:pStyle w:val="NoSpacing"/>
        <w:ind w:firstLine="180"/>
        <w:jc w:val="both"/>
        <w:rPr>
          <w:rFonts w:ascii="Times New Roman" w:hAnsi="Times New Roman" w:cs="Times New Roman"/>
          <w:szCs w:val="24"/>
        </w:rPr>
      </w:pPr>
    </w:p>
    <w:p w:rsidR="00610B04" w:rsidRDefault="00610B04" w:rsidP="00610B04">
      <w:r>
        <w:t>Rep. PITTS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59" w:name="vote_start98"/>
      <w:bookmarkEnd w:id="59"/>
      <w:r>
        <w:t>Yeas 114; Nays 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Bedingfield</w:t>
            </w:r>
          </w:p>
        </w:tc>
        <w:tc>
          <w:tcPr>
            <w:tcW w:w="2179" w:type="dxa"/>
            <w:shd w:val="clear" w:color="auto" w:fill="auto"/>
          </w:tcPr>
          <w:p w:rsidR="00610B04" w:rsidRPr="00610B04" w:rsidRDefault="00610B04" w:rsidP="00610B04">
            <w:pPr>
              <w:keepNext/>
              <w:ind w:firstLine="0"/>
            </w:pPr>
            <w:r>
              <w:t>Norman</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3B4DD2" w:rsidRDefault="003B4DD2" w:rsidP="003B4DD2">
      <w:pPr>
        <w:jc w:val="center"/>
        <w:rPr>
          <w:b/>
        </w:rPr>
      </w:pPr>
      <w:r>
        <w:br w:type="page"/>
      </w:r>
      <w:r w:rsidR="00610B04" w:rsidRPr="003B4DD2">
        <w:rPr>
          <w:b/>
        </w:rPr>
        <w:t>VETO. NO. 6--MOTION TO RECONSIDER TABLED</w:t>
      </w:r>
    </w:p>
    <w:p w:rsidR="00610B04" w:rsidRDefault="00610B04" w:rsidP="00610B04">
      <w:r>
        <w:t>Rep. HERBKERSMAN moved to reconsider the vote whereby Veto No. 6 was sustained:</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60" w:name="file_start102"/>
      <w:bookmarkEnd w:id="60"/>
      <w:r w:rsidRPr="00127BB5">
        <w:rPr>
          <w:rFonts w:ascii="Times New Roman" w:hAnsi="Times New Roman" w:cs="Times New Roman"/>
          <w:szCs w:val="24"/>
        </w:rPr>
        <w:t>Veto 6</w:t>
      </w:r>
      <w:r w:rsidR="003B4DD2">
        <w:rPr>
          <w:rFonts w:ascii="Times New Roman" w:hAnsi="Times New Roman" w:cs="Times New Roman"/>
          <w:szCs w:val="24"/>
        </w:rPr>
        <w:tab/>
      </w:r>
      <w:r w:rsidRPr="00127BB5">
        <w:rPr>
          <w:rFonts w:ascii="Times New Roman" w:hAnsi="Times New Roman" w:cs="Times New Roman"/>
          <w:szCs w:val="24"/>
        </w:rPr>
        <w:tab/>
        <w:t>Part IA, Page 150; Section 47, Department of Natural Resources; II. Programs &amp; Services, F. Marine Resources, 2. Marine Research &amp; Monitoring – Special Items, Waddell Mariculture Center:  $353,202 Total Funds; $353,202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HERBKERSMAN moved to table the motion to reconsider, which was agreed to.</w:t>
      </w:r>
    </w:p>
    <w:p w:rsidR="003B4DD2" w:rsidRDefault="003B4DD2" w:rsidP="00610B04"/>
    <w:p w:rsidR="00610B04" w:rsidRPr="003B4DD2" w:rsidRDefault="00610B04" w:rsidP="003B4DD2">
      <w:pPr>
        <w:jc w:val="center"/>
        <w:rPr>
          <w:b/>
        </w:rPr>
      </w:pPr>
      <w:r w:rsidRPr="003B4DD2">
        <w:rPr>
          <w:b/>
        </w:rPr>
        <w:t>VETO NO. 3--RECONSIDERED AND OVERRIDDEN</w:t>
      </w:r>
    </w:p>
    <w:p w:rsidR="00610B04" w:rsidRDefault="00610B04" w:rsidP="00610B04">
      <w:r>
        <w:t>Rep. HIOTT moved to reconsider the vote whereby Veto No. 3 was sustained:</w:t>
      </w:r>
    </w:p>
    <w:p w:rsidR="003B4DD2" w:rsidRDefault="003B4DD2" w:rsidP="003B4DD2">
      <w:pPr>
        <w:pStyle w:val="NoSpacing"/>
        <w:ind w:firstLine="270"/>
        <w:jc w:val="both"/>
        <w:rPr>
          <w:rFonts w:ascii="Times New Roman" w:hAnsi="Times New Roman" w:cs="Times New Roman"/>
          <w:szCs w:val="24"/>
        </w:rPr>
      </w:pPr>
      <w:bookmarkStart w:id="61" w:name="file_start106"/>
      <w:bookmarkEnd w:id="61"/>
    </w:p>
    <w:p w:rsidR="00610B04" w:rsidRDefault="00610B04" w:rsidP="003B4DD2">
      <w:pPr>
        <w:pStyle w:val="NoSpacing"/>
        <w:ind w:firstLine="270"/>
        <w:jc w:val="both"/>
        <w:rPr>
          <w:rFonts w:ascii="Times New Roman" w:hAnsi="Times New Roman" w:cs="Times New Roman"/>
          <w:szCs w:val="24"/>
        </w:rPr>
      </w:pPr>
      <w:r w:rsidRPr="003259BE">
        <w:rPr>
          <w:rFonts w:ascii="Times New Roman" w:hAnsi="Times New Roman" w:cs="Times New Roman"/>
          <w:szCs w:val="24"/>
        </w:rPr>
        <w:t>Veto 3</w:t>
      </w:r>
      <w:r w:rsidR="003B4DD2">
        <w:rPr>
          <w:rFonts w:ascii="Times New Roman" w:hAnsi="Times New Roman" w:cs="Times New Roman"/>
          <w:szCs w:val="24"/>
        </w:rPr>
        <w:tab/>
      </w:r>
      <w:r w:rsidRPr="003259BE">
        <w:rPr>
          <w:rFonts w:ascii="Times New Roman" w:hAnsi="Times New Roman" w:cs="Times New Roman"/>
          <w:szCs w:val="24"/>
        </w:rPr>
        <w:tab/>
        <w:t>Part IA, Page 169; Section 57, Judicial Department; IX. Non-Recurring Appropriation – Barnwell County Court House Repairs:  $100,000 Total Funds; $100,000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R. SMITH moved to table the motion to reconsider.</w:t>
      </w:r>
    </w:p>
    <w:p w:rsidR="00610B04" w:rsidRDefault="00610B04" w:rsidP="00610B04"/>
    <w:p w:rsidR="00610B04" w:rsidRDefault="00610B04" w:rsidP="00610B04">
      <w:r>
        <w:t>Rep. HIOTT demanded the yeas and nays which were taken, resulting as follows:</w:t>
      </w:r>
    </w:p>
    <w:p w:rsidR="00610B04" w:rsidRDefault="00610B04" w:rsidP="00610B04">
      <w:pPr>
        <w:jc w:val="center"/>
      </w:pPr>
      <w:bookmarkStart w:id="62" w:name="vote_start108"/>
      <w:bookmarkEnd w:id="62"/>
      <w:r>
        <w:t>Yeas 28; Nays 82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Nanney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Tallon</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Total--28</w:t>
      </w:r>
    </w:p>
    <w:p w:rsidR="00610B04" w:rsidRDefault="00610B04" w:rsidP="00610B04">
      <w:pPr>
        <w:jc w:val="center"/>
        <w:rPr>
          <w:b/>
        </w:rPr>
      </w:pPr>
    </w:p>
    <w:p w:rsidR="00610B04" w:rsidRDefault="003B4DD2" w:rsidP="00610B04">
      <w:pPr>
        <w:ind w:firstLine="0"/>
      </w:pPr>
      <w:r>
        <w:br w:type="page"/>
      </w:r>
      <w:r w:rsidR="00610B04" w:rsidRPr="00610B04">
        <w:t xml:space="preserve"> </w:t>
      </w:r>
      <w:r w:rsidR="00610B04">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Total--82</w:t>
      </w:r>
    </w:p>
    <w:p w:rsidR="00610B04" w:rsidRDefault="00610B04" w:rsidP="00610B04">
      <w:pPr>
        <w:jc w:val="center"/>
        <w:rPr>
          <w:b/>
        </w:rPr>
      </w:pPr>
    </w:p>
    <w:p w:rsidR="00610B04" w:rsidRDefault="00610B04" w:rsidP="00610B04">
      <w:r>
        <w:t>So, the House refused to table the motion to reconsider.</w:t>
      </w:r>
    </w:p>
    <w:p w:rsidR="00610B04" w:rsidRDefault="00610B04" w:rsidP="00610B04"/>
    <w:p w:rsidR="00610B04" w:rsidRDefault="00610B04" w:rsidP="00610B04">
      <w:r>
        <w:t>The question then recurred to the motion to reconsider, which was agreed 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63" w:name="vote_start111"/>
      <w:bookmarkEnd w:id="63"/>
      <w:r>
        <w:t>Yeas 89; Nays 31</w:t>
      </w: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Total--89</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3B4DD2" w:rsidRDefault="00610B04" w:rsidP="003B4DD2">
      <w:pPr>
        <w:jc w:val="center"/>
        <w:rPr>
          <w:b/>
        </w:rPr>
      </w:pPr>
      <w:r w:rsidRPr="003B4DD2">
        <w:rPr>
          <w:b/>
        </w:rPr>
        <w:t>VETO NO. 3--MOTION TO RECONSIDER TABLED</w:t>
      </w:r>
    </w:p>
    <w:p w:rsidR="00610B04" w:rsidRDefault="00610B04" w:rsidP="00610B04">
      <w:r>
        <w:t>Rep. WHITE moved to reconsider the vote whereby Veto No. 3 was overridden:</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64" w:name="file_start115"/>
      <w:bookmarkEnd w:id="64"/>
      <w:r w:rsidRPr="004E23E1">
        <w:rPr>
          <w:rFonts w:ascii="Times New Roman" w:hAnsi="Times New Roman" w:cs="Times New Roman"/>
          <w:szCs w:val="24"/>
        </w:rPr>
        <w:t>Veto 3</w:t>
      </w:r>
      <w:r w:rsidRPr="004E23E1">
        <w:rPr>
          <w:rFonts w:ascii="Times New Roman" w:hAnsi="Times New Roman" w:cs="Times New Roman"/>
          <w:szCs w:val="24"/>
        </w:rPr>
        <w:tab/>
      </w:r>
      <w:r w:rsidR="003B4DD2">
        <w:rPr>
          <w:rFonts w:ascii="Times New Roman" w:hAnsi="Times New Roman" w:cs="Times New Roman"/>
          <w:szCs w:val="24"/>
        </w:rPr>
        <w:tab/>
      </w:r>
      <w:r w:rsidRPr="004E23E1">
        <w:rPr>
          <w:rFonts w:ascii="Times New Roman" w:hAnsi="Times New Roman" w:cs="Times New Roman"/>
          <w:szCs w:val="24"/>
        </w:rPr>
        <w:t>Part IA, Page 169; Section 57, Judicial Department; IX. Non-Recurring Appropriation – Barnwell County Court House Repairs:  $100,000 Total Funds; $100,000 General Funds</w:t>
      </w:r>
    </w:p>
    <w:p w:rsidR="00610B04" w:rsidRDefault="00610B04" w:rsidP="003B4DD2">
      <w:pPr>
        <w:pStyle w:val="NoSpacing"/>
        <w:ind w:firstLine="270"/>
        <w:jc w:val="both"/>
        <w:rPr>
          <w:rFonts w:ascii="Times New Roman" w:hAnsi="Times New Roman" w:cs="Times New Roman"/>
          <w:szCs w:val="24"/>
        </w:rPr>
      </w:pPr>
    </w:p>
    <w:p w:rsidR="00610B04" w:rsidRDefault="00610B04" w:rsidP="00610B04">
      <w:r>
        <w:t>Rep. WHITE moved to table the motion to reconsider, which was agreed to.</w:t>
      </w:r>
    </w:p>
    <w:p w:rsidR="003B4DD2" w:rsidRDefault="003B4DD2" w:rsidP="00610B04">
      <w:pPr>
        <w:keepNext/>
        <w:jc w:val="center"/>
        <w:rPr>
          <w:b/>
        </w:rPr>
      </w:pPr>
    </w:p>
    <w:p w:rsidR="00610B04" w:rsidRDefault="00610B04" w:rsidP="00610B04">
      <w:pPr>
        <w:keepNext/>
        <w:jc w:val="center"/>
        <w:rPr>
          <w:b/>
        </w:rPr>
      </w:pPr>
      <w:r w:rsidRPr="00610B04">
        <w:rPr>
          <w:b/>
        </w:rPr>
        <w:t>VETO NO. 7-- SUSTAINED</w:t>
      </w:r>
    </w:p>
    <w:p w:rsidR="00610B04" w:rsidRPr="00610B04" w:rsidRDefault="00610B04" w:rsidP="003B4DD2">
      <w:pPr>
        <w:jc w:val="center"/>
        <w:rPr>
          <w:b/>
        </w:rPr>
      </w:pPr>
    </w:p>
    <w:p w:rsidR="00610B04" w:rsidRDefault="00610B04" w:rsidP="003B4DD2">
      <w:pPr>
        <w:pStyle w:val="NoSpacing"/>
        <w:ind w:firstLine="216"/>
        <w:jc w:val="both"/>
        <w:rPr>
          <w:rFonts w:ascii="Times New Roman" w:hAnsi="Times New Roman" w:cs="Times New Roman"/>
          <w:szCs w:val="24"/>
        </w:rPr>
      </w:pPr>
      <w:bookmarkStart w:id="65" w:name="file_start117"/>
      <w:bookmarkEnd w:id="65"/>
      <w:r w:rsidRPr="00F53387">
        <w:rPr>
          <w:rFonts w:ascii="Times New Roman" w:hAnsi="Times New Roman" w:cs="Times New Roman"/>
          <w:szCs w:val="24"/>
        </w:rPr>
        <w:t>Veto 7</w:t>
      </w:r>
      <w:r w:rsidRPr="00F53387">
        <w:rPr>
          <w:rFonts w:ascii="Times New Roman" w:hAnsi="Times New Roman" w:cs="Times New Roman"/>
          <w:szCs w:val="24"/>
        </w:rPr>
        <w:tab/>
      </w:r>
      <w:r w:rsidR="003B4DD2">
        <w:rPr>
          <w:rFonts w:ascii="Times New Roman" w:hAnsi="Times New Roman" w:cs="Times New Roman"/>
          <w:szCs w:val="24"/>
        </w:rPr>
        <w:t xml:space="preserve"> </w:t>
      </w:r>
      <w:r w:rsidRPr="00F53387">
        <w:rPr>
          <w:rFonts w:ascii="Times New Roman" w:hAnsi="Times New Roman" w:cs="Times New Roman"/>
          <w:szCs w:val="24"/>
        </w:rPr>
        <w:t>Part IA, Page 150; Section 47, Department of Natural Resources; II. Programs &amp; Services, G. Land, Water &amp; Conservation, 2. Conservation – New Positions, “Program Coordinator II”:  $37,945 Total Funds; $37,945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66" w:name="vote_start119"/>
      <w:bookmarkEnd w:id="66"/>
      <w:r>
        <w:t>Yeas 20; Nays 97</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r>
              <w:t>Branham</w:t>
            </w:r>
          </w:p>
        </w:tc>
        <w:tc>
          <w:tcPr>
            <w:tcW w:w="2180" w:type="dxa"/>
            <w:shd w:val="clear" w:color="auto" w:fill="auto"/>
          </w:tcPr>
          <w:p w:rsidR="00610B04" w:rsidRPr="00610B04" w:rsidRDefault="00610B04" w:rsidP="00610B04">
            <w:pPr>
              <w:keepNext/>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keepNext/>
              <w:ind w:firstLine="0"/>
            </w:pPr>
            <w:r>
              <w:t>Ridgeway</w:t>
            </w:r>
          </w:p>
        </w:tc>
        <w:tc>
          <w:tcPr>
            <w:tcW w:w="2179" w:type="dxa"/>
            <w:shd w:val="clear" w:color="auto" w:fill="auto"/>
          </w:tcPr>
          <w:p w:rsidR="00610B04" w:rsidRPr="00610B04" w:rsidRDefault="00610B04" w:rsidP="00610B04">
            <w:pPr>
              <w:keepNext/>
              <w:ind w:firstLine="0"/>
            </w:pPr>
            <w:r>
              <w:t>Robinson-Simpson</w:t>
            </w:r>
          </w:p>
        </w:tc>
        <w:tc>
          <w:tcPr>
            <w:tcW w:w="2180" w:type="dxa"/>
            <w:shd w:val="clear" w:color="auto" w:fill="auto"/>
          </w:tcPr>
          <w:p w:rsidR="00610B04" w:rsidRPr="00610B04" w:rsidRDefault="00610B04" w:rsidP="00610B04">
            <w:pPr>
              <w:keepNext/>
              <w:ind w:firstLine="0"/>
            </w:pPr>
            <w:r>
              <w:t>Sabb</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3B4DD2">
            <w:pPr>
              <w:keepNext/>
              <w:ind w:firstLine="0"/>
            </w:pPr>
            <w:r>
              <w:t>White</w:t>
            </w:r>
          </w:p>
        </w:tc>
        <w:tc>
          <w:tcPr>
            <w:tcW w:w="2179" w:type="dxa"/>
            <w:shd w:val="clear" w:color="auto" w:fill="auto"/>
          </w:tcPr>
          <w:p w:rsidR="00610B04" w:rsidRPr="00610B04" w:rsidRDefault="00610B04" w:rsidP="003B4DD2">
            <w:pPr>
              <w:keepNext/>
              <w:ind w:firstLine="0"/>
            </w:pPr>
            <w:r>
              <w:t>Whitmire</w:t>
            </w:r>
          </w:p>
        </w:tc>
        <w:tc>
          <w:tcPr>
            <w:tcW w:w="2180" w:type="dxa"/>
            <w:shd w:val="clear" w:color="auto" w:fill="auto"/>
          </w:tcPr>
          <w:p w:rsidR="00610B04" w:rsidRPr="00610B04" w:rsidRDefault="00610B04" w:rsidP="003B4DD2">
            <w:pPr>
              <w:keepNext/>
              <w:ind w:firstLine="0"/>
            </w:pPr>
            <w:r>
              <w:t>Willis</w:t>
            </w:r>
          </w:p>
        </w:tc>
      </w:tr>
      <w:tr w:rsidR="00610B04" w:rsidRPr="00610B04" w:rsidTr="00610B04">
        <w:tc>
          <w:tcPr>
            <w:tcW w:w="2179" w:type="dxa"/>
            <w:shd w:val="clear" w:color="auto" w:fill="auto"/>
          </w:tcPr>
          <w:p w:rsidR="00610B04" w:rsidRPr="00610B04" w:rsidRDefault="00610B04" w:rsidP="003B4DD2">
            <w:pPr>
              <w:keepNext/>
              <w:ind w:firstLine="0"/>
            </w:pPr>
            <w:r>
              <w:t>Wood</w:t>
            </w:r>
          </w:p>
        </w:tc>
        <w:tc>
          <w:tcPr>
            <w:tcW w:w="2179" w:type="dxa"/>
            <w:shd w:val="clear" w:color="auto" w:fill="auto"/>
          </w:tcPr>
          <w:p w:rsidR="00610B04" w:rsidRPr="00610B04" w:rsidRDefault="00610B04" w:rsidP="003B4DD2">
            <w:pPr>
              <w:keepNext/>
              <w:ind w:firstLine="0"/>
            </w:pPr>
          </w:p>
        </w:tc>
        <w:tc>
          <w:tcPr>
            <w:tcW w:w="2180" w:type="dxa"/>
            <w:shd w:val="clear" w:color="auto" w:fill="auto"/>
          </w:tcPr>
          <w:p w:rsidR="00610B04" w:rsidRPr="00610B04" w:rsidRDefault="00610B04" w:rsidP="003B4DD2">
            <w:pPr>
              <w:keepNext/>
              <w:ind w:firstLine="0"/>
            </w:pPr>
          </w:p>
        </w:tc>
      </w:tr>
    </w:tbl>
    <w:p w:rsidR="00610B04" w:rsidRDefault="00610B04" w:rsidP="003B4DD2">
      <w:pPr>
        <w:keepNext/>
      </w:pPr>
    </w:p>
    <w:p w:rsidR="00610B04" w:rsidRDefault="00610B04" w:rsidP="003B4DD2">
      <w:pPr>
        <w:keepNext/>
        <w:jc w:val="center"/>
        <w:rPr>
          <w:b/>
        </w:rPr>
      </w:pPr>
      <w:r w:rsidRPr="00610B04">
        <w:rPr>
          <w:b/>
        </w:rPr>
        <w:t>Total--97</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8--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67" w:name="file_start121"/>
      <w:bookmarkEnd w:id="67"/>
      <w:r w:rsidRPr="006E7DA7">
        <w:rPr>
          <w:rFonts w:ascii="Times New Roman" w:hAnsi="Times New Roman" w:cs="Times New Roman"/>
          <w:szCs w:val="24"/>
        </w:rPr>
        <w:t xml:space="preserve">Veto 8 </w:t>
      </w:r>
      <w:r w:rsidRPr="006E7DA7">
        <w:rPr>
          <w:rFonts w:ascii="Times New Roman" w:hAnsi="Times New Roman" w:cs="Times New Roman"/>
          <w:szCs w:val="24"/>
        </w:rPr>
        <w:tab/>
        <w:t>Part IA, Page 144; Section 47, Department of Natural Resources; II. Programs &amp; Services, A. Conservation Education, 1. Outreach Programs – Other Operating Expenses:  $608,128 Total Funds; $500,000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PITTS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68" w:name="vote_start123"/>
      <w:bookmarkEnd w:id="68"/>
      <w:r>
        <w:t>Yeas 97; Nays 21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Total--97</w:t>
      </w:r>
    </w:p>
    <w:p w:rsidR="003B4DD2" w:rsidRDefault="003B4DD2" w:rsidP="00610B04">
      <w:pPr>
        <w:ind w:firstLine="0"/>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Nanney</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keepNext/>
              <w:ind w:firstLine="0"/>
            </w:pPr>
            <w:r>
              <w:t>G. R. Smith</w:t>
            </w:r>
          </w:p>
        </w:tc>
        <w:tc>
          <w:tcPr>
            <w:tcW w:w="2179" w:type="dxa"/>
            <w:shd w:val="clear" w:color="auto" w:fill="auto"/>
          </w:tcPr>
          <w:p w:rsidR="00610B04" w:rsidRPr="00610B04" w:rsidRDefault="00610B04" w:rsidP="00610B04">
            <w:pPr>
              <w:keepNext/>
              <w:ind w:firstLine="0"/>
            </w:pPr>
            <w:r>
              <w:t>Southard</w:t>
            </w:r>
          </w:p>
        </w:tc>
        <w:tc>
          <w:tcPr>
            <w:tcW w:w="2180" w:type="dxa"/>
            <w:shd w:val="clear" w:color="auto" w:fill="auto"/>
          </w:tcPr>
          <w:p w:rsidR="00610B04" w:rsidRPr="00610B04" w:rsidRDefault="00610B04" w:rsidP="00610B04">
            <w:pPr>
              <w:keepNext/>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Total--21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3164E3" w:rsidRDefault="00610B04" w:rsidP="00610B04">
      <w:pPr>
        <w:pStyle w:val="Title"/>
        <w:keepNext/>
      </w:pPr>
      <w:bookmarkStart w:id="69" w:name="file_start125"/>
      <w:bookmarkEnd w:id="69"/>
      <w:r w:rsidRPr="003164E3">
        <w:t>RECORD FOR VOTING</w:t>
      </w:r>
    </w:p>
    <w:p w:rsidR="00610B04" w:rsidRPr="003164E3" w:rsidRDefault="00610B04" w:rsidP="00610B04">
      <w:pPr>
        <w:tabs>
          <w:tab w:val="left" w:pos="360"/>
          <w:tab w:val="left" w:pos="630"/>
          <w:tab w:val="left" w:pos="900"/>
          <w:tab w:val="left" w:pos="1260"/>
          <w:tab w:val="left" w:pos="1620"/>
          <w:tab w:val="left" w:pos="1980"/>
          <w:tab w:val="left" w:pos="2340"/>
          <w:tab w:val="left" w:pos="2700"/>
        </w:tabs>
        <w:ind w:firstLine="0"/>
      </w:pPr>
      <w:r w:rsidRPr="003164E3">
        <w:tab/>
        <w:t>I was temporarily out of the Chamber on constituent business during the vote on Veto No. 8 to H. 3710, the General Appropriation Bill. If I had been present, I would have voted to sustain the Veto.</w:t>
      </w:r>
    </w:p>
    <w:p w:rsidR="00610B04" w:rsidRPr="003164E3" w:rsidRDefault="00610B04" w:rsidP="00610B04">
      <w:pPr>
        <w:tabs>
          <w:tab w:val="left" w:pos="360"/>
          <w:tab w:val="left" w:pos="630"/>
          <w:tab w:val="left" w:pos="900"/>
          <w:tab w:val="left" w:pos="1260"/>
          <w:tab w:val="left" w:pos="1620"/>
          <w:tab w:val="left" w:pos="1980"/>
          <w:tab w:val="left" w:pos="2340"/>
          <w:tab w:val="left" w:pos="2700"/>
        </w:tabs>
        <w:ind w:firstLine="0"/>
      </w:pPr>
      <w:r w:rsidRPr="003164E3">
        <w:tab/>
        <w:t>Rep. Eddie Tallon</w:t>
      </w:r>
    </w:p>
    <w:p w:rsidR="00610B04" w:rsidRDefault="00610B04" w:rsidP="00610B04">
      <w:pPr>
        <w:ind w:firstLine="0"/>
      </w:pPr>
    </w:p>
    <w:p w:rsidR="00610B04" w:rsidRPr="003B4DD2" w:rsidRDefault="00610B04" w:rsidP="003B4DD2">
      <w:pPr>
        <w:jc w:val="center"/>
        <w:rPr>
          <w:b/>
        </w:rPr>
      </w:pPr>
      <w:bookmarkStart w:id="70" w:name="file_end125"/>
      <w:bookmarkEnd w:id="70"/>
      <w:r w:rsidRPr="003B4DD2">
        <w:rPr>
          <w:b/>
        </w:rPr>
        <w:t>VETO NO. 8--MOTION TO RECONSIDER TABLED</w:t>
      </w:r>
    </w:p>
    <w:p w:rsidR="00610B04" w:rsidRDefault="00610B04" w:rsidP="00610B04">
      <w:r>
        <w:t>Rep. PITTS moved to reconsider the vote whereby Veto No. 8 was overridden:</w:t>
      </w:r>
    </w:p>
    <w:p w:rsidR="00610B04" w:rsidRDefault="00610B04" w:rsidP="003B4DD2">
      <w:pPr>
        <w:pStyle w:val="NoSpacing"/>
        <w:ind w:firstLine="270"/>
        <w:jc w:val="both"/>
        <w:rPr>
          <w:rFonts w:ascii="Times New Roman" w:hAnsi="Times New Roman" w:cs="Times New Roman"/>
          <w:szCs w:val="24"/>
        </w:rPr>
      </w:pPr>
      <w:bookmarkStart w:id="71" w:name="file_start128"/>
      <w:bookmarkEnd w:id="71"/>
      <w:r w:rsidRPr="001610F3">
        <w:rPr>
          <w:rFonts w:ascii="Times New Roman" w:hAnsi="Times New Roman" w:cs="Times New Roman"/>
          <w:szCs w:val="24"/>
        </w:rPr>
        <w:t xml:space="preserve">Veto 8 </w:t>
      </w:r>
      <w:r w:rsidRPr="001610F3">
        <w:rPr>
          <w:rFonts w:ascii="Times New Roman" w:hAnsi="Times New Roman" w:cs="Times New Roman"/>
          <w:szCs w:val="24"/>
        </w:rPr>
        <w:tab/>
        <w:t>Part IA, Page 144; Section 47, Department of Natural Resources; II. Programs &amp; Services, A. Conservation Education, 1. Outreach Programs – Other Operating Expenses:  $608,128 Total Funds; $500,000 General Funds</w:t>
      </w:r>
    </w:p>
    <w:p w:rsidR="00610B04" w:rsidRDefault="00610B04" w:rsidP="003B4DD2">
      <w:pPr>
        <w:pStyle w:val="NoSpacing"/>
        <w:ind w:firstLine="270"/>
        <w:jc w:val="both"/>
        <w:rPr>
          <w:rFonts w:ascii="Times New Roman" w:hAnsi="Times New Roman" w:cs="Times New Roman"/>
          <w:szCs w:val="24"/>
        </w:rPr>
      </w:pPr>
    </w:p>
    <w:p w:rsidR="00610B04" w:rsidRDefault="00610B04" w:rsidP="00610B04">
      <w:r>
        <w:t>Rep. PITTS moved to table the motion to reconsider, which was agreed to.</w:t>
      </w:r>
    </w:p>
    <w:p w:rsidR="00610B04" w:rsidRDefault="00610B04" w:rsidP="00610B04">
      <w:pPr>
        <w:keepNext/>
        <w:jc w:val="center"/>
        <w:rPr>
          <w:b/>
        </w:rPr>
      </w:pPr>
      <w:r w:rsidRPr="00610B04">
        <w:rPr>
          <w:b/>
        </w:rPr>
        <w:t>VETO NO. 9--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72" w:name="file_start130"/>
      <w:bookmarkEnd w:id="72"/>
      <w:r w:rsidRPr="00510E7C">
        <w:rPr>
          <w:rFonts w:ascii="Times New Roman" w:hAnsi="Times New Roman" w:cs="Times New Roman"/>
          <w:szCs w:val="24"/>
        </w:rPr>
        <w:t>Veto 9</w:t>
      </w:r>
      <w:r w:rsidRPr="00510E7C">
        <w:rPr>
          <w:rFonts w:ascii="Times New Roman" w:hAnsi="Times New Roman" w:cs="Times New Roman"/>
          <w:szCs w:val="24"/>
        </w:rPr>
        <w:tab/>
      </w:r>
      <w:r w:rsidR="003B4DD2">
        <w:rPr>
          <w:rFonts w:ascii="Times New Roman" w:hAnsi="Times New Roman" w:cs="Times New Roman"/>
          <w:szCs w:val="24"/>
        </w:rPr>
        <w:tab/>
      </w:r>
      <w:r w:rsidRPr="00510E7C">
        <w:rPr>
          <w:rFonts w:ascii="Times New Roman" w:hAnsi="Times New Roman" w:cs="Times New Roman"/>
          <w:szCs w:val="24"/>
        </w:rPr>
        <w:t>Part IA, Page 86; Section 29, State Museum Commission; II. Programs, E. Public Info &amp; Marketing – Classified Positions:  $89,153 Total Funds; $89,153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LIMEHOUSE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73" w:name="vote_start132"/>
      <w:bookmarkEnd w:id="73"/>
      <w:r>
        <w:t>Yeas 85; Nays 36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Toole</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Total--36</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10-- SUSTAINED</w:t>
      </w:r>
    </w:p>
    <w:p w:rsidR="00610B04" w:rsidRPr="00610B04" w:rsidRDefault="00610B04" w:rsidP="003B4DD2">
      <w:pPr>
        <w:jc w:val="center"/>
        <w:rPr>
          <w:b/>
        </w:rPr>
      </w:pPr>
    </w:p>
    <w:p w:rsidR="00610B04" w:rsidRDefault="00610B04" w:rsidP="003B4DD2">
      <w:pPr>
        <w:pStyle w:val="NoSpacing"/>
        <w:ind w:firstLine="216"/>
        <w:jc w:val="both"/>
        <w:rPr>
          <w:rFonts w:ascii="Times New Roman" w:hAnsi="Times New Roman" w:cs="Times New Roman"/>
          <w:szCs w:val="24"/>
        </w:rPr>
      </w:pPr>
      <w:bookmarkStart w:id="74" w:name="file_start134"/>
      <w:bookmarkEnd w:id="74"/>
      <w:r w:rsidRPr="00D9796A">
        <w:rPr>
          <w:rFonts w:ascii="Times New Roman" w:hAnsi="Times New Roman" w:cs="Times New Roman"/>
          <w:szCs w:val="24"/>
        </w:rPr>
        <w:t>Veto 10</w:t>
      </w:r>
      <w:r w:rsidRPr="00D9796A">
        <w:rPr>
          <w:rFonts w:ascii="Times New Roman" w:hAnsi="Times New Roman" w:cs="Times New Roman"/>
          <w:szCs w:val="24"/>
        </w:rPr>
        <w:tab/>
        <w:t>Part IA, Page 198; Section 70, Human Affairs Commission; III. Compliance Programs – New Positions, “Attorney II”:  $54,074 Total Funds; $54,074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75" w:name="vote_start136"/>
      <w:bookmarkEnd w:id="75"/>
      <w:r>
        <w:t>Yeas 30; Nays 91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Bales</w:t>
            </w:r>
          </w:p>
        </w:tc>
        <w:tc>
          <w:tcPr>
            <w:tcW w:w="2180" w:type="dxa"/>
            <w:shd w:val="clear" w:color="auto" w:fill="auto"/>
          </w:tcPr>
          <w:p w:rsidR="00610B04" w:rsidRPr="00610B04" w:rsidRDefault="00610B04" w:rsidP="00610B04">
            <w:pPr>
              <w:keepNext/>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keepNext/>
              <w:ind w:firstLine="0"/>
            </w:pPr>
            <w:r>
              <w:t>Neal</w:t>
            </w:r>
          </w:p>
        </w:tc>
        <w:tc>
          <w:tcPr>
            <w:tcW w:w="2179" w:type="dxa"/>
            <w:shd w:val="clear" w:color="auto" w:fill="auto"/>
          </w:tcPr>
          <w:p w:rsidR="00610B04" w:rsidRPr="00610B04" w:rsidRDefault="00610B04" w:rsidP="00610B04">
            <w:pPr>
              <w:keepNext/>
              <w:ind w:firstLine="0"/>
            </w:pPr>
            <w:r>
              <w:t>Parks</w:t>
            </w:r>
          </w:p>
        </w:tc>
        <w:tc>
          <w:tcPr>
            <w:tcW w:w="2180" w:type="dxa"/>
            <w:shd w:val="clear" w:color="auto" w:fill="auto"/>
          </w:tcPr>
          <w:p w:rsidR="00610B04" w:rsidRPr="00610B04" w:rsidRDefault="00610B04" w:rsidP="00610B04">
            <w:pPr>
              <w:keepNext/>
              <w:ind w:firstLine="0"/>
            </w:pPr>
            <w:r>
              <w:t>J. E. Smith</w:t>
            </w:r>
          </w:p>
        </w:tc>
      </w:tr>
      <w:tr w:rsidR="00610B04" w:rsidRPr="00610B04" w:rsidTr="00610B04">
        <w:tc>
          <w:tcPr>
            <w:tcW w:w="2179" w:type="dxa"/>
            <w:shd w:val="clear" w:color="auto" w:fill="auto"/>
          </w:tcPr>
          <w:p w:rsidR="00610B04" w:rsidRPr="00610B04" w:rsidRDefault="00610B04" w:rsidP="00610B04">
            <w:pPr>
              <w:keepNext/>
              <w:ind w:firstLine="0"/>
            </w:pPr>
            <w:r>
              <w:t>Stavrinakis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Total--30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Total--91</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11--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76" w:name="file_start138"/>
      <w:bookmarkEnd w:id="76"/>
      <w:r w:rsidRPr="003942CB">
        <w:rPr>
          <w:rFonts w:ascii="Times New Roman" w:hAnsi="Times New Roman" w:cs="Times New Roman"/>
          <w:szCs w:val="24"/>
        </w:rPr>
        <w:t>Veto 11</w:t>
      </w:r>
      <w:r w:rsidRPr="003942CB">
        <w:rPr>
          <w:rFonts w:ascii="Times New Roman" w:hAnsi="Times New Roman" w:cs="Times New Roman"/>
          <w:szCs w:val="24"/>
        </w:rPr>
        <w:tab/>
        <w:t>Part IA, Page 155; Section 49, Department of Parks, Recreation &amp; Tourism; II. Programs &amp; Services, H. Product Services &amp; Development – Other Operating Expenses:  $500,000 Total Funds; $500,000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MERRILL explained the Veto.</w:t>
      </w:r>
    </w:p>
    <w:p w:rsidR="00F13DA7" w:rsidRDefault="00F13DA7"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77" w:name="vote_start140"/>
      <w:bookmarkEnd w:id="77"/>
      <w:r>
        <w:t>Yeas 38; Nays 83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keepNext/>
              <w:ind w:firstLine="0"/>
            </w:pPr>
            <w:r>
              <w:t>Powers Norrell</w:t>
            </w:r>
          </w:p>
        </w:tc>
        <w:tc>
          <w:tcPr>
            <w:tcW w:w="2179" w:type="dxa"/>
            <w:shd w:val="clear" w:color="auto" w:fill="auto"/>
          </w:tcPr>
          <w:p w:rsidR="00610B04" w:rsidRPr="00610B04" w:rsidRDefault="00610B04" w:rsidP="00610B04">
            <w:pPr>
              <w:keepNext/>
              <w:ind w:firstLine="0"/>
            </w:pPr>
            <w:r>
              <w:t>Robinson-Simpson</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Total--38</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Total--83</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12--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78" w:name="file_start142"/>
      <w:bookmarkEnd w:id="78"/>
      <w:r w:rsidRPr="00551BC8">
        <w:rPr>
          <w:rFonts w:ascii="Times New Roman" w:hAnsi="Times New Roman" w:cs="Times New Roman"/>
          <w:szCs w:val="24"/>
        </w:rPr>
        <w:t>Veto 12</w:t>
      </w:r>
      <w:r w:rsidRPr="00551BC8">
        <w:rPr>
          <w:rFonts w:ascii="Times New Roman" w:hAnsi="Times New Roman" w:cs="Times New Roman"/>
          <w:szCs w:val="24"/>
        </w:rPr>
        <w:tab/>
        <w:t>Part IA, Page 8; Section 1, Department of Education; XII. Education Improvement Act, F. Partnerships, 2. Other Agencies and Entities – Center for Educational Partnerships:  $715,933 Total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BINGHAM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79" w:name="vote_start144"/>
      <w:bookmarkEnd w:id="79"/>
      <w:r>
        <w:t>Yeas 110; Nays 12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Bedingfield</w:t>
            </w:r>
          </w:p>
        </w:tc>
        <w:tc>
          <w:tcPr>
            <w:tcW w:w="2179" w:type="dxa"/>
            <w:shd w:val="clear" w:color="auto" w:fill="auto"/>
          </w:tcPr>
          <w:p w:rsidR="00610B04" w:rsidRPr="00610B04" w:rsidRDefault="00610B04" w:rsidP="00610B04">
            <w:pPr>
              <w:keepNext/>
              <w:ind w:firstLine="0"/>
            </w:pPr>
            <w:r>
              <w:t>Chumley</w:t>
            </w:r>
          </w:p>
        </w:tc>
        <w:tc>
          <w:tcPr>
            <w:tcW w:w="2180" w:type="dxa"/>
            <w:shd w:val="clear" w:color="auto" w:fill="auto"/>
          </w:tcPr>
          <w:p w:rsidR="00610B04" w:rsidRPr="00610B04" w:rsidRDefault="00610B04" w:rsidP="00610B04">
            <w:pPr>
              <w:keepNext/>
              <w:ind w:firstLine="0"/>
            </w:pPr>
            <w:r>
              <w:t>Daning</w:t>
            </w:r>
          </w:p>
        </w:tc>
      </w:tr>
      <w:tr w:rsidR="00610B04" w:rsidRPr="00610B04" w:rsidTr="00610B04">
        <w:tc>
          <w:tcPr>
            <w:tcW w:w="2179" w:type="dxa"/>
            <w:shd w:val="clear" w:color="auto" w:fill="auto"/>
          </w:tcPr>
          <w:p w:rsidR="00610B04" w:rsidRPr="00610B04" w:rsidRDefault="00610B04" w:rsidP="00610B04">
            <w:pPr>
              <w:keepNext/>
              <w:ind w:firstLine="0"/>
            </w:pPr>
            <w:r>
              <w:t>Felder</w:t>
            </w:r>
          </w:p>
        </w:tc>
        <w:tc>
          <w:tcPr>
            <w:tcW w:w="2179" w:type="dxa"/>
            <w:shd w:val="clear" w:color="auto" w:fill="auto"/>
          </w:tcPr>
          <w:p w:rsidR="00610B04" w:rsidRPr="00610B04" w:rsidRDefault="00610B04" w:rsidP="00610B04">
            <w:pPr>
              <w:keepNext/>
              <w:ind w:firstLine="0"/>
            </w:pPr>
            <w:r>
              <w:t>Hamilton</w:t>
            </w:r>
          </w:p>
        </w:tc>
        <w:tc>
          <w:tcPr>
            <w:tcW w:w="2180" w:type="dxa"/>
            <w:shd w:val="clear" w:color="auto" w:fill="auto"/>
          </w:tcPr>
          <w:p w:rsidR="00610B04" w:rsidRPr="00610B04" w:rsidRDefault="00610B04" w:rsidP="00610B04">
            <w:pPr>
              <w:keepNext/>
              <w:ind w:firstLine="0"/>
            </w:pPr>
            <w:r>
              <w:t>Henderson</w:t>
            </w:r>
          </w:p>
        </w:tc>
      </w:tr>
      <w:tr w:rsidR="00610B04" w:rsidRPr="00610B04" w:rsidTr="00610B04">
        <w:tc>
          <w:tcPr>
            <w:tcW w:w="2179" w:type="dxa"/>
            <w:shd w:val="clear" w:color="auto" w:fill="auto"/>
          </w:tcPr>
          <w:p w:rsidR="00610B04" w:rsidRPr="00610B04" w:rsidRDefault="00610B04" w:rsidP="00610B04">
            <w:pPr>
              <w:keepNext/>
              <w:ind w:firstLine="0"/>
            </w:pPr>
            <w:r>
              <w:t>Long</w:t>
            </w:r>
          </w:p>
        </w:tc>
        <w:tc>
          <w:tcPr>
            <w:tcW w:w="2179" w:type="dxa"/>
            <w:shd w:val="clear" w:color="auto" w:fill="auto"/>
          </w:tcPr>
          <w:p w:rsidR="00610B04" w:rsidRPr="00610B04" w:rsidRDefault="00610B04" w:rsidP="00610B04">
            <w:pPr>
              <w:keepNext/>
              <w:ind w:firstLine="0"/>
            </w:pPr>
            <w:r>
              <w:t>Nanney</w:t>
            </w:r>
          </w:p>
        </w:tc>
        <w:tc>
          <w:tcPr>
            <w:tcW w:w="2180" w:type="dxa"/>
            <w:shd w:val="clear" w:color="auto" w:fill="auto"/>
          </w:tcPr>
          <w:p w:rsidR="00610B04" w:rsidRPr="00610B04" w:rsidRDefault="00610B04" w:rsidP="00610B04">
            <w:pPr>
              <w:keepNext/>
              <w:ind w:firstLine="0"/>
            </w:pPr>
            <w:r>
              <w:t>Norman</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bl>
    <w:p w:rsidR="00610B04" w:rsidRDefault="00610B04" w:rsidP="00610B04"/>
    <w:p w:rsidR="00610B04" w:rsidRDefault="00610B04" w:rsidP="00610B04">
      <w:pPr>
        <w:jc w:val="center"/>
        <w:rPr>
          <w:b/>
        </w:rPr>
      </w:pPr>
      <w:r w:rsidRPr="00610B04">
        <w:rPr>
          <w:b/>
        </w:rPr>
        <w:t>Total--12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13--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80" w:name="file_start146"/>
      <w:bookmarkEnd w:id="80"/>
      <w:r w:rsidRPr="0036464E">
        <w:rPr>
          <w:rFonts w:ascii="Times New Roman" w:hAnsi="Times New Roman" w:cs="Times New Roman"/>
          <w:szCs w:val="24"/>
        </w:rPr>
        <w:t>Veto 13</w:t>
      </w:r>
      <w:r w:rsidRPr="0036464E">
        <w:rPr>
          <w:rFonts w:ascii="Times New Roman" w:hAnsi="Times New Roman" w:cs="Times New Roman"/>
          <w:szCs w:val="24"/>
        </w:rPr>
        <w:tab/>
        <w:t>Part IA, Page 8; Section 1, Department of Education; XII. Education Improvement Act, F. Partnerships, 2. Other Agencies and Entities – Public-Private Literacy Partnerships:  $50,000 Total Funds</w:t>
      </w:r>
    </w:p>
    <w:p w:rsidR="00610B04" w:rsidRDefault="00610B04" w:rsidP="003B4DD2">
      <w:pPr>
        <w:pStyle w:val="NoSpacing"/>
        <w:ind w:firstLine="270"/>
        <w:jc w:val="both"/>
        <w:rPr>
          <w:rFonts w:ascii="Times New Roman" w:hAnsi="Times New Roman" w:cs="Times New Roman"/>
          <w:szCs w:val="24"/>
        </w:rPr>
      </w:pPr>
    </w:p>
    <w:p w:rsidR="00610B04" w:rsidRDefault="00610B04" w:rsidP="00610B04">
      <w:r>
        <w:t>Rep. BINGHAM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81" w:name="vote_start148"/>
      <w:bookmarkEnd w:id="81"/>
      <w:r>
        <w:t>Yeas 54; Nays 63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keepNext/>
              <w:ind w:firstLine="0"/>
            </w:pPr>
            <w:r>
              <w:t>Stavrinakis</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Total--54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3B4DD2">
            <w:pPr>
              <w:keepNext/>
              <w:ind w:firstLine="0"/>
            </w:pPr>
            <w:r>
              <w:t>Thayer</w:t>
            </w:r>
          </w:p>
        </w:tc>
        <w:tc>
          <w:tcPr>
            <w:tcW w:w="2179" w:type="dxa"/>
            <w:shd w:val="clear" w:color="auto" w:fill="auto"/>
          </w:tcPr>
          <w:p w:rsidR="00610B04" w:rsidRPr="00610B04" w:rsidRDefault="00610B04" w:rsidP="003B4DD2">
            <w:pPr>
              <w:keepNext/>
              <w:ind w:firstLine="0"/>
            </w:pPr>
            <w:r>
              <w:t>Toole</w:t>
            </w:r>
          </w:p>
        </w:tc>
        <w:tc>
          <w:tcPr>
            <w:tcW w:w="2180" w:type="dxa"/>
            <w:shd w:val="clear" w:color="auto" w:fill="auto"/>
          </w:tcPr>
          <w:p w:rsidR="00610B04" w:rsidRPr="00610B04" w:rsidRDefault="00610B04" w:rsidP="003B4DD2">
            <w:pPr>
              <w:keepNext/>
              <w:ind w:firstLine="0"/>
            </w:pPr>
            <w:r>
              <w:t>Wells</w:t>
            </w:r>
          </w:p>
        </w:tc>
      </w:tr>
      <w:tr w:rsidR="00610B04" w:rsidRPr="00610B04" w:rsidTr="00610B04">
        <w:tc>
          <w:tcPr>
            <w:tcW w:w="2179" w:type="dxa"/>
            <w:shd w:val="clear" w:color="auto" w:fill="auto"/>
          </w:tcPr>
          <w:p w:rsidR="00610B04" w:rsidRPr="00610B04" w:rsidRDefault="00610B04" w:rsidP="003B4DD2">
            <w:pPr>
              <w:keepNext/>
              <w:ind w:firstLine="0"/>
            </w:pPr>
            <w:r>
              <w:t>Whitmire</w:t>
            </w:r>
          </w:p>
        </w:tc>
        <w:tc>
          <w:tcPr>
            <w:tcW w:w="2179" w:type="dxa"/>
            <w:shd w:val="clear" w:color="auto" w:fill="auto"/>
          </w:tcPr>
          <w:p w:rsidR="00610B04" w:rsidRPr="00610B04" w:rsidRDefault="00610B04" w:rsidP="003B4DD2">
            <w:pPr>
              <w:keepNext/>
              <w:ind w:firstLine="0"/>
            </w:pPr>
            <w:r>
              <w:t>Willis</w:t>
            </w:r>
          </w:p>
        </w:tc>
        <w:tc>
          <w:tcPr>
            <w:tcW w:w="2180" w:type="dxa"/>
            <w:shd w:val="clear" w:color="auto" w:fill="auto"/>
          </w:tcPr>
          <w:p w:rsidR="00610B04" w:rsidRPr="00610B04" w:rsidRDefault="00610B04" w:rsidP="003B4DD2">
            <w:pPr>
              <w:keepNext/>
              <w:ind w:firstLine="0"/>
            </w:pPr>
            <w:r>
              <w:t>Wood</w:t>
            </w:r>
          </w:p>
        </w:tc>
      </w:tr>
    </w:tbl>
    <w:p w:rsidR="00610B04" w:rsidRDefault="00610B04" w:rsidP="003B4DD2">
      <w:pPr>
        <w:keepNext/>
      </w:pPr>
    </w:p>
    <w:p w:rsidR="00610B04" w:rsidRDefault="00610B04" w:rsidP="003B4DD2">
      <w:pPr>
        <w:keepNext/>
        <w:jc w:val="center"/>
        <w:rPr>
          <w:b/>
        </w:rPr>
      </w:pPr>
      <w:r w:rsidRPr="00610B04">
        <w:rPr>
          <w:b/>
        </w:rPr>
        <w:t>Total--63</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14--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82" w:name="file_start150"/>
      <w:bookmarkEnd w:id="82"/>
      <w:r w:rsidRPr="008C7421">
        <w:rPr>
          <w:rFonts w:ascii="Times New Roman" w:hAnsi="Times New Roman" w:cs="Times New Roman"/>
          <w:szCs w:val="24"/>
        </w:rPr>
        <w:t xml:space="preserve">Veto 14  </w:t>
      </w:r>
      <w:r w:rsidRPr="008C7421">
        <w:rPr>
          <w:rFonts w:ascii="Times New Roman" w:hAnsi="Times New Roman" w:cs="Times New Roman"/>
          <w:szCs w:val="24"/>
        </w:rPr>
        <w:tab/>
        <w:t>Part IA, Page 136; Section 44, Department of Agriculture; III. Consumer Service – New Positions, “Field Specialist I”:  $145,000 Total Funds; $145,000 General Funds</w:t>
      </w:r>
    </w:p>
    <w:p w:rsidR="00610B04" w:rsidRDefault="00610B04" w:rsidP="003B4DD2">
      <w:pPr>
        <w:pStyle w:val="NoSpacing"/>
        <w:ind w:firstLine="270"/>
        <w:jc w:val="both"/>
        <w:rPr>
          <w:rFonts w:ascii="Times New Roman" w:hAnsi="Times New Roman" w:cs="Times New Roman"/>
          <w:szCs w:val="24"/>
        </w:rPr>
      </w:pPr>
    </w:p>
    <w:p w:rsidR="00610B04" w:rsidRDefault="00610B04" w:rsidP="00610B04">
      <w:r>
        <w:t>Rep. SIMRILL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83" w:name="vote_start152"/>
      <w:bookmarkEnd w:id="83"/>
      <w:r>
        <w:t>Yeas 102; Nays 18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Total--102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keepNext/>
              <w:ind w:firstLine="0"/>
            </w:pPr>
            <w:r>
              <w:t>Nanney</w:t>
            </w:r>
          </w:p>
        </w:tc>
        <w:tc>
          <w:tcPr>
            <w:tcW w:w="2179" w:type="dxa"/>
            <w:shd w:val="clear" w:color="auto" w:fill="auto"/>
          </w:tcPr>
          <w:p w:rsidR="00610B04" w:rsidRPr="00610B04" w:rsidRDefault="00610B04" w:rsidP="00610B04">
            <w:pPr>
              <w:keepNext/>
              <w:ind w:firstLine="0"/>
            </w:pPr>
            <w:r>
              <w:t>Norman</w:t>
            </w:r>
          </w:p>
        </w:tc>
        <w:tc>
          <w:tcPr>
            <w:tcW w:w="2180" w:type="dxa"/>
            <w:shd w:val="clear" w:color="auto" w:fill="auto"/>
          </w:tcPr>
          <w:p w:rsidR="00610B04" w:rsidRPr="00610B04" w:rsidRDefault="00610B04" w:rsidP="00610B04">
            <w:pPr>
              <w:keepNext/>
              <w:ind w:firstLine="0"/>
            </w:pPr>
            <w:r>
              <w:t>Quinn</w:t>
            </w:r>
          </w:p>
        </w:tc>
      </w:tr>
      <w:tr w:rsidR="00610B04" w:rsidRPr="00610B04" w:rsidTr="00610B04">
        <w:tc>
          <w:tcPr>
            <w:tcW w:w="2179" w:type="dxa"/>
            <w:shd w:val="clear" w:color="auto" w:fill="auto"/>
          </w:tcPr>
          <w:p w:rsidR="00610B04" w:rsidRPr="00610B04" w:rsidRDefault="00610B04" w:rsidP="00610B04">
            <w:pPr>
              <w:keepNext/>
              <w:ind w:firstLine="0"/>
            </w:pPr>
            <w:r>
              <w:t>Rivers</w:t>
            </w:r>
          </w:p>
        </w:tc>
        <w:tc>
          <w:tcPr>
            <w:tcW w:w="2179" w:type="dxa"/>
            <w:shd w:val="clear" w:color="auto" w:fill="auto"/>
          </w:tcPr>
          <w:p w:rsidR="00610B04" w:rsidRPr="00610B04" w:rsidRDefault="00610B04" w:rsidP="00610B04">
            <w:pPr>
              <w:keepNext/>
              <w:ind w:firstLine="0"/>
            </w:pPr>
            <w:r>
              <w:t>Stringer</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Total--18</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15--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84" w:name="file_start154"/>
      <w:bookmarkEnd w:id="84"/>
      <w:r w:rsidRPr="00455183">
        <w:rPr>
          <w:rFonts w:ascii="Times New Roman" w:hAnsi="Times New Roman" w:cs="Times New Roman"/>
          <w:szCs w:val="24"/>
        </w:rPr>
        <w:t>Veto 15</w:t>
      </w:r>
      <w:r w:rsidRPr="00455183">
        <w:rPr>
          <w:rFonts w:ascii="Times New Roman" w:hAnsi="Times New Roman" w:cs="Times New Roman"/>
          <w:szCs w:val="24"/>
        </w:rPr>
        <w:tab/>
        <w:t>Part IA, Page 141; Section 45, Clemson University (Public Service Activities); III. Agricultural Research – New Positions, “Agricultural Engineer”:  $150,000 Total Funds; $150,000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SIMRILL explained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85" w:name="vote_start156"/>
      <w:bookmarkEnd w:id="85"/>
      <w:r>
        <w:t>Yeas 99; Nays 22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Total--99</w:t>
      </w: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keepNext/>
              <w:ind w:firstLine="0"/>
            </w:pPr>
            <w:r>
              <w:t>Rivers</w:t>
            </w:r>
          </w:p>
        </w:tc>
        <w:tc>
          <w:tcPr>
            <w:tcW w:w="2179" w:type="dxa"/>
            <w:shd w:val="clear" w:color="auto" w:fill="auto"/>
          </w:tcPr>
          <w:p w:rsidR="00610B04" w:rsidRPr="00610B04" w:rsidRDefault="00610B04" w:rsidP="00610B04">
            <w:pPr>
              <w:keepNext/>
              <w:ind w:firstLine="0"/>
            </w:pPr>
            <w:r>
              <w:t>Southard</w:t>
            </w:r>
          </w:p>
        </w:tc>
        <w:tc>
          <w:tcPr>
            <w:tcW w:w="2180" w:type="dxa"/>
            <w:shd w:val="clear" w:color="auto" w:fill="auto"/>
          </w:tcPr>
          <w:p w:rsidR="00610B04" w:rsidRPr="00610B04" w:rsidRDefault="00610B04" w:rsidP="00610B04">
            <w:pPr>
              <w:keepNext/>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16--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86" w:name="file_start158"/>
      <w:bookmarkEnd w:id="86"/>
      <w:r w:rsidRPr="00AD1548">
        <w:rPr>
          <w:rFonts w:ascii="Times New Roman" w:hAnsi="Times New Roman" w:cs="Times New Roman"/>
          <w:szCs w:val="24"/>
        </w:rPr>
        <w:t>Veto 16</w:t>
      </w:r>
      <w:r w:rsidRPr="00AD1548">
        <w:rPr>
          <w:rFonts w:ascii="Times New Roman" w:hAnsi="Times New Roman" w:cs="Times New Roman"/>
          <w:szCs w:val="24"/>
        </w:rPr>
        <w:tab/>
        <w:t>Part IA, Page 141; Section 45, Clemson University (Public Service Activities); III. Agricultural Research – New Positions, “Plant Breeder”:  $150,000 Total Funds; $150,000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SIMRILL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87" w:name="vote_start160"/>
      <w:bookmarkEnd w:id="87"/>
      <w:r>
        <w:t>Yeas 94; Nays 24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ind w:firstLine="0"/>
            </w:pPr>
            <w:r>
              <w:t>Wells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keepNext/>
              <w:ind w:firstLine="0"/>
            </w:pPr>
            <w:r>
              <w:t>G. R. Smith</w:t>
            </w:r>
          </w:p>
        </w:tc>
        <w:tc>
          <w:tcPr>
            <w:tcW w:w="2179" w:type="dxa"/>
            <w:shd w:val="clear" w:color="auto" w:fill="auto"/>
          </w:tcPr>
          <w:p w:rsidR="00610B04" w:rsidRPr="00610B04" w:rsidRDefault="00610B04" w:rsidP="00610B04">
            <w:pPr>
              <w:keepNext/>
              <w:ind w:firstLine="0"/>
            </w:pPr>
            <w:r>
              <w:t>J. R. Smith</w:t>
            </w:r>
          </w:p>
        </w:tc>
        <w:tc>
          <w:tcPr>
            <w:tcW w:w="2180" w:type="dxa"/>
            <w:shd w:val="clear" w:color="auto" w:fill="auto"/>
          </w:tcPr>
          <w:p w:rsidR="00610B04" w:rsidRPr="00610B04" w:rsidRDefault="00610B04" w:rsidP="00610B04">
            <w:pPr>
              <w:keepNext/>
              <w:ind w:firstLine="0"/>
            </w:pPr>
            <w:r>
              <w:t>Sottile</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Stringer</w:t>
            </w:r>
          </w:p>
        </w:tc>
        <w:tc>
          <w:tcPr>
            <w:tcW w:w="2180" w:type="dxa"/>
            <w:shd w:val="clear" w:color="auto" w:fill="auto"/>
          </w:tcPr>
          <w:p w:rsidR="00610B04" w:rsidRPr="00610B04" w:rsidRDefault="00610B04" w:rsidP="00610B04">
            <w:pPr>
              <w:keepNext/>
              <w:ind w:firstLine="0"/>
            </w:pPr>
            <w:r>
              <w:t>Taylor</w:t>
            </w:r>
          </w:p>
        </w:tc>
      </w:tr>
    </w:tbl>
    <w:p w:rsidR="00610B04" w:rsidRDefault="00610B04" w:rsidP="00610B04"/>
    <w:p w:rsidR="00610B04" w:rsidRDefault="00610B04" w:rsidP="00610B04">
      <w:pPr>
        <w:jc w:val="center"/>
        <w:rPr>
          <w:b/>
        </w:rPr>
      </w:pPr>
      <w:r w:rsidRPr="00610B04">
        <w:rPr>
          <w:b/>
        </w:rPr>
        <w:t>Total--24</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3B4DD2" w:rsidP="00610B04">
      <w:pPr>
        <w:keepNext/>
        <w:jc w:val="center"/>
        <w:rPr>
          <w:b/>
        </w:rPr>
      </w:pPr>
      <w:r>
        <w:rPr>
          <w:b/>
        </w:rPr>
        <w:br w:type="page"/>
      </w:r>
      <w:r w:rsidR="00610B04" w:rsidRPr="00610B04">
        <w:rPr>
          <w:b/>
        </w:rPr>
        <w:t>VETO NO. 17--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88" w:name="file_start162"/>
      <w:bookmarkEnd w:id="88"/>
      <w:r w:rsidRPr="00B86C6A">
        <w:rPr>
          <w:rFonts w:ascii="Times New Roman" w:hAnsi="Times New Roman" w:cs="Times New Roman"/>
          <w:szCs w:val="24"/>
        </w:rPr>
        <w:t>Veto 17</w:t>
      </w:r>
      <w:r w:rsidRPr="00B86C6A">
        <w:rPr>
          <w:rFonts w:ascii="Times New Roman" w:hAnsi="Times New Roman" w:cs="Times New Roman"/>
          <w:szCs w:val="24"/>
        </w:rPr>
        <w:tab/>
        <w:t>Part IA, Page 141; Section 45, Clemson University (Public Service Activities); III. Agricultural Research – New Positions, “Research Associate”:  $100,000 Total Funds; $100,000 General Funds</w:t>
      </w:r>
    </w:p>
    <w:p w:rsidR="00610B04" w:rsidRDefault="00610B04" w:rsidP="003B4DD2">
      <w:pPr>
        <w:pStyle w:val="NoSpacing"/>
        <w:ind w:firstLine="270"/>
        <w:jc w:val="both"/>
        <w:rPr>
          <w:rFonts w:ascii="Times New Roman" w:hAnsi="Times New Roman" w:cs="Times New Roman"/>
          <w:szCs w:val="24"/>
        </w:rPr>
      </w:pPr>
    </w:p>
    <w:p w:rsidR="00610B04" w:rsidRDefault="00610B04" w:rsidP="00610B04">
      <w:r>
        <w:t>Rep. SIMRILL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89" w:name="vote_start164"/>
      <w:bookmarkEnd w:id="89"/>
      <w:r>
        <w:t>Yeas 98; Nays 24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Total--98</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Nanney</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keepNext/>
              <w:ind w:firstLine="0"/>
            </w:pPr>
            <w:r>
              <w:t>G. R. Smith</w:t>
            </w:r>
          </w:p>
        </w:tc>
        <w:tc>
          <w:tcPr>
            <w:tcW w:w="2179" w:type="dxa"/>
            <w:shd w:val="clear" w:color="auto" w:fill="auto"/>
          </w:tcPr>
          <w:p w:rsidR="00610B04" w:rsidRPr="00610B04" w:rsidRDefault="00610B04" w:rsidP="00610B04">
            <w:pPr>
              <w:keepNext/>
              <w:ind w:firstLine="0"/>
            </w:pPr>
            <w:r>
              <w:t>Sottile</w:t>
            </w:r>
          </w:p>
        </w:tc>
        <w:tc>
          <w:tcPr>
            <w:tcW w:w="2180" w:type="dxa"/>
            <w:shd w:val="clear" w:color="auto" w:fill="auto"/>
          </w:tcPr>
          <w:p w:rsidR="00610B04" w:rsidRPr="00610B04" w:rsidRDefault="00610B04" w:rsidP="00610B04">
            <w:pPr>
              <w:keepNext/>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Total--24</w:t>
      </w:r>
    </w:p>
    <w:p w:rsidR="003B4DD2" w:rsidRDefault="003B4DD2" w:rsidP="00610B04"/>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18-- OVERRIDDEN</w:t>
      </w:r>
    </w:p>
    <w:p w:rsidR="00610B04" w:rsidRPr="00610B04" w:rsidRDefault="00610B04" w:rsidP="00610B04">
      <w:pPr>
        <w:jc w:val="center"/>
        <w:rPr>
          <w:b/>
        </w:rPr>
      </w:pPr>
    </w:p>
    <w:p w:rsidR="00610B04" w:rsidRDefault="003B4DD2" w:rsidP="00610B04">
      <w:pPr>
        <w:pStyle w:val="NoSpacing"/>
        <w:jc w:val="both"/>
        <w:rPr>
          <w:rFonts w:ascii="Times New Roman" w:hAnsi="Times New Roman" w:cs="Times New Roman"/>
          <w:szCs w:val="24"/>
        </w:rPr>
      </w:pPr>
      <w:bookmarkStart w:id="90" w:name="file_start166"/>
      <w:bookmarkEnd w:id="90"/>
      <w:r>
        <w:rPr>
          <w:rFonts w:ascii="Times New Roman" w:hAnsi="Times New Roman" w:cs="Times New Roman"/>
          <w:szCs w:val="24"/>
        </w:rPr>
        <w:tab/>
      </w:r>
      <w:r w:rsidR="00610B04" w:rsidRPr="006809CE">
        <w:rPr>
          <w:rFonts w:ascii="Times New Roman" w:hAnsi="Times New Roman" w:cs="Times New Roman"/>
          <w:szCs w:val="24"/>
        </w:rPr>
        <w:t>Veto 18</w:t>
      </w:r>
      <w:r w:rsidR="00610B04" w:rsidRPr="006809CE">
        <w:rPr>
          <w:rFonts w:ascii="Times New Roman" w:hAnsi="Times New Roman" w:cs="Times New Roman"/>
          <w:szCs w:val="24"/>
        </w:rPr>
        <w:tab/>
        <w:t>Part IA, Page 84; Section 28, Arts Commission; II. Statewide Arts Services – Other Operating Expenses:  $417,750 Total Funds; $102,142 General Funds</w:t>
      </w:r>
    </w:p>
    <w:p w:rsidR="00610B04" w:rsidRDefault="00610B04" w:rsidP="00610B04">
      <w:pPr>
        <w:pStyle w:val="NoSpacing"/>
        <w:jc w:val="both"/>
        <w:rPr>
          <w:rFonts w:ascii="Times New Roman" w:hAnsi="Times New Roman" w:cs="Times New Roman"/>
          <w:szCs w:val="24"/>
        </w:rPr>
      </w:pPr>
    </w:p>
    <w:p w:rsidR="00610B04" w:rsidRDefault="00610B04" w:rsidP="00610B04">
      <w:r>
        <w:t>Rep. LIMEHOUSE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91" w:name="vote_start168"/>
      <w:bookmarkEnd w:id="91"/>
      <w:r>
        <w:t>Yeas 94; Nays 21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Nanney</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3B4DD2">
            <w:pPr>
              <w:keepNext/>
              <w:ind w:firstLine="0"/>
            </w:pPr>
            <w:r>
              <w:t>G. R. Smith</w:t>
            </w:r>
          </w:p>
        </w:tc>
        <w:tc>
          <w:tcPr>
            <w:tcW w:w="2179" w:type="dxa"/>
            <w:shd w:val="clear" w:color="auto" w:fill="auto"/>
          </w:tcPr>
          <w:p w:rsidR="00610B04" w:rsidRPr="00610B04" w:rsidRDefault="00610B04" w:rsidP="003B4DD2">
            <w:pPr>
              <w:keepNext/>
              <w:ind w:firstLine="0"/>
            </w:pPr>
            <w:r>
              <w:t>J. R. Smith</w:t>
            </w:r>
          </w:p>
        </w:tc>
        <w:tc>
          <w:tcPr>
            <w:tcW w:w="2180" w:type="dxa"/>
            <w:shd w:val="clear" w:color="auto" w:fill="auto"/>
          </w:tcPr>
          <w:p w:rsidR="00610B04" w:rsidRPr="00610B04" w:rsidRDefault="00610B04" w:rsidP="003B4DD2">
            <w:pPr>
              <w:keepNext/>
              <w:ind w:firstLine="0"/>
            </w:pPr>
            <w:r>
              <w:t>Stringer</w:t>
            </w:r>
          </w:p>
        </w:tc>
      </w:tr>
      <w:tr w:rsidR="00610B04" w:rsidRPr="00610B04" w:rsidTr="00610B04">
        <w:tc>
          <w:tcPr>
            <w:tcW w:w="2179" w:type="dxa"/>
            <w:shd w:val="clear" w:color="auto" w:fill="auto"/>
          </w:tcPr>
          <w:p w:rsidR="00610B04" w:rsidRPr="00610B04" w:rsidRDefault="00610B04" w:rsidP="003B4DD2">
            <w:pPr>
              <w:keepNext/>
              <w:ind w:firstLine="0"/>
            </w:pPr>
            <w:r>
              <w:t>Taylor</w:t>
            </w:r>
          </w:p>
        </w:tc>
        <w:tc>
          <w:tcPr>
            <w:tcW w:w="2179" w:type="dxa"/>
            <w:shd w:val="clear" w:color="auto" w:fill="auto"/>
          </w:tcPr>
          <w:p w:rsidR="00610B04" w:rsidRPr="00610B04" w:rsidRDefault="00610B04" w:rsidP="003B4DD2">
            <w:pPr>
              <w:keepNext/>
              <w:ind w:firstLine="0"/>
            </w:pPr>
            <w:r>
              <w:t>Toole</w:t>
            </w:r>
          </w:p>
        </w:tc>
        <w:tc>
          <w:tcPr>
            <w:tcW w:w="2180" w:type="dxa"/>
            <w:shd w:val="clear" w:color="auto" w:fill="auto"/>
          </w:tcPr>
          <w:p w:rsidR="00610B04" w:rsidRPr="00610B04" w:rsidRDefault="00610B04" w:rsidP="003B4DD2">
            <w:pPr>
              <w:keepNext/>
              <w:ind w:firstLine="0"/>
            </w:pPr>
            <w:r>
              <w:t>Wood</w:t>
            </w:r>
          </w:p>
        </w:tc>
      </w:tr>
    </w:tbl>
    <w:p w:rsidR="00610B04" w:rsidRDefault="00610B04" w:rsidP="003B4DD2">
      <w:pPr>
        <w:keepNext/>
      </w:pPr>
    </w:p>
    <w:p w:rsidR="00610B04" w:rsidRDefault="00610B04" w:rsidP="003B4DD2">
      <w:pPr>
        <w:keepNext/>
        <w:jc w:val="center"/>
        <w:rPr>
          <w:b/>
        </w:rPr>
      </w:pPr>
      <w:r w:rsidRPr="00610B04">
        <w:rPr>
          <w:b/>
        </w:rPr>
        <w:t>Total--21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 xml:space="preserve">VETO </w:t>
      </w:r>
      <w:r w:rsidR="00F13DA7">
        <w:rPr>
          <w:b/>
        </w:rPr>
        <w:t xml:space="preserve">NO. </w:t>
      </w:r>
      <w:r w:rsidRPr="00610B04">
        <w:rPr>
          <w:b/>
        </w:rPr>
        <w:t>19--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92" w:name="file_start170"/>
      <w:bookmarkEnd w:id="92"/>
      <w:r w:rsidRPr="00B551D6">
        <w:rPr>
          <w:rFonts w:ascii="Times New Roman" w:hAnsi="Times New Roman" w:cs="Times New Roman"/>
          <w:szCs w:val="24"/>
        </w:rPr>
        <w:t>Veto 19</w:t>
      </w:r>
      <w:r w:rsidRPr="00B551D6">
        <w:rPr>
          <w:rFonts w:ascii="Times New Roman" w:hAnsi="Times New Roman" w:cs="Times New Roman"/>
          <w:szCs w:val="24"/>
        </w:rPr>
        <w:tab/>
        <w:t>Part IA, Page 152; Section 48, Sea Grant Consortium; I. Administration – Personal Service, Director:  $89,247 Total Funds; $89,247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SIMRILL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93" w:name="vote_start172"/>
      <w:bookmarkEnd w:id="93"/>
      <w:r>
        <w:t>Yeas 98; Nays 22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Total--98</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20--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94" w:name="file_start174"/>
      <w:bookmarkEnd w:id="94"/>
      <w:r w:rsidRPr="00103623">
        <w:rPr>
          <w:rFonts w:ascii="Times New Roman" w:hAnsi="Times New Roman" w:cs="Times New Roman"/>
          <w:szCs w:val="24"/>
        </w:rPr>
        <w:t>Veto 20</w:t>
      </w:r>
      <w:r w:rsidRPr="00103623">
        <w:rPr>
          <w:rFonts w:ascii="Times New Roman" w:hAnsi="Times New Roman" w:cs="Times New Roman"/>
          <w:szCs w:val="24"/>
        </w:rPr>
        <w:tab/>
        <w:t>Part IA, Page 100; Section 34, Department of Health and Environmental Control; II. Programs and Services, F. Health Care Standards, 2. Facility / Service Development – Total Facility &amp; Service Development:  $1,759,915 Total Funds; $1,442,571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610B04" w:rsidRDefault="00610B04" w:rsidP="00610B04"/>
    <w:p w:rsidR="00610B04" w:rsidRDefault="00610B04" w:rsidP="00610B04">
      <w:r>
        <w:t>Rep. K. R. CRAWFORD spoke upon the Veto.</w:t>
      </w:r>
    </w:p>
    <w:p w:rsidR="00610B04" w:rsidRDefault="00610B04" w:rsidP="00610B04">
      <w:r>
        <w:t>Rep. W. J. MCLEOD spoke against the Veto.</w:t>
      </w:r>
    </w:p>
    <w:p w:rsidR="00610B04" w:rsidRDefault="00610B04" w:rsidP="00610B04">
      <w:r>
        <w:t>Rep. WILLIAMS spoke against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95" w:name="vote_start179"/>
      <w:bookmarkEnd w:id="95"/>
      <w:r>
        <w:t>Yeas 56; Nays 65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Total--56</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Nanney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Total--65</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74217C" w:rsidRDefault="00610B04" w:rsidP="00610B04">
      <w:pPr>
        <w:pStyle w:val="Title"/>
        <w:keepNext/>
      </w:pPr>
      <w:bookmarkStart w:id="96" w:name="file_start181"/>
      <w:bookmarkEnd w:id="96"/>
      <w:r w:rsidRPr="0074217C">
        <w:t>STATEMENT FOR THE JOURNAL</w:t>
      </w:r>
    </w:p>
    <w:p w:rsidR="00610B04" w:rsidRPr="0074217C" w:rsidRDefault="00610B04" w:rsidP="00610B04">
      <w:pPr>
        <w:pStyle w:val="Title"/>
        <w:jc w:val="both"/>
        <w:rPr>
          <w:b w:val="0"/>
        </w:rPr>
      </w:pPr>
      <w:r w:rsidRPr="0074217C">
        <w:rPr>
          <w:b w:val="0"/>
        </w:rPr>
        <w:tab/>
        <w:t>I abstained from voting on Veto No. 20 to H. 3710, the General Appropriations Bill, due to a potential conflict of interest.</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r w:rsidRPr="0074217C">
        <w:tab/>
        <w:t xml:space="preserve">Rep. Mark Willis </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p>
    <w:p w:rsidR="00610B04" w:rsidRPr="0074217C" w:rsidRDefault="00610B04" w:rsidP="00610B04">
      <w:pPr>
        <w:pStyle w:val="Title"/>
        <w:keepNext/>
      </w:pPr>
      <w:r w:rsidRPr="0074217C">
        <w:t>STATEMENT FOR THE JOURNAL</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r w:rsidRPr="0074217C">
        <w:tab/>
        <w:t>Due to prior family obligations, I had to leave the House’s Session early on Wednesday, June 26. However, after reading through the Governor’s veto messages, had I been present I would have voted to sustain the Governor’s vetoes.</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r w:rsidRPr="0074217C">
        <w:tab/>
        <w:t>Rep. Wendy Nanney</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p>
    <w:p w:rsidR="00610B04" w:rsidRPr="0074217C" w:rsidRDefault="00610B04" w:rsidP="00610B04">
      <w:pPr>
        <w:pStyle w:val="Title"/>
        <w:keepNext/>
      </w:pPr>
      <w:r w:rsidRPr="0074217C">
        <w:t>STATEMENT FOR THE JOURNAL</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r w:rsidRPr="0074217C">
        <w:tab/>
        <w:t>I abstained from voting on Veto No. 20, for professional reasons. I support the Governor in eliminating the CON process. Her veto is the only method available to her to address this anti-competitive program. However, it is a program in place and people and businesses have applications in process and to pull the funding, I feel, is not how we should approach the elimination of this program.</w:t>
      </w:r>
    </w:p>
    <w:p w:rsidR="00610B04" w:rsidRPr="0074217C" w:rsidRDefault="00610B04" w:rsidP="00610B04">
      <w:pPr>
        <w:tabs>
          <w:tab w:val="left" w:pos="360"/>
          <w:tab w:val="left" w:pos="630"/>
          <w:tab w:val="left" w:pos="900"/>
          <w:tab w:val="left" w:pos="1260"/>
          <w:tab w:val="left" w:pos="1620"/>
          <w:tab w:val="left" w:pos="1980"/>
          <w:tab w:val="left" w:pos="2340"/>
          <w:tab w:val="left" w:pos="2700"/>
        </w:tabs>
        <w:ind w:firstLine="0"/>
      </w:pPr>
      <w:r w:rsidRPr="0074217C">
        <w:tab/>
        <w:t>Rep. Todd Atwater</w:t>
      </w:r>
    </w:p>
    <w:p w:rsidR="00F13DA7" w:rsidRDefault="00F13DA7">
      <w:pPr>
        <w:ind w:firstLine="0"/>
        <w:jc w:val="left"/>
        <w:rPr>
          <w:b/>
        </w:rPr>
      </w:pPr>
      <w:bookmarkStart w:id="97" w:name="file_end181"/>
      <w:bookmarkEnd w:id="97"/>
      <w:r>
        <w:rPr>
          <w:b/>
        </w:rPr>
        <w:br w:type="page"/>
      </w:r>
    </w:p>
    <w:p w:rsidR="00610B04" w:rsidRPr="003B4DD2" w:rsidRDefault="00610B04" w:rsidP="003B4DD2">
      <w:pPr>
        <w:jc w:val="center"/>
        <w:rPr>
          <w:b/>
        </w:rPr>
      </w:pPr>
      <w:r w:rsidRPr="003B4DD2">
        <w:rPr>
          <w:b/>
        </w:rPr>
        <w:t>VETO NO. 20--MOTION TO RECONSIDER TABLED</w:t>
      </w:r>
    </w:p>
    <w:p w:rsidR="00610B04" w:rsidRDefault="00610B04" w:rsidP="00610B04">
      <w:r>
        <w:t>Rep. WHITE moved to reconsider the vote whereby Veto No. 20 was sustained:</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98" w:name="file_start184"/>
      <w:bookmarkEnd w:id="98"/>
      <w:r w:rsidRPr="00737044">
        <w:rPr>
          <w:rFonts w:ascii="Times New Roman" w:hAnsi="Times New Roman" w:cs="Times New Roman"/>
          <w:szCs w:val="24"/>
        </w:rPr>
        <w:t>Veto 20</w:t>
      </w:r>
      <w:r w:rsidRPr="00737044">
        <w:rPr>
          <w:rFonts w:ascii="Times New Roman" w:hAnsi="Times New Roman" w:cs="Times New Roman"/>
          <w:szCs w:val="24"/>
        </w:rPr>
        <w:tab/>
        <w:t>Part IA, Page 100; Section 34, Department of Health and Environmental Control; II. Programs and Services, F. Health Care Standards, 2. Facility / Service Development – Total Facility &amp; Service Development:  $1,759,915 Total Funds; $1,442,571 General Funds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moved to table the motion to reconsider.</w:t>
      </w:r>
    </w:p>
    <w:p w:rsidR="00610B04" w:rsidRDefault="00610B04" w:rsidP="00610B04"/>
    <w:p w:rsidR="00610B04" w:rsidRDefault="00610B04" w:rsidP="00610B04">
      <w:r>
        <w:t>Rep. J. E. SMITH demanded the yeas and nays which were taken, resulting as follows:</w:t>
      </w:r>
    </w:p>
    <w:p w:rsidR="00610B04" w:rsidRDefault="00610B04" w:rsidP="00610B04">
      <w:pPr>
        <w:jc w:val="center"/>
      </w:pPr>
      <w:bookmarkStart w:id="99" w:name="vote_start186"/>
      <w:bookmarkEnd w:id="99"/>
      <w:r>
        <w:t>Yeas 63; Nays 55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Barfield</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bl>
    <w:p w:rsidR="00610B04" w:rsidRDefault="00610B04" w:rsidP="00610B04"/>
    <w:p w:rsidR="00610B04" w:rsidRDefault="00610B04" w:rsidP="00610B04">
      <w:pPr>
        <w:jc w:val="center"/>
        <w:rPr>
          <w:b/>
        </w:rPr>
      </w:pPr>
      <w:r w:rsidRPr="00610B04">
        <w:rPr>
          <w:b/>
        </w:rPr>
        <w:t>Total--63</w:t>
      </w:r>
    </w:p>
    <w:p w:rsidR="00610B04" w:rsidRDefault="00610B04" w:rsidP="00610B04">
      <w:pPr>
        <w:jc w:val="center"/>
        <w:rPr>
          <w:b/>
        </w:rPr>
      </w:pPr>
    </w:p>
    <w:p w:rsidR="00610B04" w:rsidRDefault="003B4DD2" w:rsidP="00610B04">
      <w:pPr>
        <w:ind w:firstLine="0"/>
      </w:pPr>
      <w:r>
        <w:br w:type="page"/>
      </w:r>
      <w:r w:rsidR="00610B04" w:rsidRPr="00610B04">
        <w:t xml:space="preserve"> </w:t>
      </w:r>
      <w:r w:rsidR="00610B04">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Total--55</w:t>
      </w:r>
    </w:p>
    <w:p w:rsidR="00610B04" w:rsidRDefault="00610B04" w:rsidP="00610B04">
      <w:pPr>
        <w:jc w:val="center"/>
        <w:rPr>
          <w:b/>
        </w:rPr>
      </w:pPr>
    </w:p>
    <w:p w:rsidR="00610B04" w:rsidRDefault="00610B04" w:rsidP="00610B04">
      <w:r>
        <w:t>So, the motion to reconsider was tabled.</w:t>
      </w:r>
    </w:p>
    <w:p w:rsidR="00610B04" w:rsidRDefault="00610B04" w:rsidP="00610B04"/>
    <w:p w:rsidR="00610B04" w:rsidRDefault="00610B04" w:rsidP="00610B04">
      <w:pPr>
        <w:keepNext/>
        <w:jc w:val="center"/>
        <w:rPr>
          <w:b/>
        </w:rPr>
      </w:pPr>
      <w:r w:rsidRPr="00610B04">
        <w:rPr>
          <w:b/>
        </w:rPr>
        <w:t>LEAVE OF ABSENCE</w:t>
      </w:r>
    </w:p>
    <w:p w:rsidR="00610B04" w:rsidRDefault="00610B04" w:rsidP="00610B04">
      <w:r>
        <w:t xml:space="preserve">The SPEAKER granted Rep. NANNEY a leave of absence for the remainder of the day. </w:t>
      </w:r>
    </w:p>
    <w:p w:rsidR="003B4DD2" w:rsidRDefault="003B4DD2" w:rsidP="00610B04">
      <w:pPr>
        <w:keepNext/>
        <w:jc w:val="center"/>
        <w:rPr>
          <w:b/>
        </w:rPr>
      </w:pPr>
    </w:p>
    <w:p w:rsidR="00610B04" w:rsidRDefault="00610B04" w:rsidP="00610B04">
      <w:pPr>
        <w:keepNext/>
        <w:jc w:val="center"/>
        <w:rPr>
          <w:b/>
        </w:rPr>
      </w:pPr>
      <w:r w:rsidRPr="00610B04">
        <w:rPr>
          <w:b/>
        </w:rPr>
        <w:t>VETO NO. 21--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00" w:name="file_start190"/>
      <w:bookmarkEnd w:id="100"/>
      <w:r w:rsidRPr="003736E0">
        <w:rPr>
          <w:rFonts w:ascii="Times New Roman" w:hAnsi="Times New Roman" w:cs="Times New Roman"/>
          <w:szCs w:val="24"/>
        </w:rPr>
        <w:t>Veto 21</w:t>
      </w:r>
      <w:r w:rsidRPr="003736E0">
        <w:rPr>
          <w:rFonts w:ascii="Times New Roman" w:hAnsi="Times New Roman" w:cs="Times New Roman"/>
          <w:szCs w:val="24"/>
        </w:rPr>
        <w:tab/>
        <w:t>Part IB, Page 498; Section 118, Statewide Revenue; Proviso 118.17B, Item 1 – Part IA - General Fund:  $50,739,599</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01" w:name="vote_start192"/>
      <w:bookmarkEnd w:id="101"/>
      <w:r>
        <w:t>Yeas 112; Nays 5</w:t>
      </w:r>
    </w:p>
    <w:p w:rsidR="00610B04" w:rsidRDefault="00610B04" w:rsidP="00610B04">
      <w:pPr>
        <w:jc w:val="center"/>
      </w:pPr>
    </w:p>
    <w:p w:rsidR="00610B04" w:rsidRDefault="003B4DD2" w:rsidP="00610B04">
      <w:pPr>
        <w:ind w:firstLine="0"/>
      </w:pPr>
      <w:r>
        <w:br w:type="page"/>
      </w:r>
      <w:r w:rsidR="00610B0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ind w:firstLine="0"/>
            </w:pPr>
            <w:r>
              <w:t>Wells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Total--112</w:t>
      </w: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Long</w:t>
            </w:r>
          </w:p>
        </w:tc>
        <w:tc>
          <w:tcPr>
            <w:tcW w:w="2180" w:type="dxa"/>
            <w:shd w:val="clear" w:color="auto" w:fill="auto"/>
          </w:tcPr>
          <w:p w:rsidR="00610B04" w:rsidRPr="00610B04" w:rsidRDefault="00610B04" w:rsidP="00610B04">
            <w:pPr>
              <w:keepNext/>
              <w:ind w:firstLine="0"/>
            </w:pPr>
            <w:r>
              <w:t>Norman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3B4DD2" w:rsidRDefault="00610B04" w:rsidP="003B4DD2">
      <w:pPr>
        <w:jc w:val="center"/>
        <w:rPr>
          <w:b/>
        </w:rPr>
      </w:pPr>
      <w:r w:rsidRPr="003B4DD2">
        <w:rPr>
          <w:b/>
        </w:rPr>
        <w:t>VETO NO. 21--MOTION TO RECONSIDER TABLED</w:t>
      </w:r>
    </w:p>
    <w:p w:rsidR="00610B04" w:rsidRDefault="00610B04" w:rsidP="00610B04">
      <w:r>
        <w:t>Rep. WHITE moved to reconsider the vote whereby Veto No. 21 was overridden:</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102" w:name="file_start196"/>
      <w:bookmarkEnd w:id="102"/>
      <w:r w:rsidRPr="00A93F00">
        <w:rPr>
          <w:rFonts w:ascii="Times New Roman" w:hAnsi="Times New Roman" w:cs="Times New Roman"/>
          <w:szCs w:val="24"/>
        </w:rPr>
        <w:t>Veto 21</w:t>
      </w:r>
      <w:r w:rsidRPr="00A93F00">
        <w:rPr>
          <w:rFonts w:ascii="Times New Roman" w:hAnsi="Times New Roman" w:cs="Times New Roman"/>
          <w:szCs w:val="24"/>
        </w:rPr>
        <w:tab/>
        <w:t>Part IB, Page 498; Section 118, Statewide Revenue; Proviso 118.17B, Item 1 – Part IA - General Fund:  $50,739,599</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moved to table the motion to reconsider, which was agreed to.</w:t>
      </w:r>
    </w:p>
    <w:p w:rsidR="00610B04" w:rsidRDefault="00610B04" w:rsidP="00610B04">
      <w:pPr>
        <w:keepNext/>
        <w:jc w:val="center"/>
        <w:rPr>
          <w:b/>
        </w:rPr>
      </w:pPr>
      <w:r w:rsidRPr="00610B04">
        <w:rPr>
          <w:b/>
        </w:rPr>
        <w:t>VETO NO. 22--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03" w:name="file_start198"/>
      <w:bookmarkEnd w:id="103"/>
      <w:r w:rsidRPr="008A4397">
        <w:rPr>
          <w:rFonts w:ascii="Times New Roman" w:hAnsi="Times New Roman" w:cs="Times New Roman"/>
          <w:szCs w:val="24"/>
        </w:rPr>
        <w:t>Veto 22</w:t>
      </w:r>
      <w:r w:rsidRPr="008A4397">
        <w:rPr>
          <w:rFonts w:ascii="Times New Roman" w:hAnsi="Times New Roman" w:cs="Times New Roman"/>
          <w:szCs w:val="24"/>
        </w:rPr>
        <w:tab/>
        <w:t>Part IB, Page 499; Section 118, Statewide Revenue; Proviso 118.17B, Item 5(a) – Department of Health and Human Services, Nursing Homes - Rate Increase:  $5,000,000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04" w:name="vote_start200"/>
      <w:bookmarkEnd w:id="104"/>
      <w:r>
        <w:t>Yeas 114; Nays 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Bedingfield</w:t>
            </w:r>
          </w:p>
        </w:tc>
        <w:tc>
          <w:tcPr>
            <w:tcW w:w="2179" w:type="dxa"/>
            <w:shd w:val="clear" w:color="auto" w:fill="auto"/>
          </w:tcPr>
          <w:p w:rsidR="00610B04" w:rsidRPr="00610B04" w:rsidRDefault="00610B04" w:rsidP="00610B04">
            <w:pPr>
              <w:keepNext/>
              <w:ind w:firstLine="0"/>
            </w:pPr>
            <w:r>
              <w:t>Chumley</w:t>
            </w:r>
          </w:p>
        </w:tc>
        <w:tc>
          <w:tcPr>
            <w:tcW w:w="2180" w:type="dxa"/>
            <w:shd w:val="clear" w:color="auto" w:fill="auto"/>
          </w:tcPr>
          <w:p w:rsidR="00610B04" w:rsidRPr="00610B04" w:rsidRDefault="00610B04" w:rsidP="00610B04">
            <w:pPr>
              <w:keepNext/>
              <w:ind w:firstLine="0"/>
            </w:pPr>
            <w:r>
              <w:t>Norman</w:t>
            </w:r>
          </w:p>
        </w:tc>
      </w:tr>
      <w:tr w:rsidR="00610B04" w:rsidRPr="00610B04" w:rsidTr="00610B04">
        <w:tc>
          <w:tcPr>
            <w:tcW w:w="2179" w:type="dxa"/>
            <w:shd w:val="clear" w:color="auto" w:fill="auto"/>
          </w:tcPr>
          <w:p w:rsidR="00610B04" w:rsidRPr="00610B04" w:rsidRDefault="00610B04" w:rsidP="00610B04">
            <w:pPr>
              <w:keepNext/>
              <w:ind w:firstLine="0"/>
            </w:pPr>
            <w:r>
              <w:t>Putnam</w:t>
            </w:r>
          </w:p>
        </w:tc>
        <w:tc>
          <w:tcPr>
            <w:tcW w:w="2179" w:type="dxa"/>
            <w:shd w:val="clear" w:color="auto" w:fill="auto"/>
          </w:tcPr>
          <w:p w:rsidR="00610B04" w:rsidRPr="00610B04" w:rsidRDefault="00610B04" w:rsidP="00610B04">
            <w:pPr>
              <w:keepNext/>
              <w:ind w:firstLine="0"/>
            </w:pPr>
            <w:r>
              <w:t>Southard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9841DF" w:rsidRDefault="00610B04" w:rsidP="00610B04">
      <w:pPr>
        <w:pStyle w:val="Title"/>
        <w:keepNext/>
      </w:pPr>
      <w:bookmarkStart w:id="105" w:name="file_start202"/>
      <w:bookmarkEnd w:id="105"/>
      <w:r w:rsidRPr="009841DF">
        <w:t>STATEMENT FOR THE JOURNAL</w:t>
      </w:r>
    </w:p>
    <w:p w:rsidR="00610B04" w:rsidRPr="009841DF" w:rsidRDefault="00610B04" w:rsidP="00610B04">
      <w:pPr>
        <w:pStyle w:val="Title"/>
        <w:jc w:val="both"/>
        <w:rPr>
          <w:b w:val="0"/>
        </w:rPr>
      </w:pPr>
      <w:r w:rsidRPr="009841DF">
        <w:rPr>
          <w:b w:val="0"/>
        </w:rPr>
        <w:tab/>
        <w:t>I abstained from voting on Veto No. 22 to H. 3710, the General Appropriations Bill, due to a potential conflict of interest.</w:t>
      </w:r>
    </w:p>
    <w:p w:rsidR="00610B04" w:rsidRPr="009841DF" w:rsidRDefault="00610B04" w:rsidP="00610B04">
      <w:pPr>
        <w:tabs>
          <w:tab w:val="left" w:pos="360"/>
          <w:tab w:val="left" w:pos="630"/>
          <w:tab w:val="left" w:pos="900"/>
          <w:tab w:val="left" w:pos="1260"/>
          <w:tab w:val="left" w:pos="1620"/>
          <w:tab w:val="left" w:pos="1980"/>
          <w:tab w:val="left" w:pos="2340"/>
          <w:tab w:val="left" w:pos="2700"/>
        </w:tabs>
        <w:ind w:firstLine="0"/>
      </w:pPr>
      <w:r w:rsidRPr="009841DF">
        <w:tab/>
        <w:t xml:space="preserve">Rep. Mark Willis </w:t>
      </w:r>
    </w:p>
    <w:p w:rsidR="00610B04" w:rsidRDefault="00610B04" w:rsidP="00610B04">
      <w:pPr>
        <w:ind w:firstLine="0"/>
      </w:pPr>
    </w:p>
    <w:p w:rsidR="00610B04" w:rsidRPr="003B4DD2" w:rsidRDefault="00610B04" w:rsidP="003B4DD2">
      <w:pPr>
        <w:jc w:val="center"/>
        <w:rPr>
          <w:b/>
        </w:rPr>
      </w:pPr>
      <w:bookmarkStart w:id="106" w:name="file_end202"/>
      <w:bookmarkEnd w:id="106"/>
      <w:r w:rsidRPr="003B4DD2">
        <w:rPr>
          <w:b/>
        </w:rPr>
        <w:t>VETO NO. 22--MOTION TO RECONSIDER TABLED</w:t>
      </w:r>
    </w:p>
    <w:p w:rsidR="00610B04" w:rsidRDefault="00610B04" w:rsidP="00610B04">
      <w:r>
        <w:t>Rep. WHITE moved to reconsider the vote whereby Veto No. 22 was overridden:</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107" w:name="file_start205"/>
      <w:bookmarkEnd w:id="107"/>
      <w:r w:rsidRPr="00796F1C">
        <w:rPr>
          <w:rFonts w:ascii="Times New Roman" w:hAnsi="Times New Roman" w:cs="Times New Roman"/>
          <w:szCs w:val="24"/>
        </w:rPr>
        <w:t>Veto 22</w:t>
      </w:r>
      <w:r w:rsidRPr="00796F1C">
        <w:rPr>
          <w:rFonts w:ascii="Times New Roman" w:hAnsi="Times New Roman" w:cs="Times New Roman"/>
          <w:szCs w:val="24"/>
        </w:rPr>
        <w:tab/>
        <w:t>Part IB, Page 499; Section 118, Statewide Revenue; Proviso 118.17B, Item 5(a) – Department of Health and Human Services, Nursing Homes - Rate Increase:  $5,000,000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moved to table the motion to reconsider, which was agreed to.</w:t>
      </w:r>
    </w:p>
    <w:p w:rsidR="00610B04" w:rsidRDefault="00610B04" w:rsidP="00610B04">
      <w:pPr>
        <w:keepNext/>
        <w:jc w:val="center"/>
        <w:rPr>
          <w:b/>
        </w:rPr>
      </w:pPr>
      <w:r w:rsidRPr="00610B04">
        <w:rPr>
          <w:b/>
        </w:rPr>
        <w:t>VETO NO. 23--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08" w:name="file_start207"/>
      <w:bookmarkEnd w:id="108"/>
      <w:r w:rsidRPr="00CB20FD">
        <w:rPr>
          <w:rFonts w:ascii="Times New Roman" w:hAnsi="Times New Roman" w:cs="Times New Roman"/>
          <w:szCs w:val="24"/>
        </w:rPr>
        <w:t>Veto 23</w:t>
      </w:r>
      <w:r w:rsidRPr="00CB20FD">
        <w:rPr>
          <w:rFonts w:ascii="Times New Roman" w:hAnsi="Times New Roman" w:cs="Times New Roman"/>
          <w:szCs w:val="24"/>
        </w:rPr>
        <w:tab/>
        <w:t>Part IB, Page 430; Section 91, Legislative Department; Proviso 91.27 – LEG: Committee Member Purchases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MERRILL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09" w:name="vote_start209"/>
      <w:bookmarkEnd w:id="109"/>
      <w:r>
        <w:t>Yeas 29; Nays 83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Anthony</w:t>
            </w:r>
          </w:p>
        </w:tc>
        <w:tc>
          <w:tcPr>
            <w:tcW w:w="2180" w:type="dxa"/>
            <w:shd w:val="clear" w:color="auto" w:fill="auto"/>
          </w:tcPr>
          <w:p w:rsidR="00610B04" w:rsidRPr="00610B04" w:rsidRDefault="00610B04" w:rsidP="00610B04">
            <w:pPr>
              <w:keepNext/>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keepNext/>
              <w:ind w:firstLine="0"/>
            </w:pPr>
            <w:r>
              <w:t>Stavrinakis</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Total--29</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Atwater</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Total--83</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24--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10" w:name="file_start211"/>
      <w:bookmarkEnd w:id="110"/>
      <w:r w:rsidRPr="00214D6C">
        <w:rPr>
          <w:rFonts w:ascii="Times New Roman" w:hAnsi="Times New Roman" w:cs="Times New Roman"/>
          <w:szCs w:val="24"/>
        </w:rPr>
        <w:t>Veto 24</w:t>
      </w:r>
      <w:r w:rsidRPr="00214D6C">
        <w:rPr>
          <w:rFonts w:ascii="Times New Roman" w:hAnsi="Times New Roman" w:cs="Times New Roman"/>
          <w:szCs w:val="24"/>
        </w:rPr>
        <w:tab/>
        <w:t>Part IB, Page 472; Section 117, General Provisions; Proviso 117.34 – GP: Innovative Transportation</w:t>
      </w:r>
    </w:p>
    <w:p w:rsidR="00610B04" w:rsidRDefault="00610B04" w:rsidP="003B4DD2">
      <w:pPr>
        <w:pStyle w:val="NoSpacing"/>
        <w:ind w:firstLine="270"/>
        <w:jc w:val="both"/>
        <w:rPr>
          <w:rFonts w:ascii="Times New Roman" w:hAnsi="Times New Roman" w:cs="Times New Roman"/>
          <w:szCs w:val="24"/>
        </w:rPr>
      </w:pPr>
    </w:p>
    <w:p w:rsidR="00610B04" w:rsidRDefault="00610B04" w:rsidP="00610B04">
      <w:r>
        <w:t>Rep. WHITE explained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11" w:name="vote_start213"/>
      <w:bookmarkEnd w:id="111"/>
      <w:r>
        <w:t>Yeas 1; Nays 113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Total--113</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25--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12" w:name="file_start215"/>
      <w:bookmarkEnd w:id="112"/>
      <w:r w:rsidRPr="002A2205">
        <w:rPr>
          <w:rFonts w:ascii="Times New Roman" w:hAnsi="Times New Roman" w:cs="Times New Roman"/>
          <w:szCs w:val="24"/>
        </w:rPr>
        <w:t>Veto 25</w:t>
      </w:r>
      <w:r w:rsidRPr="002A2205">
        <w:rPr>
          <w:rFonts w:ascii="Times New Roman" w:hAnsi="Times New Roman" w:cs="Times New Roman"/>
          <w:szCs w:val="24"/>
        </w:rPr>
        <w:tab/>
        <w:t>Part IB, Page 491-492; Section 117, General Provisions; Proviso 117.134 – GP: DOT Transfer to SIB</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13" w:name="vote_start217"/>
      <w:bookmarkEnd w:id="113"/>
      <w:r>
        <w:t>Yeas 2; Nays 115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r>
              <w:t>King</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ind w:firstLine="0"/>
            </w:pPr>
            <w:r>
              <w:t>Wells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Total--115</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26--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14" w:name="file_start219"/>
      <w:bookmarkEnd w:id="114"/>
      <w:r w:rsidRPr="006E5A20">
        <w:rPr>
          <w:rFonts w:ascii="Times New Roman" w:hAnsi="Times New Roman" w:cs="Times New Roman"/>
          <w:szCs w:val="24"/>
        </w:rPr>
        <w:t>Veto 26</w:t>
      </w:r>
      <w:r w:rsidRPr="006E5A20">
        <w:rPr>
          <w:rFonts w:ascii="Times New Roman" w:hAnsi="Times New Roman" w:cs="Times New Roman"/>
          <w:szCs w:val="24"/>
        </w:rPr>
        <w:tab/>
        <w:t>Part IB, Page 492; Section 117, General Provisions; Proviso 117.135 – GP: Joint Transportation Corridor Study Committee</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15" w:name="vote_start221"/>
      <w:bookmarkEnd w:id="115"/>
      <w:r>
        <w:t>Yeas 9; Nays 111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r>
              <w:t>Branham</w:t>
            </w:r>
          </w:p>
        </w:tc>
        <w:tc>
          <w:tcPr>
            <w:tcW w:w="2180" w:type="dxa"/>
            <w:shd w:val="clear" w:color="auto" w:fill="auto"/>
          </w:tcPr>
          <w:p w:rsidR="00610B04" w:rsidRPr="00610B04" w:rsidRDefault="00610B04" w:rsidP="00610B04">
            <w:pPr>
              <w:keepNext/>
              <w:ind w:firstLine="0"/>
            </w:pPr>
            <w:r>
              <w:t>G. A. Brown</w:t>
            </w:r>
          </w:p>
        </w:tc>
      </w:tr>
      <w:tr w:rsidR="00610B04" w:rsidRPr="00610B04" w:rsidTr="00610B04">
        <w:tc>
          <w:tcPr>
            <w:tcW w:w="2179" w:type="dxa"/>
            <w:shd w:val="clear" w:color="auto" w:fill="auto"/>
          </w:tcPr>
          <w:p w:rsidR="00610B04" w:rsidRPr="00610B04" w:rsidRDefault="00610B04" w:rsidP="00610B04">
            <w:pPr>
              <w:keepNext/>
              <w:ind w:firstLine="0"/>
            </w:pPr>
            <w:r>
              <w:t>R. L. Brown</w:t>
            </w:r>
          </w:p>
        </w:tc>
        <w:tc>
          <w:tcPr>
            <w:tcW w:w="2179" w:type="dxa"/>
            <w:shd w:val="clear" w:color="auto" w:fill="auto"/>
          </w:tcPr>
          <w:p w:rsidR="00610B04" w:rsidRPr="00610B04" w:rsidRDefault="00610B04" w:rsidP="00610B04">
            <w:pPr>
              <w:keepNext/>
              <w:ind w:firstLine="0"/>
            </w:pPr>
            <w:r>
              <w:t>Gilliard</w:t>
            </w:r>
          </w:p>
        </w:tc>
        <w:tc>
          <w:tcPr>
            <w:tcW w:w="2180" w:type="dxa"/>
            <w:shd w:val="clear" w:color="auto" w:fill="auto"/>
          </w:tcPr>
          <w:p w:rsidR="00610B04" w:rsidRPr="00610B04" w:rsidRDefault="00610B04" w:rsidP="00610B04">
            <w:pPr>
              <w:keepNext/>
              <w:ind w:firstLine="0"/>
            </w:pPr>
            <w:r>
              <w:t>King</w:t>
            </w:r>
          </w:p>
        </w:tc>
      </w:tr>
      <w:tr w:rsidR="00610B04" w:rsidRPr="00610B04" w:rsidTr="00610B04">
        <w:tc>
          <w:tcPr>
            <w:tcW w:w="2179" w:type="dxa"/>
            <w:shd w:val="clear" w:color="auto" w:fill="auto"/>
          </w:tcPr>
          <w:p w:rsidR="00610B04" w:rsidRPr="00610B04" w:rsidRDefault="00610B04" w:rsidP="00610B04">
            <w:pPr>
              <w:keepNext/>
              <w:ind w:firstLine="0"/>
            </w:pPr>
            <w:r>
              <w:t>Knight</w:t>
            </w:r>
          </w:p>
        </w:tc>
        <w:tc>
          <w:tcPr>
            <w:tcW w:w="2179" w:type="dxa"/>
            <w:shd w:val="clear" w:color="auto" w:fill="auto"/>
          </w:tcPr>
          <w:p w:rsidR="00610B04" w:rsidRPr="00610B04" w:rsidRDefault="00610B04" w:rsidP="00610B04">
            <w:pPr>
              <w:keepNext/>
              <w:ind w:firstLine="0"/>
            </w:pPr>
            <w:r>
              <w:t>W. J. McLeod</w:t>
            </w:r>
          </w:p>
        </w:tc>
        <w:tc>
          <w:tcPr>
            <w:tcW w:w="2180" w:type="dxa"/>
            <w:shd w:val="clear" w:color="auto" w:fill="auto"/>
          </w:tcPr>
          <w:p w:rsidR="00610B04" w:rsidRPr="00610B04" w:rsidRDefault="00610B04" w:rsidP="00610B04">
            <w:pPr>
              <w:keepNext/>
              <w:ind w:firstLine="0"/>
            </w:pPr>
            <w:r>
              <w:t>Neal</w:t>
            </w:r>
          </w:p>
        </w:tc>
      </w:tr>
    </w:tbl>
    <w:p w:rsidR="00610B04" w:rsidRDefault="00610B04" w:rsidP="00610B04"/>
    <w:p w:rsidR="00610B04" w:rsidRDefault="00610B04" w:rsidP="00610B04">
      <w:pPr>
        <w:jc w:val="center"/>
        <w:rPr>
          <w:b/>
        </w:rPr>
      </w:pPr>
      <w:r w:rsidRPr="00610B04">
        <w:rPr>
          <w:b/>
        </w:rPr>
        <w:t>Total--9</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Total--111</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27--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16" w:name="file_start223"/>
      <w:bookmarkEnd w:id="116"/>
      <w:r w:rsidRPr="00E44F61">
        <w:rPr>
          <w:rFonts w:ascii="Times New Roman" w:hAnsi="Times New Roman" w:cs="Times New Roman"/>
          <w:szCs w:val="24"/>
        </w:rPr>
        <w:t>Veto 27</w:t>
      </w:r>
      <w:r w:rsidRPr="00E44F61">
        <w:rPr>
          <w:rFonts w:ascii="Times New Roman" w:hAnsi="Times New Roman" w:cs="Times New Roman"/>
          <w:szCs w:val="24"/>
        </w:rPr>
        <w:tab/>
        <w:t>Part IB, Page 425; Section 87, Division of Aeronautics; Proviso 87.9 – AERO: Capital Improvement Projects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MERRILL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17" w:name="vote_start225"/>
      <w:bookmarkEnd w:id="117"/>
      <w:r>
        <w:t>Yeas 90; Nays 27</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bl>
    <w:p w:rsidR="00610B04" w:rsidRDefault="00610B04" w:rsidP="00610B04"/>
    <w:p w:rsidR="00610B04" w:rsidRDefault="00610B04" w:rsidP="00610B04">
      <w:pPr>
        <w:jc w:val="center"/>
        <w:rPr>
          <w:b/>
        </w:rPr>
      </w:pPr>
      <w:r w:rsidRPr="00610B04">
        <w:rPr>
          <w:b/>
        </w:rPr>
        <w:t>Total--90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Toole</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Total--27</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3B4DD2" w:rsidP="00610B04">
      <w:pPr>
        <w:keepNext/>
        <w:jc w:val="center"/>
        <w:rPr>
          <w:b/>
        </w:rPr>
      </w:pPr>
      <w:r>
        <w:rPr>
          <w:b/>
        </w:rPr>
        <w:br w:type="page"/>
      </w:r>
      <w:r w:rsidR="00610B04" w:rsidRPr="00610B04">
        <w:rPr>
          <w:b/>
        </w:rPr>
        <w:t>VETO NO. 28-- SUSTAINED</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18" w:name="file_start227"/>
      <w:bookmarkEnd w:id="118"/>
      <w:r w:rsidRPr="00257D6C">
        <w:rPr>
          <w:rFonts w:ascii="Times New Roman" w:hAnsi="Times New Roman" w:cs="Times New Roman"/>
          <w:szCs w:val="24"/>
        </w:rPr>
        <w:t>Veto 28</w:t>
      </w:r>
      <w:r w:rsidRPr="00257D6C">
        <w:rPr>
          <w:rFonts w:ascii="Times New Roman" w:hAnsi="Times New Roman" w:cs="Times New Roman"/>
          <w:szCs w:val="24"/>
        </w:rPr>
        <w:tab/>
        <w:t xml:space="preserve">Part IB, Page 359-360; Section 29, State Museum Commission; Proviso 29.10 – MUSM: Admissions Tax Exemption </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LIMEHOUSE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19" w:name="vote_start229"/>
      <w:bookmarkEnd w:id="119"/>
      <w:r>
        <w:t>Yeas 57; Nays 61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keepNext/>
              <w:ind w:firstLine="0"/>
            </w:pPr>
            <w:r>
              <w:t>Spires</w:t>
            </w:r>
          </w:p>
        </w:tc>
        <w:tc>
          <w:tcPr>
            <w:tcW w:w="2179" w:type="dxa"/>
            <w:shd w:val="clear" w:color="auto" w:fill="auto"/>
          </w:tcPr>
          <w:p w:rsidR="00610B04" w:rsidRPr="00610B04" w:rsidRDefault="00610B04" w:rsidP="00610B04">
            <w:pPr>
              <w:keepNext/>
              <w:ind w:firstLine="0"/>
            </w:pPr>
            <w:r>
              <w:t>Stavrinakis</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Total--57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Total--61</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3B4DD2" w:rsidRDefault="00610B04" w:rsidP="003B4DD2">
      <w:pPr>
        <w:jc w:val="center"/>
        <w:rPr>
          <w:b/>
        </w:rPr>
      </w:pPr>
      <w:r w:rsidRPr="003B4DD2">
        <w:rPr>
          <w:b/>
        </w:rPr>
        <w:t>VETO NO. 28--MOTION TO RECONSIDER TABLED</w:t>
      </w:r>
    </w:p>
    <w:p w:rsidR="00610B04" w:rsidRDefault="00610B04" w:rsidP="00610B04">
      <w:r>
        <w:t>Rep. G. R. SMITH moved to reconsider the vote whereby Veto No. 28 was sustained:</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120" w:name="file_start233"/>
      <w:bookmarkEnd w:id="120"/>
      <w:r w:rsidRPr="00482077">
        <w:rPr>
          <w:rFonts w:ascii="Times New Roman" w:hAnsi="Times New Roman" w:cs="Times New Roman"/>
          <w:szCs w:val="24"/>
        </w:rPr>
        <w:t>Veto 28</w:t>
      </w:r>
      <w:r w:rsidRPr="00482077">
        <w:rPr>
          <w:rFonts w:ascii="Times New Roman" w:hAnsi="Times New Roman" w:cs="Times New Roman"/>
          <w:szCs w:val="24"/>
        </w:rPr>
        <w:tab/>
        <w:t xml:space="preserve">Part IB, Page 359-360; Section 29, State Museum Commission; Proviso 29.10 – MUSM: Admissions Tax Exemption </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R. SMITH moved to table the motion to reconsider, which was agreed to.</w:t>
      </w:r>
    </w:p>
    <w:p w:rsidR="00610B04" w:rsidRDefault="00610B04" w:rsidP="00610B04">
      <w:pPr>
        <w:keepNext/>
        <w:jc w:val="center"/>
        <w:rPr>
          <w:b/>
        </w:rPr>
      </w:pPr>
      <w:r w:rsidRPr="00610B04">
        <w:rPr>
          <w:b/>
        </w:rPr>
        <w:t>VETO NO. 29--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21" w:name="file_start235"/>
      <w:bookmarkEnd w:id="121"/>
      <w:r w:rsidRPr="00511027">
        <w:rPr>
          <w:rFonts w:ascii="Times New Roman" w:hAnsi="Times New Roman" w:cs="Times New Roman"/>
          <w:szCs w:val="24"/>
        </w:rPr>
        <w:t>Veto 29</w:t>
      </w:r>
      <w:r w:rsidRPr="00511027">
        <w:rPr>
          <w:rFonts w:ascii="Times New Roman" w:hAnsi="Times New Roman" w:cs="Times New Roman"/>
          <w:szCs w:val="24"/>
        </w:rPr>
        <w:tab/>
        <w:t>Part IB, Page 374; Section 34, Department of Health and Environmental Control; Proviso 34.41 – DHEC: Vital Records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610B04" w:rsidRDefault="00610B04" w:rsidP="00610B04"/>
    <w:p w:rsidR="00610B04" w:rsidRDefault="00610B04" w:rsidP="00610B04">
      <w:r>
        <w:t>Rep. OTT spoke against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22" w:name="vote_start238"/>
      <w:bookmarkEnd w:id="122"/>
      <w:r>
        <w:t>Yeas 105; Nays 16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Total--105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Ballentine</w:t>
            </w:r>
          </w:p>
        </w:tc>
        <w:tc>
          <w:tcPr>
            <w:tcW w:w="2179" w:type="dxa"/>
            <w:shd w:val="clear" w:color="auto" w:fill="auto"/>
          </w:tcPr>
          <w:p w:rsidR="00610B04" w:rsidRPr="00610B04" w:rsidRDefault="00610B04" w:rsidP="00610B04">
            <w:pPr>
              <w:keepNext/>
              <w:ind w:firstLine="0"/>
            </w:pPr>
            <w:r>
              <w:t>Bedingfield</w:t>
            </w:r>
          </w:p>
        </w:tc>
        <w:tc>
          <w:tcPr>
            <w:tcW w:w="2180" w:type="dxa"/>
            <w:shd w:val="clear" w:color="auto" w:fill="auto"/>
          </w:tcPr>
          <w:p w:rsidR="00610B04" w:rsidRPr="00610B04" w:rsidRDefault="00610B04" w:rsidP="00610B04">
            <w:pPr>
              <w:keepNext/>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keepNext/>
              <w:ind w:firstLine="0"/>
            </w:pPr>
            <w:r>
              <w:t>Quinn</w:t>
            </w:r>
          </w:p>
        </w:tc>
        <w:tc>
          <w:tcPr>
            <w:tcW w:w="2179" w:type="dxa"/>
            <w:shd w:val="clear" w:color="auto" w:fill="auto"/>
          </w:tcPr>
          <w:p w:rsidR="00610B04" w:rsidRPr="00610B04" w:rsidRDefault="00610B04" w:rsidP="00610B04">
            <w:pPr>
              <w:keepNext/>
              <w:ind w:firstLine="0"/>
            </w:pPr>
            <w:r>
              <w:t>Southard</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Total--16</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3B4DD2" w:rsidRDefault="00610B04" w:rsidP="003B4DD2">
      <w:pPr>
        <w:jc w:val="center"/>
        <w:rPr>
          <w:b/>
        </w:rPr>
      </w:pPr>
      <w:r w:rsidRPr="003B4DD2">
        <w:rPr>
          <w:b/>
        </w:rPr>
        <w:t>VETO NO. 29--MOTION TO RECONSIDER TABLED</w:t>
      </w:r>
    </w:p>
    <w:p w:rsidR="00610B04" w:rsidRDefault="00610B04" w:rsidP="00610B04">
      <w:r>
        <w:t>Rep. KING moved to reconsider the vote whereby Veto No 29 was overridden:</w:t>
      </w:r>
    </w:p>
    <w:p w:rsidR="00610B04" w:rsidRDefault="00610B04" w:rsidP="00610B04"/>
    <w:p w:rsidR="00610B04" w:rsidRDefault="00610B04" w:rsidP="003B4DD2">
      <w:pPr>
        <w:pStyle w:val="NoSpacing"/>
        <w:ind w:firstLine="270"/>
        <w:jc w:val="both"/>
        <w:rPr>
          <w:rFonts w:ascii="Times New Roman" w:hAnsi="Times New Roman" w:cs="Times New Roman"/>
          <w:szCs w:val="24"/>
        </w:rPr>
      </w:pPr>
      <w:bookmarkStart w:id="123" w:name="file_start242"/>
      <w:bookmarkEnd w:id="123"/>
      <w:r w:rsidRPr="00747F61">
        <w:rPr>
          <w:rFonts w:ascii="Times New Roman" w:hAnsi="Times New Roman" w:cs="Times New Roman"/>
          <w:szCs w:val="24"/>
        </w:rPr>
        <w:t>Veto 29</w:t>
      </w:r>
      <w:r w:rsidRPr="00747F61">
        <w:rPr>
          <w:rFonts w:ascii="Times New Roman" w:hAnsi="Times New Roman" w:cs="Times New Roman"/>
          <w:szCs w:val="24"/>
        </w:rPr>
        <w:tab/>
        <w:t>Part IB, Page 374; Section 34, Department of Health and Environmental Control; Proviso 34.41 – DHEC: Vital Records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KING moved to table the motion to reconsider, which was agreed to.</w:t>
      </w:r>
    </w:p>
    <w:p w:rsidR="00610B04" w:rsidRDefault="00610B04" w:rsidP="00610B04">
      <w:pPr>
        <w:keepNext/>
        <w:jc w:val="center"/>
        <w:rPr>
          <w:b/>
        </w:rPr>
      </w:pPr>
      <w:r w:rsidRPr="00610B04">
        <w:rPr>
          <w:b/>
        </w:rPr>
        <w:t>VETO NO. 30-- OVERRIDDEN</w:t>
      </w:r>
    </w:p>
    <w:p w:rsidR="00610B04" w:rsidRPr="00610B04" w:rsidRDefault="00610B04" w:rsidP="00610B04">
      <w:pPr>
        <w:jc w:val="center"/>
        <w:rPr>
          <w:b/>
        </w:rPr>
      </w:pPr>
    </w:p>
    <w:p w:rsidR="00610B04" w:rsidRDefault="00610B04" w:rsidP="003B4DD2">
      <w:pPr>
        <w:pStyle w:val="NoSpacing"/>
        <w:ind w:firstLine="270"/>
        <w:jc w:val="both"/>
        <w:rPr>
          <w:rFonts w:ascii="Times New Roman" w:hAnsi="Times New Roman" w:cs="Times New Roman"/>
          <w:szCs w:val="24"/>
        </w:rPr>
      </w:pPr>
      <w:bookmarkStart w:id="124" w:name="file_start244"/>
      <w:bookmarkEnd w:id="124"/>
      <w:r w:rsidRPr="00400682">
        <w:rPr>
          <w:rFonts w:ascii="Times New Roman" w:hAnsi="Times New Roman" w:cs="Times New Roman"/>
          <w:szCs w:val="24"/>
        </w:rPr>
        <w:t>Veto 30</w:t>
      </w:r>
      <w:r w:rsidRPr="00400682">
        <w:rPr>
          <w:rFonts w:ascii="Times New Roman" w:hAnsi="Times New Roman" w:cs="Times New Roman"/>
          <w:szCs w:val="24"/>
        </w:rPr>
        <w:tab/>
        <w:t>Part IB, Page 374; Section 34, Department of Health and Environmental Control; Proviso 34.43 – DHEC: Laurens County</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PITTS explained the Veto.</w:t>
      </w:r>
    </w:p>
    <w:p w:rsidR="003B4DD2" w:rsidRDefault="003B4DD2"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25" w:name="vote_start246"/>
      <w:bookmarkEnd w:id="125"/>
      <w:r>
        <w:t>Yeas 95; Nays 22</w:t>
      </w:r>
    </w:p>
    <w:p w:rsidR="00610B04" w:rsidRDefault="00610B04" w:rsidP="00610B04">
      <w:pPr>
        <w:jc w:val="center"/>
      </w:pPr>
    </w:p>
    <w:p w:rsidR="00F13DA7" w:rsidRDefault="00F13DA7">
      <w:pPr>
        <w:ind w:firstLine="0"/>
        <w:jc w:val="left"/>
      </w:pPr>
      <w:r>
        <w:br w:type="page"/>
      </w: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keepNext/>
              <w:ind w:firstLine="0"/>
            </w:pPr>
            <w:r>
              <w:t>Simrill</w:t>
            </w:r>
          </w:p>
        </w:tc>
        <w:tc>
          <w:tcPr>
            <w:tcW w:w="2179" w:type="dxa"/>
            <w:shd w:val="clear" w:color="auto" w:fill="auto"/>
          </w:tcPr>
          <w:p w:rsidR="00610B04" w:rsidRPr="00610B04" w:rsidRDefault="00610B04" w:rsidP="00610B04">
            <w:pPr>
              <w:keepNext/>
              <w:ind w:firstLine="0"/>
            </w:pPr>
            <w:r>
              <w:t>Southard</w:t>
            </w:r>
          </w:p>
        </w:tc>
        <w:tc>
          <w:tcPr>
            <w:tcW w:w="2180" w:type="dxa"/>
            <w:shd w:val="clear" w:color="auto" w:fill="auto"/>
          </w:tcPr>
          <w:p w:rsidR="00610B04" w:rsidRPr="00610B04" w:rsidRDefault="00610B04" w:rsidP="00610B04">
            <w:pPr>
              <w:keepNext/>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31--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26" w:name="file_start248"/>
      <w:bookmarkEnd w:id="126"/>
      <w:r w:rsidRPr="00F06973">
        <w:rPr>
          <w:rFonts w:ascii="Times New Roman" w:hAnsi="Times New Roman" w:cs="Times New Roman"/>
          <w:szCs w:val="24"/>
        </w:rPr>
        <w:t>Veto 31</w:t>
      </w:r>
      <w:r w:rsidRPr="00F06973">
        <w:rPr>
          <w:rFonts w:ascii="Times New Roman" w:hAnsi="Times New Roman" w:cs="Times New Roman"/>
          <w:szCs w:val="24"/>
        </w:rPr>
        <w:tab/>
        <w:t>Part IB, Page 310; Section 1, Department of Education; Proviso 1.71 – SDE: Lee County Bus Shop</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27" w:name="vote_start250"/>
      <w:bookmarkEnd w:id="127"/>
      <w:r>
        <w:t>Yeas 84; Nays 33</w:t>
      </w:r>
    </w:p>
    <w:p w:rsidR="0016359E" w:rsidRDefault="0016359E" w:rsidP="00610B04">
      <w:pPr>
        <w:ind w:firstLine="0"/>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Total--84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Tallon</w:t>
            </w:r>
          </w:p>
        </w:tc>
        <w:tc>
          <w:tcPr>
            <w:tcW w:w="2180" w:type="dxa"/>
            <w:shd w:val="clear" w:color="auto" w:fill="auto"/>
          </w:tcPr>
          <w:p w:rsidR="00610B04" w:rsidRPr="00610B04" w:rsidRDefault="00610B04" w:rsidP="00610B04">
            <w:pPr>
              <w:keepNext/>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Total--33</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32--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28" w:name="file_start252"/>
      <w:bookmarkEnd w:id="128"/>
      <w:r w:rsidRPr="0005075C">
        <w:rPr>
          <w:rFonts w:ascii="Times New Roman" w:hAnsi="Times New Roman" w:cs="Times New Roman"/>
          <w:szCs w:val="24"/>
        </w:rPr>
        <w:t>Veto 32</w:t>
      </w:r>
      <w:r w:rsidRPr="0005075C">
        <w:rPr>
          <w:rFonts w:ascii="Times New Roman" w:hAnsi="Times New Roman" w:cs="Times New Roman"/>
          <w:szCs w:val="24"/>
        </w:rPr>
        <w:tab/>
        <w:t>Part IB, Page 422; Section 83, Department of Employment and Workforce; Proviso 83.8 – DEW: Local Offices</w:t>
      </w:r>
    </w:p>
    <w:p w:rsidR="00610B04" w:rsidRPr="00F13DA7" w:rsidRDefault="00610B04" w:rsidP="00610B04">
      <w:pPr>
        <w:pStyle w:val="NoSpacing"/>
        <w:ind w:left="1440"/>
        <w:jc w:val="both"/>
        <w:rPr>
          <w:rFonts w:ascii="Times New Roman" w:hAnsi="Times New Roman" w:cs="Times New Roman"/>
          <w:sz w:val="16"/>
          <w:szCs w:val="16"/>
        </w:rPr>
      </w:pPr>
    </w:p>
    <w:p w:rsidR="00610B04" w:rsidRDefault="00610B04" w:rsidP="00610B04">
      <w:r>
        <w:t>Rep. VICK explained the Veto.</w:t>
      </w:r>
    </w:p>
    <w:p w:rsidR="0016359E" w:rsidRPr="00F13DA7" w:rsidRDefault="0016359E" w:rsidP="00610B04">
      <w:pPr>
        <w:rPr>
          <w:sz w:val="16"/>
          <w:szCs w:val="16"/>
        </w:rPr>
      </w:pP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29" w:name="vote_start254"/>
      <w:bookmarkEnd w:id="129"/>
      <w:r>
        <w:t>Yeas 67; Nays 51</w:t>
      </w: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Total--67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Total--51</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16359E" w:rsidRDefault="00610B04" w:rsidP="0016359E">
      <w:pPr>
        <w:jc w:val="center"/>
        <w:rPr>
          <w:b/>
        </w:rPr>
      </w:pPr>
      <w:r w:rsidRPr="0016359E">
        <w:rPr>
          <w:b/>
        </w:rPr>
        <w:t>VETO NO. 31--MOTION TO RECONSIDER TABLED</w:t>
      </w:r>
    </w:p>
    <w:p w:rsidR="00610B04" w:rsidRDefault="00610B04" w:rsidP="00610B04">
      <w:r>
        <w:t>Rep. G. A. BROWN moved to reconsider the vote whereby Veto No. 31 was overridden:</w:t>
      </w:r>
    </w:p>
    <w:p w:rsidR="00610B04" w:rsidRDefault="00610B04" w:rsidP="00610B04"/>
    <w:p w:rsidR="00610B04" w:rsidRDefault="00610B04" w:rsidP="0016359E">
      <w:pPr>
        <w:pStyle w:val="NoSpacing"/>
        <w:ind w:firstLine="270"/>
        <w:jc w:val="both"/>
        <w:rPr>
          <w:rFonts w:ascii="Times New Roman" w:hAnsi="Times New Roman" w:cs="Times New Roman"/>
          <w:szCs w:val="24"/>
        </w:rPr>
      </w:pPr>
      <w:bookmarkStart w:id="130" w:name="file_start258"/>
      <w:bookmarkEnd w:id="130"/>
      <w:r w:rsidRPr="00E431AA">
        <w:rPr>
          <w:rFonts w:ascii="Times New Roman" w:hAnsi="Times New Roman" w:cs="Times New Roman"/>
          <w:szCs w:val="24"/>
        </w:rPr>
        <w:t>Veto 31</w:t>
      </w:r>
      <w:r w:rsidRPr="00E431AA">
        <w:rPr>
          <w:rFonts w:ascii="Times New Roman" w:hAnsi="Times New Roman" w:cs="Times New Roman"/>
          <w:szCs w:val="24"/>
        </w:rPr>
        <w:tab/>
        <w:t>Part IB, Page 310; Section 1, Department of Education; Proviso 1.71 – SDE: Lee County Bus Shop</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A. BROWN moved to table the motion to reconsider, which was agreed to.</w:t>
      </w:r>
    </w:p>
    <w:p w:rsidR="00610B04" w:rsidRDefault="00610B04" w:rsidP="00610B04">
      <w:pPr>
        <w:keepNext/>
        <w:jc w:val="center"/>
        <w:rPr>
          <w:b/>
        </w:rPr>
      </w:pPr>
      <w:r w:rsidRPr="00610B04">
        <w:rPr>
          <w:b/>
        </w:rPr>
        <w:t xml:space="preserve">VETO </w:t>
      </w:r>
      <w:r w:rsidR="00F13DA7" w:rsidRPr="0016359E">
        <w:rPr>
          <w:b/>
        </w:rPr>
        <w:t xml:space="preserve">NO. </w:t>
      </w:r>
      <w:r w:rsidRPr="00610B04">
        <w:rPr>
          <w:b/>
        </w:rPr>
        <w:t>33--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31" w:name="file_start260"/>
      <w:bookmarkEnd w:id="131"/>
      <w:r w:rsidRPr="003670D4">
        <w:rPr>
          <w:rFonts w:ascii="Times New Roman" w:hAnsi="Times New Roman" w:cs="Times New Roman"/>
          <w:szCs w:val="24"/>
        </w:rPr>
        <w:t>Veto 33</w:t>
      </w:r>
      <w:r w:rsidRPr="003670D4">
        <w:rPr>
          <w:rFonts w:ascii="Times New Roman" w:hAnsi="Times New Roman" w:cs="Times New Roman"/>
          <w:szCs w:val="24"/>
        </w:rPr>
        <w:tab/>
        <w:t>Part IB, Page 491; Section 117, General Provisions; Proviso 117.124 – GP: IT Certifications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32" w:name="vote_start262"/>
      <w:bookmarkEnd w:id="132"/>
      <w:r>
        <w:t>Yeas 1; Nays 110</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Total--110</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16359E" w:rsidP="00610B04">
      <w:pPr>
        <w:keepNext/>
        <w:jc w:val="center"/>
        <w:rPr>
          <w:b/>
        </w:rPr>
      </w:pPr>
      <w:r>
        <w:rPr>
          <w:b/>
        </w:rPr>
        <w:br w:type="page"/>
      </w:r>
      <w:r w:rsidR="00610B04" w:rsidRPr="00610B04">
        <w:rPr>
          <w:b/>
        </w:rPr>
        <w:t>VETO NO. 34--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33" w:name="file_start264"/>
      <w:bookmarkEnd w:id="133"/>
      <w:r w:rsidRPr="00B06A05">
        <w:rPr>
          <w:rFonts w:ascii="Times New Roman" w:hAnsi="Times New Roman" w:cs="Times New Roman"/>
          <w:szCs w:val="24"/>
        </w:rPr>
        <w:t>Veto 34</w:t>
      </w:r>
      <w:r w:rsidRPr="00B06A05">
        <w:rPr>
          <w:rFonts w:ascii="Times New Roman" w:hAnsi="Times New Roman" w:cs="Times New Roman"/>
          <w:szCs w:val="24"/>
        </w:rPr>
        <w:tab/>
        <w:t>Part IB, Page 500; Section 118, Statewide Revenue; Proviso 118.17B, Item 17(a) – State Museum Commission, Laurens County Museum:  $150,000</w:t>
      </w:r>
    </w:p>
    <w:p w:rsidR="00610B04" w:rsidRDefault="00610B04" w:rsidP="0016359E">
      <w:pPr>
        <w:pStyle w:val="NoSpacing"/>
        <w:ind w:firstLine="270"/>
        <w:jc w:val="both"/>
        <w:rPr>
          <w:rFonts w:ascii="Times New Roman" w:hAnsi="Times New Roman" w:cs="Times New Roman"/>
          <w:szCs w:val="24"/>
        </w:rPr>
      </w:pPr>
    </w:p>
    <w:p w:rsidR="00610B04" w:rsidRDefault="00610B04" w:rsidP="00610B04">
      <w:r>
        <w:t>Rep. WHITE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34" w:name="vote_start266"/>
      <w:bookmarkEnd w:id="134"/>
      <w:r>
        <w:t>Yeas 75; Nays 46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Total--75</w:t>
      </w: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Total--46</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Pr="0016359E" w:rsidRDefault="00610B04" w:rsidP="0016359E">
      <w:pPr>
        <w:jc w:val="center"/>
        <w:rPr>
          <w:b/>
        </w:rPr>
      </w:pPr>
    </w:p>
    <w:p w:rsidR="00610B04" w:rsidRPr="0016359E" w:rsidRDefault="00610B04" w:rsidP="0016359E">
      <w:pPr>
        <w:jc w:val="center"/>
        <w:rPr>
          <w:b/>
        </w:rPr>
      </w:pPr>
      <w:r w:rsidRPr="0016359E">
        <w:rPr>
          <w:b/>
        </w:rPr>
        <w:t>VETO NO. 32--MOTION TO RECONSIDER TABLED</w:t>
      </w:r>
    </w:p>
    <w:p w:rsidR="00610B04" w:rsidRDefault="00610B04" w:rsidP="00610B04">
      <w:r>
        <w:t>Rep. G. R. SMITH moved to reconsider the vote whereby Veto No. 32 was sustained:</w:t>
      </w:r>
    </w:p>
    <w:p w:rsidR="00610B04" w:rsidRDefault="00610B04" w:rsidP="00610B04"/>
    <w:p w:rsidR="00610B04" w:rsidRDefault="00610B04" w:rsidP="0016359E">
      <w:pPr>
        <w:pStyle w:val="NoSpacing"/>
        <w:ind w:firstLine="270"/>
        <w:jc w:val="both"/>
        <w:rPr>
          <w:rFonts w:ascii="Times New Roman" w:hAnsi="Times New Roman" w:cs="Times New Roman"/>
          <w:szCs w:val="24"/>
        </w:rPr>
      </w:pPr>
      <w:bookmarkStart w:id="135" w:name="file_start270"/>
      <w:bookmarkEnd w:id="135"/>
      <w:r w:rsidRPr="00A61658">
        <w:rPr>
          <w:rFonts w:ascii="Times New Roman" w:hAnsi="Times New Roman" w:cs="Times New Roman"/>
          <w:szCs w:val="24"/>
        </w:rPr>
        <w:t>Veto 32</w:t>
      </w:r>
      <w:r w:rsidRPr="00A61658">
        <w:rPr>
          <w:rFonts w:ascii="Times New Roman" w:hAnsi="Times New Roman" w:cs="Times New Roman"/>
          <w:szCs w:val="24"/>
        </w:rPr>
        <w:tab/>
        <w:t>Part IB, Page 422; Section 83, Department of Employment and Workforce; Proviso 83.8 – DEW: Local Offices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R. SMITH moved to table the motion to reconsider.</w:t>
      </w:r>
    </w:p>
    <w:p w:rsidR="00610B04" w:rsidRDefault="00610B04" w:rsidP="00610B04"/>
    <w:p w:rsidR="00610B04" w:rsidRDefault="00610B04" w:rsidP="00610B04">
      <w:r>
        <w:t>Rep. VICK demanded the yeas and nays which were taken, resulting as follows:</w:t>
      </w:r>
    </w:p>
    <w:p w:rsidR="00610B04" w:rsidRDefault="00610B04" w:rsidP="00610B04">
      <w:pPr>
        <w:jc w:val="center"/>
      </w:pPr>
      <w:bookmarkStart w:id="136" w:name="vote_start272"/>
      <w:bookmarkEnd w:id="136"/>
      <w:r>
        <w:t>Yeas 67; Nays 50</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Atwater</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Total--67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Anthony</w:t>
            </w:r>
          </w:p>
        </w:tc>
        <w:tc>
          <w:tcPr>
            <w:tcW w:w="2180" w:type="dxa"/>
            <w:shd w:val="clear" w:color="auto" w:fill="auto"/>
          </w:tcPr>
          <w:p w:rsidR="00610B04" w:rsidRPr="00610B04" w:rsidRDefault="00610B04" w:rsidP="00610B04">
            <w:pPr>
              <w:keepNext/>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16359E">
            <w:pPr>
              <w:keepNext/>
              <w:ind w:firstLine="0"/>
            </w:pPr>
            <w:r>
              <w:t>Southard</w:t>
            </w:r>
          </w:p>
        </w:tc>
        <w:tc>
          <w:tcPr>
            <w:tcW w:w="2179" w:type="dxa"/>
            <w:shd w:val="clear" w:color="auto" w:fill="auto"/>
          </w:tcPr>
          <w:p w:rsidR="00610B04" w:rsidRPr="00610B04" w:rsidRDefault="00610B04" w:rsidP="0016359E">
            <w:pPr>
              <w:keepNext/>
              <w:ind w:firstLine="0"/>
            </w:pPr>
            <w:r>
              <w:t>Vick</w:t>
            </w:r>
          </w:p>
        </w:tc>
        <w:tc>
          <w:tcPr>
            <w:tcW w:w="2180" w:type="dxa"/>
            <w:shd w:val="clear" w:color="auto" w:fill="auto"/>
          </w:tcPr>
          <w:p w:rsidR="00610B04" w:rsidRPr="00610B04" w:rsidRDefault="00610B04" w:rsidP="0016359E">
            <w:pPr>
              <w:keepNext/>
              <w:ind w:firstLine="0"/>
            </w:pPr>
            <w:r>
              <w:t>Weeks</w:t>
            </w:r>
          </w:p>
        </w:tc>
      </w:tr>
      <w:tr w:rsidR="00610B04" w:rsidRPr="00610B04" w:rsidTr="00610B04">
        <w:tc>
          <w:tcPr>
            <w:tcW w:w="2179" w:type="dxa"/>
            <w:shd w:val="clear" w:color="auto" w:fill="auto"/>
          </w:tcPr>
          <w:p w:rsidR="00610B04" w:rsidRPr="00610B04" w:rsidRDefault="00610B04" w:rsidP="0016359E">
            <w:pPr>
              <w:keepNext/>
              <w:ind w:firstLine="0"/>
            </w:pPr>
            <w:r>
              <w:t>White</w:t>
            </w:r>
          </w:p>
        </w:tc>
        <w:tc>
          <w:tcPr>
            <w:tcW w:w="2179" w:type="dxa"/>
            <w:shd w:val="clear" w:color="auto" w:fill="auto"/>
          </w:tcPr>
          <w:p w:rsidR="00610B04" w:rsidRPr="00610B04" w:rsidRDefault="00610B04" w:rsidP="0016359E">
            <w:pPr>
              <w:keepNext/>
              <w:ind w:firstLine="0"/>
            </w:pPr>
            <w:r>
              <w:t>Willis</w:t>
            </w:r>
          </w:p>
        </w:tc>
        <w:tc>
          <w:tcPr>
            <w:tcW w:w="2180" w:type="dxa"/>
            <w:shd w:val="clear" w:color="auto" w:fill="auto"/>
          </w:tcPr>
          <w:p w:rsidR="00610B04" w:rsidRPr="00610B04" w:rsidRDefault="00610B04" w:rsidP="0016359E">
            <w:pPr>
              <w:keepNext/>
              <w:ind w:firstLine="0"/>
            </w:pPr>
          </w:p>
        </w:tc>
      </w:tr>
    </w:tbl>
    <w:p w:rsidR="00610B04" w:rsidRDefault="00610B04" w:rsidP="0016359E">
      <w:pPr>
        <w:keepNext/>
      </w:pPr>
    </w:p>
    <w:p w:rsidR="00610B04" w:rsidRDefault="00610B04" w:rsidP="0016359E">
      <w:pPr>
        <w:keepNext/>
        <w:jc w:val="center"/>
        <w:rPr>
          <w:b/>
        </w:rPr>
      </w:pPr>
      <w:r w:rsidRPr="00610B04">
        <w:rPr>
          <w:b/>
        </w:rPr>
        <w:t>Total--50</w:t>
      </w:r>
    </w:p>
    <w:p w:rsidR="00610B04" w:rsidRDefault="00610B04" w:rsidP="00610B04">
      <w:pPr>
        <w:jc w:val="center"/>
        <w:rPr>
          <w:b/>
        </w:rPr>
      </w:pPr>
    </w:p>
    <w:p w:rsidR="00610B04" w:rsidRDefault="00610B04" w:rsidP="00610B04">
      <w:r>
        <w:t>So, the motion to reconsider was tabled.</w:t>
      </w:r>
    </w:p>
    <w:p w:rsidR="00610B04" w:rsidRDefault="00610B04" w:rsidP="00610B04"/>
    <w:p w:rsidR="00610B04" w:rsidRDefault="00610B04" w:rsidP="00610B04">
      <w:pPr>
        <w:keepNext/>
        <w:jc w:val="center"/>
        <w:rPr>
          <w:b/>
        </w:rPr>
      </w:pPr>
      <w:r w:rsidRPr="00610B04">
        <w:rPr>
          <w:b/>
        </w:rPr>
        <w:t>VETO NO. 35--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37" w:name="file_start274"/>
      <w:bookmarkEnd w:id="137"/>
      <w:r w:rsidRPr="003A530C">
        <w:rPr>
          <w:rFonts w:ascii="Times New Roman" w:hAnsi="Times New Roman" w:cs="Times New Roman"/>
          <w:szCs w:val="24"/>
        </w:rPr>
        <w:t>Veto 35</w:t>
      </w:r>
      <w:r w:rsidRPr="003A530C">
        <w:rPr>
          <w:rFonts w:ascii="Times New Roman" w:hAnsi="Times New Roman" w:cs="Times New Roman"/>
          <w:szCs w:val="24"/>
        </w:rPr>
        <w:tab/>
        <w:t>Part IB, Page 500; Section 118, Statewide Revenue; Proviso 118.17B, Item 17(b) – State Museum Commission, SC Railroad Museum:  $200,000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610B04" w:rsidRDefault="00610B04" w:rsidP="00610B04"/>
    <w:p w:rsidR="00610B04" w:rsidRDefault="00610B04" w:rsidP="00610B04">
      <w:r>
        <w:t>Rep. MCCOY spoke against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38" w:name="vote_start277"/>
      <w:bookmarkEnd w:id="138"/>
      <w:r>
        <w:t>Yeas 53; Nays 66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keepNext/>
              <w:ind w:firstLine="0"/>
            </w:pPr>
            <w:r>
              <w:t>Stavrinakis</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Total--53</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Toole</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Total--66</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16359E" w:rsidRDefault="00610B04" w:rsidP="0016359E">
      <w:pPr>
        <w:jc w:val="center"/>
        <w:rPr>
          <w:b/>
        </w:rPr>
      </w:pPr>
      <w:r w:rsidRPr="0016359E">
        <w:rPr>
          <w:b/>
        </w:rPr>
        <w:t>VETO. NO. 35--MOTION TO RECONSIDER TABLED</w:t>
      </w:r>
    </w:p>
    <w:p w:rsidR="00610B04" w:rsidRDefault="00610B04" w:rsidP="00610B04">
      <w:r>
        <w:t>Rep. QUINN moved to reconsider the vote whereby Veto No. 35 was sustained:</w:t>
      </w:r>
    </w:p>
    <w:p w:rsidR="00610B04" w:rsidRDefault="00610B04" w:rsidP="00610B04"/>
    <w:p w:rsidR="00610B04" w:rsidRDefault="00610B04" w:rsidP="0016359E">
      <w:pPr>
        <w:pStyle w:val="NoSpacing"/>
        <w:ind w:firstLine="270"/>
        <w:jc w:val="both"/>
        <w:rPr>
          <w:rFonts w:ascii="Times New Roman" w:hAnsi="Times New Roman" w:cs="Times New Roman"/>
          <w:szCs w:val="24"/>
        </w:rPr>
      </w:pPr>
      <w:bookmarkStart w:id="139" w:name="file_start281"/>
      <w:bookmarkEnd w:id="139"/>
      <w:r w:rsidRPr="003015C6">
        <w:rPr>
          <w:rFonts w:ascii="Times New Roman" w:hAnsi="Times New Roman" w:cs="Times New Roman"/>
          <w:szCs w:val="24"/>
        </w:rPr>
        <w:t>Veto 35</w:t>
      </w:r>
      <w:r w:rsidRPr="003015C6">
        <w:rPr>
          <w:rFonts w:ascii="Times New Roman" w:hAnsi="Times New Roman" w:cs="Times New Roman"/>
          <w:szCs w:val="24"/>
        </w:rPr>
        <w:tab/>
        <w:t>Part IB, Page 500; Section 118, Statewide Revenue; Proviso 118.17B, Item 17(b) – State Museum Commission, SC Railroad Museum:  $200,000</w:t>
      </w:r>
    </w:p>
    <w:p w:rsidR="00610B04" w:rsidRDefault="00610B04" w:rsidP="00610B04">
      <w:r>
        <w:t>Rep. QUINN moved to table the motion to reconsider, which was agreed to.</w:t>
      </w:r>
    </w:p>
    <w:p w:rsidR="00610B04" w:rsidRDefault="00610B04" w:rsidP="00610B04">
      <w:pPr>
        <w:keepNext/>
        <w:jc w:val="center"/>
        <w:rPr>
          <w:b/>
        </w:rPr>
      </w:pPr>
      <w:r w:rsidRPr="00610B04">
        <w:rPr>
          <w:b/>
        </w:rPr>
        <w:t>VETO NO. 36--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40" w:name="file_start283"/>
      <w:bookmarkEnd w:id="140"/>
      <w:r w:rsidRPr="00197D87">
        <w:rPr>
          <w:rFonts w:ascii="Times New Roman" w:hAnsi="Times New Roman" w:cs="Times New Roman"/>
          <w:szCs w:val="24"/>
        </w:rPr>
        <w:t>Veto 36</w:t>
      </w:r>
      <w:r w:rsidRPr="00197D87">
        <w:rPr>
          <w:rFonts w:ascii="Times New Roman" w:hAnsi="Times New Roman" w:cs="Times New Roman"/>
          <w:szCs w:val="24"/>
        </w:rPr>
        <w:tab/>
        <w:t>Part IB, Page 500; Section 118, Statewide Revenue; Proviso 118.17B, Item 17(c) – State Museum Commission, Greenville Children’s Museum:  $100,000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41" w:name="vote_start285"/>
      <w:bookmarkEnd w:id="141"/>
      <w:r>
        <w:t>Yeas 44; Nays 71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keepNext/>
              <w:ind w:firstLine="0"/>
            </w:pPr>
            <w:r>
              <w:t>J. E. Smith</w:t>
            </w:r>
          </w:p>
        </w:tc>
        <w:tc>
          <w:tcPr>
            <w:tcW w:w="2179" w:type="dxa"/>
            <w:shd w:val="clear" w:color="auto" w:fill="auto"/>
          </w:tcPr>
          <w:p w:rsidR="00610B04" w:rsidRPr="00610B04" w:rsidRDefault="00610B04" w:rsidP="00610B04">
            <w:pPr>
              <w:keepNext/>
              <w:ind w:firstLine="0"/>
            </w:pPr>
            <w:r>
              <w:t>Stavrinakis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Total--71</w:t>
      </w:r>
    </w:p>
    <w:p w:rsidR="00F13DA7" w:rsidRDefault="00F13DA7" w:rsidP="00610B04"/>
    <w:p w:rsidR="00610B04" w:rsidRDefault="00610B04" w:rsidP="00610B04">
      <w:r>
        <w:t>So, the Veto of the Governor was sustained and a message was ordered sent to the Senate accordingly.</w:t>
      </w:r>
    </w:p>
    <w:p w:rsidR="00610B04" w:rsidRDefault="00610B04" w:rsidP="00610B04"/>
    <w:p w:rsidR="00610B04" w:rsidRPr="00451857" w:rsidRDefault="00610B04" w:rsidP="00610B04">
      <w:pPr>
        <w:pStyle w:val="Title"/>
        <w:keepNext/>
      </w:pPr>
      <w:bookmarkStart w:id="142" w:name="file_start287"/>
      <w:bookmarkEnd w:id="142"/>
      <w:r w:rsidRPr="00451857">
        <w:t>STATEMENT FOR THE JOURNAL</w:t>
      </w:r>
    </w:p>
    <w:p w:rsidR="00610B04" w:rsidRPr="00451857" w:rsidRDefault="00610B04" w:rsidP="00610B04">
      <w:pPr>
        <w:pStyle w:val="Title"/>
        <w:jc w:val="both"/>
        <w:rPr>
          <w:b w:val="0"/>
        </w:rPr>
      </w:pPr>
      <w:r w:rsidRPr="00451857">
        <w:rPr>
          <w:b w:val="0"/>
        </w:rPr>
        <w:tab/>
        <w:t>I abstained from voting on Veto No. 36 to H. 3710, the General Appropriations Bill, due to my professional relationship with the Greenville Children’s Museum.</w:t>
      </w:r>
    </w:p>
    <w:p w:rsidR="00610B04" w:rsidRPr="00451857" w:rsidRDefault="00610B04" w:rsidP="00610B04">
      <w:pPr>
        <w:tabs>
          <w:tab w:val="left" w:pos="360"/>
          <w:tab w:val="left" w:pos="630"/>
          <w:tab w:val="left" w:pos="900"/>
          <w:tab w:val="left" w:pos="1260"/>
          <w:tab w:val="left" w:pos="1620"/>
          <w:tab w:val="left" w:pos="1980"/>
          <w:tab w:val="left" w:pos="2340"/>
          <w:tab w:val="left" w:pos="2700"/>
        </w:tabs>
        <w:ind w:firstLine="0"/>
      </w:pPr>
      <w:r w:rsidRPr="00451857">
        <w:tab/>
        <w:t xml:space="preserve">Rep. Tommy Stringer </w:t>
      </w:r>
    </w:p>
    <w:p w:rsidR="00610B04" w:rsidRDefault="00610B04" w:rsidP="00610B04">
      <w:pPr>
        <w:ind w:firstLine="0"/>
      </w:pPr>
    </w:p>
    <w:p w:rsidR="00610B04" w:rsidRDefault="00610B04" w:rsidP="00610B04">
      <w:pPr>
        <w:keepNext/>
        <w:jc w:val="center"/>
        <w:rPr>
          <w:b/>
        </w:rPr>
      </w:pPr>
      <w:bookmarkStart w:id="143" w:name="file_end287"/>
      <w:bookmarkEnd w:id="143"/>
      <w:r w:rsidRPr="00610B04">
        <w:rPr>
          <w:b/>
        </w:rPr>
        <w:t>VETO NO. 37--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44" w:name="file_start288"/>
      <w:bookmarkEnd w:id="144"/>
      <w:r w:rsidRPr="00526650">
        <w:rPr>
          <w:rFonts w:ascii="Times New Roman" w:hAnsi="Times New Roman" w:cs="Times New Roman"/>
          <w:szCs w:val="24"/>
        </w:rPr>
        <w:t>Veto 37</w:t>
      </w:r>
      <w:r w:rsidRPr="00526650">
        <w:rPr>
          <w:rFonts w:ascii="Times New Roman" w:hAnsi="Times New Roman" w:cs="Times New Roman"/>
          <w:szCs w:val="24"/>
        </w:rPr>
        <w:tab/>
        <w:t>Part IB, Page 500; Section 118, Statewide Revenue; Proviso 118.17B, Item 19(c) – Department of Health and Environmental Control, Women in Unity:  $100,000</w:t>
      </w:r>
    </w:p>
    <w:p w:rsidR="00610B04" w:rsidRPr="00F13DA7" w:rsidRDefault="00610B04" w:rsidP="00610B04">
      <w:pPr>
        <w:pStyle w:val="NoSpacing"/>
        <w:ind w:left="1440"/>
        <w:jc w:val="both"/>
        <w:rPr>
          <w:rFonts w:ascii="Times New Roman" w:hAnsi="Times New Roman" w:cs="Times New Roman"/>
          <w:sz w:val="16"/>
          <w:szCs w:val="16"/>
        </w:rPr>
      </w:pPr>
    </w:p>
    <w:p w:rsidR="00610B04" w:rsidRDefault="00610B04" w:rsidP="00610B04">
      <w:r>
        <w:t>Rep. G. M. SMITH explained the Veto.</w:t>
      </w:r>
    </w:p>
    <w:p w:rsidR="0016359E" w:rsidRPr="00F13DA7" w:rsidRDefault="0016359E" w:rsidP="00610B04">
      <w:pPr>
        <w:rPr>
          <w:sz w:val="16"/>
          <w:szCs w:val="16"/>
        </w:rPr>
      </w:pP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45" w:name="vote_start290"/>
      <w:bookmarkEnd w:id="145"/>
      <w:r>
        <w:t>Yeas 82; Nays 37</w:t>
      </w: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Total--37</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38--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46" w:name="file_start292"/>
      <w:bookmarkEnd w:id="146"/>
      <w:r w:rsidRPr="00B43D15">
        <w:rPr>
          <w:rFonts w:ascii="Times New Roman" w:hAnsi="Times New Roman" w:cs="Times New Roman"/>
          <w:szCs w:val="24"/>
        </w:rPr>
        <w:t>Veto 38</w:t>
      </w:r>
      <w:r w:rsidRPr="00B43D15">
        <w:rPr>
          <w:rFonts w:ascii="Times New Roman" w:hAnsi="Times New Roman" w:cs="Times New Roman"/>
          <w:szCs w:val="24"/>
        </w:rPr>
        <w:tab/>
        <w:t>Part IB, Page 502; Section 118, Statewide Revenue; Proviso 118.17B, Item 39 – Department of Social Services, Phyllis Wheatley - Donaldson Center Revitalization:  $150,000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16359E" w:rsidRDefault="0016359E" w:rsidP="00610B04"/>
    <w:p w:rsidR="00610B04" w:rsidRDefault="00610B04" w:rsidP="00610B04">
      <w:r>
        <w:t>Rep. DILLARD spoke against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47" w:name="vote_start295"/>
      <w:bookmarkEnd w:id="147"/>
      <w:r>
        <w:t>Yeas 93; Nays 22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Total--93</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keepNext/>
              <w:ind w:firstLine="0"/>
            </w:pPr>
            <w:r>
              <w:t>Simrill</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39--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48" w:name="file_start297"/>
      <w:bookmarkEnd w:id="148"/>
      <w:r w:rsidRPr="008C4E30">
        <w:rPr>
          <w:rFonts w:ascii="Times New Roman" w:hAnsi="Times New Roman" w:cs="Times New Roman"/>
          <w:szCs w:val="24"/>
        </w:rPr>
        <w:t>Veto 39</w:t>
      </w:r>
      <w:r w:rsidRPr="008C4E30">
        <w:rPr>
          <w:rFonts w:ascii="Times New Roman" w:hAnsi="Times New Roman" w:cs="Times New Roman"/>
          <w:szCs w:val="24"/>
        </w:rPr>
        <w:tab/>
        <w:t>Part IB, Page 502; Section 118, Statewide Revenue; Proviso 118.17B, Item 37 – Prosecution Coordination Commission, Centers for Fathers and Families:  $400,000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ANTHONY explained the Veto.</w:t>
      </w:r>
    </w:p>
    <w:p w:rsidR="00610B04" w:rsidRDefault="00610B04" w:rsidP="00610B04"/>
    <w:p w:rsidR="00610B04" w:rsidRDefault="00610B04" w:rsidP="00610B04">
      <w:r>
        <w:t>Rep. PITTS spoke against the Veto.</w:t>
      </w:r>
    </w:p>
    <w:p w:rsidR="00610B04" w:rsidRDefault="00610B04" w:rsidP="00610B04">
      <w:r>
        <w:t>Rep. EDGE spoke against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49" w:name="vote_start301"/>
      <w:bookmarkEnd w:id="149"/>
      <w:r>
        <w:t>Yeas 98; Nays 20</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Total--98</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keepNext/>
              <w:ind w:firstLine="0"/>
            </w:pPr>
            <w:r>
              <w:t>Simrill</w:t>
            </w:r>
          </w:p>
        </w:tc>
        <w:tc>
          <w:tcPr>
            <w:tcW w:w="2179" w:type="dxa"/>
            <w:shd w:val="clear" w:color="auto" w:fill="auto"/>
          </w:tcPr>
          <w:p w:rsidR="00610B04" w:rsidRPr="00610B04" w:rsidRDefault="00610B04" w:rsidP="00610B04">
            <w:pPr>
              <w:keepNext/>
              <w:ind w:firstLine="0"/>
            </w:pPr>
            <w:r>
              <w:t>G. M. Smith</w:t>
            </w:r>
          </w:p>
        </w:tc>
        <w:tc>
          <w:tcPr>
            <w:tcW w:w="2180" w:type="dxa"/>
            <w:shd w:val="clear" w:color="auto" w:fill="auto"/>
          </w:tcPr>
          <w:p w:rsidR="00610B04" w:rsidRPr="00610B04" w:rsidRDefault="00610B04" w:rsidP="00610B04">
            <w:pPr>
              <w:keepNext/>
              <w:ind w:firstLine="0"/>
            </w:pPr>
            <w:r>
              <w:t>G. R. Smith</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Total--20</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16359E" w:rsidRDefault="0016359E" w:rsidP="00610B04">
      <w:pPr>
        <w:keepNext/>
        <w:jc w:val="center"/>
        <w:rPr>
          <w:b/>
        </w:rPr>
      </w:pPr>
    </w:p>
    <w:p w:rsidR="00610B04" w:rsidRDefault="00610B04" w:rsidP="00610B04">
      <w:pPr>
        <w:keepNext/>
        <w:jc w:val="center"/>
        <w:rPr>
          <w:b/>
        </w:rPr>
      </w:pPr>
      <w:r w:rsidRPr="00610B04">
        <w:rPr>
          <w:b/>
        </w:rPr>
        <w:t>VETO NO. 40--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50" w:name="file_start303"/>
      <w:bookmarkEnd w:id="150"/>
      <w:r w:rsidRPr="003110C6">
        <w:rPr>
          <w:rFonts w:ascii="Times New Roman" w:hAnsi="Times New Roman" w:cs="Times New Roman"/>
          <w:szCs w:val="24"/>
        </w:rPr>
        <w:t>Veto 40</w:t>
      </w:r>
      <w:r w:rsidRPr="003110C6">
        <w:rPr>
          <w:rFonts w:ascii="Times New Roman" w:hAnsi="Times New Roman" w:cs="Times New Roman"/>
          <w:szCs w:val="24"/>
        </w:rPr>
        <w:tab/>
        <w:t>Part IB, Page 500; Section 118, Statewide Revenue, Proviso 118.17B, Item 20 – Department of Mental Health, Seahaven:  $200,000</w:t>
      </w:r>
    </w:p>
    <w:p w:rsidR="00610B04" w:rsidRDefault="00610B04" w:rsidP="0016359E">
      <w:pPr>
        <w:pStyle w:val="NoSpacing"/>
        <w:ind w:firstLine="270"/>
        <w:jc w:val="both"/>
        <w:rPr>
          <w:rFonts w:ascii="Times New Roman" w:hAnsi="Times New Roman" w:cs="Times New Roman"/>
          <w:szCs w:val="24"/>
        </w:rPr>
      </w:pPr>
    </w:p>
    <w:p w:rsidR="00610B04" w:rsidRDefault="00610B04" w:rsidP="00610B04">
      <w:r>
        <w:t>Rep. G. M. SMITH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51" w:name="vote_start305"/>
      <w:bookmarkEnd w:id="151"/>
      <w:r>
        <w:t>Yeas 83; Nays 35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Total--83</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41-- SUSTAINED</w:t>
      </w:r>
    </w:p>
    <w:p w:rsidR="00610B04" w:rsidRPr="00610B04" w:rsidRDefault="00610B04" w:rsidP="0016359E">
      <w:pPr>
        <w:jc w:val="center"/>
        <w:rPr>
          <w:b/>
        </w:rPr>
      </w:pPr>
    </w:p>
    <w:p w:rsidR="00610B04" w:rsidRDefault="00610B04" w:rsidP="0016359E">
      <w:pPr>
        <w:pStyle w:val="NoSpacing"/>
        <w:ind w:firstLine="216"/>
        <w:jc w:val="both"/>
        <w:rPr>
          <w:rFonts w:ascii="Times New Roman" w:hAnsi="Times New Roman" w:cs="Times New Roman"/>
          <w:szCs w:val="24"/>
        </w:rPr>
      </w:pPr>
      <w:bookmarkStart w:id="152" w:name="file_start307"/>
      <w:bookmarkEnd w:id="152"/>
      <w:r w:rsidRPr="00746A3A">
        <w:rPr>
          <w:rFonts w:ascii="Times New Roman" w:hAnsi="Times New Roman" w:cs="Times New Roman"/>
          <w:szCs w:val="24"/>
        </w:rPr>
        <w:t>Veto 41</w:t>
      </w:r>
      <w:r w:rsidRPr="00746A3A">
        <w:rPr>
          <w:rFonts w:ascii="Times New Roman" w:hAnsi="Times New Roman" w:cs="Times New Roman"/>
          <w:szCs w:val="24"/>
        </w:rPr>
        <w:tab/>
        <w:t>Part IB, Page 377; Section 35, Department of Mental Health; Proviso 35.15 – DMH: Psychiatric Day Program</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53" w:name="vote_start309"/>
      <w:bookmarkEnd w:id="153"/>
      <w:r>
        <w:t>Yeas 9; Nays 108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Bales</w:t>
            </w:r>
          </w:p>
        </w:tc>
        <w:tc>
          <w:tcPr>
            <w:tcW w:w="2180" w:type="dxa"/>
            <w:shd w:val="clear" w:color="auto" w:fill="auto"/>
          </w:tcPr>
          <w:p w:rsidR="00610B04" w:rsidRPr="00610B04" w:rsidRDefault="00610B04" w:rsidP="00610B04">
            <w:pPr>
              <w:keepNext/>
              <w:ind w:firstLine="0"/>
            </w:pPr>
            <w:r>
              <w:t>R. L. Brown</w:t>
            </w:r>
          </w:p>
        </w:tc>
      </w:tr>
      <w:tr w:rsidR="00610B04" w:rsidRPr="00610B04" w:rsidTr="00610B04">
        <w:tc>
          <w:tcPr>
            <w:tcW w:w="2179" w:type="dxa"/>
            <w:shd w:val="clear" w:color="auto" w:fill="auto"/>
          </w:tcPr>
          <w:p w:rsidR="00610B04" w:rsidRPr="00610B04" w:rsidRDefault="00610B04" w:rsidP="00610B04">
            <w:pPr>
              <w:keepNext/>
              <w:ind w:firstLine="0"/>
            </w:pPr>
            <w:r>
              <w:t>Gilliard</w:t>
            </w:r>
          </w:p>
        </w:tc>
        <w:tc>
          <w:tcPr>
            <w:tcW w:w="2179" w:type="dxa"/>
            <w:shd w:val="clear" w:color="auto" w:fill="auto"/>
          </w:tcPr>
          <w:p w:rsidR="00610B04" w:rsidRPr="00610B04" w:rsidRDefault="00610B04" w:rsidP="00610B04">
            <w:pPr>
              <w:keepNext/>
              <w:ind w:firstLine="0"/>
            </w:pPr>
            <w:r>
              <w:t>Hart</w:t>
            </w:r>
          </w:p>
        </w:tc>
        <w:tc>
          <w:tcPr>
            <w:tcW w:w="2180" w:type="dxa"/>
            <w:shd w:val="clear" w:color="auto" w:fill="auto"/>
          </w:tcPr>
          <w:p w:rsidR="00610B04" w:rsidRPr="00610B04" w:rsidRDefault="00610B04" w:rsidP="00610B04">
            <w:pPr>
              <w:keepNext/>
              <w:ind w:firstLine="0"/>
            </w:pPr>
            <w:r>
              <w:t>King</w:t>
            </w:r>
          </w:p>
        </w:tc>
      </w:tr>
      <w:tr w:rsidR="00610B04" w:rsidRPr="00610B04" w:rsidTr="00610B04">
        <w:tc>
          <w:tcPr>
            <w:tcW w:w="2179" w:type="dxa"/>
            <w:shd w:val="clear" w:color="auto" w:fill="auto"/>
          </w:tcPr>
          <w:p w:rsidR="00610B04" w:rsidRPr="00610B04" w:rsidRDefault="00610B04" w:rsidP="00610B04">
            <w:pPr>
              <w:keepNext/>
              <w:ind w:firstLine="0"/>
            </w:pPr>
            <w:r>
              <w:t>Knight</w:t>
            </w:r>
          </w:p>
        </w:tc>
        <w:tc>
          <w:tcPr>
            <w:tcW w:w="2179" w:type="dxa"/>
            <w:shd w:val="clear" w:color="auto" w:fill="auto"/>
          </w:tcPr>
          <w:p w:rsidR="00610B04" w:rsidRPr="00610B04" w:rsidRDefault="00610B04" w:rsidP="00610B04">
            <w:pPr>
              <w:keepNext/>
              <w:ind w:firstLine="0"/>
            </w:pPr>
            <w:r>
              <w:t>Rutherford</w:t>
            </w:r>
          </w:p>
        </w:tc>
        <w:tc>
          <w:tcPr>
            <w:tcW w:w="2180" w:type="dxa"/>
            <w:shd w:val="clear" w:color="auto" w:fill="auto"/>
          </w:tcPr>
          <w:p w:rsidR="00610B04" w:rsidRPr="00610B04" w:rsidRDefault="00610B04" w:rsidP="00610B04">
            <w:pPr>
              <w:keepNext/>
              <w:ind w:firstLine="0"/>
            </w:pPr>
            <w:r>
              <w:t>J. E. Smith</w:t>
            </w:r>
          </w:p>
        </w:tc>
      </w:tr>
    </w:tbl>
    <w:p w:rsidR="00610B04" w:rsidRDefault="00610B04" w:rsidP="00610B04"/>
    <w:p w:rsidR="00610B04" w:rsidRDefault="00610B04" w:rsidP="00610B04">
      <w:pPr>
        <w:jc w:val="center"/>
        <w:rPr>
          <w:b/>
        </w:rPr>
      </w:pPr>
      <w:r w:rsidRPr="00610B04">
        <w:rPr>
          <w:b/>
        </w:rPr>
        <w:t>Total--9</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Total--108</w:t>
      </w: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42--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54" w:name="file_start311"/>
      <w:bookmarkEnd w:id="154"/>
      <w:r w:rsidRPr="003252E8">
        <w:rPr>
          <w:rFonts w:ascii="Times New Roman" w:hAnsi="Times New Roman" w:cs="Times New Roman"/>
          <w:szCs w:val="24"/>
        </w:rPr>
        <w:t>Veto 42</w:t>
      </w:r>
      <w:r w:rsidRPr="003252E8">
        <w:rPr>
          <w:rFonts w:ascii="Times New Roman" w:hAnsi="Times New Roman" w:cs="Times New Roman"/>
          <w:szCs w:val="24"/>
        </w:rPr>
        <w:tab/>
        <w:t>Part IB, Page 500; Section 118, Statewide Revenue; Proviso 118.17B, Item 19(a) – Department of Health and Environmental Control, SC Bleeding Disorders Premium Assistance Programs:  $100,000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STRINGER explained the Veto.</w:t>
      </w:r>
    </w:p>
    <w:p w:rsidR="00610B04" w:rsidRDefault="00610B04" w:rsidP="00610B04"/>
    <w:p w:rsidR="00610B04" w:rsidRDefault="00610B04" w:rsidP="00610B04">
      <w:r>
        <w:t>Rep. G. M. SMITH spoke against the Veto.</w:t>
      </w:r>
    </w:p>
    <w:p w:rsidR="00610B04" w:rsidRDefault="00610B04" w:rsidP="00610B04">
      <w:r>
        <w:t>Rep. K. R. CRAWFORD spoke against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55" w:name="vote_start315"/>
      <w:bookmarkEnd w:id="155"/>
      <w:r>
        <w:t>Yeas 121; Nays 1</w:t>
      </w:r>
    </w:p>
    <w:p w:rsidR="00610B04" w:rsidRDefault="00610B04" w:rsidP="00610B04">
      <w:pPr>
        <w:jc w:val="center"/>
      </w:pPr>
    </w:p>
    <w:p w:rsidR="00610B04" w:rsidRDefault="0016359E" w:rsidP="00610B04">
      <w:pPr>
        <w:ind w:firstLine="0"/>
      </w:pPr>
      <w:r>
        <w:br w:type="page"/>
      </w:r>
      <w:r w:rsidR="00610B0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ind w:firstLine="0"/>
            </w:pPr>
            <w:r>
              <w:t>Wells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Total--121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Norman</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43--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56" w:name="file_start317"/>
      <w:bookmarkEnd w:id="156"/>
      <w:r w:rsidRPr="003A00DD">
        <w:rPr>
          <w:rFonts w:ascii="Times New Roman" w:hAnsi="Times New Roman" w:cs="Times New Roman"/>
          <w:szCs w:val="24"/>
        </w:rPr>
        <w:t>Veto 43</w:t>
      </w:r>
      <w:r w:rsidRPr="003A00DD">
        <w:rPr>
          <w:rFonts w:ascii="Times New Roman" w:hAnsi="Times New Roman" w:cs="Times New Roman"/>
          <w:szCs w:val="24"/>
        </w:rPr>
        <w:tab/>
        <w:t>Part IB, Page 500; Section 118, Statewide Revenue; Proviso 118.17B, Item 19(d) – Department of Health and Environmental Control, HIV Prevention - Project Faith:  $350,000</w:t>
      </w:r>
    </w:p>
    <w:p w:rsidR="00610B04" w:rsidRDefault="00610B04" w:rsidP="0016359E">
      <w:pPr>
        <w:pStyle w:val="NoSpacing"/>
        <w:ind w:firstLine="270"/>
        <w:jc w:val="both"/>
        <w:rPr>
          <w:rFonts w:ascii="Times New Roman" w:hAnsi="Times New Roman" w:cs="Times New Roman"/>
          <w:szCs w:val="24"/>
        </w:rPr>
      </w:pPr>
    </w:p>
    <w:p w:rsidR="00610B04" w:rsidRDefault="00610B04" w:rsidP="00610B04">
      <w:r>
        <w:t>Rep. G. M. SMITH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57" w:name="vote_start319"/>
      <w:bookmarkEnd w:id="157"/>
      <w:r>
        <w:t>Yeas 117; Nays 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Chumley</w:t>
            </w:r>
          </w:p>
        </w:tc>
        <w:tc>
          <w:tcPr>
            <w:tcW w:w="2179" w:type="dxa"/>
            <w:shd w:val="clear" w:color="auto" w:fill="auto"/>
          </w:tcPr>
          <w:p w:rsidR="00610B04" w:rsidRPr="00610B04" w:rsidRDefault="00610B04" w:rsidP="00610B04">
            <w:pPr>
              <w:keepNext/>
              <w:ind w:firstLine="0"/>
            </w:pPr>
            <w:r>
              <w:t>Norman</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44--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58" w:name="file_start321"/>
      <w:bookmarkEnd w:id="158"/>
      <w:r w:rsidRPr="001B5074">
        <w:rPr>
          <w:rFonts w:ascii="Times New Roman" w:hAnsi="Times New Roman" w:cs="Times New Roman"/>
          <w:szCs w:val="24"/>
        </w:rPr>
        <w:t>Veto 44</w:t>
      </w:r>
      <w:r w:rsidRPr="001B5074">
        <w:rPr>
          <w:rFonts w:ascii="Times New Roman" w:hAnsi="Times New Roman" w:cs="Times New Roman"/>
          <w:szCs w:val="24"/>
        </w:rPr>
        <w:tab/>
        <w:t>Part IB, Page 500; Section 118, Statewide Revenue; Proviso 118.17B, Item 19(e) – Department of Health and Environmental Control, Nurse Family Partnership:  $100,000</w:t>
      </w:r>
    </w:p>
    <w:p w:rsidR="00610B04" w:rsidRDefault="00610B04" w:rsidP="00610B04">
      <w:bookmarkStart w:id="159" w:name="file_end321"/>
      <w:bookmarkEnd w:id="159"/>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60" w:name="vote_start322"/>
      <w:bookmarkEnd w:id="160"/>
      <w:r>
        <w:t>Yeas 109; Nays 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ind w:firstLine="0"/>
            </w:pPr>
            <w:r>
              <w:t>Wells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Total--109</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Chumley</w:t>
            </w:r>
          </w:p>
        </w:tc>
        <w:tc>
          <w:tcPr>
            <w:tcW w:w="2179" w:type="dxa"/>
            <w:shd w:val="clear" w:color="auto" w:fill="auto"/>
          </w:tcPr>
          <w:p w:rsidR="00610B04" w:rsidRPr="00610B04" w:rsidRDefault="00610B04" w:rsidP="00610B04">
            <w:pPr>
              <w:keepNext/>
              <w:ind w:firstLine="0"/>
            </w:pPr>
            <w:r>
              <w:t>Delleney</w:t>
            </w:r>
          </w:p>
        </w:tc>
        <w:tc>
          <w:tcPr>
            <w:tcW w:w="2180" w:type="dxa"/>
            <w:shd w:val="clear" w:color="auto" w:fill="auto"/>
          </w:tcPr>
          <w:p w:rsidR="00610B04" w:rsidRPr="00610B04" w:rsidRDefault="00610B04" w:rsidP="00610B04">
            <w:pPr>
              <w:keepNext/>
              <w:ind w:firstLine="0"/>
            </w:pPr>
            <w:r>
              <w:t>Norman</w:t>
            </w:r>
          </w:p>
        </w:tc>
      </w:tr>
      <w:tr w:rsidR="00610B04" w:rsidRPr="00610B04" w:rsidTr="00610B04">
        <w:tc>
          <w:tcPr>
            <w:tcW w:w="2179" w:type="dxa"/>
            <w:shd w:val="clear" w:color="auto" w:fill="auto"/>
          </w:tcPr>
          <w:p w:rsidR="00610B04" w:rsidRPr="00610B04" w:rsidRDefault="00610B04" w:rsidP="00610B04">
            <w:pPr>
              <w:keepNext/>
              <w:ind w:firstLine="0"/>
            </w:pPr>
            <w:r>
              <w:t>Putnam</w:t>
            </w:r>
          </w:p>
        </w:tc>
        <w:tc>
          <w:tcPr>
            <w:tcW w:w="2179" w:type="dxa"/>
            <w:shd w:val="clear" w:color="auto" w:fill="auto"/>
          </w:tcPr>
          <w:p w:rsidR="00610B04" w:rsidRPr="00610B04" w:rsidRDefault="00610B04" w:rsidP="00610B04">
            <w:pPr>
              <w:keepNext/>
              <w:ind w:firstLine="0"/>
            </w:pPr>
            <w:r>
              <w:t>Quinn</w:t>
            </w:r>
          </w:p>
        </w:tc>
        <w:tc>
          <w:tcPr>
            <w:tcW w:w="2180" w:type="dxa"/>
            <w:shd w:val="clear" w:color="auto" w:fill="auto"/>
          </w:tcPr>
          <w:p w:rsidR="00610B04" w:rsidRPr="00610B04" w:rsidRDefault="00610B04" w:rsidP="00610B04">
            <w:pPr>
              <w:keepNext/>
              <w:ind w:firstLine="0"/>
            </w:pPr>
            <w:r>
              <w:t>Southard</w:t>
            </w:r>
          </w:p>
        </w:tc>
      </w:tr>
    </w:tbl>
    <w:p w:rsidR="00610B04" w:rsidRDefault="00610B04" w:rsidP="00610B04"/>
    <w:p w:rsidR="00610B04" w:rsidRDefault="00610B04" w:rsidP="00610B04">
      <w:pPr>
        <w:jc w:val="center"/>
        <w:rPr>
          <w:b/>
        </w:rPr>
      </w:pPr>
      <w:r w:rsidRPr="00610B04">
        <w:rPr>
          <w:b/>
        </w:rPr>
        <w:t>Total--6</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050D32" w:rsidRDefault="00610B04" w:rsidP="00610B04">
      <w:pPr>
        <w:pStyle w:val="Title"/>
        <w:keepNext/>
      </w:pPr>
      <w:bookmarkStart w:id="161" w:name="file_start324"/>
      <w:bookmarkEnd w:id="161"/>
      <w:r w:rsidRPr="00050D32">
        <w:t>RECORD FOR VOTING</w:t>
      </w:r>
    </w:p>
    <w:p w:rsidR="00610B04" w:rsidRPr="00050D32" w:rsidRDefault="00610B04" w:rsidP="00610B04">
      <w:pPr>
        <w:tabs>
          <w:tab w:val="left" w:pos="360"/>
          <w:tab w:val="left" w:pos="630"/>
          <w:tab w:val="left" w:pos="900"/>
          <w:tab w:val="left" w:pos="1260"/>
          <w:tab w:val="left" w:pos="1620"/>
          <w:tab w:val="left" w:pos="1980"/>
          <w:tab w:val="left" w:pos="2340"/>
          <w:tab w:val="left" w:pos="2700"/>
        </w:tabs>
        <w:ind w:firstLine="0"/>
      </w:pPr>
      <w:r w:rsidRPr="00050D32">
        <w:tab/>
        <w:t>I was temporarily out of the Chamber on constituent business during the vote on Veto No. 44 to H. 3710, the General Appropriation Bill. If I had been present, I would have voted to override the Veto.</w:t>
      </w:r>
    </w:p>
    <w:p w:rsidR="00610B04" w:rsidRPr="00050D32" w:rsidRDefault="00610B04" w:rsidP="00610B04">
      <w:pPr>
        <w:tabs>
          <w:tab w:val="left" w:pos="360"/>
          <w:tab w:val="left" w:pos="630"/>
          <w:tab w:val="left" w:pos="900"/>
          <w:tab w:val="left" w:pos="1260"/>
          <w:tab w:val="left" w:pos="1620"/>
          <w:tab w:val="left" w:pos="1980"/>
          <w:tab w:val="left" w:pos="2340"/>
          <w:tab w:val="left" w:pos="2700"/>
        </w:tabs>
        <w:ind w:firstLine="0"/>
      </w:pPr>
      <w:r w:rsidRPr="00050D32">
        <w:tab/>
        <w:t>Rep. Eddie Tallon</w:t>
      </w:r>
    </w:p>
    <w:p w:rsidR="0016359E" w:rsidRDefault="0016359E" w:rsidP="00610B04">
      <w:pPr>
        <w:keepNext/>
        <w:jc w:val="center"/>
        <w:rPr>
          <w:b/>
        </w:rPr>
      </w:pPr>
      <w:bookmarkStart w:id="162" w:name="file_end324"/>
      <w:bookmarkEnd w:id="162"/>
    </w:p>
    <w:p w:rsidR="00610B04" w:rsidRDefault="00610B04" w:rsidP="00610B04">
      <w:pPr>
        <w:keepNext/>
        <w:jc w:val="center"/>
        <w:rPr>
          <w:b/>
        </w:rPr>
      </w:pPr>
      <w:r w:rsidRPr="00610B04">
        <w:rPr>
          <w:b/>
        </w:rPr>
        <w:t>VETO NO. 45--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63" w:name="file_start325"/>
      <w:bookmarkEnd w:id="163"/>
      <w:r w:rsidRPr="00F41E71">
        <w:rPr>
          <w:rFonts w:ascii="Times New Roman" w:hAnsi="Times New Roman" w:cs="Times New Roman"/>
          <w:szCs w:val="24"/>
        </w:rPr>
        <w:t>Veto 45</w:t>
      </w:r>
      <w:r w:rsidRPr="00F41E71">
        <w:rPr>
          <w:rFonts w:ascii="Times New Roman" w:hAnsi="Times New Roman" w:cs="Times New Roman"/>
          <w:szCs w:val="24"/>
        </w:rPr>
        <w:tab/>
        <w:t>Part IB, Page 500; Section 118, Statewide Revenue; Proviso 118.17B, Item 19(f) – Department of Health and Environmental Control, Best Chance Network and Colon Cancer Prevention Network - Proviso 34.44:  $1,500,000</w:t>
      </w:r>
    </w:p>
    <w:p w:rsidR="00610B04" w:rsidRDefault="00610B04" w:rsidP="0016359E">
      <w:pPr>
        <w:pStyle w:val="NoSpacing"/>
        <w:ind w:firstLine="270"/>
        <w:jc w:val="both"/>
        <w:rPr>
          <w:rFonts w:ascii="Times New Roman" w:hAnsi="Times New Roman" w:cs="Times New Roman"/>
          <w:szCs w:val="24"/>
        </w:rPr>
      </w:pPr>
    </w:p>
    <w:p w:rsidR="00610B04" w:rsidRDefault="00610B04" w:rsidP="00610B04">
      <w:bookmarkStart w:id="164" w:name="file_end325"/>
      <w:bookmarkEnd w:id="16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65" w:name="vote_start326"/>
      <w:bookmarkEnd w:id="165"/>
      <w:r>
        <w:t>Yeas 111; Nays 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Chumley</w:t>
            </w:r>
          </w:p>
        </w:tc>
        <w:tc>
          <w:tcPr>
            <w:tcW w:w="2179" w:type="dxa"/>
            <w:shd w:val="clear" w:color="auto" w:fill="auto"/>
          </w:tcPr>
          <w:p w:rsidR="00610B04" w:rsidRPr="00610B04" w:rsidRDefault="00610B04" w:rsidP="00610B04">
            <w:pPr>
              <w:keepNext/>
              <w:ind w:firstLine="0"/>
            </w:pPr>
            <w:r>
              <w:t>Norman</w:t>
            </w:r>
          </w:p>
        </w:tc>
        <w:tc>
          <w:tcPr>
            <w:tcW w:w="2180" w:type="dxa"/>
            <w:shd w:val="clear" w:color="auto" w:fill="auto"/>
          </w:tcPr>
          <w:p w:rsidR="00610B04" w:rsidRPr="00610B04" w:rsidRDefault="00610B04" w:rsidP="00610B04">
            <w:pPr>
              <w:keepNext/>
              <w:ind w:firstLine="0"/>
            </w:pPr>
            <w:r>
              <w:t>Putnam</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46--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66" w:name="file_start328"/>
      <w:bookmarkEnd w:id="166"/>
      <w:r w:rsidRPr="00875031">
        <w:rPr>
          <w:rFonts w:ascii="Times New Roman" w:hAnsi="Times New Roman" w:cs="Times New Roman"/>
          <w:szCs w:val="24"/>
        </w:rPr>
        <w:t>Veto 46</w:t>
      </w:r>
      <w:r w:rsidRPr="00875031">
        <w:rPr>
          <w:rFonts w:ascii="Times New Roman" w:hAnsi="Times New Roman" w:cs="Times New Roman"/>
          <w:szCs w:val="24"/>
        </w:rPr>
        <w:tab/>
        <w:t>Part IB, Page 374; Section 34, Department of Health and Environmental Control; Proviso 34.44 – DHEC: Cancer Early Detection/Screenings</w:t>
      </w:r>
    </w:p>
    <w:p w:rsidR="00610B04" w:rsidRDefault="00610B04" w:rsidP="00610B04">
      <w:pPr>
        <w:pStyle w:val="NoSpacing"/>
        <w:ind w:left="1440"/>
        <w:jc w:val="both"/>
        <w:rPr>
          <w:rFonts w:ascii="Times New Roman" w:hAnsi="Times New Roman" w:cs="Times New Roman"/>
          <w:szCs w:val="24"/>
        </w:rPr>
      </w:pPr>
    </w:p>
    <w:p w:rsidR="00610B04" w:rsidRDefault="00610B04" w:rsidP="00610B04">
      <w:bookmarkStart w:id="167" w:name="file_end328"/>
      <w:bookmarkEnd w:id="167"/>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68" w:name="vote_start329"/>
      <w:bookmarkEnd w:id="168"/>
      <w:r>
        <w:t>Yeas 107; Nays 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Total--107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Chumley</w:t>
            </w:r>
          </w:p>
        </w:tc>
        <w:tc>
          <w:tcPr>
            <w:tcW w:w="2179" w:type="dxa"/>
            <w:shd w:val="clear" w:color="auto" w:fill="auto"/>
          </w:tcPr>
          <w:p w:rsidR="00610B04" w:rsidRPr="00610B04" w:rsidRDefault="00610B04" w:rsidP="00610B04">
            <w:pPr>
              <w:keepNext/>
              <w:ind w:firstLine="0"/>
            </w:pPr>
            <w:r>
              <w:t>Norman</w:t>
            </w:r>
          </w:p>
        </w:tc>
        <w:tc>
          <w:tcPr>
            <w:tcW w:w="2180" w:type="dxa"/>
            <w:shd w:val="clear" w:color="auto" w:fill="auto"/>
          </w:tcPr>
          <w:p w:rsidR="00610B04" w:rsidRPr="00610B04" w:rsidRDefault="00610B04" w:rsidP="00610B04">
            <w:pPr>
              <w:keepNext/>
              <w:ind w:firstLine="0"/>
            </w:pPr>
            <w:r>
              <w:t>Putnam</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47--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69" w:name="file_start331"/>
      <w:bookmarkEnd w:id="169"/>
      <w:r w:rsidRPr="00054399">
        <w:rPr>
          <w:rFonts w:ascii="Times New Roman" w:hAnsi="Times New Roman" w:cs="Times New Roman"/>
          <w:szCs w:val="24"/>
        </w:rPr>
        <w:t>Veto 47</w:t>
      </w:r>
      <w:r w:rsidRPr="00054399">
        <w:rPr>
          <w:rFonts w:ascii="Times New Roman" w:hAnsi="Times New Roman" w:cs="Times New Roman"/>
          <w:szCs w:val="24"/>
        </w:rPr>
        <w:tab/>
        <w:t>Part IB, Page 500; Section 118, Statewide Revenue; Proviso 118.17B, Item 19(h) – Department of Health and Environmental Control, Donate Life SC - Organ Donor Registry:  $100,000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bookmarkStart w:id="170" w:name="file_end331"/>
      <w:bookmarkEnd w:id="170"/>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71" w:name="vote_start332"/>
      <w:bookmarkEnd w:id="171"/>
      <w:r>
        <w:t>Yeas 115; Nays 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Norman</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48--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72" w:name="file_start334"/>
      <w:bookmarkEnd w:id="172"/>
      <w:r w:rsidRPr="0019526C">
        <w:rPr>
          <w:rFonts w:ascii="Times New Roman" w:hAnsi="Times New Roman" w:cs="Times New Roman"/>
          <w:szCs w:val="24"/>
        </w:rPr>
        <w:t>Veto 48</w:t>
      </w:r>
      <w:r w:rsidRPr="0019526C">
        <w:rPr>
          <w:rFonts w:ascii="Times New Roman" w:hAnsi="Times New Roman" w:cs="Times New Roman"/>
          <w:szCs w:val="24"/>
        </w:rPr>
        <w:tab/>
        <w:t>Part IB, Page 500; Section 118, Statewide Revenue; Proviso 118.17B, Item 19(i) – Department of Health and Environmental Control, James R. Clark Sickle Cell Foundation:  $100,000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bookmarkStart w:id="173" w:name="file_end334"/>
      <w:bookmarkEnd w:id="173"/>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74" w:name="vote_start335"/>
      <w:bookmarkEnd w:id="174"/>
      <w:r>
        <w:t>Yeas 114; Nays 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Norman</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49--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75" w:name="file_start337"/>
      <w:bookmarkEnd w:id="175"/>
      <w:r w:rsidRPr="00DA2A00">
        <w:rPr>
          <w:rFonts w:ascii="Times New Roman" w:hAnsi="Times New Roman" w:cs="Times New Roman"/>
          <w:szCs w:val="24"/>
        </w:rPr>
        <w:t>Veto 49</w:t>
      </w:r>
      <w:r w:rsidRPr="00DA2A00">
        <w:rPr>
          <w:rFonts w:ascii="Times New Roman" w:hAnsi="Times New Roman" w:cs="Times New Roman"/>
          <w:szCs w:val="24"/>
        </w:rPr>
        <w:tab/>
        <w:t>Part IB, Page 364; Section 33, Department of Health and Human Services; Proviso 33.33 – DHHS: Non-Disabled, Childless Adults Waiver</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76" w:name="vote_start339"/>
      <w:bookmarkEnd w:id="176"/>
      <w:r>
        <w:t>Yeas 42; Nays 73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keepNext/>
              <w:ind w:firstLine="0"/>
            </w:pPr>
            <w:r>
              <w:t>Sellers</w:t>
            </w:r>
          </w:p>
        </w:tc>
        <w:tc>
          <w:tcPr>
            <w:tcW w:w="2179" w:type="dxa"/>
            <w:shd w:val="clear" w:color="auto" w:fill="auto"/>
          </w:tcPr>
          <w:p w:rsidR="00610B04" w:rsidRPr="00610B04" w:rsidRDefault="00610B04" w:rsidP="00610B04">
            <w:pPr>
              <w:keepNext/>
              <w:ind w:firstLine="0"/>
            </w:pPr>
            <w:r>
              <w:t>J. E. Smith</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Total--42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Loftis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Total--73</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BB013E" w:rsidRDefault="00610B04" w:rsidP="00610B04">
      <w:pPr>
        <w:pStyle w:val="Title"/>
        <w:keepNext/>
      </w:pPr>
      <w:bookmarkStart w:id="177" w:name="file_start341"/>
      <w:bookmarkEnd w:id="177"/>
      <w:r w:rsidRPr="00BB013E">
        <w:t>RECORD FOR VOTING</w:t>
      </w:r>
    </w:p>
    <w:p w:rsidR="00610B04" w:rsidRPr="00BB013E" w:rsidRDefault="00610B04" w:rsidP="00610B04">
      <w:pPr>
        <w:tabs>
          <w:tab w:val="left" w:pos="360"/>
          <w:tab w:val="left" w:pos="630"/>
          <w:tab w:val="left" w:pos="900"/>
          <w:tab w:val="left" w:pos="1260"/>
          <w:tab w:val="left" w:pos="1620"/>
          <w:tab w:val="left" w:pos="1980"/>
          <w:tab w:val="left" w:pos="2340"/>
          <w:tab w:val="left" w:pos="2700"/>
        </w:tabs>
        <w:ind w:firstLine="0"/>
      </w:pPr>
      <w:r w:rsidRPr="00BB013E">
        <w:tab/>
        <w:t>I was away from my desk temporarily, during the vote on Veto No. 49 to H. 3710, the General Appropriation Bill, and was unable to vote, as the roll call was cut short. If I had been able to vote, I would have voted to sustain the Governor’s Veto No. 49.</w:t>
      </w:r>
    </w:p>
    <w:p w:rsidR="00610B04" w:rsidRPr="00BB013E" w:rsidRDefault="00610B04" w:rsidP="00610B04">
      <w:pPr>
        <w:tabs>
          <w:tab w:val="left" w:pos="360"/>
          <w:tab w:val="left" w:pos="630"/>
          <w:tab w:val="left" w:pos="900"/>
          <w:tab w:val="left" w:pos="1260"/>
          <w:tab w:val="left" w:pos="1620"/>
          <w:tab w:val="left" w:pos="1980"/>
          <w:tab w:val="left" w:pos="2340"/>
          <w:tab w:val="left" w:pos="2700"/>
        </w:tabs>
        <w:ind w:firstLine="0"/>
      </w:pPr>
      <w:r w:rsidRPr="00BB013E">
        <w:tab/>
        <w:t>Rep. Bill Taylor</w:t>
      </w:r>
    </w:p>
    <w:p w:rsidR="00610B04" w:rsidRDefault="00610B04" w:rsidP="00610B04">
      <w:pPr>
        <w:ind w:firstLine="0"/>
      </w:pPr>
    </w:p>
    <w:p w:rsidR="00610B04" w:rsidRDefault="00610B04" w:rsidP="00610B04">
      <w:pPr>
        <w:keepNext/>
        <w:jc w:val="center"/>
        <w:rPr>
          <w:b/>
        </w:rPr>
      </w:pPr>
      <w:bookmarkStart w:id="178" w:name="file_end341"/>
      <w:bookmarkEnd w:id="178"/>
      <w:r w:rsidRPr="00610B04">
        <w:rPr>
          <w:b/>
        </w:rPr>
        <w:t>VETO NO. 50-- OVERRIDDEN</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79" w:name="file_start342"/>
      <w:bookmarkEnd w:id="179"/>
      <w:r w:rsidRPr="008D4458">
        <w:rPr>
          <w:rFonts w:ascii="Times New Roman" w:hAnsi="Times New Roman" w:cs="Times New Roman"/>
          <w:szCs w:val="24"/>
        </w:rPr>
        <w:t>Veto 50</w:t>
      </w:r>
      <w:r w:rsidRPr="008D4458">
        <w:rPr>
          <w:rFonts w:ascii="Times New Roman" w:hAnsi="Times New Roman" w:cs="Times New Roman"/>
          <w:szCs w:val="24"/>
        </w:rPr>
        <w:tab/>
        <w:t>Part IB, Page 500; Section 118, Statewide Revenue; Proviso 118.17B, Item 21 – Vocational Rehabilitation, Basic Services - Case Services:  $500,000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16359E" w:rsidRDefault="0016359E"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80" w:name="vote_start344"/>
      <w:bookmarkEnd w:id="180"/>
      <w:r>
        <w:t>Yeas 103; Nays 18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Total--103</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Stringer</w:t>
            </w:r>
          </w:p>
        </w:tc>
        <w:tc>
          <w:tcPr>
            <w:tcW w:w="2180" w:type="dxa"/>
            <w:shd w:val="clear" w:color="auto" w:fill="auto"/>
          </w:tcPr>
          <w:p w:rsidR="00610B04" w:rsidRPr="00610B04" w:rsidRDefault="00610B04" w:rsidP="00610B04">
            <w:pPr>
              <w:keepNext/>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Total--18</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51-- SUSTAINED</w:t>
      </w:r>
    </w:p>
    <w:p w:rsidR="00610B04" w:rsidRPr="00610B04" w:rsidRDefault="00610B04" w:rsidP="00610B04">
      <w:pPr>
        <w:jc w:val="center"/>
        <w:rPr>
          <w:b/>
        </w:rPr>
      </w:pPr>
    </w:p>
    <w:p w:rsidR="00610B04" w:rsidRDefault="00610B04" w:rsidP="0016359E">
      <w:pPr>
        <w:pStyle w:val="NoSpacing"/>
        <w:ind w:firstLine="270"/>
        <w:jc w:val="both"/>
        <w:rPr>
          <w:rFonts w:ascii="Times New Roman" w:hAnsi="Times New Roman" w:cs="Times New Roman"/>
          <w:szCs w:val="24"/>
        </w:rPr>
      </w:pPr>
      <w:bookmarkStart w:id="181" w:name="file_start346"/>
      <w:bookmarkEnd w:id="181"/>
      <w:r w:rsidRPr="00133FC0">
        <w:rPr>
          <w:rFonts w:ascii="Times New Roman" w:hAnsi="Times New Roman" w:cs="Times New Roman"/>
          <w:szCs w:val="24"/>
        </w:rPr>
        <w:t>Veto 51</w:t>
      </w:r>
      <w:r w:rsidRPr="00133FC0">
        <w:rPr>
          <w:rFonts w:ascii="Times New Roman" w:hAnsi="Times New Roman" w:cs="Times New Roman"/>
          <w:szCs w:val="24"/>
        </w:rPr>
        <w:tab/>
        <w:t>Part IB, Page 501; Section 118, Statewide Revenue; Proviso 118.17B, Item 28 – Commission on Minority Affairs, PC Replacement:  $23,286</w:t>
      </w:r>
    </w:p>
    <w:p w:rsidR="00610B04" w:rsidRDefault="00610B04" w:rsidP="0016359E">
      <w:pPr>
        <w:pStyle w:val="NoSpacing"/>
        <w:ind w:firstLine="270"/>
        <w:jc w:val="both"/>
        <w:rPr>
          <w:rFonts w:ascii="Times New Roman" w:hAnsi="Times New Roman" w:cs="Times New Roman"/>
          <w:szCs w:val="24"/>
        </w:rPr>
      </w:pPr>
    </w:p>
    <w:p w:rsidR="00610B04" w:rsidRDefault="00610B04" w:rsidP="00610B04">
      <w:r>
        <w:t>Rep. WHITE explained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82" w:name="vote_start348"/>
      <w:bookmarkEnd w:id="182"/>
      <w:r>
        <w:t>Yeas 36; Nays 82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keepNext/>
              <w:ind w:firstLine="0"/>
            </w:pPr>
            <w:r>
              <w:t>Robinson-Simpson</w:t>
            </w:r>
          </w:p>
        </w:tc>
        <w:tc>
          <w:tcPr>
            <w:tcW w:w="2179" w:type="dxa"/>
            <w:shd w:val="clear" w:color="auto" w:fill="auto"/>
          </w:tcPr>
          <w:p w:rsidR="00610B04" w:rsidRPr="00610B04" w:rsidRDefault="00610B04" w:rsidP="00610B04">
            <w:pPr>
              <w:keepNext/>
              <w:ind w:firstLine="0"/>
            </w:pPr>
            <w:r>
              <w:t>J. E. Smith</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Total--36</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Loftis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Total--82</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52-- SUSTAINED</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183" w:name="file_start350"/>
      <w:bookmarkEnd w:id="183"/>
      <w:r w:rsidRPr="00475CFD">
        <w:rPr>
          <w:rFonts w:ascii="Times New Roman" w:hAnsi="Times New Roman" w:cs="Times New Roman"/>
          <w:szCs w:val="24"/>
        </w:rPr>
        <w:t>Veto 52</w:t>
      </w:r>
      <w:r w:rsidRPr="00475CFD">
        <w:rPr>
          <w:rFonts w:ascii="Times New Roman" w:hAnsi="Times New Roman" w:cs="Times New Roman"/>
          <w:szCs w:val="24"/>
        </w:rPr>
        <w:tab/>
        <w:t>Part IB, Page 502; Section 118, Statewide Revenue; Proviso 118.17B, Item 40 – Department of Agriculture, Certified South Carolina Grown Program:  $500,000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84" w:name="vote_start352"/>
      <w:bookmarkEnd w:id="184"/>
      <w:r>
        <w:t>Yeas 54; Nays 62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Anderson</w:t>
            </w:r>
          </w:p>
        </w:tc>
        <w:tc>
          <w:tcPr>
            <w:tcW w:w="2179" w:type="dxa"/>
            <w:shd w:val="clear" w:color="auto" w:fill="auto"/>
          </w:tcPr>
          <w:p w:rsidR="00610B04" w:rsidRPr="00610B04" w:rsidRDefault="00610B04" w:rsidP="00610B04">
            <w:pPr>
              <w:keepNext/>
              <w:ind w:firstLine="0"/>
            </w:pPr>
            <w:r>
              <w:t>Anthony</w:t>
            </w:r>
          </w:p>
        </w:tc>
        <w:tc>
          <w:tcPr>
            <w:tcW w:w="2180" w:type="dxa"/>
            <w:shd w:val="clear" w:color="auto" w:fill="auto"/>
          </w:tcPr>
          <w:p w:rsidR="00610B04" w:rsidRPr="00610B04" w:rsidRDefault="00610B04" w:rsidP="00610B04">
            <w:pPr>
              <w:keepNext/>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keepNext/>
              <w:ind w:firstLine="0"/>
            </w:pPr>
            <w:r>
              <w:t>J. E. Smith</w:t>
            </w:r>
          </w:p>
        </w:tc>
        <w:tc>
          <w:tcPr>
            <w:tcW w:w="2179" w:type="dxa"/>
            <w:shd w:val="clear" w:color="auto" w:fill="auto"/>
          </w:tcPr>
          <w:p w:rsidR="00610B04" w:rsidRPr="00610B04" w:rsidRDefault="00610B04" w:rsidP="00610B04">
            <w:pPr>
              <w:keepNext/>
              <w:ind w:firstLine="0"/>
            </w:pPr>
            <w:r>
              <w:t>Stavrinakis</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Total--54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Toole</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Total--62</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F13DA7" w:rsidRDefault="00F13DA7">
      <w:pPr>
        <w:ind w:firstLine="0"/>
        <w:jc w:val="left"/>
        <w:rPr>
          <w:b/>
        </w:rPr>
      </w:pPr>
      <w:r>
        <w:rPr>
          <w:b/>
        </w:rPr>
        <w:br w:type="page"/>
      </w:r>
    </w:p>
    <w:p w:rsidR="00610B04" w:rsidRDefault="00610B04" w:rsidP="00610B04">
      <w:pPr>
        <w:keepNext/>
        <w:jc w:val="center"/>
        <w:rPr>
          <w:b/>
        </w:rPr>
      </w:pPr>
      <w:r w:rsidRPr="00610B04">
        <w:rPr>
          <w:b/>
        </w:rPr>
        <w:t>VETO NO. 53--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185" w:name="file_start354"/>
      <w:bookmarkEnd w:id="185"/>
      <w:r w:rsidRPr="0059759F">
        <w:rPr>
          <w:rFonts w:ascii="Times New Roman" w:hAnsi="Times New Roman" w:cs="Times New Roman"/>
          <w:szCs w:val="24"/>
        </w:rPr>
        <w:t>Veto 53</w:t>
      </w:r>
      <w:r w:rsidRPr="0059759F">
        <w:rPr>
          <w:rFonts w:ascii="Times New Roman" w:hAnsi="Times New Roman" w:cs="Times New Roman"/>
          <w:szCs w:val="24"/>
        </w:rPr>
        <w:tab/>
        <w:t>Part IB, Page 499; Section 118, Statewide Revenue; Proviso 118.17B, Item 6 – Commission on Higher Education, University Center of Greenville Infrastructure Development:  $200,000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86" w:name="vote_start356"/>
      <w:bookmarkEnd w:id="186"/>
      <w:r>
        <w:t>Yeas 87; Nays 32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Loftis</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Total--87</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Total--32</w:t>
      </w:r>
    </w:p>
    <w:p w:rsidR="00610B04" w:rsidRDefault="00610B04" w:rsidP="00610B04">
      <w:r>
        <w:t>So, the Veto of the Governor was overridden and a message was ordered sent to the Senate accordingly.</w:t>
      </w:r>
    </w:p>
    <w:p w:rsidR="00610B04" w:rsidRDefault="00610B04" w:rsidP="00610B04"/>
    <w:p w:rsidR="00610B04" w:rsidRPr="00140FCB" w:rsidRDefault="00610B04" w:rsidP="00140FCB">
      <w:pPr>
        <w:jc w:val="center"/>
        <w:rPr>
          <w:b/>
        </w:rPr>
      </w:pPr>
      <w:r w:rsidRPr="00140FCB">
        <w:rPr>
          <w:b/>
        </w:rPr>
        <w:t>VETO NO. 53--MOTION TO RECONSIDER TABLED</w:t>
      </w:r>
    </w:p>
    <w:p w:rsidR="00610B04" w:rsidRDefault="00610B04" w:rsidP="00610B04">
      <w:r>
        <w:t>Rep. WHITE moved to reconsider the vote whereby Veto No. 53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187" w:name="file_start360"/>
      <w:bookmarkEnd w:id="187"/>
      <w:r w:rsidRPr="00E96177">
        <w:rPr>
          <w:rFonts w:ascii="Times New Roman" w:hAnsi="Times New Roman" w:cs="Times New Roman"/>
          <w:szCs w:val="24"/>
        </w:rPr>
        <w:t>Veto 53</w:t>
      </w:r>
      <w:r w:rsidRPr="00E96177">
        <w:rPr>
          <w:rFonts w:ascii="Times New Roman" w:hAnsi="Times New Roman" w:cs="Times New Roman"/>
          <w:szCs w:val="24"/>
        </w:rPr>
        <w:tab/>
        <w:t>Part IB, Page 499; Section 118, Statewide Revenue; Proviso 118.17B, Item 6 – Commission on Higher Education, University Center of Greenville Infrastructure Development:  $200,000</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WHITE moved to table the motion to reconsider, which was agreed to.</w:t>
      </w:r>
    </w:p>
    <w:p w:rsidR="00610B04" w:rsidRDefault="00610B04" w:rsidP="00610B04">
      <w:pPr>
        <w:keepNext/>
        <w:jc w:val="center"/>
        <w:rPr>
          <w:b/>
        </w:rPr>
      </w:pPr>
      <w:r w:rsidRPr="00610B04">
        <w:rPr>
          <w:b/>
        </w:rPr>
        <w:t>VETO NO. 54--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188" w:name="file_start362"/>
      <w:bookmarkEnd w:id="188"/>
      <w:r w:rsidRPr="00C60802">
        <w:rPr>
          <w:rFonts w:ascii="Times New Roman" w:hAnsi="Times New Roman" w:cs="Times New Roman"/>
          <w:szCs w:val="24"/>
        </w:rPr>
        <w:t>Veto 54</w:t>
      </w:r>
      <w:r w:rsidRPr="00C60802">
        <w:rPr>
          <w:rFonts w:ascii="Times New Roman" w:hAnsi="Times New Roman" w:cs="Times New Roman"/>
          <w:szCs w:val="24"/>
        </w:rPr>
        <w:tab/>
        <w:t xml:space="preserve">Part IB, Page 449; Section 118, Statewide Revenue; Proviso 118.17B, Item 11 – University of Charleston, Avery Center:  $300,000 </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WHIPPER explained the Veto.</w:t>
      </w:r>
    </w:p>
    <w:p w:rsidR="00610B04" w:rsidRDefault="00610B04" w:rsidP="00610B04"/>
    <w:p w:rsidR="00610B04" w:rsidRDefault="00610B04" w:rsidP="00610B04">
      <w:r>
        <w:t>Rep. STAVRINAKIS spoke against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89" w:name="vote_start365"/>
      <w:bookmarkEnd w:id="189"/>
      <w:r>
        <w:t>Yeas 81; Nays 34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Total--81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Toole</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Total--34</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D62ED5" w:rsidRDefault="00610B04" w:rsidP="00610B04">
      <w:pPr>
        <w:pStyle w:val="Title"/>
        <w:keepNext/>
      </w:pPr>
      <w:bookmarkStart w:id="190" w:name="file_start367"/>
      <w:bookmarkEnd w:id="190"/>
      <w:r w:rsidRPr="00D62ED5">
        <w:t>STATEMENT FOR THE JOURNAL</w:t>
      </w:r>
    </w:p>
    <w:p w:rsidR="00610B04" w:rsidRPr="00D62ED5" w:rsidRDefault="00610B04" w:rsidP="00610B04">
      <w:pPr>
        <w:pStyle w:val="Title"/>
        <w:jc w:val="both"/>
        <w:rPr>
          <w:b w:val="0"/>
        </w:rPr>
      </w:pPr>
      <w:r w:rsidRPr="00D62ED5">
        <w:rPr>
          <w:b w:val="0"/>
        </w:rPr>
        <w:tab/>
        <w:t>I abstained from voting on Veto No. 54 to H. 3710, the General Appropriations Bill, due to a potential conflict of interest.</w:t>
      </w:r>
    </w:p>
    <w:p w:rsidR="00610B04" w:rsidRDefault="00610B04" w:rsidP="00610B04">
      <w:pPr>
        <w:tabs>
          <w:tab w:val="left" w:pos="360"/>
          <w:tab w:val="left" w:pos="630"/>
          <w:tab w:val="left" w:pos="900"/>
          <w:tab w:val="left" w:pos="1260"/>
          <w:tab w:val="left" w:pos="1620"/>
          <w:tab w:val="left" w:pos="1980"/>
          <w:tab w:val="left" w:pos="2340"/>
          <w:tab w:val="left" w:pos="2700"/>
        </w:tabs>
        <w:ind w:firstLine="0"/>
      </w:pPr>
      <w:r w:rsidRPr="00D62ED5">
        <w:tab/>
        <w:t xml:space="preserve">Rep. Stephen Goldfinch </w:t>
      </w:r>
    </w:p>
    <w:p w:rsidR="00140FCB" w:rsidRDefault="00140FCB" w:rsidP="00610B04">
      <w:pPr>
        <w:keepNext/>
        <w:jc w:val="center"/>
        <w:rPr>
          <w:b/>
        </w:rPr>
      </w:pPr>
    </w:p>
    <w:p w:rsidR="00610B04" w:rsidRDefault="00610B04" w:rsidP="00610B04">
      <w:pPr>
        <w:keepNext/>
        <w:jc w:val="center"/>
        <w:rPr>
          <w:b/>
        </w:rPr>
      </w:pPr>
      <w:r w:rsidRPr="00610B04">
        <w:rPr>
          <w:b/>
        </w:rPr>
        <w:t>LEAVE OF ABSENCE</w:t>
      </w:r>
    </w:p>
    <w:p w:rsidR="00610B04" w:rsidRDefault="00610B04" w:rsidP="00610B04">
      <w:r>
        <w:t xml:space="preserve">The SPEAKER granted Rep. LOFTIS a leave of absence for the remainder of the day. </w:t>
      </w:r>
    </w:p>
    <w:p w:rsidR="00140FCB" w:rsidRDefault="00140FCB" w:rsidP="00610B04"/>
    <w:p w:rsidR="00610B04" w:rsidRPr="00140FCB" w:rsidRDefault="00610B04" w:rsidP="00140FCB">
      <w:pPr>
        <w:jc w:val="center"/>
        <w:rPr>
          <w:b/>
        </w:rPr>
      </w:pPr>
      <w:r w:rsidRPr="00140FCB">
        <w:rPr>
          <w:b/>
        </w:rPr>
        <w:t>VETO NO. 54--MOTION TO RECONSIDER TABLED</w:t>
      </w:r>
    </w:p>
    <w:p w:rsidR="00610B04" w:rsidRDefault="00610B04" w:rsidP="00610B04">
      <w:r>
        <w:t>Rep. STAVRINAKIS moved to reconsider the vote whereby Veto No. 54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191" w:name="file_start372"/>
      <w:bookmarkEnd w:id="191"/>
      <w:r w:rsidRPr="00023446">
        <w:rPr>
          <w:rFonts w:ascii="Times New Roman" w:hAnsi="Times New Roman" w:cs="Times New Roman"/>
          <w:szCs w:val="24"/>
        </w:rPr>
        <w:t>Veto 54</w:t>
      </w:r>
      <w:r w:rsidRPr="00023446">
        <w:rPr>
          <w:rFonts w:ascii="Times New Roman" w:hAnsi="Times New Roman" w:cs="Times New Roman"/>
          <w:szCs w:val="24"/>
        </w:rPr>
        <w:tab/>
        <w:t xml:space="preserve">Part IB, Page 449; Section 118, Statewide Revenue; Proviso 118.17B, Item 11 – University of Charleston, Avery Center:  $300,000 </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STAVRINAKIS moved to table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VETO NO. 55--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192" w:name="file_start374"/>
      <w:bookmarkEnd w:id="192"/>
      <w:r w:rsidRPr="00922FDE">
        <w:rPr>
          <w:rFonts w:ascii="Times New Roman" w:hAnsi="Times New Roman" w:cs="Times New Roman"/>
          <w:szCs w:val="24"/>
        </w:rPr>
        <w:t>Veto 55</w:t>
      </w:r>
      <w:r w:rsidRPr="00922FDE">
        <w:rPr>
          <w:rFonts w:ascii="Times New Roman" w:hAnsi="Times New Roman" w:cs="Times New Roman"/>
          <w:szCs w:val="24"/>
        </w:rPr>
        <w:tab/>
        <w:t>Part IB, Page 501; Section 118, Statewide Revenue; Proviso 118.17B, Item 32 – Office of Lieutenant Governor, Caregivers:  $2,999,999</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MERRILL explained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93" w:name="vote_start376"/>
      <w:bookmarkEnd w:id="193"/>
      <w:r>
        <w:t>Yeas 104; Nays 13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Atwater</w:t>
            </w:r>
          </w:p>
        </w:tc>
        <w:tc>
          <w:tcPr>
            <w:tcW w:w="2180" w:type="dxa"/>
            <w:shd w:val="clear" w:color="auto" w:fill="auto"/>
          </w:tcPr>
          <w:p w:rsidR="00610B04" w:rsidRPr="00610B04" w:rsidRDefault="00610B04" w:rsidP="00610B04">
            <w:pPr>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Total--104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Ballentine</w:t>
            </w:r>
          </w:p>
        </w:tc>
        <w:tc>
          <w:tcPr>
            <w:tcW w:w="2179" w:type="dxa"/>
            <w:shd w:val="clear" w:color="auto" w:fill="auto"/>
          </w:tcPr>
          <w:p w:rsidR="00610B04" w:rsidRPr="00610B04" w:rsidRDefault="00610B04" w:rsidP="00610B04">
            <w:pPr>
              <w:keepNext/>
              <w:ind w:firstLine="0"/>
            </w:pPr>
            <w:r>
              <w:t>Bedingfield</w:t>
            </w:r>
          </w:p>
        </w:tc>
        <w:tc>
          <w:tcPr>
            <w:tcW w:w="2180" w:type="dxa"/>
            <w:shd w:val="clear" w:color="auto" w:fill="auto"/>
          </w:tcPr>
          <w:p w:rsidR="00610B04" w:rsidRPr="00610B04" w:rsidRDefault="00610B04" w:rsidP="00610B04">
            <w:pPr>
              <w:keepNext/>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Total--13</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40FCB" w:rsidRDefault="00610B04" w:rsidP="00140FCB">
      <w:pPr>
        <w:jc w:val="center"/>
        <w:rPr>
          <w:b/>
        </w:rPr>
      </w:pPr>
      <w:r w:rsidRPr="00140FCB">
        <w:rPr>
          <w:b/>
        </w:rPr>
        <w:t>VETO NO. 55--MOTION TO RECONSIDER TABLED</w:t>
      </w:r>
    </w:p>
    <w:p w:rsidR="00610B04" w:rsidRDefault="00610B04" w:rsidP="00610B04">
      <w:r>
        <w:t>Rep. MERRILL moved to reconsider the vote whereby Veto No. 55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194" w:name="file_start380"/>
      <w:bookmarkEnd w:id="194"/>
      <w:r w:rsidRPr="00EB43D1">
        <w:rPr>
          <w:rFonts w:ascii="Times New Roman" w:hAnsi="Times New Roman" w:cs="Times New Roman"/>
          <w:szCs w:val="24"/>
        </w:rPr>
        <w:t>Veto 55</w:t>
      </w:r>
      <w:r w:rsidRPr="00EB43D1">
        <w:rPr>
          <w:rFonts w:ascii="Times New Roman" w:hAnsi="Times New Roman" w:cs="Times New Roman"/>
          <w:szCs w:val="24"/>
        </w:rPr>
        <w:tab/>
        <w:t>Part IB, Page 501; Section 118, Statewide Revenue; Proviso 118.17B, Item 32 – Office of Lieutenant Governor, Caregivers:  $2,999,999</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MERRILL moved to table the motion to reconsider, which was agreed to.</w:t>
      </w:r>
    </w:p>
    <w:p w:rsidR="00610B04" w:rsidRDefault="00610B04" w:rsidP="00610B04">
      <w:pPr>
        <w:keepNext/>
        <w:jc w:val="center"/>
        <w:rPr>
          <w:b/>
        </w:rPr>
      </w:pPr>
      <w:r w:rsidRPr="00610B04">
        <w:rPr>
          <w:b/>
        </w:rPr>
        <w:t>VETO NO. 56-- SUSTAINED</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195" w:name="file_start382"/>
      <w:bookmarkEnd w:id="195"/>
      <w:r w:rsidRPr="005049B8">
        <w:rPr>
          <w:rFonts w:ascii="Times New Roman" w:hAnsi="Times New Roman" w:cs="Times New Roman"/>
          <w:szCs w:val="24"/>
        </w:rPr>
        <w:t>Veto 56</w:t>
      </w:r>
      <w:r w:rsidRPr="005049B8">
        <w:rPr>
          <w:rFonts w:ascii="Times New Roman" w:hAnsi="Times New Roman" w:cs="Times New Roman"/>
          <w:szCs w:val="24"/>
        </w:rPr>
        <w:tab/>
        <w:t>Part IB, Page 502; Section 118, Statewide Revenue; Proviso 118.17B, Item 36 – Arts Commission, Cultural Districts Designation Program:  $25,000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LIMEHOUSE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96" w:name="vote_start384"/>
      <w:bookmarkEnd w:id="196"/>
      <w:r>
        <w:t>Yeas 76; Nays 41</w:t>
      </w:r>
    </w:p>
    <w:p w:rsidR="00610B04" w:rsidRDefault="00610B04" w:rsidP="00610B04">
      <w:pPr>
        <w:jc w:val="center"/>
      </w:pPr>
    </w:p>
    <w:p w:rsidR="00610B04" w:rsidRDefault="00140FCB" w:rsidP="00610B04">
      <w:pPr>
        <w:ind w:firstLine="0"/>
      </w:pPr>
      <w:r>
        <w:br w:type="page"/>
      </w:r>
      <w:r w:rsidR="00610B0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Total--76</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Total--41</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140FCB" w:rsidRDefault="00610B04" w:rsidP="00140FCB">
      <w:pPr>
        <w:jc w:val="center"/>
        <w:rPr>
          <w:b/>
        </w:rPr>
      </w:pPr>
      <w:r w:rsidRPr="00140FCB">
        <w:rPr>
          <w:b/>
        </w:rPr>
        <w:t>VETO NO. 56--MOTION TO RECONSIDER TABLED</w:t>
      </w:r>
    </w:p>
    <w:p w:rsidR="00610B04" w:rsidRDefault="00610B04" w:rsidP="00610B04">
      <w:r>
        <w:t>Rep. G. R. SMITH moved to reconsider the vote whereby Veto No. 56 was sustained:</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197" w:name="file_start388"/>
      <w:bookmarkEnd w:id="197"/>
      <w:r w:rsidRPr="00536E68">
        <w:rPr>
          <w:rFonts w:ascii="Times New Roman" w:hAnsi="Times New Roman" w:cs="Times New Roman"/>
          <w:szCs w:val="24"/>
        </w:rPr>
        <w:t>Veto 56</w:t>
      </w:r>
      <w:r w:rsidRPr="00536E68">
        <w:rPr>
          <w:rFonts w:ascii="Times New Roman" w:hAnsi="Times New Roman" w:cs="Times New Roman"/>
          <w:szCs w:val="24"/>
        </w:rPr>
        <w:tab/>
        <w:t>Part IB, Page 502; Section 118, Statewide Revenue; Proviso 118.17B, Item 36 – Arts Commission, Cultural Districts Designation Program:  $25,000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R. SMITH moved to table the motion to reconsider, which was agreed to.</w:t>
      </w:r>
    </w:p>
    <w:p w:rsidR="00610B04" w:rsidRDefault="00610B04" w:rsidP="00610B04">
      <w:pPr>
        <w:keepNext/>
        <w:jc w:val="center"/>
        <w:rPr>
          <w:b/>
        </w:rPr>
      </w:pPr>
      <w:r w:rsidRPr="00610B04">
        <w:rPr>
          <w:b/>
        </w:rPr>
        <w:t>VETO NO. 57-- SUSTAINED</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198" w:name="file_start390"/>
      <w:bookmarkEnd w:id="198"/>
      <w:r w:rsidRPr="007A4A2A">
        <w:rPr>
          <w:rFonts w:ascii="Times New Roman" w:hAnsi="Times New Roman" w:cs="Times New Roman"/>
          <w:szCs w:val="24"/>
        </w:rPr>
        <w:t>Veto 57</w:t>
      </w:r>
      <w:r w:rsidRPr="007A4A2A">
        <w:rPr>
          <w:rFonts w:ascii="Times New Roman" w:hAnsi="Times New Roman" w:cs="Times New Roman"/>
          <w:szCs w:val="24"/>
        </w:rPr>
        <w:tab/>
        <w:t>Part IB, Page 429; Section 91, Legislative Department; Proviso 91.26 – LEG: EOC Efficiency Review</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199" w:name="vote_start392"/>
      <w:bookmarkEnd w:id="199"/>
      <w:r>
        <w:t>Yeas 32; Nays 89</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Anthony</w:t>
            </w:r>
          </w:p>
        </w:tc>
        <w:tc>
          <w:tcPr>
            <w:tcW w:w="2180" w:type="dxa"/>
            <w:shd w:val="clear" w:color="auto" w:fill="auto"/>
          </w:tcPr>
          <w:p w:rsidR="00610B04" w:rsidRPr="00610B04" w:rsidRDefault="00610B04" w:rsidP="00610B04">
            <w:pPr>
              <w:keepNext/>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keepNext/>
              <w:ind w:firstLine="0"/>
            </w:pPr>
            <w:r>
              <w:t>Robinson-Simpson</w:t>
            </w:r>
          </w:p>
        </w:tc>
        <w:tc>
          <w:tcPr>
            <w:tcW w:w="2179" w:type="dxa"/>
            <w:shd w:val="clear" w:color="auto" w:fill="auto"/>
          </w:tcPr>
          <w:p w:rsidR="00610B04" w:rsidRPr="00610B04" w:rsidRDefault="00610B04" w:rsidP="00610B04">
            <w:pPr>
              <w:keepNext/>
              <w:ind w:firstLine="0"/>
            </w:pPr>
            <w:r>
              <w:t>Rutherford</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Atwater</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Stringer</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Total--89</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58-- SUSTAINED</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00" w:name="file_start394"/>
      <w:bookmarkEnd w:id="200"/>
      <w:r w:rsidRPr="000B33E1">
        <w:rPr>
          <w:rFonts w:ascii="Times New Roman" w:hAnsi="Times New Roman" w:cs="Times New Roman"/>
          <w:szCs w:val="24"/>
        </w:rPr>
        <w:t>Veto 58</w:t>
      </w:r>
      <w:r w:rsidRPr="000B33E1">
        <w:rPr>
          <w:rFonts w:ascii="Times New Roman" w:hAnsi="Times New Roman" w:cs="Times New Roman"/>
          <w:szCs w:val="24"/>
        </w:rPr>
        <w:tab/>
        <w:t>Part IB, Page 500; Section 118, Statewide Revenue; Proviso 118.17B, Item 19(g) – Department of Health and Environmental Control, Stroke System of Care Act of 2011:  $50,000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610B04" w:rsidRDefault="00610B04" w:rsidP="00610B04"/>
    <w:p w:rsidR="00610B04" w:rsidRDefault="00610B04" w:rsidP="00610B04">
      <w:r>
        <w:t>Rep. K. R. CRAWFORD spoke against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01" w:name="vote_start397"/>
      <w:bookmarkEnd w:id="201"/>
      <w:r>
        <w:t>Yeas 72; Nays 48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Douglas</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Spires</w:t>
            </w:r>
          </w:p>
        </w:tc>
        <w:tc>
          <w:tcPr>
            <w:tcW w:w="2179" w:type="dxa"/>
            <w:shd w:val="clear" w:color="auto" w:fill="auto"/>
          </w:tcPr>
          <w:p w:rsidR="00610B04" w:rsidRPr="00610B04" w:rsidRDefault="00610B04" w:rsidP="00610B04">
            <w:pPr>
              <w:keepNext/>
              <w:ind w:firstLine="0"/>
            </w:pPr>
            <w:r>
              <w:t>Stavrinakis</w:t>
            </w:r>
          </w:p>
        </w:tc>
        <w:tc>
          <w:tcPr>
            <w:tcW w:w="2180" w:type="dxa"/>
            <w:shd w:val="clear" w:color="auto" w:fill="auto"/>
          </w:tcPr>
          <w:p w:rsidR="00610B04" w:rsidRPr="00610B04" w:rsidRDefault="00610B04" w:rsidP="00610B04">
            <w:pPr>
              <w:keepNext/>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Total--72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Total--48</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59-- SUSTAINED</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02" w:name="file_start399"/>
      <w:bookmarkEnd w:id="202"/>
      <w:r w:rsidRPr="00EF012B">
        <w:rPr>
          <w:rFonts w:ascii="Times New Roman" w:hAnsi="Times New Roman" w:cs="Times New Roman"/>
          <w:szCs w:val="24"/>
        </w:rPr>
        <w:t>Veto 59</w:t>
      </w:r>
      <w:r w:rsidRPr="00EF012B">
        <w:rPr>
          <w:rFonts w:ascii="Times New Roman" w:hAnsi="Times New Roman" w:cs="Times New Roman"/>
          <w:szCs w:val="24"/>
        </w:rPr>
        <w:tab/>
        <w:t>Part IB, Page 500; Section 118, Statewide Revenue; Proviso 118.17B, Item 22(e) – Department of Commerce, Community Development Corporation Initiative:  $400,000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SIMRILL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03" w:name="vote_start401"/>
      <w:bookmarkEnd w:id="203"/>
      <w:r>
        <w:t>Yeas 74; Nays 47</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keepNext/>
              <w:ind w:firstLine="0"/>
            </w:pPr>
            <w:r>
              <w:t>Stavrinakis</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Total--47</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60--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04" w:name="file_start403"/>
      <w:bookmarkEnd w:id="204"/>
      <w:r w:rsidRPr="00E25156">
        <w:rPr>
          <w:rFonts w:ascii="Times New Roman" w:hAnsi="Times New Roman" w:cs="Times New Roman"/>
          <w:szCs w:val="24"/>
        </w:rPr>
        <w:t>Veto 60</w:t>
      </w:r>
      <w:r w:rsidRPr="00E25156">
        <w:rPr>
          <w:rFonts w:ascii="Times New Roman" w:hAnsi="Times New Roman" w:cs="Times New Roman"/>
          <w:szCs w:val="24"/>
        </w:rPr>
        <w:tab/>
        <w:t>Part IB, Page 501; Section 118, Statewide Revenue; Proviso 118.17B, Item 26(a) – Department of Natural Resources, Outreach Programs:  $200,000</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PITTS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05" w:name="vote_start405"/>
      <w:bookmarkEnd w:id="205"/>
      <w:r>
        <w:t>Yeas 94; Nays 26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Whipper</w:t>
            </w:r>
          </w:p>
        </w:tc>
        <w:tc>
          <w:tcPr>
            <w:tcW w:w="2180" w:type="dxa"/>
            <w:shd w:val="clear" w:color="auto" w:fill="auto"/>
          </w:tcPr>
          <w:p w:rsidR="00610B04" w:rsidRPr="00610B04" w:rsidRDefault="00610B04" w:rsidP="00610B04">
            <w:pPr>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Tallon</w:t>
            </w:r>
          </w:p>
        </w:tc>
        <w:tc>
          <w:tcPr>
            <w:tcW w:w="2180" w:type="dxa"/>
            <w:shd w:val="clear" w:color="auto" w:fill="auto"/>
          </w:tcPr>
          <w:p w:rsidR="00610B04" w:rsidRPr="00610B04" w:rsidRDefault="00610B04" w:rsidP="00610B04">
            <w:pPr>
              <w:keepNext/>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Total--26</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61--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06" w:name="file_start407"/>
      <w:bookmarkEnd w:id="206"/>
      <w:r w:rsidRPr="00674CEE">
        <w:rPr>
          <w:rFonts w:ascii="Times New Roman" w:hAnsi="Times New Roman" w:cs="Times New Roman"/>
          <w:szCs w:val="24"/>
        </w:rPr>
        <w:t>Veto 61</w:t>
      </w:r>
      <w:r w:rsidRPr="00674CEE">
        <w:rPr>
          <w:rFonts w:ascii="Times New Roman" w:hAnsi="Times New Roman" w:cs="Times New Roman"/>
          <w:szCs w:val="24"/>
        </w:rPr>
        <w:tab/>
        <w:t>Part IB, Page 502; Section 118, Statewide Revenue; Proviso 118.17B, Item 41 – Department of Parks, Recreation, and Tourism, Rural Tourism Development - Cultural Visitor’s Center, Orangeburg County:  $1,000,000</w:t>
      </w:r>
    </w:p>
    <w:p w:rsidR="00610B04" w:rsidRDefault="00610B04" w:rsidP="00610B04">
      <w:r>
        <w:t>Rep. MERRILL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07" w:name="vote_start409"/>
      <w:bookmarkEnd w:id="207"/>
      <w:r>
        <w:t>Yeas 87; Nays 30</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Douglas</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Total--87</w:t>
      </w:r>
    </w:p>
    <w:p w:rsidR="00610B04" w:rsidRDefault="00610B04" w:rsidP="00610B04">
      <w:pPr>
        <w:jc w:val="center"/>
        <w:rPr>
          <w:b/>
        </w:rPr>
      </w:pPr>
    </w:p>
    <w:p w:rsidR="00610B04" w:rsidRDefault="00140FCB" w:rsidP="00610B04">
      <w:pPr>
        <w:ind w:firstLine="0"/>
      </w:pPr>
      <w:r>
        <w:br w:type="page"/>
      </w:r>
      <w:r w:rsidR="00610B04" w:rsidRPr="00610B04">
        <w:t xml:space="preserve"> </w:t>
      </w:r>
      <w:r w:rsidR="00610B04">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Total--30</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40FCB" w:rsidRDefault="00610B04" w:rsidP="00140FCB">
      <w:pPr>
        <w:jc w:val="center"/>
        <w:rPr>
          <w:b/>
        </w:rPr>
      </w:pPr>
      <w:r w:rsidRPr="00140FCB">
        <w:rPr>
          <w:b/>
        </w:rPr>
        <w:t>VETO NO. 61--MOTION TO RECONSIDER TABLED</w:t>
      </w:r>
    </w:p>
    <w:p w:rsidR="00610B04" w:rsidRDefault="00610B04" w:rsidP="00610B04">
      <w:r>
        <w:t>Rep. WHITE moved to reconsider the vote whereby Veto No. 61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08" w:name="file_start413"/>
      <w:bookmarkEnd w:id="208"/>
      <w:r w:rsidRPr="00BC49D7">
        <w:rPr>
          <w:rFonts w:ascii="Times New Roman" w:hAnsi="Times New Roman" w:cs="Times New Roman"/>
          <w:szCs w:val="24"/>
        </w:rPr>
        <w:t>Veto 61</w:t>
      </w:r>
      <w:r w:rsidRPr="00BC49D7">
        <w:rPr>
          <w:rFonts w:ascii="Times New Roman" w:hAnsi="Times New Roman" w:cs="Times New Roman"/>
          <w:szCs w:val="24"/>
        </w:rPr>
        <w:tab/>
        <w:t>Part IB, Page 502; Section 118, Statewide Revenue; Proviso 118.17B, Item 41 – Department of Parks, Recreation, and Tourism, Rural Tourism Development - Cultural Visitor’s Center, Orangeburg County:  $1,000,000</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WHITE moved to table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VETO NO. 62-- SUSTAINED</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09" w:name="file_start415"/>
      <w:bookmarkEnd w:id="209"/>
      <w:r w:rsidRPr="007E3CC7">
        <w:rPr>
          <w:rFonts w:ascii="Times New Roman" w:hAnsi="Times New Roman" w:cs="Times New Roman"/>
          <w:szCs w:val="24"/>
        </w:rPr>
        <w:t>Veto 62</w:t>
      </w:r>
      <w:r w:rsidRPr="007E3CC7">
        <w:rPr>
          <w:rFonts w:ascii="Times New Roman" w:hAnsi="Times New Roman" w:cs="Times New Roman"/>
          <w:szCs w:val="24"/>
        </w:rPr>
        <w:tab/>
        <w:t>Part IB, Page 500; Section 118, Statewide Revenue; Proviso 118.17B, Item 16(b) – Department of Archives and History, GLEAMNS - Benjamin Mays Historical Preservation Site, Capital Equipment:  $200,000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PARKS explained the Veto.</w:t>
      </w:r>
    </w:p>
    <w:p w:rsidR="00140FCB" w:rsidRDefault="00140FCB" w:rsidP="00610B04"/>
    <w:p w:rsidR="00610B04" w:rsidRDefault="00140FCB" w:rsidP="00610B04">
      <w:r>
        <w:br w:type="page"/>
      </w:r>
      <w:r w:rsidR="00610B04">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10" w:name="vote_start417"/>
      <w:bookmarkEnd w:id="210"/>
      <w:r>
        <w:t>Yeas 62; Nays 58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Douglas</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Spires</w:t>
            </w:r>
          </w:p>
        </w:tc>
        <w:tc>
          <w:tcPr>
            <w:tcW w:w="2179" w:type="dxa"/>
            <w:shd w:val="clear" w:color="auto" w:fill="auto"/>
          </w:tcPr>
          <w:p w:rsidR="00610B04" w:rsidRPr="00610B04" w:rsidRDefault="00610B04" w:rsidP="00610B04">
            <w:pPr>
              <w:keepNext/>
              <w:ind w:firstLine="0"/>
            </w:pPr>
            <w:r>
              <w:t>Stavrinakis</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Total--62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Toole</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Total--58</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140FCB" w:rsidRDefault="00610B04" w:rsidP="00140FCB">
      <w:pPr>
        <w:jc w:val="center"/>
        <w:rPr>
          <w:b/>
        </w:rPr>
      </w:pPr>
      <w:r w:rsidRPr="00140FCB">
        <w:rPr>
          <w:b/>
        </w:rPr>
        <w:t>VETO NO. 58--DEBATE ADJOURNED ON MOTION TO RECONSIDER</w:t>
      </w:r>
    </w:p>
    <w:p w:rsidR="00610B04" w:rsidRDefault="00610B04" w:rsidP="00610B04">
      <w:r>
        <w:t>Rep. G. R. SMITH moved to reconsider the vote whereby Veto No. 58 was sustained:</w:t>
      </w:r>
    </w:p>
    <w:p w:rsidR="00610B04" w:rsidRDefault="00610B04" w:rsidP="00610B04"/>
    <w:p w:rsidR="00610B04" w:rsidRDefault="00610B04" w:rsidP="00140FCB">
      <w:pPr>
        <w:pStyle w:val="NoSpacing"/>
        <w:ind w:firstLine="180"/>
        <w:jc w:val="both"/>
        <w:rPr>
          <w:rFonts w:ascii="Times New Roman" w:hAnsi="Times New Roman" w:cs="Times New Roman"/>
          <w:szCs w:val="24"/>
        </w:rPr>
      </w:pPr>
      <w:bookmarkStart w:id="211" w:name="file_start421"/>
      <w:bookmarkEnd w:id="211"/>
      <w:r w:rsidRPr="003746C4">
        <w:rPr>
          <w:rFonts w:ascii="Times New Roman" w:hAnsi="Times New Roman" w:cs="Times New Roman"/>
          <w:szCs w:val="24"/>
        </w:rPr>
        <w:t>Veto 58</w:t>
      </w:r>
      <w:r w:rsidRPr="003746C4">
        <w:rPr>
          <w:rFonts w:ascii="Times New Roman" w:hAnsi="Times New Roman" w:cs="Times New Roman"/>
          <w:szCs w:val="24"/>
        </w:rPr>
        <w:tab/>
        <w:t>Part IB, Page 500; Section 118, Statewide Revenue; Proviso 118.17B, Item 19(g) – Department of Health and Environmental Control, Stroke System of Care Act of 2011:  $50,000</w:t>
      </w:r>
    </w:p>
    <w:p w:rsidR="00610B04" w:rsidRDefault="00610B04" w:rsidP="00140FCB">
      <w:pPr>
        <w:pStyle w:val="NoSpacing"/>
        <w:ind w:firstLine="180"/>
        <w:jc w:val="both"/>
        <w:rPr>
          <w:rFonts w:ascii="Times New Roman" w:hAnsi="Times New Roman" w:cs="Times New Roman"/>
          <w:szCs w:val="24"/>
        </w:rPr>
      </w:pPr>
    </w:p>
    <w:p w:rsidR="00610B04" w:rsidRDefault="00610B04" w:rsidP="00610B04">
      <w:r>
        <w:t>Rep. G. R. SMITH moved to table the motion to reconsider.</w:t>
      </w:r>
    </w:p>
    <w:p w:rsidR="00610B04" w:rsidRDefault="00610B04" w:rsidP="00610B04"/>
    <w:p w:rsidR="00610B04" w:rsidRDefault="00610B04" w:rsidP="00610B04">
      <w:r>
        <w:t>Rep. SELLERS demanded the yeas and nays which were taken, resulting as follows:</w:t>
      </w:r>
    </w:p>
    <w:p w:rsidR="00610B04" w:rsidRDefault="00610B04" w:rsidP="00610B04">
      <w:pPr>
        <w:jc w:val="center"/>
      </w:pPr>
      <w:bookmarkStart w:id="212" w:name="vote_start423"/>
      <w:bookmarkEnd w:id="212"/>
      <w:r>
        <w:t>Yeas 44; Nays 74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Total--74</w:t>
      </w:r>
    </w:p>
    <w:p w:rsidR="00610B04" w:rsidRDefault="00610B04" w:rsidP="00610B04">
      <w:pPr>
        <w:jc w:val="center"/>
        <w:rPr>
          <w:b/>
        </w:rPr>
      </w:pPr>
    </w:p>
    <w:p w:rsidR="00610B04" w:rsidRDefault="00610B04" w:rsidP="00610B04">
      <w:r>
        <w:t>So, the House refused to table the motion to reconsider.</w:t>
      </w:r>
    </w:p>
    <w:p w:rsidR="00610B04" w:rsidRDefault="00610B04" w:rsidP="00610B04"/>
    <w:p w:rsidR="00610B04" w:rsidRDefault="00610B04" w:rsidP="00610B04">
      <w:r>
        <w:t>The question then recurred to the motion to reconsider.</w:t>
      </w:r>
    </w:p>
    <w:p w:rsidR="00610B04" w:rsidRDefault="00610B04" w:rsidP="00610B04">
      <w:r>
        <w:t>Rep. K. R. CRAWFORD moved to adjourn debate on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VETO NO. 63--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13" w:name="file_start427"/>
      <w:bookmarkEnd w:id="213"/>
      <w:r w:rsidRPr="001140B6">
        <w:rPr>
          <w:rFonts w:ascii="Times New Roman" w:hAnsi="Times New Roman" w:cs="Times New Roman"/>
          <w:szCs w:val="24"/>
        </w:rPr>
        <w:t>Veto 63</w:t>
      </w:r>
      <w:r w:rsidRPr="001140B6">
        <w:rPr>
          <w:rFonts w:ascii="Times New Roman" w:hAnsi="Times New Roman" w:cs="Times New Roman"/>
          <w:szCs w:val="24"/>
        </w:rPr>
        <w:tab/>
        <w:t>Part IB, Page 502; Section 118, Statewide Revenue; Proviso 118.17B, Item 43(f) – Department of Transportation, Sandy Island Boat Ramp:  $150,000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ANDERSON explained the Veto.</w:t>
      </w:r>
    </w:p>
    <w:p w:rsidR="00610B04" w:rsidRDefault="00610B04" w:rsidP="00610B04"/>
    <w:p w:rsidR="00610B04" w:rsidRDefault="00610B04" w:rsidP="00610B04">
      <w:r>
        <w:t>Rep. GOLDFINCH spoke against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14" w:name="vote_start430"/>
      <w:bookmarkEnd w:id="214"/>
      <w:r>
        <w:t>Yeas 80; Nays 39</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Stringer</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Total--39</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40FCB" w:rsidRDefault="00610B04" w:rsidP="00140FCB">
      <w:pPr>
        <w:jc w:val="center"/>
        <w:rPr>
          <w:b/>
        </w:rPr>
      </w:pPr>
      <w:r w:rsidRPr="00140FCB">
        <w:rPr>
          <w:b/>
        </w:rPr>
        <w:t>VETO NO. 63--MOTION TO RECONSIDER TABLED</w:t>
      </w:r>
    </w:p>
    <w:p w:rsidR="00610B04" w:rsidRDefault="00610B04" w:rsidP="00610B04">
      <w:r>
        <w:t>Rep. WHITE moved to reconsider the vote whereby Veto No. 63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15" w:name="file_start434"/>
      <w:bookmarkEnd w:id="215"/>
      <w:r w:rsidRPr="00384742">
        <w:rPr>
          <w:rFonts w:ascii="Times New Roman" w:hAnsi="Times New Roman" w:cs="Times New Roman"/>
          <w:szCs w:val="24"/>
        </w:rPr>
        <w:t>Veto 63</w:t>
      </w:r>
      <w:r w:rsidRPr="00384742">
        <w:rPr>
          <w:rFonts w:ascii="Times New Roman" w:hAnsi="Times New Roman" w:cs="Times New Roman"/>
          <w:szCs w:val="24"/>
        </w:rPr>
        <w:tab/>
        <w:t>Part IB, Page 502; Section 118, Statewide Revenue; Proviso 118.17B, Item 43(f) – Department of Transportation, Sandy Island Boat Ramp:  $150,000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moved to table the motion to reconsider, which was agreed to.</w:t>
      </w:r>
    </w:p>
    <w:p w:rsidR="00610B04" w:rsidRDefault="00140FCB" w:rsidP="00610B04">
      <w:pPr>
        <w:keepNext/>
        <w:jc w:val="center"/>
        <w:rPr>
          <w:b/>
        </w:rPr>
      </w:pPr>
      <w:r>
        <w:rPr>
          <w:b/>
        </w:rPr>
        <w:br w:type="page"/>
      </w:r>
      <w:r w:rsidR="00610B04" w:rsidRPr="00610B04">
        <w:rPr>
          <w:b/>
        </w:rPr>
        <w:t>VETO NO. 64--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16" w:name="file_start436"/>
      <w:bookmarkEnd w:id="216"/>
      <w:r w:rsidRPr="00AA458F">
        <w:rPr>
          <w:rFonts w:ascii="Times New Roman" w:hAnsi="Times New Roman" w:cs="Times New Roman"/>
          <w:szCs w:val="24"/>
        </w:rPr>
        <w:t>Veto 64</w:t>
      </w:r>
      <w:r w:rsidRPr="00AA458F">
        <w:rPr>
          <w:rFonts w:ascii="Times New Roman" w:hAnsi="Times New Roman" w:cs="Times New Roman"/>
          <w:szCs w:val="24"/>
        </w:rPr>
        <w:tab/>
        <w:t>Part IB, Page 502; Section 118, Statewide Revenue; Proviso 118.17B, Item 45 – Budget and Control Board, Security Lighting Upgrade:  $453,000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MERRILL explained the Veto.</w:t>
      </w:r>
    </w:p>
    <w:p w:rsidR="00610B04" w:rsidRDefault="00610B04" w:rsidP="00610B04"/>
    <w:p w:rsidR="00610B04" w:rsidRDefault="00610B04" w:rsidP="00610B04">
      <w:r>
        <w:t>Rep. STAVRINAKIS spoke against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17" w:name="vote_start439"/>
      <w:bookmarkEnd w:id="217"/>
      <w:r>
        <w:t>Yeas 92; Nays 26</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Toole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Total--26</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140FCB" w:rsidRDefault="00140FCB" w:rsidP="00610B04"/>
    <w:p w:rsidR="00610B04" w:rsidRPr="00140FCB" w:rsidRDefault="00610B04" w:rsidP="00140FCB">
      <w:pPr>
        <w:jc w:val="center"/>
        <w:rPr>
          <w:b/>
        </w:rPr>
      </w:pPr>
      <w:r w:rsidRPr="00140FCB">
        <w:rPr>
          <w:b/>
        </w:rPr>
        <w:t>VETO NO. 64--MOTION TO RECONSIDER TABLED</w:t>
      </w:r>
    </w:p>
    <w:p w:rsidR="00610B04" w:rsidRDefault="00610B04" w:rsidP="00610B04">
      <w:r>
        <w:t>Rep. STAVRINAKIS moved to reconsider the vote whereby Veto No. 64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18" w:name="file_start443"/>
      <w:bookmarkEnd w:id="218"/>
      <w:r w:rsidRPr="00452302">
        <w:rPr>
          <w:rFonts w:ascii="Times New Roman" w:hAnsi="Times New Roman" w:cs="Times New Roman"/>
          <w:szCs w:val="24"/>
        </w:rPr>
        <w:t>Veto 64</w:t>
      </w:r>
      <w:r w:rsidRPr="00452302">
        <w:rPr>
          <w:rFonts w:ascii="Times New Roman" w:hAnsi="Times New Roman" w:cs="Times New Roman"/>
          <w:szCs w:val="24"/>
        </w:rPr>
        <w:tab/>
        <w:t>Part IB, Page 502; Section 118, Statewide Revenue; Proviso 118.17B, Item 45 – Budget and Control Board, Security Lighting Upgrade:  $453,000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STAVRINAKIS moved to table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VETO NO. 65-- SUSTAINED</w:t>
      </w:r>
    </w:p>
    <w:p w:rsidR="00610B04" w:rsidRPr="00610B04" w:rsidRDefault="00610B04" w:rsidP="00140FCB">
      <w:pPr>
        <w:ind w:firstLine="180"/>
        <w:jc w:val="center"/>
        <w:rPr>
          <w:b/>
        </w:rPr>
      </w:pPr>
    </w:p>
    <w:p w:rsidR="00610B04" w:rsidRDefault="00610B04" w:rsidP="00140FCB">
      <w:pPr>
        <w:pStyle w:val="NoSpacing"/>
        <w:ind w:firstLine="180"/>
        <w:jc w:val="both"/>
        <w:rPr>
          <w:rFonts w:ascii="Times New Roman" w:hAnsi="Times New Roman" w:cs="Times New Roman"/>
          <w:szCs w:val="24"/>
        </w:rPr>
      </w:pPr>
      <w:bookmarkStart w:id="219" w:name="file_start445"/>
      <w:bookmarkEnd w:id="219"/>
      <w:r w:rsidRPr="000F68C3">
        <w:rPr>
          <w:rFonts w:ascii="Times New Roman" w:hAnsi="Times New Roman" w:cs="Times New Roman"/>
          <w:szCs w:val="24"/>
        </w:rPr>
        <w:t>Veto 65</w:t>
      </w:r>
      <w:r w:rsidRPr="000F68C3">
        <w:rPr>
          <w:rFonts w:ascii="Times New Roman" w:hAnsi="Times New Roman" w:cs="Times New Roman"/>
          <w:szCs w:val="24"/>
        </w:rPr>
        <w:tab/>
        <w:t>Part IB, Page 311; Section 1, Department of Education; Proviso 1.80 – SDE: Early Warning Referral and Monitoring System</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BINGHAM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20" w:name="vote_start447"/>
      <w:bookmarkEnd w:id="220"/>
      <w:r>
        <w:t>Yeas 14; Nays 103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Anthony</w:t>
            </w:r>
          </w:p>
        </w:tc>
        <w:tc>
          <w:tcPr>
            <w:tcW w:w="2179" w:type="dxa"/>
            <w:shd w:val="clear" w:color="auto" w:fill="auto"/>
          </w:tcPr>
          <w:p w:rsidR="00610B04" w:rsidRPr="00610B04" w:rsidRDefault="00610B04" w:rsidP="00610B04">
            <w:pPr>
              <w:keepNext/>
              <w:ind w:firstLine="0"/>
            </w:pPr>
            <w:r>
              <w:t>Bales</w:t>
            </w:r>
          </w:p>
        </w:tc>
        <w:tc>
          <w:tcPr>
            <w:tcW w:w="2180" w:type="dxa"/>
            <w:shd w:val="clear" w:color="auto" w:fill="auto"/>
          </w:tcPr>
          <w:p w:rsidR="00610B04" w:rsidRPr="00610B04" w:rsidRDefault="00610B04" w:rsidP="00610B04">
            <w:pPr>
              <w:keepNext/>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keepNext/>
              <w:ind w:firstLine="0"/>
            </w:pPr>
            <w:r>
              <w:t>McEachern</w:t>
            </w:r>
          </w:p>
        </w:tc>
        <w:tc>
          <w:tcPr>
            <w:tcW w:w="2179" w:type="dxa"/>
            <w:shd w:val="clear" w:color="auto" w:fill="auto"/>
          </w:tcPr>
          <w:p w:rsidR="00610B04" w:rsidRPr="00610B04" w:rsidRDefault="00610B04" w:rsidP="00610B04">
            <w:pPr>
              <w:keepNext/>
              <w:ind w:firstLine="0"/>
            </w:pPr>
            <w:r>
              <w:t>Owens</w:t>
            </w:r>
          </w:p>
        </w:tc>
        <w:tc>
          <w:tcPr>
            <w:tcW w:w="2180" w:type="dxa"/>
            <w:shd w:val="clear" w:color="auto" w:fill="auto"/>
          </w:tcPr>
          <w:p w:rsidR="00610B04" w:rsidRPr="00610B04" w:rsidRDefault="00610B04" w:rsidP="00610B04">
            <w:pPr>
              <w:keepNext/>
              <w:ind w:firstLine="0"/>
            </w:pPr>
            <w:r>
              <w:t>Powers Norrell</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Atwater</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Total--103</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140FCB" w:rsidRDefault="00610B04" w:rsidP="00140FCB">
      <w:pPr>
        <w:jc w:val="center"/>
        <w:rPr>
          <w:b/>
        </w:rPr>
      </w:pPr>
      <w:r w:rsidRPr="00140FCB">
        <w:rPr>
          <w:b/>
        </w:rPr>
        <w:t>VETO NO. 62--RECONSIDERED AND OVERRIDDEN</w:t>
      </w:r>
    </w:p>
    <w:p w:rsidR="00610B04" w:rsidRDefault="00610B04" w:rsidP="00610B04">
      <w:r>
        <w:t>Rep. HIOTT moved to reconsider the vote whereby Veto No. 62 was sustained, which was agreed to:</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21" w:name="file_start451"/>
      <w:bookmarkEnd w:id="221"/>
      <w:r w:rsidRPr="002B095B">
        <w:rPr>
          <w:rFonts w:ascii="Times New Roman" w:hAnsi="Times New Roman" w:cs="Times New Roman"/>
          <w:szCs w:val="24"/>
        </w:rPr>
        <w:t>Veto 62</w:t>
      </w:r>
      <w:r w:rsidRPr="002B095B">
        <w:rPr>
          <w:rFonts w:ascii="Times New Roman" w:hAnsi="Times New Roman" w:cs="Times New Roman"/>
          <w:szCs w:val="24"/>
        </w:rPr>
        <w:tab/>
        <w:t>Part IB, Page 500; Section 118, Statewide Revenue; Proviso 118.17B, Item 16(b) – Department of Archives and History, GLEAMNS - Benjamin Mays Historical Preservation Site, Capital Equipment:  $200,000</w:t>
      </w:r>
    </w:p>
    <w:p w:rsidR="00140FCB" w:rsidRDefault="00140FCB" w:rsidP="00610B04"/>
    <w:p w:rsidR="00610B04" w:rsidRDefault="00610B04" w:rsidP="00610B04">
      <w:r>
        <w:t>Rep. HODGES spoke against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22" w:name="vote_start453"/>
      <w:bookmarkEnd w:id="222"/>
      <w:r>
        <w:t>Yeas 80; Nays 35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G. A. Brown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Pr="00140FCB" w:rsidRDefault="00610B04" w:rsidP="00140FCB">
      <w:pPr>
        <w:jc w:val="center"/>
        <w:rPr>
          <w:b/>
        </w:rPr>
      </w:pPr>
      <w:r w:rsidRPr="00140FCB">
        <w:rPr>
          <w:b/>
        </w:rPr>
        <w:t>VETO NO. 62--MOTION TO RECONSIDER TABLED</w:t>
      </w:r>
    </w:p>
    <w:p w:rsidR="00610B04" w:rsidRDefault="00610B04" w:rsidP="00610B04">
      <w:r>
        <w:t>Rep. HODGES moved to reconsider the vote whereby Veto No. 62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23" w:name="file_start457"/>
      <w:bookmarkEnd w:id="223"/>
      <w:r w:rsidRPr="00E01642">
        <w:rPr>
          <w:rFonts w:ascii="Times New Roman" w:hAnsi="Times New Roman" w:cs="Times New Roman"/>
          <w:szCs w:val="24"/>
        </w:rPr>
        <w:t>Veto 62</w:t>
      </w:r>
      <w:r w:rsidRPr="00E01642">
        <w:rPr>
          <w:rFonts w:ascii="Times New Roman" w:hAnsi="Times New Roman" w:cs="Times New Roman"/>
          <w:szCs w:val="24"/>
        </w:rPr>
        <w:tab/>
        <w:t>Part IB, Page 500; Section 118, Statewide Revenue; Proviso 118.17B, Item 16(b) – Department of Archives and History, GLEAMNS - Benjamin Mays Historical Preservation Site, Capital Equipment:  $200,000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HODGES moved to table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VETO NO. 66--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24" w:name="file_start459"/>
      <w:bookmarkEnd w:id="224"/>
      <w:r w:rsidRPr="0058665E">
        <w:rPr>
          <w:rFonts w:ascii="Times New Roman" w:hAnsi="Times New Roman" w:cs="Times New Roman"/>
          <w:szCs w:val="24"/>
        </w:rPr>
        <w:t>Veto 66</w:t>
      </w:r>
      <w:r w:rsidRPr="0058665E">
        <w:rPr>
          <w:rFonts w:ascii="Times New Roman" w:hAnsi="Times New Roman" w:cs="Times New Roman"/>
          <w:szCs w:val="24"/>
        </w:rPr>
        <w:tab/>
        <w:t>Part IB, Page 502; Section 118, Statewide Revenue; Proviso 118.17B, Item 44 – Education Oversight Committee, Partnerships for Innovation:  $100,000</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BINGHAM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25" w:name="vote_start461"/>
      <w:bookmarkEnd w:id="225"/>
      <w:r>
        <w:t>Yeas 88; Nays 28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Total--88</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Total--28</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67--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26" w:name="file_start463"/>
      <w:bookmarkEnd w:id="226"/>
      <w:r w:rsidRPr="00B8381D">
        <w:rPr>
          <w:rFonts w:ascii="Times New Roman" w:hAnsi="Times New Roman" w:cs="Times New Roman"/>
          <w:szCs w:val="24"/>
        </w:rPr>
        <w:t>Veto 67</w:t>
      </w:r>
      <w:r w:rsidRPr="00B8381D">
        <w:rPr>
          <w:rFonts w:ascii="Times New Roman" w:hAnsi="Times New Roman" w:cs="Times New Roman"/>
          <w:szCs w:val="24"/>
        </w:rPr>
        <w:tab/>
        <w:t>Part IB, Page 342-343; Section 1A, Department of Education-EIA; Proviso 1A.55 – SDE-EIA: EOC Partnerships for Innovation</w:t>
      </w:r>
    </w:p>
    <w:p w:rsidR="00610B04" w:rsidRDefault="00610B04" w:rsidP="00610B04">
      <w:pPr>
        <w:pStyle w:val="NoSpacing"/>
        <w:ind w:left="1440"/>
        <w:jc w:val="both"/>
        <w:rPr>
          <w:rFonts w:ascii="Times New Roman" w:hAnsi="Times New Roman" w:cs="Times New Roman"/>
          <w:szCs w:val="24"/>
        </w:rPr>
      </w:pPr>
    </w:p>
    <w:p w:rsidR="00610B04" w:rsidRDefault="00610B04" w:rsidP="00610B04">
      <w:bookmarkStart w:id="227" w:name="file_end463"/>
      <w:bookmarkEnd w:id="227"/>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28" w:name="vote_start464"/>
      <w:bookmarkEnd w:id="228"/>
      <w:r>
        <w:t>Yeas 88; Nays 28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Tallon</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Total--88</w:t>
      </w:r>
    </w:p>
    <w:p w:rsidR="00610B04" w:rsidRDefault="00610B04" w:rsidP="00610B04">
      <w:pPr>
        <w:jc w:val="center"/>
        <w:rPr>
          <w:b/>
        </w:rPr>
      </w:pPr>
    </w:p>
    <w:p w:rsidR="00610B04" w:rsidRDefault="00140FCB" w:rsidP="00610B04">
      <w:pPr>
        <w:ind w:firstLine="0"/>
      </w:pPr>
      <w:r>
        <w:br w:type="page"/>
      </w:r>
      <w:r w:rsidR="00610B04" w:rsidRPr="00610B04">
        <w:t xml:space="preserve"> </w:t>
      </w:r>
      <w:r w:rsidR="00610B04">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Total--28</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w:t>
      </w:r>
      <w:r w:rsidR="00F13DA7">
        <w:rPr>
          <w:b/>
        </w:rPr>
        <w:t xml:space="preserve"> </w:t>
      </w:r>
      <w:r w:rsidR="00F13DA7" w:rsidRPr="0016359E">
        <w:rPr>
          <w:b/>
        </w:rPr>
        <w:t>NO.</w:t>
      </w:r>
      <w:r w:rsidRPr="00610B04">
        <w:rPr>
          <w:b/>
        </w:rPr>
        <w:t xml:space="preserve"> 68--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29" w:name="file_start466"/>
      <w:bookmarkEnd w:id="229"/>
      <w:r w:rsidRPr="00762823">
        <w:rPr>
          <w:rFonts w:ascii="Times New Roman" w:hAnsi="Times New Roman" w:cs="Times New Roman"/>
          <w:szCs w:val="24"/>
        </w:rPr>
        <w:t>Veto 68</w:t>
      </w:r>
      <w:r w:rsidRPr="00762823">
        <w:rPr>
          <w:rFonts w:ascii="Times New Roman" w:hAnsi="Times New Roman" w:cs="Times New Roman"/>
          <w:szCs w:val="24"/>
        </w:rPr>
        <w:tab/>
        <w:t>Part IB, Page 338; Section IA, Department of Education-EIA; Proviso 1A.36 – SDE-EIA: Carry Forward</w:t>
      </w:r>
    </w:p>
    <w:p w:rsidR="00610B04" w:rsidRDefault="00610B04" w:rsidP="00610B04">
      <w:pPr>
        <w:pStyle w:val="NoSpacing"/>
        <w:ind w:left="1440"/>
        <w:jc w:val="both"/>
        <w:rPr>
          <w:rFonts w:ascii="Times New Roman" w:hAnsi="Times New Roman" w:cs="Times New Roman"/>
          <w:szCs w:val="24"/>
        </w:rPr>
      </w:pPr>
    </w:p>
    <w:p w:rsidR="00610B04" w:rsidRDefault="00610B04" w:rsidP="00610B04">
      <w:bookmarkStart w:id="230" w:name="file_end466"/>
      <w:bookmarkEnd w:id="230"/>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31" w:name="vote_start467"/>
      <w:bookmarkEnd w:id="231"/>
      <w:r>
        <w:t>Yeas 92; Nays 25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69-- OVERRIDDEN</w:t>
      </w:r>
    </w:p>
    <w:p w:rsidR="00610B04" w:rsidRPr="00610B04" w:rsidRDefault="00610B04" w:rsidP="00140FCB">
      <w:pPr>
        <w:jc w:val="center"/>
        <w:rPr>
          <w:b/>
        </w:rPr>
      </w:pPr>
    </w:p>
    <w:p w:rsidR="00610B04" w:rsidRDefault="00610B04" w:rsidP="00140FCB">
      <w:pPr>
        <w:pStyle w:val="NoSpacing"/>
        <w:ind w:firstLine="216"/>
        <w:jc w:val="both"/>
        <w:rPr>
          <w:rFonts w:ascii="Times New Roman" w:hAnsi="Times New Roman" w:cs="Times New Roman"/>
          <w:szCs w:val="24"/>
        </w:rPr>
      </w:pPr>
      <w:bookmarkStart w:id="232" w:name="file_start469"/>
      <w:bookmarkEnd w:id="232"/>
      <w:r w:rsidRPr="00B709F6">
        <w:rPr>
          <w:rFonts w:ascii="Times New Roman" w:hAnsi="Times New Roman" w:cs="Times New Roman"/>
          <w:szCs w:val="24"/>
        </w:rPr>
        <w:t>Veto 69</w:t>
      </w:r>
      <w:r w:rsidRPr="00B709F6">
        <w:rPr>
          <w:rFonts w:ascii="Times New Roman" w:hAnsi="Times New Roman" w:cs="Times New Roman"/>
          <w:szCs w:val="24"/>
        </w:rPr>
        <w:tab/>
        <w:t>Part IB, Page 345; Section 3, Lottery Expenditure Account; Proviso 3.5, Item 14 – Commission on Higher Education, Public Four-Year Universities, Two-Year Branch Campuses, and State Technical Colleges - Academic Facility Building, Repair and Maintenance, and Training:  $10,509,883</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33" w:name="vote_start471"/>
      <w:bookmarkEnd w:id="233"/>
      <w:r>
        <w:t>Yeas 96; Nays 19</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Herbkersman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Total--96</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Bedingfield</w:t>
            </w:r>
          </w:p>
        </w:tc>
        <w:tc>
          <w:tcPr>
            <w:tcW w:w="2180" w:type="dxa"/>
            <w:shd w:val="clear" w:color="auto" w:fill="auto"/>
          </w:tcPr>
          <w:p w:rsidR="00610B04" w:rsidRPr="00610B04" w:rsidRDefault="00610B04" w:rsidP="00610B04">
            <w:pPr>
              <w:keepNext/>
              <w:ind w:firstLine="0"/>
            </w:pPr>
            <w:r>
              <w:t>Burns</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Total--19</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790A5A" w:rsidRDefault="00610B04" w:rsidP="00610B04">
      <w:pPr>
        <w:pStyle w:val="Title"/>
        <w:keepNext/>
      </w:pPr>
      <w:bookmarkStart w:id="234" w:name="file_start473"/>
      <w:bookmarkEnd w:id="234"/>
      <w:r w:rsidRPr="00790A5A">
        <w:t>STATEMENT FOR THE JOURNAL</w:t>
      </w:r>
    </w:p>
    <w:p w:rsidR="00610B04" w:rsidRPr="00790A5A" w:rsidRDefault="00610B04" w:rsidP="00610B04">
      <w:pPr>
        <w:pStyle w:val="Title"/>
        <w:jc w:val="both"/>
        <w:rPr>
          <w:b w:val="0"/>
        </w:rPr>
      </w:pPr>
      <w:r w:rsidRPr="00790A5A">
        <w:rPr>
          <w:b w:val="0"/>
        </w:rPr>
        <w:tab/>
        <w:t>I abstained from voting on Veto No. 69 to H. 3710, the General Appropriations Bill, due to a potential conflict of interest.</w:t>
      </w:r>
    </w:p>
    <w:p w:rsidR="00610B04" w:rsidRPr="00790A5A" w:rsidRDefault="00610B04" w:rsidP="00610B04">
      <w:pPr>
        <w:tabs>
          <w:tab w:val="left" w:pos="360"/>
          <w:tab w:val="left" w:pos="630"/>
          <w:tab w:val="left" w:pos="900"/>
          <w:tab w:val="left" w:pos="1260"/>
          <w:tab w:val="left" w:pos="1620"/>
          <w:tab w:val="left" w:pos="1980"/>
          <w:tab w:val="left" w:pos="2340"/>
          <w:tab w:val="left" w:pos="2700"/>
        </w:tabs>
        <w:ind w:firstLine="0"/>
      </w:pPr>
      <w:r w:rsidRPr="00790A5A">
        <w:tab/>
        <w:t xml:space="preserve">Rep. Joe Daning </w:t>
      </w:r>
    </w:p>
    <w:p w:rsidR="00610B04" w:rsidRPr="00790A5A" w:rsidRDefault="00610B04" w:rsidP="00610B04">
      <w:pPr>
        <w:pStyle w:val="Title"/>
      </w:pPr>
    </w:p>
    <w:p w:rsidR="00610B04" w:rsidRPr="00790A5A" w:rsidRDefault="00610B04" w:rsidP="00610B04">
      <w:pPr>
        <w:pStyle w:val="Title"/>
        <w:keepNext/>
      </w:pPr>
      <w:r w:rsidRPr="00790A5A">
        <w:t>STATEMENT FOR THE JOURNAL</w:t>
      </w:r>
    </w:p>
    <w:p w:rsidR="00610B04" w:rsidRPr="00790A5A" w:rsidRDefault="00610B04" w:rsidP="00610B04">
      <w:pPr>
        <w:pStyle w:val="Title"/>
        <w:jc w:val="both"/>
        <w:rPr>
          <w:b w:val="0"/>
        </w:rPr>
      </w:pPr>
      <w:r w:rsidRPr="00790A5A">
        <w:rPr>
          <w:b w:val="0"/>
        </w:rPr>
        <w:tab/>
        <w:t>I didn’t vote on Veto No. 69 to H. 3710, the General Appropriations Bill, due to a possible conflict of interest.</w:t>
      </w:r>
    </w:p>
    <w:p w:rsidR="00610B04" w:rsidRPr="00790A5A" w:rsidRDefault="00610B04" w:rsidP="00610B04">
      <w:pPr>
        <w:tabs>
          <w:tab w:val="left" w:pos="360"/>
          <w:tab w:val="left" w:pos="630"/>
          <w:tab w:val="left" w:pos="900"/>
          <w:tab w:val="left" w:pos="1260"/>
          <w:tab w:val="left" w:pos="1620"/>
          <w:tab w:val="left" w:pos="1980"/>
          <w:tab w:val="left" w:pos="2340"/>
          <w:tab w:val="left" w:pos="2700"/>
        </w:tabs>
        <w:ind w:firstLine="0"/>
      </w:pPr>
      <w:r w:rsidRPr="00790A5A">
        <w:tab/>
        <w:t xml:space="preserve">Rep. Mike Forrester </w:t>
      </w:r>
    </w:p>
    <w:p w:rsidR="00610B04" w:rsidRPr="00790A5A" w:rsidRDefault="00610B04" w:rsidP="00610B04">
      <w:pPr>
        <w:tabs>
          <w:tab w:val="left" w:pos="360"/>
          <w:tab w:val="left" w:pos="630"/>
          <w:tab w:val="left" w:pos="900"/>
          <w:tab w:val="left" w:pos="1260"/>
          <w:tab w:val="left" w:pos="1620"/>
          <w:tab w:val="left" w:pos="1980"/>
          <w:tab w:val="left" w:pos="2340"/>
          <w:tab w:val="left" w:pos="2700"/>
        </w:tabs>
        <w:ind w:firstLine="0"/>
      </w:pPr>
    </w:p>
    <w:p w:rsidR="00610B04" w:rsidRPr="00790A5A" w:rsidRDefault="00610B04" w:rsidP="00610B04">
      <w:pPr>
        <w:pStyle w:val="Title"/>
        <w:keepNext/>
      </w:pPr>
      <w:r w:rsidRPr="00790A5A">
        <w:t>STATEMENT FOR THE JOURNAL</w:t>
      </w:r>
    </w:p>
    <w:p w:rsidR="00610B04" w:rsidRPr="00790A5A" w:rsidRDefault="00610B04" w:rsidP="00610B04">
      <w:pPr>
        <w:pStyle w:val="Title"/>
        <w:jc w:val="both"/>
        <w:rPr>
          <w:b w:val="0"/>
        </w:rPr>
      </w:pPr>
      <w:r w:rsidRPr="00790A5A">
        <w:rPr>
          <w:b w:val="0"/>
        </w:rPr>
        <w:tab/>
        <w:t>I abstained from voting on Veto No. 69 to H. 3710, the General Appropriations Bill, due to a potential conflict of interest.</w:t>
      </w:r>
    </w:p>
    <w:p w:rsidR="00610B04" w:rsidRPr="00790A5A" w:rsidRDefault="00610B04" w:rsidP="00610B04">
      <w:pPr>
        <w:tabs>
          <w:tab w:val="left" w:pos="360"/>
          <w:tab w:val="left" w:pos="630"/>
          <w:tab w:val="left" w:pos="900"/>
          <w:tab w:val="left" w:pos="1260"/>
          <w:tab w:val="left" w:pos="1620"/>
          <w:tab w:val="left" w:pos="1980"/>
          <w:tab w:val="left" w:pos="2340"/>
          <w:tab w:val="left" w:pos="2700"/>
        </w:tabs>
        <w:ind w:firstLine="0"/>
      </w:pPr>
      <w:r w:rsidRPr="00790A5A">
        <w:tab/>
        <w:t xml:space="preserve">Rep. Rita Allison  </w:t>
      </w:r>
    </w:p>
    <w:p w:rsidR="00610B04" w:rsidRDefault="00610B04" w:rsidP="00610B04">
      <w:pPr>
        <w:ind w:firstLine="0"/>
      </w:pPr>
    </w:p>
    <w:p w:rsidR="00610B04" w:rsidRPr="00140FCB" w:rsidRDefault="00610B04" w:rsidP="00140FCB">
      <w:pPr>
        <w:jc w:val="center"/>
        <w:rPr>
          <w:b/>
        </w:rPr>
      </w:pPr>
      <w:bookmarkStart w:id="235" w:name="file_end473"/>
      <w:bookmarkEnd w:id="235"/>
      <w:r w:rsidRPr="00140FCB">
        <w:rPr>
          <w:b/>
        </w:rPr>
        <w:t>VETO NO. 69--MOTION TO RECONSIDER TABLED</w:t>
      </w:r>
    </w:p>
    <w:p w:rsidR="00610B04" w:rsidRDefault="00610B04" w:rsidP="00610B04">
      <w:r>
        <w:t>Rep. K. R. CRAWFORD moved to reconsider the vote whereby Veto No. 69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36" w:name="file_start476"/>
      <w:bookmarkEnd w:id="236"/>
      <w:r w:rsidRPr="00A55BB3">
        <w:rPr>
          <w:rFonts w:ascii="Times New Roman" w:hAnsi="Times New Roman" w:cs="Times New Roman"/>
          <w:szCs w:val="24"/>
        </w:rPr>
        <w:t>Veto 69</w:t>
      </w:r>
      <w:r w:rsidRPr="00A55BB3">
        <w:rPr>
          <w:rFonts w:ascii="Times New Roman" w:hAnsi="Times New Roman" w:cs="Times New Roman"/>
          <w:szCs w:val="24"/>
        </w:rPr>
        <w:tab/>
        <w:t>Part IB, Page 345; Section 3, Lottery Expenditure Account; Proviso 3.5, Item 14 – Commission on Higher Education, Public Four-Year Universities, Two-Year Branch Campuses, and State Technical Colleges - Academic Facility Building, Repair and Maintenance, and Training:  $10,509,883</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K. R. CRAWFORD moved to table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 xml:space="preserve">VETO </w:t>
      </w:r>
      <w:r w:rsidR="00F13DA7" w:rsidRPr="0016359E">
        <w:rPr>
          <w:b/>
        </w:rPr>
        <w:t xml:space="preserve">NO. </w:t>
      </w:r>
      <w:r w:rsidRPr="00610B04">
        <w:rPr>
          <w:b/>
        </w:rPr>
        <w:t>70--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37" w:name="file_start478"/>
      <w:bookmarkEnd w:id="237"/>
      <w:r w:rsidRPr="00CE28A6">
        <w:rPr>
          <w:rFonts w:ascii="Times New Roman" w:hAnsi="Times New Roman" w:cs="Times New Roman"/>
          <w:szCs w:val="24"/>
        </w:rPr>
        <w:t>Veto 70</w:t>
      </w:r>
      <w:r w:rsidRPr="00CE28A6">
        <w:rPr>
          <w:rFonts w:ascii="Times New Roman" w:hAnsi="Times New Roman" w:cs="Times New Roman"/>
          <w:szCs w:val="24"/>
        </w:rPr>
        <w:tab/>
        <w:t>Part IB, Page 346; Section 3, Lottery Expenditure Account; Proviso 3.5, Item 17 – State Library, Union County Carnegie Library Renovations:  $1,250,000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ANTHONY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38" w:name="vote_start480"/>
      <w:bookmarkEnd w:id="238"/>
      <w:r>
        <w:t>Yeas 84; Nays 31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Allison</w:t>
            </w:r>
          </w:p>
        </w:tc>
        <w:tc>
          <w:tcPr>
            <w:tcW w:w="2180" w:type="dxa"/>
            <w:shd w:val="clear" w:color="auto" w:fill="auto"/>
          </w:tcPr>
          <w:p w:rsidR="00610B04" w:rsidRPr="00610B04" w:rsidRDefault="00610B04" w:rsidP="00610B04">
            <w:pPr>
              <w:keepNext/>
              <w:ind w:firstLine="0"/>
            </w:pPr>
            <w:r>
              <w:t>Anderson</w:t>
            </w:r>
          </w:p>
        </w:tc>
      </w:tr>
      <w:tr w:rsidR="00610B04" w:rsidRPr="00610B04" w:rsidTr="00610B04">
        <w:tc>
          <w:tcPr>
            <w:tcW w:w="2179" w:type="dxa"/>
            <w:shd w:val="clear" w:color="auto" w:fill="auto"/>
          </w:tcPr>
          <w:p w:rsidR="00610B04" w:rsidRPr="00610B04" w:rsidRDefault="00610B04" w:rsidP="00610B04">
            <w:pPr>
              <w:ind w:firstLine="0"/>
            </w:pPr>
            <w:r>
              <w:t>Anthony</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G. A. Brown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King</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Toole</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Total--84</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Atwater</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Total--31</w:t>
      </w:r>
    </w:p>
    <w:p w:rsidR="00140FCB" w:rsidRDefault="00140FCB" w:rsidP="00610B04"/>
    <w:p w:rsidR="00610B04" w:rsidRDefault="00610B04" w:rsidP="00610B04">
      <w:r>
        <w:t>So, the Veto of the Governor was overridden and a message was ordered sent to the Senate accordingly.</w:t>
      </w:r>
    </w:p>
    <w:p w:rsidR="00610B04" w:rsidRDefault="00610B04" w:rsidP="00610B04"/>
    <w:p w:rsidR="00610B04" w:rsidRPr="00B37851" w:rsidRDefault="00610B04" w:rsidP="00610B04">
      <w:pPr>
        <w:pStyle w:val="Title"/>
        <w:keepNext/>
      </w:pPr>
      <w:bookmarkStart w:id="239" w:name="file_start482"/>
      <w:bookmarkEnd w:id="239"/>
      <w:r w:rsidRPr="00B37851">
        <w:t>STATEMENT FOR THE JOURNAL</w:t>
      </w:r>
    </w:p>
    <w:p w:rsidR="00610B04" w:rsidRPr="00B37851" w:rsidRDefault="00610B04" w:rsidP="00610B04">
      <w:pPr>
        <w:pStyle w:val="Title"/>
        <w:jc w:val="both"/>
        <w:rPr>
          <w:b w:val="0"/>
        </w:rPr>
      </w:pPr>
      <w:r w:rsidRPr="00B37851">
        <w:rPr>
          <w:b w:val="0"/>
        </w:rPr>
        <w:tab/>
        <w:t>Concerning the Governor’s vetoes on H. 3710, I abstained from voting on Vetoes No. 32, 35, and 70, due to a potential conflict of interest.</w:t>
      </w:r>
    </w:p>
    <w:p w:rsidR="00610B04" w:rsidRPr="00B37851" w:rsidRDefault="00610B04" w:rsidP="00610B04">
      <w:pPr>
        <w:tabs>
          <w:tab w:val="left" w:pos="360"/>
          <w:tab w:val="left" w:pos="630"/>
          <w:tab w:val="left" w:pos="900"/>
          <w:tab w:val="left" w:pos="1260"/>
          <w:tab w:val="left" w:pos="1620"/>
          <w:tab w:val="left" w:pos="1980"/>
          <w:tab w:val="left" w:pos="2340"/>
          <w:tab w:val="left" w:pos="2700"/>
        </w:tabs>
        <w:ind w:firstLine="0"/>
      </w:pPr>
      <w:r w:rsidRPr="00B37851">
        <w:tab/>
        <w:t xml:space="preserve">Rep. Eric Bedingfield </w:t>
      </w:r>
    </w:p>
    <w:p w:rsidR="00610B04" w:rsidRDefault="00610B04" w:rsidP="00610B04">
      <w:pPr>
        <w:ind w:firstLine="0"/>
      </w:pPr>
    </w:p>
    <w:p w:rsidR="00610B04" w:rsidRPr="00140FCB" w:rsidRDefault="00610B04" w:rsidP="00140FCB">
      <w:pPr>
        <w:jc w:val="center"/>
        <w:rPr>
          <w:b/>
        </w:rPr>
      </w:pPr>
      <w:bookmarkStart w:id="240" w:name="file_end482"/>
      <w:bookmarkEnd w:id="240"/>
      <w:r w:rsidRPr="00140FCB">
        <w:rPr>
          <w:b/>
        </w:rPr>
        <w:t>VETO NO. 70--MOTION TO RECONSIDER TABLED</w:t>
      </w:r>
    </w:p>
    <w:p w:rsidR="00610B04" w:rsidRDefault="00610B04" w:rsidP="00610B04">
      <w:r>
        <w:t>Rep. D. C. MOSS moved to reconsider the vote whereby Veto No. 70 was overridden:</w:t>
      </w:r>
    </w:p>
    <w:p w:rsidR="00610B04" w:rsidRDefault="00610B04" w:rsidP="00140FCB"/>
    <w:p w:rsidR="00610B04" w:rsidRDefault="00610B04" w:rsidP="00140FCB">
      <w:pPr>
        <w:pStyle w:val="NoSpacing"/>
        <w:ind w:firstLine="216"/>
        <w:jc w:val="both"/>
        <w:rPr>
          <w:rFonts w:ascii="Times New Roman" w:hAnsi="Times New Roman" w:cs="Times New Roman"/>
          <w:szCs w:val="24"/>
        </w:rPr>
      </w:pPr>
      <w:bookmarkStart w:id="241" w:name="file_start485"/>
      <w:bookmarkEnd w:id="241"/>
      <w:r w:rsidRPr="0041666A">
        <w:rPr>
          <w:rFonts w:ascii="Times New Roman" w:hAnsi="Times New Roman" w:cs="Times New Roman"/>
          <w:szCs w:val="24"/>
        </w:rPr>
        <w:t>Veto 70</w:t>
      </w:r>
      <w:r w:rsidRPr="0041666A">
        <w:rPr>
          <w:rFonts w:ascii="Times New Roman" w:hAnsi="Times New Roman" w:cs="Times New Roman"/>
          <w:szCs w:val="24"/>
        </w:rPr>
        <w:tab/>
        <w:t>Part IB, Page 346; Section 3, Lottery Expenditure Account; Proviso 3.5, Item 17 – State Library, Union County Carnegie Library Renovations:  $1,250,000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D. C. MOSS moved to table the motion to reconsider, which was agreed to.</w:t>
      </w:r>
    </w:p>
    <w:p w:rsidR="00140FCB" w:rsidRDefault="00140FCB" w:rsidP="00610B04">
      <w:pPr>
        <w:keepNext/>
        <w:jc w:val="center"/>
        <w:rPr>
          <w:b/>
        </w:rPr>
      </w:pPr>
    </w:p>
    <w:p w:rsidR="00610B04" w:rsidRDefault="00610B04" w:rsidP="00610B04">
      <w:pPr>
        <w:keepNext/>
        <w:jc w:val="center"/>
        <w:rPr>
          <w:b/>
        </w:rPr>
      </w:pPr>
      <w:r w:rsidRPr="00610B04">
        <w:rPr>
          <w:b/>
        </w:rPr>
        <w:t xml:space="preserve">VETO </w:t>
      </w:r>
      <w:r w:rsidR="00F13DA7" w:rsidRPr="0016359E">
        <w:rPr>
          <w:b/>
        </w:rPr>
        <w:t xml:space="preserve">NO. </w:t>
      </w:r>
      <w:r w:rsidRPr="00610B04">
        <w:rPr>
          <w:b/>
        </w:rPr>
        <w:t>71-- OVERRIDDEN</w:t>
      </w:r>
    </w:p>
    <w:p w:rsidR="00610B04" w:rsidRPr="00610B04" w:rsidRDefault="00610B04" w:rsidP="00610B04">
      <w:pPr>
        <w:jc w:val="center"/>
        <w:rPr>
          <w:b/>
        </w:rPr>
      </w:pPr>
    </w:p>
    <w:p w:rsidR="00610B04" w:rsidRDefault="00610B04" w:rsidP="00140FCB">
      <w:pPr>
        <w:pStyle w:val="NoSpacing"/>
        <w:ind w:firstLine="270"/>
        <w:jc w:val="both"/>
        <w:rPr>
          <w:rFonts w:ascii="Times New Roman" w:hAnsi="Times New Roman" w:cs="Times New Roman"/>
          <w:szCs w:val="24"/>
        </w:rPr>
      </w:pPr>
      <w:bookmarkStart w:id="242" w:name="file_start487"/>
      <w:bookmarkEnd w:id="242"/>
      <w:r w:rsidRPr="00104C27">
        <w:rPr>
          <w:rFonts w:ascii="Times New Roman" w:hAnsi="Times New Roman" w:cs="Times New Roman"/>
          <w:szCs w:val="24"/>
        </w:rPr>
        <w:t>Veto 71</w:t>
      </w:r>
      <w:r w:rsidRPr="00104C27">
        <w:rPr>
          <w:rFonts w:ascii="Times New Roman" w:hAnsi="Times New Roman" w:cs="Times New Roman"/>
          <w:szCs w:val="24"/>
        </w:rPr>
        <w:tab/>
        <w:t>Part IB, Page 346; Section 3, Lottery Expenditure Account; Proviso 3.5, Item 18 – Department of Education, New Carolina Transformation in Education:  $100,000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43" w:name="vote_start489"/>
      <w:bookmarkEnd w:id="243"/>
      <w:r>
        <w:t>Yeas 95; Nays 23</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G. A. Brown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Toole</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Cole</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keepNext/>
              <w:ind w:firstLine="0"/>
            </w:pPr>
            <w:r>
              <w:t>Simrill</w:t>
            </w:r>
          </w:p>
        </w:tc>
        <w:tc>
          <w:tcPr>
            <w:tcW w:w="2179" w:type="dxa"/>
            <w:shd w:val="clear" w:color="auto" w:fill="auto"/>
          </w:tcPr>
          <w:p w:rsidR="00610B04" w:rsidRPr="00610B04" w:rsidRDefault="00610B04" w:rsidP="00610B04">
            <w:pPr>
              <w:keepNext/>
              <w:ind w:firstLine="0"/>
            </w:pPr>
            <w:r>
              <w:t>G. M. Smith</w:t>
            </w:r>
          </w:p>
        </w:tc>
        <w:tc>
          <w:tcPr>
            <w:tcW w:w="2180" w:type="dxa"/>
            <w:shd w:val="clear" w:color="auto" w:fill="auto"/>
          </w:tcPr>
          <w:p w:rsidR="00610B04" w:rsidRPr="00610B04" w:rsidRDefault="00610B04" w:rsidP="00610B04">
            <w:pPr>
              <w:keepNext/>
              <w:ind w:firstLine="0"/>
            </w:pPr>
            <w:r>
              <w:t>Southard</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Total--23</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40FCB" w:rsidRDefault="00610B04" w:rsidP="00140FCB">
      <w:pPr>
        <w:jc w:val="center"/>
        <w:rPr>
          <w:b/>
        </w:rPr>
      </w:pPr>
      <w:r w:rsidRPr="00140FCB">
        <w:rPr>
          <w:b/>
        </w:rPr>
        <w:t>VETO NO. 71--MOTION TO RECONSIDER TABLED</w:t>
      </w:r>
    </w:p>
    <w:p w:rsidR="00610B04" w:rsidRDefault="00610B04" w:rsidP="00610B04">
      <w:r>
        <w:t>Rep. BINGHAM moved to reconsider the vote whereby Veto No. 71 was overridden:</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44" w:name="file_start493"/>
      <w:bookmarkEnd w:id="244"/>
      <w:r w:rsidRPr="00D234FD">
        <w:rPr>
          <w:rFonts w:ascii="Times New Roman" w:hAnsi="Times New Roman" w:cs="Times New Roman"/>
          <w:szCs w:val="24"/>
        </w:rPr>
        <w:t>Veto 71</w:t>
      </w:r>
      <w:r w:rsidRPr="00D234FD">
        <w:rPr>
          <w:rFonts w:ascii="Times New Roman" w:hAnsi="Times New Roman" w:cs="Times New Roman"/>
          <w:szCs w:val="24"/>
        </w:rPr>
        <w:tab/>
        <w:t>Part IB, Page 346; Section 3, Lottery Expenditure Account; Proviso 3.5, Item 18 – Department of Education, New Carolina Transformation in Education:  $100,000</w:t>
      </w:r>
    </w:p>
    <w:p w:rsidR="00610B04" w:rsidRDefault="00610B04" w:rsidP="00140FCB">
      <w:pPr>
        <w:pStyle w:val="NoSpacing"/>
        <w:ind w:firstLine="270"/>
        <w:jc w:val="both"/>
        <w:rPr>
          <w:rFonts w:ascii="Times New Roman" w:hAnsi="Times New Roman" w:cs="Times New Roman"/>
          <w:szCs w:val="24"/>
        </w:rPr>
      </w:pPr>
    </w:p>
    <w:p w:rsidR="00610B04" w:rsidRDefault="00610B04" w:rsidP="00610B04">
      <w:r>
        <w:t>Rep. BINGHAM moved to table the motion to reconsider, which was agreed to.</w:t>
      </w:r>
    </w:p>
    <w:p w:rsidR="00610B04" w:rsidRPr="00140FCB" w:rsidRDefault="00140FCB" w:rsidP="00140FCB">
      <w:pPr>
        <w:jc w:val="center"/>
        <w:rPr>
          <w:b/>
        </w:rPr>
      </w:pPr>
      <w:r>
        <w:br w:type="page"/>
      </w:r>
      <w:r w:rsidR="00610B04" w:rsidRPr="00140FCB">
        <w:rPr>
          <w:b/>
        </w:rPr>
        <w:t>VETO NO. 52--MOTION TO RECONSIDER TABLED</w:t>
      </w:r>
    </w:p>
    <w:p w:rsidR="00610B04" w:rsidRDefault="00610B04" w:rsidP="00610B04">
      <w:r>
        <w:t>Rep. SIMRILL moved to reconsider the vote whereby Veto No.52 was sustained:</w:t>
      </w:r>
    </w:p>
    <w:p w:rsidR="00610B04" w:rsidRDefault="00610B04" w:rsidP="00610B04"/>
    <w:p w:rsidR="00610B04" w:rsidRDefault="00610B04" w:rsidP="00140FCB">
      <w:pPr>
        <w:pStyle w:val="NoSpacing"/>
        <w:ind w:firstLine="270"/>
        <w:jc w:val="both"/>
        <w:rPr>
          <w:rFonts w:ascii="Times New Roman" w:hAnsi="Times New Roman" w:cs="Times New Roman"/>
          <w:szCs w:val="24"/>
        </w:rPr>
      </w:pPr>
      <w:bookmarkStart w:id="245" w:name="file_start497"/>
      <w:bookmarkEnd w:id="245"/>
      <w:r w:rsidRPr="00DA52BC">
        <w:rPr>
          <w:rFonts w:ascii="Times New Roman" w:hAnsi="Times New Roman" w:cs="Times New Roman"/>
          <w:szCs w:val="24"/>
        </w:rPr>
        <w:t>Veto 52</w:t>
      </w:r>
      <w:r w:rsidRPr="00DA52BC">
        <w:rPr>
          <w:rFonts w:ascii="Times New Roman" w:hAnsi="Times New Roman" w:cs="Times New Roman"/>
          <w:szCs w:val="24"/>
        </w:rPr>
        <w:tab/>
        <w:t>Part IB, Page 502; Section 118, Statewide Revenue; Proviso 118.17B, Item 40 – Department of Agriculture, Certified South Carolina Grown Program:  $500,000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SIMRILL moved to table the motion to reconsider, which was agreed to.</w:t>
      </w:r>
    </w:p>
    <w:p w:rsidR="00140FCB" w:rsidRDefault="00140FCB" w:rsidP="00610B04"/>
    <w:p w:rsidR="00610B04" w:rsidRPr="00140FCB" w:rsidRDefault="00610B04" w:rsidP="00140FCB">
      <w:pPr>
        <w:jc w:val="center"/>
        <w:rPr>
          <w:b/>
        </w:rPr>
      </w:pPr>
      <w:r w:rsidRPr="00140FCB">
        <w:rPr>
          <w:b/>
        </w:rPr>
        <w:t>VETO NO. 58--RECONSIDERED AND OVERRIDDEN</w:t>
      </w:r>
    </w:p>
    <w:p w:rsidR="00610B04" w:rsidRDefault="00610B04" w:rsidP="00610B04">
      <w:r>
        <w:t>The motion of Rep. G. R. SMITH to reconsider the vote whereby Veto No. 58 was sustained</w:t>
      </w:r>
      <w:r w:rsidR="00F13DA7">
        <w:t>,</w:t>
      </w:r>
      <w:r>
        <w:t xml:space="preserve"> was taken up. </w:t>
      </w:r>
    </w:p>
    <w:p w:rsidR="00610B04" w:rsidRDefault="00610B04" w:rsidP="00140FCB"/>
    <w:p w:rsidR="00610B04" w:rsidRDefault="00610B04" w:rsidP="00140FCB">
      <w:pPr>
        <w:pStyle w:val="NoSpacing"/>
        <w:ind w:firstLine="216"/>
        <w:jc w:val="both"/>
        <w:rPr>
          <w:rFonts w:ascii="Times New Roman" w:hAnsi="Times New Roman" w:cs="Times New Roman"/>
          <w:szCs w:val="24"/>
        </w:rPr>
      </w:pPr>
      <w:bookmarkStart w:id="246" w:name="file_start501"/>
      <w:bookmarkEnd w:id="246"/>
      <w:r w:rsidRPr="00E40740">
        <w:rPr>
          <w:rFonts w:ascii="Times New Roman" w:hAnsi="Times New Roman" w:cs="Times New Roman"/>
          <w:szCs w:val="24"/>
        </w:rPr>
        <w:t>Veto 58</w:t>
      </w:r>
      <w:r w:rsidRPr="00E40740">
        <w:rPr>
          <w:rFonts w:ascii="Times New Roman" w:hAnsi="Times New Roman" w:cs="Times New Roman"/>
          <w:szCs w:val="24"/>
        </w:rPr>
        <w:tab/>
        <w:t>Part IB, Page 500; Section 118, Statewide Revenue; Proviso 118.17B, Item 19(g) – Department of Health and Environmental Control, Stroke System of Care Act of 2011:  $50,000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spoke in favor of the reconsideration, which was agreed to.</w:t>
      </w:r>
    </w:p>
    <w:p w:rsidR="00140FCB" w:rsidRDefault="00140FCB"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47" w:name="vote_start503"/>
      <w:bookmarkEnd w:id="247"/>
      <w:r>
        <w:t>Yeas 90; Nays 26</w:t>
      </w:r>
    </w:p>
    <w:p w:rsidR="00140FCB" w:rsidRDefault="00140FCB" w:rsidP="00610B04">
      <w:pPr>
        <w:ind w:firstLine="0"/>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King</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Ott</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Vick</w:t>
            </w:r>
          </w:p>
        </w:tc>
        <w:tc>
          <w:tcPr>
            <w:tcW w:w="2179" w:type="dxa"/>
            <w:shd w:val="clear" w:color="auto" w:fill="auto"/>
          </w:tcPr>
          <w:p w:rsidR="00610B04" w:rsidRPr="00610B04" w:rsidRDefault="00610B04" w:rsidP="00610B04">
            <w:pPr>
              <w:keepNext/>
              <w:ind w:firstLine="0"/>
            </w:pPr>
            <w:r>
              <w:t>Weeks</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Total--90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Total--26</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8154C" w:rsidRDefault="00610B04" w:rsidP="0018154C">
      <w:pPr>
        <w:jc w:val="center"/>
        <w:rPr>
          <w:b/>
        </w:rPr>
      </w:pPr>
      <w:r w:rsidRPr="0018154C">
        <w:rPr>
          <w:b/>
        </w:rPr>
        <w:t>VETO NO. 58--MOTION TO RECONSIDER TABLED</w:t>
      </w:r>
    </w:p>
    <w:p w:rsidR="00610B04" w:rsidRDefault="00610B04" w:rsidP="00610B04">
      <w:r>
        <w:t>Rep. COBB-HUNTER moved to reconsider the vote whereby Veto No. 58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48" w:name="file_start507"/>
      <w:bookmarkEnd w:id="248"/>
      <w:r w:rsidRPr="00772B30">
        <w:rPr>
          <w:rFonts w:ascii="Times New Roman" w:hAnsi="Times New Roman" w:cs="Times New Roman"/>
          <w:szCs w:val="24"/>
        </w:rPr>
        <w:t>Veto 58</w:t>
      </w:r>
      <w:r w:rsidRPr="00772B30">
        <w:rPr>
          <w:rFonts w:ascii="Times New Roman" w:hAnsi="Times New Roman" w:cs="Times New Roman"/>
          <w:szCs w:val="24"/>
        </w:rPr>
        <w:tab/>
        <w:t>Part IB, Page 500; Section 118, Statewide Revenue; Proviso 118.17B, Item 19(g) – Department of Health and Environmental Control, Stroke System of Care Act of 2011:  $50,000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COBB-HUNTER moved to table the motion to reconsider, which was agreed to.</w:t>
      </w:r>
    </w:p>
    <w:p w:rsidR="0018154C" w:rsidRDefault="0018154C" w:rsidP="00610B04"/>
    <w:p w:rsidR="00610B04" w:rsidRPr="0018154C" w:rsidRDefault="00610B04" w:rsidP="0018154C">
      <w:pPr>
        <w:jc w:val="center"/>
        <w:rPr>
          <w:b/>
        </w:rPr>
      </w:pPr>
      <w:r w:rsidRPr="0018154C">
        <w:rPr>
          <w:b/>
        </w:rPr>
        <w:t>VETO NO. 59--RECONSIDERED AND OVERRIDDEN</w:t>
      </w:r>
    </w:p>
    <w:p w:rsidR="00610B04" w:rsidRDefault="00610B04" w:rsidP="00610B04">
      <w:r>
        <w:t>Rep. HARDWICK moved to reconsider the vote whereby Veto No. 59 was sustained, which was agreed to:</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49" w:name="file_start511"/>
      <w:bookmarkEnd w:id="249"/>
      <w:r w:rsidRPr="00CB0F83">
        <w:rPr>
          <w:rFonts w:ascii="Times New Roman" w:hAnsi="Times New Roman" w:cs="Times New Roman"/>
          <w:szCs w:val="24"/>
        </w:rPr>
        <w:t>Veto 59</w:t>
      </w:r>
      <w:r w:rsidRPr="00CB0F83">
        <w:rPr>
          <w:rFonts w:ascii="Times New Roman" w:hAnsi="Times New Roman" w:cs="Times New Roman"/>
          <w:szCs w:val="24"/>
        </w:rPr>
        <w:tab/>
        <w:t>Part IB, Page 500; Section 118, Statewide Revenue; Proviso 118.17B, Item 22(e) – Department of Commerce, Community Development Corporation Initiative:  $400,000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bookmarkStart w:id="250" w:name="file_end511"/>
      <w:bookmarkEnd w:id="250"/>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51" w:name="vote_start512"/>
      <w:bookmarkEnd w:id="251"/>
      <w:r>
        <w:t>Yeas 81; Nays 32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King</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Southard</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Total--81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18154C" w:rsidRDefault="0018154C" w:rsidP="00610B04"/>
    <w:p w:rsidR="00610B04" w:rsidRPr="0018154C" w:rsidRDefault="00610B04" w:rsidP="0018154C">
      <w:pPr>
        <w:jc w:val="center"/>
        <w:rPr>
          <w:b/>
        </w:rPr>
      </w:pPr>
      <w:r w:rsidRPr="0018154C">
        <w:rPr>
          <w:b/>
        </w:rPr>
        <w:t>VETO NO. 59--MOTION TO RECONSIDER TABLED</w:t>
      </w:r>
    </w:p>
    <w:p w:rsidR="00610B04" w:rsidRDefault="00610B04" w:rsidP="00610B04">
      <w:r>
        <w:t>Rep. COBB-HUNTER moved to reconsider the vote whereby Veto No. 59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52" w:name="file_start516"/>
      <w:bookmarkEnd w:id="252"/>
      <w:r w:rsidRPr="00E74D7B">
        <w:rPr>
          <w:rFonts w:ascii="Times New Roman" w:hAnsi="Times New Roman" w:cs="Times New Roman"/>
          <w:szCs w:val="24"/>
        </w:rPr>
        <w:t>Veto 59</w:t>
      </w:r>
      <w:r w:rsidRPr="00E74D7B">
        <w:rPr>
          <w:rFonts w:ascii="Times New Roman" w:hAnsi="Times New Roman" w:cs="Times New Roman"/>
          <w:szCs w:val="24"/>
        </w:rPr>
        <w:tab/>
        <w:t>Part IB, Page 500; Section 118, Statewide Revenue; Proviso 118.17B, Item 22(e) – Department of Commerce, Community Development Corporation Initiative:  $400,000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COBB-HUNTER moved to table the motion to reconsider, which was agreed to.</w:t>
      </w:r>
    </w:p>
    <w:p w:rsidR="00610B04" w:rsidRDefault="00610B04" w:rsidP="00610B04"/>
    <w:p w:rsidR="00610B04" w:rsidRDefault="00610B04" w:rsidP="00610B04">
      <w:pPr>
        <w:keepNext/>
        <w:jc w:val="center"/>
        <w:rPr>
          <w:b/>
        </w:rPr>
      </w:pPr>
      <w:r w:rsidRPr="00610B04">
        <w:rPr>
          <w:b/>
        </w:rPr>
        <w:t>LEAVE OF ABSENCE</w:t>
      </w:r>
    </w:p>
    <w:p w:rsidR="00610B04" w:rsidRDefault="00610B04" w:rsidP="00610B04">
      <w:r>
        <w:t xml:space="preserve">The SPEAKER granted Rep. KING a leave of absence for the remainder of the day. </w:t>
      </w:r>
    </w:p>
    <w:p w:rsidR="00610B04" w:rsidRDefault="00610B04" w:rsidP="00610B04"/>
    <w:p w:rsidR="00610B04" w:rsidRDefault="00610B04" w:rsidP="00610B04">
      <w:pPr>
        <w:keepNext/>
        <w:jc w:val="center"/>
        <w:rPr>
          <w:b/>
        </w:rPr>
      </w:pPr>
      <w:r w:rsidRPr="00610B04">
        <w:rPr>
          <w:b/>
        </w:rPr>
        <w:t>R. 121, H. 3711--GOVERNOR'S VETOES</w:t>
      </w:r>
    </w:p>
    <w:p w:rsidR="00610B04" w:rsidRDefault="00610B04" w:rsidP="00610B04">
      <w:r>
        <w:t xml:space="preserve">The Vetoes on the following Joint Resolution were taken up:  </w:t>
      </w:r>
    </w:p>
    <w:p w:rsidR="00610B04" w:rsidRDefault="00610B04" w:rsidP="00610B04">
      <w:bookmarkStart w:id="253" w:name="include_clip_start_521"/>
      <w:bookmarkEnd w:id="253"/>
    </w:p>
    <w:p w:rsidR="00610B04" w:rsidRDefault="00610B04" w:rsidP="00610B04">
      <w:pPr>
        <w:keepNext/>
      </w:pPr>
      <w:r>
        <w:t>(</w:t>
      </w:r>
      <w:r w:rsidR="00B34E8D">
        <w:t>R. 1</w:t>
      </w:r>
      <w:r>
        <w:t xml:space="preserve">21) H. 3711 -- Ways and Means Committee: A JOINT RESOLUTION TO APPROPRIATE MONIES FROM THE CAPITAL RESERVE FUND FOR FISCAL YEAR 2012-2013, AND TO ALLOW UNEXPENDED FUNDS APPROPRIATED TO BE CARRIED FORWARD TO SUCCEEDING FISCAL YEARS AND EXPENDED FOR THE SAME PURPOSES. </w:t>
      </w:r>
    </w:p>
    <w:p w:rsidR="0018154C" w:rsidRDefault="0018154C" w:rsidP="00610B04">
      <w:pPr>
        <w:keepNext/>
        <w:jc w:val="center"/>
        <w:rPr>
          <w:b/>
        </w:rPr>
      </w:pPr>
      <w:bookmarkStart w:id="254" w:name="include_clip_end_521"/>
      <w:bookmarkEnd w:id="254"/>
    </w:p>
    <w:p w:rsidR="00610B04" w:rsidRDefault="00610B04" w:rsidP="00610B04">
      <w:pPr>
        <w:keepNext/>
        <w:jc w:val="center"/>
        <w:rPr>
          <w:b/>
        </w:rPr>
      </w:pPr>
      <w:r w:rsidRPr="00610B04">
        <w:rPr>
          <w:b/>
        </w:rPr>
        <w:t>VETO NO. 1-- SUSTAINED</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55" w:name="file_start522"/>
      <w:bookmarkEnd w:id="255"/>
      <w:r w:rsidRPr="0069190C">
        <w:rPr>
          <w:rFonts w:ascii="Times New Roman" w:hAnsi="Times New Roman" w:cs="Times New Roman"/>
          <w:szCs w:val="24"/>
        </w:rPr>
        <w:t>Veto 1</w:t>
      </w:r>
      <w:r w:rsidRPr="0069190C">
        <w:rPr>
          <w:rFonts w:ascii="Times New Roman" w:hAnsi="Times New Roman" w:cs="Times New Roman"/>
          <w:szCs w:val="24"/>
        </w:rPr>
        <w:tab/>
      </w:r>
      <w:r w:rsidR="0018154C">
        <w:rPr>
          <w:rFonts w:ascii="Times New Roman" w:hAnsi="Times New Roman" w:cs="Times New Roman"/>
          <w:szCs w:val="24"/>
        </w:rPr>
        <w:tab/>
      </w:r>
      <w:r w:rsidRPr="0069190C">
        <w:rPr>
          <w:rFonts w:ascii="Times New Roman" w:hAnsi="Times New Roman" w:cs="Times New Roman"/>
          <w:szCs w:val="24"/>
        </w:rPr>
        <w:t>Section 1, Item 4, Budget and Control Board – Statehouse Dehumidification and Heating:  $60,000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explained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56" w:name="vote_start524"/>
      <w:bookmarkEnd w:id="256"/>
      <w:r>
        <w:t>Yeas 1; Nays 114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Bales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Ballentine</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Bedingfield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ind w:firstLine="0"/>
            </w:pPr>
            <w:r>
              <w:t>Vick</w:t>
            </w:r>
          </w:p>
        </w:tc>
        <w:tc>
          <w:tcPr>
            <w:tcW w:w="2179" w:type="dxa"/>
            <w:shd w:val="clear" w:color="auto" w:fill="auto"/>
          </w:tcPr>
          <w:p w:rsidR="00610B04" w:rsidRPr="00610B04" w:rsidRDefault="00610B04" w:rsidP="00610B04">
            <w:pPr>
              <w:ind w:firstLine="0"/>
            </w:pPr>
            <w:r>
              <w:t>Weeks</w:t>
            </w:r>
          </w:p>
        </w:tc>
        <w:tc>
          <w:tcPr>
            <w:tcW w:w="2180" w:type="dxa"/>
            <w:shd w:val="clear" w:color="auto" w:fill="auto"/>
          </w:tcPr>
          <w:p w:rsidR="00610B04" w:rsidRPr="00610B04" w:rsidRDefault="00610B04" w:rsidP="00610B04">
            <w:pPr>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Total--114</w:t>
      </w:r>
    </w:p>
    <w:p w:rsidR="0018154C" w:rsidRDefault="0018154C" w:rsidP="00610B04"/>
    <w:p w:rsidR="00610B04" w:rsidRDefault="00610B04" w:rsidP="00610B04">
      <w:r>
        <w:t>So, the Veto of the Governor was sustained and a message was ordered sent to the Senate accordingly.</w:t>
      </w:r>
    </w:p>
    <w:p w:rsidR="00610B04" w:rsidRDefault="00610B04" w:rsidP="00610B04"/>
    <w:p w:rsidR="00610B04" w:rsidRDefault="00610B04" w:rsidP="00610B04">
      <w:pPr>
        <w:keepNext/>
        <w:jc w:val="center"/>
        <w:rPr>
          <w:b/>
        </w:rPr>
      </w:pPr>
      <w:r w:rsidRPr="00610B04">
        <w:rPr>
          <w:b/>
        </w:rPr>
        <w:t>VETO NO. 2-- SUSTAINED</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57" w:name="file_start526"/>
      <w:bookmarkEnd w:id="257"/>
      <w:r w:rsidRPr="00FA5945">
        <w:rPr>
          <w:rFonts w:ascii="Times New Roman" w:hAnsi="Times New Roman" w:cs="Times New Roman"/>
          <w:szCs w:val="24"/>
        </w:rPr>
        <w:t>Veto 2</w:t>
      </w:r>
      <w:r w:rsidR="0018154C">
        <w:rPr>
          <w:rFonts w:ascii="Times New Roman" w:hAnsi="Times New Roman" w:cs="Times New Roman"/>
          <w:szCs w:val="24"/>
        </w:rPr>
        <w:tab/>
      </w:r>
      <w:r w:rsidRPr="00FA5945">
        <w:rPr>
          <w:rFonts w:ascii="Times New Roman" w:hAnsi="Times New Roman" w:cs="Times New Roman"/>
          <w:szCs w:val="24"/>
        </w:rPr>
        <w:tab/>
        <w:t>Section 1, Item 40, Department of Agriculture – Pee Dee Farmers Market, Replace Refrigeration Capacity:  $75,000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WHITE explained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58" w:name="vote_start528"/>
      <w:bookmarkEnd w:id="258"/>
      <w:r>
        <w:t>Yeas 23; Nays 84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Anthony</w:t>
            </w:r>
          </w:p>
        </w:tc>
        <w:tc>
          <w:tcPr>
            <w:tcW w:w="2179" w:type="dxa"/>
            <w:shd w:val="clear" w:color="auto" w:fill="auto"/>
          </w:tcPr>
          <w:p w:rsidR="00610B04" w:rsidRPr="00610B04" w:rsidRDefault="00610B04" w:rsidP="00610B04">
            <w:pPr>
              <w:keepNext/>
              <w:ind w:firstLine="0"/>
            </w:pPr>
            <w:r>
              <w:t>Bales</w:t>
            </w:r>
          </w:p>
        </w:tc>
        <w:tc>
          <w:tcPr>
            <w:tcW w:w="2180" w:type="dxa"/>
            <w:shd w:val="clear" w:color="auto" w:fill="auto"/>
          </w:tcPr>
          <w:p w:rsidR="00610B04" w:rsidRPr="00610B04" w:rsidRDefault="00610B04" w:rsidP="00610B04">
            <w:pPr>
              <w:keepNext/>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keepNext/>
              <w:ind w:firstLine="0"/>
            </w:pPr>
            <w:r>
              <w:t>J. E. Smith</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Total--23</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Atwater</w:t>
            </w:r>
          </w:p>
        </w:tc>
      </w:tr>
      <w:tr w:rsidR="00610B04" w:rsidRPr="00610B04" w:rsidTr="00610B04">
        <w:tc>
          <w:tcPr>
            <w:tcW w:w="2179" w:type="dxa"/>
            <w:shd w:val="clear" w:color="auto" w:fill="auto"/>
          </w:tcPr>
          <w:p w:rsidR="00610B04" w:rsidRPr="00610B04" w:rsidRDefault="00610B04" w:rsidP="00610B04">
            <w:pPr>
              <w:ind w:firstLine="0"/>
            </w:pPr>
            <w:r>
              <w:t>Ballentine</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Chumley</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Daning</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Murphy</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Wells</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Willis</w:t>
            </w:r>
          </w:p>
        </w:tc>
      </w:tr>
    </w:tbl>
    <w:p w:rsidR="00610B04" w:rsidRDefault="00610B04" w:rsidP="00610B04"/>
    <w:p w:rsidR="00610B04" w:rsidRDefault="00610B04" w:rsidP="00610B04">
      <w:pPr>
        <w:jc w:val="center"/>
        <w:rPr>
          <w:b/>
        </w:rPr>
      </w:pPr>
      <w:r w:rsidRPr="00610B04">
        <w:rPr>
          <w:b/>
        </w:rPr>
        <w:t>Total--84</w:t>
      </w:r>
    </w:p>
    <w:p w:rsidR="00610B04" w:rsidRDefault="00610B04" w:rsidP="00610B04">
      <w:pPr>
        <w:jc w:val="center"/>
        <w:rPr>
          <w:b/>
        </w:rPr>
      </w:pPr>
    </w:p>
    <w:p w:rsidR="00610B04" w:rsidRDefault="00610B04" w:rsidP="00610B04">
      <w:r>
        <w:t>So, the Veto of the Governor was sustained and a message was ordered sent to the Senate accordingly.</w:t>
      </w:r>
    </w:p>
    <w:p w:rsidR="00610B04" w:rsidRDefault="00610B04" w:rsidP="00610B04"/>
    <w:p w:rsidR="00610B04" w:rsidRPr="00937ADB" w:rsidRDefault="00610B04" w:rsidP="00610B04">
      <w:pPr>
        <w:pStyle w:val="Title"/>
        <w:keepNext/>
      </w:pPr>
      <w:bookmarkStart w:id="259" w:name="file_start530"/>
      <w:bookmarkEnd w:id="259"/>
      <w:r w:rsidRPr="00937ADB">
        <w:t>RECORD FOR VOTING</w:t>
      </w:r>
    </w:p>
    <w:p w:rsidR="00610B04" w:rsidRPr="00937ADB" w:rsidRDefault="00610B04" w:rsidP="00610B04">
      <w:pPr>
        <w:tabs>
          <w:tab w:val="left" w:pos="360"/>
          <w:tab w:val="left" w:pos="630"/>
          <w:tab w:val="left" w:pos="900"/>
          <w:tab w:val="left" w:pos="1260"/>
          <w:tab w:val="left" w:pos="1620"/>
          <w:tab w:val="left" w:pos="1980"/>
          <w:tab w:val="left" w:pos="2340"/>
          <w:tab w:val="left" w:pos="2700"/>
        </w:tabs>
        <w:ind w:firstLine="0"/>
      </w:pPr>
      <w:r w:rsidRPr="00937ADB">
        <w:tab/>
        <w:t>I was temporarily out of the Chamber on constituent business during the vote on Veto No. 2 to H. 3711, the Capital Reserve Fund. If I had been present, I would have voted to sustain the Veto.</w:t>
      </w:r>
    </w:p>
    <w:p w:rsidR="00610B04" w:rsidRPr="00937ADB" w:rsidRDefault="00610B04" w:rsidP="00610B04">
      <w:pPr>
        <w:tabs>
          <w:tab w:val="left" w:pos="360"/>
          <w:tab w:val="left" w:pos="630"/>
          <w:tab w:val="left" w:pos="900"/>
          <w:tab w:val="left" w:pos="1260"/>
          <w:tab w:val="left" w:pos="1620"/>
          <w:tab w:val="left" w:pos="1980"/>
          <w:tab w:val="left" w:pos="2340"/>
          <w:tab w:val="left" w:pos="2700"/>
        </w:tabs>
        <w:ind w:firstLine="0"/>
      </w:pPr>
      <w:r w:rsidRPr="00937ADB">
        <w:tab/>
        <w:t>Rep. Donna Wood</w:t>
      </w:r>
    </w:p>
    <w:p w:rsidR="00610B04" w:rsidRDefault="00610B04" w:rsidP="00610B04">
      <w:pPr>
        <w:ind w:firstLine="0"/>
      </w:pPr>
    </w:p>
    <w:p w:rsidR="00610B04" w:rsidRDefault="00610B04" w:rsidP="00610B04">
      <w:pPr>
        <w:keepNext/>
        <w:jc w:val="center"/>
        <w:rPr>
          <w:b/>
        </w:rPr>
      </w:pPr>
      <w:bookmarkStart w:id="260" w:name="file_end530"/>
      <w:bookmarkEnd w:id="260"/>
      <w:r w:rsidRPr="00610B04">
        <w:rPr>
          <w:b/>
        </w:rPr>
        <w:t>VETO NO. 3-- OVERRIDDEN</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61" w:name="file_start531"/>
      <w:bookmarkEnd w:id="261"/>
      <w:r w:rsidRPr="00260BDE">
        <w:rPr>
          <w:rFonts w:ascii="Times New Roman" w:hAnsi="Times New Roman" w:cs="Times New Roman"/>
          <w:szCs w:val="24"/>
        </w:rPr>
        <w:t>Veto 3</w:t>
      </w:r>
      <w:r w:rsidR="0018154C">
        <w:rPr>
          <w:rFonts w:ascii="Times New Roman" w:hAnsi="Times New Roman" w:cs="Times New Roman"/>
          <w:szCs w:val="24"/>
        </w:rPr>
        <w:tab/>
      </w:r>
      <w:r w:rsidRPr="00260BDE">
        <w:rPr>
          <w:rFonts w:ascii="Times New Roman" w:hAnsi="Times New Roman" w:cs="Times New Roman"/>
          <w:szCs w:val="24"/>
        </w:rPr>
        <w:tab/>
        <w:t>Section 1, Item 14, Department of Alcohol and Other Drug Abuse Services – Keystone Alcohol and Drug Abuse Capital Improvement, Rock Hill:  $750,000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62" w:name="vote_start533"/>
      <w:bookmarkEnd w:id="262"/>
      <w:r>
        <w:t>Yeas 95; Nays 21</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Bingham</w:t>
            </w:r>
          </w:p>
        </w:tc>
      </w:tr>
      <w:tr w:rsidR="00610B04" w:rsidRPr="00610B04" w:rsidTr="00610B04">
        <w:tc>
          <w:tcPr>
            <w:tcW w:w="2179" w:type="dxa"/>
            <w:shd w:val="clear" w:color="auto" w:fill="auto"/>
          </w:tcPr>
          <w:p w:rsidR="00610B04" w:rsidRPr="00610B04" w:rsidRDefault="00610B04" w:rsidP="00610B04">
            <w:pPr>
              <w:ind w:firstLine="0"/>
            </w:pPr>
            <w:r>
              <w:t>Bowen</w:t>
            </w:r>
          </w:p>
        </w:tc>
        <w:tc>
          <w:tcPr>
            <w:tcW w:w="2179" w:type="dxa"/>
            <w:shd w:val="clear" w:color="auto" w:fill="auto"/>
          </w:tcPr>
          <w:p w:rsidR="00610B04" w:rsidRPr="00610B04" w:rsidRDefault="00610B04" w:rsidP="00610B04">
            <w:pPr>
              <w:ind w:firstLine="0"/>
            </w:pPr>
            <w:r>
              <w:t>Bowers</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Burns</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Goldfinch</w:t>
            </w:r>
          </w:p>
        </w:tc>
        <w:tc>
          <w:tcPr>
            <w:tcW w:w="2180" w:type="dxa"/>
            <w:shd w:val="clear" w:color="auto" w:fill="auto"/>
          </w:tcPr>
          <w:p w:rsidR="00610B04" w:rsidRPr="00610B04" w:rsidRDefault="00610B04" w:rsidP="00610B04">
            <w:pPr>
              <w:ind w:firstLine="0"/>
            </w:pPr>
            <w:r>
              <w:t>Govan</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Spires</w:t>
            </w:r>
          </w:p>
        </w:tc>
        <w:tc>
          <w:tcPr>
            <w:tcW w:w="2180" w:type="dxa"/>
            <w:shd w:val="clear" w:color="auto" w:fill="auto"/>
          </w:tcPr>
          <w:p w:rsidR="00610B04" w:rsidRPr="00610B04" w:rsidRDefault="00610B04" w:rsidP="00610B04">
            <w:pPr>
              <w:ind w:firstLine="0"/>
            </w:pPr>
            <w:r>
              <w:t>Stavrinakis</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keepNext/>
              <w:ind w:firstLine="0"/>
            </w:pPr>
            <w:r>
              <w:t>Southard</w:t>
            </w:r>
          </w:p>
        </w:tc>
        <w:tc>
          <w:tcPr>
            <w:tcW w:w="2179" w:type="dxa"/>
            <w:shd w:val="clear" w:color="auto" w:fill="auto"/>
          </w:tcPr>
          <w:p w:rsidR="00610B04" w:rsidRPr="00610B04" w:rsidRDefault="00610B04" w:rsidP="00610B04">
            <w:pPr>
              <w:keepNext/>
              <w:ind w:firstLine="0"/>
            </w:pPr>
            <w:r>
              <w:t>Stringer</w:t>
            </w:r>
          </w:p>
        </w:tc>
        <w:tc>
          <w:tcPr>
            <w:tcW w:w="2180" w:type="dxa"/>
            <w:shd w:val="clear" w:color="auto" w:fill="auto"/>
          </w:tcPr>
          <w:p w:rsidR="00610B04" w:rsidRPr="00610B04" w:rsidRDefault="00610B04" w:rsidP="00610B04">
            <w:pPr>
              <w:keepNext/>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Thayer</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Total--21</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021329" w:rsidRDefault="00610B04" w:rsidP="00610B04">
      <w:pPr>
        <w:pStyle w:val="Title"/>
        <w:keepNext/>
      </w:pPr>
      <w:bookmarkStart w:id="263" w:name="file_start535"/>
      <w:bookmarkEnd w:id="263"/>
      <w:r w:rsidRPr="00021329">
        <w:t>STATEMENT FOR THE JOURNAL</w:t>
      </w:r>
    </w:p>
    <w:p w:rsidR="00610B04" w:rsidRPr="00021329" w:rsidRDefault="00610B04" w:rsidP="00610B04">
      <w:pPr>
        <w:pStyle w:val="Title"/>
        <w:jc w:val="both"/>
        <w:rPr>
          <w:b w:val="0"/>
        </w:rPr>
      </w:pPr>
      <w:r w:rsidRPr="00021329">
        <w:rPr>
          <w:b w:val="0"/>
        </w:rPr>
        <w:tab/>
        <w:t>Concerning the Governor’s vetoes on H. 3711, I abstained from voting on Veto No. 3, due to a potential conflict of interest.</w:t>
      </w:r>
    </w:p>
    <w:p w:rsidR="00610B04" w:rsidRPr="00021329" w:rsidRDefault="00610B04" w:rsidP="00610B04">
      <w:pPr>
        <w:tabs>
          <w:tab w:val="left" w:pos="360"/>
          <w:tab w:val="left" w:pos="630"/>
          <w:tab w:val="left" w:pos="900"/>
          <w:tab w:val="left" w:pos="1260"/>
          <w:tab w:val="left" w:pos="1620"/>
          <w:tab w:val="left" w:pos="1980"/>
          <w:tab w:val="left" w:pos="2340"/>
          <w:tab w:val="left" w:pos="2700"/>
        </w:tabs>
        <w:ind w:firstLine="0"/>
      </w:pPr>
      <w:r w:rsidRPr="00021329">
        <w:tab/>
        <w:t xml:space="preserve">Rep. Eric Bedingfield </w:t>
      </w:r>
    </w:p>
    <w:p w:rsidR="00610B04" w:rsidRDefault="00610B04" w:rsidP="00610B04">
      <w:pPr>
        <w:ind w:firstLine="0"/>
      </w:pPr>
    </w:p>
    <w:p w:rsidR="00610B04" w:rsidRPr="0018154C" w:rsidRDefault="00610B04" w:rsidP="0018154C">
      <w:pPr>
        <w:jc w:val="center"/>
        <w:rPr>
          <w:b/>
        </w:rPr>
      </w:pPr>
      <w:bookmarkStart w:id="264" w:name="file_end535"/>
      <w:bookmarkEnd w:id="264"/>
      <w:r w:rsidRPr="0018154C">
        <w:rPr>
          <w:b/>
        </w:rPr>
        <w:t>VETO NO. 3--MOTION TO RECONSIDER TABLED</w:t>
      </w:r>
    </w:p>
    <w:p w:rsidR="00610B04" w:rsidRDefault="00610B04" w:rsidP="00610B04">
      <w:r>
        <w:t>Rep. SIMRILL moved to reconsider the vote whereby Veto No. 3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65" w:name="file_start538"/>
      <w:bookmarkEnd w:id="265"/>
      <w:r w:rsidRPr="002511A7">
        <w:rPr>
          <w:rFonts w:ascii="Times New Roman" w:hAnsi="Times New Roman" w:cs="Times New Roman"/>
          <w:szCs w:val="24"/>
        </w:rPr>
        <w:t>Veto 3</w:t>
      </w:r>
      <w:r w:rsidRPr="002511A7">
        <w:rPr>
          <w:rFonts w:ascii="Times New Roman" w:hAnsi="Times New Roman" w:cs="Times New Roman"/>
          <w:szCs w:val="24"/>
        </w:rPr>
        <w:tab/>
        <w:t>Section 1, Item 14, Department of Alcohol and Other Drug Abuse Services – Keystone Alcohol and Drug Abuse Capital Improvement, Rock Hill:  $750,000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SIMRILL moved to table the motion to reconsider, which was agreed to.</w:t>
      </w:r>
    </w:p>
    <w:p w:rsidR="00610B04" w:rsidRDefault="00610B04" w:rsidP="00610B04">
      <w:pPr>
        <w:keepNext/>
        <w:jc w:val="center"/>
        <w:rPr>
          <w:b/>
        </w:rPr>
      </w:pPr>
      <w:r w:rsidRPr="00610B04">
        <w:rPr>
          <w:b/>
        </w:rPr>
        <w:t>VETO NO. 4-- OVERRIDDEN</w:t>
      </w:r>
    </w:p>
    <w:p w:rsidR="00610B04" w:rsidRPr="00610B04" w:rsidRDefault="00610B04" w:rsidP="00610B04">
      <w:pPr>
        <w:jc w:val="center"/>
        <w:rPr>
          <w:b/>
        </w:rPr>
      </w:pPr>
    </w:p>
    <w:p w:rsidR="00610B04" w:rsidRPr="009951AB" w:rsidRDefault="00610B04" w:rsidP="0018154C">
      <w:pPr>
        <w:pStyle w:val="NoSpacing"/>
        <w:ind w:firstLine="270"/>
        <w:jc w:val="both"/>
        <w:rPr>
          <w:rFonts w:ascii="Times New Roman" w:hAnsi="Times New Roman" w:cs="Times New Roman"/>
          <w:szCs w:val="24"/>
        </w:rPr>
      </w:pPr>
      <w:bookmarkStart w:id="266" w:name="file_start540"/>
      <w:bookmarkEnd w:id="266"/>
      <w:r w:rsidRPr="009951AB">
        <w:rPr>
          <w:rFonts w:ascii="Times New Roman" w:hAnsi="Times New Roman" w:cs="Times New Roman"/>
          <w:szCs w:val="24"/>
        </w:rPr>
        <w:t>Veto 4</w:t>
      </w:r>
      <w:r w:rsidRPr="009951AB">
        <w:rPr>
          <w:rFonts w:ascii="Times New Roman" w:hAnsi="Times New Roman" w:cs="Times New Roman"/>
          <w:szCs w:val="24"/>
        </w:rPr>
        <w:tab/>
      </w:r>
      <w:r w:rsidR="00F13DA7">
        <w:rPr>
          <w:rFonts w:ascii="Times New Roman" w:hAnsi="Times New Roman" w:cs="Times New Roman"/>
          <w:szCs w:val="24"/>
        </w:rPr>
        <w:t xml:space="preserve">  </w:t>
      </w:r>
      <w:r w:rsidRPr="009951AB">
        <w:rPr>
          <w:rFonts w:ascii="Times New Roman" w:hAnsi="Times New Roman" w:cs="Times New Roman"/>
          <w:szCs w:val="24"/>
        </w:rPr>
        <w:t>Section 1, Item 16, Department of Alcohol and Other Drug Abuse Services – Circle Park, Florence County, Alcohol and Drug Abuse:  $150,000</w:t>
      </w:r>
    </w:p>
    <w:p w:rsidR="00610B04" w:rsidRDefault="00610B04" w:rsidP="0018154C">
      <w:pPr>
        <w:ind w:firstLine="270"/>
        <w:jc w:val="center"/>
        <w:rPr>
          <w:b/>
        </w:rPr>
      </w:pPr>
    </w:p>
    <w:p w:rsidR="00610B04" w:rsidRDefault="00610B04" w:rsidP="00610B04">
      <w:bookmarkStart w:id="267" w:name="file_end540"/>
      <w:bookmarkEnd w:id="267"/>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68" w:name="vote_start541"/>
      <w:bookmarkEnd w:id="268"/>
      <w:r>
        <w:t>Yeas 93; Nays 22</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Anthony</w:t>
            </w:r>
          </w:p>
        </w:tc>
        <w:tc>
          <w:tcPr>
            <w:tcW w:w="2180" w:type="dxa"/>
            <w:shd w:val="clear" w:color="auto" w:fill="auto"/>
          </w:tcPr>
          <w:p w:rsidR="00610B04" w:rsidRPr="00610B04" w:rsidRDefault="00610B04" w:rsidP="00610B04">
            <w:pPr>
              <w:keepNext/>
              <w:ind w:firstLine="0"/>
            </w:pPr>
            <w:r>
              <w:t>Atwater</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Clemmons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K. R. Crawford</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Funderburk</w:t>
            </w:r>
          </w:p>
        </w:tc>
        <w:tc>
          <w:tcPr>
            <w:tcW w:w="2179" w:type="dxa"/>
            <w:shd w:val="clear" w:color="auto" w:fill="auto"/>
          </w:tcPr>
          <w:p w:rsidR="00610B04" w:rsidRPr="00610B04" w:rsidRDefault="00610B04" w:rsidP="00610B04">
            <w:pPr>
              <w:ind w:firstLine="0"/>
            </w:pPr>
            <w:r>
              <w:t>Gagnon</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George</w:t>
            </w:r>
          </w:p>
        </w:tc>
        <w:tc>
          <w:tcPr>
            <w:tcW w:w="2179" w:type="dxa"/>
            <w:shd w:val="clear" w:color="auto" w:fill="auto"/>
          </w:tcPr>
          <w:p w:rsidR="00610B04" w:rsidRPr="00610B04" w:rsidRDefault="00610B04" w:rsidP="00610B04">
            <w:pPr>
              <w:ind w:firstLine="0"/>
            </w:pPr>
            <w:r>
              <w:t>Gilliard</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Henderson</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Total--93</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Kennedy</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Owens</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8154C" w:rsidRDefault="00610B04" w:rsidP="0018154C">
      <w:pPr>
        <w:jc w:val="center"/>
        <w:rPr>
          <w:b/>
        </w:rPr>
      </w:pPr>
      <w:r w:rsidRPr="0018154C">
        <w:rPr>
          <w:b/>
        </w:rPr>
        <w:t>VETO NO. 4--MOTION TO RECONSIDER TABLED</w:t>
      </w:r>
    </w:p>
    <w:p w:rsidR="00610B04" w:rsidRDefault="00610B04" w:rsidP="00610B04">
      <w:r>
        <w:t xml:space="preserve">Rep. </w:t>
      </w:r>
      <w:r w:rsidR="00F13DA7">
        <w:t xml:space="preserve">K. R. CRAWFORD </w:t>
      </w:r>
      <w:r>
        <w:t>moved to reconsider the vote whereby Veto No. 4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69" w:name="file_start545"/>
      <w:bookmarkEnd w:id="269"/>
      <w:r w:rsidRPr="00DF70C1">
        <w:rPr>
          <w:rFonts w:ascii="Times New Roman" w:hAnsi="Times New Roman" w:cs="Times New Roman"/>
          <w:szCs w:val="24"/>
        </w:rPr>
        <w:t>Veto 4</w:t>
      </w:r>
      <w:r w:rsidRPr="00DF70C1">
        <w:rPr>
          <w:rFonts w:ascii="Times New Roman" w:hAnsi="Times New Roman" w:cs="Times New Roman"/>
          <w:szCs w:val="24"/>
        </w:rPr>
        <w:tab/>
      </w:r>
      <w:r w:rsidR="0018154C">
        <w:rPr>
          <w:rFonts w:ascii="Times New Roman" w:hAnsi="Times New Roman" w:cs="Times New Roman"/>
          <w:szCs w:val="24"/>
        </w:rPr>
        <w:tab/>
      </w:r>
      <w:r w:rsidRPr="00DF70C1">
        <w:rPr>
          <w:rFonts w:ascii="Times New Roman" w:hAnsi="Times New Roman" w:cs="Times New Roman"/>
          <w:szCs w:val="24"/>
        </w:rPr>
        <w:t>Section 1, Item 16, Department of Alcohol and Other Drug Abuse Services – Circle Park, Florence County, Alcohol and Drug Abuse:  $150,000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K. R. CRAWFORD moved to table the motion to reconsider, which was agreed to.</w:t>
      </w:r>
    </w:p>
    <w:p w:rsidR="0018154C" w:rsidRDefault="0018154C" w:rsidP="00610B04">
      <w:pPr>
        <w:keepNext/>
        <w:jc w:val="center"/>
        <w:rPr>
          <w:b/>
        </w:rPr>
      </w:pPr>
    </w:p>
    <w:p w:rsidR="00610B04" w:rsidRDefault="00610B04" w:rsidP="00610B04">
      <w:pPr>
        <w:keepNext/>
        <w:jc w:val="center"/>
        <w:rPr>
          <w:b/>
        </w:rPr>
      </w:pPr>
      <w:r w:rsidRPr="00610B04">
        <w:rPr>
          <w:b/>
        </w:rPr>
        <w:t>VETO NO. 5-- OVERRIDDEN</w:t>
      </w:r>
    </w:p>
    <w:p w:rsidR="00610B04" w:rsidRPr="00610B04" w:rsidRDefault="00610B04" w:rsidP="00610B04">
      <w:pPr>
        <w:jc w:val="center"/>
        <w:rPr>
          <w:b/>
        </w:rPr>
      </w:pPr>
    </w:p>
    <w:p w:rsidR="00610B04" w:rsidRPr="00E152B2" w:rsidRDefault="00610B04" w:rsidP="0018154C">
      <w:pPr>
        <w:pStyle w:val="NoSpacing"/>
        <w:ind w:firstLine="270"/>
        <w:jc w:val="both"/>
        <w:rPr>
          <w:rFonts w:ascii="Times New Roman" w:hAnsi="Times New Roman" w:cs="Times New Roman"/>
          <w:szCs w:val="24"/>
        </w:rPr>
      </w:pPr>
      <w:bookmarkStart w:id="270" w:name="file_start547"/>
      <w:bookmarkEnd w:id="270"/>
      <w:r w:rsidRPr="00E152B2">
        <w:rPr>
          <w:rFonts w:ascii="Times New Roman" w:hAnsi="Times New Roman" w:cs="Times New Roman"/>
          <w:szCs w:val="24"/>
        </w:rPr>
        <w:t>Veto 5</w:t>
      </w:r>
      <w:r w:rsidR="0018154C">
        <w:rPr>
          <w:rFonts w:ascii="Times New Roman" w:hAnsi="Times New Roman" w:cs="Times New Roman"/>
          <w:szCs w:val="24"/>
        </w:rPr>
        <w:tab/>
      </w:r>
      <w:r w:rsidRPr="00E152B2">
        <w:rPr>
          <w:rFonts w:ascii="Times New Roman" w:hAnsi="Times New Roman" w:cs="Times New Roman"/>
          <w:szCs w:val="24"/>
        </w:rPr>
        <w:tab/>
        <w:t>Section 1, Item 15, Department of Alcohol and Other Drug Abuse Services – McCord Center Fire Safety, Alcohol and Drug Abuse:  $250,000</w:t>
      </w:r>
    </w:p>
    <w:p w:rsidR="00610B04" w:rsidRDefault="00610B04" w:rsidP="0018154C">
      <w:pPr>
        <w:ind w:firstLine="270"/>
        <w:jc w:val="center"/>
        <w:rPr>
          <w:b/>
        </w:rPr>
      </w:pPr>
    </w:p>
    <w:p w:rsidR="00610B04" w:rsidRDefault="00610B04" w:rsidP="00610B04">
      <w:bookmarkStart w:id="271" w:name="file_end547"/>
      <w:bookmarkEnd w:id="271"/>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72" w:name="vote_start548"/>
      <w:bookmarkEnd w:id="272"/>
      <w:r>
        <w:t>Yeas 89; Nays 25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Delleney</w:t>
            </w:r>
          </w:p>
        </w:tc>
        <w:tc>
          <w:tcPr>
            <w:tcW w:w="2180" w:type="dxa"/>
            <w:shd w:val="clear" w:color="auto" w:fill="auto"/>
          </w:tcPr>
          <w:p w:rsidR="00610B04" w:rsidRPr="00610B04" w:rsidRDefault="00610B04" w:rsidP="00610B04">
            <w:pPr>
              <w:ind w:firstLine="0"/>
            </w:pPr>
            <w:r>
              <w:t>Dillard</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Lucas</w:t>
            </w:r>
          </w:p>
        </w:tc>
        <w:tc>
          <w:tcPr>
            <w:tcW w:w="2180" w:type="dxa"/>
            <w:shd w:val="clear" w:color="auto" w:fill="auto"/>
          </w:tcPr>
          <w:p w:rsidR="00610B04" w:rsidRPr="00610B04" w:rsidRDefault="00610B04" w:rsidP="00610B04">
            <w:pPr>
              <w:ind w:firstLine="0"/>
            </w:pPr>
            <w:r>
              <w:t>Mack</w:t>
            </w:r>
          </w:p>
        </w:tc>
      </w:tr>
      <w:tr w:rsidR="00610B04" w:rsidRPr="00610B04" w:rsidTr="00610B04">
        <w:tc>
          <w:tcPr>
            <w:tcW w:w="2179" w:type="dxa"/>
            <w:shd w:val="clear" w:color="auto" w:fill="auto"/>
          </w:tcPr>
          <w:p w:rsidR="00610B04" w:rsidRPr="00610B04" w:rsidRDefault="00610B04" w:rsidP="00610B04">
            <w:pPr>
              <w:ind w:firstLine="0"/>
            </w:pPr>
            <w:r>
              <w:t>McCoy</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Total--89</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Crosby</w:t>
            </w:r>
          </w:p>
        </w:tc>
        <w:tc>
          <w:tcPr>
            <w:tcW w:w="2179" w:type="dxa"/>
            <w:shd w:val="clear" w:color="auto" w:fill="auto"/>
          </w:tcPr>
          <w:p w:rsidR="00610B04" w:rsidRPr="00610B04" w:rsidRDefault="00610B04" w:rsidP="00610B04">
            <w:pPr>
              <w:ind w:firstLine="0"/>
            </w:pPr>
            <w:r>
              <w:t>Daning</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Willis</w:t>
            </w:r>
          </w:p>
        </w:tc>
      </w:tr>
      <w:tr w:rsidR="00610B04" w:rsidRPr="00610B04" w:rsidTr="00610B04">
        <w:tc>
          <w:tcPr>
            <w:tcW w:w="2179" w:type="dxa"/>
            <w:shd w:val="clear" w:color="auto" w:fill="auto"/>
          </w:tcPr>
          <w:p w:rsidR="00610B04" w:rsidRPr="00610B04" w:rsidRDefault="00610B04" w:rsidP="00610B04">
            <w:pPr>
              <w:keepNext/>
              <w:ind w:firstLine="0"/>
            </w:pPr>
            <w:r>
              <w:t>Wood</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Default="00610B04" w:rsidP="00610B04">
      <w:pPr>
        <w:keepNext/>
        <w:jc w:val="center"/>
        <w:rPr>
          <w:b/>
        </w:rPr>
      </w:pPr>
      <w:r w:rsidRPr="00610B04">
        <w:rPr>
          <w:b/>
        </w:rPr>
        <w:t>VETO NO. 6-- OVERRIDDEN</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73" w:name="file_start550"/>
      <w:bookmarkEnd w:id="273"/>
      <w:r w:rsidRPr="00961D06">
        <w:rPr>
          <w:rFonts w:ascii="Times New Roman" w:hAnsi="Times New Roman" w:cs="Times New Roman"/>
          <w:szCs w:val="24"/>
        </w:rPr>
        <w:t>Veto 6</w:t>
      </w:r>
      <w:r w:rsidRPr="00961D06">
        <w:rPr>
          <w:rFonts w:ascii="Times New Roman" w:hAnsi="Times New Roman" w:cs="Times New Roman"/>
          <w:szCs w:val="24"/>
        </w:rPr>
        <w:tab/>
      </w:r>
      <w:r w:rsidR="0018154C">
        <w:rPr>
          <w:rFonts w:ascii="Times New Roman" w:hAnsi="Times New Roman" w:cs="Times New Roman"/>
          <w:szCs w:val="24"/>
        </w:rPr>
        <w:tab/>
      </w:r>
      <w:r w:rsidRPr="00961D06">
        <w:rPr>
          <w:rFonts w:ascii="Times New Roman" w:hAnsi="Times New Roman" w:cs="Times New Roman"/>
          <w:szCs w:val="24"/>
        </w:rPr>
        <w:t>Section 1, Item 12, State Board for Technical and Comprehensive Education – Manufacturing Skills Standards Council Initiative:  $2,500,000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FORRESTER explained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74" w:name="vote_start552"/>
      <w:bookmarkEnd w:id="274"/>
      <w:r>
        <w:t>Yeas 110; Nays 2</w:t>
      </w:r>
    </w:p>
    <w:p w:rsidR="00610B04" w:rsidRDefault="00610B04" w:rsidP="00610B04">
      <w:pPr>
        <w:jc w:val="center"/>
      </w:pPr>
    </w:p>
    <w:p w:rsidR="00610B04" w:rsidRDefault="0018154C" w:rsidP="00610B04">
      <w:pPr>
        <w:ind w:firstLine="0"/>
      </w:pPr>
      <w:r>
        <w:br w:type="page"/>
      </w:r>
      <w:r w:rsidR="00610B0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Felder</w:t>
            </w:r>
          </w:p>
        </w:tc>
        <w:tc>
          <w:tcPr>
            <w:tcW w:w="2180" w:type="dxa"/>
            <w:shd w:val="clear" w:color="auto" w:fill="auto"/>
          </w:tcPr>
          <w:p w:rsidR="00610B04" w:rsidRPr="00610B04" w:rsidRDefault="00610B04" w:rsidP="00610B04">
            <w:pPr>
              <w:ind w:firstLine="0"/>
            </w:pPr>
            <w:r>
              <w:t>Finlay</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Hardee</w:t>
            </w:r>
          </w:p>
        </w:tc>
        <w:tc>
          <w:tcPr>
            <w:tcW w:w="2179" w:type="dxa"/>
            <w:shd w:val="clear" w:color="auto" w:fill="auto"/>
          </w:tcPr>
          <w:p w:rsidR="00610B04" w:rsidRPr="00610B04" w:rsidRDefault="00610B04" w:rsidP="00610B04">
            <w:pPr>
              <w:ind w:firstLine="0"/>
            </w:pPr>
            <w:r>
              <w:t>Hardwick</w:t>
            </w:r>
          </w:p>
        </w:tc>
        <w:tc>
          <w:tcPr>
            <w:tcW w:w="2180" w:type="dxa"/>
            <w:shd w:val="clear" w:color="auto" w:fill="auto"/>
          </w:tcPr>
          <w:p w:rsidR="00610B04" w:rsidRPr="00610B04" w:rsidRDefault="00610B04" w:rsidP="00610B04">
            <w:pPr>
              <w:ind w:firstLine="0"/>
            </w:pPr>
            <w:r>
              <w:t>Harrell</w:t>
            </w:r>
          </w:p>
        </w:tc>
      </w:tr>
      <w:tr w:rsidR="00610B04" w:rsidRPr="00610B04" w:rsidTr="00610B04">
        <w:tc>
          <w:tcPr>
            <w:tcW w:w="2179" w:type="dxa"/>
            <w:shd w:val="clear" w:color="auto" w:fill="auto"/>
          </w:tcPr>
          <w:p w:rsidR="00610B04" w:rsidRPr="00610B04" w:rsidRDefault="00610B04" w:rsidP="00610B04">
            <w:pPr>
              <w:ind w:firstLine="0"/>
            </w:pPr>
            <w:r>
              <w:t>Hart</w:t>
            </w:r>
          </w:p>
        </w:tc>
        <w:tc>
          <w:tcPr>
            <w:tcW w:w="2179" w:type="dxa"/>
            <w:shd w:val="clear" w:color="auto" w:fill="auto"/>
          </w:tcPr>
          <w:p w:rsidR="00610B04" w:rsidRPr="00610B04" w:rsidRDefault="00610B04" w:rsidP="00610B04">
            <w:pPr>
              <w:ind w:firstLine="0"/>
            </w:pPr>
            <w:r>
              <w:t>Hayes</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ind w:firstLine="0"/>
            </w:pPr>
            <w:r>
              <w:t>Stavrinakis</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Taylor</w:t>
            </w:r>
          </w:p>
        </w:tc>
        <w:tc>
          <w:tcPr>
            <w:tcW w:w="2179" w:type="dxa"/>
            <w:shd w:val="clear" w:color="auto" w:fill="auto"/>
          </w:tcPr>
          <w:p w:rsidR="00610B04" w:rsidRPr="00610B04" w:rsidRDefault="00610B04" w:rsidP="00610B04">
            <w:pPr>
              <w:ind w:firstLine="0"/>
            </w:pPr>
            <w:r>
              <w:t>Thayer</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ind w:firstLine="0"/>
            </w:pPr>
            <w:r>
              <w:t>Weeks</w:t>
            </w:r>
          </w:p>
        </w:tc>
        <w:tc>
          <w:tcPr>
            <w:tcW w:w="2179" w:type="dxa"/>
            <w:shd w:val="clear" w:color="auto" w:fill="auto"/>
          </w:tcPr>
          <w:p w:rsidR="00610B04" w:rsidRPr="00610B04" w:rsidRDefault="00610B04" w:rsidP="00610B04">
            <w:pPr>
              <w:ind w:firstLine="0"/>
            </w:pPr>
            <w:r>
              <w:t>Wells</w:t>
            </w:r>
          </w:p>
        </w:tc>
        <w:tc>
          <w:tcPr>
            <w:tcW w:w="2180" w:type="dxa"/>
            <w:shd w:val="clear" w:color="auto" w:fill="auto"/>
          </w:tcPr>
          <w:p w:rsidR="00610B04" w:rsidRPr="00610B04" w:rsidRDefault="00610B04" w:rsidP="00610B04">
            <w:pPr>
              <w:ind w:firstLine="0"/>
            </w:pPr>
            <w:r>
              <w:t>Whipper</w:t>
            </w:r>
          </w:p>
        </w:tc>
      </w:tr>
      <w:tr w:rsidR="00610B04" w:rsidRPr="00610B04" w:rsidTr="00610B04">
        <w:tc>
          <w:tcPr>
            <w:tcW w:w="2179" w:type="dxa"/>
            <w:shd w:val="clear" w:color="auto" w:fill="auto"/>
          </w:tcPr>
          <w:p w:rsidR="00610B04" w:rsidRPr="00610B04" w:rsidRDefault="00610B04" w:rsidP="00610B04">
            <w:pPr>
              <w:keepNext/>
              <w:ind w:firstLine="0"/>
            </w:pPr>
            <w:r>
              <w:t>White</w:t>
            </w:r>
          </w:p>
        </w:tc>
        <w:tc>
          <w:tcPr>
            <w:tcW w:w="2179" w:type="dxa"/>
            <w:shd w:val="clear" w:color="auto" w:fill="auto"/>
          </w:tcPr>
          <w:p w:rsidR="00610B04" w:rsidRPr="00610B04" w:rsidRDefault="00610B04" w:rsidP="00610B04">
            <w:pPr>
              <w:keepNext/>
              <w:ind w:firstLine="0"/>
            </w:pPr>
            <w:r>
              <w:t>Whitmire</w:t>
            </w:r>
          </w:p>
        </w:tc>
        <w:tc>
          <w:tcPr>
            <w:tcW w:w="2180" w:type="dxa"/>
            <w:shd w:val="clear" w:color="auto" w:fill="auto"/>
          </w:tcPr>
          <w:p w:rsidR="00610B04" w:rsidRPr="00610B04" w:rsidRDefault="00610B04" w:rsidP="00610B04">
            <w:pPr>
              <w:keepNext/>
              <w:ind w:firstLine="0"/>
            </w:pPr>
            <w:r>
              <w:t>Williams</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Total--110</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Norman</w:t>
            </w:r>
          </w:p>
        </w:tc>
        <w:tc>
          <w:tcPr>
            <w:tcW w:w="2179" w:type="dxa"/>
            <w:shd w:val="clear" w:color="auto" w:fill="auto"/>
          </w:tcPr>
          <w:p w:rsidR="00610B04" w:rsidRPr="00610B04" w:rsidRDefault="00610B04" w:rsidP="00610B04">
            <w:pPr>
              <w:keepNext/>
              <w:ind w:firstLine="0"/>
            </w:pPr>
            <w:r>
              <w:t>Southard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9D6EDD" w:rsidRDefault="00610B04" w:rsidP="00610B04">
      <w:pPr>
        <w:pStyle w:val="Title"/>
        <w:keepNext/>
      </w:pPr>
      <w:bookmarkStart w:id="275" w:name="file_start554"/>
      <w:bookmarkEnd w:id="275"/>
      <w:r w:rsidRPr="009D6EDD">
        <w:t>STATEMENT FOR THE JOURNAL</w:t>
      </w:r>
    </w:p>
    <w:p w:rsidR="00610B04" w:rsidRPr="009D6EDD" w:rsidRDefault="00610B04" w:rsidP="00610B04">
      <w:pPr>
        <w:pStyle w:val="Title"/>
        <w:jc w:val="both"/>
        <w:rPr>
          <w:b w:val="0"/>
        </w:rPr>
      </w:pPr>
      <w:r w:rsidRPr="009D6EDD">
        <w:rPr>
          <w:b w:val="0"/>
        </w:rPr>
        <w:tab/>
        <w:t>I abstained from voting on Veto No. 6 to H. 3711, the Capital Reserve Fund, due to a potential conflict of interest.</w:t>
      </w:r>
    </w:p>
    <w:p w:rsidR="00610B04" w:rsidRPr="009D6EDD" w:rsidRDefault="00610B04" w:rsidP="00610B04">
      <w:pPr>
        <w:tabs>
          <w:tab w:val="left" w:pos="360"/>
          <w:tab w:val="left" w:pos="630"/>
          <w:tab w:val="left" w:pos="900"/>
          <w:tab w:val="left" w:pos="1260"/>
          <w:tab w:val="left" w:pos="1620"/>
          <w:tab w:val="left" w:pos="1980"/>
          <w:tab w:val="left" w:pos="2340"/>
          <w:tab w:val="left" w:pos="2700"/>
        </w:tabs>
        <w:ind w:firstLine="0"/>
      </w:pPr>
      <w:r w:rsidRPr="009D6EDD">
        <w:tab/>
        <w:t xml:space="preserve">Rep. Joe Daning </w:t>
      </w:r>
    </w:p>
    <w:p w:rsidR="00610B04" w:rsidRPr="009D6EDD" w:rsidRDefault="00610B04" w:rsidP="00610B04">
      <w:pPr>
        <w:ind w:firstLine="0"/>
      </w:pPr>
    </w:p>
    <w:p w:rsidR="00610B04" w:rsidRPr="009D6EDD" w:rsidRDefault="00610B04" w:rsidP="00610B04">
      <w:pPr>
        <w:pStyle w:val="Title"/>
        <w:keepNext/>
      </w:pPr>
      <w:r w:rsidRPr="009D6EDD">
        <w:t>RECORD FOR VOTING</w:t>
      </w:r>
    </w:p>
    <w:p w:rsidR="00610B04" w:rsidRPr="009D6EDD" w:rsidRDefault="00610B04" w:rsidP="00610B04">
      <w:pPr>
        <w:tabs>
          <w:tab w:val="left" w:pos="360"/>
          <w:tab w:val="left" w:pos="630"/>
          <w:tab w:val="left" w:pos="900"/>
          <w:tab w:val="left" w:pos="1260"/>
          <w:tab w:val="left" w:pos="1620"/>
          <w:tab w:val="left" w:pos="1980"/>
          <w:tab w:val="left" w:pos="2340"/>
          <w:tab w:val="left" w:pos="2700"/>
        </w:tabs>
        <w:ind w:firstLine="0"/>
      </w:pPr>
      <w:r w:rsidRPr="009D6EDD">
        <w:tab/>
        <w:t>I was temporarily out of the Chamber on constituent business during the vote on Veto No. 6 to H. 3711, the Capital Reserve Fund Bill. If I had been present, I would have voted to sustain the Veto.</w:t>
      </w:r>
    </w:p>
    <w:p w:rsidR="00610B04" w:rsidRPr="009D6EDD" w:rsidRDefault="00610B04" w:rsidP="00610B04">
      <w:pPr>
        <w:tabs>
          <w:tab w:val="left" w:pos="360"/>
          <w:tab w:val="left" w:pos="630"/>
          <w:tab w:val="left" w:pos="900"/>
          <w:tab w:val="left" w:pos="1260"/>
          <w:tab w:val="left" w:pos="1620"/>
          <w:tab w:val="left" w:pos="1980"/>
          <w:tab w:val="left" w:pos="2340"/>
          <w:tab w:val="left" w:pos="2700"/>
        </w:tabs>
        <w:ind w:firstLine="0"/>
      </w:pPr>
      <w:r w:rsidRPr="009D6EDD">
        <w:tab/>
        <w:t>Rep. Eric Bedingfield</w:t>
      </w:r>
    </w:p>
    <w:p w:rsidR="00610B04" w:rsidRDefault="00610B04" w:rsidP="00610B04">
      <w:pPr>
        <w:ind w:firstLine="0"/>
      </w:pPr>
    </w:p>
    <w:p w:rsidR="00610B04" w:rsidRDefault="00610B04" w:rsidP="00610B04">
      <w:pPr>
        <w:keepNext/>
        <w:jc w:val="center"/>
        <w:rPr>
          <w:b/>
        </w:rPr>
      </w:pPr>
      <w:bookmarkStart w:id="276" w:name="file_end554"/>
      <w:bookmarkEnd w:id="276"/>
      <w:r w:rsidRPr="00610B04">
        <w:rPr>
          <w:b/>
        </w:rPr>
        <w:t>VETO NO. 7-- SUSTAINED</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77" w:name="file_start555"/>
      <w:bookmarkEnd w:id="277"/>
      <w:r w:rsidRPr="00FD773B">
        <w:rPr>
          <w:rFonts w:ascii="Times New Roman" w:hAnsi="Times New Roman" w:cs="Times New Roman"/>
          <w:szCs w:val="24"/>
        </w:rPr>
        <w:t>Veto 7</w:t>
      </w:r>
      <w:r w:rsidR="0018154C">
        <w:rPr>
          <w:rFonts w:ascii="Times New Roman" w:hAnsi="Times New Roman" w:cs="Times New Roman"/>
          <w:szCs w:val="24"/>
        </w:rPr>
        <w:tab/>
      </w:r>
      <w:r w:rsidRPr="00FD773B">
        <w:rPr>
          <w:rFonts w:ascii="Times New Roman" w:hAnsi="Times New Roman" w:cs="Times New Roman"/>
          <w:szCs w:val="24"/>
        </w:rPr>
        <w:tab/>
        <w:t>Section 1, Item 39, Vocational Rehabilitation – Palmetto Center, Rebuild Facility, Fire and Life Safety Issues:  $3,000,000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G. M. SMITH explained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78" w:name="vote_start557"/>
      <w:bookmarkEnd w:id="278"/>
      <w:r>
        <w:t>Yeas 72; Nays 44</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Govan</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Jefferson</w:t>
            </w:r>
          </w:p>
        </w:tc>
      </w:tr>
      <w:tr w:rsidR="00610B04" w:rsidRPr="00610B04" w:rsidTr="00610B04">
        <w:tc>
          <w:tcPr>
            <w:tcW w:w="2179" w:type="dxa"/>
            <w:shd w:val="clear" w:color="auto" w:fill="auto"/>
          </w:tcPr>
          <w:p w:rsidR="00610B04" w:rsidRPr="00610B04" w:rsidRDefault="00610B04" w:rsidP="00610B04">
            <w:pPr>
              <w:ind w:firstLine="0"/>
            </w:pPr>
            <w:r>
              <w:t>Knight</w:t>
            </w:r>
          </w:p>
        </w:tc>
        <w:tc>
          <w:tcPr>
            <w:tcW w:w="2179" w:type="dxa"/>
            <w:shd w:val="clear" w:color="auto" w:fill="auto"/>
          </w:tcPr>
          <w:p w:rsidR="00610B04" w:rsidRPr="00610B04" w:rsidRDefault="00610B04" w:rsidP="00610B04">
            <w:pPr>
              <w:ind w:firstLine="0"/>
            </w:pPr>
            <w:r>
              <w:t>Limehouse</w:t>
            </w:r>
          </w:p>
        </w:tc>
        <w:tc>
          <w:tcPr>
            <w:tcW w:w="2180" w:type="dxa"/>
            <w:shd w:val="clear" w:color="auto" w:fill="auto"/>
          </w:tcPr>
          <w:p w:rsidR="00610B04" w:rsidRPr="00610B04" w:rsidRDefault="00610B04" w:rsidP="00610B04">
            <w:pPr>
              <w:ind w:firstLine="0"/>
            </w:pPr>
            <w:r>
              <w:t>Lowe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V. S. Moss</w:t>
            </w:r>
          </w:p>
        </w:tc>
        <w:tc>
          <w:tcPr>
            <w:tcW w:w="2179" w:type="dxa"/>
            <w:shd w:val="clear" w:color="auto" w:fill="auto"/>
          </w:tcPr>
          <w:p w:rsidR="00610B04" w:rsidRPr="00610B04" w:rsidRDefault="00610B04" w:rsidP="00610B04">
            <w:pPr>
              <w:ind w:firstLine="0"/>
            </w:pPr>
            <w:r>
              <w:t>Munnerlyn</w:t>
            </w:r>
          </w:p>
        </w:tc>
        <w:tc>
          <w:tcPr>
            <w:tcW w:w="2180" w:type="dxa"/>
            <w:shd w:val="clear" w:color="auto" w:fill="auto"/>
          </w:tcPr>
          <w:p w:rsidR="00610B04" w:rsidRPr="00610B04" w:rsidRDefault="00610B04" w:rsidP="00610B04">
            <w:pPr>
              <w:ind w:firstLine="0"/>
            </w:pPr>
            <w:r>
              <w:t>Murphy</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keepNext/>
              <w:ind w:firstLine="0"/>
            </w:pPr>
            <w:r>
              <w:t>Spires</w:t>
            </w:r>
          </w:p>
        </w:tc>
        <w:tc>
          <w:tcPr>
            <w:tcW w:w="2179" w:type="dxa"/>
            <w:shd w:val="clear" w:color="auto" w:fill="auto"/>
          </w:tcPr>
          <w:p w:rsidR="00610B04" w:rsidRPr="00610B04" w:rsidRDefault="00610B04" w:rsidP="00610B04">
            <w:pPr>
              <w:keepNext/>
              <w:ind w:firstLine="0"/>
            </w:pPr>
            <w:r>
              <w:t>Stavrinakis</w:t>
            </w:r>
          </w:p>
        </w:tc>
        <w:tc>
          <w:tcPr>
            <w:tcW w:w="2180" w:type="dxa"/>
            <w:shd w:val="clear" w:color="auto" w:fill="auto"/>
          </w:tcPr>
          <w:p w:rsidR="00610B04" w:rsidRPr="00610B04" w:rsidRDefault="00610B04" w:rsidP="00610B04">
            <w:pPr>
              <w:keepNext/>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Williams</w:t>
            </w:r>
          </w:p>
        </w:tc>
      </w:tr>
    </w:tbl>
    <w:p w:rsidR="00610B04" w:rsidRDefault="00610B04" w:rsidP="00610B04"/>
    <w:p w:rsidR="00610B04" w:rsidRDefault="00610B04" w:rsidP="00610B04">
      <w:pPr>
        <w:jc w:val="center"/>
        <w:rPr>
          <w:b/>
        </w:rPr>
      </w:pPr>
      <w:r w:rsidRPr="00610B04">
        <w:rPr>
          <w:b/>
        </w:rPr>
        <w:t>Total--72</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Crosby</w:t>
            </w:r>
          </w:p>
        </w:tc>
      </w:tr>
      <w:tr w:rsidR="00610B04" w:rsidRPr="00610B04" w:rsidTr="00610B04">
        <w:tc>
          <w:tcPr>
            <w:tcW w:w="2179" w:type="dxa"/>
            <w:shd w:val="clear" w:color="auto" w:fill="auto"/>
          </w:tcPr>
          <w:p w:rsidR="00610B04" w:rsidRPr="00610B04" w:rsidRDefault="00610B04" w:rsidP="00610B04">
            <w:pPr>
              <w:ind w:firstLine="0"/>
            </w:pPr>
            <w:r>
              <w:t>Edge</w:t>
            </w:r>
          </w:p>
        </w:tc>
        <w:tc>
          <w:tcPr>
            <w:tcW w:w="2179" w:type="dxa"/>
            <w:shd w:val="clear" w:color="auto" w:fill="auto"/>
          </w:tcPr>
          <w:p w:rsidR="00610B04" w:rsidRPr="00610B04" w:rsidRDefault="00610B04" w:rsidP="00610B04">
            <w:pPr>
              <w:ind w:firstLine="0"/>
            </w:pPr>
            <w:r>
              <w:t>Erickson</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Gambrell</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Kennedy</w:t>
            </w:r>
          </w:p>
        </w:tc>
        <w:tc>
          <w:tcPr>
            <w:tcW w:w="2179" w:type="dxa"/>
            <w:shd w:val="clear" w:color="auto" w:fill="auto"/>
          </w:tcPr>
          <w:p w:rsidR="00610B04" w:rsidRPr="00610B04" w:rsidRDefault="00610B04" w:rsidP="00610B04">
            <w:pPr>
              <w:ind w:firstLine="0"/>
            </w:pPr>
            <w:r>
              <w:t>Long</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D. C. Moss</w:t>
            </w:r>
          </w:p>
        </w:tc>
        <w:tc>
          <w:tcPr>
            <w:tcW w:w="2180" w:type="dxa"/>
            <w:shd w:val="clear" w:color="auto" w:fill="auto"/>
          </w:tcPr>
          <w:p w:rsidR="00610B04" w:rsidRPr="00610B04" w:rsidRDefault="00610B04" w:rsidP="00610B04">
            <w:pPr>
              <w:ind w:firstLine="0"/>
            </w:pPr>
            <w:r>
              <w:t>Newton</w:t>
            </w:r>
          </w:p>
        </w:tc>
      </w:tr>
      <w:tr w:rsidR="00610B04" w:rsidRPr="00610B04" w:rsidTr="00610B04">
        <w:tc>
          <w:tcPr>
            <w:tcW w:w="2179" w:type="dxa"/>
            <w:shd w:val="clear" w:color="auto" w:fill="auto"/>
          </w:tcPr>
          <w:p w:rsidR="00610B04" w:rsidRPr="00610B04" w:rsidRDefault="00610B04" w:rsidP="00610B04">
            <w:pPr>
              <w:ind w:firstLine="0"/>
            </w:pPr>
            <w:r>
              <w:t>Norman</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Quinn</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ind w:firstLine="0"/>
            </w:pPr>
            <w:r>
              <w:t>Tallon</w:t>
            </w:r>
          </w:p>
        </w:tc>
        <w:tc>
          <w:tcPr>
            <w:tcW w:w="2179" w:type="dxa"/>
            <w:shd w:val="clear" w:color="auto" w:fill="auto"/>
          </w:tcPr>
          <w:p w:rsidR="00610B04" w:rsidRPr="00610B04" w:rsidRDefault="00610B04" w:rsidP="00610B04">
            <w:pPr>
              <w:ind w:firstLine="0"/>
            </w:pPr>
            <w:r>
              <w:t>Taylor</w:t>
            </w:r>
          </w:p>
        </w:tc>
        <w:tc>
          <w:tcPr>
            <w:tcW w:w="2180" w:type="dxa"/>
            <w:shd w:val="clear" w:color="auto" w:fill="auto"/>
          </w:tcPr>
          <w:p w:rsidR="00610B04" w:rsidRPr="00610B04" w:rsidRDefault="00610B04" w:rsidP="00610B04">
            <w:pPr>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r>
              <w:t>Wood</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Total--44</w:t>
      </w:r>
    </w:p>
    <w:p w:rsidR="00020ED7" w:rsidRDefault="00020ED7" w:rsidP="00610B04"/>
    <w:p w:rsidR="00610B04" w:rsidRDefault="00610B04" w:rsidP="00610B04">
      <w:r>
        <w:t>So, the Veto of the Governor was sustained and a message was ordered sent to the Senate accordingly.</w:t>
      </w:r>
    </w:p>
    <w:p w:rsidR="00610B04" w:rsidRDefault="00610B04" w:rsidP="00610B04"/>
    <w:p w:rsidR="00610B04" w:rsidRDefault="0018154C" w:rsidP="00610B04">
      <w:pPr>
        <w:keepNext/>
        <w:jc w:val="center"/>
        <w:rPr>
          <w:b/>
        </w:rPr>
      </w:pPr>
      <w:r>
        <w:rPr>
          <w:b/>
        </w:rPr>
        <w:br w:type="page"/>
      </w:r>
      <w:r w:rsidR="00610B04" w:rsidRPr="00610B04">
        <w:rPr>
          <w:b/>
        </w:rPr>
        <w:t>VETO NO. 8-- OVERRIDDEN</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79" w:name="file_start559"/>
      <w:bookmarkEnd w:id="279"/>
      <w:r w:rsidRPr="000039AD">
        <w:rPr>
          <w:rFonts w:ascii="Times New Roman" w:hAnsi="Times New Roman" w:cs="Times New Roman"/>
          <w:szCs w:val="24"/>
        </w:rPr>
        <w:t>Veto 8</w:t>
      </w:r>
      <w:r w:rsidR="0018154C">
        <w:rPr>
          <w:rFonts w:ascii="Times New Roman" w:hAnsi="Times New Roman" w:cs="Times New Roman"/>
          <w:szCs w:val="24"/>
        </w:rPr>
        <w:tab/>
      </w:r>
      <w:r w:rsidRPr="000039AD">
        <w:rPr>
          <w:rFonts w:ascii="Times New Roman" w:hAnsi="Times New Roman" w:cs="Times New Roman"/>
          <w:szCs w:val="24"/>
        </w:rPr>
        <w:tab/>
        <w:t>Section 1, Item 5, The Citadel – Cadet Accountability System:  $1,500,000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LIMEHOUSE explained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80" w:name="vote_start561"/>
      <w:bookmarkEnd w:id="280"/>
      <w:r>
        <w:t>Yeas 81; Nays 35</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Branham</w:t>
            </w:r>
          </w:p>
        </w:tc>
      </w:tr>
      <w:tr w:rsidR="00610B04" w:rsidRPr="00610B04" w:rsidTr="00610B04">
        <w:tc>
          <w:tcPr>
            <w:tcW w:w="2179" w:type="dxa"/>
            <w:shd w:val="clear" w:color="auto" w:fill="auto"/>
          </w:tcPr>
          <w:p w:rsidR="00610B04" w:rsidRPr="00610B04" w:rsidRDefault="00610B04" w:rsidP="00610B04">
            <w:pPr>
              <w:ind w:firstLine="0"/>
            </w:pPr>
            <w:r>
              <w:t>Brannon</w:t>
            </w:r>
          </w:p>
        </w:tc>
        <w:tc>
          <w:tcPr>
            <w:tcW w:w="2179" w:type="dxa"/>
            <w:shd w:val="clear" w:color="auto" w:fill="auto"/>
          </w:tcPr>
          <w:p w:rsidR="00610B04" w:rsidRPr="00610B04" w:rsidRDefault="00610B04" w:rsidP="00610B04">
            <w:pPr>
              <w:ind w:firstLine="0"/>
            </w:pPr>
            <w:r>
              <w:t>R. L. Brown</w:t>
            </w:r>
          </w:p>
        </w:tc>
        <w:tc>
          <w:tcPr>
            <w:tcW w:w="2180" w:type="dxa"/>
            <w:shd w:val="clear" w:color="auto" w:fill="auto"/>
          </w:tcPr>
          <w:p w:rsidR="00610B04" w:rsidRPr="00610B04" w:rsidRDefault="00610B04" w:rsidP="00610B04">
            <w:pPr>
              <w:ind w:firstLine="0"/>
            </w:pPr>
            <w:r>
              <w:t>Clyburn</w:t>
            </w:r>
          </w:p>
        </w:tc>
      </w:tr>
      <w:tr w:rsidR="00610B04" w:rsidRPr="00610B04" w:rsidTr="00610B04">
        <w:tc>
          <w:tcPr>
            <w:tcW w:w="2179" w:type="dxa"/>
            <w:shd w:val="clear" w:color="auto" w:fill="auto"/>
          </w:tcPr>
          <w:p w:rsidR="00610B04" w:rsidRPr="00610B04" w:rsidRDefault="00610B04" w:rsidP="00610B04">
            <w:pPr>
              <w:ind w:firstLine="0"/>
            </w:pPr>
            <w:r>
              <w:t>Cobb-Hunter</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Felder</w:t>
            </w:r>
          </w:p>
        </w:tc>
      </w:tr>
      <w:tr w:rsidR="00610B04" w:rsidRPr="00610B04" w:rsidTr="00610B04">
        <w:tc>
          <w:tcPr>
            <w:tcW w:w="2179" w:type="dxa"/>
            <w:shd w:val="clear" w:color="auto" w:fill="auto"/>
          </w:tcPr>
          <w:p w:rsidR="00610B04" w:rsidRPr="00610B04" w:rsidRDefault="00610B04" w:rsidP="00610B04">
            <w:pPr>
              <w:ind w:firstLine="0"/>
            </w:pPr>
            <w:r>
              <w:t>Finlay</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Hamilton</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Hiott</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Knight</w:t>
            </w:r>
          </w:p>
        </w:tc>
        <w:tc>
          <w:tcPr>
            <w:tcW w:w="2180" w:type="dxa"/>
            <w:shd w:val="clear" w:color="auto" w:fill="auto"/>
          </w:tcPr>
          <w:p w:rsidR="00610B04" w:rsidRPr="00610B04" w:rsidRDefault="00610B04" w:rsidP="00610B04">
            <w:pPr>
              <w:ind w:firstLine="0"/>
            </w:pPr>
            <w:r>
              <w:t>Limehouse</w:t>
            </w:r>
          </w:p>
        </w:tc>
      </w:tr>
      <w:tr w:rsidR="00610B04" w:rsidRPr="00610B04" w:rsidTr="00610B04">
        <w:tc>
          <w:tcPr>
            <w:tcW w:w="2179" w:type="dxa"/>
            <w:shd w:val="clear" w:color="auto" w:fill="auto"/>
          </w:tcPr>
          <w:p w:rsidR="00610B04" w:rsidRPr="00610B04" w:rsidRDefault="00610B04" w:rsidP="00610B04">
            <w:pPr>
              <w:ind w:firstLine="0"/>
            </w:pPr>
            <w:r>
              <w:t>Lucas</w:t>
            </w:r>
          </w:p>
        </w:tc>
        <w:tc>
          <w:tcPr>
            <w:tcW w:w="2179" w:type="dxa"/>
            <w:shd w:val="clear" w:color="auto" w:fill="auto"/>
          </w:tcPr>
          <w:p w:rsidR="00610B04" w:rsidRPr="00610B04" w:rsidRDefault="00610B04" w:rsidP="00610B04">
            <w:pPr>
              <w:ind w:firstLine="0"/>
            </w:pPr>
            <w:r>
              <w:t>Mack</w:t>
            </w:r>
          </w:p>
        </w:tc>
        <w:tc>
          <w:tcPr>
            <w:tcW w:w="2180" w:type="dxa"/>
            <w:shd w:val="clear" w:color="auto" w:fill="auto"/>
          </w:tcPr>
          <w:p w:rsidR="00610B04" w:rsidRPr="00610B04" w:rsidRDefault="00610B04" w:rsidP="00610B04">
            <w:pPr>
              <w:ind w:firstLine="0"/>
            </w:pPr>
            <w:r>
              <w:t>McCoy</w:t>
            </w:r>
          </w:p>
        </w:tc>
      </w:tr>
      <w:tr w:rsidR="00610B04" w:rsidRPr="00610B04" w:rsidTr="00610B04">
        <w:tc>
          <w:tcPr>
            <w:tcW w:w="2179" w:type="dxa"/>
            <w:shd w:val="clear" w:color="auto" w:fill="auto"/>
          </w:tcPr>
          <w:p w:rsidR="00610B04" w:rsidRPr="00610B04" w:rsidRDefault="00610B04" w:rsidP="00610B04">
            <w:pPr>
              <w:ind w:firstLine="0"/>
            </w:pPr>
            <w:r>
              <w:t>McEachern</w:t>
            </w:r>
          </w:p>
        </w:tc>
        <w:tc>
          <w:tcPr>
            <w:tcW w:w="2179" w:type="dxa"/>
            <w:shd w:val="clear" w:color="auto" w:fill="auto"/>
          </w:tcPr>
          <w:p w:rsidR="00610B04" w:rsidRPr="00610B04" w:rsidRDefault="00610B04" w:rsidP="00610B04">
            <w:pPr>
              <w:ind w:firstLine="0"/>
            </w:pPr>
            <w:r>
              <w:t>M. S. McLeod</w:t>
            </w:r>
          </w:p>
        </w:tc>
        <w:tc>
          <w:tcPr>
            <w:tcW w:w="2180" w:type="dxa"/>
            <w:shd w:val="clear" w:color="auto" w:fill="auto"/>
          </w:tcPr>
          <w:p w:rsidR="00610B04" w:rsidRPr="00610B04" w:rsidRDefault="00610B04" w:rsidP="00610B04">
            <w:pPr>
              <w:ind w:firstLine="0"/>
            </w:pPr>
            <w:r>
              <w:t>W. J. McLeod</w:t>
            </w:r>
          </w:p>
        </w:tc>
      </w:tr>
      <w:tr w:rsidR="00610B04" w:rsidRPr="00610B04" w:rsidTr="00610B04">
        <w:tc>
          <w:tcPr>
            <w:tcW w:w="2179" w:type="dxa"/>
            <w:shd w:val="clear" w:color="auto" w:fill="auto"/>
          </w:tcPr>
          <w:p w:rsidR="00610B04" w:rsidRPr="00610B04" w:rsidRDefault="00610B04" w:rsidP="00610B04">
            <w:pPr>
              <w:ind w:firstLine="0"/>
            </w:pPr>
            <w:r>
              <w:t>Merrill</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D. C.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Murphy</w:t>
            </w:r>
          </w:p>
        </w:tc>
        <w:tc>
          <w:tcPr>
            <w:tcW w:w="2180" w:type="dxa"/>
            <w:shd w:val="clear" w:color="auto" w:fill="auto"/>
          </w:tcPr>
          <w:p w:rsidR="00610B04" w:rsidRPr="00610B04" w:rsidRDefault="00610B04" w:rsidP="00610B04">
            <w:pPr>
              <w:ind w:firstLine="0"/>
            </w:pPr>
            <w:r>
              <w:t>Neal</w:t>
            </w:r>
          </w:p>
        </w:tc>
      </w:tr>
      <w:tr w:rsidR="00610B04" w:rsidRPr="00610B04" w:rsidTr="00610B04">
        <w:tc>
          <w:tcPr>
            <w:tcW w:w="2179" w:type="dxa"/>
            <w:shd w:val="clear" w:color="auto" w:fill="auto"/>
          </w:tcPr>
          <w:p w:rsidR="00610B04" w:rsidRPr="00610B04" w:rsidRDefault="00610B04" w:rsidP="00610B04">
            <w:pPr>
              <w:ind w:firstLine="0"/>
            </w:pPr>
            <w:r>
              <w:t>Newton</w:t>
            </w:r>
          </w:p>
        </w:tc>
        <w:tc>
          <w:tcPr>
            <w:tcW w:w="2179" w:type="dxa"/>
            <w:shd w:val="clear" w:color="auto" w:fill="auto"/>
          </w:tcPr>
          <w:p w:rsidR="00610B04" w:rsidRPr="00610B04" w:rsidRDefault="00610B04" w:rsidP="00610B04">
            <w:pPr>
              <w:ind w:firstLine="0"/>
            </w:pPr>
            <w:r>
              <w:t>Ott</w:t>
            </w:r>
          </w:p>
        </w:tc>
        <w:tc>
          <w:tcPr>
            <w:tcW w:w="2180" w:type="dxa"/>
            <w:shd w:val="clear" w:color="auto" w:fill="auto"/>
          </w:tcPr>
          <w:p w:rsidR="00610B04" w:rsidRPr="00610B04" w:rsidRDefault="00610B04" w:rsidP="00610B04">
            <w:pPr>
              <w:ind w:firstLine="0"/>
            </w:pPr>
            <w:r>
              <w:t>Parks</w:t>
            </w:r>
          </w:p>
        </w:tc>
      </w:tr>
      <w:tr w:rsidR="00610B04" w:rsidRPr="00610B04" w:rsidTr="00610B04">
        <w:tc>
          <w:tcPr>
            <w:tcW w:w="2179" w:type="dxa"/>
            <w:shd w:val="clear" w:color="auto" w:fill="auto"/>
          </w:tcPr>
          <w:p w:rsidR="00610B04" w:rsidRPr="00610B04" w:rsidRDefault="00610B04" w:rsidP="00610B04">
            <w:pPr>
              <w:ind w:firstLine="0"/>
            </w:pPr>
            <w:r>
              <w:t>Patrick</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Ridgeway</w:t>
            </w:r>
          </w:p>
        </w:tc>
        <w:tc>
          <w:tcPr>
            <w:tcW w:w="2179" w:type="dxa"/>
            <w:shd w:val="clear" w:color="auto" w:fill="auto"/>
          </w:tcPr>
          <w:p w:rsidR="00610B04" w:rsidRPr="00610B04" w:rsidRDefault="00610B04" w:rsidP="00610B04">
            <w:pPr>
              <w:ind w:firstLine="0"/>
            </w:pPr>
            <w:r>
              <w:t>Riley</w:t>
            </w:r>
          </w:p>
        </w:tc>
        <w:tc>
          <w:tcPr>
            <w:tcW w:w="2180" w:type="dxa"/>
            <w:shd w:val="clear" w:color="auto" w:fill="auto"/>
          </w:tcPr>
          <w:p w:rsidR="00610B04" w:rsidRPr="00610B04" w:rsidRDefault="00610B04" w:rsidP="00610B04">
            <w:pPr>
              <w:ind w:firstLine="0"/>
            </w:pPr>
            <w:r>
              <w:t>Rivers</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Taylor</w:t>
            </w:r>
          </w:p>
        </w:tc>
      </w:tr>
      <w:tr w:rsidR="00610B04" w:rsidRPr="00610B04" w:rsidTr="00610B04">
        <w:tc>
          <w:tcPr>
            <w:tcW w:w="2179" w:type="dxa"/>
            <w:shd w:val="clear" w:color="auto" w:fill="auto"/>
          </w:tcPr>
          <w:p w:rsidR="00610B04" w:rsidRPr="00610B04" w:rsidRDefault="00610B04" w:rsidP="0018154C">
            <w:pPr>
              <w:keepNext/>
              <w:ind w:firstLine="0"/>
            </w:pPr>
            <w:r>
              <w:t>Vick</w:t>
            </w:r>
          </w:p>
        </w:tc>
        <w:tc>
          <w:tcPr>
            <w:tcW w:w="2179" w:type="dxa"/>
            <w:shd w:val="clear" w:color="auto" w:fill="auto"/>
          </w:tcPr>
          <w:p w:rsidR="00610B04" w:rsidRPr="00610B04" w:rsidRDefault="00610B04" w:rsidP="0018154C">
            <w:pPr>
              <w:keepNext/>
              <w:ind w:firstLine="0"/>
            </w:pPr>
            <w:r>
              <w:t>Whipper</w:t>
            </w:r>
          </w:p>
        </w:tc>
        <w:tc>
          <w:tcPr>
            <w:tcW w:w="2180" w:type="dxa"/>
            <w:shd w:val="clear" w:color="auto" w:fill="auto"/>
          </w:tcPr>
          <w:p w:rsidR="00610B04" w:rsidRPr="00610B04" w:rsidRDefault="00610B04" w:rsidP="0018154C">
            <w:pPr>
              <w:keepNext/>
              <w:ind w:firstLine="0"/>
            </w:pPr>
            <w:r>
              <w:t>White</w:t>
            </w:r>
          </w:p>
        </w:tc>
      </w:tr>
      <w:tr w:rsidR="00610B04" w:rsidRPr="00610B04" w:rsidTr="00610B04">
        <w:tc>
          <w:tcPr>
            <w:tcW w:w="2179" w:type="dxa"/>
            <w:shd w:val="clear" w:color="auto" w:fill="auto"/>
          </w:tcPr>
          <w:p w:rsidR="00610B04" w:rsidRPr="00610B04" w:rsidRDefault="00610B04" w:rsidP="0018154C">
            <w:pPr>
              <w:keepNext/>
              <w:ind w:firstLine="0"/>
            </w:pPr>
            <w:r>
              <w:t>Whitmire</w:t>
            </w:r>
          </w:p>
        </w:tc>
        <w:tc>
          <w:tcPr>
            <w:tcW w:w="2179" w:type="dxa"/>
            <w:shd w:val="clear" w:color="auto" w:fill="auto"/>
          </w:tcPr>
          <w:p w:rsidR="00610B04" w:rsidRPr="00610B04" w:rsidRDefault="00610B04" w:rsidP="0018154C">
            <w:pPr>
              <w:keepNext/>
              <w:ind w:firstLine="0"/>
            </w:pPr>
            <w:r>
              <w:t>Williams</w:t>
            </w:r>
          </w:p>
        </w:tc>
        <w:tc>
          <w:tcPr>
            <w:tcW w:w="2180" w:type="dxa"/>
            <w:shd w:val="clear" w:color="auto" w:fill="auto"/>
          </w:tcPr>
          <w:p w:rsidR="00610B04" w:rsidRPr="00610B04" w:rsidRDefault="00610B04" w:rsidP="0018154C">
            <w:pPr>
              <w:keepNext/>
              <w:ind w:firstLine="0"/>
            </w:pPr>
            <w:r>
              <w:t>Wood</w:t>
            </w:r>
          </w:p>
        </w:tc>
      </w:tr>
    </w:tbl>
    <w:p w:rsidR="00610B04" w:rsidRDefault="00610B04" w:rsidP="0018154C">
      <w:pPr>
        <w:keepNext/>
      </w:pPr>
    </w:p>
    <w:p w:rsidR="00610B04" w:rsidRDefault="00610B04" w:rsidP="0018154C">
      <w:pPr>
        <w:keepNext/>
        <w:jc w:val="center"/>
        <w:rPr>
          <w:b/>
        </w:rPr>
      </w:pPr>
      <w:r w:rsidRPr="00610B04">
        <w:rPr>
          <w:b/>
        </w:rPr>
        <w:t>Total--81</w:t>
      </w:r>
    </w:p>
    <w:p w:rsidR="00610B04" w:rsidRDefault="00610B04" w:rsidP="0018154C">
      <w:pPr>
        <w:keepNext/>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Burns</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Cole</w:t>
            </w:r>
          </w:p>
        </w:tc>
        <w:tc>
          <w:tcPr>
            <w:tcW w:w="2179" w:type="dxa"/>
            <w:shd w:val="clear" w:color="auto" w:fill="auto"/>
          </w:tcPr>
          <w:p w:rsidR="00610B04" w:rsidRPr="00610B04" w:rsidRDefault="00610B04" w:rsidP="00610B04">
            <w:pPr>
              <w:ind w:firstLine="0"/>
            </w:pPr>
            <w:r>
              <w:t>H. A. Crawford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Lowe</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Powers Norrell</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Thayer</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Total--35</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8154C" w:rsidRDefault="00610B04" w:rsidP="0018154C">
      <w:pPr>
        <w:jc w:val="center"/>
        <w:rPr>
          <w:b/>
        </w:rPr>
      </w:pPr>
      <w:r w:rsidRPr="0018154C">
        <w:rPr>
          <w:b/>
        </w:rPr>
        <w:t>VETO NO. 8--MOTION TO RECONSIDER TABLED</w:t>
      </w:r>
    </w:p>
    <w:p w:rsidR="00610B04" w:rsidRDefault="00610B04" w:rsidP="00610B04">
      <w:r>
        <w:t xml:space="preserve">Rep. </w:t>
      </w:r>
      <w:r w:rsidR="00F13DA7">
        <w:t>LIMEHOUSE</w:t>
      </w:r>
      <w:r>
        <w:t xml:space="preserve"> moved to reconsider the vote whereby Veto No. 8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81" w:name="file_start565"/>
      <w:bookmarkEnd w:id="281"/>
      <w:r w:rsidRPr="00C4765A">
        <w:rPr>
          <w:rFonts w:ascii="Times New Roman" w:hAnsi="Times New Roman" w:cs="Times New Roman"/>
          <w:szCs w:val="24"/>
        </w:rPr>
        <w:t>Veto 8</w:t>
      </w:r>
      <w:r w:rsidRPr="00C4765A">
        <w:rPr>
          <w:rFonts w:ascii="Times New Roman" w:hAnsi="Times New Roman" w:cs="Times New Roman"/>
          <w:szCs w:val="24"/>
        </w:rPr>
        <w:tab/>
      </w:r>
      <w:r w:rsidR="0018154C">
        <w:rPr>
          <w:rFonts w:ascii="Times New Roman" w:hAnsi="Times New Roman" w:cs="Times New Roman"/>
          <w:szCs w:val="24"/>
        </w:rPr>
        <w:tab/>
      </w:r>
      <w:r w:rsidRPr="00C4765A">
        <w:rPr>
          <w:rFonts w:ascii="Times New Roman" w:hAnsi="Times New Roman" w:cs="Times New Roman"/>
          <w:szCs w:val="24"/>
        </w:rPr>
        <w:t>Section 1, Item 5, The Citadel – Cadet Accountability System:  $1,500,000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LIMEHOUSE moved to table the motion to reconsider, which was agreed to.</w:t>
      </w:r>
    </w:p>
    <w:p w:rsidR="00610B04" w:rsidRDefault="00610B04" w:rsidP="00610B04">
      <w:pPr>
        <w:keepNext/>
        <w:jc w:val="center"/>
        <w:rPr>
          <w:b/>
        </w:rPr>
      </w:pPr>
      <w:r w:rsidRPr="00610B04">
        <w:rPr>
          <w:b/>
        </w:rPr>
        <w:t>VETO NO. 9-- OVERRIDDEN</w:t>
      </w:r>
    </w:p>
    <w:p w:rsidR="00610B04" w:rsidRPr="00610B04" w:rsidRDefault="00610B04" w:rsidP="00610B04">
      <w:pPr>
        <w:jc w:val="center"/>
        <w:rPr>
          <w:b/>
        </w:rPr>
      </w:pPr>
    </w:p>
    <w:p w:rsidR="00610B04" w:rsidRPr="00F549D9" w:rsidRDefault="00610B04" w:rsidP="0018154C">
      <w:pPr>
        <w:pStyle w:val="NoSpacing"/>
        <w:ind w:firstLine="270"/>
        <w:jc w:val="both"/>
        <w:rPr>
          <w:rFonts w:ascii="Times New Roman" w:hAnsi="Times New Roman" w:cs="Times New Roman"/>
          <w:szCs w:val="24"/>
        </w:rPr>
      </w:pPr>
      <w:bookmarkStart w:id="282" w:name="file_start567"/>
      <w:bookmarkEnd w:id="282"/>
      <w:r w:rsidRPr="00F549D9">
        <w:rPr>
          <w:rFonts w:ascii="Times New Roman" w:hAnsi="Times New Roman" w:cs="Times New Roman"/>
          <w:szCs w:val="24"/>
        </w:rPr>
        <w:t>Veto 9</w:t>
      </w:r>
      <w:r w:rsidRPr="00F549D9">
        <w:rPr>
          <w:rFonts w:ascii="Times New Roman" w:hAnsi="Times New Roman" w:cs="Times New Roman"/>
          <w:szCs w:val="24"/>
        </w:rPr>
        <w:tab/>
      </w:r>
      <w:r w:rsidR="0018154C">
        <w:rPr>
          <w:rFonts w:ascii="Times New Roman" w:hAnsi="Times New Roman" w:cs="Times New Roman"/>
          <w:szCs w:val="24"/>
        </w:rPr>
        <w:tab/>
      </w:r>
      <w:r w:rsidRPr="00F549D9">
        <w:rPr>
          <w:rFonts w:ascii="Times New Roman" w:hAnsi="Times New Roman" w:cs="Times New Roman"/>
          <w:szCs w:val="24"/>
        </w:rPr>
        <w:t>Section 1, Item 6, University of Charleston – Computer Science Program:  $100,000</w:t>
      </w:r>
    </w:p>
    <w:p w:rsidR="00610B04" w:rsidRDefault="00610B04" w:rsidP="00610B04">
      <w:bookmarkStart w:id="283" w:name="file_end567"/>
      <w:bookmarkEnd w:id="283"/>
    </w:p>
    <w:p w:rsidR="00610B04" w:rsidRDefault="00610B04" w:rsidP="00610B04">
      <w:r>
        <w:t>Rep. LIMEHOUSE explained the Veto.</w:t>
      </w:r>
    </w:p>
    <w:p w:rsidR="00610B04" w:rsidRDefault="00610B04" w:rsidP="00610B04"/>
    <w:p w:rsidR="00610B04" w:rsidRDefault="00610B04" w:rsidP="00610B04">
      <w:r>
        <w:t>Rep. STAVRINAKIS spoke against the Veto.</w:t>
      </w:r>
    </w:p>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84" w:name="vote_start570"/>
      <w:bookmarkEnd w:id="284"/>
      <w:r>
        <w:t>Yeas 86; Nays 30</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Bales</w:t>
            </w:r>
          </w:p>
        </w:tc>
        <w:tc>
          <w:tcPr>
            <w:tcW w:w="2179" w:type="dxa"/>
            <w:shd w:val="clear" w:color="auto" w:fill="auto"/>
          </w:tcPr>
          <w:p w:rsidR="00610B04" w:rsidRPr="00610B04" w:rsidRDefault="00610B04" w:rsidP="00610B04">
            <w:pPr>
              <w:ind w:firstLine="0"/>
            </w:pPr>
            <w:r>
              <w:t>Bannister</w:t>
            </w:r>
          </w:p>
        </w:tc>
        <w:tc>
          <w:tcPr>
            <w:tcW w:w="2180" w:type="dxa"/>
            <w:shd w:val="clear" w:color="auto" w:fill="auto"/>
          </w:tcPr>
          <w:p w:rsidR="00610B04" w:rsidRPr="00610B04" w:rsidRDefault="00610B04" w:rsidP="00610B04">
            <w:pPr>
              <w:ind w:firstLine="0"/>
            </w:pPr>
            <w:r>
              <w:t>Barfield</w:t>
            </w:r>
          </w:p>
        </w:tc>
      </w:tr>
      <w:tr w:rsidR="00610B04" w:rsidRPr="00610B04" w:rsidTr="00610B04">
        <w:tc>
          <w:tcPr>
            <w:tcW w:w="2179" w:type="dxa"/>
            <w:shd w:val="clear" w:color="auto" w:fill="auto"/>
          </w:tcPr>
          <w:p w:rsidR="00610B04" w:rsidRPr="00610B04" w:rsidRDefault="00610B04" w:rsidP="00610B04">
            <w:pPr>
              <w:ind w:firstLine="0"/>
            </w:pPr>
            <w:r>
              <w:t>Bernstein</w:t>
            </w:r>
          </w:p>
        </w:tc>
        <w:tc>
          <w:tcPr>
            <w:tcW w:w="2179" w:type="dxa"/>
            <w:shd w:val="clear" w:color="auto" w:fill="auto"/>
          </w:tcPr>
          <w:p w:rsidR="00610B04" w:rsidRPr="00610B04" w:rsidRDefault="00610B04" w:rsidP="00610B04">
            <w:pPr>
              <w:ind w:firstLine="0"/>
            </w:pPr>
            <w:r>
              <w:t>Bingham</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Funderburk</w:t>
            </w:r>
          </w:p>
        </w:tc>
      </w:tr>
      <w:tr w:rsidR="00610B04" w:rsidRPr="00610B04" w:rsidTr="00610B04">
        <w:tc>
          <w:tcPr>
            <w:tcW w:w="2179" w:type="dxa"/>
            <w:shd w:val="clear" w:color="auto" w:fill="auto"/>
          </w:tcPr>
          <w:p w:rsidR="00610B04" w:rsidRPr="00610B04" w:rsidRDefault="00610B04" w:rsidP="00610B04">
            <w:pPr>
              <w:ind w:firstLine="0"/>
            </w:pPr>
            <w:r>
              <w:t>Gagnon</w:t>
            </w:r>
          </w:p>
        </w:tc>
        <w:tc>
          <w:tcPr>
            <w:tcW w:w="2179" w:type="dxa"/>
            <w:shd w:val="clear" w:color="auto" w:fill="auto"/>
          </w:tcPr>
          <w:p w:rsidR="00610B04" w:rsidRPr="00610B04" w:rsidRDefault="00610B04" w:rsidP="00610B04">
            <w:pPr>
              <w:ind w:firstLine="0"/>
            </w:pPr>
            <w:r>
              <w:t>Gambrell</w:t>
            </w:r>
          </w:p>
        </w:tc>
        <w:tc>
          <w:tcPr>
            <w:tcW w:w="2180" w:type="dxa"/>
            <w:shd w:val="clear" w:color="auto" w:fill="auto"/>
          </w:tcPr>
          <w:p w:rsidR="00610B04" w:rsidRPr="00610B04" w:rsidRDefault="00610B04" w:rsidP="00610B04">
            <w:pPr>
              <w:ind w:firstLine="0"/>
            </w:pPr>
            <w:r>
              <w:t>George</w:t>
            </w:r>
          </w:p>
        </w:tc>
      </w:tr>
      <w:tr w:rsidR="00610B04" w:rsidRPr="00610B04" w:rsidTr="00610B04">
        <w:tc>
          <w:tcPr>
            <w:tcW w:w="2179" w:type="dxa"/>
            <w:shd w:val="clear" w:color="auto" w:fill="auto"/>
          </w:tcPr>
          <w:p w:rsidR="00610B04" w:rsidRPr="00610B04" w:rsidRDefault="00610B04" w:rsidP="00610B04">
            <w:pPr>
              <w:ind w:firstLine="0"/>
            </w:pPr>
            <w:r>
              <w:t>Gilliard</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Hardwick</w:t>
            </w:r>
          </w:p>
        </w:tc>
      </w:tr>
      <w:tr w:rsidR="00610B04" w:rsidRPr="00610B04" w:rsidTr="00610B04">
        <w:tc>
          <w:tcPr>
            <w:tcW w:w="2179" w:type="dxa"/>
            <w:shd w:val="clear" w:color="auto" w:fill="auto"/>
          </w:tcPr>
          <w:p w:rsidR="00610B04" w:rsidRPr="00610B04" w:rsidRDefault="00610B04" w:rsidP="00610B04">
            <w:pPr>
              <w:ind w:firstLine="0"/>
            </w:pPr>
            <w:r>
              <w:t>Harrell</w:t>
            </w:r>
          </w:p>
        </w:tc>
        <w:tc>
          <w:tcPr>
            <w:tcW w:w="2179" w:type="dxa"/>
            <w:shd w:val="clear" w:color="auto" w:fill="auto"/>
          </w:tcPr>
          <w:p w:rsidR="00610B04" w:rsidRPr="00610B04" w:rsidRDefault="00610B04" w:rsidP="00610B04">
            <w:pPr>
              <w:ind w:firstLine="0"/>
            </w:pPr>
            <w:r>
              <w:t>Hart</w:t>
            </w:r>
          </w:p>
        </w:tc>
        <w:tc>
          <w:tcPr>
            <w:tcW w:w="2180" w:type="dxa"/>
            <w:shd w:val="clear" w:color="auto" w:fill="auto"/>
          </w:tcPr>
          <w:p w:rsidR="00610B04" w:rsidRPr="00610B04" w:rsidRDefault="00610B04" w:rsidP="00610B04">
            <w:pPr>
              <w:ind w:firstLine="0"/>
            </w:pPr>
            <w:r>
              <w:t>Hayes</w:t>
            </w:r>
          </w:p>
        </w:tc>
      </w:tr>
      <w:tr w:rsidR="00610B04" w:rsidRPr="00610B04" w:rsidTr="00610B04">
        <w:tc>
          <w:tcPr>
            <w:tcW w:w="2179" w:type="dxa"/>
            <w:shd w:val="clear" w:color="auto" w:fill="auto"/>
          </w:tcPr>
          <w:p w:rsidR="00610B04" w:rsidRPr="00610B04" w:rsidRDefault="00610B04" w:rsidP="00610B04">
            <w:pPr>
              <w:ind w:firstLine="0"/>
            </w:pPr>
            <w:r>
              <w:t>Herbkersman</w:t>
            </w:r>
          </w:p>
        </w:tc>
        <w:tc>
          <w:tcPr>
            <w:tcW w:w="2179" w:type="dxa"/>
            <w:shd w:val="clear" w:color="auto" w:fill="auto"/>
          </w:tcPr>
          <w:p w:rsidR="00610B04" w:rsidRPr="00610B04" w:rsidRDefault="00610B04" w:rsidP="00610B04">
            <w:pPr>
              <w:ind w:firstLine="0"/>
            </w:pPr>
            <w:r>
              <w:t>Hixon</w:t>
            </w:r>
          </w:p>
        </w:tc>
        <w:tc>
          <w:tcPr>
            <w:tcW w:w="2180" w:type="dxa"/>
            <w:shd w:val="clear" w:color="auto" w:fill="auto"/>
          </w:tcPr>
          <w:p w:rsidR="00610B04" w:rsidRPr="00610B04" w:rsidRDefault="00610B04" w:rsidP="00610B04">
            <w:pPr>
              <w:ind w:firstLine="0"/>
            </w:pPr>
            <w:r>
              <w:t>Hodges</w:t>
            </w:r>
          </w:p>
        </w:tc>
      </w:tr>
      <w:tr w:rsidR="00610B04" w:rsidRPr="00610B04" w:rsidTr="00610B04">
        <w:tc>
          <w:tcPr>
            <w:tcW w:w="2179" w:type="dxa"/>
            <w:shd w:val="clear" w:color="auto" w:fill="auto"/>
          </w:tcPr>
          <w:p w:rsidR="00610B04" w:rsidRPr="00610B04" w:rsidRDefault="00610B04" w:rsidP="00610B04">
            <w:pPr>
              <w:ind w:firstLine="0"/>
            </w:pPr>
            <w:r>
              <w:t>Horne</w:t>
            </w:r>
          </w:p>
        </w:tc>
        <w:tc>
          <w:tcPr>
            <w:tcW w:w="2179" w:type="dxa"/>
            <w:shd w:val="clear" w:color="auto" w:fill="auto"/>
          </w:tcPr>
          <w:p w:rsidR="00610B04" w:rsidRPr="00610B04" w:rsidRDefault="00610B04" w:rsidP="00610B04">
            <w:pPr>
              <w:ind w:firstLine="0"/>
            </w:pPr>
            <w:r>
              <w:t>Hosey</w:t>
            </w:r>
          </w:p>
        </w:tc>
        <w:tc>
          <w:tcPr>
            <w:tcW w:w="2180" w:type="dxa"/>
            <w:shd w:val="clear" w:color="auto" w:fill="auto"/>
          </w:tcPr>
          <w:p w:rsidR="00610B04" w:rsidRPr="00610B04" w:rsidRDefault="00610B04" w:rsidP="00610B04">
            <w:pPr>
              <w:ind w:firstLine="0"/>
            </w:pPr>
            <w:r>
              <w:t>Howard</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McEachern</w:t>
            </w:r>
          </w:p>
        </w:tc>
      </w:tr>
      <w:tr w:rsidR="00610B04" w:rsidRPr="00610B04" w:rsidTr="00610B04">
        <w:tc>
          <w:tcPr>
            <w:tcW w:w="2179" w:type="dxa"/>
            <w:shd w:val="clear" w:color="auto" w:fill="auto"/>
          </w:tcPr>
          <w:p w:rsidR="00610B04" w:rsidRPr="00610B04" w:rsidRDefault="00610B04" w:rsidP="00610B04">
            <w:pPr>
              <w:ind w:firstLine="0"/>
            </w:pPr>
            <w:r>
              <w:t>M. S. McLeod</w:t>
            </w:r>
          </w:p>
        </w:tc>
        <w:tc>
          <w:tcPr>
            <w:tcW w:w="2179" w:type="dxa"/>
            <w:shd w:val="clear" w:color="auto" w:fill="auto"/>
          </w:tcPr>
          <w:p w:rsidR="00610B04" w:rsidRPr="00610B04" w:rsidRDefault="00610B04" w:rsidP="00610B04">
            <w:pPr>
              <w:ind w:firstLine="0"/>
            </w:pPr>
            <w:r>
              <w:t>W. J. McLeod</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Mitchell</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Pitts</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Quinn</w:t>
            </w:r>
          </w:p>
        </w:tc>
        <w:tc>
          <w:tcPr>
            <w:tcW w:w="2180" w:type="dxa"/>
            <w:shd w:val="clear" w:color="auto" w:fill="auto"/>
          </w:tcPr>
          <w:p w:rsidR="00610B04" w:rsidRPr="00610B04" w:rsidRDefault="00610B04" w:rsidP="00610B04">
            <w:pPr>
              <w:ind w:firstLine="0"/>
            </w:pPr>
            <w:r>
              <w:t>Ridgeway</w:t>
            </w:r>
          </w:p>
        </w:tc>
      </w:tr>
      <w:tr w:rsidR="00610B04" w:rsidRPr="00610B04" w:rsidTr="00610B04">
        <w:tc>
          <w:tcPr>
            <w:tcW w:w="2179" w:type="dxa"/>
            <w:shd w:val="clear" w:color="auto" w:fill="auto"/>
          </w:tcPr>
          <w:p w:rsidR="00610B04" w:rsidRPr="00610B04" w:rsidRDefault="00610B04" w:rsidP="00610B04">
            <w:pPr>
              <w:ind w:firstLine="0"/>
            </w:pPr>
            <w:r>
              <w:t>Riley</w:t>
            </w:r>
          </w:p>
        </w:tc>
        <w:tc>
          <w:tcPr>
            <w:tcW w:w="2179" w:type="dxa"/>
            <w:shd w:val="clear" w:color="auto" w:fill="auto"/>
          </w:tcPr>
          <w:p w:rsidR="00610B04" w:rsidRPr="00610B04" w:rsidRDefault="00610B04" w:rsidP="00610B04">
            <w:pPr>
              <w:ind w:firstLine="0"/>
            </w:pPr>
            <w:r>
              <w:t>Rivers</w:t>
            </w:r>
          </w:p>
        </w:tc>
        <w:tc>
          <w:tcPr>
            <w:tcW w:w="2180" w:type="dxa"/>
            <w:shd w:val="clear" w:color="auto" w:fill="auto"/>
          </w:tcPr>
          <w:p w:rsidR="00610B04" w:rsidRPr="00610B04" w:rsidRDefault="00610B04" w:rsidP="00610B04">
            <w:pPr>
              <w:ind w:firstLine="0"/>
            </w:pPr>
            <w:r>
              <w:t>Robinson-Simpson</w:t>
            </w:r>
          </w:p>
        </w:tc>
      </w:tr>
      <w:tr w:rsidR="00610B04" w:rsidRPr="00610B04" w:rsidTr="00610B04">
        <w:tc>
          <w:tcPr>
            <w:tcW w:w="2179" w:type="dxa"/>
            <w:shd w:val="clear" w:color="auto" w:fill="auto"/>
          </w:tcPr>
          <w:p w:rsidR="00610B04" w:rsidRPr="00610B04" w:rsidRDefault="00610B04" w:rsidP="00610B04">
            <w:pPr>
              <w:ind w:firstLine="0"/>
            </w:pPr>
            <w:r>
              <w:t>Rutherford</w:t>
            </w:r>
          </w:p>
        </w:tc>
        <w:tc>
          <w:tcPr>
            <w:tcW w:w="2179" w:type="dxa"/>
            <w:shd w:val="clear" w:color="auto" w:fill="auto"/>
          </w:tcPr>
          <w:p w:rsidR="00610B04" w:rsidRPr="00610B04" w:rsidRDefault="00610B04" w:rsidP="00610B04">
            <w:pPr>
              <w:ind w:firstLine="0"/>
            </w:pPr>
            <w:r>
              <w:t>Ryhal</w:t>
            </w:r>
          </w:p>
        </w:tc>
        <w:tc>
          <w:tcPr>
            <w:tcW w:w="2180" w:type="dxa"/>
            <w:shd w:val="clear" w:color="auto" w:fill="auto"/>
          </w:tcPr>
          <w:p w:rsidR="00610B04" w:rsidRPr="00610B04" w:rsidRDefault="00610B04" w:rsidP="00610B04">
            <w:pPr>
              <w:ind w:firstLine="0"/>
            </w:pPr>
            <w:r>
              <w:t>Sabb</w:t>
            </w:r>
          </w:p>
        </w:tc>
      </w:tr>
      <w:tr w:rsidR="00610B04" w:rsidRPr="00610B04" w:rsidTr="00610B04">
        <w:tc>
          <w:tcPr>
            <w:tcW w:w="2179" w:type="dxa"/>
            <w:shd w:val="clear" w:color="auto" w:fill="auto"/>
          </w:tcPr>
          <w:p w:rsidR="00610B04" w:rsidRPr="00610B04" w:rsidRDefault="00610B04" w:rsidP="00610B04">
            <w:pPr>
              <w:ind w:firstLine="0"/>
            </w:pPr>
            <w:r>
              <w:t>Sandifer</w:t>
            </w:r>
          </w:p>
        </w:tc>
        <w:tc>
          <w:tcPr>
            <w:tcW w:w="2179" w:type="dxa"/>
            <w:shd w:val="clear" w:color="auto" w:fill="auto"/>
          </w:tcPr>
          <w:p w:rsidR="00610B04" w:rsidRPr="00610B04" w:rsidRDefault="00610B04" w:rsidP="00610B04">
            <w:pPr>
              <w:ind w:firstLine="0"/>
            </w:pPr>
            <w:r>
              <w:t>Sellers</w:t>
            </w:r>
          </w:p>
        </w:tc>
        <w:tc>
          <w:tcPr>
            <w:tcW w:w="2180" w:type="dxa"/>
            <w:shd w:val="clear" w:color="auto" w:fill="auto"/>
          </w:tcPr>
          <w:p w:rsidR="00610B04" w:rsidRPr="00610B04" w:rsidRDefault="00610B04" w:rsidP="00610B04">
            <w:pPr>
              <w:ind w:firstLine="0"/>
            </w:pPr>
            <w:r>
              <w:t>Simrill</w:t>
            </w:r>
          </w:p>
        </w:tc>
      </w:tr>
      <w:tr w:rsidR="00610B04" w:rsidRPr="00610B04" w:rsidTr="00610B04">
        <w:tc>
          <w:tcPr>
            <w:tcW w:w="2179" w:type="dxa"/>
            <w:shd w:val="clear" w:color="auto" w:fill="auto"/>
          </w:tcPr>
          <w:p w:rsidR="00610B04" w:rsidRPr="00610B04" w:rsidRDefault="00610B04" w:rsidP="00610B04">
            <w:pPr>
              <w:ind w:firstLine="0"/>
            </w:pPr>
            <w:r>
              <w:t>G. M. Smith</w:t>
            </w:r>
          </w:p>
        </w:tc>
        <w:tc>
          <w:tcPr>
            <w:tcW w:w="2179" w:type="dxa"/>
            <w:shd w:val="clear" w:color="auto" w:fill="auto"/>
          </w:tcPr>
          <w:p w:rsidR="00610B04" w:rsidRPr="00610B04" w:rsidRDefault="00610B04" w:rsidP="00610B04">
            <w:pPr>
              <w:ind w:firstLine="0"/>
            </w:pPr>
            <w:r>
              <w:t>G. R. Smith</w:t>
            </w:r>
          </w:p>
        </w:tc>
        <w:tc>
          <w:tcPr>
            <w:tcW w:w="2180" w:type="dxa"/>
            <w:shd w:val="clear" w:color="auto" w:fill="auto"/>
          </w:tcPr>
          <w:p w:rsidR="00610B04" w:rsidRPr="00610B04" w:rsidRDefault="00610B04" w:rsidP="00610B04">
            <w:pPr>
              <w:ind w:firstLine="0"/>
            </w:pPr>
            <w:r>
              <w:t>J. E. Smith</w:t>
            </w:r>
          </w:p>
        </w:tc>
      </w:tr>
      <w:tr w:rsidR="00610B04" w:rsidRPr="00610B04" w:rsidTr="00610B04">
        <w:tc>
          <w:tcPr>
            <w:tcW w:w="2179" w:type="dxa"/>
            <w:shd w:val="clear" w:color="auto" w:fill="auto"/>
          </w:tcPr>
          <w:p w:rsidR="00610B04" w:rsidRPr="00610B04" w:rsidRDefault="00610B04" w:rsidP="00610B04">
            <w:pPr>
              <w:ind w:firstLine="0"/>
            </w:pPr>
            <w:r>
              <w:t>J. R. Smith</w:t>
            </w:r>
          </w:p>
        </w:tc>
        <w:tc>
          <w:tcPr>
            <w:tcW w:w="2179" w:type="dxa"/>
            <w:shd w:val="clear" w:color="auto" w:fill="auto"/>
          </w:tcPr>
          <w:p w:rsidR="00610B04" w:rsidRPr="00610B04" w:rsidRDefault="00610B04" w:rsidP="00610B04">
            <w:pPr>
              <w:ind w:firstLine="0"/>
            </w:pPr>
            <w:r>
              <w:t>Sottile</w:t>
            </w:r>
          </w:p>
        </w:tc>
        <w:tc>
          <w:tcPr>
            <w:tcW w:w="2180" w:type="dxa"/>
            <w:shd w:val="clear" w:color="auto" w:fill="auto"/>
          </w:tcPr>
          <w:p w:rsidR="00610B04" w:rsidRPr="00610B04" w:rsidRDefault="00610B04" w:rsidP="00610B04">
            <w:pPr>
              <w:ind w:firstLine="0"/>
            </w:pPr>
            <w:r>
              <w:t>Southard</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Vick</w:t>
            </w:r>
          </w:p>
        </w:tc>
      </w:tr>
      <w:tr w:rsidR="00610B04" w:rsidRPr="00610B04" w:rsidTr="00610B04">
        <w:tc>
          <w:tcPr>
            <w:tcW w:w="2179" w:type="dxa"/>
            <w:shd w:val="clear" w:color="auto" w:fill="auto"/>
          </w:tcPr>
          <w:p w:rsidR="00610B04" w:rsidRPr="00610B04" w:rsidRDefault="00610B04" w:rsidP="00610B04">
            <w:pPr>
              <w:keepNext/>
              <w:ind w:firstLine="0"/>
            </w:pPr>
            <w:r>
              <w:t>Weeks</w:t>
            </w:r>
          </w:p>
        </w:tc>
        <w:tc>
          <w:tcPr>
            <w:tcW w:w="2179" w:type="dxa"/>
            <w:shd w:val="clear" w:color="auto" w:fill="auto"/>
          </w:tcPr>
          <w:p w:rsidR="00610B04" w:rsidRPr="00610B04" w:rsidRDefault="00610B04" w:rsidP="00610B04">
            <w:pPr>
              <w:keepNext/>
              <w:ind w:firstLine="0"/>
            </w:pPr>
            <w:r>
              <w:t>Whipper</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Whitmire</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Total--86</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Chumley</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Cole</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Forrester</w:t>
            </w:r>
          </w:p>
        </w:tc>
        <w:tc>
          <w:tcPr>
            <w:tcW w:w="2180" w:type="dxa"/>
            <w:shd w:val="clear" w:color="auto" w:fill="auto"/>
          </w:tcPr>
          <w:p w:rsidR="00610B04" w:rsidRPr="00610B04" w:rsidRDefault="00610B04" w:rsidP="00610B04">
            <w:pPr>
              <w:ind w:firstLine="0"/>
            </w:pPr>
            <w:r>
              <w:t>Goldfinch</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Hardee</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Hiott</w:t>
            </w:r>
          </w:p>
        </w:tc>
        <w:tc>
          <w:tcPr>
            <w:tcW w:w="2179" w:type="dxa"/>
            <w:shd w:val="clear" w:color="auto" w:fill="auto"/>
          </w:tcPr>
          <w:p w:rsidR="00610B04" w:rsidRPr="00610B04" w:rsidRDefault="00610B04" w:rsidP="00610B04">
            <w:pPr>
              <w:ind w:firstLine="0"/>
            </w:pPr>
            <w:r>
              <w:t>Huggins</w:t>
            </w:r>
          </w:p>
        </w:tc>
        <w:tc>
          <w:tcPr>
            <w:tcW w:w="2180" w:type="dxa"/>
            <w:shd w:val="clear" w:color="auto" w:fill="auto"/>
          </w:tcPr>
          <w:p w:rsidR="00610B04" w:rsidRPr="00610B04" w:rsidRDefault="00610B04" w:rsidP="00610B04">
            <w:pPr>
              <w:ind w:firstLine="0"/>
            </w:pPr>
            <w:r>
              <w:t>Long</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Norman</w:t>
            </w:r>
          </w:p>
        </w:tc>
        <w:tc>
          <w:tcPr>
            <w:tcW w:w="2180" w:type="dxa"/>
            <w:shd w:val="clear" w:color="auto" w:fill="auto"/>
          </w:tcPr>
          <w:p w:rsidR="00610B04" w:rsidRPr="00610B04" w:rsidRDefault="00610B04" w:rsidP="00610B04">
            <w:pPr>
              <w:ind w:firstLine="0"/>
            </w:pPr>
            <w:r>
              <w:t>Owens</w:t>
            </w:r>
          </w:p>
        </w:tc>
      </w:tr>
      <w:tr w:rsidR="00610B04" w:rsidRPr="00610B04" w:rsidTr="00610B04">
        <w:tc>
          <w:tcPr>
            <w:tcW w:w="2179" w:type="dxa"/>
            <w:shd w:val="clear" w:color="auto" w:fill="auto"/>
          </w:tcPr>
          <w:p w:rsidR="00610B04" w:rsidRPr="00610B04" w:rsidRDefault="00610B04" w:rsidP="00610B04">
            <w:pPr>
              <w:ind w:firstLine="0"/>
            </w:pPr>
            <w:r>
              <w:t>Pope</w:t>
            </w:r>
          </w:p>
        </w:tc>
        <w:tc>
          <w:tcPr>
            <w:tcW w:w="2179" w:type="dxa"/>
            <w:shd w:val="clear" w:color="auto" w:fill="auto"/>
          </w:tcPr>
          <w:p w:rsidR="00610B04" w:rsidRPr="00610B04" w:rsidRDefault="00610B04" w:rsidP="00610B04">
            <w:pPr>
              <w:ind w:firstLine="0"/>
            </w:pPr>
            <w:r>
              <w:t>Putnam</w:t>
            </w:r>
          </w:p>
        </w:tc>
        <w:tc>
          <w:tcPr>
            <w:tcW w:w="2180" w:type="dxa"/>
            <w:shd w:val="clear" w:color="auto" w:fill="auto"/>
          </w:tcPr>
          <w:p w:rsidR="00610B04" w:rsidRPr="00610B04" w:rsidRDefault="00610B04" w:rsidP="00610B04">
            <w:pPr>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Tallon</w:t>
            </w:r>
          </w:p>
        </w:tc>
        <w:tc>
          <w:tcPr>
            <w:tcW w:w="2179" w:type="dxa"/>
            <w:shd w:val="clear" w:color="auto" w:fill="auto"/>
          </w:tcPr>
          <w:p w:rsidR="00610B04" w:rsidRPr="00610B04" w:rsidRDefault="00610B04" w:rsidP="00610B04">
            <w:pPr>
              <w:keepNext/>
              <w:ind w:firstLine="0"/>
            </w:pPr>
            <w:r>
              <w:t>Taylor</w:t>
            </w:r>
          </w:p>
        </w:tc>
        <w:tc>
          <w:tcPr>
            <w:tcW w:w="2180" w:type="dxa"/>
            <w:shd w:val="clear" w:color="auto" w:fill="auto"/>
          </w:tcPr>
          <w:p w:rsidR="00610B04" w:rsidRPr="00610B04" w:rsidRDefault="00610B04" w:rsidP="00610B04">
            <w:pPr>
              <w:keepNext/>
              <w:ind w:firstLine="0"/>
            </w:pPr>
            <w:r>
              <w:t>Thayer</w:t>
            </w:r>
          </w:p>
        </w:tc>
      </w:tr>
      <w:tr w:rsidR="00610B04" w:rsidRPr="00610B04" w:rsidTr="00610B04">
        <w:tc>
          <w:tcPr>
            <w:tcW w:w="2179" w:type="dxa"/>
            <w:shd w:val="clear" w:color="auto" w:fill="auto"/>
          </w:tcPr>
          <w:p w:rsidR="00610B04" w:rsidRPr="00610B04" w:rsidRDefault="00610B04" w:rsidP="00610B04">
            <w:pPr>
              <w:keepNext/>
              <w:ind w:firstLine="0"/>
            </w:pPr>
            <w:r>
              <w:t>Wells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Total--30</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8154C" w:rsidRDefault="00610B04" w:rsidP="0018154C">
      <w:pPr>
        <w:jc w:val="center"/>
        <w:rPr>
          <w:b/>
        </w:rPr>
      </w:pPr>
      <w:r w:rsidRPr="0018154C">
        <w:rPr>
          <w:b/>
        </w:rPr>
        <w:t>VETO NO. 9--MOTION TO RECONSIDER TABLED</w:t>
      </w:r>
    </w:p>
    <w:p w:rsidR="00610B04" w:rsidRDefault="00610B04" w:rsidP="00610B04">
      <w:r>
        <w:t xml:space="preserve">Rep. </w:t>
      </w:r>
      <w:r w:rsidR="00F13DA7">
        <w:t>STAVRINAKIS</w:t>
      </w:r>
      <w:r>
        <w:t xml:space="preserve"> moved to reconsider the vote whereby Veto No. 9 was overridden:</w:t>
      </w:r>
    </w:p>
    <w:p w:rsidR="00610B04" w:rsidRDefault="00610B04" w:rsidP="00610B04"/>
    <w:p w:rsidR="00610B04" w:rsidRPr="006B5E62" w:rsidRDefault="00610B04" w:rsidP="0018154C">
      <w:pPr>
        <w:pStyle w:val="NoSpacing"/>
        <w:ind w:firstLine="270"/>
        <w:jc w:val="both"/>
        <w:rPr>
          <w:rFonts w:ascii="Times New Roman" w:hAnsi="Times New Roman" w:cs="Times New Roman"/>
          <w:szCs w:val="24"/>
        </w:rPr>
      </w:pPr>
      <w:bookmarkStart w:id="285" w:name="file_start574"/>
      <w:bookmarkEnd w:id="285"/>
      <w:r w:rsidRPr="006B5E62">
        <w:rPr>
          <w:rFonts w:ascii="Times New Roman" w:hAnsi="Times New Roman" w:cs="Times New Roman"/>
          <w:szCs w:val="24"/>
        </w:rPr>
        <w:t>Veto 9</w:t>
      </w:r>
      <w:r w:rsidRPr="006B5E62">
        <w:rPr>
          <w:rFonts w:ascii="Times New Roman" w:hAnsi="Times New Roman" w:cs="Times New Roman"/>
          <w:szCs w:val="24"/>
        </w:rPr>
        <w:tab/>
      </w:r>
      <w:r w:rsidR="0018154C">
        <w:rPr>
          <w:rFonts w:ascii="Times New Roman" w:hAnsi="Times New Roman" w:cs="Times New Roman"/>
          <w:szCs w:val="24"/>
        </w:rPr>
        <w:tab/>
      </w:r>
      <w:r w:rsidRPr="006B5E62">
        <w:rPr>
          <w:rFonts w:ascii="Times New Roman" w:hAnsi="Times New Roman" w:cs="Times New Roman"/>
          <w:szCs w:val="24"/>
        </w:rPr>
        <w:t>Section 1, Item 6, University of Charleston – Computer Science Program:  $100,000</w:t>
      </w:r>
    </w:p>
    <w:p w:rsidR="00610B04" w:rsidRDefault="00610B04" w:rsidP="0018154C">
      <w:pPr>
        <w:ind w:firstLine="270"/>
      </w:pPr>
      <w:bookmarkStart w:id="286" w:name="file_end574"/>
      <w:bookmarkEnd w:id="286"/>
    </w:p>
    <w:p w:rsidR="00610B04" w:rsidRDefault="00610B04" w:rsidP="00610B04">
      <w:r>
        <w:t>Rep. STAVRINAKIS moved to table the motion to reconsider, which was agreed to.</w:t>
      </w:r>
    </w:p>
    <w:p w:rsidR="00610B04" w:rsidRDefault="00610B04" w:rsidP="00610B04"/>
    <w:p w:rsidR="00610B04" w:rsidRPr="001A754B" w:rsidRDefault="00610B04" w:rsidP="00610B04">
      <w:pPr>
        <w:pStyle w:val="Title"/>
        <w:keepNext/>
      </w:pPr>
      <w:bookmarkStart w:id="287" w:name="file_start576"/>
      <w:bookmarkEnd w:id="287"/>
      <w:r w:rsidRPr="001A754B">
        <w:t>STATEMENT FOR THE JOURNAL</w:t>
      </w:r>
    </w:p>
    <w:p w:rsidR="00610B04" w:rsidRPr="001A754B" w:rsidRDefault="00610B04" w:rsidP="00610B04">
      <w:pPr>
        <w:pStyle w:val="Title"/>
        <w:jc w:val="both"/>
        <w:rPr>
          <w:b w:val="0"/>
        </w:rPr>
      </w:pPr>
      <w:r w:rsidRPr="001A754B">
        <w:rPr>
          <w:b w:val="0"/>
        </w:rPr>
        <w:tab/>
        <w:t>I abstained from voting on Veto No. 9 to H. 3711, the Capital Reserve Fund, due to a potential conflict of interest.</w:t>
      </w:r>
    </w:p>
    <w:p w:rsidR="00610B04" w:rsidRPr="001A754B" w:rsidRDefault="00610B04" w:rsidP="00610B04">
      <w:pPr>
        <w:tabs>
          <w:tab w:val="left" w:pos="360"/>
          <w:tab w:val="left" w:pos="630"/>
          <w:tab w:val="left" w:pos="900"/>
          <w:tab w:val="left" w:pos="1260"/>
          <w:tab w:val="left" w:pos="1620"/>
          <w:tab w:val="left" w:pos="1980"/>
          <w:tab w:val="left" w:pos="2340"/>
          <w:tab w:val="left" w:pos="2700"/>
        </w:tabs>
        <w:ind w:firstLine="0"/>
      </w:pPr>
      <w:r w:rsidRPr="001A754B">
        <w:tab/>
        <w:t xml:space="preserve">Rep. Stephen Goldfinch </w:t>
      </w:r>
    </w:p>
    <w:p w:rsidR="00610B04" w:rsidRDefault="00610B04" w:rsidP="00610B04">
      <w:pPr>
        <w:ind w:firstLine="0"/>
      </w:pPr>
    </w:p>
    <w:p w:rsidR="00610B04" w:rsidRDefault="00610B04" w:rsidP="00610B04">
      <w:pPr>
        <w:keepNext/>
        <w:jc w:val="center"/>
        <w:rPr>
          <w:b/>
        </w:rPr>
      </w:pPr>
      <w:bookmarkStart w:id="288" w:name="file_end576"/>
      <w:bookmarkEnd w:id="288"/>
      <w:r w:rsidRPr="00610B04">
        <w:rPr>
          <w:b/>
        </w:rPr>
        <w:t>VETO NO. 10-- OVERRIDDEN</w:t>
      </w:r>
    </w:p>
    <w:p w:rsidR="00610B04" w:rsidRPr="00610B04" w:rsidRDefault="00610B04" w:rsidP="00610B04">
      <w:pPr>
        <w:jc w:val="center"/>
        <w:rPr>
          <w:b/>
        </w:rPr>
      </w:pPr>
    </w:p>
    <w:p w:rsidR="00610B04" w:rsidRDefault="00610B04" w:rsidP="0018154C">
      <w:pPr>
        <w:pStyle w:val="NoSpacing"/>
        <w:ind w:firstLine="270"/>
        <w:jc w:val="both"/>
        <w:rPr>
          <w:rFonts w:ascii="Times New Roman" w:hAnsi="Times New Roman" w:cs="Times New Roman"/>
          <w:szCs w:val="24"/>
        </w:rPr>
      </w:pPr>
      <w:bookmarkStart w:id="289" w:name="file_start577"/>
      <w:bookmarkEnd w:id="289"/>
      <w:r w:rsidRPr="000C1F7B">
        <w:rPr>
          <w:rFonts w:ascii="Times New Roman" w:hAnsi="Times New Roman" w:cs="Times New Roman"/>
          <w:szCs w:val="24"/>
        </w:rPr>
        <w:t>Veto 10</w:t>
      </w:r>
      <w:r w:rsidRPr="000C1F7B">
        <w:rPr>
          <w:rFonts w:ascii="Times New Roman" w:hAnsi="Times New Roman" w:cs="Times New Roman"/>
          <w:szCs w:val="24"/>
        </w:rPr>
        <w:tab/>
        <w:t>Section 1, Item 19, Clemson University PSA – Advanced Plant Technology Lab:  $3,000,000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SIMRILL explained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90" w:name="vote_start579"/>
      <w:bookmarkEnd w:id="290"/>
      <w:r>
        <w:t>Yeas 95; Nays 18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Alexander</w:t>
            </w:r>
          </w:p>
        </w:tc>
        <w:tc>
          <w:tcPr>
            <w:tcW w:w="2179" w:type="dxa"/>
            <w:shd w:val="clear" w:color="auto" w:fill="auto"/>
          </w:tcPr>
          <w:p w:rsidR="00610B04" w:rsidRPr="00610B04" w:rsidRDefault="00610B04" w:rsidP="00610B04">
            <w:pPr>
              <w:keepNext/>
              <w:ind w:firstLine="0"/>
            </w:pPr>
            <w:r>
              <w:t>Anderson</w:t>
            </w:r>
          </w:p>
        </w:tc>
        <w:tc>
          <w:tcPr>
            <w:tcW w:w="2180" w:type="dxa"/>
            <w:shd w:val="clear" w:color="auto" w:fill="auto"/>
          </w:tcPr>
          <w:p w:rsidR="00610B04" w:rsidRPr="00610B04" w:rsidRDefault="00610B04" w:rsidP="00610B04">
            <w:pPr>
              <w:keepNext/>
              <w:ind w:firstLine="0"/>
            </w:pPr>
            <w:r>
              <w:t>Anthony</w:t>
            </w:r>
          </w:p>
        </w:tc>
      </w:tr>
      <w:tr w:rsidR="00610B04" w:rsidRPr="00610B04" w:rsidTr="00610B04">
        <w:tc>
          <w:tcPr>
            <w:tcW w:w="2179" w:type="dxa"/>
            <w:shd w:val="clear" w:color="auto" w:fill="auto"/>
          </w:tcPr>
          <w:p w:rsidR="00610B04" w:rsidRPr="00610B04" w:rsidRDefault="00610B04" w:rsidP="00610B04">
            <w:pPr>
              <w:ind w:firstLine="0"/>
            </w:pPr>
            <w:r>
              <w:t>Atwater</w:t>
            </w:r>
          </w:p>
        </w:tc>
        <w:tc>
          <w:tcPr>
            <w:tcW w:w="2179" w:type="dxa"/>
            <w:shd w:val="clear" w:color="auto" w:fill="auto"/>
          </w:tcPr>
          <w:p w:rsidR="00610B04" w:rsidRPr="00610B04" w:rsidRDefault="00610B04" w:rsidP="00610B04">
            <w:pPr>
              <w:ind w:firstLine="0"/>
            </w:pPr>
            <w:r>
              <w:t>Bales</w:t>
            </w:r>
          </w:p>
        </w:tc>
        <w:tc>
          <w:tcPr>
            <w:tcW w:w="2180" w:type="dxa"/>
            <w:shd w:val="clear" w:color="auto" w:fill="auto"/>
          </w:tcPr>
          <w:p w:rsidR="00610B04" w:rsidRPr="00610B04" w:rsidRDefault="00610B04" w:rsidP="00610B04">
            <w:pPr>
              <w:ind w:firstLine="0"/>
            </w:pPr>
            <w:r>
              <w:t>Bannister</w:t>
            </w:r>
          </w:p>
        </w:tc>
      </w:tr>
      <w:tr w:rsidR="00610B04" w:rsidRPr="00610B04" w:rsidTr="00610B04">
        <w:tc>
          <w:tcPr>
            <w:tcW w:w="2179" w:type="dxa"/>
            <w:shd w:val="clear" w:color="auto" w:fill="auto"/>
          </w:tcPr>
          <w:p w:rsidR="00610B04" w:rsidRPr="00610B04" w:rsidRDefault="00610B04" w:rsidP="00610B04">
            <w:pPr>
              <w:ind w:firstLine="0"/>
            </w:pPr>
            <w:r>
              <w:t>Barfield</w:t>
            </w:r>
          </w:p>
        </w:tc>
        <w:tc>
          <w:tcPr>
            <w:tcW w:w="2179" w:type="dxa"/>
            <w:shd w:val="clear" w:color="auto" w:fill="auto"/>
          </w:tcPr>
          <w:p w:rsidR="00610B04" w:rsidRPr="00610B04" w:rsidRDefault="00610B04" w:rsidP="00610B04">
            <w:pPr>
              <w:ind w:firstLine="0"/>
            </w:pPr>
            <w:r>
              <w:t>Bernstein</w:t>
            </w:r>
          </w:p>
        </w:tc>
        <w:tc>
          <w:tcPr>
            <w:tcW w:w="2180" w:type="dxa"/>
            <w:shd w:val="clear" w:color="auto" w:fill="auto"/>
          </w:tcPr>
          <w:p w:rsidR="00610B04" w:rsidRPr="00610B04" w:rsidRDefault="00610B04" w:rsidP="00610B04">
            <w:pPr>
              <w:ind w:firstLine="0"/>
            </w:pPr>
            <w:r>
              <w:t>Bowen</w:t>
            </w:r>
          </w:p>
        </w:tc>
      </w:tr>
      <w:tr w:rsidR="00610B04" w:rsidRPr="00610B04" w:rsidTr="00610B04">
        <w:tc>
          <w:tcPr>
            <w:tcW w:w="2179" w:type="dxa"/>
            <w:shd w:val="clear" w:color="auto" w:fill="auto"/>
          </w:tcPr>
          <w:p w:rsidR="00610B04" w:rsidRPr="00610B04" w:rsidRDefault="00610B04" w:rsidP="00610B04">
            <w:pPr>
              <w:ind w:firstLine="0"/>
            </w:pPr>
            <w:r>
              <w:t>Bowers</w:t>
            </w:r>
          </w:p>
        </w:tc>
        <w:tc>
          <w:tcPr>
            <w:tcW w:w="2179" w:type="dxa"/>
            <w:shd w:val="clear" w:color="auto" w:fill="auto"/>
          </w:tcPr>
          <w:p w:rsidR="00610B04" w:rsidRPr="00610B04" w:rsidRDefault="00610B04" w:rsidP="00610B04">
            <w:pPr>
              <w:ind w:firstLine="0"/>
            </w:pPr>
            <w:r>
              <w:t>Branham</w:t>
            </w:r>
          </w:p>
        </w:tc>
        <w:tc>
          <w:tcPr>
            <w:tcW w:w="2180" w:type="dxa"/>
            <w:shd w:val="clear" w:color="auto" w:fill="auto"/>
          </w:tcPr>
          <w:p w:rsidR="00610B04" w:rsidRPr="00610B04" w:rsidRDefault="00610B04" w:rsidP="00610B04">
            <w:pPr>
              <w:ind w:firstLine="0"/>
            </w:pPr>
            <w:r>
              <w:t>Brannon</w:t>
            </w:r>
          </w:p>
        </w:tc>
      </w:tr>
      <w:tr w:rsidR="00610B04" w:rsidRPr="00610B04" w:rsidTr="00610B04">
        <w:tc>
          <w:tcPr>
            <w:tcW w:w="2179" w:type="dxa"/>
            <w:shd w:val="clear" w:color="auto" w:fill="auto"/>
          </w:tcPr>
          <w:p w:rsidR="00610B04" w:rsidRPr="00610B04" w:rsidRDefault="00610B04" w:rsidP="00610B04">
            <w:pPr>
              <w:ind w:firstLine="0"/>
            </w:pPr>
            <w:r>
              <w:t>R. L. Brown</w:t>
            </w:r>
          </w:p>
        </w:tc>
        <w:tc>
          <w:tcPr>
            <w:tcW w:w="2179" w:type="dxa"/>
            <w:shd w:val="clear" w:color="auto" w:fill="auto"/>
          </w:tcPr>
          <w:p w:rsidR="00610B04" w:rsidRPr="00610B04" w:rsidRDefault="00610B04" w:rsidP="00610B04">
            <w:pPr>
              <w:ind w:firstLine="0"/>
            </w:pPr>
            <w:r>
              <w:t>Chumley</w:t>
            </w:r>
          </w:p>
        </w:tc>
        <w:tc>
          <w:tcPr>
            <w:tcW w:w="2180" w:type="dxa"/>
            <w:shd w:val="clear" w:color="auto" w:fill="auto"/>
          </w:tcPr>
          <w:p w:rsidR="00610B04" w:rsidRPr="00610B04" w:rsidRDefault="00610B04" w:rsidP="00610B04">
            <w:pPr>
              <w:ind w:firstLine="0"/>
            </w:pPr>
            <w:r>
              <w:t>Clemmons</w:t>
            </w:r>
          </w:p>
        </w:tc>
      </w:tr>
      <w:tr w:rsidR="00610B04" w:rsidRPr="00610B04" w:rsidTr="00610B04">
        <w:tc>
          <w:tcPr>
            <w:tcW w:w="2179" w:type="dxa"/>
            <w:shd w:val="clear" w:color="auto" w:fill="auto"/>
          </w:tcPr>
          <w:p w:rsidR="00610B04" w:rsidRPr="00610B04" w:rsidRDefault="00610B04" w:rsidP="00610B04">
            <w:pPr>
              <w:ind w:firstLine="0"/>
            </w:pPr>
            <w:r>
              <w:t>Clyburn</w:t>
            </w:r>
          </w:p>
        </w:tc>
        <w:tc>
          <w:tcPr>
            <w:tcW w:w="2179" w:type="dxa"/>
            <w:shd w:val="clear" w:color="auto" w:fill="auto"/>
          </w:tcPr>
          <w:p w:rsidR="00610B04" w:rsidRPr="00610B04" w:rsidRDefault="00610B04" w:rsidP="00610B04">
            <w:pPr>
              <w:ind w:firstLine="0"/>
            </w:pPr>
            <w:r>
              <w:t>Cobb-Hunter</w:t>
            </w:r>
          </w:p>
        </w:tc>
        <w:tc>
          <w:tcPr>
            <w:tcW w:w="2180" w:type="dxa"/>
            <w:shd w:val="clear" w:color="auto" w:fill="auto"/>
          </w:tcPr>
          <w:p w:rsidR="00610B04" w:rsidRPr="00610B04" w:rsidRDefault="00610B04" w:rsidP="00610B04">
            <w:pPr>
              <w:ind w:firstLine="0"/>
            </w:pPr>
            <w:r>
              <w:t>H. A. Crawford</w:t>
            </w:r>
          </w:p>
        </w:tc>
      </w:tr>
      <w:tr w:rsidR="00610B04" w:rsidRPr="00610B04" w:rsidTr="00610B04">
        <w:tc>
          <w:tcPr>
            <w:tcW w:w="2179" w:type="dxa"/>
            <w:shd w:val="clear" w:color="auto" w:fill="auto"/>
          </w:tcPr>
          <w:p w:rsidR="00610B04" w:rsidRPr="00610B04" w:rsidRDefault="00610B04" w:rsidP="00610B04">
            <w:pPr>
              <w:ind w:firstLine="0"/>
            </w:pPr>
            <w:r>
              <w:t>K. R. Crawford</w:t>
            </w:r>
          </w:p>
        </w:tc>
        <w:tc>
          <w:tcPr>
            <w:tcW w:w="2179" w:type="dxa"/>
            <w:shd w:val="clear" w:color="auto" w:fill="auto"/>
          </w:tcPr>
          <w:p w:rsidR="00610B04" w:rsidRPr="00610B04" w:rsidRDefault="00610B04" w:rsidP="00610B04">
            <w:pPr>
              <w:ind w:firstLine="0"/>
            </w:pPr>
            <w:r>
              <w:t>Crosby</w:t>
            </w:r>
          </w:p>
        </w:tc>
        <w:tc>
          <w:tcPr>
            <w:tcW w:w="2180" w:type="dxa"/>
            <w:shd w:val="clear" w:color="auto" w:fill="auto"/>
          </w:tcPr>
          <w:p w:rsidR="00610B04" w:rsidRPr="00610B04" w:rsidRDefault="00610B04" w:rsidP="00610B04">
            <w:pPr>
              <w:ind w:firstLine="0"/>
            </w:pPr>
            <w:r>
              <w:t>Delleney</w:t>
            </w:r>
          </w:p>
        </w:tc>
      </w:tr>
      <w:tr w:rsidR="00610B04" w:rsidRPr="00610B04" w:rsidTr="00610B04">
        <w:tc>
          <w:tcPr>
            <w:tcW w:w="2179" w:type="dxa"/>
            <w:shd w:val="clear" w:color="auto" w:fill="auto"/>
          </w:tcPr>
          <w:p w:rsidR="00610B04" w:rsidRPr="00610B04" w:rsidRDefault="00610B04" w:rsidP="00610B04">
            <w:pPr>
              <w:ind w:firstLine="0"/>
            </w:pPr>
            <w:r>
              <w:t>Dillard</w:t>
            </w:r>
          </w:p>
        </w:tc>
        <w:tc>
          <w:tcPr>
            <w:tcW w:w="2179" w:type="dxa"/>
            <w:shd w:val="clear" w:color="auto" w:fill="auto"/>
          </w:tcPr>
          <w:p w:rsidR="00610B04" w:rsidRPr="00610B04" w:rsidRDefault="00610B04" w:rsidP="00610B04">
            <w:pPr>
              <w:ind w:firstLine="0"/>
            </w:pPr>
            <w:r>
              <w:t>Edge</w:t>
            </w:r>
          </w:p>
        </w:tc>
        <w:tc>
          <w:tcPr>
            <w:tcW w:w="2180" w:type="dxa"/>
            <w:shd w:val="clear" w:color="auto" w:fill="auto"/>
          </w:tcPr>
          <w:p w:rsidR="00610B04" w:rsidRPr="00610B04" w:rsidRDefault="00610B04" w:rsidP="00610B04">
            <w:pPr>
              <w:ind w:firstLine="0"/>
            </w:pPr>
            <w:r>
              <w:t>Erickson</w:t>
            </w:r>
          </w:p>
        </w:tc>
      </w:tr>
      <w:tr w:rsidR="00610B04" w:rsidRPr="00610B04" w:rsidTr="00610B04">
        <w:tc>
          <w:tcPr>
            <w:tcW w:w="2179" w:type="dxa"/>
            <w:shd w:val="clear" w:color="auto" w:fill="auto"/>
          </w:tcPr>
          <w:p w:rsidR="00610B04" w:rsidRPr="00610B04" w:rsidRDefault="00610B04" w:rsidP="00610B04">
            <w:pPr>
              <w:ind w:firstLine="0"/>
            </w:pPr>
            <w:r>
              <w:t>Forrester</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Hixon</w:t>
            </w:r>
          </w:p>
        </w:tc>
        <w:tc>
          <w:tcPr>
            <w:tcW w:w="2179" w:type="dxa"/>
            <w:shd w:val="clear" w:color="auto" w:fill="auto"/>
          </w:tcPr>
          <w:p w:rsidR="00610B04" w:rsidRPr="00610B04" w:rsidRDefault="00610B04" w:rsidP="00610B04">
            <w:pPr>
              <w:ind w:firstLine="0"/>
            </w:pPr>
            <w:r>
              <w:t>Hodges</w:t>
            </w:r>
          </w:p>
        </w:tc>
        <w:tc>
          <w:tcPr>
            <w:tcW w:w="2180" w:type="dxa"/>
            <w:shd w:val="clear" w:color="auto" w:fill="auto"/>
          </w:tcPr>
          <w:p w:rsidR="00610B04" w:rsidRPr="00610B04" w:rsidRDefault="00610B04" w:rsidP="00610B04">
            <w:pPr>
              <w:ind w:firstLine="0"/>
            </w:pPr>
            <w:r>
              <w:t>Horne</w:t>
            </w:r>
          </w:p>
        </w:tc>
      </w:tr>
      <w:tr w:rsidR="00610B04" w:rsidRPr="00610B04" w:rsidTr="00610B04">
        <w:tc>
          <w:tcPr>
            <w:tcW w:w="2179" w:type="dxa"/>
            <w:shd w:val="clear" w:color="auto" w:fill="auto"/>
          </w:tcPr>
          <w:p w:rsidR="00610B04" w:rsidRPr="00610B04" w:rsidRDefault="00610B04" w:rsidP="00610B04">
            <w:pPr>
              <w:ind w:firstLine="0"/>
            </w:pPr>
            <w:r>
              <w:t>Hosey</w:t>
            </w:r>
          </w:p>
        </w:tc>
        <w:tc>
          <w:tcPr>
            <w:tcW w:w="2179" w:type="dxa"/>
            <w:shd w:val="clear" w:color="auto" w:fill="auto"/>
          </w:tcPr>
          <w:p w:rsidR="00610B04" w:rsidRPr="00610B04" w:rsidRDefault="00610B04" w:rsidP="00610B04">
            <w:pPr>
              <w:ind w:firstLine="0"/>
            </w:pPr>
            <w:r>
              <w:t>Howard</w:t>
            </w:r>
          </w:p>
        </w:tc>
        <w:tc>
          <w:tcPr>
            <w:tcW w:w="2180" w:type="dxa"/>
            <w:shd w:val="clear" w:color="auto" w:fill="auto"/>
          </w:tcPr>
          <w:p w:rsidR="00610B04" w:rsidRPr="00610B04" w:rsidRDefault="00610B04" w:rsidP="00610B04">
            <w:pPr>
              <w:ind w:firstLine="0"/>
            </w:pPr>
            <w:r>
              <w:t>Huggins</w:t>
            </w:r>
          </w:p>
        </w:tc>
      </w:tr>
      <w:tr w:rsidR="00610B04" w:rsidRPr="00610B04" w:rsidTr="00610B04">
        <w:tc>
          <w:tcPr>
            <w:tcW w:w="2179" w:type="dxa"/>
            <w:shd w:val="clear" w:color="auto" w:fill="auto"/>
          </w:tcPr>
          <w:p w:rsidR="00610B04" w:rsidRPr="00610B04" w:rsidRDefault="00610B04" w:rsidP="00610B04">
            <w:pPr>
              <w:ind w:firstLine="0"/>
            </w:pPr>
            <w:r>
              <w:t>Jefferson</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Merrill</w:t>
            </w:r>
          </w:p>
        </w:tc>
        <w:tc>
          <w:tcPr>
            <w:tcW w:w="2180" w:type="dxa"/>
            <w:shd w:val="clear" w:color="auto" w:fill="auto"/>
          </w:tcPr>
          <w:p w:rsidR="00610B04" w:rsidRPr="00610B04" w:rsidRDefault="00610B04" w:rsidP="00610B04">
            <w:pPr>
              <w:ind w:firstLine="0"/>
            </w:pPr>
            <w:r>
              <w:t>Mitchell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V. S. Moss</w:t>
            </w:r>
          </w:p>
        </w:tc>
        <w:tc>
          <w:tcPr>
            <w:tcW w:w="2180" w:type="dxa"/>
            <w:shd w:val="clear" w:color="auto" w:fill="auto"/>
          </w:tcPr>
          <w:p w:rsidR="00610B04" w:rsidRPr="00610B04" w:rsidRDefault="00610B04" w:rsidP="00610B04">
            <w:pPr>
              <w:ind w:firstLine="0"/>
            </w:pPr>
            <w:r>
              <w:t>Munnerlyn</w:t>
            </w:r>
          </w:p>
        </w:tc>
      </w:tr>
      <w:tr w:rsidR="00610B04" w:rsidRPr="00610B04" w:rsidTr="00610B04">
        <w:tc>
          <w:tcPr>
            <w:tcW w:w="2179" w:type="dxa"/>
            <w:shd w:val="clear" w:color="auto" w:fill="auto"/>
          </w:tcPr>
          <w:p w:rsidR="00610B04" w:rsidRPr="00610B04" w:rsidRDefault="00610B04" w:rsidP="00610B04">
            <w:pPr>
              <w:ind w:firstLine="0"/>
            </w:pPr>
            <w:r>
              <w:t>Neal</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Parks</w:t>
            </w:r>
          </w:p>
        </w:tc>
        <w:tc>
          <w:tcPr>
            <w:tcW w:w="2180" w:type="dxa"/>
            <w:shd w:val="clear" w:color="auto" w:fill="auto"/>
          </w:tcPr>
          <w:p w:rsidR="00610B04" w:rsidRPr="00610B04" w:rsidRDefault="00610B04" w:rsidP="00610B04">
            <w:pPr>
              <w:ind w:firstLine="0"/>
            </w:pPr>
            <w:r>
              <w:t>Patrick</w:t>
            </w:r>
          </w:p>
        </w:tc>
      </w:tr>
      <w:tr w:rsidR="00610B04" w:rsidRPr="00610B04" w:rsidTr="00610B04">
        <w:tc>
          <w:tcPr>
            <w:tcW w:w="2179" w:type="dxa"/>
            <w:shd w:val="clear" w:color="auto" w:fill="auto"/>
          </w:tcPr>
          <w:p w:rsidR="00610B04" w:rsidRPr="00610B04" w:rsidRDefault="00610B04" w:rsidP="00610B04">
            <w:pPr>
              <w:ind w:firstLine="0"/>
            </w:pPr>
            <w:r>
              <w:t>Pitts</w:t>
            </w:r>
          </w:p>
        </w:tc>
        <w:tc>
          <w:tcPr>
            <w:tcW w:w="2179" w:type="dxa"/>
            <w:shd w:val="clear" w:color="auto" w:fill="auto"/>
          </w:tcPr>
          <w:p w:rsidR="00610B04" w:rsidRPr="00610B04" w:rsidRDefault="00610B04" w:rsidP="00610B04">
            <w:pPr>
              <w:ind w:firstLine="0"/>
            </w:pPr>
            <w:r>
              <w:t>Pope</w:t>
            </w:r>
          </w:p>
        </w:tc>
        <w:tc>
          <w:tcPr>
            <w:tcW w:w="2180" w:type="dxa"/>
            <w:shd w:val="clear" w:color="auto" w:fill="auto"/>
          </w:tcPr>
          <w:p w:rsidR="00610B04" w:rsidRPr="00610B04" w:rsidRDefault="00610B04" w:rsidP="00610B04">
            <w:pPr>
              <w:ind w:firstLine="0"/>
            </w:pPr>
            <w:r>
              <w:t>Powers Norrell</w:t>
            </w:r>
          </w:p>
        </w:tc>
      </w:tr>
      <w:tr w:rsidR="00610B04" w:rsidRPr="00610B04" w:rsidTr="00610B04">
        <w:tc>
          <w:tcPr>
            <w:tcW w:w="2179" w:type="dxa"/>
            <w:shd w:val="clear" w:color="auto" w:fill="auto"/>
          </w:tcPr>
          <w:p w:rsidR="00610B04" w:rsidRPr="00610B04" w:rsidRDefault="00610B04" w:rsidP="00610B04">
            <w:pPr>
              <w:ind w:firstLine="0"/>
            </w:pPr>
            <w:r>
              <w:t>Putnam</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Robinson-Simpson</w:t>
            </w:r>
          </w:p>
        </w:tc>
        <w:tc>
          <w:tcPr>
            <w:tcW w:w="2179" w:type="dxa"/>
            <w:shd w:val="clear" w:color="auto" w:fill="auto"/>
          </w:tcPr>
          <w:p w:rsidR="00610B04" w:rsidRPr="00610B04" w:rsidRDefault="00610B04" w:rsidP="00610B04">
            <w:pPr>
              <w:ind w:firstLine="0"/>
            </w:pPr>
            <w:r>
              <w:t>Rutherford</w:t>
            </w:r>
          </w:p>
        </w:tc>
        <w:tc>
          <w:tcPr>
            <w:tcW w:w="2180" w:type="dxa"/>
            <w:shd w:val="clear" w:color="auto" w:fill="auto"/>
          </w:tcPr>
          <w:p w:rsidR="00610B04" w:rsidRPr="00610B04" w:rsidRDefault="00610B04" w:rsidP="00610B04">
            <w:pPr>
              <w:ind w:firstLine="0"/>
            </w:pPr>
            <w:r>
              <w:t>Ryhal</w:t>
            </w:r>
          </w:p>
        </w:tc>
      </w:tr>
      <w:tr w:rsidR="00610B04" w:rsidRPr="00610B04" w:rsidTr="00610B04">
        <w:tc>
          <w:tcPr>
            <w:tcW w:w="2179" w:type="dxa"/>
            <w:shd w:val="clear" w:color="auto" w:fill="auto"/>
          </w:tcPr>
          <w:p w:rsidR="00610B04" w:rsidRPr="00610B04" w:rsidRDefault="00610B04" w:rsidP="00610B04">
            <w:pPr>
              <w:ind w:firstLine="0"/>
            </w:pPr>
            <w:r>
              <w:t>Sabb</w:t>
            </w:r>
          </w:p>
        </w:tc>
        <w:tc>
          <w:tcPr>
            <w:tcW w:w="2179" w:type="dxa"/>
            <w:shd w:val="clear" w:color="auto" w:fill="auto"/>
          </w:tcPr>
          <w:p w:rsidR="00610B04" w:rsidRPr="00610B04" w:rsidRDefault="00610B04" w:rsidP="00610B04">
            <w:pPr>
              <w:ind w:firstLine="0"/>
            </w:pPr>
            <w:r>
              <w:t>Sandifer</w:t>
            </w:r>
          </w:p>
        </w:tc>
        <w:tc>
          <w:tcPr>
            <w:tcW w:w="2180" w:type="dxa"/>
            <w:shd w:val="clear" w:color="auto" w:fill="auto"/>
          </w:tcPr>
          <w:p w:rsidR="00610B04" w:rsidRPr="00610B04" w:rsidRDefault="00610B04" w:rsidP="00610B04">
            <w:pPr>
              <w:ind w:firstLine="0"/>
            </w:pPr>
            <w:r>
              <w:t>Sellers</w:t>
            </w:r>
          </w:p>
        </w:tc>
      </w:tr>
      <w:tr w:rsidR="00610B04" w:rsidRPr="00610B04" w:rsidTr="00610B04">
        <w:tc>
          <w:tcPr>
            <w:tcW w:w="2179" w:type="dxa"/>
            <w:shd w:val="clear" w:color="auto" w:fill="auto"/>
          </w:tcPr>
          <w:p w:rsidR="00610B04" w:rsidRPr="00610B04" w:rsidRDefault="00610B04" w:rsidP="00610B04">
            <w:pPr>
              <w:ind w:firstLine="0"/>
            </w:pPr>
            <w:r>
              <w:t>Simrill</w:t>
            </w:r>
          </w:p>
        </w:tc>
        <w:tc>
          <w:tcPr>
            <w:tcW w:w="2179" w:type="dxa"/>
            <w:shd w:val="clear" w:color="auto" w:fill="auto"/>
          </w:tcPr>
          <w:p w:rsidR="00610B04" w:rsidRPr="00610B04" w:rsidRDefault="00610B04" w:rsidP="00610B04">
            <w:pPr>
              <w:ind w:firstLine="0"/>
            </w:pPr>
            <w:r>
              <w:t>G. M. Smith</w:t>
            </w:r>
          </w:p>
        </w:tc>
        <w:tc>
          <w:tcPr>
            <w:tcW w:w="2180" w:type="dxa"/>
            <w:shd w:val="clear" w:color="auto" w:fill="auto"/>
          </w:tcPr>
          <w:p w:rsidR="00610B04" w:rsidRPr="00610B04" w:rsidRDefault="00610B04" w:rsidP="00610B04">
            <w:pPr>
              <w:ind w:firstLine="0"/>
            </w:pPr>
            <w:r>
              <w:t>G. R. Smith</w:t>
            </w:r>
          </w:p>
        </w:tc>
      </w:tr>
      <w:tr w:rsidR="00610B04" w:rsidRPr="00610B04" w:rsidTr="00610B04">
        <w:tc>
          <w:tcPr>
            <w:tcW w:w="2179" w:type="dxa"/>
            <w:shd w:val="clear" w:color="auto" w:fill="auto"/>
          </w:tcPr>
          <w:p w:rsidR="00610B04" w:rsidRPr="00610B04" w:rsidRDefault="00610B04" w:rsidP="00610B04">
            <w:pPr>
              <w:ind w:firstLine="0"/>
            </w:pPr>
            <w:r>
              <w:t>J. E. Smith</w:t>
            </w:r>
          </w:p>
        </w:tc>
        <w:tc>
          <w:tcPr>
            <w:tcW w:w="2179" w:type="dxa"/>
            <w:shd w:val="clear" w:color="auto" w:fill="auto"/>
          </w:tcPr>
          <w:p w:rsidR="00610B04" w:rsidRPr="00610B04" w:rsidRDefault="00610B04" w:rsidP="00610B04">
            <w:pPr>
              <w:ind w:firstLine="0"/>
            </w:pPr>
            <w:r>
              <w:t>J. R. Smith</w:t>
            </w:r>
          </w:p>
        </w:tc>
        <w:tc>
          <w:tcPr>
            <w:tcW w:w="2180" w:type="dxa"/>
            <w:shd w:val="clear" w:color="auto" w:fill="auto"/>
          </w:tcPr>
          <w:p w:rsidR="00610B04" w:rsidRPr="00610B04" w:rsidRDefault="00610B04" w:rsidP="00610B04">
            <w:pPr>
              <w:ind w:firstLine="0"/>
            </w:pPr>
            <w:r>
              <w:t>Sottile</w:t>
            </w:r>
          </w:p>
        </w:tc>
      </w:tr>
      <w:tr w:rsidR="00610B04" w:rsidRPr="00610B04" w:rsidTr="00610B04">
        <w:tc>
          <w:tcPr>
            <w:tcW w:w="2179" w:type="dxa"/>
            <w:shd w:val="clear" w:color="auto" w:fill="auto"/>
          </w:tcPr>
          <w:p w:rsidR="00610B04" w:rsidRPr="00610B04" w:rsidRDefault="00610B04" w:rsidP="00610B04">
            <w:pPr>
              <w:ind w:firstLine="0"/>
            </w:pPr>
            <w:r>
              <w:t>Spires</w:t>
            </w:r>
          </w:p>
        </w:tc>
        <w:tc>
          <w:tcPr>
            <w:tcW w:w="2179" w:type="dxa"/>
            <w:shd w:val="clear" w:color="auto" w:fill="auto"/>
          </w:tcPr>
          <w:p w:rsidR="00610B04" w:rsidRPr="00610B04" w:rsidRDefault="00610B04" w:rsidP="00610B04">
            <w:pPr>
              <w:ind w:firstLine="0"/>
            </w:pPr>
            <w:r>
              <w:t>Stavrinakis</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ind w:firstLine="0"/>
            </w:pPr>
            <w:r>
              <w:t>Thayer</w:t>
            </w:r>
          </w:p>
        </w:tc>
        <w:tc>
          <w:tcPr>
            <w:tcW w:w="2179" w:type="dxa"/>
            <w:shd w:val="clear" w:color="auto" w:fill="auto"/>
          </w:tcPr>
          <w:p w:rsidR="00610B04" w:rsidRPr="00610B04" w:rsidRDefault="00610B04" w:rsidP="00610B04">
            <w:pPr>
              <w:ind w:firstLine="0"/>
            </w:pPr>
            <w:r>
              <w:t>Vick</w:t>
            </w:r>
          </w:p>
        </w:tc>
        <w:tc>
          <w:tcPr>
            <w:tcW w:w="2180" w:type="dxa"/>
            <w:shd w:val="clear" w:color="auto" w:fill="auto"/>
          </w:tcPr>
          <w:p w:rsidR="00610B04" w:rsidRPr="00610B04" w:rsidRDefault="00610B04" w:rsidP="00610B04">
            <w:pPr>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White</w:t>
            </w:r>
          </w:p>
        </w:tc>
        <w:tc>
          <w:tcPr>
            <w:tcW w:w="2180" w:type="dxa"/>
            <w:shd w:val="clear" w:color="auto" w:fill="auto"/>
          </w:tcPr>
          <w:p w:rsidR="00610B04" w:rsidRPr="00610B04" w:rsidRDefault="00610B04" w:rsidP="00610B04">
            <w:pPr>
              <w:keepNext/>
              <w:ind w:firstLine="0"/>
            </w:pPr>
            <w:r>
              <w:t>Whitmire</w:t>
            </w:r>
          </w:p>
        </w:tc>
      </w:tr>
      <w:tr w:rsidR="00610B04" w:rsidRPr="00610B04" w:rsidTr="00610B04">
        <w:tc>
          <w:tcPr>
            <w:tcW w:w="2179" w:type="dxa"/>
            <w:shd w:val="clear" w:color="auto" w:fill="auto"/>
          </w:tcPr>
          <w:p w:rsidR="00610B04" w:rsidRPr="00610B04" w:rsidRDefault="00610B04" w:rsidP="00610B04">
            <w:pPr>
              <w:keepNext/>
              <w:ind w:firstLine="0"/>
            </w:pPr>
            <w:r>
              <w:t>Williams</w:t>
            </w:r>
          </w:p>
        </w:tc>
        <w:tc>
          <w:tcPr>
            <w:tcW w:w="2179" w:type="dxa"/>
            <w:shd w:val="clear" w:color="auto" w:fill="auto"/>
          </w:tcPr>
          <w:p w:rsidR="00610B04" w:rsidRPr="00610B04" w:rsidRDefault="00610B04" w:rsidP="00610B04">
            <w:pPr>
              <w:keepNext/>
              <w:ind w:firstLine="0"/>
            </w:pPr>
            <w:r>
              <w:t>Willis</w:t>
            </w: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Total--95</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Ballentine</w:t>
            </w:r>
          </w:p>
        </w:tc>
        <w:tc>
          <w:tcPr>
            <w:tcW w:w="2180" w:type="dxa"/>
            <w:shd w:val="clear" w:color="auto" w:fill="auto"/>
          </w:tcPr>
          <w:p w:rsidR="00610B04" w:rsidRPr="00610B04" w:rsidRDefault="00610B04" w:rsidP="00610B04">
            <w:pPr>
              <w:keepNext/>
              <w:ind w:firstLine="0"/>
            </w:pPr>
            <w:r>
              <w:t>Bedingfield</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Hamilton</w:t>
            </w:r>
          </w:p>
        </w:tc>
        <w:tc>
          <w:tcPr>
            <w:tcW w:w="2180" w:type="dxa"/>
            <w:shd w:val="clear" w:color="auto" w:fill="auto"/>
          </w:tcPr>
          <w:p w:rsidR="00610B04" w:rsidRPr="00610B04" w:rsidRDefault="00610B04" w:rsidP="00610B04">
            <w:pPr>
              <w:ind w:firstLine="0"/>
            </w:pPr>
            <w:r>
              <w:t>Henderson</w:t>
            </w:r>
          </w:p>
        </w:tc>
      </w:tr>
      <w:tr w:rsidR="00610B04" w:rsidRPr="00610B04" w:rsidTr="00610B04">
        <w:tc>
          <w:tcPr>
            <w:tcW w:w="2179" w:type="dxa"/>
            <w:shd w:val="clear" w:color="auto" w:fill="auto"/>
          </w:tcPr>
          <w:p w:rsidR="00610B04" w:rsidRPr="00610B04" w:rsidRDefault="00610B04" w:rsidP="00610B04">
            <w:pPr>
              <w:ind w:firstLine="0"/>
            </w:pPr>
            <w:r>
              <w:t>Long</w:t>
            </w:r>
          </w:p>
        </w:tc>
        <w:tc>
          <w:tcPr>
            <w:tcW w:w="2179" w:type="dxa"/>
            <w:shd w:val="clear" w:color="auto" w:fill="auto"/>
          </w:tcPr>
          <w:p w:rsidR="00610B04" w:rsidRPr="00610B04" w:rsidRDefault="00610B04" w:rsidP="00610B04">
            <w:pPr>
              <w:ind w:firstLine="0"/>
            </w:pPr>
            <w:r>
              <w:t>McCoy</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keepNext/>
              <w:ind w:firstLine="0"/>
            </w:pPr>
            <w:r>
              <w:t>Quinn</w:t>
            </w:r>
          </w:p>
        </w:tc>
        <w:tc>
          <w:tcPr>
            <w:tcW w:w="2179" w:type="dxa"/>
            <w:shd w:val="clear" w:color="auto" w:fill="auto"/>
          </w:tcPr>
          <w:p w:rsidR="00610B04" w:rsidRPr="00610B04" w:rsidRDefault="00610B04" w:rsidP="00610B04">
            <w:pPr>
              <w:keepNext/>
              <w:ind w:firstLine="0"/>
            </w:pPr>
            <w:r>
              <w:t>Rivers</w:t>
            </w:r>
          </w:p>
        </w:tc>
        <w:tc>
          <w:tcPr>
            <w:tcW w:w="2180" w:type="dxa"/>
            <w:shd w:val="clear" w:color="auto" w:fill="auto"/>
          </w:tcPr>
          <w:p w:rsidR="00610B04" w:rsidRPr="00610B04" w:rsidRDefault="00610B04" w:rsidP="00610B04">
            <w:pPr>
              <w:keepNext/>
              <w:ind w:firstLine="0"/>
            </w:pPr>
            <w:r>
              <w:t>Stringer</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Total--18</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8154C" w:rsidRDefault="00610B04" w:rsidP="0018154C">
      <w:pPr>
        <w:jc w:val="center"/>
        <w:rPr>
          <w:b/>
        </w:rPr>
      </w:pPr>
      <w:r w:rsidRPr="0018154C">
        <w:rPr>
          <w:b/>
        </w:rPr>
        <w:t>VETO NO. 7--RECONSIDERED AND OVERRIDDEN</w:t>
      </w:r>
    </w:p>
    <w:p w:rsidR="00610B04" w:rsidRDefault="00610B04" w:rsidP="00610B04">
      <w:r>
        <w:t xml:space="preserve">Rep. </w:t>
      </w:r>
      <w:r w:rsidR="00F54CDB">
        <w:t>FINLAY</w:t>
      </w:r>
      <w:r>
        <w:t xml:space="preserve"> moved to reconsider the vote whereby Veto No. 7 was sustained, which was agreed to:</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91" w:name="file_start583"/>
      <w:bookmarkEnd w:id="291"/>
      <w:r w:rsidRPr="00FF3BC6">
        <w:rPr>
          <w:rFonts w:ascii="Times New Roman" w:hAnsi="Times New Roman" w:cs="Times New Roman"/>
          <w:szCs w:val="24"/>
        </w:rPr>
        <w:t>Veto 7</w:t>
      </w:r>
      <w:r w:rsidRPr="00FF3BC6">
        <w:rPr>
          <w:rFonts w:ascii="Times New Roman" w:hAnsi="Times New Roman" w:cs="Times New Roman"/>
          <w:szCs w:val="24"/>
        </w:rPr>
        <w:tab/>
        <w:t>Section 1, Item 39, Vocational Rehabilitation – Palmetto Center, Rebuild Facility, Fire and Life Safety Issues:  $3,000,000</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LOWE spoke against the Veto.</w:t>
      </w:r>
    </w:p>
    <w:p w:rsidR="0018154C" w:rsidRDefault="0018154C" w:rsidP="00610B04"/>
    <w:p w:rsidR="00610B04" w:rsidRDefault="00610B04" w:rsidP="00610B04">
      <w:r>
        <w:t>The question was put, shall the Item become a part of the law, the veto of her Excellency, the Governor to the contrary notwithstanding, the yeas and nays were taken resulting as follows:</w:t>
      </w:r>
    </w:p>
    <w:p w:rsidR="00610B04" w:rsidRDefault="00610B04" w:rsidP="00610B04">
      <w:pPr>
        <w:jc w:val="center"/>
      </w:pPr>
      <w:bookmarkStart w:id="292" w:name="vote_start585"/>
      <w:bookmarkEnd w:id="292"/>
      <w:r>
        <w:t>Yeas 81; Nays 28</w:t>
      </w:r>
    </w:p>
    <w:p w:rsidR="00610B04" w:rsidRDefault="00610B04" w:rsidP="00610B04">
      <w:pPr>
        <w:jc w:val="center"/>
      </w:pPr>
    </w:p>
    <w:p w:rsidR="00610B04" w:rsidRDefault="00610B04" w:rsidP="00610B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Anderson</w:t>
            </w:r>
          </w:p>
        </w:tc>
        <w:tc>
          <w:tcPr>
            <w:tcW w:w="2179" w:type="dxa"/>
            <w:shd w:val="clear" w:color="auto" w:fill="auto"/>
          </w:tcPr>
          <w:p w:rsidR="00610B04" w:rsidRPr="00610B04" w:rsidRDefault="00610B04" w:rsidP="00610B04">
            <w:pPr>
              <w:keepNext/>
              <w:ind w:firstLine="0"/>
            </w:pPr>
            <w:r>
              <w:t>Anthony</w:t>
            </w:r>
          </w:p>
        </w:tc>
        <w:tc>
          <w:tcPr>
            <w:tcW w:w="2180" w:type="dxa"/>
            <w:shd w:val="clear" w:color="auto" w:fill="auto"/>
          </w:tcPr>
          <w:p w:rsidR="00610B04" w:rsidRPr="00610B04" w:rsidRDefault="00610B04" w:rsidP="00610B04">
            <w:pPr>
              <w:keepNext/>
              <w:ind w:firstLine="0"/>
            </w:pPr>
            <w:r>
              <w:t>Bales</w:t>
            </w:r>
          </w:p>
        </w:tc>
      </w:tr>
      <w:tr w:rsidR="00610B04" w:rsidRPr="00610B04" w:rsidTr="00610B04">
        <w:tc>
          <w:tcPr>
            <w:tcW w:w="2179" w:type="dxa"/>
            <w:shd w:val="clear" w:color="auto" w:fill="auto"/>
          </w:tcPr>
          <w:p w:rsidR="00610B04" w:rsidRPr="00610B04" w:rsidRDefault="00610B04" w:rsidP="00610B04">
            <w:pPr>
              <w:ind w:firstLine="0"/>
            </w:pPr>
            <w:r>
              <w:t>Bannister</w:t>
            </w:r>
          </w:p>
        </w:tc>
        <w:tc>
          <w:tcPr>
            <w:tcW w:w="2179" w:type="dxa"/>
            <w:shd w:val="clear" w:color="auto" w:fill="auto"/>
          </w:tcPr>
          <w:p w:rsidR="00610B04" w:rsidRPr="00610B04" w:rsidRDefault="00610B04" w:rsidP="00610B04">
            <w:pPr>
              <w:ind w:firstLine="0"/>
            </w:pPr>
            <w:r>
              <w:t>Barfield</w:t>
            </w:r>
          </w:p>
        </w:tc>
        <w:tc>
          <w:tcPr>
            <w:tcW w:w="2180" w:type="dxa"/>
            <w:shd w:val="clear" w:color="auto" w:fill="auto"/>
          </w:tcPr>
          <w:p w:rsidR="00610B04" w:rsidRPr="00610B04" w:rsidRDefault="00610B04" w:rsidP="00610B04">
            <w:pPr>
              <w:ind w:firstLine="0"/>
            </w:pPr>
            <w:r>
              <w:t>Bernstein</w:t>
            </w:r>
          </w:p>
        </w:tc>
      </w:tr>
      <w:tr w:rsidR="00610B04" w:rsidRPr="00610B04" w:rsidTr="00610B04">
        <w:tc>
          <w:tcPr>
            <w:tcW w:w="2179" w:type="dxa"/>
            <w:shd w:val="clear" w:color="auto" w:fill="auto"/>
          </w:tcPr>
          <w:p w:rsidR="00610B04" w:rsidRPr="00610B04" w:rsidRDefault="00610B04" w:rsidP="00610B04">
            <w:pPr>
              <w:ind w:firstLine="0"/>
            </w:pPr>
            <w:r>
              <w:t>Bingham</w:t>
            </w:r>
          </w:p>
        </w:tc>
        <w:tc>
          <w:tcPr>
            <w:tcW w:w="2179" w:type="dxa"/>
            <w:shd w:val="clear" w:color="auto" w:fill="auto"/>
          </w:tcPr>
          <w:p w:rsidR="00610B04" w:rsidRPr="00610B04" w:rsidRDefault="00610B04" w:rsidP="00610B04">
            <w:pPr>
              <w:ind w:firstLine="0"/>
            </w:pPr>
            <w:r>
              <w:t>Bowen</w:t>
            </w:r>
          </w:p>
        </w:tc>
        <w:tc>
          <w:tcPr>
            <w:tcW w:w="2180" w:type="dxa"/>
            <w:shd w:val="clear" w:color="auto" w:fill="auto"/>
          </w:tcPr>
          <w:p w:rsidR="00610B04" w:rsidRPr="00610B04" w:rsidRDefault="00610B04" w:rsidP="00610B04">
            <w:pPr>
              <w:ind w:firstLine="0"/>
            </w:pPr>
            <w:r>
              <w:t>Bowers</w:t>
            </w:r>
          </w:p>
        </w:tc>
      </w:tr>
      <w:tr w:rsidR="00610B04" w:rsidRPr="00610B04" w:rsidTr="00610B04">
        <w:tc>
          <w:tcPr>
            <w:tcW w:w="2179" w:type="dxa"/>
            <w:shd w:val="clear" w:color="auto" w:fill="auto"/>
          </w:tcPr>
          <w:p w:rsidR="00610B04" w:rsidRPr="00610B04" w:rsidRDefault="00610B04" w:rsidP="00610B04">
            <w:pPr>
              <w:ind w:firstLine="0"/>
            </w:pPr>
            <w:r>
              <w:t>Branham</w:t>
            </w:r>
          </w:p>
        </w:tc>
        <w:tc>
          <w:tcPr>
            <w:tcW w:w="2179" w:type="dxa"/>
            <w:shd w:val="clear" w:color="auto" w:fill="auto"/>
          </w:tcPr>
          <w:p w:rsidR="00610B04" w:rsidRPr="00610B04" w:rsidRDefault="00610B04" w:rsidP="00610B04">
            <w:pPr>
              <w:ind w:firstLine="0"/>
            </w:pPr>
            <w:r>
              <w:t>Brannon</w:t>
            </w:r>
          </w:p>
        </w:tc>
        <w:tc>
          <w:tcPr>
            <w:tcW w:w="2180" w:type="dxa"/>
            <w:shd w:val="clear" w:color="auto" w:fill="auto"/>
          </w:tcPr>
          <w:p w:rsidR="00610B04" w:rsidRPr="00610B04" w:rsidRDefault="00610B04" w:rsidP="00610B04">
            <w:pPr>
              <w:ind w:firstLine="0"/>
            </w:pPr>
            <w:r>
              <w:t>R. L. Brown</w:t>
            </w:r>
          </w:p>
        </w:tc>
      </w:tr>
      <w:tr w:rsidR="00610B04" w:rsidRPr="00610B04" w:rsidTr="00610B04">
        <w:tc>
          <w:tcPr>
            <w:tcW w:w="2179" w:type="dxa"/>
            <w:shd w:val="clear" w:color="auto" w:fill="auto"/>
          </w:tcPr>
          <w:p w:rsidR="00610B04" w:rsidRPr="00610B04" w:rsidRDefault="00610B04" w:rsidP="00610B04">
            <w:pPr>
              <w:ind w:firstLine="0"/>
            </w:pPr>
            <w:r>
              <w:t>Clemmons</w:t>
            </w:r>
          </w:p>
        </w:tc>
        <w:tc>
          <w:tcPr>
            <w:tcW w:w="2179" w:type="dxa"/>
            <w:shd w:val="clear" w:color="auto" w:fill="auto"/>
          </w:tcPr>
          <w:p w:rsidR="00610B04" w:rsidRPr="00610B04" w:rsidRDefault="00610B04" w:rsidP="00610B04">
            <w:pPr>
              <w:ind w:firstLine="0"/>
            </w:pPr>
            <w:r>
              <w:t>Clyburn</w:t>
            </w:r>
          </w:p>
        </w:tc>
        <w:tc>
          <w:tcPr>
            <w:tcW w:w="2180" w:type="dxa"/>
            <w:shd w:val="clear" w:color="auto" w:fill="auto"/>
          </w:tcPr>
          <w:p w:rsidR="00610B04" w:rsidRPr="00610B04" w:rsidRDefault="00610B04" w:rsidP="00610B04">
            <w:pPr>
              <w:ind w:firstLine="0"/>
            </w:pPr>
            <w:r>
              <w:t>Cobb-Hunter</w:t>
            </w:r>
          </w:p>
        </w:tc>
      </w:tr>
      <w:tr w:rsidR="00610B04" w:rsidRPr="00610B04" w:rsidTr="00610B04">
        <w:tc>
          <w:tcPr>
            <w:tcW w:w="2179" w:type="dxa"/>
            <w:shd w:val="clear" w:color="auto" w:fill="auto"/>
          </w:tcPr>
          <w:p w:rsidR="00610B04" w:rsidRPr="00610B04" w:rsidRDefault="00610B04" w:rsidP="00610B04">
            <w:pPr>
              <w:ind w:firstLine="0"/>
            </w:pPr>
            <w:r>
              <w:t>H. A. Crawford</w:t>
            </w:r>
          </w:p>
        </w:tc>
        <w:tc>
          <w:tcPr>
            <w:tcW w:w="2179" w:type="dxa"/>
            <w:shd w:val="clear" w:color="auto" w:fill="auto"/>
          </w:tcPr>
          <w:p w:rsidR="00610B04" w:rsidRPr="00610B04" w:rsidRDefault="00610B04" w:rsidP="00610B04">
            <w:pPr>
              <w:ind w:firstLine="0"/>
            </w:pPr>
            <w:r>
              <w:t>K. R. Crawford</w:t>
            </w:r>
          </w:p>
        </w:tc>
        <w:tc>
          <w:tcPr>
            <w:tcW w:w="2180" w:type="dxa"/>
            <w:shd w:val="clear" w:color="auto" w:fill="auto"/>
          </w:tcPr>
          <w:p w:rsidR="00610B04" w:rsidRPr="00610B04" w:rsidRDefault="00610B04" w:rsidP="00610B04">
            <w:pPr>
              <w:ind w:firstLine="0"/>
            </w:pPr>
            <w:r>
              <w:t>Daning</w:t>
            </w:r>
          </w:p>
        </w:tc>
      </w:tr>
      <w:tr w:rsidR="00610B04" w:rsidRPr="00610B04" w:rsidTr="00610B04">
        <w:tc>
          <w:tcPr>
            <w:tcW w:w="2179" w:type="dxa"/>
            <w:shd w:val="clear" w:color="auto" w:fill="auto"/>
          </w:tcPr>
          <w:p w:rsidR="00610B04" w:rsidRPr="00610B04" w:rsidRDefault="00610B04" w:rsidP="00610B04">
            <w:pPr>
              <w:ind w:firstLine="0"/>
            </w:pPr>
            <w:r>
              <w:t>Delleney</w:t>
            </w:r>
          </w:p>
        </w:tc>
        <w:tc>
          <w:tcPr>
            <w:tcW w:w="2179" w:type="dxa"/>
            <w:shd w:val="clear" w:color="auto" w:fill="auto"/>
          </w:tcPr>
          <w:p w:rsidR="00610B04" w:rsidRPr="00610B04" w:rsidRDefault="00610B04" w:rsidP="00610B04">
            <w:pPr>
              <w:ind w:firstLine="0"/>
            </w:pPr>
            <w:r>
              <w:t>Dillard</w:t>
            </w:r>
          </w:p>
        </w:tc>
        <w:tc>
          <w:tcPr>
            <w:tcW w:w="2180" w:type="dxa"/>
            <w:shd w:val="clear" w:color="auto" w:fill="auto"/>
          </w:tcPr>
          <w:p w:rsidR="00610B04" w:rsidRPr="00610B04" w:rsidRDefault="00610B04" w:rsidP="00610B04">
            <w:pPr>
              <w:ind w:firstLine="0"/>
            </w:pPr>
            <w:r>
              <w:t>Edge</w:t>
            </w:r>
          </w:p>
        </w:tc>
      </w:tr>
      <w:tr w:rsidR="00610B04" w:rsidRPr="00610B04" w:rsidTr="00610B04">
        <w:tc>
          <w:tcPr>
            <w:tcW w:w="2179" w:type="dxa"/>
            <w:shd w:val="clear" w:color="auto" w:fill="auto"/>
          </w:tcPr>
          <w:p w:rsidR="00610B04" w:rsidRPr="00610B04" w:rsidRDefault="00610B04" w:rsidP="00610B04">
            <w:pPr>
              <w:ind w:firstLine="0"/>
            </w:pPr>
            <w:r>
              <w:t>Erickson</w:t>
            </w:r>
          </w:p>
        </w:tc>
        <w:tc>
          <w:tcPr>
            <w:tcW w:w="2179" w:type="dxa"/>
            <w:shd w:val="clear" w:color="auto" w:fill="auto"/>
          </w:tcPr>
          <w:p w:rsidR="00610B04" w:rsidRPr="00610B04" w:rsidRDefault="00610B04" w:rsidP="00610B04">
            <w:pPr>
              <w:ind w:firstLine="0"/>
            </w:pPr>
            <w:r>
              <w:t>Funderburk</w:t>
            </w:r>
          </w:p>
        </w:tc>
        <w:tc>
          <w:tcPr>
            <w:tcW w:w="2180" w:type="dxa"/>
            <w:shd w:val="clear" w:color="auto" w:fill="auto"/>
          </w:tcPr>
          <w:p w:rsidR="00610B04" w:rsidRPr="00610B04" w:rsidRDefault="00610B04" w:rsidP="00610B04">
            <w:pPr>
              <w:ind w:firstLine="0"/>
            </w:pPr>
            <w:r>
              <w:t>Gagnon</w:t>
            </w:r>
          </w:p>
        </w:tc>
      </w:tr>
      <w:tr w:rsidR="00610B04" w:rsidRPr="00610B04" w:rsidTr="00610B04">
        <w:tc>
          <w:tcPr>
            <w:tcW w:w="2179" w:type="dxa"/>
            <w:shd w:val="clear" w:color="auto" w:fill="auto"/>
          </w:tcPr>
          <w:p w:rsidR="00610B04" w:rsidRPr="00610B04" w:rsidRDefault="00610B04" w:rsidP="00610B04">
            <w:pPr>
              <w:ind w:firstLine="0"/>
            </w:pPr>
            <w:r>
              <w:t>Gambrell</w:t>
            </w:r>
          </w:p>
        </w:tc>
        <w:tc>
          <w:tcPr>
            <w:tcW w:w="2179" w:type="dxa"/>
            <w:shd w:val="clear" w:color="auto" w:fill="auto"/>
          </w:tcPr>
          <w:p w:rsidR="00610B04" w:rsidRPr="00610B04" w:rsidRDefault="00610B04" w:rsidP="00610B04">
            <w:pPr>
              <w:ind w:firstLine="0"/>
            </w:pPr>
            <w:r>
              <w:t>George</w:t>
            </w:r>
          </w:p>
        </w:tc>
        <w:tc>
          <w:tcPr>
            <w:tcW w:w="2180" w:type="dxa"/>
            <w:shd w:val="clear" w:color="auto" w:fill="auto"/>
          </w:tcPr>
          <w:p w:rsidR="00610B04" w:rsidRPr="00610B04" w:rsidRDefault="00610B04" w:rsidP="00610B04">
            <w:pPr>
              <w:ind w:firstLine="0"/>
            </w:pPr>
            <w:r>
              <w:t>Gilliard</w:t>
            </w:r>
          </w:p>
        </w:tc>
      </w:tr>
      <w:tr w:rsidR="00610B04" w:rsidRPr="00610B04" w:rsidTr="00610B04">
        <w:tc>
          <w:tcPr>
            <w:tcW w:w="2179" w:type="dxa"/>
            <w:shd w:val="clear" w:color="auto" w:fill="auto"/>
          </w:tcPr>
          <w:p w:rsidR="00610B04" w:rsidRPr="00610B04" w:rsidRDefault="00610B04" w:rsidP="00610B04">
            <w:pPr>
              <w:ind w:firstLine="0"/>
            </w:pPr>
            <w:r>
              <w:t>Goldfinch</w:t>
            </w:r>
          </w:p>
        </w:tc>
        <w:tc>
          <w:tcPr>
            <w:tcW w:w="2179" w:type="dxa"/>
            <w:shd w:val="clear" w:color="auto" w:fill="auto"/>
          </w:tcPr>
          <w:p w:rsidR="00610B04" w:rsidRPr="00610B04" w:rsidRDefault="00610B04" w:rsidP="00610B04">
            <w:pPr>
              <w:ind w:firstLine="0"/>
            </w:pPr>
            <w:r>
              <w:t>Govan</w:t>
            </w:r>
          </w:p>
        </w:tc>
        <w:tc>
          <w:tcPr>
            <w:tcW w:w="2180" w:type="dxa"/>
            <w:shd w:val="clear" w:color="auto" w:fill="auto"/>
          </w:tcPr>
          <w:p w:rsidR="00610B04" w:rsidRPr="00610B04" w:rsidRDefault="00610B04" w:rsidP="00610B04">
            <w:pPr>
              <w:ind w:firstLine="0"/>
            </w:pPr>
            <w:r>
              <w:t>Hardee</w:t>
            </w:r>
          </w:p>
        </w:tc>
      </w:tr>
      <w:tr w:rsidR="00610B04" w:rsidRPr="00610B04" w:rsidTr="00610B04">
        <w:tc>
          <w:tcPr>
            <w:tcW w:w="2179" w:type="dxa"/>
            <w:shd w:val="clear" w:color="auto" w:fill="auto"/>
          </w:tcPr>
          <w:p w:rsidR="00610B04" w:rsidRPr="00610B04" w:rsidRDefault="00610B04" w:rsidP="00610B04">
            <w:pPr>
              <w:ind w:firstLine="0"/>
            </w:pPr>
            <w:r>
              <w:t>Hardwick</w:t>
            </w:r>
          </w:p>
        </w:tc>
        <w:tc>
          <w:tcPr>
            <w:tcW w:w="2179" w:type="dxa"/>
            <w:shd w:val="clear" w:color="auto" w:fill="auto"/>
          </w:tcPr>
          <w:p w:rsidR="00610B04" w:rsidRPr="00610B04" w:rsidRDefault="00610B04" w:rsidP="00610B04">
            <w:pPr>
              <w:ind w:firstLine="0"/>
            </w:pPr>
            <w:r>
              <w:t>Harrell</w:t>
            </w:r>
          </w:p>
        </w:tc>
        <w:tc>
          <w:tcPr>
            <w:tcW w:w="2180" w:type="dxa"/>
            <w:shd w:val="clear" w:color="auto" w:fill="auto"/>
          </w:tcPr>
          <w:p w:rsidR="00610B04" w:rsidRPr="00610B04" w:rsidRDefault="00610B04" w:rsidP="00610B04">
            <w:pPr>
              <w:ind w:firstLine="0"/>
            </w:pPr>
            <w:r>
              <w:t>Hart</w:t>
            </w:r>
          </w:p>
        </w:tc>
      </w:tr>
      <w:tr w:rsidR="00610B04" w:rsidRPr="00610B04" w:rsidTr="00610B04">
        <w:tc>
          <w:tcPr>
            <w:tcW w:w="2179" w:type="dxa"/>
            <w:shd w:val="clear" w:color="auto" w:fill="auto"/>
          </w:tcPr>
          <w:p w:rsidR="00610B04" w:rsidRPr="00610B04" w:rsidRDefault="00610B04" w:rsidP="00610B04">
            <w:pPr>
              <w:ind w:firstLine="0"/>
            </w:pPr>
            <w:r>
              <w:t>Hayes</w:t>
            </w:r>
          </w:p>
        </w:tc>
        <w:tc>
          <w:tcPr>
            <w:tcW w:w="2179" w:type="dxa"/>
            <w:shd w:val="clear" w:color="auto" w:fill="auto"/>
          </w:tcPr>
          <w:p w:rsidR="00610B04" w:rsidRPr="00610B04" w:rsidRDefault="00610B04" w:rsidP="00610B04">
            <w:pPr>
              <w:ind w:firstLine="0"/>
            </w:pPr>
            <w:r>
              <w:t>Herbkersman</w:t>
            </w:r>
          </w:p>
        </w:tc>
        <w:tc>
          <w:tcPr>
            <w:tcW w:w="2180" w:type="dxa"/>
            <w:shd w:val="clear" w:color="auto" w:fill="auto"/>
          </w:tcPr>
          <w:p w:rsidR="00610B04" w:rsidRPr="00610B04" w:rsidRDefault="00610B04" w:rsidP="00610B04">
            <w:pPr>
              <w:ind w:firstLine="0"/>
            </w:pPr>
            <w:r>
              <w:t>Hixon</w:t>
            </w:r>
          </w:p>
        </w:tc>
      </w:tr>
      <w:tr w:rsidR="00610B04" w:rsidRPr="00610B04" w:rsidTr="00610B04">
        <w:tc>
          <w:tcPr>
            <w:tcW w:w="2179" w:type="dxa"/>
            <w:shd w:val="clear" w:color="auto" w:fill="auto"/>
          </w:tcPr>
          <w:p w:rsidR="00610B04" w:rsidRPr="00610B04" w:rsidRDefault="00610B04" w:rsidP="00610B04">
            <w:pPr>
              <w:ind w:firstLine="0"/>
            </w:pPr>
            <w:r>
              <w:t>Hodges</w:t>
            </w:r>
          </w:p>
        </w:tc>
        <w:tc>
          <w:tcPr>
            <w:tcW w:w="2179" w:type="dxa"/>
            <w:shd w:val="clear" w:color="auto" w:fill="auto"/>
          </w:tcPr>
          <w:p w:rsidR="00610B04" w:rsidRPr="00610B04" w:rsidRDefault="00610B04" w:rsidP="00610B04">
            <w:pPr>
              <w:ind w:firstLine="0"/>
            </w:pPr>
            <w:r>
              <w:t>Horne</w:t>
            </w:r>
          </w:p>
        </w:tc>
        <w:tc>
          <w:tcPr>
            <w:tcW w:w="2180" w:type="dxa"/>
            <w:shd w:val="clear" w:color="auto" w:fill="auto"/>
          </w:tcPr>
          <w:p w:rsidR="00610B04" w:rsidRPr="00610B04" w:rsidRDefault="00610B04" w:rsidP="00610B04">
            <w:pPr>
              <w:ind w:firstLine="0"/>
            </w:pPr>
            <w:r>
              <w:t>Hosey</w:t>
            </w:r>
          </w:p>
        </w:tc>
      </w:tr>
      <w:tr w:rsidR="00610B04" w:rsidRPr="00610B04" w:rsidTr="00610B04">
        <w:tc>
          <w:tcPr>
            <w:tcW w:w="2179" w:type="dxa"/>
            <w:shd w:val="clear" w:color="auto" w:fill="auto"/>
          </w:tcPr>
          <w:p w:rsidR="00610B04" w:rsidRPr="00610B04" w:rsidRDefault="00610B04" w:rsidP="00610B04">
            <w:pPr>
              <w:ind w:firstLine="0"/>
            </w:pPr>
            <w:r>
              <w:t>Howard</w:t>
            </w:r>
          </w:p>
        </w:tc>
        <w:tc>
          <w:tcPr>
            <w:tcW w:w="2179" w:type="dxa"/>
            <w:shd w:val="clear" w:color="auto" w:fill="auto"/>
          </w:tcPr>
          <w:p w:rsidR="00610B04" w:rsidRPr="00610B04" w:rsidRDefault="00610B04" w:rsidP="00610B04">
            <w:pPr>
              <w:ind w:firstLine="0"/>
            </w:pPr>
            <w:r>
              <w:t>Jefferson</w:t>
            </w:r>
          </w:p>
        </w:tc>
        <w:tc>
          <w:tcPr>
            <w:tcW w:w="2180" w:type="dxa"/>
            <w:shd w:val="clear" w:color="auto" w:fill="auto"/>
          </w:tcPr>
          <w:p w:rsidR="00610B04" w:rsidRPr="00610B04" w:rsidRDefault="00610B04" w:rsidP="00610B04">
            <w:pPr>
              <w:ind w:firstLine="0"/>
            </w:pPr>
            <w:r>
              <w:t>Knight</w:t>
            </w:r>
          </w:p>
        </w:tc>
      </w:tr>
      <w:tr w:rsidR="00610B04" w:rsidRPr="00610B04" w:rsidTr="00610B04">
        <w:tc>
          <w:tcPr>
            <w:tcW w:w="2179" w:type="dxa"/>
            <w:shd w:val="clear" w:color="auto" w:fill="auto"/>
          </w:tcPr>
          <w:p w:rsidR="00610B04" w:rsidRPr="00610B04" w:rsidRDefault="00610B04" w:rsidP="00610B04">
            <w:pPr>
              <w:ind w:firstLine="0"/>
            </w:pPr>
            <w:r>
              <w:t>Limehouse</w:t>
            </w:r>
          </w:p>
        </w:tc>
        <w:tc>
          <w:tcPr>
            <w:tcW w:w="2179" w:type="dxa"/>
            <w:shd w:val="clear" w:color="auto" w:fill="auto"/>
          </w:tcPr>
          <w:p w:rsidR="00610B04" w:rsidRPr="00610B04" w:rsidRDefault="00610B04" w:rsidP="00610B04">
            <w:pPr>
              <w:ind w:firstLine="0"/>
            </w:pPr>
            <w:r>
              <w:t>Lowe</w:t>
            </w:r>
          </w:p>
        </w:tc>
        <w:tc>
          <w:tcPr>
            <w:tcW w:w="2180" w:type="dxa"/>
            <w:shd w:val="clear" w:color="auto" w:fill="auto"/>
          </w:tcPr>
          <w:p w:rsidR="00610B04" w:rsidRPr="00610B04" w:rsidRDefault="00610B04" w:rsidP="00610B04">
            <w:pPr>
              <w:ind w:firstLine="0"/>
            </w:pPr>
            <w:r>
              <w:t>Lucas</w:t>
            </w:r>
          </w:p>
        </w:tc>
      </w:tr>
      <w:tr w:rsidR="00610B04" w:rsidRPr="00610B04" w:rsidTr="00610B04">
        <w:tc>
          <w:tcPr>
            <w:tcW w:w="2179" w:type="dxa"/>
            <w:shd w:val="clear" w:color="auto" w:fill="auto"/>
          </w:tcPr>
          <w:p w:rsidR="00610B04" w:rsidRPr="00610B04" w:rsidRDefault="00610B04" w:rsidP="00610B04">
            <w:pPr>
              <w:ind w:firstLine="0"/>
            </w:pPr>
            <w:r>
              <w:t>Mack</w:t>
            </w:r>
          </w:p>
        </w:tc>
        <w:tc>
          <w:tcPr>
            <w:tcW w:w="2179" w:type="dxa"/>
            <w:shd w:val="clear" w:color="auto" w:fill="auto"/>
          </w:tcPr>
          <w:p w:rsidR="00610B04" w:rsidRPr="00610B04" w:rsidRDefault="00610B04" w:rsidP="00610B04">
            <w:pPr>
              <w:ind w:firstLine="0"/>
            </w:pPr>
            <w:r>
              <w:t>McEachern</w:t>
            </w:r>
          </w:p>
        </w:tc>
        <w:tc>
          <w:tcPr>
            <w:tcW w:w="2180" w:type="dxa"/>
            <w:shd w:val="clear" w:color="auto" w:fill="auto"/>
          </w:tcPr>
          <w:p w:rsidR="00610B04" w:rsidRPr="00610B04" w:rsidRDefault="00610B04" w:rsidP="00610B04">
            <w:pPr>
              <w:ind w:firstLine="0"/>
            </w:pPr>
            <w:r>
              <w:t>M. S. McLeod</w:t>
            </w:r>
          </w:p>
        </w:tc>
      </w:tr>
      <w:tr w:rsidR="00610B04" w:rsidRPr="00610B04" w:rsidTr="00610B04">
        <w:tc>
          <w:tcPr>
            <w:tcW w:w="2179" w:type="dxa"/>
            <w:shd w:val="clear" w:color="auto" w:fill="auto"/>
          </w:tcPr>
          <w:p w:rsidR="00610B04" w:rsidRPr="00610B04" w:rsidRDefault="00610B04" w:rsidP="00610B04">
            <w:pPr>
              <w:ind w:firstLine="0"/>
            </w:pPr>
            <w:r>
              <w:t>W. J. McLeod</w:t>
            </w:r>
          </w:p>
        </w:tc>
        <w:tc>
          <w:tcPr>
            <w:tcW w:w="2179" w:type="dxa"/>
            <w:shd w:val="clear" w:color="auto" w:fill="auto"/>
          </w:tcPr>
          <w:p w:rsidR="00610B04" w:rsidRPr="00610B04" w:rsidRDefault="00610B04" w:rsidP="00610B04">
            <w:pPr>
              <w:ind w:firstLine="0"/>
            </w:pPr>
            <w:r>
              <w:t>Mitchell</w:t>
            </w:r>
          </w:p>
        </w:tc>
        <w:tc>
          <w:tcPr>
            <w:tcW w:w="2180" w:type="dxa"/>
            <w:shd w:val="clear" w:color="auto" w:fill="auto"/>
          </w:tcPr>
          <w:p w:rsidR="00610B04" w:rsidRPr="00610B04" w:rsidRDefault="00610B04" w:rsidP="00610B04">
            <w:pPr>
              <w:ind w:firstLine="0"/>
            </w:pPr>
            <w:r>
              <w:t>V. S. Moss</w:t>
            </w:r>
          </w:p>
        </w:tc>
      </w:tr>
      <w:tr w:rsidR="00610B04" w:rsidRPr="00610B04" w:rsidTr="00610B04">
        <w:tc>
          <w:tcPr>
            <w:tcW w:w="2179" w:type="dxa"/>
            <w:shd w:val="clear" w:color="auto" w:fill="auto"/>
          </w:tcPr>
          <w:p w:rsidR="00610B04" w:rsidRPr="00610B04" w:rsidRDefault="00610B04" w:rsidP="00610B04">
            <w:pPr>
              <w:ind w:firstLine="0"/>
            </w:pPr>
            <w:r>
              <w:t>Munnerlyn</w:t>
            </w:r>
          </w:p>
        </w:tc>
        <w:tc>
          <w:tcPr>
            <w:tcW w:w="2179" w:type="dxa"/>
            <w:shd w:val="clear" w:color="auto" w:fill="auto"/>
          </w:tcPr>
          <w:p w:rsidR="00610B04" w:rsidRPr="00610B04" w:rsidRDefault="00610B04" w:rsidP="00610B04">
            <w:pPr>
              <w:ind w:firstLine="0"/>
            </w:pPr>
            <w:r>
              <w:t>Neal</w:t>
            </w:r>
          </w:p>
        </w:tc>
        <w:tc>
          <w:tcPr>
            <w:tcW w:w="2180" w:type="dxa"/>
            <w:shd w:val="clear" w:color="auto" w:fill="auto"/>
          </w:tcPr>
          <w:p w:rsidR="00610B04" w:rsidRPr="00610B04" w:rsidRDefault="00610B04" w:rsidP="00610B04">
            <w:pPr>
              <w:ind w:firstLine="0"/>
            </w:pPr>
            <w:r>
              <w:t>Ott</w:t>
            </w:r>
          </w:p>
        </w:tc>
      </w:tr>
      <w:tr w:rsidR="00610B04" w:rsidRPr="00610B04" w:rsidTr="00610B04">
        <w:tc>
          <w:tcPr>
            <w:tcW w:w="2179" w:type="dxa"/>
            <w:shd w:val="clear" w:color="auto" w:fill="auto"/>
          </w:tcPr>
          <w:p w:rsidR="00610B04" w:rsidRPr="00610B04" w:rsidRDefault="00610B04" w:rsidP="00610B04">
            <w:pPr>
              <w:ind w:firstLine="0"/>
            </w:pPr>
            <w:r>
              <w:t>Parks</w:t>
            </w:r>
          </w:p>
        </w:tc>
        <w:tc>
          <w:tcPr>
            <w:tcW w:w="2179" w:type="dxa"/>
            <w:shd w:val="clear" w:color="auto" w:fill="auto"/>
          </w:tcPr>
          <w:p w:rsidR="00610B04" w:rsidRPr="00610B04" w:rsidRDefault="00610B04" w:rsidP="00610B04">
            <w:pPr>
              <w:ind w:firstLine="0"/>
            </w:pPr>
            <w:r>
              <w:t>Pitts</w:t>
            </w:r>
          </w:p>
        </w:tc>
        <w:tc>
          <w:tcPr>
            <w:tcW w:w="2180" w:type="dxa"/>
            <w:shd w:val="clear" w:color="auto" w:fill="auto"/>
          </w:tcPr>
          <w:p w:rsidR="00610B04" w:rsidRPr="00610B04" w:rsidRDefault="00610B04" w:rsidP="00610B04">
            <w:pPr>
              <w:ind w:firstLine="0"/>
            </w:pPr>
            <w:r>
              <w:t>Pope</w:t>
            </w:r>
          </w:p>
        </w:tc>
      </w:tr>
      <w:tr w:rsidR="00610B04" w:rsidRPr="00610B04" w:rsidTr="00610B04">
        <w:tc>
          <w:tcPr>
            <w:tcW w:w="2179" w:type="dxa"/>
            <w:shd w:val="clear" w:color="auto" w:fill="auto"/>
          </w:tcPr>
          <w:p w:rsidR="00610B04" w:rsidRPr="00610B04" w:rsidRDefault="00610B04" w:rsidP="00610B04">
            <w:pPr>
              <w:ind w:firstLine="0"/>
            </w:pPr>
            <w:r>
              <w:t>Powers Norrell</w:t>
            </w:r>
          </w:p>
        </w:tc>
        <w:tc>
          <w:tcPr>
            <w:tcW w:w="2179" w:type="dxa"/>
            <w:shd w:val="clear" w:color="auto" w:fill="auto"/>
          </w:tcPr>
          <w:p w:rsidR="00610B04" w:rsidRPr="00610B04" w:rsidRDefault="00610B04" w:rsidP="00610B04">
            <w:pPr>
              <w:ind w:firstLine="0"/>
            </w:pPr>
            <w:r>
              <w:t>Ridgeway</w:t>
            </w:r>
          </w:p>
        </w:tc>
        <w:tc>
          <w:tcPr>
            <w:tcW w:w="2180" w:type="dxa"/>
            <w:shd w:val="clear" w:color="auto" w:fill="auto"/>
          </w:tcPr>
          <w:p w:rsidR="00610B04" w:rsidRPr="00610B04" w:rsidRDefault="00610B04" w:rsidP="00610B04">
            <w:pPr>
              <w:ind w:firstLine="0"/>
            </w:pPr>
            <w:r>
              <w:t>Riley</w:t>
            </w:r>
          </w:p>
        </w:tc>
      </w:tr>
      <w:tr w:rsidR="00610B04" w:rsidRPr="00610B04" w:rsidTr="00610B04">
        <w:tc>
          <w:tcPr>
            <w:tcW w:w="2179" w:type="dxa"/>
            <w:shd w:val="clear" w:color="auto" w:fill="auto"/>
          </w:tcPr>
          <w:p w:rsidR="00610B04" w:rsidRPr="00610B04" w:rsidRDefault="00610B04" w:rsidP="00610B04">
            <w:pPr>
              <w:ind w:firstLine="0"/>
            </w:pPr>
            <w:r>
              <w:t>Rivers</w:t>
            </w:r>
          </w:p>
        </w:tc>
        <w:tc>
          <w:tcPr>
            <w:tcW w:w="2179" w:type="dxa"/>
            <w:shd w:val="clear" w:color="auto" w:fill="auto"/>
          </w:tcPr>
          <w:p w:rsidR="00610B04" w:rsidRPr="00610B04" w:rsidRDefault="00610B04" w:rsidP="00610B04">
            <w:pPr>
              <w:ind w:firstLine="0"/>
            </w:pPr>
            <w:r>
              <w:t>Robinson-Simpson</w:t>
            </w:r>
          </w:p>
        </w:tc>
        <w:tc>
          <w:tcPr>
            <w:tcW w:w="2180" w:type="dxa"/>
            <w:shd w:val="clear" w:color="auto" w:fill="auto"/>
          </w:tcPr>
          <w:p w:rsidR="00610B04" w:rsidRPr="00610B04" w:rsidRDefault="00610B04" w:rsidP="00610B04">
            <w:pPr>
              <w:ind w:firstLine="0"/>
            </w:pPr>
            <w:r>
              <w:t>Rutherford</w:t>
            </w:r>
          </w:p>
        </w:tc>
      </w:tr>
      <w:tr w:rsidR="00610B04" w:rsidRPr="00610B04" w:rsidTr="00610B04">
        <w:tc>
          <w:tcPr>
            <w:tcW w:w="2179" w:type="dxa"/>
            <w:shd w:val="clear" w:color="auto" w:fill="auto"/>
          </w:tcPr>
          <w:p w:rsidR="00610B04" w:rsidRPr="00610B04" w:rsidRDefault="00610B04" w:rsidP="00610B04">
            <w:pPr>
              <w:ind w:firstLine="0"/>
            </w:pPr>
            <w:r>
              <w:t>Ryhal</w:t>
            </w:r>
          </w:p>
        </w:tc>
        <w:tc>
          <w:tcPr>
            <w:tcW w:w="2179" w:type="dxa"/>
            <w:shd w:val="clear" w:color="auto" w:fill="auto"/>
          </w:tcPr>
          <w:p w:rsidR="00610B04" w:rsidRPr="00610B04" w:rsidRDefault="00610B04" w:rsidP="00610B04">
            <w:pPr>
              <w:ind w:firstLine="0"/>
            </w:pPr>
            <w:r>
              <w:t>Sabb</w:t>
            </w:r>
          </w:p>
        </w:tc>
        <w:tc>
          <w:tcPr>
            <w:tcW w:w="2180" w:type="dxa"/>
            <w:shd w:val="clear" w:color="auto" w:fill="auto"/>
          </w:tcPr>
          <w:p w:rsidR="00610B04" w:rsidRPr="00610B04" w:rsidRDefault="00610B04" w:rsidP="00610B04">
            <w:pPr>
              <w:ind w:firstLine="0"/>
            </w:pPr>
            <w:r>
              <w:t>Sandifer</w:t>
            </w:r>
          </w:p>
        </w:tc>
      </w:tr>
      <w:tr w:rsidR="00610B04" w:rsidRPr="00610B04" w:rsidTr="00610B04">
        <w:tc>
          <w:tcPr>
            <w:tcW w:w="2179" w:type="dxa"/>
            <w:shd w:val="clear" w:color="auto" w:fill="auto"/>
          </w:tcPr>
          <w:p w:rsidR="00610B04" w:rsidRPr="00610B04" w:rsidRDefault="00610B04" w:rsidP="00610B04">
            <w:pPr>
              <w:ind w:firstLine="0"/>
            </w:pPr>
            <w:r>
              <w:t>Sellers</w:t>
            </w:r>
          </w:p>
        </w:tc>
        <w:tc>
          <w:tcPr>
            <w:tcW w:w="2179" w:type="dxa"/>
            <w:shd w:val="clear" w:color="auto" w:fill="auto"/>
          </w:tcPr>
          <w:p w:rsidR="00610B04" w:rsidRPr="00610B04" w:rsidRDefault="00610B04" w:rsidP="00610B04">
            <w:pPr>
              <w:ind w:firstLine="0"/>
            </w:pPr>
            <w:r>
              <w:t>Simrill</w:t>
            </w:r>
          </w:p>
        </w:tc>
        <w:tc>
          <w:tcPr>
            <w:tcW w:w="2180" w:type="dxa"/>
            <w:shd w:val="clear" w:color="auto" w:fill="auto"/>
          </w:tcPr>
          <w:p w:rsidR="00610B04" w:rsidRPr="00610B04" w:rsidRDefault="00610B04" w:rsidP="00610B04">
            <w:pPr>
              <w:ind w:firstLine="0"/>
            </w:pPr>
            <w:r>
              <w:t>G. M. Smith</w:t>
            </w:r>
          </w:p>
        </w:tc>
      </w:tr>
      <w:tr w:rsidR="00610B04" w:rsidRPr="00610B04" w:rsidTr="00610B04">
        <w:tc>
          <w:tcPr>
            <w:tcW w:w="2179" w:type="dxa"/>
            <w:shd w:val="clear" w:color="auto" w:fill="auto"/>
          </w:tcPr>
          <w:p w:rsidR="00610B04" w:rsidRPr="00610B04" w:rsidRDefault="00610B04" w:rsidP="00610B04">
            <w:pPr>
              <w:ind w:firstLine="0"/>
            </w:pPr>
            <w:r>
              <w:t>G. R. Smith</w:t>
            </w:r>
          </w:p>
        </w:tc>
        <w:tc>
          <w:tcPr>
            <w:tcW w:w="2179" w:type="dxa"/>
            <w:shd w:val="clear" w:color="auto" w:fill="auto"/>
          </w:tcPr>
          <w:p w:rsidR="00610B04" w:rsidRPr="00610B04" w:rsidRDefault="00610B04" w:rsidP="00610B04">
            <w:pPr>
              <w:ind w:firstLine="0"/>
            </w:pPr>
            <w:r>
              <w:t>J. E. Smith</w:t>
            </w:r>
          </w:p>
        </w:tc>
        <w:tc>
          <w:tcPr>
            <w:tcW w:w="2180" w:type="dxa"/>
            <w:shd w:val="clear" w:color="auto" w:fill="auto"/>
          </w:tcPr>
          <w:p w:rsidR="00610B04" w:rsidRPr="00610B04" w:rsidRDefault="00610B04" w:rsidP="00610B04">
            <w:pPr>
              <w:ind w:firstLine="0"/>
            </w:pPr>
            <w:r>
              <w:t>J. R. Smith</w:t>
            </w:r>
          </w:p>
        </w:tc>
      </w:tr>
      <w:tr w:rsidR="00610B04" w:rsidRPr="00610B04" w:rsidTr="00610B04">
        <w:tc>
          <w:tcPr>
            <w:tcW w:w="2179" w:type="dxa"/>
            <w:shd w:val="clear" w:color="auto" w:fill="auto"/>
          </w:tcPr>
          <w:p w:rsidR="00610B04" w:rsidRPr="00610B04" w:rsidRDefault="00610B04" w:rsidP="00610B04">
            <w:pPr>
              <w:ind w:firstLine="0"/>
            </w:pPr>
            <w:r>
              <w:t>Sottile</w:t>
            </w:r>
          </w:p>
        </w:tc>
        <w:tc>
          <w:tcPr>
            <w:tcW w:w="2179" w:type="dxa"/>
            <w:shd w:val="clear" w:color="auto" w:fill="auto"/>
          </w:tcPr>
          <w:p w:rsidR="00610B04" w:rsidRPr="00610B04" w:rsidRDefault="00610B04" w:rsidP="00610B04">
            <w:pPr>
              <w:ind w:firstLine="0"/>
            </w:pPr>
            <w:r>
              <w:t>Southard</w:t>
            </w:r>
          </w:p>
        </w:tc>
        <w:tc>
          <w:tcPr>
            <w:tcW w:w="2180" w:type="dxa"/>
            <w:shd w:val="clear" w:color="auto" w:fill="auto"/>
          </w:tcPr>
          <w:p w:rsidR="00610B04" w:rsidRPr="00610B04" w:rsidRDefault="00610B04" w:rsidP="00610B04">
            <w:pPr>
              <w:ind w:firstLine="0"/>
            </w:pPr>
            <w:r>
              <w:t>Spires</w:t>
            </w:r>
          </w:p>
        </w:tc>
      </w:tr>
      <w:tr w:rsidR="00610B04" w:rsidRPr="00610B04" w:rsidTr="00610B04">
        <w:tc>
          <w:tcPr>
            <w:tcW w:w="2179" w:type="dxa"/>
            <w:shd w:val="clear" w:color="auto" w:fill="auto"/>
          </w:tcPr>
          <w:p w:rsidR="00610B04" w:rsidRPr="00610B04" w:rsidRDefault="00610B04" w:rsidP="00610B04">
            <w:pPr>
              <w:keepNext/>
              <w:ind w:firstLine="0"/>
            </w:pPr>
            <w:r>
              <w:t>Stavrinakis</w:t>
            </w:r>
          </w:p>
        </w:tc>
        <w:tc>
          <w:tcPr>
            <w:tcW w:w="2179" w:type="dxa"/>
            <w:shd w:val="clear" w:color="auto" w:fill="auto"/>
          </w:tcPr>
          <w:p w:rsidR="00610B04" w:rsidRPr="00610B04" w:rsidRDefault="00610B04" w:rsidP="00610B04">
            <w:pPr>
              <w:keepNext/>
              <w:ind w:firstLine="0"/>
            </w:pPr>
            <w:r>
              <w:t>Vick</w:t>
            </w:r>
          </w:p>
        </w:tc>
        <w:tc>
          <w:tcPr>
            <w:tcW w:w="2180" w:type="dxa"/>
            <w:shd w:val="clear" w:color="auto" w:fill="auto"/>
          </w:tcPr>
          <w:p w:rsidR="00610B04" w:rsidRPr="00610B04" w:rsidRDefault="00610B04" w:rsidP="00610B04">
            <w:pPr>
              <w:keepNext/>
              <w:ind w:firstLine="0"/>
            </w:pPr>
            <w:r>
              <w:t>Weeks</w:t>
            </w:r>
          </w:p>
        </w:tc>
      </w:tr>
      <w:tr w:rsidR="00610B04" w:rsidRPr="00610B04" w:rsidTr="00610B04">
        <w:tc>
          <w:tcPr>
            <w:tcW w:w="2179" w:type="dxa"/>
            <w:shd w:val="clear" w:color="auto" w:fill="auto"/>
          </w:tcPr>
          <w:p w:rsidR="00610B04" w:rsidRPr="00610B04" w:rsidRDefault="00610B04" w:rsidP="00610B04">
            <w:pPr>
              <w:keepNext/>
              <w:ind w:firstLine="0"/>
            </w:pPr>
            <w:r>
              <w:t>Whipper</w:t>
            </w:r>
          </w:p>
        </w:tc>
        <w:tc>
          <w:tcPr>
            <w:tcW w:w="2179" w:type="dxa"/>
            <w:shd w:val="clear" w:color="auto" w:fill="auto"/>
          </w:tcPr>
          <w:p w:rsidR="00610B04" w:rsidRPr="00610B04" w:rsidRDefault="00610B04" w:rsidP="00610B04">
            <w:pPr>
              <w:keepNext/>
              <w:ind w:firstLine="0"/>
            </w:pPr>
            <w:r>
              <w:t>Williams</w:t>
            </w:r>
          </w:p>
        </w:tc>
        <w:tc>
          <w:tcPr>
            <w:tcW w:w="2180" w:type="dxa"/>
            <w:shd w:val="clear" w:color="auto" w:fill="auto"/>
          </w:tcPr>
          <w:p w:rsidR="00610B04" w:rsidRPr="00610B04" w:rsidRDefault="00610B04" w:rsidP="00610B04">
            <w:pPr>
              <w:keepNext/>
              <w:ind w:firstLine="0"/>
            </w:pPr>
            <w:r>
              <w:t>Wood</w:t>
            </w:r>
          </w:p>
        </w:tc>
      </w:tr>
    </w:tbl>
    <w:p w:rsidR="00610B04" w:rsidRDefault="00610B04" w:rsidP="00610B04"/>
    <w:p w:rsidR="00610B04" w:rsidRDefault="00610B04" w:rsidP="00610B04">
      <w:pPr>
        <w:jc w:val="center"/>
        <w:rPr>
          <w:b/>
        </w:rPr>
      </w:pPr>
      <w:r w:rsidRPr="00610B04">
        <w:rPr>
          <w:b/>
        </w:rPr>
        <w:t>Total--81</w:t>
      </w:r>
    </w:p>
    <w:p w:rsidR="00610B04" w:rsidRDefault="00610B04" w:rsidP="00610B04">
      <w:pPr>
        <w:jc w:val="center"/>
        <w:rPr>
          <w:b/>
        </w:rPr>
      </w:pPr>
    </w:p>
    <w:p w:rsidR="00610B04" w:rsidRDefault="00610B04" w:rsidP="00610B04">
      <w:pPr>
        <w:ind w:firstLine="0"/>
      </w:pPr>
      <w:r w:rsidRPr="00610B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0B04" w:rsidRPr="00610B04" w:rsidTr="00610B04">
        <w:tc>
          <w:tcPr>
            <w:tcW w:w="2179" w:type="dxa"/>
            <w:shd w:val="clear" w:color="auto" w:fill="auto"/>
          </w:tcPr>
          <w:p w:rsidR="00610B04" w:rsidRPr="00610B04" w:rsidRDefault="00610B04" w:rsidP="00610B04">
            <w:pPr>
              <w:keepNext/>
              <w:ind w:firstLine="0"/>
            </w:pPr>
            <w:r>
              <w:t>Allison</w:t>
            </w:r>
          </w:p>
        </w:tc>
        <w:tc>
          <w:tcPr>
            <w:tcW w:w="2179" w:type="dxa"/>
            <w:shd w:val="clear" w:color="auto" w:fill="auto"/>
          </w:tcPr>
          <w:p w:rsidR="00610B04" w:rsidRPr="00610B04" w:rsidRDefault="00610B04" w:rsidP="00610B04">
            <w:pPr>
              <w:keepNext/>
              <w:ind w:firstLine="0"/>
            </w:pPr>
            <w:r>
              <w:t>Atwater</w:t>
            </w:r>
          </w:p>
        </w:tc>
        <w:tc>
          <w:tcPr>
            <w:tcW w:w="2180" w:type="dxa"/>
            <w:shd w:val="clear" w:color="auto" w:fill="auto"/>
          </w:tcPr>
          <w:p w:rsidR="00610B04" w:rsidRPr="00610B04" w:rsidRDefault="00610B04" w:rsidP="00610B04">
            <w:pPr>
              <w:keepNext/>
              <w:ind w:firstLine="0"/>
            </w:pPr>
            <w:r>
              <w:t>Ballentine</w:t>
            </w:r>
          </w:p>
        </w:tc>
      </w:tr>
      <w:tr w:rsidR="00610B04" w:rsidRPr="00610B04" w:rsidTr="00610B04">
        <w:tc>
          <w:tcPr>
            <w:tcW w:w="2179" w:type="dxa"/>
            <w:shd w:val="clear" w:color="auto" w:fill="auto"/>
          </w:tcPr>
          <w:p w:rsidR="00610B04" w:rsidRPr="00610B04" w:rsidRDefault="00610B04" w:rsidP="00610B04">
            <w:pPr>
              <w:ind w:firstLine="0"/>
            </w:pPr>
            <w:r>
              <w:t>Bedingfield</w:t>
            </w:r>
          </w:p>
        </w:tc>
        <w:tc>
          <w:tcPr>
            <w:tcW w:w="2179" w:type="dxa"/>
            <w:shd w:val="clear" w:color="auto" w:fill="auto"/>
          </w:tcPr>
          <w:p w:rsidR="00610B04" w:rsidRPr="00610B04" w:rsidRDefault="00610B04" w:rsidP="00610B04">
            <w:pPr>
              <w:ind w:firstLine="0"/>
            </w:pPr>
            <w:r>
              <w:t>Burns</w:t>
            </w:r>
          </w:p>
        </w:tc>
        <w:tc>
          <w:tcPr>
            <w:tcW w:w="2180" w:type="dxa"/>
            <w:shd w:val="clear" w:color="auto" w:fill="auto"/>
          </w:tcPr>
          <w:p w:rsidR="00610B04" w:rsidRPr="00610B04" w:rsidRDefault="00610B04" w:rsidP="00610B04">
            <w:pPr>
              <w:ind w:firstLine="0"/>
            </w:pPr>
            <w:r>
              <w:t>Cole</w:t>
            </w:r>
          </w:p>
        </w:tc>
      </w:tr>
      <w:tr w:rsidR="00610B04" w:rsidRPr="00610B04" w:rsidTr="00610B04">
        <w:tc>
          <w:tcPr>
            <w:tcW w:w="2179" w:type="dxa"/>
            <w:shd w:val="clear" w:color="auto" w:fill="auto"/>
          </w:tcPr>
          <w:p w:rsidR="00610B04" w:rsidRPr="00610B04" w:rsidRDefault="00610B04" w:rsidP="00610B04">
            <w:pPr>
              <w:ind w:firstLine="0"/>
            </w:pPr>
            <w:r>
              <w:t>Felder</w:t>
            </w:r>
          </w:p>
        </w:tc>
        <w:tc>
          <w:tcPr>
            <w:tcW w:w="2179" w:type="dxa"/>
            <w:shd w:val="clear" w:color="auto" w:fill="auto"/>
          </w:tcPr>
          <w:p w:rsidR="00610B04" w:rsidRPr="00610B04" w:rsidRDefault="00610B04" w:rsidP="00610B04">
            <w:pPr>
              <w:ind w:firstLine="0"/>
            </w:pPr>
            <w:r>
              <w:t>Finlay</w:t>
            </w:r>
          </w:p>
        </w:tc>
        <w:tc>
          <w:tcPr>
            <w:tcW w:w="2180" w:type="dxa"/>
            <w:shd w:val="clear" w:color="auto" w:fill="auto"/>
          </w:tcPr>
          <w:p w:rsidR="00610B04" w:rsidRPr="00610B04" w:rsidRDefault="00610B04" w:rsidP="00610B04">
            <w:pPr>
              <w:ind w:firstLine="0"/>
            </w:pPr>
            <w:r>
              <w:t>Forrester</w:t>
            </w:r>
          </w:p>
        </w:tc>
      </w:tr>
      <w:tr w:rsidR="00610B04" w:rsidRPr="00610B04" w:rsidTr="00610B04">
        <w:tc>
          <w:tcPr>
            <w:tcW w:w="2179" w:type="dxa"/>
            <w:shd w:val="clear" w:color="auto" w:fill="auto"/>
          </w:tcPr>
          <w:p w:rsidR="00610B04" w:rsidRPr="00610B04" w:rsidRDefault="00610B04" w:rsidP="00610B04">
            <w:pPr>
              <w:ind w:firstLine="0"/>
            </w:pPr>
            <w:r>
              <w:t>Hamilton</w:t>
            </w:r>
          </w:p>
        </w:tc>
        <w:tc>
          <w:tcPr>
            <w:tcW w:w="2179" w:type="dxa"/>
            <w:shd w:val="clear" w:color="auto" w:fill="auto"/>
          </w:tcPr>
          <w:p w:rsidR="00610B04" w:rsidRPr="00610B04" w:rsidRDefault="00610B04" w:rsidP="00610B04">
            <w:pPr>
              <w:ind w:firstLine="0"/>
            </w:pPr>
            <w:r>
              <w:t>Henderson</w:t>
            </w:r>
          </w:p>
        </w:tc>
        <w:tc>
          <w:tcPr>
            <w:tcW w:w="2180" w:type="dxa"/>
            <w:shd w:val="clear" w:color="auto" w:fill="auto"/>
          </w:tcPr>
          <w:p w:rsidR="00610B04" w:rsidRPr="00610B04" w:rsidRDefault="00610B04" w:rsidP="00610B04">
            <w:pPr>
              <w:ind w:firstLine="0"/>
            </w:pPr>
            <w:r>
              <w:t>Hiott</w:t>
            </w:r>
          </w:p>
        </w:tc>
      </w:tr>
      <w:tr w:rsidR="00610B04" w:rsidRPr="00610B04" w:rsidTr="00610B04">
        <w:tc>
          <w:tcPr>
            <w:tcW w:w="2179" w:type="dxa"/>
            <w:shd w:val="clear" w:color="auto" w:fill="auto"/>
          </w:tcPr>
          <w:p w:rsidR="00610B04" w:rsidRPr="00610B04" w:rsidRDefault="00610B04" w:rsidP="00610B04">
            <w:pPr>
              <w:ind w:firstLine="0"/>
            </w:pPr>
            <w:r>
              <w:t>Huggins</w:t>
            </w:r>
          </w:p>
        </w:tc>
        <w:tc>
          <w:tcPr>
            <w:tcW w:w="2179" w:type="dxa"/>
            <w:shd w:val="clear" w:color="auto" w:fill="auto"/>
          </w:tcPr>
          <w:p w:rsidR="00610B04" w:rsidRPr="00610B04" w:rsidRDefault="00610B04" w:rsidP="00610B04">
            <w:pPr>
              <w:ind w:firstLine="0"/>
            </w:pPr>
            <w:r>
              <w:t>Kennedy</w:t>
            </w:r>
          </w:p>
        </w:tc>
        <w:tc>
          <w:tcPr>
            <w:tcW w:w="2180" w:type="dxa"/>
            <w:shd w:val="clear" w:color="auto" w:fill="auto"/>
          </w:tcPr>
          <w:p w:rsidR="00610B04" w:rsidRPr="00610B04" w:rsidRDefault="00610B04" w:rsidP="00610B04">
            <w:pPr>
              <w:ind w:firstLine="0"/>
            </w:pPr>
            <w:r>
              <w:t>Merrill</w:t>
            </w:r>
          </w:p>
        </w:tc>
      </w:tr>
      <w:tr w:rsidR="00610B04" w:rsidRPr="00610B04" w:rsidTr="00610B04">
        <w:tc>
          <w:tcPr>
            <w:tcW w:w="2179" w:type="dxa"/>
            <w:shd w:val="clear" w:color="auto" w:fill="auto"/>
          </w:tcPr>
          <w:p w:rsidR="00610B04" w:rsidRPr="00610B04" w:rsidRDefault="00610B04" w:rsidP="00610B04">
            <w:pPr>
              <w:ind w:firstLine="0"/>
            </w:pPr>
            <w:r>
              <w:t>D. C. Moss</w:t>
            </w:r>
          </w:p>
        </w:tc>
        <w:tc>
          <w:tcPr>
            <w:tcW w:w="2179" w:type="dxa"/>
            <w:shd w:val="clear" w:color="auto" w:fill="auto"/>
          </w:tcPr>
          <w:p w:rsidR="00610B04" w:rsidRPr="00610B04" w:rsidRDefault="00610B04" w:rsidP="00610B04">
            <w:pPr>
              <w:ind w:firstLine="0"/>
            </w:pPr>
            <w:r>
              <w:t>Newton</w:t>
            </w:r>
          </w:p>
        </w:tc>
        <w:tc>
          <w:tcPr>
            <w:tcW w:w="2180" w:type="dxa"/>
            <w:shd w:val="clear" w:color="auto" w:fill="auto"/>
          </w:tcPr>
          <w:p w:rsidR="00610B04" w:rsidRPr="00610B04" w:rsidRDefault="00610B04" w:rsidP="00610B04">
            <w:pPr>
              <w:ind w:firstLine="0"/>
            </w:pPr>
            <w:r>
              <w:t>Norman</w:t>
            </w:r>
          </w:p>
        </w:tc>
      </w:tr>
      <w:tr w:rsidR="00610B04" w:rsidRPr="00610B04" w:rsidTr="00610B04">
        <w:tc>
          <w:tcPr>
            <w:tcW w:w="2179" w:type="dxa"/>
            <w:shd w:val="clear" w:color="auto" w:fill="auto"/>
          </w:tcPr>
          <w:p w:rsidR="00610B04" w:rsidRPr="00610B04" w:rsidRDefault="00610B04" w:rsidP="00610B04">
            <w:pPr>
              <w:ind w:firstLine="0"/>
            </w:pPr>
            <w:r>
              <w:t>Owens</w:t>
            </w:r>
          </w:p>
        </w:tc>
        <w:tc>
          <w:tcPr>
            <w:tcW w:w="2179" w:type="dxa"/>
            <w:shd w:val="clear" w:color="auto" w:fill="auto"/>
          </w:tcPr>
          <w:p w:rsidR="00610B04" w:rsidRPr="00610B04" w:rsidRDefault="00610B04" w:rsidP="00610B04">
            <w:pPr>
              <w:ind w:firstLine="0"/>
            </w:pPr>
            <w:r>
              <w:t>Patrick</w:t>
            </w:r>
          </w:p>
        </w:tc>
        <w:tc>
          <w:tcPr>
            <w:tcW w:w="2180" w:type="dxa"/>
            <w:shd w:val="clear" w:color="auto" w:fill="auto"/>
          </w:tcPr>
          <w:p w:rsidR="00610B04" w:rsidRPr="00610B04" w:rsidRDefault="00610B04" w:rsidP="00610B04">
            <w:pPr>
              <w:ind w:firstLine="0"/>
            </w:pPr>
            <w:r>
              <w:t>Putnam</w:t>
            </w:r>
          </w:p>
        </w:tc>
      </w:tr>
      <w:tr w:rsidR="00610B04" w:rsidRPr="00610B04" w:rsidTr="00610B04">
        <w:tc>
          <w:tcPr>
            <w:tcW w:w="2179" w:type="dxa"/>
            <w:shd w:val="clear" w:color="auto" w:fill="auto"/>
          </w:tcPr>
          <w:p w:rsidR="00610B04" w:rsidRPr="00610B04" w:rsidRDefault="00610B04" w:rsidP="00610B04">
            <w:pPr>
              <w:ind w:firstLine="0"/>
            </w:pPr>
            <w:r>
              <w:t>Quinn</w:t>
            </w:r>
          </w:p>
        </w:tc>
        <w:tc>
          <w:tcPr>
            <w:tcW w:w="2179" w:type="dxa"/>
            <w:shd w:val="clear" w:color="auto" w:fill="auto"/>
          </w:tcPr>
          <w:p w:rsidR="00610B04" w:rsidRPr="00610B04" w:rsidRDefault="00610B04" w:rsidP="00610B04">
            <w:pPr>
              <w:ind w:firstLine="0"/>
            </w:pPr>
            <w:r>
              <w:t>Stringer</w:t>
            </w:r>
          </w:p>
        </w:tc>
        <w:tc>
          <w:tcPr>
            <w:tcW w:w="2180" w:type="dxa"/>
            <w:shd w:val="clear" w:color="auto" w:fill="auto"/>
          </w:tcPr>
          <w:p w:rsidR="00610B04" w:rsidRPr="00610B04" w:rsidRDefault="00610B04" w:rsidP="00610B04">
            <w:pPr>
              <w:ind w:firstLine="0"/>
            </w:pPr>
            <w:r>
              <w:t>Tallon</w:t>
            </w:r>
          </w:p>
        </w:tc>
      </w:tr>
      <w:tr w:rsidR="00610B04" w:rsidRPr="00610B04" w:rsidTr="00610B04">
        <w:tc>
          <w:tcPr>
            <w:tcW w:w="2179" w:type="dxa"/>
            <w:shd w:val="clear" w:color="auto" w:fill="auto"/>
          </w:tcPr>
          <w:p w:rsidR="00610B04" w:rsidRPr="00610B04" w:rsidRDefault="00610B04" w:rsidP="00610B04">
            <w:pPr>
              <w:keepNext/>
              <w:ind w:firstLine="0"/>
            </w:pPr>
            <w:r>
              <w:t>Taylor</w:t>
            </w:r>
          </w:p>
        </w:tc>
        <w:tc>
          <w:tcPr>
            <w:tcW w:w="2179" w:type="dxa"/>
            <w:shd w:val="clear" w:color="auto" w:fill="auto"/>
          </w:tcPr>
          <w:p w:rsidR="00610B04" w:rsidRPr="00610B04" w:rsidRDefault="00610B04" w:rsidP="00610B04">
            <w:pPr>
              <w:keepNext/>
              <w:ind w:firstLine="0"/>
            </w:pPr>
            <w:r>
              <w:t>Wells</w:t>
            </w:r>
          </w:p>
        </w:tc>
        <w:tc>
          <w:tcPr>
            <w:tcW w:w="2180" w:type="dxa"/>
            <w:shd w:val="clear" w:color="auto" w:fill="auto"/>
          </w:tcPr>
          <w:p w:rsidR="00610B04" w:rsidRPr="00610B04" w:rsidRDefault="00610B04" w:rsidP="00610B04">
            <w:pPr>
              <w:keepNext/>
              <w:ind w:firstLine="0"/>
            </w:pPr>
            <w:r>
              <w:t>White</w:t>
            </w:r>
          </w:p>
        </w:tc>
      </w:tr>
      <w:tr w:rsidR="00610B04" w:rsidRPr="00610B04" w:rsidTr="00610B04">
        <w:tc>
          <w:tcPr>
            <w:tcW w:w="2179" w:type="dxa"/>
            <w:shd w:val="clear" w:color="auto" w:fill="auto"/>
          </w:tcPr>
          <w:p w:rsidR="00610B04" w:rsidRPr="00610B04" w:rsidRDefault="00610B04" w:rsidP="00610B04">
            <w:pPr>
              <w:keepNext/>
              <w:ind w:firstLine="0"/>
            </w:pPr>
            <w:r>
              <w:t>Willis</w:t>
            </w:r>
          </w:p>
        </w:tc>
        <w:tc>
          <w:tcPr>
            <w:tcW w:w="2179" w:type="dxa"/>
            <w:shd w:val="clear" w:color="auto" w:fill="auto"/>
          </w:tcPr>
          <w:p w:rsidR="00610B04" w:rsidRPr="00610B04" w:rsidRDefault="00610B04" w:rsidP="00610B04">
            <w:pPr>
              <w:keepNext/>
              <w:ind w:firstLine="0"/>
            </w:pPr>
          </w:p>
        </w:tc>
        <w:tc>
          <w:tcPr>
            <w:tcW w:w="2180" w:type="dxa"/>
            <w:shd w:val="clear" w:color="auto" w:fill="auto"/>
          </w:tcPr>
          <w:p w:rsidR="00610B04" w:rsidRPr="00610B04" w:rsidRDefault="00610B04" w:rsidP="00610B04">
            <w:pPr>
              <w:keepNext/>
              <w:ind w:firstLine="0"/>
            </w:pPr>
          </w:p>
        </w:tc>
      </w:tr>
    </w:tbl>
    <w:p w:rsidR="00610B04" w:rsidRDefault="00610B04" w:rsidP="00610B04"/>
    <w:p w:rsidR="00610B04" w:rsidRDefault="00610B04" w:rsidP="00610B04">
      <w:pPr>
        <w:jc w:val="center"/>
        <w:rPr>
          <w:b/>
        </w:rPr>
      </w:pPr>
      <w:r w:rsidRPr="00610B04">
        <w:rPr>
          <w:b/>
        </w:rPr>
        <w:t>Total--28</w:t>
      </w:r>
    </w:p>
    <w:p w:rsidR="00610B04" w:rsidRDefault="00610B04" w:rsidP="00610B04">
      <w:pPr>
        <w:jc w:val="center"/>
        <w:rPr>
          <w:b/>
        </w:rPr>
      </w:pPr>
    </w:p>
    <w:p w:rsidR="00610B04" w:rsidRDefault="00610B04" w:rsidP="00610B04">
      <w:r>
        <w:t>So, the Veto of the Governor was overridden and a message was ordered sent to the Senate accordingly.</w:t>
      </w:r>
    </w:p>
    <w:p w:rsidR="00610B04" w:rsidRDefault="00610B04" w:rsidP="00610B04"/>
    <w:p w:rsidR="00610B04" w:rsidRPr="0018154C" w:rsidRDefault="00610B04" w:rsidP="0018154C">
      <w:pPr>
        <w:jc w:val="center"/>
        <w:rPr>
          <w:b/>
        </w:rPr>
      </w:pPr>
      <w:r w:rsidRPr="0018154C">
        <w:rPr>
          <w:b/>
        </w:rPr>
        <w:t>VETO NO. 7--MOTION TO RECONSIDER TABLED</w:t>
      </w:r>
    </w:p>
    <w:p w:rsidR="00610B04" w:rsidRDefault="00610B04" w:rsidP="00610B04">
      <w:r>
        <w:t xml:space="preserve">Rep. K. </w:t>
      </w:r>
      <w:r w:rsidR="00F54CDB">
        <w:t>R. CRAWFORD</w:t>
      </w:r>
      <w:r>
        <w:t xml:space="preserve"> moved to reconsider the vote whereby Veto No. 7 was overridden:</w:t>
      </w:r>
    </w:p>
    <w:p w:rsidR="00610B04" w:rsidRDefault="00610B04" w:rsidP="0018154C"/>
    <w:p w:rsidR="00610B04" w:rsidRDefault="00610B04" w:rsidP="0018154C">
      <w:pPr>
        <w:pStyle w:val="NoSpacing"/>
        <w:ind w:firstLine="216"/>
        <w:jc w:val="both"/>
        <w:rPr>
          <w:rFonts w:ascii="Times New Roman" w:hAnsi="Times New Roman" w:cs="Times New Roman"/>
          <w:szCs w:val="24"/>
        </w:rPr>
      </w:pPr>
      <w:bookmarkStart w:id="293" w:name="file_start589"/>
      <w:bookmarkEnd w:id="293"/>
      <w:r w:rsidRPr="00D326A7">
        <w:rPr>
          <w:rFonts w:ascii="Times New Roman" w:hAnsi="Times New Roman" w:cs="Times New Roman"/>
          <w:szCs w:val="24"/>
        </w:rPr>
        <w:t>Veto 7</w:t>
      </w:r>
      <w:r w:rsidRPr="00D326A7">
        <w:rPr>
          <w:rFonts w:ascii="Times New Roman" w:hAnsi="Times New Roman" w:cs="Times New Roman"/>
          <w:szCs w:val="24"/>
        </w:rPr>
        <w:tab/>
      </w:r>
      <w:r w:rsidR="0018154C">
        <w:rPr>
          <w:rFonts w:ascii="Times New Roman" w:hAnsi="Times New Roman" w:cs="Times New Roman"/>
          <w:szCs w:val="24"/>
        </w:rPr>
        <w:t xml:space="preserve"> </w:t>
      </w:r>
      <w:r w:rsidRPr="00D326A7">
        <w:rPr>
          <w:rFonts w:ascii="Times New Roman" w:hAnsi="Times New Roman" w:cs="Times New Roman"/>
          <w:szCs w:val="24"/>
        </w:rPr>
        <w:t>Section 1, Item 39, Vocational Rehabilitation – Palmetto Center, Rebuild Facility, Fire and Life Safety Issues:  $3,000,000</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K. R. CRAWFORD moved to table the motion to reconsider, which was agreed to.</w:t>
      </w:r>
    </w:p>
    <w:p w:rsidR="0018154C" w:rsidRDefault="0018154C" w:rsidP="00610B04"/>
    <w:p w:rsidR="0018154C" w:rsidRDefault="0018154C" w:rsidP="0018154C">
      <w:pPr>
        <w:jc w:val="center"/>
        <w:rPr>
          <w:b/>
        </w:rPr>
      </w:pPr>
      <w:r>
        <w:rPr>
          <w:b/>
        </w:rPr>
        <w:br w:type="page"/>
      </w:r>
      <w:r w:rsidR="00610B04" w:rsidRPr="0018154C">
        <w:rPr>
          <w:b/>
        </w:rPr>
        <w:t xml:space="preserve">VETO NO. 60 ON H. 3710--MOTION TO </w:t>
      </w:r>
    </w:p>
    <w:p w:rsidR="00610B04" w:rsidRPr="0018154C" w:rsidRDefault="00610B04" w:rsidP="0018154C">
      <w:pPr>
        <w:jc w:val="center"/>
        <w:rPr>
          <w:b/>
        </w:rPr>
      </w:pPr>
      <w:r w:rsidRPr="0018154C">
        <w:rPr>
          <w:b/>
        </w:rPr>
        <w:t>RECONSIDER TABLED</w:t>
      </w:r>
    </w:p>
    <w:p w:rsidR="00610B04" w:rsidRDefault="00610B04" w:rsidP="00610B04">
      <w:r>
        <w:t>Rep</w:t>
      </w:r>
      <w:r w:rsidR="00F54CDB">
        <w:t xml:space="preserve">. MERRILL </w:t>
      </w:r>
      <w:r>
        <w:t>moved to reconsider the vote whereby Veto No. 60 on H. 3710 was overridden:</w:t>
      </w:r>
    </w:p>
    <w:p w:rsidR="00610B04" w:rsidRDefault="00610B04" w:rsidP="0018154C"/>
    <w:p w:rsidR="00610B04" w:rsidRDefault="00610B04" w:rsidP="0018154C">
      <w:pPr>
        <w:pStyle w:val="NoSpacing"/>
        <w:ind w:firstLine="216"/>
        <w:jc w:val="both"/>
        <w:rPr>
          <w:rFonts w:ascii="Times New Roman" w:hAnsi="Times New Roman" w:cs="Times New Roman"/>
          <w:szCs w:val="24"/>
        </w:rPr>
      </w:pPr>
      <w:bookmarkStart w:id="294" w:name="file_start593"/>
      <w:bookmarkEnd w:id="294"/>
      <w:r w:rsidRPr="00260BCE">
        <w:rPr>
          <w:rFonts w:ascii="Times New Roman" w:hAnsi="Times New Roman" w:cs="Times New Roman"/>
          <w:szCs w:val="24"/>
        </w:rPr>
        <w:t>Veto 60</w:t>
      </w:r>
      <w:r w:rsidRPr="00260BCE">
        <w:rPr>
          <w:rFonts w:ascii="Times New Roman" w:hAnsi="Times New Roman" w:cs="Times New Roman"/>
          <w:szCs w:val="24"/>
        </w:rPr>
        <w:tab/>
        <w:t>Part IB, Page 501; Section 118, Statewide Revenue; Proviso 118.17B, Item 26(a) – Department of Natural Resources, Outreach Programs:  $200,000</w:t>
      </w:r>
    </w:p>
    <w:p w:rsidR="00610B04" w:rsidRDefault="00610B04" w:rsidP="0018154C">
      <w:pPr>
        <w:pStyle w:val="NoSpacing"/>
        <w:ind w:firstLine="216"/>
        <w:jc w:val="both"/>
        <w:rPr>
          <w:rFonts w:ascii="Times New Roman" w:hAnsi="Times New Roman" w:cs="Times New Roman"/>
          <w:szCs w:val="24"/>
        </w:rPr>
      </w:pPr>
    </w:p>
    <w:p w:rsidR="00610B04" w:rsidRDefault="00610B04" w:rsidP="00610B04">
      <w:r>
        <w:t>Rep. MERRILL moved to table the motion to reconsider, which was agreed to.</w:t>
      </w:r>
    </w:p>
    <w:p w:rsidR="0018154C" w:rsidRDefault="0018154C" w:rsidP="00610B04"/>
    <w:p w:rsidR="0018154C" w:rsidRDefault="00610B04" w:rsidP="0018154C">
      <w:pPr>
        <w:jc w:val="center"/>
        <w:rPr>
          <w:b/>
        </w:rPr>
      </w:pPr>
      <w:r w:rsidRPr="0018154C">
        <w:rPr>
          <w:b/>
        </w:rPr>
        <w:t xml:space="preserve">VETO NO. 33 ON H. 3710--MOTION TO </w:t>
      </w:r>
    </w:p>
    <w:p w:rsidR="00610B04" w:rsidRPr="0018154C" w:rsidRDefault="00610B04" w:rsidP="0018154C">
      <w:pPr>
        <w:jc w:val="center"/>
        <w:rPr>
          <w:b/>
        </w:rPr>
      </w:pPr>
      <w:r w:rsidRPr="0018154C">
        <w:rPr>
          <w:b/>
        </w:rPr>
        <w:t>RECONSIDER TABLED</w:t>
      </w:r>
    </w:p>
    <w:p w:rsidR="00610B04" w:rsidRDefault="00610B04" w:rsidP="00610B04">
      <w:r>
        <w:t xml:space="preserve">Rep. </w:t>
      </w:r>
      <w:r w:rsidR="00F54CDB">
        <w:t>WHITE</w:t>
      </w:r>
      <w:r>
        <w:t xml:space="preserve"> moved to reconsider the vote whereby Veto No. 33 on H. 3710 was sustained:</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95" w:name="file_start597"/>
      <w:bookmarkEnd w:id="295"/>
      <w:r w:rsidRPr="008D4B62">
        <w:rPr>
          <w:rFonts w:ascii="Times New Roman" w:hAnsi="Times New Roman" w:cs="Times New Roman"/>
          <w:szCs w:val="24"/>
        </w:rPr>
        <w:t>Veto 33</w:t>
      </w:r>
      <w:r w:rsidRPr="008D4B62">
        <w:rPr>
          <w:rFonts w:ascii="Times New Roman" w:hAnsi="Times New Roman" w:cs="Times New Roman"/>
          <w:szCs w:val="24"/>
        </w:rPr>
        <w:tab/>
        <w:t>Part IB, Page 491; Section 117, General Provisions; Proviso 117.124 – GP: IT Certifications</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WHITE moved to table the motion to reconsider, which was agreed to.</w:t>
      </w:r>
    </w:p>
    <w:p w:rsidR="0018154C" w:rsidRDefault="0018154C" w:rsidP="00610B04"/>
    <w:p w:rsidR="0018154C" w:rsidRDefault="00610B04" w:rsidP="0018154C">
      <w:pPr>
        <w:jc w:val="center"/>
        <w:rPr>
          <w:b/>
        </w:rPr>
      </w:pPr>
      <w:r w:rsidRPr="0018154C">
        <w:rPr>
          <w:b/>
        </w:rPr>
        <w:t xml:space="preserve">VETO NO. 12 ON H. 3710--MOTION TO </w:t>
      </w:r>
    </w:p>
    <w:p w:rsidR="00610B04" w:rsidRPr="0018154C" w:rsidRDefault="00610B04" w:rsidP="0018154C">
      <w:pPr>
        <w:jc w:val="center"/>
        <w:rPr>
          <w:b/>
        </w:rPr>
      </w:pPr>
      <w:r w:rsidRPr="0018154C">
        <w:rPr>
          <w:b/>
        </w:rPr>
        <w:t>RECONSIDER TABLED</w:t>
      </w:r>
    </w:p>
    <w:p w:rsidR="00610B04" w:rsidRDefault="00610B04" w:rsidP="00610B04">
      <w:r>
        <w:t xml:space="preserve">Rep. </w:t>
      </w:r>
      <w:r w:rsidR="00F54CDB">
        <w:t>BINGHAM</w:t>
      </w:r>
      <w:r>
        <w:t xml:space="preserve"> moved to reconsider the vote whereby Veto No. 12 on H. 3710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96" w:name="file_start601"/>
      <w:bookmarkEnd w:id="296"/>
      <w:r w:rsidRPr="007431A1">
        <w:rPr>
          <w:rFonts w:ascii="Times New Roman" w:hAnsi="Times New Roman" w:cs="Times New Roman"/>
          <w:szCs w:val="24"/>
        </w:rPr>
        <w:t>Veto 12</w:t>
      </w:r>
      <w:r w:rsidRPr="007431A1">
        <w:rPr>
          <w:rFonts w:ascii="Times New Roman" w:hAnsi="Times New Roman" w:cs="Times New Roman"/>
          <w:szCs w:val="24"/>
        </w:rPr>
        <w:tab/>
        <w:t>Part IA, Page 8; Section 1, Department of Education; XII. Education Improvement Act, F. Partnerships, 2. Other Agencies and Entities – Center for Educational Partnerships:  $715,933 Total Funds</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BINGHAM moved to table the motion to reconsider, which was agreed to.</w:t>
      </w:r>
    </w:p>
    <w:p w:rsidR="0018154C" w:rsidRDefault="0018154C" w:rsidP="00610B04"/>
    <w:p w:rsidR="0018154C" w:rsidRDefault="00610B04" w:rsidP="0018154C">
      <w:pPr>
        <w:jc w:val="center"/>
        <w:rPr>
          <w:b/>
        </w:rPr>
      </w:pPr>
      <w:r w:rsidRPr="0018154C">
        <w:rPr>
          <w:b/>
        </w:rPr>
        <w:t xml:space="preserve">VETO NO. 18 ON H. 3710--MOTION TO </w:t>
      </w:r>
    </w:p>
    <w:p w:rsidR="00610B04" w:rsidRPr="0018154C" w:rsidRDefault="00610B04" w:rsidP="0018154C">
      <w:pPr>
        <w:jc w:val="center"/>
        <w:rPr>
          <w:b/>
        </w:rPr>
      </w:pPr>
      <w:r w:rsidRPr="0018154C">
        <w:rPr>
          <w:b/>
        </w:rPr>
        <w:t>RECONSIDER TABLED</w:t>
      </w:r>
    </w:p>
    <w:p w:rsidR="00610B04" w:rsidRDefault="00610B04" w:rsidP="00610B04">
      <w:r>
        <w:t xml:space="preserve">Rep. </w:t>
      </w:r>
      <w:r w:rsidR="00F54CDB">
        <w:t>LIMEHOUSE</w:t>
      </w:r>
      <w:r>
        <w:t xml:space="preserve"> moved to reconsider the vote whereby Veto No. 18 on H. 3710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97" w:name="file_start605"/>
      <w:bookmarkEnd w:id="297"/>
      <w:r w:rsidRPr="003C2E8C">
        <w:rPr>
          <w:rFonts w:ascii="Times New Roman" w:hAnsi="Times New Roman" w:cs="Times New Roman"/>
          <w:szCs w:val="24"/>
        </w:rPr>
        <w:t>Veto 18</w:t>
      </w:r>
      <w:r w:rsidRPr="003C2E8C">
        <w:rPr>
          <w:rFonts w:ascii="Times New Roman" w:hAnsi="Times New Roman" w:cs="Times New Roman"/>
          <w:szCs w:val="24"/>
        </w:rPr>
        <w:tab/>
        <w:t>Part IA, Page 84; Section 28, Arts Commission; II. Statewide Arts Services – Other Operating Expenses:  $417,750 Total Funds; $102,142 General Funds</w:t>
      </w:r>
    </w:p>
    <w:p w:rsidR="00610B04" w:rsidRDefault="00610B04" w:rsidP="00610B04">
      <w:pPr>
        <w:pStyle w:val="NoSpacing"/>
        <w:jc w:val="both"/>
        <w:rPr>
          <w:rFonts w:ascii="Times New Roman" w:hAnsi="Times New Roman" w:cs="Times New Roman"/>
          <w:szCs w:val="24"/>
        </w:rPr>
      </w:pPr>
    </w:p>
    <w:p w:rsidR="00610B04" w:rsidRDefault="00610B04" w:rsidP="00610B04">
      <w:r>
        <w:t>Rep. LIMEHOUSE moved to table the motion to reconsider, which was agreed to.</w:t>
      </w:r>
    </w:p>
    <w:p w:rsidR="0018154C" w:rsidRDefault="0018154C" w:rsidP="00610B04"/>
    <w:p w:rsidR="0018154C" w:rsidRDefault="00610B04" w:rsidP="0018154C">
      <w:pPr>
        <w:jc w:val="center"/>
        <w:rPr>
          <w:b/>
        </w:rPr>
      </w:pPr>
      <w:r w:rsidRPr="0018154C">
        <w:rPr>
          <w:b/>
        </w:rPr>
        <w:t>VETO NO. 19 ON H. 3710--MOTION TO</w:t>
      </w:r>
    </w:p>
    <w:p w:rsidR="00610B04" w:rsidRPr="0018154C" w:rsidRDefault="00610B04" w:rsidP="0018154C">
      <w:pPr>
        <w:jc w:val="center"/>
        <w:rPr>
          <w:b/>
        </w:rPr>
      </w:pPr>
      <w:r w:rsidRPr="0018154C">
        <w:rPr>
          <w:b/>
        </w:rPr>
        <w:t>RECONSIDER TABLED</w:t>
      </w:r>
    </w:p>
    <w:p w:rsidR="00610B04" w:rsidRDefault="00610B04" w:rsidP="00610B04">
      <w:r>
        <w:t xml:space="preserve">Rep. </w:t>
      </w:r>
      <w:r w:rsidR="00F54CDB">
        <w:t>LIMEHOUSE</w:t>
      </w:r>
      <w:r>
        <w:t xml:space="preserve"> moved to reconsider the vote whereby Veto No. 19 on H. 3710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98" w:name="file_start609"/>
      <w:bookmarkEnd w:id="298"/>
      <w:r w:rsidRPr="000A3007">
        <w:rPr>
          <w:rFonts w:ascii="Times New Roman" w:hAnsi="Times New Roman" w:cs="Times New Roman"/>
          <w:szCs w:val="24"/>
        </w:rPr>
        <w:t>Veto 19</w:t>
      </w:r>
      <w:r w:rsidRPr="000A3007">
        <w:rPr>
          <w:rFonts w:ascii="Times New Roman" w:hAnsi="Times New Roman" w:cs="Times New Roman"/>
          <w:szCs w:val="24"/>
        </w:rPr>
        <w:tab/>
        <w:t>Part IA, Page 152; Section 48, Sea Grant Consortium; I. Administration – Personal Service, Director:  $89,247 Total Funds; $89,247 General Funds</w:t>
      </w:r>
    </w:p>
    <w:p w:rsidR="00610B04" w:rsidRDefault="00610B04" w:rsidP="0018154C">
      <w:pPr>
        <w:pStyle w:val="NoSpacing"/>
        <w:ind w:firstLine="270"/>
        <w:jc w:val="both"/>
        <w:rPr>
          <w:rFonts w:ascii="Times New Roman" w:hAnsi="Times New Roman" w:cs="Times New Roman"/>
          <w:szCs w:val="24"/>
        </w:rPr>
      </w:pPr>
    </w:p>
    <w:p w:rsidR="00610B04" w:rsidRDefault="00610B04" w:rsidP="00610B04">
      <w:r>
        <w:t>Rep. LIMEHOUSE moved to table the motion to reconsider, which was agreed to.</w:t>
      </w:r>
    </w:p>
    <w:p w:rsidR="0018154C" w:rsidRDefault="0018154C" w:rsidP="00610B04"/>
    <w:p w:rsidR="0018154C" w:rsidRPr="0018154C" w:rsidRDefault="00610B04" w:rsidP="0018154C">
      <w:pPr>
        <w:jc w:val="center"/>
        <w:rPr>
          <w:b/>
        </w:rPr>
      </w:pPr>
      <w:r w:rsidRPr="0018154C">
        <w:rPr>
          <w:b/>
        </w:rPr>
        <w:t>VETO NO. 27 ON H. 3710--MOTION TO</w:t>
      </w:r>
    </w:p>
    <w:p w:rsidR="00610B04" w:rsidRPr="0018154C" w:rsidRDefault="00610B04" w:rsidP="0018154C">
      <w:pPr>
        <w:jc w:val="center"/>
        <w:rPr>
          <w:b/>
        </w:rPr>
      </w:pPr>
      <w:r w:rsidRPr="0018154C">
        <w:rPr>
          <w:b/>
        </w:rPr>
        <w:t>RECONSIDER TABLED</w:t>
      </w:r>
    </w:p>
    <w:p w:rsidR="00610B04" w:rsidRDefault="00610B04" w:rsidP="00610B04">
      <w:r>
        <w:t xml:space="preserve">Rep. </w:t>
      </w:r>
      <w:r w:rsidR="00F54CDB">
        <w:t xml:space="preserve">WHITE </w:t>
      </w:r>
      <w:r>
        <w:t>moved to reconsider the vote whereby Veto No. 27 on H. 3710 was overridden:</w:t>
      </w:r>
    </w:p>
    <w:p w:rsidR="00610B04" w:rsidRDefault="00610B04" w:rsidP="00610B04"/>
    <w:p w:rsidR="00610B04" w:rsidRDefault="00610B04" w:rsidP="0018154C">
      <w:pPr>
        <w:pStyle w:val="NoSpacing"/>
        <w:ind w:firstLine="270"/>
        <w:jc w:val="both"/>
        <w:rPr>
          <w:rFonts w:ascii="Times New Roman" w:hAnsi="Times New Roman" w:cs="Times New Roman"/>
          <w:szCs w:val="24"/>
        </w:rPr>
      </w:pPr>
      <w:bookmarkStart w:id="299" w:name="file_start613"/>
      <w:bookmarkEnd w:id="299"/>
      <w:r w:rsidRPr="002B71E8">
        <w:rPr>
          <w:rFonts w:ascii="Times New Roman" w:hAnsi="Times New Roman" w:cs="Times New Roman"/>
          <w:szCs w:val="24"/>
        </w:rPr>
        <w:t>Veto 27</w:t>
      </w:r>
      <w:r w:rsidRPr="002B71E8">
        <w:rPr>
          <w:rFonts w:ascii="Times New Roman" w:hAnsi="Times New Roman" w:cs="Times New Roman"/>
          <w:szCs w:val="24"/>
        </w:rPr>
        <w:tab/>
        <w:t>Part IB, Page 425; Section 87, Division of Aeronautics; Proviso 87.9 – AERO: Capital Improvement Projects</w:t>
      </w:r>
    </w:p>
    <w:p w:rsidR="00610B04" w:rsidRDefault="00610B04" w:rsidP="00610B04">
      <w:pPr>
        <w:pStyle w:val="NoSpacing"/>
        <w:ind w:left="1440"/>
        <w:jc w:val="both"/>
        <w:rPr>
          <w:rFonts w:ascii="Times New Roman" w:hAnsi="Times New Roman" w:cs="Times New Roman"/>
          <w:szCs w:val="24"/>
        </w:rPr>
      </w:pPr>
    </w:p>
    <w:p w:rsidR="00610B04" w:rsidRDefault="00610B04" w:rsidP="00610B04">
      <w:r>
        <w:t>Rep. WHITE moved to table the motion to reconsider, which was agreed to.</w:t>
      </w:r>
    </w:p>
    <w:p w:rsidR="00610B04" w:rsidRDefault="00610B04" w:rsidP="00610B04"/>
    <w:p w:rsidR="00610B04" w:rsidRDefault="00610B04" w:rsidP="00610B04">
      <w:pPr>
        <w:keepNext/>
        <w:jc w:val="center"/>
        <w:rPr>
          <w:b/>
        </w:rPr>
      </w:pPr>
      <w:r w:rsidRPr="00610B04">
        <w:rPr>
          <w:b/>
        </w:rPr>
        <w:t>R. 94, H. 3342--GOVERNOR'S VETO --DEBATE ADJOURNED</w:t>
      </w:r>
    </w:p>
    <w:p w:rsidR="00610B04" w:rsidRDefault="00610B04" w:rsidP="00610B04">
      <w:r>
        <w:t xml:space="preserve">The Veto on the following Act was taken up:  </w:t>
      </w:r>
    </w:p>
    <w:p w:rsidR="00610B04" w:rsidRDefault="00610B04" w:rsidP="00610B04">
      <w:bookmarkStart w:id="300" w:name="include_clip_start_616"/>
      <w:bookmarkEnd w:id="300"/>
    </w:p>
    <w:p w:rsidR="00610B04" w:rsidRDefault="00610B04" w:rsidP="00610B04">
      <w:pPr>
        <w:keepNext/>
      </w:pPr>
      <w:r>
        <w:t xml:space="preserve">(R94) H. 3342 -- Reps. Hart and King: AN ACT TO AMEND THE CODE OF LAWS OF SOUTH CAROLINA, 1976, BY ADDING SECTION 17-15-175 SO AS TO PROVIDE THAT AFTER AN INITIAL APPEARANCE, A CIRCUIT COURT JUDGE MAY NOT ISSUE A BENCH WARRANT FOR FAILURE TO APPEAR UPON MOTION BY A SOLICITOR UNLESS THE SOLICITOR HAS POSTED CERTAIN NOTICE BEFORE THE BENCH WARRANT IS ISSUED AND TO PROVIDE AN EXCEPTION. </w:t>
      </w:r>
    </w:p>
    <w:p w:rsidR="0018154C" w:rsidRDefault="0018154C" w:rsidP="00610B04">
      <w:bookmarkStart w:id="301" w:name="include_clip_end_616"/>
      <w:bookmarkEnd w:id="301"/>
    </w:p>
    <w:p w:rsidR="00610B04" w:rsidRDefault="00610B04" w:rsidP="00610B04">
      <w:r>
        <w:t xml:space="preserve">Rep. WEEKS moved to adjourn debate on the veto, which was agreed to.  </w:t>
      </w:r>
    </w:p>
    <w:p w:rsidR="00610B04" w:rsidRDefault="00610B04" w:rsidP="00610B04"/>
    <w:p w:rsidR="00610B04" w:rsidRDefault="00610B04" w:rsidP="00610B04">
      <w:r>
        <w:t xml:space="preserve">Rep. OTT moved that the House do now adjourn, </w:t>
      </w:r>
      <w:r w:rsidR="00F258F2">
        <w:t xml:space="preserve">pending receipt of messages from the Senate, </w:t>
      </w:r>
      <w:r>
        <w:t>which was agreed to.</w:t>
      </w:r>
    </w:p>
    <w:p w:rsidR="00610B04" w:rsidRDefault="00610B04" w:rsidP="00610B04"/>
    <w:p w:rsidR="00565702" w:rsidRPr="00D518E1" w:rsidRDefault="00565702" w:rsidP="00565702">
      <w:pPr>
        <w:keepNext/>
        <w:jc w:val="center"/>
        <w:rPr>
          <w:b/>
          <w:szCs w:val="22"/>
        </w:rPr>
      </w:pPr>
      <w:r w:rsidRPr="00D518E1">
        <w:rPr>
          <w:b/>
          <w:szCs w:val="22"/>
        </w:rPr>
        <w:t>MESSAGE FROM THE SENATE</w:t>
      </w:r>
    </w:p>
    <w:p w:rsidR="00565702" w:rsidRPr="00D518E1" w:rsidRDefault="00565702" w:rsidP="00565702">
      <w:pPr>
        <w:rPr>
          <w:szCs w:val="22"/>
        </w:rPr>
      </w:pPr>
      <w:r w:rsidRPr="00D518E1">
        <w:rPr>
          <w:szCs w:val="22"/>
        </w:rPr>
        <w:t>The following was received:</w:t>
      </w:r>
    </w:p>
    <w:p w:rsidR="00565702" w:rsidRPr="00D518E1" w:rsidRDefault="00565702" w:rsidP="00565702">
      <w:pPr>
        <w:rPr>
          <w:szCs w:val="22"/>
        </w:rPr>
      </w:pPr>
    </w:p>
    <w:p w:rsidR="00565702" w:rsidRPr="00D518E1" w:rsidRDefault="00565702" w:rsidP="00565702">
      <w:pPr>
        <w:rPr>
          <w:szCs w:val="22"/>
        </w:rPr>
      </w:pPr>
      <w:r w:rsidRPr="00D518E1">
        <w:rPr>
          <w:szCs w:val="22"/>
        </w:rPr>
        <w:t>Columbia, S.C., June 27, 2013</w:t>
      </w:r>
    </w:p>
    <w:p w:rsidR="00565702" w:rsidRPr="00D518E1" w:rsidRDefault="00565702" w:rsidP="00565702">
      <w:pPr>
        <w:rPr>
          <w:szCs w:val="22"/>
        </w:rPr>
      </w:pPr>
      <w:r w:rsidRPr="00D518E1">
        <w:rPr>
          <w:szCs w:val="22"/>
        </w:rPr>
        <w:t>Mr. Speaker and Members of the House:</w:t>
      </w:r>
    </w:p>
    <w:p w:rsidR="00565702" w:rsidRPr="00D518E1" w:rsidRDefault="00565702" w:rsidP="00565702">
      <w:pPr>
        <w:rPr>
          <w:szCs w:val="22"/>
        </w:rPr>
      </w:pPr>
      <w:r w:rsidRPr="00D518E1">
        <w:rPr>
          <w:szCs w:val="22"/>
        </w:rPr>
        <w:t xml:space="preserve">The Senate respectfully informs your Honorable Body that it has sustained the Veto by the Governor on R. 120, H. 3710 by a vote of 26 to 17: </w:t>
      </w:r>
    </w:p>
    <w:p w:rsidR="00565702" w:rsidRPr="00D518E1" w:rsidRDefault="00565702" w:rsidP="00565702">
      <w:pPr>
        <w:rPr>
          <w:szCs w:val="22"/>
        </w:rPr>
      </w:pPr>
    </w:p>
    <w:p w:rsidR="00565702" w:rsidRPr="00D518E1" w:rsidRDefault="00565702" w:rsidP="00565702">
      <w:pPr>
        <w:pStyle w:val="NoSpacing"/>
        <w:ind w:left="1440" w:hanging="1440"/>
        <w:jc w:val="both"/>
        <w:rPr>
          <w:rFonts w:ascii="Times New Roman" w:hAnsi="Times New Roman" w:cs="Times New Roman"/>
        </w:rPr>
      </w:pPr>
      <w:r w:rsidRPr="00D518E1">
        <w:rPr>
          <w:rFonts w:ascii="Times New Roman" w:hAnsi="Times New Roman" w:cs="Times New Roman"/>
        </w:rPr>
        <w:t>Veto 3</w:t>
      </w:r>
      <w:r w:rsidRPr="00D518E1">
        <w:rPr>
          <w:rFonts w:ascii="Times New Roman" w:hAnsi="Times New Roman" w:cs="Times New Roman"/>
        </w:rPr>
        <w:tab/>
        <w:t>Part IA, Page 169; Section 57, Judicial Department; IX. Non-Recurring Appropriation – Barnwell County Court House Repairs:  $100,000 Total Funds; $100,000 General Funds</w:t>
      </w:r>
    </w:p>
    <w:p w:rsidR="00565702" w:rsidRPr="00D518E1" w:rsidRDefault="00565702" w:rsidP="00565702">
      <w:pPr>
        <w:rPr>
          <w:szCs w:val="22"/>
        </w:rPr>
      </w:pPr>
    </w:p>
    <w:p w:rsidR="00565702" w:rsidRPr="00D518E1" w:rsidRDefault="00565702" w:rsidP="00565702">
      <w:pPr>
        <w:rPr>
          <w:szCs w:val="22"/>
        </w:rPr>
      </w:pPr>
      <w:r w:rsidRPr="00D518E1">
        <w:rPr>
          <w:szCs w:val="22"/>
        </w:rPr>
        <w:t>Very respectfully,</w:t>
      </w:r>
    </w:p>
    <w:p w:rsidR="00565702" w:rsidRPr="00D518E1" w:rsidRDefault="00565702" w:rsidP="00565702">
      <w:pPr>
        <w:rPr>
          <w:szCs w:val="22"/>
        </w:rPr>
      </w:pPr>
      <w:r w:rsidRPr="00D518E1">
        <w:rPr>
          <w:szCs w:val="22"/>
        </w:rPr>
        <w:t xml:space="preserve">President </w:t>
      </w:r>
    </w:p>
    <w:p w:rsidR="00565702" w:rsidRPr="00D518E1" w:rsidRDefault="00565702" w:rsidP="00565702">
      <w:pPr>
        <w:rPr>
          <w:szCs w:val="22"/>
        </w:rPr>
      </w:pPr>
      <w:r w:rsidRPr="00D518E1">
        <w:rPr>
          <w:szCs w:val="22"/>
        </w:rPr>
        <w:t>Received as information.</w:t>
      </w:r>
    </w:p>
    <w:p w:rsidR="00565702" w:rsidRPr="00D518E1" w:rsidRDefault="00565702" w:rsidP="00610B04">
      <w:pPr>
        <w:rPr>
          <w:szCs w:val="22"/>
        </w:rPr>
      </w:pPr>
    </w:p>
    <w:p w:rsidR="00565702" w:rsidRPr="00D518E1" w:rsidRDefault="00565702" w:rsidP="00565702">
      <w:pPr>
        <w:keepNext/>
        <w:jc w:val="center"/>
        <w:rPr>
          <w:b/>
          <w:szCs w:val="22"/>
        </w:rPr>
      </w:pPr>
      <w:r w:rsidRPr="00D518E1">
        <w:rPr>
          <w:b/>
          <w:szCs w:val="22"/>
        </w:rPr>
        <w:t>MESSAGE FROM THE SENATE</w:t>
      </w:r>
    </w:p>
    <w:p w:rsidR="00565702" w:rsidRPr="00D518E1" w:rsidRDefault="00565702" w:rsidP="00565702">
      <w:pPr>
        <w:rPr>
          <w:szCs w:val="22"/>
        </w:rPr>
      </w:pPr>
      <w:r w:rsidRPr="00D518E1">
        <w:rPr>
          <w:szCs w:val="22"/>
        </w:rPr>
        <w:t>The following was received:</w:t>
      </w:r>
    </w:p>
    <w:p w:rsidR="00565702" w:rsidRPr="00D518E1" w:rsidRDefault="00565702" w:rsidP="00565702">
      <w:pPr>
        <w:rPr>
          <w:szCs w:val="22"/>
        </w:rPr>
      </w:pPr>
    </w:p>
    <w:p w:rsidR="00565702" w:rsidRPr="00D518E1" w:rsidRDefault="00565702" w:rsidP="00565702">
      <w:pPr>
        <w:rPr>
          <w:szCs w:val="22"/>
        </w:rPr>
      </w:pPr>
      <w:r w:rsidRPr="00D518E1">
        <w:rPr>
          <w:szCs w:val="22"/>
        </w:rPr>
        <w:t>Columbia, S.C., June 27, 2013</w:t>
      </w:r>
    </w:p>
    <w:p w:rsidR="00565702" w:rsidRPr="00D518E1" w:rsidRDefault="00565702" w:rsidP="00565702">
      <w:pPr>
        <w:rPr>
          <w:szCs w:val="22"/>
        </w:rPr>
      </w:pPr>
      <w:r w:rsidRPr="00D518E1">
        <w:rPr>
          <w:szCs w:val="22"/>
        </w:rPr>
        <w:t>Mr. Speaker and Members of the House:</w:t>
      </w:r>
    </w:p>
    <w:p w:rsidR="00565702" w:rsidRPr="00D518E1" w:rsidRDefault="00565702" w:rsidP="00565702">
      <w:pPr>
        <w:rPr>
          <w:szCs w:val="22"/>
        </w:rPr>
      </w:pPr>
      <w:r w:rsidRPr="00D518E1">
        <w:rPr>
          <w:szCs w:val="22"/>
        </w:rPr>
        <w:t xml:space="preserve">The Senate respectfully informs your Honorable Body that it has sustained the Veto by the Governor on R. 120, H. 3710 by a vote of 23 to 17: </w:t>
      </w:r>
    </w:p>
    <w:p w:rsidR="00565702" w:rsidRPr="00D518E1" w:rsidRDefault="00565702" w:rsidP="00565702">
      <w:pPr>
        <w:rPr>
          <w:szCs w:val="22"/>
        </w:rPr>
      </w:pPr>
    </w:p>
    <w:p w:rsidR="00565702" w:rsidRPr="00D518E1" w:rsidRDefault="00565702" w:rsidP="00565702">
      <w:pPr>
        <w:pStyle w:val="NoSpacing"/>
        <w:ind w:left="1440" w:hanging="1440"/>
        <w:jc w:val="both"/>
        <w:rPr>
          <w:rFonts w:ascii="Times New Roman" w:hAnsi="Times New Roman" w:cs="Times New Roman"/>
        </w:rPr>
      </w:pPr>
      <w:r w:rsidRPr="00D518E1">
        <w:rPr>
          <w:rFonts w:ascii="Times New Roman" w:hAnsi="Times New Roman" w:cs="Times New Roman"/>
        </w:rPr>
        <w:t xml:space="preserve">Veto 8 </w:t>
      </w:r>
      <w:r w:rsidRPr="00D518E1">
        <w:rPr>
          <w:rFonts w:ascii="Times New Roman" w:hAnsi="Times New Roman" w:cs="Times New Roman"/>
        </w:rPr>
        <w:tab/>
        <w:t>Part IA, Page 144; Section 47, Department of Natural Resources; II. Programs &amp; Services, A. Conservation Education, 1. Outreach Programs – Other Operating Expenses: $608,128 Total Funds; $500,000 General Funds</w:t>
      </w:r>
    </w:p>
    <w:p w:rsidR="00565702" w:rsidRPr="00D518E1" w:rsidRDefault="00565702" w:rsidP="00565702">
      <w:pPr>
        <w:rPr>
          <w:szCs w:val="22"/>
        </w:rPr>
      </w:pPr>
      <w:r w:rsidRPr="00D518E1">
        <w:rPr>
          <w:szCs w:val="22"/>
        </w:rPr>
        <w:t>Very respectfully,</w:t>
      </w:r>
    </w:p>
    <w:p w:rsidR="00565702" w:rsidRPr="00D518E1" w:rsidRDefault="00565702" w:rsidP="00565702">
      <w:pPr>
        <w:rPr>
          <w:szCs w:val="22"/>
        </w:rPr>
      </w:pPr>
      <w:r w:rsidRPr="00D518E1">
        <w:rPr>
          <w:szCs w:val="22"/>
        </w:rPr>
        <w:t xml:space="preserve">President </w:t>
      </w:r>
    </w:p>
    <w:p w:rsidR="00565702" w:rsidRPr="00D518E1" w:rsidRDefault="00565702" w:rsidP="00565702">
      <w:pPr>
        <w:rPr>
          <w:szCs w:val="22"/>
        </w:rPr>
      </w:pPr>
      <w:r w:rsidRPr="00D518E1">
        <w:rPr>
          <w:szCs w:val="22"/>
        </w:rPr>
        <w:t>Received as information.</w:t>
      </w:r>
    </w:p>
    <w:p w:rsidR="00565702" w:rsidRPr="00D518E1" w:rsidRDefault="00565702" w:rsidP="00610B04">
      <w:pPr>
        <w:rPr>
          <w:szCs w:val="22"/>
        </w:rPr>
      </w:pPr>
    </w:p>
    <w:p w:rsidR="00565702" w:rsidRPr="00D518E1" w:rsidRDefault="00565702" w:rsidP="00565702">
      <w:pPr>
        <w:keepNext/>
        <w:jc w:val="center"/>
        <w:rPr>
          <w:b/>
          <w:szCs w:val="22"/>
        </w:rPr>
      </w:pPr>
      <w:r w:rsidRPr="00D518E1">
        <w:rPr>
          <w:b/>
          <w:szCs w:val="22"/>
        </w:rPr>
        <w:t>MESSAGE FROM THE SENATE</w:t>
      </w:r>
    </w:p>
    <w:p w:rsidR="00565702" w:rsidRPr="00D518E1" w:rsidRDefault="00565702" w:rsidP="00565702">
      <w:pPr>
        <w:rPr>
          <w:szCs w:val="22"/>
        </w:rPr>
      </w:pPr>
      <w:r w:rsidRPr="00D518E1">
        <w:rPr>
          <w:szCs w:val="22"/>
        </w:rPr>
        <w:t>The following was received:</w:t>
      </w:r>
    </w:p>
    <w:p w:rsidR="00565702" w:rsidRPr="00D518E1" w:rsidRDefault="00565702" w:rsidP="00565702">
      <w:pPr>
        <w:rPr>
          <w:szCs w:val="22"/>
        </w:rPr>
      </w:pPr>
    </w:p>
    <w:p w:rsidR="00565702" w:rsidRPr="00D518E1" w:rsidRDefault="00565702" w:rsidP="00565702">
      <w:pPr>
        <w:rPr>
          <w:szCs w:val="22"/>
        </w:rPr>
      </w:pPr>
      <w:r w:rsidRPr="00D518E1">
        <w:rPr>
          <w:szCs w:val="22"/>
        </w:rPr>
        <w:t>Columbia, S.C., June 27, 2013</w:t>
      </w:r>
    </w:p>
    <w:p w:rsidR="00565702" w:rsidRPr="00D518E1" w:rsidRDefault="00565702" w:rsidP="00565702">
      <w:pPr>
        <w:rPr>
          <w:szCs w:val="22"/>
        </w:rPr>
      </w:pPr>
      <w:r w:rsidRPr="00D518E1">
        <w:rPr>
          <w:szCs w:val="22"/>
        </w:rPr>
        <w:t>Mr. Speaker and Members of the House:</w:t>
      </w:r>
    </w:p>
    <w:p w:rsidR="00565702" w:rsidRPr="00D518E1" w:rsidRDefault="00565702" w:rsidP="00565702">
      <w:pPr>
        <w:rPr>
          <w:szCs w:val="22"/>
        </w:rPr>
      </w:pPr>
      <w:r w:rsidRPr="00D518E1">
        <w:rPr>
          <w:szCs w:val="22"/>
        </w:rPr>
        <w:t xml:space="preserve">The Senate respectfully informs your Honorable Body that it has sustained the Veto by the Governor on R. 120, H. 3710 by a vote of 25 to 18: </w:t>
      </w:r>
    </w:p>
    <w:p w:rsidR="00565702" w:rsidRPr="00D518E1" w:rsidRDefault="00565702" w:rsidP="00565702">
      <w:pPr>
        <w:rPr>
          <w:szCs w:val="22"/>
        </w:rPr>
      </w:pPr>
    </w:p>
    <w:p w:rsidR="00565702" w:rsidRPr="00D518E1" w:rsidRDefault="00565702" w:rsidP="00565702">
      <w:pPr>
        <w:pStyle w:val="NoSpacing"/>
        <w:ind w:left="1440" w:hanging="1440"/>
        <w:jc w:val="both"/>
        <w:rPr>
          <w:rFonts w:ascii="Times New Roman" w:hAnsi="Times New Roman" w:cs="Times New Roman"/>
        </w:rPr>
      </w:pPr>
      <w:r w:rsidRPr="00D518E1">
        <w:rPr>
          <w:rFonts w:ascii="Times New Roman" w:hAnsi="Times New Roman" w:cs="Times New Roman"/>
        </w:rPr>
        <w:t>Veto 9</w:t>
      </w:r>
      <w:r w:rsidRPr="00D518E1">
        <w:rPr>
          <w:rFonts w:ascii="Times New Roman" w:hAnsi="Times New Roman" w:cs="Times New Roman"/>
        </w:rPr>
        <w:tab/>
        <w:t>Part IA, Page 86; Section 29, State Museum Commission; II. Programs, E. Public Info &amp; Marketing – Classified Positions:  $89,153 Total Funds; $89,153 General Funds</w:t>
      </w:r>
    </w:p>
    <w:p w:rsidR="00565702" w:rsidRPr="00D518E1" w:rsidRDefault="00565702" w:rsidP="00565702">
      <w:pPr>
        <w:rPr>
          <w:szCs w:val="22"/>
        </w:rPr>
      </w:pPr>
    </w:p>
    <w:p w:rsidR="00565702" w:rsidRPr="00D518E1" w:rsidRDefault="00565702" w:rsidP="00565702">
      <w:pPr>
        <w:rPr>
          <w:szCs w:val="22"/>
        </w:rPr>
      </w:pPr>
      <w:r w:rsidRPr="00D518E1">
        <w:rPr>
          <w:szCs w:val="22"/>
        </w:rPr>
        <w:t>Very respectfully,</w:t>
      </w:r>
    </w:p>
    <w:p w:rsidR="00565702" w:rsidRPr="00D518E1" w:rsidRDefault="00565702" w:rsidP="00565702">
      <w:pPr>
        <w:rPr>
          <w:szCs w:val="22"/>
        </w:rPr>
      </w:pPr>
      <w:r w:rsidRPr="00D518E1">
        <w:rPr>
          <w:szCs w:val="22"/>
        </w:rPr>
        <w:t xml:space="preserve">President </w:t>
      </w:r>
    </w:p>
    <w:p w:rsidR="00565702" w:rsidRPr="00D518E1" w:rsidRDefault="00565702" w:rsidP="00565702">
      <w:pPr>
        <w:rPr>
          <w:szCs w:val="22"/>
        </w:rPr>
      </w:pPr>
      <w:r w:rsidRPr="00D518E1">
        <w:rPr>
          <w:szCs w:val="22"/>
        </w:rPr>
        <w:t>Received as information.</w:t>
      </w:r>
    </w:p>
    <w:p w:rsidR="00565702" w:rsidRPr="00D518E1" w:rsidRDefault="00565702" w:rsidP="00565702">
      <w:pPr>
        <w:rPr>
          <w:szCs w:val="22"/>
        </w:rPr>
      </w:pPr>
    </w:p>
    <w:p w:rsidR="00565702" w:rsidRPr="00D518E1" w:rsidRDefault="00565702" w:rsidP="00565702">
      <w:pPr>
        <w:keepNext/>
        <w:jc w:val="center"/>
        <w:rPr>
          <w:b/>
          <w:szCs w:val="22"/>
        </w:rPr>
      </w:pPr>
      <w:r w:rsidRPr="00D518E1">
        <w:rPr>
          <w:b/>
          <w:szCs w:val="22"/>
        </w:rPr>
        <w:t>MESSAGE FROM THE SENATE</w:t>
      </w:r>
    </w:p>
    <w:p w:rsidR="00565702" w:rsidRPr="00D518E1" w:rsidRDefault="00565702" w:rsidP="00565702">
      <w:pPr>
        <w:rPr>
          <w:szCs w:val="22"/>
        </w:rPr>
      </w:pPr>
      <w:r w:rsidRPr="00D518E1">
        <w:rPr>
          <w:szCs w:val="22"/>
        </w:rPr>
        <w:t>The following was received:</w:t>
      </w:r>
    </w:p>
    <w:p w:rsidR="00565702" w:rsidRPr="00D518E1" w:rsidRDefault="00565702" w:rsidP="00565702">
      <w:pPr>
        <w:rPr>
          <w:szCs w:val="22"/>
        </w:rPr>
      </w:pPr>
    </w:p>
    <w:p w:rsidR="00565702" w:rsidRPr="00D518E1" w:rsidRDefault="00565702" w:rsidP="00565702">
      <w:pPr>
        <w:rPr>
          <w:szCs w:val="22"/>
        </w:rPr>
      </w:pPr>
      <w:r w:rsidRPr="00D518E1">
        <w:rPr>
          <w:szCs w:val="22"/>
        </w:rPr>
        <w:t>Columbia, S.C., June 27, 2013</w:t>
      </w:r>
    </w:p>
    <w:p w:rsidR="00565702" w:rsidRPr="00D518E1" w:rsidRDefault="00565702" w:rsidP="00565702">
      <w:pPr>
        <w:rPr>
          <w:szCs w:val="22"/>
        </w:rPr>
      </w:pPr>
      <w:r w:rsidRPr="00D518E1">
        <w:rPr>
          <w:szCs w:val="22"/>
        </w:rPr>
        <w:t>Mr. Speaker and Members of the House:</w:t>
      </w:r>
    </w:p>
    <w:p w:rsidR="00565702" w:rsidRPr="00D518E1" w:rsidRDefault="00565702" w:rsidP="00565702">
      <w:pPr>
        <w:rPr>
          <w:szCs w:val="22"/>
        </w:rPr>
      </w:pPr>
      <w:r w:rsidRPr="00D518E1">
        <w:rPr>
          <w:szCs w:val="22"/>
        </w:rPr>
        <w:t xml:space="preserve">The Senate respectfully informs your Honorable Body that it has overridden the Veto by the Governor on R. 120, H. 3710 by a vote of 33 to 9: </w:t>
      </w:r>
    </w:p>
    <w:p w:rsidR="00565702" w:rsidRPr="00D518E1" w:rsidRDefault="00565702" w:rsidP="00565702">
      <w:pPr>
        <w:rPr>
          <w:szCs w:val="22"/>
        </w:rPr>
      </w:pPr>
    </w:p>
    <w:p w:rsidR="00565702" w:rsidRPr="00D518E1" w:rsidRDefault="00565702" w:rsidP="00565702">
      <w:pPr>
        <w:pStyle w:val="NoSpacing"/>
        <w:ind w:left="1440" w:hanging="1440"/>
        <w:jc w:val="both"/>
        <w:rPr>
          <w:rFonts w:ascii="Times New Roman" w:hAnsi="Times New Roman" w:cs="Times New Roman"/>
        </w:rPr>
      </w:pPr>
      <w:r w:rsidRPr="00D518E1">
        <w:rPr>
          <w:rFonts w:ascii="Times New Roman" w:hAnsi="Times New Roman" w:cs="Times New Roman"/>
        </w:rPr>
        <w:t>Veto 12</w:t>
      </w:r>
      <w:r w:rsidRPr="00D518E1">
        <w:rPr>
          <w:rFonts w:ascii="Times New Roman" w:hAnsi="Times New Roman" w:cs="Times New Roman"/>
        </w:rPr>
        <w:tab/>
        <w:t>Part IA, Page 8; Section 1, Department of Education; XII. Education Improvement Act, F. Partnerships, 2. Other Agencies and Entities – Center for Educational Partnerships:  $715,933 Total Funds</w:t>
      </w:r>
    </w:p>
    <w:p w:rsidR="00565702" w:rsidRPr="00D518E1" w:rsidRDefault="00565702" w:rsidP="00565702">
      <w:pPr>
        <w:rPr>
          <w:szCs w:val="22"/>
        </w:rPr>
      </w:pPr>
    </w:p>
    <w:p w:rsidR="00565702" w:rsidRPr="00D518E1" w:rsidRDefault="00565702" w:rsidP="00565702">
      <w:pPr>
        <w:rPr>
          <w:szCs w:val="22"/>
        </w:rPr>
      </w:pPr>
      <w:r w:rsidRPr="00D518E1">
        <w:rPr>
          <w:szCs w:val="22"/>
        </w:rPr>
        <w:t>Very respectfully,</w:t>
      </w:r>
    </w:p>
    <w:p w:rsidR="00565702" w:rsidRPr="00D518E1" w:rsidRDefault="00565702" w:rsidP="00565702">
      <w:pPr>
        <w:rPr>
          <w:szCs w:val="22"/>
        </w:rPr>
      </w:pPr>
      <w:r w:rsidRPr="00D518E1">
        <w:rPr>
          <w:szCs w:val="22"/>
        </w:rPr>
        <w:t xml:space="preserve">President </w:t>
      </w:r>
    </w:p>
    <w:p w:rsidR="00565702" w:rsidRPr="00D518E1" w:rsidRDefault="00565702" w:rsidP="00565702">
      <w:pPr>
        <w:rPr>
          <w:szCs w:val="22"/>
        </w:rPr>
      </w:pPr>
      <w:r w:rsidRPr="00D518E1">
        <w:rPr>
          <w:szCs w:val="22"/>
        </w:rPr>
        <w:t>Received as information.</w:t>
      </w:r>
    </w:p>
    <w:p w:rsidR="00565702" w:rsidRPr="00D518E1" w:rsidRDefault="00565702" w:rsidP="00565702">
      <w:pPr>
        <w:rPr>
          <w:szCs w:val="22"/>
        </w:rPr>
      </w:pPr>
    </w:p>
    <w:p w:rsidR="00565702" w:rsidRPr="00D518E1" w:rsidRDefault="00565702" w:rsidP="00565702">
      <w:pPr>
        <w:keepNext/>
        <w:jc w:val="center"/>
        <w:rPr>
          <w:b/>
          <w:szCs w:val="22"/>
        </w:rPr>
      </w:pPr>
      <w:r w:rsidRPr="00D518E1">
        <w:rPr>
          <w:b/>
          <w:szCs w:val="22"/>
        </w:rPr>
        <w:t>MESSAGE FROM THE SENATE</w:t>
      </w:r>
    </w:p>
    <w:p w:rsidR="00565702" w:rsidRPr="00D518E1" w:rsidRDefault="00565702" w:rsidP="00565702">
      <w:pPr>
        <w:rPr>
          <w:szCs w:val="22"/>
        </w:rPr>
      </w:pPr>
      <w:r w:rsidRPr="00D518E1">
        <w:rPr>
          <w:szCs w:val="22"/>
        </w:rPr>
        <w:t>The following was received:</w:t>
      </w:r>
    </w:p>
    <w:p w:rsidR="00565702" w:rsidRPr="00D518E1" w:rsidRDefault="00565702" w:rsidP="00565702">
      <w:pPr>
        <w:rPr>
          <w:szCs w:val="22"/>
        </w:rPr>
      </w:pPr>
    </w:p>
    <w:p w:rsidR="00565702" w:rsidRPr="00D518E1" w:rsidRDefault="00565702" w:rsidP="00565702">
      <w:pPr>
        <w:rPr>
          <w:szCs w:val="22"/>
        </w:rPr>
      </w:pPr>
      <w:r w:rsidRPr="00D518E1">
        <w:rPr>
          <w:szCs w:val="22"/>
        </w:rPr>
        <w:t>Columbia, S.C., June 27, 2013</w:t>
      </w:r>
    </w:p>
    <w:p w:rsidR="00565702" w:rsidRPr="00D518E1" w:rsidRDefault="00565702" w:rsidP="00565702">
      <w:pPr>
        <w:rPr>
          <w:szCs w:val="22"/>
        </w:rPr>
      </w:pPr>
      <w:r w:rsidRPr="00D518E1">
        <w:rPr>
          <w:szCs w:val="22"/>
        </w:rPr>
        <w:t>Mr. Speaker and Members of the House:</w:t>
      </w:r>
    </w:p>
    <w:p w:rsidR="00565702" w:rsidRPr="00D518E1" w:rsidRDefault="00565702" w:rsidP="00565702">
      <w:pPr>
        <w:rPr>
          <w:szCs w:val="22"/>
        </w:rPr>
      </w:pPr>
      <w:r w:rsidRPr="00D518E1">
        <w:rPr>
          <w:szCs w:val="22"/>
        </w:rPr>
        <w:t xml:space="preserve">The Senate respectfully informs your Honorable Body that it has sustained the Veto by the Governor on R. 120, H. 3710 by a vote of 27 to 16: </w:t>
      </w:r>
    </w:p>
    <w:p w:rsidR="00565702" w:rsidRPr="00D518E1" w:rsidRDefault="00565702" w:rsidP="00565702">
      <w:pPr>
        <w:rPr>
          <w:szCs w:val="22"/>
        </w:rPr>
      </w:pPr>
    </w:p>
    <w:p w:rsidR="00565702" w:rsidRPr="00D518E1" w:rsidRDefault="00565702" w:rsidP="00565702">
      <w:pPr>
        <w:pStyle w:val="NoSpacing"/>
        <w:ind w:left="1440" w:hanging="1440"/>
        <w:jc w:val="both"/>
        <w:rPr>
          <w:rFonts w:ascii="Times New Roman" w:hAnsi="Times New Roman" w:cs="Times New Roman"/>
        </w:rPr>
      </w:pPr>
      <w:r w:rsidRPr="00D518E1">
        <w:rPr>
          <w:rFonts w:ascii="Times New Roman" w:hAnsi="Times New Roman" w:cs="Times New Roman"/>
        </w:rPr>
        <w:t xml:space="preserve">Veto 14  </w:t>
      </w:r>
      <w:r w:rsidRPr="00D518E1">
        <w:rPr>
          <w:rFonts w:ascii="Times New Roman" w:hAnsi="Times New Roman" w:cs="Times New Roman"/>
        </w:rPr>
        <w:tab/>
        <w:t>Part IA, Page 136; Section 44, Department of Agriculture; III. Consumer Service – New Positions, “Field Specialist I”:  $145,000 Total Funds; $145,000 General Funds</w:t>
      </w:r>
    </w:p>
    <w:p w:rsidR="00565702" w:rsidRPr="00D518E1" w:rsidRDefault="00565702" w:rsidP="00565702">
      <w:pPr>
        <w:rPr>
          <w:szCs w:val="22"/>
        </w:rPr>
      </w:pPr>
    </w:p>
    <w:p w:rsidR="00565702" w:rsidRPr="00D518E1" w:rsidRDefault="00565702" w:rsidP="00565702">
      <w:pPr>
        <w:rPr>
          <w:szCs w:val="22"/>
        </w:rPr>
      </w:pPr>
      <w:r w:rsidRPr="00D518E1">
        <w:rPr>
          <w:szCs w:val="22"/>
        </w:rPr>
        <w:t>Very respectfully,</w:t>
      </w:r>
    </w:p>
    <w:p w:rsidR="00565702" w:rsidRPr="00D518E1" w:rsidRDefault="00565702" w:rsidP="00565702">
      <w:pPr>
        <w:rPr>
          <w:szCs w:val="22"/>
        </w:rPr>
      </w:pPr>
      <w:r w:rsidRPr="00D518E1">
        <w:rPr>
          <w:szCs w:val="22"/>
        </w:rPr>
        <w:t xml:space="preserve">President </w:t>
      </w:r>
    </w:p>
    <w:p w:rsidR="00565702" w:rsidRPr="00D518E1" w:rsidRDefault="00565702" w:rsidP="00565702">
      <w:pPr>
        <w:rPr>
          <w:szCs w:val="22"/>
        </w:rPr>
      </w:pPr>
      <w:r w:rsidRPr="00D518E1">
        <w:rPr>
          <w:szCs w:val="22"/>
        </w:rPr>
        <w:t>Received as information.</w:t>
      </w:r>
    </w:p>
    <w:p w:rsidR="00565702" w:rsidRPr="00D518E1" w:rsidRDefault="00565702" w:rsidP="00565702">
      <w:pPr>
        <w:rPr>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30 to 13: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15</w:t>
      </w:r>
      <w:r w:rsidRPr="00D518E1">
        <w:rPr>
          <w:rFonts w:ascii="Times New Roman" w:hAnsi="Times New Roman" w:cs="Times New Roman"/>
        </w:rPr>
        <w:tab/>
        <w:t>Part IA, Page 141; Section 45, Clemson University (Public Service Activities); III. Agricultural Research – New Positions, “Agricultural Engineer”:  $150,000 Total Funds; $150,000 General Funds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D518E1" w:rsidRDefault="00D518E1" w:rsidP="004D1094">
      <w:pPr>
        <w:keepNext/>
        <w:jc w:val="center"/>
        <w:rPr>
          <w:b/>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30 to 13: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16</w:t>
      </w:r>
      <w:r w:rsidRPr="00D518E1">
        <w:rPr>
          <w:rFonts w:ascii="Times New Roman" w:hAnsi="Times New Roman" w:cs="Times New Roman"/>
        </w:rPr>
        <w:tab/>
        <w:t>Part IA, Page 141; Section 45, Clemson University (Public Service Activities); III. Agricultural Research – New Positions, “Plant Breeder”:  $150,000 Total Funds; $150,000 General Funds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565702" w:rsidRPr="00D518E1" w:rsidRDefault="00565702" w:rsidP="00565702">
      <w:pPr>
        <w:rPr>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30 to 13: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17</w:t>
      </w:r>
      <w:r w:rsidRPr="00D518E1">
        <w:rPr>
          <w:rFonts w:ascii="Times New Roman" w:hAnsi="Times New Roman" w:cs="Times New Roman"/>
        </w:rPr>
        <w:tab/>
        <w:t>Part IA, Page 141; Section 45, Clemson University (Public Service Activities); III. Agricultural Research – New Positions, “Research Associate”:  $100,000 Total Funds; $100,000 General Funds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D518E1" w:rsidRPr="00D518E1" w:rsidRDefault="00D518E1">
      <w:pPr>
        <w:ind w:firstLine="0"/>
        <w:jc w:val="left"/>
        <w:rPr>
          <w:b/>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33 to 8: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18</w:t>
      </w:r>
      <w:r w:rsidRPr="00D518E1">
        <w:rPr>
          <w:rFonts w:ascii="Times New Roman" w:hAnsi="Times New Roman" w:cs="Times New Roman"/>
        </w:rPr>
        <w:tab/>
        <w:t>Part IA, Page 84; Section 28, Arts Commission; II. Statewide Arts Services – Other Operating Expenses:  $417,750 Total Funds; $102,142 General Funds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4D1094" w:rsidRPr="00D518E1" w:rsidRDefault="004D1094" w:rsidP="004D1094">
      <w:pPr>
        <w:rPr>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33 to 10: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19</w:t>
      </w:r>
      <w:r w:rsidRPr="00D518E1">
        <w:rPr>
          <w:rFonts w:ascii="Times New Roman" w:hAnsi="Times New Roman" w:cs="Times New Roman"/>
        </w:rPr>
        <w:tab/>
        <w:t>Part IA, Page 152; Section 48, Sea Grant Consortium; I. Administration – Personal Service, Director:  $89,247 Total Funds; $89,247 General Funds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565702" w:rsidRPr="00D518E1" w:rsidRDefault="00565702" w:rsidP="00565702">
      <w:pPr>
        <w:rPr>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29 to 14: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21</w:t>
      </w:r>
      <w:r w:rsidRPr="00D518E1">
        <w:rPr>
          <w:rFonts w:ascii="Times New Roman" w:hAnsi="Times New Roman" w:cs="Times New Roman"/>
        </w:rPr>
        <w:tab/>
        <w:t>Part IB, Page 498; Section 118, Statewide Revenue; Proviso 118.17B, Item 1 – Part IA - General Fund:  $50,739,599</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overridden the Veto by the Governor on R. 120, H. 3710 by a vote of 33 to 13: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22</w:t>
      </w:r>
      <w:r w:rsidRPr="00D518E1">
        <w:rPr>
          <w:rFonts w:ascii="Times New Roman" w:hAnsi="Times New Roman" w:cs="Times New Roman"/>
        </w:rPr>
        <w:tab/>
        <w:t>Part IB, Page 499; Section 118, Statewide Revenue; Proviso 118.17B, Item 5(a) – Department of Health and Human Services, Nursing Homes - Rate Increase:  $5,000,000</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4D1094" w:rsidRPr="00D518E1" w:rsidRDefault="004D1094" w:rsidP="004D1094">
      <w:pPr>
        <w:rPr>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sustained the Veto by the Governor on R. 120, H. 3710 by a vote of 17 to 24: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27</w:t>
      </w:r>
      <w:r w:rsidRPr="00D518E1">
        <w:rPr>
          <w:rFonts w:ascii="Times New Roman" w:hAnsi="Times New Roman" w:cs="Times New Roman"/>
        </w:rPr>
        <w:tab/>
        <w:t>Part IB, Page 425; Section 87, Division of Aeronautics; Proviso 87.9 – AERO: Capital Improvement Projects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4D1094" w:rsidRPr="00D518E1" w:rsidRDefault="004D1094" w:rsidP="004D1094">
      <w:pPr>
        <w:rPr>
          <w:szCs w:val="22"/>
        </w:rPr>
      </w:pPr>
    </w:p>
    <w:p w:rsidR="004D1094" w:rsidRPr="00D518E1" w:rsidRDefault="004D1094" w:rsidP="004D1094">
      <w:pPr>
        <w:keepNext/>
        <w:jc w:val="center"/>
        <w:rPr>
          <w:b/>
          <w:szCs w:val="22"/>
        </w:rPr>
      </w:pPr>
      <w:r w:rsidRPr="00D518E1">
        <w:rPr>
          <w:b/>
          <w:szCs w:val="22"/>
        </w:rPr>
        <w:t>MESSAGE FROM THE SENATE</w:t>
      </w:r>
    </w:p>
    <w:p w:rsidR="004D1094" w:rsidRPr="00D518E1" w:rsidRDefault="004D1094" w:rsidP="004D1094">
      <w:pPr>
        <w:rPr>
          <w:szCs w:val="22"/>
        </w:rPr>
      </w:pPr>
      <w:r w:rsidRPr="00D518E1">
        <w:rPr>
          <w:szCs w:val="22"/>
        </w:rPr>
        <w:t>The following was received:</w:t>
      </w:r>
    </w:p>
    <w:p w:rsidR="004D1094" w:rsidRPr="00D518E1" w:rsidRDefault="004D1094" w:rsidP="004D1094">
      <w:pPr>
        <w:rPr>
          <w:szCs w:val="22"/>
        </w:rPr>
      </w:pPr>
    </w:p>
    <w:p w:rsidR="004D1094" w:rsidRPr="00D518E1" w:rsidRDefault="004D1094" w:rsidP="004D1094">
      <w:pPr>
        <w:rPr>
          <w:szCs w:val="22"/>
        </w:rPr>
      </w:pPr>
      <w:r w:rsidRPr="00D518E1">
        <w:rPr>
          <w:szCs w:val="22"/>
        </w:rPr>
        <w:t>Columbia, S.C., June 27, 2013</w:t>
      </w:r>
    </w:p>
    <w:p w:rsidR="004D1094" w:rsidRPr="00D518E1" w:rsidRDefault="004D1094" w:rsidP="004D1094">
      <w:pPr>
        <w:rPr>
          <w:szCs w:val="22"/>
        </w:rPr>
      </w:pPr>
      <w:r w:rsidRPr="00D518E1">
        <w:rPr>
          <w:szCs w:val="22"/>
        </w:rPr>
        <w:t>Mr. Speaker and Members of the House:</w:t>
      </w:r>
    </w:p>
    <w:p w:rsidR="004D1094" w:rsidRPr="00D518E1" w:rsidRDefault="004D1094" w:rsidP="004D1094">
      <w:pPr>
        <w:rPr>
          <w:szCs w:val="22"/>
        </w:rPr>
      </w:pPr>
      <w:r w:rsidRPr="00D518E1">
        <w:rPr>
          <w:szCs w:val="22"/>
        </w:rPr>
        <w:t xml:space="preserve">The Senate respectfully informs your Honorable Body that it has sustained the Veto by the Governor on R. 120, H. 3710 by a vote of 26 to 17: </w:t>
      </w:r>
    </w:p>
    <w:p w:rsidR="004D1094" w:rsidRPr="00D518E1" w:rsidRDefault="004D1094" w:rsidP="004D1094">
      <w:pPr>
        <w:rPr>
          <w:szCs w:val="22"/>
        </w:rPr>
      </w:pPr>
    </w:p>
    <w:p w:rsidR="004D1094" w:rsidRPr="00D518E1" w:rsidRDefault="004D1094" w:rsidP="004D1094">
      <w:pPr>
        <w:pStyle w:val="NoSpacing"/>
        <w:ind w:left="1440" w:hanging="1440"/>
        <w:jc w:val="both"/>
        <w:rPr>
          <w:rFonts w:ascii="Times New Roman" w:hAnsi="Times New Roman" w:cs="Times New Roman"/>
        </w:rPr>
      </w:pPr>
      <w:r w:rsidRPr="00D518E1">
        <w:rPr>
          <w:rFonts w:ascii="Times New Roman" w:hAnsi="Times New Roman" w:cs="Times New Roman"/>
        </w:rPr>
        <w:t>Veto 29</w:t>
      </w:r>
      <w:r w:rsidRPr="00D518E1">
        <w:rPr>
          <w:rFonts w:ascii="Times New Roman" w:hAnsi="Times New Roman" w:cs="Times New Roman"/>
        </w:rPr>
        <w:tab/>
        <w:t>Part IB, Page 374; Section 34, Department of Health and Environmental Control; Proviso 34.41 – DHEC: Vital Records</w:t>
      </w:r>
    </w:p>
    <w:p w:rsidR="004D1094" w:rsidRPr="00D518E1" w:rsidRDefault="004D1094" w:rsidP="004D1094">
      <w:pPr>
        <w:rPr>
          <w:szCs w:val="22"/>
        </w:rPr>
      </w:pPr>
    </w:p>
    <w:p w:rsidR="004D1094" w:rsidRPr="00D518E1" w:rsidRDefault="004D1094" w:rsidP="004D1094">
      <w:pPr>
        <w:rPr>
          <w:szCs w:val="22"/>
        </w:rPr>
      </w:pPr>
      <w:r w:rsidRPr="00D518E1">
        <w:rPr>
          <w:szCs w:val="22"/>
        </w:rPr>
        <w:t>Very respectfully,</w:t>
      </w:r>
    </w:p>
    <w:p w:rsidR="004D1094" w:rsidRPr="00D518E1" w:rsidRDefault="004D1094" w:rsidP="004D1094">
      <w:pPr>
        <w:rPr>
          <w:szCs w:val="22"/>
        </w:rPr>
      </w:pPr>
      <w:r w:rsidRPr="00D518E1">
        <w:rPr>
          <w:szCs w:val="22"/>
        </w:rPr>
        <w:t xml:space="preserve">President </w:t>
      </w:r>
    </w:p>
    <w:p w:rsidR="004D1094" w:rsidRPr="00D518E1" w:rsidRDefault="004D1094" w:rsidP="004D1094">
      <w:pPr>
        <w:rPr>
          <w:szCs w:val="22"/>
        </w:rPr>
      </w:pPr>
      <w:r w:rsidRPr="00D518E1">
        <w:rPr>
          <w:szCs w:val="22"/>
        </w:rPr>
        <w:t>Received as information.</w:t>
      </w:r>
    </w:p>
    <w:p w:rsidR="00565702" w:rsidRPr="00D518E1" w:rsidRDefault="00565702" w:rsidP="00565702">
      <w:pPr>
        <w:rPr>
          <w:szCs w:val="22"/>
        </w:rPr>
      </w:pPr>
    </w:p>
    <w:p w:rsidR="001D4B4A" w:rsidRPr="00D518E1" w:rsidRDefault="001D4B4A" w:rsidP="001D4B4A">
      <w:pPr>
        <w:keepNext/>
        <w:jc w:val="center"/>
        <w:rPr>
          <w:b/>
          <w:szCs w:val="22"/>
        </w:rPr>
      </w:pPr>
      <w:r w:rsidRPr="00D518E1">
        <w:rPr>
          <w:b/>
          <w:szCs w:val="22"/>
        </w:rPr>
        <w:t>MESSAGE FROM THE SENATE</w:t>
      </w:r>
    </w:p>
    <w:p w:rsidR="001D4B4A" w:rsidRPr="00D518E1" w:rsidRDefault="001D4B4A" w:rsidP="001D4B4A">
      <w:pPr>
        <w:rPr>
          <w:szCs w:val="22"/>
        </w:rPr>
      </w:pPr>
      <w:r w:rsidRPr="00D518E1">
        <w:rPr>
          <w:szCs w:val="22"/>
        </w:rPr>
        <w:t>The following was received:</w:t>
      </w:r>
    </w:p>
    <w:p w:rsidR="001D4B4A" w:rsidRPr="00D518E1" w:rsidRDefault="001D4B4A" w:rsidP="001D4B4A">
      <w:pPr>
        <w:rPr>
          <w:szCs w:val="22"/>
        </w:rPr>
      </w:pPr>
    </w:p>
    <w:p w:rsidR="001D4B4A" w:rsidRPr="00D518E1" w:rsidRDefault="001D4B4A" w:rsidP="001D4B4A">
      <w:pPr>
        <w:rPr>
          <w:szCs w:val="22"/>
        </w:rPr>
      </w:pPr>
      <w:r w:rsidRPr="00D518E1">
        <w:rPr>
          <w:szCs w:val="22"/>
        </w:rPr>
        <w:t>Columbia, S.C., June 27, 2013</w:t>
      </w:r>
    </w:p>
    <w:p w:rsidR="001D4B4A" w:rsidRPr="00D518E1" w:rsidRDefault="001D4B4A" w:rsidP="001D4B4A">
      <w:pPr>
        <w:rPr>
          <w:szCs w:val="22"/>
        </w:rPr>
      </w:pPr>
      <w:r w:rsidRPr="00D518E1">
        <w:rPr>
          <w:szCs w:val="22"/>
        </w:rPr>
        <w:t>Mr. Speaker and Members of the House:</w:t>
      </w:r>
    </w:p>
    <w:p w:rsidR="001D4B4A" w:rsidRPr="00D518E1" w:rsidRDefault="001D4B4A" w:rsidP="001D4B4A">
      <w:pPr>
        <w:rPr>
          <w:szCs w:val="22"/>
        </w:rPr>
      </w:pPr>
      <w:r w:rsidRPr="00D518E1">
        <w:rPr>
          <w:szCs w:val="22"/>
        </w:rPr>
        <w:t xml:space="preserve">The Senate respectfully informs your Honorable Body that it has overridden the Veto by the Governor on R. 120, H. 3710 by a vote of 35 to 7: </w:t>
      </w:r>
    </w:p>
    <w:p w:rsidR="001D4B4A" w:rsidRPr="00D518E1" w:rsidRDefault="001D4B4A" w:rsidP="001D4B4A">
      <w:pPr>
        <w:rPr>
          <w:szCs w:val="22"/>
        </w:rPr>
      </w:pPr>
    </w:p>
    <w:p w:rsidR="001D4B4A" w:rsidRPr="00D518E1" w:rsidRDefault="001D4B4A" w:rsidP="001D4B4A">
      <w:pPr>
        <w:pStyle w:val="NoSpacing"/>
        <w:ind w:left="1440" w:hanging="1440"/>
        <w:jc w:val="both"/>
        <w:rPr>
          <w:rFonts w:ascii="Times New Roman" w:hAnsi="Times New Roman" w:cs="Times New Roman"/>
        </w:rPr>
      </w:pPr>
      <w:r w:rsidRPr="00D518E1">
        <w:rPr>
          <w:rFonts w:ascii="Times New Roman" w:hAnsi="Times New Roman" w:cs="Times New Roman"/>
        </w:rPr>
        <w:t>Veto 30</w:t>
      </w:r>
      <w:r w:rsidRPr="00D518E1">
        <w:rPr>
          <w:rFonts w:ascii="Times New Roman" w:hAnsi="Times New Roman" w:cs="Times New Roman"/>
        </w:rPr>
        <w:tab/>
        <w:t>Part IB, Page 374; Section 34, Department of Health and Environmental Control; Proviso 34.43 – DHEC: Laurens County</w:t>
      </w:r>
    </w:p>
    <w:p w:rsidR="001D4B4A" w:rsidRPr="00D518E1" w:rsidRDefault="001D4B4A" w:rsidP="001D4B4A">
      <w:pPr>
        <w:rPr>
          <w:szCs w:val="22"/>
        </w:rPr>
      </w:pPr>
    </w:p>
    <w:p w:rsidR="001D4B4A" w:rsidRPr="00D518E1" w:rsidRDefault="00D518E1" w:rsidP="00D518E1">
      <w:pPr>
        <w:ind w:firstLine="0"/>
        <w:jc w:val="left"/>
        <w:rPr>
          <w:szCs w:val="22"/>
        </w:rPr>
      </w:pPr>
      <w:r>
        <w:rPr>
          <w:szCs w:val="22"/>
        </w:rPr>
        <w:tab/>
      </w:r>
      <w:r w:rsidR="001D4B4A" w:rsidRPr="00D518E1">
        <w:rPr>
          <w:szCs w:val="22"/>
        </w:rPr>
        <w:t>Very respectfully,</w:t>
      </w:r>
    </w:p>
    <w:p w:rsidR="001D4B4A" w:rsidRPr="00D518E1" w:rsidRDefault="001D4B4A" w:rsidP="001D4B4A">
      <w:pPr>
        <w:rPr>
          <w:szCs w:val="22"/>
        </w:rPr>
      </w:pPr>
      <w:r w:rsidRPr="00D518E1">
        <w:rPr>
          <w:szCs w:val="22"/>
        </w:rPr>
        <w:t xml:space="preserve">President </w:t>
      </w:r>
    </w:p>
    <w:p w:rsidR="001D4B4A" w:rsidRPr="00D518E1" w:rsidRDefault="001D4B4A" w:rsidP="001D4B4A">
      <w:pPr>
        <w:rPr>
          <w:szCs w:val="22"/>
        </w:rPr>
      </w:pPr>
      <w:r w:rsidRPr="00D518E1">
        <w:rPr>
          <w:szCs w:val="22"/>
        </w:rPr>
        <w:t>Received as information.</w:t>
      </w:r>
    </w:p>
    <w:p w:rsidR="00565702" w:rsidRPr="00D518E1" w:rsidRDefault="00565702" w:rsidP="00565702">
      <w:pPr>
        <w:rPr>
          <w:szCs w:val="22"/>
        </w:rPr>
      </w:pPr>
    </w:p>
    <w:p w:rsidR="001D4B4A" w:rsidRPr="00D518E1" w:rsidRDefault="001D4B4A" w:rsidP="001D4B4A">
      <w:pPr>
        <w:keepNext/>
        <w:jc w:val="center"/>
        <w:rPr>
          <w:b/>
          <w:szCs w:val="22"/>
        </w:rPr>
      </w:pPr>
      <w:r w:rsidRPr="00D518E1">
        <w:rPr>
          <w:b/>
          <w:szCs w:val="22"/>
        </w:rPr>
        <w:t>MESSAGE FROM THE SENATE</w:t>
      </w:r>
    </w:p>
    <w:p w:rsidR="001D4B4A" w:rsidRPr="00D518E1" w:rsidRDefault="001D4B4A" w:rsidP="001D4B4A">
      <w:pPr>
        <w:rPr>
          <w:szCs w:val="22"/>
        </w:rPr>
      </w:pPr>
      <w:r w:rsidRPr="00D518E1">
        <w:rPr>
          <w:szCs w:val="22"/>
        </w:rPr>
        <w:t>The following was received:</w:t>
      </w:r>
    </w:p>
    <w:p w:rsidR="001D4B4A" w:rsidRPr="00D518E1" w:rsidRDefault="001D4B4A" w:rsidP="001D4B4A">
      <w:pPr>
        <w:rPr>
          <w:szCs w:val="22"/>
        </w:rPr>
      </w:pPr>
    </w:p>
    <w:p w:rsidR="001D4B4A" w:rsidRPr="00D518E1" w:rsidRDefault="001D4B4A" w:rsidP="001D4B4A">
      <w:pPr>
        <w:rPr>
          <w:szCs w:val="22"/>
        </w:rPr>
      </w:pPr>
      <w:r w:rsidRPr="00D518E1">
        <w:rPr>
          <w:szCs w:val="22"/>
        </w:rPr>
        <w:t>Columbia, S.C., June 27, 2013</w:t>
      </w:r>
    </w:p>
    <w:p w:rsidR="001D4B4A" w:rsidRPr="00D518E1" w:rsidRDefault="001D4B4A" w:rsidP="001D4B4A">
      <w:pPr>
        <w:rPr>
          <w:szCs w:val="22"/>
        </w:rPr>
      </w:pPr>
      <w:r w:rsidRPr="00D518E1">
        <w:rPr>
          <w:szCs w:val="22"/>
        </w:rPr>
        <w:t>Mr. Speaker and Members of the House:</w:t>
      </w:r>
    </w:p>
    <w:p w:rsidR="001D4B4A" w:rsidRPr="00D518E1" w:rsidRDefault="001D4B4A" w:rsidP="001D4B4A">
      <w:pPr>
        <w:rPr>
          <w:szCs w:val="22"/>
        </w:rPr>
      </w:pPr>
      <w:r w:rsidRPr="00D518E1">
        <w:rPr>
          <w:szCs w:val="22"/>
        </w:rPr>
        <w:t xml:space="preserve">The Senate respectfully informs your Honorable Body that it has sustained the Veto by the Governor on R. 120, H. 3710 by a vote of 27 to 16: </w:t>
      </w:r>
    </w:p>
    <w:p w:rsidR="001D4B4A" w:rsidRPr="00D518E1" w:rsidRDefault="001D4B4A" w:rsidP="001D4B4A">
      <w:pPr>
        <w:rPr>
          <w:szCs w:val="22"/>
        </w:rPr>
      </w:pPr>
    </w:p>
    <w:p w:rsidR="001D4B4A" w:rsidRPr="00D518E1" w:rsidRDefault="001D4B4A" w:rsidP="001D4B4A">
      <w:pPr>
        <w:pStyle w:val="NoSpacing"/>
        <w:ind w:left="1440" w:hanging="1440"/>
        <w:jc w:val="both"/>
        <w:rPr>
          <w:rFonts w:ascii="Times New Roman" w:hAnsi="Times New Roman" w:cs="Times New Roman"/>
        </w:rPr>
      </w:pPr>
      <w:r w:rsidRPr="00D518E1">
        <w:rPr>
          <w:rFonts w:ascii="Times New Roman" w:hAnsi="Times New Roman" w:cs="Times New Roman"/>
        </w:rPr>
        <w:t>Veto 31</w:t>
      </w:r>
      <w:r w:rsidRPr="00D518E1">
        <w:rPr>
          <w:rFonts w:ascii="Times New Roman" w:hAnsi="Times New Roman" w:cs="Times New Roman"/>
        </w:rPr>
        <w:tab/>
        <w:t>Part IB, Page 310; Section 1, Department of Education; Proviso 1.71 – SDE: Lee County Bus Shop</w:t>
      </w:r>
    </w:p>
    <w:p w:rsidR="001D4B4A" w:rsidRPr="00D518E1" w:rsidRDefault="001D4B4A" w:rsidP="001D4B4A">
      <w:pPr>
        <w:rPr>
          <w:szCs w:val="22"/>
        </w:rPr>
      </w:pPr>
    </w:p>
    <w:p w:rsidR="001D4B4A" w:rsidRPr="00D518E1" w:rsidRDefault="001D4B4A" w:rsidP="001D4B4A">
      <w:pPr>
        <w:rPr>
          <w:szCs w:val="22"/>
        </w:rPr>
      </w:pPr>
      <w:r w:rsidRPr="00D518E1">
        <w:rPr>
          <w:szCs w:val="22"/>
        </w:rPr>
        <w:t>Very respectfully,</w:t>
      </w:r>
    </w:p>
    <w:p w:rsidR="001D4B4A" w:rsidRPr="00D518E1" w:rsidRDefault="001D4B4A" w:rsidP="001D4B4A">
      <w:pPr>
        <w:rPr>
          <w:szCs w:val="22"/>
        </w:rPr>
      </w:pPr>
      <w:r w:rsidRPr="00D518E1">
        <w:rPr>
          <w:szCs w:val="22"/>
        </w:rPr>
        <w:t xml:space="preserve">President </w:t>
      </w:r>
    </w:p>
    <w:p w:rsidR="001D4B4A" w:rsidRPr="00D518E1" w:rsidRDefault="001D4B4A" w:rsidP="001D4B4A">
      <w:pPr>
        <w:rPr>
          <w:szCs w:val="22"/>
        </w:rPr>
      </w:pPr>
      <w:r w:rsidRPr="00D518E1">
        <w:rPr>
          <w:szCs w:val="22"/>
        </w:rPr>
        <w:t>Received as information.</w:t>
      </w:r>
    </w:p>
    <w:p w:rsidR="001D4B4A" w:rsidRPr="00D518E1" w:rsidRDefault="001D4B4A" w:rsidP="001D4B4A">
      <w:pPr>
        <w:rPr>
          <w:szCs w:val="22"/>
        </w:rPr>
      </w:pPr>
    </w:p>
    <w:p w:rsidR="001D4B4A" w:rsidRPr="00D518E1" w:rsidRDefault="001D4B4A" w:rsidP="001D4B4A">
      <w:pPr>
        <w:keepNext/>
        <w:jc w:val="center"/>
        <w:rPr>
          <w:b/>
          <w:szCs w:val="22"/>
        </w:rPr>
      </w:pPr>
      <w:r w:rsidRPr="00D518E1">
        <w:rPr>
          <w:b/>
          <w:szCs w:val="22"/>
        </w:rPr>
        <w:t>MESSAGE FROM THE SENATE</w:t>
      </w:r>
    </w:p>
    <w:p w:rsidR="001D4B4A" w:rsidRPr="00D518E1" w:rsidRDefault="001D4B4A" w:rsidP="001D4B4A">
      <w:pPr>
        <w:rPr>
          <w:szCs w:val="22"/>
        </w:rPr>
      </w:pPr>
      <w:r w:rsidRPr="00D518E1">
        <w:rPr>
          <w:szCs w:val="22"/>
        </w:rPr>
        <w:t>The following was received:</w:t>
      </w:r>
    </w:p>
    <w:p w:rsidR="001D4B4A" w:rsidRPr="00D518E1" w:rsidRDefault="001D4B4A" w:rsidP="001D4B4A">
      <w:pPr>
        <w:rPr>
          <w:szCs w:val="22"/>
        </w:rPr>
      </w:pPr>
    </w:p>
    <w:p w:rsidR="001D4B4A" w:rsidRPr="00D518E1" w:rsidRDefault="001D4B4A" w:rsidP="001D4B4A">
      <w:pPr>
        <w:rPr>
          <w:szCs w:val="22"/>
        </w:rPr>
      </w:pPr>
      <w:r w:rsidRPr="00D518E1">
        <w:rPr>
          <w:szCs w:val="22"/>
        </w:rPr>
        <w:t>Columbia, S.C., June 27, 2013</w:t>
      </w:r>
    </w:p>
    <w:p w:rsidR="001D4B4A" w:rsidRPr="00D518E1" w:rsidRDefault="001D4B4A" w:rsidP="001D4B4A">
      <w:pPr>
        <w:rPr>
          <w:szCs w:val="22"/>
        </w:rPr>
      </w:pPr>
      <w:r w:rsidRPr="00D518E1">
        <w:rPr>
          <w:szCs w:val="22"/>
        </w:rPr>
        <w:t>Mr. Speaker and Members of the House:</w:t>
      </w:r>
    </w:p>
    <w:p w:rsidR="001D4B4A" w:rsidRPr="00D518E1" w:rsidRDefault="001D4B4A" w:rsidP="001D4B4A">
      <w:pPr>
        <w:rPr>
          <w:szCs w:val="22"/>
        </w:rPr>
      </w:pPr>
      <w:r w:rsidRPr="00D518E1">
        <w:rPr>
          <w:szCs w:val="22"/>
        </w:rPr>
        <w:t>The Senate respectfully informs your Honorable Body that it has sustained the Veto by the Governor on R. 120, H. 3710 by a vote of 2</w:t>
      </w:r>
      <w:r w:rsidR="007D3107" w:rsidRPr="00D518E1">
        <w:rPr>
          <w:szCs w:val="22"/>
        </w:rPr>
        <w:t>1</w:t>
      </w:r>
      <w:r w:rsidRPr="00D518E1">
        <w:rPr>
          <w:szCs w:val="22"/>
        </w:rPr>
        <w:t xml:space="preserve"> to 1</w:t>
      </w:r>
      <w:r w:rsidR="007D3107" w:rsidRPr="00D518E1">
        <w:rPr>
          <w:szCs w:val="22"/>
        </w:rPr>
        <w:t>9</w:t>
      </w:r>
      <w:r w:rsidRPr="00D518E1">
        <w:rPr>
          <w:szCs w:val="22"/>
        </w:rPr>
        <w:t xml:space="preserve">: </w:t>
      </w:r>
    </w:p>
    <w:p w:rsidR="001D4B4A" w:rsidRPr="00D518E1" w:rsidRDefault="001D4B4A" w:rsidP="001D4B4A">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37</w:t>
      </w:r>
      <w:r w:rsidRPr="00D518E1">
        <w:rPr>
          <w:rFonts w:ascii="Times New Roman" w:hAnsi="Times New Roman" w:cs="Times New Roman"/>
        </w:rPr>
        <w:tab/>
        <w:t>Part IB, Page 500; Section 118, Statewide Revenue; Proviso 118.17B, Item 19(c) – Department of Health and Environmental Control, Women in Unity:  $100,000</w:t>
      </w:r>
    </w:p>
    <w:p w:rsidR="007D3107" w:rsidRPr="00D518E1" w:rsidRDefault="007D3107" w:rsidP="007D3107">
      <w:pPr>
        <w:pStyle w:val="NoSpacing"/>
        <w:jc w:val="both"/>
        <w:rPr>
          <w:rFonts w:ascii="Times New Roman" w:hAnsi="Times New Roman" w:cs="Times New Roman"/>
        </w:rPr>
      </w:pPr>
    </w:p>
    <w:p w:rsidR="001D4B4A" w:rsidRPr="00D518E1" w:rsidRDefault="001D4B4A" w:rsidP="001D4B4A">
      <w:pPr>
        <w:rPr>
          <w:szCs w:val="22"/>
        </w:rPr>
      </w:pPr>
      <w:r w:rsidRPr="00D518E1">
        <w:rPr>
          <w:szCs w:val="22"/>
        </w:rPr>
        <w:t>Very respectfully,</w:t>
      </w:r>
    </w:p>
    <w:p w:rsidR="001D4B4A" w:rsidRPr="00D518E1" w:rsidRDefault="001D4B4A" w:rsidP="001D4B4A">
      <w:pPr>
        <w:rPr>
          <w:szCs w:val="22"/>
        </w:rPr>
      </w:pPr>
      <w:r w:rsidRPr="00D518E1">
        <w:rPr>
          <w:szCs w:val="22"/>
        </w:rPr>
        <w:t xml:space="preserve">President </w:t>
      </w:r>
    </w:p>
    <w:p w:rsidR="001D4B4A" w:rsidRPr="00D518E1" w:rsidRDefault="001D4B4A" w:rsidP="001D4B4A">
      <w:pPr>
        <w:rPr>
          <w:szCs w:val="22"/>
        </w:rPr>
      </w:pPr>
      <w:r w:rsidRPr="00D518E1">
        <w:rPr>
          <w:szCs w:val="22"/>
        </w:rPr>
        <w:t>Received as information.</w:t>
      </w:r>
    </w:p>
    <w:p w:rsidR="001D4B4A" w:rsidRPr="00D518E1" w:rsidRDefault="001D4B4A" w:rsidP="00565702">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overridden the Veto by the Governor on R. 120, H. 3710 by a vote of 33 to 9: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38</w:t>
      </w:r>
      <w:r w:rsidRPr="00D518E1">
        <w:rPr>
          <w:rFonts w:ascii="Times New Roman" w:hAnsi="Times New Roman" w:cs="Times New Roman"/>
        </w:rPr>
        <w:tab/>
        <w:t>Part IB, Page 502; Section 118, Statewide Revenue; Proviso 118.17B, Item 39 – Department of Social Services, Phyllis Wheatley - Donaldson Center Revitalization:  $150,000</w:t>
      </w:r>
    </w:p>
    <w:p w:rsidR="007D3107" w:rsidRPr="00D518E1" w:rsidRDefault="007D3107" w:rsidP="007D3107">
      <w:pPr>
        <w:pStyle w:val="NoSpacing"/>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overridden the Veto by the Governor on R. 120, H. 3710 by a vote of 33 to 8: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39</w:t>
      </w:r>
      <w:r w:rsidRPr="00D518E1">
        <w:rPr>
          <w:rFonts w:ascii="Times New Roman" w:hAnsi="Times New Roman" w:cs="Times New Roman"/>
        </w:rPr>
        <w:tab/>
        <w:t>Part IB, Page 502; Section 118, Statewide Revenue; Proviso 118.17B, Item 37 – Prosecution Coordination Commission, Centers for Fathers and Families:  $400,000</w:t>
      </w:r>
    </w:p>
    <w:p w:rsidR="007D3107" w:rsidRPr="00D518E1" w:rsidRDefault="007D3107" w:rsidP="007D3107">
      <w:pPr>
        <w:pStyle w:val="NoSpacing"/>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sustained the Veto by the Governor on R. 120, H. 3710 by a vote of 8 to 34: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40</w:t>
      </w:r>
      <w:r w:rsidRPr="00D518E1">
        <w:rPr>
          <w:rFonts w:ascii="Times New Roman" w:hAnsi="Times New Roman" w:cs="Times New Roman"/>
        </w:rPr>
        <w:tab/>
        <w:t>Part IB, Page 500; Section 118, Statewide Revenue, Proviso 118.17B, Item 20 – Department of Mental Health, Seahaven:  $200,000</w:t>
      </w:r>
    </w:p>
    <w:p w:rsidR="007D3107" w:rsidRPr="00D518E1" w:rsidRDefault="007D3107" w:rsidP="007D3107">
      <w:pPr>
        <w:pStyle w:val="NoSpacing"/>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overridden the Veto by the Governor on R. 120, H. 3710 by a vote of 32 to 11: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42</w:t>
      </w:r>
      <w:r w:rsidRPr="00D518E1">
        <w:rPr>
          <w:rFonts w:ascii="Times New Roman" w:hAnsi="Times New Roman" w:cs="Times New Roman"/>
        </w:rPr>
        <w:tab/>
        <w:t>Part IB, Page 500; Section 118, Statewide Revenue; Proviso 118.17B, Item 19(a) – Department of Health and Environmental Control, SC Bleeding Disorders Premium Assistance Programs:  $100,000</w:t>
      </w:r>
    </w:p>
    <w:p w:rsidR="007D3107" w:rsidRPr="00D518E1" w:rsidRDefault="007D3107" w:rsidP="007D3107">
      <w:pPr>
        <w:pStyle w:val="NoSpacing"/>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sustained the Veto by the Governor on R. 120, H. 3710 by a vote of 27 to 15: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43</w:t>
      </w:r>
      <w:r w:rsidRPr="00D518E1">
        <w:rPr>
          <w:rFonts w:ascii="Times New Roman" w:hAnsi="Times New Roman" w:cs="Times New Roman"/>
        </w:rPr>
        <w:tab/>
        <w:t>Part IB, Page 500; Section 118, Statewide Revenue; Proviso 118.17B, Item 19(d) – Department of Health and Environmental Control, HIV Prevention - Project Faith:  $350,000</w:t>
      </w:r>
    </w:p>
    <w:p w:rsidR="007D3107" w:rsidRPr="00D518E1" w:rsidRDefault="007D3107" w:rsidP="007D3107">
      <w:pPr>
        <w:pStyle w:val="NoSpacing"/>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1D4B4A" w:rsidRPr="00D518E1" w:rsidRDefault="001D4B4A" w:rsidP="00565702">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overridden the Veto by the Governor on R. 120, H. 3710 by a vote of 31 to 9: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44</w:t>
      </w:r>
      <w:r w:rsidRPr="00D518E1">
        <w:rPr>
          <w:rFonts w:ascii="Times New Roman" w:hAnsi="Times New Roman" w:cs="Times New Roman"/>
        </w:rPr>
        <w:tab/>
        <w:t>Part IB, Page 500; Section 118, Statewide Revenue; Proviso 118.17B, Item 19(e) – Department of Health and Environmental Control, Nurse Family Partnership:  $100,000</w:t>
      </w:r>
    </w:p>
    <w:p w:rsidR="007D3107" w:rsidRPr="00D518E1" w:rsidRDefault="007D3107" w:rsidP="007D3107">
      <w:pPr>
        <w:pStyle w:val="NoSpacing"/>
        <w:ind w:left="1440" w:hanging="1440"/>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overridden the Veto by the Governor on R. 120, H. 3710 by a vote of 34 to 8: </w:t>
      </w:r>
    </w:p>
    <w:p w:rsidR="007D3107" w:rsidRPr="00D518E1" w:rsidRDefault="007D3107" w:rsidP="007D3107">
      <w:pPr>
        <w:rPr>
          <w:szCs w:val="22"/>
        </w:rPr>
      </w:pPr>
    </w:p>
    <w:p w:rsidR="007D3107" w:rsidRPr="00D518E1" w:rsidRDefault="007D3107" w:rsidP="007D3107">
      <w:pPr>
        <w:pStyle w:val="NoSpacing"/>
        <w:ind w:left="1440" w:hanging="1440"/>
        <w:jc w:val="both"/>
        <w:rPr>
          <w:rFonts w:ascii="Times New Roman" w:hAnsi="Times New Roman" w:cs="Times New Roman"/>
        </w:rPr>
      </w:pPr>
      <w:r w:rsidRPr="00D518E1">
        <w:rPr>
          <w:rFonts w:ascii="Times New Roman" w:hAnsi="Times New Roman" w:cs="Times New Roman"/>
        </w:rPr>
        <w:t>Veto 45</w:t>
      </w:r>
      <w:r w:rsidRPr="00D518E1">
        <w:rPr>
          <w:rFonts w:ascii="Times New Roman" w:hAnsi="Times New Roman" w:cs="Times New Roman"/>
        </w:rPr>
        <w:tab/>
        <w:t>Part IB, Page 500; Section 118, Statewide Revenue; Proviso 118.17B, Item 19(f) – Department of Health and Environmental Control, Best Chance Network and Colon Cancer Prevention Network - Proviso 34.44:  $1,500,000</w:t>
      </w:r>
    </w:p>
    <w:p w:rsidR="007D3107" w:rsidRPr="00D518E1" w:rsidRDefault="007D3107" w:rsidP="007D3107">
      <w:pPr>
        <w:pStyle w:val="NoSpacing"/>
        <w:ind w:left="1440" w:hanging="1440"/>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7D3107" w:rsidRPr="00D518E1" w:rsidRDefault="007D3107" w:rsidP="007D3107">
      <w:pPr>
        <w:keepNext/>
        <w:jc w:val="center"/>
        <w:rPr>
          <w:b/>
          <w:szCs w:val="22"/>
        </w:rPr>
      </w:pPr>
      <w:r w:rsidRPr="00D518E1">
        <w:rPr>
          <w:b/>
          <w:szCs w:val="22"/>
        </w:rPr>
        <w:t>MESSAGE FROM THE SENATE</w:t>
      </w:r>
    </w:p>
    <w:p w:rsidR="007D3107" w:rsidRPr="00D518E1" w:rsidRDefault="007D3107" w:rsidP="007D3107">
      <w:pPr>
        <w:rPr>
          <w:szCs w:val="22"/>
        </w:rPr>
      </w:pPr>
      <w:r w:rsidRPr="00D518E1">
        <w:rPr>
          <w:szCs w:val="22"/>
        </w:rPr>
        <w:t>The following was received:</w:t>
      </w:r>
    </w:p>
    <w:p w:rsidR="007D3107" w:rsidRPr="00D518E1" w:rsidRDefault="007D3107" w:rsidP="007D3107">
      <w:pPr>
        <w:rPr>
          <w:szCs w:val="22"/>
        </w:rPr>
      </w:pPr>
    </w:p>
    <w:p w:rsidR="007D3107" w:rsidRPr="00D518E1" w:rsidRDefault="007D3107" w:rsidP="007D3107">
      <w:pPr>
        <w:rPr>
          <w:szCs w:val="22"/>
        </w:rPr>
      </w:pPr>
      <w:r w:rsidRPr="00D518E1">
        <w:rPr>
          <w:szCs w:val="22"/>
        </w:rPr>
        <w:t>Columbia, S.C., June 27, 2013</w:t>
      </w:r>
    </w:p>
    <w:p w:rsidR="007D3107" w:rsidRPr="00D518E1" w:rsidRDefault="007D3107" w:rsidP="007D3107">
      <w:pPr>
        <w:rPr>
          <w:szCs w:val="22"/>
        </w:rPr>
      </w:pPr>
      <w:r w:rsidRPr="00D518E1">
        <w:rPr>
          <w:szCs w:val="22"/>
        </w:rPr>
        <w:t>Mr. Speaker and Members of the House:</w:t>
      </w:r>
    </w:p>
    <w:p w:rsidR="007D3107" w:rsidRPr="00D518E1" w:rsidRDefault="007D3107" w:rsidP="007D3107">
      <w:pPr>
        <w:rPr>
          <w:szCs w:val="22"/>
        </w:rPr>
      </w:pPr>
      <w:r w:rsidRPr="00D518E1">
        <w:rPr>
          <w:szCs w:val="22"/>
        </w:rPr>
        <w:t xml:space="preserve">The Senate respectfully informs your Honorable Body that it has overridden the Veto by the Governor on R. 120, H. 3710 by a vote of 34 to 8: </w:t>
      </w:r>
    </w:p>
    <w:p w:rsidR="007D3107" w:rsidRPr="00D518E1" w:rsidRDefault="007D3107" w:rsidP="007D3107">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46</w:t>
      </w:r>
      <w:r w:rsidRPr="00D518E1">
        <w:rPr>
          <w:rFonts w:ascii="Times New Roman" w:hAnsi="Times New Roman" w:cs="Times New Roman"/>
        </w:rPr>
        <w:tab/>
        <w:t>Part IB, Page 374; Section 34, Department of Health and Environmental Control; Proviso 34.44 – DHEC: Cancer Early Detection/Screenings</w:t>
      </w:r>
    </w:p>
    <w:p w:rsidR="007D3107" w:rsidRPr="00D518E1" w:rsidRDefault="007D3107" w:rsidP="007D3107">
      <w:pPr>
        <w:pStyle w:val="NoSpacing"/>
        <w:ind w:left="1440" w:hanging="1440"/>
        <w:jc w:val="both"/>
        <w:rPr>
          <w:rFonts w:ascii="Times New Roman" w:hAnsi="Times New Roman" w:cs="Times New Roman"/>
        </w:rPr>
      </w:pPr>
    </w:p>
    <w:p w:rsidR="007D3107" w:rsidRPr="00D518E1" w:rsidRDefault="007D3107" w:rsidP="007D3107">
      <w:pPr>
        <w:rPr>
          <w:szCs w:val="22"/>
        </w:rPr>
      </w:pPr>
      <w:r w:rsidRPr="00D518E1">
        <w:rPr>
          <w:szCs w:val="22"/>
        </w:rPr>
        <w:t>Very respectfully,</w:t>
      </w:r>
    </w:p>
    <w:p w:rsidR="007D3107" w:rsidRPr="00D518E1" w:rsidRDefault="007D3107" w:rsidP="007D3107">
      <w:pPr>
        <w:rPr>
          <w:szCs w:val="22"/>
        </w:rPr>
      </w:pPr>
      <w:r w:rsidRPr="00D518E1">
        <w:rPr>
          <w:szCs w:val="22"/>
        </w:rPr>
        <w:t xml:space="preserve">President </w:t>
      </w:r>
    </w:p>
    <w:p w:rsidR="007D3107" w:rsidRPr="00D518E1" w:rsidRDefault="007D3107" w:rsidP="007D3107">
      <w:pPr>
        <w:rPr>
          <w:szCs w:val="22"/>
        </w:rPr>
      </w:pPr>
      <w:r w:rsidRPr="00D518E1">
        <w:rPr>
          <w:szCs w:val="22"/>
        </w:rPr>
        <w:t>Received as information.</w:t>
      </w:r>
    </w:p>
    <w:p w:rsidR="007D3107" w:rsidRPr="00D518E1" w:rsidRDefault="007D3107" w:rsidP="007D3107">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sustained the Veto by the Governor on R. 120, H. 3710 by a vote of 28 to 15: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47</w:t>
      </w:r>
      <w:r w:rsidRPr="00D518E1">
        <w:rPr>
          <w:rFonts w:ascii="Times New Roman" w:hAnsi="Times New Roman" w:cs="Times New Roman"/>
        </w:rPr>
        <w:tab/>
        <w:t>Part IB, Page 500; Section 118, Statewide Revenue; Proviso 118.17B, Item 19(h) – Department of Health and Environmental Control, Donate Life SC - Organ Donor Registry:  $100,000</w:t>
      </w:r>
    </w:p>
    <w:p w:rsidR="00FB45BD" w:rsidRPr="00D518E1" w:rsidRDefault="00FB45BD" w:rsidP="00FB45BD">
      <w:pPr>
        <w:pStyle w:val="NoSpacing"/>
        <w:ind w:left="1440" w:hanging="1440"/>
        <w:jc w:val="both"/>
        <w:rPr>
          <w:rFonts w:ascii="Times New Roman" w:hAnsi="Times New Roman" w:cs="Times New Roman"/>
          <w:b/>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FB45BD" w:rsidRPr="00D518E1" w:rsidRDefault="00FB45BD" w:rsidP="00FB45BD">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overridden the Veto by the Governor on R. 120, H. 3710 by a vote of 32 to 11: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48</w:t>
      </w:r>
      <w:r w:rsidRPr="00D518E1">
        <w:rPr>
          <w:rFonts w:ascii="Times New Roman" w:hAnsi="Times New Roman" w:cs="Times New Roman"/>
        </w:rPr>
        <w:tab/>
        <w:t>Part IB, Page 500; Section 118, Statewide Revenue; Proviso 118.17B, Item 19(i) – Department of Health and Environmental Control, James R. Clark Sickle Cell Foundation:  $100,000</w:t>
      </w:r>
    </w:p>
    <w:p w:rsidR="00FB45BD" w:rsidRPr="00D518E1" w:rsidRDefault="00FB45BD" w:rsidP="00FB45BD">
      <w:pPr>
        <w:pStyle w:val="NoSpacing"/>
        <w:ind w:left="1440" w:hanging="1440"/>
        <w:jc w:val="both"/>
        <w:rPr>
          <w:rFonts w:ascii="Times New Roman" w:hAnsi="Times New Roman" w:cs="Times New Roman"/>
          <w:b/>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7D3107" w:rsidRPr="00D518E1" w:rsidRDefault="007D3107" w:rsidP="007D3107">
      <w:pPr>
        <w:rPr>
          <w:b/>
          <w:szCs w:val="22"/>
        </w:rPr>
      </w:pPr>
    </w:p>
    <w:p w:rsidR="00D518E1" w:rsidRPr="00D518E1" w:rsidRDefault="00D518E1">
      <w:pPr>
        <w:ind w:firstLine="0"/>
        <w:jc w:val="left"/>
        <w:rPr>
          <w:b/>
          <w:szCs w:val="22"/>
        </w:rPr>
      </w:pPr>
      <w:r w:rsidRPr="00D518E1">
        <w:rPr>
          <w:b/>
          <w:szCs w:val="22"/>
        </w:rPr>
        <w:br w:type="page"/>
      </w: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overridden the Veto by the Governor on R. 120, H. 3710 by a vote of 34 to 9: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50</w:t>
      </w:r>
      <w:r w:rsidRPr="00D518E1">
        <w:rPr>
          <w:rFonts w:ascii="Times New Roman" w:hAnsi="Times New Roman" w:cs="Times New Roman"/>
        </w:rPr>
        <w:tab/>
        <w:t>Part IB, Page 500; Section 118, Statewide Revenue; Proviso 118.17B, Item 21 – Vocational Rehabilitation, Basic Services - Case Services:  $500,000</w:t>
      </w:r>
    </w:p>
    <w:p w:rsidR="00FB45BD" w:rsidRPr="00D518E1" w:rsidRDefault="00FB45BD" w:rsidP="00FB45BD">
      <w:pPr>
        <w:pStyle w:val="NoSpacing"/>
        <w:ind w:left="1440" w:hanging="1440"/>
        <w:jc w:val="both"/>
        <w:rPr>
          <w:rFonts w:ascii="Times New Roman" w:hAnsi="Times New Roman" w:cs="Times New Roman"/>
          <w:b/>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7D3107" w:rsidRPr="00D518E1" w:rsidRDefault="007D3107" w:rsidP="00565702">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sustained the Veto by the Governor on R. 120, H. 3710 by a vote of 27 to 15: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53</w:t>
      </w:r>
      <w:r w:rsidRPr="00D518E1">
        <w:rPr>
          <w:rFonts w:ascii="Times New Roman" w:hAnsi="Times New Roman" w:cs="Times New Roman"/>
        </w:rPr>
        <w:tab/>
        <w:t>Part IB, Page 499; Section 118, Statewide Revenue; Proviso 118.17B, Item 6 – Commission on Higher Education, University Center of Greenville Infrastructure Development:  $200,000</w:t>
      </w:r>
    </w:p>
    <w:p w:rsidR="00FB45BD" w:rsidRPr="00D518E1" w:rsidRDefault="00FB45BD" w:rsidP="00FB45BD">
      <w:pPr>
        <w:pStyle w:val="NoSpacing"/>
        <w:jc w:val="both"/>
        <w:rPr>
          <w:rFonts w:ascii="Times New Roman" w:hAnsi="Times New Roman" w:cs="Times New Roman"/>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FB45BD" w:rsidRPr="00D518E1" w:rsidRDefault="00FB45BD" w:rsidP="00FB45BD">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overridden the Veto by the Governor on R. 120, H. 3710 by a vote of 31 to 12: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54</w:t>
      </w:r>
      <w:r w:rsidRPr="00D518E1">
        <w:rPr>
          <w:rFonts w:ascii="Times New Roman" w:hAnsi="Times New Roman" w:cs="Times New Roman"/>
        </w:rPr>
        <w:tab/>
        <w:t xml:space="preserve">Part IB, Page 449; Section 118, Statewide Revenue; Proviso 118.17B, Item 11 – University of Charleston, Avery Center:  $300,000 </w:t>
      </w:r>
    </w:p>
    <w:p w:rsidR="00FB45BD" w:rsidRPr="00D518E1" w:rsidRDefault="00FB45BD" w:rsidP="00FB45BD">
      <w:pPr>
        <w:pStyle w:val="NoSpacing"/>
        <w:jc w:val="both"/>
        <w:rPr>
          <w:rFonts w:ascii="Times New Roman" w:hAnsi="Times New Roman" w:cs="Times New Roman"/>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FB45BD" w:rsidRPr="00D518E1" w:rsidRDefault="00FB45BD" w:rsidP="00FB45BD">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overridden the Veto by the Governor on R. 120, H. 3710 by a vote of 37 to 5: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55</w:t>
      </w:r>
      <w:r w:rsidRPr="00D518E1">
        <w:rPr>
          <w:rFonts w:ascii="Times New Roman" w:hAnsi="Times New Roman" w:cs="Times New Roman"/>
        </w:rPr>
        <w:tab/>
        <w:t>Part IB, Page 501; Section 118, Statewide Revenue; Proviso 118.17B, Item 32 – Office of Lieutenant Governor, Caregivers:  $2,999,999</w:t>
      </w:r>
    </w:p>
    <w:p w:rsidR="00FB45BD" w:rsidRPr="00D518E1" w:rsidRDefault="00FB45BD" w:rsidP="00FB45BD">
      <w:pPr>
        <w:pStyle w:val="NoSpacing"/>
        <w:jc w:val="both"/>
        <w:rPr>
          <w:rFonts w:ascii="Times New Roman" w:hAnsi="Times New Roman" w:cs="Times New Roman"/>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FB45BD" w:rsidRPr="00D518E1" w:rsidRDefault="00FB45BD" w:rsidP="00FB45BD">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overridden the Veto by the Governor on R. 120, H. 3710 by a vote of 34 to 9: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58</w:t>
      </w:r>
      <w:r w:rsidRPr="00D518E1">
        <w:rPr>
          <w:rFonts w:ascii="Times New Roman" w:hAnsi="Times New Roman" w:cs="Times New Roman"/>
        </w:rPr>
        <w:tab/>
        <w:t>Part IB, Page 500; Section 118, Statewide Revenue; Proviso 118.17B, Item 19(g) – Department of Health and Environmental Control, Stroke System of Care Act of 2011:  $50,000</w:t>
      </w:r>
    </w:p>
    <w:p w:rsidR="00FB45BD" w:rsidRPr="00D518E1" w:rsidRDefault="00FB45BD" w:rsidP="00FB45BD">
      <w:pPr>
        <w:pStyle w:val="NoSpacing"/>
        <w:jc w:val="both"/>
        <w:rPr>
          <w:rFonts w:ascii="Times New Roman" w:hAnsi="Times New Roman" w:cs="Times New Roman"/>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FB45BD" w:rsidRPr="00D518E1" w:rsidRDefault="00FB45BD" w:rsidP="00FB45BD">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overridden the Veto by the Governor on R. 120, H. 3710 by a vote of 31 to 11: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59</w:t>
      </w:r>
      <w:r w:rsidRPr="00D518E1">
        <w:rPr>
          <w:rFonts w:ascii="Times New Roman" w:hAnsi="Times New Roman" w:cs="Times New Roman"/>
        </w:rPr>
        <w:tab/>
        <w:t>Part IB, Page 500; Section 118, Statewide Revenue; Proviso 118.17B, Item 22(e) – Department of Commerce, Community Development Corporation Initiative:  $400,000</w:t>
      </w:r>
    </w:p>
    <w:p w:rsidR="00FB45BD" w:rsidRPr="00D518E1" w:rsidRDefault="00FB45BD" w:rsidP="00FB45BD">
      <w:pPr>
        <w:pStyle w:val="NoSpacing"/>
        <w:jc w:val="both"/>
        <w:rPr>
          <w:rFonts w:ascii="Times New Roman" w:hAnsi="Times New Roman" w:cs="Times New Roman"/>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7D3107" w:rsidRPr="00D518E1" w:rsidRDefault="007D3107" w:rsidP="00565702">
      <w:pPr>
        <w:rPr>
          <w:szCs w:val="22"/>
        </w:rPr>
      </w:pPr>
    </w:p>
    <w:p w:rsidR="00FB45BD" w:rsidRPr="00D518E1" w:rsidRDefault="00FB45BD" w:rsidP="00FB45BD">
      <w:pPr>
        <w:keepNext/>
        <w:jc w:val="center"/>
        <w:rPr>
          <w:b/>
          <w:szCs w:val="22"/>
        </w:rPr>
      </w:pPr>
      <w:r w:rsidRPr="00D518E1">
        <w:rPr>
          <w:b/>
          <w:szCs w:val="22"/>
        </w:rPr>
        <w:t>MESSAGE FROM THE SENATE</w:t>
      </w:r>
    </w:p>
    <w:p w:rsidR="00FB45BD" w:rsidRPr="00D518E1" w:rsidRDefault="00FB45BD" w:rsidP="00FB45BD">
      <w:pPr>
        <w:rPr>
          <w:szCs w:val="22"/>
        </w:rPr>
      </w:pPr>
      <w:r w:rsidRPr="00D518E1">
        <w:rPr>
          <w:szCs w:val="22"/>
        </w:rPr>
        <w:t>The following was received:</w:t>
      </w:r>
    </w:p>
    <w:p w:rsidR="00FB45BD" w:rsidRPr="00D518E1" w:rsidRDefault="00FB45BD" w:rsidP="00FB45BD">
      <w:pPr>
        <w:rPr>
          <w:szCs w:val="22"/>
        </w:rPr>
      </w:pPr>
    </w:p>
    <w:p w:rsidR="00FB45BD" w:rsidRPr="00D518E1" w:rsidRDefault="00FB45BD" w:rsidP="00FB45BD">
      <w:pPr>
        <w:rPr>
          <w:szCs w:val="22"/>
        </w:rPr>
      </w:pPr>
      <w:r w:rsidRPr="00D518E1">
        <w:rPr>
          <w:szCs w:val="22"/>
        </w:rPr>
        <w:t>Columbia, S.C., June 27, 2013</w:t>
      </w:r>
    </w:p>
    <w:p w:rsidR="00FB45BD" w:rsidRPr="00D518E1" w:rsidRDefault="00FB45BD" w:rsidP="00FB45BD">
      <w:pPr>
        <w:rPr>
          <w:szCs w:val="22"/>
        </w:rPr>
      </w:pPr>
      <w:r w:rsidRPr="00D518E1">
        <w:rPr>
          <w:szCs w:val="22"/>
        </w:rPr>
        <w:t>Mr. Speaker and Members of the House:</w:t>
      </w:r>
    </w:p>
    <w:p w:rsidR="00FB45BD" w:rsidRPr="00D518E1" w:rsidRDefault="00FB45BD" w:rsidP="00FB45BD">
      <w:pPr>
        <w:rPr>
          <w:szCs w:val="22"/>
        </w:rPr>
      </w:pPr>
      <w:r w:rsidRPr="00D518E1">
        <w:rPr>
          <w:szCs w:val="22"/>
        </w:rPr>
        <w:t xml:space="preserve">The Senate respectfully informs your Honorable Body that it has sustained the Veto by the Governor on R. 120, H. 3710 by a vote of 27 to 15: </w:t>
      </w:r>
    </w:p>
    <w:p w:rsidR="00FB45BD" w:rsidRPr="00D518E1" w:rsidRDefault="00FB45BD" w:rsidP="00FB45BD">
      <w:pPr>
        <w:rPr>
          <w:szCs w:val="22"/>
        </w:rPr>
      </w:pPr>
    </w:p>
    <w:p w:rsidR="00FB45BD" w:rsidRPr="00D518E1" w:rsidRDefault="00FB45BD" w:rsidP="00FB45BD">
      <w:pPr>
        <w:pStyle w:val="NoSpacing"/>
        <w:ind w:left="1440" w:hanging="1440"/>
        <w:jc w:val="both"/>
        <w:rPr>
          <w:rFonts w:ascii="Times New Roman" w:hAnsi="Times New Roman" w:cs="Times New Roman"/>
        </w:rPr>
      </w:pPr>
      <w:r w:rsidRPr="00D518E1">
        <w:rPr>
          <w:rFonts w:ascii="Times New Roman" w:hAnsi="Times New Roman" w:cs="Times New Roman"/>
        </w:rPr>
        <w:t>Veto 60</w:t>
      </w:r>
      <w:r w:rsidRPr="00D518E1">
        <w:rPr>
          <w:rFonts w:ascii="Times New Roman" w:hAnsi="Times New Roman" w:cs="Times New Roman"/>
        </w:rPr>
        <w:tab/>
        <w:t>Part IB, Page 501; Section 118, Statewide Revenue; Proviso 118.17B, Item 26(a) – Department of Natural Resources, Outreach Programs:  $200,000</w:t>
      </w:r>
    </w:p>
    <w:p w:rsidR="00FB45BD" w:rsidRPr="00D518E1" w:rsidRDefault="00FB45BD" w:rsidP="00FB45BD">
      <w:pPr>
        <w:pStyle w:val="NoSpacing"/>
        <w:jc w:val="both"/>
        <w:rPr>
          <w:rFonts w:ascii="Times New Roman" w:hAnsi="Times New Roman" w:cs="Times New Roman"/>
        </w:rPr>
      </w:pPr>
    </w:p>
    <w:p w:rsidR="00FB45BD" w:rsidRPr="00D518E1" w:rsidRDefault="00FB45BD" w:rsidP="00FB45BD">
      <w:pPr>
        <w:rPr>
          <w:szCs w:val="22"/>
        </w:rPr>
      </w:pPr>
      <w:r w:rsidRPr="00D518E1">
        <w:rPr>
          <w:szCs w:val="22"/>
        </w:rPr>
        <w:t>Very respectfully,</w:t>
      </w:r>
    </w:p>
    <w:p w:rsidR="00FB45BD" w:rsidRPr="00D518E1" w:rsidRDefault="00FB45BD" w:rsidP="00FB45BD">
      <w:pPr>
        <w:rPr>
          <w:szCs w:val="22"/>
        </w:rPr>
      </w:pPr>
      <w:r w:rsidRPr="00D518E1">
        <w:rPr>
          <w:szCs w:val="22"/>
        </w:rPr>
        <w:t xml:space="preserve">President </w:t>
      </w:r>
    </w:p>
    <w:p w:rsidR="00FB45BD" w:rsidRPr="00D518E1" w:rsidRDefault="00FB45BD" w:rsidP="00FB45BD">
      <w:pPr>
        <w:rPr>
          <w:szCs w:val="22"/>
        </w:rPr>
      </w:pPr>
      <w:r w:rsidRPr="00D518E1">
        <w:rPr>
          <w:szCs w:val="22"/>
        </w:rPr>
        <w:t>Received as information.</w:t>
      </w: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sustained the Veto by the Governor on R. 120, H. 3710 by a vote of 17 to 25: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61</w:t>
      </w:r>
      <w:r w:rsidRPr="00D518E1">
        <w:rPr>
          <w:rFonts w:ascii="Times New Roman" w:hAnsi="Times New Roman" w:cs="Times New Roman"/>
        </w:rPr>
        <w:tab/>
        <w:t>Part IB, Page 502; Section 118, Statewide Revenue; Proviso 118.17B, Item 41 – Department of Parks, Recreation, and Tourism, Rural Tourism Development - Cultural Visitor’s Center, Orangeburg County:  $1,000,000</w:t>
      </w:r>
    </w:p>
    <w:p w:rsidR="00F96ECF" w:rsidRPr="00D518E1" w:rsidRDefault="00F96ECF" w:rsidP="00F96ECF">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overridden the Veto by the Governor on R. 120, H. 3710 by a vote of 33 to 10: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62</w:t>
      </w:r>
      <w:r w:rsidRPr="00D518E1">
        <w:rPr>
          <w:rFonts w:ascii="Times New Roman" w:hAnsi="Times New Roman" w:cs="Times New Roman"/>
        </w:rPr>
        <w:tab/>
        <w:t>Part IB, Page 500; Section 118, Statewide Revenue; Proviso 118.17B, Item 16(b) – Department of Archives and History, GLEAMNS - Benjamin Mays Historical Preservation Site, Capital Equipment:  $200,000</w:t>
      </w:r>
    </w:p>
    <w:p w:rsidR="00F96ECF" w:rsidRPr="00D518E1" w:rsidRDefault="00F96ECF" w:rsidP="00F96ECF">
      <w:pPr>
        <w:rPr>
          <w:szCs w:val="22"/>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1D4B4A" w:rsidRPr="00D518E1" w:rsidRDefault="001D4B4A" w:rsidP="00565702">
      <w:pPr>
        <w:rPr>
          <w:szCs w:val="22"/>
        </w:rPr>
      </w:pPr>
    </w:p>
    <w:p w:rsidR="00D518E1" w:rsidRDefault="00D518E1">
      <w:pPr>
        <w:ind w:firstLine="0"/>
        <w:jc w:val="left"/>
        <w:rPr>
          <w:b/>
          <w:szCs w:val="22"/>
        </w:rPr>
      </w:pPr>
      <w:r>
        <w:rPr>
          <w:b/>
          <w:szCs w:val="22"/>
        </w:rPr>
        <w:br w:type="page"/>
      </w: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sustained the Veto by the Governor on R. 120, H. 3710 by a vote of 27 to 16: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63</w:t>
      </w:r>
      <w:r w:rsidRPr="00D518E1">
        <w:rPr>
          <w:rFonts w:ascii="Times New Roman" w:hAnsi="Times New Roman" w:cs="Times New Roman"/>
        </w:rPr>
        <w:tab/>
        <w:t>Part IB, Page 502; Section 118, Statewide Revenue; Proviso 118.17B, Item 43(f) – Department of Transportation, Sandy Island Boat Ramp:  $150,000</w:t>
      </w:r>
    </w:p>
    <w:p w:rsidR="00F96ECF" w:rsidRPr="00D518E1" w:rsidRDefault="00F96ECF" w:rsidP="00F96ECF">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sustained the Veto by the Governor on R. 120, H. 3710 by a vote of 0 to 40: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64</w:t>
      </w:r>
      <w:r w:rsidRPr="00D518E1">
        <w:rPr>
          <w:rFonts w:ascii="Times New Roman" w:hAnsi="Times New Roman" w:cs="Times New Roman"/>
        </w:rPr>
        <w:tab/>
        <w:t>Part IB, Page 502; Section 118, Statewide Revenue; Proviso 118.17B, Item 45 – Budget and Control Board, Security Lighting Upgrade:  $453,000</w:t>
      </w:r>
    </w:p>
    <w:p w:rsidR="00F96ECF" w:rsidRPr="00D518E1" w:rsidRDefault="00F96ECF" w:rsidP="00F96ECF">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overridden the Veto by the Governor on R. 120, H. 3710 by a vote of 30 to 13: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66</w:t>
      </w:r>
      <w:r w:rsidRPr="00D518E1">
        <w:rPr>
          <w:rFonts w:ascii="Times New Roman" w:hAnsi="Times New Roman" w:cs="Times New Roman"/>
        </w:rPr>
        <w:tab/>
        <w:t>Part IB, Page 502; Section 118, Statewide Revenue; Proviso 118.17B, Item 44 – Education Oversight Committee, Partnerships for Innovation:  $100,000</w:t>
      </w:r>
    </w:p>
    <w:p w:rsidR="00F96ECF" w:rsidRPr="00D518E1" w:rsidRDefault="00F96ECF" w:rsidP="00F96ECF">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overridden the Veto by the Governor on R. 120, H. 3710 by a vote of 30 to 13: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67</w:t>
      </w:r>
      <w:r w:rsidRPr="00D518E1">
        <w:rPr>
          <w:rFonts w:ascii="Times New Roman" w:hAnsi="Times New Roman" w:cs="Times New Roman"/>
        </w:rPr>
        <w:tab/>
        <w:t>Part IB, Page 342-343; Section 1A, Department of Education-EIA; Proviso 1A.55 – SDE-EIA: EOC Partnerships for Innovation</w:t>
      </w:r>
    </w:p>
    <w:p w:rsidR="00F96ECF" w:rsidRPr="00D518E1" w:rsidRDefault="00F96ECF" w:rsidP="00F96ECF">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overridden the Veto by the Governor on R. 120, H. 3710 by a vote of 30 to 13: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68</w:t>
      </w:r>
      <w:r w:rsidRPr="00D518E1">
        <w:rPr>
          <w:rFonts w:ascii="Times New Roman" w:hAnsi="Times New Roman" w:cs="Times New Roman"/>
        </w:rPr>
        <w:tab/>
        <w:t>Part IB, Page 338; Section IA, Department of Education-EIA; Proviso 1A.36 – SDE-EIA: Carry Forward</w:t>
      </w: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 xml:space="preserve">The Senate respectfully informs your Honorable Body that it has overridden the Veto by the Governor on R. 120, H. 3710 by a vote of 39 to 3: </w:t>
      </w:r>
    </w:p>
    <w:p w:rsidR="00F96ECF" w:rsidRPr="00D518E1" w:rsidRDefault="00F96ECF" w:rsidP="00F96ECF">
      <w:pPr>
        <w:rPr>
          <w:szCs w:val="22"/>
        </w:rPr>
      </w:pPr>
    </w:p>
    <w:p w:rsidR="00F96ECF" w:rsidRPr="00D518E1" w:rsidRDefault="00F96ECF" w:rsidP="00F96ECF">
      <w:pPr>
        <w:pStyle w:val="NoSpacing"/>
        <w:ind w:left="1440" w:hanging="1440"/>
        <w:jc w:val="both"/>
        <w:rPr>
          <w:rFonts w:ascii="Times New Roman" w:hAnsi="Times New Roman" w:cs="Times New Roman"/>
        </w:rPr>
      </w:pPr>
      <w:r w:rsidRPr="00D518E1">
        <w:rPr>
          <w:rFonts w:ascii="Times New Roman" w:hAnsi="Times New Roman" w:cs="Times New Roman"/>
        </w:rPr>
        <w:t>Veto 69</w:t>
      </w:r>
      <w:r w:rsidRPr="00D518E1">
        <w:rPr>
          <w:rFonts w:ascii="Times New Roman" w:hAnsi="Times New Roman" w:cs="Times New Roman"/>
        </w:rPr>
        <w:tab/>
        <w:t>Part IB, Page 345; Section 3, Lottery Expenditure Account; Proviso 3.5, Item 14 – Commission on Higher Education, Public Four-Year Universities, Two-Year Branch Campuses, and State Technical Colleges - Academic Facility Building, Repair and Maintenance, and Training:  $10,509,883</w:t>
      </w:r>
    </w:p>
    <w:p w:rsidR="00F96ECF" w:rsidRPr="00D518E1" w:rsidRDefault="00F96ECF" w:rsidP="00F96ECF">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F96ECF" w:rsidRPr="00D518E1" w:rsidRDefault="00F96ECF" w:rsidP="00F96ECF">
      <w:pPr>
        <w:keepNext/>
        <w:jc w:val="center"/>
        <w:rPr>
          <w:b/>
          <w:szCs w:val="22"/>
        </w:rPr>
      </w:pPr>
      <w:r w:rsidRPr="00D518E1">
        <w:rPr>
          <w:b/>
          <w:szCs w:val="22"/>
        </w:rPr>
        <w:t>MESSAGE FROM THE SENATE</w:t>
      </w:r>
    </w:p>
    <w:p w:rsidR="00F96ECF" w:rsidRPr="00D518E1" w:rsidRDefault="00F96ECF" w:rsidP="00F96ECF">
      <w:pPr>
        <w:rPr>
          <w:szCs w:val="22"/>
        </w:rPr>
      </w:pPr>
      <w:r w:rsidRPr="00D518E1">
        <w:rPr>
          <w:szCs w:val="22"/>
        </w:rPr>
        <w:t>The following was received:</w:t>
      </w:r>
    </w:p>
    <w:p w:rsidR="00F96ECF" w:rsidRPr="00D518E1" w:rsidRDefault="00F96ECF" w:rsidP="00F96ECF">
      <w:pPr>
        <w:rPr>
          <w:szCs w:val="22"/>
        </w:rPr>
      </w:pPr>
    </w:p>
    <w:p w:rsidR="00F96ECF" w:rsidRPr="00D518E1" w:rsidRDefault="00F96ECF" w:rsidP="00F96ECF">
      <w:pPr>
        <w:rPr>
          <w:szCs w:val="22"/>
        </w:rPr>
      </w:pPr>
      <w:r w:rsidRPr="00D518E1">
        <w:rPr>
          <w:szCs w:val="22"/>
        </w:rPr>
        <w:t>Columbia, S.C., June 27, 2013</w:t>
      </w:r>
    </w:p>
    <w:p w:rsidR="00F96ECF" w:rsidRPr="00D518E1" w:rsidRDefault="00F96ECF" w:rsidP="00F96ECF">
      <w:pPr>
        <w:rPr>
          <w:szCs w:val="22"/>
        </w:rPr>
      </w:pPr>
      <w:r w:rsidRPr="00D518E1">
        <w:rPr>
          <w:szCs w:val="22"/>
        </w:rPr>
        <w:t>Mr. Speaker and Members of the House:</w:t>
      </w:r>
    </w:p>
    <w:p w:rsidR="00F96ECF" w:rsidRPr="00D518E1" w:rsidRDefault="00F96ECF" w:rsidP="00F96ECF">
      <w:pPr>
        <w:rPr>
          <w:szCs w:val="22"/>
        </w:rPr>
      </w:pPr>
      <w:r w:rsidRPr="00D518E1">
        <w:rPr>
          <w:szCs w:val="22"/>
        </w:rPr>
        <w:t>The Senate respectfully informs your Honorable Body that it has overridden the Veto by the Governor on R. 120, H. 3710 by a vote of 3</w:t>
      </w:r>
      <w:r w:rsidR="0012754B" w:rsidRPr="00D518E1">
        <w:rPr>
          <w:szCs w:val="22"/>
        </w:rPr>
        <w:t>0</w:t>
      </w:r>
      <w:r w:rsidRPr="00D518E1">
        <w:rPr>
          <w:szCs w:val="22"/>
        </w:rPr>
        <w:t xml:space="preserve"> to </w:t>
      </w:r>
      <w:r w:rsidR="0012754B" w:rsidRPr="00D518E1">
        <w:rPr>
          <w:szCs w:val="22"/>
        </w:rPr>
        <w:t>1</w:t>
      </w:r>
      <w:r w:rsidRPr="00D518E1">
        <w:rPr>
          <w:szCs w:val="22"/>
        </w:rPr>
        <w:t xml:space="preserve">3: </w:t>
      </w:r>
    </w:p>
    <w:p w:rsidR="00F96ECF" w:rsidRPr="00D518E1" w:rsidRDefault="00F96ECF" w:rsidP="00F96ECF">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70</w:t>
      </w:r>
      <w:r w:rsidRPr="00D518E1">
        <w:rPr>
          <w:rFonts w:ascii="Times New Roman" w:hAnsi="Times New Roman" w:cs="Times New Roman"/>
        </w:rPr>
        <w:tab/>
        <w:t>Part IB, Page 346; Section 3, Lottery Expenditure Account; Proviso 3.5, Item 17 – State Library, Union County Carnegie Library Renovations:  $1,250,000</w:t>
      </w:r>
    </w:p>
    <w:p w:rsidR="0012754B" w:rsidRPr="00D518E1" w:rsidRDefault="0012754B" w:rsidP="0012754B">
      <w:pPr>
        <w:pStyle w:val="NoSpacing"/>
        <w:jc w:val="both"/>
        <w:rPr>
          <w:rFonts w:ascii="Times New Roman" w:hAnsi="Times New Roman" w:cs="Times New Roman"/>
        </w:rPr>
      </w:pPr>
    </w:p>
    <w:p w:rsidR="00F96ECF" w:rsidRPr="00D518E1" w:rsidRDefault="00F96ECF" w:rsidP="00F96ECF">
      <w:pPr>
        <w:rPr>
          <w:szCs w:val="22"/>
        </w:rPr>
      </w:pPr>
      <w:r w:rsidRPr="00D518E1">
        <w:rPr>
          <w:szCs w:val="22"/>
        </w:rPr>
        <w:t>Very respectfully,</w:t>
      </w:r>
    </w:p>
    <w:p w:rsidR="00F96ECF" w:rsidRPr="00D518E1" w:rsidRDefault="00F96ECF" w:rsidP="00F96ECF">
      <w:pPr>
        <w:rPr>
          <w:szCs w:val="22"/>
        </w:rPr>
      </w:pPr>
      <w:r w:rsidRPr="00D518E1">
        <w:rPr>
          <w:szCs w:val="22"/>
        </w:rPr>
        <w:t xml:space="preserve">President </w:t>
      </w:r>
    </w:p>
    <w:p w:rsidR="00F96ECF" w:rsidRPr="00D518E1" w:rsidRDefault="00F96ECF" w:rsidP="00F96ECF">
      <w:pPr>
        <w:rPr>
          <w:szCs w:val="22"/>
        </w:rPr>
      </w:pPr>
      <w:r w:rsidRPr="00D518E1">
        <w:rPr>
          <w:szCs w:val="22"/>
        </w:rPr>
        <w:t>Received as information.</w:t>
      </w:r>
    </w:p>
    <w:p w:rsidR="00F96ECF" w:rsidRPr="00D518E1" w:rsidRDefault="00F96ECF" w:rsidP="00F96ECF">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120, H. 3710 by a vote of 33 to 9: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71</w:t>
      </w:r>
      <w:r w:rsidRPr="00D518E1">
        <w:rPr>
          <w:rFonts w:ascii="Times New Roman" w:hAnsi="Times New Roman" w:cs="Times New Roman"/>
        </w:rPr>
        <w:tab/>
        <w:t>Part IB, Page 346; Section 3, Lottery Expenditure Account; Proviso 3.5, Item 18 – Department of Education, New Carolina Transformation in Education:  $100,000</w:t>
      </w:r>
    </w:p>
    <w:p w:rsidR="0012754B" w:rsidRPr="00D518E1" w:rsidRDefault="0012754B" w:rsidP="0012754B">
      <w:pPr>
        <w:pStyle w:val="NoSpacing"/>
        <w:ind w:left="1440" w:hanging="1440"/>
        <w:jc w:val="both"/>
        <w:rPr>
          <w:rFonts w:ascii="Times New Roman" w:hAnsi="Times New Roman" w:cs="Times New Roman"/>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F96ECF" w:rsidRPr="00D518E1" w:rsidRDefault="00F96ECF" w:rsidP="00F96ECF">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29 to 14: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3</w:t>
      </w:r>
      <w:r w:rsidRPr="00D518E1">
        <w:rPr>
          <w:rFonts w:ascii="Times New Roman" w:hAnsi="Times New Roman" w:cs="Times New Roman"/>
        </w:rPr>
        <w:tab/>
        <w:t>Section 1, Item 14, Department of Alcohol and Other Drug Abuse Services – Keystone Alcohol and Drug Abuse Capital Improvement, Rock Hill:  $750,000</w:t>
      </w:r>
    </w:p>
    <w:p w:rsidR="0012754B" w:rsidRPr="00D518E1" w:rsidRDefault="0012754B" w:rsidP="0012754B">
      <w:pPr>
        <w:pStyle w:val="NoSpacing"/>
        <w:ind w:left="1440" w:hanging="1440"/>
        <w:jc w:val="both"/>
        <w:rPr>
          <w:rFonts w:ascii="Times New Roman" w:hAnsi="Times New Roman" w:cs="Times New Roman"/>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12754B">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29 to 14: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4</w:t>
      </w:r>
      <w:r w:rsidRPr="00D518E1">
        <w:rPr>
          <w:rFonts w:ascii="Times New Roman" w:hAnsi="Times New Roman" w:cs="Times New Roman"/>
        </w:rPr>
        <w:tab/>
        <w:t>Section 1, Item 16, Department of Alcohol and Other Drug Abuse Services – Circle Park, Florence County, Alcohol and Drug Abuse:  $150,000</w:t>
      </w:r>
    </w:p>
    <w:p w:rsidR="0012754B" w:rsidRPr="00D518E1" w:rsidRDefault="0012754B" w:rsidP="0012754B">
      <w:pPr>
        <w:rPr>
          <w:szCs w:val="22"/>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12754B">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29 to 14: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5</w:t>
      </w:r>
      <w:r w:rsidRPr="00D518E1">
        <w:rPr>
          <w:rFonts w:ascii="Times New Roman" w:hAnsi="Times New Roman" w:cs="Times New Roman"/>
        </w:rPr>
        <w:tab/>
        <w:t>Section 1, Item 15, Department of Alcohol and Other Drug Abuse Services – McCord Center Fire Safety, Alcohol and Drug Abuse:  $250,000</w:t>
      </w:r>
    </w:p>
    <w:p w:rsidR="00701A6C" w:rsidRDefault="00701A6C" w:rsidP="0012754B">
      <w:pPr>
        <w:rPr>
          <w:szCs w:val="22"/>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12754B">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38 to 5: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6</w:t>
      </w:r>
      <w:r w:rsidRPr="00D518E1">
        <w:rPr>
          <w:rFonts w:ascii="Times New Roman" w:hAnsi="Times New Roman" w:cs="Times New Roman"/>
        </w:rPr>
        <w:tab/>
        <w:t>Section 1, Item 12, State Board for Technical and Comprehensive Education – Manufacturing Skills Standards Council Initiative:  $2,500,000</w:t>
      </w: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12754B">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30 to 13: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7</w:t>
      </w:r>
      <w:r w:rsidRPr="00D518E1">
        <w:rPr>
          <w:rFonts w:ascii="Times New Roman" w:hAnsi="Times New Roman" w:cs="Times New Roman"/>
        </w:rPr>
        <w:tab/>
        <w:t>Section 1, Item 39, Vocational Rehabilitation – Palmetto Center, Rebuild Facility, Fire and Life Safety Issues:  $3,000,000</w:t>
      </w:r>
    </w:p>
    <w:p w:rsidR="0012754B" w:rsidRPr="00D518E1" w:rsidRDefault="0012754B" w:rsidP="0012754B">
      <w:pPr>
        <w:rPr>
          <w:szCs w:val="22"/>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F96ECF">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40 to 3: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8</w:t>
      </w:r>
      <w:r w:rsidRPr="00D518E1">
        <w:rPr>
          <w:rFonts w:ascii="Times New Roman" w:hAnsi="Times New Roman" w:cs="Times New Roman"/>
        </w:rPr>
        <w:tab/>
        <w:t>Section 1, Item 5, The Citadel – Cadet Accountability System:  $1,500,000</w:t>
      </w:r>
    </w:p>
    <w:p w:rsidR="0012754B" w:rsidRPr="00D518E1" w:rsidRDefault="0012754B" w:rsidP="0012754B">
      <w:pPr>
        <w:rPr>
          <w:szCs w:val="22"/>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F96ECF">
      <w:pPr>
        <w:rPr>
          <w:szCs w:val="22"/>
        </w:rPr>
      </w:pPr>
    </w:p>
    <w:p w:rsidR="004E56F1" w:rsidRDefault="004E56F1">
      <w:pPr>
        <w:ind w:firstLine="0"/>
        <w:jc w:val="left"/>
        <w:rPr>
          <w:b/>
          <w:szCs w:val="22"/>
        </w:rPr>
      </w:pPr>
      <w:r>
        <w:rPr>
          <w:b/>
          <w:szCs w:val="22"/>
        </w:rPr>
        <w:br w:type="page"/>
      </w: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37 to 6: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9</w:t>
      </w:r>
      <w:r w:rsidRPr="00D518E1">
        <w:rPr>
          <w:rFonts w:ascii="Times New Roman" w:hAnsi="Times New Roman" w:cs="Times New Roman"/>
        </w:rPr>
        <w:tab/>
        <w:t>Section 1, Item 6, University of Charleston – Computer Science Program:  $100,000</w:t>
      </w:r>
    </w:p>
    <w:p w:rsidR="0012754B" w:rsidRPr="00D518E1" w:rsidRDefault="0012754B" w:rsidP="0012754B">
      <w:pPr>
        <w:rPr>
          <w:szCs w:val="22"/>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12754B">
      <w:pPr>
        <w:rPr>
          <w:szCs w:val="22"/>
        </w:rPr>
      </w:pPr>
    </w:p>
    <w:p w:rsidR="0012754B" w:rsidRPr="00D518E1" w:rsidRDefault="0012754B" w:rsidP="0012754B">
      <w:pPr>
        <w:keepNext/>
        <w:jc w:val="center"/>
        <w:rPr>
          <w:b/>
          <w:szCs w:val="22"/>
        </w:rPr>
      </w:pPr>
      <w:r w:rsidRPr="00D518E1">
        <w:rPr>
          <w:b/>
          <w:szCs w:val="22"/>
        </w:rPr>
        <w:t>MESSAGE FROM THE SENATE</w:t>
      </w:r>
    </w:p>
    <w:p w:rsidR="0012754B" w:rsidRPr="00D518E1" w:rsidRDefault="0012754B" w:rsidP="0012754B">
      <w:pPr>
        <w:rPr>
          <w:szCs w:val="22"/>
        </w:rPr>
      </w:pPr>
      <w:r w:rsidRPr="00D518E1">
        <w:rPr>
          <w:szCs w:val="22"/>
        </w:rPr>
        <w:t>The following was received:</w:t>
      </w:r>
    </w:p>
    <w:p w:rsidR="0012754B" w:rsidRPr="00D518E1" w:rsidRDefault="0012754B" w:rsidP="0012754B">
      <w:pPr>
        <w:rPr>
          <w:szCs w:val="22"/>
        </w:rPr>
      </w:pPr>
    </w:p>
    <w:p w:rsidR="0012754B" w:rsidRPr="00D518E1" w:rsidRDefault="0012754B" w:rsidP="0012754B">
      <w:pPr>
        <w:rPr>
          <w:szCs w:val="22"/>
        </w:rPr>
      </w:pPr>
      <w:r w:rsidRPr="00D518E1">
        <w:rPr>
          <w:szCs w:val="22"/>
        </w:rPr>
        <w:t>Columbia, S.C., June 27, 2013</w:t>
      </w:r>
    </w:p>
    <w:p w:rsidR="0012754B" w:rsidRPr="00D518E1" w:rsidRDefault="0012754B" w:rsidP="0012754B">
      <w:pPr>
        <w:rPr>
          <w:szCs w:val="22"/>
        </w:rPr>
      </w:pPr>
      <w:r w:rsidRPr="00D518E1">
        <w:rPr>
          <w:szCs w:val="22"/>
        </w:rPr>
        <w:t>Mr. Speaker and Members of the House:</w:t>
      </w:r>
    </w:p>
    <w:p w:rsidR="0012754B" w:rsidRPr="00D518E1" w:rsidRDefault="0012754B" w:rsidP="0012754B">
      <w:pPr>
        <w:rPr>
          <w:szCs w:val="22"/>
        </w:rPr>
      </w:pPr>
      <w:r w:rsidRPr="00D518E1">
        <w:rPr>
          <w:szCs w:val="22"/>
        </w:rPr>
        <w:t xml:space="preserve">The Senate respectfully informs your Honorable Body that it has overridden the Veto by the Governor on R. 121, H. 3711 by a vote of 33 to 9: </w:t>
      </w:r>
    </w:p>
    <w:p w:rsidR="0012754B" w:rsidRPr="00D518E1" w:rsidRDefault="0012754B" w:rsidP="0012754B">
      <w:pPr>
        <w:rPr>
          <w:szCs w:val="22"/>
        </w:rPr>
      </w:pPr>
    </w:p>
    <w:p w:rsidR="0012754B" w:rsidRPr="00D518E1" w:rsidRDefault="0012754B" w:rsidP="0012754B">
      <w:pPr>
        <w:pStyle w:val="NoSpacing"/>
        <w:ind w:left="1440" w:hanging="1440"/>
        <w:jc w:val="both"/>
        <w:rPr>
          <w:rFonts w:ascii="Times New Roman" w:hAnsi="Times New Roman" w:cs="Times New Roman"/>
        </w:rPr>
      </w:pPr>
      <w:r w:rsidRPr="00D518E1">
        <w:rPr>
          <w:rFonts w:ascii="Times New Roman" w:hAnsi="Times New Roman" w:cs="Times New Roman"/>
        </w:rPr>
        <w:t>Veto 10</w:t>
      </w:r>
      <w:r w:rsidRPr="00D518E1">
        <w:rPr>
          <w:rFonts w:ascii="Times New Roman" w:hAnsi="Times New Roman" w:cs="Times New Roman"/>
        </w:rPr>
        <w:tab/>
        <w:t>Section 1, Item 19, Clemson University PSA – Advanced Plant Technology Lab:  $3,000,000</w:t>
      </w:r>
    </w:p>
    <w:p w:rsidR="0012754B" w:rsidRPr="00D518E1" w:rsidRDefault="0012754B" w:rsidP="0012754B">
      <w:pPr>
        <w:rPr>
          <w:szCs w:val="22"/>
        </w:rPr>
      </w:pPr>
    </w:p>
    <w:p w:rsidR="0012754B" w:rsidRPr="00D518E1" w:rsidRDefault="0012754B" w:rsidP="0012754B">
      <w:pPr>
        <w:rPr>
          <w:szCs w:val="22"/>
        </w:rPr>
      </w:pPr>
      <w:r w:rsidRPr="00D518E1">
        <w:rPr>
          <w:szCs w:val="22"/>
        </w:rPr>
        <w:t>Very respectfully,</w:t>
      </w:r>
    </w:p>
    <w:p w:rsidR="0012754B" w:rsidRPr="00D518E1" w:rsidRDefault="0012754B" w:rsidP="0012754B">
      <w:pPr>
        <w:rPr>
          <w:szCs w:val="22"/>
        </w:rPr>
      </w:pPr>
      <w:r w:rsidRPr="00D518E1">
        <w:rPr>
          <w:szCs w:val="22"/>
        </w:rPr>
        <w:t xml:space="preserve">President </w:t>
      </w:r>
    </w:p>
    <w:p w:rsidR="0012754B" w:rsidRPr="00D518E1" w:rsidRDefault="0012754B" w:rsidP="0012754B">
      <w:pPr>
        <w:rPr>
          <w:szCs w:val="22"/>
        </w:rPr>
      </w:pPr>
      <w:r w:rsidRPr="00D518E1">
        <w:rPr>
          <w:szCs w:val="22"/>
        </w:rPr>
        <w:t>Received as information.</w:t>
      </w:r>
    </w:p>
    <w:p w:rsidR="0012754B" w:rsidRPr="00D518E1" w:rsidRDefault="0012754B" w:rsidP="0012754B">
      <w:pPr>
        <w:rPr>
          <w:szCs w:val="22"/>
        </w:rPr>
      </w:pPr>
    </w:p>
    <w:p w:rsidR="00654D75" w:rsidRPr="00D518E1" w:rsidRDefault="00654D75" w:rsidP="00654D75">
      <w:pPr>
        <w:keepNext/>
        <w:jc w:val="center"/>
        <w:rPr>
          <w:b/>
          <w:szCs w:val="22"/>
        </w:rPr>
      </w:pPr>
      <w:r w:rsidRPr="00D518E1">
        <w:rPr>
          <w:b/>
          <w:szCs w:val="22"/>
        </w:rPr>
        <w:t>MESSAGE FROM THE SENATE</w:t>
      </w:r>
    </w:p>
    <w:p w:rsidR="00654D75" w:rsidRPr="00D518E1" w:rsidRDefault="00654D75" w:rsidP="00654D75">
      <w:pPr>
        <w:rPr>
          <w:szCs w:val="22"/>
        </w:rPr>
      </w:pPr>
      <w:r w:rsidRPr="00D518E1">
        <w:rPr>
          <w:szCs w:val="22"/>
        </w:rPr>
        <w:t>The following was received:</w:t>
      </w:r>
    </w:p>
    <w:p w:rsidR="00654D75" w:rsidRPr="00D518E1" w:rsidRDefault="00654D75" w:rsidP="00654D75">
      <w:pPr>
        <w:rPr>
          <w:szCs w:val="22"/>
        </w:rPr>
      </w:pPr>
    </w:p>
    <w:p w:rsidR="00654D75" w:rsidRPr="00D518E1" w:rsidRDefault="00654D75" w:rsidP="00654D75">
      <w:pPr>
        <w:rPr>
          <w:szCs w:val="22"/>
        </w:rPr>
      </w:pPr>
      <w:r w:rsidRPr="00D518E1">
        <w:rPr>
          <w:szCs w:val="22"/>
        </w:rPr>
        <w:t>Columbia, S.C., June 27, 2013</w:t>
      </w:r>
    </w:p>
    <w:p w:rsidR="00654D75" w:rsidRPr="00D518E1" w:rsidRDefault="00654D75" w:rsidP="00654D75">
      <w:pPr>
        <w:rPr>
          <w:szCs w:val="22"/>
        </w:rPr>
      </w:pPr>
      <w:r w:rsidRPr="00D518E1">
        <w:rPr>
          <w:szCs w:val="22"/>
        </w:rPr>
        <w:t>Mr. Speaker and Members of the House:</w:t>
      </w:r>
    </w:p>
    <w:p w:rsidR="00654D75" w:rsidRPr="00D518E1" w:rsidRDefault="00654D75" w:rsidP="00654D75">
      <w:pPr>
        <w:rPr>
          <w:szCs w:val="22"/>
        </w:rPr>
      </w:pPr>
      <w:r w:rsidRPr="00D518E1">
        <w:rPr>
          <w:szCs w:val="22"/>
        </w:rPr>
        <w:t xml:space="preserve">The Senate respectfully informs your Honorable Body that it has reconsidered the vote whereby the Veto by the Governor was sustained on R. 120, H. 3710, and has sustained the Veto by a vote of 27 to 15: </w:t>
      </w:r>
    </w:p>
    <w:p w:rsidR="00654D75" w:rsidRPr="00D518E1" w:rsidRDefault="00654D75" w:rsidP="00654D75">
      <w:pPr>
        <w:rPr>
          <w:szCs w:val="22"/>
        </w:rPr>
      </w:pPr>
    </w:p>
    <w:p w:rsidR="00654D75" w:rsidRPr="00D518E1" w:rsidRDefault="00654D75" w:rsidP="00654D75">
      <w:pPr>
        <w:pStyle w:val="NoSpacing"/>
        <w:ind w:left="1440" w:hanging="1440"/>
        <w:jc w:val="both"/>
        <w:rPr>
          <w:rFonts w:ascii="Times New Roman" w:hAnsi="Times New Roman" w:cs="Times New Roman"/>
        </w:rPr>
      </w:pPr>
      <w:r w:rsidRPr="00D518E1">
        <w:rPr>
          <w:rFonts w:ascii="Times New Roman" w:hAnsi="Times New Roman" w:cs="Times New Roman"/>
        </w:rPr>
        <w:t>Veto 3</w:t>
      </w:r>
      <w:r w:rsidRPr="00D518E1">
        <w:rPr>
          <w:rFonts w:ascii="Times New Roman" w:hAnsi="Times New Roman" w:cs="Times New Roman"/>
        </w:rPr>
        <w:tab/>
        <w:t>Part IA, Page 169; Section 57, Judicial Department; IX. Non-Recurring Appropriation – Barnwell County Court House Repairs:  $100,000 Total Funds; $100,000 General Funds</w:t>
      </w:r>
    </w:p>
    <w:p w:rsidR="00654D75" w:rsidRPr="00D518E1" w:rsidRDefault="00654D75" w:rsidP="00654D75">
      <w:pPr>
        <w:pStyle w:val="NoSpacing"/>
        <w:jc w:val="both"/>
        <w:rPr>
          <w:rFonts w:ascii="Times New Roman" w:hAnsi="Times New Roman" w:cs="Times New Roman"/>
        </w:rPr>
      </w:pPr>
    </w:p>
    <w:p w:rsidR="00654D75" w:rsidRPr="00D518E1" w:rsidRDefault="00654D75" w:rsidP="00654D75">
      <w:pPr>
        <w:rPr>
          <w:szCs w:val="22"/>
        </w:rPr>
      </w:pPr>
      <w:r w:rsidRPr="00D518E1">
        <w:rPr>
          <w:szCs w:val="22"/>
        </w:rPr>
        <w:t>Very respectfully,</w:t>
      </w:r>
    </w:p>
    <w:p w:rsidR="00654D75" w:rsidRPr="00D518E1" w:rsidRDefault="00654D75" w:rsidP="00654D75">
      <w:pPr>
        <w:rPr>
          <w:szCs w:val="22"/>
        </w:rPr>
      </w:pPr>
      <w:r w:rsidRPr="00D518E1">
        <w:rPr>
          <w:szCs w:val="22"/>
        </w:rPr>
        <w:t xml:space="preserve">President </w:t>
      </w:r>
    </w:p>
    <w:p w:rsidR="00654D75" w:rsidRPr="00D518E1" w:rsidRDefault="00654D75" w:rsidP="00654D75">
      <w:pPr>
        <w:rPr>
          <w:szCs w:val="22"/>
        </w:rPr>
      </w:pPr>
      <w:r w:rsidRPr="00D518E1">
        <w:rPr>
          <w:szCs w:val="22"/>
        </w:rPr>
        <w:t>Received as information.</w:t>
      </w:r>
    </w:p>
    <w:p w:rsidR="0012754B" w:rsidRPr="00D518E1" w:rsidRDefault="0012754B" w:rsidP="00F96ECF">
      <w:pPr>
        <w:rPr>
          <w:szCs w:val="22"/>
        </w:rPr>
      </w:pPr>
    </w:p>
    <w:p w:rsidR="002603DE" w:rsidRPr="00D518E1" w:rsidRDefault="002603DE" w:rsidP="002603DE">
      <w:pPr>
        <w:keepNext/>
        <w:jc w:val="center"/>
        <w:rPr>
          <w:b/>
          <w:szCs w:val="22"/>
        </w:rPr>
      </w:pPr>
      <w:r w:rsidRPr="00D518E1">
        <w:rPr>
          <w:b/>
          <w:szCs w:val="22"/>
        </w:rPr>
        <w:t>MESSAGE FROM THE SENATE</w:t>
      </w:r>
    </w:p>
    <w:p w:rsidR="002603DE" w:rsidRPr="00D518E1" w:rsidRDefault="002603DE" w:rsidP="002603DE">
      <w:pPr>
        <w:rPr>
          <w:szCs w:val="22"/>
        </w:rPr>
      </w:pPr>
      <w:r w:rsidRPr="00D518E1">
        <w:rPr>
          <w:szCs w:val="22"/>
        </w:rPr>
        <w:t>The following was received:</w:t>
      </w:r>
    </w:p>
    <w:p w:rsidR="002603DE" w:rsidRPr="00D518E1" w:rsidRDefault="002603DE" w:rsidP="002603DE">
      <w:pPr>
        <w:rPr>
          <w:szCs w:val="22"/>
        </w:rPr>
      </w:pPr>
    </w:p>
    <w:p w:rsidR="002603DE" w:rsidRPr="00D518E1" w:rsidRDefault="002603DE" w:rsidP="002603DE">
      <w:pPr>
        <w:rPr>
          <w:szCs w:val="22"/>
        </w:rPr>
      </w:pPr>
      <w:r w:rsidRPr="00D518E1">
        <w:rPr>
          <w:szCs w:val="22"/>
        </w:rPr>
        <w:t>Columbia, S.C., June 27, 2013</w:t>
      </w:r>
    </w:p>
    <w:p w:rsidR="002603DE" w:rsidRPr="00D518E1" w:rsidRDefault="002603DE" w:rsidP="002603DE">
      <w:pPr>
        <w:rPr>
          <w:szCs w:val="22"/>
        </w:rPr>
      </w:pPr>
      <w:r w:rsidRPr="00D518E1">
        <w:rPr>
          <w:szCs w:val="22"/>
        </w:rPr>
        <w:t>Mr. Speaker and Members of the House:</w:t>
      </w:r>
    </w:p>
    <w:p w:rsidR="002603DE" w:rsidRPr="00D518E1" w:rsidRDefault="002603DE" w:rsidP="002603DE">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29 to 13: </w:t>
      </w:r>
    </w:p>
    <w:p w:rsidR="002603DE" w:rsidRPr="00D518E1" w:rsidRDefault="002603DE" w:rsidP="002603DE">
      <w:pPr>
        <w:rPr>
          <w:szCs w:val="22"/>
        </w:rPr>
      </w:pPr>
    </w:p>
    <w:p w:rsidR="002603DE" w:rsidRPr="00D518E1" w:rsidRDefault="002603DE" w:rsidP="002603DE">
      <w:pPr>
        <w:pStyle w:val="NoSpacing"/>
        <w:ind w:left="1440" w:hanging="1440"/>
        <w:jc w:val="both"/>
        <w:rPr>
          <w:rFonts w:ascii="Times New Roman" w:hAnsi="Times New Roman" w:cs="Times New Roman"/>
        </w:rPr>
      </w:pPr>
      <w:r w:rsidRPr="00D518E1">
        <w:rPr>
          <w:rFonts w:ascii="Times New Roman" w:hAnsi="Times New Roman" w:cs="Times New Roman"/>
        </w:rPr>
        <w:t>Veto 3</w:t>
      </w:r>
      <w:r w:rsidRPr="00D518E1">
        <w:rPr>
          <w:rFonts w:ascii="Times New Roman" w:hAnsi="Times New Roman" w:cs="Times New Roman"/>
        </w:rPr>
        <w:tab/>
        <w:t>Part IA, Page 169; Section 57, Judicial Department; IX. Non-Recurring Appropriation – Barnwell County Court House Repairs:  $100,000 Total Funds; $100,000 General Funds</w:t>
      </w:r>
    </w:p>
    <w:p w:rsidR="00D518E1" w:rsidRDefault="00D518E1" w:rsidP="002603DE">
      <w:pPr>
        <w:rPr>
          <w:szCs w:val="22"/>
        </w:rPr>
      </w:pPr>
    </w:p>
    <w:p w:rsidR="002603DE" w:rsidRPr="00D518E1" w:rsidRDefault="002603DE" w:rsidP="002603DE">
      <w:pPr>
        <w:rPr>
          <w:szCs w:val="22"/>
        </w:rPr>
      </w:pPr>
      <w:r w:rsidRPr="00D518E1">
        <w:rPr>
          <w:szCs w:val="22"/>
        </w:rPr>
        <w:t>Very respectfully,</w:t>
      </w:r>
    </w:p>
    <w:p w:rsidR="002603DE" w:rsidRPr="00D518E1" w:rsidRDefault="002603DE" w:rsidP="002603DE">
      <w:pPr>
        <w:rPr>
          <w:szCs w:val="22"/>
        </w:rPr>
      </w:pPr>
      <w:r w:rsidRPr="00D518E1">
        <w:rPr>
          <w:szCs w:val="22"/>
        </w:rPr>
        <w:t xml:space="preserve">President </w:t>
      </w:r>
    </w:p>
    <w:p w:rsidR="002603DE" w:rsidRPr="00D518E1" w:rsidRDefault="002603DE" w:rsidP="002603DE">
      <w:pPr>
        <w:rPr>
          <w:szCs w:val="22"/>
        </w:rPr>
      </w:pPr>
      <w:r w:rsidRPr="00D518E1">
        <w:rPr>
          <w:szCs w:val="22"/>
        </w:rPr>
        <w:t>Received as information.</w:t>
      </w:r>
    </w:p>
    <w:p w:rsidR="002603DE" w:rsidRPr="00D518E1" w:rsidRDefault="002603DE" w:rsidP="002603DE">
      <w:pPr>
        <w:rPr>
          <w:szCs w:val="22"/>
        </w:rPr>
      </w:pPr>
    </w:p>
    <w:p w:rsidR="002603DE" w:rsidRPr="00D518E1" w:rsidRDefault="002603DE" w:rsidP="002603DE">
      <w:pPr>
        <w:keepNext/>
        <w:jc w:val="center"/>
        <w:rPr>
          <w:b/>
          <w:szCs w:val="22"/>
        </w:rPr>
      </w:pPr>
      <w:r w:rsidRPr="00D518E1">
        <w:rPr>
          <w:b/>
          <w:szCs w:val="22"/>
        </w:rPr>
        <w:t>MESSAGE FROM THE SENATE</w:t>
      </w:r>
    </w:p>
    <w:p w:rsidR="002603DE" w:rsidRPr="00D518E1" w:rsidRDefault="002603DE" w:rsidP="002603DE">
      <w:pPr>
        <w:rPr>
          <w:szCs w:val="22"/>
        </w:rPr>
      </w:pPr>
      <w:r w:rsidRPr="00D518E1">
        <w:rPr>
          <w:szCs w:val="22"/>
        </w:rPr>
        <w:t>The following was received:</w:t>
      </w:r>
    </w:p>
    <w:p w:rsidR="002603DE" w:rsidRPr="00D518E1" w:rsidRDefault="002603DE" w:rsidP="002603DE">
      <w:pPr>
        <w:rPr>
          <w:szCs w:val="22"/>
        </w:rPr>
      </w:pPr>
    </w:p>
    <w:p w:rsidR="002603DE" w:rsidRPr="00D518E1" w:rsidRDefault="002603DE" w:rsidP="002603DE">
      <w:pPr>
        <w:rPr>
          <w:szCs w:val="22"/>
        </w:rPr>
      </w:pPr>
      <w:r w:rsidRPr="00D518E1">
        <w:rPr>
          <w:szCs w:val="22"/>
        </w:rPr>
        <w:t>Columbia, S.C., June 27, 2013</w:t>
      </w:r>
    </w:p>
    <w:p w:rsidR="002603DE" w:rsidRPr="00D518E1" w:rsidRDefault="002603DE" w:rsidP="002603DE">
      <w:pPr>
        <w:rPr>
          <w:szCs w:val="22"/>
        </w:rPr>
      </w:pPr>
      <w:r w:rsidRPr="00D518E1">
        <w:rPr>
          <w:szCs w:val="22"/>
        </w:rPr>
        <w:t>Mr. Speaker and Members of the House:</w:t>
      </w:r>
    </w:p>
    <w:p w:rsidR="002603DE" w:rsidRPr="00D518E1" w:rsidRDefault="002603DE" w:rsidP="002603DE">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28 to 14: </w:t>
      </w:r>
    </w:p>
    <w:p w:rsidR="002603DE" w:rsidRPr="00D518E1" w:rsidRDefault="002603DE" w:rsidP="002603DE">
      <w:pPr>
        <w:rPr>
          <w:szCs w:val="22"/>
        </w:rPr>
      </w:pPr>
    </w:p>
    <w:p w:rsidR="002603DE" w:rsidRPr="00D518E1" w:rsidRDefault="002603DE" w:rsidP="002603DE">
      <w:pPr>
        <w:pStyle w:val="NoSpacing"/>
        <w:ind w:left="1440" w:hanging="1440"/>
        <w:jc w:val="both"/>
        <w:rPr>
          <w:rFonts w:ascii="Times New Roman" w:hAnsi="Times New Roman" w:cs="Times New Roman"/>
        </w:rPr>
      </w:pPr>
      <w:r w:rsidRPr="00D518E1">
        <w:rPr>
          <w:rFonts w:ascii="Times New Roman" w:hAnsi="Times New Roman" w:cs="Times New Roman"/>
        </w:rPr>
        <w:t>Veto 9</w:t>
      </w:r>
      <w:r w:rsidRPr="00D518E1">
        <w:rPr>
          <w:rFonts w:ascii="Times New Roman" w:hAnsi="Times New Roman" w:cs="Times New Roman"/>
        </w:rPr>
        <w:tab/>
        <w:t>Part IA, Page 86; Section 29, State Museum Commission; II. Programs, E. Public Info &amp; Marketing – Classified Positions:  $89,153 Total Funds; $89,153 General Funds</w:t>
      </w:r>
    </w:p>
    <w:p w:rsidR="002603DE" w:rsidRPr="00D518E1" w:rsidRDefault="002603DE" w:rsidP="002603DE">
      <w:pPr>
        <w:pStyle w:val="NoSpacing"/>
        <w:jc w:val="both"/>
        <w:rPr>
          <w:rFonts w:ascii="Times New Roman" w:hAnsi="Times New Roman" w:cs="Times New Roman"/>
        </w:rPr>
      </w:pPr>
    </w:p>
    <w:p w:rsidR="002603DE" w:rsidRPr="00D518E1" w:rsidRDefault="002603DE" w:rsidP="002603DE">
      <w:pPr>
        <w:rPr>
          <w:szCs w:val="22"/>
        </w:rPr>
      </w:pPr>
      <w:r w:rsidRPr="00D518E1">
        <w:rPr>
          <w:szCs w:val="22"/>
        </w:rPr>
        <w:t>Very respectfully,</w:t>
      </w:r>
    </w:p>
    <w:p w:rsidR="002603DE" w:rsidRPr="00D518E1" w:rsidRDefault="002603DE" w:rsidP="002603DE">
      <w:pPr>
        <w:rPr>
          <w:szCs w:val="22"/>
        </w:rPr>
      </w:pPr>
      <w:r w:rsidRPr="00D518E1">
        <w:rPr>
          <w:szCs w:val="22"/>
        </w:rPr>
        <w:t xml:space="preserve">President </w:t>
      </w:r>
    </w:p>
    <w:p w:rsidR="002603DE" w:rsidRPr="00D518E1" w:rsidRDefault="002603DE" w:rsidP="002603DE">
      <w:pPr>
        <w:rPr>
          <w:szCs w:val="22"/>
        </w:rPr>
      </w:pPr>
      <w:r w:rsidRPr="00D518E1">
        <w:rPr>
          <w:szCs w:val="22"/>
        </w:rPr>
        <w:t>Received as information.</w:t>
      </w:r>
    </w:p>
    <w:p w:rsidR="002603DE" w:rsidRPr="00D518E1" w:rsidRDefault="002603DE" w:rsidP="002603DE">
      <w:pPr>
        <w:rPr>
          <w:szCs w:val="22"/>
        </w:rPr>
      </w:pPr>
    </w:p>
    <w:p w:rsidR="002603DE" w:rsidRPr="00D518E1" w:rsidRDefault="002603DE" w:rsidP="002603DE">
      <w:pPr>
        <w:keepNext/>
        <w:jc w:val="center"/>
        <w:rPr>
          <w:b/>
          <w:szCs w:val="22"/>
        </w:rPr>
      </w:pPr>
      <w:r w:rsidRPr="00D518E1">
        <w:rPr>
          <w:b/>
          <w:szCs w:val="22"/>
        </w:rPr>
        <w:t>MESSAGE FROM THE SENATE</w:t>
      </w:r>
    </w:p>
    <w:p w:rsidR="002603DE" w:rsidRPr="00D518E1" w:rsidRDefault="002603DE" w:rsidP="002603DE">
      <w:pPr>
        <w:rPr>
          <w:szCs w:val="22"/>
        </w:rPr>
      </w:pPr>
      <w:r w:rsidRPr="00D518E1">
        <w:rPr>
          <w:szCs w:val="22"/>
        </w:rPr>
        <w:t>The following was received:</w:t>
      </w:r>
    </w:p>
    <w:p w:rsidR="002603DE" w:rsidRPr="00D518E1" w:rsidRDefault="002603DE" w:rsidP="002603DE">
      <w:pPr>
        <w:rPr>
          <w:szCs w:val="22"/>
        </w:rPr>
      </w:pPr>
    </w:p>
    <w:p w:rsidR="002603DE" w:rsidRPr="00D518E1" w:rsidRDefault="002603DE" w:rsidP="002603DE">
      <w:pPr>
        <w:rPr>
          <w:szCs w:val="22"/>
        </w:rPr>
      </w:pPr>
      <w:r w:rsidRPr="00D518E1">
        <w:rPr>
          <w:szCs w:val="22"/>
        </w:rPr>
        <w:t>Columbia, S.C., June 27, 2013</w:t>
      </w:r>
    </w:p>
    <w:p w:rsidR="002603DE" w:rsidRPr="00D518E1" w:rsidRDefault="002603DE" w:rsidP="002603DE">
      <w:pPr>
        <w:rPr>
          <w:szCs w:val="22"/>
        </w:rPr>
      </w:pPr>
      <w:r w:rsidRPr="00D518E1">
        <w:rPr>
          <w:szCs w:val="22"/>
        </w:rPr>
        <w:t>Mr. Speaker and Members of the House:</w:t>
      </w:r>
    </w:p>
    <w:p w:rsidR="002603DE" w:rsidRPr="00D518E1" w:rsidRDefault="002603DE" w:rsidP="002603DE">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32 to 11: </w:t>
      </w:r>
    </w:p>
    <w:p w:rsidR="002603DE" w:rsidRPr="00D518E1" w:rsidRDefault="002603DE" w:rsidP="002603DE">
      <w:pPr>
        <w:rPr>
          <w:szCs w:val="22"/>
        </w:rPr>
      </w:pPr>
    </w:p>
    <w:p w:rsidR="002603DE" w:rsidRPr="00D518E1" w:rsidRDefault="002603DE" w:rsidP="002603DE">
      <w:pPr>
        <w:pStyle w:val="NoSpacing"/>
        <w:ind w:left="1440" w:hanging="1440"/>
        <w:jc w:val="both"/>
        <w:rPr>
          <w:rFonts w:ascii="Times New Roman" w:hAnsi="Times New Roman" w:cs="Times New Roman"/>
        </w:rPr>
      </w:pPr>
      <w:r w:rsidRPr="00D518E1">
        <w:rPr>
          <w:rFonts w:ascii="Times New Roman" w:hAnsi="Times New Roman" w:cs="Times New Roman"/>
        </w:rPr>
        <w:t xml:space="preserve">Veto 14  </w:t>
      </w:r>
      <w:r w:rsidRPr="00D518E1">
        <w:rPr>
          <w:rFonts w:ascii="Times New Roman" w:hAnsi="Times New Roman" w:cs="Times New Roman"/>
        </w:rPr>
        <w:tab/>
        <w:t>Part IA, Page 136; Section 44, Department of Agriculture; III. Consumer Service – New Positions, “Field Specialist I”:  $145,000 Total Funds; $145,000 General Funds</w:t>
      </w:r>
    </w:p>
    <w:p w:rsidR="00D518E1" w:rsidRPr="00D518E1" w:rsidRDefault="00D518E1">
      <w:pPr>
        <w:ind w:firstLine="0"/>
        <w:jc w:val="left"/>
        <w:rPr>
          <w:szCs w:val="22"/>
        </w:rPr>
      </w:pPr>
    </w:p>
    <w:p w:rsidR="002603DE" w:rsidRPr="00D518E1" w:rsidRDefault="002603DE" w:rsidP="002603DE">
      <w:pPr>
        <w:rPr>
          <w:szCs w:val="22"/>
        </w:rPr>
      </w:pPr>
      <w:r w:rsidRPr="00D518E1">
        <w:rPr>
          <w:szCs w:val="22"/>
        </w:rPr>
        <w:t>Very respectfully,</w:t>
      </w:r>
    </w:p>
    <w:p w:rsidR="002603DE" w:rsidRPr="00D518E1" w:rsidRDefault="002603DE" w:rsidP="002603DE">
      <w:pPr>
        <w:rPr>
          <w:szCs w:val="22"/>
        </w:rPr>
      </w:pPr>
      <w:r w:rsidRPr="00D518E1">
        <w:rPr>
          <w:szCs w:val="22"/>
        </w:rPr>
        <w:t xml:space="preserve">President </w:t>
      </w:r>
    </w:p>
    <w:p w:rsidR="002603DE" w:rsidRPr="00D518E1" w:rsidRDefault="002603DE" w:rsidP="002603DE">
      <w:pPr>
        <w:rPr>
          <w:szCs w:val="22"/>
        </w:rPr>
      </w:pPr>
      <w:r w:rsidRPr="00D518E1">
        <w:rPr>
          <w:szCs w:val="22"/>
        </w:rPr>
        <w:t>Received as information.</w:t>
      </w:r>
    </w:p>
    <w:p w:rsidR="00654D75" w:rsidRPr="00D518E1" w:rsidRDefault="00654D75" w:rsidP="00F96ECF">
      <w:pPr>
        <w:rPr>
          <w:szCs w:val="22"/>
        </w:rPr>
      </w:pPr>
    </w:p>
    <w:p w:rsidR="002603DE" w:rsidRPr="00D518E1" w:rsidRDefault="002603DE" w:rsidP="002603DE">
      <w:pPr>
        <w:keepNext/>
        <w:jc w:val="center"/>
        <w:rPr>
          <w:b/>
          <w:szCs w:val="22"/>
        </w:rPr>
      </w:pPr>
      <w:r w:rsidRPr="00D518E1">
        <w:rPr>
          <w:b/>
          <w:szCs w:val="22"/>
        </w:rPr>
        <w:t>MESSAGE FROM THE SENATE</w:t>
      </w:r>
    </w:p>
    <w:p w:rsidR="002603DE" w:rsidRPr="00D518E1" w:rsidRDefault="002603DE" w:rsidP="002603DE">
      <w:pPr>
        <w:rPr>
          <w:szCs w:val="22"/>
        </w:rPr>
      </w:pPr>
      <w:r w:rsidRPr="00D518E1">
        <w:rPr>
          <w:szCs w:val="22"/>
        </w:rPr>
        <w:t>The following was received:</w:t>
      </w:r>
    </w:p>
    <w:p w:rsidR="002603DE" w:rsidRPr="00D518E1" w:rsidRDefault="002603DE" w:rsidP="002603DE">
      <w:pPr>
        <w:rPr>
          <w:szCs w:val="22"/>
        </w:rPr>
      </w:pPr>
    </w:p>
    <w:p w:rsidR="002603DE" w:rsidRPr="00D518E1" w:rsidRDefault="002603DE" w:rsidP="002603DE">
      <w:pPr>
        <w:rPr>
          <w:szCs w:val="22"/>
        </w:rPr>
      </w:pPr>
      <w:r w:rsidRPr="00D518E1">
        <w:rPr>
          <w:szCs w:val="22"/>
        </w:rPr>
        <w:t>Columbia, S.C., June 27, 2013</w:t>
      </w:r>
    </w:p>
    <w:p w:rsidR="002603DE" w:rsidRPr="00D518E1" w:rsidRDefault="002603DE" w:rsidP="002603DE">
      <w:pPr>
        <w:rPr>
          <w:szCs w:val="22"/>
        </w:rPr>
      </w:pPr>
      <w:r w:rsidRPr="00D518E1">
        <w:rPr>
          <w:szCs w:val="22"/>
        </w:rPr>
        <w:t>Mr. Speaker and Members of the House:</w:t>
      </w:r>
    </w:p>
    <w:p w:rsidR="002603DE" w:rsidRPr="00D518E1" w:rsidRDefault="002603DE" w:rsidP="002603DE">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31 to 12: </w:t>
      </w:r>
    </w:p>
    <w:p w:rsidR="002603DE" w:rsidRPr="00D518E1" w:rsidRDefault="002603DE" w:rsidP="002603DE">
      <w:pPr>
        <w:rPr>
          <w:szCs w:val="22"/>
        </w:rPr>
      </w:pPr>
    </w:p>
    <w:p w:rsidR="002603DE" w:rsidRPr="00D518E1" w:rsidRDefault="002603DE" w:rsidP="002603DE">
      <w:pPr>
        <w:pStyle w:val="NoSpacing"/>
        <w:ind w:left="1440" w:hanging="1440"/>
        <w:jc w:val="both"/>
        <w:rPr>
          <w:rFonts w:ascii="Times New Roman" w:hAnsi="Times New Roman" w:cs="Times New Roman"/>
        </w:rPr>
      </w:pPr>
      <w:r w:rsidRPr="00D518E1">
        <w:rPr>
          <w:rFonts w:ascii="Times New Roman" w:hAnsi="Times New Roman" w:cs="Times New Roman"/>
        </w:rPr>
        <w:t>Veto 31</w:t>
      </w:r>
      <w:r w:rsidRPr="00D518E1">
        <w:rPr>
          <w:rFonts w:ascii="Times New Roman" w:hAnsi="Times New Roman" w:cs="Times New Roman"/>
        </w:rPr>
        <w:tab/>
        <w:t>Part IB, Page 310; Section 1, Department of Education; Proviso 1.71 – SDE: Lee County Bus Shop</w:t>
      </w:r>
    </w:p>
    <w:p w:rsidR="002603DE" w:rsidRPr="00D518E1" w:rsidRDefault="002603DE" w:rsidP="002603DE">
      <w:pPr>
        <w:rPr>
          <w:szCs w:val="22"/>
        </w:rPr>
      </w:pPr>
    </w:p>
    <w:p w:rsidR="002603DE" w:rsidRPr="00D518E1" w:rsidRDefault="002603DE" w:rsidP="002603DE">
      <w:pPr>
        <w:rPr>
          <w:szCs w:val="22"/>
        </w:rPr>
      </w:pPr>
      <w:r w:rsidRPr="00D518E1">
        <w:rPr>
          <w:szCs w:val="22"/>
        </w:rPr>
        <w:t>Very respectfully,</w:t>
      </w:r>
    </w:p>
    <w:p w:rsidR="002603DE" w:rsidRPr="00D518E1" w:rsidRDefault="002603DE" w:rsidP="002603DE">
      <w:pPr>
        <w:rPr>
          <w:szCs w:val="22"/>
        </w:rPr>
      </w:pPr>
      <w:r w:rsidRPr="00D518E1">
        <w:rPr>
          <w:szCs w:val="22"/>
        </w:rPr>
        <w:t xml:space="preserve">President </w:t>
      </w:r>
    </w:p>
    <w:p w:rsidR="002603DE" w:rsidRPr="00D518E1" w:rsidRDefault="002603DE" w:rsidP="002603DE">
      <w:pPr>
        <w:rPr>
          <w:szCs w:val="22"/>
        </w:rPr>
      </w:pPr>
      <w:r w:rsidRPr="00D518E1">
        <w:rPr>
          <w:szCs w:val="22"/>
        </w:rPr>
        <w:t>Received as information.</w:t>
      </w:r>
    </w:p>
    <w:p w:rsidR="002603DE" w:rsidRPr="00D518E1" w:rsidRDefault="002603DE" w:rsidP="002603DE">
      <w:pPr>
        <w:rPr>
          <w:szCs w:val="22"/>
        </w:rPr>
      </w:pPr>
    </w:p>
    <w:p w:rsidR="004E56F1" w:rsidRDefault="004E56F1">
      <w:pPr>
        <w:ind w:firstLine="0"/>
        <w:jc w:val="left"/>
        <w:rPr>
          <w:b/>
          <w:szCs w:val="22"/>
        </w:rPr>
      </w:pPr>
      <w:r>
        <w:rPr>
          <w:b/>
          <w:szCs w:val="22"/>
        </w:rPr>
        <w:br w:type="page"/>
      </w:r>
    </w:p>
    <w:p w:rsidR="002603DE" w:rsidRPr="00D518E1" w:rsidRDefault="002603DE" w:rsidP="002603DE">
      <w:pPr>
        <w:keepNext/>
        <w:jc w:val="center"/>
        <w:rPr>
          <w:b/>
          <w:szCs w:val="22"/>
        </w:rPr>
      </w:pPr>
      <w:r w:rsidRPr="00D518E1">
        <w:rPr>
          <w:b/>
          <w:szCs w:val="22"/>
        </w:rPr>
        <w:t>MESSAGE FROM THE SENATE</w:t>
      </w:r>
    </w:p>
    <w:p w:rsidR="002603DE" w:rsidRPr="00D518E1" w:rsidRDefault="002603DE" w:rsidP="002603DE">
      <w:pPr>
        <w:rPr>
          <w:szCs w:val="22"/>
        </w:rPr>
      </w:pPr>
      <w:r w:rsidRPr="00D518E1">
        <w:rPr>
          <w:szCs w:val="22"/>
        </w:rPr>
        <w:t>The following was received:</w:t>
      </w:r>
    </w:p>
    <w:p w:rsidR="002603DE" w:rsidRPr="00D518E1" w:rsidRDefault="002603DE" w:rsidP="002603DE">
      <w:pPr>
        <w:rPr>
          <w:szCs w:val="22"/>
        </w:rPr>
      </w:pPr>
    </w:p>
    <w:p w:rsidR="002603DE" w:rsidRPr="00D518E1" w:rsidRDefault="002603DE" w:rsidP="002603DE">
      <w:pPr>
        <w:rPr>
          <w:szCs w:val="22"/>
        </w:rPr>
      </w:pPr>
      <w:r w:rsidRPr="00D518E1">
        <w:rPr>
          <w:szCs w:val="22"/>
        </w:rPr>
        <w:t>Columbia, S.C., June 27, 2013</w:t>
      </w:r>
    </w:p>
    <w:p w:rsidR="002603DE" w:rsidRPr="00D518E1" w:rsidRDefault="002603DE" w:rsidP="002603DE">
      <w:pPr>
        <w:rPr>
          <w:szCs w:val="22"/>
        </w:rPr>
      </w:pPr>
      <w:r w:rsidRPr="00D518E1">
        <w:rPr>
          <w:szCs w:val="22"/>
        </w:rPr>
        <w:t>Mr. Speaker and Members of the House:</w:t>
      </w:r>
    </w:p>
    <w:p w:rsidR="002603DE" w:rsidRPr="00D518E1" w:rsidRDefault="002603DE" w:rsidP="002603DE">
      <w:pPr>
        <w:rPr>
          <w:szCs w:val="22"/>
        </w:rPr>
      </w:pPr>
      <w:r w:rsidRPr="00D518E1">
        <w:rPr>
          <w:szCs w:val="22"/>
        </w:rPr>
        <w:t>The Senate respectfully informs your Honorable Body that it has reconsidered the vote whereby the Veto by the Governor was sustained on R. 120, H. 3710, and has overridden the Veto by a vote of 3</w:t>
      </w:r>
      <w:r w:rsidR="00447079" w:rsidRPr="00D518E1">
        <w:rPr>
          <w:szCs w:val="22"/>
        </w:rPr>
        <w:t>0</w:t>
      </w:r>
      <w:r w:rsidRPr="00D518E1">
        <w:rPr>
          <w:szCs w:val="22"/>
        </w:rPr>
        <w:t xml:space="preserve"> to 1</w:t>
      </w:r>
      <w:r w:rsidR="00447079" w:rsidRPr="00D518E1">
        <w:rPr>
          <w:szCs w:val="22"/>
        </w:rPr>
        <w:t>3</w:t>
      </w:r>
      <w:r w:rsidRPr="00D518E1">
        <w:rPr>
          <w:szCs w:val="22"/>
        </w:rPr>
        <w:t xml:space="preserve">: </w:t>
      </w:r>
    </w:p>
    <w:p w:rsidR="002603DE" w:rsidRPr="00D518E1" w:rsidRDefault="002603DE" w:rsidP="002603DE">
      <w:pPr>
        <w:rPr>
          <w:szCs w:val="22"/>
        </w:rPr>
      </w:pPr>
    </w:p>
    <w:p w:rsidR="00447079" w:rsidRPr="00D518E1" w:rsidRDefault="00447079" w:rsidP="00447079">
      <w:pPr>
        <w:pStyle w:val="NoSpacing"/>
        <w:ind w:left="1440" w:hanging="1440"/>
        <w:jc w:val="both"/>
        <w:rPr>
          <w:rFonts w:ascii="Times New Roman" w:hAnsi="Times New Roman" w:cs="Times New Roman"/>
        </w:rPr>
      </w:pPr>
      <w:r w:rsidRPr="00D518E1">
        <w:rPr>
          <w:rFonts w:ascii="Times New Roman" w:hAnsi="Times New Roman" w:cs="Times New Roman"/>
        </w:rPr>
        <w:t>Veto 43</w:t>
      </w:r>
      <w:r w:rsidRPr="00D518E1">
        <w:rPr>
          <w:rFonts w:ascii="Times New Roman" w:hAnsi="Times New Roman" w:cs="Times New Roman"/>
        </w:rPr>
        <w:tab/>
        <w:t>Part IB, Page 500; Section 118, Statewide Revenue; Proviso 118.17B, Item 19(d) – Department of Health and Environmental Control, HIV Prevention - Project Faith:  $350,000</w:t>
      </w:r>
    </w:p>
    <w:p w:rsidR="002603DE" w:rsidRPr="00D518E1" w:rsidRDefault="002603DE" w:rsidP="002603DE">
      <w:pPr>
        <w:rPr>
          <w:szCs w:val="22"/>
        </w:rPr>
      </w:pPr>
    </w:p>
    <w:p w:rsidR="002603DE" w:rsidRPr="00D518E1" w:rsidRDefault="002603DE" w:rsidP="002603DE">
      <w:pPr>
        <w:rPr>
          <w:szCs w:val="22"/>
        </w:rPr>
      </w:pPr>
      <w:r w:rsidRPr="00D518E1">
        <w:rPr>
          <w:szCs w:val="22"/>
        </w:rPr>
        <w:t>Very respectfully,</w:t>
      </w:r>
    </w:p>
    <w:p w:rsidR="002603DE" w:rsidRPr="00D518E1" w:rsidRDefault="002603DE" w:rsidP="002603DE">
      <w:pPr>
        <w:rPr>
          <w:szCs w:val="22"/>
        </w:rPr>
      </w:pPr>
      <w:r w:rsidRPr="00D518E1">
        <w:rPr>
          <w:szCs w:val="22"/>
        </w:rPr>
        <w:t xml:space="preserve">President </w:t>
      </w:r>
    </w:p>
    <w:p w:rsidR="002603DE" w:rsidRPr="00D518E1" w:rsidRDefault="002603DE" w:rsidP="002603DE">
      <w:pPr>
        <w:rPr>
          <w:szCs w:val="22"/>
        </w:rPr>
      </w:pPr>
      <w:r w:rsidRPr="00D518E1">
        <w:rPr>
          <w:szCs w:val="22"/>
        </w:rPr>
        <w:t>Received as information.</w:t>
      </w:r>
    </w:p>
    <w:p w:rsidR="002603DE" w:rsidRPr="00D518E1" w:rsidRDefault="002603DE" w:rsidP="002603DE">
      <w:pPr>
        <w:rPr>
          <w:szCs w:val="22"/>
        </w:rPr>
      </w:pPr>
    </w:p>
    <w:p w:rsidR="00447079" w:rsidRPr="00D518E1" w:rsidRDefault="00447079" w:rsidP="00447079">
      <w:pPr>
        <w:keepNext/>
        <w:jc w:val="center"/>
        <w:rPr>
          <w:b/>
          <w:szCs w:val="22"/>
        </w:rPr>
      </w:pPr>
      <w:r w:rsidRPr="00D518E1">
        <w:rPr>
          <w:b/>
          <w:szCs w:val="22"/>
        </w:rPr>
        <w:t>MESSAGE FROM THE SENATE</w:t>
      </w:r>
    </w:p>
    <w:p w:rsidR="00447079" w:rsidRPr="00D518E1" w:rsidRDefault="00447079" w:rsidP="00447079">
      <w:pPr>
        <w:rPr>
          <w:szCs w:val="22"/>
        </w:rPr>
      </w:pPr>
      <w:r w:rsidRPr="00D518E1">
        <w:rPr>
          <w:szCs w:val="22"/>
        </w:rPr>
        <w:t>The following was received:</w:t>
      </w:r>
    </w:p>
    <w:p w:rsidR="00447079" w:rsidRPr="00D518E1" w:rsidRDefault="00447079" w:rsidP="00447079">
      <w:pPr>
        <w:rPr>
          <w:szCs w:val="22"/>
        </w:rPr>
      </w:pPr>
    </w:p>
    <w:p w:rsidR="00447079" w:rsidRPr="00D518E1" w:rsidRDefault="00447079" w:rsidP="00447079">
      <w:pPr>
        <w:rPr>
          <w:szCs w:val="22"/>
        </w:rPr>
      </w:pPr>
      <w:r w:rsidRPr="00D518E1">
        <w:rPr>
          <w:szCs w:val="22"/>
        </w:rPr>
        <w:t>Columbia, S.C., June 27, 2013</w:t>
      </w:r>
    </w:p>
    <w:p w:rsidR="00447079" w:rsidRPr="00D518E1" w:rsidRDefault="00447079" w:rsidP="00447079">
      <w:pPr>
        <w:rPr>
          <w:szCs w:val="22"/>
        </w:rPr>
      </w:pPr>
      <w:r w:rsidRPr="00D518E1">
        <w:rPr>
          <w:szCs w:val="22"/>
        </w:rPr>
        <w:t>Mr. Speaker and Members of the House:</w:t>
      </w:r>
    </w:p>
    <w:p w:rsidR="00447079" w:rsidRPr="00D518E1" w:rsidRDefault="00447079" w:rsidP="00447079">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30 to 12: </w:t>
      </w:r>
    </w:p>
    <w:p w:rsidR="00447079" w:rsidRPr="00D518E1" w:rsidRDefault="00447079" w:rsidP="00447079">
      <w:pPr>
        <w:rPr>
          <w:szCs w:val="22"/>
        </w:rPr>
      </w:pPr>
    </w:p>
    <w:p w:rsidR="00447079" w:rsidRPr="00D518E1" w:rsidRDefault="00447079" w:rsidP="00447079">
      <w:pPr>
        <w:pStyle w:val="NoSpacing"/>
        <w:ind w:left="1440" w:hanging="1440"/>
        <w:jc w:val="both"/>
        <w:rPr>
          <w:rFonts w:ascii="Times New Roman" w:hAnsi="Times New Roman" w:cs="Times New Roman"/>
        </w:rPr>
      </w:pPr>
      <w:r w:rsidRPr="00D518E1">
        <w:rPr>
          <w:rFonts w:ascii="Times New Roman" w:hAnsi="Times New Roman" w:cs="Times New Roman"/>
        </w:rPr>
        <w:t>Veto 47</w:t>
      </w:r>
      <w:r w:rsidRPr="00D518E1">
        <w:rPr>
          <w:rFonts w:ascii="Times New Roman" w:hAnsi="Times New Roman" w:cs="Times New Roman"/>
        </w:rPr>
        <w:tab/>
        <w:t>Part IB, Page 500; Section 118, Statewide Revenue; Proviso 118.17B, Item 19(h) – Department of Health and Environmental Control, Donate Life SC - Organ Donor Registry:  $100,000</w:t>
      </w:r>
    </w:p>
    <w:p w:rsidR="00447079" w:rsidRPr="00D518E1" w:rsidRDefault="00447079" w:rsidP="00447079">
      <w:pPr>
        <w:rPr>
          <w:szCs w:val="22"/>
        </w:rPr>
      </w:pPr>
    </w:p>
    <w:p w:rsidR="00447079" w:rsidRPr="00D518E1" w:rsidRDefault="00447079" w:rsidP="00447079">
      <w:pPr>
        <w:rPr>
          <w:szCs w:val="22"/>
        </w:rPr>
      </w:pPr>
      <w:r w:rsidRPr="00D518E1">
        <w:rPr>
          <w:szCs w:val="22"/>
        </w:rPr>
        <w:t>Very respectfully,</w:t>
      </w:r>
    </w:p>
    <w:p w:rsidR="00447079" w:rsidRPr="00D518E1" w:rsidRDefault="00447079" w:rsidP="00447079">
      <w:pPr>
        <w:rPr>
          <w:szCs w:val="22"/>
        </w:rPr>
      </w:pPr>
      <w:r w:rsidRPr="00D518E1">
        <w:rPr>
          <w:szCs w:val="22"/>
        </w:rPr>
        <w:t xml:space="preserve">President </w:t>
      </w:r>
    </w:p>
    <w:p w:rsidR="00447079" w:rsidRPr="00D518E1" w:rsidRDefault="00447079" w:rsidP="00447079">
      <w:pPr>
        <w:rPr>
          <w:szCs w:val="22"/>
        </w:rPr>
      </w:pPr>
      <w:r w:rsidRPr="00D518E1">
        <w:rPr>
          <w:szCs w:val="22"/>
        </w:rPr>
        <w:t>Received as information.</w:t>
      </w:r>
    </w:p>
    <w:p w:rsidR="00447079" w:rsidRPr="00D518E1" w:rsidRDefault="00447079" w:rsidP="00447079">
      <w:pPr>
        <w:rPr>
          <w:szCs w:val="22"/>
        </w:rPr>
      </w:pPr>
    </w:p>
    <w:p w:rsidR="00447079" w:rsidRPr="00D518E1" w:rsidRDefault="00447079" w:rsidP="00447079">
      <w:pPr>
        <w:keepNext/>
        <w:jc w:val="center"/>
        <w:rPr>
          <w:b/>
          <w:szCs w:val="22"/>
        </w:rPr>
      </w:pPr>
      <w:r w:rsidRPr="00D518E1">
        <w:rPr>
          <w:b/>
          <w:szCs w:val="22"/>
        </w:rPr>
        <w:t>MESSAGE FROM THE SENATE</w:t>
      </w:r>
    </w:p>
    <w:p w:rsidR="00447079" w:rsidRPr="00D518E1" w:rsidRDefault="00447079" w:rsidP="00447079">
      <w:pPr>
        <w:rPr>
          <w:szCs w:val="22"/>
        </w:rPr>
      </w:pPr>
      <w:r w:rsidRPr="00D518E1">
        <w:rPr>
          <w:szCs w:val="22"/>
        </w:rPr>
        <w:t>The following was received:</w:t>
      </w:r>
    </w:p>
    <w:p w:rsidR="00447079" w:rsidRPr="00D518E1" w:rsidRDefault="00447079" w:rsidP="00447079">
      <w:pPr>
        <w:rPr>
          <w:szCs w:val="22"/>
        </w:rPr>
      </w:pPr>
    </w:p>
    <w:p w:rsidR="00447079" w:rsidRPr="00D518E1" w:rsidRDefault="00447079" w:rsidP="00447079">
      <w:pPr>
        <w:rPr>
          <w:szCs w:val="22"/>
        </w:rPr>
      </w:pPr>
      <w:r w:rsidRPr="00D518E1">
        <w:rPr>
          <w:szCs w:val="22"/>
        </w:rPr>
        <w:t>Columbia, S.C., June 27, 2013</w:t>
      </w:r>
    </w:p>
    <w:p w:rsidR="00447079" w:rsidRPr="00D518E1" w:rsidRDefault="00447079" w:rsidP="00447079">
      <w:pPr>
        <w:rPr>
          <w:szCs w:val="22"/>
        </w:rPr>
      </w:pPr>
      <w:r w:rsidRPr="00D518E1">
        <w:rPr>
          <w:szCs w:val="22"/>
        </w:rPr>
        <w:t>Mr. Speaker and Members of the House:</w:t>
      </w:r>
    </w:p>
    <w:p w:rsidR="00447079" w:rsidRPr="00D518E1" w:rsidRDefault="00447079" w:rsidP="00447079">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29 to 14: </w:t>
      </w:r>
    </w:p>
    <w:p w:rsidR="00447079" w:rsidRPr="00D518E1" w:rsidRDefault="00447079" w:rsidP="00447079">
      <w:pPr>
        <w:rPr>
          <w:szCs w:val="22"/>
        </w:rPr>
      </w:pPr>
    </w:p>
    <w:p w:rsidR="00447079" w:rsidRPr="00D518E1" w:rsidRDefault="00447079" w:rsidP="00447079">
      <w:pPr>
        <w:pStyle w:val="NoSpacing"/>
        <w:ind w:left="1440" w:hanging="1440"/>
        <w:jc w:val="both"/>
        <w:rPr>
          <w:rFonts w:ascii="Times New Roman" w:hAnsi="Times New Roman" w:cs="Times New Roman"/>
        </w:rPr>
      </w:pPr>
      <w:r w:rsidRPr="00D518E1">
        <w:rPr>
          <w:rFonts w:ascii="Times New Roman" w:hAnsi="Times New Roman" w:cs="Times New Roman"/>
        </w:rPr>
        <w:t>Veto 53</w:t>
      </w:r>
      <w:r w:rsidRPr="00D518E1">
        <w:rPr>
          <w:rFonts w:ascii="Times New Roman" w:hAnsi="Times New Roman" w:cs="Times New Roman"/>
        </w:rPr>
        <w:tab/>
        <w:t>Part IB, Page 499; Section 118, Statewide Revenue; Proviso 118.17B, Item 6 – Commission on Higher Education, University Center of Greenville Infrastructure Development:  $200,000</w:t>
      </w:r>
    </w:p>
    <w:p w:rsidR="00447079" w:rsidRPr="00D518E1" w:rsidRDefault="00447079" w:rsidP="00447079">
      <w:pPr>
        <w:rPr>
          <w:szCs w:val="22"/>
        </w:rPr>
      </w:pPr>
    </w:p>
    <w:p w:rsidR="00447079" w:rsidRPr="00D518E1" w:rsidRDefault="00447079" w:rsidP="00447079">
      <w:pPr>
        <w:rPr>
          <w:szCs w:val="22"/>
        </w:rPr>
      </w:pPr>
      <w:r w:rsidRPr="00D518E1">
        <w:rPr>
          <w:szCs w:val="22"/>
        </w:rPr>
        <w:t>Very respectfully,</w:t>
      </w:r>
    </w:p>
    <w:p w:rsidR="00447079" w:rsidRPr="00D518E1" w:rsidRDefault="00447079" w:rsidP="00447079">
      <w:pPr>
        <w:rPr>
          <w:szCs w:val="22"/>
        </w:rPr>
      </w:pPr>
      <w:r w:rsidRPr="00D518E1">
        <w:rPr>
          <w:szCs w:val="22"/>
        </w:rPr>
        <w:t xml:space="preserve">President </w:t>
      </w:r>
    </w:p>
    <w:p w:rsidR="00447079" w:rsidRPr="00D518E1" w:rsidRDefault="00447079" w:rsidP="00447079">
      <w:pPr>
        <w:rPr>
          <w:szCs w:val="22"/>
        </w:rPr>
      </w:pPr>
      <w:r w:rsidRPr="00D518E1">
        <w:rPr>
          <w:szCs w:val="22"/>
        </w:rPr>
        <w:t>Received as information.</w:t>
      </w:r>
    </w:p>
    <w:p w:rsidR="00447079" w:rsidRPr="00D518E1" w:rsidRDefault="00447079" w:rsidP="00447079">
      <w:pPr>
        <w:rPr>
          <w:szCs w:val="22"/>
        </w:rPr>
      </w:pPr>
    </w:p>
    <w:p w:rsidR="00447079" w:rsidRPr="00D518E1" w:rsidRDefault="00447079" w:rsidP="00447079">
      <w:pPr>
        <w:keepNext/>
        <w:jc w:val="center"/>
        <w:rPr>
          <w:b/>
          <w:szCs w:val="22"/>
        </w:rPr>
      </w:pPr>
      <w:r w:rsidRPr="00D518E1">
        <w:rPr>
          <w:b/>
          <w:szCs w:val="22"/>
        </w:rPr>
        <w:t>MESSAGE FROM THE SENATE</w:t>
      </w:r>
    </w:p>
    <w:p w:rsidR="00447079" w:rsidRPr="00D518E1" w:rsidRDefault="00447079" w:rsidP="00447079">
      <w:pPr>
        <w:rPr>
          <w:szCs w:val="22"/>
        </w:rPr>
      </w:pPr>
      <w:r w:rsidRPr="00D518E1">
        <w:rPr>
          <w:szCs w:val="22"/>
        </w:rPr>
        <w:t>The following was received:</w:t>
      </w:r>
    </w:p>
    <w:p w:rsidR="00447079" w:rsidRPr="00D518E1" w:rsidRDefault="00447079" w:rsidP="00447079">
      <w:pPr>
        <w:rPr>
          <w:szCs w:val="22"/>
        </w:rPr>
      </w:pPr>
    </w:p>
    <w:p w:rsidR="00447079" w:rsidRPr="00D518E1" w:rsidRDefault="00447079" w:rsidP="00447079">
      <w:pPr>
        <w:rPr>
          <w:szCs w:val="22"/>
        </w:rPr>
      </w:pPr>
      <w:r w:rsidRPr="00D518E1">
        <w:rPr>
          <w:szCs w:val="22"/>
        </w:rPr>
        <w:t>Columbia, S.C., June 27, 2013</w:t>
      </w:r>
    </w:p>
    <w:p w:rsidR="00447079" w:rsidRPr="00D518E1" w:rsidRDefault="00447079" w:rsidP="00447079">
      <w:pPr>
        <w:rPr>
          <w:szCs w:val="22"/>
        </w:rPr>
      </w:pPr>
      <w:r w:rsidRPr="00D518E1">
        <w:rPr>
          <w:szCs w:val="22"/>
        </w:rPr>
        <w:t>Mr. Speaker and Members of the House:</w:t>
      </w:r>
    </w:p>
    <w:p w:rsidR="00447079" w:rsidRPr="00D518E1" w:rsidRDefault="00447079" w:rsidP="00447079">
      <w:pPr>
        <w:rPr>
          <w:szCs w:val="22"/>
        </w:rPr>
      </w:pPr>
      <w:r w:rsidRPr="00D518E1">
        <w:rPr>
          <w:szCs w:val="22"/>
        </w:rPr>
        <w:t xml:space="preserve">The Senate respectfully informs your Honorable Body that it has reconsidered the vote whereby the Veto by the Governor was sustained on R. 120, H. 3710, and has sustained the Veto by a vote of 27 to 15: </w:t>
      </w:r>
    </w:p>
    <w:p w:rsidR="00447079" w:rsidRPr="00D518E1" w:rsidRDefault="00447079" w:rsidP="00447079">
      <w:pPr>
        <w:rPr>
          <w:szCs w:val="22"/>
        </w:rPr>
      </w:pPr>
    </w:p>
    <w:p w:rsidR="00447079" w:rsidRPr="00D518E1" w:rsidRDefault="00447079" w:rsidP="00447079">
      <w:pPr>
        <w:pStyle w:val="NoSpacing"/>
        <w:ind w:left="1440" w:hanging="1440"/>
        <w:jc w:val="both"/>
        <w:rPr>
          <w:rFonts w:ascii="Times New Roman" w:hAnsi="Times New Roman" w:cs="Times New Roman"/>
        </w:rPr>
      </w:pPr>
      <w:r w:rsidRPr="00D518E1">
        <w:rPr>
          <w:rFonts w:ascii="Times New Roman" w:hAnsi="Times New Roman" w:cs="Times New Roman"/>
        </w:rPr>
        <w:t>Veto 60</w:t>
      </w:r>
      <w:r w:rsidRPr="00D518E1">
        <w:rPr>
          <w:rFonts w:ascii="Times New Roman" w:hAnsi="Times New Roman" w:cs="Times New Roman"/>
        </w:rPr>
        <w:tab/>
        <w:t>Part IB, Page 501; Section 118, Statewide Revenue; Proviso 118.17B, Item 26(a) – Department of Natural Resources, Outreach Programs:  $200,000</w:t>
      </w:r>
    </w:p>
    <w:p w:rsidR="00447079" w:rsidRPr="00D518E1" w:rsidRDefault="00447079" w:rsidP="00447079">
      <w:pPr>
        <w:rPr>
          <w:szCs w:val="22"/>
        </w:rPr>
      </w:pPr>
    </w:p>
    <w:p w:rsidR="00447079" w:rsidRPr="00D518E1" w:rsidRDefault="00447079" w:rsidP="00447079">
      <w:pPr>
        <w:rPr>
          <w:szCs w:val="22"/>
        </w:rPr>
      </w:pPr>
      <w:r w:rsidRPr="00D518E1">
        <w:rPr>
          <w:szCs w:val="22"/>
        </w:rPr>
        <w:t>Very respectfully,</w:t>
      </w:r>
    </w:p>
    <w:p w:rsidR="00447079" w:rsidRPr="00D518E1" w:rsidRDefault="00447079" w:rsidP="00447079">
      <w:pPr>
        <w:rPr>
          <w:szCs w:val="22"/>
        </w:rPr>
      </w:pPr>
      <w:r w:rsidRPr="00D518E1">
        <w:rPr>
          <w:szCs w:val="22"/>
        </w:rPr>
        <w:t xml:space="preserve">President </w:t>
      </w:r>
    </w:p>
    <w:p w:rsidR="00447079" w:rsidRPr="00D518E1" w:rsidRDefault="00447079" w:rsidP="00447079">
      <w:pPr>
        <w:rPr>
          <w:szCs w:val="22"/>
        </w:rPr>
      </w:pPr>
      <w:r w:rsidRPr="00D518E1">
        <w:rPr>
          <w:szCs w:val="22"/>
        </w:rPr>
        <w:t>Received as information.</w:t>
      </w:r>
    </w:p>
    <w:p w:rsidR="00447079" w:rsidRPr="00D518E1" w:rsidRDefault="00447079" w:rsidP="00447079">
      <w:pPr>
        <w:rPr>
          <w:szCs w:val="22"/>
        </w:rPr>
      </w:pPr>
    </w:p>
    <w:p w:rsidR="00447079" w:rsidRPr="00D518E1" w:rsidRDefault="00447079" w:rsidP="00447079">
      <w:pPr>
        <w:keepNext/>
        <w:jc w:val="center"/>
        <w:rPr>
          <w:b/>
          <w:szCs w:val="22"/>
        </w:rPr>
      </w:pPr>
      <w:r w:rsidRPr="00D518E1">
        <w:rPr>
          <w:b/>
          <w:szCs w:val="22"/>
        </w:rPr>
        <w:t>MESSAGE FROM THE SENATE</w:t>
      </w:r>
    </w:p>
    <w:p w:rsidR="00447079" w:rsidRPr="00D518E1" w:rsidRDefault="00447079" w:rsidP="00447079">
      <w:pPr>
        <w:rPr>
          <w:szCs w:val="22"/>
        </w:rPr>
      </w:pPr>
      <w:r w:rsidRPr="00D518E1">
        <w:rPr>
          <w:szCs w:val="22"/>
        </w:rPr>
        <w:t>The following was received:</w:t>
      </w:r>
    </w:p>
    <w:p w:rsidR="00447079" w:rsidRPr="00D518E1" w:rsidRDefault="00447079" w:rsidP="00447079">
      <w:pPr>
        <w:rPr>
          <w:szCs w:val="22"/>
        </w:rPr>
      </w:pPr>
    </w:p>
    <w:p w:rsidR="00447079" w:rsidRPr="00D518E1" w:rsidRDefault="00447079" w:rsidP="00447079">
      <w:pPr>
        <w:rPr>
          <w:szCs w:val="22"/>
        </w:rPr>
      </w:pPr>
      <w:r w:rsidRPr="00D518E1">
        <w:rPr>
          <w:szCs w:val="22"/>
        </w:rPr>
        <w:t>Columbia, S.C., June 27, 2013</w:t>
      </w:r>
    </w:p>
    <w:p w:rsidR="00447079" w:rsidRPr="00D518E1" w:rsidRDefault="00447079" w:rsidP="00447079">
      <w:pPr>
        <w:rPr>
          <w:szCs w:val="22"/>
        </w:rPr>
      </w:pPr>
      <w:r w:rsidRPr="00D518E1">
        <w:rPr>
          <w:szCs w:val="22"/>
        </w:rPr>
        <w:t>Mr. Speaker and Members of the House:</w:t>
      </w:r>
    </w:p>
    <w:p w:rsidR="00447079" w:rsidRPr="00D518E1" w:rsidRDefault="00447079" w:rsidP="00447079">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34 to 7: </w:t>
      </w:r>
    </w:p>
    <w:p w:rsidR="00447079" w:rsidRPr="00D518E1" w:rsidRDefault="00447079" w:rsidP="00447079">
      <w:pPr>
        <w:rPr>
          <w:szCs w:val="22"/>
        </w:rPr>
      </w:pPr>
    </w:p>
    <w:p w:rsidR="00447079" w:rsidRPr="00D518E1" w:rsidRDefault="00447079" w:rsidP="00447079">
      <w:pPr>
        <w:pStyle w:val="NoSpacing"/>
        <w:ind w:left="1440" w:hanging="1440"/>
        <w:jc w:val="both"/>
        <w:rPr>
          <w:rFonts w:ascii="Times New Roman" w:hAnsi="Times New Roman" w:cs="Times New Roman"/>
        </w:rPr>
      </w:pPr>
      <w:r w:rsidRPr="00D518E1">
        <w:rPr>
          <w:rFonts w:ascii="Times New Roman" w:hAnsi="Times New Roman" w:cs="Times New Roman"/>
        </w:rPr>
        <w:t>Veto 60</w:t>
      </w:r>
      <w:r w:rsidRPr="00D518E1">
        <w:rPr>
          <w:rFonts w:ascii="Times New Roman" w:hAnsi="Times New Roman" w:cs="Times New Roman"/>
        </w:rPr>
        <w:tab/>
        <w:t>Part IB, Page 501; Section 118, Statewide Revenue; Proviso 118.17B, Item 26(a) – Department of Natural Resources, Outreach Programs:  $200,000</w:t>
      </w:r>
    </w:p>
    <w:p w:rsidR="00447079" w:rsidRPr="00D518E1" w:rsidRDefault="00447079" w:rsidP="00447079">
      <w:pPr>
        <w:rPr>
          <w:szCs w:val="22"/>
        </w:rPr>
      </w:pPr>
    </w:p>
    <w:p w:rsidR="00447079" w:rsidRPr="00D518E1" w:rsidRDefault="00447079" w:rsidP="00447079">
      <w:pPr>
        <w:rPr>
          <w:szCs w:val="22"/>
        </w:rPr>
      </w:pPr>
      <w:r w:rsidRPr="00D518E1">
        <w:rPr>
          <w:szCs w:val="22"/>
        </w:rPr>
        <w:t>Very respectfully,</w:t>
      </w:r>
    </w:p>
    <w:p w:rsidR="00447079" w:rsidRPr="00D518E1" w:rsidRDefault="00447079" w:rsidP="00447079">
      <w:pPr>
        <w:rPr>
          <w:szCs w:val="22"/>
        </w:rPr>
      </w:pPr>
      <w:r w:rsidRPr="00D518E1">
        <w:rPr>
          <w:szCs w:val="22"/>
        </w:rPr>
        <w:t xml:space="preserve">President </w:t>
      </w:r>
    </w:p>
    <w:p w:rsidR="00447079" w:rsidRPr="00D518E1" w:rsidRDefault="00447079" w:rsidP="00447079">
      <w:pPr>
        <w:rPr>
          <w:szCs w:val="22"/>
        </w:rPr>
      </w:pPr>
      <w:r w:rsidRPr="00D518E1">
        <w:rPr>
          <w:szCs w:val="22"/>
        </w:rPr>
        <w:t>Received as information.</w:t>
      </w:r>
    </w:p>
    <w:p w:rsidR="00447079" w:rsidRPr="00D518E1" w:rsidRDefault="00447079" w:rsidP="00447079">
      <w:pPr>
        <w:rPr>
          <w:szCs w:val="22"/>
        </w:rPr>
      </w:pPr>
    </w:p>
    <w:p w:rsidR="00447079" w:rsidRPr="00D518E1" w:rsidRDefault="00447079" w:rsidP="00447079">
      <w:pPr>
        <w:keepNext/>
        <w:jc w:val="center"/>
        <w:rPr>
          <w:b/>
          <w:szCs w:val="22"/>
        </w:rPr>
      </w:pPr>
      <w:r w:rsidRPr="00D518E1">
        <w:rPr>
          <w:b/>
          <w:szCs w:val="22"/>
        </w:rPr>
        <w:t>MESSAGE FROM THE SENATE</w:t>
      </w:r>
    </w:p>
    <w:p w:rsidR="00447079" w:rsidRPr="00D518E1" w:rsidRDefault="00447079" w:rsidP="00447079">
      <w:pPr>
        <w:rPr>
          <w:szCs w:val="22"/>
        </w:rPr>
      </w:pPr>
      <w:r w:rsidRPr="00D518E1">
        <w:rPr>
          <w:szCs w:val="22"/>
        </w:rPr>
        <w:t>The following was received:</w:t>
      </w:r>
    </w:p>
    <w:p w:rsidR="00447079" w:rsidRPr="00D518E1" w:rsidRDefault="00447079" w:rsidP="00447079">
      <w:pPr>
        <w:rPr>
          <w:szCs w:val="22"/>
        </w:rPr>
      </w:pPr>
    </w:p>
    <w:p w:rsidR="00447079" w:rsidRPr="00D518E1" w:rsidRDefault="00447079" w:rsidP="00447079">
      <w:pPr>
        <w:rPr>
          <w:szCs w:val="22"/>
        </w:rPr>
      </w:pPr>
      <w:r w:rsidRPr="00D518E1">
        <w:rPr>
          <w:szCs w:val="22"/>
        </w:rPr>
        <w:t>Columbia, S.C., June 27, 2013</w:t>
      </w:r>
    </w:p>
    <w:p w:rsidR="00447079" w:rsidRPr="00D518E1" w:rsidRDefault="00447079" w:rsidP="00447079">
      <w:pPr>
        <w:rPr>
          <w:szCs w:val="22"/>
        </w:rPr>
      </w:pPr>
      <w:r w:rsidRPr="00D518E1">
        <w:rPr>
          <w:szCs w:val="22"/>
        </w:rPr>
        <w:t>Mr. Speaker and Members of the House:</w:t>
      </w:r>
    </w:p>
    <w:p w:rsidR="00447079" w:rsidRPr="00D518E1" w:rsidRDefault="00447079" w:rsidP="00447079">
      <w:pPr>
        <w:rPr>
          <w:szCs w:val="22"/>
        </w:rPr>
      </w:pPr>
      <w:r w:rsidRPr="00D518E1">
        <w:rPr>
          <w:szCs w:val="22"/>
        </w:rPr>
        <w:t xml:space="preserve">The Senate respectfully informs your Honorable Body that it has reconsidered the vote whereby the Veto by the Governor was sustained on R. 120, H. 3710, and has sustained the Veto by a vote of 26 to 14: </w:t>
      </w:r>
    </w:p>
    <w:p w:rsidR="00447079" w:rsidRPr="00D518E1" w:rsidRDefault="00447079" w:rsidP="00447079">
      <w:pPr>
        <w:rPr>
          <w:szCs w:val="22"/>
        </w:rPr>
      </w:pPr>
    </w:p>
    <w:p w:rsidR="00447079" w:rsidRPr="00D518E1" w:rsidRDefault="00447079" w:rsidP="00447079">
      <w:pPr>
        <w:pStyle w:val="NoSpacing"/>
        <w:ind w:left="1440" w:hanging="1440"/>
        <w:jc w:val="both"/>
        <w:rPr>
          <w:rFonts w:ascii="Times New Roman" w:hAnsi="Times New Roman" w:cs="Times New Roman"/>
        </w:rPr>
      </w:pPr>
      <w:r w:rsidRPr="00D518E1">
        <w:rPr>
          <w:rFonts w:ascii="Times New Roman" w:hAnsi="Times New Roman" w:cs="Times New Roman"/>
        </w:rPr>
        <w:t>Veto 61</w:t>
      </w:r>
      <w:r w:rsidRPr="00D518E1">
        <w:rPr>
          <w:rFonts w:ascii="Times New Roman" w:hAnsi="Times New Roman" w:cs="Times New Roman"/>
        </w:rPr>
        <w:tab/>
        <w:t>Part IB, Page 502; Section 118, Statewide Revenue; Proviso 118.17B, Item 41 – Department of Parks, Recreation, and Tourism, Rural Tourism Development - Cultural Visitor’s Center, Orangeburg County:  $1,000,000</w:t>
      </w:r>
    </w:p>
    <w:p w:rsidR="00447079" w:rsidRPr="00D518E1" w:rsidRDefault="00447079" w:rsidP="00447079">
      <w:pPr>
        <w:rPr>
          <w:szCs w:val="22"/>
        </w:rPr>
      </w:pPr>
    </w:p>
    <w:p w:rsidR="00447079" w:rsidRPr="00D518E1" w:rsidRDefault="00447079" w:rsidP="00447079">
      <w:pPr>
        <w:rPr>
          <w:szCs w:val="22"/>
        </w:rPr>
      </w:pPr>
      <w:r w:rsidRPr="00D518E1">
        <w:rPr>
          <w:szCs w:val="22"/>
        </w:rPr>
        <w:t>Very respectfully,</w:t>
      </w:r>
    </w:p>
    <w:p w:rsidR="00447079" w:rsidRPr="00D518E1" w:rsidRDefault="00447079" w:rsidP="00447079">
      <w:pPr>
        <w:rPr>
          <w:szCs w:val="22"/>
        </w:rPr>
      </w:pPr>
      <w:r w:rsidRPr="00D518E1">
        <w:rPr>
          <w:szCs w:val="22"/>
        </w:rPr>
        <w:t xml:space="preserve">President </w:t>
      </w:r>
    </w:p>
    <w:p w:rsidR="00447079" w:rsidRPr="00D518E1" w:rsidRDefault="00447079" w:rsidP="00447079">
      <w:pPr>
        <w:rPr>
          <w:szCs w:val="22"/>
        </w:rPr>
      </w:pPr>
      <w:r w:rsidRPr="00D518E1">
        <w:rPr>
          <w:szCs w:val="22"/>
        </w:rPr>
        <w:t>Received as information.</w:t>
      </w:r>
    </w:p>
    <w:p w:rsidR="00654D75" w:rsidRPr="00D518E1" w:rsidRDefault="00654D75" w:rsidP="00F96ECF">
      <w:pPr>
        <w:rPr>
          <w:szCs w:val="22"/>
        </w:rPr>
      </w:pPr>
    </w:p>
    <w:p w:rsidR="00447079" w:rsidRPr="00D518E1" w:rsidRDefault="00447079" w:rsidP="00447079">
      <w:pPr>
        <w:keepNext/>
        <w:jc w:val="center"/>
        <w:rPr>
          <w:b/>
          <w:szCs w:val="22"/>
        </w:rPr>
      </w:pPr>
      <w:r w:rsidRPr="00D518E1">
        <w:rPr>
          <w:b/>
          <w:szCs w:val="22"/>
        </w:rPr>
        <w:t>MESSAGE FROM THE SENATE</w:t>
      </w:r>
    </w:p>
    <w:p w:rsidR="00447079" w:rsidRPr="00D518E1" w:rsidRDefault="00447079" w:rsidP="00447079">
      <w:pPr>
        <w:rPr>
          <w:szCs w:val="22"/>
        </w:rPr>
      </w:pPr>
      <w:r w:rsidRPr="00D518E1">
        <w:rPr>
          <w:szCs w:val="22"/>
        </w:rPr>
        <w:t>The following was received:</w:t>
      </w:r>
    </w:p>
    <w:p w:rsidR="00447079" w:rsidRPr="00D518E1" w:rsidRDefault="00447079" w:rsidP="00447079">
      <w:pPr>
        <w:rPr>
          <w:szCs w:val="22"/>
        </w:rPr>
      </w:pPr>
    </w:p>
    <w:p w:rsidR="00447079" w:rsidRPr="00D518E1" w:rsidRDefault="00447079" w:rsidP="00447079">
      <w:pPr>
        <w:rPr>
          <w:szCs w:val="22"/>
        </w:rPr>
      </w:pPr>
      <w:r w:rsidRPr="00D518E1">
        <w:rPr>
          <w:szCs w:val="22"/>
        </w:rPr>
        <w:t>Columbia, S.C., June 27, 2013</w:t>
      </w:r>
    </w:p>
    <w:p w:rsidR="00447079" w:rsidRPr="00D518E1" w:rsidRDefault="00447079" w:rsidP="00447079">
      <w:pPr>
        <w:rPr>
          <w:szCs w:val="22"/>
        </w:rPr>
      </w:pPr>
      <w:r w:rsidRPr="00D518E1">
        <w:rPr>
          <w:szCs w:val="22"/>
        </w:rPr>
        <w:t>Mr. Speaker and Members of the House:</w:t>
      </w:r>
    </w:p>
    <w:p w:rsidR="00447079" w:rsidRPr="00D518E1" w:rsidRDefault="00447079" w:rsidP="00447079">
      <w:pPr>
        <w:rPr>
          <w:szCs w:val="22"/>
        </w:rPr>
      </w:pPr>
      <w:r w:rsidRPr="00D518E1">
        <w:rPr>
          <w:szCs w:val="22"/>
        </w:rPr>
        <w:t xml:space="preserve">The Senate respectfully informs your Honorable Body that it has reconsidered the vote whereby the Veto by the Governor was sustained on R. 120, H. 3710, and has overridden the Veto by a vote of 30 to 13: </w:t>
      </w:r>
    </w:p>
    <w:p w:rsidR="00447079" w:rsidRPr="00D518E1" w:rsidRDefault="00447079" w:rsidP="00447079">
      <w:pPr>
        <w:rPr>
          <w:szCs w:val="22"/>
        </w:rPr>
      </w:pPr>
    </w:p>
    <w:p w:rsidR="00D518E1" w:rsidRPr="00D518E1" w:rsidRDefault="00D518E1" w:rsidP="00D518E1">
      <w:pPr>
        <w:pStyle w:val="NoSpacing"/>
        <w:ind w:left="1440" w:hanging="1440"/>
        <w:jc w:val="both"/>
        <w:rPr>
          <w:rFonts w:ascii="Times New Roman" w:hAnsi="Times New Roman" w:cs="Times New Roman"/>
        </w:rPr>
      </w:pPr>
      <w:r w:rsidRPr="00D518E1">
        <w:rPr>
          <w:rFonts w:ascii="Times New Roman" w:hAnsi="Times New Roman" w:cs="Times New Roman"/>
        </w:rPr>
        <w:t>Veto 63</w:t>
      </w:r>
      <w:r w:rsidRPr="00D518E1">
        <w:rPr>
          <w:rFonts w:ascii="Times New Roman" w:hAnsi="Times New Roman" w:cs="Times New Roman"/>
        </w:rPr>
        <w:tab/>
        <w:t>Part IB, Page 502; Section 118, Statewide Revenue; Proviso 118.17B, Item 43(f) – Department of Transportation, Sandy Island Boat Ramp:  $150,000</w:t>
      </w:r>
    </w:p>
    <w:p w:rsidR="00D518E1" w:rsidRPr="00D518E1" w:rsidRDefault="00D518E1" w:rsidP="00447079">
      <w:pPr>
        <w:rPr>
          <w:szCs w:val="22"/>
        </w:rPr>
      </w:pPr>
    </w:p>
    <w:p w:rsidR="00FD7335" w:rsidRDefault="00FD7335">
      <w:pPr>
        <w:ind w:firstLine="0"/>
        <w:jc w:val="left"/>
        <w:rPr>
          <w:szCs w:val="22"/>
        </w:rPr>
      </w:pPr>
      <w:r>
        <w:rPr>
          <w:szCs w:val="22"/>
        </w:rPr>
        <w:br w:type="page"/>
      </w:r>
    </w:p>
    <w:p w:rsidR="00447079" w:rsidRPr="00D518E1" w:rsidRDefault="00447079" w:rsidP="00447079">
      <w:pPr>
        <w:rPr>
          <w:szCs w:val="22"/>
        </w:rPr>
      </w:pPr>
      <w:r w:rsidRPr="00D518E1">
        <w:rPr>
          <w:szCs w:val="22"/>
        </w:rPr>
        <w:t>Very respectfully,</w:t>
      </w:r>
    </w:p>
    <w:p w:rsidR="00447079" w:rsidRPr="00D518E1" w:rsidRDefault="00447079" w:rsidP="00447079">
      <w:pPr>
        <w:rPr>
          <w:szCs w:val="22"/>
        </w:rPr>
      </w:pPr>
      <w:r w:rsidRPr="00D518E1">
        <w:rPr>
          <w:szCs w:val="22"/>
        </w:rPr>
        <w:t xml:space="preserve">President </w:t>
      </w:r>
    </w:p>
    <w:p w:rsidR="00447079" w:rsidRPr="00D518E1" w:rsidRDefault="00447079" w:rsidP="00447079">
      <w:pPr>
        <w:rPr>
          <w:szCs w:val="22"/>
        </w:rPr>
      </w:pPr>
      <w:r w:rsidRPr="00D518E1">
        <w:rPr>
          <w:szCs w:val="22"/>
        </w:rPr>
        <w:t>Received as information.</w:t>
      </w:r>
    </w:p>
    <w:p w:rsidR="00447079" w:rsidRPr="00D518E1" w:rsidRDefault="00447079" w:rsidP="00447079">
      <w:pPr>
        <w:rPr>
          <w:szCs w:val="22"/>
        </w:rPr>
      </w:pPr>
    </w:p>
    <w:p w:rsidR="00610B04" w:rsidRPr="00D518E1" w:rsidRDefault="00610B04" w:rsidP="00610B04">
      <w:pPr>
        <w:keepNext/>
        <w:pBdr>
          <w:top w:val="single" w:sz="4" w:space="1" w:color="auto"/>
          <w:left w:val="single" w:sz="4" w:space="4" w:color="auto"/>
          <w:right w:val="single" w:sz="4" w:space="4" w:color="auto"/>
          <w:between w:val="single" w:sz="4" w:space="1" w:color="auto"/>
          <w:bar w:val="single" w:sz="4" w:color="auto"/>
        </w:pBdr>
        <w:jc w:val="center"/>
        <w:rPr>
          <w:b/>
          <w:szCs w:val="22"/>
        </w:rPr>
      </w:pPr>
      <w:r w:rsidRPr="00D518E1">
        <w:rPr>
          <w:b/>
          <w:szCs w:val="22"/>
        </w:rPr>
        <w:t>ADJOURNMENT</w:t>
      </w:r>
    </w:p>
    <w:p w:rsidR="00610B04" w:rsidRPr="00D518E1" w:rsidRDefault="00610B04" w:rsidP="00610B04">
      <w:pPr>
        <w:keepNext/>
        <w:pBdr>
          <w:left w:val="single" w:sz="4" w:space="4" w:color="auto"/>
          <w:right w:val="single" w:sz="4" w:space="4" w:color="auto"/>
          <w:between w:val="single" w:sz="4" w:space="1" w:color="auto"/>
          <w:bar w:val="single" w:sz="4" w:color="auto"/>
        </w:pBdr>
        <w:rPr>
          <w:szCs w:val="22"/>
        </w:rPr>
      </w:pPr>
      <w:r w:rsidRPr="00D518E1">
        <w:rPr>
          <w:szCs w:val="22"/>
        </w:rPr>
        <w:t>At 6:57 p.m. the House, in accordance with the motion of Rep. FORRESTER, adjourned</w:t>
      </w:r>
      <w:r w:rsidR="0085731C">
        <w:rPr>
          <w:szCs w:val="22"/>
        </w:rPr>
        <w:t xml:space="preserve"> pursuant to the</w:t>
      </w:r>
      <w:r w:rsidRPr="00D518E1">
        <w:rPr>
          <w:szCs w:val="22"/>
        </w:rPr>
        <w:t xml:space="preserve"> </w:t>
      </w:r>
      <w:r w:rsidRPr="00D518E1">
        <w:rPr>
          <w:i/>
          <w:szCs w:val="22"/>
        </w:rPr>
        <w:t>Sine Die</w:t>
      </w:r>
      <w:r w:rsidRPr="00D518E1">
        <w:rPr>
          <w:szCs w:val="22"/>
        </w:rPr>
        <w:t xml:space="preserve"> </w:t>
      </w:r>
      <w:r w:rsidR="0085731C">
        <w:rPr>
          <w:szCs w:val="22"/>
        </w:rPr>
        <w:t xml:space="preserve">Resolution, S. 744, </w:t>
      </w:r>
      <w:r w:rsidRPr="00D518E1">
        <w:rPr>
          <w:szCs w:val="22"/>
        </w:rPr>
        <w:t xml:space="preserve">in memory of Susan Hall Talley of Spartanburg, mother of former Representative Scott Talley, pending receipt of messages from the Senate. </w:t>
      </w:r>
    </w:p>
    <w:p w:rsidR="001A61FC" w:rsidRPr="00D518E1" w:rsidRDefault="00610B04" w:rsidP="00610B04">
      <w:pPr>
        <w:pBdr>
          <w:left w:val="single" w:sz="4" w:space="4" w:color="auto"/>
          <w:bottom w:val="single" w:sz="4" w:space="1" w:color="auto"/>
          <w:right w:val="single" w:sz="4" w:space="4" w:color="auto"/>
          <w:between w:val="single" w:sz="4" w:space="1" w:color="auto"/>
          <w:bar w:val="single" w:sz="4" w:color="auto"/>
        </w:pBdr>
        <w:jc w:val="center"/>
        <w:rPr>
          <w:szCs w:val="22"/>
        </w:rPr>
      </w:pPr>
      <w:r w:rsidRPr="00D518E1">
        <w:rPr>
          <w:szCs w:val="22"/>
        </w:rPr>
        <w:t>***</w:t>
      </w:r>
    </w:p>
    <w:p w:rsidR="001A61FC" w:rsidRPr="00D518E1" w:rsidRDefault="001A61FC" w:rsidP="001A61FC">
      <w:pPr>
        <w:jc w:val="center"/>
        <w:rPr>
          <w:szCs w:val="22"/>
        </w:rPr>
      </w:pPr>
    </w:p>
    <w:sectPr w:rsidR="001A61FC" w:rsidRPr="00D518E1" w:rsidSect="00D74B0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53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A7" w:rsidRDefault="00F13DA7">
      <w:r>
        <w:separator/>
      </w:r>
    </w:p>
  </w:endnote>
  <w:endnote w:type="continuationSeparator" w:id="0">
    <w:p w:rsidR="00F13DA7" w:rsidRDefault="00F1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79"/>
      <w:docPartObj>
        <w:docPartGallery w:val="Page Numbers (Bottom of Page)"/>
        <w:docPartUnique/>
      </w:docPartObj>
    </w:sdtPr>
    <w:sdtEndPr/>
    <w:sdtContent>
      <w:p w:rsidR="00F13DA7" w:rsidRDefault="005443FA" w:rsidP="00CE38DA">
        <w:pPr>
          <w:pStyle w:val="Footer"/>
          <w:jc w:val="center"/>
        </w:pPr>
        <w:r>
          <w:fldChar w:fldCharType="begin"/>
        </w:r>
        <w:r>
          <w:instrText xml:space="preserve"> PAGE   \* MERGEFORMAT </w:instrText>
        </w:r>
        <w:r>
          <w:fldChar w:fldCharType="separate"/>
        </w:r>
        <w:r>
          <w:rPr>
            <w:noProof/>
          </w:rPr>
          <w:t>5344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77"/>
      <w:docPartObj>
        <w:docPartGallery w:val="Page Numbers (Bottom of Page)"/>
        <w:docPartUnique/>
      </w:docPartObj>
    </w:sdtPr>
    <w:sdtEndPr/>
    <w:sdtContent>
      <w:p w:rsidR="00F13DA7" w:rsidRDefault="005443FA" w:rsidP="00CE38DA">
        <w:pPr>
          <w:pStyle w:val="Footer"/>
          <w:jc w:val="center"/>
        </w:pPr>
        <w:r>
          <w:fldChar w:fldCharType="begin"/>
        </w:r>
        <w:r>
          <w:instrText xml:space="preserve"> PAGE   \* MERGEFORMAT </w:instrText>
        </w:r>
        <w:r>
          <w:fldChar w:fldCharType="separate"/>
        </w:r>
        <w:r>
          <w:rPr>
            <w:noProof/>
          </w:rPr>
          <w:t>5343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A7" w:rsidRDefault="00F13DA7">
      <w:r>
        <w:separator/>
      </w:r>
    </w:p>
  </w:footnote>
  <w:footnote w:type="continuationSeparator" w:id="0">
    <w:p w:rsidR="00F13DA7" w:rsidRDefault="00F1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A7" w:rsidRDefault="00F13DA7" w:rsidP="00CE38DA">
    <w:pPr>
      <w:pStyle w:val="Header"/>
      <w:jc w:val="center"/>
      <w:rPr>
        <w:b/>
      </w:rPr>
    </w:pPr>
    <w:r>
      <w:rPr>
        <w:b/>
      </w:rPr>
      <w:t>WEDNESDAY, JUNE 26, 2013</w:t>
    </w:r>
  </w:p>
  <w:p w:rsidR="00F13DA7" w:rsidRDefault="00F13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A7" w:rsidRDefault="00F13DA7" w:rsidP="00CE38DA">
    <w:pPr>
      <w:pStyle w:val="Header"/>
      <w:jc w:val="center"/>
      <w:rPr>
        <w:b/>
      </w:rPr>
    </w:pPr>
    <w:r>
      <w:rPr>
        <w:b/>
      </w:rPr>
      <w:t>Wednesday, June 26, 2013</w:t>
    </w:r>
  </w:p>
  <w:p w:rsidR="00F13DA7" w:rsidRDefault="00F13DA7" w:rsidP="00CE38D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35456D"/>
    <w:multiLevelType w:val="hybridMultilevel"/>
    <w:tmpl w:val="6488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0CB3"/>
    <w:rsid w:val="00020ED7"/>
    <w:rsid w:val="00036771"/>
    <w:rsid w:val="000B1AD2"/>
    <w:rsid w:val="0012754B"/>
    <w:rsid w:val="00140FCB"/>
    <w:rsid w:val="00145C9B"/>
    <w:rsid w:val="0016359E"/>
    <w:rsid w:val="0018154C"/>
    <w:rsid w:val="001A61FC"/>
    <w:rsid w:val="001D4B4A"/>
    <w:rsid w:val="002603DE"/>
    <w:rsid w:val="003B4DD2"/>
    <w:rsid w:val="00447079"/>
    <w:rsid w:val="004B0CB3"/>
    <w:rsid w:val="004D1094"/>
    <w:rsid w:val="004E56F1"/>
    <w:rsid w:val="00522713"/>
    <w:rsid w:val="005443FA"/>
    <w:rsid w:val="00565702"/>
    <w:rsid w:val="00610B04"/>
    <w:rsid w:val="00654D75"/>
    <w:rsid w:val="006644B3"/>
    <w:rsid w:val="006F7C0D"/>
    <w:rsid w:val="00701A6C"/>
    <w:rsid w:val="00704F8A"/>
    <w:rsid w:val="007D3107"/>
    <w:rsid w:val="0085731C"/>
    <w:rsid w:val="008B22D5"/>
    <w:rsid w:val="00987A89"/>
    <w:rsid w:val="00AE6933"/>
    <w:rsid w:val="00B34E8D"/>
    <w:rsid w:val="00CE38DA"/>
    <w:rsid w:val="00D518E1"/>
    <w:rsid w:val="00D74B07"/>
    <w:rsid w:val="00D8176B"/>
    <w:rsid w:val="00EA50D1"/>
    <w:rsid w:val="00EE7DF1"/>
    <w:rsid w:val="00F13DA7"/>
    <w:rsid w:val="00F258F2"/>
    <w:rsid w:val="00F54CDB"/>
    <w:rsid w:val="00F96ECF"/>
    <w:rsid w:val="00FB45BD"/>
    <w:rsid w:val="00FD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C5BD4B-F0BE-46E7-B2D7-06D09FFE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7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771"/>
    <w:pPr>
      <w:tabs>
        <w:tab w:val="center" w:pos="4320"/>
        <w:tab w:val="right" w:pos="8640"/>
      </w:tabs>
    </w:pPr>
  </w:style>
  <w:style w:type="paragraph" w:styleId="Footer">
    <w:name w:val="footer"/>
    <w:basedOn w:val="Normal"/>
    <w:link w:val="FooterChar"/>
    <w:uiPriority w:val="99"/>
    <w:rsid w:val="00036771"/>
    <w:pPr>
      <w:tabs>
        <w:tab w:val="center" w:pos="4320"/>
        <w:tab w:val="right" w:pos="8640"/>
      </w:tabs>
    </w:pPr>
  </w:style>
  <w:style w:type="character" w:styleId="PageNumber">
    <w:name w:val="page number"/>
    <w:basedOn w:val="DefaultParagraphFont"/>
    <w:semiHidden/>
    <w:rsid w:val="00036771"/>
  </w:style>
  <w:style w:type="paragraph" w:styleId="PlainText">
    <w:name w:val="Plain Text"/>
    <w:basedOn w:val="Normal"/>
    <w:semiHidden/>
    <w:rsid w:val="00036771"/>
    <w:pPr>
      <w:ind w:firstLine="0"/>
      <w:jc w:val="left"/>
    </w:pPr>
    <w:rPr>
      <w:rFonts w:ascii="Courier New" w:hAnsi="Courier New"/>
      <w:sz w:val="20"/>
    </w:rPr>
  </w:style>
  <w:style w:type="paragraph" w:styleId="NoSpacing">
    <w:name w:val="No Spacing"/>
    <w:basedOn w:val="Normal"/>
    <w:uiPriority w:val="1"/>
    <w:qFormat/>
    <w:rsid w:val="00610B04"/>
    <w:pPr>
      <w:ind w:firstLine="0"/>
      <w:jc w:val="left"/>
    </w:pPr>
    <w:rPr>
      <w:rFonts w:ascii="Calibri" w:eastAsia="Calibri" w:hAnsi="Calibri" w:cs="Calibri"/>
      <w:szCs w:val="22"/>
    </w:rPr>
  </w:style>
  <w:style w:type="paragraph" w:styleId="Title">
    <w:name w:val="Title"/>
    <w:basedOn w:val="Normal"/>
    <w:link w:val="TitleChar"/>
    <w:qFormat/>
    <w:rsid w:val="00610B0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0B04"/>
    <w:rPr>
      <w:b/>
      <w:sz w:val="22"/>
    </w:rPr>
  </w:style>
  <w:style w:type="paragraph" w:customStyle="1" w:styleId="Cover1">
    <w:name w:val="Cover1"/>
    <w:basedOn w:val="Normal"/>
    <w:rsid w:val="0061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0B04"/>
    <w:pPr>
      <w:ind w:firstLine="0"/>
      <w:jc w:val="left"/>
    </w:pPr>
    <w:rPr>
      <w:sz w:val="20"/>
    </w:rPr>
  </w:style>
  <w:style w:type="paragraph" w:customStyle="1" w:styleId="Cover3">
    <w:name w:val="Cover3"/>
    <w:basedOn w:val="Normal"/>
    <w:rsid w:val="00610B04"/>
    <w:pPr>
      <w:ind w:firstLine="0"/>
      <w:jc w:val="center"/>
    </w:pPr>
    <w:rPr>
      <w:b/>
    </w:rPr>
  </w:style>
  <w:style w:type="paragraph" w:customStyle="1" w:styleId="Cover4">
    <w:name w:val="Cover4"/>
    <w:basedOn w:val="Cover1"/>
    <w:rsid w:val="00610B04"/>
    <w:pPr>
      <w:keepNext/>
    </w:pPr>
    <w:rPr>
      <w:b/>
      <w:sz w:val="20"/>
    </w:rPr>
  </w:style>
  <w:style w:type="paragraph" w:styleId="BalloonText">
    <w:name w:val="Balloon Text"/>
    <w:basedOn w:val="Normal"/>
    <w:link w:val="BalloonTextChar"/>
    <w:uiPriority w:val="99"/>
    <w:semiHidden/>
    <w:unhideWhenUsed/>
    <w:rsid w:val="00522713"/>
    <w:rPr>
      <w:rFonts w:ascii="Tahoma" w:hAnsi="Tahoma" w:cs="Tahoma"/>
      <w:sz w:val="16"/>
      <w:szCs w:val="16"/>
    </w:rPr>
  </w:style>
  <w:style w:type="character" w:customStyle="1" w:styleId="BalloonTextChar">
    <w:name w:val="Balloon Text Char"/>
    <w:basedOn w:val="DefaultParagraphFont"/>
    <w:link w:val="BalloonText"/>
    <w:uiPriority w:val="99"/>
    <w:semiHidden/>
    <w:rsid w:val="00522713"/>
    <w:rPr>
      <w:rFonts w:ascii="Tahoma" w:hAnsi="Tahoma" w:cs="Tahoma"/>
      <w:sz w:val="16"/>
      <w:szCs w:val="16"/>
    </w:rPr>
  </w:style>
  <w:style w:type="character" w:customStyle="1" w:styleId="HeaderChar">
    <w:name w:val="Header Char"/>
    <w:basedOn w:val="DefaultParagraphFont"/>
    <w:link w:val="Header"/>
    <w:uiPriority w:val="99"/>
    <w:rsid w:val="00CE38DA"/>
    <w:rPr>
      <w:sz w:val="22"/>
    </w:rPr>
  </w:style>
  <w:style w:type="character" w:customStyle="1" w:styleId="FooterChar">
    <w:name w:val="Footer Char"/>
    <w:basedOn w:val="DefaultParagraphFont"/>
    <w:link w:val="Footer"/>
    <w:uiPriority w:val="99"/>
    <w:rsid w:val="00CE38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25</TotalTime>
  <Pages>3</Pages>
  <Words>42769</Words>
  <Characters>231074</Characters>
  <Application>Microsoft Office Word</Application>
  <DocSecurity>0</DocSecurity>
  <Lines>16213</Lines>
  <Paragraphs>12733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26, 2013 - South Carolina Legislature Online</dc:title>
  <dc:creator>%USERNAME%</dc:creator>
  <cp:lastModifiedBy>N Cumfer</cp:lastModifiedBy>
  <cp:revision>8</cp:revision>
  <cp:lastPrinted>2013-09-16T18:55:00Z</cp:lastPrinted>
  <dcterms:created xsi:type="dcterms:W3CDTF">2013-07-10T13:57:00Z</dcterms:created>
  <dcterms:modified xsi:type="dcterms:W3CDTF">2014-11-14T19:25:00Z</dcterms:modified>
</cp:coreProperties>
</file>