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3E" w:rsidRDefault="00692F3E" w:rsidP="00692F3E">
      <w:pPr>
        <w:ind w:firstLine="0"/>
        <w:rPr>
          <w:strike/>
        </w:rPr>
      </w:pPr>
      <w:bookmarkStart w:id="0" w:name="_GoBack"/>
      <w:bookmarkEnd w:id="0"/>
    </w:p>
    <w:p w:rsidR="00692F3E" w:rsidRDefault="00692F3E" w:rsidP="00692F3E">
      <w:pPr>
        <w:ind w:firstLine="0"/>
        <w:rPr>
          <w:strike/>
        </w:rPr>
      </w:pPr>
      <w:r>
        <w:rPr>
          <w:strike/>
        </w:rPr>
        <w:t>Indicates Matter Stricken</w:t>
      </w:r>
    </w:p>
    <w:p w:rsidR="00692F3E" w:rsidRDefault="00692F3E" w:rsidP="00692F3E">
      <w:pPr>
        <w:ind w:firstLine="0"/>
        <w:rPr>
          <w:u w:val="single"/>
        </w:rPr>
      </w:pPr>
      <w:r>
        <w:rPr>
          <w:u w:val="single"/>
        </w:rPr>
        <w:t>Indicates New Matter</w:t>
      </w:r>
    </w:p>
    <w:p w:rsidR="00692F3E" w:rsidRDefault="00692F3E"/>
    <w:p w:rsidR="00692F3E" w:rsidRDefault="00692F3E">
      <w:r>
        <w:t>The House assembled at 1:00 p.m.</w:t>
      </w:r>
    </w:p>
    <w:p w:rsidR="00692F3E" w:rsidRDefault="00692F3E">
      <w:r>
        <w:t>Deliberations were opened with prayer by Rev. Charles E. Seastrunk, Jr., as follows:</w:t>
      </w:r>
    </w:p>
    <w:p w:rsidR="00692F3E" w:rsidRDefault="00692F3E"/>
    <w:p w:rsidR="00692F3E" w:rsidRPr="008C0BC6" w:rsidRDefault="00692F3E" w:rsidP="00692F3E">
      <w:pPr>
        <w:ind w:firstLine="270"/>
      </w:pPr>
      <w:bookmarkStart w:id="1" w:name="file_start2"/>
      <w:bookmarkEnd w:id="1"/>
      <w:r w:rsidRPr="008C0BC6">
        <w:t>Our thought for today is from Isaiah 40:31: “…but those who wait for the Lord shall mount up with wings like eagles, they shall run and not be weary, they shall walk and not faint.”</w:t>
      </w:r>
    </w:p>
    <w:p w:rsidR="00692F3E" w:rsidRPr="008C0BC6" w:rsidRDefault="00692F3E" w:rsidP="00692F3E">
      <w:pPr>
        <w:ind w:firstLine="270"/>
      </w:pPr>
      <w:r w:rsidRPr="008C0BC6">
        <w:t>Let us pray. Almighty God, use these Representatives as Your instruments to touch other lives. Help them to be concerned about what they can do for the people of this State. Give them strength, courage, wisdom, integrity, and the foresight to make the right decisions. Guard these men and women from all harm and provide for them every needful thing. Bless our Nation, State, and all our leaders, especially those here who will spend time on the budget. Protect our defenders of freedom, at home and abroad, as they protect us. Heal the wounds, those seen and those hidden, of our brave warriors. Lord, in Your mercy, hear our prayer. Amen.</w:t>
      </w:r>
    </w:p>
    <w:p w:rsidR="00692F3E" w:rsidRDefault="00692F3E">
      <w:bookmarkStart w:id="2" w:name="file_end2"/>
      <w:bookmarkEnd w:id="2"/>
    </w:p>
    <w:p w:rsidR="00692F3E" w:rsidRDefault="00692F3E">
      <w:r>
        <w:t>Pursuant to Rule 6.3, the House of Representatives was led in the Pledge of Allegiance to the Flag of the United States of America by the SPEAKER.</w:t>
      </w:r>
    </w:p>
    <w:p w:rsidR="00692F3E" w:rsidRDefault="00692F3E"/>
    <w:p w:rsidR="00692F3E" w:rsidRDefault="00692F3E">
      <w:r>
        <w:t>After corrections to the Journal of the proceedings of Friday, the SPEAKER ordered it confirmed.</w:t>
      </w:r>
    </w:p>
    <w:p w:rsidR="00692F3E" w:rsidRDefault="00692F3E"/>
    <w:p w:rsidR="00692F3E" w:rsidRDefault="00692F3E" w:rsidP="00692F3E">
      <w:pPr>
        <w:keepNext/>
        <w:jc w:val="center"/>
        <w:rPr>
          <w:b/>
        </w:rPr>
      </w:pPr>
      <w:r w:rsidRPr="00692F3E">
        <w:rPr>
          <w:b/>
        </w:rPr>
        <w:t>MOTION ADOPTED</w:t>
      </w:r>
    </w:p>
    <w:p w:rsidR="00692F3E" w:rsidRDefault="00692F3E" w:rsidP="00692F3E">
      <w:r>
        <w:t>Rep. PITTS moved that when the House adjourns, it adjourn in memory of William Fate Slay of Laurens, which was agreed to.</w:t>
      </w:r>
    </w:p>
    <w:p w:rsidR="00692F3E" w:rsidRDefault="00692F3E" w:rsidP="00692F3E"/>
    <w:p w:rsidR="00692F3E" w:rsidRDefault="00692F3E" w:rsidP="00692F3E">
      <w:pPr>
        <w:keepNext/>
        <w:jc w:val="center"/>
        <w:rPr>
          <w:b/>
        </w:rPr>
      </w:pPr>
      <w:r w:rsidRPr="00692F3E">
        <w:rPr>
          <w:b/>
        </w:rPr>
        <w:t>REPORT RECEIVED</w:t>
      </w:r>
    </w:p>
    <w:p w:rsidR="00692F3E" w:rsidRDefault="00692F3E" w:rsidP="00692F3E">
      <w:r>
        <w:t>The following was received:</w:t>
      </w:r>
    </w:p>
    <w:p w:rsidR="00692F3E" w:rsidRDefault="00692F3E" w:rsidP="00692F3E">
      <w:pPr>
        <w:keepNext/>
      </w:pPr>
    </w:p>
    <w:p w:rsidR="00692F3E" w:rsidRPr="00957FF1" w:rsidRDefault="00692F3E" w:rsidP="00692F3E">
      <w:pPr>
        <w:keepNext/>
        <w:tabs>
          <w:tab w:val="center" w:pos="6300"/>
        </w:tabs>
        <w:suppressAutoHyphens/>
        <w:ind w:firstLine="0"/>
        <w:jc w:val="center"/>
        <w:rPr>
          <w:spacing w:val="-3"/>
          <w:szCs w:val="22"/>
        </w:rPr>
      </w:pPr>
      <w:bookmarkStart w:id="3" w:name="file_start8"/>
      <w:bookmarkEnd w:id="3"/>
      <w:r w:rsidRPr="00957FF1">
        <w:rPr>
          <w:b/>
          <w:spacing w:val="-3"/>
          <w:szCs w:val="22"/>
        </w:rPr>
        <w:t>JOINT SCREENING COMMITTEE TO REVIEW CANDIDATES FOR THE CONSUMER AFFAIRS COMMISSION</w:t>
      </w:r>
    </w:p>
    <w:p w:rsidR="00692F3E" w:rsidRPr="00957FF1" w:rsidRDefault="00692F3E" w:rsidP="00692F3E">
      <w:pPr>
        <w:tabs>
          <w:tab w:val="center" w:pos="6300"/>
        </w:tabs>
        <w:ind w:firstLine="0"/>
        <w:rPr>
          <w:bCs/>
        </w:rPr>
      </w:pPr>
    </w:p>
    <w:p w:rsidR="00692F3E" w:rsidRPr="00957FF1" w:rsidRDefault="00692F3E" w:rsidP="00692F3E">
      <w:pPr>
        <w:tabs>
          <w:tab w:val="center" w:pos="6300"/>
        </w:tabs>
        <w:ind w:firstLine="0"/>
        <w:rPr>
          <w:bCs/>
        </w:rPr>
      </w:pPr>
      <w:r w:rsidRPr="00957FF1">
        <w:rPr>
          <w:bCs/>
        </w:rPr>
        <w:t>Members:</w:t>
      </w:r>
    </w:p>
    <w:p w:rsidR="00692F3E" w:rsidRPr="00957FF1" w:rsidRDefault="00692F3E" w:rsidP="00692F3E">
      <w:pPr>
        <w:tabs>
          <w:tab w:val="center" w:pos="6300"/>
        </w:tabs>
        <w:ind w:firstLine="0"/>
        <w:rPr>
          <w:bCs/>
        </w:rPr>
      </w:pPr>
      <w:r w:rsidRPr="00957FF1">
        <w:rPr>
          <w:bCs/>
        </w:rPr>
        <w:t>Senator William O'Dell, Chairman</w:t>
      </w:r>
    </w:p>
    <w:p w:rsidR="00692F3E" w:rsidRPr="00957FF1" w:rsidRDefault="00692F3E" w:rsidP="00692F3E">
      <w:pPr>
        <w:tabs>
          <w:tab w:val="center" w:pos="6300"/>
        </w:tabs>
        <w:ind w:firstLine="0"/>
        <w:rPr>
          <w:bCs/>
        </w:rPr>
      </w:pPr>
      <w:r w:rsidRPr="00957FF1">
        <w:rPr>
          <w:bCs/>
        </w:rPr>
        <w:lastRenderedPageBreak/>
        <w:t>Senator John Matthews</w:t>
      </w:r>
    </w:p>
    <w:p w:rsidR="00692F3E" w:rsidRPr="00957FF1" w:rsidRDefault="00692F3E" w:rsidP="00692F3E">
      <w:pPr>
        <w:tabs>
          <w:tab w:val="center" w:pos="6300"/>
        </w:tabs>
        <w:ind w:firstLine="0"/>
        <w:rPr>
          <w:bCs/>
        </w:rPr>
      </w:pPr>
      <w:r w:rsidRPr="00957FF1">
        <w:rPr>
          <w:bCs/>
        </w:rPr>
        <w:t>Senator Tom Davis</w:t>
      </w:r>
    </w:p>
    <w:p w:rsidR="00692F3E" w:rsidRPr="00957FF1" w:rsidRDefault="00692F3E" w:rsidP="00692F3E">
      <w:pPr>
        <w:tabs>
          <w:tab w:val="center" w:pos="6300"/>
        </w:tabs>
        <w:ind w:firstLine="0"/>
      </w:pPr>
      <w:r w:rsidRPr="00957FF1">
        <w:rPr>
          <w:bCs/>
        </w:rPr>
        <w:t>Senator Sean Bennett</w:t>
      </w:r>
    </w:p>
    <w:p w:rsidR="00692F3E" w:rsidRPr="00957FF1" w:rsidRDefault="00692F3E" w:rsidP="00692F3E">
      <w:pPr>
        <w:tabs>
          <w:tab w:val="center" w:pos="6300"/>
        </w:tabs>
        <w:ind w:firstLine="0"/>
      </w:pPr>
      <w:r w:rsidRPr="00957FF1">
        <w:rPr>
          <w:bCs/>
        </w:rPr>
        <w:t>Representative F. Michael Sottile</w:t>
      </w:r>
    </w:p>
    <w:p w:rsidR="00692F3E" w:rsidRPr="00957FF1" w:rsidRDefault="00692F3E" w:rsidP="00692F3E">
      <w:pPr>
        <w:tabs>
          <w:tab w:val="center" w:pos="6300"/>
        </w:tabs>
        <w:ind w:firstLine="0"/>
        <w:rPr>
          <w:bCs/>
        </w:rPr>
      </w:pPr>
      <w:r w:rsidRPr="00957FF1">
        <w:rPr>
          <w:bCs/>
        </w:rPr>
        <w:t>Representative Walton J. McLeod</w:t>
      </w:r>
    </w:p>
    <w:p w:rsidR="00692F3E" w:rsidRPr="00957FF1" w:rsidRDefault="00692F3E" w:rsidP="00692F3E">
      <w:pPr>
        <w:tabs>
          <w:tab w:val="center" w:pos="6300"/>
        </w:tabs>
        <w:ind w:firstLine="0"/>
      </w:pPr>
      <w:r w:rsidRPr="00957FF1">
        <w:t>Representative Leon Howard</w:t>
      </w:r>
    </w:p>
    <w:p w:rsidR="00692F3E" w:rsidRPr="00957FF1" w:rsidRDefault="00692F3E" w:rsidP="00692F3E">
      <w:pPr>
        <w:tabs>
          <w:tab w:val="center" w:pos="6300"/>
        </w:tabs>
        <w:ind w:firstLine="0"/>
        <w:rPr>
          <w:bCs/>
        </w:rPr>
      </w:pPr>
      <w:r w:rsidRPr="00957FF1">
        <w:rPr>
          <w:bCs/>
        </w:rPr>
        <w:t>Representative Liston D. Barfield</w:t>
      </w:r>
    </w:p>
    <w:p w:rsidR="00692F3E" w:rsidRPr="00957FF1" w:rsidRDefault="00692F3E" w:rsidP="00692F3E">
      <w:pPr>
        <w:tabs>
          <w:tab w:val="center" w:pos="6300"/>
        </w:tabs>
        <w:ind w:firstLine="0"/>
        <w:rPr>
          <w:bCs/>
        </w:rPr>
      </w:pPr>
    </w:p>
    <w:p w:rsidR="00692F3E" w:rsidRPr="00957FF1" w:rsidRDefault="00692F3E" w:rsidP="00692F3E">
      <w:pPr>
        <w:tabs>
          <w:tab w:val="center" w:pos="6300"/>
        </w:tabs>
        <w:ind w:firstLine="0"/>
        <w:rPr>
          <w:bCs/>
        </w:rPr>
      </w:pPr>
      <w:r w:rsidRPr="00957FF1">
        <w:rPr>
          <w:bCs/>
        </w:rPr>
        <w:t>The Joint Screening Committee to Review Candidates for the Consumer Affairs Commission met to screen Ms. Carolyn B. Ballington for Seat #1 on the Consumer Affairs Commission.  She was found to be qualified.  The election will be Wednesday, April 2nd at noon.</w:t>
      </w:r>
    </w:p>
    <w:p w:rsidR="00692F3E" w:rsidRPr="00957FF1" w:rsidRDefault="00692F3E" w:rsidP="00692F3E">
      <w:pPr>
        <w:tabs>
          <w:tab w:val="center" w:pos="6300"/>
        </w:tabs>
        <w:ind w:firstLine="0"/>
        <w:rPr>
          <w:bCs/>
        </w:rPr>
      </w:pPr>
    </w:p>
    <w:p w:rsidR="00692F3E" w:rsidRPr="00957FF1" w:rsidRDefault="00692F3E" w:rsidP="00692F3E">
      <w:pPr>
        <w:tabs>
          <w:tab w:val="center" w:pos="6300"/>
        </w:tabs>
        <w:ind w:firstLine="0"/>
        <w:jc w:val="center"/>
        <w:rPr>
          <w:szCs w:val="22"/>
        </w:rPr>
      </w:pPr>
      <w:r w:rsidRPr="00957FF1">
        <w:rPr>
          <w:szCs w:val="22"/>
        </w:rPr>
        <w:t>Consumer Affairs Screening - 3/4/14</w:t>
      </w:r>
    </w:p>
    <w:p w:rsidR="00692F3E" w:rsidRPr="00957FF1" w:rsidRDefault="00692F3E" w:rsidP="00692F3E">
      <w:pPr>
        <w:tabs>
          <w:tab w:val="center" w:pos="6300"/>
        </w:tabs>
        <w:ind w:firstLine="0"/>
        <w:jc w:val="center"/>
        <w:rPr>
          <w:szCs w:val="22"/>
        </w:rPr>
      </w:pPr>
      <w:r w:rsidRPr="00957FF1">
        <w:rPr>
          <w:szCs w:val="22"/>
        </w:rPr>
        <w:t>308 Gressette - 10:30 a.m.</w:t>
      </w:r>
    </w:p>
    <w:p w:rsidR="00692F3E" w:rsidRPr="00957FF1" w:rsidRDefault="00692F3E" w:rsidP="00692F3E">
      <w:pPr>
        <w:tabs>
          <w:tab w:val="center" w:pos="6300"/>
        </w:tabs>
        <w:ind w:firstLine="0"/>
        <w:rPr>
          <w:szCs w:val="22"/>
        </w:rPr>
      </w:pPr>
    </w:p>
    <w:p w:rsidR="00692F3E" w:rsidRPr="00957FF1" w:rsidRDefault="00692F3E" w:rsidP="00692F3E">
      <w:pPr>
        <w:tabs>
          <w:tab w:val="center" w:pos="6300"/>
        </w:tabs>
        <w:ind w:firstLine="0"/>
        <w:rPr>
          <w:szCs w:val="22"/>
        </w:rPr>
      </w:pPr>
      <w:r w:rsidRPr="00957FF1">
        <w:rPr>
          <w:szCs w:val="22"/>
        </w:rPr>
        <w:t xml:space="preserve">Senator O'Dell: We are going to call the meeting to order. I believe we have enough to begin. Ms. Ballington, if you would, would you please come up to the podium now? Ms. Ballington, I am going to swear you in before we begin. </w:t>
      </w:r>
      <w:r w:rsidRPr="00957FF1">
        <w:rPr>
          <w:bCs/>
          <w:szCs w:val="22"/>
        </w:rPr>
        <w:t>If you would, raise your right hand.</w:t>
      </w:r>
      <w:r w:rsidRPr="00957FF1">
        <w:rPr>
          <w:szCs w:val="22"/>
        </w:rPr>
        <w:t xml:space="preserve"> </w:t>
      </w:r>
      <w:r w:rsidRPr="00957FF1">
        <w:rPr>
          <w:bCs/>
          <w:szCs w:val="22"/>
        </w:rPr>
        <w:t>Do you swear to tell the truth, the whole truth, and nothing but</w:t>
      </w:r>
      <w:r w:rsidRPr="00957FF1">
        <w:rPr>
          <w:szCs w:val="22"/>
        </w:rPr>
        <w:t xml:space="preserve"> </w:t>
      </w:r>
      <w:r w:rsidRPr="00957FF1">
        <w:rPr>
          <w:bCs/>
          <w:szCs w:val="22"/>
        </w:rPr>
        <w:t>the truth, so help you God?</w:t>
      </w:r>
    </w:p>
    <w:p w:rsidR="00692F3E" w:rsidRPr="00957FF1" w:rsidRDefault="00692F3E" w:rsidP="00692F3E">
      <w:pPr>
        <w:tabs>
          <w:tab w:val="center" w:pos="6300"/>
        </w:tabs>
        <w:ind w:firstLine="0"/>
        <w:rPr>
          <w:bCs/>
          <w:szCs w:val="22"/>
        </w:rPr>
      </w:pPr>
      <w:r w:rsidRPr="00957FF1">
        <w:rPr>
          <w:bCs/>
          <w:szCs w:val="22"/>
        </w:rPr>
        <w:t>Ms. Ballington: I do.</w:t>
      </w:r>
    </w:p>
    <w:p w:rsidR="00692F3E" w:rsidRPr="00957FF1" w:rsidRDefault="00692F3E" w:rsidP="00692F3E">
      <w:pPr>
        <w:tabs>
          <w:tab w:val="center" w:pos="6300"/>
        </w:tabs>
        <w:ind w:firstLine="0"/>
        <w:rPr>
          <w:szCs w:val="22"/>
        </w:rPr>
      </w:pPr>
      <w:r w:rsidRPr="00957FF1">
        <w:rPr>
          <w:szCs w:val="22"/>
        </w:rPr>
        <w:t xml:space="preserve">Senator O'Dell: </w:t>
      </w:r>
      <w:r w:rsidRPr="00957FF1">
        <w:rPr>
          <w:bCs/>
          <w:szCs w:val="22"/>
        </w:rPr>
        <w:t xml:space="preserve">Thank you, ma'am. You may be seated. </w:t>
      </w:r>
      <w:r w:rsidRPr="00957FF1">
        <w:rPr>
          <w:szCs w:val="22"/>
        </w:rPr>
        <w:t>Ms. Ballington, you have provided Staff with your Personal Data Questionnaire and Statement of Economic Interest form. They have been reviewed and found to be complete with information requested and references. Are there any changes or additions that you wish to submit at this time?</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Senator O'Dell: Thank you, ma'am.</w:t>
      </w:r>
    </w:p>
    <w:p w:rsidR="00692F3E" w:rsidRPr="00957FF1" w:rsidRDefault="00692F3E" w:rsidP="00692F3E">
      <w:pPr>
        <w:tabs>
          <w:tab w:val="center" w:pos="6300"/>
        </w:tabs>
        <w:ind w:firstLine="0"/>
        <w:rPr>
          <w:szCs w:val="22"/>
        </w:rPr>
      </w:pPr>
      <w:r w:rsidRPr="00957FF1">
        <w:rPr>
          <w:szCs w:val="22"/>
        </w:rPr>
        <w:t>Dr. Steven Gilbert: I'll ask the questions. I have a seri</w:t>
      </w:r>
      <w:r w:rsidR="00226A48">
        <w:rPr>
          <w:szCs w:val="22"/>
        </w:rPr>
        <w:t>e</w:t>
      </w:r>
      <w:r w:rsidRPr="00957FF1">
        <w:rPr>
          <w:szCs w:val="22"/>
        </w:rPr>
        <w:t>s of nine questions. Basically, they will ask for a yes or no answer and at the end you will be asked to provide a little more information and introduce yourself. First question, do you or any member of your family own or operate any business which contracts with state or federal governments?</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Do you or any member of your family own or operate any business that receives state or federal funds?</w:t>
      </w:r>
    </w:p>
    <w:p w:rsidR="00692F3E" w:rsidRPr="00957FF1" w:rsidRDefault="00692F3E" w:rsidP="00692F3E">
      <w:pPr>
        <w:tabs>
          <w:tab w:val="center" w:pos="6300"/>
        </w:tabs>
        <w:ind w:firstLine="0"/>
        <w:rPr>
          <w:szCs w:val="22"/>
        </w:rPr>
      </w:pPr>
      <w:r w:rsidRPr="00957FF1">
        <w:rPr>
          <w:bCs/>
          <w:szCs w:val="22"/>
        </w:rPr>
        <w:lastRenderedPageBreak/>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Have you ever been arrested, charged, or held by federal, state or other law enforcement authorities for violation of the law, regulation or ordinance?</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Have you, to your knowledge, ever been under federal, state or local investigation for possible violation of a criminal statute? If so, explain.</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Has a tax lien or collection procedure ever been instituted against you personally by federal, state or local authorities?</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Have you ever been disciplined or cited for a breach of ethics or unprofessional conduct by any court, agency, association or professional group?</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Are you now or have you ever been employed as a “lobbyist” or acted in the capacity of a “lobbyist principal”?</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Do you know of any reason you would have difficulty performing the duties of this position?</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w:t>
      </w:r>
    </w:p>
    <w:p w:rsidR="00692F3E" w:rsidRPr="00957FF1" w:rsidRDefault="00692F3E" w:rsidP="00692F3E">
      <w:pPr>
        <w:tabs>
          <w:tab w:val="center" w:pos="6300"/>
        </w:tabs>
        <w:ind w:firstLine="0"/>
        <w:rPr>
          <w:szCs w:val="22"/>
        </w:rPr>
      </w:pPr>
      <w:r w:rsidRPr="00957FF1">
        <w:rPr>
          <w:szCs w:val="22"/>
        </w:rPr>
        <w:t>Dr. Steven Gilbert: And the final question. Briefly tell us about yourself and explain why you want to serve in this position.</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My name is Carolyn Ballington. I also go by Caroline. You can call me either one. I was raised in Horry County, born and bred Conway-ite. I worked for the postal service for 30 years as a rural carrier. Before that I graduated from Coastal Carolina when it was a part of USC. My first husband and I had a business at Ocean Drive for 10 years called Cup and Cone Ice Cream Parlor. We ran that ourselves. After that, I raised my children for 7 years and started back to work with the Post Office. I am a Lutheran. I go to Christ the Servant Lutheran Church. I have two grown children, six grandchildren and two great-grandchildren by the way. I am remarried to a husband who lives here in the area. He was born and raised in West Columbia. His name is Ken. Let's see what else I like to do. I love the beach. I am very interested in most anything. I am an avid reader. I have read a lot of books on a lot of different subjects. I think</w:t>
      </w:r>
      <w:r w:rsidR="00226A48">
        <w:rPr>
          <w:szCs w:val="22"/>
        </w:rPr>
        <w:t>,</w:t>
      </w:r>
      <w:r w:rsidRPr="00957FF1">
        <w:rPr>
          <w:szCs w:val="22"/>
        </w:rPr>
        <w:t xml:space="preserve"> this Committee that I had never even heard of until I saw the advertisement in the paper</w:t>
      </w:r>
      <w:r w:rsidR="00226A48">
        <w:rPr>
          <w:szCs w:val="22"/>
        </w:rPr>
        <w:t>,</w:t>
      </w:r>
      <w:r w:rsidRPr="00957FF1">
        <w:rPr>
          <w:szCs w:val="22"/>
        </w:rPr>
        <w:t xml:space="preserve"> I thought it was interesting sounding and I think I can be an asset to it. Like I said, I am always interested in learning new stuff. I might be old, but I'm not dead.</w:t>
      </w:r>
    </w:p>
    <w:p w:rsidR="00692F3E" w:rsidRPr="00957FF1" w:rsidRDefault="00692F3E" w:rsidP="00692F3E">
      <w:pPr>
        <w:tabs>
          <w:tab w:val="center" w:pos="6300"/>
        </w:tabs>
        <w:ind w:firstLine="0"/>
        <w:rPr>
          <w:szCs w:val="22"/>
        </w:rPr>
      </w:pPr>
      <w:r w:rsidRPr="00957FF1">
        <w:rPr>
          <w:szCs w:val="22"/>
        </w:rPr>
        <w:t>Senator O'Dell: Thank you, Ms. Ballington.</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You're welcome.</w:t>
      </w:r>
    </w:p>
    <w:p w:rsidR="00692F3E" w:rsidRPr="00957FF1" w:rsidRDefault="00692F3E" w:rsidP="00692F3E">
      <w:pPr>
        <w:tabs>
          <w:tab w:val="center" w:pos="6300"/>
        </w:tabs>
        <w:ind w:firstLine="0"/>
        <w:rPr>
          <w:szCs w:val="22"/>
        </w:rPr>
      </w:pPr>
      <w:r w:rsidRPr="00957FF1">
        <w:rPr>
          <w:szCs w:val="22"/>
        </w:rPr>
        <w:t>Senator O'Dell: Those are some very good reasons to serve, I think. So you were at Ocean Drive for a number of years?</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 xml:space="preserve">My house was right on the line between the division between the school system from Ocean Drive to Conway. I went to Conway High, but most of my friends went to Wampee </w:t>
      </w:r>
      <w:r w:rsidR="00226A48">
        <w:rPr>
          <w:szCs w:val="22"/>
        </w:rPr>
        <w:t xml:space="preserve">and </w:t>
      </w:r>
      <w:r w:rsidRPr="00957FF1">
        <w:rPr>
          <w:szCs w:val="22"/>
        </w:rPr>
        <w:t>not North Myrtle Beach. My father did have a little go cart track at Ocean Drive for years - through my teenage years, and then we also had a tobacco farm. Ocean Drive is my home.</w:t>
      </w:r>
    </w:p>
    <w:p w:rsidR="00692F3E" w:rsidRPr="00957FF1" w:rsidRDefault="00692F3E" w:rsidP="00692F3E">
      <w:pPr>
        <w:tabs>
          <w:tab w:val="center" w:pos="6300"/>
        </w:tabs>
        <w:ind w:firstLine="0"/>
        <w:rPr>
          <w:szCs w:val="22"/>
        </w:rPr>
      </w:pPr>
      <w:r w:rsidRPr="00957FF1">
        <w:rPr>
          <w:szCs w:val="22"/>
        </w:rPr>
        <w:t>Senator O'Dell: Did you ever go to a place called The Pad down there?</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Oh, yes. I had to go in the back door most of the time because I was too young to get in the front door.</w:t>
      </w:r>
    </w:p>
    <w:p w:rsidR="00692F3E" w:rsidRPr="00957FF1" w:rsidRDefault="00692F3E" w:rsidP="00692F3E">
      <w:pPr>
        <w:tabs>
          <w:tab w:val="center" w:pos="6300"/>
        </w:tabs>
        <w:ind w:firstLine="0"/>
        <w:rPr>
          <w:szCs w:val="22"/>
        </w:rPr>
      </w:pPr>
      <w:r w:rsidRPr="00957FF1">
        <w:rPr>
          <w:szCs w:val="22"/>
        </w:rPr>
        <w:t>Senator O'Dell: That kind of dates me because I could get in the front door.</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Well, back in those days, I never dated a guy who was my age, of course, I had to date older guys. I was too young and too young looking to get in legally, but I did go to The Pad.</w:t>
      </w:r>
    </w:p>
    <w:p w:rsidR="00692F3E" w:rsidRPr="00957FF1" w:rsidRDefault="00692F3E" w:rsidP="00692F3E">
      <w:pPr>
        <w:tabs>
          <w:tab w:val="center" w:pos="6300"/>
        </w:tabs>
        <w:ind w:firstLine="0"/>
        <w:rPr>
          <w:szCs w:val="22"/>
        </w:rPr>
      </w:pPr>
      <w:r w:rsidRPr="00957FF1">
        <w:rPr>
          <w:szCs w:val="22"/>
        </w:rPr>
        <w:t>Senator O'Dell: Do we have any questions from the Committee?</w:t>
      </w:r>
    </w:p>
    <w:p w:rsidR="00692F3E" w:rsidRPr="00957FF1" w:rsidRDefault="00692F3E" w:rsidP="00692F3E">
      <w:pPr>
        <w:tabs>
          <w:tab w:val="center" w:pos="6300"/>
        </w:tabs>
        <w:ind w:firstLine="0"/>
        <w:rPr>
          <w:szCs w:val="22"/>
        </w:rPr>
      </w:pPr>
      <w:r w:rsidRPr="00957FF1">
        <w:rPr>
          <w:szCs w:val="22"/>
        </w:rPr>
        <w:t>Senator Matthews: You answered my question when you stated why you wanted to serve. Have you ever used the Agency for any purpose?</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No, sir. I have not.</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Okay</w:t>
      </w:r>
    </w:p>
    <w:p w:rsidR="00692F3E" w:rsidRPr="00957FF1" w:rsidRDefault="00692F3E" w:rsidP="00692F3E">
      <w:pPr>
        <w:tabs>
          <w:tab w:val="center" w:pos="6300"/>
        </w:tabs>
        <w:ind w:firstLine="0"/>
        <w:rPr>
          <w:szCs w:val="22"/>
        </w:rPr>
      </w:pPr>
      <w:r w:rsidRPr="00957FF1">
        <w:rPr>
          <w:szCs w:val="22"/>
        </w:rPr>
        <w:t>Rep. Barfield: You are from my area?</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Yes, sir, I know.</w:t>
      </w:r>
    </w:p>
    <w:p w:rsidR="00692F3E" w:rsidRPr="00957FF1" w:rsidRDefault="00692F3E" w:rsidP="00692F3E">
      <w:pPr>
        <w:tabs>
          <w:tab w:val="center" w:pos="6300"/>
        </w:tabs>
        <w:ind w:firstLine="0"/>
        <w:rPr>
          <w:szCs w:val="22"/>
        </w:rPr>
      </w:pPr>
      <w:r w:rsidRPr="00957FF1">
        <w:rPr>
          <w:szCs w:val="22"/>
        </w:rPr>
        <w:t>Rep. Barfield: You're a lot younger than I am, so you're not dated yet. I'm sure having been raised on a farm you had an opportunity to work in tobacco.</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Oh, yes, sir. I know all about it.</w:t>
      </w:r>
    </w:p>
    <w:p w:rsidR="00692F3E" w:rsidRPr="00957FF1" w:rsidRDefault="00692F3E" w:rsidP="00692F3E">
      <w:pPr>
        <w:tabs>
          <w:tab w:val="center" w:pos="6300"/>
        </w:tabs>
        <w:ind w:firstLine="0"/>
        <w:rPr>
          <w:szCs w:val="22"/>
        </w:rPr>
      </w:pPr>
      <w:r w:rsidRPr="00957FF1">
        <w:rPr>
          <w:szCs w:val="22"/>
        </w:rPr>
        <w:t>Rep. Barfield: I would never have thought it would have been like it is today. It's no comparison. I joined the Army to get out of it. I don't know what you did.</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I stayed with it until my father quit farming, and then I was very happy.</w:t>
      </w:r>
    </w:p>
    <w:p w:rsidR="00692F3E" w:rsidRPr="00957FF1" w:rsidRDefault="00692F3E" w:rsidP="00692F3E">
      <w:pPr>
        <w:tabs>
          <w:tab w:val="center" w:pos="6300"/>
        </w:tabs>
        <w:ind w:firstLine="0"/>
        <w:rPr>
          <w:szCs w:val="22"/>
        </w:rPr>
      </w:pPr>
      <w:r w:rsidRPr="00957FF1">
        <w:rPr>
          <w:szCs w:val="22"/>
        </w:rPr>
        <w:t>Senator O'Dell: Do you have a motion?</w:t>
      </w:r>
    </w:p>
    <w:p w:rsidR="00692F3E" w:rsidRPr="00957FF1" w:rsidRDefault="00692F3E" w:rsidP="00692F3E">
      <w:pPr>
        <w:tabs>
          <w:tab w:val="center" w:pos="6300"/>
        </w:tabs>
        <w:ind w:firstLine="0"/>
        <w:rPr>
          <w:szCs w:val="22"/>
        </w:rPr>
      </w:pPr>
      <w:r w:rsidRPr="00957FF1">
        <w:rPr>
          <w:szCs w:val="22"/>
        </w:rPr>
        <w:t>Senator Matthews: Motion</w:t>
      </w:r>
    </w:p>
    <w:p w:rsidR="00692F3E" w:rsidRPr="00957FF1" w:rsidRDefault="00692F3E" w:rsidP="00692F3E">
      <w:pPr>
        <w:tabs>
          <w:tab w:val="center" w:pos="6300"/>
        </w:tabs>
        <w:ind w:firstLine="0"/>
        <w:rPr>
          <w:szCs w:val="22"/>
        </w:rPr>
      </w:pPr>
      <w:r w:rsidRPr="00957FF1">
        <w:rPr>
          <w:szCs w:val="22"/>
        </w:rPr>
        <w:t>Rep. Barfield: 2nd</w:t>
      </w:r>
    </w:p>
    <w:p w:rsidR="00692F3E" w:rsidRPr="00957FF1" w:rsidRDefault="00692F3E" w:rsidP="00692F3E">
      <w:pPr>
        <w:tabs>
          <w:tab w:val="center" w:pos="6300"/>
        </w:tabs>
        <w:ind w:firstLine="0"/>
        <w:rPr>
          <w:szCs w:val="22"/>
        </w:rPr>
      </w:pPr>
      <w:r w:rsidRPr="00957FF1">
        <w:rPr>
          <w:szCs w:val="22"/>
        </w:rPr>
        <w:t>Senator O'Dell: All in favor?</w:t>
      </w:r>
    </w:p>
    <w:p w:rsidR="00692F3E" w:rsidRPr="00957FF1" w:rsidRDefault="00692F3E" w:rsidP="00692F3E">
      <w:pPr>
        <w:tabs>
          <w:tab w:val="center" w:pos="6300"/>
        </w:tabs>
        <w:ind w:firstLine="0"/>
        <w:rPr>
          <w:szCs w:val="22"/>
        </w:rPr>
      </w:pPr>
      <w:r w:rsidRPr="00957FF1">
        <w:rPr>
          <w:szCs w:val="22"/>
        </w:rPr>
        <w:t>Aye</w:t>
      </w:r>
    </w:p>
    <w:p w:rsidR="00692F3E" w:rsidRPr="00957FF1" w:rsidRDefault="00692F3E" w:rsidP="00692F3E">
      <w:pPr>
        <w:tabs>
          <w:tab w:val="center" w:pos="6300"/>
        </w:tabs>
        <w:ind w:firstLine="0"/>
        <w:rPr>
          <w:szCs w:val="22"/>
        </w:rPr>
      </w:pPr>
      <w:r w:rsidRPr="00957FF1">
        <w:rPr>
          <w:szCs w:val="22"/>
        </w:rPr>
        <w:t>Senator O'Dell: Ms. Ballington, we will have staff notify you when the screening is complete.</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Yes, sir.</w:t>
      </w:r>
    </w:p>
    <w:p w:rsidR="00692F3E" w:rsidRPr="00957FF1" w:rsidRDefault="00692F3E" w:rsidP="00692F3E">
      <w:pPr>
        <w:tabs>
          <w:tab w:val="center" w:pos="6300"/>
        </w:tabs>
        <w:ind w:firstLine="0"/>
        <w:rPr>
          <w:szCs w:val="22"/>
        </w:rPr>
      </w:pPr>
      <w:r w:rsidRPr="00957FF1">
        <w:rPr>
          <w:szCs w:val="22"/>
        </w:rPr>
        <w:t>Senator O'Dell: And it is permissible for you to seek commitments from members of the General Assembly. That will be after staff notifies you. The election is set for Wednesday, April 2nd at noon.</w:t>
      </w:r>
    </w:p>
    <w:p w:rsidR="00692F3E" w:rsidRPr="00957FF1" w:rsidRDefault="00692F3E" w:rsidP="00692F3E">
      <w:pPr>
        <w:tabs>
          <w:tab w:val="center" w:pos="6300"/>
        </w:tabs>
        <w:ind w:firstLine="0"/>
        <w:rPr>
          <w:szCs w:val="22"/>
        </w:rPr>
      </w:pPr>
      <w:r w:rsidRPr="00957FF1">
        <w:rPr>
          <w:szCs w:val="22"/>
        </w:rPr>
        <w:t>Senator O'Dell: Thank you very much.</w:t>
      </w:r>
    </w:p>
    <w:p w:rsidR="00692F3E" w:rsidRPr="00957FF1" w:rsidRDefault="00692F3E" w:rsidP="00692F3E">
      <w:pPr>
        <w:tabs>
          <w:tab w:val="center" w:pos="6300"/>
        </w:tabs>
        <w:ind w:firstLine="0"/>
        <w:rPr>
          <w:szCs w:val="22"/>
        </w:rPr>
      </w:pPr>
      <w:r w:rsidRPr="00957FF1">
        <w:rPr>
          <w:bCs/>
          <w:szCs w:val="22"/>
        </w:rPr>
        <w:t xml:space="preserve">Ms. Ballington: </w:t>
      </w:r>
      <w:r w:rsidRPr="00957FF1">
        <w:rPr>
          <w:szCs w:val="22"/>
        </w:rPr>
        <w:t>Thank you and have a good day.</w:t>
      </w:r>
    </w:p>
    <w:p w:rsidR="00692F3E" w:rsidRDefault="00692F3E" w:rsidP="00692F3E">
      <w:pPr>
        <w:keepNext/>
        <w:ind w:firstLine="0"/>
      </w:pPr>
    </w:p>
    <w:p w:rsidR="00692F3E" w:rsidRDefault="00692F3E" w:rsidP="00692F3E">
      <w:bookmarkStart w:id="4" w:name="file_end8"/>
      <w:bookmarkEnd w:id="4"/>
      <w:r>
        <w:t>Received as information.</w:t>
      </w:r>
    </w:p>
    <w:p w:rsidR="00692F3E" w:rsidRDefault="00692F3E" w:rsidP="00692F3E"/>
    <w:p w:rsidR="00692F3E" w:rsidRDefault="00692F3E" w:rsidP="00692F3E">
      <w:pPr>
        <w:keepNext/>
        <w:jc w:val="center"/>
        <w:rPr>
          <w:b/>
        </w:rPr>
      </w:pPr>
      <w:r w:rsidRPr="00692F3E">
        <w:rPr>
          <w:b/>
        </w:rPr>
        <w:t>HOUSE RESOLUTION</w:t>
      </w:r>
    </w:p>
    <w:p w:rsidR="00692F3E" w:rsidRDefault="00692F3E" w:rsidP="00692F3E">
      <w:pPr>
        <w:keepNext/>
      </w:pPr>
      <w:r>
        <w:t>The following was introduced:</w:t>
      </w:r>
    </w:p>
    <w:p w:rsidR="00692F3E" w:rsidRDefault="00692F3E" w:rsidP="00692F3E">
      <w:pPr>
        <w:keepNext/>
      </w:pPr>
      <w:bookmarkStart w:id="5" w:name="include_clip_start_11"/>
      <w:bookmarkEnd w:id="5"/>
    </w:p>
    <w:p w:rsidR="00692F3E" w:rsidRDefault="00692F3E" w:rsidP="00692F3E">
      <w:r>
        <w:t>H. 4885 -- Rep. King: A HOUSE RESOLUTION TO CONGRATULATE MILDRED LETHIA BEASLEY LEWIS ON THE OCCASION OF HER EIGHTIETH BIRTHDAY AND TO WISH HER A JOYOUS BIRTHDAY CELEBRATION AND MUCH HAPPINESS IN THE DAYS AHEAD.</w:t>
      </w:r>
    </w:p>
    <w:p w:rsidR="00692F3E" w:rsidRDefault="00692F3E" w:rsidP="00692F3E">
      <w:bookmarkStart w:id="6" w:name="include_clip_end_11"/>
      <w:bookmarkEnd w:id="6"/>
    </w:p>
    <w:p w:rsidR="00692F3E" w:rsidRDefault="00692F3E" w:rsidP="00692F3E">
      <w:r>
        <w:t>The Resolution was adopted.</w:t>
      </w:r>
    </w:p>
    <w:p w:rsidR="00692F3E" w:rsidRDefault="00692F3E" w:rsidP="00692F3E"/>
    <w:p w:rsidR="00692F3E" w:rsidRDefault="00692F3E" w:rsidP="00692F3E">
      <w:pPr>
        <w:keepNext/>
        <w:jc w:val="center"/>
        <w:rPr>
          <w:b/>
        </w:rPr>
      </w:pPr>
      <w:r w:rsidRPr="00692F3E">
        <w:rPr>
          <w:b/>
        </w:rPr>
        <w:t>HOUSE RESOLUTION</w:t>
      </w:r>
    </w:p>
    <w:p w:rsidR="00692F3E" w:rsidRDefault="00692F3E" w:rsidP="00692F3E">
      <w:pPr>
        <w:keepNext/>
      </w:pPr>
      <w:r>
        <w:t>The following was introduced:</w:t>
      </w:r>
    </w:p>
    <w:p w:rsidR="00692F3E" w:rsidRDefault="00692F3E" w:rsidP="00692F3E">
      <w:pPr>
        <w:keepNext/>
      </w:pPr>
      <w:bookmarkStart w:id="7" w:name="include_clip_start_14"/>
      <w:bookmarkEnd w:id="7"/>
    </w:p>
    <w:p w:rsidR="00692F3E" w:rsidRDefault="00692F3E" w:rsidP="00692F3E">
      <w:r>
        <w:t>H. 4887 -- Reps. Norrell,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PAUL EMERY PLESS OF LANCASTER COUNTY AND TO EXTEND THEIR DEEPEST SYMPATHY TO HIS LARGE AND LOVING FAMILY AND MANY FRIENDS.</w:t>
      </w:r>
    </w:p>
    <w:p w:rsidR="00692F3E" w:rsidRDefault="00692F3E" w:rsidP="00692F3E">
      <w:bookmarkStart w:id="8" w:name="include_clip_end_14"/>
      <w:bookmarkEnd w:id="8"/>
    </w:p>
    <w:p w:rsidR="00692F3E" w:rsidRDefault="00692F3E" w:rsidP="00692F3E">
      <w:r>
        <w:t>The Resolution was adopted.</w:t>
      </w:r>
    </w:p>
    <w:p w:rsidR="00692F3E" w:rsidRDefault="00692F3E" w:rsidP="00692F3E"/>
    <w:p w:rsidR="00692F3E" w:rsidRDefault="00692F3E" w:rsidP="00692F3E">
      <w:pPr>
        <w:keepNext/>
        <w:jc w:val="center"/>
        <w:rPr>
          <w:b/>
        </w:rPr>
      </w:pPr>
      <w:r w:rsidRPr="00692F3E">
        <w:rPr>
          <w:b/>
        </w:rPr>
        <w:t xml:space="preserve">INTRODUCTION OF BILLS  </w:t>
      </w:r>
    </w:p>
    <w:p w:rsidR="00692F3E" w:rsidRDefault="00692F3E" w:rsidP="00692F3E">
      <w:r>
        <w:t>The following Bills and Joint Resolutions were introduced, read the first time, and referred to appropriate committees:</w:t>
      </w:r>
    </w:p>
    <w:p w:rsidR="00692F3E" w:rsidRDefault="00692F3E" w:rsidP="00692F3E"/>
    <w:p w:rsidR="00692F3E" w:rsidRDefault="00692F3E" w:rsidP="00692F3E">
      <w:pPr>
        <w:keepNext/>
      </w:pPr>
      <w:bookmarkStart w:id="9" w:name="include_clip_start_18"/>
      <w:bookmarkEnd w:id="9"/>
      <w:r>
        <w:t>H. 4882 -- Reps. King, Jefferson, Williams, Munnerlyn, Norrell, Ridgeway, Rutherford, Sabb, J. E. Smith and Whipper: A BILL TO AMEND SECTION 38-1-20, AS AMENDED, CODE OF LAWS OF SOUTH CAROLINA, 1976, RELATING TO DEFINITIONS CONCERNING INSURANCE LAW, SO AS TO ADD A DEFINITION FOR "CREDIT SCORE"; TO AMEND SECTION 38-73-740, RELATING TO RECORDS AND IN DETERMINING CLASSIFICATIONS AND RATES OF APPLICANTS FOR AUTOMOBILE INSURANCE WHICH MUST BE MAINTAINED BY AUTOMOBILE INSURERS FOR AT LEAST THREE YEARS, SO AS TO DELETE REFERENCES TO INVESTIGATIVE AND CREDIT REPORTS; AND TO AMEND SECTIONS 38-77-122 AND 38-77-123, AS AMENDED, RELATING TO THE PROHIBITION ON AUTOMOBILE INSURERS AND AGENTS FROM REFUSING TO ISSUE, OR RENEW, AUTOMOBILE INSURANCE POLICIES DUE TO CERTAIN FACTORS, FACTORS PROHIBITED IN DETERMINING PREMIUM RATES, REQUIREMENTS FOR CANCELLATION, AND PENALTIES FOR VIOLATIONS, SO AS TO PROHIBIT THE USE OF CREDIT SCORE AS A FACTOR IN REFUSING TO ISSUE OR RENEW A POLICY OF AUTOMOBILE INSURANCE AND TO PROHIBIT THE USE OF CREDIT IN DETERMINING AUTOMOBILE INSURANCE POLICY PREMIUM RATES.</w:t>
      </w:r>
    </w:p>
    <w:p w:rsidR="00692F3E" w:rsidRDefault="00692F3E" w:rsidP="00692F3E">
      <w:bookmarkStart w:id="10" w:name="include_clip_end_18"/>
      <w:bookmarkEnd w:id="10"/>
      <w:r>
        <w:t>Referred to Committee on Labor, Commerce and Industry</w:t>
      </w:r>
    </w:p>
    <w:p w:rsidR="00692F3E" w:rsidRDefault="00692F3E" w:rsidP="00692F3E"/>
    <w:p w:rsidR="00692F3E" w:rsidRDefault="00692F3E" w:rsidP="00692F3E">
      <w:pPr>
        <w:keepNext/>
      </w:pPr>
      <w:bookmarkStart w:id="11" w:name="include_clip_start_20"/>
      <w:bookmarkEnd w:id="11"/>
      <w:r>
        <w:t>H. 4883 -- Reps. Putnam, Gambrell, Thayer and Wood: A BILL TO AMEND SECTION 24-13-470, AS AMENDED, CODE OF LAWS OF SOUTH CAROLINA, 1976, RELATING TO THE THROWING OF BODY FLUIDS ON CORRECTIONAL FACILITY EMPLOYEES AND CERTAIN OTHERS BY INMATES, DETAINEES, PERSONS TAKEN INTO  CUSTODY, AND PERSONS UNDER ARREST, SO AS TO INCLUDE ASSAULT AND BATTERY OFFENSES COMMITTED BY THESE DESIGNATED PERSONS IN THE PURVIEW OF THE STATUTE.</w:t>
      </w:r>
    </w:p>
    <w:p w:rsidR="00692F3E" w:rsidRDefault="00692F3E" w:rsidP="00692F3E">
      <w:bookmarkStart w:id="12" w:name="include_clip_end_20"/>
      <w:bookmarkEnd w:id="12"/>
      <w:r>
        <w:t>Referred to Committee on Judiciary</w:t>
      </w:r>
    </w:p>
    <w:p w:rsidR="00692F3E" w:rsidRDefault="00692F3E" w:rsidP="00692F3E"/>
    <w:p w:rsidR="00692F3E" w:rsidRDefault="00692F3E" w:rsidP="00692F3E">
      <w:pPr>
        <w:keepNext/>
      </w:pPr>
      <w:bookmarkStart w:id="13" w:name="include_clip_start_22"/>
      <w:bookmarkEnd w:id="13"/>
      <w:r>
        <w:t>H. 4884 -- Reps. Putnam, Stringer and Wood: A BILL TO AMEND THE CODE OF LAWS OF SOUTH CAROLINA, 1976, BY ADDING SECTION 1-7-45 SO AS TO PROVIDE THAT IF PURSUANT TO FEDERAL LAW, REGULATION, OR POLICY, OBSERVERS FROM THE FEDERAL COMMUNICATIONS COMMISSION ARE REQUIRED TO BE PRESENT IN RADIO OR TELEVISION STATION STUDIOS DURING CERTAIN BROADCASTS TO ENSURE ACCURACY, IMPARTIALITY, DECORUM, OR OTHER STATED GOALS OF THE FEDERAL LAW, REGULATION, OR POLICY, AND IF ANY STATION OR REPORTER, DIRECTOR, PRODUCER, OR OTHER EMPLOYEE OF THE STATION IS THE SUBJECT OF ANY FEDERAL LEGAL, CRIMINAL, OR DISCIPLINARY ACTION AS A RESULT OF THE OBSERVATIONS, THE ATTORNEY GENERAL OF THIS STATE MAY REPRESENT THEM AS A MATTER OF STATE PUBLIC POLICY TO ENSURE A CITIZEN'S CONSTITUTIONALLY PROTECTED RIGHT OF FREE SPEECH, AND JURISDICTION IS CONFERRED UPON THE ATTORNEY GENERAL TO PROVIDE SUCH REPRESENTATION.</w:t>
      </w:r>
    </w:p>
    <w:p w:rsidR="00692F3E" w:rsidRDefault="00692F3E" w:rsidP="00692F3E">
      <w:bookmarkStart w:id="14" w:name="include_clip_end_22"/>
      <w:bookmarkEnd w:id="14"/>
      <w:r>
        <w:t>Referred to Committee on Judiciary</w:t>
      </w:r>
    </w:p>
    <w:p w:rsidR="00692F3E" w:rsidRDefault="00692F3E" w:rsidP="00692F3E"/>
    <w:p w:rsidR="00692F3E" w:rsidRDefault="00692F3E" w:rsidP="00692F3E">
      <w:pPr>
        <w:keepNext/>
      </w:pPr>
      <w:bookmarkStart w:id="15" w:name="include_clip_start_24"/>
      <w:bookmarkEnd w:id="15"/>
      <w:r>
        <w:t>H. 4886 -- Rep. Norrell: A BILL TO AMEND THE CODE OF LAWS OF SOUTH CAROLINA, 1976, BY ADDING ARTICLE 5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59-32-30, AND 59-32-50, ALL RELATING TO THE REQUIREMENTS OF THE COMPREHENSIVE HEALTH EDUCATION ACT, ALL SO AS TO REQUIRE THE INCLUSION OF TEEN DATING VIOLENCE EDUCATION IN THE COMPREHENSIVE HEALTH EDUCATION CURRICULUM AND MAKE CONFORMING CHANGES.</w:t>
      </w:r>
    </w:p>
    <w:p w:rsidR="00692F3E" w:rsidRDefault="00692F3E" w:rsidP="00692F3E">
      <w:bookmarkStart w:id="16" w:name="include_clip_end_24"/>
      <w:bookmarkEnd w:id="16"/>
      <w:r>
        <w:t>Referred to Committee on Judiciary</w:t>
      </w:r>
    </w:p>
    <w:p w:rsidR="00692F3E" w:rsidRDefault="00692F3E" w:rsidP="00692F3E"/>
    <w:p w:rsidR="00692F3E" w:rsidRDefault="00692F3E" w:rsidP="00692F3E">
      <w:pPr>
        <w:keepNext/>
      </w:pPr>
      <w:bookmarkStart w:id="17" w:name="include_clip_start_26"/>
      <w:bookmarkEnd w:id="17"/>
      <w:r>
        <w:t>H. 4888 -- Reps. Pitts and Funderburk: A BILL TO AMEND THE CODE OF LAWS OF SOUTH CAROLINA, 1976, BY ADDING SECTION 16-17-760 SO AS TO DEFINE CERTAIN TERMS, PROHIBIT THE DISTRIBUTION OF SENSITIVE CRIME SCENE IMAGES ON SOCIAL MEDIA OR THROUGH OTHER SIMILAR MEANS, AND TO PROVIDE A PENALTY.</w:t>
      </w:r>
    </w:p>
    <w:p w:rsidR="00692F3E" w:rsidRDefault="00692F3E" w:rsidP="00692F3E">
      <w:bookmarkStart w:id="18" w:name="include_clip_end_26"/>
      <w:bookmarkEnd w:id="18"/>
      <w:r>
        <w:t>Referred to Committee on Judiciary</w:t>
      </w:r>
    </w:p>
    <w:p w:rsidR="00692F3E" w:rsidRDefault="00692F3E" w:rsidP="00692F3E"/>
    <w:p w:rsidR="00692F3E" w:rsidRDefault="00692F3E" w:rsidP="00692F3E">
      <w:pPr>
        <w:keepNext/>
      </w:pPr>
      <w:bookmarkStart w:id="19" w:name="include_clip_start_28"/>
      <w:bookmarkEnd w:id="19"/>
      <w:r>
        <w:t>S. 560 -- Senator L. Martin: A BILL TO AMEND SECTION 58-15-870,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692F3E" w:rsidRDefault="00692F3E" w:rsidP="00692F3E">
      <w:bookmarkStart w:id="20" w:name="include_clip_end_28"/>
      <w:bookmarkEnd w:id="20"/>
      <w:r>
        <w:t>Referred to Committee on Judiciary</w:t>
      </w:r>
    </w:p>
    <w:p w:rsidR="00692F3E" w:rsidRDefault="00692F3E" w:rsidP="00692F3E"/>
    <w:p w:rsidR="00692F3E" w:rsidRDefault="00692F3E" w:rsidP="00692F3E">
      <w:pPr>
        <w:keepNext/>
      </w:pPr>
      <w:bookmarkStart w:id="21" w:name="include_clip_start_30"/>
      <w:bookmarkEnd w:id="21"/>
      <w:r>
        <w:t>S. 828 -- Senators Fair and Turner: A BILL TO AMEND THE CODE OF LAWS OF SOUTH CAROLINA, 1976, BY ADDING SECTION 11-41-75 SO AS TO EXEMPT CERTAIN BOND REIMBURSEMENT REQUIREMENTS IF A CONVENTION AND TRADE SHOW CENTER IS SOLD AND IS TO BE REPLACED WITH A NEW CONVENTION AND TRADE SHOW CENTER, AND TO SET FORTH EXEMPTION REQUIREMENTS; AND TO AMEND SECTION 11-41-70, AS AMENDED, RELATING TO REQUIREMENTS FOR ECONOMIC DEVELOPMENT BONDS, SO AS TO MAKE A CONFORMING CHANGE.</w:t>
      </w:r>
    </w:p>
    <w:p w:rsidR="00692F3E" w:rsidRDefault="00692F3E" w:rsidP="00692F3E">
      <w:bookmarkStart w:id="22" w:name="include_clip_end_30"/>
      <w:bookmarkEnd w:id="22"/>
      <w:r>
        <w:t>Referred to Committee on Labor, Commerce and Industry</w:t>
      </w:r>
    </w:p>
    <w:p w:rsidR="00692F3E" w:rsidRDefault="00692F3E" w:rsidP="00692F3E"/>
    <w:p w:rsidR="00692F3E" w:rsidRDefault="00692F3E" w:rsidP="00692F3E">
      <w:pPr>
        <w:keepNext/>
      </w:pPr>
      <w:bookmarkStart w:id="23" w:name="include_clip_start_32"/>
      <w:bookmarkEnd w:id="23"/>
      <w:r>
        <w:t>S. 1000 -- Senators Peeler and Reese: A JOINT RESOLUTION TO PROVIDE THAT IN 2015 AND 2016, THE ANNUAL FEE FOR THE AUTOMOBILE MANUFACTURER STANDARD LICENSE PLATE FOR VEHICLES IN THE MANUFACTURER'S EMPLOYEE BENEFIT PROGRAM AND FOR THE TESTING, DISTRIBUTION, EVALUATION, AND PROMOTION OF ITS VEHICLES IS SEVEN HUNDRED FIFTY-FOUR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692F3E" w:rsidRDefault="00692F3E" w:rsidP="00692F3E">
      <w:bookmarkStart w:id="24" w:name="include_clip_end_32"/>
      <w:bookmarkEnd w:id="24"/>
      <w:r>
        <w:t>Referred to Committee on Ways and Means</w:t>
      </w:r>
    </w:p>
    <w:p w:rsidR="00692F3E" w:rsidRDefault="00692F3E" w:rsidP="00692F3E"/>
    <w:p w:rsidR="00692F3E" w:rsidRDefault="00692F3E" w:rsidP="00692F3E">
      <w:pPr>
        <w:keepNext/>
      </w:pPr>
      <w:bookmarkStart w:id="25" w:name="include_clip_start_34"/>
      <w:bookmarkEnd w:id="25"/>
      <w:r>
        <w:t>S. 1031 -- Senators Campsen and Reese: A BILL TO AMEND CHAPTER 39, TITLE 48 OF THE 1976 CODE, RELATING TO COASTAL TIDELANDS AND WETLANDS, TO PROVIDE THAT GOLF COURSES SEAWARD OF THE BASELINE THAT EXISTED PRIOR TO 1991 MAY BE PROTECTED WITH SANDBAGGING AND SAND SCRAPING UNDER EMERGENCY ORDERS ISSUED OR APPROVED BY THE DEPARTMENT OF HEALTH AND ENVIRONMENTAL CONTROL.</w:t>
      </w:r>
    </w:p>
    <w:p w:rsidR="00692F3E" w:rsidRDefault="00692F3E" w:rsidP="00692F3E">
      <w:bookmarkStart w:id="26" w:name="include_clip_end_34"/>
      <w:bookmarkEnd w:id="26"/>
      <w:r>
        <w:t>On motion of Rep. SOTTILE, with unanimous consent, the Bill was ordered placed on the Calendar without reference.</w:t>
      </w:r>
    </w:p>
    <w:p w:rsidR="00692F3E" w:rsidRDefault="00692F3E" w:rsidP="00692F3E"/>
    <w:p w:rsidR="00692F3E" w:rsidRDefault="00692F3E" w:rsidP="00692F3E">
      <w:pPr>
        <w:keepNext/>
      </w:pPr>
      <w:bookmarkStart w:id="27" w:name="include_clip_start_36"/>
      <w:bookmarkEnd w:id="27"/>
      <w:r>
        <w:t>S. 1072 -- Labor, Commerce and Industry Committee: A JOINT RESOLUTION TO APPROVE REGULATIONS OF THE BOARD OF REGISTRATION FOR GEOLOGISTS, RELATING TO AMENDING REGULATIONS TO CONFORM TO THE CURRENT PRACTICE OF BIENNIAL RENEWAL, DESIGNATED AS REGULATION DOCUMENT NUMBER 4423, PURSUANT TO THE PROVISIONS OF ARTICLE 1, CHAPTER 23, TITLE 1 OF THE 1976 CODE.</w:t>
      </w:r>
    </w:p>
    <w:p w:rsidR="00692F3E" w:rsidRDefault="00692F3E" w:rsidP="00692F3E">
      <w:bookmarkStart w:id="28" w:name="include_clip_end_36"/>
      <w:bookmarkEnd w:id="28"/>
      <w:r>
        <w:t>Referred to Committee on Labor, Commerce and Industry</w:t>
      </w:r>
    </w:p>
    <w:p w:rsidR="00692F3E" w:rsidRDefault="00692F3E" w:rsidP="00692F3E"/>
    <w:p w:rsidR="00692F3E" w:rsidRDefault="00692F3E" w:rsidP="00692F3E">
      <w:pPr>
        <w:keepNext/>
      </w:pPr>
      <w:bookmarkStart w:id="29" w:name="include_clip_start_38"/>
      <w:bookmarkEnd w:id="29"/>
      <w:r>
        <w:t>S. 1074 -- Fish, Game and Forestry Committee: A JOINT RESOLUTION TO APPROVE REGULATIONS OF THE DEPARTMENT OF NATURAL RESOURCES, RELATING TO HOMEMADE WATERCRAFT, DESIGNATED AS REGULATION DOCUMENT NUMBER 4428, PURSUANT TO THE PROVISIONS OF ARTICLE 1, CHAPTER 23, TITLE 1 OF THE 1976 CODE.</w:t>
      </w:r>
    </w:p>
    <w:p w:rsidR="00692F3E" w:rsidRDefault="00692F3E" w:rsidP="00692F3E">
      <w:bookmarkStart w:id="30" w:name="include_clip_end_38"/>
      <w:bookmarkEnd w:id="30"/>
      <w:r>
        <w:t>Referred to Committee on Agriculture, Natural Resources and Environmental Affairs</w:t>
      </w:r>
    </w:p>
    <w:p w:rsidR="00692F3E" w:rsidRDefault="00692F3E" w:rsidP="00692F3E"/>
    <w:p w:rsidR="00692F3E" w:rsidRDefault="00692F3E" w:rsidP="00692F3E">
      <w:pPr>
        <w:keepNext/>
        <w:jc w:val="center"/>
        <w:rPr>
          <w:b/>
        </w:rPr>
      </w:pPr>
      <w:r w:rsidRPr="00692F3E">
        <w:rPr>
          <w:b/>
        </w:rPr>
        <w:t>ROLL CALL</w:t>
      </w:r>
    </w:p>
    <w:p w:rsidR="00692F3E" w:rsidRDefault="00692F3E" w:rsidP="00692F3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bookmarkStart w:id="31" w:name="vote_start41"/>
            <w:bookmarkEnd w:id="31"/>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Neal</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keepNext/>
              <w:ind w:firstLine="0"/>
            </w:pPr>
            <w:r>
              <w:t>Toole</w:t>
            </w:r>
          </w:p>
        </w:tc>
        <w:tc>
          <w:tcPr>
            <w:tcW w:w="2179" w:type="dxa"/>
            <w:shd w:val="clear" w:color="auto" w:fill="auto"/>
          </w:tcPr>
          <w:p w:rsidR="00692F3E" w:rsidRPr="00692F3E" w:rsidRDefault="00692F3E" w:rsidP="00692F3E">
            <w:pPr>
              <w:keepNext/>
              <w:ind w:firstLine="0"/>
            </w:pPr>
            <w:r>
              <w:t>Weeks</w:t>
            </w:r>
          </w:p>
        </w:tc>
        <w:tc>
          <w:tcPr>
            <w:tcW w:w="2180" w:type="dxa"/>
            <w:shd w:val="clear" w:color="auto" w:fill="auto"/>
          </w:tcPr>
          <w:p w:rsidR="00692F3E" w:rsidRPr="00692F3E" w:rsidRDefault="00692F3E" w:rsidP="00692F3E">
            <w:pPr>
              <w:keepNext/>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Williams</w:t>
            </w:r>
          </w:p>
        </w:tc>
      </w:tr>
    </w:tbl>
    <w:p w:rsidR="00692F3E" w:rsidRDefault="00692F3E" w:rsidP="00692F3E"/>
    <w:p w:rsidR="00692F3E" w:rsidRDefault="00692F3E" w:rsidP="00692F3E">
      <w:pPr>
        <w:keepNext/>
        <w:jc w:val="center"/>
        <w:rPr>
          <w:b/>
        </w:rPr>
      </w:pPr>
      <w:r w:rsidRPr="00692F3E">
        <w:rPr>
          <w:b/>
        </w:rPr>
        <w:t>STATEMENT OF ATTENDANCE</w:t>
      </w:r>
    </w:p>
    <w:p w:rsidR="00692F3E" w:rsidRDefault="00692F3E" w:rsidP="00692F3E">
      <w:pPr>
        <w:keepNext/>
      </w:pPr>
      <w:r>
        <w:t>I came in after the roll call and was present for the Session on Monday, March 10.</w:t>
      </w:r>
    </w:p>
    <w:tbl>
      <w:tblPr>
        <w:tblW w:w="0" w:type="auto"/>
        <w:jc w:val="right"/>
        <w:tblLayout w:type="fixed"/>
        <w:tblLook w:val="0000" w:firstRow="0" w:lastRow="0" w:firstColumn="0" w:lastColumn="0" w:noHBand="0" w:noVBand="0"/>
      </w:tblPr>
      <w:tblGrid>
        <w:gridCol w:w="2800"/>
        <w:gridCol w:w="2800"/>
      </w:tblGrid>
      <w:tr w:rsidR="00692F3E" w:rsidRPr="00692F3E" w:rsidTr="00692F3E">
        <w:trPr>
          <w:jc w:val="right"/>
        </w:trPr>
        <w:tc>
          <w:tcPr>
            <w:tcW w:w="2800" w:type="dxa"/>
            <w:shd w:val="clear" w:color="auto" w:fill="auto"/>
          </w:tcPr>
          <w:p w:rsidR="00692F3E" w:rsidRPr="00692F3E" w:rsidRDefault="00692F3E" w:rsidP="00692F3E">
            <w:pPr>
              <w:keepNext/>
              <w:ind w:firstLine="0"/>
            </w:pPr>
            <w:bookmarkStart w:id="32" w:name="statement_start43"/>
            <w:bookmarkEnd w:id="32"/>
            <w:r>
              <w:t>Terry Alexander</w:t>
            </w:r>
          </w:p>
        </w:tc>
        <w:tc>
          <w:tcPr>
            <w:tcW w:w="2800" w:type="dxa"/>
            <w:shd w:val="clear" w:color="auto" w:fill="auto"/>
          </w:tcPr>
          <w:p w:rsidR="00692F3E" w:rsidRPr="00692F3E" w:rsidRDefault="00692F3E" w:rsidP="00692F3E">
            <w:pPr>
              <w:keepNext/>
              <w:ind w:firstLine="0"/>
            </w:pPr>
            <w:r>
              <w:t>William Bowers</w:t>
            </w:r>
          </w:p>
        </w:tc>
      </w:tr>
      <w:tr w:rsidR="00692F3E" w:rsidRPr="00692F3E" w:rsidTr="00692F3E">
        <w:trPr>
          <w:jc w:val="right"/>
        </w:trPr>
        <w:tc>
          <w:tcPr>
            <w:tcW w:w="2800" w:type="dxa"/>
            <w:shd w:val="clear" w:color="auto" w:fill="auto"/>
          </w:tcPr>
          <w:p w:rsidR="00692F3E" w:rsidRPr="00692F3E" w:rsidRDefault="00692F3E" w:rsidP="00692F3E">
            <w:pPr>
              <w:ind w:firstLine="0"/>
            </w:pPr>
            <w:r>
              <w:t>Robert L. Brown</w:t>
            </w:r>
          </w:p>
        </w:tc>
        <w:tc>
          <w:tcPr>
            <w:tcW w:w="2800" w:type="dxa"/>
            <w:shd w:val="clear" w:color="auto" w:fill="auto"/>
          </w:tcPr>
          <w:p w:rsidR="00692F3E" w:rsidRPr="00692F3E" w:rsidRDefault="00692F3E" w:rsidP="00692F3E">
            <w:pPr>
              <w:ind w:firstLine="0"/>
            </w:pPr>
            <w:r>
              <w:t>Grady Brown</w:t>
            </w:r>
          </w:p>
        </w:tc>
      </w:tr>
      <w:tr w:rsidR="00692F3E" w:rsidRPr="00692F3E" w:rsidTr="00692F3E">
        <w:trPr>
          <w:jc w:val="right"/>
        </w:trPr>
        <w:tc>
          <w:tcPr>
            <w:tcW w:w="2800" w:type="dxa"/>
            <w:shd w:val="clear" w:color="auto" w:fill="auto"/>
          </w:tcPr>
          <w:p w:rsidR="00692F3E" w:rsidRPr="00692F3E" w:rsidRDefault="00692F3E" w:rsidP="00692F3E">
            <w:pPr>
              <w:ind w:firstLine="0"/>
            </w:pPr>
            <w:r>
              <w:t>Tracy Edge</w:t>
            </w:r>
          </w:p>
        </w:tc>
        <w:tc>
          <w:tcPr>
            <w:tcW w:w="2800" w:type="dxa"/>
            <w:shd w:val="clear" w:color="auto" w:fill="auto"/>
          </w:tcPr>
          <w:p w:rsidR="00692F3E" w:rsidRPr="00692F3E" w:rsidRDefault="00692F3E" w:rsidP="00692F3E">
            <w:pPr>
              <w:ind w:firstLine="0"/>
            </w:pPr>
            <w:r>
              <w:t>Wendell Gilliard</w:t>
            </w:r>
          </w:p>
        </w:tc>
      </w:tr>
      <w:tr w:rsidR="00692F3E" w:rsidRPr="00692F3E" w:rsidTr="00692F3E">
        <w:trPr>
          <w:jc w:val="right"/>
        </w:trPr>
        <w:tc>
          <w:tcPr>
            <w:tcW w:w="2800" w:type="dxa"/>
            <w:shd w:val="clear" w:color="auto" w:fill="auto"/>
          </w:tcPr>
          <w:p w:rsidR="00692F3E" w:rsidRPr="00692F3E" w:rsidRDefault="00692F3E" w:rsidP="00692F3E">
            <w:pPr>
              <w:ind w:firstLine="0"/>
            </w:pPr>
            <w:r>
              <w:t>Jerry Govan</w:t>
            </w:r>
          </w:p>
        </w:tc>
        <w:tc>
          <w:tcPr>
            <w:tcW w:w="2800" w:type="dxa"/>
            <w:shd w:val="clear" w:color="auto" w:fill="auto"/>
          </w:tcPr>
          <w:p w:rsidR="00692F3E" w:rsidRPr="00692F3E" w:rsidRDefault="00692F3E" w:rsidP="00692F3E">
            <w:pPr>
              <w:ind w:firstLine="0"/>
            </w:pPr>
            <w:r>
              <w:t>Chris Hart</w:t>
            </w:r>
          </w:p>
        </w:tc>
      </w:tr>
      <w:tr w:rsidR="00692F3E" w:rsidRPr="00692F3E" w:rsidTr="00692F3E">
        <w:trPr>
          <w:jc w:val="right"/>
        </w:trPr>
        <w:tc>
          <w:tcPr>
            <w:tcW w:w="2800" w:type="dxa"/>
            <w:shd w:val="clear" w:color="auto" w:fill="auto"/>
          </w:tcPr>
          <w:p w:rsidR="00692F3E" w:rsidRPr="00692F3E" w:rsidRDefault="00692F3E" w:rsidP="00692F3E">
            <w:pPr>
              <w:ind w:firstLine="0"/>
            </w:pPr>
            <w:r>
              <w:t>Jenny A. Horne</w:t>
            </w:r>
          </w:p>
        </w:tc>
        <w:tc>
          <w:tcPr>
            <w:tcW w:w="2800" w:type="dxa"/>
            <w:shd w:val="clear" w:color="auto" w:fill="auto"/>
          </w:tcPr>
          <w:p w:rsidR="00692F3E" w:rsidRPr="00692F3E" w:rsidRDefault="00692F3E" w:rsidP="00692F3E">
            <w:pPr>
              <w:ind w:firstLine="0"/>
            </w:pPr>
            <w:r>
              <w:t>Leon Howard</w:t>
            </w:r>
          </w:p>
        </w:tc>
      </w:tr>
      <w:tr w:rsidR="00692F3E" w:rsidRPr="00692F3E" w:rsidTr="00692F3E">
        <w:trPr>
          <w:jc w:val="right"/>
        </w:trPr>
        <w:tc>
          <w:tcPr>
            <w:tcW w:w="2800" w:type="dxa"/>
            <w:shd w:val="clear" w:color="auto" w:fill="auto"/>
          </w:tcPr>
          <w:p w:rsidR="00692F3E" w:rsidRPr="00692F3E" w:rsidRDefault="00692F3E" w:rsidP="00692F3E">
            <w:pPr>
              <w:ind w:firstLine="0"/>
            </w:pPr>
            <w:r>
              <w:t>Chip Huggins</w:t>
            </w:r>
          </w:p>
        </w:tc>
        <w:tc>
          <w:tcPr>
            <w:tcW w:w="2800" w:type="dxa"/>
            <w:shd w:val="clear" w:color="auto" w:fill="auto"/>
          </w:tcPr>
          <w:p w:rsidR="00692F3E" w:rsidRPr="00692F3E" w:rsidRDefault="00692F3E" w:rsidP="00692F3E">
            <w:pPr>
              <w:ind w:firstLine="0"/>
            </w:pPr>
            <w:r>
              <w:t>Ralph Kennedy</w:t>
            </w:r>
          </w:p>
        </w:tc>
      </w:tr>
      <w:tr w:rsidR="00692F3E" w:rsidRPr="00692F3E" w:rsidTr="00692F3E">
        <w:trPr>
          <w:jc w:val="right"/>
        </w:trPr>
        <w:tc>
          <w:tcPr>
            <w:tcW w:w="2800" w:type="dxa"/>
            <w:shd w:val="clear" w:color="auto" w:fill="auto"/>
          </w:tcPr>
          <w:p w:rsidR="00692F3E" w:rsidRPr="00692F3E" w:rsidRDefault="00692F3E" w:rsidP="00692F3E">
            <w:pPr>
              <w:ind w:firstLine="0"/>
            </w:pPr>
            <w:r>
              <w:t>David Mack</w:t>
            </w:r>
          </w:p>
        </w:tc>
        <w:tc>
          <w:tcPr>
            <w:tcW w:w="2800" w:type="dxa"/>
            <w:shd w:val="clear" w:color="auto" w:fill="auto"/>
          </w:tcPr>
          <w:p w:rsidR="00692F3E" w:rsidRPr="00692F3E" w:rsidRDefault="00692F3E" w:rsidP="00692F3E">
            <w:pPr>
              <w:ind w:firstLine="0"/>
            </w:pPr>
            <w:r>
              <w:t>Peter McCoy, Jr.</w:t>
            </w:r>
          </w:p>
        </w:tc>
      </w:tr>
      <w:tr w:rsidR="00692F3E" w:rsidRPr="00692F3E" w:rsidTr="00692F3E">
        <w:trPr>
          <w:jc w:val="right"/>
        </w:trPr>
        <w:tc>
          <w:tcPr>
            <w:tcW w:w="2800" w:type="dxa"/>
            <w:shd w:val="clear" w:color="auto" w:fill="auto"/>
          </w:tcPr>
          <w:p w:rsidR="00692F3E" w:rsidRPr="00692F3E" w:rsidRDefault="00692F3E" w:rsidP="00692F3E">
            <w:pPr>
              <w:ind w:firstLine="0"/>
            </w:pPr>
            <w:r>
              <w:t>Joe McEachern</w:t>
            </w:r>
          </w:p>
        </w:tc>
        <w:tc>
          <w:tcPr>
            <w:tcW w:w="2800" w:type="dxa"/>
            <w:shd w:val="clear" w:color="auto" w:fill="auto"/>
          </w:tcPr>
          <w:p w:rsidR="00692F3E" w:rsidRPr="00692F3E" w:rsidRDefault="00692F3E" w:rsidP="00877120">
            <w:pPr>
              <w:ind w:firstLine="0"/>
            </w:pPr>
            <w:r>
              <w:t>M</w:t>
            </w:r>
            <w:r w:rsidR="00877120">
              <w:t xml:space="preserve">ia </w:t>
            </w:r>
            <w:r>
              <w:t>S. McLeod</w:t>
            </w:r>
          </w:p>
        </w:tc>
      </w:tr>
      <w:tr w:rsidR="00692F3E" w:rsidRPr="00692F3E" w:rsidTr="00692F3E">
        <w:trPr>
          <w:jc w:val="right"/>
        </w:trPr>
        <w:tc>
          <w:tcPr>
            <w:tcW w:w="2800" w:type="dxa"/>
            <w:shd w:val="clear" w:color="auto" w:fill="auto"/>
          </w:tcPr>
          <w:p w:rsidR="00692F3E" w:rsidRPr="00692F3E" w:rsidRDefault="00692F3E" w:rsidP="00692F3E">
            <w:pPr>
              <w:ind w:firstLine="0"/>
            </w:pPr>
            <w:r>
              <w:t>Anne Parks</w:t>
            </w:r>
          </w:p>
        </w:tc>
        <w:tc>
          <w:tcPr>
            <w:tcW w:w="2800" w:type="dxa"/>
            <w:shd w:val="clear" w:color="auto" w:fill="auto"/>
          </w:tcPr>
          <w:p w:rsidR="00692F3E" w:rsidRPr="00692F3E" w:rsidRDefault="00226A48" w:rsidP="00692F3E">
            <w:pPr>
              <w:ind w:firstLine="0"/>
            </w:pPr>
            <w:r>
              <w:t>Shannon</w:t>
            </w:r>
            <w:r w:rsidR="00692F3E">
              <w:t xml:space="preserve"> Riley</w:t>
            </w:r>
          </w:p>
        </w:tc>
      </w:tr>
      <w:tr w:rsidR="00692F3E" w:rsidRPr="00692F3E" w:rsidTr="00692F3E">
        <w:trPr>
          <w:jc w:val="right"/>
        </w:trPr>
        <w:tc>
          <w:tcPr>
            <w:tcW w:w="2800" w:type="dxa"/>
            <w:shd w:val="clear" w:color="auto" w:fill="auto"/>
          </w:tcPr>
          <w:p w:rsidR="00692F3E" w:rsidRPr="00692F3E" w:rsidRDefault="00692F3E" w:rsidP="00692F3E">
            <w:pPr>
              <w:ind w:firstLine="0"/>
            </w:pPr>
            <w:r>
              <w:t>Leon Stavrinakis</w:t>
            </w:r>
          </w:p>
        </w:tc>
        <w:tc>
          <w:tcPr>
            <w:tcW w:w="2800" w:type="dxa"/>
            <w:shd w:val="clear" w:color="auto" w:fill="auto"/>
          </w:tcPr>
          <w:p w:rsidR="00692F3E" w:rsidRPr="00692F3E" w:rsidRDefault="00692F3E" w:rsidP="00692F3E">
            <w:pPr>
              <w:ind w:firstLine="0"/>
            </w:pPr>
            <w:r>
              <w:t>Ted Vick</w:t>
            </w:r>
          </w:p>
        </w:tc>
      </w:tr>
      <w:tr w:rsidR="00692F3E" w:rsidRPr="00692F3E" w:rsidTr="00692F3E">
        <w:trPr>
          <w:jc w:val="right"/>
        </w:trPr>
        <w:tc>
          <w:tcPr>
            <w:tcW w:w="2800" w:type="dxa"/>
            <w:shd w:val="clear" w:color="auto" w:fill="auto"/>
          </w:tcPr>
          <w:p w:rsidR="00692F3E" w:rsidRPr="00692F3E" w:rsidRDefault="00692F3E" w:rsidP="00692F3E">
            <w:pPr>
              <w:keepNext/>
              <w:ind w:firstLine="0"/>
            </w:pPr>
            <w:r>
              <w:t>William R. "Bill" Whitmire</w:t>
            </w:r>
          </w:p>
        </w:tc>
        <w:tc>
          <w:tcPr>
            <w:tcW w:w="2800" w:type="dxa"/>
            <w:shd w:val="clear" w:color="auto" w:fill="auto"/>
          </w:tcPr>
          <w:p w:rsidR="00692F3E" w:rsidRPr="00692F3E" w:rsidRDefault="00692F3E" w:rsidP="00692F3E">
            <w:pPr>
              <w:keepNext/>
              <w:ind w:firstLine="0"/>
            </w:pPr>
            <w:r>
              <w:t>Mark Willis</w:t>
            </w:r>
          </w:p>
        </w:tc>
      </w:tr>
      <w:tr w:rsidR="00692F3E" w:rsidRPr="00692F3E" w:rsidTr="00692F3E">
        <w:trPr>
          <w:jc w:val="right"/>
        </w:trPr>
        <w:tc>
          <w:tcPr>
            <w:tcW w:w="2800" w:type="dxa"/>
            <w:shd w:val="clear" w:color="auto" w:fill="auto"/>
          </w:tcPr>
          <w:p w:rsidR="00692F3E" w:rsidRPr="00692F3E" w:rsidRDefault="00692F3E" w:rsidP="00692F3E">
            <w:pPr>
              <w:keepNext/>
              <w:ind w:firstLine="0"/>
            </w:pPr>
            <w:r>
              <w:t>Donna Wood</w:t>
            </w:r>
          </w:p>
        </w:tc>
        <w:tc>
          <w:tcPr>
            <w:tcW w:w="280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 Present--122</w:t>
      </w:r>
      <w:bookmarkStart w:id="33" w:name="statement_end43"/>
      <w:bookmarkStart w:id="34" w:name="vote_end43"/>
      <w:bookmarkEnd w:id="33"/>
      <w:bookmarkEnd w:id="34"/>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The SPEAKER granted Rep. NEWTON a leave of absence for the day due to a prior family commitment.</w:t>
      </w:r>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The SPEAKER granted Rep. GAMBRELL a leave of absence for the day due to medical reasons.</w:t>
      </w:r>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The SPEAKER granted Rep. WILLIS a temporary leave of absence.</w:t>
      </w:r>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The SPEAKER granted Rep. EDGE a temporary leave of absence.</w:t>
      </w:r>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The SPEAKER granted Rep. VICK a temporary leave of absence.</w:t>
      </w:r>
    </w:p>
    <w:p w:rsidR="00692F3E" w:rsidRDefault="00692F3E" w:rsidP="00692F3E"/>
    <w:p w:rsidR="00692F3E" w:rsidRPr="002020AB" w:rsidRDefault="00226A48" w:rsidP="00692F3E">
      <w:pPr>
        <w:pStyle w:val="Title"/>
        <w:keepNext/>
      </w:pPr>
      <w:bookmarkStart w:id="35" w:name="file_start54"/>
      <w:bookmarkEnd w:id="35"/>
      <w:r>
        <w:t>STATEMENT FOR THE JOURNAL</w:t>
      </w:r>
    </w:p>
    <w:p w:rsidR="00692F3E" w:rsidRPr="002020AB" w:rsidRDefault="00692F3E" w:rsidP="00692F3E">
      <w:pPr>
        <w:tabs>
          <w:tab w:val="left" w:pos="360"/>
          <w:tab w:val="left" w:pos="630"/>
          <w:tab w:val="left" w:pos="900"/>
          <w:tab w:val="left" w:pos="1260"/>
          <w:tab w:val="left" w:pos="1620"/>
          <w:tab w:val="left" w:pos="1980"/>
          <w:tab w:val="left" w:pos="2340"/>
          <w:tab w:val="left" w:pos="2700"/>
        </w:tabs>
        <w:ind w:firstLine="0"/>
      </w:pPr>
      <w:r w:rsidRPr="002020AB">
        <w:tab/>
        <w:t xml:space="preserve">I was temporarily out of the Chamber on constituent business from 1:00 p.m. until 2:41 p.m. today. </w:t>
      </w:r>
    </w:p>
    <w:p w:rsidR="00692F3E" w:rsidRDefault="00692F3E" w:rsidP="00692F3E">
      <w:pPr>
        <w:tabs>
          <w:tab w:val="left" w:pos="360"/>
          <w:tab w:val="left" w:pos="630"/>
          <w:tab w:val="left" w:pos="900"/>
          <w:tab w:val="left" w:pos="1260"/>
          <w:tab w:val="left" w:pos="1620"/>
          <w:tab w:val="left" w:pos="1980"/>
          <w:tab w:val="left" w:pos="2340"/>
          <w:tab w:val="left" w:pos="2700"/>
        </w:tabs>
        <w:ind w:firstLine="0"/>
      </w:pPr>
      <w:r w:rsidRPr="002020AB">
        <w:tab/>
        <w:t>Rep. Ted M. Vick</w:t>
      </w:r>
    </w:p>
    <w:p w:rsidR="00692F3E" w:rsidRDefault="00692F3E" w:rsidP="00692F3E">
      <w:pPr>
        <w:tabs>
          <w:tab w:val="left" w:pos="360"/>
          <w:tab w:val="left" w:pos="630"/>
          <w:tab w:val="left" w:pos="900"/>
          <w:tab w:val="left" w:pos="1260"/>
          <w:tab w:val="left" w:pos="1620"/>
          <w:tab w:val="left" w:pos="1980"/>
          <w:tab w:val="left" w:pos="2340"/>
          <w:tab w:val="left" w:pos="2700"/>
        </w:tabs>
        <w:ind w:firstLine="0"/>
      </w:pPr>
    </w:p>
    <w:p w:rsidR="00692F3E" w:rsidRDefault="00692F3E" w:rsidP="00692F3E">
      <w:pPr>
        <w:keepNext/>
        <w:jc w:val="center"/>
        <w:rPr>
          <w:b/>
        </w:rPr>
      </w:pPr>
      <w:r w:rsidRPr="00692F3E">
        <w:rPr>
          <w:b/>
        </w:rPr>
        <w:t>CO-SPONSORS ADDED AND REMOVED</w:t>
      </w:r>
    </w:p>
    <w:p w:rsidR="00692F3E" w:rsidRDefault="00692F3E" w:rsidP="00692F3E">
      <w:r>
        <w:t>In accordance with House Rule 5.2 below:</w:t>
      </w:r>
    </w:p>
    <w:p w:rsidR="00692F3E" w:rsidRDefault="00692F3E" w:rsidP="00692F3E">
      <w:bookmarkStart w:id="36" w:name="file_start56"/>
      <w:bookmarkEnd w:id="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92F3E" w:rsidRDefault="00692F3E" w:rsidP="00692F3E"/>
    <w:p w:rsidR="00692F3E" w:rsidRDefault="00692F3E" w:rsidP="00692F3E">
      <w:pPr>
        <w:keepNext/>
        <w:jc w:val="center"/>
        <w:rPr>
          <w:b/>
        </w:rPr>
      </w:pPr>
      <w:r w:rsidRPr="00692F3E">
        <w:rPr>
          <w:b/>
        </w:rPr>
        <w:t>CO-SPONSORS ADDED</w:t>
      </w:r>
    </w:p>
    <w:tbl>
      <w:tblPr>
        <w:tblW w:w="0" w:type="auto"/>
        <w:tblLayout w:type="fixed"/>
        <w:tblLook w:val="0000" w:firstRow="0" w:lastRow="0" w:firstColumn="0" w:lastColumn="0" w:noHBand="0" w:noVBand="0"/>
      </w:tblPr>
      <w:tblGrid>
        <w:gridCol w:w="1476"/>
        <w:gridCol w:w="2868"/>
      </w:tblGrid>
      <w:tr w:rsidR="00692F3E" w:rsidRPr="00692F3E" w:rsidTr="00692F3E">
        <w:tc>
          <w:tcPr>
            <w:tcW w:w="1476" w:type="dxa"/>
            <w:shd w:val="clear" w:color="auto" w:fill="auto"/>
          </w:tcPr>
          <w:p w:rsidR="00692F3E" w:rsidRPr="00692F3E" w:rsidRDefault="00692F3E" w:rsidP="00692F3E">
            <w:pPr>
              <w:keepNext/>
              <w:ind w:firstLine="0"/>
            </w:pPr>
            <w:r w:rsidRPr="00692F3E">
              <w:t>Bill Number:</w:t>
            </w:r>
          </w:p>
        </w:tc>
        <w:tc>
          <w:tcPr>
            <w:tcW w:w="2868" w:type="dxa"/>
            <w:shd w:val="clear" w:color="auto" w:fill="auto"/>
          </w:tcPr>
          <w:p w:rsidR="00692F3E" w:rsidRPr="00692F3E" w:rsidRDefault="00692F3E" w:rsidP="00692F3E">
            <w:pPr>
              <w:keepNext/>
              <w:ind w:firstLine="0"/>
            </w:pPr>
            <w:r w:rsidRPr="00692F3E">
              <w:t>H. 4392</w:t>
            </w:r>
          </w:p>
        </w:tc>
      </w:tr>
      <w:tr w:rsidR="00692F3E" w:rsidRPr="00692F3E" w:rsidTr="00692F3E">
        <w:tc>
          <w:tcPr>
            <w:tcW w:w="1476" w:type="dxa"/>
            <w:shd w:val="clear" w:color="auto" w:fill="auto"/>
          </w:tcPr>
          <w:p w:rsidR="00692F3E" w:rsidRPr="00692F3E" w:rsidRDefault="00692F3E" w:rsidP="00692F3E">
            <w:pPr>
              <w:keepNext/>
              <w:ind w:firstLine="0"/>
            </w:pPr>
            <w:r w:rsidRPr="00692F3E">
              <w:t>Date:</w:t>
            </w:r>
          </w:p>
        </w:tc>
        <w:tc>
          <w:tcPr>
            <w:tcW w:w="2868" w:type="dxa"/>
            <w:shd w:val="clear" w:color="auto" w:fill="auto"/>
          </w:tcPr>
          <w:p w:rsidR="00692F3E" w:rsidRPr="00692F3E" w:rsidRDefault="00692F3E" w:rsidP="00692F3E">
            <w:pPr>
              <w:keepNext/>
              <w:ind w:firstLine="0"/>
            </w:pPr>
            <w:r w:rsidRPr="00692F3E">
              <w:t>ADD:</w:t>
            </w:r>
          </w:p>
        </w:tc>
      </w:tr>
      <w:tr w:rsidR="00692F3E" w:rsidRPr="00692F3E" w:rsidTr="00692F3E">
        <w:tc>
          <w:tcPr>
            <w:tcW w:w="1476" w:type="dxa"/>
            <w:shd w:val="clear" w:color="auto" w:fill="auto"/>
          </w:tcPr>
          <w:p w:rsidR="00692F3E" w:rsidRPr="00692F3E" w:rsidRDefault="00692F3E" w:rsidP="00692F3E">
            <w:pPr>
              <w:keepNext/>
              <w:ind w:firstLine="0"/>
            </w:pPr>
            <w:r w:rsidRPr="00692F3E">
              <w:t>03/10/14</w:t>
            </w:r>
          </w:p>
        </w:tc>
        <w:tc>
          <w:tcPr>
            <w:tcW w:w="2868" w:type="dxa"/>
            <w:shd w:val="clear" w:color="auto" w:fill="auto"/>
          </w:tcPr>
          <w:p w:rsidR="00692F3E" w:rsidRPr="00692F3E" w:rsidRDefault="00692F3E" w:rsidP="00692F3E">
            <w:pPr>
              <w:keepNext/>
              <w:ind w:firstLine="0"/>
            </w:pPr>
            <w:r w:rsidRPr="00692F3E">
              <w:t>BALLENTINE and OWENS</w:t>
            </w:r>
          </w:p>
        </w:tc>
      </w:tr>
    </w:tbl>
    <w:p w:rsidR="00692F3E" w:rsidRDefault="00692F3E" w:rsidP="00692F3E"/>
    <w:p w:rsidR="00692F3E" w:rsidRDefault="00692F3E" w:rsidP="00692F3E">
      <w:pPr>
        <w:keepNext/>
        <w:jc w:val="center"/>
        <w:rPr>
          <w:b/>
        </w:rPr>
      </w:pPr>
      <w:r w:rsidRPr="00692F3E">
        <w:rPr>
          <w:b/>
        </w:rPr>
        <w:t>CO-SPONSORS ADDED</w:t>
      </w:r>
    </w:p>
    <w:tbl>
      <w:tblPr>
        <w:tblW w:w="0" w:type="auto"/>
        <w:tblLayout w:type="fixed"/>
        <w:tblLook w:val="0000" w:firstRow="0" w:lastRow="0" w:firstColumn="0" w:lastColumn="0" w:noHBand="0" w:noVBand="0"/>
      </w:tblPr>
      <w:tblGrid>
        <w:gridCol w:w="1476"/>
        <w:gridCol w:w="2676"/>
      </w:tblGrid>
      <w:tr w:rsidR="00692F3E" w:rsidRPr="00692F3E" w:rsidTr="00692F3E">
        <w:tc>
          <w:tcPr>
            <w:tcW w:w="1476" w:type="dxa"/>
            <w:shd w:val="clear" w:color="auto" w:fill="auto"/>
          </w:tcPr>
          <w:p w:rsidR="00692F3E" w:rsidRPr="00692F3E" w:rsidRDefault="00692F3E" w:rsidP="00692F3E">
            <w:pPr>
              <w:keepNext/>
              <w:ind w:firstLine="0"/>
            </w:pPr>
            <w:r w:rsidRPr="00692F3E">
              <w:t>Bill Number:</w:t>
            </w:r>
          </w:p>
        </w:tc>
        <w:tc>
          <w:tcPr>
            <w:tcW w:w="2676" w:type="dxa"/>
            <w:shd w:val="clear" w:color="auto" w:fill="auto"/>
          </w:tcPr>
          <w:p w:rsidR="00692F3E" w:rsidRPr="00692F3E" w:rsidRDefault="00692F3E" w:rsidP="00692F3E">
            <w:pPr>
              <w:keepNext/>
              <w:ind w:firstLine="0"/>
            </w:pPr>
            <w:r w:rsidRPr="00692F3E">
              <w:t>H. 4803</w:t>
            </w:r>
          </w:p>
        </w:tc>
      </w:tr>
      <w:tr w:rsidR="00692F3E" w:rsidRPr="00692F3E" w:rsidTr="00692F3E">
        <w:tc>
          <w:tcPr>
            <w:tcW w:w="1476" w:type="dxa"/>
            <w:shd w:val="clear" w:color="auto" w:fill="auto"/>
          </w:tcPr>
          <w:p w:rsidR="00692F3E" w:rsidRPr="00692F3E" w:rsidRDefault="00692F3E" w:rsidP="00692F3E">
            <w:pPr>
              <w:keepNext/>
              <w:ind w:firstLine="0"/>
            </w:pPr>
            <w:r w:rsidRPr="00692F3E">
              <w:t>Date:</w:t>
            </w:r>
          </w:p>
        </w:tc>
        <w:tc>
          <w:tcPr>
            <w:tcW w:w="2676" w:type="dxa"/>
            <w:shd w:val="clear" w:color="auto" w:fill="auto"/>
          </w:tcPr>
          <w:p w:rsidR="00692F3E" w:rsidRPr="00692F3E" w:rsidRDefault="00692F3E" w:rsidP="00692F3E">
            <w:pPr>
              <w:keepNext/>
              <w:ind w:firstLine="0"/>
            </w:pPr>
            <w:r w:rsidRPr="00692F3E">
              <w:t>ADD:</w:t>
            </w:r>
          </w:p>
        </w:tc>
      </w:tr>
      <w:tr w:rsidR="00692F3E" w:rsidRPr="00692F3E" w:rsidTr="00692F3E">
        <w:tc>
          <w:tcPr>
            <w:tcW w:w="1476" w:type="dxa"/>
            <w:shd w:val="clear" w:color="auto" w:fill="auto"/>
          </w:tcPr>
          <w:p w:rsidR="00692F3E" w:rsidRPr="00692F3E" w:rsidRDefault="00692F3E" w:rsidP="00692F3E">
            <w:pPr>
              <w:keepNext/>
              <w:ind w:firstLine="0"/>
            </w:pPr>
            <w:r w:rsidRPr="00692F3E">
              <w:t>03/10/14</w:t>
            </w:r>
          </w:p>
        </w:tc>
        <w:tc>
          <w:tcPr>
            <w:tcW w:w="2676" w:type="dxa"/>
            <w:shd w:val="clear" w:color="auto" w:fill="auto"/>
          </w:tcPr>
          <w:p w:rsidR="00692F3E" w:rsidRPr="00692F3E" w:rsidRDefault="00692F3E" w:rsidP="00692F3E">
            <w:pPr>
              <w:keepNext/>
              <w:ind w:firstLine="0"/>
            </w:pPr>
            <w:r w:rsidRPr="00692F3E">
              <w:t>D. C. MOSS and MCCOY</w:t>
            </w:r>
          </w:p>
        </w:tc>
      </w:tr>
    </w:tbl>
    <w:p w:rsidR="00692F3E" w:rsidRDefault="00692F3E" w:rsidP="00692F3E"/>
    <w:p w:rsidR="00692F3E" w:rsidRDefault="00692F3E" w:rsidP="00692F3E">
      <w:pPr>
        <w:keepNext/>
        <w:jc w:val="center"/>
        <w:rPr>
          <w:b/>
        </w:rPr>
      </w:pPr>
      <w:r w:rsidRPr="00692F3E">
        <w:rPr>
          <w:b/>
        </w:rPr>
        <w:t>CO-SPONSOR ADDED</w:t>
      </w:r>
    </w:p>
    <w:tbl>
      <w:tblPr>
        <w:tblW w:w="0" w:type="auto"/>
        <w:tblLayout w:type="fixed"/>
        <w:tblLook w:val="0000" w:firstRow="0" w:lastRow="0" w:firstColumn="0" w:lastColumn="0" w:noHBand="0" w:noVBand="0"/>
      </w:tblPr>
      <w:tblGrid>
        <w:gridCol w:w="1476"/>
        <w:gridCol w:w="1452"/>
      </w:tblGrid>
      <w:tr w:rsidR="00692F3E" w:rsidRPr="00692F3E" w:rsidTr="00692F3E">
        <w:tc>
          <w:tcPr>
            <w:tcW w:w="1476" w:type="dxa"/>
            <w:shd w:val="clear" w:color="auto" w:fill="auto"/>
          </w:tcPr>
          <w:p w:rsidR="00692F3E" w:rsidRPr="00692F3E" w:rsidRDefault="00692F3E" w:rsidP="00692F3E">
            <w:pPr>
              <w:keepNext/>
              <w:ind w:firstLine="0"/>
            </w:pPr>
            <w:r w:rsidRPr="00692F3E">
              <w:t>Bill Number:</w:t>
            </w:r>
          </w:p>
        </w:tc>
        <w:tc>
          <w:tcPr>
            <w:tcW w:w="1452" w:type="dxa"/>
            <w:shd w:val="clear" w:color="auto" w:fill="auto"/>
          </w:tcPr>
          <w:p w:rsidR="00692F3E" w:rsidRPr="00692F3E" w:rsidRDefault="00692F3E" w:rsidP="00692F3E">
            <w:pPr>
              <w:keepNext/>
              <w:ind w:firstLine="0"/>
            </w:pPr>
            <w:r w:rsidRPr="00692F3E">
              <w:t>H. 4879</w:t>
            </w:r>
          </w:p>
        </w:tc>
      </w:tr>
      <w:tr w:rsidR="00692F3E" w:rsidRPr="00692F3E" w:rsidTr="00692F3E">
        <w:tc>
          <w:tcPr>
            <w:tcW w:w="1476" w:type="dxa"/>
            <w:shd w:val="clear" w:color="auto" w:fill="auto"/>
          </w:tcPr>
          <w:p w:rsidR="00692F3E" w:rsidRPr="00692F3E" w:rsidRDefault="00692F3E" w:rsidP="00692F3E">
            <w:pPr>
              <w:keepNext/>
              <w:ind w:firstLine="0"/>
            </w:pPr>
            <w:r w:rsidRPr="00692F3E">
              <w:t>Date:</w:t>
            </w:r>
          </w:p>
        </w:tc>
        <w:tc>
          <w:tcPr>
            <w:tcW w:w="1452" w:type="dxa"/>
            <w:shd w:val="clear" w:color="auto" w:fill="auto"/>
          </w:tcPr>
          <w:p w:rsidR="00692F3E" w:rsidRPr="00692F3E" w:rsidRDefault="00692F3E" w:rsidP="00692F3E">
            <w:pPr>
              <w:keepNext/>
              <w:ind w:firstLine="0"/>
            </w:pPr>
            <w:r w:rsidRPr="00692F3E">
              <w:t>ADD:</w:t>
            </w:r>
          </w:p>
        </w:tc>
      </w:tr>
      <w:tr w:rsidR="00692F3E" w:rsidRPr="00692F3E" w:rsidTr="00692F3E">
        <w:tc>
          <w:tcPr>
            <w:tcW w:w="1476" w:type="dxa"/>
            <w:shd w:val="clear" w:color="auto" w:fill="auto"/>
          </w:tcPr>
          <w:p w:rsidR="00692F3E" w:rsidRPr="00692F3E" w:rsidRDefault="00692F3E" w:rsidP="00692F3E">
            <w:pPr>
              <w:keepNext/>
              <w:ind w:firstLine="0"/>
            </w:pPr>
            <w:r w:rsidRPr="00692F3E">
              <w:t>03/10/14</w:t>
            </w:r>
          </w:p>
        </w:tc>
        <w:tc>
          <w:tcPr>
            <w:tcW w:w="1452" w:type="dxa"/>
            <w:shd w:val="clear" w:color="auto" w:fill="auto"/>
          </w:tcPr>
          <w:p w:rsidR="00692F3E" w:rsidRPr="00692F3E" w:rsidRDefault="00692F3E" w:rsidP="00692F3E">
            <w:pPr>
              <w:keepNext/>
              <w:ind w:firstLine="0"/>
            </w:pPr>
            <w:r w:rsidRPr="00692F3E">
              <w:t>D. C. MOSS</w:t>
            </w:r>
          </w:p>
        </w:tc>
      </w:tr>
    </w:tbl>
    <w:p w:rsidR="00692F3E" w:rsidRDefault="00692F3E" w:rsidP="00692F3E"/>
    <w:p w:rsidR="00692F3E" w:rsidRDefault="00692F3E" w:rsidP="00692F3E">
      <w:pPr>
        <w:keepNext/>
        <w:jc w:val="center"/>
        <w:rPr>
          <w:b/>
        </w:rPr>
      </w:pPr>
      <w:r w:rsidRPr="00692F3E">
        <w:rPr>
          <w:b/>
        </w:rPr>
        <w:t>CO-SPONSOR REMOVED</w:t>
      </w:r>
    </w:p>
    <w:tbl>
      <w:tblPr>
        <w:tblW w:w="0" w:type="auto"/>
        <w:tblLayout w:type="fixed"/>
        <w:tblLook w:val="0000" w:firstRow="0" w:lastRow="0" w:firstColumn="0" w:lastColumn="0" w:noHBand="0" w:noVBand="0"/>
      </w:tblPr>
      <w:tblGrid>
        <w:gridCol w:w="1476"/>
        <w:gridCol w:w="1344"/>
      </w:tblGrid>
      <w:tr w:rsidR="00692F3E" w:rsidRPr="00692F3E" w:rsidTr="00692F3E">
        <w:tc>
          <w:tcPr>
            <w:tcW w:w="1476" w:type="dxa"/>
            <w:shd w:val="clear" w:color="auto" w:fill="auto"/>
          </w:tcPr>
          <w:p w:rsidR="00692F3E" w:rsidRPr="00692F3E" w:rsidRDefault="00692F3E" w:rsidP="00692F3E">
            <w:pPr>
              <w:keepNext/>
              <w:ind w:firstLine="0"/>
            </w:pPr>
            <w:r w:rsidRPr="00692F3E">
              <w:t>Bill Number:</w:t>
            </w:r>
          </w:p>
        </w:tc>
        <w:tc>
          <w:tcPr>
            <w:tcW w:w="1344" w:type="dxa"/>
            <w:shd w:val="clear" w:color="auto" w:fill="auto"/>
          </w:tcPr>
          <w:p w:rsidR="00692F3E" w:rsidRPr="00692F3E" w:rsidRDefault="00692F3E" w:rsidP="00692F3E">
            <w:pPr>
              <w:keepNext/>
              <w:ind w:firstLine="0"/>
            </w:pPr>
            <w:r w:rsidRPr="00692F3E">
              <w:t>H. 4632</w:t>
            </w:r>
          </w:p>
        </w:tc>
      </w:tr>
      <w:tr w:rsidR="00692F3E" w:rsidRPr="00692F3E" w:rsidTr="00692F3E">
        <w:tc>
          <w:tcPr>
            <w:tcW w:w="1476" w:type="dxa"/>
            <w:shd w:val="clear" w:color="auto" w:fill="auto"/>
          </w:tcPr>
          <w:p w:rsidR="00692F3E" w:rsidRPr="00692F3E" w:rsidRDefault="00692F3E" w:rsidP="00692F3E">
            <w:pPr>
              <w:keepNext/>
              <w:ind w:firstLine="0"/>
            </w:pPr>
            <w:r w:rsidRPr="00692F3E">
              <w:t>Date:</w:t>
            </w:r>
          </w:p>
        </w:tc>
        <w:tc>
          <w:tcPr>
            <w:tcW w:w="1344" w:type="dxa"/>
            <w:shd w:val="clear" w:color="auto" w:fill="auto"/>
          </w:tcPr>
          <w:p w:rsidR="00692F3E" w:rsidRPr="00692F3E" w:rsidRDefault="00692F3E" w:rsidP="00692F3E">
            <w:pPr>
              <w:keepNext/>
              <w:ind w:firstLine="0"/>
            </w:pPr>
            <w:r w:rsidRPr="00692F3E">
              <w:t>REMOVE:</w:t>
            </w:r>
          </w:p>
        </w:tc>
      </w:tr>
      <w:tr w:rsidR="00692F3E" w:rsidRPr="00692F3E" w:rsidTr="00692F3E">
        <w:tc>
          <w:tcPr>
            <w:tcW w:w="1476" w:type="dxa"/>
            <w:shd w:val="clear" w:color="auto" w:fill="auto"/>
          </w:tcPr>
          <w:p w:rsidR="00692F3E" w:rsidRPr="00692F3E" w:rsidRDefault="00692F3E" w:rsidP="00692F3E">
            <w:pPr>
              <w:keepNext/>
              <w:ind w:firstLine="0"/>
            </w:pPr>
            <w:r w:rsidRPr="00692F3E">
              <w:t>03/10/14</w:t>
            </w:r>
          </w:p>
        </w:tc>
        <w:tc>
          <w:tcPr>
            <w:tcW w:w="1344" w:type="dxa"/>
            <w:shd w:val="clear" w:color="auto" w:fill="auto"/>
          </w:tcPr>
          <w:p w:rsidR="00692F3E" w:rsidRPr="00692F3E" w:rsidRDefault="00692F3E" w:rsidP="00692F3E">
            <w:pPr>
              <w:keepNext/>
              <w:ind w:firstLine="0"/>
            </w:pPr>
            <w:r w:rsidRPr="00692F3E">
              <w:t>GILLIARD</w:t>
            </w:r>
          </w:p>
        </w:tc>
      </w:tr>
    </w:tbl>
    <w:p w:rsidR="00692F3E" w:rsidRDefault="00692F3E" w:rsidP="00692F3E"/>
    <w:p w:rsidR="00692F3E" w:rsidRPr="00376632" w:rsidRDefault="00692F3E" w:rsidP="00692F3E">
      <w:pPr>
        <w:pStyle w:val="Title"/>
        <w:keepNext/>
      </w:pPr>
      <w:bookmarkStart w:id="37" w:name="file_start65"/>
      <w:bookmarkEnd w:id="37"/>
      <w:r w:rsidRPr="00376632">
        <w:t>MOTION ADOPTED</w:t>
      </w:r>
    </w:p>
    <w:p w:rsidR="00692F3E" w:rsidRPr="00376632" w:rsidRDefault="00692F3E" w:rsidP="00692F3E">
      <w:pPr>
        <w:ind w:firstLine="0"/>
        <w:rPr>
          <w:szCs w:val="22"/>
        </w:rPr>
      </w:pPr>
      <w:r w:rsidRPr="00376632">
        <w:rPr>
          <w:szCs w:val="22"/>
        </w:rPr>
        <w:t>Rep. WHITE moved that while debating H. 4701 that he be allowed to note a motion daily to reconsider each section adopted, which was agreed to.</w:t>
      </w:r>
    </w:p>
    <w:p w:rsidR="00692F3E" w:rsidRPr="00376632" w:rsidRDefault="00692F3E" w:rsidP="00692F3E">
      <w:pPr>
        <w:ind w:firstLine="0"/>
        <w:jc w:val="center"/>
        <w:rPr>
          <w:szCs w:val="22"/>
        </w:rPr>
      </w:pPr>
    </w:p>
    <w:p w:rsidR="00692F3E" w:rsidRPr="00376632" w:rsidRDefault="00692F3E" w:rsidP="00692F3E">
      <w:pPr>
        <w:pStyle w:val="Title"/>
        <w:keepNext/>
      </w:pPr>
      <w:r w:rsidRPr="00376632">
        <w:t>MOTION ADOPTED</w:t>
      </w:r>
    </w:p>
    <w:p w:rsidR="00692F3E" w:rsidRPr="00376632" w:rsidRDefault="00692F3E" w:rsidP="00692F3E">
      <w:pPr>
        <w:ind w:firstLine="0"/>
        <w:rPr>
          <w:szCs w:val="22"/>
        </w:rPr>
      </w:pPr>
      <w:r w:rsidRPr="00376632">
        <w:rPr>
          <w:szCs w:val="22"/>
        </w:rPr>
        <w:t>Rep. WHITE moved that when the House adjourns today that it adjourns to meet at 9:30 a.m. tomorrow morning, which was agreed to.</w:t>
      </w:r>
    </w:p>
    <w:p w:rsidR="00692F3E" w:rsidRPr="00376632" w:rsidRDefault="00692F3E" w:rsidP="00692F3E">
      <w:pPr>
        <w:pStyle w:val="Title"/>
      </w:pPr>
    </w:p>
    <w:p w:rsidR="00692F3E" w:rsidRPr="00376632" w:rsidRDefault="00692F3E" w:rsidP="00692F3E">
      <w:pPr>
        <w:pStyle w:val="Title"/>
        <w:keepNext/>
      </w:pPr>
      <w:r w:rsidRPr="00376632">
        <w:t>MOTION ADOPTED</w:t>
      </w:r>
    </w:p>
    <w:p w:rsidR="00692F3E" w:rsidRDefault="00692F3E" w:rsidP="00692F3E">
      <w:pPr>
        <w:ind w:firstLine="0"/>
        <w:rPr>
          <w:szCs w:val="22"/>
        </w:rPr>
      </w:pPr>
      <w:r w:rsidRPr="00376632">
        <w:rPr>
          <w:szCs w:val="22"/>
        </w:rPr>
        <w:t>Rep. WHITE moved that when the House adjourns today that it adjourns to meet at 9:30 a.m. on Wednesday morning, which was agreed to.</w:t>
      </w:r>
    </w:p>
    <w:p w:rsidR="00692F3E" w:rsidRDefault="00692F3E" w:rsidP="00692F3E">
      <w:pPr>
        <w:ind w:firstLine="0"/>
        <w:rPr>
          <w:szCs w:val="22"/>
        </w:rPr>
      </w:pPr>
    </w:p>
    <w:p w:rsidR="00692F3E" w:rsidRDefault="00692F3E" w:rsidP="00692F3E">
      <w:pPr>
        <w:keepNext/>
        <w:jc w:val="center"/>
        <w:rPr>
          <w:b/>
        </w:rPr>
      </w:pPr>
      <w:r w:rsidRPr="00692F3E">
        <w:rPr>
          <w:b/>
        </w:rPr>
        <w:t>H. 4701--AMENDED AND INTERRUPTED DEBATE</w:t>
      </w:r>
    </w:p>
    <w:p w:rsidR="00692F3E" w:rsidRDefault="00692F3E" w:rsidP="00692F3E">
      <w:r>
        <w:t>The following Bill was taken up:</w:t>
      </w:r>
    </w:p>
    <w:p w:rsidR="00692F3E" w:rsidRDefault="00692F3E" w:rsidP="00692F3E"/>
    <w:p w:rsidR="00692F3E" w:rsidRPr="00877120" w:rsidRDefault="00692F3E" w:rsidP="00877120">
      <w:pPr>
        <w:jc w:val="center"/>
        <w:rPr>
          <w:b/>
        </w:rPr>
      </w:pPr>
      <w:r w:rsidRPr="00877120">
        <w:rPr>
          <w:b/>
        </w:rPr>
        <w:t>H. 4701--GENERAL APPROPRIATION BILL</w:t>
      </w:r>
    </w:p>
    <w:p w:rsidR="00692F3E" w:rsidRPr="00877120" w:rsidRDefault="00692F3E" w:rsidP="00877120">
      <w:pPr>
        <w:jc w:val="center"/>
        <w:rPr>
          <w:b/>
        </w:rPr>
      </w:pPr>
      <w:bookmarkStart w:id="38" w:name="include_clip_start_67"/>
      <w:bookmarkEnd w:id="38"/>
    </w:p>
    <w:p w:rsidR="00692F3E" w:rsidRDefault="00692F3E" w:rsidP="00692F3E">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692F3E" w:rsidRDefault="00692F3E" w:rsidP="00692F3E">
      <w:bookmarkStart w:id="39" w:name="include_clip_end_67"/>
      <w:bookmarkEnd w:id="39"/>
    </w:p>
    <w:p w:rsidR="00692F3E" w:rsidRDefault="00692F3E" w:rsidP="00692F3E">
      <w:pPr>
        <w:keepNext/>
        <w:jc w:val="center"/>
        <w:rPr>
          <w:b/>
        </w:rPr>
      </w:pPr>
      <w:r w:rsidRPr="00692F3E">
        <w:rPr>
          <w:b/>
        </w:rPr>
        <w:t>PART IA</w:t>
      </w:r>
    </w:p>
    <w:p w:rsidR="00692F3E" w:rsidRDefault="00692F3E" w:rsidP="00692F3E"/>
    <w:p w:rsidR="00692F3E" w:rsidRDefault="00692F3E" w:rsidP="00692F3E">
      <w:pPr>
        <w:keepNext/>
        <w:jc w:val="center"/>
        <w:rPr>
          <w:b/>
        </w:rPr>
      </w:pPr>
      <w:r w:rsidRPr="00692F3E">
        <w:rPr>
          <w:b/>
        </w:rPr>
        <w:t>SECTION 1</w:t>
      </w:r>
    </w:p>
    <w:p w:rsidR="00692F3E" w:rsidRDefault="00692F3E" w:rsidP="00692F3E">
      <w:r>
        <w:t xml:space="preserve">The yeas and nays were taken resulting as follows: </w:t>
      </w:r>
    </w:p>
    <w:p w:rsidR="00692F3E" w:rsidRDefault="00692F3E" w:rsidP="00692F3E">
      <w:pPr>
        <w:jc w:val="center"/>
      </w:pPr>
      <w:r>
        <w:t xml:space="preserve"> </w:t>
      </w:r>
      <w:bookmarkStart w:id="40" w:name="vote_start70"/>
      <w:bookmarkEnd w:id="40"/>
      <w:r>
        <w:t>Yeas 91; Nays 5</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Total--91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Atwater</w:t>
            </w:r>
          </w:p>
        </w:tc>
        <w:tc>
          <w:tcPr>
            <w:tcW w:w="2179" w:type="dxa"/>
            <w:shd w:val="clear" w:color="auto" w:fill="auto"/>
          </w:tcPr>
          <w:p w:rsidR="00692F3E" w:rsidRPr="00692F3E" w:rsidRDefault="00692F3E" w:rsidP="00692F3E">
            <w:pPr>
              <w:keepNext/>
              <w:ind w:firstLine="0"/>
            </w:pPr>
            <w:r>
              <w:t>Bedingfield</w:t>
            </w:r>
          </w:p>
        </w:tc>
        <w:tc>
          <w:tcPr>
            <w:tcW w:w="2180" w:type="dxa"/>
            <w:shd w:val="clear" w:color="auto" w:fill="auto"/>
          </w:tcPr>
          <w:p w:rsidR="00692F3E" w:rsidRPr="00692F3E" w:rsidRDefault="00692F3E" w:rsidP="00692F3E">
            <w:pPr>
              <w:keepNext/>
              <w:ind w:firstLine="0"/>
            </w:pPr>
            <w:r>
              <w:t>J. E. Smith</w:t>
            </w:r>
          </w:p>
        </w:tc>
      </w:tr>
      <w:tr w:rsidR="00692F3E" w:rsidRPr="00692F3E" w:rsidTr="00692F3E">
        <w:tc>
          <w:tcPr>
            <w:tcW w:w="2179" w:type="dxa"/>
            <w:shd w:val="clear" w:color="auto" w:fill="auto"/>
          </w:tcPr>
          <w:p w:rsidR="00692F3E" w:rsidRPr="00692F3E" w:rsidRDefault="00692F3E" w:rsidP="00692F3E">
            <w:pPr>
              <w:keepNext/>
              <w:ind w:firstLine="0"/>
            </w:pPr>
            <w:r>
              <w:t>Southard</w:t>
            </w:r>
          </w:p>
        </w:tc>
        <w:tc>
          <w:tcPr>
            <w:tcW w:w="2179" w:type="dxa"/>
            <w:shd w:val="clear" w:color="auto" w:fill="auto"/>
          </w:tcPr>
          <w:p w:rsidR="00692F3E" w:rsidRPr="00692F3E" w:rsidRDefault="00692F3E" w:rsidP="00692F3E">
            <w:pPr>
              <w:keepNext/>
              <w:ind w:firstLine="0"/>
            </w:pPr>
            <w:r>
              <w:t>Toole</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Total--5</w:t>
      </w:r>
    </w:p>
    <w:p w:rsidR="00692F3E" w:rsidRDefault="00692F3E" w:rsidP="00692F3E">
      <w:pPr>
        <w:jc w:val="center"/>
        <w:rPr>
          <w:b/>
        </w:rPr>
      </w:pPr>
    </w:p>
    <w:p w:rsidR="00692F3E" w:rsidRDefault="00692F3E" w:rsidP="00692F3E">
      <w:r>
        <w:t xml:space="preserve">Section 1 was adopted. </w:t>
      </w:r>
    </w:p>
    <w:p w:rsidR="00692F3E" w:rsidRDefault="00692F3E" w:rsidP="00692F3E"/>
    <w:p w:rsidR="00692F3E" w:rsidRDefault="00692F3E" w:rsidP="00692F3E">
      <w:pPr>
        <w:keepNext/>
        <w:jc w:val="center"/>
        <w:rPr>
          <w:b/>
        </w:rPr>
      </w:pPr>
      <w:r w:rsidRPr="00692F3E">
        <w:rPr>
          <w:b/>
        </w:rPr>
        <w:t>SECTION 5</w:t>
      </w:r>
    </w:p>
    <w:p w:rsidR="00692F3E" w:rsidRDefault="00692F3E" w:rsidP="00692F3E">
      <w:r>
        <w:t xml:space="preserve">The yeas and nays were taken resulting as follows: </w:t>
      </w:r>
    </w:p>
    <w:p w:rsidR="00692F3E" w:rsidRDefault="00692F3E" w:rsidP="00692F3E">
      <w:pPr>
        <w:jc w:val="center"/>
      </w:pPr>
      <w:r>
        <w:t xml:space="preserve"> </w:t>
      </w:r>
      <w:bookmarkStart w:id="41" w:name="vote_start72"/>
      <w:bookmarkEnd w:id="41"/>
      <w:r>
        <w:t>Yeas 102; Nays 0</w:t>
      </w:r>
    </w:p>
    <w:p w:rsidR="00692F3E" w:rsidRDefault="00692F3E" w:rsidP="00692F3E">
      <w:pPr>
        <w:jc w:val="center"/>
      </w:pPr>
    </w:p>
    <w:p w:rsidR="00877120" w:rsidRDefault="00877120">
      <w:pPr>
        <w:ind w:firstLine="0"/>
        <w:jc w:val="left"/>
      </w:pPr>
      <w:r>
        <w:br w:type="page"/>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r>
        <w:t xml:space="preserve">Section 5 was adopted. </w:t>
      </w:r>
    </w:p>
    <w:p w:rsidR="00692F3E" w:rsidRDefault="00692F3E" w:rsidP="00692F3E"/>
    <w:p w:rsidR="00692F3E" w:rsidRDefault="00692F3E" w:rsidP="00692F3E">
      <w:pPr>
        <w:keepNext/>
        <w:jc w:val="center"/>
        <w:rPr>
          <w:b/>
        </w:rPr>
      </w:pPr>
      <w:r w:rsidRPr="00692F3E">
        <w:rPr>
          <w:b/>
        </w:rPr>
        <w:t>SECTION 6</w:t>
      </w:r>
    </w:p>
    <w:p w:rsidR="00692F3E" w:rsidRDefault="00692F3E" w:rsidP="00692F3E">
      <w:r>
        <w:t xml:space="preserve">The yeas and nays were taken resulting as follows: </w:t>
      </w:r>
    </w:p>
    <w:p w:rsidR="00692F3E" w:rsidRDefault="00692F3E" w:rsidP="00692F3E">
      <w:pPr>
        <w:jc w:val="center"/>
      </w:pPr>
      <w:r>
        <w:t xml:space="preserve"> </w:t>
      </w:r>
      <w:bookmarkStart w:id="42" w:name="vote_start74"/>
      <w:bookmarkEnd w:id="42"/>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Sellers</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6 was adopted. </w:t>
      </w:r>
    </w:p>
    <w:p w:rsidR="00692F3E" w:rsidRDefault="00692F3E" w:rsidP="00692F3E"/>
    <w:p w:rsidR="00692F3E" w:rsidRDefault="00692F3E" w:rsidP="00692F3E">
      <w:pPr>
        <w:keepNext/>
        <w:jc w:val="center"/>
        <w:rPr>
          <w:b/>
        </w:rPr>
      </w:pPr>
      <w:r w:rsidRPr="00692F3E">
        <w:rPr>
          <w:b/>
        </w:rPr>
        <w:t>SECTION 7</w:t>
      </w:r>
    </w:p>
    <w:p w:rsidR="00692F3E" w:rsidRDefault="00692F3E" w:rsidP="00692F3E">
      <w:r>
        <w:t xml:space="preserve">The yeas and nays were taken resulting as follows: </w:t>
      </w:r>
    </w:p>
    <w:p w:rsidR="00692F3E" w:rsidRDefault="00692F3E" w:rsidP="00692F3E">
      <w:pPr>
        <w:jc w:val="center"/>
      </w:pPr>
      <w:r>
        <w:t xml:space="preserve"> </w:t>
      </w:r>
      <w:bookmarkStart w:id="43" w:name="vote_start76"/>
      <w:bookmarkEnd w:id="43"/>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 was adopted. </w:t>
      </w:r>
    </w:p>
    <w:p w:rsidR="00692F3E" w:rsidRDefault="00692F3E" w:rsidP="00692F3E"/>
    <w:p w:rsidR="00692F3E" w:rsidRDefault="00692F3E" w:rsidP="00692F3E">
      <w:pPr>
        <w:keepNext/>
        <w:jc w:val="center"/>
        <w:rPr>
          <w:b/>
        </w:rPr>
      </w:pPr>
      <w:r w:rsidRPr="00692F3E">
        <w:rPr>
          <w:b/>
        </w:rPr>
        <w:t>SECTION 8</w:t>
      </w:r>
    </w:p>
    <w:p w:rsidR="00692F3E" w:rsidRDefault="00692F3E" w:rsidP="00692F3E">
      <w:r>
        <w:t xml:space="preserve">The yeas and nays were taken resulting as follows: </w:t>
      </w:r>
    </w:p>
    <w:p w:rsidR="00692F3E" w:rsidRDefault="00692F3E" w:rsidP="00692F3E">
      <w:pPr>
        <w:jc w:val="center"/>
      </w:pPr>
      <w:r>
        <w:t xml:space="preserve"> </w:t>
      </w:r>
      <w:bookmarkStart w:id="44" w:name="vote_start78"/>
      <w:bookmarkEnd w:id="44"/>
      <w:r>
        <w:t>Yeas 96;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Anderson</w:t>
            </w:r>
          </w:p>
        </w:tc>
        <w:tc>
          <w:tcPr>
            <w:tcW w:w="2179" w:type="dxa"/>
            <w:shd w:val="clear" w:color="auto" w:fill="auto"/>
          </w:tcPr>
          <w:p w:rsidR="00692F3E" w:rsidRPr="00692F3E" w:rsidRDefault="00692F3E" w:rsidP="00692F3E">
            <w:pPr>
              <w:keepNext/>
              <w:ind w:firstLine="0"/>
            </w:pPr>
            <w:r>
              <w:t>Anthony</w:t>
            </w:r>
          </w:p>
        </w:tc>
        <w:tc>
          <w:tcPr>
            <w:tcW w:w="2180" w:type="dxa"/>
            <w:shd w:val="clear" w:color="auto" w:fill="auto"/>
          </w:tcPr>
          <w:p w:rsidR="00692F3E" w:rsidRPr="00692F3E" w:rsidRDefault="00692F3E" w:rsidP="00692F3E">
            <w:pPr>
              <w:keepNext/>
              <w:ind w:firstLine="0"/>
            </w:pPr>
            <w:r>
              <w:t>Atwater</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Sellers</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Weeks</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Total--96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8 was adopted. </w:t>
      </w:r>
    </w:p>
    <w:p w:rsidR="00692F3E" w:rsidRDefault="00692F3E" w:rsidP="00692F3E"/>
    <w:p w:rsidR="00692F3E" w:rsidRDefault="00692F3E" w:rsidP="00692F3E">
      <w:pPr>
        <w:keepNext/>
        <w:jc w:val="center"/>
        <w:rPr>
          <w:b/>
        </w:rPr>
      </w:pPr>
      <w:r w:rsidRPr="00692F3E">
        <w:rPr>
          <w:b/>
        </w:rPr>
        <w:t>SECTION 16</w:t>
      </w:r>
    </w:p>
    <w:p w:rsidR="00692F3E" w:rsidRDefault="00692F3E" w:rsidP="00692F3E">
      <w:r>
        <w:t xml:space="preserve">The yeas and nays were taken resulting as follows: </w:t>
      </w:r>
    </w:p>
    <w:p w:rsidR="00692F3E" w:rsidRDefault="00692F3E" w:rsidP="00692F3E">
      <w:pPr>
        <w:jc w:val="center"/>
      </w:pPr>
      <w:r>
        <w:t xml:space="preserve"> </w:t>
      </w:r>
      <w:bookmarkStart w:id="45" w:name="vote_start80"/>
      <w:bookmarkEnd w:id="45"/>
      <w:r>
        <w:t>Yeas 104;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Total--104</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16 was adopted. </w:t>
      </w:r>
    </w:p>
    <w:p w:rsidR="00692F3E" w:rsidRDefault="00692F3E" w:rsidP="00692F3E"/>
    <w:p w:rsidR="00692F3E" w:rsidRDefault="00692F3E" w:rsidP="00692F3E">
      <w:pPr>
        <w:keepNext/>
        <w:jc w:val="center"/>
        <w:rPr>
          <w:b/>
        </w:rPr>
      </w:pPr>
      <w:r w:rsidRPr="00692F3E">
        <w:rPr>
          <w:b/>
        </w:rPr>
        <w:t>SECTION 17</w:t>
      </w:r>
    </w:p>
    <w:p w:rsidR="00692F3E" w:rsidRDefault="00692F3E" w:rsidP="00692F3E">
      <w:r>
        <w:t xml:space="preserve">The yeas and nays were taken resulting as follows: </w:t>
      </w:r>
    </w:p>
    <w:p w:rsidR="00692F3E" w:rsidRDefault="00692F3E" w:rsidP="00692F3E">
      <w:pPr>
        <w:jc w:val="center"/>
      </w:pPr>
      <w:r>
        <w:t xml:space="preserve"> </w:t>
      </w:r>
      <w:bookmarkStart w:id="46" w:name="vote_start82"/>
      <w:bookmarkEnd w:id="46"/>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17 was adopted. </w:t>
      </w:r>
    </w:p>
    <w:p w:rsidR="00692F3E" w:rsidRDefault="00692F3E" w:rsidP="00692F3E">
      <w:pPr>
        <w:keepNext/>
        <w:jc w:val="center"/>
        <w:rPr>
          <w:b/>
        </w:rPr>
      </w:pPr>
      <w:r w:rsidRPr="00692F3E">
        <w:rPr>
          <w:b/>
        </w:rPr>
        <w:t>SECTION 18</w:t>
      </w:r>
    </w:p>
    <w:p w:rsidR="00692F3E" w:rsidRDefault="00692F3E" w:rsidP="00692F3E">
      <w:r>
        <w:t xml:space="preserve">The yeas and nays were taken resulting as follows: </w:t>
      </w:r>
    </w:p>
    <w:p w:rsidR="00692F3E" w:rsidRDefault="00692F3E" w:rsidP="00692F3E">
      <w:pPr>
        <w:jc w:val="center"/>
      </w:pPr>
      <w:r>
        <w:t xml:space="preserve"> </w:t>
      </w:r>
      <w:bookmarkStart w:id="47" w:name="vote_start84"/>
      <w:bookmarkEnd w:id="47"/>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18 was adopted. </w:t>
      </w:r>
    </w:p>
    <w:p w:rsidR="00692F3E" w:rsidRDefault="00692F3E" w:rsidP="00692F3E"/>
    <w:p w:rsidR="00692F3E" w:rsidRDefault="00692F3E" w:rsidP="00692F3E">
      <w:pPr>
        <w:keepNext/>
        <w:jc w:val="center"/>
        <w:rPr>
          <w:b/>
        </w:rPr>
      </w:pPr>
      <w:r w:rsidRPr="00692F3E">
        <w:rPr>
          <w:b/>
        </w:rPr>
        <w:t>SECTION 20B</w:t>
      </w:r>
    </w:p>
    <w:p w:rsidR="00692F3E" w:rsidRDefault="00692F3E" w:rsidP="00692F3E">
      <w:r>
        <w:t xml:space="preserve">The yeas and nays were taken resulting as follows: </w:t>
      </w:r>
    </w:p>
    <w:p w:rsidR="00692F3E" w:rsidRDefault="00692F3E" w:rsidP="00692F3E">
      <w:pPr>
        <w:jc w:val="center"/>
      </w:pPr>
      <w:r>
        <w:t xml:space="preserve"> </w:t>
      </w:r>
      <w:bookmarkStart w:id="48" w:name="vote_start86"/>
      <w:bookmarkEnd w:id="48"/>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20B was adopted. </w:t>
      </w:r>
    </w:p>
    <w:p w:rsidR="00692F3E" w:rsidRDefault="00692F3E" w:rsidP="00692F3E"/>
    <w:p w:rsidR="00692F3E" w:rsidRDefault="00692F3E" w:rsidP="00692F3E">
      <w:pPr>
        <w:keepNext/>
        <w:jc w:val="center"/>
        <w:rPr>
          <w:b/>
        </w:rPr>
      </w:pPr>
      <w:r w:rsidRPr="00692F3E">
        <w:rPr>
          <w:b/>
        </w:rPr>
        <w:t>SECTION 20E</w:t>
      </w:r>
    </w:p>
    <w:p w:rsidR="00692F3E" w:rsidRDefault="00692F3E" w:rsidP="00692F3E">
      <w:r>
        <w:t xml:space="preserve">The yeas and nays were taken resulting as follows: </w:t>
      </w:r>
    </w:p>
    <w:p w:rsidR="00692F3E" w:rsidRDefault="00692F3E" w:rsidP="00692F3E">
      <w:pPr>
        <w:jc w:val="center"/>
      </w:pPr>
      <w:r>
        <w:t xml:space="preserve"> </w:t>
      </w:r>
      <w:bookmarkStart w:id="49" w:name="vote_start88"/>
      <w:bookmarkEnd w:id="49"/>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20E was adopted. </w:t>
      </w:r>
    </w:p>
    <w:p w:rsidR="00692F3E" w:rsidRDefault="00692F3E" w:rsidP="00692F3E"/>
    <w:p w:rsidR="00692F3E" w:rsidRDefault="00692F3E" w:rsidP="00692F3E">
      <w:pPr>
        <w:keepNext/>
        <w:jc w:val="center"/>
        <w:rPr>
          <w:b/>
        </w:rPr>
      </w:pPr>
      <w:r w:rsidRPr="00692F3E">
        <w:rPr>
          <w:b/>
        </w:rPr>
        <w:t>SECTION 20F</w:t>
      </w:r>
    </w:p>
    <w:p w:rsidR="00692F3E" w:rsidRDefault="00692F3E" w:rsidP="00692F3E">
      <w:r>
        <w:t xml:space="preserve">The yeas and nays were taken resulting as follows: </w:t>
      </w:r>
    </w:p>
    <w:p w:rsidR="00692F3E" w:rsidRDefault="00692F3E" w:rsidP="00692F3E">
      <w:pPr>
        <w:jc w:val="center"/>
      </w:pPr>
      <w:r>
        <w:t xml:space="preserve"> </w:t>
      </w:r>
      <w:bookmarkStart w:id="50" w:name="vote_start90"/>
      <w:bookmarkEnd w:id="50"/>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20F was adopted. </w:t>
      </w:r>
    </w:p>
    <w:p w:rsidR="00692F3E" w:rsidRDefault="00692F3E" w:rsidP="00692F3E"/>
    <w:p w:rsidR="00692F3E" w:rsidRDefault="00692F3E" w:rsidP="00692F3E">
      <w:pPr>
        <w:keepNext/>
        <w:jc w:val="center"/>
        <w:rPr>
          <w:b/>
        </w:rPr>
      </w:pPr>
      <w:r w:rsidRPr="00692F3E">
        <w:rPr>
          <w:b/>
        </w:rPr>
        <w:t>SECTION 20G</w:t>
      </w:r>
    </w:p>
    <w:p w:rsidR="00692F3E" w:rsidRDefault="00692F3E" w:rsidP="00692F3E">
      <w:r>
        <w:t xml:space="preserve">The yeas and nays were taken resulting as follows: </w:t>
      </w:r>
    </w:p>
    <w:p w:rsidR="00692F3E" w:rsidRDefault="00692F3E" w:rsidP="00692F3E">
      <w:pPr>
        <w:jc w:val="center"/>
      </w:pPr>
      <w:r>
        <w:t xml:space="preserve"> </w:t>
      </w:r>
      <w:bookmarkStart w:id="51" w:name="vote_start92"/>
      <w:bookmarkEnd w:id="51"/>
      <w:r>
        <w:t>Yeas 105; Nays 0</w:t>
      </w:r>
    </w:p>
    <w:p w:rsidR="00692F3E" w:rsidRDefault="00692F3E" w:rsidP="00692F3E">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Sellers</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877120" w:rsidRDefault="00877120">
      <w:pPr>
        <w:ind w:firstLine="0"/>
        <w:jc w:val="left"/>
      </w:pPr>
      <w:r>
        <w:br w:type="page"/>
      </w: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20G was adopted. </w:t>
      </w:r>
    </w:p>
    <w:p w:rsidR="00692F3E" w:rsidRDefault="00692F3E" w:rsidP="00692F3E"/>
    <w:p w:rsidR="00692F3E" w:rsidRDefault="00692F3E" w:rsidP="00692F3E">
      <w:pPr>
        <w:keepNext/>
        <w:jc w:val="center"/>
        <w:rPr>
          <w:b/>
        </w:rPr>
      </w:pPr>
      <w:r w:rsidRPr="00692F3E">
        <w:rPr>
          <w:b/>
        </w:rPr>
        <w:t>SECTION 20H</w:t>
      </w:r>
    </w:p>
    <w:p w:rsidR="00692F3E" w:rsidRDefault="00692F3E" w:rsidP="00692F3E">
      <w:r>
        <w:t xml:space="preserve">The yeas and nays were taken resulting as follows: </w:t>
      </w:r>
    </w:p>
    <w:p w:rsidR="00692F3E" w:rsidRDefault="00692F3E" w:rsidP="00692F3E">
      <w:pPr>
        <w:jc w:val="center"/>
      </w:pPr>
      <w:r>
        <w:t xml:space="preserve"> </w:t>
      </w:r>
      <w:bookmarkStart w:id="52" w:name="vote_start94"/>
      <w:bookmarkEnd w:id="52"/>
      <w:r>
        <w:t>Yeas 105;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Sellers</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20H was adopted. </w:t>
      </w:r>
    </w:p>
    <w:p w:rsidR="00692F3E" w:rsidRDefault="00692F3E" w:rsidP="00692F3E"/>
    <w:p w:rsidR="00692F3E" w:rsidRDefault="00692F3E" w:rsidP="00692F3E">
      <w:pPr>
        <w:keepNext/>
        <w:jc w:val="center"/>
        <w:rPr>
          <w:b/>
        </w:rPr>
      </w:pPr>
      <w:r w:rsidRPr="00692F3E">
        <w:rPr>
          <w:b/>
        </w:rPr>
        <w:t>SECTION 21</w:t>
      </w:r>
    </w:p>
    <w:p w:rsidR="00692F3E" w:rsidRDefault="00692F3E" w:rsidP="00692F3E">
      <w:r>
        <w:t xml:space="preserve">The yeas and nays were taken resulting as follows: </w:t>
      </w:r>
    </w:p>
    <w:p w:rsidR="00692F3E" w:rsidRDefault="00692F3E" w:rsidP="00692F3E">
      <w:pPr>
        <w:jc w:val="center"/>
      </w:pPr>
      <w:r>
        <w:t xml:space="preserve"> </w:t>
      </w:r>
      <w:bookmarkStart w:id="53" w:name="vote_start96"/>
      <w:bookmarkEnd w:id="53"/>
      <w:r>
        <w:t>Yeas 107; Nays 2</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Atwater</w:t>
            </w:r>
          </w:p>
        </w:tc>
        <w:tc>
          <w:tcPr>
            <w:tcW w:w="2179" w:type="dxa"/>
            <w:shd w:val="clear" w:color="auto" w:fill="auto"/>
          </w:tcPr>
          <w:p w:rsidR="00692F3E" w:rsidRPr="00692F3E" w:rsidRDefault="00692F3E" w:rsidP="00692F3E">
            <w:pPr>
              <w:keepNext/>
              <w:ind w:firstLine="0"/>
            </w:pPr>
            <w:r>
              <w:t>Toole</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Total--2</w:t>
      </w:r>
    </w:p>
    <w:p w:rsidR="00692F3E" w:rsidRDefault="00692F3E" w:rsidP="00692F3E">
      <w:pPr>
        <w:jc w:val="center"/>
        <w:rPr>
          <w:b/>
        </w:rPr>
      </w:pPr>
    </w:p>
    <w:p w:rsidR="00692F3E" w:rsidRDefault="00692F3E" w:rsidP="00692F3E">
      <w:r>
        <w:t xml:space="preserve">Section 21 was adopted. </w:t>
      </w:r>
    </w:p>
    <w:p w:rsidR="00692F3E" w:rsidRDefault="00692F3E" w:rsidP="00692F3E"/>
    <w:p w:rsidR="00692F3E" w:rsidRDefault="00692F3E" w:rsidP="00692F3E">
      <w:pPr>
        <w:keepNext/>
        <w:jc w:val="center"/>
        <w:rPr>
          <w:b/>
        </w:rPr>
      </w:pPr>
      <w:r w:rsidRPr="00692F3E">
        <w:rPr>
          <w:b/>
        </w:rPr>
        <w:t>SECTION 24</w:t>
      </w:r>
    </w:p>
    <w:p w:rsidR="00692F3E" w:rsidRDefault="00692F3E" w:rsidP="00692F3E">
      <w:r>
        <w:t xml:space="preserve">The yeas and nays were taken resulting as follows: </w:t>
      </w:r>
    </w:p>
    <w:p w:rsidR="00692F3E" w:rsidRDefault="00692F3E" w:rsidP="00692F3E">
      <w:pPr>
        <w:jc w:val="center"/>
      </w:pPr>
      <w:r>
        <w:t xml:space="preserve"> </w:t>
      </w:r>
      <w:bookmarkStart w:id="54" w:name="vote_start98"/>
      <w:bookmarkEnd w:id="54"/>
      <w:r>
        <w:t>Yeas 110;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24 was adopted. </w:t>
      </w:r>
    </w:p>
    <w:p w:rsidR="00692F3E" w:rsidRDefault="00692F3E" w:rsidP="00692F3E"/>
    <w:p w:rsidR="00692F3E" w:rsidRDefault="00692F3E" w:rsidP="00692F3E">
      <w:pPr>
        <w:keepNext/>
        <w:jc w:val="center"/>
        <w:rPr>
          <w:b/>
        </w:rPr>
      </w:pPr>
      <w:r w:rsidRPr="00692F3E">
        <w:rPr>
          <w:b/>
        </w:rPr>
        <w:t>SECTION 25</w:t>
      </w:r>
    </w:p>
    <w:p w:rsidR="00692F3E" w:rsidRDefault="00692F3E" w:rsidP="00692F3E">
      <w:r>
        <w:t xml:space="preserve">The yeas and nays were taken resulting as follows: </w:t>
      </w:r>
    </w:p>
    <w:p w:rsidR="00692F3E" w:rsidRDefault="00692F3E" w:rsidP="00692F3E">
      <w:pPr>
        <w:jc w:val="center"/>
      </w:pPr>
      <w:r>
        <w:t xml:space="preserve"> </w:t>
      </w:r>
      <w:bookmarkStart w:id="55" w:name="vote_start100"/>
      <w:bookmarkEnd w:id="55"/>
      <w:r>
        <w:t>Yeas 105;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Weeks</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25 was adopted. </w:t>
      </w:r>
    </w:p>
    <w:p w:rsidR="00692F3E" w:rsidRDefault="00692F3E" w:rsidP="00692F3E">
      <w:pPr>
        <w:keepNext/>
        <w:jc w:val="center"/>
        <w:rPr>
          <w:b/>
        </w:rPr>
      </w:pPr>
      <w:r w:rsidRPr="00692F3E">
        <w:rPr>
          <w:b/>
        </w:rPr>
        <w:t>SECTION 26</w:t>
      </w:r>
    </w:p>
    <w:p w:rsidR="00692F3E" w:rsidRDefault="00692F3E" w:rsidP="00692F3E">
      <w:r>
        <w:t xml:space="preserve">The yeas and nays were taken resulting as follows: </w:t>
      </w:r>
    </w:p>
    <w:p w:rsidR="00692F3E" w:rsidRDefault="00692F3E" w:rsidP="00692F3E">
      <w:pPr>
        <w:jc w:val="center"/>
      </w:pPr>
      <w:r>
        <w:t xml:space="preserve"> </w:t>
      </w:r>
      <w:bookmarkStart w:id="56" w:name="vote_start102"/>
      <w:bookmarkEnd w:id="56"/>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26 was adopted. </w:t>
      </w:r>
    </w:p>
    <w:p w:rsidR="00692F3E" w:rsidRDefault="00692F3E" w:rsidP="00692F3E"/>
    <w:p w:rsidR="00692F3E" w:rsidRDefault="00692F3E" w:rsidP="00692F3E">
      <w:pPr>
        <w:keepNext/>
        <w:jc w:val="center"/>
        <w:rPr>
          <w:b/>
        </w:rPr>
      </w:pPr>
      <w:r w:rsidRPr="00692F3E">
        <w:rPr>
          <w:b/>
        </w:rPr>
        <w:t>SECTION 27</w:t>
      </w:r>
    </w:p>
    <w:p w:rsidR="00692F3E" w:rsidRDefault="00692F3E" w:rsidP="00692F3E">
      <w:r>
        <w:t xml:space="preserve">The yeas and nays were taken resulting as follows: </w:t>
      </w:r>
    </w:p>
    <w:p w:rsidR="00692F3E" w:rsidRDefault="00692F3E" w:rsidP="00692F3E">
      <w:pPr>
        <w:jc w:val="center"/>
      </w:pPr>
      <w:r>
        <w:t xml:space="preserve"> </w:t>
      </w:r>
      <w:bookmarkStart w:id="57" w:name="vote_start104"/>
      <w:bookmarkEnd w:id="57"/>
      <w:r>
        <w:t>Yeas 110;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27 was adopted. </w:t>
      </w:r>
    </w:p>
    <w:p w:rsidR="00692F3E" w:rsidRDefault="00692F3E" w:rsidP="00692F3E"/>
    <w:p w:rsidR="00692F3E" w:rsidRDefault="00692F3E" w:rsidP="00692F3E">
      <w:pPr>
        <w:keepNext/>
        <w:jc w:val="center"/>
        <w:rPr>
          <w:b/>
        </w:rPr>
      </w:pPr>
      <w:r w:rsidRPr="00692F3E">
        <w:rPr>
          <w:b/>
        </w:rPr>
        <w:t>SECTION 28</w:t>
      </w:r>
    </w:p>
    <w:p w:rsidR="00692F3E" w:rsidRDefault="00692F3E" w:rsidP="00692F3E">
      <w:r>
        <w:t xml:space="preserve">The yeas and nays were taken resulting as follows: </w:t>
      </w:r>
    </w:p>
    <w:p w:rsidR="00692F3E" w:rsidRDefault="00692F3E" w:rsidP="00692F3E">
      <w:pPr>
        <w:jc w:val="center"/>
      </w:pPr>
      <w:r>
        <w:t xml:space="preserve"> </w:t>
      </w:r>
      <w:bookmarkStart w:id="58" w:name="vote_start106"/>
      <w:bookmarkEnd w:id="58"/>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28 was adopted. </w:t>
      </w:r>
    </w:p>
    <w:p w:rsidR="00692F3E" w:rsidRDefault="00692F3E" w:rsidP="00692F3E"/>
    <w:p w:rsidR="00692F3E" w:rsidRDefault="00692F3E" w:rsidP="00692F3E">
      <w:pPr>
        <w:keepNext/>
        <w:jc w:val="center"/>
        <w:rPr>
          <w:b/>
        </w:rPr>
      </w:pPr>
      <w:r w:rsidRPr="00692F3E">
        <w:rPr>
          <w:b/>
        </w:rPr>
        <w:t>SECTION 29</w:t>
      </w:r>
    </w:p>
    <w:p w:rsidR="00692F3E" w:rsidRDefault="00692F3E" w:rsidP="00692F3E">
      <w:r>
        <w:t xml:space="preserve">The yeas and nays were taken resulting as follows: </w:t>
      </w:r>
    </w:p>
    <w:p w:rsidR="00692F3E" w:rsidRDefault="00692F3E" w:rsidP="00692F3E">
      <w:pPr>
        <w:jc w:val="center"/>
      </w:pPr>
      <w:r>
        <w:t xml:space="preserve"> </w:t>
      </w:r>
      <w:bookmarkStart w:id="59" w:name="vote_start108"/>
      <w:bookmarkEnd w:id="59"/>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29 was adopted. </w:t>
      </w:r>
    </w:p>
    <w:p w:rsidR="00692F3E" w:rsidRDefault="00692F3E" w:rsidP="00692F3E"/>
    <w:p w:rsidR="00877120" w:rsidRDefault="00877120">
      <w:pPr>
        <w:ind w:firstLine="0"/>
        <w:jc w:val="left"/>
        <w:rPr>
          <w:b/>
        </w:rPr>
      </w:pPr>
      <w:r>
        <w:rPr>
          <w:b/>
        </w:rPr>
        <w:br w:type="page"/>
      </w:r>
    </w:p>
    <w:p w:rsidR="00692F3E" w:rsidRDefault="00692F3E" w:rsidP="00692F3E">
      <w:pPr>
        <w:keepNext/>
        <w:jc w:val="center"/>
        <w:rPr>
          <w:b/>
        </w:rPr>
      </w:pPr>
      <w:r w:rsidRPr="00692F3E">
        <w:rPr>
          <w:b/>
        </w:rPr>
        <w:t>SECTION 32</w:t>
      </w:r>
    </w:p>
    <w:p w:rsidR="00692F3E" w:rsidRDefault="00692F3E" w:rsidP="00692F3E">
      <w:r>
        <w:t xml:space="preserve">The yeas and nays were taken resulting as follows: </w:t>
      </w:r>
    </w:p>
    <w:p w:rsidR="00692F3E" w:rsidRDefault="00692F3E" w:rsidP="00692F3E">
      <w:pPr>
        <w:jc w:val="center"/>
      </w:pPr>
      <w:r>
        <w:t xml:space="preserve"> </w:t>
      </w:r>
      <w:bookmarkStart w:id="60" w:name="vote_start110"/>
      <w:bookmarkEnd w:id="60"/>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Weeks</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877120" w:rsidRDefault="00877120" w:rsidP="00692F3E">
      <w:pPr>
        <w:ind w:firstLine="0"/>
      </w:pPr>
    </w:p>
    <w:p w:rsidR="00692F3E" w:rsidRDefault="00692F3E" w:rsidP="00692F3E">
      <w:pPr>
        <w:ind w:firstLine="0"/>
      </w:pP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32 was adopted. </w:t>
      </w:r>
    </w:p>
    <w:p w:rsidR="00692F3E" w:rsidRDefault="00692F3E" w:rsidP="00692F3E"/>
    <w:p w:rsidR="00692F3E" w:rsidRDefault="00692F3E" w:rsidP="00692F3E">
      <w:pPr>
        <w:keepNext/>
        <w:jc w:val="center"/>
        <w:rPr>
          <w:b/>
        </w:rPr>
      </w:pPr>
      <w:r w:rsidRPr="00692F3E">
        <w:rPr>
          <w:b/>
        </w:rPr>
        <w:t>SECTION 35</w:t>
      </w:r>
    </w:p>
    <w:p w:rsidR="00692F3E" w:rsidRDefault="00692F3E" w:rsidP="00692F3E">
      <w:r>
        <w:t xml:space="preserve">The yeas and nays were taken resulting as follows: </w:t>
      </w:r>
    </w:p>
    <w:p w:rsidR="00692F3E" w:rsidRDefault="00692F3E" w:rsidP="00692F3E">
      <w:pPr>
        <w:jc w:val="center"/>
      </w:pPr>
      <w:r>
        <w:t xml:space="preserve"> </w:t>
      </w:r>
      <w:bookmarkStart w:id="61" w:name="vote_start112"/>
      <w:bookmarkEnd w:id="61"/>
      <w:r>
        <w:t>Yeas 103;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35 was adopted. </w:t>
      </w:r>
    </w:p>
    <w:p w:rsidR="00692F3E" w:rsidRDefault="00692F3E" w:rsidP="00692F3E"/>
    <w:p w:rsidR="00692F3E" w:rsidRDefault="00692F3E" w:rsidP="00692F3E">
      <w:pPr>
        <w:keepNext/>
        <w:jc w:val="center"/>
        <w:rPr>
          <w:b/>
        </w:rPr>
      </w:pPr>
      <w:r w:rsidRPr="00692F3E">
        <w:rPr>
          <w:b/>
        </w:rPr>
        <w:t>SECTION 36</w:t>
      </w:r>
    </w:p>
    <w:p w:rsidR="00692F3E" w:rsidRDefault="00692F3E" w:rsidP="00692F3E">
      <w:r>
        <w:t xml:space="preserve">The yeas and nays were taken resulting as follows: </w:t>
      </w:r>
    </w:p>
    <w:p w:rsidR="00692F3E" w:rsidRDefault="00692F3E" w:rsidP="00692F3E">
      <w:pPr>
        <w:jc w:val="center"/>
      </w:pPr>
      <w:r>
        <w:t xml:space="preserve"> </w:t>
      </w:r>
      <w:bookmarkStart w:id="62" w:name="vote_start114"/>
      <w:bookmarkEnd w:id="62"/>
      <w:r>
        <w:t>Yeas 103;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36 was adopted. </w:t>
      </w:r>
    </w:p>
    <w:p w:rsidR="00692F3E" w:rsidRDefault="00692F3E" w:rsidP="00692F3E"/>
    <w:p w:rsidR="00692F3E" w:rsidRDefault="00692F3E" w:rsidP="00692F3E">
      <w:pPr>
        <w:keepNext/>
        <w:jc w:val="center"/>
        <w:rPr>
          <w:b/>
        </w:rPr>
      </w:pPr>
      <w:r w:rsidRPr="00692F3E">
        <w:rPr>
          <w:b/>
        </w:rPr>
        <w:t>SECTION 39</w:t>
      </w:r>
    </w:p>
    <w:p w:rsidR="00692F3E" w:rsidRDefault="00692F3E" w:rsidP="00692F3E">
      <w:r>
        <w:t xml:space="preserve">The yeas and nays were taken resulting as follows: </w:t>
      </w:r>
    </w:p>
    <w:p w:rsidR="00692F3E" w:rsidRDefault="00692F3E" w:rsidP="00692F3E">
      <w:pPr>
        <w:jc w:val="center"/>
      </w:pPr>
      <w:r>
        <w:t xml:space="preserve"> </w:t>
      </w:r>
      <w:bookmarkStart w:id="63" w:name="vote_start116"/>
      <w:bookmarkEnd w:id="63"/>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39 was adopted. </w:t>
      </w:r>
    </w:p>
    <w:p w:rsidR="00692F3E" w:rsidRDefault="00692F3E" w:rsidP="00692F3E"/>
    <w:p w:rsidR="00692F3E" w:rsidRDefault="00692F3E" w:rsidP="00692F3E">
      <w:pPr>
        <w:keepNext/>
        <w:jc w:val="center"/>
        <w:rPr>
          <w:b/>
        </w:rPr>
      </w:pPr>
      <w:r w:rsidRPr="00692F3E">
        <w:rPr>
          <w:b/>
        </w:rPr>
        <w:t>SECTION 42</w:t>
      </w:r>
    </w:p>
    <w:p w:rsidR="00692F3E" w:rsidRDefault="00692F3E" w:rsidP="00692F3E">
      <w:r>
        <w:t xml:space="preserve">The yeas and nays were taken resulting as follows: </w:t>
      </w:r>
    </w:p>
    <w:p w:rsidR="00692F3E" w:rsidRDefault="00692F3E" w:rsidP="00692F3E">
      <w:pPr>
        <w:jc w:val="center"/>
      </w:pPr>
      <w:r>
        <w:t xml:space="preserve"> </w:t>
      </w:r>
      <w:bookmarkStart w:id="64" w:name="vote_start118"/>
      <w:bookmarkEnd w:id="64"/>
      <w:r>
        <w:t>Yeas 101; Nays 0</w:t>
      </w:r>
    </w:p>
    <w:p w:rsidR="00692F3E" w:rsidRDefault="00692F3E" w:rsidP="00692F3E">
      <w:pPr>
        <w:jc w:val="center"/>
      </w:pPr>
    </w:p>
    <w:p w:rsidR="00877120" w:rsidRDefault="00877120">
      <w:pPr>
        <w:ind w:firstLine="0"/>
        <w:jc w:val="left"/>
      </w:pPr>
      <w:r>
        <w:br w:type="page"/>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r>
        <w:t xml:space="preserve">Section 42 was adopted. </w:t>
      </w:r>
    </w:p>
    <w:p w:rsidR="00692F3E" w:rsidRDefault="00692F3E" w:rsidP="00692F3E"/>
    <w:p w:rsidR="00692F3E" w:rsidRDefault="00692F3E" w:rsidP="00692F3E">
      <w:pPr>
        <w:keepNext/>
        <w:jc w:val="center"/>
        <w:rPr>
          <w:b/>
        </w:rPr>
      </w:pPr>
      <w:r w:rsidRPr="00692F3E">
        <w:rPr>
          <w:b/>
        </w:rPr>
        <w:t>SECTION 43</w:t>
      </w:r>
    </w:p>
    <w:p w:rsidR="00692F3E" w:rsidRDefault="00692F3E" w:rsidP="00692F3E">
      <w:r>
        <w:t xml:space="preserve">The yeas and nays were taken resulting as follows: </w:t>
      </w:r>
    </w:p>
    <w:p w:rsidR="00692F3E" w:rsidRDefault="00692F3E" w:rsidP="00692F3E">
      <w:pPr>
        <w:jc w:val="center"/>
      </w:pPr>
      <w:r>
        <w:t xml:space="preserve"> </w:t>
      </w:r>
      <w:bookmarkStart w:id="65" w:name="vote_start120"/>
      <w:bookmarkEnd w:id="65"/>
      <w:r>
        <w:t>Yeas 103; Nays 0</w:t>
      </w:r>
    </w:p>
    <w:p w:rsidR="00877120" w:rsidRDefault="00877120" w:rsidP="00877120">
      <w:pPr>
        <w:ind w:firstLine="0"/>
        <w:jc w:val="left"/>
      </w:pPr>
    </w:p>
    <w:p w:rsidR="00692F3E" w:rsidRDefault="00692F3E" w:rsidP="00877120">
      <w:pPr>
        <w:ind w:firstLine="0"/>
        <w:jc w:val="left"/>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43 was adopted. </w:t>
      </w:r>
    </w:p>
    <w:p w:rsidR="00692F3E" w:rsidRDefault="00692F3E" w:rsidP="00692F3E"/>
    <w:p w:rsidR="00692F3E" w:rsidRDefault="00692F3E" w:rsidP="00692F3E">
      <w:pPr>
        <w:keepNext/>
        <w:jc w:val="center"/>
        <w:rPr>
          <w:b/>
        </w:rPr>
      </w:pPr>
      <w:r w:rsidRPr="00692F3E">
        <w:rPr>
          <w:b/>
        </w:rPr>
        <w:t>SECTION 45</w:t>
      </w:r>
    </w:p>
    <w:p w:rsidR="00692F3E" w:rsidRDefault="00692F3E" w:rsidP="00692F3E">
      <w:r>
        <w:t xml:space="preserve">The yeas and nays were taken resulting as follows: </w:t>
      </w:r>
    </w:p>
    <w:p w:rsidR="00692F3E" w:rsidRDefault="00692F3E" w:rsidP="00692F3E">
      <w:pPr>
        <w:jc w:val="center"/>
      </w:pPr>
      <w:r>
        <w:t xml:space="preserve"> </w:t>
      </w:r>
      <w:bookmarkStart w:id="66" w:name="vote_start122"/>
      <w:bookmarkEnd w:id="66"/>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45 was adopted. </w:t>
      </w:r>
    </w:p>
    <w:p w:rsidR="00692F3E" w:rsidRDefault="00692F3E" w:rsidP="00692F3E"/>
    <w:p w:rsidR="00692F3E" w:rsidRDefault="00692F3E" w:rsidP="00692F3E">
      <w:pPr>
        <w:keepNext/>
        <w:jc w:val="center"/>
        <w:rPr>
          <w:b/>
        </w:rPr>
      </w:pPr>
      <w:r w:rsidRPr="00692F3E">
        <w:rPr>
          <w:b/>
        </w:rPr>
        <w:t>SECTION 46</w:t>
      </w:r>
    </w:p>
    <w:p w:rsidR="00692F3E" w:rsidRDefault="00692F3E" w:rsidP="00692F3E">
      <w:r>
        <w:t xml:space="preserve">The yeas and nays were taken resulting as follows: </w:t>
      </w:r>
    </w:p>
    <w:p w:rsidR="00692F3E" w:rsidRDefault="00692F3E" w:rsidP="00692F3E">
      <w:pPr>
        <w:jc w:val="center"/>
      </w:pPr>
      <w:r>
        <w:t xml:space="preserve"> </w:t>
      </w:r>
      <w:bookmarkStart w:id="67" w:name="vote_start124"/>
      <w:bookmarkEnd w:id="67"/>
      <w:r>
        <w:t>Yeas 75; Nays 32</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keepNext/>
              <w:ind w:firstLine="0"/>
            </w:pPr>
            <w:r>
              <w:t>Taylor</w:t>
            </w:r>
          </w:p>
        </w:tc>
        <w:tc>
          <w:tcPr>
            <w:tcW w:w="2179" w:type="dxa"/>
            <w:shd w:val="clear" w:color="auto" w:fill="auto"/>
          </w:tcPr>
          <w:p w:rsidR="00692F3E" w:rsidRPr="00692F3E" w:rsidRDefault="00692F3E" w:rsidP="00692F3E">
            <w:pPr>
              <w:keepNext/>
              <w:ind w:firstLine="0"/>
            </w:pPr>
            <w:r>
              <w:t>Weeks</w:t>
            </w:r>
          </w:p>
        </w:tc>
        <w:tc>
          <w:tcPr>
            <w:tcW w:w="2180" w:type="dxa"/>
            <w:shd w:val="clear" w:color="auto" w:fill="auto"/>
          </w:tcPr>
          <w:p w:rsidR="00692F3E" w:rsidRPr="00692F3E" w:rsidRDefault="00692F3E" w:rsidP="00692F3E">
            <w:pPr>
              <w:keepNext/>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Williams</w:t>
            </w:r>
          </w:p>
        </w:tc>
      </w:tr>
    </w:tbl>
    <w:p w:rsidR="00692F3E" w:rsidRDefault="00692F3E" w:rsidP="00692F3E"/>
    <w:p w:rsidR="00692F3E" w:rsidRDefault="00692F3E" w:rsidP="00692F3E">
      <w:pPr>
        <w:jc w:val="center"/>
        <w:rPr>
          <w:b/>
        </w:rPr>
      </w:pPr>
      <w:r w:rsidRPr="00692F3E">
        <w:rPr>
          <w:b/>
        </w:rPr>
        <w:t>Total--75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Atwater</w:t>
            </w:r>
          </w:p>
        </w:tc>
        <w:tc>
          <w:tcPr>
            <w:tcW w:w="2180" w:type="dxa"/>
            <w:shd w:val="clear" w:color="auto" w:fill="auto"/>
          </w:tcPr>
          <w:p w:rsidR="00692F3E" w:rsidRPr="00692F3E" w:rsidRDefault="00692F3E" w:rsidP="00692F3E">
            <w:pPr>
              <w:keepNext/>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keepNext/>
              <w:ind w:firstLine="0"/>
            </w:pPr>
            <w:r>
              <w:t>Thayer</w:t>
            </w:r>
          </w:p>
        </w:tc>
        <w:tc>
          <w:tcPr>
            <w:tcW w:w="2179" w:type="dxa"/>
            <w:shd w:val="clear" w:color="auto" w:fill="auto"/>
          </w:tcPr>
          <w:p w:rsidR="00692F3E" w:rsidRPr="00692F3E" w:rsidRDefault="00692F3E" w:rsidP="00692F3E">
            <w:pPr>
              <w:keepNext/>
              <w:ind w:firstLine="0"/>
            </w:pPr>
            <w:r>
              <w:t>Toole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Total--32</w:t>
      </w:r>
    </w:p>
    <w:p w:rsidR="00692F3E" w:rsidRDefault="00692F3E" w:rsidP="00692F3E">
      <w:pPr>
        <w:jc w:val="center"/>
        <w:rPr>
          <w:b/>
        </w:rPr>
      </w:pPr>
    </w:p>
    <w:p w:rsidR="00692F3E" w:rsidRDefault="00692F3E" w:rsidP="00692F3E">
      <w:r>
        <w:t xml:space="preserve">Section 46 was adopted. </w:t>
      </w:r>
    </w:p>
    <w:p w:rsidR="00692F3E" w:rsidRDefault="00692F3E" w:rsidP="00692F3E"/>
    <w:p w:rsidR="00692F3E" w:rsidRDefault="00692F3E" w:rsidP="00692F3E">
      <w:pPr>
        <w:keepNext/>
        <w:jc w:val="center"/>
        <w:rPr>
          <w:b/>
        </w:rPr>
      </w:pPr>
      <w:r w:rsidRPr="00692F3E">
        <w:rPr>
          <w:b/>
        </w:rPr>
        <w:t>SECTION 47</w:t>
      </w:r>
    </w:p>
    <w:p w:rsidR="00692F3E" w:rsidRDefault="00692F3E" w:rsidP="00692F3E">
      <w:r>
        <w:t xml:space="preserve">The yeas and nays were taken resulting as follows: </w:t>
      </w:r>
    </w:p>
    <w:p w:rsidR="00692F3E" w:rsidRDefault="00692F3E" w:rsidP="00692F3E">
      <w:pPr>
        <w:jc w:val="center"/>
      </w:pPr>
      <w:r>
        <w:t xml:space="preserve"> </w:t>
      </w:r>
      <w:bookmarkStart w:id="68" w:name="vote_start126"/>
      <w:bookmarkEnd w:id="68"/>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47 was adopted. </w:t>
      </w:r>
    </w:p>
    <w:p w:rsidR="00692F3E" w:rsidRDefault="00692F3E" w:rsidP="00692F3E"/>
    <w:p w:rsidR="00692F3E" w:rsidRDefault="00692F3E" w:rsidP="00692F3E">
      <w:pPr>
        <w:keepNext/>
        <w:jc w:val="center"/>
        <w:rPr>
          <w:b/>
        </w:rPr>
      </w:pPr>
      <w:r w:rsidRPr="00692F3E">
        <w:rPr>
          <w:b/>
        </w:rPr>
        <w:t>SECTION 48</w:t>
      </w:r>
    </w:p>
    <w:p w:rsidR="00692F3E" w:rsidRDefault="00692F3E" w:rsidP="00692F3E">
      <w:r>
        <w:t xml:space="preserve">The yeas and nays were taken resulting as follows: </w:t>
      </w:r>
    </w:p>
    <w:p w:rsidR="00692F3E" w:rsidRDefault="00692F3E" w:rsidP="00692F3E">
      <w:pPr>
        <w:jc w:val="center"/>
      </w:pPr>
      <w:r>
        <w:t xml:space="preserve"> </w:t>
      </w:r>
      <w:bookmarkStart w:id="69" w:name="vote_start128"/>
      <w:bookmarkEnd w:id="69"/>
      <w:r>
        <w:t>Yeas 86; Nays 23</w:t>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Hart</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Atwater</w:t>
            </w:r>
          </w:p>
        </w:tc>
        <w:tc>
          <w:tcPr>
            <w:tcW w:w="2179" w:type="dxa"/>
            <w:shd w:val="clear" w:color="auto" w:fill="auto"/>
          </w:tcPr>
          <w:p w:rsidR="00692F3E" w:rsidRPr="00692F3E" w:rsidRDefault="00692F3E" w:rsidP="00692F3E">
            <w:pPr>
              <w:keepNext/>
              <w:ind w:firstLine="0"/>
            </w:pPr>
            <w:r>
              <w:t>Ballentine</w:t>
            </w:r>
          </w:p>
        </w:tc>
        <w:tc>
          <w:tcPr>
            <w:tcW w:w="2180" w:type="dxa"/>
            <w:shd w:val="clear" w:color="auto" w:fill="auto"/>
          </w:tcPr>
          <w:p w:rsidR="00692F3E" w:rsidRPr="00692F3E" w:rsidRDefault="00692F3E" w:rsidP="00692F3E">
            <w:pPr>
              <w:keepNext/>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keepNext/>
              <w:ind w:firstLine="0"/>
            </w:pPr>
            <w:r>
              <w:t>Southard</w:t>
            </w:r>
          </w:p>
        </w:tc>
        <w:tc>
          <w:tcPr>
            <w:tcW w:w="2179" w:type="dxa"/>
            <w:shd w:val="clear" w:color="auto" w:fill="auto"/>
          </w:tcPr>
          <w:p w:rsidR="00692F3E" w:rsidRPr="00692F3E" w:rsidRDefault="00692F3E" w:rsidP="00692F3E">
            <w:pPr>
              <w:keepNext/>
              <w:ind w:firstLine="0"/>
            </w:pPr>
            <w:r>
              <w:t>Thayer</w:t>
            </w:r>
          </w:p>
        </w:tc>
        <w:tc>
          <w:tcPr>
            <w:tcW w:w="2180" w:type="dxa"/>
            <w:shd w:val="clear" w:color="auto" w:fill="auto"/>
          </w:tcPr>
          <w:p w:rsidR="00692F3E" w:rsidRPr="00692F3E" w:rsidRDefault="00692F3E" w:rsidP="00692F3E">
            <w:pPr>
              <w:keepNext/>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Total--23</w:t>
      </w:r>
    </w:p>
    <w:p w:rsidR="00692F3E" w:rsidRDefault="00692F3E" w:rsidP="00692F3E">
      <w:pPr>
        <w:jc w:val="center"/>
        <w:rPr>
          <w:b/>
        </w:rPr>
      </w:pPr>
    </w:p>
    <w:p w:rsidR="00692F3E" w:rsidRDefault="00692F3E" w:rsidP="00692F3E">
      <w:r>
        <w:t xml:space="preserve">Section 48 was adopted. </w:t>
      </w:r>
    </w:p>
    <w:p w:rsidR="00692F3E" w:rsidRDefault="00692F3E" w:rsidP="00692F3E"/>
    <w:p w:rsidR="00692F3E" w:rsidRDefault="00692F3E" w:rsidP="00692F3E">
      <w:pPr>
        <w:keepNext/>
        <w:jc w:val="center"/>
        <w:rPr>
          <w:b/>
        </w:rPr>
      </w:pPr>
      <w:r w:rsidRPr="00692F3E">
        <w:rPr>
          <w:b/>
        </w:rPr>
        <w:t>SECTION 49</w:t>
      </w:r>
    </w:p>
    <w:p w:rsidR="00692F3E" w:rsidRDefault="00692F3E" w:rsidP="00692F3E">
      <w:r>
        <w:t xml:space="preserve">The yeas and nays were taken resulting as follows: </w:t>
      </w:r>
    </w:p>
    <w:p w:rsidR="00692F3E" w:rsidRDefault="00692F3E" w:rsidP="00692F3E">
      <w:pPr>
        <w:jc w:val="center"/>
      </w:pPr>
      <w:r>
        <w:t xml:space="preserve"> </w:t>
      </w:r>
      <w:bookmarkStart w:id="70" w:name="vote_start130"/>
      <w:bookmarkEnd w:id="70"/>
      <w:r>
        <w:t>Yeas 101; Nays 2</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Hart</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Total--101</w:t>
      </w:r>
    </w:p>
    <w:p w:rsidR="00692F3E" w:rsidRDefault="00692F3E" w:rsidP="00692F3E">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Bedingfield</w:t>
            </w:r>
          </w:p>
        </w:tc>
        <w:tc>
          <w:tcPr>
            <w:tcW w:w="2179" w:type="dxa"/>
            <w:shd w:val="clear" w:color="auto" w:fill="auto"/>
          </w:tcPr>
          <w:p w:rsidR="00692F3E" w:rsidRPr="00692F3E" w:rsidRDefault="00692F3E" w:rsidP="00692F3E">
            <w:pPr>
              <w:keepNext/>
              <w:ind w:firstLine="0"/>
            </w:pPr>
            <w:r>
              <w:t>Quinn</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Total--2</w:t>
      </w:r>
    </w:p>
    <w:p w:rsidR="00692F3E" w:rsidRDefault="00692F3E" w:rsidP="00692F3E">
      <w:pPr>
        <w:jc w:val="center"/>
        <w:rPr>
          <w:b/>
        </w:rPr>
      </w:pPr>
    </w:p>
    <w:p w:rsidR="00692F3E" w:rsidRDefault="00692F3E" w:rsidP="00692F3E">
      <w:r>
        <w:t xml:space="preserve">Section 49 was adopted. </w:t>
      </w:r>
    </w:p>
    <w:p w:rsidR="00692F3E" w:rsidRDefault="00692F3E" w:rsidP="00692F3E"/>
    <w:p w:rsidR="00692F3E" w:rsidRDefault="00692F3E" w:rsidP="00692F3E">
      <w:pPr>
        <w:keepNext/>
        <w:jc w:val="center"/>
        <w:rPr>
          <w:b/>
        </w:rPr>
      </w:pPr>
      <w:r w:rsidRPr="00692F3E">
        <w:rPr>
          <w:b/>
        </w:rPr>
        <w:t>SECTION 51</w:t>
      </w:r>
    </w:p>
    <w:p w:rsidR="00692F3E" w:rsidRDefault="00692F3E" w:rsidP="00692F3E">
      <w:r>
        <w:t xml:space="preserve">The yeas and nays were taken resulting as follows: </w:t>
      </w:r>
    </w:p>
    <w:p w:rsidR="00692F3E" w:rsidRDefault="00692F3E" w:rsidP="00692F3E">
      <w:pPr>
        <w:jc w:val="center"/>
      </w:pPr>
      <w:r>
        <w:t xml:space="preserve"> </w:t>
      </w:r>
      <w:bookmarkStart w:id="71" w:name="vote_start132"/>
      <w:bookmarkEnd w:id="71"/>
      <w:r>
        <w:t>Yeas 111;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Total--111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51 was adopted. </w:t>
      </w:r>
    </w:p>
    <w:p w:rsidR="00692F3E" w:rsidRDefault="00692F3E" w:rsidP="00692F3E"/>
    <w:p w:rsidR="00692F3E" w:rsidRDefault="00692F3E" w:rsidP="00692F3E">
      <w:pPr>
        <w:keepNext/>
        <w:jc w:val="center"/>
        <w:rPr>
          <w:b/>
        </w:rPr>
      </w:pPr>
      <w:r w:rsidRPr="00692F3E">
        <w:rPr>
          <w:b/>
        </w:rPr>
        <w:t>SECTION 54</w:t>
      </w:r>
    </w:p>
    <w:p w:rsidR="00692F3E" w:rsidRDefault="00692F3E" w:rsidP="00692F3E">
      <w:r>
        <w:t xml:space="preserve">The yeas and nays were taken resulting as follows: </w:t>
      </w:r>
    </w:p>
    <w:p w:rsidR="00692F3E" w:rsidRDefault="00692F3E" w:rsidP="00692F3E">
      <w:pPr>
        <w:jc w:val="center"/>
      </w:pPr>
      <w:r>
        <w:t xml:space="preserve"> </w:t>
      </w:r>
      <w:bookmarkStart w:id="72" w:name="vote_start134"/>
      <w:bookmarkEnd w:id="72"/>
      <w:r>
        <w:t>Yeas 102; Nays 3</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Hart</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Weeks</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Cobb-Hunter</w:t>
            </w:r>
          </w:p>
        </w:tc>
        <w:tc>
          <w:tcPr>
            <w:tcW w:w="2179" w:type="dxa"/>
            <w:shd w:val="clear" w:color="auto" w:fill="auto"/>
          </w:tcPr>
          <w:p w:rsidR="00692F3E" w:rsidRPr="00692F3E" w:rsidRDefault="00692F3E" w:rsidP="00692F3E">
            <w:pPr>
              <w:keepNext/>
              <w:ind w:firstLine="0"/>
            </w:pPr>
            <w:r>
              <w:t>Gilliard</w:t>
            </w:r>
          </w:p>
        </w:tc>
        <w:tc>
          <w:tcPr>
            <w:tcW w:w="2180" w:type="dxa"/>
            <w:shd w:val="clear" w:color="auto" w:fill="auto"/>
          </w:tcPr>
          <w:p w:rsidR="00692F3E" w:rsidRPr="00692F3E" w:rsidRDefault="00692F3E" w:rsidP="00692F3E">
            <w:pPr>
              <w:keepNext/>
              <w:ind w:firstLine="0"/>
            </w:pPr>
            <w:r>
              <w:t>Southard</w:t>
            </w:r>
          </w:p>
        </w:tc>
      </w:tr>
    </w:tbl>
    <w:p w:rsidR="00692F3E" w:rsidRDefault="00692F3E" w:rsidP="00692F3E"/>
    <w:p w:rsidR="00692F3E" w:rsidRDefault="00692F3E" w:rsidP="00692F3E">
      <w:pPr>
        <w:jc w:val="center"/>
        <w:rPr>
          <w:b/>
        </w:rPr>
      </w:pPr>
      <w:r w:rsidRPr="00692F3E">
        <w:rPr>
          <w:b/>
        </w:rPr>
        <w:t>Total--3</w:t>
      </w:r>
    </w:p>
    <w:p w:rsidR="00692F3E" w:rsidRDefault="00692F3E" w:rsidP="00692F3E">
      <w:pPr>
        <w:jc w:val="center"/>
        <w:rPr>
          <w:b/>
        </w:rPr>
      </w:pPr>
    </w:p>
    <w:p w:rsidR="00692F3E" w:rsidRDefault="00692F3E" w:rsidP="00692F3E">
      <w:r>
        <w:t xml:space="preserve">Section 54 was adopted. </w:t>
      </w:r>
    </w:p>
    <w:p w:rsidR="00692F3E" w:rsidRDefault="00692F3E" w:rsidP="00692F3E"/>
    <w:p w:rsidR="00692F3E" w:rsidRDefault="00692F3E" w:rsidP="00692F3E">
      <w:pPr>
        <w:keepNext/>
        <w:jc w:val="center"/>
        <w:rPr>
          <w:b/>
        </w:rPr>
      </w:pPr>
      <w:r w:rsidRPr="00692F3E">
        <w:rPr>
          <w:b/>
        </w:rPr>
        <w:t>SECTION 57</w:t>
      </w:r>
    </w:p>
    <w:p w:rsidR="00692F3E" w:rsidRDefault="00692F3E" w:rsidP="00692F3E">
      <w:r>
        <w:t xml:space="preserve">The yeas and nays were taken resulting as follows: </w:t>
      </w:r>
    </w:p>
    <w:p w:rsidR="00692F3E" w:rsidRDefault="00692F3E" w:rsidP="00692F3E">
      <w:pPr>
        <w:jc w:val="center"/>
      </w:pPr>
      <w:r>
        <w:t xml:space="preserve"> </w:t>
      </w:r>
      <w:bookmarkStart w:id="73" w:name="vote_start136"/>
      <w:bookmarkEnd w:id="73"/>
      <w:r>
        <w:t>Yeas 105;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57 was adopted. </w:t>
      </w:r>
    </w:p>
    <w:p w:rsidR="00692F3E" w:rsidRDefault="00692F3E" w:rsidP="00692F3E"/>
    <w:p w:rsidR="00692F3E" w:rsidRDefault="00692F3E" w:rsidP="00692F3E">
      <w:pPr>
        <w:keepNext/>
        <w:jc w:val="center"/>
        <w:rPr>
          <w:b/>
        </w:rPr>
      </w:pPr>
      <w:r w:rsidRPr="00692F3E">
        <w:rPr>
          <w:b/>
        </w:rPr>
        <w:t>SECTION 59</w:t>
      </w:r>
    </w:p>
    <w:p w:rsidR="00692F3E" w:rsidRDefault="00692F3E" w:rsidP="00692F3E">
      <w:r>
        <w:t xml:space="preserve">The yeas and nays were taken resulting as follows: </w:t>
      </w:r>
    </w:p>
    <w:p w:rsidR="00692F3E" w:rsidRDefault="00692F3E" w:rsidP="00692F3E">
      <w:pPr>
        <w:jc w:val="center"/>
      </w:pPr>
      <w:r>
        <w:t xml:space="preserve"> </w:t>
      </w:r>
      <w:bookmarkStart w:id="74" w:name="vote_start138"/>
      <w:bookmarkEnd w:id="74"/>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59 was adopted. </w:t>
      </w:r>
    </w:p>
    <w:p w:rsidR="002310A9" w:rsidRDefault="002310A9" w:rsidP="00692F3E">
      <w:pPr>
        <w:keepNext/>
        <w:jc w:val="center"/>
        <w:rPr>
          <w:b/>
        </w:rPr>
      </w:pPr>
    </w:p>
    <w:p w:rsidR="00692F3E" w:rsidRDefault="00692F3E" w:rsidP="00692F3E">
      <w:pPr>
        <w:keepNext/>
        <w:jc w:val="center"/>
        <w:rPr>
          <w:b/>
        </w:rPr>
      </w:pPr>
      <w:r w:rsidRPr="00692F3E">
        <w:rPr>
          <w:b/>
        </w:rPr>
        <w:t>SECTION 61</w:t>
      </w:r>
    </w:p>
    <w:p w:rsidR="00692F3E" w:rsidRDefault="00692F3E" w:rsidP="00692F3E">
      <w:r>
        <w:t xml:space="preserve">The yeas and nays were taken resulting as follows: </w:t>
      </w:r>
    </w:p>
    <w:p w:rsidR="00692F3E" w:rsidRDefault="00692F3E" w:rsidP="00692F3E">
      <w:pPr>
        <w:jc w:val="center"/>
      </w:pPr>
      <w:r>
        <w:t xml:space="preserve"> </w:t>
      </w:r>
      <w:bookmarkStart w:id="75" w:name="vote_start140"/>
      <w:bookmarkEnd w:id="75"/>
      <w:r>
        <w:t>Yeas 90;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Total--90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r>
        <w:t xml:space="preserve">Section 61 was adopted. </w:t>
      </w:r>
    </w:p>
    <w:p w:rsidR="00692F3E" w:rsidRDefault="00692F3E" w:rsidP="00692F3E"/>
    <w:p w:rsidR="00692F3E" w:rsidRDefault="00692F3E" w:rsidP="00692F3E">
      <w:pPr>
        <w:keepNext/>
        <w:jc w:val="center"/>
        <w:rPr>
          <w:b/>
        </w:rPr>
      </w:pPr>
      <w:r w:rsidRPr="00692F3E">
        <w:rPr>
          <w:b/>
        </w:rPr>
        <w:t>SECTION 64</w:t>
      </w:r>
    </w:p>
    <w:p w:rsidR="00692F3E" w:rsidRDefault="00692F3E" w:rsidP="00692F3E">
      <w:r>
        <w:t xml:space="preserve">The yeas and nays were taken resulting as follows: </w:t>
      </w:r>
    </w:p>
    <w:p w:rsidR="00692F3E" w:rsidRDefault="00692F3E" w:rsidP="00692F3E">
      <w:pPr>
        <w:jc w:val="center"/>
      </w:pPr>
      <w:r>
        <w:t xml:space="preserve"> </w:t>
      </w:r>
      <w:bookmarkStart w:id="76" w:name="vote_start142"/>
      <w:bookmarkEnd w:id="76"/>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64 was adopted. </w:t>
      </w:r>
    </w:p>
    <w:p w:rsidR="00692F3E" w:rsidRDefault="00692F3E" w:rsidP="00692F3E"/>
    <w:p w:rsidR="00692F3E" w:rsidRDefault="00692F3E" w:rsidP="00692F3E">
      <w:pPr>
        <w:keepNext/>
        <w:jc w:val="center"/>
        <w:rPr>
          <w:b/>
        </w:rPr>
      </w:pPr>
      <w:r w:rsidRPr="00692F3E">
        <w:rPr>
          <w:b/>
        </w:rPr>
        <w:t>SECTION 66</w:t>
      </w:r>
    </w:p>
    <w:p w:rsidR="00692F3E" w:rsidRDefault="00692F3E" w:rsidP="00692F3E">
      <w:r>
        <w:t xml:space="preserve">The yeas and nays were taken resulting as follows: </w:t>
      </w:r>
    </w:p>
    <w:p w:rsidR="00692F3E" w:rsidRDefault="00692F3E" w:rsidP="00692F3E">
      <w:pPr>
        <w:jc w:val="center"/>
      </w:pPr>
      <w:r>
        <w:t xml:space="preserve"> </w:t>
      </w:r>
      <w:bookmarkStart w:id="77" w:name="vote_start144"/>
      <w:bookmarkEnd w:id="77"/>
      <w:r>
        <w:t>Yeas 87;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Total--87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66 was adopted. </w:t>
      </w:r>
    </w:p>
    <w:p w:rsidR="00692F3E" w:rsidRDefault="00692F3E" w:rsidP="00692F3E"/>
    <w:p w:rsidR="00692F3E" w:rsidRDefault="00692F3E" w:rsidP="00692F3E">
      <w:pPr>
        <w:keepNext/>
        <w:jc w:val="center"/>
        <w:rPr>
          <w:b/>
        </w:rPr>
      </w:pPr>
      <w:r w:rsidRPr="00692F3E">
        <w:rPr>
          <w:b/>
        </w:rPr>
        <w:t>SECTION 67</w:t>
      </w:r>
    </w:p>
    <w:p w:rsidR="00692F3E" w:rsidRDefault="00692F3E" w:rsidP="00692F3E">
      <w:r>
        <w:t xml:space="preserve">The yeas and nays were taken resulting as follows: </w:t>
      </w:r>
    </w:p>
    <w:p w:rsidR="00692F3E" w:rsidRDefault="00692F3E" w:rsidP="00692F3E">
      <w:pPr>
        <w:jc w:val="center"/>
      </w:pPr>
      <w:r>
        <w:t xml:space="preserve"> </w:t>
      </w:r>
      <w:bookmarkStart w:id="78" w:name="vote_start146"/>
      <w:bookmarkEnd w:id="78"/>
      <w:r>
        <w:t>Yeas 80;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67 was adopted. </w:t>
      </w:r>
    </w:p>
    <w:p w:rsidR="00692F3E" w:rsidRDefault="00692F3E" w:rsidP="00692F3E"/>
    <w:p w:rsidR="00692F3E" w:rsidRDefault="00692F3E" w:rsidP="00692F3E">
      <w:pPr>
        <w:keepNext/>
        <w:jc w:val="center"/>
        <w:rPr>
          <w:b/>
        </w:rPr>
      </w:pPr>
      <w:r w:rsidRPr="00692F3E">
        <w:rPr>
          <w:b/>
        </w:rPr>
        <w:t>SECTION 70</w:t>
      </w:r>
    </w:p>
    <w:p w:rsidR="00692F3E" w:rsidRDefault="00692F3E" w:rsidP="00692F3E">
      <w:r>
        <w:t xml:space="preserve">The yeas and nays were taken resulting as follows: </w:t>
      </w:r>
    </w:p>
    <w:p w:rsidR="00692F3E" w:rsidRDefault="00692F3E" w:rsidP="00692F3E">
      <w:pPr>
        <w:jc w:val="center"/>
      </w:pPr>
      <w:r>
        <w:t xml:space="preserve"> </w:t>
      </w:r>
      <w:bookmarkStart w:id="79" w:name="vote_start148"/>
      <w:bookmarkEnd w:id="79"/>
      <w:r>
        <w:t>Yeas 85;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70 was adopted. </w:t>
      </w:r>
    </w:p>
    <w:p w:rsidR="00692F3E" w:rsidRDefault="00692F3E" w:rsidP="00692F3E"/>
    <w:p w:rsidR="00692F3E" w:rsidRDefault="00692F3E" w:rsidP="00692F3E">
      <w:pPr>
        <w:keepNext/>
        <w:jc w:val="center"/>
        <w:rPr>
          <w:b/>
        </w:rPr>
      </w:pPr>
      <w:r w:rsidRPr="00692F3E">
        <w:rPr>
          <w:b/>
        </w:rPr>
        <w:t>SECTION 71</w:t>
      </w:r>
    </w:p>
    <w:p w:rsidR="00692F3E" w:rsidRDefault="00692F3E" w:rsidP="00692F3E">
      <w:r>
        <w:t xml:space="preserve">The yeas and nays were taken resulting as follows: </w:t>
      </w:r>
    </w:p>
    <w:p w:rsidR="00692F3E" w:rsidRDefault="00692F3E" w:rsidP="00692F3E">
      <w:pPr>
        <w:jc w:val="center"/>
      </w:pPr>
      <w:r>
        <w:t xml:space="preserve"> </w:t>
      </w:r>
      <w:bookmarkStart w:id="80" w:name="vote_start150"/>
      <w:bookmarkEnd w:id="80"/>
      <w:r>
        <w:t>Yeas 104;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Total--104</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71 was adopted. </w:t>
      </w:r>
    </w:p>
    <w:p w:rsidR="00692F3E" w:rsidRDefault="00692F3E" w:rsidP="00692F3E"/>
    <w:p w:rsidR="00692F3E" w:rsidRDefault="00692F3E" w:rsidP="00692F3E">
      <w:pPr>
        <w:keepNext/>
        <w:jc w:val="center"/>
        <w:rPr>
          <w:b/>
        </w:rPr>
      </w:pPr>
      <w:r w:rsidRPr="00692F3E">
        <w:rPr>
          <w:b/>
        </w:rPr>
        <w:t>SECTION 72</w:t>
      </w:r>
    </w:p>
    <w:p w:rsidR="00692F3E" w:rsidRDefault="00692F3E" w:rsidP="00692F3E">
      <w:r>
        <w:t xml:space="preserve">The yeas and nays were taken resulting as follows: </w:t>
      </w:r>
    </w:p>
    <w:p w:rsidR="00692F3E" w:rsidRDefault="00692F3E" w:rsidP="00692F3E">
      <w:pPr>
        <w:jc w:val="center"/>
      </w:pPr>
      <w:r>
        <w:t xml:space="preserve"> </w:t>
      </w:r>
      <w:bookmarkStart w:id="81" w:name="vote_start152"/>
      <w:bookmarkEnd w:id="81"/>
      <w:r>
        <w:t>Yeas 105; Nays 2</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Hart</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Felder</w:t>
            </w:r>
          </w:p>
        </w:tc>
        <w:tc>
          <w:tcPr>
            <w:tcW w:w="2179" w:type="dxa"/>
            <w:shd w:val="clear" w:color="auto" w:fill="auto"/>
          </w:tcPr>
          <w:p w:rsidR="00692F3E" w:rsidRPr="00692F3E" w:rsidRDefault="00692F3E" w:rsidP="00692F3E">
            <w:pPr>
              <w:keepNext/>
              <w:ind w:firstLine="0"/>
            </w:pPr>
            <w:r>
              <w:t>Norman</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Total--2</w:t>
      </w:r>
    </w:p>
    <w:p w:rsidR="00692F3E" w:rsidRDefault="00692F3E" w:rsidP="00692F3E">
      <w:pPr>
        <w:jc w:val="center"/>
        <w:rPr>
          <w:b/>
        </w:rPr>
      </w:pPr>
    </w:p>
    <w:p w:rsidR="00692F3E" w:rsidRDefault="00692F3E" w:rsidP="00692F3E">
      <w:r>
        <w:t xml:space="preserve">Section 72 was adopted. </w:t>
      </w:r>
    </w:p>
    <w:p w:rsidR="00692F3E" w:rsidRDefault="00692F3E" w:rsidP="00692F3E"/>
    <w:p w:rsidR="00692F3E" w:rsidRDefault="00692F3E" w:rsidP="00692F3E">
      <w:pPr>
        <w:keepNext/>
        <w:jc w:val="center"/>
        <w:rPr>
          <w:b/>
        </w:rPr>
      </w:pPr>
      <w:r w:rsidRPr="00692F3E">
        <w:rPr>
          <w:b/>
        </w:rPr>
        <w:t>SECTION 73</w:t>
      </w:r>
    </w:p>
    <w:p w:rsidR="00692F3E" w:rsidRDefault="00692F3E" w:rsidP="00692F3E">
      <w:r>
        <w:t xml:space="preserve">The yeas and nays were taken resulting as follows: </w:t>
      </w:r>
    </w:p>
    <w:p w:rsidR="00692F3E" w:rsidRDefault="00692F3E" w:rsidP="00692F3E">
      <w:pPr>
        <w:jc w:val="center"/>
      </w:pPr>
      <w:r>
        <w:t xml:space="preserve"> </w:t>
      </w:r>
      <w:bookmarkStart w:id="82" w:name="vote_start154"/>
      <w:bookmarkEnd w:id="82"/>
      <w:r>
        <w:t>Yeas 102;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73 was adopted. </w:t>
      </w:r>
    </w:p>
    <w:p w:rsidR="00692F3E" w:rsidRDefault="00692F3E" w:rsidP="00692F3E"/>
    <w:p w:rsidR="00692F3E" w:rsidRDefault="00692F3E" w:rsidP="00692F3E">
      <w:pPr>
        <w:keepNext/>
        <w:jc w:val="center"/>
        <w:rPr>
          <w:b/>
        </w:rPr>
      </w:pPr>
      <w:r w:rsidRPr="00692F3E">
        <w:rPr>
          <w:b/>
        </w:rPr>
        <w:t>SECTION 74</w:t>
      </w:r>
    </w:p>
    <w:p w:rsidR="00692F3E" w:rsidRDefault="00692F3E" w:rsidP="00692F3E">
      <w:r>
        <w:t xml:space="preserve">The yeas and nays were taken resulting as follows: </w:t>
      </w:r>
    </w:p>
    <w:p w:rsidR="00692F3E" w:rsidRDefault="00692F3E" w:rsidP="00692F3E">
      <w:pPr>
        <w:jc w:val="center"/>
      </w:pPr>
      <w:r>
        <w:t xml:space="preserve"> </w:t>
      </w:r>
      <w:bookmarkStart w:id="83" w:name="vote_start156"/>
      <w:bookmarkEnd w:id="83"/>
      <w:r>
        <w:t>Yeas 85;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74 was adopted. </w:t>
      </w:r>
    </w:p>
    <w:p w:rsidR="00692F3E" w:rsidRDefault="00692F3E" w:rsidP="00692F3E"/>
    <w:p w:rsidR="00692F3E" w:rsidRDefault="00692F3E" w:rsidP="00692F3E">
      <w:pPr>
        <w:keepNext/>
        <w:jc w:val="center"/>
        <w:rPr>
          <w:b/>
        </w:rPr>
      </w:pPr>
      <w:r w:rsidRPr="00692F3E">
        <w:rPr>
          <w:b/>
        </w:rPr>
        <w:t>SECTION 75</w:t>
      </w:r>
    </w:p>
    <w:p w:rsidR="00692F3E" w:rsidRDefault="00692F3E" w:rsidP="00692F3E">
      <w:r>
        <w:t xml:space="preserve">The yeas and nays were taken resulting as follows: </w:t>
      </w:r>
    </w:p>
    <w:p w:rsidR="00692F3E" w:rsidRDefault="00692F3E" w:rsidP="00692F3E">
      <w:pPr>
        <w:jc w:val="center"/>
      </w:pPr>
      <w:r>
        <w:t xml:space="preserve"> </w:t>
      </w:r>
      <w:bookmarkStart w:id="84" w:name="vote_start158"/>
      <w:bookmarkEnd w:id="84"/>
      <w:r>
        <w:t>Yeas 77;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Vick</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Total--77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75 was adopted. </w:t>
      </w:r>
    </w:p>
    <w:p w:rsidR="00692F3E" w:rsidRDefault="00692F3E" w:rsidP="00692F3E"/>
    <w:p w:rsidR="00692F3E" w:rsidRDefault="00692F3E" w:rsidP="00692F3E">
      <w:pPr>
        <w:keepNext/>
        <w:jc w:val="center"/>
        <w:rPr>
          <w:b/>
        </w:rPr>
      </w:pPr>
      <w:r w:rsidRPr="00692F3E">
        <w:rPr>
          <w:b/>
        </w:rPr>
        <w:t>SECTION 76</w:t>
      </w:r>
    </w:p>
    <w:p w:rsidR="00692F3E" w:rsidRDefault="00692F3E" w:rsidP="00692F3E">
      <w:r>
        <w:t xml:space="preserve">The yeas and nays were taken resulting as follows: </w:t>
      </w:r>
    </w:p>
    <w:p w:rsidR="00692F3E" w:rsidRDefault="00692F3E" w:rsidP="00692F3E">
      <w:pPr>
        <w:jc w:val="center"/>
      </w:pPr>
      <w:r>
        <w:t xml:space="preserve"> </w:t>
      </w:r>
      <w:bookmarkStart w:id="85" w:name="vote_start160"/>
      <w:bookmarkEnd w:id="85"/>
      <w:r>
        <w:t>Yeas 81;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Total--81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76 was adopted. </w:t>
      </w:r>
    </w:p>
    <w:p w:rsidR="00692F3E" w:rsidRDefault="00692F3E" w:rsidP="00692F3E"/>
    <w:p w:rsidR="00692F3E" w:rsidRDefault="00692F3E" w:rsidP="00692F3E">
      <w:pPr>
        <w:keepNext/>
        <w:jc w:val="center"/>
        <w:rPr>
          <w:b/>
        </w:rPr>
      </w:pPr>
      <w:r w:rsidRPr="00692F3E">
        <w:rPr>
          <w:b/>
        </w:rPr>
        <w:t>SECTION 78</w:t>
      </w:r>
    </w:p>
    <w:p w:rsidR="00692F3E" w:rsidRDefault="00692F3E" w:rsidP="00692F3E">
      <w:r>
        <w:t xml:space="preserve">The yeas and nays were taken resulting as follows: </w:t>
      </w:r>
    </w:p>
    <w:p w:rsidR="00692F3E" w:rsidRDefault="00692F3E" w:rsidP="00692F3E">
      <w:pPr>
        <w:jc w:val="center"/>
      </w:pPr>
      <w:r>
        <w:t xml:space="preserve"> </w:t>
      </w:r>
      <w:bookmarkStart w:id="86" w:name="vote_start162"/>
      <w:bookmarkEnd w:id="86"/>
      <w:r>
        <w:t>Yeas 78;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Total--78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78 was adopted. </w:t>
      </w:r>
    </w:p>
    <w:p w:rsidR="00692F3E" w:rsidRDefault="00692F3E" w:rsidP="00692F3E"/>
    <w:p w:rsidR="00692F3E" w:rsidRDefault="00692F3E" w:rsidP="00692F3E">
      <w:pPr>
        <w:keepNext/>
        <w:jc w:val="center"/>
        <w:rPr>
          <w:b/>
        </w:rPr>
      </w:pPr>
      <w:r w:rsidRPr="00692F3E">
        <w:rPr>
          <w:b/>
        </w:rPr>
        <w:t>SECTION 79--AMENDED AND ADOPTED</w:t>
      </w:r>
    </w:p>
    <w:p w:rsidR="00692F3E" w:rsidRDefault="00692F3E" w:rsidP="00692F3E">
      <w:pPr>
        <w:jc w:val="center"/>
        <w:rPr>
          <w:b/>
        </w:rPr>
      </w:pPr>
    </w:p>
    <w:p w:rsidR="00692F3E" w:rsidRPr="001D3546" w:rsidRDefault="00692F3E" w:rsidP="00692F3E">
      <w:pPr>
        <w:widowControl w:val="0"/>
        <w:rPr>
          <w:snapToGrid w:val="0"/>
        </w:rPr>
      </w:pPr>
      <w:bookmarkStart w:id="87" w:name="Mark1"/>
      <w:bookmarkEnd w:id="87"/>
      <w:r w:rsidRPr="001D3546">
        <w:rPr>
          <w:snapToGrid w:val="0"/>
        </w:rPr>
        <w:t>Reps. J.</w:t>
      </w:r>
      <w:r w:rsidR="002310A9">
        <w:rPr>
          <w:snapToGrid w:val="0"/>
        </w:rPr>
        <w:t xml:space="preserve"> </w:t>
      </w:r>
      <w:r w:rsidRPr="001D3546">
        <w:rPr>
          <w:snapToGrid w:val="0"/>
        </w:rPr>
        <w:t>R. SMITH, HUGGINS and NEAL proposed the following Amendment No. </w:t>
      </w:r>
      <w:bookmarkStart w:id="88" w:name="AmendNo"/>
      <w:bookmarkEnd w:id="88"/>
      <w:r w:rsidRPr="001D3546">
        <w:rPr>
          <w:snapToGrid w:val="0"/>
        </w:rPr>
        <w:t xml:space="preserve">17 </w:t>
      </w:r>
      <w:r w:rsidR="002310A9">
        <w:rPr>
          <w:snapToGrid w:val="0"/>
        </w:rPr>
        <w:t xml:space="preserve">to H. 4701 </w:t>
      </w:r>
      <w:r w:rsidRPr="001D3546">
        <w:rPr>
          <w:snapToGrid w:val="0"/>
        </w:rPr>
        <w:t>(Doc Name h:\legwork\house\amend\h-wm\006\bfi clean up.docx), which was adopted:</w:t>
      </w:r>
    </w:p>
    <w:p w:rsidR="00692F3E" w:rsidRPr="001D3546" w:rsidRDefault="00692F3E" w:rsidP="00692F3E">
      <w:pPr>
        <w:widowControl w:val="0"/>
        <w:rPr>
          <w:snapToGrid w:val="0"/>
        </w:rPr>
      </w:pPr>
      <w:r w:rsidRPr="001D3546">
        <w:rPr>
          <w:snapToGrid w:val="0"/>
        </w:rPr>
        <w:t xml:space="preserve">Amend the bill, as and if amended, </w:t>
      </w:r>
      <w:bookmarkStart w:id="89" w:name="WHICHPART"/>
      <w:bookmarkEnd w:id="89"/>
      <w:r w:rsidRPr="001D3546">
        <w:rPr>
          <w:snapToGrid w:val="0"/>
        </w:rPr>
        <w:t>Part IA, Section 79, BOARD OF FINANCIAL INSTITUTIONS, page 238, line 13, opposite /Classified Positions/ by increasing the amount(s) in Column 3 by:</w:t>
      </w:r>
    </w:p>
    <w:p w:rsidR="00692F3E" w:rsidRPr="001D3546" w:rsidRDefault="00692F3E" w:rsidP="00692F3E">
      <w:pPr>
        <w:widowControl w:val="0"/>
        <w:tabs>
          <w:tab w:val="right" w:pos="3600"/>
          <w:tab w:val="right" w:pos="5040"/>
        </w:tabs>
        <w:rPr>
          <w:snapToGrid w:val="0"/>
        </w:rPr>
      </w:pPr>
      <w:r w:rsidRPr="001D3546">
        <w:rPr>
          <w:snapToGrid w:val="0"/>
        </w:rPr>
        <w:tab/>
        <w:t>Column 3</w:t>
      </w:r>
      <w:r w:rsidRPr="001D3546">
        <w:rPr>
          <w:snapToGrid w:val="0"/>
        </w:rPr>
        <w:tab/>
        <w:t>Column 4</w:t>
      </w:r>
    </w:p>
    <w:p w:rsidR="00692F3E" w:rsidRPr="001D3546" w:rsidRDefault="00692F3E" w:rsidP="00692F3E">
      <w:pPr>
        <w:widowControl w:val="0"/>
        <w:tabs>
          <w:tab w:val="right" w:pos="3600"/>
          <w:tab w:val="right" w:pos="5040"/>
        </w:tabs>
        <w:rPr>
          <w:snapToGrid w:val="0"/>
        </w:rPr>
      </w:pPr>
      <w:r w:rsidRPr="001D3546">
        <w:rPr>
          <w:snapToGrid w:val="0"/>
        </w:rPr>
        <w:tab/>
        <w:t>18,260</w:t>
      </w:r>
    </w:p>
    <w:p w:rsidR="00692F3E" w:rsidRPr="001D3546" w:rsidRDefault="00692F3E" w:rsidP="00692F3E">
      <w:pPr>
        <w:widowControl w:val="0"/>
        <w:tabs>
          <w:tab w:val="right" w:pos="3600"/>
          <w:tab w:val="right" w:pos="5040"/>
        </w:tabs>
        <w:rPr>
          <w:snapToGrid w:val="0"/>
        </w:rPr>
      </w:pPr>
      <w:r w:rsidRPr="001D3546">
        <w:rPr>
          <w:snapToGrid w:val="0"/>
        </w:rPr>
        <w:t>Amend the bill further, as and if amended, Section 79, BOARD OF FINANCIAL INSTITUTIONS, page 238, line 17, opposite /Other Operating Expenses/ by increasing the amount(s) in Column 3 by:</w:t>
      </w:r>
    </w:p>
    <w:p w:rsidR="00692F3E" w:rsidRPr="001D3546" w:rsidRDefault="00692F3E" w:rsidP="00692F3E">
      <w:pPr>
        <w:widowControl w:val="0"/>
        <w:tabs>
          <w:tab w:val="right" w:pos="3600"/>
          <w:tab w:val="right" w:pos="5040"/>
        </w:tabs>
        <w:rPr>
          <w:snapToGrid w:val="0"/>
        </w:rPr>
      </w:pPr>
      <w:r w:rsidRPr="001D3546">
        <w:rPr>
          <w:snapToGrid w:val="0"/>
        </w:rPr>
        <w:tab/>
        <w:t>Column 3</w:t>
      </w:r>
      <w:r w:rsidRPr="001D3546">
        <w:rPr>
          <w:snapToGrid w:val="0"/>
        </w:rPr>
        <w:tab/>
        <w:t>Column 4</w:t>
      </w:r>
    </w:p>
    <w:p w:rsidR="00692F3E" w:rsidRPr="001D3546" w:rsidRDefault="00692F3E" w:rsidP="00692F3E">
      <w:pPr>
        <w:widowControl w:val="0"/>
        <w:tabs>
          <w:tab w:val="right" w:pos="3600"/>
          <w:tab w:val="right" w:pos="5040"/>
        </w:tabs>
        <w:rPr>
          <w:snapToGrid w:val="0"/>
        </w:rPr>
      </w:pPr>
      <w:r w:rsidRPr="001D3546">
        <w:rPr>
          <w:snapToGrid w:val="0"/>
        </w:rPr>
        <w:tab/>
        <w:t>50,937</w:t>
      </w:r>
    </w:p>
    <w:p w:rsidR="00692F3E" w:rsidRPr="001D3546" w:rsidRDefault="00692F3E" w:rsidP="00692F3E">
      <w:pPr>
        <w:widowControl w:val="0"/>
        <w:tabs>
          <w:tab w:val="right" w:pos="3600"/>
          <w:tab w:val="right" w:pos="5040"/>
        </w:tabs>
        <w:rPr>
          <w:snapToGrid w:val="0"/>
        </w:rPr>
      </w:pPr>
      <w:bookmarkStart w:id="90" w:name="AmFuther0"/>
      <w:bookmarkEnd w:id="90"/>
      <w:r w:rsidRPr="001D3546">
        <w:rPr>
          <w:snapToGrid w:val="0"/>
        </w:rPr>
        <w:t xml:space="preserve">Amend the bill further, as and if amended, Section </w:t>
      </w:r>
      <w:bookmarkStart w:id="91" w:name="Part1ASection"/>
      <w:bookmarkEnd w:id="91"/>
      <w:r w:rsidRPr="001D3546">
        <w:rPr>
          <w:snapToGrid w:val="0"/>
        </w:rPr>
        <w:t xml:space="preserve">79, </w:t>
      </w:r>
      <w:bookmarkStart w:id="92" w:name="Part1AAgName"/>
      <w:bookmarkEnd w:id="92"/>
      <w:r w:rsidRPr="001D3546">
        <w:rPr>
          <w:snapToGrid w:val="0"/>
        </w:rPr>
        <w:t xml:space="preserve">BOARD OF FINANCIAL INSTITUTIONS, page </w:t>
      </w:r>
      <w:bookmarkStart w:id="93" w:name="Part1APgNo"/>
      <w:bookmarkEnd w:id="93"/>
      <w:r w:rsidRPr="001D3546">
        <w:rPr>
          <w:snapToGrid w:val="0"/>
        </w:rPr>
        <w:t xml:space="preserve">238, line </w:t>
      </w:r>
      <w:bookmarkStart w:id="94" w:name="Part1ALnNO"/>
      <w:bookmarkEnd w:id="94"/>
      <w:r w:rsidRPr="001D3546">
        <w:rPr>
          <w:snapToGrid w:val="0"/>
        </w:rPr>
        <w:t>38, opposite /Employer Contributions/ by increasing the amount(s) in Column 3 by:</w:t>
      </w:r>
    </w:p>
    <w:p w:rsidR="00692F3E" w:rsidRPr="001D3546" w:rsidRDefault="00692F3E" w:rsidP="00692F3E">
      <w:pPr>
        <w:widowControl w:val="0"/>
        <w:tabs>
          <w:tab w:val="right" w:pos="3600"/>
          <w:tab w:val="right" w:pos="5040"/>
        </w:tabs>
        <w:rPr>
          <w:snapToGrid w:val="0"/>
        </w:rPr>
      </w:pPr>
      <w:r w:rsidRPr="001D3546">
        <w:rPr>
          <w:snapToGrid w:val="0"/>
        </w:rPr>
        <w:tab/>
        <w:t>Column 3</w:t>
      </w:r>
      <w:r w:rsidRPr="001D3546">
        <w:rPr>
          <w:snapToGrid w:val="0"/>
        </w:rPr>
        <w:tab/>
        <w:t>Column 4</w:t>
      </w:r>
    </w:p>
    <w:p w:rsidR="00692F3E" w:rsidRPr="001D3546" w:rsidRDefault="00692F3E" w:rsidP="00692F3E">
      <w:pPr>
        <w:widowControl w:val="0"/>
        <w:tabs>
          <w:tab w:val="right" w:pos="3600"/>
          <w:tab w:val="right" w:pos="5040"/>
        </w:tabs>
        <w:rPr>
          <w:snapToGrid w:val="0"/>
        </w:rPr>
      </w:pPr>
      <w:r w:rsidRPr="001D3546">
        <w:rPr>
          <w:snapToGrid w:val="0"/>
        </w:rPr>
        <w:tab/>
        <w:t>6,025</w:t>
      </w:r>
    </w:p>
    <w:p w:rsidR="00692F3E" w:rsidRPr="001D3546" w:rsidRDefault="00692F3E" w:rsidP="00692F3E">
      <w:pPr>
        <w:widowControl w:val="0"/>
        <w:rPr>
          <w:snapToGrid w:val="0"/>
        </w:rPr>
      </w:pPr>
      <w:r w:rsidRPr="001D3546">
        <w:rPr>
          <w:snapToGrid w:val="0"/>
        </w:rPr>
        <w:t>Renumber sections to conform.</w:t>
      </w:r>
    </w:p>
    <w:p w:rsidR="00692F3E" w:rsidRDefault="00692F3E" w:rsidP="00692F3E">
      <w:pPr>
        <w:widowControl w:val="0"/>
      </w:pPr>
      <w:r w:rsidRPr="001D3546">
        <w:rPr>
          <w:snapToGrid w:val="0"/>
        </w:rPr>
        <w:t>Amend totals and titles to conform.</w:t>
      </w:r>
    </w:p>
    <w:p w:rsidR="00692F3E" w:rsidRDefault="00692F3E" w:rsidP="00692F3E">
      <w:pPr>
        <w:widowControl w:val="0"/>
      </w:pPr>
    </w:p>
    <w:p w:rsidR="00692F3E" w:rsidRDefault="00692F3E" w:rsidP="00692F3E">
      <w:r>
        <w:t>Rep. J. R. SMITH explained the amendment.</w:t>
      </w:r>
    </w:p>
    <w:p w:rsidR="00692F3E" w:rsidRDefault="00692F3E" w:rsidP="00692F3E">
      <w:r>
        <w:t>The amendment was then adopted.</w:t>
      </w:r>
    </w:p>
    <w:p w:rsidR="00692F3E" w:rsidRDefault="00692F3E" w:rsidP="00692F3E"/>
    <w:p w:rsidR="00692F3E" w:rsidRDefault="00692F3E" w:rsidP="00692F3E">
      <w:r>
        <w:t>The question then recurred to the adoption of the section.</w:t>
      </w:r>
    </w:p>
    <w:p w:rsidR="00692F3E" w:rsidRDefault="00692F3E" w:rsidP="00692F3E"/>
    <w:p w:rsidR="00692F3E" w:rsidRDefault="00692F3E" w:rsidP="00692F3E">
      <w:r>
        <w:t xml:space="preserve">The yeas and nays were taken resulting as follows: </w:t>
      </w:r>
    </w:p>
    <w:p w:rsidR="00692F3E" w:rsidRDefault="00692F3E" w:rsidP="00692F3E">
      <w:pPr>
        <w:jc w:val="center"/>
      </w:pPr>
      <w:r>
        <w:t xml:space="preserve"> </w:t>
      </w:r>
      <w:bookmarkStart w:id="95" w:name="vote_start168"/>
      <w:bookmarkEnd w:id="95"/>
      <w:r>
        <w:t>Yeas 105; Nays 0</w:t>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Hardee</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2310A9" w:rsidRDefault="002310A9">
      <w:pPr>
        <w:ind w:firstLine="0"/>
        <w:jc w:val="left"/>
      </w:pPr>
      <w:r>
        <w:br w:type="page"/>
      </w: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Section 79, as amended, was adopted.</w:t>
      </w:r>
    </w:p>
    <w:p w:rsidR="00692F3E" w:rsidRDefault="00692F3E" w:rsidP="00692F3E"/>
    <w:p w:rsidR="00692F3E" w:rsidRDefault="00692F3E" w:rsidP="00692F3E">
      <w:pPr>
        <w:keepNext/>
        <w:jc w:val="center"/>
        <w:rPr>
          <w:b/>
        </w:rPr>
      </w:pPr>
      <w:r w:rsidRPr="00692F3E">
        <w:rPr>
          <w:b/>
        </w:rPr>
        <w:t>SECTION 80</w:t>
      </w:r>
    </w:p>
    <w:p w:rsidR="00692F3E" w:rsidRDefault="00692F3E" w:rsidP="00692F3E">
      <w:r>
        <w:t xml:space="preserve">The yeas and nays were taken resulting as follows: </w:t>
      </w:r>
    </w:p>
    <w:p w:rsidR="00692F3E" w:rsidRDefault="00692F3E" w:rsidP="00692F3E">
      <w:pPr>
        <w:jc w:val="center"/>
      </w:pPr>
      <w:r>
        <w:t xml:space="preserve"> </w:t>
      </w:r>
      <w:bookmarkStart w:id="96" w:name="vote_start171"/>
      <w:bookmarkEnd w:id="96"/>
      <w:r>
        <w:t>Yeas 81;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Hardee</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Total--81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80 was adopted. </w:t>
      </w:r>
    </w:p>
    <w:p w:rsidR="00692F3E" w:rsidRDefault="00692F3E" w:rsidP="00692F3E"/>
    <w:p w:rsidR="00692F3E" w:rsidRDefault="00692F3E" w:rsidP="00692F3E">
      <w:pPr>
        <w:keepNext/>
        <w:jc w:val="center"/>
        <w:rPr>
          <w:b/>
        </w:rPr>
      </w:pPr>
      <w:r w:rsidRPr="00692F3E">
        <w:rPr>
          <w:b/>
        </w:rPr>
        <w:t>SECTION 81</w:t>
      </w:r>
    </w:p>
    <w:p w:rsidR="00692F3E" w:rsidRDefault="00692F3E" w:rsidP="00692F3E">
      <w:r>
        <w:t xml:space="preserve">The yeas and nays were taken resulting as follows: </w:t>
      </w:r>
    </w:p>
    <w:p w:rsidR="00692F3E" w:rsidRDefault="00692F3E" w:rsidP="00692F3E">
      <w:pPr>
        <w:jc w:val="center"/>
      </w:pPr>
      <w:r>
        <w:t xml:space="preserve"> </w:t>
      </w:r>
      <w:bookmarkStart w:id="97" w:name="vote_start173"/>
      <w:bookmarkEnd w:id="97"/>
      <w:r>
        <w:t>Yeas 81;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Total--81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81 was adopted. </w:t>
      </w:r>
    </w:p>
    <w:p w:rsidR="00692F3E" w:rsidRDefault="00692F3E" w:rsidP="00692F3E"/>
    <w:p w:rsidR="00692F3E" w:rsidRDefault="00692F3E" w:rsidP="00692F3E">
      <w:pPr>
        <w:keepNext/>
        <w:jc w:val="center"/>
        <w:rPr>
          <w:b/>
        </w:rPr>
      </w:pPr>
      <w:r w:rsidRPr="00692F3E">
        <w:rPr>
          <w:b/>
        </w:rPr>
        <w:t>SECTION 82</w:t>
      </w:r>
    </w:p>
    <w:p w:rsidR="00692F3E" w:rsidRDefault="00692F3E" w:rsidP="00692F3E">
      <w:r>
        <w:t xml:space="preserve">The yeas and nays were taken resulting as follows: </w:t>
      </w:r>
    </w:p>
    <w:p w:rsidR="00692F3E" w:rsidRDefault="00692F3E" w:rsidP="00692F3E">
      <w:pPr>
        <w:jc w:val="center"/>
      </w:pPr>
      <w:r>
        <w:t xml:space="preserve"> </w:t>
      </w:r>
      <w:bookmarkStart w:id="98" w:name="vote_start175"/>
      <w:bookmarkEnd w:id="98"/>
      <w:r>
        <w:t>Yeas 86;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Hardee</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2310A9">
            <w:pPr>
              <w:keepNext/>
              <w:ind w:firstLine="0"/>
            </w:pPr>
            <w:r>
              <w:t>White</w:t>
            </w:r>
          </w:p>
        </w:tc>
        <w:tc>
          <w:tcPr>
            <w:tcW w:w="2179" w:type="dxa"/>
            <w:shd w:val="clear" w:color="auto" w:fill="auto"/>
          </w:tcPr>
          <w:p w:rsidR="00692F3E" w:rsidRPr="00692F3E" w:rsidRDefault="00692F3E" w:rsidP="002310A9">
            <w:pPr>
              <w:keepNext/>
              <w:ind w:firstLine="0"/>
            </w:pPr>
            <w:r>
              <w:t>Whitmire</w:t>
            </w:r>
          </w:p>
        </w:tc>
        <w:tc>
          <w:tcPr>
            <w:tcW w:w="2180" w:type="dxa"/>
            <w:shd w:val="clear" w:color="auto" w:fill="auto"/>
          </w:tcPr>
          <w:p w:rsidR="00692F3E" w:rsidRPr="00692F3E" w:rsidRDefault="00692F3E" w:rsidP="002310A9">
            <w:pPr>
              <w:keepNext/>
              <w:ind w:firstLine="0"/>
            </w:pPr>
            <w:r>
              <w:t>Williams</w:t>
            </w:r>
          </w:p>
        </w:tc>
      </w:tr>
      <w:tr w:rsidR="00692F3E" w:rsidRPr="00692F3E" w:rsidTr="00692F3E">
        <w:tc>
          <w:tcPr>
            <w:tcW w:w="2179" w:type="dxa"/>
            <w:shd w:val="clear" w:color="auto" w:fill="auto"/>
          </w:tcPr>
          <w:p w:rsidR="00692F3E" w:rsidRPr="00692F3E" w:rsidRDefault="00692F3E" w:rsidP="002310A9">
            <w:pPr>
              <w:keepNext/>
              <w:ind w:firstLine="0"/>
            </w:pPr>
            <w:r>
              <w:t>Willis</w:t>
            </w:r>
          </w:p>
        </w:tc>
        <w:tc>
          <w:tcPr>
            <w:tcW w:w="2179" w:type="dxa"/>
            <w:shd w:val="clear" w:color="auto" w:fill="auto"/>
          </w:tcPr>
          <w:p w:rsidR="00692F3E" w:rsidRPr="00692F3E" w:rsidRDefault="00692F3E" w:rsidP="002310A9">
            <w:pPr>
              <w:keepNext/>
              <w:ind w:firstLine="0"/>
            </w:pPr>
            <w:r>
              <w:t>Wood</w:t>
            </w:r>
          </w:p>
        </w:tc>
        <w:tc>
          <w:tcPr>
            <w:tcW w:w="2180" w:type="dxa"/>
            <w:shd w:val="clear" w:color="auto" w:fill="auto"/>
          </w:tcPr>
          <w:p w:rsidR="00692F3E" w:rsidRPr="00692F3E" w:rsidRDefault="00692F3E" w:rsidP="002310A9">
            <w:pPr>
              <w:keepNext/>
              <w:ind w:firstLine="0"/>
            </w:pPr>
          </w:p>
        </w:tc>
      </w:tr>
    </w:tbl>
    <w:p w:rsidR="00692F3E" w:rsidRDefault="00692F3E" w:rsidP="002310A9">
      <w:pPr>
        <w:keepNext/>
      </w:pPr>
    </w:p>
    <w:p w:rsidR="00692F3E" w:rsidRDefault="00692F3E" w:rsidP="002310A9">
      <w:pPr>
        <w:keepNext/>
        <w:jc w:val="center"/>
        <w:rPr>
          <w:b/>
        </w:rPr>
      </w:pPr>
      <w:r w:rsidRPr="00692F3E">
        <w:rPr>
          <w:b/>
        </w:rPr>
        <w:t>Total--86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82 was adopted. </w:t>
      </w:r>
    </w:p>
    <w:p w:rsidR="00692F3E" w:rsidRDefault="00692F3E" w:rsidP="00692F3E"/>
    <w:p w:rsidR="00692F3E" w:rsidRDefault="00692F3E" w:rsidP="00692F3E">
      <w:pPr>
        <w:keepNext/>
        <w:jc w:val="center"/>
        <w:rPr>
          <w:b/>
        </w:rPr>
      </w:pPr>
      <w:r w:rsidRPr="00692F3E">
        <w:rPr>
          <w:b/>
        </w:rPr>
        <w:t>SECTION 83</w:t>
      </w:r>
    </w:p>
    <w:p w:rsidR="00692F3E" w:rsidRDefault="00692F3E" w:rsidP="00692F3E">
      <w:r>
        <w:t xml:space="preserve">The yeas and nays were taken resulting as follows: </w:t>
      </w:r>
    </w:p>
    <w:p w:rsidR="00692F3E" w:rsidRDefault="00692F3E" w:rsidP="00692F3E">
      <w:pPr>
        <w:jc w:val="center"/>
      </w:pPr>
      <w:r>
        <w:t xml:space="preserve"> </w:t>
      </w:r>
      <w:bookmarkStart w:id="99" w:name="vote_start177"/>
      <w:bookmarkEnd w:id="99"/>
      <w:r>
        <w:t>Yeas 85; Nays 3</w:t>
      </w:r>
    </w:p>
    <w:p w:rsidR="002310A9" w:rsidRDefault="002310A9" w:rsidP="00692F3E">
      <w:pPr>
        <w:ind w:firstLine="0"/>
      </w:pPr>
    </w:p>
    <w:p w:rsidR="00692F3E" w:rsidRDefault="00692F3E" w:rsidP="00692F3E">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Felder</w:t>
            </w:r>
          </w:p>
        </w:tc>
        <w:tc>
          <w:tcPr>
            <w:tcW w:w="2179" w:type="dxa"/>
            <w:shd w:val="clear" w:color="auto" w:fill="auto"/>
          </w:tcPr>
          <w:p w:rsidR="00692F3E" w:rsidRPr="00692F3E" w:rsidRDefault="00692F3E" w:rsidP="00692F3E">
            <w:pPr>
              <w:keepNext/>
              <w:ind w:firstLine="0"/>
            </w:pPr>
            <w:r>
              <w:t>Hardee</w:t>
            </w:r>
          </w:p>
        </w:tc>
        <w:tc>
          <w:tcPr>
            <w:tcW w:w="2180" w:type="dxa"/>
            <w:shd w:val="clear" w:color="auto" w:fill="auto"/>
          </w:tcPr>
          <w:p w:rsidR="00692F3E" w:rsidRPr="00692F3E" w:rsidRDefault="00692F3E" w:rsidP="00692F3E">
            <w:pPr>
              <w:keepNext/>
              <w:ind w:firstLine="0"/>
            </w:pPr>
            <w:r>
              <w:t>Norman</w:t>
            </w:r>
          </w:p>
        </w:tc>
      </w:tr>
    </w:tbl>
    <w:p w:rsidR="00692F3E" w:rsidRDefault="00692F3E" w:rsidP="00692F3E"/>
    <w:p w:rsidR="00692F3E" w:rsidRDefault="00692F3E" w:rsidP="00692F3E">
      <w:pPr>
        <w:jc w:val="center"/>
        <w:rPr>
          <w:b/>
        </w:rPr>
      </w:pPr>
      <w:r w:rsidRPr="00692F3E">
        <w:rPr>
          <w:b/>
        </w:rPr>
        <w:t>Total--3</w:t>
      </w:r>
    </w:p>
    <w:p w:rsidR="00692F3E" w:rsidRDefault="00692F3E" w:rsidP="00692F3E">
      <w:pPr>
        <w:jc w:val="center"/>
        <w:rPr>
          <w:b/>
        </w:rPr>
      </w:pPr>
    </w:p>
    <w:p w:rsidR="00692F3E" w:rsidRDefault="00692F3E" w:rsidP="00692F3E">
      <w:r>
        <w:t xml:space="preserve">Section 83 was adopted. </w:t>
      </w:r>
    </w:p>
    <w:p w:rsidR="00692F3E" w:rsidRDefault="00692F3E" w:rsidP="00692F3E"/>
    <w:p w:rsidR="00692F3E" w:rsidRDefault="00692F3E" w:rsidP="00692F3E">
      <w:pPr>
        <w:keepNext/>
        <w:jc w:val="center"/>
        <w:rPr>
          <w:b/>
        </w:rPr>
      </w:pPr>
      <w:r w:rsidRPr="00692F3E">
        <w:rPr>
          <w:b/>
        </w:rPr>
        <w:t>SECTION 84--AMENDED AND ADOPTED</w:t>
      </w:r>
    </w:p>
    <w:p w:rsidR="00692F3E" w:rsidRDefault="00692F3E" w:rsidP="00692F3E">
      <w:pPr>
        <w:jc w:val="center"/>
        <w:rPr>
          <w:b/>
        </w:rPr>
      </w:pPr>
    </w:p>
    <w:p w:rsidR="00692F3E" w:rsidRPr="00B73B1D" w:rsidRDefault="00692F3E" w:rsidP="00692F3E">
      <w:pPr>
        <w:widowControl w:val="0"/>
        <w:rPr>
          <w:snapToGrid w:val="0"/>
        </w:rPr>
      </w:pPr>
      <w:r w:rsidRPr="00B73B1D">
        <w:rPr>
          <w:snapToGrid w:val="0"/>
        </w:rPr>
        <w:t>Reps. WHITE and J.</w:t>
      </w:r>
      <w:r w:rsidR="00342B43">
        <w:rPr>
          <w:snapToGrid w:val="0"/>
        </w:rPr>
        <w:t xml:space="preserve"> </w:t>
      </w:r>
      <w:r w:rsidRPr="00B73B1D">
        <w:rPr>
          <w:snapToGrid w:val="0"/>
        </w:rPr>
        <w:t>R. SMITH proposed the following Amendment No. 15</w:t>
      </w:r>
      <w:r w:rsidR="00342B43">
        <w:rPr>
          <w:snapToGrid w:val="0"/>
        </w:rPr>
        <w:t xml:space="preserve"> to H. 4701</w:t>
      </w:r>
      <w:r w:rsidRPr="00B73B1D">
        <w:rPr>
          <w:snapToGrid w:val="0"/>
        </w:rPr>
        <w:t xml:space="preserve"> (Doc Name h:\legwork\house\amend\h-wm\006\dot lines2.docx), which was adopted:</w:t>
      </w:r>
    </w:p>
    <w:p w:rsidR="00692F3E" w:rsidRPr="00B73B1D" w:rsidRDefault="00692F3E" w:rsidP="00692F3E">
      <w:pPr>
        <w:widowControl w:val="0"/>
        <w:rPr>
          <w:snapToGrid w:val="0"/>
        </w:rPr>
      </w:pPr>
      <w:r w:rsidRPr="00B73B1D">
        <w:rPr>
          <w:snapToGrid w:val="0"/>
        </w:rPr>
        <w:t>Amend the bill, as and if amended, Part IA, Section 84, DEPARTMENT OF TRANSPORTATION, page 255, line 6, opposite /Other Operating Expenses/ by decreasing the amount(s) in Column 3 by:</w:t>
      </w:r>
    </w:p>
    <w:p w:rsidR="00692F3E" w:rsidRPr="00B73B1D" w:rsidRDefault="00692F3E" w:rsidP="00692F3E">
      <w:pPr>
        <w:widowControl w:val="0"/>
        <w:tabs>
          <w:tab w:val="right" w:pos="3600"/>
          <w:tab w:val="right" w:pos="5040"/>
        </w:tabs>
        <w:rPr>
          <w:snapToGrid w:val="0"/>
        </w:rPr>
      </w:pPr>
      <w:r w:rsidRPr="00B73B1D">
        <w:rPr>
          <w:snapToGrid w:val="0"/>
        </w:rPr>
        <w:tab/>
        <w:t>Column 3</w:t>
      </w:r>
      <w:r w:rsidRPr="00B73B1D">
        <w:rPr>
          <w:snapToGrid w:val="0"/>
        </w:rPr>
        <w:tab/>
        <w:t>Column 4</w:t>
      </w:r>
    </w:p>
    <w:p w:rsidR="00692F3E" w:rsidRPr="00B73B1D" w:rsidRDefault="00692F3E" w:rsidP="00692F3E">
      <w:pPr>
        <w:widowControl w:val="0"/>
        <w:tabs>
          <w:tab w:val="right" w:pos="3600"/>
          <w:tab w:val="right" w:pos="5040"/>
        </w:tabs>
        <w:rPr>
          <w:snapToGrid w:val="0"/>
        </w:rPr>
      </w:pPr>
      <w:r w:rsidRPr="00B73B1D">
        <w:rPr>
          <w:snapToGrid w:val="0"/>
        </w:rPr>
        <w:tab/>
        <w:t>155,000,000</w:t>
      </w:r>
    </w:p>
    <w:p w:rsidR="00692F3E" w:rsidRPr="00B73B1D" w:rsidRDefault="00692F3E" w:rsidP="00692F3E">
      <w:pPr>
        <w:widowControl w:val="0"/>
        <w:tabs>
          <w:tab w:val="right" w:pos="3600"/>
          <w:tab w:val="right" w:pos="5040"/>
        </w:tabs>
        <w:rPr>
          <w:snapToGrid w:val="0"/>
        </w:rPr>
      </w:pPr>
      <w:r w:rsidRPr="00B73B1D">
        <w:rPr>
          <w:snapToGrid w:val="0"/>
        </w:rPr>
        <w:t>Amend the bill further, as and if amended, Section 84, DEPARTMENT OF TRANSPORTATION, page 255, immediately after line 6, by inserting new lines to read:</w:t>
      </w:r>
    </w:p>
    <w:p w:rsidR="00692F3E" w:rsidRPr="00B73B1D" w:rsidRDefault="00692F3E" w:rsidP="00692F3E">
      <w:pPr>
        <w:widowControl w:val="0"/>
        <w:tabs>
          <w:tab w:val="right" w:pos="3600"/>
          <w:tab w:val="right" w:pos="5040"/>
        </w:tabs>
        <w:rPr>
          <w:snapToGrid w:val="0"/>
        </w:rPr>
      </w:pPr>
      <w:r w:rsidRPr="00B73B1D">
        <w:rPr>
          <w:snapToGrid w:val="0"/>
        </w:rPr>
        <w:tab/>
        <w:t>Column 3</w:t>
      </w:r>
      <w:r w:rsidRPr="00B73B1D">
        <w:rPr>
          <w:snapToGrid w:val="0"/>
        </w:rPr>
        <w:tab/>
        <w:t>Column 4</w:t>
      </w:r>
    </w:p>
    <w:p w:rsidR="00692F3E" w:rsidRPr="00B73B1D" w:rsidRDefault="00692F3E" w:rsidP="00692F3E">
      <w:pPr>
        <w:widowControl w:val="0"/>
        <w:tabs>
          <w:tab w:val="right" w:pos="3600"/>
          <w:tab w:val="right" w:pos="5040"/>
        </w:tabs>
        <w:rPr>
          <w:snapToGrid w:val="0"/>
        </w:rPr>
      </w:pPr>
      <w:r w:rsidRPr="00B73B1D">
        <w:rPr>
          <w:snapToGrid w:val="0"/>
        </w:rPr>
        <w:t>Special Items:</w:t>
      </w:r>
    </w:p>
    <w:p w:rsidR="00692F3E" w:rsidRPr="00B73B1D" w:rsidRDefault="00692F3E" w:rsidP="00692F3E">
      <w:pPr>
        <w:widowControl w:val="0"/>
        <w:tabs>
          <w:tab w:val="right" w:pos="3600"/>
          <w:tab w:val="right" w:pos="5040"/>
        </w:tabs>
        <w:rPr>
          <w:snapToGrid w:val="0"/>
        </w:rPr>
      </w:pPr>
      <w:r w:rsidRPr="00B73B1D">
        <w:rPr>
          <w:snapToGrid w:val="0"/>
        </w:rPr>
        <w:t>SIB One Cent Equivalent</w:t>
      </w:r>
    </w:p>
    <w:p w:rsidR="00692F3E" w:rsidRPr="00B73B1D" w:rsidRDefault="00692F3E" w:rsidP="00692F3E">
      <w:pPr>
        <w:widowControl w:val="0"/>
        <w:tabs>
          <w:tab w:val="right" w:pos="3600"/>
          <w:tab w:val="right" w:pos="5040"/>
        </w:tabs>
        <w:rPr>
          <w:snapToGrid w:val="0"/>
        </w:rPr>
      </w:pPr>
      <w:r w:rsidRPr="00B73B1D">
        <w:rPr>
          <w:snapToGrid w:val="0"/>
        </w:rPr>
        <w:tab/>
        <w:t>26,600,000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Debt Svc SIB Ravenel Bridge Project Loan</w:t>
      </w:r>
    </w:p>
    <w:p w:rsidR="00692F3E" w:rsidRPr="00B73B1D" w:rsidRDefault="00692F3E" w:rsidP="00692F3E">
      <w:pPr>
        <w:widowControl w:val="0"/>
        <w:tabs>
          <w:tab w:val="right" w:pos="3600"/>
          <w:tab w:val="right" w:pos="5040"/>
        </w:tabs>
        <w:rPr>
          <w:snapToGrid w:val="0"/>
        </w:rPr>
      </w:pPr>
      <w:r w:rsidRPr="00B73B1D">
        <w:rPr>
          <w:snapToGrid w:val="0"/>
        </w:rPr>
        <w:tab/>
        <w:t>8,000,000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Debt Svc SIB Conway Bypass II Project Loan</w:t>
      </w:r>
    </w:p>
    <w:p w:rsidR="00692F3E" w:rsidRPr="00B73B1D" w:rsidRDefault="00692F3E" w:rsidP="00692F3E">
      <w:pPr>
        <w:widowControl w:val="0"/>
        <w:tabs>
          <w:tab w:val="right" w:pos="3600"/>
          <w:tab w:val="right" w:pos="5040"/>
        </w:tabs>
        <w:rPr>
          <w:snapToGrid w:val="0"/>
        </w:rPr>
      </w:pPr>
      <w:r w:rsidRPr="00B73B1D">
        <w:rPr>
          <w:snapToGrid w:val="0"/>
        </w:rPr>
        <w:tab/>
        <w:t>7,600,000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Debt Svc SIB MultiProject Loan</w:t>
      </w:r>
    </w:p>
    <w:p w:rsidR="00692F3E" w:rsidRPr="00B73B1D" w:rsidRDefault="00692F3E" w:rsidP="00692F3E">
      <w:pPr>
        <w:widowControl w:val="0"/>
        <w:tabs>
          <w:tab w:val="right" w:pos="3600"/>
          <w:tab w:val="right" w:pos="5040"/>
        </w:tabs>
        <w:rPr>
          <w:snapToGrid w:val="0"/>
        </w:rPr>
      </w:pPr>
      <w:r w:rsidRPr="00B73B1D">
        <w:rPr>
          <w:snapToGrid w:val="0"/>
        </w:rPr>
        <w:tab/>
        <w:t>10,000,000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Other Operating Other</w:t>
      </w:r>
    </w:p>
    <w:p w:rsidR="00692F3E" w:rsidRPr="00B73B1D" w:rsidRDefault="00692F3E" w:rsidP="00692F3E">
      <w:pPr>
        <w:widowControl w:val="0"/>
        <w:tabs>
          <w:tab w:val="right" w:pos="3600"/>
          <w:tab w:val="right" w:pos="5040"/>
        </w:tabs>
        <w:rPr>
          <w:snapToGrid w:val="0"/>
        </w:rPr>
      </w:pPr>
      <w:r w:rsidRPr="00B73B1D">
        <w:rPr>
          <w:snapToGrid w:val="0"/>
        </w:rPr>
        <w:tab/>
        <w:t>102,800,000</w:t>
      </w:r>
      <w:r w:rsidRPr="00B73B1D">
        <w:rPr>
          <w:snapToGrid w:val="0"/>
        </w:rPr>
        <w:tab/>
      </w:r>
    </w:p>
    <w:p w:rsidR="00342B43" w:rsidRDefault="00342B43">
      <w:pPr>
        <w:ind w:firstLine="0"/>
        <w:jc w:val="left"/>
        <w:rPr>
          <w:snapToGrid w:val="0"/>
        </w:rPr>
      </w:pPr>
      <w:r>
        <w:rPr>
          <w:snapToGrid w:val="0"/>
        </w:rPr>
        <w:br w:type="page"/>
      </w:r>
    </w:p>
    <w:p w:rsidR="00692F3E" w:rsidRPr="00B73B1D" w:rsidRDefault="00692F3E" w:rsidP="00692F3E">
      <w:pPr>
        <w:widowControl w:val="0"/>
        <w:tabs>
          <w:tab w:val="right" w:pos="3600"/>
          <w:tab w:val="right" w:pos="5040"/>
        </w:tabs>
        <w:rPr>
          <w:snapToGrid w:val="0"/>
        </w:rPr>
      </w:pPr>
      <w:r w:rsidRPr="00B73B1D">
        <w:rPr>
          <w:snapToGrid w:val="0"/>
        </w:rPr>
        <w:t>Permanent Improvements Bridges</w:t>
      </w:r>
    </w:p>
    <w:p w:rsidR="00692F3E" w:rsidRPr="00B73B1D" w:rsidRDefault="00692F3E" w:rsidP="00692F3E">
      <w:pPr>
        <w:widowControl w:val="0"/>
        <w:tabs>
          <w:tab w:val="right" w:pos="3600"/>
          <w:tab w:val="right" w:pos="5040"/>
        </w:tabs>
        <w:rPr>
          <w:snapToGrid w:val="0"/>
        </w:rPr>
      </w:pPr>
      <w:r w:rsidRPr="00B73B1D">
        <w:rPr>
          <w:snapToGrid w:val="0"/>
        </w:rPr>
        <w:tab/>
        <w:t>141,500,000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Perm Impr Rehabilitation &amp; Resurfacing</w:t>
      </w:r>
    </w:p>
    <w:p w:rsidR="00692F3E" w:rsidRPr="00B73B1D" w:rsidRDefault="00692F3E" w:rsidP="00692F3E">
      <w:pPr>
        <w:widowControl w:val="0"/>
        <w:tabs>
          <w:tab w:val="right" w:pos="3600"/>
          <w:tab w:val="right" w:pos="5040"/>
        </w:tabs>
        <w:rPr>
          <w:snapToGrid w:val="0"/>
        </w:rPr>
      </w:pPr>
      <w:r w:rsidRPr="00B73B1D">
        <w:rPr>
          <w:snapToGrid w:val="0"/>
        </w:rPr>
        <w:tab/>
        <w:t>264,300,000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Perm Impr Operational &amp; Safety Improvements</w:t>
      </w:r>
    </w:p>
    <w:p w:rsidR="00692F3E" w:rsidRPr="00B73B1D" w:rsidRDefault="00692F3E" w:rsidP="00692F3E">
      <w:pPr>
        <w:widowControl w:val="0"/>
        <w:tabs>
          <w:tab w:val="right" w:pos="3600"/>
          <w:tab w:val="right" w:pos="5040"/>
        </w:tabs>
        <w:rPr>
          <w:snapToGrid w:val="0"/>
        </w:rPr>
      </w:pPr>
      <w:r w:rsidRPr="00B73B1D">
        <w:rPr>
          <w:snapToGrid w:val="0"/>
        </w:rPr>
        <w:tab/>
        <w:t>183,500,000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Perm Impr Widenings &amp; New Locations</w:t>
      </w:r>
    </w:p>
    <w:p w:rsidR="00692F3E" w:rsidRPr="00B73B1D" w:rsidRDefault="00692F3E" w:rsidP="00692F3E">
      <w:pPr>
        <w:widowControl w:val="0"/>
        <w:tabs>
          <w:tab w:val="right" w:pos="3600"/>
          <w:tab w:val="right" w:pos="5040"/>
        </w:tabs>
        <w:rPr>
          <w:snapToGrid w:val="0"/>
        </w:rPr>
      </w:pPr>
      <w:r w:rsidRPr="00B73B1D">
        <w:rPr>
          <w:snapToGrid w:val="0"/>
        </w:rPr>
        <w:tab/>
        <w:t>162,300,000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Perm Impr Enhancements</w:t>
      </w:r>
    </w:p>
    <w:p w:rsidR="00692F3E" w:rsidRPr="00B73B1D" w:rsidRDefault="00692F3E" w:rsidP="00692F3E">
      <w:pPr>
        <w:widowControl w:val="0"/>
        <w:tabs>
          <w:tab w:val="right" w:pos="3600"/>
          <w:tab w:val="right" w:pos="5040"/>
        </w:tabs>
        <w:rPr>
          <w:snapToGrid w:val="0"/>
        </w:rPr>
      </w:pPr>
      <w:r w:rsidRPr="00B73B1D">
        <w:rPr>
          <w:snapToGrid w:val="0"/>
        </w:rPr>
        <w:tab/>
        <w:t>23,400,000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Perm Impr Port Access Road</w:t>
      </w:r>
    </w:p>
    <w:p w:rsidR="00692F3E" w:rsidRPr="00B73B1D" w:rsidRDefault="00692F3E" w:rsidP="00692F3E">
      <w:pPr>
        <w:widowControl w:val="0"/>
        <w:tabs>
          <w:tab w:val="right" w:pos="3600"/>
          <w:tab w:val="right" w:pos="5040"/>
        </w:tabs>
        <w:rPr>
          <w:snapToGrid w:val="0"/>
        </w:rPr>
      </w:pPr>
      <w:r w:rsidRPr="00B73B1D">
        <w:rPr>
          <w:snapToGrid w:val="0"/>
        </w:rPr>
        <w:tab/>
        <w:t>52,500,000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Perm Impr General Fund SIB Equivalent</w:t>
      </w:r>
    </w:p>
    <w:p w:rsidR="00692F3E" w:rsidRPr="00B73B1D" w:rsidRDefault="00692F3E" w:rsidP="00692F3E">
      <w:pPr>
        <w:widowControl w:val="0"/>
        <w:tabs>
          <w:tab w:val="right" w:pos="3600"/>
          <w:tab w:val="right" w:pos="5040"/>
        </w:tabs>
        <w:rPr>
          <w:snapToGrid w:val="0"/>
        </w:rPr>
      </w:pPr>
      <w:r w:rsidRPr="00B73B1D">
        <w:rPr>
          <w:snapToGrid w:val="0"/>
        </w:rPr>
        <w:tab/>
        <w:t>50,000,000</w:t>
      </w:r>
      <w:r w:rsidRPr="00B73B1D">
        <w:rPr>
          <w:snapToGrid w:val="0"/>
        </w:rPr>
        <w:tab/>
        <w:t>50,000,000</w:t>
      </w:r>
    </w:p>
    <w:p w:rsidR="00692F3E" w:rsidRPr="00B73B1D" w:rsidRDefault="00692F3E" w:rsidP="00692F3E">
      <w:pPr>
        <w:widowControl w:val="0"/>
        <w:rPr>
          <w:snapToGrid w:val="0"/>
        </w:rPr>
      </w:pPr>
      <w:r w:rsidRPr="00B73B1D">
        <w:rPr>
          <w:snapToGrid w:val="0"/>
        </w:rPr>
        <w:t>Amend the bill further, as and if amended, Section 84, DEPARTMENT OF TRANSPORTATION, page 255, line 8, opposite /Permanent Improvements/ by decreasing the amount(s) in Columns 3 and 4 by:</w:t>
      </w:r>
    </w:p>
    <w:p w:rsidR="00692F3E" w:rsidRPr="00B73B1D" w:rsidRDefault="00692F3E" w:rsidP="00692F3E">
      <w:pPr>
        <w:widowControl w:val="0"/>
        <w:tabs>
          <w:tab w:val="right" w:pos="3600"/>
          <w:tab w:val="right" w:pos="5040"/>
        </w:tabs>
        <w:rPr>
          <w:snapToGrid w:val="0"/>
        </w:rPr>
      </w:pPr>
      <w:r w:rsidRPr="00B73B1D">
        <w:rPr>
          <w:snapToGrid w:val="0"/>
        </w:rPr>
        <w:tab/>
        <w:t>Column 3</w:t>
      </w:r>
      <w:r w:rsidRPr="00B73B1D">
        <w:rPr>
          <w:snapToGrid w:val="0"/>
        </w:rPr>
        <w:tab/>
        <w:t>Column 4</w:t>
      </w:r>
    </w:p>
    <w:p w:rsidR="00692F3E" w:rsidRPr="00B73B1D" w:rsidRDefault="00692F3E" w:rsidP="00692F3E">
      <w:pPr>
        <w:widowControl w:val="0"/>
        <w:tabs>
          <w:tab w:val="right" w:pos="3600"/>
          <w:tab w:val="right" w:pos="5040"/>
        </w:tabs>
        <w:rPr>
          <w:snapToGrid w:val="0"/>
        </w:rPr>
      </w:pPr>
      <w:r w:rsidRPr="00B73B1D">
        <w:rPr>
          <w:snapToGrid w:val="0"/>
        </w:rPr>
        <w:tab/>
        <w:t>877,500,000</w:t>
      </w:r>
      <w:r w:rsidRPr="00B73B1D">
        <w:rPr>
          <w:snapToGrid w:val="0"/>
        </w:rPr>
        <w:tab/>
        <w:t>50,000,000</w:t>
      </w:r>
    </w:p>
    <w:p w:rsidR="00692F3E" w:rsidRPr="00B73B1D" w:rsidRDefault="00692F3E" w:rsidP="00692F3E">
      <w:pPr>
        <w:widowControl w:val="0"/>
        <w:tabs>
          <w:tab w:val="right" w:pos="3600"/>
          <w:tab w:val="right" w:pos="5040"/>
        </w:tabs>
        <w:rPr>
          <w:snapToGrid w:val="0"/>
        </w:rPr>
      </w:pPr>
      <w:r w:rsidRPr="00B73B1D">
        <w:rPr>
          <w:snapToGrid w:val="0"/>
        </w:rPr>
        <w:t>Amend the bill further, as and if amended, Section 84, DEPARTMENT OF TRANSPORTATION, page 256, line 15, opposite /Other Operating Expenses/ by decreasing the amount(s) in Column 3 by:</w:t>
      </w:r>
    </w:p>
    <w:p w:rsidR="00692F3E" w:rsidRPr="00B73B1D" w:rsidRDefault="00692F3E" w:rsidP="00692F3E">
      <w:pPr>
        <w:widowControl w:val="0"/>
        <w:tabs>
          <w:tab w:val="right" w:pos="3600"/>
          <w:tab w:val="right" w:pos="5040"/>
        </w:tabs>
        <w:rPr>
          <w:snapToGrid w:val="0"/>
        </w:rPr>
      </w:pPr>
      <w:r w:rsidRPr="00B73B1D">
        <w:rPr>
          <w:snapToGrid w:val="0"/>
        </w:rPr>
        <w:tab/>
        <w:t>Column 3</w:t>
      </w:r>
      <w:r w:rsidRPr="00B73B1D">
        <w:rPr>
          <w:snapToGrid w:val="0"/>
        </w:rPr>
        <w:tab/>
        <w:t>Column 4</w:t>
      </w:r>
    </w:p>
    <w:p w:rsidR="00692F3E" w:rsidRPr="00B73B1D" w:rsidRDefault="00692F3E" w:rsidP="00692F3E">
      <w:pPr>
        <w:widowControl w:val="0"/>
        <w:tabs>
          <w:tab w:val="right" w:pos="3600"/>
          <w:tab w:val="right" w:pos="5040"/>
        </w:tabs>
        <w:rPr>
          <w:snapToGrid w:val="0"/>
        </w:rPr>
      </w:pPr>
      <w:r w:rsidRPr="00B73B1D">
        <w:rPr>
          <w:snapToGrid w:val="0"/>
        </w:rPr>
        <w:tab/>
        <w:t>85,000,000</w:t>
      </w:r>
    </w:p>
    <w:p w:rsidR="00692F3E" w:rsidRPr="00B73B1D" w:rsidRDefault="00692F3E" w:rsidP="00692F3E">
      <w:pPr>
        <w:widowControl w:val="0"/>
        <w:tabs>
          <w:tab w:val="right" w:pos="3600"/>
          <w:tab w:val="right" w:pos="5040"/>
        </w:tabs>
        <w:rPr>
          <w:snapToGrid w:val="0"/>
        </w:rPr>
      </w:pPr>
      <w:r w:rsidRPr="00B73B1D">
        <w:rPr>
          <w:snapToGrid w:val="0"/>
        </w:rPr>
        <w:t>Amend the bill further, as and if amended, Section 84, DEPARTMENT OF TRANSPORTATION, page 256, immediately after line 15, by inserting new lines to read:</w:t>
      </w:r>
    </w:p>
    <w:p w:rsidR="00692F3E" w:rsidRPr="00B73B1D" w:rsidRDefault="00692F3E" w:rsidP="00692F3E">
      <w:pPr>
        <w:widowControl w:val="0"/>
        <w:tabs>
          <w:tab w:val="right" w:pos="3600"/>
          <w:tab w:val="right" w:pos="5040"/>
        </w:tabs>
        <w:rPr>
          <w:snapToGrid w:val="0"/>
        </w:rPr>
      </w:pPr>
      <w:r w:rsidRPr="00B73B1D">
        <w:rPr>
          <w:snapToGrid w:val="0"/>
        </w:rPr>
        <w:tab/>
        <w:t>Column 3</w:t>
      </w:r>
      <w:r w:rsidRPr="00B73B1D">
        <w:rPr>
          <w:snapToGrid w:val="0"/>
        </w:rPr>
        <w:tab/>
        <w:t>Column 4</w:t>
      </w:r>
    </w:p>
    <w:p w:rsidR="00692F3E" w:rsidRPr="00B73B1D" w:rsidRDefault="00692F3E" w:rsidP="00692F3E">
      <w:pPr>
        <w:widowControl w:val="0"/>
        <w:tabs>
          <w:tab w:val="right" w:pos="3600"/>
          <w:tab w:val="right" w:pos="5040"/>
        </w:tabs>
        <w:rPr>
          <w:snapToGrid w:val="0"/>
        </w:rPr>
      </w:pPr>
      <w:r w:rsidRPr="00B73B1D">
        <w:rPr>
          <w:snapToGrid w:val="0"/>
        </w:rPr>
        <w:t>Special Items:</w:t>
      </w:r>
    </w:p>
    <w:p w:rsidR="00692F3E" w:rsidRPr="00B73B1D" w:rsidRDefault="00692F3E" w:rsidP="00692F3E">
      <w:pPr>
        <w:widowControl w:val="0"/>
        <w:tabs>
          <w:tab w:val="right" w:pos="3600"/>
          <w:tab w:val="right" w:pos="5040"/>
        </w:tabs>
        <w:rPr>
          <w:snapToGrid w:val="0"/>
        </w:rPr>
      </w:pPr>
      <w:r w:rsidRPr="00B73B1D">
        <w:rPr>
          <w:snapToGrid w:val="0"/>
        </w:rPr>
        <w:t>Other Operating Bridges Minor Repair</w:t>
      </w:r>
    </w:p>
    <w:p w:rsidR="00692F3E" w:rsidRPr="00B73B1D" w:rsidRDefault="00692F3E" w:rsidP="00692F3E">
      <w:pPr>
        <w:widowControl w:val="0"/>
        <w:tabs>
          <w:tab w:val="right" w:pos="3600"/>
          <w:tab w:val="right" w:pos="5040"/>
        </w:tabs>
        <w:rPr>
          <w:snapToGrid w:val="0"/>
        </w:rPr>
      </w:pPr>
      <w:r w:rsidRPr="00B73B1D">
        <w:rPr>
          <w:snapToGrid w:val="0"/>
        </w:rPr>
        <w:tab/>
        <w:t>17,600,000</w:t>
      </w:r>
      <w:r w:rsidRPr="00B73B1D">
        <w:rPr>
          <w:snapToGrid w:val="0"/>
        </w:rPr>
        <w:tab/>
      </w:r>
    </w:p>
    <w:p w:rsidR="00692F3E" w:rsidRPr="00B73B1D" w:rsidRDefault="00692F3E" w:rsidP="00692F3E">
      <w:pPr>
        <w:widowControl w:val="0"/>
        <w:tabs>
          <w:tab w:val="right" w:pos="3600"/>
          <w:tab w:val="right" w:pos="5040"/>
        </w:tabs>
        <w:rPr>
          <w:snapToGrid w:val="0"/>
        </w:rPr>
      </w:pPr>
      <w:r w:rsidRPr="00B73B1D">
        <w:rPr>
          <w:snapToGrid w:val="0"/>
        </w:rPr>
        <w:t>Other Operating Rehabilitation &amp; Resurfacing</w:t>
      </w:r>
    </w:p>
    <w:p w:rsidR="00692F3E" w:rsidRPr="00B73B1D" w:rsidRDefault="00692F3E" w:rsidP="00692F3E">
      <w:pPr>
        <w:widowControl w:val="0"/>
        <w:tabs>
          <w:tab w:val="right" w:pos="3600"/>
          <w:tab w:val="right" w:pos="5040"/>
        </w:tabs>
        <w:rPr>
          <w:snapToGrid w:val="0"/>
        </w:rPr>
      </w:pPr>
      <w:r w:rsidRPr="00B73B1D">
        <w:rPr>
          <w:snapToGrid w:val="0"/>
        </w:rPr>
        <w:tab/>
        <w:t>67,400,000</w:t>
      </w:r>
      <w:r w:rsidRPr="00B73B1D">
        <w:rPr>
          <w:snapToGrid w:val="0"/>
        </w:rPr>
        <w:tab/>
      </w:r>
    </w:p>
    <w:p w:rsidR="00692F3E" w:rsidRPr="00B73B1D" w:rsidRDefault="00692F3E" w:rsidP="00692F3E">
      <w:pPr>
        <w:widowControl w:val="0"/>
        <w:rPr>
          <w:snapToGrid w:val="0"/>
        </w:rPr>
      </w:pPr>
      <w:r w:rsidRPr="00B73B1D">
        <w:rPr>
          <w:snapToGrid w:val="0"/>
        </w:rPr>
        <w:t>Renumber sections to conform.</w:t>
      </w:r>
    </w:p>
    <w:p w:rsidR="00692F3E" w:rsidRDefault="00692F3E" w:rsidP="00692F3E">
      <w:pPr>
        <w:widowControl w:val="0"/>
      </w:pPr>
      <w:r w:rsidRPr="00B73B1D">
        <w:rPr>
          <w:snapToGrid w:val="0"/>
        </w:rPr>
        <w:t>Amend totals and titles to conform.</w:t>
      </w:r>
    </w:p>
    <w:p w:rsidR="00692F3E" w:rsidRDefault="00692F3E" w:rsidP="00692F3E">
      <w:pPr>
        <w:widowControl w:val="0"/>
      </w:pPr>
    </w:p>
    <w:p w:rsidR="00692F3E" w:rsidRDefault="00692F3E" w:rsidP="00692F3E">
      <w:r>
        <w:t>Rep. WHITE explained the amendment.</w:t>
      </w:r>
    </w:p>
    <w:p w:rsidR="00692F3E" w:rsidRDefault="00692F3E" w:rsidP="00692F3E">
      <w:r>
        <w:t>The amendment was then adopted.</w:t>
      </w:r>
    </w:p>
    <w:p w:rsidR="00692F3E" w:rsidRDefault="00692F3E" w:rsidP="00692F3E"/>
    <w:p w:rsidR="00692F3E" w:rsidRDefault="00692F3E" w:rsidP="00692F3E">
      <w:r>
        <w:t>The question then recurred to the adoption of the section.</w:t>
      </w:r>
    </w:p>
    <w:p w:rsidR="00692F3E" w:rsidRDefault="00692F3E" w:rsidP="00692F3E"/>
    <w:p w:rsidR="00692F3E" w:rsidRDefault="00692F3E" w:rsidP="00692F3E">
      <w:r>
        <w:t xml:space="preserve">The yeas and nays were taken resulting as follows: </w:t>
      </w:r>
    </w:p>
    <w:p w:rsidR="00692F3E" w:rsidRDefault="00692F3E" w:rsidP="00692F3E">
      <w:pPr>
        <w:jc w:val="center"/>
      </w:pPr>
      <w:r>
        <w:t xml:space="preserve"> </w:t>
      </w:r>
      <w:bookmarkStart w:id="100" w:name="vote_start183"/>
      <w:bookmarkEnd w:id="100"/>
      <w:r>
        <w:t>Yeas 86;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r>
        <w:t>Section 84, as amended, was adopted.</w:t>
      </w:r>
    </w:p>
    <w:p w:rsidR="00692F3E" w:rsidRDefault="00692F3E" w:rsidP="00692F3E"/>
    <w:p w:rsidR="00692F3E" w:rsidRDefault="00692F3E" w:rsidP="00692F3E">
      <w:pPr>
        <w:keepNext/>
        <w:jc w:val="center"/>
        <w:rPr>
          <w:b/>
        </w:rPr>
      </w:pPr>
      <w:r w:rsidRPr="00692F3E">
        <w:rPr>
          <w:b/>
        </w:rPr>
        <w:t>SECTION 85</w:t>
      </w:r>
    </w:p>
    <w:p w:rsidR="00692F3E" w:rsidRDefault="00692F3E" w:rsidP="00692F3E">
      <w:r>
        <w:t xml:space="preserve">The yeas and nays were taken resulting as follows: </w:t>
      </w:r>
    </w:p>
    <w:p w:rsidR="00692F3E" w:rsidRDefault="00692F3E" w:rsidP="00692F3E">
      <w:pPr>
        <w:jc w:val="center"/>
      </w:pPr>
      <w:r>
        <w:t xml:space="preserve"> </w:t>
      </w:r>
      <w:bookmarkStart w:id="101" w:name="vote_start186"/>
      <w:bookmarkEnd w:id="101"/>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85 was adopted. </w:t>
      </w:r>
    </w:p>
    <w:p w:rsidR="00692F3E" w:rsidRDefault="00692F3E" w:rsidP="00692F3E"/>
    <w:p w:rsidR="00692F3E" w:rsidRDefault="00692F3E" w:rsidP="00692F3E">
      <w:pPr>
        <w:keepNext/>
        <w:jc w:val="center"/>
        <w:rPr>
          <w:b/>
        </w:rPr>
      </w:pPr>
      <w:r w:rsidRPr="00692F3E">
        <w:rPr>
          <w:b/>
        </w:rPr>
        <w:t>SECTION 87</w:t>
      </w:r>
    </w:p>
    <w:p w:rsidR="00692F3E" w:rsidRDefault="00692F3E" w:rsidP="00692F3E">
      <w:r>
        <w:t xml:space="preserve">The yeas and nays were taken resulting as follows: </w:t>
      </w:r>
    </w:p>
    <w:p w:rsidR="00692F3E" w:rsidRDefault="00692F3E" w:rsidP="00692F3E">
      <w:pPr>
        <w:jc w:val="center"/>
      </w:pPr>
      <w:r>
        <w:t xml:space="preserve"> </w:t>
      </w:r>
      <w:bookmarkStart w:id="102" w:name="vote_start188"/>
      <w:bookmarkEnd w:id="102"/>
      <w:r>
        <w:t>Yeas 103; Nays 0</w:t>
      </w:r>
    </w:p>
    <w:p w:rsidR="00342B43" w:rsidRDefault="00342B43" w:rsidP="00692F3E">
      <w:pPr>
        <w:ind w:firstLine="0"/>
      </w:pPr>
    </w:p>
    <w:p w:rsidR="00692F3E" w:rsidRDefault="00692F3E" w:rsidP="00692F3E">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87 was adopted. </w:t>
      </w:r>
    </w:p>
    <w:p w:rsidR="00692F3E" w:rsidRDefault="00692F3E" w:rsidP="00692F3E"/>
    <w:p w:rsidR="00692F3E" w:rsidRDefault="00692F3E" w:rsidP="00692F3E">
      <w:pPr>
        <w:keepNext/>
        <w:jc w:val="center"/>
        <w:rPr>
          <w:b/>
        </w:rPr>
      </w:pPr>
      <w:r w:rsidRPr="00692F3E">
        <w:rPr>
          <w:b/>
        </w:rPr>
        <w:t>SECTION 91A</w:t>
      </w:r>
    </w:p>
    <w:p w:rsidR="00692F3E" w:rsidRDefault="00692F3E" w:rsidP="00692F3E">
      <w:r>
        <w:t xml:space="preserve">The yeas and nays were taken resulting as follows: </w:t>
      </w:r>
    </w:p>
    <w:p w:rsidR="00692F3E" w:rsidRDefault="00692F3E" w:rsidP="00692F3E">
      <w:pPr>
        <w:jc w:val="center"/>
      </w:pPr>
      <w:r>
        <w:t xml:space="preserve"> </w:t>
      </w:r>
      <w:bookmarkStart w:id="103" w:name="vote_start190"/>
      <w:bookmarkEnd w:id="103"/>
      <w:r>
        <w:t>Yeas 109;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Total--109</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91A was adopted. </w:t>
      </w:r>
    </w:p>
    <w:p w:rsidR="00692F3E" w:rsidRDefault="00692F3E" w:rsidP="00692F3E"/>
    <w:p w:rsidR="00692F3E" w:rsidRDefault="00692F3E" w:rsidP="00692F3E">
      <w:pPr>
        <w:keepNext/>
        <w:jc w:val="center"/>
        <w:rPr>
          <w:b/>
        </w:rPr>
      </w:pPr>
      <w:r w:rsidRPr="00692F3E">
        <w:rPr>
          <w:b/>
        </w:rPr>
        <w:t>SECTION 91B</w:t>
      </w:r>
    </w:p>
    <w:p w:rsidR="00692F3E" w:rsidRDefault="00692F3E" w:rsidP="00692F3E">
      <w:r>
        <w:t xml:space="preserve">The yeas and nays were taken resulting as follows: </w:t>
      </w:r>
    </w:p>
    <w:p w:rsidR="00692F3E" w:rsidRDefault="00692F3E" w:rsidP="00692F3E">
      <w:pPr>
        <w:jc w:val="center"/>
      </w:pPr>
      <w:r>
        <w:t xml:space="preserve"> </w:t>
      </w:r>
      <w:bookmarkStart w:id="104" w:name="vote_start192"/>
      <w:bookmarkEnd w:id="104"/>
      <w:r>
        <w:t>Yeas 101;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91B was adopted. </w:t>
      </w:r>
    </w:p>
    <w:p w:rsidR="00692F3E" w:rsidRDefault="00692F3E" w:rsidP="00692F3E"/>
    <w:p w:rsidR="00692F3E" w:rsidRDefault="00692F3E" w:rsidP="00692F3E">
      <w:pPr>
        <w:keepNext/>
        <w:jc w:val="center"/>
        <w:rPr>
          <w:b/>
        </w:rPr>
      </w:pPr>
      <w:r w:rsidRPr="00692F3E">
        <w:rPr>
          <w:b/>
        </w:rPr>
        <w:t>SECTION 91C</w:t>
      </w:r>
    </w:p>
    <w:p w:rsidR="00692F3E" w:rsidRDefault="00692F3E" w:rsidP="00692F3E">
      <w:r>
        <w:t xml:space="preserve">The yeas and nays were taken resulting as follows: </w:t>
      </w:r>
    </w:p>
    <w:p w:rsidR="00692F3E" w:rsidRDefault="00692F3E" w:rsidP="00692F3E">
      <w:pPr>
        <w:jc w:val="center"/>
      </w:pPr>
      <w:r>
        <w:t xml:space="preserve"> </w:t>
      </w:r>
      <w:bookmarkStart w:id="105" w:name="vote_start194"/>
      <w:bookmarkEnd w:id="105"/>
      <w:r>
        <w:t>Yeas 110; Nays 0</w:t>
      </w:r>
    </w:p>
    <w:p w:rsidR="00692F3E" w:rsidRDefault="00692F3E" w:rsidP="00692F3E">
      <w:pPr>
        <w:jc w:val="center"/>
      </w:pPr>
    </w:p>
    <w:p w:rsidR="00342B43" w:rsidRDefault="00342B43">
      <w:pPr>
        <w:ind w:firstLine="0"/>
        <w:jc w:val="left"/>
      </w:pPr>
      <w:r>
        <w:br w:type="page"/>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Hart</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91C was adopted. </w:t>
      </w:r>
    </w:p>
    <w:p w:rsidR="00692F3E" w:rsidRDefault="00692F3E" w:rsidP="00692F3E"/>
    <w:p w:rsidR="00692F3E" w:rsidRDefault="00692F3E" w:rsidP="00692F3E">
      <w:pPr>
        <w:keepNext/>
        <w:jc w:val="center"/>
        <w:rPr>
          <w:b/>
        </w:rPr>
      </w:pPr>
      <w:r w:rsidRPr="00692F3E">
        <w:rPr>
          <w:b/>
        </w:rPr>
        <w:t>SECTION 91D</w:t>
      </w:r>
    </w:p>
    <w:p w:rsidR="00692F3E" w:rsidRDefault="00692F3E" w:rsidP="00692F3E">
      <w:r>
        <w:t xml:space="preserve">The yeas and nays were taken resulting as follows: </w:t>
      </w:r>
    </w:p>
    <w:p w:rsidR="00692F3E" w:rsidRDefault="00692F3E" w:rsidP="00692F3E">
      <w:pPr>
        <w:jc w:val="center"/>
      </w:pPr>
      <w:r>
        <w:t xml:space="preserve"> </w:t>
      </w:r>
      <w:bookmarkStart w:id="106" w:name="vote_start196"/>
      <w:bookmarkEnd w:id="106"/>
      <w:r>
        <w:t>Yeas 115;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Hart</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91D was adopted. </w:t>
      </w:r>
    </w:p>
    <w:p w:rsidR="00692F3E" w:rsidRDefault="00692F3E" w:rsidP="00692F3E"/>
    <w:p w:rsidR="00692F3E" w:rsidRDefault="00692F3E" w:rsidP="00692F3E">
      <w:pPr>
        <w:keepNext/>
        <w:jc w:val="center"/>
        <w:rPr>
          <w:b/>
        </w:rPr>
      </w:pPr>
      <w:r w:rsidRPr="00692F3E">
        <w:rPr>
          <w:b/>
        </w:rPr>
        <w:t>SECTION 91E</w:t>
      </w:r>
    </w:p>
    <w:p w:rsidR="00692F3E" w:rsidRDefault="00692F3E" w:rsidP="00692F3E">
      <w:r>
        <w:t xml:space="preserve">The yeas and nays were taken resulting as follows: </w:t>
      </w:r>
    </w:p>
    <w:p w:rsidR="00692F3E" w:rsidRDefault="00692F3E" w:rsidP="00692F3E">
      <w:pPr>
        <w:jc w:val="center"/>
      </w:pPr>
      <w:r>
        <w:t xml:space="preserve"> </w:t>
      </w:r>
      <w:bookmarkStart w:id="107" w:name="vote_start198"/>
      <w:bookmarkEnd w:id="107"/>
      <w:r>
        <w:t>Yeas 104;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Hart</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Total--104</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91E was adopted. </w:t>
      </w:r>
    </w:p>
    <w:p w:rsidR="00692F3E" w:rsidRDefault="00692F3E" w:rsidP="00692F3E"/>
    <w:p w:rsidR="00692F3E" w:rsidRDefault="00692F3E" w:rsidP="00692F3E">
      <w:pPr>
        <w:keepNext/>
        <w:jc w:val="center"/>
        <w:rPr>
          <w:b/>
        </w:rPr>
      </w:pPr>
      <w:r w:rsidRPr="00692F3E">
        <w:rPr>
          <w:b/>
        </w:rPr>
        <w:t>SECTION 92A</w:t>
      </w:r>
    </w:p>
    <w:p w:rsidR="00692F3E" w:rsidRDefault="00692F3E" w:rsidP="00692F3E">
      <w:r>
        <w:t xml:space="preserve">The yeas and nays were taken resulting as follows: </w:t>
      </w:r>
    </w:p>
    <w:p w:rsidR="00692F3E" w:rsidRDefault="00692F3E" w:rsidP="00692F3E">
      <w:pPr>
        <w:jc w:val="center"/>
      </w:pPr>
      <w:r>
        <w:t xml:space="preserve"> </w:t>
      </w:r>
      <w:bookmarkStart w:id="108" w:name="vote_start200"/>
      <w:bookmarkEnd w:id="108"/>
      <w:r>
        <w:t>Yeas 102; Nays 2</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Hart</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Gilliard</w:t>
            </w:r>
          </w:p>
        </w:tc>
        <w:tc>
          <w:tcPr>
            <w:tcW w:w="2179" w:type="dxa"/>
            <w:shd w:val="clear" w:color="auto" w:fill="auto"/>
          </w:tcPr>
          <w:p w:rsidR="00692F3E" w:rsidRPr="00692F3E" w:rsidRDefault="00692F3E" w:rsidP="00692F3E">
            <w:pPr>
              <w:keepNext/>
              <w:ind w:firstLine="0"/>
            </w:pPr>
            <w:r>
              <w:t>King</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Total--2</w:t>
      </w:r>
    </w:p>
    <w:p w:rsidR="00692F3E" w:rsidRDefault="00692F3E" w:rsidP="00692F3E">
      <w:pPr>
        <w:jc w:val="center"/>
        <w:rPr>
          <w:b/>
        </w:rPr>
      </w:pPr>
    </w:p>
    <w:p w:rsidR="00692F3E" w:rsidRDefault="00692F3E" w:rsidP="00692F3E">
      <w:r>
        <w:t xml:space="preserve">Section 92A was adopted. </w:t>
      </w:r>
    </w:p>
    <w:p w:rsidR="00692F3E" w:rsidRDefault="00692F3E" w:rsidP="00692F3E"/>
    <w:p w:rsidR="00692F3E" w:rsidRDefault="00692F3E" w:rsidP="00692F3E">
      <w:pPr>
        <w:keepNext/>
        <w:jc w:val="center"/>
        <w:rPr>
          <w:b/>
        </w:rPr>
      </w:pPr>
      <w:r w:rsidRPr="00692F3E">
        <w:rPr>
          <w:b/>
        </w:rPr>
        <w:t>SECTION 92C</w:t>
      </w:r>
    </w:p>
    <w:p w:rsidR="00692F3E" w:rsidRDefault="00692F3E" w:rsidP="00692F3E">
      <w:r>
        <w:t xml:space="preserve">The yeas and nays were taken resulting as follows: </w:t>
      </w:r>
    </w:p>
    <w:p w:rsidR="00692F3E" w:rsidRDefault="00692F3E" w:rsidP="00692F3E">
      <w:pPr>
        <w:jc w:val="center"/>
      </w:pPr>
      <w:r>
        <w:t xml:space="preserve"> </w:t>
      </w:r>
      <w:bookmarkStart w:id="109" w:name="vote_start202"/>
      <w:bookmarkEnd w:id="109"/>
      <w:r>
        <w:t>Yeas 103; Nays 2</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Hart</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Gilliard</w:t>
            </w:r>
          </w:p>
        </w:tc>
        <w:tc>
          <w:tcPr>
            <w:tcW w:w="2179" w:type="dxa"/>
            <w:shd w:val="clear" w:color="auto" w:fill="auto"/>
          </w:tcPr>
          <w:p w:rsidR="00692F3E" w:rsidRPr="00692F3E" w:rsidRDefault="00692F3E" w:rsidP="00692F3E">
            <w:pPr>
              <w:keepNext/>
              <w:ind w:firstLine="0"/>
            </w:pPr>
            <w:r>
              <w:t>King</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Total--2</w:t>
      </w:r>
    </w:p>
    <w:p w:rsidR="00692F3E" w:rsidRDefault="00692F3E" w:rsidP="00692F3E">
      <w:pPr>
        <w:jc w:val="center"/>
        <w:rPr>
          <w:b/>
        </w:rPr>
      </w:pPr>
    </w:p>
    <w:p w:rsidR="00692F3E" w:rsidRDefault="00692F3E" w:rsidP="00692F3E">
      <w:r>
        <w:t xml:space="preserve">Section 92C was adopted. </w:t>
      </w:r>
    </w:p>
    <w:p w:rsidR="00692F3E" w:rsidRDefault="00692F3E" w:rsidP="00692F3E"/>
    <w:p w:rsidR="00692F3E" w:rsidRDefault="00692F3E" w:rsidP="00692F3E">
      <w:pPr>
        <w:keepNext/>
        <w:jc w:val="center"/>
        <w:rPr>
          <w:b/>
        </w:rPr>
      </w:pPr>
      <w:r w:rsidRPr="00692F3E">
        <w:rPr>
          <w:b/>
        </w:rPr>
        <w:t>SECTION 93</w:t>
      </w:r>
    </w:p>
    <w:p w:rsidR="00692F3E" w:rsidRDefault="00692F3E" w:rsidP="00692F3E">
      <w:r>
        <w:t xml:space="preserve">The yeas and nays were taken resulting as follows: </w:t>
      </w:r>
    </w:p>
    <w:p w:rsidR="00692F3E" w:rsidRDefault="00692F3E" w:rsidP="00692F3E">
      <w:pPr>
        <w:jc w:val="center"/>
      </w:pPr>
      <w:r>
        <w:t xml:space="preserve"> </w:t>
      </w:r>
      <w:bookmarkStart w:id="110" w:name="vote_start204"/>
      <w:bookmarkEnd w:id="110"/>
      <w:r>
        <w:t>Yeas 110; Nays 3</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Hart</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Gilliard</w:t>
            </w:r>
          </w:p>
        </w:tc>
        <w:tc>
          <w:tcPr>
            <w:tcW w:w="2179" w:type="dxa"/>
            <w:shd w:val="clear" w:color="auto" w:fill="auto"/>
          </w:tcPr>
          <w:p w:rsidR="00692F3E" w:rsidRPr="00692F3E" w:rsidRDefault="00692F3E" w:rsidP="00692F3E">
            <w:pPr>
              <w:keepNext/>
              <w:ind w:firstLine="0"/>
            </w:pPr>
            <w:r>
              <w:t>King</w:t>
            </w:r>
          </w:p>
        </w:tc>
        <w:tc>
          <w:tcPr>
            <w:tcW w:w="2180" w:type="dxa"/>
            <w:shd w:val="clear" w:color="auto" w:fill="auto"/>
          </w:tcPr>
          <w:p w:rsidR="00692F3E" w:rsidRPr="00692F3E" w:rsidRDefault="00692F3E" w:rsidP="00692F3E">
            <w:pPr>
              <w:keepNext/>
              <w:ind w:firstLine="0"/>
            </w:pPr>
            <w:r>
              <w:t>Rutherford</w:t>
            </w:r>
          </w:p>
        </w:tc>
      </w:tr>
    </w:tbl>
    <w:p w:rsidR="00692F3E" w:rsidRDefault="00692F3E" w:rsidP="00692F3E"/>
    <w:p w:rsidR="00692F3E" w:rsidRDefault="00692F3E" w:rsidP="00692F3E">
      <w:pPr>
        <w:jc w:val="center"/>
        <w:rPr>
          <w:b/>
        </w:rPr>
      </w:pPr>
      <w:r w:rsidRPr="00692F3E">
        <w:rPr>
          <w:b/>
        </w:rPr>
        <w:t>Total--3</w:t>
      </w:r>
    </w:p>
    <w:p w:rsidR="00692F3E" w:rsidRDefault="00692F3E" w:rsidP="00692F3E">
      <w:pPr>
        <w:jc w:val="center"/>
        <w:rPr>
          <w:b/>
        </w:rPr>
      </w:pPr>
    </w:p>
    <w:p w:rsidR="00692F3E" w:rsidRDefault="00692F3E" w:rsidP="00692F3E">
      <w:r>
        <w:t xml:space="preserve">Section 93 was adopted. </w:t>
      </w:r>
    </w:p>
    <w:p w:rsidR="00692F3E" w:rsidRDefault="00692F3E" w:rsidP="00692F3E"/>
    <w:p w:rsidR="00692F3E" w:rsidRDefault="00692F3E" w:rsidP="00692F3E">
      <w:pPr>
        <w:keepNext/>
        <w:jc w:val="center"/>
        <w:rPr>
          <w:b/>
        </w:rPr>
      </w:pPr>
      <w:r w:rsidRPr="00692F3E">
        <w:rPr>
          <w:b/>
        </w:rPr>
        <w:t>SECTION 95</w:t>
      </w:r>
    </w:p>
    <w:p w:rsidR="00692F3E" w:rsidRDefault="00692F3E" w:rsidP="00692F3E">
      <w:r>
        <w:t xml:space="preserve">The yeas and nays were taken resulting as follows: </w:t>
      </w:r>
    </w:p>
    <w:p w:rsidR="00692F3E" w:rsidRDefault="00692F3E" w:rsidP="00692F3E">
      <w:pPr>
        <w:jc w:val="center"/>
      </w:pPr>
      <w:r>
        <w:t xml:space="preserve"> </w:t>
      </w:r>
      <w:bookmarkStart w:id="111" w:name="vote_start206"/>
      <w:bookmarkEnd w:id="111"/>
      <w:r>
        <w:t>Yeas 112;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Edge</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Hart</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95 was adopted. </w:t>
      </w:r>
    </w:p>
    <w:p w:rsidR="00692F3E" w:rsidRDefault="00692F3E" w:rsidP="00692F3E"/>
    <w:p w:rsidR="00692F3E" w:rsidRDefault="00692F3E" w:rsidP="00692F3E">
      <w:pPr>
        <w:keepNext/>
        <w:jc w:val="center"/>
        <w:rPr>
          <w:b/>
        </w:rPr>
      </w:pPr>
      <w:r w:rsidRPr="00692F3E">
        <w:rPr>
          <w:b/>
        </w:rPr>
        <w:t>SECTION 96</w:t>
      </w:r>
    </w:p>
    <w:p w:rsidR="00692F3E" w:rsidRDefault="00692F3E" w:rsidP="00692F3E">
      <w:r>
        <w:t xml:space="preserve">The yeas and nays were taken resulting as follows: </w:t>
      </w:r>
    </w:p>
    <w:p w:rsidR="00692F3E" w:rsidRDefault="00692F3E" w:rsidP="00692F3E">
      <w:pPr>
        <w:jc w:val="center"/>
      </w:pPr>
      <w:r>
        <w:t xml:space="preserve"> </w:t>
      </w:r>
      <w:bookmarkStart w:id="112" w:name="vote_start208"/>
      <w:bookmarkEnd w:id="112"/>
      <w:r>
        <w:t>Yeas 105;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96 was adopted. </w:t>
      </w:r>
    </w:p>
    <w:p w:rsidR="00692F3E" w:rsidRDefault="00692F3E" w:rsidP="00692F3E"/>
    <w:p w:rsidR="00692F3E" w:rsidRDefault="00692F3E" w:rsidP="00692F3E">
      <w:pPr>
        <w:keepNext/>
        <w:jc w:val="center"/>
        <w:rPr>
          <w:b/>
        </w:rPr>
      </w:pPr>
      <w:r w:rsidRPr="00692F3E">
        <w:rPr>
          <w:b/>
        </w:rPr>
        <w:t>SECTION 97</w:t>
      </w:r>
    </w:p>
    <w:p w:rsidR="00692F3E" w:rsidRDefault="00692F3E" w:rsidP="00692F3E">
      <w:r>
        <w:t xml:space="preserve">The yeas and nays were taken resulting as follows: </w:t>
      </w:r>
    </w:p>
    <w:p w:rsidR="00692F3E" w:rsidRDefault="00692F3E" w:rsidP="00692F3E">
      <w:pPr>
        <w:jc w:val="center"/>
      </w:pPr>
      <w:r>
        <w:t xml:space="preserve"> </w:t>
      </w:r>
      <w:bookmarkStart w:id="113" w:name="vote_start210"/>
      <w:bookmarkEnd w:id="113"/>
      <w:r>
        <w:t>Yeas 105;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97 was adopted. </w:t>
      </w:r>
    </w:p>
    <w:p w:rsidR="00692F3E" w:rsidRDefault="00692F3E" w:rsidP="00692F3E"/>
    <w:p w:rsidR="00692F3E" w:rsidRDefault="00692F3E" w:rsidP="00692F3E">
      <w:pPr>
        <w:keepNext/>
        <w:jc w:val="center"/>
        <w:rPr>
          <w:b/>
        </w:rPr>
      </w:pPr>
      <w:r w:rsidRPr="00692F3E">
        <w:rPr>
          <w:b/>
        </w:rPr>
        <w:t>SECTION 98</w:t>
      </w:r>
    </w:p>
    <w:p w:rsidR="00692F3E" w:rsidRDefault="00692F3E" w:rsidP="00692F3E">
      <w:r>
        <w:t xml:space="preserve">The yeas and nays were taken resulting as follows: </w:t>
      </w:r>
    </w:p>
    <w:p w:rsidR="00692F3E" w:rsidRDefault="00692F3E" w:rsidP="00692F3E">
      <w:pPr>
        <w:jc w:val="center"/>
      </w:pPr>
      <w:r>
        <w:t xml:space="preserve"> </w:t>
      </w:r>
      <w:bookmarkStart w:id="114" w:name="vote_start212"/>
      <w:bookmarkEnd w:id="114"/>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Anderson</w:t>
            </w:r>
          </w:p>
        </w:tc>
        <w:tc>
          <w:tcPr>
            <w:tcW w:w="2179" w:type="dxa"/>
            <w:shd w:val="clear" w:color="auto" w:fill="auto"/>
          </w:tcPr>
          <w:p w:rsidR="00692F3E" w:rsidRPr="00692F3E" w:rsidRDefault="00692F3E" w:rsidP="00692F3E">
            <w:pPr>
              <w:keepNext/>
              <w:ind w:firstLine="0"/>
            </w:pPr>
            <w:r>
              <w:t>Anthony</w:t>
            </w:r>
          </w:p>
        </w:tc>
        <w:tc>
          <w:tcPr>
            <w:tcW w:w="2180" w:type="dxa"/>
            <w:shd w:val="clear" w:color="auto" w:fill="auto"/>
          </w:tcPr>
          <w:p w:rsidR="00692F3E" w:rsidRPr="00692F3E" w:rsidRDefault="00692F3E" w:rsidP="00692F3E">
            <w:pPr>
              <w:keepNext/>
              <w:ind w:firstLine="0"/>
            </w:pPr>
            <w:r>
              <w:t>Atwater</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Hart</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98 was adopted. </w:t>
      </w:r>
    </w:p>
    <w:p w:rsidR="00692F3E" w:rsidRDefault="00692F3E" w:rsidP="00692F3E"/>
    <w:p w:rsidR="00692F3E" w:rsidRDefault="00692F3E" w:rsidP="00692F3E">
      <w:pPr>
        <w:keepNext/>
        <w:jc w:val="center"/>
        <w:rPr>
          <w:b/>
        </w:rPr>
      </w:pPr>
      <w:r w:rsidRPr="00692F3E">
        <w:rPr>
          <w:b/>
        </w:rPr>
        <w:t>SECTION 99</w:t>
      </w:r>
    </w:p>
    <w:p w:rsidR="00692F3E" w:rsidRDefault="00692F3E" w:rsidP="00692F3E">
      <w:r>
        <w:t xml:space="preserve">The yeas and nays were taken resulting as follows: </w:t>
      </w:r>
    </w:p>
    <w:p w:rsidR="00692F3E" w:rsidRDefault="00692F3E" w:rsidP="00692F3E">
      <w:pPr>
        <w:jc w:val="center"/>
      </w:pPr>
      <w:r>
        <w:t xml:space="preserve"> </w:t>
      </w:r>
      <w:bookmarkStart w:id="115" w:name="vote_start214"/>
      <w:bookmarkEnd w:id="115"/>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Daning</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Hart</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99 was adopted. </w:t>
      </w:r>
    </w:p>
    <w:p w:rsidR="00692F3E" w:rsidRDefault="00692F3E" w:rsidP="00692F3E"/>
    <w:p w:rsidR="00692F3E" w:rsidRDefault="00692F3E" w:rsidP="00692F3E">
      <w:pPr>
        <w:keepNext/>
        <w:jc w:val="center"/>
        <w:rPr>
          <w:b/>
        </w:rPr>
      </w:pPr>
      <w:r w:rsidRPr="00692F3E">
        <w:rPr>
          <w:b/>
        </w:rPr>
        <w:t>SECTION 100</w:t>
      </w:r>
    </w:p>
    <w:p w:rsidR="00692F3E" w:rsidRDefault="00692F3E" w:rsidP="00692F3E">
      <w:r>
        <w:t xml:space="preserve">The yeas and nays were taken resulting as follows: </w:t>
      </w:r>
    </w:p>
    <w:p w:rsidR="00692F3E" w:rsidRDefault="00692F3E" w:rsidP="00692F3E">
      <w:pPr>
        <w:jc w:val="center"/>
      </w:pPr>
      <w:r>
        <w:t xml:space="preserve"> </w:t>
      </w:r>
      <w:bookmarkStart w:id="116" w:name="vote_start216"/>
      <w:bookmarkEnd w:id="116"/>
      <w:r>
        <w:t>Yeas 85;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100 was adopted. </w:t>
      </w:r>
    </w:p>
    <w:p w:rsidR="00692F3E" w:rsidRDefault="00692F3E" w:rsidP="00692F3E"/>
    <w:p w:rsidR="00692F3E" w:rsidRDefault="00692F3E" w:rsidP="00692F3E">
      <w:pPr>
        <w:keepNext/>
        <w:jc w:val="center"/>
        <w:rPr>
          <w:b/>
        </w:rPr>
      </w:pPr>
      <w:r w:rsidRPr="00692F3E">
        <w:rPr>
          <w:b/>
        </w:rPr>
        <w:t>SECTION 101</w:t>
      </w:r>
    </w:p>
    <w:p w:rsidR="00692F3E" w:rsidRDefault="00692F3E" w:rsidP="00692F3E">
      <w:r>
        <w:t xml:space="preserve">The yeas and nays were taken resulting as follows: </w:t>
      </w:r>
    </w:p>
    <w:p w:rsidR="00692F3E" w:rsidRDefault="00692F3E" w:rsidP="00692F3E">
      <w:pPr>
        <w:jc w:val="center"/>
      </w:pPr>
      <w:r>
        <w:t xml:space="preserve"> </w:t>
      </w:r>
      <w:bookmarkStart w:id="117" w:name="vote_start218"/>
      <w:bookmarkEnd w:id="117"/>
      <w:r>
        <w:t>Yeas 83; Nays 1</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Total--83</w:t>
      </w:r>
    </w:p>
    <w:p w:rsidR="00692F3E" w:rsidRDefault="00692F3E" w:rsidP="00692F3E">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Hart</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w:t>
      </w:r>
    </w:p>
    <w:p w:rsidR="00692F3E" w:rsidRDefault="00692F3E" w:rsidP="00692F3E">
      <w:pPr>
        <w:jc w:val="center"/>
        <w:rPr>
          <w:b/>
        </w:rPr>
      </w:pPr>
    </w:p>
    <w:p w:rsidR="00692F3E" w:rsidRDefault="00692F3E" w:rsidP="00692F3E">
      <w:r>
        <w:t xml:space="preserve">Section 101 was adopted. </w:t>
      </w:r>
    </w:p>
    <w:p w:rsidR="00692F3E" w:rsidRDefault="00692F3E" w:rsidP="00692F3E"/>
    <w:p w:rsidR="00692F3E" w:rsidRPr="005933D3" w:rsidRDefault="00692F3E" w:rsidP="00692F3E">
      <w:pPr>
        <w:pStyle w:val="Title"/>
        <w:keepNext/>
      </w:pPr>
      <w:bookmarkStart w:id="118" w:name="file_start219"/>
      <w:bookmarkEnd w:id="118"/>
      <w:r w:rsidRPr="005933D3">
        <w:t>RECORD FOR VOTING</w:t>
      </w:r>
    </w:p>
    <w:p w:rsidR="00692F3E" w:rsidRPr="005933D3" w:rsidRDefault="00692F3E" w:rsidP="00692F3E">
      <w:pPr>
        <w:tabs>
          <w:tab w:val="left" w:pos="360"/>
          <w:tab w:val="left" w:pos="630"/>
          <w:tab w:val="left" w:pos="900"/>
          <w:tab w:val="left" w:pos="1260"/>
          <w:tab w:val="left" w:pos="1620"/>
          <w:tab w:val="left" w:pos="1980"/>
          <w:tab w:val="left" w:pos="2340"/>
          <w:tab w:val="left" w:pos="2700"/>
        </w:tabs>
        <w:ind w:firstLine="0"/>
      </w:pPr>
      <w:r w:rsidRPr="005933D3">
        <w:tab/>
        <w:t>I mistakenly voted against the adoption of Section 101 of H. 4701, the General Appropriation Bill. I did not intend to vote on this Section.</w:t>
      </w:r>
    </w:p>
    <w:p w:rsidR="00692F3E" w:rsidRDefault="00692F3E" w:rsidP="00692F3E">
      <w:pPr>
        <w:tabs>
          <w:tab w:val="left" w:pos="360"/>
          <w:tab w:val="left" w:pos="630"/>
          <w:tab w:val="left" w:pos="900"/>
          <w:tab w:val="left" w:pos="1260"/>
          <w:tab w:val="left" w:pos="1620"/>
          <w:tab w:val="left" w:pos="1980"/>
          <w:tab w:val="left" w:pos="2340"/>
          <w:tab w:val="left" w:pos="2700"/>
        </w:tabs>
        <w:ind w:firstLine="0"/>
      </w:pPr>
      <w:r w:rsidRPr="005933D3">
        <w:tab/>
        <w:t>Rep. Chris Hart</w:t>
      </w:r>
    </w:p>
    <w:p w:rsidR="00692F3E" w:rsidRDefault="00692F3E" w:rsidP="00692F3E">
      <w:pPr>
        <w:tabs>
          <w:tab w:val="left" w:pos="360"/>
          <w:tab w:val="left" w:pos="630"/>
          <w:tab w:val="left" w:pos="900"/>
          <w:tab w:val="left" w:pos="1260"/>
          <w:tab w:val="left" w:pos="1620"/>
          <w:tab w:val="left" w:pos="1980"/>
          <w:tab w:val="left" w:pos="2340"/>
          <w:tab w:val="left" w:pos="2700"/>
        </w:tabs>
        <w:ind w:firstLine="0"/>
      </w:pPr>
    </w:p>
    <w:p w:rsidR="00692F3E" w:rsidRDefault="00692F3E" w:rsidP="00692F3E">
      <w:pPr>
        <w:keepNext/>
        <w:jc w:val="center"/>
        <w:rPr>
          <w:b/>
        </w:rPr>
      </w:pPr>
      <w:r w:rsidRPr="00692F3E">
        <w:rPr>
          <w:b/>
        </w:rPr>
        <w:t>SECTION 102</w:t>
      </w:r>
    </w:p>
    <w:p w:rsidR="00692F3E" w:rsidRDefault="00692F3E" w:rsidP="00692F3E">
      <w:r>
        <w:t xml:space="preserve">The yeas and nays were taken resulting as follows: </w:t>
      </w:r>
    </w:p>
    <w:p w:rsidR="00692F3E" w:rsidRDefault="00692F3E" w:rsidP="00692F3E">
      <w:pPr>
        <w:jc w:val="center"/>
      </w:pPr>
      <w:r>
        <w:t xml:space="preserve"> </w:t>
      </w:r>
      <w:bookmarkStart w:id="119" w:name="vote_start221"/>
      <w:bookmarkEnd w:id="119"/>
      <w:r>
        <w:t>Yeas 84;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Crosby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Total--84</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102 was adopted. </w:t>
      </w:r>
    </w:p>
    <w:p w:rsidR="00692F3E" w:rsidRDefault="00692F3E" w:rsidP="00692F3E"/>
    <w:p w:rsidR="00692F3E" w:rsidRDefault="00692F3E" w:rsidP="00692F3E">
      <w:pPr>
        <w:keepNext/>
        <w:jc w:val="center"/>
        <w:rPr>
          <w:b/>
        </w:rPr>
      </w:pPr>
      <w:r w:rsidRPr="00692F3E">
        <w:rPr>
          <w:b/>
        </w:rPr>
        <w:t>SECTION 103</w:t>
      </w:r>
    </w:p>
    <w:p w:rsidR="00692F3E" w:rsidRDefault="00692F3E" w:rsidP="00692F3E">
      <w:r>
        <w:t xml:space="preserve">The yeas and nays were taken resulting as follows: </w:t>
      </w:r>
    </w:p>
    <w:p w:rsidR="00692F3E" w:rsidRDefault="00692F3E" w:rsidP="00692F3E">
      <w:pPr>
        <w:jc w:val="center"/>
      </w:pPr>
      <w:r>
        <w:t xml:space="preserve"> </w:t>
      </w:r>
      <w:bookmarkStart w:id="120" w:name="vote_start223"/>
      <w:bookmarkEnd w:id="120"/>
      <w:r>
        <w:t>Yeas 86;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103 was adopted. </w:t>
      </w:r>
    </w:p>
    <w:p w:rsidR="00692F3E" w:rsidRDefault="00692F3E" w:rsidP="00692F3E"/>
    <w:p w:rsidR="00692F3E" w:rsidRDefault="00692F3E" w:rsidP="00692F3E">
      <w:pPr>
        <w:keepNext/>
        <w:jc w:val="center"/>
        <w:rPr>
          <w:b/>
        </w:rPr>
      </w:pPr>
      <w:r w:rsidRPr="00692F3E">
        <w:rPr>
          <w:b/>
        </w:rPr>
        <w:t>SECTION 104</w:t>
      </w:r>
    </w:p>
    <w:p w:rsidR="00692F3E" w:rsidRDefault="00692F3E" w:rsidP="00692F3E">
      <w:r>
        <w:t xml:space="preserve">The yeas and nays were taken resulting as follows: </w:t>
      </w:r>
    </w:p>
    <w:p w:rsidR="00692F3E" w:rsidRDefault="00692F3E" w:rsidP="00692F3E">
      <w:pPr>
        <w:jc w:val="center"/>
      </w:pPr>
      <w:r>
        <w:t xml:space="preserve"> </w:t>
      </w:r>
      <w:bookmarkStart w:id="121" w:name="vote_start225"/>
      <w:bookmarkEnd w:id="121"/>
      <w:r>
        <w:t>Yeas 100;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104 was adopted. </w:t>
      </w:r>
    </w:p>
    <w:p w:rsidR="00692F3E" w:rsidRDefault="00692F3E" w:rsidP="00692F3E"/>
    <w:p w:rsidR="00692F3E" w:rsidRDefault="00692F3E" w:rsidP="00692F3E">
      <w:pPr>
        <w:keepNext/>
        <w:jc w:val="center"/>
        <w:rPr>
          <w:b/>
        </w:rPr>
      </w:pPr>
      <w:r w:rsidRPr="00692F3E">
        <w:rPr>
          <w:b/>
        </w:rPr>
        <w:t>SECTION 107</w:t>
      </w:r>
    </w:p>
    <w:p w:rsidR="00692F3E" w:rsidRDefault="00692F3E" w:rsidP="00692F3E">
      <w:r>
        <w:t xml:space="preserve">The yeas and nays were taken resulting as follows: </w:t>
      </w:r>
    </w:p>
    <w:p w:rsidR="00692F3E" w:rsidRDefault="00692F3E" w:rsidP="00692F3E">
      <w:pPr>
        <w:jc w:val="center"/>
      </w:pPr>
      <w:r>
        <w:t xml:space="preserve"> </w:t>
      </w:r>
      <w:bookmarkStart w:id="122" w:name="vote_start227"/>
      <w:bookmarkEnd w:id="122"/>
      <w:r>
        <w:t>Yeas 86; Nays 0</w:t>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107 was adopted. </w:t>
      </w:r>
    </w:p>
    <w:p w:rsidR="00692F3E" w:rsidRDefault="00692F3E" w:rsidP="00692F3E"/>
    <w:p w:rsidR="00342B43" w:rsidRDefault="00342B43">
      <w:pPr>
        <w:ind w:firstLine="0"/>
        <w:jc w:val="left"/>
        <w:rPr>
          <w:b/>
        </w:rPr>
      </w:pPr>
      <w:r>
        <w:rPr>
          <w:b/>
        </w:rPr>
        <w:br w:type="page"/>
      </w:r>
    </w:p>
    <w:p w:rsidR="00692F3E" w:rsidRDefault="00692F3E" w:rsidP="00692F3E">
      <w:pPr>
        <w:keepNext/>
        <w:jc w:val="center"/>
        <w:rPr>
          <w:b/>
        </w:rPr>
      </w:pPr>
      <w:r w:rsidRPr="00692F3E">
        <w:rPr>
          <w:b/>
        </w:rPr>
        <w:t>SECTION 108</w:t>
      </w:r>
    </w:p>
    <w:p w:rsidR="00692F3E" w:rsidRDefault="00692F3E" w:rsidP="00692F3E">
      <w:r>
        <w:t xml:space="preserve">The yeas and nays were taken resulting as follows: </w:t>
      </w:r>
    </w:p>
    <w:p w:rsidR="00692F3E" w:rsidRDefault="00692F3E" w:rsidP="00692F3E">
      <w:pPr>
        <w:jc w:val="center"/>
      </w:pPr>
      <w:r>
        <w:t xml:space="preserve"> </w:t>
      </w:r>
      <w:bookmarkStart w:id="123" w:name="vote_start229"/>
      <w:bookmarkEnd w:id="123"/>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Bowers</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108 was adopted. </w:t>
      </w:r>
    </w:p>
    <w:p w:rsidR="00692F3E" w:rsidRDefault="00692F3E" w:rsidP="00692F3E"/>
    <w:p w:rsidR="00692F3E" w:rsidRDefault="00692F3E" w:rsidP="00692F3E">
      <w:pPr>
        <w:keepNext/>
        <w:jc w:val="center"/>
        <w:rPr>
          <w:b/>
        </w:rPr>
      </w:pPr>
      <w:r w:rsidRPr="00692F3E">
        <w:rPr>
          <w:b/>
        </w:rPr>
        <w:t>SECTION 109</w:t>
      </w:r>
    </w:p>
    <w:p w:rsidR="00692F3E" w:rsidRDefault="00692F3E" w:rsidP="00692F3E">
      <w:r>
        <w:t xml:space="preserve">The yeas and nays were taken resulting as follows: </w:t>
      </w:r>
    </w:p>
    <w:p w:rsidR="00692F3E" w:rsidRDefault="00692F3E" w:rsidP="00692F3E">
      <w:pPr>
        <w:jc w:val="center"/>
      </w:pPr>
      <w:r>
        <w:t xml:space="preserve"> </w:t>
      </w:r>
      <w:bookmarkStart w:id="124" w:name="vote_start231"/>
      <w:bookmarkEnd w:id="124"/>
      <w:r>
        <w:t>Yeas 110;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Crosby</w:t>
            </w:r>
          </w:p>
        </w:tc>
        <w:tc>
          <w:tcPr>
            <w:tcW w:w="2180" w:type="dxa"/>
            <w:shd w:val="clear" w:color="auto" w:fill="auto"/>
          </w:tcPr>
          <w:p w:rsidR="00692F3E" w:rsidRPr="00692F3E" w:rsidRDefault="00692F3E" w:rsidP="00692F3E">
            <w:pPr>
              <w:ind w:firstLine="0"/>
            </w:pPr>
            <w:r>
              <w:t>Daning</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109 was adopted. </w:t>
      </w:r>
    </w:p>
    <w:p w:rsidR="00692F3E" w:rsidRDefault="00692F3E" w:rsidP="00692F3E"/>
    <w:p w:rsidR="00692F3E" w:rsidRDefault="00692F3E" w:rsidP="00692F3E">
      <w:pPr>
        <w:keepNext/>
        <w:jc w:val="center"/>
        <w:rPr>
          <w:b/>
        </w:rPr>
      </w:pPr>
      <w:r w:rsidRPr="00692F3E">
        <w:rPr>
          <w:b/>
        </w:rPr>
        <w:t>SECTION 115</w:t>
      </w:r>
    </w:p>
    <w:p w:rsidR="00692F3E" w:rsidRDefault="00692F3E" w:rsidP="00692F3E">
      <w:r>
        <w:t xml:space="preserve">The yeas and nays were taken resulting as follows: </w:t>
      </w:r>
    </w:p>
    <w:p w:rsidR="00692F3E" w:rsidRDefault="00692F3E" w:rsidP="00692F3E">
      <w:pPr>
        <w:jc w:val="center"/>
      </w:pPr>
      <w:r>
        <w:t xml:space="preserve"> </w:t>
      </w:r>
      <w:bookmarkStart w:id="125" w:name="vote_start233"/>
      <w:bookmarkEnd w:id="125"/>
      <w:r>
        <w:t>Yeas 113;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115 was adopted. </w:t>
      </w:r>
    </w:p>
    <w:p w:rsidR="00692F3E" w:rsidRDefault="00692F3E" w:rsidP="00692F3E"/>
    <w:p w:rsidR="00692F3E" w:rsidRDefault="00692F3E" w:rsidP="00692F3E">
      <w:pPr>
        <w:keepNext/>
        <w:jc w:val="center"/>
        <w:rPr>
          <w:b/>
        </w:rPr>
      </w:pPr>
      <w:r w:rsidRPr="00692F3E">
        <w:rPr>
          <w:b/>
        </w:rPr>
        <w:t>SECTION 116</w:t>
      </w:r>
    </w:p>
    <w:p w:rsidR="00692F3E" w:rsidRDefault="00692F3E" w:rsidP="00692F3E">
      <w:r>
        <w:t xml:space="preserve">The yeas and nays were taken resulting as follows: </w:t>
      </w:r>
    </w:p>
    <w:p w:rsidR="00692F3E" w:rsidRDefault="00692F3E" w:rsidP="00692F3E">
      <w:pPr>
        <w:jc w:val="center"/>
      </w:pPr>
      <w:r>
        <w:t xml:space="preserve"> </w:t>
      </w:r>
      <w:bookmarkStart w:id="126" w:name="vote_start235"/>
      <w:bookmarkEnd w:id="126"/>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Daning</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116 was adopted. </w:t>
      </w:r>
    </w:p>
    <w:p w:rsidR="00692F3E" w:rsidRDefault="00692F3E" w:rsidP="00692F3E"/>
    <w:p w:rsidR="00692F3E" w:rsidRDefault="00692F3E" w:rsidP="00692F3E">
      <w:pPr>
        <w:keepNext/>
        <w:jc w:val="center"/>
        <w:rPr>
          <w:b/>
        </w:rPr>
      </w:pPr>
      <w:r w:rsidRPr="00692F3E">
        <w:rPr>
          <w:b/>
        </w:rPr>
        <w:t>SECTION 3</w:t>
      </w:r>
    </w:p>
    <w:p w:rsidR="00692F3E" w:rsidRDefault="00692F3E" w:rsidP="00692F3E">
      <w:r>
        <w:t xml:space="preserve">The yeas and nays were taken resulting as follows: </w:t>
      </w:r>
    </w:p>
    <w:p w:rsidR="00692F3E" w:rsidRDefault="00692F3E" w:rsidP="00692F3E">
      <w:pPr>
        <w:jc w:val="center"/>
      </w:pPr>
      <w:r>
        <w:t xml:space="preserve"> </w:t>
      </w:r>
      <w:bookmarkStart w:id="127" w:name="vote_start237"/>
      <w:bookmarkEnd w:id="127"/>
      <w:r>
        <w:t>Yeas 107;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Crosby</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Total--107</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 was adopted. </w:t>
      </w:r>
    </w:p>
    <w:p w:rsidR="00692F3E" w:rsidRDefault="00692F3E" w:rsidP="00692F3E"/>
    <w:p w:rsidR="00692F3E" w:rsidRDefault="00692F3E" w:rsidP="00692F3E">
      <w:pPr>
        <w:keepNext/>
        <w:jc w:val="center"/>
        <w:rPr>
          <w:b/>
        </w:rPr>
      </w:pPr>
      <w:r w:rsidRPr="00692F3E">
        <w:rPr>
          <w:b/>
        </w:rPr>
        <w:t>SECTION 4</w:t>
      </w:r>
    </w:p>
    <w:p w:rsidR="00692F3E" w:rsidRDefault="00692F3E" w:rsidP="00692F3E">
      <w:r>
        <w:t xml:space="preserve">The yeas and nays were taken resulting as follows: </w:t>
      </w:r>
    </w:p>
    <w:p w:rsidR="00692F3E" w:rsidRDefault="00692F3E" w:rsidP="00692F3E">
      <w:pPr>
        <w:jc w:val="center"/>
      </w:pPr>
      <w:r>
        <w:t xml:space="preserve"> </w:t>
      </w:r>
      <w:bookmarkStart w:id="128" w:name="vote_start239"/>
      <w:bookmarkEnd w:id="128"/>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4 was adopted. </w:t>
      </w:r>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 xml:space="preserve">The SPEAKER granted Rep. CROSBY a leave of absence for the remainder of the day due to the death of a family friend. </w:t>
      </w:r>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 xml:space="preserve">The SPEAKER granted Rep. DANING a leave of absence for the remainder of the day due to the death of a family friend. </w:t>
      </w:r>
    </w:p>
    <w:p w:rsidR="00692F3E" w:rsidRDefault="00692F3E" w:rsidP="00692F3E"/>
    <w:p w:rsidR="00692F3E" w:rsidRDefault="00692F3E" w:rsidP="00692F3E">
      <w:pPr>
        <w:keepNext/>
        <w:jc w:val="center"/>
        <w:rPr>
          <w:b/>
        </w:rPr>
      </w:pPr>
      <w:r w:rsidRPr="00692F3E">
        <w:rPr>
          <w:b/>
        </w:rPr>
        <w:t>SECTION 11</w:t>
      </w:r>
    </w:p>
    <w:p w:rsidR="00692F3E" w:rsidRDefault="00692F3E" w:rsidP="00692F3E">
      <w:r>
        <w:t xml:space="preserve">The yeas and nays were taken resulting as follows: </w:t>
      </w:r>
    </w:p>
    <w:p w:rsidR="00692F3E" w:rsidRDefault="00692F3E" w:rsidP="00692F3E">
      <w:pPr>
        <w:jc w:val="center"/>
      </w:pPr>
      <w:r>
        <w:t xml:space="preserve"> </w:t>
      </w:r>
      <w:bookmarkStart w:id="129" w:name="vote_start245"/>
      <w:bookmarkEnd w:id="129"/>
      <w:r>
        <w:t>Yeas 102;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Bowers</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keepNext/>
              <w:ind w:firstLine="0"/>
            </w:pPr>
            <w:r>
              <w:t>Vick</w:t>
            </w:r>
          </w:p>
        </w:tc>
        <w:tc>
          <w:tcPr>
            <w:tcW w:w="2179" w:type="dxa"/>
            <w:shd w:val="clear" w:color="auto" w:fill="auto"/>
          </w:tcPr>
          <w:p w:rsidR="00692F3E" w:rsidRPr="00692F3E" w:rsidRDefault="00692F3E" w:rsidP="00692F3E">
            <w:pPr>
              <w:keepNext/>
              <w:ind w:firstLine="0"/>
            </w:pPr>
            <w:r>
              <w:t>Weeks</w:t>
            </w:r>
          </w:p>
        </w:tc>
        <w:tc>
          <w:tcPr>
            <w:tcW w:w="2180" w:type="dxa"/>
            <w:shd w:val="clear" w:color="auto" w:fill="auto"/>
          </w:tcPr>
          <w:p w:rsidR="00692F3E" w:rsidRPr="00692F3E" w:rsidRDefault="00692F3E" w:rsidP="00692F3E">
            <w:pPr>
              <w:keepNext/>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11 was adopted. </w:t>
      </w:r>
    </w:p>
    <w:p w:rsidR="00692F3E" w:rsidRDefault="00692F3E" w:rsidP="00692F3E"/>
    <w:p w:rsidR="00692F3E" w:rsidRDefault="00692F3E" w:rsidP="00692F3E">
      <w:pPr>
        <w:keepNext/>
        <w:jc w:val="center"/>
        <w:rPr>
          <w:b/>
        </w:rPr>
      </w:pPr>
      <w:r w:rsidRPr="00692F3E">
        <w:rPr>
          <w:b/>
        </w:rPr>
        <w:t>SECTION 12</w:t>
      </w:r>
    </w:p>
    <w:p w:rsidR="00692F3E" w:rsidRDefault="00692F3E" w:rsidP="00692F3E">
      <w:r>
        <w:t xml:space="preserve">The yeas and nays were taken resulting as follows: </w:t>
      </w:r>
    </w:p>
    <w:p w:rsidR="00692F3E" w:rsidRDefault="00692F3E" w:rsidP="00692F3E">
      <w:pPr>
        <w:jc w:val="center"/>
      </w:pPr>
      <w:r>
        <w:t xml:space="preserve"> </w:t>
      </w:r>
      <w:bookmarkStart w:id="130" w:name="vote_start247"/>
      <w:bookmarkEnd w:id="130"/>
      <w:r>
        <w:t>Yeas 104; Nays 0</w:t>
      </w:r>
    </w:p>
    <w:p w:rsidR="00692F3E" w:rsidRDefault="00692F3E" w:rsidP="00692F3E">
      <w:pPr>
        <w:jc w:val="center"/>
      </w:pPr>
    </w:p>
    <w:p w:rsidR="00342B43" w:rsidRDefault="00342B43">
      <w:pPr>
        <w:ind w:firstLine="0"/>
        <w:jc w:val="left"/>
      </w:pPr>
      <w:r>
        <w:br w:type="page"/>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Atwater</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Williams</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Total--104</w:t>
      </w:r>
    </w:p>
    <w:p w:rsidR="00692F3E" w:rsidRDefault="00692F3E" w:rsidP="00692F3E">
      <w:pPr>
        <w:jc w:val="center"/>
        <w:rPr>
          <w:b/>
        </w:rPr>
      </w:pPr>
    </w:p>
    <w:p w:rsidR="00342B43" w:rsidRDefault="00342B43">
      <w:pPr>
        <w:ind w:firstLine="0"/>
        <w:jc w:val="left"/>
      </w:pPr>
      <w:r>
        <w:br w:type="page"/>
      </w: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12 was adopted. </w:t>
      </w:r>
    </w:p>
    <w:p w:rsidR="00692F3E" w:rsidRDefault="00692F3E" w:rsidP="00692F3E"/>
    <w:p w:rsidR="00692F3E" w:rsidRDefault="00692F3E" w:rsidP="00692F3E">
      <w:pPr>
        <w:keepNext/>
        <w:jc w:val="center"/>
        <w:rPr>
          <w:b/>
        </w:rPr>
      </w:pPr>
      <w:r w:rsidRPr="00692F3E">
        <w:rPr>
          <w:b/>
        </w:rPr>
        <w:t>SECTION 13</w:t>
      </w:r>
    </w:p>
    <w:p w:rsidR="00692F3E" w:rsidRDefault="00692F3E" w:rsidP="00692F3E">
      <w:r>
        <w:t xml:space="preserve">The yeas and nays were taken resulting as follows: </w:t>
      </w:r>
    </w:p>
    <w:p w:rsidR="00692F3E" w:rsidRDefault="00692F3E" w:rsidP="00692F3E">
      <w:pPr>
        <w:jc w:val="center"/>
      </w:pPr>
      <w:r>
        <w:t xml:space="preserve"> </w:t>
      </w:r>
      <w:bookmarkStart w:id="131" w:name="vote_start249"/>
      <w:bookmarkEnd w:id="131"/>
      <w:r>
        <w:t>Yeas 103;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13 was adopted. </w:t>
      </w:r>
    </w:p>
    <w:p w:rsidR="00692F3E" w:rsidRDefault="00692F3E" w:rsidP="00692F3E"/>
    <w:p w:rsidR="00692F3E" w:rsidRDefault="00692F3E" w:rsidP="00692F3E">
      <w:pPr>
        <w:keepNext/>
        <w:jc w:val="center"/>
        <w:rPr>
          <w:b/>
        </w:rPr>
      </w:pPr>
      <w:r w:rsidRPr="00692F3E">
        <w:rPr>
          <w:b/>
        </w:rPr>
        <w:t>SECTION 14</w:t>
      </w:r>
    </w:p>
    <w:p w:rsidR="00692F3E" w:rsidRDefault="00692F3E" w:rsidP="00692F3E">
      <w:r>
        <w:t xml:space="preserve">The yeas and nays were taken resulting as follows: </w:t>
      </w:r>
    </w:p>
    <w:p w:rsidR="00692F3E" w:rsidRDefault="00692F3E" w:rsidP="00692F3E">
      <w:pPr>
        <w:jc w:val="center"/>
      </w:pPr>
      <w:r>
        <w:t xml:space="preserve"> </w:t>
      </w:r>
      <w:bookmarkStart w:id="132" w:name="vote_start251"/>
      <w:bookmarkEnd w:id="132"/>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Bowers</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ind w:firstLine="0"/>
            </w:pPr>
            <w:r>
              <w:t>Wells</w:t>
            </w:r>
          </w:p>
        </w:tc>
        <w:tc>
          <w:tcPr>
            <w:tcW w:w="2179" w:type="dxa"/>
            <w:shd w:val="clear" w:color="auto" w:fill="auto"/>
          </w:tcPr>
          <w:p w:rsidR="00692F3E" w:rsidRPr="00692F3E" w:rsidRDefault="00692F3E" w:rsidP="00692F3E">
            <w:pPr>
              <w:ind w:firstLine="0"/>
            </w:pPr>
            <w:r>
              <w:t>Whipper</w:t>
            </w:r>
          </w:p>
        </w:tc>
        <w:tc>
          <w:tcPr>
            <w:tcW w:w="2180" w:type="dxa"/>
            <w:shd w:val="clear" w:color="auto" w:fill="auto"/>
          </w:tcPr>
          <w:p w:rsidR="00692F3E" w:rsidRPr="00692F3E" w:rsidRDefault="00692F3E" w:rsidP="00692F3E">
            <w:pPr>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14 was adopted. </w:t>
      </w:r>
    </w:p>
    <w:p w:rsidR="00692F3E" w:rsidRDefault="00692F3E" w:rsidP="00692F3E"/>
    <w:p w:rsidR="00692F3E" w:rsidRDefault="00692F3E" w:rsidP="00692F3E">
      <w:pPr>
        <w:keepNext/>
        <w:jc w:val="center"/>
        <w:rPr>
          <w:b/>
        </w:rPr>
      </w:pPr>
      <w:r w:rsidRPr="00692F3E">
        <w:rPr>
          <w:b/>
        </w:rPr>
        <w:t>SECTION 15--ADOPTED</w:t>
      </w:r>
    </w:p>
    <w:p w:rsidR="00692F3E" w:rsidRDefault="00692F3E" w:rsidP="00692F3E">
      <w:pPr>
        <w:jc w:val="center"/>
        <w:rPr>
          <w:b/>
        </w:rPr>
      </w:pPr>
    </w:p>
    <w:p w:rsidR="00692F3E" w:rsidRPr="00C002F8" w:rsidRDefault="00692F3E" w:rsidP="00692F3E">
      <w:pPr>
        <w:widowControl w:val="0"/>
        <w:rPr>
          <w:snapToGrid w:val="0"/>
          <w:szCs w:val="24"/>
        </w:rPr>
      </w:pPr>
      <w:r w:rsidRPr="00C002F8">
        <w:rPr>
          <w:snapToGrid w:val="0"/>
        </w:rPr>
        <w:t>Rep. J</w:t>
      </w:r>
      <w:r w:rsidR="00B720E5">
        <w:rPr>
          <w:snapToGrid w:val="0"/>
        </w:rPr>
        <w:t>. E. SMITH</w:t>
      </w:r>
      <w:r w:rsidRPr="00C002F8">
        <w:rPr>
          <w:snapToGrid w:val="0"/>
        </w:rPr>
        <w:t xml:space="preserve"> proposed the following Amendment No. 44 </w:t>
      </w:r>
      <w:r w:rsidR="00342B43">
        <w:rPr>
          <w:snapToGrid w:val="0"/>
        </w:rPr>
        <w:t>to H. 4701</w:t>
      </w:r>
      <w:r w:rsidR="00342B43" w:rsidRPr="00B73B1D">
        <w:rPr>
          <w:snapToGrid w:val="0"/>
        </w:rPr>
        <w:t xml:space="preserve"> </w:t>
      </w:r>
      <w:r w:rsidRPr="00C002F8">
        <w:rPr>
          <w:snapToGrid w:val="0"/>
          <w:szCs w:val="24"/>
        </w:rPr>
        <w:t>(Doc Name H:\LEGWORK\HOUSE\AMEND\H-WM\009\C OF C OTHER FUNDS JES.DOCX), which was tabled:</w:t>
      </w:r>
    </w:p>
    <w:p w:rsidR="00692F3E" w:rsidRPr="00C002F8" w:rsidRDefault="00692F3E" w:rsidP="00692F3E">
      <w:pPr>
        <w:widowControl w:val="0"/>
        <w:rPr>
          <w:snapToGrid w:val="0"/>
        </w:rPr>
      </w:pPr>
      <w:r w:rsidRPr="00C002F8">
        <w:rPr>
          <w:snapToGrid w:val="0"/>
        </w:rPr>
        <w:t>Amend the bill, as and if amended, Part IA, Section 15, UNIVERSITY OF CHARLESTON, page 46, line 36, opposite /Other Operating Expenses/ by increasing the amount(s) in Column 3 by:</w:t>
      </w:r>
    </w:p>
    <w:p w:rsidR="00692F3E" w:rsidRPr="00C002F8" w:rsidRDefault="00692F3E" w:rsidP="00692F3E">
      <w:pPr>
        <w:widowControl w:val="0"/>
        <w:tabs>
          <w:tab w:val="right" w:pos="3600"/>
          <w:tab w:val="right" w:pos="5040"/>
        </w:tabs>
        <w:rPr>
          <w:snapToGrid w:val="0"/>
        </w:rPr>
      </w:pPr>
      <w:r w:rsidRPr="00C002F8">
        <w:rPr>
          <w:snapToGrid w:val="0"/>
        </w:rPr>
        <w:tab/>
        <w:t>Column 3</w:t>
      </w:r>
      <w:r w:rsidRPr="00C002F8">
        <w:rPr>
          <w:snapToGrid w:val="0"/>
        </w:rPr>
        <w:tab/>
        <w:t>Column 4</w:t>
      </w:r>
    </w:p>
    <w:p w:rsidR="00692F3E" w:rsidRPr="00C002F8" w:rsidRDefault="00692F3E" w:rsidP="00692F3E">
      <w:pPr>
        <w:widowControl w:val="0"/>
        <w:tabs>
          <w:tab w:val="right" w:pos="3600"/>
          <w:tab w:val="right" w:pos="5040"/>
        </w:tabs>
        <w:rPr>
          <w:snapToGrid w:val="0"/>
        </w:rPr>
      </w:pPr>
      <w:r w:rsidRPr="00C002F8">
        <w:rPr>
          <w:snapToGrid w:val="0"/>
        </w:rPr>
        <w:tab/>
        <w:t>52,000</w:t>
      </w:r>
    </w:p>
    <w:p w:rsidR="00692F3E" w:rsidRPr="00C002F8" w:rsidRDefault="00692F3E" w:rsidP="00692F3E">
      <w:pPr>
        <w:widowControl w:val="0"/>
        <w:rPr>
          <w:snapToGrid w:val="0"/>
        </w:rPr>
      </w:pPr>
      <w:r w:rsidRPr="00C002F8">
        <w:rPr>
          <w:snapToGrid w:val="0"/>
        </w:rPr>
        <w:t>Renumber sections to conform.</w:t>
      </w:r>
    </w:p>
    <w:p w:rsidR="00692F3E" w:rsidRDefault="00692F3E" w:rsidP="00692F3E">
      <w:pPr>
        <w:widowControl w:val="0"/>
      </w:pPr>
      <w:r w:rsidRPr="00C002F8">
        <w:rPr>
          <w:snapToGrid w:val="0"/>
        </w:rPr>
        <w:t>Amend totals and titles to conform.</w:t>
      </w:r>
    </w:p>
    <w:p w:rsidR="00692F3E" w:rsidRDefault="00692F3E" w:rsidP="00692F3E">
      <w:pPr>
        <w:widowControl w:val="0"/>
      </w:pPr>
    </w:p>
    <w:p w:rsidR="00692F3E" w:rsidRDefault="00692F3E" w:rsidP="00692F3E">
      <w:r>
        <w:t>Rep. J. E. SMITH explained the amendment.</w:t>
      </w:r>
    </w:p>
    <w:p w:rsidR="00692F3E" w:rsidRDefault="00692F3E" w:rsidP="00692F3E"/>
    <w:p w:rsidR="00692F3E" w:rsidRDefault="00692F3E" w:rsidP="00692F3E">
      <w:r>
        <w:t>Rep. LIMEHOUSE moved to table the amendment.</w:t>
      </w:r>
    </w:p>
    <w:p w:rsidR="00692F3E" w:rsidRDefault="00692F3E" w:rsidP="00692F3E"/>
    <w:p w:rsidR="00692F3E" w:rsidRDefault="00692F3E" w:rsidP="00692F3E">
      <w:r>
        <w:t>Rep. LIMEHOUSE demanded the yeas and nays which were taken, resulting as follows:</w:t>
      </w:r>
    </w:p>
    <w:p w:rsidR="00692F3E" w:rsidRDefault="00692F3E" w:rsidP="00692F3E">
      <w:pPr>
        <w:jc w:val="center"/>
      </w:pPr>
      <w:bookmarkStart w:id="133" w:name="vote_start256"/>
      <w:bookmarkEnd w:id="133"/>
      <w:r>
        <w:t>Yeas 69; Nays 41</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Atwater</w:t>
            </w:r>
          </w:p>
        </w:tc>
        <w:tc>
          <w:tcPr>
            <w:tcW w:w="2180" w:type="dxa"/>
            <w:shd w:val="clear" w:color="auto" w:fill="auto"/>
          </w:tcPr>
          <w:p w:rsidR="00692F3E" w:rsidRPr="00692F3E" w:rsidRDefault="00692F3E" w:rsidP="00692F3E">
            <w:pPr>
              <w:keepNext/>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Vick</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Total--69</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keepNext/>
              <w:ind w:firstLine="0"/>
            </w:pPr>
            <w:r>
              <w:t>J. E. Smith</w:t>
            </w:r>
          </w:p>
        </w:tc>
        <w:tc>
          <w:tcPr>
            <w:tcW w:w="2179" w:type="dxa"/>
            <w:shd w:val="clear" w:color="auto" w:fill="auto"/>
          </w:tcPr>
          <w:p w:rsidR="00692F3E" w:rsidRPr="00692F3E" w:rsidRDefault="00692F3E" w:rsidP="00692F3E">
            <w:pPr>
              <w:keepNext/>
              <w:ind w:firstLine="0"/>
            </w:pPr>
            <w:r>
              <w:t>Stavrinakis</w:t>
            </w:r>
          </w:p>
        </w:tc>
        <w:tc>
          <w:tcPr>
            <w:tcW w:w="2180" w:type="dxa"/>
            <w:shd w:val="clear" w:color="auto" w:fill="auto"/>
          </w:tcPr>
          <w:p w:rsidR="00692F3E" w:rsidRPr="00692F3E" w:rsidRDefault="00692F3E" w:rsidP="00692F3E">
            <w:pPr>
              <w:keepNext/>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Williams</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Total--41</w:t>
      </w:r>
    </w:p>
    <w:p w:rsidR="00692F3E" w:rsidRDefault="00692F3E" w:rsidP="00692F3E">
      <w:pPr>
        <w:jc w:val="center"/>
        <w:rPr>
          <w:b/>
        </w:rPr>
      </w:pPr>
    </w:p>
    <w:p w:rsidR="00692F3E" w:rsidRDefault="00692F3E" w:rsidP="00692F3E">
      <w:r>
        <w:t>So, the amendment was tabled.</w:t>
      </w:r>
    </w:p>
    <w:p w:rsidR="00692F3E" w:rsidRDefault="00692F3E" w:rsidP="00692F3E"/>
    <w:p w:rsidR="00692F3E" w:rsidRPr="00CE24C7" w:rsidRDefault="00692F3E" w:rsidP="00692F3E">
      <w:pPr>
        <w:widowControl w:val="0"/>
        <w:rPr>
          <w:snapToGrid w:val="0"/>
        </w:rPr>
      </w:pPr>
      <w:r w:rsidRPr="00CE24C7">
        <w:rPr>
          <w:snapToGrid w:val="0"/>
        </w:rPr>
        <w:t xml:space="preserve">Reps. COBB-HUNTER, KING, and MITCHELL proposed the following Amendment No. 51 </w:t>
      </w:r>
      <w:r w:rsidR="00342B43">
        <w:rPr>
          <w:snapToGrid w:val="0"/>
        </w:rPr>
        <w:t>to H. 4701</w:t>
      </w:r>
      <w:r w:rsidR="00342B43" w:rsidRPr="00B73B1D">
        <w:rPr>
          <w:snapToGrid w:val="0"/>
        </w:rPr>
        <w:t xml:space="preserve"> </w:t>
      </w:r>
      <w:r w:rsidRPr="00CE24C7">
        <w:rPr>
          <w:snapToGrid w:val="0"/>
        </w:rPr>
        <w:t>(Doc Name h:\legwork\house\amend\h-wm\009\c of c other funds.docx), which was ruled out of order:</w:t>
      </w:r>
    </w:p>
    <w:p w:rsidR="00692F3E" w:rsidRPr="00CE24C7" w:rsidRDefault="00692F3E" w:rsidP="00692F3E">
      <w:pPr>
        <w:widowControl w:val="0"/>
        <w:rPr>
          <w:snapToGrid w:val="0"/>
        </w:rPr>
      </w:pPr>
      <w:r w:rsidRPr="00CE24C7">
        <w:rPr>
          <w:snapToGrid w:val="0"/>
        </w:rPr>
        <w:t>Amend the bill, as and if amended, Part IA, Section 15, UNIVERSITY OF CHARLESTON, page 46, line 36, opposite /Other Operating Expenses/ by increasing the amount(s) in Column 3 by:</w:t>
      </w:r>
    </w:p>
    <w:p w:rsidR="00692F3E" w:rsidRPr="00CE24C7" w:rsidRDefault="00692F3E" w:rsidP="00692F3E">
      <w:pPr>
        <w:widowControl w:val="0"/>
        <w:tabs>
          <w:tab w:val="right" w:pos="3600"/>
          <w:tab w:val="right" w:pos="5040"/>
        </w:tabs>
        <w:rPr>
          <w:snapToGrid w:val="0"/>
        </w:rPr>
      </w:pPr>
      <w:r w:rsidRPr="00CE24C7">
        <w:rPr>
          <w:snapToGrid w:val="0"/>
        </w:rPr>
        <w:tab/>
        <w:t>Column 3</w:t>
      </w:r>
      <w:r w:rsidRPr="00CE24C7">
        <w:rPr>
          <w:snapToGrid w:val="0"/>
        </w:rPr>
        <w:tab/>
        <w:t>Column 4</w:t>
      </w:r>
    </w:p>
    <w:p w:rsidR="00692F3E" w:rsidRPr="00CE24C7" w:rsidRDefault="00692F3E" w:rsidP="00692F3E">
      <w:pPr>
        <w:widowControl w:val="0"/>
        <w:tabs>
          <w:tab w:val="right" w:pos="3600"/>
          <w:tab w:val="right" w:pos="5040"/>
        </w:tabs>
        <w:rPr>
          <w:snapToGrid w:val="0"/>
        </w:rPr>
      </w:pPr>
      <w:r w:rsidRPr="00CE24C7">
        <w:rPr>
          <w:snapToGrid w:val="0"/>
        </w:rPr>
        <w:tab/>
        <w:t>52,000</w:t>
      </w:r>
    </w:p>
    <w:p w:rsidR="00692F3E" w:rsidRPr="00CE24C7" w:rsidRDefault="00692F3E" w:rsidP="00692F3E">
      <w:pPr>
        <w:widowControl w:val="0"/>
        <w:rPr>
          <w:snapToGrid w:val="0"/>
        </w:rPr>
      </w:pPr>
      <w:r w:rsidRPr="00CE24C7">
        <w:rPr>
          <w:snapToGrid w:val="0"/>
        </w:rPr>
        <w:t>Renumber sections to conform.</w:t>
      </w:r>
    </w:p>
    <w:p w:rsidR="00692F3E" w:rsidRDefault="00692F3E" w:rsidP="00692F3E">
      <w:pPr>
        <w:widowControl w:val="0"/>
      </w:pPr>
      <w:r w:rsidRPr="00CE24C7">
        <w:rPr>
          <w:snapToGrid w:val="0"/>
        </w:rPr>
        <w:t>Amend totals and titles to conform.</w:t>
      </w:r>
    </w:p>
    <w:p w:rsidR="00692F3E" w:rsidRDefault="00692F3E" w:rsidP="00692F3E">
      <w:pPr>
        <w:widowControl w:val="0"/>
      </w:pPr>
    </w:p>
    <w:p w:rsidR="00692F3E" w:rsidRDefault="00692F3E" w:rsidP="00692F3E">
      <w:r>
        <w:t>Rep. COBB-HUNTER explained the amendment.</w:t>
      </w:r>
    </w:p>
    <w:p w:rsidR="00692F3E" w:rsidRDefault="00692F3E" w:rsidP="00692F3E"/>
    <w:p w:rsidR="00692F3E" w:rsidRDefault="00692F3E" w:rsidP="00692F3E">
      <w:pPr>
        <w:keepNext/>
        <w:jc w:val="center"/>
        <w:rPr>
          <w:b/>
        </w:rPr>
      </w:pPr>
      <w:r w:rsidRPr="00692F3E">
        <w:rPr>
          <w:b/>
        </w:rPr>
        <w:t>POINT OF ORDER</w:t>
      </w:r>
    </w:p>
    <w:p w:rsidR="00692F3E" w:rsidRDefault="00692F3E" w:rsidP="00692F3E">
      <w:r>
        <w:t>Rep. G. R. SMITH raised the Point of Order that Amendment No. 51 was out of order in that it was identical to Amendment No. 44</w:t>
      </w:r>
      <w:r w:rsidR="00342B43">
        <w:t>, which</w:t>
      </w:r>
      <w:r>
        <w:t xml:space="preserve"> was previously tabled. </w:t>
      </w:r>
    </w:p>
    <w:p w:rsidR="00692F3E" w:rsidRDefault="00692F3E" w:rsidP="00692F3E">
      <w:r>
        <w:t>Rep. COBB-HUNTER spoke against the Point of Order.</w:t>
      </w:r>
    </w:p>
    <w:p w:rsidR="00692F3E" w:rsidRDefault="00692F3E" w:rsidP="00692F3E">
      <w:r>
        <w:t xml:space="preserve">SPEAKER HARRELL sustained the Point of Order and ruled Amendment No. 51 out of order.  </w:t>
      </w:r>
    </w:p>
    <w:p w:rsidR="00342B43" w:rsidRDefault="00342B43" w:rsidP="00692F3E"/>
    <w:p w:rsidR="00692F3E" w:rsidRDefault="00692F3E" w:rsidP="00692F3E">
      <w:r>
        <w:t xml:space="preserve">Rep. J. E. SMITH spoke against the Section.  </w:t>
      </w:r>
    </w:p>
    <w:p w:rsidR="00692F3E" w:rsidRDefault="00692F3E" w:rsidP="00692F3E"/>
    <w:p w:rsidR="00692F3E" w:rsidRPr="00A64F1B" w:rsidRDefault="00692F3E" w:rsidP="00692F3E">
      <w:pPr>
        <w:widowControl w:val="0"/>
        <w:rPr>
          <w:snapToGrid w:val="0"/>
        </w:rPr>
      </w:pPr>
      <w:r w:rsidRPr="00A64F1B">
        <w:rPr>
          <w:snapToGrid w:val="0"/>
        </w:rPr>
        <w:t xml:space="preserve">Rep. COBB-HUNTER proposed the following Amendment No. 75 </w:t>
      </w:r>
      <w:r w:rsidR="00342B43">
        <w:rPr>
          <w:snapToGrid w:val="0"/>
        </w:rPr>
        <w:t>to H. 4701</w:t>
      </w:r>
      <w:r w:rsidR="00342B43" w:rsidRPr="00B73B1D">
        <w:rPr>
          <w:snapToGrid w:val="0"/>
        </w:rPr>
        <w:t xml:space="preserve"> </w:t>
      </w:r>
      <w:r w:rsidRPr="00A64F1B">
        <w:rPr>
          <w:snapToGrid w:val="0"/>
        </w:rPr>
        <w:t>(Doc Name h:\legwork\house\amend\h-wm\009\c of c other fund adjustment.docx), which was tabled:</w:t>
      </w:r>
    </w:p>
    <w:p w:rsidR="00692F3E" w:rsidRPr="00A64F1B" w:rsidRDefault="00692F3E" w:rsidP="00692F3E">
      <w:pPr>
        <w:widowControl w:val="0"/>
        <w:rPr>
          <w:snapToGrid w:val="0"/>
        </w:rPr>
      </w:pPr>
      <w:r w:rsidRPr="00A64F1B">
        <w:rPr>
          <w:snapToGrid w:val="0"/>
        </w:rPr>
        <w:t>Amend the bill, as and if amended, Part IA, Section 15, UNIVERSITY OF CHARLESTON, page 46, line 5, opposite /Classified Positions/ by increasing the amount(s) in Column 3 by:</w:t>
      </w:r>
    </w:p>
    <w:p w:rsidR="00342B43" w:rsidRDefault="00342B43">
      <w:pPr>
        <w:ind w:firstLine="0"/>
        <w:jc w:val="left"/>
        <w:rPr>
          <w:snapToGrid w:val="0"/>
        </w:rPr>
      </w:pPr>
      <w:r>
        <w:rPr>
          <w:snapToGrid w:val="0"/>
        </w:rPr>
        <w:br w:type="page"/>
      </w:r>
    </w:p>
    <w:p w:rsidR="00692F3E" w:rsidRPr="00A64F1B" w:rsidRDefault="00692F3E" w:rsidP="00692F3E">
      <w:pPr>
        <w:widowControl w:val="0"/>
        <w:tabs>
          <w:tab w:val="right" w:pos="3600"/>
          <w:tab w:val="right" w:pos="5040"/>
        </w:tabs>
        <w:rPr>
          <w:snapToGrid w:val="0"/>
        </w:rPr>
      </w:pPr>
      <w:r w:rsidRPr="00A64F1B">
        <w:rPr>
          <w:snapToGrid w:val="0"/>
        </w:rPr>
        <w:tab/>
        <w:t>Column 3</w:t>
      </w:r>
      <w:r w:rsidRPr="00A64F1B">
        <w:rPr>
          <w:snapToGrid w:val="0"/>
        </w:rPr>
        <w:tab/>
        <w:t>Column 4</w:t>
      </w:r>
    </w:p>
    <w:p w:rsidR="00692F3E" w:rsidRPr="00A64F1B" w:rsidRDefault="00692F3E" w:rsidP="00692F3E">
      <w:pPr>
        <w:widowControl w:val="0"/>
        <w:tabs>
          <w:tab w:val="right" w:pos="3600"/>
          <w:tab w:val="right" w:pos="5040"/>
        </w:tabs>
        <w:rPr>
          <w:snapToGrid w:val="0"/>
        </w:rPr>
      </w:pPr>
      <w:r w:rsidRPr="00A64F1B">
        <w:rPr>
          <w:snapToGrid w:val="0"/>
        </w:rPr>
        <w:tab/>
        <w:t>52,000</w:t>
      </w:r>
    </w:p>
    <w:p w:rsidR="00692F3E" w:rsidRPr="00A64F1B" w:rsidRDefault="00692F3E" w:rsidP="00692F3E">
      <w:pPr>
        <w:widowControl w:val="0"/>
        <w:rPr>
          <w:snapToGrid w:val="0"/>
        </w:rPr>
      </w:pPr>
      <w:r w:rsidRPr="00A64F1B">
        <w:rPr>
          <w:snapToGrid w:val="0"/>
        </w:rPr>
        <w:t>Renumber sections to conform.</w:t>
      </w:r>
    </w:p>
    <w:p w:rsidR="00692F3E" w:rsidRDefault="00692F3E" w:rsidP="00692F3E">
      <w:pPr>
        <w:widowControl w:val="0"/>
      </w:pPr>
      <w:r w:rsidRPr="00A64F1B">
        <w:rPr>
          <w:snapToGrid w:val="0"/>
        </w:rPr>
        <w:t>Amend totals and titles to conform.</w:t>
      </w:r>
    </w:p>
    <w:p w:rsidR="00692F3E" w:rsidRDefault="00692F3E" w:rsidP="00692F3E">
      <w:pPr>
        <w:widowControl w:val="0"/>
      </w:pPr>
    </w:p>
    <w:p w:rsidR="00692F3E" w:rsidRDefault="00692F3E" w:rsidP="00692F3E">
      <w:r>
        <w:t>Rep. COBB-HUNTER explained the amendment.</w:t>
      </w:r>
    </w:p>
    <w:p w:rsidR="00692F3E" w:rsidRDefault="00692F3E" w:rsidP="00692F3E"/>
    <w:p w:rsidR="00692F3E" w:rsidRDefault="00692F3E" w:rsidP="00692F3E">
      <w:pPr>
        <w:keepNext/>
        <w:jc w:val="center"/>
        <w:rPr>
          <w:b/>
        </w:rPr>
      </w:pPr>
      <w:r w:rsidRPr="00692F3E">
        <w:rPr>
          <w:b/>
        </w:rPr>
        <w:t>LEAVE OF ABSENCE</w:t>
      </w:r>
    </w:p>
    <w:p w:rsidR="00692F3E" w:rsidRDefault="00692F3E" w:rsidP="00692F3E">
      <w:r>
        <w:t xml:space="preserve">The SPEAKER granted Rep. BOWERS a leave of absence for the remainder of the day. </w:t>
      </w:r>
    </w:p>
    <w:p w:rsidR="00342B43" w:rsidRDefault="00342B43" w:rsidP="00692F3E"/>
    <w:p w:rsidR="00692F3E" w:rsidRDefault="00692F3E" w:rsidP="00692F3E">
      <w:r>
        <w:t>Rep. COBB-HUNTER continued speaking.</w:t>
      </w:r>
    </w:p>
    <w:p w:rsidR="00692F3E" w:rsidRDefault="00692F3E" w:rsidP="00692F3E">
      <w:r>
        <w:t>Rep. SKELTON spoke in favor of the amendment.</w:t>
      </w:r>
    </w:p>
    <w:p w:rsidR="00692F3E" w:rsidRDefault="00692F3E" w:rsidP="00692F3E">
      <w:r>
        <w:t>Rep. G. R. SMITH spoke against the amendment.</w:t>
      </w:r>
    </w:p>
    <w:p w:rsidR="00692F3E" w:rsidRDefault="00692F3E" w:rsidP="00692F3E"/>
    <w:p w:rsidR="00692F3E" w:rsidRDefault="00692F3E" w:rsidP="00692F3E">
      <w:r>
        <w:t>Rep. G. R. SMITH moved to table the amendment.</w:t>
      </w:r>
    </w:p>
    <w:p w:rsidR="00692F3E" w:rsidRDefault="00692F3E" w:rsidP="00692F3E"/>
    <w:p w:rsidR="00692F3E" w:rsidRDefault="00692F3E" w:rsidP="00692F3E">
      <w:r>
        <w:t>Rep. K. R. CRAWFORD demanded the yeas and nays which were taken, resulting as follows:</w:t>
      </w:r>
    </w:p>
    <w:p w:rsidR="00692F3E" w:rsidRDefault="00692F3E" w:rsidP="00692F3E">
      <w:pPr>
        <w:jc w:val="center"/>
      </w:pPr>
      <w:bookmarkStart w:id="134" w:name="vote_start271"/>
      <w:bookmarkEnd w:id="134"/>
      <w:r>
        <w:t>Yeas 70; Nays 43</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Atwater</w:t>
            </w:r>
          </w:p>
        </w:tc>
        <w:tc>
          <w:tcPr>
            <w:tcW w:w="2180" w:type="dxa"/>
            <w:shd w:val="clear" w:color="auto" w:fill="auto"/>
          </w:tcPr>
          <w:p w:rsidR="00692F3E" w:rsidRPr="00692F3E" w:rsidRDefault="00692F3E" w:rsidP="00692F3E">
            <w:pPr>
              <w:keepNext/>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Total--70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keepNext/>
              <w:ind w:firstLine="0"/>
            </w:pPr>
            <w:r>
              <w:t>Stavrinakis</w:t>
            </w:r>
          </w:p>
        </w:tc>
        <w:tc>
          <w:tcPr>
            <w:tcW w:w="2179" w:type="dxa"/>
            <w:shd w:val="clear" w:color="auto" w:fill="auto"/>
          </w:tcPr>
          <w:p w:rsidR="00692F3E" w:rsidRPr="00692F3E" w:rsidRDefault="00692F3E" w:rsidP="00692F3E">
            <w:pPr>
              <w:keepNext/>
              <w:ind w:firstLine="0"/>
            </w:pPr>
            <w:r>
              <w:t>Weeks</w:t>
            </w:r>
          </w:p>
        </w:tc>
        <w:tc>
          <w:tcPr>
            <w:tcW w:w="2180" w:type="dxa"/>
            <w:shd w:val="clear" w:color="auto" w:fill="auto"/>
          </w:tcPr>
          <w:p w:rsidR="00692F3E" w:rsidRPr="00692F3E" w:rsidRDefault="00692F3E" w:rsidP="00692F3E">
            <w:pPr>
              <w:keepNext/>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Total--43</w:t>
      </w:r>
    </w:p>
    <w:p w:rsidR="00692F3E" w:rsidRDefault="00692F3E" w:rsidP="00692F3E">
      <w:pPr>
        <w:jc w:val="center"/>
        <w:rPr>
          <w:b/>
        </w:rPr>
      </w:pPr>
    </w:p>
    <w:p w:rsidR="00692F3E" w:rsidRDefault="00692F3E" w:rsidP="00692F3E">
      <w:r>
        <w:t>So, the amendment was tabled.</w:t>
      </w:r>
    </w:p>
    <w:p w:rsidR="00692F3E" w:rsidRDefault="00692F3E" w:rsidP="00692F3E"/>
    <w:p w:rsidR="00692F3E" w:rsidRDefault="00692F3E" w:rsidP="00692F3E">
      <w:r>
        <w:t>The question then recurred to the adoption of the section.</w:t>
      </w:r>
    </w:p>
    <w:p w:rsidR="00692F3E" w:rsidRDefault="00692F3E" w:rsidP="00692F3E"/>
    <w:p w:rsidR="00692F3E" w:rsidRDefault="00692F3E" w:rsidP="00692F3E">
      <w:r>
        <w:t xml:space="preserve">The yeas and nays were taken resulting as follows: </w:t>
      </w:r>
    </w:p>
    <w:p w:rsidR="00692F3E" w:rsidRDefault="00692F3E" w:rsidP="00692F3E">
      <w:pPr>
        <w:jc w:val="center"/>
      </w:pPr>
      <w:r>
        <w:t xml:space="preserve"> </w:t>
      </w:r>
      <w:bookmarkStart w:id="135" w:name="vote_start274"/>
      <w:bookmarkEnd w:id="135"/>
      <w:r>
        <w:t>Yeas 72; Nays 33</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Anthony</w:t>
            </w:r>
          </w:p>
        </w:tc>
        <w:tc>
          <w:tcPr>
            <w:tcW w:w="2180" w:type="dxa"/>
            <w:shd w:val="clear" w:color="auto" w:fill="auto"/>
          </w:tcPr>
          <w:p w:rsidR="00692F3E" w:rsidRPr="00692F3E" w:rsidRDefault="00692F3E" w:rsidP="00692F3E">
            <w:pPr>
              <w:keepNext/>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keepNext/>
              <w:ind w:firstLine="0"/>
            </w:pPr>
            <w:r>
              <w:t>Toole</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Total--72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Atwater</w:t>
            </w:r>
          </w:p>
        </w:tc>
        <w:tc>
          <w:tcPr>
            <w:tcW w:w="2179" w:type="dxa"/>
            <w:shd w:val="clear" w:color="auto" w:fill="auto"/>
          </w:tcPr>
          <w:p w:rsidR="00692F3E" w:rsidRPr="00692F3E" w:rsidRDefault="00692F3E" w:rsidP="00692F3E">
            <w:pPr>
              <w:keepNext/>
              <w:ind w:firstLine="0"/>
            </w:pPr>
            <w:r>
              <w:t>Bernstein</w:t>
            </w:r>
          </w:p>
        </w:tc>
        <w:tc>
          <w:tcPr>
            <w:tcW w:w="2180" w:type="dxa"/>
            <w:shd w:val="clear" w:color="auto" w:fill="auto"/>
          </w:tcPr>
          <w:p w:rsidR="00692F3E" w:rsidRPr="00692F3E" w:rsidRDefault="00692F3E" w:rsidP="00692F3E">
            <w:pPr>
              <w:keepNext/>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keepNext/>
              <w:ind w:firstLine="0"/>
            </w:pPr>
            <w:r>
              <w:t>Rutherford</w:t>
            </w:r>
          </w:p>
        </w:tc>
        <w:tc>
          <w:tcPr>
            <w:tcW w:w="2179" w:type="dxa"/>
            <w:shd w:val="clear" w:color="auto" w:fill="auto"/>
          </w:tcPr>
          <w:p w:rsidR="00692F3E" w:rsidRPr="00692F3E" w:rsidRDefault="00692F3E" w:rsidP="00692F3E">
            <w:pPr>
              <w:keepNext/>
              <w:ind w:firstLine="0"/>
            </w:pPr>
            <w:r>
              <w:t>Sabb</w:t>
            </w:r>
          </w:p>
        </w:tc>
        <w:tc>
          <w:tcPr>
            <w:tcW w:w="2180" w:type="dxa"/>
            <w:shd w:val="clear" w:color="auto" w:fill="auto"/>
          </w:tcPr>
          <w:p w:rsidR="00692F3E" w:rsidRPr="00692F3E" w:rsidRDefault="00692F3E" w:rsidP="00692F3E">
            <w:pPr>
              <w:keepNext/>
              <w:ind w:firstLine="0"/>
            </w:pPr>
            <w:r>
              <w:t>G. R. Smith</w:t>
            </w:r>
          </w:p>
        </w:tc>
      </w:tr>
      <w:tr w:rsidR="00692F3E" w:rsidRPr="00692F3E" w:rsidTr="00692F3E">
        <w:tc>
          <w:tcPr>
            <w:tcW w:w="2179" w:type="dxa"/>
            <w:shd w:val="clear" w:color="auto" w:fill="auto"/>
          </w:tcPr>
          <w:p w:rsidR="00692F3E" w:rsidRPr="00692F3E" w:rsidRDefault="00692F3E" w:rsidP="00692F3E">
            <w:pPr>
              <w:keepNext/>
              <w:ind w:firstLine="0"/>
            </w:pPr>
            <w:r>
              <w:t>J. E. Smith</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Williams</w:t>
            </w:r>
          </w:p>
        </w:tc>
      </w:tr>
    </w:tbl>
    <w:p w:rsidR="00692F3E" w:rsidRDefault="00692F3E" w:rsidP="00692F3E"/>
    <w:p w:rsidR="00692F3E" w:rsidRDefault="00692F3E" w:rsidP="00692F3E">
      <w:pPr>
        <w:jc w:val="center"/>
        <w:rPr>
          <w:b/>
        </w:rPr>
      </w:pPr>
      <w:r w:rsidRPr="00692F3E">
        <w:rPr>
          <w:b/>
        </w:rPr>
        <w:t>Total--33</w:t>
      </w:r>
    </w:p>
    <w:p w:rsidR="00692F3E" w:rsidRDefault="00692F3E" w:rsidP="00692F3E">
      <w:pPr>
        <w:jc w:val="center"/>
        <w:rPr>
          <w:b/>
        </w:rPr>
      </w:pPr>
    </w:p>
    <w:p w:rsidR="00692F3E" w:rsidRDefault="00692F3E" w:rsidP="00692F3E">
      <w:r>
        <w:t>Section 15 was adopted.</w:t>
      </w:r>
    </w:p>
    <w:p w:rsidR="00692F3E" w:rsidRDefault="00692F3E" w:rsidP="00692F3E"/>
    <w:p w:rsidR="00692F3E" w:rsidRDefault="00692F3E" w:rsidP="00692F3E">
      <w:pPr>
        <w:keepNext/>
        <w:jc w:val="center"/>
        <w:rPr>
          <w:b/>
        </w:rPr>
      </w:pPr>
      <w:r w:rsidRPr="00692F3E">
        <w:rPr>
          <w:b/>
        </w:rPr>
        <w:t>SECTION 19</w:t>
      </w:r>
    </w:p>
    <w:p w:rsidR="00692F3E" w:rsidRDefault="00692F3E" w:rsidP="00692F3E">
      <w:r>
        <w:t xml:space="preserve">The yeas and nays were taken resulting as follows: </w:t>
      </w:r>
    </w:p>
    <w:p w:rsidR="00692F3E" w:rsidRDefault="00692F3E" w:rsidP="00692F3E">
      <w:pPr>
        <w:jc w:val="center"/>
      </w:pPr>
      <w:r>
        <w:t xml:space="preserve"> </w:t>
      </w:r>
      <w:bookmarkStart w:id="136" w:name="vote_start277"/>
      <w:bookmarkEnd w:id="136"/>
      <w:r>
        <w:t>Yeas 90; Nays 18</w:t>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keepNext/>
              <w:ind w:firstLine="0"/>
            </w:pPr>
            <w:r>
              <w:t>Vick</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Williams</w:t>
            </w:r>
          </w:p>
        </w:tc>
      </w:tr>
    </w:tbl>
    <w:p w:rsidR="00692F3E" w:rsidRDefault="00692F3E" w:rsidP="00692F3E"/>
    <w:p w:rsidR="00692F3E" w:rsidRDefault="00692F3E" w:rsidP="00692F3E">
      <w:pPr>
        <w:jc w:val="center"/>
        <w:rPr>
          <w:b/>
        </w:rPr>
      </w:pPr>
      <w:r w:rsidRPr="00692F3E">
        <w:rPr>
          <w:b/>
        </w:rPr>
        <w:t>Total--90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Ballentine</w:t>
            </w:r>
          </w:p>
        </w:tc>
        <w:tc>
          <w:tcPr>
            <w:tcW w:w="2180" w:type="dxa"/>
            <w:shd w:val="clear" w:color="auto" w:fill="auto"/>
          </w:tcPr>
          <w:p w:rsidR="00692F3E" w:rsidRPr="00692F3E" w:rsidRDefault="00692F3E" w:rsidP="00692F3E">
            <w:pPr>
              <w:keepNext/>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keepNext/>
              <w:ind w:firstLine="0"/>
            </w:pPr>
            <w:r>
              <w:t>Norman</w:t>
            </w:r>
          </w:p>
        </w:tc>
        <w:tc>
          <w:tcPr>
            <w:tcW w:w="2179" w:type="dxa"/>
            <w:shd w:val="clear" w:color="auto" w:fill="auto"/>
          </w:tcPr>
          <w:p w:rsidR="00692F3E" w:rsidRPr="00692F3E" w:rsidRDefault="00692F3E" w:rsidP="00692F3E">
            <w:pPr>
              <w:keepNext/>
              <w:ind w:firstLine="0"/>
            </w:pPr>
            <w:r>
              <w:t>Putnam</w:t>
            </w:r>
          </w:p>
        </w:tc>
        <w:tc>
          <w:tcPr>
            <w:tcW w:w="2180" w:type="dxa"/>
            <w:shd w:val="clear" w:color="auto" w:fill="auto"/>
          </w:tcPr>
          <w:p w:rsidR="00692F3E" w:rsidRPr="00692F3E" w:rsidRDefault="00692F3E" w:rsidP="00692F3E">
            <w:pPr>
              <w:keepNext/>
              <w:ind w:firstLine="0"/>
            </w:pPr>
            <w:r>
              <w:t>Southard</w:t>
            </w:r>
          </w:p>
        </w:tc>
      </w:tr>
      <w:tr w:rsidR="00692F3E" w:rsidRPr="00692F3E" w:rsidTr="00692F3E">
        <w:tc>
          <w:tcPr>
            <w:tcW w:w="2179" w:type="dxa"/>
            <w:shd w:val="clear" w:color="auto" w:fill="auto"/>
          </w:tcPr>
          <w:p w:rsidR="00692F3E" w:rsidRPr="00692F3E" w:rsidRDefault="00692F3E" w:rsidP="00692F3E">
            <w:pPr>
              <w:keepNext/>
              <w:ind w:firstLine="0"/>
            </w:pPr>
            <w:r>
              <w:t>Thayer</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Total--18</w:t>
      </w:r>
    </w:p>
    <w:p w:rsidR="00692F3E" w:rsidRDefault="00692F3E" w:rsidP="00692F3E">
      <w:pPr>
        <w:jc w:val="center"/>
        <w:rPr>
          <w:b/>
        </w:rPr>
      </w:pPr>
    </w:p>
    <w:p w:rsidR="00692F3E" w:rsidRDefault="00692F3E" w:rsidP="00692F3E">
      <w:r>
        <w:t xml:space="preserve">Section 19 was adopted. </w:t>
      </w:r>
    </w:p>
    <w:p w:rsidR="00692F3E" w:rsidRDefault="00692F3E" w:rsidP="00692F3E"/>
    <w:p w:rsidR="00692F3E" w:rsidRDefault="00692F3E" w:rsidP="00692F3E">
      <w:pPr>
        <w:keepNext/>
        <w:jc w:val="center"/>
        <w:rPr>
          <w:b/>
        </w:rPr>
      </w:pPr>
      <w:r w:rsidRPr="00692F3E">
        <w:rPr>
          <w:b/>
        </w:rPr>
        <w:t>SECTION 20A</w:t>
      </w:r>
    </w:p>
    <w:p w:rsidR="00692F3E" w:rsidRDefault="00692F3E" w:rsidP="00692F3E">
      <w:r>
        <w:t xml:space="preserve">The yeas and nays were taken resulting as follows: </w:t>
      </w:r>
    </w:p>
    <w:p w:rsidR="00692F3E" w:rsidRDefault="00692F3E" w:rsidP="00692F3E">
      <w:pPr>
        <w:jc w:val="center"/>
      </w:pPr>
      <w:r>
        <w:t xml:space="preserve"> </w:t>
      </w:r>
      <w:bookmarkStart w:id="137" w:name="vote_start279"/>
      <w:bookmarkEnd w:id="137"/>
      <w:r>
        <w:t>Yeas 105;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Edge</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Williams</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20A was adopted. </w:t>
      </w:r>
    </w:p>
    <w:p w:rsidR="00692F3E" w:rsidRDefault="00692F3E" w:rsidP="00692F3E"/>
    <w:p w:rsidR="00692F3E" w:rsidRDefault="00692F3E" w:rsidP="00692F3E">
      <w:pPr>
        <w:keepNext/>
        <w:jc w:val="center"/>
        <w:rPr>
          <w:b/>
        </w:rPr>
      </w:pPr>
      <w:r w:rsidRPr="00692F3E">
        <w:rPr>
          <w:b/>
        </w:rPr>
        <w:t>SECTION 20C--ADOPTED</w:t>
      </w:r>
    </w:p>
    <w:p w:rsidR="00692F3E" w:rsidRDefault="00692F3E" w:rsidP="00692F3E">
      <w:pPr>
        <w:jc w:val="center"/>
        <w:rPr>
          <w:b/>
        </w:rPr>
      </w:pPr>
    </w:p>
    <w:p w:rsidR="00692F3E" w:rsidRPr="00DC5E08" w:rsidRDefault="00692F3E" w:rsidP="00692F3E">
      <w:pPr>
        <w:widowControl w:val="0"/>
        <w:rPr>
          <w:snapToGrid w:val="0"/>
          <w:szCs w:val="24"/>
        </w:rPr>
      </w:pPr>
      <w:r w:rsidRPr="00DC5E08">
        <w:rPr>
          <w:snapToGrid w:val="0"/>
        </w:rPr>
        <w:t>Rep. J</w:t>
      </w:r>
      <w:r w:rsidR="00342B43">
        <w:rPr>
          <w:snapToGrid w:val="0"/>
        </w:rPr>
        <w:t xml:space="preserve">. E. </w:t>
      </w:r>
      <w:r w:rsidRPr="00DC5E08">
        <w:rPr>
          <w:snapToGrid w:val="0"/>
        </w:rPr>
        <w:t>S</w:t>
      </w:r>
      <w:r w:rsidR="00342B43" w:rsidRPr="00DC5E08">
        <w:rPr>
          <w:snapToGrid w:val="0"/>
        </w:rPr>
        <w:t>MITH</w:t>
      </w:r>
      <w:r w:rsidRPr="00DC5E08">
        <w:rPr>
          <w:snapToGrid w:val="0"/>
        </w:rPr>
        <w:t xml:space="preserve"> proposed the following Amendment No. 47 </w:t>
      </w:r>
      <w:r w:rsidR="00342B43">
        <w:rPr>
          <w:snapToGrid w:val="0"/>
        </w:rPr>
        <w:t>to H. 4701</w:t>
      </w:r>
      <w:r w:rsidR="00342B43" w:rsidRPr="00B73B1D">
        <w:rPr>
          <w:snapToGrid w:val="0"/>
        </w:rPr>
        <w:t xml:space="preserve"> </w:t>
      </w:r>
      <w:r w:rsidRPr="00DC5E08">
        <w:rPr>
          <w:snapToGrid w:val="0"/>
          <w:szCs w:val="24"/>
        </w:rPr>
        <w:t>(Doc Name H:\LEGWORK\HOUSE\AMEND\H-WM\009\USC - UPSTATE OTHER FUNDS JES.DOCX), which was tabled:</w:t>
      </w:r>
    </w:p>
    <w:p w:rsidR="00692F3E" w:rsidRPr="00DC5E08" w:rsidRDefault="00692F3E" w:rsidP="00692F3E">
      <w:pPr>
        <w:widowControl w:val="0"/>
        <w:rPr>
          <w:snapToGrid w:val="0"/>
        </w:rPr>
      </w:pPr>
      <w:r w:rsidRPr="00DC5E08">
        <w:rPr>
          <w:snapToGrid w:val="0"/>
        </w:rPr>
        <w:t>Amend the bill, as and if amended, Part IA, Section 20c, USC - UPSTATE, page 62, line 11, opposite /Other Operating Expenses/ by increasing the amount(s) in Column 3 by:</w:t>
      </w:r>
    </w:p>
    <w:p w:rsidR="00692F3E" w:rsidRPr="00DC5E08" w:rsidRDefault="00692F3E" w:rsidP="00692F3E">
      <w:pPr>
        <w:widowControl w:val="0"/>
        <w:tabs>
          <w:tab w:val="right" w:pos="3600"/>
          <w:tab w:val="right" w:pos="5040"/>
        </w:tabs>
        <w:rPr>
          <w:snapToGrid w:val="0"/>
        </w:rPr>
      </w:pPr>
      <w:r w:rsidRPr="00DC5E08">
        <w:rPr>
          <w:snapToGrid w:val="0"/>
        </w:rPr>
        <w:tab/>
        <w:t>Column 3</w:t>
      </w:r>
      <w:r w:rsidRPr="00DC5E08">
        <w:rPr>
          <w:snapToGrid w:val="0"/>
        </w:rPr>
        <w:tab/>
        <w:t>Column 4</w:t>
      </w:r>
    </w:p>
    <w:p w:rsidR="00692F3E" w:rsidRPr="00DC5E08" w:rsidRDefault="00692F3E" w:rsidP="00692F3E">
      <w:pPr>
        <w:widowControl w:val="0"/>
        <w:tabs>
          <w:tab w:val="right" w:pos="3600"/>
          <w:tab w:val="right" w:pos="5040"/>
        </w:tabs>
        <w:rPr>
          <w:snapToGrid w:val="0"/>
        </w:rPr>
      </w:pPr>
      <w:r w:rsidRPr="00DC5E08">
        <w:rPr>
          <w:snapToGrid w:val="0"/>
        </w:rPr>
        <w:tab/>
        <w:t>17,142</w:t>
      </w:r>
    </w:p>
    <w:p w:rsidR="00692F3E" w:rsidRPr="00DC5E08" w:rsidRDefault="00692F3E" w:rsidP="00692F3E">
      <w:pPr>
        <w:widowControl w:val="0"/>
        <w:rPr>
          <w:snapToGrid w:val="0"/>
        </w:rPr>
      </w:pPr>
      <w:r w:rsidRPr="00DC5E08">
        <w:rPr>
          <w:snapToGrid w:val="0"/>
        </w:rPr>
        <w:t>Renumber sections to conform.</w:t>
      </w:r>
    </w:p>
    <w:p w:rsidR="00692F3E" w:rsidRDefault="00692F3E" w:rsidP="00692F3E">
      <w:pPr>
        <w:widowControl w:val="0"/>
      </w:pPr>
      <w:r w:rsidRPr="00DC5E08">
        <w:rPr>
          <w:snapToGrid w:val="0"/>
        </w:rPr>
        <w:t>Amend totals and titles to conform.</w:t>
      </w:r>
    </w:p>
    <w:p w:rsidR="00692F3E" w:rsidRDefault="00692F3E" w:rsidP="00692F3E">
      <w:pPr>
        <w:widowControl w:val="0"/>
      </w:pPr>
    </w:p>
    <w:p w:rsidR="00692F3E" w:rsidRDefault="00692F3E" w:rsidP="00692F3E">
      <w:r>
        <w:t>Rep. J. E. SMITH explained the amendment.</w:t>
      </w:r>
    </w:p>
    <w:p w:rsidR="00692F3E" w:rsidRDefault="00692F3E" w:rsidP="00692F3E"/>
    <w:p w:rsidR="00692F3E" w:rsidRDefault="00692F3E" w:rsidP="00692F3E">
      <w:r>
        <w:t>Rep. WHITE moved to table the amendment.</w:t>
      </w:r>
    </w:p>
    <w:p w:rsidR="00692F3E" w:rsidRDefault="00692F3E" w:rsidP="00692F3E"/>
    <w:p w:rsidR="00692F3E" w:rsidRDefault="00692F3E" w:rsidP="00692F3E">
      <w:r>
        <w:t>Rep. J. E. SMITH demanded the yeas and nays which were taken, resulting as follows:</w:t>
      </w:r>
    </w:p>
    <w:p w:rsidR="00692F3E" w:rsidRDefault="00692F3E" w:rsidP="00692F3E">
      <w:pPr>
        <w:jc w:val="center"/>
      </w:pPr>
      <w:bookmarkStart w:id="138" w:name="vote_start284"/>
      <w:bookmarkEnd w:id="138"/>
      <w:r>
        <w:t>Yeas 71; Nays 40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Atwater</w:t>
            </w:r>
          </w:p>
        </w:tc>
        <w:tc>
          <w:tcPr>
            <w:tcW w:w="2180" w:type="dxa"/>
            <w:shd w:val="clear" w:color="auto" w:fill="auto"/>
          </w:tcPr>
          <w:p w:rsidR="00692F3E" w:rsidRPr="00692F3E" w:rsidRDefault="00692F3E" w:rsidP="00692F3E">
            <w:pPr>
              <w:keepNext/>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Total--71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keepNext/>
              <w:ind w:firstLine="0"/>
            </w:pPr>
            <w:r>
              <w:t>J. E. Smith</w:t>
            </w:r>
          </w:p>
        </w:tc>
        <w:tc>
          <w:tcPr>
            <w:tcW w:w="2179" w:type="dxa"/>
            <w:shd w:val="clear" w:color="auto" w:fill="auto"/>
          </w:tcPr>
          <w:p w:rsidR="00692F3E" w:rsidRPr="00692F3E" w:rsidRDefault="00692F3E" w:rsidP="00692F3E">
            <w:pPr>
              <w:keepNext/>
              <w:ind w:firstLine="0"/>
            </w:pPr>
            <w:r>
              <w:t>Stavrinakis</w:t>
            </w:r>
          </w:p>
        </w:tc>
        <w:tc>
          <w:tcPr>
            <w:tcW w:w="2180" w:type="dxa"/>
            <w:shd w:val="clear" w:color="auto" w:fill="auto"/>
          </w:tcPr>
          <w:p w:rsidR="00692F3E" w:rsidRPr="00692F3E" w:rsidRDefault="00692F3E" w:rsidP="00692F3E">
            <w:pPr>
              <w:keepNext/>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Total--40</w:t>
      </w:r>
    </w:p>
    <w:p w:rsidR="00692F3E" w:rsidRDefault="00692F3E" w:rsidP="00692F3E">
      <w:pPr>
        <w:jc w:val="center"/>
        <w:rPr>
          <w:b/>
        </w:rPr>
      </w:pPr>
    </w:p>
    <w:p w:rsidR="00692F3E" w:rsidRDefault="00692F3E" w:rsidP="00692F3E">
      <w:r>
        <w:t>So, the amendment was tabled.</w:t>
      </w:r>
    </w:p>
    <w:p w:rsidR="00692F3E" w:rsidRDefault="00692F3E" w:rsidP="00692F3E"/>
    <w:p w:rsidR="00692F3E" w:rsidRDefault="00692F3E" w:rsidP="00692F3E">
      <w:pPr>
        <w:keepNext/>
        <w:jc w:val="center"/>
        <w:rPr>
          <w:b/>
        </w:rPr>
      </w:pPr>
      <w:r w:rsidRPr="00692F3E">
        <w:rPr>
          <w:b/>
        </w:rPr>
        <w:t xml:space="preserve">SPEAKER </w:t>
      </w:r>
      <w:r w:rsidRPr="00692F3E">
        <w:rPr>
          <w:b/>
          <w:i/>
        </w:rPr>
        <w:t>PRO TEMPORE</w:t>
      </w:r>
      <w:r w:rsidRPr="00692F3E">
        <w:rPr>
          <w:b/>
        </w:rPr>
        <w:t xml:space="preserve"> IN CHAIR</w:t>
      </w:r>
    </w:p>
    <w:p w:rsidR="00692F3E" w:rsidRDefault="00692F3E" w:rsidP="00692F3E">
      <w:pPr>
        <w:jc w:val="center"/>
        <w:rPr>
          <w:b/>
        </w:rPr>
      </w:pPr>
    </w:p>
    <w:p w:rsidR="00692F3E" w:rsidRPr="008A5F91" w:rsidRDefault="00692F3E" w:rsidP="00692F3E">
      <w:pPr>
        <w:widowControl w:val="0"/>
        <w:rPr>
          <w:snapToGrid w:val="0"/>
        </w:rPr>
      </w:pPr>
      <w:r w:rsidRPr="008A5F91">
        <w:rPr>
          <w:snapToGrid w:val="0"/>
        </w:rPr>
        <w:t xml:space="preserve">Reps. COBB-HUNTER, KING, and MITCHELL proposed the following Amendment No. 52 </w:t>
      </w:r>
      <w:r w:rsidR="00342B43">
        <w:rPr>
          <w:snapToGrid w:val="0"/>
        </w:rPr>
        <w:t>to H. 4701</w:t>
      </w:r>
      <w:r w:rsidR="00342B43" w:rsidRPr="00B73B1D">
        <w:rPr>
          <w:snapToGrid w:val="0"/>
        </w:rPr>
        <w:t xml:space="preserve"> </w:t>
      </w:r>
      <w:r w:rsidRPr="008A5F91">
        <w:rPr>
          <w:snapToGrid w:val="0"/>
        </w:rPr>
        <w:t>(Doc Name H:\LEGWORK\HOUSE\AMEND\H-WM\009\USC UPSTATE 17K.</w:t>
      </w:r>
      <w:r w:rsidR="00342B43">
        <w:rPr>
          <w:snapToGrid w:val="0"/>
        </w:rPr>
        <w:t xml:space="preserve"> </w:t>
      </w:r>
      <w:r w:rsidRPr="008A5F91">
        <w:rPr>
          <w:snapToGrid w:val="0"/>
        </w:rPr>
        <w:t>DOCX), which was tabled:</w:t>
      </w:r>
    </w:p>
    <w:p w:rsidR="00692F3E" w:rsidRPr="008A5F91" w:rsidRDefault="00692F3E" w:rsidP="00692F3E">
      <w:pPr>
        <w:widowControl w:val="0"/>
        <w:rPr>
          <w:snapToGrid w:val="0"/>
        </w:rPr>
      </w:pPr>
      <w:r w:rsidRPr="008A5F91">
        <w:rPr>
          <w:snapToGrid w:val="0"/>
        </w:rPr>
        <w:t>Amend the bill, as and if amended, Part IA, Section 20c, USC - UPSTATE, page 62, line 4, opposite /Classified Positions/ by increasing the amount(s) in Column 3 by:</w:t>
      </w:r>
    </w:p>
    <w:p w:rsidR="00692F3E" w:rsidRPr="008A5F91" w:rsidRDefault="00692F3E" w:rsidP="00692F3E">
      <w:pPr>
        <w:widowControl w:val="0"/>
        <w:tabs>
          <w:tab w:val="right" w:pos="3600"/>
          <w:tab w:val="right" w:pos="5040"/>
        </w:tabs>
        <w:rPr>
          <w:snapToGrid w:val="0"/>
        </w:rPr>
      </w:pPr>
      <w:r w:rsidRPr="008A5F91">
        <w:rPr>
          <w:snapToGrid w:val="0"/>
        </w:rPr>
        <w:tab/>
        <w:t>Column 3</w:t>
      </w:r>
      <w:r w:rsidRPr="008A5F91">
        <w:rPr>
          <w:snapToGrid w:val="0"/>
        </w:rPr>
        <w:tab/>
        <w:t>Column 4</w:t>
      </w:r>
    </w:p>
    <w:p w:rsidR="00692F3E" w:rsidRPr="008A5F91" w:rsidRDefault="00692F3E" w:rsidP="00692F3E">
      <w:pPr>
        <w:widowControl w:val="0"/>
        <w:tabs>
          <w:tab w:val="right" w:pos="3600"/>
          <w:tab w:val="right" w:pos="5040"/>
        </w:tabs>
        <w:rPr>
          <w:snapToGrid w:val="0"/>
        </w:rPr>
      </w:pPr>
      <w:r w:rsidRPr="008A5F91">
        <w:rPr>
          <w:snapToGrid w:val="0"/>
        </w:rPr>
        <w:tab/>
        <w:t>17,142</w:t>
      </w:r>
    </w:p>
    <w:p w:rsidR="00692F3E" w:rsidRPr="008A5F91" w:rsidRDefault="00692F3E" w:rsidP="00692F3E">
      <w:pPr>
        <w:widowControl w:val="0"/>
        <w:rPr>
          <w:snapToGrid w:val="0"/>
        </w:rPr>
      </w:pPr>
      <w:r w:rsidRPr="008A5F91">
        <w:rPr>
          <w:snapToGrid w:val="0"/>
        </w:rPr>
        <w:t>Renumber sections to conform.</w:t>
      </w:r>
    </w:p>
    <w:p w:rsidR="00692F3E" w:rsidRDefault="00692F3E" w:rsidP="00692F3E">
      <w:pPr>
        <w:widowControl w:val="0"/>
      </w:pPr>
      <w:r w:rsidRPr="008A5F91">
        <w:rPr>
          <w:snapToGrid w:val="0"/>
        </w:rPr>
        <w:t>Amend totals and titles to conform.</w:t>
      </w:r>
    </w:p>
    <w:p w:rsidR="00692F3E" w:rsidRDefault="00692F3E" w:rsidP="00692F3E">
      <w:pPr>
        <w:widowControl w:val="0"/>
      </w:pPr>
    </w:p>
    <w:p w:rsidR="00692F3E" w:rsidRDefault="00692F3E" w:rsidP="00692F3E">
      <w:r>
        <w:t>Rep. COBB-HUNTER explained the amendment.</w:t>
      </w:r>
    </w:p>
    <w:p w:rsidR="00692F3E" w:rsidRDefault="00692F3E" w:rsidP="00692F3E">
      <w:r>
        <w:t>Rep. NANNEY spoke against the amendment.</w:t>
      </w:r>
    </w:p>
    <w:p w:rsidR="00692F3E" w:rsidRDefault="00692F3E" w:rsidP="00692F3E">
      <w:r>
        <w:t>Rep. ALLISON spoke against the amendment.</w:t>
      </w:r>
    </w:p>
    <w:p w:rsidR="00692F3E" w:rsidRDefault="00692F3E" w:rsidP="00692F3E"/>
    <w:p w:rsidR="00692F3E" w:rsidRDefault="00692F3E" w:rsidP="00692F3E">
      <w:r>
        <w:t>Rep. WHITE moved to table the amendment.</w:t>
      </w:r>
    </w:p>
    <w:p w:rsidR="00692F3E" w:rsidRDefault="00692F3E" w:rsidP="00692F3E"/>
    <w:p w:rsidR="00692F3E" w:rsidRDefault="00692F3E" w:rsidP="00692F3E">
      <w:r>
        <w:t>Rep. J. E. SMITH demanded the yeas and nays which were taken, resulting as follows:</w:t>
      </w:r>
    </w:p>
    <w:p w:rsidR="00692F3E" w:rsidRDefault="00692F3E" w:rsidP="00692F3E">
      <w:pPr>
        <w:jc w:val="center"/>
      </w:pPr>
      <w:bookmarkStart w:id="139" w:name="vote_start292"/>
      <w:bookmarkEnd w:id="139"/>
      <w:r>
        <w:t>Yeas 71; Nays 38</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Atwater</w:t>
            </w:r>
          </w:p>
        </w:tc>
        <w:tc>
          <w:tcPr>
            <w:tcW w:w="2180" w:type="dxa"/>
            <w:shd w:val="clear" w:color="auto" w:fill="auto"/>
          </w:tcPr>
          <w:p w:rsidR="00692F3E" w:rsidRPr="00692F3E" w:rsidRDefault="00692F3E" w:rsidP="00692F3E">
            <w:pPr>
              <w:keepNext/>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Total--71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Sellers</w:t>
            </w:r>
          </w:p>
        </w:tc>
      </w:tr>
      <w:tr w:rsidR="00692F3E" w:rsidRPr="00692F3E" w:rsidTr="00692F3E">
        <w:tc>
          <w:tcPr>
            <w:tcW w:w="2179" w:type="dxa"/>
            <w:shd w:val="clear" w:color="auto" w:fill="auto"/>
          </w:tcPr>
          <w:p w:rsidR="00692F3E" w:rsidRPr="00692F3E" w:rsidRDefault="00692F3E" w:rsidP="00692F3E">
            <w:pPr>
              <w:keepNext/>
              <w:ind w:firstLine="0"/>
            </w:pPr>
            <w:r>
              <w:t>Skelton</w:t>
            </w:r>
          </w:p>
        </w:tc>
        <w:tc>
          <w:tcPr>
            <w:tcW w:w="2179" w:type="dxa"/>
            <w:shd w:val="clear" w:color="auto" w:fill="auto"/>
          </w:tcPr>
          <w:p w:rsidR="00692F3E" w:rsidRPr="00692F3E" w:rsidRDefault="00692F3E" w:rsidP="00692F3E">
            <w:pPr>
              <w:keepNext/>
              <w:ind w:firstLine="0"/>
            </w:pPr>
            <w:r>
              <w:t>J. E. Smith</w:t>
            </w:r>
          </w:p>
        </w:tc>
        <w:tc>
          <w:tcPr>
            <w:tcW w:w="2180" w:type="dxa"/>
            <w:shd w:val="clear" w:color="auto" w:fill="auto"/>
          </w:tcPr>
          <w:p w:rsidR="00692F3E" w:rsidRPr="00692F3E" w:rsidRDefault="00692F3E" w:rsidP="00692F3E">
            <w:pPr>
              <w:keepNext/>
              <w:ind w:firstLine="0"/>
            </w:pPr>
            <w:r>
              <w:t>Stavrinakis</w:t>
            </w:r>
          </w:p>
        </w:tc>
      </w:tr>
      <w:tr w:rsidR="00692F3E" w:rsidRPr="00692F3E" w:rsidTr="00692F3E">
        <w:tc>
          <w:tcPr>
            <w:tcW w:w="2179" w:type="dxa"/>
            <w:shd w:val="clear" w:color="auto" w:fill="auto"/>
          </w:tcPr>
          <w:p w:rsidR="00692F3E" w:rsidRPr="00692F3E" w:rsidRDefault="00692F3E" w:rsidP="00692F3E">
            <w:pPr>
              <w:keepNext/>
              <w:ind w:firstLine="0"/>
            </w:pPr>
            <w:r>
              <w:t>Weeks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Total--38</w:t>
      </w:r>
    </w:p>
    <w:p w:rsidR="00692F3E" w:rsidRDefault="00692F3E" w:rsidP="00692F3E">
      <w:pPr>
        <w:jc w:val="center"/>
        <w:rPr>
          <w:b/>
        </w:rPr>
      </w:pPr>
    </w:p>
    <w:p w:rsidR="00692F3E" w:rsidRDefault="00692F3E" w:rsidP="00692F3E">
      <w:r>
        <w:t>So, the amendment was tabled.</w:t>
      </w:r>
    </w:p>
    <w:p w:rsidR="00692F3E" w:rsidRDefault="00692F3E" w:rsidP="00692F3E"/>
    <w:p w:rsidR="00692F3E" w:rsidRDefault="00692F3E" w:rsidP="00692F3E">
      <w:r>
        <w:t>The question then recurred to the adoption of the section.</w:t>
      </w:r>
    </w:p>
    <w:p w:rsidR="00692F3E" w:rsidRDefault="00692F3E" w:rsidP="00692F3E"/>
    <w:p w:rsidR="00692F3E" w:rsidRDefault="00692F3E" w:rsidP="00692F3E">
      <w:r>
        <w:t xml:space="preserve">The yeas and nays were taken resulting as follows: </w:t>
      </w:r>
    </w:p>
    <w:p w:rsidR="00692F3E" w:rsidRDefault="00692F3E" w:rsidP="00692F3E">
      <w:pPr>
        <w:jc w:val="center"/>
      </w:pPr>
      <w:r>
        <w:t xml:space="preserve"> </w:t>
      </w:r>
      <w:bookmarkStart w:id="140" w:name="vote_start295"/>
      <w:bookmarkEnd w:id="140"/>
      <w:r>
        <w:t>Yeas 82; Nays 25</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Anthony</w:t>
            </w:r>
          </w:p>
        </w:tc>
        <w:tc>
          <w:tcPr>
            <w:tcW w:w="2180" w:type="dxa"/>
            <w:shd w:val="clear" w:color="auto" w:fill="auto"/>
          </w:tcPr>
          <w:p w:rsidR="00692F3E" w:rsidRPr="00692F3E" w:rsidRDefault="00692F3E" w:rsidP="00692F3E">
            <w:pPr>
              <w:keepNext/>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Atwater</w:t>
            </w:r>
          </w:p>
        </w:tc>
        <w:tc>
          <w:tcPr>
            <w:tcW w:w="2180" w:type="dxa"/>
            <w:shd w:val="clear" w:color="auto" w:fill="auto"/>
          </w:tcPr>
          <w:p w:rsidR="00692F3E" w:rsidRPr="00692F3E" w:rsidRDefault="00692F3E" w:rsidP="00692F3E">
            <w:pPr>
              <w:keepNext/>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keepNext/>
              <w:ind w:firstLine="0"/>
            </w:pPr>
            <w:r>
              <w:t>Rutherford</w:t>
            </w:r>
          </w:p>
        </w:tc>
        <w:tc>
          <w:tcPr>
            <w:tcW w:w="2179" w:type="dxa"/>
            <w:shd w:val="clear" w:color="auto" w:fill="auto"/>
          </w:tcPr>
          <w:p w:rsidR="00692F3E" w:rsidRPr="00692F3E" w:rsidRDefault="00692F3E" w:rsidP="00692F3E">
            <w:pPr>
              <w:keepNext/>
              <w:ind w:firstLine="0"/>
            </w:pPr>
            <w:r>
              <w:t>Sabb</w:t>
            </w:r>
          </w:p>
        </w:tc>
        <w:tc>
          <w:tcPr>
            <w:tcW w:w="2180" w:type="dxa"/>
            <w:shd w:val="clear" w:color="auto" w:fill="auto"/>
          </w:tcPr>
          <w:p w:rsidR="00692F3E" w:rsidRPr="00692F3E" w:rsidRDefault="00692F3E" w:rsidP="00692F3E">
            <w:pPr>
              <w:keepNext/>
              <w:ind w:firstLine="0"/>
            </w:pPr>
            <w:r>
              <w:t>J. E. Smith</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Total--25</w:t>
      </w:r>
    </w:p>
    <w:p w:rsidR="00692F3E" w:rsidRDefault="00692F3E" w:rsidP="00692F3E">
      <w:pPr>
        <w:jc w:val="center"/>
        <w:rPr>
          <w:b/>
        </w:rPr>
      </w:pPr>
    </w:p>
    <w:p w:rsidR="00692F3E" w:rsidRDefault="00692F3E" w:rsidP="00692F3E">
      <w:r>
        <w:t>Section 20C was adopted.</w:t>
      </w:r>
    </w:p>
    <w:p w:rsidR="00692F3E" w:rsidRDefault="00692F3E" w:rsidP="00692F3E"/>
    <w:p w:rsidR="00692F3E" w:rsidRDefault="00692F3E" w:rsidP="00692F3E">
      <w:pPr>
        <w:keepNext/>
        <w:jc w:val="center"/>
        <w:rPr>
          <w:b/>
        </w:rPr>
      </w:pPr>
      <w:r w:rsidRPr="00692F3E">
        <w:rPr>
          <w:b/>
        </w:rPr>
        <w:t>SECTION 20D</w:t>
      </w:r>
    </w:p>
    <w:p w:rsidR="00692F3E" w:rsidRDefault="00692F3E" w:rsidP="00692F3E">
      <w:r>
        <w:t xml:space="preserve">The yeas and nays were taken resulting as follows: </w:t>
      </w:r>
    </w:p>
    <w:p w:rsidR="00692F3E" w:rsidRDefault="00692F3E" w:rsidP="00692F3E">
      <w:pPr>
        <w:jc w:val="center"/>
      </w:pPr>
      <w:r>
        <w:t xml:space="preserve"> </w:t>
      </w:r>
      <w:bookmarkStart w:id="141" w:name="vote_start298"/>
      <w:bookmarkEnd w:id="141"/>
      <w:r>
        <w:t>Yeas 105;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Total--105</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20D was adopted. </w:t>
      </w:r>
    </w:p>
    <w:p w:rsidR="00692F3E" w:rsidRDefault="00692F3E" w:rsidP="00692F3E"/>
    <w:p w:rsidR="00692F3E" w:rsidRDefault="00692F3E" w:rsidP="00692F3E">
      <w:pPr>
        <w:keepNext/>
        <w:jc w:val="center"/>
        <w:rPr>
          <w:b/>
        </w:rPr>
      </w:pPr>
      <w:r w:rsidRPr="00692F3E">
        <w:rPr>
          <w:b/>
        </w:rPr>
        <w:t>SECTION 23</w:t>
      </w:r>
    </w:p>
    <w:p w:rsidR="00692F3E" w:rsidRDefault="00692F3E" w:rsidP="00692F3E">
      <w:r>
        <w:t xml:space="preserve">The yeas and nays were taken resulting as follows: </w:t>
      </w:r>
    </w:p>
    <w:p w:rsidR="00692F3E" w:rsidRDefault="00692F3E" w:rsidP="00692F3E">
      <w:pPr>
        <w:jc w:val="center"/>
      </w:pPr>
      <w:r>
        <w:t xml:space="preserve"> </w:t>
      </w:r>
      <w:bookmarkStart w:id="142" w:name="vote_start300"/>
      <w:bookmarkEnd w:id="142"/>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Sellers</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E.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23 was adopted. </w:t>
      </w:r>
    </w:p>
    <w:p w:rsidR="00692F3E" w:rsidRDefault="00692F3E" w:rsidP="00692F3E"/>
    <w:p w:rsidR="00692F3E" w:rsidRDefault="00692F3E" w:rsidP="00692F3E">
      <w:pPr>
        <w:keepNext/>
        <w:jc w:val="center"/>
        <w:rPr>
          <w:b/>
        </w:rPr>
      </w:pPr>
      <w:r w:rsidRPr="00692F3E">
        <w:rPr>
          <w:b/>
        </w:rPr>
        <w:t>SECTION 33</w:t>
      </w:r>
    </w:p>
    <w:p w:rsidR="00692F3E" w:rsidRDefault="00692F3E" w:rsidP="00692F3E">
      <w:r>
        <w:t xml:space="preserve">The yeas and nays were taken resulting as follows: </w:t>
      </w:r>
    </w:p>
    <w:p w:rsidR="00692F3E" w:rsidRDefault="00692F3E" w:rsidP="00692F3E">
      <w:pPr>
        <w:jc w:val="center"/>
      </w:pPr>
      <w:r>
        <w:t xml:space="preserve"> </w:t>
      </w:r>
      <w:bookmarkStart w:id="143" w:name="vote_start302"/>
      <w:bookmarkEnd w:id="143"/>
      <w:r>
        <w:t>Yeas 86;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Vick</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33 was adopted. </w:t>
      </w:r>
    </w:p>
    <w:p w:rsidR="00692F3E" w:rsidRDefault="00692F3E" w:rsidP="00692F3E"/>
    <w:p w:rsidR="00692F3E" w:rsidRDefault="00692F3E" w:rsidP="00692F3E">
      <w:pPr>
        <w:keepNext/>
        <w:jc w:val="center"/>
        <w:rPr>
          <w:b/>
        </w:rPr>
      </w:pPr>
      <w:r w:rsidRPr="00692F3E">
        <w:rPr>
          <w:b/>
        </w:rPr>
        <w:t>SECTION 34</w:t>
      </w:r>
    </w:p>
    <w:p w:rsidR="00692F3E" w:rsidRDefault="00692F3E" w:rsidP="00692F3E">
      <w:r>
        <w:t xml:space="preserve">The yeas and nays were taken resulting as follows: </w:t>
      </w:r>
    </w:p>
    <w:p w:rsidR="00692F3E" w:rsidRDefault="00692F3E" w:rsidP="00692F3E">
      <w:pPr>
        <w:jc w:val="center"/>
      </w:pPr>
      <w:r>
        <w:t xml:space="preserve"> </w:t>
      </w:r>
      <w:bookmarkStart w:id="144" w:name="vote_start304"/>
      <w:bookmarkEnd w:id="144"/>
      <w:r>
        <w:t>Yeas 81;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Vick</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Total--81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34 was adopted. </w:t>
      </w:r>
    </w:p>
    <w:p w:rsidR="00692F3E" w:rsidRDefault="00692F3E" w:rsidP="00692F3E"/>
    <w:p w:rsidR="00692F3E" w:rsidRDefault="00692F3E" w:rsidP="00692F3E">
      <w:pPr>
        <w:keepNext/>
        <w:jc w:val="center"/>
        <w:rPr>
          <w:b/>
        </w:rPr>
      </w:pPr>
      <w:r w:rsidRPr="00692F3E">
        <w:rPr>
          <w:b/>
        </w:rPr>
        <w:t>SECTION 37</w:t>
      </w:r>
    </w:p>
    <w:p w:rsidR="00692F3E" w:rsidRDefault="00692F3E" w:rsidP="00692F3E">
      <w:r>
        <w:t xml:space="preserve">The yeas and nays were taken resulting as follows: </w:t>
      </w:r>
    </w:p>
    <w:p w:rsidR="00692F3E" w:rsidRDefault="00692F3E" w:rsidP="00692F3E">
      <w:pPr>
        <w:jc w:val="center"/>
      </w:pPr>
      <w:r>
        <w:t xml:space="preserve"> </w:t>
      </w:r>
      <w:bookmarkStart w:id="145" w:name="vote_start306"/>
      <w:bookmarkEnd w:id="145"/>
      <w:r>
        <w:t>Yeas 112;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37 was adopted. </w:t>
      </w:r>
    </w:p>
    <w:p w:rsidR="00692F3E" w:rsidRDefault="00692F3E" w:rsidP="00692F3E"/>
    <w:p w:rsidR="00692F3E" w:rsidRDefault="00692F3E" w:rsidP="00692F3E">
      <w:pPr>
        <w:keepNext/>
        <w:jc w:val="center"/>
        <w:rPr>
          <w:b/>
        </w:rPr>
      </w:pPr>
      <w:r w:rsidRPr="00692F3E">
        <w:rPr>
          <w:b/>
        </w:rPr>
        <w:t>SECTION 38</w:t>
      </w:r>
    </w:p>
    <w:p w:rsidR="00692F3E" w:rsidRDefault="00692F3E" w:rsidP="00692F3E">
      <w:r>
        <w:t xml:space="preserve">The yeas and nays were taken resulting as follows: </w:t>
      </w:r>
    </w:p>
    <w:p w:rsidR="00692F3E" w:rsidRDefault="00692F3E" w:rsidP="00692F3E">
      <w:pPr>
        <w:jc w:val="center"/>
      </w:pPr>
      <w:r>
        <w:t xml:space="preserve"> </w:t>
      </w:r>
      <w:bookmarkStart w:id="146" w:name="vote_start308"/>
      <w:bookmarkEnd w:id="146"/>
      <w:r>
        <w:t>Yeas 82;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Edge</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Total--82</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38 was adopted. </w:t>
      </w:r>
    </w:p>
    <w:p w:rsidR="00692F3E" w:rsidRDefault="00692F3E" w:rsidP="00692F3E"/>
    <w:p w:rsidR="00692F3E" w:rsidRDefault="00692F3E" w:rsidP="00692F3E">
      <w:pPr>
        <w:keepNext/>
        <w:jc w:val="center"/>
        <w:rPr>
          <w:b/>
        </w:rPr>
      </w:pPr>
      <w:r w:rsidRPr="00692F3E">
        <w:rPr>
          <w:b/>
        </w:rPr>
        <w:t>SECTION 44</w:t>
      </w:r>
    </w:p>
    <w:p w:rsidR="00692F3E" w:rsidRDefault="00692F3E" w:rsidP="00692F3E">
      <w:r>
        <w:t xml:space="preserve">The yeas and nays were taken resulting as follows: </w:t>
      </w:r>
    </w:p>
    <w:p w:rsidR="00692F3E" w:rsidRDefault="00692F3E" w:rsidP="00692F3E">
      <w:pPr>
        <w:jc w:val="center"/>
      </w:pPr>
      <w:r>
        <w:t xml:space="preserve"> </w:t>
      </w:r>
      <w:bookmarkStart w:id="147" w:name="vote_start310"/>
      <w:bookmarkEnd w:id="147"/>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44 was adopted. </w:t>
      </w:r>
    </w:p>
    <w:p w:rsidR="00692F3E" w:rsidRDefault="00692F3E" w:rsidP="00692F3E"/>
    <w:p w:rsidR="00692F3E" w:rsidRDefault="00692F3E" w:rsidP="00692F3E">
      <w:pPr>
        <w:keepNext/>
        <w:jc w:val="center"/>
        <w:rPr>
          <w:b/>
        </w:rPr>
      </w:pPr>
      <w:r w:rsidRPr="00692F3E">
        <w:rPr>
          <w:b/>
        </w:rPr>
        <w:t>SECTION 50</w:t>
      </w:r>
    </w:p>
    <w:p w:rsidR="00692F3E" w:rsidRDefault="00692F3E" w:rsidP="00692F3E">
      <w:r>
        <w:t xml:space="preserve">The yeas and nays were taken resulting as follows: </w:t>
      </w:r>
    </w:p>
    <w:p w:rsidR="00692F3E" w:rsidRDefault="00692F3E" w:rsidP="00692F3E">
      <w:pPr>
        <w:jc w:val="center"/>
      </w:pPr>
      <w:r>
        <w:t xml:space="preserve"> </w:t>
      </w:r>
      <w:bookmarkStart w:id="148" w:name="vote_start312"/>
      <w:bookmarkEnd w:id="148"/>
      <w:r>
        <w:t>Yeas 108;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Sellers</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Total--108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50 was adopted. </w:t>
      </w:r>
    </w:p>
    <w:p w:rsidR="00692F3E" w:rsidRDefault="00692F3E" w:rsidP="00692F3E"/>
    <w:p w:rsidR="00692F3E" w:rsidRDefault="00692F3E" w:rsidP="00692F3E">
      <w:pPr>
        <w:keepNext/>
        <w:jc w:val="center"/>
        <w:rPr>
          <w:b/>
        </w:rPr>
      </w:pPr>
      <w:r w:rsidRPr="00692F3E">
        <w:rPr>
          <w:b/>
        </w:rPr>
        <w:t>SECTION 52</w:t>
      </w:r>
    </w:p>
    <w:p w:rsidR="00692F3E" w:rsidRDefault="00692F3E" w:rsidP="00692F3E">
      <w:r>
        <w:t xml:space="preserve">The yeas and nays were taken resulting as follows: </w:t>
      </w:r>
    </w:p>
    <w:p w:rsidR="00692F3E" w:rsidRDefault="00692F3E" w:rsidP="00692F3E">
      <w:pPr>
        <w:jc w:val="center"/>
      </w:pPr>
      <w:r>
        <w:t xml:space="preserve"> </w:t>
      </w:r>
      <w:bookmarkStart w:id="149" w:name="vote_start314"/>
      <w:bookmarkEnd w:id="149"/>
      <w:r>
        <w:t>Yeas 111;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Total--111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52 was adopted. </w:t>
      </w:r>
    </w:p>
    <w:p w:rsidR="00692F3E" w:rsidRDefault="00692F3E" w:rsidP="00692F3E"/>
    <w:p w:rsidR="00692F3E" w:rsidRDefault="00692F3E" w:rsidP="00692F3E">
      <w:pPr>
        <w:keepNext/>
        <w:jc w:val="center"/>
        <w:rPr>
          <w:b/>
        </w:rPr>
      </w:pPr>
      <w:r w:rsidRPr="00692F3E">
        <w:rPr>
          <w:b/>
        </w:rPr>
        <w:t>SECTION 53</w:t>
      </w:r>
    </w:p>
    <w:p w:rsidR="00692F3E" w:rsidRDefault="00692F3E" w:rsidP="00692F3E">
      <w:r>
        <w:t xml:space="preserve">The yeas and nays were taken resulting as follows: </w:t>
      </w:r>
    </w:p>
    <w:p w:rsidR="00692F3E" w:rsidRDefault="00692F3E" w:rsidP="00692F3E">
      <w:pPr>
        <w:jc w:val="center"/>
      </w:pPr>
      <w:r>
        <w:t xml:space="preserve"> </w:t>
      </w:r>
      <w:bookmarkStart w:id="150" w:name="vote_start316"/>
      <w:bookmarkEnd w:id="150"/>
      <w:r>
        <w:t>Yeas 98; Nays 9</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Pope</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Total--98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Bedingfield</w:t>
            </w:r>
          </w:p>
        </w:tc>
        <w:tc>
          <w:tcPr>
            <w:tcW w:w="2179" w:type="dxa"/>
            <w:shd w:val="clear" w:color="auto" w:fill="auto"/>
          </w:tcPr>
          <w:p w:rsidR="00692F3E" w:rsidRPr="00692F3E" w:rsidRDefault="00692F3E" w:rsidP="00692F3E">
            <w:pPr>
              <w:keepNext/>
              <w:ind w:firstLine="0"/>
            </w:pPr>
            <w:r>
              <w:t>Chumley</w:t>
            </w:r>
          </w:p>
        </w:tc>
        <w:tc>
          <w:tcPr>
            <w:tcW w:w="2180" w:type="dxa"/>
            <w:shd w:val="clear" w:color="auto" w:fill="auto"/>
          </w:tcPr>
          <w:p w:rsidR="00692F3E" w:rsidRPr="00692F3E" w:rsidRDefault="00692F3E" w:rsidP="00692F3E">
            <w:pPr>
              <w:keepNext/>
              <w:ind w:firstLine="0"/>
            </w:pPr>
            <w:r>
              <w:t>Felder</w:t>
            </w:r>
          </w:p>
        </w:tc>
      </w:tr>
      <w:tr w:rsidR="00692F3E" w:rsidRPr="00692F3E" w:rsidTr="00692F3E">
        <w:tc>
          <w:tcPr>
            <w:tcW w:w="2179" w:type="dxa"/>
            <w:shd w:val="clear" w:color="auto" w:fill="auto"/>
          </w:tcPr>
          <w:p w:rsidR="00692F3E" w:rsidRPr="00692F3E" w:rsidRDefault="00692F3E" w:rsidP="00692F3E">
            <w:pPr>
              <w:keepNext/>
              <w:ind w:firstLine="0"/>
            </w:pPr>
            <w:r>
              <w:t>Hamilton</w:t>
            </w:r>
          </w:p>
        </w:tc>
        <w:tc>
          <w:tcPr>
            <w:tcW w:w="2179" w:type="dxa"/>
            <w:shd w:val="clear" w:color="auto" w:fill="auto"/>
          </w:tcPr>
          <w:p w:rsidR="00692F3E" w:rsidRPr="00692F3E" w:rsidRDefault="00692F3E" w:rsidP="00692F3E">
            <w:pPr>
              <w:keepNext/>
              <w:ind w:firstLine="0"/>
            </w:pPr>
            <w:r>
              <w:t>Nanney</w:t>
            </w:r>
          </w:p>
        </w:tc>
        <w:tc>
          <w:tcPr>
            <w:tcW w:w="2180" w:type="dxa"/>
            <w:shd w:val="clear" w:color="auto" w:fill="auto"/>
          </w:tcPr>
          <w:p w:rsidR="00692F3E" w:rsidRPr="00692F3E" w:rsidRDefault="00692F3E" w:rsidP="00692F3E">
            <w:pPr>
              <w:keepNext/>
              <w:ind w:firstLine="0"/>
            </w:pPr>
            <w:r>
              <w:t>Putnam</w:t>
            </w:r>
          </w:p>
        </w:tc>
      </w:tr>
      <w:tr w:rsidR="00692F3E" w:rsidRPr="00692F3E" w:rsidTr="00692F3E">
        <w:tc>
          <w:tcPr>
            <w:tcW w:w="2179" w:type="dxa"/>
            <w:shd w:val="clear" w:color="auto" w:fill="auto"/>
          </w:tcPr>
          <w:p w:rsidR="00692F3E" w:rsidRPr="00692F3E" w:rsidRDefault="00692F3E" w:rsidP="00692F3E">
            <w:pPr>
              <w:keepNext/>
              <w:ind w:firstLine="0"/>
            </w:pPr>
            <w:r>
              <w:t>G. R. Smith</w:t>
            </w:r>
          </w:p>
        </w:tc>
        <w:tc>
          <w:tcPr>
            <w:tcW w:w="2179" w:type="dxa"/>
            <w:shd w:val="clear" w:color="auto" w:fill="auto"/>
          </w:tcPr>
          <w:p w:rsidR="00692F3E" w:rsidRPr="00692F3E" w:rsidRDefault="00692F3E" w:rsidP="00692F3E">
            <w:pPr>
              <w:keepNext/>
              <w:ind w:firstLine="0"/>
            </w:pPr>
            <w:r>
              <w:t>Thayer</w:t>
            </w:r>
          </w:p>
        </w:tc>
        <w:tc>
          <w:tcPr>
            <w:tcW w:w="2180" w:type="dxa"/>
            <w:shd w:val="clear" w:color="auto" w:fill="auto"/>
          </w:tcPr>
          <w:p w:rsidR="00692F3E" w:rsidRPr="00692F3E" w:rsidRDefault="00692F3E" w:rsidP="00692F3E">
            <w:pPr>
              <w:keepNext/>
              <w:ind w:firstLine="0"/>
            </w:pPr>
            <w:r>
              <w:t>Willis</w:t>
            </w:r>
          </w:p>
        </w:tc>
      </w:tr>
    </w:tbl>
    <w:p w:rsidR="00692F3E" w:rsidRDefault="00692F3E" w:rsidP="00692F3E"/>
    <w:p w:rsidR="00692F3E" w:rsidRDefault="00692F3E" w:rsidP="00692F3E">
      <w:pPr>
        <w:jc w:val="center"/>
        <w:rPr>
          <w:b/>
        </w:rPr>
      </w:pPr>
      <w:r w:rsidRPr="00692F3E">
        <w:rPr>
          <w:b/>
        </w:rPr>
        <w:t>Total--9</w:t>
      </w:r>
    </w:p>
    <w:p w:rsidR="00692F3E" w:rsidRDefault="00692F3E" w:rsidP="00692F3E">
      <w:pPr>
        <w:jc w:val="center"/>
        <w:rPr>
          <w:b/>
        </w:rPr>
      </w:pPr>
    </w:p>
    <w:p w:rsidR="00692F3E" w:rsidRDefault="00692F3E" w:rsidP="00692F3E">
      <w:r>
        <w:t xml:space="preserve">Section 53 was adopted. </w:t>
      </w:r>
    </w:p>
    <w:p w:rsidR="00692F3E" w:rsidRDefault="00692F3E" w:rsidP="00692F3E"/>
    <w:p w:rsidR="00692F3E" w:rsidRDefault="00692F3E" w:rsidP="00692F3E">
      <w:pPr>
        <w:keepNext/>
        <w:jc w:val="center"/>
        <w:rPr>
          <w:b/>
        </w:rPr>
      </w:pPr>
      <w:r w:rsidRPr="00692F3E">
        <w:rPr>
          <w:b/>
        </w:rPr>
        <w:t>SECTION 58</w:t>
      </w:r>
    </w:p>
    <w:p w:rsidR="00692F3E" w:rsidRDefault="00692F3E" w:rsidP="00692F3E">
      <w:r>
        <w:t xml:space="preserve">The yeas and nays were taken resulting as follows: </w:t>
      </w:r>
    </w:p>
    <w:p w:rsidR="00692F3E" w:rsidRDefault="00692F3E" w:rsidP="00692F3E">
      <w:pPr>
        <w:jc w:val="center"/>
      </w:pPr>
      <w:r>
        <w:t xml:space="preserve"> </w:t>
      </w:r>
      <w:bookmarkStart w:id="151" w:name="vote_start318"/>
      <w:bookmarkEnd w:id="151"/>
      <w:r>
        <w:t>Yeas 83;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Sellers</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58 was adopted. </w:t>
      </w:r>
    </w:p>
    <w:p w:rsidR="00692F3E" w:rsidRDefault="00692F3E" w:rsidP="00692F3E"/>
    <w:p w:rsidR="00692F3E" w:rsidRDefault="00692F3E" w:rsidP="00692F3E">
      <w:pPr>
        <w:keepNext/>
        <w:jc w:val="center"/>
        <w:rPr>
          <w:b/>
        </w:rPr>
      </w:pPr>
      <w:r w:rsidRPr="00692F3E">
        <w:rPr>
          <w:b/>
        </w:rPr>
        <w:t>SECTION 60</w:t>
      </w:r>
    </w:p>
    <w:p w:rsidR="00692F3E" w:rsidRDefault="00692F3E" w:rsidP="00692F3E">
      <w:r>
        <w:t xml:space="preserve">The yeas and nays were taken resulting as follows: </w:t>
      </w:r>
    </w:p>
    <w:p w:rsidR="00692F3E" w:rsidRDefault="00692F3E" w:rsidP="00692F3E">
      <w:pPr>
        <w:jc w:val="center"/>
      </w:pPr>
      <w:r>
        <w:t xml:space="preserve"> </w:t>
      </w:r>
      <w:bookmarkStart w:id="152" w:name="vote_start320"/>
      <w:bookmarkEnd w:id="152"/>
      <w:r>
        <w:t>Yeas 110;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Edge</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60 was adopted. </w:t>
      </w:r>
    </w:p>
    <w:p w:rsidR="00692F3E" w:rsidRDefault="00692F3E" w:rsidP="00692F3E"/>
    <w:p w:rsidR="00692F3E" w:rsidRDefault="00692F3E" w:rsidP="00692F3E">
      <w:pPr>
        <w:keepNext/>
        <w:jc w:val="center"/>
        <w:rPr>
          <w:b/>
        </w:rPr>
      </w:pPr>
      <w:r w:rsidRPr="00692F3E">
        <w:rPr>
          <w:b/>
        </w:rPr>
        <w:t>SECTION 62--ADOPTED</w:t>
      </w:r>
    </w:p>
    <w:p w:rsidR="00692F3E" w:rsidRDefault="00692F3E" w:rsidP="00692F3E">
      <w:pPr>
        <w:jc w:val="center"/>
        <w:rPr>
          <w:b/>
        </w:rPr>
      </w:pPr>
    </w:p>
    <w:p w:rsidR="00692F3E" w:rsidRPr="009718B2" w:rsidRDefault="00692F3E" w:rsidP="00692F3E">
      <w:pPr>
        <w:widowControl w:val="0"/>
        <w:rPr>
          <w:snapToGrid w:val="0"/>
        </w:rPr>
      </w:pPr>
      <w:r w:rsidRPr="009718B2">
        <w:rPr>
          <w:snapToGrid w:val="0"/>
        </w:rPr>
        <w:t>Rep. SELLERS proposed the following Amendment No. 34</w:t>
      </w:r>
      <w:r w:rsidR="00342B43" w:rsidRPr="00342B43">
        <w:rPr>
          <w:snapToGrid w:val="0"/>
        </w:rPr>
        <w:t xml:space="preserve"> </w:t>
      </w:r>
      <w:r w:rsidR="00342B43">
        <w:rPr>
          <w:snapToGrid w:val="0"/>
        </w:rPr>
        <w:t>to H. 4701</w:t>
      </w:r>
      <w:r w:rsidRPr="009718B2">
        <w:rPr>
          <w:snapToGrid w:val="0"/>
        </w:rPr>
        <w:t xml:space="preserve"> (Doc Name H:\LEGWORK\HOUSE\AMEND\H-WM\005\</w:t>
      </w:r>
      <w:r w:rsidR="00342B43">
        <w:rPr>
          <w:snapToGrid w:val="0"/>
        </w:rPr>
        <w:t xml:space="preserve"> </w:t>
      </w:r>
      <w:r w:rsidRPr="009718B2">
        <w:rPr>
          <w:snapToGrid w:val="0"/>
        </w:rPr>
        <w:t>LT. GOV 2.DOCX), which was rejected:</w:t>
      </w:r>
    </w:p>
    <w:p w:rsidR="00692F3E" w:rsidRPr="009718B2" w:rsidRDefault="00692F3E" w:rsidP="00692F3E">
      <w:pPr>
        <w:widowControl w:val="0"/>
        <w:rPr>
          <w:snapToGrid w:val="0"/>
        </w:rPr>
      </w:pPr>
      <w:r w:rsidRPr="009718B2">
        <w:rPr>
          <w:snapToGrid w:val="0"/>
        </w:rPr>
        <w:t>Amend the bill, as and if amended, Part IA, Section 62, GOVERNOR'S OFF.- STATE LAW ENFORCEMENT DIVISION, page 201, line 38, opposite /Classified Positions/ by decreasing the amount(s) in Columns 3 and 4 by:</w:t>
      </w:r>
    </w:p>
    <w:p w:rsidR="00692F3E" w:rsidRPr="009718B2" w:rsidRDefault="00692F3E" w:rsidP="00692F3E">
      <w:pPr>
        <w:widowControl w:val="0"/>
        <w:tabs>
          <w:tab w:val="right" w:pos="3600"/>
          <w:tab w:val="right" w:pos="5040"/>
        </w:tabs>
        <w:rPr>
          <w:snapToGrid w:val="0"/>
        </w:rPr>
      </w:pPr>
      <w:r w:rsidRPr="009718B2">
        <w:rPr>
          <w:snapToGrid w:val="0"/>
        </w:rPr>
        <w:tab/>
        <w:t>Column 3</w:t>
      </w:r>
      <w:r w:rsidRPr="009718B2">
        <w:rPr>
          <w:snapToGrid w:val="0"/>
        </w:rPr>
        <w:tab/>
        <w:t>Column 4</w:t>
      </w:r>
    </w:p>
    <w:p w:rsidR="00692F3E" w:rsidRPr="009718B2" w:rsidRDefault="00692F3E" w:rsidP="00692F3E">
      <w:pPr>
        <w:widowControl w:val="0"/>
        <w:tabs>
          <w:tab w:val="right" w:pos="3600"/>
          <w:tab w:val="right" w:pos="5040"/>
        </w:tabs>
        <w:rPr>
          <w:snapToGrid w:val="0"/>
        </w:rPr>
      </w:pPr>
      <w:r w:rsidRPr="009718B2">
        <w:rPr>
          <w:snapToGrid w:val="0"/>
        </w:rPr>
        <w:tab/>
        <w:t>375,358</w:t>
      </w:r>
      <w:r w:rsidRPr="009718B2">
        <w:rPr>
          <w:snapToGrid w:val="0"/>
        </w:rPr>
        <w:tab/>
        <w:t>375,358</w:t>
      </w:r>
    </w:p>
    <w:p w:rsidR="00692F3E" w:rsidRPr="009718B2" w:rsidRDefault="00692F3E" w:rsidP="00692F3E">
      <w:pPr>
        <w:widowControl w:val="0"/>
        <w:rPr>
          <w:snapToGrid w:val="0"/>
        </w:rPr>
      </w:pPr>
      <w:r w:rsidRPr="009718B2">
        <w:rPr>
          <w:snapToGrid w:val="0"/>
        </w:rPr>
        <w:t>Renumber sections to conform.</w:t>
      </w:r>
    </w:p>
    <w:p w:rsidR="00692F3E" w:rsidRDefault="00692F3E" w:rsidP="00692F3E">
      <w:pPr>
        <w:widowControl w:val="0"/>
      </w:pPr>
      <w:r w:rsidRPr="009718B2">
        <w:rPr>
          <w:snapToGrid w:val="0"/>
        </w:rPr>
        <w:t>Amend totals and titles to conform.</w:t>
      </w:r>
    </w:p>
    <w:p w:rsidR="00692F3E" w:rsidRDefault="00692F3E" w:rsidP="00692F3E">
      <w:pPr>
        <w:widowControl w:val="0"/>
      </w:pPr>
    </w:p>
    <w:p w:rsidR="00692F3E" w:rsidRDefault="00692F3E" w:rsidP="00692F3E">
      <w:r>
        <w:t>Rep. SELLERS explained the amendment.</w:t>
      </w:r>
    </w:p>
    <w:p w:rsidR="00692F3E" w:rsidRDefault="00692F3E" w:rsidP="00692F3E"/>
    <w:p w:rsidR="00692F3E" w:rsidRDefault="00692F3E" w:rsidP="00692F3E">
      <w:r>
        <w:t>Rep. TALLON moved to table the amendment.</w:t>
      </w:r>
    </w:p>
    <w:p w:rsidR="00692F3E" w:rsidRDefault="00692F3E" w:rsidP="00692F3E"/>
    <w:p w:rsidR="00692F3E" w:rsidRDefault="00692F3E" w:rsidP="00692F3E">
      <w:r>
        <w:t>Rep. SELLERS demanded the yeas and nays which were taken, resulting as follows:</w:t>
      </w:r>
    </w:p>
    <w:p w:rsidR="00692F3E" w:rsidRDefault="00692F3E" w:rsidP="00692F3E">
      <w:pPr>
        <w:jc w:val="center"/>
      </w:pPr>
      <w:bookmarkStart w:id="153" w:name="vote_start325"/>
      <w:bookmarkEnd w:id="153"/>
      <w:r>
        <w:t>Yeas 33; Nays 72</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Anthony</w:t>
            </w:r>
          </w:p>
        </w:tc>
        <w:tc>
          <w:tcPr>
            <w:tcW w:w="2180" w:type="dxa"/>
            <w:shd w:val="clear" w:color="auto" w:fill="auto"/>
          </w:tcPr>
          <w:p w:rsidR="00692F3E" w:rsidRPr="00692F3E" w:rsidRDefault="00692F3E" w:rsidP="00692F3E">
            <w:pPr>
              <w:keepNext/>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keepNext/>
              <w:ind w:firstLine="0"/>
            </w:pPr>
            <w:r>
              <w:t>Tallon</w:t>
            </w:r>
          </w:p>
        </w:tc>
        <w:tc>
          <w:tcPr>
            <w:tcW w:w="2179" w:type="dxa"/>
            <w:shd w:val="clear" w:color="auto" w:fill="auto"/>
          </w:tcPr>
          <w:p w:rsidR="00692F3E" w:rsidRPr="00692F3E" w:rsidRDefault="00692F3E" w:rsidP="00692F3E">
            <w:pPr>
              <w:keepNext/>
              <w:ind w:firstLine="0"/>
            </w:pPr>
            <w:r>
              <w:t>Vick</w:t>
            </w:r>
          </w:p>
        </w:tc>
        <w:tc>
          <w:tcPr>
            <w:tcW w:w="2180" w:type="dxa"/>
            <w:shd w:val="clear" w:color="auto" w:fill="auto"/>
          </w:tcPr>
          <w:p w:rsidR="00692F3E" w:rsidRPr="00692F3E" w:rsidRDefault="00692F3E" w:rsidP="00692F3E">
            <w:pPr>
              <w:keepNext/>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Total--33</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Anderson</w:t>
            </w:r>
          </w:p>
        </w:tc>
        <w:tc>
          <w:tcPr>
            <w:tcW w:w="2179" w:type="dxa"/>
            <w:shd w:val="clear" w:color="auto" w:fill="auto"/>
          </w:tcPr>
          <w:p w:rsidR="00692F3E" w:rsidRPr="00692F3E" w:rsidRDefault="00692F3E" w:rsidP="00692F3E">
            <w:pPr>
              <w:keepNext/>
              <w:ind w:firstLine="0"/>
            </w:pPr>
            <w:r>
              <w:t>Atwater</w:t>
            </w:r>
          </w:p>
        </w:tc>
        <w:tc>
          <w:tcPr>
            <w:tcW w:w="2180" w:type="dxa"/>
            <w:shd w:val="clear" w:color="auto" w:fill="auto"/>
          </w:tcPr>
          <w:p w:rsidR="00692F3E" w:rsidRPr="00692F3E" w:rsidRDefault="00692F3E" w:rsidP="00692F3E">
            <w:pPr>
              <w:keepNext/>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Edge</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Sellers</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keepNext/>
              <w:ind w:firstLine="0"/>
            </w:pPr>
            <w:r>
              <w:t>Stringer</w:t>
            </w:r>
          </w:p>
        </w:tc>
        <w:tc>
          <w:tcPr>
            <w:tcW w:w="2179" w:type="dxa"/>
            <w:shd w:val="clear" w:color="auto" w:fill="auto"/>
          </w:tcPr>
          <w:p w:rsidR="00692F3E" w:rsidRPr="00692F3E" w:rsidRDefault="00692F3E" w:rsidP="00692F3E">
            <w:pPr>
              <w:keepNext/>
              <w:ind w:firstLine="0"/>
            </w:pPr>
            <w:r>
              <w:t>Taylor</w:t>
            </w:r>
          </w:p>
        </w:tc>
        <w:tc>
          <w:tcPr>
            <w:tcW w:w="2180" w:type="dxa"/>
            <w:shd w:val="clear" w:color="auto" w:fill="auto"/>
          </w:tcPr>
          <w:p w:rsidR="00692F3E" w:rsidRPr="00692F3E" w:rsidRDefault="00692F3E" w:rsidP="00692F3E">
            <w:pPr>
              <w:keepNext/>
              <w:ind w:firstLine="0"/>
            </w:pPr>
            <w:r>
              <w:t>Thayer</w:t>
            </w:r>
          </w:p>
        </w:tc>
      </w:tr>
      <w:tr w:rsidR="00692F3E" w:rsidRPr="00692F3E" w:rsidTr="00692F3E">
        <w:tc>
          <w:tcPr>
            <w:tcW w:w="2179" w:type="dxa"/>
            <w:shd w:val="clear" w:color="auto" w:fill="auto"/>
          </w:tcPr>
          <w:p w:rsidR="00692F3E" w:rsidRPr="00692F3E" w:rsidRDefault="00692F3E" w:rsidP="00692F3E">
            <w:pPr>
              <w:keepNext/>
              <w:ind w:firstLine="0"/>
            </w:pPr>
            <w:r>
              <w:t>Toole</w:t>
            </w:r>
          </w:p>
        </w:tc>
        <w:tc>
          <w:tcPr>
            <w:tcW w:w="2179" w:type="dxa"/>
            <w:shd w:val="clear" w:color="auto" w:fill="auto"/>
          </w:tcPr>
          <w:p w:rsidR="00692F3E" w:rsidRPr="00692F3E" w:rsidRDefault="00692F3E" w:rsidP="00692F3E">
            <w:pPr>
              <w:keepNext/>
              <w:ind w:firstLine="0"/>
            </w:pPr>
            <w:r>
              <w:t>Weeks</w:t>
            </w:r>
          </w:p>
        </w:tc>
        <w:tc>
          <w:tcPr>
            <w:tcW w:w="2180" w:type="dxa"/>
            <w:shd w:val="clear" w:color="auto" w:fill="auto"/>
          </w:tcPr>
          <w:p w:rsidR="00692F3E" w:rsidRPr="00692F3E" w:rsidRDefault="00692F3E" w:rsidP="00692F3E">
            <w:pPr>
              <w:keepNext/>
              <w:ind w:firstLine="0"/>
            </w:pPr>
            <w:r>
              <w:t>Whipper</w:t>
            </w:r>
          </w:p>
        </w:tc>
      </w:tr>
    </w:tbl>
    <w:p w:rsidR="00692F3E" w:rsidRDefault="00692F3E" w:rsidP="00692F3E"/>
    <w:p w:rsidR="00692F3E" w:rsidRDefault="00692F3E" w:rsidP="00692F3E">
      <w:pPr>
        <w:jc w:val="center"/>
        <w:rPr>
          <w:b/>
        </w:rPr>
      </w:pPr>
      <w:r w:rsidRPr="00692F3E">
        <w:rPr>
          <w:b/>
        </w:rPr>
        <w:t>Total--72</w:t>
      </w:r>
    </w:p>
    <w:p w:rsidR="00692F3E" w:rsidRDefault="00692F3E" w:rsidP="00692F3E">
      <w:pPr>
        <w:jc w:val="center"/>
        <w:rPr>
          <w:b/>
        </w:rPr>
      </w:pPr>
    </w:p>
    <w:p w:rsidR="00692F3E" w:rsidRDefault="00692F3E" w:rsidP="00692F3E">
      <w:r>
        <w:t>So, the House refused to table the amendment.</w:t>
      </w:r>
    </w:p>
    <w:p w:rsidR="00692F3E" w:rsidRDefault="00692F3E" w:rsidP="00692F3E"/>
    <w:p w:rsidR="00692F3E" w:rsidRDefault="00692F3E" w:rsidP="00692F3E">
      <w:r>
        <w:t>Rep. PITTS spoke against the amendment.</w:t>
      </w:r>
    </w:p>
    <w:p w:rsidR="00692F3E" w:rsidRDefault="00692F3E" w:rsidP="00692F3E">
      <w:r>
        <w:t>Rep. SELLERS spoke in favor of the amendment.</w:t>
      </w:r>
    </w:p>
    <w:p w:rsidR="00692F3E" w:rsidRDefault="00692F3E" w:rsidP="00692F3E">
      <w:r>
        <w:t>Rep. PITTS spoke against the amendment.</w:t>
      </w:r>
    </w:p>
    <w:p w:rsidR="00692F3E" w:rsidRDefault="00692F3E" w:rsidP="00692F3E"/>
    <w:p w:rsidR="00692F3E" w:rsidRDefault="00692F3E" w:rsidP="00692F3E">
      <w:r>
        <w:t>The question then recurred to the adoption of the amendment.</w:t>
      </w:r>
    </w:p>
    <w:p w:rsidR="00692F3E" w:rsidRDefault="00692F3E" w:rsidP="00692F3E"/>
    <w:p w:rsidR="00692F3E" w:rsidRDefault="00692F3E" w:rsidP="00692F3E">
      <w:r>
        <w:t>Rep. SELLERS demanded the yeas and nays which were taken, resulting as follows:</w:t>
      </w:r>
    </w:p>
    <w:p w:rsidR="00692F3E" w:rsidRDefault="00692F3E" w:rsidP="00692F3E">
      <w:pPr>
        <w:jc w:val="center"/>
      </w:pPr>
      <w:bookmarkStart w:id="154" w:name="vote_start331"/>
      <w:bookmarkEnd w:id="154"/>
      <w:r>
        <w:t>Yeas 16; Nays 95</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Atwater</w:t>
            </w:r>
          </w:p>
        </w:tc>
        <w:tc>
          <w:tcPr>
            <w:tcW w:w="2179" w:type="dxa"/>
            <w:shd w:val="clear" w:color="auto" w:fill="auto"/>
          </w:tcPr>
          <w:p w:rsidR="00692F3E" w:rsidRPr="00692F3E" w:rsidRDefault="00692F3E" w:rsidP="00692F3E">
            <w:pPr>
              <w:keepNext/>
              <w:ind w:firstLine="0"/>
            </w:pPr>
            <w:r>
              <w:t>Bedingfield</w:t>
            </w:r>
          </w:p>
        </w:tc>
        <w:tc>
          <w:tcPr>
            <w:tcW w:w="2180" w:type="dxa"/>
            <w:shd w:val="clear" w:color="auto" w:fill="auto"/>
          </w:tcPr>
          <w:p w:rsidR="00692F3E" w:rsidRPr="00692F3E" w:rsidRDefault="00692F3E" w:rsidP="00692F3E">
            <w:pPr>
              <w:keepNext/>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keepNext/>
              <w:ind w:firstLine="0"/>
            </w:pPr>
            <w:r>
              <w:t>Robinson-Simpson</w:t>
            </w:r>
          </w:p>
        </w:tc>
        <w:tc>
          <w:tcPr>
            <w:tcW w:w="2179" w:type="dxa"/>
            <w:shd w:val="clear" w:color="auto" w:fill="auto"/>
          </w:tcPr>
          <w:p w:rsidR="00692F3E" w:rsidRPr="00692F3E" w:rsidRDefault="00692F3E" w:rsidP="00692F3E">
            <w:pPr>
              <w:keepNext/>
              <w:ind w:firstLine="0"/>
            </w:pPr>
            <w:r>
              <w:t>Sellers</w:t>
            </w:r>
          </w:p>
        </w:tc>
        <w:tc>
          <w:tcPr>
            <w:tcW w:w="2180" w:type="dxa"/>
            <w:shd w:val="clear" w:color="auto" w:fill="auto"/>
          </w:tcPr>
          <w:p w:rsidR="00692F3E" w:rsidRPr="00692F3E" w:rsidRDefault="00692F3E" w:rsidP="00692F3E">
            <w:pPr>
              <w:keepNext/>
              <w:ind w:firstLine="0"/>
            </w:pPr>
            <w:r>
              <w:t>G. R. Smith</w:t>
            </w:r>
          </w:p>
        </w:tc>
      </w:tr>
      <w:tr w:rsidR="00692F3E" w:rsidRPr="00692F3E" w:rsidTr="00692F3E">
        <w:tc>
          <w:tcPr>
            <w:tcW w:w="2179" w:type="dxa"/>
            <w:shd w:val="clear" w:color="auto" w:fill="auto"/>
          </w:tcPr>
          <w:p w:rsidR="00692F3E" w:rsidRPr="00692F3E" w:rsidRDefault="00692F3E" w:rsidP="00692F3E">
            <w:pPr>
              <w:keepNext/>
              <w:ind w:firstLine="0"/>
            </w:pPr>
            <w:r>
              <w:t>J. E. Smith</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Allison</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Bales</w:t>
            </w:r>
          </w:p>
        </w:tc>
        <w:tc>
          <w:tcPr>
            <w:tcW w:w="2179" w:type="dxa"/>
            <w:shd w:val="clear" w:color="auto" w:fill="auto"/>
          </w:tcPr>
          <w:p w:rsidR="00692F3E" w:rsidRPr="00692F3E" w:rsidRDefault="00692F3E" w:rsidP="00692F3E">
            <w:pPr>
              <w:ind w:firstLine="0"/>
            </w:pPr>
            <w:r>
              <w:t>Ballentine</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Rutherford</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Sandifer</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Whitmire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Total--95</w:t>
      </w:r>
    </w:p>
    <w:p w:rsidR="00692F3E" w:rsidRDefault="00692F3E" w:rsidP="00692F3E">
      <w:pPr>
        <w:jc w:val="center"/>
        <w:rPr>
          <w:b/>
        </w:rPr>
      </w:pPr>
    </w:p>
    <w:p w:rsidR="00692F3E" w:rsidRDefault="00692F3E" w:rsidP="00692F3E">
      <w:r>
        <w:t>So, the amendment was rejected.</w:t>
      </w:r>
    </w:p>
    <w:p w:rsidR="00692F3E" w:rsidRDefault="00692F3E" w:rsidP="00692F3E"/>
    <w:p w:rsidR="00692F3E" w:rsidRDefault="00692F3E" w:rsidP="00692F3E">
      <w:r>
        <w:t>The question then recurred to the adoption of the section.</w:t>
      </w:r>
    </w:p>
    <w:p w:rsidR="00692F3E" w:rsidRDefault="00692F3E" w:rsidP="00692F3E"/>
    <w:p w:rsidR="00692F3E" w:rsidRDefault="00692F3E" w:rsidP="00692F3E">
      <w:r>
        <w:t xml:space="preserve">The yeas and nays were taken resulting as follows: </w:t>
      </w:r>
    </w:p>
    <w:p w:rsidR="00692F3E" w:rsidRDefault="00692F3E" w:rsidP="00692F3E">
      <w:pPr>
        <w:jc w:val="center"/>
      </w:pPr>
      <w:r>
        <w:t xml:space="preserve"> </w:t>
      </w:r>
      <w:bookmarkStart w:id="155" w:name="vote_start334"/>
      <w:bookmarkEnd w:id="155"/>
      <w:r>
        <w:t>Yeas 106;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Anderson</w:t>
            </w:r>
          </w:p>
        </w:tc>
        <w:tc>
          <w:tcPr>
            <w:tcW w:w="2180" w:type="dxa"/>
            <w:shd w:val="clear" w:color="auto" w:fill="auto"/>
          </w:tcPr>
          <w:p w:rsidR="00692F3E" w:rsidRPr="00692F3E" w:rsidRDefault="00692F3E" w:rsidP="00692F3E">
            <w:pPr>
              <w:keepNext/>
              <w:ind w:firstLine="0"/>
            </w:pPr>
            <w:r>
              <w:t>Anthony</w:t>
            </w:r>
          </w:p>
        </w:tc>
      </w:tr>
      <w:tr w:rsidR="00692F3E" w:rsidRPr="00692F3E" w:rsidTr="00692F3E">
        <w:tc>
          <w:tcPr>
            <w:tcW w:w="2179" w:type="dxa"/>
            <w:shd w:val="clear" w:color="auto" w:fill="auto"/>
          </w:tcPr>
          <w:p w:rsidR="00692F3E" w:rsidRPr="00692F3E" w:rsidRDefault="00692F3E" w:rsidP="00692F3E">
            <w:pPr>
              <w:ind w:firstLine="0"/>
            </w:pPr>
            <w:r>
              <w:t>Atwater</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Bannister</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Bowen</w:t>
            </w:r>
          </w:p>
        </w:tc>
        <w:tc>
          <w:tcPr>
            <w:tcW w:w="2180" w:type="dxa"/>
            <w:shd w:val="clear" w:color="auto" w:fill="auto"/>
          </w:tcPr>
          <w:p w:rsidR="00692F3E" w:rsidRPr="00692F3E" w:rsidRDefault="00692F3E" w:rsidP="00692F3E">
            <w:pPr>
              <w:ind w:firstLine="0"/>
            </w:pPr>
            <w:r>
              <w:t>Branham</w:t>
            </w:r>
          </w:p>
        </w:tc>
      </w:tr>
      <w:tr w:rsidR="00692F3E" w:rsidRPr="00692F3E" w:rsidTr="00692F3E">
        <w:tc>
          <w:tcPr>
            <w:tcW w:w="2179" w:type="dxa"/>
            <w:shd w:val="clear" w:color="auto" w:fill="auto"/>
          </w:tcPr>
          <w:p w:rsidR="00692F3E" w:rsidRPr="00692F3E" w:rsidRDefault="00692F3E" w:rsidP="00692F3E">
            <w:pPr>
              <w:ind w:firstLine="0"/>
            </w:pPr>
            <w:r>
              <w:t>Brannon</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Clemmons</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Cole</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Sabb</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ind w:firstLine="0"/>
            </w:pPr>
            <w:r>
              <w:t>Stavrinakis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ind w:firstLine="0"/>
            </w:pPr>
            <w:r>
              <w:t>Vick</w:t>
            </w:r>
          </w:p>
        </w:tc>
        <w:tc>
          <w:tcPr>
            <w:tcW w:w="2179" w:type="dxa"/>
            <w:shd w:val="clear" w:color="auto" w:fill="auto"/>
          </w:tcPr>
          <w:p w:rsidR="00692F3E" w:rsidRPr="00692F3E" w:rsidRDefault="00692F3E" w:rsidP="00692F3E">
            <w:pPr>
              <w:ind w:firstLine="0"/>
            </w:pPr>
            <w:r>
              <w:t>Weeks</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Whipper</w:t>
            </w:r>
          </w:p>
        </w:tc>
        <w:tc>
          <w:tcPr>
            <w:tcW w:w="2179" w:type="dxa"/>
            <w:shd w:val="clear" w:color="auto" w:fill="auto"/>
          </w:tcPr>
          <w:p w:rsidR="00692F3E" w:rsidRPr="00692F3E" w:rsidRDefault="00692F3E" w:rsidP="00692F3E">
            <w:pPr>
              <w:keepNext/>
              <w:ind w:firstLine="0"/>
            </w:pPr>
            <w:r>
              <w:t>White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Total--106</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Section 62 was adopted.</w:t>
      </w:r>
    </w:p>
    <w:p w:rsidR="00692F3E" w:rsidRDefault="00692F3E" w:rsidP="00692F3E"/>
    <w:p w:rsidR="00692F3E" w:rsidRDefault="00692F3E" w:rsidP="00692F3E">
      <w:pPr>
        <w:keepNext/>
        <w:jc w:val="center"/>
        <w:rPr>
          <w:b/>
        </w:rPr>
      </w:pPr>
      <w:r w:rsidRPr="00692F3E">
        <w:rPr>
          <w:b/>
        </w:rPr>
        <w:t>SECTION 63</w:t>
      </w:r>
    </w:p>
    <w:p w:rsidR="00692F3E" w:rsidRDefault="00692F3E" w:rsidP="00692F3E">
      <w:r>
        <w:t xml:space="preserve">The yeas and nays were taken resulting as follows: </w:t>
      </w:r>
    </w:p>
    <w:p w:rsidR="00692F3E" w:rsidRDefault="00692F3E" w:rsidP="00692F3E">
      <w:pPr>
        <w:jc w:val="center"/>
      </w:pPr>
      <w:r>
        <w:t xml:space="preserve"> </w:t>
      </w:r>
      <w:bookmarkStart w:id="156" w:name="vote_start337"/>
      <w:bookmarkEnd w:id="156"/>
      <w:r>
        <w:t>Yeas 88;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Ballentine</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Clyburn</w:t>
            </w:r>
          </w:p>
        </w:tc>
        <w:tc>
          <w:tcPr>
            <w:tcW w:w="2179" w:type="dxa"/>
            <w:shd w:val="clear" w:color="auto" w:fill="auto"/>
          </w:tcPr>
          <w:p w:rsidR="00692F3E" w:rsidRPr="00692F3E" w:rsidRDefault="00692F3E" w:rsidP="00692F3E">
            <w:pPr>
              <w:ind w:firstLine="0"/>
            </w:pPr>
            <w:r>
              <w:t>Cobb-Hunter</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Ryhal</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R.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Wells</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Total--88</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63 was adopted. </w:t>
      </w:r>
    </w:p>
    <w:p w:rsidR="00692F3E" w:rsidRDefault="00692F3E" w:rsidP="00692F3E"/>
    <w:p w:rsidR="00692F3E" w:rsidRDefault="00692F3E" w:rsidP="00692F3E">
      <w:pPr>
        <w:keepNext/>
        <w:jc w:val="center"/>
        <w:rPr>
          <w:b/>
        </w:rPr>
      </w:pPr>
      <w:r w:rsidRPr="00692F3E">
        <w:rPr>
          <w:b/>
        </w:rPr>
        <w:t>SECTION 65</w:t>
      </w:r>
    </w:p>
    <w:p w:rsidR="00692F3E" w:rsidRDefault="00692F3E" w:rsidP="00692F3E">
      <w:r>
        <w:t xml:space="preserve">The yeas and nays were taken resulting as follows: </w:t>
      </w:r>
    </w:p>
    <w:p w:rsidR="00692F3E" w:rsidRDefault="00692F3E" w:rsidP="00692F3E">
      <w:pPr>
        <w:jc w:val="center"/>
      </w:pPr>
      <w:r>
        <w:t xml:space="preserve"> </w:t>
      </w:r>
      <w:bookmarkStart w:id="157" w:name="vote_start339"/>
      <w:bookmarkEnd w:id="157"/>
      <w:r>
        <w:t>Yeas 112;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Barfield</w:t>
            </w:r>
          </w:p>
        </w:tc>
        <w:tc>
          <w:tcPr>
            <w:tcW w:w="2180" w:type="dxa"/>
            <w:shd w:val="clear" w:color="auto" w:fill="auto"/>
          </w:tcPr>
          <w:p w:rsidR="00692F3E" w:rsidRPr="00692F3E" w:rsidRDefault="00692F3E" w:rsidP="00692F3E">
            <w:pPr>
              <w:ind w:firstLine="0"/>
            </w:pPr>
            <w:r>
              <w:t>Bedingfield</w:t>
            </w:r>
          </w:p>
        </w:tc>
      </w:tr>
      <w:tr w:rsidR="00692F3E" w:rsidRPr="00692F3E" w:rsidTr="00692F3E">
        <w:tc>
          <w:tcPr>
            <w:tcW w:w="2179" w:type="dxa"/>
            <w:shd w:val="clear" w:color="auto" w:fill="auto"/>
          </w:tcPr>
          <w:p w:rsidR="00692F3E" w:rsidRPr="00692F3E" w:rsidRDefault="00692F3E" w:rsidP="00692F3E">
            <w:pPr>
              <w:ind w:firstLine="0"/>
            </w:pPr>
            <w:r>
              <w:t>Bernstein</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Edge</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Finlay</w:t>
            </w:r>
          </w:p>
        </w:tc>
        <w:tc>
          <w:tcPr>
            <w:tcW w:w="2179" w:type="dxa"/>
            <w:shd w:val="clear" w:color="auto" w:fill="auto"/>
          </w:tcPr>
          <w:p w:rsidR="00692F3E" w:rsidRPr="00692F3E" w:rsidRDefault="00692F3E" w:rsidP="00692F3E">
            <w:pPr>
              <w:ind w:firstLine="0"/>
            </w:pPr>
            <w:r>
              <w:t>Forrester</w:t>
            </w:r>
          </w:p>
        </w:tc>
        <w:tc>
          <w:tcPr>
            <w:tcW w:w="2180" w:type="dxa"/>
            <w:shd w:val="clear" w:color="auto" w:fill="auto"/>
          </w:tcPr>
          <w:p w:rsidR="00692F3E" w:rsidRPr="00692F3E" w:rsidRDefault="00692F3E" w:rsidP="00692F3E">
            <w:pPr>
              <w:ind w:firstLine="0"/>
            </w:pPr>
            <w:r>
              <w:t>Funderburk</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Govan</w:t>
            </w:r>
          </w:p>
        </w:tc>
        <w:tc>
          <w:tcPr>
            <w:tcW w:w="2180" w:type="dxa"/>
            <w:shd w:val="clear" w:color="auto" w:fill="auto"/>
          </w:tcPr>
          <w:p w:rsidR="00692F3E" w:rsidRPr="00692F3E" w:rsidRDefault="00692F3E" w:rsidP="00692F3E">
            <w:pPr>
              <w:ind w:firstLine="0"/>
            </w:pPr>
            <w:r>
              <w:t>Hamilton</w:t>
            </w:r>
          </w:p>
        </w:tc>
      </w:tr>
      <w:tr w:rsidR="00692F3E" w:rsidRPr="00692F3E" w:rsidTr="00692F3E">
        <w:tc>
          <w:tcPr>
            <w:tcW w:w="2179" w:type="dxa"/>
            <w:shd w:val="clear" w:color="auto" w:fill="auto"/>
          </w:tcPr>
          <w:p w:rsidR="00692F3E" w:rsidRPr="00692F3E" w:rsidRDefault="00692F3E" w:rsidP="00692F3E">
            <w:pPr>
              <w:ind w:firstLine="0"/>
            </w:pPr>
            <w:r>
              <w:t>Hardwick</w:t>
            </w:r>
          </w:p>
        </w:tc>
        <w:tc>
          <w:tcPr>
            <w:tcW w:w="2179" w:type="dxa"/>
            <w:shd w:val="clear" w:color="auto" w:fill="auto"/>
          </w:tcPr>
          <w:p w:rsidR="00692F3E" w:rsidRPr="00692F3E" w:rsidRDefault="00692F3E" w:rsidP="00692F3E">
            <w:pPr>
              <w:ind w:firstLine="0"/>
            </w:pPr>
            <w:r>
              <w:t>Harrell</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Jefferson</w:t>
            </w:r>
          </w:p>
        </w:tc>
        <w:tc>
          <w:tcPr>
            <w:tcW w:w="2179" w:type="dxa"/>
            <w:shd w:val="clear" w:color="auto" w:fill="auto"/>
          </w:tcPr>
          <w:p w:rsidR="00692F3E" w:rsidRPr="00692F3E" w:rsidRDefault="00692F3E" w:rsidP="00692F3E">
            <w:pPr>
              <w:ind w:firstLine="0"/>
            </w:pPr>
            <w:r>
              <w:t>Kennedy</w:t>
            </w:r>
          </w:p>
        </w:tc>
        <w:tc>
          <w:tcPr>
            <w:tcW w:w="2180" w:type="dxa"/>
            <w:shd w:val="clear" w:color="auto" w:fill="auto"/>
          </w:tcPr>
          <w:p w:rsidR="00692F3E" w:rsidRPr="00692F3E" w:rsidRDefault="00692F3E" w:rsidP="00692F3E">
            <w:pPr>
              <w:ind w:firstLine="0"/>
            </w:pPr>
            <w:r>
              <w:t>King</w:t>
            </w:r>
          </w:p>
        </w:tc>
      </w:tr>
      <w:tr w:rsidR="00692F3E" w:rsidRPr="00692F3E" w:rsidTr="00692F3E">
        <w:tc>
          <w:tcPr>
            <w:tcW w:w="2179" w:type="dxa"/>
            <w:shd w:val="clear" w:color="auto" w:fill="auto"/>
          </w:tcPr>
          <w:p w:rsidR="00692F3E" w:rsidRPr="00692F3E" w:rsidRDefault="00692F3E" w:rsidP="00692F3E">
            <w:pPr>
              <w:ind w:firstLine="0"/>
            </w:pPr>
            <w:r>
              <w:t>Knight</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Lowe</w:t>
            </w:r>
          </w:p>
        </w:tc>
        <w:tc>
          <w:tcPr>
            <w:tcW w:w="2180" w:type="dxa"/>
            <w:shd w:val="clear" w:color="auto" w:fill="auto"/>
          </w:tcPr>
          <w:p w:rsidR="00692F3E" w:rsidRPr="00692F3E" w:rsidRDefault="00692F3E" w:rsidP="00692F3E">
            <w:pPr>
              <w:ind w:firstLine="0"/>
            </w:pPr>
            <w:r>
              <w:t>Lucas</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McCoy</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 S. McLeod</w:t>
            </w:r>
          </w:p>
        </w:tc>
        <w:tc>
          <w:tcPr>
            <w:tcW w:w="2179" w:type="dxa"/>
            <w:shd w:val="clear" w:color="auto" w:fill="auto"/>
          </w:tcPr>
          <w:p w:rsidR="00692F3E" w:rsidRPr="00692F3E" w:rsidRDefault="00692F3E" w:rsidP="00692F3E">
            <w:pPr>
              <w:ind w:firstLine="0"/>
            </w:pPr>
            <w:r>
              <w:t>W. J. McLeod</w:t>
            </w:r>
          </w:p>
        </w:tc>
        <w:tc>
          <w:tcPr>
            <w:tcW w:w="2180" w:type="dxa"/>
            <w:shd w:val="clear" w:color="auto" w:fill="auto"/>
          </w:tcPr>
          <w:p w:rsidR="00692F3E" w:rsidRPr="00692F3E" w:rsidRDefault="00692F3E" w:rsidP="00692F3E">
            <w:pPr>
              <w:ind w:firstLine="0"/>
            </w:pPr>
            <w:r>
              <w:t>Merrill</w:t>
            </w:r>
          </w:p>
        </w:tc>
      </w:tr>
      <w:tr w:rsidR="00692F3E" w:rsidRPr="00692F3E" w:rsidTr="00692F3E">
        <w:tc>
          <w:tcPr>
            <w:tcW w:w="2179" w:type="dxa"/>
            <w:shd w:val="clear" w:color="auto" w:fill="auto"/>
          </w:tcPr>
          <w:p w:rsidR="00692F3E" w:rsidRPr="00692F3E" w:rsidRDefault="00692F3E" w:rsidP="00692F3E">
            <w:pPr>
              <w:ind w:firstLine="0"/>
            </w:pPr>
            <w:r>
              <w:t>Mitchell</w:t>
            </w:r>
          </w:p>
        </w:tc>
        <w:tc>
          <w:tcPr>
            <w:tcW w:w="2179" w:type="dxa"/>
            <w:shd w:val="clear" w:color="auto" w:fill="auto"/>
          </w:tcPr>
          <w:p w:rsidR="00692F3E" w:rsidRPr="00692F3E" w:rsidRDefault="00692F3E" w:rsidP="00692F3E">
            <w:pPr>
              <w:ind w:firstLine="0"/>
            </w:pPr>
            <w:r>
              <w:t>D. C. Moss</w:t>
            </w:r>
          </w:p>
        </w:tc>
        <w:tc>
          <w:tcPr>
            <w:tcW w:w="2180" w:type="dxa"/>
            <w:shd w:val="clear" w:color="auto" w:fill="auto"/>
          </w:tcPr>
          <w:p w:rsidR="00692F3E" w:rsidRPr="00692F3E" w:rsidRDefault="00692F3E" w:rsidP="00692F3E">
            <w:pPr>
              <w:ind w:firstLine="0"/>
            </w:pPr>
            <w:r>
              <w:t>V. S. Moss</w:t>
            </w:r>
          </w:p>
        </w:tc>
      </w:tr>
      <w:tr w:rsidR="00692F3E" w:rsidRPr="00692F3E" w:rsidTr="00692F3E">
        <w:tc>
          <w:tcPr>
            <w:tcW w:w="2179" w:type="dxa"/>
            <w:shd w:val="clear" w:color="auto" w:fill="auto"/>
          </w:tcPr>
          <w:p w:rsidR="00692F3E" w:rsidRPr="00692F3E" w:rsidRDefault="00692F3E" w:rsidP="00692F3E">
            <w:pPr>
              <w:ind w:firstLine="0"/>
            </w:pPr>
            <w:r>
              <w:t>Munnerlyn</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Total--112</w:t>
      </w:r>
    </w:p>
    <w:p w:rsidR="00342B43" w:rsidRDefault="00342B43" w:rsidP="00692F3E">
      <w:pPr>
        <w:ind w:firstLine="0"/>
      </w:pPr>
    </w:p>
    <w:p w:rsidR="00692F3E" w:rsidRDefault="00692F3E" w:rsidP="00692F3E">
      <w:pPr>
        <w:ind w:firstLine="0"/>
      </w:pP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65 was adopted. </w:t>
      </w:r>
    </w:p>
    <w:p w:rsidR="00692F3E" w:rsidRDefault="00692F3E" w:rsidP="00692F3E"/>
    <w:p w:rsidR="00692F3E" w:rsidRDefault="00692F3E" w:rsidP="00692F3E">
      <w:pPr>
        <w:keepNext/>
        <w:jc w:val="center"/>
        <w:rPr>
          <w:b/>
        </w:rPr>
      </w:pPr>
      <w:r w:rsidRPr="00692F3E">
        <w:rPr>
          <w:b/>
        </w:rPr>
        <w:t>SECTION 86</w:t>
      </w:r>
    </w:p>
    <w:p w:rsidR="00692F3E" w:rsidRDefault="00692F3E" w:rsidP="00692F3E">
      <w:r>
        <w:t xml:space="preserve">The yeas and nays were taken resulting as follows: </w:t>
      </w:r>
    </w:p>
    <w:p w:rsidR="00692F3E" w:rsidRDefault="00692F3E" w:rsidP="00692F3E">
      <w:pPr>
        <w:jc w:val="center"/>
      </w:pPr>
      <w:r>
        <w:t xml:space="preserve"> </w:t>
      </w:r>
      <w:bookmarkStart w:id="158" w:name="vote_start341"/>
      <w:bookmarkEnd w:id="158"/>
      <w:r>
        <w:t>Yeas 111;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G. A. Brown</w:t>
            </w:r>
          </w:p>
        </w:tc>
      </w:tr>
      <w:tr w:rsidR="00692F3E" w:rsidRPr="00692F3E" w:rsidTr="00692F3E">
        <w:tc>
          <w:tcPr>
            <w:tcW w:w="2179" w:type="dxa"/>
            <w:shd w:val="clear" w:color="auto" w:fill="auto"/>
          </w:tcPr>
          <w:p w:rsidR="00692F3E" w:rsidRPr="00692F3E" w:rsidRDefault="00692F3E" w:rsidP="00692F3E">
            <w:pPr>
              <w:ind w:firstLine="0"/>
            </w:pPr>
            <w:r>
              <w:t>R. L. Brown</w:t>
            </w:r>
          </w:p>
        </w:tc>
        <w:tc>
          <w:tcPr>
            <w:tcW w:w="2179" w:type="dxa"/>
            <w:shd w:val="clear" w:color="auto" w:fill="auto"/>
          </w:tcPr>
          <w:p w:rsidR="00692F3E" w:rsidRPr="00692F3E" w:rsidRDefault="00692F3E" w:rsidP="00692F3E">
            <w:pPr>
              <w:ind w:firstLine="0"/>
            </w:pPr>
            <w:r>
              <w:t>Burns</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Delleney</w:t>
            </w:r>
          </w:p>
        </w:tc>
        <w:tc>
          <w:tcPr>
            <w:tcW w:w="2179" w:type="dxa"/>
            <w:shd w:val="clear" w:color="auto" w:fill="auto"/>
          </w:tcPr>
          <w:p w:rsidR="00692F3E" w:rsidRPr="00692F3E" w:rsidRDefault="00692F3E" w:rsidP="00692F3E">
            <w:pPr>
              <w:ind w:firstLine="0"/>
            </w:pPr>
            <w:r>
              <w:t>Dillard</w:t>
            </w:r>
          </w:p>
        </w:tc>
        <w:tc>
          <w:tcPr>
            <w:tcW w:w="2180" w:type="dxa"/>
            <w:shd w:val="clear" w:color="auto" w:fill="auto"/>
          </w:tcPr>
          <w:p w:rsidR="00692F3E" w:rsidRPr="00692F3E" w:rsidRDefault="00692F3E" w:rsidP="00692F3E">
            <w:pPr>
              <w:ind w:firstLine="0"/>
            </w:pPr>
            <w:r>
              <w:t>Douglas</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Hixon</w:t>
            </w:r>
          </w:p>
        </w:tc>
      </w:tr>
      <w:tr w:rsidR="00692F3E" w:rsidRPr="00692F3E" w:rsidTr="00692F3E">
        <w:tc>
          <w:tcPr>
            <w:tcW w:w="2179" w:type="dxa"/>
            <w:shd w:val="clear" w:color="auto" w:fill="auto"/>
          </w:tcPr>
          <w:p w:rsidR="00692F3E" w:rsidRPr="00692F3E" w:rsidRDefault="00692F3E" w:rsidP="00692F3E">
            <w:pPr>
              <w:ind w:firstLine="0"/>
            </w:pPr>
            <w:r>
              <w:t>Hodges</w:t>
            </w:r>
          </w:p>
        </w:tc>
        <w:tc>
          <w:tcPr>
            <w:tcW w:w="2179" w:type="dxa"/>
            <w:shd w:val="clear" w:color="auto" w:fill="auto"/>
          </w:tcPr>
          <w:p w:rsidR="00692F3E" w:rsidRPr="00692F3E" w:rsidRDefault="00692F3E" w:rsidP="00692F3E">
            <w:pPr>
              <w:ind w:firstLine="0"/>
            </w:pPr>
            <w:r>
              <w:t>Horne</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King</w:t>
            </w:r>
          </w:p>
        </w:tc>
        <w:tc>
          <w:tcPr>
            <w:tcW w:w="2180" w:type="dxa"/>
            <w:shd w:val="clear" w:color="auto" w:fill="auto"/>
          </w:tcPr>
          <w:p w:rsidR="00692F3E" w:rsidRPr="00692F3E" w:rsidRDefault="00692F3E" w:rsidP="00692F3E">
            <w:pPr>
              <w:ind w:firstLine="0"/>
            </w:pPr>
            <w:r>
              <w:t>Knight</w:t>
            </w:r>
          </w:p>
        </w:tc>
      </w:tr>
      <w:tr w:rsidR="00692F3E" w:rsidRPr="00692F3E" w:rsidTr="00692F3E">
        <w:tc>
          <w:tcPr>
            <w:tcW w:w="2179" w:type="dxa"/>
            <w:shd w:val="clear" w:color="auto" w:fill="auto"/>
          </w:tcPr>
          <w:p w:rsidR="00692F3E" w:rsidRPr="00692F3E" w:rsidRDefault="00692F3E" w:rsidP="00692F3E">
            <w:pPr>
              <w:ind w:firstLine="0"/>
            </w:pPr>
            <w:r>
              <w:t>Limehouse</w:t>
            </w:r>
          </w:p>
        </w:tc>
        <w:tc>
          <w:tcPr>
            <w:tcW w:w="2179" w:type="dxa"/>
            <w:shd w:val="clear" w:color="auto" w:fill="auto"/>
          </w:tcPr>
          <w:p w:rsidR="00692F3E" w:rsidRPr="00692F3E" w:rsidRDefault="00692F3E" w:rsidP="00692F3E">
            <w:pPr>
              <w:ind w:firstLine="0"/>
            </w:pPr>
            <w:r>
              <w:t>Loftis</w:t>
            </w:r>
          </w:p>
        </w:tc>
        <w:tc>
          <w:tcPr>
            <w:tcW w:w="2180" w:type="dxa"/>
            <w:shd w:val="clear" w:color="auto" w:fill="auto"/>
          </w:tcPr>
          <w:p w:rsidR="00692F3E" w:rsidRPr="00692F3E" w:rsidRDefault="00692F3E" w:rsidP="00692F3E">
            <w:pPr>
              <w:ind w:firstLine="0"/>
            </w:pPr>
            <w:r>
              <w:t>Long</w:t>
            </w:r>
          </w:p>
        </w:tc>
      </w:tr>
      <w:tr w:rsidR="00692F3E" w:rsidRPr="00692F3E" w:rsidTr="00692F3E">
        <w:tc>
          <w:tcPr>
            <w:tcW w:w="2179" w:type="dxa"/>
            <w:shd w:val="clear" w:color="auto" w:fill="auto"/>
          </w:tcPr>
          <w:p w:rsidR="00692F3E" w:rsidRPr="00692F3E" w:rsidRDefault="00692F3E" w:rsidP="00692F3E">
            <w:pPr>
              <w:ind w:firstLine="0"/>
            </w:pPr>
            <w:r>
              <w:t>Lowe</w:t>
            </w:r>
          </w:p>
        </w:tc>
        <w:tc>
          <w:tcPr>
            <w:tcW w:w="2179" w:type="dxa"/>
            <w:shd w:val="clear" w:color="auto" w:fill="auto"/>
          </w:tcPr>
          <w:p w:rsidR="00692F3E" w:rsidRPr="00692F3E" w:rsidRDefault="00692F3E" w:rsidP="00692F3E">
            <w:pPr>
              <w:ind w:firstLine="0"/>
            </w:pPr>
            <w:r>
              <w:t>Lucas</w:t>
            </w:r>
          </w:p>
        </w:tc>
        <w:tc>
          <w:tcPr>
            <w:tcW w:w="2180" w:type="dxa"/>
            <w:shd w:val="clear" w:color="auto" w:fill="auto"/>
          </w:tcPr>
          <w:p w:rsidR="00692F3E" w:rsidRPr="00692F3E" w:rsidRDefault="00692F3E" w:rsidP="00692F3E">
            <w:pPr>
              <w:ind w:firstLine="0"/>
            </w:pPr>
            <w:r>
              <w:t>Mack</w:t>
            </w:r>
          </w:p>
        </w:tc>
      </w:tr>
      <w:tr w:rsidR="00692F3E" w:rsidRPr="00692F3E" w:rsidTr="00692F3E">
        <w:tc>
          <w:tcPr>
            <w:tcW w:w="2179" w:type="dxa"/>
            <w:shd w:val="clear" w:color="auto" w:fill="auto"/>
          </w:tcPr>
          <w:p w:rsidR="00692F3E" w:rsidRPr="00692F3E" w:rsidRDefault="00692F3E" w:rsidP="00692F3E">
            <w:pPr>
              <w:ind w:firstLine="0"/>
            </w:pPr>
            <w:r>
              <w:t>McCoy</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W. J. McLeod</w:t>
            </w:r>
          </w:p>
        </w:tc>
        <w:tc>
          <w:tcPr>
            <w:tcW w:w="2179" w:type="dxa"/>
            <w:shd w:val="clear" w:color="auto" w:fill="auto"/>
          </w:tcPr>
          <w:p w:rsidR="00692F3E" w:rsidRPr="00692F3E" w:rsidRDefault="00692F3E" w:rsidP="00692F3E">
            <w:pPr>
              <w:ind w:firstLine="0"/>
            </w:pPr>
            <w:r>
              <w:t>Merrill</w:t>
            </w:r>
          </w:p>
        </w:tc>
        <w:tc>
          <w:tcPr>
            <w:tcW w:w="2180" w:type="dxa"/>
            <w:shd w:val="clear" w:color="auto" w:fill="auto"/>
          </w:tcPr>
          <w:p w:rsidR="00692F3E" w:rsidRPr="00692F3E" w:rsidRDefault="00692F3E" w:rsidP="00692F3E">
            <w:pPr>
              <w:ind w:firstLine="0"/>
            </w:pPr>
            <w:r>
              <w:t>Mitchell</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Murphy</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Norrell</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Robinson-Simpson</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E.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Tallon</w:t>
            </w:r>
          </w:p>
        </w:tc>
        <w:tc>
          <w:tcPr>
            <w:tcW w:w="2179" w:type="dxa"/>
            <w:shd w:val="clear" w:color="auto" w:fill="auto"/>
          </w:tcPr>
          <w:p w:rsidR="00692F3E" w:rsidRPr="00692F3E" w:rsidRDefault="00692F3E" w:rsidP="00692F3E">
            <w:pPr>
              <w:ind w:firstLine="0"/>
            </w:pPr>
            <w:r>
              <w:t>Taylor</w:t>
            </w:r>
          </w:p>
        </w:tc>
        <w:tc>
          <w:tcPr>
            <w:tcW w:w="2180" w:type="dxa"/>
            <w:shd w:val="clear" w:color="auto" w:fill="auto"/>
          </w:tcPr>
          <w:p w:rsidR="00692F3E" w:rsidRPr="00692F3E" w:rsidRDefault="00692F3E" w:rsidP="00692F3E">
            <w:pPr>
              <w:ind w:firstLine="0"/>
            </w:pPr>
            <w:r>
              <w:t>Thayer</w:t>
            </w:r>
          </w:p>
        </w:tc>
      </w:tr>
      <w:tr w:rsidR="00692F3E" w:rsidRPr="00692F3E" w:rsidTr="00692F3E">
        <w:tc>
          <w:tcPr>
            <w:tcW w:w="2179" w:type="dxa"/>
            <w:shd w:val="clear" w:color="auto" w:fill="auto"/>
          </w:tcPr>
          <w:p w:rsidR="00692F3E" w:rsidRPr="00692F3E" w:rsidRDefault="00692F3E" w:rsidP="00692F3E">
            <w:pPr>
              <w:ind w:firstLine="0"/>
            </w:pPr>
            <w:r>
              <w:t>Toole</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Total--111</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86 was adopted. </w:t>
      </w:r>
    </w:p>
    <w:p w:rsidR="00692F3E" w:rsidRDefault="00692F3E" w:rsidP="00692F3E"/>
    <w:p w:rsidR="00692F3E" w:rsidRDefault="00692F3E" w:rsidP="00692F3E">
      <w:pPr>
        <w:keepNext/>
        <w:jc w:val="center"/>
        <w:rPr>
          <w:b/>
        </w:rPr>
      </w:pPr>
      <w:r w:rsidRPr="00692F3E">
        <w:rPr>
          <w:b/>
        </w:rPr>
        <w:t>SECTION 92B</w:t>
      </w:r>
    </w:p>
    <w:p w:rsidR="00692F3E" w:rsidRDefault="00692F3E" w:rsidP="00692F3E">
      <w:r>
        <w:t xml:space="preserve">The yeas and nays were taken resulting as follows: </w:t>
      </w:r>
    </w:p>
    <w:p w:rsidR="00692F3E" w:rsidRDefault="00692F3E" w:rsidP="00692F3E">
      <w:pPr>
        <w:jc w:val="center"/>
      </w:pPr>
      <w:r>
        <w:t xml:space="preserve"> </w:t>
      </w:r>
      <w:bookmarkStart w:id="159" w:name="vote_start343"/>
      <w:bookmarkEnd w:id="159"/>
      <w:r>
        <w:t>Yeas 109; Nays 0</w:t>
      </w:r>
    </w:p>
    <w:p w:rsidR="00692F3E" w:rsidRDefault="00692F3E" w:rsidP="00692F3E">
      <w:pPr>
        <w:jc w:val="center"/>
      </w:pPr>
    </w:p>
    <w:p w:rsidR="00342B43" w:rsidRDefault="00342B43">
      <w:pPr>
        <w:ind w:firstLine="0"/>
        <w:jc w:val="left"/>
      </w:pPr>
      <w:r>
        <w:br w:type="page"/>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Edge</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George</w:t>
            </w:r>
          </w:p>
        </w:tc>
        <w:tc>
          <w:tcPr>
            <w:tcW w:w="2180" w:type="dxa"/>
            <w:shd w:val="clear" w:color="auto" w:fill="auto"/>
          </w:tcPr>
          <w:p w:rsidR="00692F3E" w:rsidRPr="00692F3E" w:rsidRDefault="00692F3E" w:rsidP="00692F3E">
            <w:pPr>
              <w:ind w:firstLine="0"/>
            </w:pPr>
            <w:r>
              <w:t>Gilliard</w:t>
            </w:r>
          </w:p>
        </w:tc>
      </w:tr>
      <w:tr w:rsidR="00692F3E" w:rsidRPr="00692F3E" w:rsidTr="00692F3E">
        <w:tc>
          <w:tcPr>
            <w:tcW w:w="2179" w:type="dxa"/>
            <w:shd w:val="clear" w:color="auto" w:fill="auto"/>
          </w:tcPr>
          <w:p w:rsidR="00692F3E" w:rsidRPr="00692F3E" w:rsidRDefault="00692F3E" w:rsidP="00692F3E">
            <w:pPr>
              <w:ind w:firstLine="0"/>
            </w:pPr>
            <w:r>
              <w:t>Goldfinch</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Murphy</w:t>
            </w:r>
          </w:p>
        </w:tc>
        <w:tc>
          <w:tcPr>
            <w:tcW w:w="2180" w:type="dxa"/>
            <w:shd w:val="clear" w:color="auto" w:fill="auto"/>
          </w:tcPr>
          <w:p w:rsidR="00692F3E" w:rsidRPr="00692F3E" w:rsidRDefault="00692F3E" w:rsidP="00692F3E">
            <w:pPr>
              <w:ind w:firstLine="0"/>
            </w:pPr>
            <w:r>
              <w:t>Nanney</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R. L. Ott</w:t>
            </w:r>
          </w:p>
        </w:tc>
      </w:tr>
      <w:tr w:rsidR="00692F3E" w:rsidRPr="00692F3E" w:rsidTr="00692F3E">
        <w:tc>
          <w:tcPr>
            <w:tcW w:w="2179" w:type="dxa"/>
            <w:shd w:val="clear" w:color="auto" w:fill="auto"/>
          </w:tcPr>
          <w:p w:rsidR="00692F3E" w:rsidRPr="00692F3E" w:rsidRDefault="00692F3E" w:rsidP="00692F3E">
            <w:pPr>
              <w:ind w:firstLine="0"/>
            </w:pPr>
            <w:r>
              <w:t>Owens</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Pope</w:t>
            </w:r>
          </w:p>
        </w:tc>
        <w:tc>
          <w:tcPr>
            <w:tcW w:w="2180" w:type="dxa"/>
            <w:shd w:val="clear" w:color="auto" w:fill="auto"/>
          </w:tcPr>
          <w:p w:rsidR="00692F3E" w:rsidRPr="00692F3E" w:rsidRDefault="00692F3E" w:rsidP="00692F3E">
            <w:pPr>
              <w:ind w:firstLine="0"/>
            </w:pPr>
            <w:r>
              <w:t>Putnam</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Rivers</w:t>
            </w:r>
          </w:p>
        </w:tc>
        <w:tc>
          <w:tcPr>
            <w:tcW w:w="2179" w:type="dxa"/>
            <w:shd w:val="clear" w:color="auto" w:fill="auto"/>
          </w:tcPr>
          <w:p w:rsidR="00692F3E" w:rsidRPr="00692F3E" w:rsidRDefault="00692F3E" w:rsidP="00692F3E">
            <w:pPr>
              <w:ind w:firstLine="0"/>
            </w:pPr>
            <w:r>
              <w:t>Robinson-Simpson</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Simrill</w:t>
            </w:r>
          </w:p>
        </w:tc>
      </w:tr>
      <w:tr w:rsidR="00692F3E" w:rsidRPr="00692F3E" w:rsidTr="00692F3E">
        <w:tc>
          <w:tcPr>
            <w:tcW w:w="2179" w:type="dxa"/>
            <w:shd w:val="clear" w:color="auto" w:fill="auto"/>
          </w:tcPr>
          <w:p w:rsidR="00692F3E" w:rsidRPr="00692F3E" w:rsidRDefault="00692F3E" w:rsidP="00692F3E">
            <w:pPr>
              <w:ind w:firstLine="0"/>
            </w:pPr>
            <w:r>
              <w:t>Skelton</w:t>
            </w:r>
          </w:p>
        </w:tc>
        <w:tc>
          <w:tcPr>
            <w:tcW w:w="2179" w:type="dxa"/>
            <w:shd w:val="clear" w:color="auto" w:fill="auto"/>
          </w:tcPr>
          <w:p w:rsidR="00692F3E" w:rsidRPr="00692F3E" w:rsidRDefault="00692F3E" w:rsidP="00692F3E">
            <w:pPr>
              <w:ind w:firstLine="0"/>
            </w:pPr>
            <w:r>
              <w:t>G. M. Smith</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Total--109</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92B was adopted. </w:t>
      </w:r>
    </w:p>
    <w:p w:rsidR="00692F3E" w:rsidRDefault="00692F3E" w:rsidP="00692F3E"/>
    <w:p w:rsidR="00692F3E" w:rsidRDefault="00692F3E" w:rsidP="00692F3E">
      <w:pPr>
        <w:keepNext/>
        <w:jc w:val="center"/>
        <w:rPr>
          <w:b/>
        </w:rPr>
      </w:pPr>
      <w:r w:rsidRPr="00692F3E">
        <w:rPr>
          <w:b/>
        </w:rPr>
        <w:t>SECTION 94--ADOPTED</w:t>
      </w:r>
    </w:p>
    <w:p w:rsidR="00692F3E" w:rsidRDefault="00692F3E" w:rsidP="00692F3E">
      <w:pPr>
        <w:jc w:val="center"/>
        <w:rPr>
          <w:b/>
        </w:rPr>
      </w:pPr>
    </w:p>
    <w:p w:rsidR="00692F3E" w:rsidRPr="00F00E9C" w:rsidRDefault="00692F3E" w:rsidP="00692F3E">
      <w:pPr>
        <w:widowControl w:val="0"/>
        <w:rPr>
          <w:snapToGrid w:val="0"/>
        </w:rPr>
      </w:pPr>
      <w:r w:rsidRPr="00F00E9C">
        <w:rPr>
          <w:snapToGrid w:val="0"/>
        </w:rPr>
        <w:t xml:space="preserve">Rep. BALLENTINE proposed the following Amendment No. 71 </w:t>
      </w:r>
      <w:r w:rsidR="00342B43">
        <w:rPr>
          <w:snapToGrid w:val="0"/>
        </w:rPr>
        <w:t>to H. 4701</w:t>
      </w:r>
      <w:r w:rsidR="00342B43" w:rsidRPr="00B73B1D">
        <w:rPr>
          <w:snapToGrid w:val="0"/>
        </w:rPr>
        <w:t xml:space="preserve"> </w:t>
      </w:r>
      <w:r w:rsidRPr="00F00E9C">
        <w:rPr>
          <w:snapToGrid w:val="0"/>
        </w:rPr>
        <w:t>(Doc Name h:\legwork\house\amend\h-wm\001\geriatric physician loan pgm.docx), which was tabled:</w:t>
      </w:r>
    </w:p>
    <w:p w:rsidR="00692F3E" w:rsidRPr="00F00E9C" w:rsidRDefault="00692F3E" w:rsidP="00692F3E">
      <w:pPr>
        <w:widowControl w:val="0"/>
        <w:rPr>
          <w:snapToGrid w:val="0"/>
        </w:rPr>
      </w:pPr>
      <w:r w:rsidRPr="00F00E9C">
        <w:rPr>
          <w:snapToGrid w:val="0"/>
        </w:rPr>
        <w:t>Amend the bill, as and if amended, Part IA, Section 94, LIEUTENANT GOVERNOR'S OFFICE, page 278, line 1-2, opposite /geriatric physician loan program/ by increasing the amount(s) in Columns 3 and 4 by:</w:t>
      </w:r>
    </w:p>
    <w:p w:rsidR="00692F3E" w:rsidRPr="00F00E9C" w:rsidRDefault="00692F3E" w:rsidP="00692F3E">
      <w:pPr>
        <w:widowControl w:val="0"/>
        <w:tabs>
          <w:tab w:val="right" w:pos="3600"/>
          <w:tab w:val="right" w:pos="5040"/>
        </w:tabs>
        <w:rPr>
          <w:snapToGrid w:val="0"/>
        </w:rPr>
      </w:pPr>
      <w:r w:rsidRPr="00F00E9C">
        <w:rPr>
          <w:snapToGrid w:val="0"/>
        </w:rPr>
        <w:tab/>
        <w:t>Column 3</w:t>
      </w:r>
      <w:r w:rsidRPr="00F00E9C">
        <w:rPr>
          <w:snapToGrid w:val="0"/>
        </w:rPr>
        <w:tab/>
        <w:t>Column 4</w:t>
      </w:r>
    </w:p>
    <w:p w:rsidR="00692F3E" w:rsidRPr="00F00E9C" w:rsidRDefault="00692F3E" w:rsidP="00692F3E">
      <w:pPr>
        <w:widowControl w:val="0"/>
        <w:tabs>
          <w:tab w:val="right" w:pos="3600"/>
          <w:tab w:val="right" w:pos="5040"/>
        </w:tabs>
        <w:rPr>
          <w:snapToGrid w:val="0"/>
        </w:rPr>
      </w:pPr>
      <w:r w:rsidRPr="00F00E9C">
        <w:rPr>
          <w:snapToGrid w:val="0"/>
        </w:rPr>
        <w:tab/>
        <w:t>105,000</w:t>
      </w:r>
      <w:r w:rsidRPr="00F00E9C">
        <w:rPr>
          <w:snapToGrid w:val="0"/>
        </w:rPr>
        <w:tab/>
        <w:t>105,000</w:t>
      </w:r>
    </w:p>
    <w:p w:rsidR="00692F3E" w:rsidRPr="00F00E9C" w:rsidRDefault="00692F3E" w:rsidP="00692F3E">
      <w:pPr>
        <w:widowControl w:val="0"/>
        <w:rPr>
          <w:snapToGrid w:val="0"/>
        </w:rPr>
      </w:pPr>
      <w:r w:rsidRPr="00F00E9C">
        <w:rPr>
          <w:snapToGrid w:val="0"/>
        </w:rPr>
        <w:t>Renumber sections to conform.</w:t>
      </w:r>
    </w:p>
    <w:p w:rsidR="00692F3E" w:rsidRDefault="00692F3E" w:rsidP="00692F3E">
      <w:pPr>
        <w:widowControl w:val="0"/>
      </w:pPr>
      <w:r w:rsidRPr="00F00E9C">
        <w:rPr>
          <w:snapToGrid w:val="0"/>
        </w:rPr>
        <w:t>Amend totals and titles to conform.</w:t>
      </w:r>
    </w:p>
    <w:p w:rsidR="00692F3E" w:rsidRDefault="00692F3E" w:rsidP="00692F3E">
      <w:pPr>
        <w:widowControl w:val="0"/>
      </w:pPr>
    </w:p>
    <w:p w:rsidR="00692F3E" w:rsidRDefault="00692F3E" w:rsidP="00692F3E">
      <w:r>
        <w:t>Rep. BALLENTINE explained the amendment.</w:t>
      </w:r>
    </w:p>
    <w:p w:rsidR="00692F3E" w:rsidRDefault="00692F3E" w:rsidP="00692F3E">
      <w:r>
        <w:t>Rep. WHITE moved to table the amendment.</w:t>
      </w:r>
    </w:p>
    <w:p w:rsidR="00692F3E" w:rsidRDefault="00692F3E" w:rsidP="00692F3E"/>
    <w:p w:rsidR="00692F3E" w:rsidRDefault="00692F3E" w:rsidP="00692F3E">
      <w:r>
        <w:t>Rep. BALLENTINE demanded the yeas and nays which were taken, resulting as follows:</w:t>
      </w:r>
    </w:p>
    <w:p w:rsidR="00692F3E" w:rsidRDefault="00692F3E" w:rsidP="00692F3E">
      <w:pPr>
        <w:jc w:val="center"/>
      </w:pPr>
      <w:bookmarkStart w:id="160" w:name="vote_start348"/>
      <w:bookmarkEnd w:id="160"/>
      <w:r>
        <w:t>Yeas 74; Nays 37</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Bales</w:t>
            </w:r>
          </w:p>
        </w:tc>
        <w:tc>
          <w:tcPr>
            <w:tcW w:w="2180" w:type="dxa"/>
            <w:shd w:val="clear" w:color="auto" w:fill="auto"/>
          </w:tcPr>
          <w:p w:rsidR="00692F3E" w:rsidRPr="00692F3E" w:rsidRDefault="00692F3E" w:rsidP="00692F3E">
            <w:pPr>
              <w:ind w:firstLine="0"/>
            </w:pPr>
            <w:r>
              <w:t>Bannister</w:t>
            </w:r>
          </w:p>
        </w:tc>
      </w:tr>
      <w:tr w:rsidR="00692F3E" w:rsidRPr="00692F3E" w:rsidTr="00692F3E">
        <w:tc>
          <w:tcPr>
            <w:tcW w:w="2179" w:type="dxa"/>
            <w:shd w:val="clear" w:color="auto" w:fill="auto"/>
          </w:tcPr>
          <w:p w:rsidR="00692F3E" w:rsidRPr="00692F3E" w:rsidRDefault="00692F3E" w:rsidP="00692F3E">
            <w:pPr>
              <w:ind w:firstLine="0"/>
            </w:pPr>
            <w:r>
              <w:t>Barfield</w:t>
            </w:r>
          </w:p>
        </w:tc>
        <w:tc>
          <w:tcPr>
            <w:tcW w:w="2179" w:type="dxa"/>
            <w:shd w:val="clear" w:color="auto" w:fill="auto"/>
          </w:tcPr>
          <w:p w:rsidR="00692F3E" w:rsidRPr="00692F3E" w:rsidRDefault="00692F3E" w:rsidP="00692F3E">
            <w:pPr>
              <w:ind w:firstLine="0"/>
            </w:pPr>
            <w:r>
              <w:t>Bedingfield</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Chumley</w:t>
            </w:r>
          </w:p>
        </w:tc>
      </w:tr>
      <w:tr w:rsidR="00692F3E" w:rsidRPr="00692F3E" w:rsidTr="00692F3E">
        <w:tc>
          <w:tcPr>
            <w:tcW w:w="2179" w:type="dxa"/>
            <w:shd w:val="clear" w:color="auto" w:fill="auto"/>
          </w:tcPr>
          <w:p w:rsidR="00692F3E" w:rsidRPr="00692F3E" w:rsidRDefault="00692F3E" w:rsidP="00692F3E">
            <w:pPr>
              <w:ind w:firstLine="0"/>
            </w:pPr>
            <w:r>
              <w:t>Clemmons</w:t>
            </w:r>
          </w:p>
        </w:tc>
        <w:tc>
          <w:tcPr>
            <w:tcW w:w="2179" w:type="dxa"/>
            <w:shd w:val="clear" w:color="auto" w:fill="auto"/>
          </w:tcPr>
          <w:p w:rsidR="00692F3E" w:rsidRPr="00692F3E" w:rsidRDefault="00692F3E" w:rsidP="00692F3E">
            <w:pPr>
              <w:ind w:firstLine="0"/>
            </w:pPr>
            <w:r>
              <w:t>Clyburn</w:t>
            </w:r>
          </w:p>
        </w:tc>
        <w:tc>
          <w:tcPr>
            <w:tcW w:w="2180" w:type="dxa"/>
            <w:shd w:val="clear" w:color="auto" w:fill="auto"/>
          </w:tcPr>
          <w:p w:rsidR="00692F3E" w:rsidRPr="00692F3E" w:rsidRDefault="00692F3E" w:rsidP="00692F3E">
            <w:pPr>
              <w:ind w:firstLine="0"/>
            </w:pPr>
            <w:r>
              <w:t>Cobb-Hunter</w:t>
            </w:r>
          </w:p>
        </w:tc>
      </w:tr>
      <w:tr w:rsidR="00692F3E" w:rsidRPr="00692F3E" w:rsidTr="00692F3E">
        <w:tc>
          <w:tcPr>
            <w:tcW w:w="2179" w:type="dxa"/>
            <w:shd w:val="clear" w:color="auto" w:fill="auto"/>
          </w:tcPr>
          <w:p w:rsidR="00692F3E" w:rsidRPr="00692F3E" w:rsidRDefault="00692F3E" w:rsidP="00692F3E">
            <w:pPr>
              <w:ind w:firstLine="0"/>
            </w:pPr>
            <w:r>
              <w:t>H. A. Crawford</w:t>
            </w:r>
          </w:p>
        </w:tc>
        <w:tc>
          <w:tcPr>
            <w:tcW w:w="2179" w:type="dxa"/>
            <w:shd w:val="clear" w:color="auto" w:fill="auto"/>
          </w:tcPr>
          <w:p w:rsidR="00692F3E" w:rsidRPr="00692F3E" w:rsidRDefault="00692F3E" w:rsidP="00692F3E">
            <w:pPr>
              <w:ind w:firstLine="0"/>
            </w:pPr>
            <w:r>
              <w:t>K. R. Crawford</w:t>
            </w:r>
          </w:p>
        </w:tc>
        <w:tc>
          <w:tcPr>
            <w:tcW w:w="2180" w:type="dxa"/>
            <w:shd w:val="clear" w:color="auto" w:fill="auto"/>
          </w:tcPr>
          <w:p w:rsidR="00692F3E" w:rsidRPr="00692F3E" w:rsidRDefault="00692F3E" w:rsidP="00692F3E">
            <w:pPr>
              <w:ind w:firstLine="0"/>
            </w:pPr>
            <w:r>
              <w:t>Delleney</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Erickson</w:t>
            </w:r>
          </w:p>
        </w:tc>
        <w:tc>
          <w:tcPr>
            <w:tcW w:w="2180" w:type="dxa"/>
            <w:shd w:val="clear" w:color="auto" w:fill="auto"/>
          </w:tcPr>
          <w:p w:rsidR="00692F3E" w:rsidRPr="00692F3E" w:rsidRDefault="00692F3E" w:rsidP="00692F3E">
            <w:pPr>
              <w:ind w:firstLine="0"/>
            </w:pPr>
            <w:r>
              <w:t>Felder</w:t>
            </w:r>
          </w:p>
        </w:tc>
      </w:tr>
      <w:tr w:rsidR="00692F3E" w:rsidRPr="00692F3E" w:rsidTr="00692F3E">
        <w:tc>
          <w:tcPr>
            <w:tcW w:w="2179" w:type="dxa"/>
            <w:shd w:val="clear" w:color="auto" w:fill="auto"/>
          </w:tcPr>
          <w:p w:rsidR="00692F3E" w:rsidRPr="00692F3E" w:rsidRDefault="00692F3E" w:rsidP="00692F3E">
            <w:pPr>
              <w:ind w:firstLine="0"/>
            </w:pPr>
            <w:r>
              <w:t>Gagnon</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Goldfinch</w:t>
            </w:r>
          </w:p>
        </w:tc>
      </w:tr>
      <w:tr w:rsidR="00692F3E" w:rsidRPr="00692F3E" w:rsidTr="00692F3E">
        <w:tc>
          <w:tcPr>
            <w:tcW w:w="2179" w:type="dxa"/>
            <w:shd w:val="clear" w:color="auto" w:fill="auto"/>
          </w:tcPr>
          <w:p w:rsidR="00692F3E" w:rsidRPr="00692F3E" w:rsidRDefault="00692F3E" w:rsidP="00692F3E">
            <w:pPr>
              <w:ind w:firstLine="0"/>
            </w:pPr>
            <w:r>
              <w:t>Govan</w:t>
            </w:r>
          </w:p>
        </w:tc>
        <w:tc>
          <w:tcPr>
            <w:tcW w:w="2179" w:type="dxa"/>
            <w:shd w:val="clear" w:color="auto" w:fill="auto"/>
          </w:tcPr>
          <w:p w:rsidR="00692F3E" w:rsidRPr="00692F3E" w:rsidRDefault="00692F3E" w:rsidP="00692F3E">
            <w:pPr>
              <w:ind w:firstLine="0"/>
            </w:pPr>
            <w:r>
              <w:t>Hamilton</w:t>
            </w:r>
          </w:p>
        </w:tc>
        <w:tc>
          <w:tcPr>
            <w:tcW w:w="2180" w:type="dxa"/>
            <w:shd w:val="clear" w:color="auto" w:fill="auto"/>
          </w:tcPr>
          <w:p w:rsidR="00692F3E" w:rsidRPr="00692F3E" w:rsidRDefault="00692F3E" w:rsidP="00692F3E">
            <w:pPr>
              <w:ind w:firstLine="0"/>
            </w:pPr>
            <w:r>
              <w:t>Hardwick</w:t>
            </w:r>
          </w:p>
        </w:tc>
      </w:tr>
      <w:tr w:rsidR="00692F3E" w:rsidRPr="00692F3E" w:rsidTr="00692F3E">
        <w:tc>
          <w:tcPr>
            <w:tcW w:w="2179" w:type="dxa"/>
            <w:shd w:val="clear" w:color="auto" w:fill="auto"/>
          </w:tcPr>
          <w:p w:rsidR="00692F3E" w:rsidRPr="00692F3E" w:rsidRDefault="00692F3E" w:rsidP="00692F3E">
            <w:pPr>
              <w:ind w:firstLine="0"/>
            </w:pPr>
            <w:r>
              <w:t>Harrell</w:t>
            </w:r>
          </w:p>
        </w:tc>
        <w:tc>
          <w:tcPr>
            <w:tcW w:w="2179" w:type="dxa"/>
            <w:shd w:val="clear" w:color="auto" w:fill="auto"/>
          </w:tcPr>
          <w:p w:rsidR="00692F3E" w:rsidRPr="00692F3E" w:rsidRDefault="00692F3E" w:rsidP="00692F3E">
            <w:pPr>
              <w:ind w:firstLine="0"/>
            </w:pPr>
            <w:r>
              <w:t>Hayes</w:t>
            </w:r>
          </w:p>
        </w:tc>
        <w:tc>
          <w:tcPr>
            <w:tcW w:w="2180" w:type="dxa"/>
            <w:shd w:val="clear" w:color="auto" w:fill="auto"/>
          </w:tcPr>
          <w:p w:rsidR="00692F3E" w:rsidRPr="00692F3E" w:rsidRDefault="00692F3E" w:rsidP="00692F3E">
            <w:pPr>
              <w:ind w:firstLine="0"/>
            </w:pPr>
            <w:r>
              <w:t>Henderson</w:t>
            </w:r>
          </w:p>
        </w:tc>
      </w:tr>
      <w:tr w:rsidR="00692F3E" w:rsidRPr="00692F3E" w:rsidTr="00692F3E">
        <w:tc>
          <w:tcPr>
            <w:tcW w:w="2179" w:type="dxa"/>
            <w:shd w:val="clear" w:color="auto" w:fill="auto"/>
          </w:tcPr>
          <w:p w:rsidR="00692F3E" w:rsidRPr="00692F3E" w:rsidRDefault="00692F3E" w:rsidP="00692F3E">
            <w:pPr>
              <w:ind w:firstLine="0"/>
            </w:pPr>
            <w:r>
              <w:t>Herbkersman</w:t>
            </w:r>
          </w:p>
        </w:tc>
        <w:tc>
          <w:tcPr>
            <w:tcW w:w="2179" w:type="dxa"/>
            <w:shd w:val="clear" w:color="auto" w:fill="auto"/>
          </w:tcPr>
          <w:p w:rsidR="00692F3E" w:rsidRPr="00692F3E" w:rsidRDefault="00692F3E" w:rsidP="00692F3E">
            <w:pPr>
              <w:ind w:firstLine="0"/>
            </w:pPr>
            <w:r>
              <w:t>Hiott</w:t>
            </w:r>
          </w:p>
        </w:tc>
        <w:tc>
          <w:tcPr>
            <w:tcW w:w="2180" w:type="dxa"/>
            <w:shd w:val="clear" w:color="auto" w:fill="auto"/>
          </w:tcPr>
          <w:p w:rsidR="00692F3E" w:rsidRPr="00692F3E" w:rsidRDefault="00692F3E" w:rsidP="00692F3E">
            <w:pPr>
              <w:ind w:firstLine="0"/>
            </w:pPr>
            <w:r>
              <w:t>Horne</w:t>
            </w:r>
          </w:p>
        </w:tc>
      </w:tr>
      <w:tr w:rsidR="00692F3E" w:rsidRPr="00692F3E" w:rsidTr="00692F3E">
        <w:tc>
          <w:tcPr>
            <w:tcW w:w="2179" w:type="dxa"/>
            <w:shd w:val="clear" w:color="auto" w:fill="auto"/>
          </w:tcPr>
          <w:p w:rsidR="00692F3E" w:rsidRPr="00692F3E" w:rsidRDefault="00692F3E" w:rsidP="00692F3E">
            <w:pPr>
              <w:ind w:firstLine="0"/>
            </w:pPr>
            <w:r>
              <w:t>Hosey</w:t>
            </w:r>
          </w:p>
        </w:tc>
        <w:tc>
          <w:tcPr>
            <w:tcW w:w="2179" w:type="dxa"/>
            <w:shd w:val="clear" w:color="auto" w:fill="auto"/>
          </w:tcPr>
          <w:p w:rsidR="00692F3E" w:rsidRPr="00692F3E" w:rsidRDefault="00692F3E" w:rsidP="00692F3E">
            <w:pPr>
              <w:ind w:firstLine="0"/>
            </w:pPr>
            <w:r>
              <w:t>Howard</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Kennedy</w:t>
            </w:r>
          </w:p>
        </w:tc>
        <w:tc>
          <w:tcPr>
            <w:tcW w:w="2179" w:type="dxa"/>
            <w:shd w:val="clear" w:color="auto" w:fill="auto"/>
          </w:tcPr>
          <w:p w:rsidR="00692F3E" w:rsidRPr="00692F3E" w:rsidRDefault="00692F3E" w:rsidP="00692F3E">
            <w:pPr>
              <w:ind w:firstLine="0"/>
            </w:pPr>
            <w:r>
              <w:t>Limehouse</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McEachern</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R. L. Ott</w:t>
            </w:r>
          </w:p>
        </w:tc>
        <w:tc>
          <w:tcPr>
            <w:tcW w:w="2180" w:type="dxa"/>
            <w:shd w:val="clear" w:color="auto" w:fill="auto"/>
          </w:tcPr>
          <w:p w:rsidR="00692F3E" w:rsidRPr="00692F3E" w:rsidRDefault="00692F3E" w:rsidP="00692F3E">
            <w:pPr>
              <w:ind w:firstLine="0"/>
            </w:pPr>
            <w:r>
              <w:t>Owens</w:t>
            </w:r>
          </w:p>
        </w:tc>
      </w:tr>
      <w:tr w:rsidR="00692F3E" w:rsidRPr="00692F3E" w:rsidTr="00692F3E">
        <w:tc>
          <w:tcPr>
            <w:tcW w:w="2179" w:type="dxa"/>
            <w:shd w:val="clear" w:color="auto" w:fill="auto"/>
          </w:tcPr>
          <w:p w:rsidR="00692F3E" w:rsidRPr="00692F3E" w:rsidRDefault="00692F3E" w:rsidP="00692F3E">
            <w:pPr>
              <w:ind w:firstLine="0"/>
            </w:pPr>
            <w:r>
              <w:t>Parks</w:t>
            </w:r>
          </w:p>
        </w:tc>
        <w:tc>
          <w:tcPr>
            <w:tcW w:w="2179" w:type="dxa"/>
            <w:shd w:val="clear" w:color="auto" w:fill="auto"/>
          </w:tcPr>
          <w:p w:rsidR="00692F3E" w:rsidRPr="00692F3E" w:rsidRDefault="00692F3E" w:rsidP="00692F3E">
            <w:pPr>
              <w:ind w:firstLine="0"/>
            </w:pPr>
            <w:r>
              <w:t>Patrick</w:t>
            </w:r>
          </w:p>
        </w:tc>
        <w:tc>
          <w:tcPr>
            <w:tcW w:w="2180" w:type="dxa"/>
            <w:shd w:val="clear" w:color="auto" w:fill="auto"/>
          </w:tcPr>
          <w:p w:rsidR="00692F3E" w:rsidRPr="00692F3E" w:rsidRDefault="00692F3E" w:rsidP="00692F3E">
            <w:pPr>
              <w:ind w:firstLine="0"/>
            </w:pPr>
            <w:r>
              <w:t>Pitts</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Ridgeway</w:t>
            </w:r>
          </w:p>
        </w:tc>
        <w:tc>
          <w:tcPr>
            <w:tcW w:w="2180" w:type="dxa"/>
            <w:shd w:val="clear" w:color="auto" w:fill="auto"/>
          </w:tcPr>
          <w:p w:rsidR="00692F3E" w:rsidRPr="00692F3E" w:rsidRDefault="00692F3E" w:rsidP="00692F3E">
            <w:pPr>
              <w:ind w:firstLine="0"/>
            </w:pPr>
            <w:r>
              <w:t>Riley</w:t>
            </w:r>
          </w:p>
        </w:tc>
      </w:tr>
      <w:tr w:rsidR="00692F3E" w:rsidRPr="00692F3E" w:rsidTr="00692F3E">
        <w:tc>
          <w:tcPr>
            <w:tcW w:w="2179" w:type="dxa"/>
            <w:shd w:val="clear" w:color="auto" w:fill="auto"/>
          </w:tcPr>
          <w:p w:rsidR="00692F3E" w:rsidRPr="00692F3E" w:rsidRDefault="00692F3E" w:rsidP="00692F3E">
            <w:pPr>
              <w:ind w:firstLine="0"/>
            </w:pPr>
            <w:r>
              <w:t>Robinson-Simpson</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Sabb</w:t>
            </w:r>
          </w:p>
        </w:tc>
      </w:tr>
      <w:tr w:rsidR="00692F3E" w:rsidRPr="00692F3E" w:rsidTr="00692F3E">
        <w:tc>
          <w:tcPr>
            <w:tcW w:w="2179" w:type="dxa"/>
            <w:shd w:val="clear" w:color="auto" w:fill="auto"/>
          </w:tcPr>
          <w:p w:rsidR="00692F3E" w:rsidRPr="00692F3E" w:rsidRDefault="00692F3E" w:rsidP="00692F3E">
            <w:pPr>
              <w:ind w:firstLine="0"/>
            </w:pPr>
            <w:r>
              <w:t>Sandifer</w:t>
            </w:r>
          </w:p>
        </w:tc>
        <w:tc>
          <w:tcPr>
            <w:tcW w:w="2179" w:type="dxa"/>
            <w:shd w:val="clear" w:color="auto" w:fill="auto"/>
          </w:tcPr>
          <w:p w:rsidR="00692F3E" w:rsidRPr="00692F3E" w:rsidRDefault="00692F3E" w:rsidP="00692F3E">
            <w:pPr>
              <w:ind w:firstLine="0"/>
            </w:pPr>
            <w:r>
              <w:t>Simrill</w:t>
            </w:r>
          </w:p>
        </w:tc>
        <w:tc>
          <w:tcPr>
            <w:tcW w:w="2180" w:type="dxa"/>
            <w:shd w:val="clear" w:color="auto" w:fill="auto"/>
          </w:tcPr>
          <w:p w:rsidR="00692F3E" w:rsidRPr="00692F3E" w:rsidRDefault="00692F3E" w:rsidP="00692F3E">
            <w:pPr>
              <w:ind w:firstLine="0"/>
            </w:pPr>
            <w:r>
              <w:t>Skelton</w:t>
            </w:r>
          </w:p>
        </w:tc>
      </w:tr>
      <w:tr w:rsidR="00692F3E" w:rsidRPr="00692F3E" w:rsidTr="00692F3E">
        <w:tc>
          <w:tcPr>
            <w:tcW w:w="2179" w:type="dxa"/>
            <w:shd w:val="clear" w:color="auto" w:fill="auto"/>
          </w:tcPr>
          <w:p w:rsidR="00692F3E" w:rsidRPr="00692F3E" w:rsidRDefault="00692F3E" w:rsidP="00692F3E">
            <w:pPr>
              <w:ind w:firstLine="0"/>
            </w:pPr>
            <w:r>
              <w:t>G. M. Smith</w:t>
            </w:r>
          </w:p>
        </w:tc>
        <w:tc>
          <w:tcPr>
            <w:tcW w:w="2179" w:type="dxa"/>
            <w:shd w:val="clear" w:color="auto" w:fill="auto"/>
          </w:tcPr>
          <w:p w:rsidR="00692F3E" w:rsidRPr="00692F3E" w:rsidRDefault="00692F3E" w:rsidP="00692F3E">
            <w:pPr>
              <w:ind w:firstLine="0"/>
            </w:pPr>
            <w:r>
              <w:t>G. R. Smith</w:t>
            </w:r>
          </w:p>
        </w:tc>
        <w:tc>
          <w:tcPr>
            <w:tcW w:w="2180" w:type="dxa"/>
            <w:shd w:val="clear" w:color="auto" w:fill="auto"/>
          </w:tcPr>
          <w:p w:rsidR="00692F3E" w:rsidRPr="00692F3E" w:rsidRDefault="00692F3E" w:rsidP="00692F3E">
            <w:pPr>
              <w:ind w:firstLine="0"/>
            </w:pPr>
            <w:r>
              <w:t>J. R. Smith</w:t>
            </w:r>
          </w:p>
        </w:tc>
      </w:tr>
      <w:tr w:rsidR="00692F3E" w:rsidRPr="00692F3E" w:rsidTr="00692F3E">
        <w:tc>
          <w:tcPr>
            <w:tcW w:w="2179" w:type="dxa"/>
            <w:shd w:val="clear" w:color="auto" w:fill="auto"/>
          </w:tcPr>
          <w:p w:rsidR="00692F3E" w:rsidRPr="00692F3E" w:rsidRDefault="00692F3E" w:rsidP="00692F3E">
            <w:pPr>
              <w:ind w:firstLine="0"/>
            </w:pPr>
            <w:r>
              <w:t>Sottile</w:t>
            </w:r>
          </w:p>
        </w:tc>
        <w:tc>
          <w:tcPr>
            <w:tcW w:w="2179" w:type="dxa"/>
            <w:shd w:val="clear" w:color="auto" w:fill="auto"/>
          </w:tcPr>
          <w:p w:rsidR="00692F3E" w:rsidRPr="00692F3E" w:rsidRDefault="00692F3E" w:rsidP="00692F3E">
            <w:pPr>
              <w:ind w:firstLine="0"/>
            </w:pPr>
            <w:r>
              <w:t>Stavrinakis</w:t>
            </w:r>
          </w:p>
        </w:tc>
        <w:tc>
          <w:tcPr>
            <w:tcW w:w="2180" w:type="dxa"/>
            <w:shd w:val="clear" w:color="auto" w:fill="auto"/>
          </w:tcPr>
          <w:p w:rsidR="00692F3E" w:rsidRPr="00692F3E" w:rsidRDefault="00692F3E" w:rsidP="00692F3E">
            <w:pPr>
              <w:ind w:firstLine="0"/>
            </w:pPr>
            <w:r>
              <w:t>Stringer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Vick</w:t>
            </w:r>
          </w:p>
        </w:tc>
        <w:tc>
          <w:tcPr>
            <w:tcW w:w="2180" w:type="dxa"/>
            <w:shd w:val="clear" w:color="auto" w:fill="auto"/>
          </w:tcPr>
          <w:p w:rsidR="00692F3E" w:rsidRPr="00692F3E" w:rsidRDefault="00692F3E" w:rsidP="00692F3E">
            <w:pPr>
              <w:ind w:firstLine="0"/>
            </w:pPr>
            <w:r>
              <w:t>Weeks</w:t>
            </w:r>
          </w:p>
        </w:tc>
      </w:tr>
      <w:tr w:rsidR="00692F3E" w:rsidRPr="00692F3E" w:rsidTr="00692F3E">
        <w:tc>
          <w:tcPr>
            <w:tcW w:w="2179" w:type="dxa"/>
            <w:shd w:val="clear" w:color="auto" w:fill="auto"/>
          </w:tcPr>
          <w:p w:rsidR="00692F3E" w:rsidRPr="00692F3E" w:rsidRDefault="00692F3E" w:rsidP="00692F3E">
            <w:pPr>
              <w:keepNext/>
              <w:ind w:firstLine="0"/>
            </w:pPr>
            <w:r>
              <w:t>Wells</w:t>
            </w:r>
          </w:p>
        </w:tc>
        <w:tc>
          <w:tcPr>
            <w:tcW w:w="2179" w:type="dxa"/>
            <w:shd w:val="clear" w:color="auto" w:fill="auto"/>
          </w:tcPr>
          <w:p w:rsidR="00692F3E" w:rsidRPr="00692F3E" w:rsidRDefault="00692F3E" w:rsidP="00692F3E">
            <w:pPr>
              <w:keepNext/>
              <w:ind w:firstLine="0"/>
            </w:pPr>
            <w:r>
              <w:t>Whipper</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Wood</w:t>
            </w: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Total--74</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Atwater</w:t>
            </w:r>
          </w:p>
        </w:tc>
        <w:tc>
          <w:tcPr>
            <w:tcW w:w="2179" w:type="dxa"/>
            <w:shd w:val="clear" w:color="auto" w:fill="auto"/>
          </w:tcPr>
          <w:p w:rsidR="00692F3E" w:rsidRPr="00692F3E" w:rsidRDefault="00692F3E" w:rsidP="00692F3E">
            <w:pPr>
              <w:keepNext/>
              <w:ind w:firstLine="0"/>
            </w:pPr>
            <w:r>
              <w:t>Ballentine</w:t>
            </w:r>
          </w:p>
        </w:tc>
        <w:tc>
          <w:tcPr>
            <w:tcW w:w="2180" w:type="dxa"/>
            <w:shd w:val="clear" w:color="auto" w:fill="auto"/>
          </w:tcPr>
          <w:p w:rsidR="00692F3E" w:rsidRPr="00692F3E" w:rsidRDefault="00692F3E" w:rsidP="00692F3E">
            <w:pPr>
              <w:keepNext/>
              <w:ind w:firstLine="0"/>
            </w:pPr>
            <w:r>
              <w:t>Bernstein</w:t>
            </w:r>
          </w:p>
        </w:tc>
      </w:tr>
      <w:tr w:rsidR="00692F3E" w:rsidRPr="00692F3E" w:rsidTr="00692F3E">
        <w:tc>
          <w:tcPr>
            <w:tcW w:w="2179" w:type="dxa"/>
            <w:shd w:val="clear" w:color="auto" w:fill="auto"/>
          </w:tcPr>
          <w:p w:rsidR="00692F3E" w:rsidRPr="00692F3E" w:rsidRDefault="00692F3E" w:rsidP="00692F3E">
            <w:pPr>
              <w:ind w:firstLine="0"/>
            </w:pPr>
            <w:r>
              <w:t>Bingham</w:t>
            </w:r>
          </w:p>
        </w:tc>
        <w:tc>
          <w:tcPr>
            <w:tcW w:w="2179" w:type="dxa"/>
            <w:shd w:val="clear" w:color="auto" w:fill="auto"/>
          </w:tcPr>
          <w:p w:rsidR="00692F3E" w:rsidRPr="00692F3E" w:rsidRDefault="00692F3E" w:rsidP="00692F3E">
            <w:pPr>
              <w:ind w:firstLine="0"/>
            </w:pPr>
            <w:r>
              <w:t>Brannon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Cole</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Huggins</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Loftis</w:t>
            </w:r>
          </w:p>
        </w:tc>
      </w:tr>
      <w:tr w:rsidR="00692F3E" w:rsidRPr="00692F3E" w:rsidTr="00692F3E">
        <w:tc>
          <w:tcPr>
            <w:tcW w:w="2179" w:type="dxa"/>
            <w:shd w:val="clear" w:color="auto" w:fill="auto"/>
          </w:tcPr>
          <w:p w:rsidR="00692F3E" w:rsidRPr="00692F3E" w:rsidRDefault="00692F3E" w:rsidP="00692F3E">
            <w:pPr>
              <w:ind w:firstLine="0"/>
            </w:pPr>
            <w:r>
              <w:t>Long</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D. C. Moss</w:t>
            </w:r>
          </w:p>
        </w:tc>
        <w:tc>
          <w:tcPr>
            <w:tcW w:w="2179" w:type="dxa"/>
            <w:shd w:val="clear" w:color="auto" w:fill="auto"/>
          </w:tcPr>
          <w:p w:rsidR="00692F3E" w:rsidRPr="00692F3E" w:rsidRDefault="00692F3E" w:rsidP="00692F3E">
            <w:pPr>
              <w:ind w:firstLine="0"/>
            </w:pPr>
            <w:r>
              <w:t>V. S. Moss</w:t>
            </w:r>
          </w:p>
        </w:tc>
        <w:tc>
          <w:tcPr>
            <w:tcW w:w="2180" w:type="dxa"/>
            <w:shd w:val="clear" w:color="auto" w:fill="auto"/>
          </w:tcPr>
          <w:p w:rsidR="00692F3E" w:rsidRPr="00692F3E" w:rsidRDefault="00692F3E" w:rsidP="00692F3E">
            <w:pPr>
              <w:ind w:firstLine="0"/>
            </w:pPr>
            <w:r>
              <w:t>Munnerlyn</w:t>
            </w:r>
          </w:p>
        </w:tc>
      </w:tr>
      <w:tr w:rsidR="00692F3E" w:rsidRPr="00692F3E" w:rsidTr="00692F3E">
        <w:tc>
          <w:tcPr>
            <w:tcW w:w="2179" w:type="dxa"/>
            <w:shd w:val="clear" w:color="auto" w:fill="auto"/>
          </w:tcPr>
          <w:p w:rsidR="00692F3E" w:rsidRPr="00692F3E" w:rsidRDefault="00692F3E" w:rsidP="00692F3E">
            <w:pPr>
              <w:ind w:firstLine="0"/>
            </w:pPr>
            <w:r>
              <w:t>Norman</w:t>
            </w:r>
          </w:p>
        </w:tc>
        <w:tc>
          <w:tcPr>
            <w:tcW w:w="2179" w:type="dxa"/>
            <w:shd w:val="clear" w:color="auto" w:fill="auto"/>
          </w:tcPr>
          <w:p w:rsidR="00692F3E" w:rsidRPr="00692F3E" w:rsidRDefault="00692F3E" w:rsidP="00692F3E">
            <w:pPr>
              <w:ind w:firstLine="0"/>
            </w:pPr>
            <w:r>
              <w:t>Norrell</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Quinn</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Southard</w:t>
            </w:r>
          </w:p>
        </w:tc>
        <w:tc>
          <w:tcPr>
            <w:tcW w:w="2180" w:type="dxa"/>
            <w:shd w:val="clear" w:color="auto" w:fill="auto"/>
          </w:tcPr>
          <w:p w:rsidR="00692F3E" w:rsidRPr="00692F3E" w:rsidRDefault="00692F3E" w:rsidP="00692F3E">
            <w:pPr>
              <w:ind w:firstLine="0"/>
            </w:pPr>
            <w:r>
              <w:t>Spires</w:t>
            </w:r>
          </w:p>
        </w:tc>
      </w:tr>
      <w:tr w:rsidR="00692F3E" w:rsidRPr="00692F3E" w:rsidTr="00692F3E">
        <w:tc>
          <w:tcPr>
            <w:tcW w:w="2179" w:type="dxa"/>
            <w:shd w:val="clear" w:color="auto" w:fill="auto"/>
          </w:tcPr>
          <w:p w:rsidR="00692F3E" w:rsidRPr="00692F3E" w:rsidRDefault="00692F3E" w:rsidP="00692F3E">
            <w:pPr>
              <w:keepNext/>
              <w:ind w:firstLine="0"/>
            </w:pPr>
            <w:r>
              <w:t>Tallon</w:t>
            </w:r>
          </w:p>
        </w:tc>
        <w:tc>
          <w:tcPr>
            <w:tcW w:w="2179" w:type="dxa"/>
            <w:shd w:val="clear" w:color="auto" w:fill="auto"/>
          </w:tcPr>
          <w:p w:rsidR="00692F3E" w:rsidRPr="00692F3E" w:rsidRDefault="00692F3E" w:rsidP="00692F3E">
            <w:pPr>
              <w:keepNext/>
              <w:ind w:firstLine="0"/>
            </w:pPr>
            <w:r>
              <w:t>Taylor</w:t>
            </w:r>
          </w:p>
        </w:tc>
        <w:tc>
          <w:tcPr>
            <w:tcW w:w="2180" w:type="dxa"/>
            <w:shd w:val="clear" w:color="auto" w:fill="auto"/>
          </w:tcPr>
          <w:p w:rsidR="00692F3E" w:rsidRPr="00692F3E" w:rsidRDefault="00692F3E" w:rsidP="00692F3E">
            <w:pPr>
              <w:keepNext/>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Willis</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Total--37</w:t>
      </w:r>
    </w:p>
    <w:p w:rsidR="00692F3E" w:rsidRDefault="00692F3E" w:rsidP="00692F3E">
      <w:pPr>
        <w:jc w:val="center"/>
        <w:rPr>
          <w:b/>
        </w:rPr>
      </w:pPr>
    </w:p>
    <w:p w:rsidR="00692F3E" w:rsidRDefault="00692F3E" w:rsidP="00692F3E">
      <w:r>
        <w:t>So, the amendment was tabled.</w:t>
      </w:r>
    </w:p>
    <w:p w:rsidR="00692F3E" w:rsidRDefault="00692F3E" w:rsidP="00692F3E"/>
    <w:p w:rsidR="00692F3E" w:rsidRDefault="00692F3E" w:rsidP="00692F3E">
      <w:r>
        <w:t>The question then recurred to the adoption of the section.</w:t>
      </w:r>
    </w:p>
    <w:p w:rsidR="00692F3E" w:rsidRDefault="00692F3E" w:rsidP="00692F3E"/>
    <w:p w:rsidR="00692F3E" w:rsidRDefault="00692F3E" w:rsidP="00692F3E">
      <w:r>
        <w:t xml:space="preserve">The yeas and nays were taken resulting as follows: </w:t>
      </w:r>
    </w:p>
    <w:p w:rsidR="00692F3E" w:rsidRDefault="00692F3E" w:rsidP="00692F3E">
      <w:pPr>
        <w:jc w:val="center"/>
      </w:pPr>
      <w:r>
        <w:t xml:space="preserve"> </w:t>
      </w:r>
      <w:bookmarkStart w:id="161" w:name="vote_start351"/>
      <w:bookmarkEnd w:id="161"/>
      <w:r>
        <w:t>Yeas 112; Nays 0</w:t>
      </w:r>
    </w:p>
    <w:p w:rsidR="00692F3E" w:rsidRDefault="00692F3E" w:rsidP="00692F3E">
      <w:pPr>
        <w:jc w:val="center"/>
      </w:pPr>
    </w:p>
    <w:p w:rsidR="00342B43" w:rsidRDefault="00342B43">
      <w:pPr>
        <w:ind w:firstLine="0"/>
        <w:jc w:val="left"/>
      </w:pPr>
      <w:r>
        <w:br w:type="page"/>
      </w: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Bernstein</w:t>
            </w:r>
          </w:p>
        </w:tc>
        <w:tc>
          <w:tcPr>
            <w:tcW w:w="2180" w:type="dxa"/>
            <w:shd w:val="clear" w:color="auto" w:fill="auto"/>
          </w:tcPr>
          <w:p w:rsidR="00692F3E" w:rsidRPr="00692F3E" w:rsidRDefault="00692F3E" w:rsidP="00692F3E">
            <w:pPr>
              <w:ind w:firstLine="0"/>
            </w:pPr>
            <w:r>
              <w:t>Bingham</w:t>
            </w:r>
          </w:p>
        </w:tc>
      </w:tr>
      <w:tr w:rsidR="00692F3E" w:rsidRPr="00692F3E" w:rsidTr="00692F3E">
        <w:tc>
          <w:tcPr>
            <w:tcW w:w="2179" w:type="dxa"/>
            <w:shd w:val="clear" w:color="auto" w:fill="auto"/>
          </w:tcPr>
          <w:p w:rsidR="00692F3E" w:rsidRPr="00692F3E" w:rsidRDefault="00692F3E" w:rsidP="00692F3E">
            <w:pPr>
              <w:ind w:firstLine="0"/>
            </w:pPr>
            <w:r>
              <w:t>Bowen</w:t>
            </w:r>
          </w:p>
        </w:tc>
        <w:tc>
          <w:tcPr>
            <w:tcW w:w="2179" w:type="dxa"/>
            <w:shd w:val="clear" w:color="auto" w:fill="auto"/>
          </w:tcPr>
          <w:p w:rsidR="00692F3E" w:rsidRPr="00692F3E" w:rsidRDefault="00692F3E" w:rsidP="00692F3E">
            <w:pPr>
              <w:ind w:firstLine="0"/>
            </w:pPr>
            <w:r>
              <w:t>Branham</w:t>
            </w:r>
          </w:p>
        </w:tc>
        <w:tc>
          <w:tcPr>
            <w:tcW w:w="2180" w:type="dxa"/>
            <w:shd w:val="clear" w:color="auto" w:fill="auto"/>
          </w:tcPr>
          <w:p w:rsidR="00692F3E" w:rsidRPr="00692F3E" w:rsidRDefault="00692F3E" w:rsidP="00692F3E">
            <w:pPr>
              <w:ind w:firstLine="0"/>
            </w:pPr>
            <w:r>
              <w:t>Brannon</w:t>
            </w:r>
          </w:p>
        </w:tc>
      </w:tr>
      <w:tr w:rsidR="00692F3E" w:rsidRPr="00692F3E" w:rsidTr="00692F3E">
        <w:tc>
          <w:tcPr>
            <w:tcW w:w="2179" w:type="dxa"/>
            <w:shd w:val="clear" w:color="auto" w:fill="auto"/>
          </w:tcPr>
          <w:p w:rsidR="00692F3E" w:rsidRPr="00692F3E" w:rsidRDefault="00692F3E" w:rsidP="00692F3E">
            <w:pPr>
              <w:ind w:firstLine="0"/>
            </w:pPr>
            <w:r>
              <w:t>G. A. Brown</w:t>
            </w:r>
          </w:p>
        </w:tc>
        <w:tc>
          <w:tcPr>
            <w:tcW w:w="2179" w:type="dxa"/>
            <w:shd w:val="clear" w:color="auto" w:fill="auto"/>
          </w:tcPr>
          <w:p w:rsidR="00692F3E" w:rsidRPr="00692F3E" w:rsidRDefault="00692F3E" w:rsidP="00692F3E">
            <w:pPr>
              <w:ind w:firstLine="0"/>
            </w:pPr>
            <w:r>
              <w:t>R. L. Brown</w:t>
            </w:r>
          </w:p>
        </w:tc>
        <w:tc>
          <w:tcPr>
            <w:tcW w:w="2180" w:type="dxa"/>
            <w:shd w:val="clear" w:color="auto" w:fill="auto"/>
          </w:tcPr>
          <w:p w:rsidR="00692F3E" w:rsidRPr="00692F3E" w:rsidRDefault="00692F3E" w:rsidP="00692F3E">
            <w:pPr>
              <w:ind w:firstLine="0"/>
            </w:pPr>
            <w:r>
              <w:t>Burns</w:t>
            </w:r>
          </w:p>
        </w:tc>
      </w:tr>
      <w:tr w:rsidR="00692F3E" w:rsidRPr="00692F3E" w:rsidTr="00692F3E">
        <w:tc>
          <w:tcPr>
            <w:tcW w:w="2179" w:type="dxa"/>
            <w:shd w:val="clear" w:color="auto" w:fill="auto"/>
          </w:tcPr>
          <w:p w:rsidR="00692F3E" w:rsidRPr="00692F3E" w:rsidRDefault="00692F3E" w:rsidP="00692F3E">
            <w:pPr>
              <w:ind w:firstLine="0"/>
            </w:pPr>
            <w:r>
              <w:t>Chumley</w:t>
            </w:r>
          </w:p>
        </w:tc>
        <w:tc>
          <w:tcPr>
            <w:tcW w:w="2179" w:type="dxa"/>
            <w:shd w:val="clear" w:color="auto" w:fill="auto"/>
          </w:tcPr>
          <w:p w:rsidR="00692F3E" w:rsidRPr="00692F3E" w:rsidRDefault="00692F3E" w:rsidP="00692F3E">
            <w:pPr>
              <w:ind w:firstLine="0"/>
            </w:pPr>
            <w:r>
              <w:t>Clemmons</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Cole</w:t>
            </w:r>
          </w:p>
        </w:tc>
        <w:tc>
          <w:tcPr>
            <w:tcW w:w="2180" w:type="dxa"/>
            <w:shd w:val="clear" w:color="auto" w:fill="auto"/>
          </w:tcPr>
          <w:p w:rsidR="00692F3E" w:rsidRPr="00692F3E" w:rsidRDefault="00692F3E" w:rsidP="00692F3E">
            <w:pPr>
              <w:ind w:firstLine="0"/>
            </w:pPr>
            <w:r>
              <w:t>H. A. Crawford</w:t>
            </w:r>
          </w:p>
        </w:tc>
      </w:tr>
      <w:tr w:rsidR="00692F3E" w:rsidRPr="00692F3E" w:rsidTr="00692F3E">
        <w:tc>
          <w:tcPr>
            <w:tcW w:w="2179" w:type="dxa"/>
            <w:shd w:val="clear" w:color="auto" w:fill="auto"/>
          </w:tcPr>
          <w:p w:rsidR="00692F3E" w:rsidRPr="00692F3E" w:rsidRDefault="00692F3E" w:rsidP="00692F3E">
            <w:pPr>
              <w:ind w:firstLine="0"/>
            </w:pPr>
            <w:r>
              <w:t>K. R. Crawford</w:t>
            </w:r>
          </w:p>
        </w:tc>
        <w:tc>
          <w:tcPr>
            <w:tcW w:w="2179" w:type="dxa"/>
            <w:shd w:val="clear" w:color="auto" w:fill="auto"/>
          </w:tcPr>
          <w:p w:rsidR="00692F3E" w:rsidRPr="00692F3E" w:rsidRDefault="00692F3E" w:rsidP="00692F3E">
            <w:pPr>
              <w:ind w:firstLine="0"/>
            </w:pPr>
            <w:r>
              <w:t>Delleney</w:t>
            </w:r>
          </w:p>
        </w:tc>
        <w:tc>
          <w:tcPr>
            <w:tcW w:w="2180" w:type="dxa"/>
            <w:shd w:val="clear" w:color="auto" w:fill="auto"/>
          </w:tcPr>
          <w:p w:rsidR="00692F3E" w:rsidRPr="00692F3E" w:rsidRDefault="00692F3E" w:rsidP="00692F3E">
            <w:pPr>
              <w:ind w:firstLine="0"/>
            </w:pPr>
            <w:r>
              <w:t>Dillard</w:t>
            </w:r>
          </w:p>
        </w:tc>
      </w:tr>
      <w:tr w:rsidR="00692F3E" w:rsidRPr="00692F3E" w:rsidTr="00692F3E">
        <w:tc>
          <w:tcPr>
            <w:tcW w:w="2179" w:type="dxa"/>
            <w:shd w:val="clear" w:color="auto" w:fill="auto"/>
          </w:tcPr>
          <w:p w:rsidR="00692F3E" w:rsidRPr="00692F3E" w:rsidRDefault="00692F3E" w:rsidP="00692F3E">
            <w:pPr>
              <w:ind w:firstLine="0"/>
            </w:pPr>
            <w:r>
              <w:t>Douglas</w:t>
            </w:r>
          </w:p>
        </w:tc>
        <w:tc>
          <w:tcPr>
            <w:tcW w:w="2179" w:type="dxa"/>
            <w:shd w:val="clear" w:color="auto" w:fill="auto"/>
          </w:tcPr>
          <w:p w:rsidR="00692F3E" w:rsidRPr="00692F3E" w:rsidRDefault="00692F3E" w:rsidP="00692F3E">
            <w:pPr>
              <w:ind w:firstLine="0"/>
            </w:pPr>
            <w:r>
              <w:t>Edge</w:t>
            </w:r>
          </w:p>
        </w:tc>
        <w:tc>
          <w:tcPr>
            <w:tcW w:w="2180" w:type="dxa"/>
            <w:shd w:val="clear" w:color="auto" w:fill="auto"/>
          </w:tcPr>
          <w:p w:rsidR="00692F3E" w:rsidRPr="00692F3E" w:rsidRDefault="00692F3E" w:rsidP="00692F3E">
            <w:pPr>
              <w:ind w:firstLine="0"/>
            </w:pPr>
            <w:r>
              <w:t>Erickson</w:t>
            </w:r>
          </w:p>
        </w:tc>
      </w:tr>
      <w:tr w:rsidR="00692F3E" w:rsidRPr="00692F3E" w:rsidTr="00692F3E">
        <w:tc>
          <w:tcPr>
            <w:tcW w:w="2179" w:type="dxa"/>
            <w:shd w:val="clear" w:color="auto" w:fill="auto"/>
          </w:tcPr>
          <w:p w:rsidR="00692F3E" w:rsidRPr="00692F3E" w:rsidRDefault="00692F3E" w:rsidP="00692F3E">
            <w:pPr>
              <w:ind w:firstLine="0"/>
            </w:pPr>
            <w:r>
              <w:t>Felder</w:t>
            </w:r>
          </w:p>
        </w:tc>
        <w:tc>
          <w:tcPr>
            <w:tcW w:w="2179" w:type="dxa"/>
            <w:shd w:val="clear" w:color="auto" w:fill="auto"/>
          </w:tcPr>
          <w:p w:rsidR="00692F3E" w:rsidRPr="00692F3E" w:rsidRDefault="00692F3E" w:rsidP="00692F3E">
            <w:pPr>
              <w:ind w:firstLine="0"/>
            </w:pPr>
            <w:r>
              <w:t>Finlay</w:t>
            </w:r>
          </w:p>
        </w:tc>
        <w:tc>
          <w:tcPr>
            <w:tcW w:w="2180" w:type="dxa"/>
            <w:shd w:val="clear" w:color="auto" w:fill="auto"/>
          </w:tcPr>
          <w:p w:rsidR="00692F3E" w:rsidRPr="00692F3E" w:rsidRDefault="00692F3E" w:rsidP="00692F3E">
            <w:pPr>
              <w:ind w:firstLine="0"/>
            </w:pPr>
            <w:r>
              <w:t>Forrester</w:t>
            </w:r>
          </w:p>
        </w:tc>
      </w:tr>
      <w:tr w:rsidR="00692F3E" w:rsidRPr="00692F3E" w:rsidTr="00692F3E">
        <w:tc>
          <w:tcPr>
            <w:tcW w:w="2179" w:type="dxa"/>
            <w:shd w:val="clear" w:color="auto" w:fill="auto"/>
          </w:tcPr>
          <w:p w:rsidR="00692F3E" w:rsidRPr="00692F3E" w:rsidRDefault="00692F3E" w:rsidP="00692F3E">
            <w:pPr>
              <w:ind w:firstLine="0"/>
            </w:pPr>
            <w:r>
              <w:t>Funderburk</w:t>
            </w:r>
          </w:p>
        </w:tc>
        <w:tc>
          <w:tcPr>
            <w:tcW w:w="2179" w:type="dxa"/>
            <w:shd w:val="clear" w:color="auto" w:fill="auto"/>
          </w:tcPr>
          <w:p w:rsidR="00692F3E" w:rsidRPr="00692F3E" w:rsidRDefault="00692F3E" w:rsidP="00692F3E">
            <w:pPr>
              <w:ind w:firstLine="0"/>
            </w:pPr>
            <w:r>
              <w:t>Gagnon</w:t>
            </w:r>
          </w:p>
        </w:tc>
        <w:tc>
          <w:tcPr>
            <w:tcW w:w="2180" w:type="dxa"/>
            <w:shd w:val="clear" w:color="auto" w:fill="auto"/>
          </w:tcPr>
          <w:p w:rsidR="00692F3E" w:rsidRPr="00692F3E" w:rsidRDefault="00692F3E" w:rsidP="00692F3E">
            <w:pPr>
              <w:ind w:firstLine="0"/>
            </w:pPr>
            <w:r>
              <w:t>George</w:t>
            </w:r>
          </w:p>
        </w:tc>
      </w:tr>
      <w:tr w:rsidR="00692F3E" w:rsidRPr="00692F3E" w:rsidTr="00692F3E">
        <w:tc>
          <w:tcPr>
            <w:tcW w:w="2179" w:type="dxa"/>
            <w:shd w:val="clear" w:color="auto" w:fill="auto"/>
          </w:tcPr>
          <w:p w:rsidR="00692F3E" w:rsidRPr="00692F3E" w:rsidRDefault="00692F3E" w:rsidP="00692F3E">
            <w:pPr>
              <w:ind w:firstLine="0"/>
            </w:pPr>
            <w:r>
              <w:t>Gilliard</w:t>
            </w:r>
          </w:p>
        </w:tc>
        <w:tc>
          <w:tcPr>
            <w:tcW w:w="2179" w:type="dxa"/>
            <w:shd w:val="clear" w:color="auto" w:fill="auto"/>
          </w:tcPr>
          <w:p w:rsidR="00692F3E" w:rsidRPr="00692F3E" w:rsidRDefault="00692F3E" w:rsidP="00692F3E">
            <w:pPr>
              <w:ind w:firstLine="0"/>
            </w:pPr>
            <w:r>
              <w:t>Goldfinch</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Harrell</w:t>
            </w:r>
          </w:p>
        </w:tc>
      </w:tr>
      <w:tr w:rsidR="00692F3E" w:rsidRPr="00692F3E" w:rsidTr="00692F3E">
        <w:tc>
          <w:tcPr>
            <w:tcW w:w="2179" w:type="dxa"/>
            <w:shd w:val="clear" w:color="auto" w:fill="auto"/>
          </w:tcPr>
          <w:p w:rsidR="00692F3E" w:rsidRPr="00692F3E" w:rsidRDefault="00692F3E" w:rsidP="00692F3E">
            <w:pPr>
              <w:ind w:firstLine="0"/>
            </w:pPr>
            <w:r>
              <w:t>Hayes</w:t>
            </w:r>
          </w:p>
        </w:tc>
        <w:tc>
          <w:tcPr>
            <w:tcW w:w="2179" w:type="dxa"/>
            <w:shd w:val="clear" w:color="auto" w:fill="auto"/>
          </w:tcPr>
          <w:p w:rsidR="00692F3E" w:rsidRPr="00692F3E" w:rsidRDefault="00692F3E" w:rsidP="00692F3E">
            <w:pPr>
              <w:ind w:firstLine="0"/>
            </w:pPr>
            <w:r>
              <w:t>Henderson</w:t>
            </w:r>
          </w:p>
        </w:tc>
        <w:tc>
          <w:tcPr>
            <w:tcW w:w="2180" w:type="dxa"/>
            <w:shd w:val="clear" w:color="auto" w:fill="auto"/>
          </w:tcPr>
          <w:p w:rsidR="00692F3E" w:rsidRPr="00692F3E" w:rsidRDefault="00692F3E" w:rsidP="00692F3E">
            <w:pPr>
              <w:ind w:firstLine="0"/>
            </w:pPr>
            <w:r>
              <w:t>Herbkersman</w:t>
            </w:r>
          </w:p>
        </w:tc>
      </w:tr>
      <w:tr w:rsidR="00692F3E" w:rsidRPr="00692F3E" w:rsidTr="00692F3E">
        <w:tc>
          <w:tcPr>
            <w:tcW w:w="2179" w:type="dxa"/>
            <w:shd w:val="clear" w:color="auto" w:fill="auto"/>
          </w:tcPr>
          <w:p w:rsidR="00692F3E" w:rsidRPr="00692F3E" w:rsidRDefault="00692F3E" w:rsidP="00692F3E">
            <w:pPr>
              <w:ind w:firstLine="0"/>
            </w:pPr>
            <w:r>
              <w:t>Hiott</w:t>
            </w:r>
          </w:p>
        </w:tc>
        <w:tc>
          <w:tcPr>
            <w:tcW w:w="2179" w:type="dxa"/>
            <w:shd w:val="clear" w:color="auto" w:fill="auto"/>
          </w:tcPr>
          <w:p w:rsidR="00692F3E" w:rsidRPr="00692F3E" w:rsidRDefault="00692F3E" w:rsidP="00692F3E">
            <w:pPr>
              <w:ind w:firstLine="0"/>
            </w:pPr>
            <w:r>
              <w:t>Hixon</w:t>
            </w:r>
          </w:p>
        </w:tc>
        <w:tc>
          <w:tcPr>
            <w:tcW w:w="2180" w:type="dxa"/>
            <w:shd w:val="clear" w:color="auto" w:fill="auto"/>
          </w:tcPr>
          <w:p w:rsidR="00692F3E" w:rsidRPr="00692F3E" w:rsidRDefault="00692F3E" w:rsidP="00692F3E">
            <w:pPr>
              <w:ind w:firstLine="0"/>
            </w:pPr>
            <w:r>
              <w:t>Hodges</w:t>
            </w:r>
          </w:p>
        </w:tc>
      </w:tr>
      <w:tr w:rsidR="00692F3E" w:rsidRPr="00692F3E" w:rsidTr="00692F3E">
        <w:tc>
          <w:tcPr>
            <w:tcW w:w="2179" w:type="dxa"/>
            <w:shd w:val="clear" w:color="auto" w:fill="auto"/>
          </w:tcPr>
          <w:p w:rsidR="00692F3E" w:rsidRPr="00692F3E" w:rsidRDefault="00692F3E" w:rsidP="00692F3E">
            <w:pPr>
              <w:ind w:firstLine="0"/>
            </w:pPr>
            <w:r>
              <w:t>Horne</w:t>
            </w:r>
          </w:p>
        </w:tc>
        <w:tc>
          <w:tcPr>
            <w:tcW w:w="2179" w:type="dxa"/>
            <w:shd w:val="clear" w:color="auto" w:fill="auto"/>
          </w:tcPr>
          <w:p w:rsidR="00692F3E" w:rsidRPr="00692F3E" w:rsidRDefault="00692F3E" w:rsidP="00692F3E">
            <w:pPr>
              <w:ind w:firstLine="0"/>
            </w:pPr>
            <w:r>
              <w:t>Hosey</w:t>
            </w:r>
          </w:p>
        </w:tc>
        <w:tc>
          <w:tcPr>
            <w:tcW w:w="2180" w:type="dxa"/>
            <w:shd w:val="clear" w:color="auto" w:fill="auto"/>
          </w:tcPr>
          <w:p w:rsidR="00692F3E" w:rsidRPr="00692F3E" w:rsidRDefault="00692F3E" w:rsidP="00692F3E">
            <w:pPr>
              <w:ind w:firstLine="0"/>
            </w:pPr>
            <w:r>
              <w:t>Howard</w:t>
            </w:r>
          </w:p>
        </w:tc>
      </w:tr>
      <w:tr w:rsidR="00692F3E" w:rsidRPr="00692F3E" w:rsidTr="00692F3E">
        <w:tc>
          <w:tcPr>
            <w:tcW w:w="2179" w:type="dxa"/>
            <w:shd w:val="clear" w:color="auto" w:fill="auto"/>
          </w:tcPr>
          <w:p w:rsidR="00692F3E" w:rsidRPr="00692F3E" w:rsidRDefault="00692F3E" w:rsidP="00692F3E">
            <w:pPr>
              <w:ind w:firstLine="0"/>
            </w:pPr>
            <w:r>
              <w:t>Huggins</w:t>
            </w:r>
          </w:p>
        </w:tc>
        <w:tc>
          <w:tcPr>
            <w:tcW w:w="2179" w:type="dxa"/>
            <w:shd w:val="clear" w:color="auto" w:fill="auto"/>
          </w:tcPr>
          <w:p w:rsidR="00692F3E" w:rsidRPr="00692F3E" w:rsidRDefault="00692F3E" w:rsidP="00692F3E">
            <w:pPr>
              <w:ind w:firstLine="0"/>
            </w:pPr>
            <w:r>
              <w:t>Jefferson</w:t>
            </w:r>
          </w:p>
        </w:tc>
        <w:tc>
          <w:tcPr>
            <w:tcW w:w="2180" w:type="dxa"/>
            <w:shd w:val="clear" w:color="auto" w:fill="auto"/>
          </w:tcPr>
          <w:p w:rsidR="00692F3E" w:rsidRPr="00692F3E" w:rsidRDefault="00692F3E" w:rsidP="00692F3E">
            <w:pPr>
              <w:ind w:firstLine="0"/>
            </w:pPr>
            <w:r>
              <w:t>Kennedy</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Lucas</w:t>
            </w:r>
          </w:p>
        </w:tc>
        <w:tc>
          <w:tcPr>
            <w:tcW w:w="2179" w:type="dxa"/>
            <w:shd w:val="clear" w:color="auto" w:fill="auto"/>
          </w:tcPr>
          <w:p w:rsidR="00692F3E" w:rsidRPr="00692F3E" w:rsidRDefault="00692F3E" w:rsidP="00692F3E">
            <w:pPr>
              <w:ind w:firstLine="0"/>
            </w:pPr>
            <w:r>
              <w:t>Mack</w:t>
            </w:r>
          </w:p>
        </w:tc>
        <w:tc>
          <w:tcPr>
            <w:tcW w:w="2180" w:type="dxa"/>
            <w:shd w:val="clear" w:color="auto" w:fill="auto"/>
          </w:tcPr>
          <w:p w:rsidR="00692F3E" w:rsidRPr="00692F3E" w:rsidRDefault="00692F3E" w:rsidP="00692F3E">
            <w:pPr>
              <w:ind w:firstLine="0"/>
            </w:pPr>
            <w:r>
              <w:t>McCoy</w:t>
            </w:r>
          </w:p>
        </w:tc>
      </w:tr>
      <w:tr w:rsidR="00692F3E" w:rsidRPr="00692F3E" w:rsidTr="00692F3E">
        <w:tc>
          <w:tcPr>
            <w:tcW w:w="2179" w:type="dxa"/>
            <w:shd w:val="clear" w:color="auto" w:fill="auto"/>
          </w:tcPr>
          <w:p w:rsidR="00692F3E" w:rsidRPr="00692F3E" w:rsidRDefault="00692F3E" w:rsidP="00692F3E">
            <w:pPr>
              <w:ind w:firstLine="0"/>
            </w:pPr>
            <w:r>
              <w:t>McEachern</w:t>
            </w:r>
          </w:p>
        </w:tc>
        <w:tc>
          <w:tcPr>
            <w:tcW w:w="2179" w:type="dxa"/>
            <w:shd w:val="clear" w:color="auto" w:fill="auto"/>
          </w:tcPr>
          <w:p w:rsidR="00692F3E" w:rsidRPr="00692F3E" w:rsidRDefault="00692F3E" w:rsidP="00692F3E">
            <w:pPr>
              <w:ind w:firstLine="0"/>
            </w:pPr>
            <w:r>
              <w:t>M. S. McLeod</w:t>
            </w:r>
          </w:p>
        </w:tc>
        <w:tc>
          <w:tcPr>
            <w:tcW w:w="2180" w:type="dxa"/>
            <w:shd w:val="clear" w:color="auto" w:fill="auto"/>
          </w:tcPr>
          <w:p w:rsidR="00692F3E" w:rsidRPr="00692F3E" w:rsidRDefault="00692F3E" w:rsidP="00692F3E">
            <w:pPr>
              <w:ind w:firstLine="0"/>
            </w:pPr>
            <w:r>
              <w:t>W. J.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Munnerlyn</w:t>
            </w:r>
          </w:p>
        </w:tc>
        <w:tc>
          <w:tcPr>
            <w:tcW w:w="2180" w:type="dxa"/>
            <w:shd w:val="clear" w:color="auto" w:fill="auto"/>
          </w:tcPr>
          <w:p w:rsidR="00692F3E" w:rsidRPr="00692F3E" w:rsidRDefault="00692F3E" w:rsidP="00692F3E">
            <w:pPr>
              <w:ind w:firstLine="0"/>
            </w:pPr>
            <w:r>
              <w:t>Murphy</w:t>
            </w:r>
          </w:p>
        </w:tc>
      </w:tr>
      <w:tr w:rsidR="00692F3E" w:rsidRPr="00692F3E" w:rsidTr="00692F3E">
        <w:tc>
          <w:tcPr>
            <w:tcW w:w="2179" w:type="dxa"/>
            <w:shd w:val="clear" w:color="auto" w:fill="auto"/>
          </w:tcPr>
          <w:p w:rsidR="00692F3E" w:rsidRPr="00692F3E" w:rsidRDefault="00692F3E" w:rsidP="00692F3E">
            <w:pPr>
              <w:ind w:firstLine="0"/>
            </w:pPr>
            <w:r>
              <w:t>Nanney</w:t>
            </w:r>
          </w:p>
        </w:tc>
        <w:tc>
          <w:tcPr>
            <w:tcW w:w="2179" w:type="dxa"/>
            <w:shd w:val="clear" w:color="auto" w:fill="auto"/>
          </w:tcPr>
          <w:p w:rsidR="00692F3E" w:rsidRPr="00692F3E" w:rsidRDefault="00692F3E" w:rsidP="00692F3E">
            <w:pPr>
              <w:ind w:firstLine="0"/>
            </w:pPr>
            <w:r>
              <w:t>Norman</w:t>
            </w:r>
          </w:p>
        </w:tc>
        <w:tc>
          <w:tcPr>
            <w:tcW w:w="2180" w:type="dxa"/>
            <w:shd w:val="clear" w:color="auto" w:fill="auto"/>
          </w:tcPr>
          <w:p w:rsidR="00692F3E" w:rsidRPr="00692F3E" w:rsidRDefault="00692F3E" w:rsidP="00692F3E">
            <w:pPr>
              <w:ind w:firstLine="0"/>
            </w:pPr>
            <w:r>
              <w:t>Norrell</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Owens</w:t>
            </w:r>
          </w:p>
        </w:tc>
        <w:tc>
          <w:tcPr>
            <w:tcW w:w="2180" w:type="dxa"/>
            <w:shd w:val="clear" w:color="auto" w:fill="auto"/>
          </w:tcPr>
          <w:p w:rsidR="00692F3E" w:rsidRPr="00692F3E" w:rsidRDefault="00692F3E" w:rsidP="00692F3E">
            <w:pPr>
              <w:ind w:firstLine="0"/>
            </w:pPr>
            <w:r>
              <w:t>Parks</w:t>
            </w:r>
          </w:p>
        </w:tc>
      </w:tr>
      <w:tr w:rsidR="00692F3E" w:rsidRPr="00692F3E" w:rsidTr="00692F3E">
        <w:tc>
          <w:tcPr>
            <w:tcW w:w="2179" w:type="dxa"/>
            <w:shd w:val="clear" w:color="auto" w:fill="auto"/>
          </w:tcPr>
          <w:p w:rsidR="00692F3E" w:rsidRPr="00692F3E" w:rsidRDefault="00692F3E" w:rsidP="00692F3E">
            <w:pPr>
              <w:ind w:firstLine="0"/>
            </w:pPr>
            <w:r>
              <w:t>Patrick</w:t>
            </w:r>
          </w:p>
        </w:tc>
        <w:tc>
          <w:tcPr>
            <w:tcW w:w="2179" w:type="dxa"/>
            <w:shd w:val="clear" w:color="auto" w:fill="auto"/>
          </w:tcPr>
          <w:p w:rsidR="00692F3E" w:rsidRPr="00692F3E" w:rsidRDefault="00692F3E" w:rsidP="00692F3E">
            <w:pPr>
              <w:ind w:firstLine="0"/>
            </w:pPr>
            <w:r>
              <w:t>Pitts</w:t>
            </w:r>
          </w:p>
        </w:tc>
        <w:tc>
          <w:tcPr>
            <w:tcW w:w="2180" w:type="dxa"/>
            <w:shd w:val="clear" w:color="auto" w:fill="auto"/>
          </w:tcPr>
          <w:p w:rsidR="00692F3E" w:rsidRPr="00692F3E" w:rsidRDefault="00692F3E" w:rsidP="00692F3E">
            <w:pPr>
              <w:ind w:firstLine="0"/>
            </w:pPr>
            <w:r>
              <w:t>Pope</w:t>
            </w:r>
          </w:p>
        </w:tc>
      </w:tr>
      <w:tr w:rsidR="00692F3E" w:rsidRPr="00692F3E" w:rsidTr="00692F3E">
        <w:tc>
          <w:tcPr>
            <w:tcW w:w="2179" w:type="dxa"/>
            <w:shd w:val="clear" w:color="auto" w:fill="auto"/>
          </w:tcPr>
          <w:p w:rsidR="00692F3E" w:rsidRPr="00692F3E" w:rsidRDefault="00692F3E" w:rsidP="00692F3E">
            <w:pPr>
              <w:ind w:firstLine="0"/>
            </w:pPr>
            <w:r>
              <w:t>Putnam</w:t>
            </w:r>
          </w:p>
        </w:tc>
        <w:tc>
          <w:tcPr>
            <w:tcW w:w="2179" w:type="dxa"/>
            <w:shd w:val="clear" w:color="auto" w:fill="auto"/>
          </w:tcPr>
          <w:p w:rsidR="00692F3E" w:rsidRPr="00692F3E" w:rsidRDefault="00692F3E" w:rsidP="00692F3E">
            <w:pPr>
              <w:ind w:firstLine="0"/>
            </w:pPr>
            <w:r>
              <w:t>Quinn</w:t>
            </w:r>
          </w:p>
        </w:tc>
        <w:tc>
          <w:tcPr>
            <w:tcW w:w="2180" w:type="dxa"/>
            <w:shd w:val="clear" w:color="auto" w:fill="auto"/>
          </w:tcPr>
          <w:p w:rsidR="00692F3E" w:rsidRPr="00692F3E" w:rsidRDefault="00692F3E" w:rsidP="00692F3E">
            <w:pPr>
              <w:ind w:firstLine="0"/>
            </w:pPr>
            <w:r>
              <w:t>Ridgeway</w:t>
            </w:r>
          </w:p>
        </w:tc>
      </w:tr>
      <w:tr w:rsidR="00692F3E" w:rsidRPr="00692F3E" w:rsidTr="00692F3E">
        <w:tc>
          <w:tcPr>
            <w:tcW w:w="2179" w:type="dxa"/>
            <w:shd w:val="clear" w:color="auto" w:fill="auto"/>
          </w:tcPr>
          <w:p w:rsidR="00692F3E" w:rsidRPr="00692F3E" w:rsidRDefault="00692F3E" w:rsidP="00692F3E">
            <w:pPr>
              <w:ind w:firstLine="0"/>
            </w:pPr>
            <w:r>
              <w:t>Riley</w:t>
            </w:r>
          </w:p>
        </w:tc>
        <w:tc>
          <w:tcPr>
            <w:tcW w:w="2179" w:type="dxa"/>
            <w:shd w:val="clear" w:color="auto" w:fill="auto"/>
          </w:tcPr>
          <w:p w:rsidR="00692F3E" w:rsidRPr="00692F3E" w:rsidRDefault="00692F3E" w:rsidP="00692F3E">
            <w:pPr>
              <w:ind w:firstLine="0"/>
            </w:pPr>
            <w:r>
              <w:t>Rivers</w:t>
            </w:r>
          </w:p>
        </w:tc>
        <w:tc>
          <w:tcPr>
            <w:tcW w:w="2180" w:type="dxa"/>
            <w:shd w:val="clear" w:color="auto" w:fill="auto"/>
          </w:tcPr>
          <w:p w:rsidR="00692F3E" w:rsidRPr="00692F3E" w:rsidRDefault="00692F3E" w:rsidP="00692F3E">
            <w:pPr>
              <w:ind w:firstLine="0"/>
            </w:pPr>
            <w:r>
              <w:t>Rutherford</w:t>
            </w:r>
          </w:p>
        </w:tc>
      </w:tr>
      <w:tr w:rsidR="00692F3E" w:rsidRPr="00692F3E" w:rsidTr="00692F3E">
        <w:tc>
          <w:tcPr>
            <w:tcW w:w="2179" w:type="dxa"/>
            <w:shd w:val="clear" w:color="auto" w:fill="auto"/>
          </w:tcPr>
          <w:p w:rsidR="00692F3E" w:rsidRPr="00692F3E" w:rsidRDefault="00692F3E" w:rsidP="00692F3E">
            <w:pPr>
              <w:ind w:firstLine="0"/>
            </w:pPr>
            <w:r>
              <w:t>Ryhal</w:t>
            </w:r>
          </w:p>
        </w:tc>
        <w:tc>
          <w:tcPr>
            <w:tcW w:w="2179" w:type="dxa"/>
            <w:shd w:val="clear" w:color="auto" w:fill="auto"/>
          </w:tcPr>
          <w:p w:rsidR="00692F3E" w:rsidRPr="00692F3E" w:rsidRDefault="00692F3E" w:rsidP="00692F3E">
            <w:pPr>
              <w:ind w:firstLine="0"/>
            </w:pPr>
            <w:r>
              <w:t>Sabb</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M. Smith</w:t>
            </w:r>
          </w:p>
        </w:tc>
      </w:tr>
      <w:tr w:rsidR="00692F3E" w:rsidRPr="00692F3E" w:rsidTr="00692F3E">
        <w:tc>
          <w:tcPr>
            <w:tcW w:w="2179" w:type="dxa"/>
            <w:shd w:val="clear" w:color="auto" w:fill="auto"/>
          </w:tcPr>
          <w:p w:rsidR="00692F3E" w:rsidRPr="00692F3E" w:rsidRDefault="00692F3E" w:rsidP="00692F3E">
            <w:pPr>
              <w:ind w:firstLine="0"/>
            </w:pPr>
            <w:r>
              <w:t>J. E. Smith</w:t>
            </w:r>
          </w:p>
        </w:tc>
        <w:tc>
          <w:tcPr>
            <w:tcW w:w="2179" w:type="dxa"/>
            <w:shd w:val="clear" w:color="auto" w:fill="auto"/>
          </w:tcPr>
          <w:p w:rsidR="00692F3E" w:rsidRPr="00692F3E" w:rsidRDefault="00692F3E" w:rsidP="00692F3E">
            <w:pPr>
              <w:ind w:firstLine="0"/>
            </w:pPr>
            <w:r>
              <w:t>J. R. Smith</w:t>
            </w:r>
          </w:p>
        </w:tc>
        <w:tc>
          <w:tcPr>
            <w:tcW w:w="2180" w:type="dxa"/>
            <w:shd w:val="clear" w:color="auto" w:fill="auto"/>
          </w:tcPr>
          <w:p w:rsidR="00692F3E" w:rsidRPr="00692F3E" w:rsidRDefault="00692F3E" w:rsidP="00692F3E">
            <w:pPr>
              <w:ind w:firstLine="0"/>
            </w:pPr>
            <w:r>
              <w:t>Sottile</w:t>
            </w:r>
          </w:p>
        </w:tc>
      </w:tr>
      <w:tr w:rsidR="00692F3E" w:rsidRPr="00692F3E" w:rsidTr="00692F3E">
        <w:tc>
          <w:tcPr>
            <w:tcW w:w="2179" w:type="dxa"/>
            <w:shd w:val="clear" w:color="auto" w:fill="auto"/>
          </w:tcPr>
          <w:p w:rsidR="00692F3E" w:rsidRPr="00692F3E" w:rsidRDefault="00692F3E" w:rsidP="00692F3E">
            <w:pPr>
              <w:ind w:firstLine="0"/>
            </w:pPr>
            <w:r>
              <w:t>Southard</w:t>
            </w:r>
          </w:p>
        </w:tc>
        <w:tc>
          <w:tcPr>
            <w:tcW w:w="2179" w:type="dxa"/>
            <w:shd w:val="clear" w:color="auto" w:fill="auto"/>
          </w:tcPr>
          <w:p w:rsidR="00692F3E" w:rsidRPr="00692F3E" w:rsidRDefault="00692F3E" w:rsidP="00692F3E">
            <w:pPr>
              <w:ind w:firstLine="0"/>
            </w:pPr>
            <w:r>
              <w:t>Spires</w:t>
            </w:r>
          </w:p>
        </w:tc>
        <w:tc>
          <w:tcPr>
            <w:tcW w:w="2180" w:type="dxa"/>
            <w:shd w:val="clear" w:color="auto" w:fill="auto"/>
          </w:tcPr>
          <w:p w:rsidR="00692F3E" w:rsidRPr="00692F3E" w:rsidRDefault="00692F3E" w:rsidP="00692F3E">
            <w:pPr>
              <w:ind w:firstLine="0"/>
            </w:pPr>
            <w:r>
              <w:t>Stavrinakis</w:t>
            </w:r>
          </w:p>
        </w:tc>
      </w:tr>
      <w:tr w:rsidR="00692F3E" w:rsidRPr="00692F3E" w:rsidTr="00692F3E">
        <w:tc>
          <w:tcPr>
            <w:tcW w:w="2179" w:type="dxa"/>
            <w:shd w:val="clear" w:color="auto" w:fill="auto"/>
          </w:tcPr>
          <w:p w:rsidR="00692F3E" w:rsidRPr="00692F3E" w:rsidRDefault="00692F3E" w:rsidP="00692F3E">
            <w:pPr>
              <w:ind w:firstLine="0"/>
            </w:pPr>
            <w:r>
              <w:t>Stringer</w:t>
            </w:r>
          </w:p>
        </w:tc>
        <w:tc>
          <w:tcPr>
            <w:tcW w:w="2179" w:type="dxa"/>
            <w:shd w:val="clear" w:color="auto" w:fill="auto"/>
          </w:tcPr>
          <w:p w:rsidR="00692F3E" w:rsidRPr="00692F3E" w:rsidRDefault="00692F3E" w:rsidP="00692F3E">
            <w:pPr>
              <w:ind w:firstLine="0"/>
            </w:pPr>
            <w:r>
              <w:t>Tallon</w:t>
            </w:r>
          </w:p>
        </w:tc>
        <w:tc>
          <w:tcPr>
            <w:tcW w:w="2180" w:type="dxa"/>
            <w:shd w:val="clear" w:color="auto" w:fill="auto"/>
          </w:tcPr>
          <w:p w:rsidR="00692F3E" w:rsidRPr="00692F3E" w:rsidRDefault="00692F3E" w:rsidP="00692F3E">
            <w:pPr>
              <w:ind w:firstLine="0"/>
            </w:pPr>
            <w:r>
              <w:t>Taylor</w:t>
            </w:r>
          </w:p>
        </w:tc>
      </w:tr>
      <w:tr w:rsidR="00692F3E" w:rsidRPr="00692F3E" w:rsidTr="00692F3E">
        <w:tc>
          <w:tcPr>
            <w:tcW w:w="2179" w:type="dxa"/>
            <w:shd w:val="clear" w:color="auto" w:fill="auto"/>
          </w:tcPr>
          <w:p w:rsidR="00692F3E" w:rsidRPr="00692F3E" w:rsidRDefault="00692F3E" w:rsidP="00692F3E">
            <w:pPr>
              <w:ind w:firstLine="0"/>
            </w:pPr>
            <w:r>
              <w:t>Thayer</w:t>
            </w:r>
          </w:p>
        </w:tc>
        <w:tc>
          <w:tcPr>
            <w:tcW w:w="2179" w:type="dxa"/>
            <w:shd w:val="clear" w:color="auto" w:fill="auto"/>
          </w:tcPr>
          <w:p w:rsidR="00692F3E" w:rsidRPr="00692F3E" w:rsidRDefault="00692F3E" w:rsidP="00692F3E">
            <w:pPr>
              <w:ind w:firstLine="0"/>
            </w:pPr>
            <w:r>
              <w:t>Toole</w:t>
            </w:r>
          </w:p>
        </w:tc>
        <w:tc>
          <w:tcPr>
            <w:tcW w:w="2180" w:type="dxa"/>
            <w:shd w:val="clear" w:color="auto" w:fill="auto"/>
          </w:tcPr>
          <w:p w:rsidR="00692F3E" w:rsidRPr="00692F3E" w:rsidRDefault="00692F3E" w:rsidP="00692F3E">
            <w:pPr>
              <w:ind w:firstLine="0"/>
            </w:pPr>
            <w:r>
              <w:t>Vick</w:t>
            </w:r>
          </w:p>
        </w:tc>
      </w:tr>
      <w:tr w:rsidR="00692F3E" w:rsidRPr="00692F3E" w:rsidTr="00692F3E">
        <w:tc>
          <w:tcPr>
            <w:tcW w:w="2179" w:type="dxa"/>
            <w:shd w:val="clear" w:color="auto" w:fill="auto"/>
          </w:tcPr>
          <w:p w:rsidR="00692F3E" w:rsidRPr="00692F3E" w:rsidRDefault="00692F3E" w:rsidP="00692F3E">
            <w:pPr>
              <w:ind w:firstLine="0"/>
            </w:pPr>
            <w:r>
              <w:t>Weeks</w:t>
            </w:r>
          </w:p>
        </w:tc>
        <w:tc>
          <w:tcPr>
            <w:tcW w:w="2179" w:type="dxa"/>
            <w:shd w:val="clear" w:color="auto" w:fill="auto"/>
          </w:tcPr>
          <w:p w:rsidR="00692F3E" w:rsidRPr="00692F3E" w:rsidRDefault="00692F3E" w:rsidP="00692F3E">
            <w:pPr>
              <w:ind w:firstLine="0"/>
            </w:pPr>
            <w:r>
              <w:t>Wells</w:t>
            </w:r>
          </w:p>
        </w:tc>
        <w:tc>
          <w:tcPr>
            <w:tcW w:w="2180" w:type="dxa"/>
            <w:shd w:val="clear" w:color="auto" w:fill="auto"/>
          </w:tcPr>
          <w:p w:rsidR="00692F3E" w:rsidRPr="00692F3E" w:rsidRDefault="00692F3E" w:rsidP="00692F3E">
            <w:pPr>
              <w:ind w:firstLine="0"/>
            </w:pPr>
            <w:r>
              <w:t>Whipper</w:t>
            </w:r>
          </w:p>
        </w:tc>
      </w:tr>
      <w:tr w:rsidR="00692F3E" w:rsidRPr="00692F3E" w:rsidTr="00692F3E">
        <w:tc>
          <w:tcPr>
            <w:tcW w:w="2179" w:type="dxa"/>
            <w:shd w:val="clear" w:color="auto" w:fill="auto"/>
          </w:tcPr>
          <w:p w:rsidR="00692F3E" w:rsidRPr="00692F3E" w:rsidRDefault="00692F3E" w:rsidP="00692F3E">
            <w:pPr>
              <w:keepNext/>
              <w:ind w:firstLine="0"/>
            </w:pPr>
            <w:r>
              <w:t>White</w:t>
            </w:r>
          </w:p>
        </w:tc>
        <w:tc>
          <w:tcPr>
            <w:tcW w:w="2179" w:type="dxa"/>
            <w:shd w:val="clear" w:color="auto" w:fill="auto"/>
          </w:tcPr>
          <w:p w:rsidR="00692F3E" w:rsidRPr="00692F3E" w:rsidRDefault="00692F3E" w:rsidP="00692F3E">
            <w:pPr>
              <w:keepNext/>
              <w:ind w:firstLine="0"/>
            </w:pPr>
            <w:r>
              <w:t>Whitmire</w:t>
            </w:r>
          </w:p>
        </w:tc>
        <w:tc>
          <w:tcPr>
            <w:tcW w:w="2180" w:type="dxa"/>
            <w:shd w:val="clear" w:color="auto" w:fill="auto"/>
          </w:tcPr>
          <w:p w:rsidR="00692F3E" w:rsidRPr="00692F3E" w:rsidRDefault="00692F3E" w:rsidP="00692F3E">
            <w:pPr>
              <w:keepNext/>
              <w:ind w:firstLine="0"/>
            </w:pPr>
            <w:r>
              <w:t>Willis</w:t>
            </w:r>
          </w:p>
        </w:tc>
      </w:tr>
      <w:tr w:rsidR="00692F3E" w:rsidRPr="00692F3E" w:rsidTr="00692F3E">
        <w:tc>
          <w:tcPr>
            <w:tcW w:w="2179" w:type="dxa"/>
            <w:shd w:val="clear" w:color="auto" w:fill="auto"/>
          </w:tcPr>
          <w:p w:rsidR="00692F3E" w:rsidRPr="00692F3E" w:rsidRDefault="00692F3E" w:rsidP="00692F3E">
            <w:pPr>
              <w:keepNext/>
              <w:ind w:firstLine="0"/>
            </w:pPr>
            <w:r>
              <w:t>Wood</w:t>
            </w:r>
          </w:p>
        </w:tc>
        <w:tc>
          <w:tcPr>
            <w:tcW w:w="2179" w:type="dxa"/>
            <w:shd w:val="clear" w:color="auto" w:fill="auto"/>
          </w:tcPr>
          <w:p w:rsidR="00692F3E" w:rsidRPr="00692F3E" w:rsidRDefault="00692F3E" w:rsidP="00692F3E">
            <w:pPr>
              <w:keepNext/>
              <w:ind w:firstLine="0"/>
            </w:pPr>
          </w:p>
        </w:tc>
        <w:tc>
          <w:tcPr>
            <w:tcW w:w="2180" w:type="dxa"/>
            <w:shd w:val="clear" w:color="auto" w:fill="auto"/>
          </w:tcPr>
          <w:p w:rsidR="00692F3E" w:rsidRPr="00692F3E" w:rsidRDefault="00692F3E" w:rsidP="00692F3E">
            <w:pPr>
              <w:keepNext/>
              <w:ind w:firstLine="0"/>
            </w:pPr>
          </w:p>
        </w:tc>
      </w:tr>
    </w:tbl>
    <w:p w:rsidR="00692F3E" w:rsidRDefault="00692F3E" w:rsidP="00692F3E"/>
    <w:p w:rsidR="00692F3E" w:rsidRDefault="00692F3E" w:rsidP="00692F3E">
      <w:pPr>
        <w:jc w:val="center"/>
        <w:rPr>
          <w:b/>
        </w:rPr>
      </w:pPr>
      <w:r w:rsidRPr="00692F3E">
        <w:rPr>
          <w:b/>
        </w:rPr>
        <w:t>Total--112</w:t>
      </w: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Section 94 was adopted.</w:t>
      </w:r>
    </w:p>
    <w:p w:rsidR="00692F3E" w:rsidRDefault="00692F3E" w:rsidP="00692F3E"/>
    <w:p w:rsidR="00692F3E" w:rsidRDefault="00692F3E" w:rsidP="00692F3E">
      <w:pPr>
        <w:keepNext/>
        <w:jc w:val="center"/>
        <w:rPr>
          <w:b/>
        </w:rPr>
      </w:pPr>
      <w:r w:rsidRPr="00692F3E">
        <w:rPr>
          <w:b/>
        </w:rPr>
        <w:t>SECTION 105</w:t>
      </w:r>
    </w:p>
    <w:p w:rsidR="00692F3E" w:rsidRDefault="00692F3E" w:rsidP="00692F3E">
      <w:r>
        <w:t xml:space="preserve">The yeas and nays were taken resulting as follows: </w:t>
      </w:r>
    </w:p>
    <w:p w:rsidR="00692F3E" w:rsidRDefault="00692F3E" w:rsidP="00692F3E">
      <w:pPr>
        <w:jc w:val="center"/>
      </w:pPr>
      <w:r>
        <w:t xml:space="preserve"> </w:t>
      </w:r>
      <w:bookmarkStart w:id="162" w:name="vote_start354"/>
      <w:bookmarkEnd w:id="162"/>
      <w:r>
        <w:t>Yeas 90; Nays 0</w:t>
      </w:r>
    </w:p>
    <w:p w:rsidR="00692F3E" w:rsidRDefault="00692F3E" w:rsidP="00692F3E">
      <w:pPr>
        <w:jc w:val="center"/>
      </w:pPr>
    </w:p>
    <w:p w:rsidR="00692F3E" w:rsidRDefault="00692F3E" w:rsidP="00692F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F3E" w:rsidRPr="00692F3E" w:rsidTr="00692F3E">
        <w:tc>
          <w:tcPr>
            <w:tcW w:w="2179" w:type="dxa"/>
            <w:shd w:val="clear" w:color="auto" w:fill="auto"/>
          </w:tcPr>
          <w:p w:rsidR="00692F3E" w:rsidRPr="00692F3E" w:rsidRDefault="00692F3E" w:rsidP="00692F3E">
            <w:pPr>
              <w:keepNext/>
              <w:ind w:firstLine="0"/>
            </w:pPr>
            <w:r>
              <w:t>Alexander</w:t>
            </w:r>
          </w:p>
        </w:tc>
        <w:tc>
          <w:tcPr>
            <w:tcW w:w="2179" w:type="dxa"/>
            <w:shd w:val="clear" w:color="auto" w:fill="auto"/>
          </w:tcPr>
          <w:p w:rsidR="00692F3E" w:rsidRPr="00692F3E" w:rsidRDefault="00692F3E" w:rsidP="00692F3E">
            <w:pPr>
              <w:keepNext/>
              <w:ind w:firstLine="0"/>
            </w:pPr>
            <w:r>
              <w:t>Allison</w:t>
            </w:r>
          </w:p>
        </w:tc>
        <w:tc>
          <w:tcPr>
            <w:tcW w:w="2180" w:type="dxa"/>
            <w:shd w:val="clear" w:color="auto" w:fill="auto"/>
          </w:tcPr>
          <w:p w:rsidR="00692F3E" w:rsidRPr="00692F3E" w:rsidRDefault="00692F3E" w:rsidP="00692F3E">
            <w:pPr>
              <w:keepNext/>
              <w:ind w:firstLine="0"/>
            </w:pPr>
            <w:r>
              <w:t>Anderson</w:t>
            </w:r>
          </w:p>
        </w:tc>
      </w:tr>
      <w:tr w:rsidR="00692F3E" w:rsidRPr="00692F3E" w:rsidTr="00692F3E">
        <w:tc>
          <w:tcPr>
            <w:tcW w:w="2179" w:type="dxa"/>
            <w:shd w:val="clear" w:color="auto" w:fill="auto"/>
          </w:tcPr>
          <w:p w:rsidR="00692F3E" w:rsidRPr="00692F3E" w:rsidRDefault="00692F3E" w:rsidP="00692F3E">
            <w:pPr>
              <w:ind w:firstLine="0"/>
            </w:pPr>
            <w:r>
              <w:t>Anthony</w:t>
            </w:r>
          </w:p>
        </w:tc>
        <w:tc>
          <w:tcPr>
            <w:tcW w:w="2179" w:type="dxa"/>
            <w:shd w:val="clear" w:color="auto" w:fill="auto"/>
          </w:tcPr>
          <w:p w:rsidR="00692F3E" w:rsidRPr="00692F3E" w:rsidRDefault="00692F3E" w:rsidP="00692F3E">
            <w:pPr>
              <w:ind w:firstLine="0"/>
            </w:pPr>
            <w:r>
              <w:t>Atwater</w:t>
            </w:r>
          </w:p>
        </w:tc>
        <w:tc>
          <w:tcPr>
            <w:tcW w:w="2180" w:type="dxa"/>
            <w:shd w:val="clear" w:color="auto" w:fill="auto"/>
          </w:tcPr>
          <w:p w:rsidR="00692F3E" w:rsidRPr="00692F3E" w:rsidRDefault="00692F3E" w:rsidP="00692F3E">
            <w:pPr>
              <w:ind w:firstLine="0"/>
            </w:pPr>
            <w:r>
              <w:t>Bales</w:t>
            </w:r>
          </w:p>
        </w:tc>
      </w:tr>
      <w:tr w:rsidR="00692F3E" w:rsidRPr="00692F3E" w:rsidTr="00692F3E">
        <w:tc>
          <w:tcPr>
            <w:tcW w:w="2179" w:type="dxa"/>
            <w:shd w:val="clear" w:color="auto" w:fill="auto"/>
          </w:tcPr>
          <w:p w:rsidR="00692F3E" w:rsidRPr="00692F3E" w:rsidRDefault="00692F3E" w:rsidP="00692F3E">
            <w:pPr>
              <w:ind w:firstLine="0"/>
            </w:pPr>
            <w:r>
              <w:t>Ballentine</w:t>
            </w:r>
          </w:p>
        </w:tc>
        <w:tc>
          <w:tcPr>
            <w:tcW w:w="2179" w:type="dxa"/>
            <w:shd w:val="clear" w:color="auto" w:fill="auto"/>
          </w:tcPr>
          <w:p w:rsidR="00692F3E" w:rsidRPr="00692F3E" w:rsidRDefault="00692F3E" w:rsidP="00692F3E">
            <w:pPr>
              <w:ind w:firstLine="0"/>
            </w:pPr>
            <w:r>
              <w:t>Bannister</w:t>
            </w:r>
          </w:p>
        </w:tc>
        <w:tc>
          <w:tcPr>
            <w:tcW w:w="2180" w:type="dxa"/>
            <w:shd w:val="clear" w:color="auto" w:fill="auto"/>
          </w:tcPr>
          <w:p w:rsidR="00692F3E" w:rsidRPr="00692F3E" w:rsidRDefault="00692F3E" w:rsidP="00692F3E">
            <w:pPr>
              <w:ind w:firstLine="0"/>
            </w:pPr>
            <w:r>
              <w:t>Barfield</w:t>
            </w:r>
          </w:p>
        </w:tc>
      </w:tr>
      <w:tr w:rsidR="00692F3E" w:rsidRPr="00692F3E" w:rsidTr="00692F3E">
        <w:tc>
          <w:tcPr>
            <w:tcW w:w="2179" w:type="dxa"/>
            <w:shd w:val="clear" w:color="auto" w:fill="auto"/>
          </w:tcPr>
          <w:p w:rsidR="00692F3E" w:rsidRPr="00692F3E" w:rsidRDefault="00692F3E" w:rsidP="00692F3E">
            <w:pPr>
              <w:ind w:firstLine="0"/>
            </w:pPr>
            <w:r>
              <w:t>Bedingfield</w:t>
            </w:r>
          </w:p>
        </w:tc>
        <w:tc>
          <w:tcPr>
            <w:tcW w:w="2179" w:type="dxa"/>
            <w:shd w:val="clear" w:color="auto" w:fill="auto"/>
          </w:tcPr>
          <w:p w:rsidR="00692F3E" w:rsidRPr="00692F3E" w:rsidRDefault="00692F3E" w:rsidP="00692F3E">
            <w:pPr>
              <w:ind w:firstLine="0"/>
            </w:pPr>
            <w:r>
              <w:t>Bingham</w:t>
            </w:r>
          </w:p>
        </w:tc>
        <w:tc>
          <w:tcPr>
            <w:tcW w:w="2180" w:type="dxa"/>
            <w:shd w:val="clear" w:color="auto" w:fill="auto"/>
          </w:tcPr>
          <w:p w:rsidR="00692F3E" w:rsidRPr="00692F3E" w:rsidRDefault="00692F3E" w:rsidP="00692F3E">
            <w:pPr>
              <w:ind w:firstLine="0"/>
            </w:pPr>
            <w:r>
              <w:t>Bowen</w:t>
            </w:r>
          </w:p>
        </w:tc>
      </w:tr>
      <w:tr w:rsidR="00692F3E" w:rsidRPr="00692F3E" w:rsidTr="00692F3E">
        <w:tc>
          <w:tcPr>
            <w:tcW w:w="2179" w:type="dxa"/>
            <w:shd w:val="clear" w:color="auto" w:fill="auto"/>
          </w:tcPr>
          <w:p w:rsidR="00692F3E" w:rsidRPr="00692F3E" w:rsidRDefault="00692F3E" w:rsidP="00692F3E">
            <w:pPr>
              <w:ind w:firstLine="0"/>
            </w:pPr>
            <w:r>
              <w:t>Branham</w:t>
            </w:r>
          </w:p>
        </w:tc>
        <w:tc>
          <w:tcPr>
            <w:tcW w:w="2179" w:type="dxa"/>
            <w:shd w:val="clear" w:color="auto" w:fill="auto"/>
          </w:tcPr>
          <w:p w:rsidR="00692F3E" w:rsidRPr="00692F3E" w:rsidRDefault="00692F3E" w:rsidP="00692F3E">
            <w:pPr>
              <w:ind w:firstLine="0"/>
            </w:pPr>
            <w:r>
              <w:t>G. A. Brown</w:t>
            </w:r>
          </w:p>
        </w:tc>
        <w:tc>
          <w:tcPr>
            <w:tcW w:w="2180" w:type="dxa"/>
            <w:shd w:val="clear" w:color="auto" w:fill="auto"/>
          </w:tcPr>
          <w:p w:rsidR="00692F3E" w:rsidRPr="00692F3E" w:rsidRDefault="00692F3E" w:rsidP="00692F3E">
            <w:pPr>
              <w:ind w:firstLine="0"/>
            </w:pPr>
            <w:r>
              <w:t>R. L. Brown</w:t>
            </w:r>
          </w:p>
        </w:tc>
      </w:tr>
      <w:tr w:rsidR="00692F3E" w:rsidRPr="00692F3E" w:rsidTr="00692F3E">
        <w:tc>
          <w:tcPr>
            <w:tcW w:w="2179" w:type="dxa"/>
            <w:shd w:val="clear" w:color="auto" w:fill="auto"/>
          </w:tcPr>
          <w:p w:rsidR="00692F3E" w:rsidRPr="00692F3E" w:rsidRDefault="00692F3E" w:rsidP="00692F3E">
            <w:pPr>
              <w:ind w:firstLine="0"/>
            </w:pPr>
            <w:r>
              <w:t>Burns</w:t>
            </w:r>
          </w:p>
        </w:tc>
        <w:tc>
          <w:tcPr>
            <w:tcW w:w="2179" w:type="dxa"/>
            <w:shd w:val="clear" w:color="auto" w:fill="auto"/>
          </w:tcPr>
          <w:p w:rsidR="00692F3E" w:rsidRPr="00692F3E" w:rsidRDefault="00692F3E" w:rsidP="00692F3E">
            <w:pPr>
              <w:ind w:firstLine="0"/>
            </w:pPr>
            <w:r>
              <w:t>Chumley</w:t>
            </w:r>
          </w:p>
        </w:tc>
        <w:tc>
          <w:tcPr>
            <w:tcW w:w="2180" w:type="dxa"/>
            <w:shd w:val="clear" w:color="auto" w:fill="auto"/>
          </w:tcPr>
          <w:p w:rsidR="00692F3E" w:rsidRPr="00692F3E" w:rsidRDefault="00692F3E" w:rsidP="00692F3E">
            <w:pPr>
              <w:ind w:firstLine="0"/>
            </w:pPr>
            <w:r>
              <w:t>Clyburn</w:t>
            </w:r>
          </w:p>
        </w:tc>
      </w:tr>
      <w:tr w:rsidR="00692F3E" w:rsidRPr="00692F3E" w:rsidTr="00692F3E">
        <w:tc>
          <w:tcPr>
            <w:tcW w:w="2179" w:type="dxa"/>
            <w:shd w:val="clear" w:color="auto" w:fill="auto"/>
          </w:tcPr>
          <w:p w:rsidR="00692F3E" w:rsidRPr="00692F3E" w:rsidRDefault="00692F3E" w:rsidP="00692F3E">
            <w:pPr>
              <w:ind w:firstLine="0"/>
            </w:pPr>
            <w:r>
              <w:t>Cobb-Hunter</w:t>
            </w:r>
          </w:p>
        </w:tc>
        <w:tc>
          <w:tcPr>
            <w:tcW w:w="2179" w:type="dxa"/>
            <w:shd w:val="clear" w:color="auto" w:fill="auto"/>
          </w:tcPr>
          <w:p w:rsidR="00692F3E" w:rsidRPr="00692F3E" w:rsidRDefault="00692F3E" w:rsidP="00692F3E">
            <w:pPr>
              <w:ind w:firstLine="0"/>
            </w:pPr>
            <w:r>
              <w:t>H. A. Crawford</w:t>
            </w:r>
          </w:p>
        </w:tc>
        <w:tc>
          <w:tcPr>
            <w:tcW w:w="2180" w:type="dxa"/>
            <w:shd w:val="clear" w:color="auto" w:fill="auto"/>
          </w:tcPr>
          <w:p w:rsidR="00692F3E" w:rsidRPr="00692F3E" w:rsidRDefault="00692F3E" w:rsidP="00692F3E">
            <w:pPr>
              <w:ind w:firstLine="0"/>
            </w:pPr>
            <w:r>
              <w:t>K. R. Crawford</w:t>
            </w:r>
          </w:p>
        </w:tc>
      </w:tr>
      <w:tr w:rsidR="00692F3E" w:rsidRPr="00692F3E" w:rsidTr="00692F3E">
        <w:tc>
          <w:tcPr>
            <w:tcW w:w="2179" w:type="dxa"/>
            <w:shd w:val="clear" w:color="auto" w:fill="auto"/>
          </w:tcPr>
          <w:p w:rsidR="00692F3E" w:rsidRPr="00692F3E" w:rsidRDefault="00692F3E" w:rsidP="00692F3E">
            <w:pPr>
              <w:ind w:firstLine="0"/>
            </w:pPr>
            <w:r>
              <w:t>Dillard</w:t>
            </w:r>
          </w:p>
        </w:tc>
        <w:tc>
          <w:tcPr>
            <w:tcW w:w="2179" w:type="dxa"/>
            <w:shd w:val="clear" w:color="auto" w:fill="auto"/>
          </w:tcPr>
          <w:p w:rsidR="00692F3E" w:rsidRPr="00692F3E" w:rsidRDefault="00692F3E" w:rsidP="00692F3E">
            <w:pPr>
              <w:ind w:firstLine="0"/>
            </w:pPr>
            <w:r>
              <w:t>Douglas</w:t>
            </w:r>
          </w:p>
        </w:tc>
        <w:tc>
          <w:tcPr>
            <w:tcW w:w="2180" w:type="dxa"/>
            <w:shd w:val="clear" w:color="auto" w:fill="auto"/>
          </w:tcPr>
          <w:p w:rsidR="00692F3E" w:rsidRPr="00692F3E" w:rsidRDefault="00692F3E" w:rsidP="00692F3E">
            <w:pPr>
              <w:ind w:firstLine="0"/>
            </w:pPr>
            <w:r>
              <w:t>Edge</w:t>
            </w:r>
          </w:p>
        </w:tc>
      </w:tr>
      <w:tr w:rsidR="00692F3E" w:rsidRPr="00692F3E" w:rsidTr="00692F3E">
        <w:tc>
          <w:tcPr>
            <w:tcW w:w="2179" w:type="dxa"/>
            <w:shd w:val="clear" w:color="auto" w:fill="auto"/>
          </w:tcPr>
          <w:p w:rsidR="00692F3E" w:rsidRPr="00692F3E" w:rsidRDefault="00692F3E" w:rsidP="00692F3E">
            <w:pPr>
              <w:ind w:firstLine="0"/>
            </w:pPr>
            <w:r>
              <w:t>Erickson</w:t>
            </w:r>
          </w:p>
        </w:tc>
        <w:tc>
          <w:tcPr>
            <w:tcW w:w="2179" w:type="dxa"/>
            <w:shd w:val="clear" w:color="auto" w:fill="auto"/>
          </w:tcPr>
          <w:p w:rsidR="00692F3E" w:rsidRPr="00692F3E" w:rsidRDefault="00692F3E" w:rsidP="00692F3E">
            <w:pPr>
              <w:ind w:firstLine="0"/>
            </w:pPr>
            <w:r>
              <w:t>Felder</w:t>
            </w:r>
          </w:p>
        </w:tc>
        <w:tc>
          <w:tcPr>
            <w:tcW w:w="2180" w:type="dxa"/>
            <w:shd w:val="clear" w:color="auto" w:fill="auto"/>
          </w:tcPr>
          <w:p w:rsidR="00692F3E" w:rsidRPr="00692F3E" w:rsidRDefault="00692F3E" w:rsidP="00692F3E">
            <w:pPr>
              <w:ind w:firstLine="0"/>
            </w:pPr>
            <w:r>
              <w:t>Finlay</w:t>
            </w:r>
          </w:p>
        </w:tc>
      </w:tr>
      <w:tr w:rsidR="00692F3E" w:rsidRPr="00692F3E" w:rsidTr="00692F3E">
        <w:tc>
          <w:tcPr>
            <w:tcW w:w="2179" w:type="dxa"/>
            <w:shd w:val="clear" w:color="auto" w:fill="auto"/>
          </w:tcPr>
          <w:p w:rsidR="00692F3E" w:rsidRPr="00692F3E" w:rsidRDefault="00692F3E" w:rsidP="00692F3E">
            <w:pPr>
              <w:ind w:firstLine="0"/>
            </w:pPr>
            <w:r>
              <w:t>Forrester</w:t>
            </w:r>
          </w:p>
        </w:tc>
        <w:tc>
          <w:tcPr>
            <w:tcW w:w="2179" w:type="dxa"/>
            <w:shd w:val="clear" w:color="auto" w:fill="auto"/>
          </w:tcPr>
          <w:p w:rsidR="00692F3E" w:rsidRPr="00692F3E" w:rsidRDefault="00692F3E" w:rsidP="00692F3E">
            <w:pPr>
              <w:ind w:firstLine="0"/>
            </w:pPr>
            <w:r>
              <w:t>Funderburk</w:t>
            </w:r>
          </w:p>
        </w:tc>
        <w:tc>
          <w:tcPr>
            <w:tcW w:w="2180" w:type="dxa"/>
            <w:shd w:val="clear" w:color="auto" w:fill="auto"/>
          </w:tcPr>
          <w:p w:rsidR="00692F3E" w:rsidRPr="00692F3E" w:rsidRDefault="00692F3E" w:rsidP="00692F3E">
            <w:pPr>
              <w:ind w:firstLine="0"/>
            </w:pPr>
            <w:r>
              <w:t>Gagnon</w:t>
            </w:r>
          </w:p>
        </w:tc>
      </w:tr>
      <w:tr w:rsidR="00692F3E" w:rsidRPr="00692F3E" w:rsidTr="00692F3E">
        <w:tc>
          <w:tcPr>
            <w:tcW w:w="2179" w:type="dxa"/>
            <w:shd w:val="clear" w:color="auto" w:fill="auto"/>
          </w:tcPr>
          <w:p w:rsidR="00692F3E" w:rsidRPr="00692F3E" w:rsidRDefault="00692F3E" w:rsidP="00692F3E">
            <w:pPr>
              <w:ind w:firstLine="0"/>
            </w:pPr>
            <w:r>
              <w:t>George</w:t>
            </w:r>
          </w:p>
        </w:tc>
        <w:tc>
          <w:tcPr>
            <w:tcW w:w="2179" w:type="dxa"/>
            <w:shd w:val="clear" w:color="auto" w:fill="auto"/>
          </w:tcPr>
          <w:p w:rsidR="00692F3E" w:rsidRPr="00692F3E" w:rsidRDefault="00692F3E" w:rsidP="00692F3E">
            <w:pPr>
              <w:ind w:firstLine="0"/>
            </w:pPr>
            <w:r>
              <w:t>Gilliard</w:t>
            </w:r>
          </w:p>
        </w:tc>
        <w:tc>
          <w:tcPr>
            <w:tcW w:w="2180" w:type="dxa"/>
            <w:shd w:val="clear" w:color="auto" w:fill="auto"/>
          </w:tcPr>
          <w:p w:rsidR="00692F3E" w:rsidRPr="00692F3E" w:rsidRDefault="00692F3E" w:rsidP="00692F3E">
            <w:pPr>
              <w:ind w:firstLine="0"/>
            </w:pPr>
            <w:r>
              <w:t>Govan</w:t>
            </w:r>
          </w:p>
        </w:tc>
      </w:tr>
      <w:tr w:rsidR="00692F3E" w:rsidRPr="00692F3E" w:rsidTr="00692F3E">
        <w:tc>
          <w:tcPr>
            <w:tcW w:w="2179" w:type="dxa"/>
            <w:shd w:val="clear" w:color="auto" w:fill="auto"/>
          </w:tcPr>
          <w:p w:rsidR="00692F3E" w:rsidRPr="00692F3E" w:rsidRDefault="00692F3E" w:rsidP="00692F3E">
            <w:pPr>
              <w:ind w:firstLine="0"/>
            </w:pPr>
            <w:r>
              <w:t>Hamilton</w:t>
            </w:r>
          </w:p>
        </w:tc>
        <w:tc>
          <w:tcPr>
            <w:tcW w:w="2179" w:type="dxa"/>
            <w:shd w:val="clear" w:color="auto" w:fill="auto"/>
          </w:tcPr>
          <w:p w:rsidR="00692F3E" w:rsidRPr="00692F3E" w:rsidRDefault="00692F3E" w:rsidP="00692F3E">
            <w:pPr>
              <w:ind w:firstLine="0"/>
            </w:pPr>
            <w:r>
              <w:t>Hardwick</w:t>
            </w:r>
          </w:p>
        </w:tc>
        <w:tc>
          <w:tcPr>
            <w:tcW w:w="2180" w:type="dxa"/>
            <w:shd w:val="clear" w:color="auto" w:fill="auto"/>
          </w:tcPr>
          <w:p w:rsidR="00692F3E" w:rsidRPr="00692F3E" w:rsidRDefault="00692F3E" w:rsidP="00692F3E">
            <w:pPr>
              <w:ind w:firstLine="0"/>
            </w:pPr>
            <w:r>
              <w:t>Hayes</w:t>
            </w:r>
          </w:p>
        </w:tc>
      </w:tr>
      <w:tr w:rsidR="00692F3E" w:rsidRPr="00692F3E" w:rsidTr="00692F3E">
        <w:tc>
          <w:tcPr>
            <w:tcW w:w="2179" w:type="dxa"/>
            <w:shd w:val="clear" w:color="auto" w:fill="auto"/>
          </w:tcPr>
          <w:p w:rsidR="00692F3E" w:rsidRPr="00692F3E" w:rsidRDefault="00692F3E" w:rsidP="00692F3E">
            <w:pPr>
              <w:ind w:firstLine="0"/>
            </w:pPr>
            <w:r>
              <w:t>Henderson</w:t>
            </w:r>
          </w:p>
        </w:tc>
        <w:tc>
          <w:tcPr>
            <w:tcW w:w="2179" w:type="dxa"/>
            <w:shd w:val="clear" w:color="auto" w:fill="auto"/>
          </w:tcPr>
          <w:p w:rsidR="00692F3E" w:rsidRPr="00692F3E" w:rsidRDefault="00692F3E" w:rsidP="00692F3E">
            <w:pPr>
              <w:ind w:firstLine="0"/>
            </w:pPr>
            <w:r>
              <w:t>Herbkersman</w:t>
            </w:r>
          </w:p>
        </w:tc>
        <w:tc>
          <w:tcPr>
            <w:tcW w:w="2180" w:type="dxa"/>
            <w:shd w:val="clear" w:color="auto" w:fill="auto"/>
          </w:tcPr>
          <w:p w:rsidR="00692F3E" w:rsidRPr="00692F3E" w:rsidRDefault="00692F3E" w:rsidP="00692F3E">
            <w:pPr>
              <w:ind w:firstLine="0"/>
            </w:pPr>
            <w:r>
              <w:t>Hiott</w:t>
            </w:r>
          </w:p>
        </w:tc>
      </w:tr>
      <w:tr w:rsidR="00692F3E" w:rsidRPr="00692F3E" w:rsidTr="00692F3E">
        <w:tc>
          <w:tcPr>
            <w:tcW w:w="2179" w:type="dxa"/>
            <w:shd w:val="clear" w:color="auto" w:fill="auto"/>
          </w:tcPr>
          <w:p w:rsidR="00692F3E" w:rsidRPr="00692F3E" w:rsidRDefault="00692F3E" w:rsidP="00692F3E">
            <w:pPr>
              <w:ind w:firstLine="0"/>
            </w:pPr>
            <w:r>
              <w:t>Hixon</w:t>
            </w:r>
          </w:p>
        </w:tc>
        <w:tc>
          <w:tcPr>
            <w:tcW w:w="2179" w:type="dxa"/>
            <w:shd w:val="clear" w:color="auto" w:fill="auto"/>
          </w:tcPr>
          <w:p w:rsidR="00692F3E" w:rsidRPr="00692F3E" w:rsidRDefault="00692F3E" w:rsidP="00692F3E">
            <w:pPr>
              <w:ind w:firstLine="0"/>
            </w:pPr>
            <w:r>
              <w:t>Hodges</w:t>
            </w:r>
          </w:p>
        </w:tc>
        <w:tc>
          <w:tcPr>
            <w:tcW w:w="2180" w:type="dxa"/>
            <w:shd w:val="clear" w:color="auto" w:fill="auto"/>
          </w:tcPr>
          <w:p w:rsidR="00692F3E" w:rsidRPr="00692F3E" w:rsidRDefault="00692F3E" w:rsidP="00692F3E">
            <w:pPr>
              <w:ind w:firstLine="0"/>
            </w:pPr>
            <w:r>
              <w:t>Hosey</w:t>
            </w:r>
          </w:p>
        </w:tc>
      </w:tr>
      <w:tr w:rsidR="00692F3E" w:rsidRPr="00692F3E" w:rsidTr="00692F3E">
        <w:tc>
          <w:tcPr>
            <w:tcW w:w="2179" w:type="dxa"/>
            <w:shd w:val="clear" w:color="auto" w:fill="auto"/>
          </w:tcPr>
          <w:p w:rsidR="00692F3E" w:rsidRPr="00692F3E" w:rsidRDefault="00692F3E" w:rsidP="00692F3E">
            <w:pPr>
              <w:ind w:firstLine="0"/>
            </w:pPr>
            <w:r>
              <w:t>Howard</w:t>
            </w:r>
          </w:p>
        </w:tc>
        <w:tc>
          <w:tcPr>
            <w:tcW w:w="2179" w:type="dxa"/>
            <w:shd w:val="clear" w:color="auto" w:fill="auto"/>
          </w:tcPr>
          <w:p w:rsidR="00692F3E" w:rsidRPr="00692F3E" w:rsidRDefault="00692F3E" w:rsidP="00692F3E">
            <w:pPr>
              <w:ind w:firstLine="0"/>
            </w:pPr>
            <w:r>
              <w:t>Huggins</w:t>
            </w:r>
          </w:p>
        </w:tc>
        <w:tc>
          <w:tcPr>
            <w:tcW w:w="2180" w:type="dxa"/>
            <w:shd w:val="clear" w:color="auto" w:fill="auto"/>
          </w:tcPr>
          <w:p w:rsidR="00692F3E" w:rsidRPr="00692F3E" w:rsidRDefault="00692F3E" w:rsidP="00692F3E">
            <w:pPr>
              <w:ind w:firstLine="0"/>
            </w:pPr>
            <w:r>
              <w:t>Jefferson</w:t>
            </w:r>
          </w:p>
        </w:tc>
      </w:tr>
      <w:tr w:rsidR="00692F3E" w:rsidRPr="00692F3E" w:rsidTr="00692F3E">
        <w:tc>
          <w:tcPr>
            <w:tcW w:w="2179" w:type="dxa"/>
            <w:shd w:val="clear" w:color="auto" w:fill="auto"/>
          </w:tcPr>
          <w:p w:rsidR="00692F3E" w:rsidRPr="00692F3E" w:rsidRDefault="00692F3E" w:rsidP="00692F3E">
            <w:pPr>
              <w:ind w:firstLine="0"/>
            </w:pPr>
            <w:r>
              <w:t>King</w:t>
            </w:r>
          </w:p>
        </w:tc>
        <w:tc>
          <w:tcPr>
            <w:tcW w:w="2179" w:type="dxa"/>
            <w:shd w:val="clear" w:color="auto" w:fill="auto"/>
          </w:tcPr>
          <w:p w:rsidR="00692F3E" w:rsidRPr="00692F3E" w:rsidRDefault="00692F3E" w:rsidP="00692F3E">
            <w:pPr>
              <w:ind w:firstLine="0"/>
            </w:pPr>
            <w:r>
              <w:t>Knight</w:t>
            </w:r>
          </w:p>
        </w:tc>
        <w:tc>
          <w:tcPr>
            <w:tcW w:w="2180" w:type="dxa"/>
            <w:shd w:val="clear" w:color="auto" w:fill="auto"/>
          </w:tcPr>
          <w:p w:rsidR="00692F3E" w:rsidRPr="00692F3E" w:rsidRDefault="00692F3E" w:rsidP="00692F3E">
            <w:pPr>
              <w:ind w:firstLine="0"/>
            </w:pPr>
            <w:r>
              <w:t>Limehouse</w:t>
            </w:r>
          </w:p>
        </w:tc>
      </w:tr>
      <w:tr w:rsidR="00692F3E" w:rsidRPr="00692F3E" w:rsidTr="00692F3E">
        <w:tc>
          <w:tcPr>
            <w:tcW w:w="2179" w:type="dxa"/>
            <w:shd w:val="clear" w:color="auto" w:fill="auto"/>
          </w:tcPr>
          <w:p w:rsidR="00692F3E" w:rsidRPr="00692F3E" w:rsidRDefault="00692F3E" w:rsidP="00692F3E">
            <w:pPr>
              <w:ind w:firstLine="0"/>
            </w:pPr>
            <w:r>
              <w:t>Loftis</w:t>
            </w:r>
          </w:p>
        </w:tc>
        <w:tc>
          <w:tcPr>
            <w:tcW w:w="2179" w:type="dxa"/>
            <w:shd w:val="clear" w:color="auto" w:fill="auto"/>
          </w:tcPr>
          <w:p w:rsidR="00692F3E" w:rsidRPr="00692F3E" w:rsidRDefault="00692F3E" w:rsidP="00692F3E">
            <w:pPr>
              <w:ind w:firstLine="0"/>
            </w:pPr>
            <w:r>
              <w:t>Long</w:t>
            </w:r>
          </w:p>
        </w:tc>
        <w:tc>
          <w:tcPr>
            <w:tcW w:w="2180" w:type="dxa"/>
            <w:shd w:val="clear" w:color="auto" w:fill="auto"/>
          </w:tcPr>
          <w:p w:rsidR="00692F3E" w:rsidRPr="00692F3E" w:rsidRDefault="00692F3E" w:rsidP="00692F3E">
            <w:pPr>
              <w:ind w:firstLine="0"/>
            </w:pPr>
            <w:r>
              <w:t>Lowe</w:t>
            </w:r>
          </w:p>
        </w:tc>
      </w:tr>
      <w:tr w:rsidR="00692F3E" w:rsidRPr="00692F3E" w:rsidTr="00692F3E">
        <w:tc>
          <w:tcPr>
            <w:tcW w:w="2179" w:type="dxa"/>
            <w:shd w:val="clear" w:color="auto" w:fill="auto"/>
          </w:tcPr>
          <w:p w:rsidR="00692F3E" w:rsidRPr="00692F3E" w:rsidRDefault="00692F3E" w:rsidP="00692F3E">
            <w:pPr>
              <w:ind w:firstLine="0"/>
            </w:pPr>
            <w:r>
              <w:t>Mack</w:t>
            </w:r>
          </w:p>
        </w:tc>
        <w:tc>
          <w:tcPr>
            <w:tcW w:w="2179" w:type="dxa"/>
            <w:shd w:val="clear" w:color="auto" w:fill="auto"/>
          </w:tcPr>
          <w:p w:rsidR="00692F3E" w:rsidRPr="00692F3E" w:rsidRDefault="00692F3E" w:rsidP="00692F3E">
            <w:pPr>
              <w:ind w:firstLine="0"/>
            </w:pPr>
            <w:r>
              <w:t>McEachern</w:t>
            </w:r>
          </w:p>
        </w:tc>
        <w:tc>
          <w:tcPr>
            <w:tcW w:w="2180" w:type="dxa"/>
            <w:shd w:val="clear" w:color="auto" w:fill="auto"/>
          </w:tcPr>
          <w:p w:rsidR="00692F3E" w:rsidRPr="00692F3E" w:rsidRDefault="00692F3E" w:rsidP="00692F3E">
            <w:pPr>
              <w:ind w:firstLine="0"/>
            </w:pPr>
            <w:r>
              <w:t>M. S. McLeod</w:t>
            </w:r>
          </w:p>
        </w:tc>
      </w:tr>
      <w:tr w:rsidR="00692F3E" w:rsidRPr="00692F3E" w:rsidTr="00692F3E">
        <w:tc>
          <w:tcPr>
            <w:tcW w:w="2179" w:type="dxa"/>
            <w:shd w:val="clear" w:color="auto" w:fill="auto"/>
          </w:tcPr>
          <w:p w:rsidR="00692F3E" w:rsidRPr="00692F3E" w:rsidRDefault="00692F3E" w:rsidP="00692F3E">
            <w:pPr>
              <w:ind w:firstLine="0"/>
            </w:pPr>
            <w:r>
              <w:t>Merrill</w:t>
            </w:r>
          </w:p>
        </w:tc>
        <w:tc>
          <w:tcPr>
            <w:tcW w:w="2179" w:type="dxa"/>
            <w:shd w:val="clear" w:color="auto" w:fill="auto"/>
          </w:tcPr>
          <w:p w:rsidR="00692F3E" w:rsidRPr="00692F3E" w:rsidRDefault="00692F3E" w:rsidP="00692F3E">
            <w:pPr>
              <w:ind w:firstLine="0"/>
            </w:pPr>
            <w:r>
              <w:t>Mitchell</w:t>
            </w:r>
          </w:p>
        </w:tc>
        <w:tc>
          <w:tcPr>
            <w:tcW w:w="2180" w:type="dxa"/>
            <w:shd w:val="clear" w:color="auto" w:fill="auto"/>
          </w:tcPr>
          <w:p w:rsidR="00692F3E" w:rsidRPr="00692F3E" w:rsidRDefault="00692F3E" w:rsidP="00692F3E">
            <w:pPr>
              <w:ind w:firstLine="0"/>
            </w:pPr>
            <w:r>
              <w:t>D. C. Moss</w:t>
            </w:r>
          </w:p>
        </w:tc>
      </w:tr>
      <w:tr w:rsidR="00692F3E" w:rsidRPr="00692F3E" w:rsidTr="00692F3E">
        <w:tc>
          <w:tcPr>
            <w:tcW w:w="2179" w:type="dxa"/>
            <w:shd w:val="clear" w:color="auto" w:fill="auto"/>
          </w:tcPr>
          <w:p w:rsidR="00692F3E" w:rsidRPr="00692F3E" w:rsidRDefault="00692F3E" w:rsidP="00692F3E">
            <w:pPr>
              <w:ind w:firstLine="0"/>
            </w:pPr>
            <w:r>
              <w:t>V. S. Moss</w:t>
            </w:r>
          </w:p>
        </w:tc>
        <w:tc>
          <w:tcPr>
            <w:tcW w:w="2179" w:type="dxa"/>
            <w:shd w:val="clear" w:color="auto" w:fill="auto"/>
          </w:tcPr>
          <w:p w:rsidR="00692F3E" w:rsidRPr="00692F3E" w:rsidRDefault="00692F3E" w:rsidP="00692F3E">
            <w:pPr>
              <w:ind w:firstLine="0"/>
            </w:pPr>
            <w:r>
              <w:t>Nanney</w:t>
            </w:r>
          </w:p>
        </w:tc>
        <w:tc>
          <w:tcPr>
            <w:tcW w:w="2180" w:type="dxa"/>
            <w:shd w:val="clear" w:color="auto" w:fill="auto"/>
          </w:tcPr>
          <w:p w:rsidR="00692F3E" w:rsidRPr="00692F3E" w:rsidRDefault="00692F3E" w:rsidP="00692F3E">
            <w:pPr>
              <w:ind w:firstLine="0"/>
            </w:pPr>
            <w:r>
              <w:t>Norman</w:t>
            </w:r>
          </w:p>
        </w:tc>
      </w:tr>
      <w:tr w:rsidR="00692F3E" w:rsidRPr="00692F3E" w:rsidTr="00692F3E">
        <w:tc>
          <w:tcPr>
            <w:tcW w:w="2179" w:type="dxa"/>
            <w:shd w:val="clear" w:color="auto" w:fill="auto"/>
          </w:tcPr>
          <w:p w:rsidR="00692F3E" w:rsidRPr="00692F3E" w:rsidRDefault="00692F3E" w:rsidP="00692F3E">
            <w:pPr>
              <w:ind w:firstLine="0"/>
            </w:pPr>
            <w:r>
              <w:t>R. L. Ott</w:t>
            </w:r>
          </w:p>
        </w:tc>
        <w:tc>
          <w:tcPr>
            <w:tcW w:w="2179" w:type="dxa"/>
            <w:shd w:val="clear" w:color="auto" w:fill="auto"/>
          </w:tcPr>
          <w:p w:rsidR="00692F3E" w:rsidRPr="00692F3E" w:rsidRDefault="00692F3E" w:rsidP="00692F3E">
            <w:pPr>
              <w:ind w:firstLine="0"/>
            </w:pPr>
            <w:r>
              <w:t>Parks</w:t>
            </w:r>
          </w:p>
        </w:tc>
        <w:tc>
          <w:tcPr>
            <w:tcW w:w="2180" w:type="dxa"/>
            <w:shd w:val="clear" w:color="auto" w:fill="auto"/>
          </w:tcPr>
          <w:p w:rsidR="00692F3E" w:rsidRPr="00692F3E" w:rsidRDefault="00692F3E" w:rsidP="00692F3E">
            <w:pPr>
              <w:ind w:firstLine="0"/>
            </w:pPr>
            <w:r>
              <w:t>Patrick</w:t>
            </w:r>
          </w:p>
        </w:tc>
      </w:tr>
      <w:tr w:rsidR="00692F3E" w:rsidRPr="00692F3E" w:rsidTr="00692F3E">
        <w:tc>
          <w:tcPr>
            <w:tcW w:w="2179" w:type="dxa"/>
            <w:shd w:val="clear" w:color="auto" w:fill="auto"/>
          </w:tcPr>
          <w:p w:rsidR="00692F3E" w:rsidRPr="00692F3E" w:rsidRDefault="00692F3E" w:rsidP="00692F3E">
            <w:pPr>
              <w:ind w:firstLine="0"/>
            </w:pPr>
            <w:r>
              <w:t>Pitts</w:t>
            </w:r>
          </w:p>
        </w:tc>
        <w:tc>
          <w:tcPr>
            <w:tcW w:w="2179" w:type="dxa"/>
            <w:shd w:val="clear" w:color="auto" w:fill="auto"/>
          </w:tcPr>
          <w:p w:rsidR="00692F3E" w:rsidRPr="00692F3E" w:rsidRDefault="00692F3E" w:rsidP="00692F3E">
            <w:pPr>
              <w:ind w:firstLine="0"/>
            </w:pPr>
            <w:r>
              <w:t>Putnam</w:t>
            </w:r>
          </w:p>
        </w:tc>
        <w:tc>
          <w:tcPr>
            <w:tcW w:w="2180" w:type="dxa"/>
            <w:shd w:val="clear" w:color="auto" w:fill="auto"/>
          </w:tcPr>
          <w:p w:rsidR="00692F3E" w:rsidRPr="00692F3E" w:rsidRDefault="00692F3E" w:rsidP="00692F3E">
            <w:pPr>
              <w:ind w:firstLine="0"/>
            </w:pPr>
            <w:r>
              <w:t>Quinn</w:t>
            </w:r>
          </w:p>
        </w:tc>
      </w:tr>
      <w:tr w:rsidR="00692F3E" w:rsidRPr="00692F3E" w:rsidTr="00692F3E">
        <w:tc>
          <w:tcPr>
            <w:tcW w:w="2179" w:type="dxa"/>
            <w:shd w:val="clear" w:color="auto" w:fill="auto"/>
          </w:tcPr>
          <w:p w:rsidR="00692F3E" w:rsidRPr="00692F3E" w:rsidRDefault="00692F3E" w:rsidP="00692F3E">
            <w:pPr>
              <w:ind w:firstLine="0"/>
            </w:pPr>
            <w:r>
              <w:t>Ridgeway</w:t>
            </w:r>
          </w:p>
        </w:tc>
        <w:tc>
          <w:tcPr>
            <w:tcW w:w="2179" w:type="dxa"/>
            <w:shd w:val="clear" w:color="auto" w:fill="auto"/>
          </w:tcPr>
          <w:p w:rsidR="00692F3E" w:rsidRPr="00692F3E" w:rsidRDefault="00692F3E" w:rsidP="00692F3E">
            <w:pPr>
              <w:ind w:firstLine="0"/>
            </w:pPr>
            <w:r>
              <w:t>Riley</w:t>
            </w:r>
          </w:p>
        </w:tc>
        <w:tc>
          <w:tcPr>
            <w:tcW w:w="2180" w:type="dxa"/>
            <w:shd w:val="clear" w:color="auto" w:fill="auto"/>
          </w:tcPr>
          <w:p w:rsidR="00692F3E" w:rsidRPr="00692F3E" w:rsidRDefault="00692F3E" w:rsidP="00692F3E">
            <w:pPr>
              <w:ind w:firstLine="0"/>
            </w:pPr>
            <w:r>
              <w:t>Rivers</w:t>
            </w:r>
          </w:p>
        </w:tc>
      </w:tr>
      <w:tr w:rsidR="00692F3E" w:rsidRPr="00692F3E" w:rsidTr="00692F3E">
        <w:tc>
          <w:tcPr>
            <w:tcW w:w="2179" w:type="dxa"/>
            <w:shd w:val="clear" w:color="auto" w:fill="auto"/>
          </w:tcPr>
          <w:p w:rsidR="00692F3E" w:rsidRPr="00692F3E" w:rsidRDefault="00692F3E" w:rsidP="00692F3E">
            <w:pPr>
              <w:ind w:firstLine="0"/>
            </w:pPr>
            <w:r>
              <w:t>Rutherford</w:t>
            </w:r>
          </w:p>
        </w:tc>
        <w:tc>
          <w:tcPr>
            <w:tcW w:w="2179" w:type="dxa"/>
            <w:shd w:val="clear" w:color="auto" w:fill="auto"/>
          </w:tcPr>
          <w:p w:rsidR="00692F3E" w:rsidRPr="00692F3E" w:rsidRDefault="00692F3E" w:rsidP="00692F3E">
            <w:pPr>
              <w:ind w:firstLine="0"/>
            </w:pPr>
            <w:r>
              <w:t>Ryhal</w:t>
            </w:r>
          </w:p>
        </w:tc>
        <w:tc>
          <w:tcPr>
            <w:tcW w:w="2180" w:type="dxa"/>
            <w:shd w:val="clear" w:color="auto" w:fill="auto"/>
          </w:tcPr>
          <w:p w:rsidR="00692F3E" w:rsidRPr="00692F3E" w:rsidRDefault="00692F3E" w:rsidP="00692F3E">
            <w:pPr>
              <w:ind w:firstLine="0"/>
            </w:pPr>
            <w:r>
              <w:t>Sandifer</w:t>
            </w:r>
          </w:p>
        </w:tc>
      </w:tr>
      <w:tr w:rsidR="00692F3E" w:rsidRPr="00692F3E" w:rsidTr="00692F3E">
        <w:tc>
          <w:tcPr>
            <w:tcW w:w="2179" w:type="dxa"/>
            <w:shd w:val="clear" w:color="auto" w:fill="auto"/>
          </w:tcPr>
          <w:p w:rsidR="00692F3E" w:rsidRPr="00692F3E" w:rsidRDefault="00692F3E" w:rsidP="00692F3E">
            <w:pPr>
              <w:ind w:firstLine="0"/>
            </w:pPr>
            <w:r>
              <w:t>Simrill</w:t>
            </w:r>
          </w:p>
        </w:tc>
        <w:tc>
          <w:tcPr>
            <w:tcW w:w="2179" w:type="dxa"/>
            <w:shd w:val="clear" w:color="auto" w:fill="auto"/>
          </w:tcPr>
          <w:p w:rsidR="00692F3E" w:rsidRPr="00692F3E" w:rsidRDefault="00692F3E" w:rsidP="00692F3E">
            <w:pPr>
              <w:ind w:firstLine="0"/>
            </w:pPr>
            <w:r>
              <w:t>Skelton</w:t>
            </w:r>
          </w:p>
        </w:tc>
        <w:tc>
          <w:tcPr>
            <w:tcW w:w="2180" w:type="dxa"/>
            <w:shd w:val="clear" w:color="auto" w:fill="auto"/>
          </w:tcPr>
          <w:p w:rsidR="00692F3E" w:rsidRPr="00692F3E" w:rsidRDefault="00692F3E" w:rsidP="00692F3E">
            <w:pPr>
              <w:ind w:firstLine="0"/>
            </w:pPr>
            <w:r>
              <w:t>G. R. Smith</w:t>
            </w:r>
          </w:p>
        </w:tc>
      </w:tr>
      <w:tr w:rsidR="00692F3E" w:rsidRPr="00692F3E" w:rsidTr="00692F3E">
        <w:tc>
          <w:tcPr>
            <w:tcW w:w="2179" w:type="dxa"/>
            <w:shd w:val="clear" w:color="auto" w:fill="auto"/>
          </w:tcPr>
          <w:p w:rsidR="00692F3E" w:rsidRPr="00692F3E" w:rsidRDefault="00692F3E" w:rsidP="00692F3E">
            <w:pPr>
              <w:ind w:firstLine="0"/>
            </w:pPr>
            <w:r>
              <w:t>J. R. Smith</w:t>
            </w:r>
          </w:p>
        </w:tc>
        <w:tc>
          <w:tcPr>
            <w:tcW w:w="2179" w:type="dxa"/>
            <w:shd w:val="clear" w:color="auto" w:fill="auto"/>
          </w:tcPr>
          <w:p w:rsidR="00692F3E" w:rsidRPr="00692F3E" w:rsidRDefault="00692F3E" w:rsidP="00692F3E">
            <w:pPr>
              <w:ind w:firstLine="0"/>
            </w:pPr>
            <w:r>
              <w:t>Sottile</w:t>
            </w:r>
          </w:p>
        </w:tc>
        <w:tc>
          <w:tcPr>
            <w:tcW w:w="2180" w:type="dxa"/>
            <w:shd w:val="clear" w:color="auto" w:fill="auto"/>
          </w:tcPr>
          <w:p w:rsidR="00692F3E" w:rsidRPr="00692F3E" w:rsidRDefault="00692F3E" w:rsidP="00692F3E">
            <w:pPr>
              <w:ind w:firstLine="0"/>
            </w:pPr>
            <w:r>
              <w:t>Southard</w:t>
            </w:r>
          </w:p>
        </w:tc>
      </w:tr>
      <w:tr w:rsidR="00692F3E" w:rsidRPr="00692F3E" w:rsidTr="00692F3E">
        <w:tc>
          <w:tcPr>
            <w:tcW w:w="2179" w:type="dxa"/>
            <w:shd w:val="clear" w:color="auto" w:fill="auto"/>
          </w:tcPr>
          <w:p w:rsidR="00692F3E" w:rsidRPr="00692F3E" w:rsidRDefault="00692F3E" w:rsidP="00692F3E">
            <w:pPr>
              <w:ind w:firstLine="0"/>
            </w:pPr>
            <w:r>
              <w:t>Spires</w:t>
            </w:r>
          </w:p>
        </w:tc>
        <w:tc>
          <w:tcPr>
            <w:tcW w:w="2179" w:type="dxa"/>
            <w:shd w:val="clear" w:color="auto" w:fill="auto"/>
          </w:tcPr>
          <w:p w:rsidR="00692F3E" w:rsidRPr="00692F3E" w:rsidRDefault="00692F3E" w:rsidP="00692F3E">
            <w:pPr>
              <w:ind w:firstLine="0"/>
            </w:pPr>
            <w:r>
              <w:t>Stringer</w:t>
            </w:r>
          </w:p>
        </w:tc>
        <w:tc>
          <w:tcPr>
            <w:tcW w:w="2180" w:type="dxa"/>
            <w:shd w:val="clear" w:color="auto" w:fill="auto"/>
          </w:tcPr>
          <w:p w:rsidR="00692F3E" w:rsidRPr="00692F3E" w:rsidRDefault="00692F3E" w:rsidP="00692F3E">
            <w:pPr>
              <w:ind w:firstLine="0"/>
            </w:pPr>
            <w:r>
              <w:t>Tallon</w:t>
            </w:r>
          </w:p>
        </w:tc>
      </w:tr>
      <w:tr w:rsidR="00692F3E" w:rsidRPr="00692F3E" w:rsidTr="00692F3E">
        <w:tc>
          <w:tcPr>
            <w:tcW w:w="2179" w:type="dxa"/>
            <w:shd w:val="clear" w:color="auto" w:fill="auto"/>
          </w:tcPr>
          <w:p w:rsidR="00692F3E" w:rsidRPr="00692F3E" w:rsidRDefault="00692F3E" w:rsidP="00692F3E">
            <w:pPr>
              <w:ind w:firstLine="0"/>
            </w:pPr>
            <w:r>
              <w:t>Taylor</w:t>
            </w:r>
          </w:p>
        </w:tc>
        <w:tc>
          <w:tcPr>
            <w:tcW w:w="2179" w:type="dxa"/>
            <w:shd w:val="clear" w:color="auto" w:fill="auto"/>
          </w:tcPr>
          <w:p w:rsidR="00692F3E" w:rsidRPr="00692F3E" w:rsidRDefault="00692F3E" w:rsidP="00692F3E">
            <w:pPr>
              <w:ind w:firstLine="0"/>
            </w:pPr>
            <w:r>
              <w:t>Thayer</w:t>
            </w:r>
          </w:p>
        </w:tc>
        <w:tc>
          <w:tcPr>
            <w:tcW w:w="2180" w:type="dxa"/>
            <w:shd w:val="clear" w:color="auto" w:fill="auto"/>
          </w:tcPr>
          <w:p w:rsidR="00692F3E" w:rsidRPr="00692F3E" w:rsidRDefault="00692F3E" w:rsidP="00692F3E">
            <w:pPr>
              <w:ind w:firstLine="0"/>
            </w:pPr>
            <w:r>
              <w:t>Toole</w:t>
            </w:r>
          </w:p>
        </w:tc>
      </w:tr>
      <w:tr w:rsidR="00692F3E" w:rsidRPr="00692F3E" w:rsidTr="00692F3E">
        <w:tc>
          <w:tcPr>
            <w:tcW w:w="2179" w:type="dxa"/>
            <w:shd w:val="clear" w:color="auto" w:fill="auto"/>
          </w:tcPr>
          <w:p w:rsidR="00692F3E" w:rsidRPr="00692F3E" w:rsidRDefault="00692F3E" w:rsidP="00692F3E">
            <w:pPr>
              <w:keepNext/>
              <w:ind w:firstLine="0"/>
            </w:pPr>
            <w:r>
              <w:t>Vick</w:t>
            </w:r>
          </w:p>
        </w:tc>
        <w:tc>
          <w:tcPr>
            <w:tcW w:w="2179" w:type="dxa"/>
            <w:shd w:val="clear" w:color="auto" w:fill="auto"/>
          </w:tcPr>
          <w:p w:rsidR="00692F3E" w:rsidRPr="00692F3E" w:rsidRDefault="00692F3E" w:rsidP="00692F3E">
            <w:pPr>
              <w:keepNext/>
              <w:ind w:firstLine="0"/>
            </w:pPr>
            <w:r>
              <w:t>Wells</w:t>
            </w:r>
          </w:p>
        </w:tc>
        <w:tc>
          <w:tcPr>
            <w:tcW w:w="2180" w:type="dxa"/>
            <w:shd w:val="clear" w:color="auto" w:fill="auto"/>
          </w:tcPr>
          <w:p w:rsidR="00692F3E" w:rsidRPr="00692F3E" w:rsidRDefault="00692F3E" w:rsidP="00692F3E">
            <w:pPr>
              <w:keepNext/>
              <w:ind w:firstLine="0"/>
            </w:pPr>
            <w:r>
              <w:t>White</w:t>
            </w:r>
          </w:p>
        </w:tc>
      </w:tr>
      <w:tr w:rsidR="00692F3E" w:rsidRPr="00692F3E" w:rsidTr="00692F3E">
        <w:tc>
          <w:tcPr>
            <w:tcW w:w="2179" w:type="dxa"/>
            <w:shd w:val="clear" w:color="auto" w:fill="auto"/>
          </w:tcPr>
          <w:p w:rsidR="00692F3E" w:rsidRPr="00692F3E" w:rsidRDefault="00692F3E" w:rsidP="00692F3E">
            <w:pPr>
              <w:keepNext/>
              <w:ind w:firstLine="0"/>
            </w:pPr>
            <w:r>
              <w:t>Whitmire</w:t>
            </w:r>
          </w:p>
        </w:tc>
        <w:tc>
          <w:tcPr>
            <w:tcW w:w="2179" w:type="dxa"/>
            <w:shd w:val="clear" w:color="auto" w:fill="auto"/>
          </w:tcPr>
          <w:p w:rsidR="00692F3E" w:rsidRPr="00692F3E" w:rsidRDefault="00692F3E" w:rsidP="00692F3E">
            <w:pPr>
              <w:keepNext/>
              <w:ind w:firstLine="0"/>
            </w:pPr>
            <w:r>
              <w:t>Willis</w:t>
            </w:r>
          </w:p>
        </w:tc>
        <w:tc>
          <w:tcPr>
            <w:tcW w:w="2180" w:type="dxa"/>
            <w:shd w:val="clear" w:color="auto" w:fill="auto"/>
          </w:tcPr>
          <w:p w:rsidR="00692F3E" w:rsidRPr="00692F3E" w:rsidRDefault="00692F3E" w:rsidP="00692F3E">
            <w:pPr>
              <w:keepNext/>
              <w:ind w:firstLine="0"/>
            </w:pPr>
            <w:r>
              <w:t>Wood</w:t>
            </w:r>
          </w:p>
        </w:tc>
      </w:tr>
    </w:tbl>
    <w:p w:rsidR="00692F3E" w:rsidRDefault="00692F3E" w:rsidP="00692F3E"/>
    <w:p w:rsidR="00692F3E" w:rsidRDefault="00692F3E" w:rsidP="00692F3E">
      <w:pPr>
        <w:jc w:val="center"/>
        <w:rPr>
          <w:b/>
        </w:rPr>
      </w:pPr>
      <w:r w:rsidRPr="00692F3E">
        <w:rPr>
          <w:b/>
        </w:rPr>
        <w:t>Total--90</w:t>
      </w:r>
    </w:p>
    <w:p w:rsidR="00692F3E" w:rsidRDefault="00692F3E" w:rsidP="00692F3E">
      <w:pPr>
        <w:jc w:val="center"/>
        <w:rPr>
          <w:b/>
        </w:rPr>
      </w:pPr>
    </w:p>
    <w:p w:rsidR="00692F3E" w:rsidRDefault="00692F3E" w:rsidP="00692F3E">
      <w:pPr>
        <w:ind w:firstLine="0"/>
      </w:pPr>
      <w:r w:rsidRPr="00692F3E">
        <w:t xml:space="preserve"> </w:t>
      </w:r>
      <w:r>
        <w:t>Those who voted in the negative are:</w:t>
      </w:r>
    </w:p>
    <w:p w:rsidR="00692F3E" w:rsidRDefault="00692F3E" w:rsidP="00692F3E"/>
    <w:p w:rsidR="00692F3E" w:rsidRDefault="00692F3E" w:rsidP="00692F3E">
      <w:pPr>
        <w:jc w:val="center"/>
        <w:rPr>
          <w:b/>
        </w:rPr>
      </w:pPr>
      <w:r w:rsidRPr="00692F3E">
        <w:rPr>
          <w:b/>
        </w:rPr>
        <w:t>Total--0</w:t>
      </w:r>
    </w:p>
    <w:p w:rsidR="00692F3E" w:rsidRDefault="00692F3E" w:rsidP="00692F3E">
      <w:pPr>
        <w:jc w:val="center"/>
        <w:rPr>
          <w:b/>
        </w:rPr>
      </w:pPr>
    </w:p>
    <w:p w:rsidR="00692F3E" w:rsidRDefault="00692F3E" w:rsidP="00692F3E">
      <w:r>
        <w:t xml:space="preserve">Section 105 was adopted. </w:t>
      </w:r>
    </w:p>
    <w:p w:rsidR="00692F3E" w:rsidRDefault="00692F3E" w:rsidP="00692F3E"/>
    <w:p w:rsidR="00692F3E" w:rsidRDefault="00692F3E" w:rsidP="00692F3E">
      <w:r>
        <w:t>Rep. WHITE moved that the House do now adjourn, which was agreed to.</w:t>
      </w:r>
    </w:p>
    <w:p w:rsidR="00692F3E" w:rsidRDefault="00692F3E" w:rsidP="00692F3E"/>
    <w:p w:rsidR="00692F3E" w:rsidRDefault="00692F3E" w:rsidP="00692F3E">
      <w:r>
        <w:t>Further proceedings were interrupted by adjournment, the pending question being consideration of Part 1A.</w:t>
      </w:r>
    </w:p>
    <w:p w:rsidR="00692F3E" w:rsidRDefault="00692F3E" w:rsidP="00692F3E"/>
    <w:p w:rsidR="00692F3E" w:rsidRDefault="00692F3E" w:rsidP="00692F3E">
      <w:pPr>
        <w:keepNext/>
        <w:jc w:val="center"/>
        <w:rPr>
          <w:b/>
        </w:rPr>
      </w:pPr>
      <w:r w:rsidRPr="00692F3E">
        <w:rPr>
          <w:b/>
        </w:rPr>
        <w:t>MOTION NOTED</w:t>
      </w:r>
    </w:p>
    <w:p w:rsidR="00692F3E" w:rsidRDefault="00692F3E" w:rsidP="00692F3E">
      <w:r>
        <w:t>Rep. WHITE moved to reconsider the vote whereby  Part 1A, Sections 1, 3, 4,  5, 6, 7, 8, 11, 12, 13, 14, 15, 16, 17, 18, 19, 20A, 20B, 20C, 20D, 20E, 20F, 20G, 20H, 21, 23, 24, 25, 26, 27, 28, 29, 32, 33, 34, 35, 36, 37, 38, 39, 42, 43, 44, 45, 46, 47, 48, 49, 50, 51, 52, 53, 54, 57, 58, 59, 60, 61, 62, 63, 64, 65, 66, 67, 70, 71, 72, 73, 74, 75, 76, 78, 79, 80, 81, 82, 83,  84, 85, 86, 87, 91A, 91B, 91C, 91D, 91E, 92A,  92B, 92C, 93, 94, 95, 96, 97, 98, 99, 100, 101, 102</w:t>
      </w:r>
      <w:r w:rsidR="00226A48">
        <w:t>,</w:t>
      </w:r>
      <w:r>
        <w:t xml:space="preserve"> 103, 104, 105, 107, 108, 109, 115, 116 were adopted and the motion was noted.</w:t>
      </w:r>
    </w:p>
    <w:p w:rsidR="00692F3E" w:rsidRDefault="00692F3E" w:rsidP="00692F3E"/>
    <w:p w:rsidR="00692F3E" w:rsidRDefault="00692F3E" w:rsidP="00692F3E">
      <w:pPr>
        <w:keepNext/>
        <w:jc w:val="center"/>
        <w:rPr>
          <w:b/>
        </w:rPr>
      </w:pPr>
      <w:r w:rsidRPr="00692F3E">
        <w:rPr>
          <w:b/>
        </w:rPr>
        <w:t>RETURNED WITH CONCURRENCE</w:t>
      </w:r>
    </w:p>
    <w:p w:rsidR="00692F3E" w:rsidRDefault="00692F3E" w:rsidP="00692F3E">
      <w:r>
        <w:t>The Senate returned to the House with concurrence the following:</w:t>
      </w:r>
    </w:p>
    <w:p w:rsidR="00692F3E" w:rsidRDefault="00692F3E" w:rsidP="00692F3E">
      <w:bookmarkStart w:id="163" w:name="include_clip_start_361"/>
      <w:bookmarkEnd w:id="163"/>
    </w:p>
    <w:p w:rsidR="00692F3E" w:rsidRDefault="00692F3E" w:rsidP="00692F3E">
      <w:r>
        <w:t>H. 4641 -- Rep. Delleney: A CONCURRENT RESOLUTION TO AUTHORIZE PALMETTO BOYS STATE TO USE THE CHAMBERS OF THE HOUSE OF REPRESENTATIVES AND THE SENATE ON FRIDAY, JUNE 13, 2014, FROM 11:30 A.M. TO 1:00 P.M. FOR ITS ANNUAL STATE HOUSE MEETING.</w:t>
      </w:r>
    </w:p>
    <w:p w:rsidR="00692F3E" w:rsidRDefault="00692F3E" w:rsidP="00692F3E">
      <w:bookmarkStart w:id="164" w:name="include_clip_end_361"/>
      <w:bookmarkEnd w:id="164"/>
    </w:p>
    <w:p w:rsidR="00692F3E" w:rsidRDefault="00692F3E" w:rsidP="00692F3E">
      <w:pPr>
        <w:keepNext/>
        <w:pBdr>
          <w:top w:val="single" w:sz="4" w:space="1" w:color="auto"/>
          <w:left w:val="single" w:sz="4" w:space="4" w:color="auto"/>
          <w:right w:val="single" w:sz="4" w:space="4" w:color="auto"/>
          <w:between w:val="single" w:sz="4" w:space="1" w:color="auto"/>
          <w:bar w:val="single" w:sz="4" w:color="auto"/>
        </w:pBdr>
        <w:jc w:val="center"/>
        <w:rPr>
          <w:b/>
        </w:rPr>
      </w:pPr>
      <w:r w:rsidRPr="00692F3E">
        <w:rPr>
          <w:b/>
        </w:rPr>
        <w:t>ADJOURNMENT</w:t>
      </w:r>
    </w:p>
    <w:p w:rsidR="00692F3E" w:rsidRDefault="00692F3E" w:rsidP="00692F3E">
      <w:pPr>
        <w:keepNext/>
        <w:pBdr>
          <w:left w:val="single" w:sz="4" w:space="4" w:color="auto"/>
          <w:right w:val="single" w:sz="4" w:space="4" w:color="auto"/>
          <w:between w:val="single" w:sz="4" w:space="1" w:color="auto"/>
          <w:bar w:val="single" w:sz="4" w:color="auto"/>
        </w:pBdr>
      </w:pPr>
      <w:r>
        <w:t>At 6:32 p.m. the House, in accordance with the motion of Rep. PITTS, adjourned in memory of William Fate Slay of Laurens, to meet at 9:30 a.m. tomorrow.</w:t>
      </w:r>
    </w:p>
    <w:p w:rsidR="0033318B" w:rsidRDefault="00692F3E" w:rsidP="0033318B">
      <w:pPr>
        <w:pBdr>
          <w:left w:val="single" w:sz="4" w:space="4" w:color="auto"/>
          <w:bottom w:val="single" w:sz="4" w:space="1" w:color="auto"/>
          <w:right w:val="single" w:sz="4" w:space="4" w:color="auto"/>
          <w:between w:val="single" w:sz="4" w:space="1" w:color="auto"/>
          <w:bar w:val="single" w:sz="4" w:color="auto"/>
        </w:pBdr>
        <w:jc w:val="center"/>
      </w:pPr>
      <w:r>
        <w:t>***</w:t>
      </w:r>
    </w:p>
    <w:sectPr w:rsidR="0033318B" w:rsidSect="00B06E6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2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A9" w:rsidRDefault="002310A9">
      <w:r>
        <w:separator/>
      </w:r>
    </w:p>
  </w:endnote>
  <w:endnote w:type="continuationSeparator" w:id="0">
    <w:p w:rsidR="002310A9" w:rsidRDefault="002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A9" w:rsidRDefault="00AB440D">
    <w:pPr>
      <w:pStyle w:val="Footer"/>
      <w:framePr w:wrap="around" w:vAnchor="text" w:hAnchor="margin" w:xAlign="center" w:y="1"/>
      <w:rPr>
        <w:rStyle w:val="PageNumber"/>
      </w:rPr>
    </w:pPr>
    <w:r>
      <w:rPr>
        <w:rStyle w:val="PageNumber"/>
      </w:rPr>
      <w:fldChar w:fldCharType="begin"/>
    </w:r>
    <w:r w:rsidR="002310A9">
      <w:rPr>
        <w:rStyle w:val="PageNumber"/>
      </w:rPr>
      <w:instrText xml:space="preserve">PAGE  </w:instrText>
    </w:r>
    <w:r>
      <w:rPr>
        <w:rStyle w:val="PageNumber"/>
      </w:rPr>
      <w:fldChar w:fldCharType="separate"/>
    </w:r>
    <w:r w:rsidR="002310A9">
      <w:rPr>
        <w:rStyle w:val="PageNumber"/>
        <w:noProof/>
      </w:rPr>
      <w:t>1</w:t>
    </w:r>
    <w:r>
      <w:rPr>
        <w:rStyle w:val="PageNumber"/>
      </w:rPr>
      <w:fldChar w:fldCharType="end"/>
    </w:r>
  </w:p>
  <w:p w:rsidR="002310A9" w:rsidRDefault="00231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A9" w:rsidRDefault="00AB440D">
    <w:pPr>
      <w:pStyle w:val="Footer"/>
      <w:framePr w:wrap="around" w:vAnchor="text" w:hAnchor="page" w:x="4177" w:y="58"/>
      <w:ind w:firstLine="0"/>
      <w:rPr>
        <w:rStyle w:val="PageNumber"/>
      </w:rPr>
    </w:pPr>
    <w:r>
      <w:rPr>
        <w:rStyle w:val="PageNumber"/>
      </w:rPr>
      <w:fldChar w:fldCharType="begin"/>
    </w:r>
    <w:r w:rsidR="002310A9">
      <w:rPr>
        <w:rStyle w:val="PageNumber"/>
      </w:rPr>
      <w:instrText xml:space="preserve">PAGE  </w:instrText>
    </w:r>
    <w:r>
      <w:rPr>
        <w:rStyle w:val="PageNumber"/>
      </w:rPr>
      <w:fldChar w:fldCharType="separate"/>
    </w:r>
    <w:r w:rsidR="00DC02DE">
      <w:rPr>
        <w:rStyle w:val="PageNumber"/>
        <w:noProof/>
      </w:rPr>
      <w:t>1257</w:t>
    </w:r>
    <w:r>
      <w:rPr>
        <w:rStyle w:val="PageNumber"/>
      </w:rPr>
      <w:fldChar w:fldCharType="end"/>
    </w:r>
  </w:p>
  <w:p w:rsidR="002310A9" w:rsidRDefault="00231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6977"/>
      <w:docPartObj>
        <w:docPartGallery w:val="Page Numbers (Bottom of Page)"/>
        <w:docPartUnique/>
      </w:docPartObj>
    </w:sdtPr>
    <w:sdtEndPr/>
    <w:sdtContent>
      <w:p w:rsidR="002310A9" w:rsidRDefault="00DC02DE" w:rsidP="0033318B">
        <w:pPr>
          <w:pStyle w:val="Footer"/>
          <w:jc w:val="center"/>
        </w:pPr>
        <w:r>
          <w:fldChar w:fldCharType="begin"/>
        </w:r>
        <w:r>
          <w:instrText xml:space="preserve"> PAGE   \* MERGEFORMAT </w:instrText>
        </w:r>
        <w:r>
          <w:fldChar w:fldCharType="separate"/>
        </w:r>
        <w:r>
          <w:rPr>
            <w:noProof/>
          </w:rPr>
          <w:t>1256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A9" w:rsidRDefault="002310A9">
      <w:r>
        <w:separator/>
      </w:r>
    </w:p>
  </w:footnote>
  <w:footnote w:type="continuationSeparator" w:id="0">
    <w:p w:rsidR="002310A9" w:rsidRDefault="002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A9" w:rsidRDefault="002310A9">
    <w:pPr>
      <w:pStyle w:val="Header"/>
      <w:jc w:val="center"/>
      <w:rPr>
        <w:b/>
      </w:rPr>
    </w:pPr>
    <w:r>
      <w:rPr>
        <w:b/>
      </w:rPr>
      <w:t>MONDAY, MARCH 10, 2014</w:t>
    </w:r>
  </w:p>
  <w:p w:rsidR="002310A9" w:rsidRDefault="002310A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B" w:rsidRDefault="0033318B" w:rsidP="0033318B">
    <w:pPr>
      <w:pStyle w:val="Cover3"/>
    </w:pPr>
    <w:r>
      <w:t>Monday, March 10, 2014</w:t>
    </w:r>
  </w:p>
  <w:p w:rsidR="0033318B" w:rsidRDefault="0033318B" w:rsidP="0033318B">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709C"/>
    <w:rsid w:val="00012160"/>
    <w:rsid w:val="001A1C9D"/>
    <w:rsid w:val="00226A48"/>
    <w:rsid w:val="002310A9"/>
    <w:rsid w:val="00232A49"/>
    <w:rsid w:val="002F381D"/>
    <w:rsid w:val="0033318B"/>
    <w:rsid w:val="00342B43"/>
    <w:rsid w:val="004B6C89"/>
    <w:rsid w:val="005717E3"/>
    <w:rsid w:val="00682E1B"/>
    <w:rsid w:val="00692F3E"/>
    <w:rsid w:val="007D00A7"/>
    <w:rsid w:val="00862B42"/>
    <w:rsid w:val="00877120"/>
    <w:rsid w:val="008C4042"/>
    <w:rsid w:val="009F0711"/>
    <w:rsid w:val="00AB440D"/>
    <w:rsid w:val="00B06E67"/>
    <w:rsid w:val="00B720E5"/>
    <w:rsid w:val="00BF06C3"/>
    <w:rsid w:val="00D9709C"/>
    <w:rsid w:val="00DC02DE"/>
    <w:rsid w:val="00E9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31E68-953E-4CD0-8AF1-FFCD91B4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1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0711"/>
    <w:pPr>
      <w:tabs>
        <w:tab w:val="center" w:pos="4320"/>
        <w:tab w:val="right" w:pos="8640"/>
      </w:tabs>
    </w:pPr>
  </w:style>
  <w:style w:type="paragraph" w:styleId="Footer">
    <w:name w:val="footer"/>
    <w:basedOn w:val="Normal"/>
    <w:link w:val="FooterChar"/>
    <w:uiPriority w:val="99"/>
    <w:rsid w:val="009F0711"/>
    <w:pPr>
      <w:tabs>
        <w:tab w:val="center" w:pos="4320"/>
        <w:tab w:val="right" w:pos="8640"/>
      </w:tabs>
    </w:pPr>
  </w:style>
  <w:style w:type="character" w:styleId="PageNumber">
    <w:name w:val="page number"/>
    <w:basedOn w:val="DefaultParagraphFont"/>
    <w:semiHidden/>
    <w:rsid w:val="009F0711"/>
  </w:style>
  <w:style w:type="paragraph" w:styleId="PlainText">
    <w:name w:val="Plain Text"/>
    <w:basedOn w:val="Normal"/>
    <w:semiHidden/>
    <w:rsid w:val="009F0711"/>
    <w:pPr>
      <w:ind w:firstLine="0"/>
      <w:jc w:val="left"/>
    </w:pPr>
    <w:rPr>
      <w:rFonts w:ascii="Courier New" w:hAnsi="Courier New"/>
      <w:sz w:val="20"/>
    </w:rPr>
  </w:style>
  <w:style w:type="paragraph" w:styleId="Title">
    <w:name w:val="Title"/>
    <w:basedOn w:val="Normal"/>
    <w:link w:val="TitleChar"/>
    <w:qFormat/>
    <w:rsid w:val="00692F3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92F3E"/>
    <w:rPr>
      <w:b/>
      <w:sz w:val="22"/>
    </w:rPr>
  </w:style>
  <w:style w:type="paragraph" w:customStyle="1" w:styleId="Cover1">
    <w:name w:val="Cover1"/>
    <w:basedOn w:val="Normal"/>
    <w:rsid w:val="0069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2F3E"/>
    <w:pPr>
      <w:ind w:firstLine="0"/>
      <w:jc w:val="left"/>
    </w:pPr>
    <w:rPr>
      <w:sz w:val="20"/>
    </w:rPr>
  </w:style>
  <w:style w:type="paragraph" w:customStyle="1" w:styleId="Cover3">
    <w:name w:val="Cover3"/>
    <w:basedOn w:val="Normal"/>
    <w:rsid w:val="00692F3E"/>
    <w:pPr>
      <w:ind w:firstLine="0"/>
      <w:jc w:val="center"/>
    </w:pPr>
    <w:rPr>
      <w:b/>
    </w:rPr>
  </w:style>
  <w:style w:type="paragraph" w:customStyle="1" w:styleId="Cover4">
    <w:name w:val="Cover4"/>
    <w:basedOn w:val="Cover1"/>
    <w:rsid w:val="00692F3E"/>
    <w:pPr>
      <w:keepNext/>
    </w:pPr>
    <w:rPr>
      <w:b/>
      <w:sz w:val="20"/>
    </w:rPr>
  </w:style>
  <w:style w:type="paragraph" w:styleId="BalloonText">
    <w:name w:val="Balloon Text"/>
    <w:basedOn w:val="Normal"/>
    <w:link w:val="BalloonTextChar"/>
    <w:uiPriority w:val="99"/>
    <w:semiHidden/>
    <w:unhideWhenUsed/>
    <w:rsid w:val="00D9709C"/>
    <w:rPr>
      <w:rFonts w:ascii="Tahoma" w:hAnsi="Tahoma" w:cs="Tahoma"/>
      <w:sz w:val="16"/>
      <w:szCs w:val="16"/>
    </w:rPr>
  </w:style>
  <w:style w:type="character" w:customStyle="1" w:styleId="BalloonTextChar">
    <w:name w:val="Balloon Text Char"/>
    <w:basedOn w:val="DefaultParagraphFont"/>
    <w:link w:val="BalloonText"/>
    <w:uiPriority w:val="99"/>
    <w:semiHidden/>
    <w:rsid w:val="00D9709C"/>
    <w:rPr>
      <w:rFonts w:ascii="Tahoma" w:hAnsi="Tahoma" w:cs="Tahoma"/>
      <w:sz w:val="16"/>
      <w:szCs w:val="16"/>
    </w:rPr>
  </w:style>
  <w:style w:type="character" w:customStyle="1" w:styleId="HeaderChar">
    <w:name w:val="Header Char"/>
    <w:basedOn w:val="DefaultParagraphFont"/>
    <w:link w:val="Header"/>
    <w:uiPriority w:val="99"/>
    <w:rsid w:val="0033318B"/>
    <w:rPr>
      <w:sz w:val="22"/>
    </w:rPr>
  </w:style>
  <w:style w:type="character" w:customStyle="1" w:styleId="FooterChar">
    <w:name w:val="Footer Char"/>
    <w:basedOn w:val="DefaultParagraphFont"/>
    <w:link w:val="Footer"/>
    <w:uiPriority w:val="99"/>
    <w:rsid w:val="003331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04FE-2056-4520-ADE5-05B452F2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23390</Words>
  <Characters>126351</Characters>
  <Application>Microsoft Office Word</Application>
  <DocSecurity>0</DocSecurity>
  <Lines>14240</Lines>
  <Paragraphs>12979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10, 2014</dc:title>
  <dc:creator>%USERNAME%</dc:creator>
  <cp:lastModifiedBy>N Cumfer</cp:lastModifiedBy>
  <cp:revision>2</cp:revision>
  <cp:lastPrinted>2014-08-12T16:29:00Z</cp:lastPrinted>
  <dcterms:created xsi:type="dcterms:W3CDTF">2014-11-05T21:03:00Z</dcterms:created>
  <dcterms:modified xsi:type="dcterms:W3CDTF">2014-11-05T21:03:00Z</dcterms:modified>
</cp:coreProperties>
</file>