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3F0" w:rsidRDefault="008A03F0" w:rsidP="008A03F0">
      <w:pPr>
        <w:ind w:firstLine="0"/>
        <w:rPr>
          <w:strike/>
        </w:rPr>
      </w:pPr>
      <w:bookmarkStart w:id="0" w:name="_GoBack"/>
      <w:bookmarkEnd w:id="0"/>
    </w:p>
    <w:p w:rsidR="008A03F0" w:rsidRDefault="008A03F0" w:rsidP="008A03F0">
      <w:pPr>
        <w:ind w:firstLine="0"/>
        <w:rPr>
          <w:strike/>
        </w:rPr>
      </w:pPr>
      <w:r>
        <w:rPr>
          <w:strike/>
        </w:rPr>
        <w:t>Indicates Matter Stricken</w:t>
      </w:r>
    </w:p>
    <w:p w:rsidR="008A03F0" w:rsidRDefault="008A03F0" w:rsidP="008A03F0">
      <w:pPr>
        <w:ind w:firstLine="0"/>
        <w:rPr>
          <w:u w:val="single"/>
        </w:rPr>
      </w:pPr>
      <w:r>
        <w:rPr>
          <w:u w:val="single"/>
        </w:rPr>
        <w:t>Indicates New Matter</w:t>
      </w:r>
    </w:p>
    <w:p w:rsidR="008A03F0" w:rsidRDefault="008A03F0"/>
    <w:p w:rsidR="008A03F0" w:rsidRDefault="008A03F0">
      <w:r>
        <w:t>The House assembled at 12:00 noon.</w:t>
      </w:r>
    </w:p>
    <w:p w:rsidR="008A03F0" w:rsidRDefault="008A03F0">
      <w:r>
        <w:t>Deliberations were opened with prayer by Rev. Charles E. Seastrunk, Jr., as follows:</w:t>
      </w:r>
    </w:p>
    <w:p w:rsidR="008A03F0" w:rsidRDefault="008A03F0"/>
    <w:p w:rsidR="008A03F0" w:rsidRPr="00C622E4" w:rsidRDefault="008A03F0" w:rsidP="008A03F0">
      <w:pPr>
        <w:ind w:firstLine="270"/>
      </w:pPr>
      <w:bookmarkStart w:id="1" w:name="file_start2"/>
      <w:bookmarkEnd w:id="1"/>
      <w:r w:rsidRPr="00C622E4">
        <w:t>Our thought for today is from Psalm 33:11: “The counsel of the Lord stands forever, the plans of His heart to all generations.”</w:t>
      </w:r>
    </w:p>
    <w:p w:rsidR="008A03F0" w:rsidRPr="00C622E4" w:rsidRDefault="008A03F0" w:rsidP="008A03F0">
      <w:pPr>
        <w:ind w:firstLine="270"/>
      </w:pPr>
      <w:r w:rsidRPr="00C622E4">
        <w:t xml:space="preserve">Let us pray. Almighty God, we are thankful You are the guiding light of our life. Your counsel leads us into areas unknown to us, but by Your gift, You give these women and men the tools to accomplish great things. As You have led Your people throughout generations, so lead our people to do the right things for this State. Let Your favor rest on our Nation, President, State, Governor, Speaker, staff, and all who contribute to the success of this </w:t>
      </w:r>
      <w:r w:rsidR="000C5AD9">
        <w:t>C</w:t>
      </w:r>
      <w:r w:rsidRPr="00C622E4">
        <w:t xml:space="preserve">ountry and </w:t>
      </w:r>
      <w:r w:rsidR="000C5AD9">
        <w:t>S</w:t>
      </w:r>
      <w:r w:rsidRPr="00C622E4">
        <w:t>tate. Protect our defenders of freedom, at home and abroad, as they protect us. Heal the wounds, those seen and those hidden, of our brave warriors. Lord, in Your mercy, hear our prayer. Amen.</w:t>
      </w:r>
    </w:p>
    <w:p w:rsidR="008A03F0" w:rsidRDefault="008A03F0">
      <w:bookmarkStart w:id="2" w:name="file_end2"/>
      <w:bookmarkEnd w:id="2"/>
    </w:p>
    <w:p w:rsidR="008A03F0" w:rsidRDefault="008A03F0">
      <w:r>
        <w:t>Pursuant to Rule 6.3, the House of Representatives was led in the Pledge of Allegiance to the Flag of the United States of America by the SPEAKER.</w:t>
      </w:r>
    </w:p>
    <w:p w:rsidR="008A03F0" w:rsidRDefault="008A03F0"/>
    <w:p w:rsidR="008A03F0" w:rsidRDefault="008A03F0">
      <w:r>
        <w:t>After corrections to the Journal of the proceedings of Friday, the SPEAKER ordered it confirmed.</w:t>
      </w:r>
    </w:p>
    <w:p w:rsidR="008A03F0" w:rsidRDefault="008A03F0"/>
    <w:p w:rsidR="008A03F0" w:rsidRDefault="008A03F0" w:rsidP="008A03F0">
      <w:pPr>
        <w:keepNext/>
        <w:jc w:val="center"/>
        <w:rPr>
          <w:b/>
        </w:rPr>
      </w:pPr>
      <w:r w:rsidRPr="008A03F0">
        <w:rPr>
          <w:b/>
        </w:rPr>
        <w:t>MOTION ADOPTED</w:t>
      </w:r>
    </w:p>
    <w:p w:rsidR="008A03F0" w:rsidRDefault="008A03F0" w:rsidP="008A03F0">
      <w:r>
        <w:t>Rep. NEWTON moved that when the House adjourns, it adjourn in memory of Joseph B. Fraser, Jr., of Hilton Head Island, which was agreed to.</w:t>
      </w:r>
    </w:p>
    <w:p w:rsidR="008A03F0" w:rsidRDefault="008A03F0" w:rsidP="008A03F0"/>
    <w:p w:rsidR="008A03F0" w:rsidRDefault="008A03F0" w:rsidP="008A03F0">
      <w:pPr>
        <w:keepNext/>
        <w:jc w:val="center"/>
        <w:rPr>
          <w:b/>
        </w:rPr>
      </w:pPr>
      <w:r w:rsidRPr="008A03F0">
        <w:rPr>
          <w:b/>
        </w:rPr>
        <w:t>MESSAGE FROM THE SENATE</w:t>
      </w:r>
    </w:p>
    <w:p w:rsidR="008A03F0" w:rsidRDefault="008A03F0" w:rsidP="008A03F0">
      <w:r>
        <w:t>The following was received:</w:t>
      </w:r>
    </w:p>
    <w:p w:rsidR="008A03F0" w:rsidRDefault="008A03F0" w:rsidP="008A03F0">
      <w:pPr>
        <w:keepNext/>
      </w:pPr>
    </w:p>
    <w:p w:rsidR="008A03F0" w:rsidRPr="00BA7A0C" w:rsidRDefault="008A03F0" w:rsidP="008A03F0">
      <w:pPr>
        <w:keepLines/>
        <w:tabs>
          <w:tab w:val="left" w:pos="216"/>
        </w:tabs>
        <w:ind w:firstLine="0"/>
      </w:pPr>
      <w:bookmarkStart w:id="3" w:name="file_start8"/>
      <w:bookmarkEnd w:id="3"/>
      <w:r w:rsidRPr="00BA7A0C">
        <w:t>Columbia, S.C., March 27, 2014</w:t>
      </w:r>
    </w:p>
    <w:p w:rsidR="008A03F0" w:rsidRPr="00BA7A0C" w:rsidRDefault="008A03F0" w:rsidP="008A03F0">
      <w:pPr>
        <w:keepLines/>
        <w:tabs>
          <w:tab w:val="left" w:pos="216"/>
        </w:tabs>
        <w:ind w:firstLine="0"/>
      </w:pPr>
      <w:r w:rsidRPr="00BA7A0C">
        <w:t>Mr. Speaker and Members of the House of Representatives:</w:t>
      </w:r>
    </w:p>
    <w:p w:rsidR="008A03F0" w:rsidRPr="00BA7A0C" w:rsidRDefault="008A03F0" w:rsidP="008A03F0">
      <w:pPr>
        <w:keepLines/>
        <w:tabs>
          <w:tab w:val="left" w:pos="216"/>
        </w:tabs>
        <w:ind w:firstLine="0"/>
      </w:pPr>
    </w:p>
    <w:p w:rsidR="008A03F0" w:rsidRPr="00BA7A0C" w:rsidRDefault="008A03F0" w:rsidP="008A03F0">
      <w:pPr>
        <w:keepLines/>
        <w:tabs>
          <w:tab w:val="left" w:pos="216"/>
        </w:tabs>
        <w:ind w:firstLine="0"/>
      </w:pPr>
      <w:r w:rsidRPr="00BA7A0C">
        <w:tab/>
        <w:t>The Senate respectfully informs your Honorable Body that it has confirmed the Governor’s appointment of:</w:t>
      </w:r>
    </w:p>
    <w:p w:rsidR="008A03F0" w:rsidRPr="00BA7A0C" w:rsidRDefault="008A03F0" w:rsidP="008A03F0">
      <w:pPr>
        <w:keepLines/>
        <w:tabs>
          <w:tab w:val="left" w:pos="216"/>
        </w:tabs>
        <w:ind w:firstLine="0"/>
      </w:pPr>
      <w:r w:rsidRPr="00BA7A0C">
        <w:lastRenderedPageBreak/>
        <w:t>Statewide Appointment</w:t>
      </w:r>
    </w:p>
    <w:p w:rsidR="008A03F0" w:rsidRPr="00BA7A0C" w:rsidRDefault="008A03F0" w:rsidP="008A03F0">
      <w:pPr>
        <w:keepLines/>
        <w:tabs>
          <w:tab w:val="left" w:pos="216"/>
        </w:tabs>
        <w:ind w:firstLine="0"/>
      </w:pPr>
    </w:p>
    <w:p w:rsidR="008A03F0" w:rsidRPr="00BA7A0C" w:rsidRDefault="008A03F0" w:rsidP="008A03F0">
      <w:pPr>
        <w:keepLines/>
        <w:tabs>
          <w:tab w:val="left" w:pos="216"/>
        </w:tabs>
        <w:ind w:firstLine="0"/>
      </w:pPr>
      <w:r w:rsidRPr="00BA7A0C">
        <w:t>State Ethics Commission</w:t>
      </w:r>
    </w:p>
    <w:p w:rsidR="008A03F0" w:rsidRPr="00BA7A0C" w:rsidRDefault="008A03F0" w:rsidP="008A03F0">
      <w:pPr>
        <w:keepLines/>
        <w:tabs>
          <w:tab w:val="left" w:pos="216"/>
        </w:tabs>
        <w:ind w:firstLine="0"/>
      </w:pPr>
      <w:r w:rsidRPr="00BA7A0C">
        <w:t>Term Commencing: June 30, 2010</w:t>
      </w:r>
    </w:p>
    <w:p w:rsidR="008A03F0" w:rsidRPr="00BA7A0C" w:rsidRDefault="008A03F0" w:rsidP="008A03F0">
      <w:pPr>
        <w:keepLines/>
        <w:tabs>
          <w:tab w:val="left" w:pos="216"/>
        </w:tabs>
        <w:ind w:firstLine="0"/>
      </w:pPr>
      <w:r w:rsidRPr="00BA7A0C">
        <w:t>Term Expiring: June 30, 2015</w:t>
      </w:r>
    </w:p>
    <w:p w:rsidR="008A03F0" w:rsidRPr="00BA7A0C" w:rsidRDefault="008A03F0" w:rsidP="008A03F0">
      <w:pPr>
        <w:keepLines/>
        <w:tabs>
          <w:tab w:val="left" w:pos="216"/>
        </w:tabs>
        <w:ind w:firstLine="0"/>
      </w:pPr>
      <w:r w:rsidRPr="00BA7A0C">
        <w:t>Seat: At Large</w:t>
      </w:r>
    </w:p>
    <w:p w:rsidR="008A03F0" w:rsidRPr="00BA7A0C" w:rsidRDefault="008A03F0" w:rsidP="008A03F0">
      <w:pPr>
        <w:keepLines/>
        <w:tabs>
          <w:tab w:val="left" w:pos="216"/>
        </w:tabs>
        <w:ind w:firstLine="0"/>
      </w:pPr>
      <w:r w:rsidRPr="00BA7A0C">
        <w:t>Vice: Mr. George Manley</w:t>
      </w:r>
    </w:p>
    <w:p w:rsidR="008A03F0" w:rsidRPr="00BA7A0C" w:rsidRDefault="008A03F0" w:rsidP="008A03F0">
      <w:pPr>
        <w:keepLines/>
        <w:tabs>
          <w:tab w:val="left" w:pos="216"/>
        </w:tabs>
        <w:ind w:firstLine="0"/>
      </w:pPr>
    </w:p>
    <w:p w:rsidR="008A03F0" w:rsidRPr="00BA7A0C" w:rsidRDefault="008A03F0" w:rsidP="008A03F0">
      <w:pPr>
        <w:keepLines/>
        <w:tabs>
          <w:tab w:val="left" w:pos="216"/>
        </w:tabs>
        <w:ind w:firstLine="0"/>
      </w:pPr>
      <w:r w:rsidRPr="00BA7A0C">
        <w:t>Mr. Thomas Miller Galardi</w:t>
      </w:r>
    </w:p>
    <w:p w:rsidR="008A03F0" w:rsidRPr="00BA7A0C" w:rsidRDefault="008A03F0" w:rsidP="008A03F0">
      <w:pPr>
        <w:keepLines/>
        <w:tabs>
          <w:tab w:val="left" w:pos="216"/>
        </w:tabs>
        <w:ind w:firstLine="0"/>
      </w:pPr>
      <w:r w:rsidRPr="00BA7A0C">
        <w:t>140 Foxwood Drive</w:t>
      </w:r>
    </w:p>
    <w:p w:rsidR="008A03F0" w:rsidRPr="00BA7A0C" w:rsidRDefault="008A03F0" w:rsidP="008A03F0">
      <w:pPr>
        <w:keepLines/>
        <w:tabs>
          <w:tab w:val="left" w:pos="216"/>
        </w:tabs>
        <w:ind w:firstLine="0"/>
      </w:pPr>
      <w:r w:rsidRPr="00BA7A0C">
        <w:t>Aiken, South Carolina 29803</w:t>
      </w:r>
    </w:p>
    <w:p w:rsidR="008A03F0" w:rsidRPr="00BA7A0C" w:rsidRDefault="008A03F0" w:rsidP="008A03F0">
      <w:pPr>
        <w:keepLines/>
        <w:tabs>
          <w:tab w:val="left" w:pos="216"/>
        </w:tabs>
        <w:ind w:firstLine="0"/>
      </w:pPr>
    </w:p>
    <w:p w:rsidR="008A03F0" w:rsidRPr="00BA7A0C" w:rsidRDefault="008A03F0" w:rsidP="008A03F0">
      <w:pPr>
        <w:keepLines/>
        <w:tabs>
          <w:tab w:val="left" w:pos="216"/>
        </w:tabs>
        <w:ind w:firstLine="0"/>
      </w:pPr>
      <w:r w:rsidRPr="00BA7A0C">
        <w:t>Very respectfully,</w:t>
      </w:r>
    </w:p>
    <w:p w:rsidR="008A03F0" w:rsidRPr="00BA7A0C" w:rsidRDefault="008A03F0" w:rsidP="008A03F0">
      <w:pPr>
        <w:keepLines/>
        <w:tabs>
          <w:tab w:val="left" w:pos="216"/>
        </w:tabs>
        <w:ind w:firstLine="0"/>
      </w:pPr>
      <w:r w:rsidRPr="00BA7A0C">
        <w:t>President of the Senate</w:t>
      </w:r>
    </w:p>
    <w:p w:rsidR="008A03F0" w:rsidRDefault="008A03F0" w:rsidP="008A03F0">
      <w:pPr>
        <w:keepLines/>
        <w:tabs>
          <w:tab w:val="left" w:pos="216"/>
        </w:tabs>
        <w:ind w:firstLine="0"/>
      </w:pPr>
      <w:r>
        <w:t>Received as information.</w:t>
      </w:r>
    </w:p>
    <w:p w:rsidR="008A03F0" w:rsidRPr="00BA7A0C" w:rsidRDefault="008A03F0" w:rsidP="008A03F0">
      <w:pPr>
        <w:keepLines/>
        <w:tabs>
          <w:tab w:val="left" w:pos="216"/>
        </w:tabs>
        <w:ind w:firstLine="0"/>
      </w:pPr>
    </w:p>
    <w:p w:rsidR="008A03F0" w:rsidRPr="00BA7A0C" w:rsidRDefault="008A03F0" w:rsidP="008A03F0">
      <w:pPr>
        <w:keepNext/>
        <w:keepLines/>
        <w:tabs>
          <w:tab w:val="left" w:pos="216"/>
        </w:tabs>
        <w:ind w:firstLine="0"/>
        <w:jc w:val="center"/>
        <w:rPr>
          <w:b/>
        </w:rPr>
      </w:pPr>
      <w:r w:rsidRPr="00BA7A0C">
        <w:rPr>
          <w:b/>
        </w:rPr>
        <w:t>MESSAGE FROM THE SENATE</w:t>
      </w:r>
    </w:p>
    <w:p w:rsidR="008A03F0" w:rsidRPr="00BA7A0C" w:rsidRDefault="008A03F0" w:rsidP="008A03F0">
      <w:pPr>
        <w:keepLines/>
        <w:tabs>
          <w:tab w:val="left" w:pos="216"/>
        </w:tabs>
        <w:ind w:firstLine="0"/>
      </w:pPr>
      <w:r w:rsidRPr="00BA7A0C">
        <w:t>The following was received:</w:t>
      </w:r>
    </w:p>
    <w:p w:rsidR="008A03F0" w:rsidRPr="00BA7A0C" w:rsidRDefault="008A03F0" w:rsidP="008A03F0">
      <w:pPr>
        <w:keepLines/>
        <w:tabs>
          <w:tab w:val="left" w:pos="216"/>
        </w:tabs>
        <w:ind w:firstLine="0"/>
      </w:pPr>
    </w:p>
    <w:p w:rsidR="008A03F0" w:rsidRPr="00BA7A0C" w:rsidRDefault="008A03F0" w:rsidP="008A03F0">
      <w:pPr>
        <w:keepLines/>
        <w:tabs>
          <w:tab w:val="left" w:pos="216"/>
        </w:tabs>
        <w:ind w:firstLine="0"/>
      </w:pPr>
      <w:r w:rsidRPr="00BA7A0C">
        <w:t>Columbia, S.C., March 27, 2014</w:t>
      </w:r>
    </w:p>
    <w:p w:rsidR="008A03F0" w:rsidRPr="00BA7A0C" w:rsidRDefault="008A03F0" w:rsidP="008A03F0">
      <w:pPr>
        <w:keepLines/>
        <w:tabs>
          <w:tab w:val="left" w:pos="216"/>
        </w:tabs>
        <w:ind w:firstLine="0"/>
      </w:pPr>
      <w:r w:rsidRPr="00BA7A0C">
        <w:t>Mr. Speaker and Members of the House of Representatives:</w:t>
      </w:r>
    </w:p>
    <w:p w:rsidR="008A03F0" w:rsidRPr="00BA7A0C" w:rsidRDefault="008A03F0" w:rsidP="008A03F0">
      <w:pPr>
        <w:keepLines/>
        <w:tabs>
          <w:tab w:val="left" w:pos="216"/>
        </w:tabs>
        <w:ind w:firstLine="0"/>
      </w:pPr>
    </w:p>
    <w:p w:rsidR="008A03F0" w:rsidRPr="00BA7A0C" w:rsidRDefault="008A03F0" w:rsidP="008A03F0">
      <w:pPr>
        <w:keepLines/>
        <w:tabs>
          <w:tab w:val="left" w:pos="216"/>
        </w:tabs>
        <w:ind w:firstLine="0"/>
      </w:pPr>
      <w:r w:rsidRPr="00BA7A0C">
        <w:tab/>
        <w:t>The Senate respectfully informs your Honorable Body that it has confirmed the Governor’s appointment of:</w:t>
      </w:r>
    </w:p>
    <w:p w:rsidR="008A03F0" w:rsidRPr="00BA7A0C" w:rsidRDefault="008A03F0" w:rsidP="008A03F0">
      <w:pPr>
        <w:keepLines/>
        <w:tabs>
          <w:tab w:val="left" w:pos="216"/>
        </w:tabs>
        <w:ind w:firstLine="0"/>
      </w:pPr>
    </w:p>
    <w:p w:rsidR="008A03F0" w:rsidRPr="00BA7A0C" w:rsidRDefault="008A03F0" w:rsidP="008A03F0">
      <w:pPr>
        <w:keepLines/>
        <w:tabs>
          <w:tab w:val="left" w:pos="216"/>
        </w:tabs>
        <w:ind w:firstLine="0"/>
      </w:pPr>
      <w:r w:rsidRPr="00BA7A0C">
        <w:t>Statewide Appointment</w:t>
      </w:r>
    </w:p>
    <w:p w:rsidR="008A03F0" w:rsidRPr="00BA7A0C" w:rsidRDefault="008A03F0" w:rsidP="008A03F0">
      <w:pPr>
        <w:keepLines/>
        <w:tabs>
          <w:tab w:val="left" w:pos="216"/>
        </w:tabs>
        <w:ind w:firstLine="0"/>
      </w:pPr>
    </w:p>
    <w:p w:rsidR="008A03F0" w:rsidRPr="00BA7A0C" w:rsidRDefault="008A03F0" w:rsidP="008A03F0">
      <w:pPr>
        <w:keepLines/>
        <w:tabs>
          <w:tab w:val="left" w:pos="216"/>
        </w:tabs>
        <w:ind w:firstLine="0"/>
      </w:pPr>
      <w:r w:rsidRPr="00BA7A0C">
        <w:t>State Ethics Commission</w:t>
      </w:r>
    </w:p>
    <w:p w:rsidR="008A03F0" w:rsidRPr="00BA7A0C" w:rsidRDefault="008A03F0" w:rsidP="008A03F0">
      <w:pPr>
        <w:keepLines/>
        <w:tabs>
          <w:tab w:val="left" w:pos="216"/>
        </w:tabs>
        <w:ind w:firstLine="0"/>
      </w:pPr>
      <w:r w:rsidRPr="00BA7A0C">
        <w:t>Term Commencing: June 30, 2013</w:t>
      </w:r>
    </w:p>
    <w:p w:rsidR="008A03F0" w:rsidRPr="00BA7A0C" w:rsidRDefault="008A03F0" w:rsidP="008A03F0">
      <w:pPr>
        <w:keepLines/>
        <w:tabs>
          <w:tab w:val="left" w:pos="216"/>
        </w:tabs>
        <w:ind w:firstLine="0"/>
      </w:pPr>
      <w:r w:rsidRPr="00BA7A0C">
        <w:t>Term Expiring: June 30, 2018</w:t>
      </w:r>
    </w:p>
    <w:p w:rsidR="008A03F0" w:rsidRPr="00BA7A0C" w:rsidRDefault="008A03F0" w:rsidP="008A03F0">
      <w:pPr>
        <w:keepLines/>
        <w:tabs>
          <w:tab w:val="left" w:pos="216"/>
        </w:tabs>
        <w:ind w:firstLine="0"/>
      </w:pPr>
      <w:r w:rsidRPr="00BA7A0C">
        <w:t>Seat: 1st Congressional District</w:t>
      </w:r>
    </w:p>
    <w:p w:rsidR="008A03F0" w:rsidRPr="00BA7A0C" w:rsidRDefault="008A03F0" w:rsidP="008A03F0">
      <w:pPr>
        <w:keepLines/>
        <w:tabs>
          <w:tab w:val="left" w:pos="216"/>
        </w:tabs>
        <w:ind w:firstLine="0"/>
      </w:pPr>
      <w:r w:rsidRPr="00BA7A0C">
        <w:t>Vice: Dr. Richard H. Fitzgerald</w:t>
      </w:r>
    </w:p>
    <w:p w:rsidR="008A03F0" w:rsidRPr="00BA7A0C" w:rsidRDefault="008A03F0" w:rsidP="008A03F0">
      <w:pPr>
        <w:keepLines/>
        <w:tabs>
          <w:tab w:val="left" w:pos="216"/>
        </w:tabs>
        <w:ind w:firstLine="0"/>
      </w:pPr>
    </w:p>
    <w:p w:rsidR="008A03F0" w:rsidRPr="00BA7A0C" w:rsidRDefault="008A03F0" w:rsidP="008A03F0">
      <w:pPr>
        <w:keepLines/>
        <w:tabs>
          <w:tab w:val="left" w:pos="216"/>
        </w:tabs>
        <w:ind w:firstLine="0"/>
      </w:pPr>
      <w:r w:rsidRPr="00BA7A0C">
        <w:t>Mr. Francis E. Grimball</w:t>
      </w:r>
    </w:p>
    <w:p w:rsidR="008A03F0" w:rsidRPr="00BA7A0C" w:rsidRDefault="008A03F0" w:rsidP="008A03F0">
      <w:pPr>
        <w:keepLines/>
        <w:tabs>
          <w:tab w:val="left" w:pos="216"/>
        </w:tabs>
        <w:ind w:firstLine="0"/>
      </w:pPr>
      <w:r w:rsidRPr="00BA7A0C">
        <w:t>723 Kirk Court</w:t>
      </w:r>
    </w:p>
    <w:p w:rsidR="008A03F0" w:rsidRDefault="008A03F0" w:rsidP="008A03F0">
      <w:pPr>
        <w:keepLines/>
        <w:tabs>
          <w:tab w:val="left" w:pos="216"/>
        </w:tabs>
        <w:ind w:firstLine="0"/>
      </w:pPr>
      <w:r w:rsidRPr="00BA7A0C">
        <w:t>Mount Pleasant, South Carolina 29464</w:t>
      </w:r>
    </w:p>
    <w:p w:rsidR="008A03F0" w:rsidRDefault="008A03F0" w:rsidP="008A03F0">
      <w:pPr>
        <w:keepLines/>
        <w:tabs>
          <w:tab w:val="left" w:pos="216"/>
        </w:tabs>
        <w:ind w:firstLine="0"/>
      </w:pPr>
    </w:p>
    <w:p w:rsidR="008A03F0" w:rsidRPr="00BA7A0C" w:rsidRDefault="008A03F0" w:rsidP="008A03F0">
      <w:pPr>
        <w:keepLines/>
        <w:tabs>
          <w:tab w:val="left" w:pos="216"/>
        </w:tabs>
        <w:ind w:firstLine="0"/>
      </w:pPr>
      <w:r w:rsidRPr="00BA7A0C">
        <w:t>Very respectfully,</w:t>
      </w:r>
    </w:p>
    <w:p w:rsidR="008A03F0" w:rsidRPr="00BA7A0C" w:rsidRDefault="008A03F0" w:rsidP="008A03F0">
      <w:pPr>
        <w:keepLines/>
        <w:tabs>
          <w:tab w:val="left" w:pos="216"/>
        </w:tabs>
        <w:ind w:firstLine="0"/>
      </w:pPr>
      <w:r w:rsidRPr="00BA7A0C">
        <w:t>President of the Senate</w:t>
      </w:r>
    </w:p>
    <w:p w:rsidR="008A03F0" w:rsidRDefault="008A03F0" w:rsidP="008A03F0">
      <w:pPr>
        <w:keepLines/>
        <w:tabs>
          <w:tab w:val="left" w:pos="216"/>
        </w:tabs>
        <w:ind w:firstLine="0"/>
      </w:pPr>
      <w:r>
        <w:t>Received as information.</w:t>
      </w:r>
    </w:p>
    <w:p w:rsidR="008A03F0" w:rsidRPr="00BA7A0C" w:rsidRDefault="008A03F0" w:rsidP="008A03F0">
      <w:pPr>
        <w:keepNext/>
        <w:keepLines/>
        <w:tabs>
          <w:tab w:val="left" w:pos="216"/>
        </w:tabs>
        <w:ind w:firstLine="0"/>
        <w:jc w:val="center"/>
        <w:rPr>
          <w:b/>
        </w:rPr>
      </w:pPr>
      <w:r>
        <w:rPr>
          <w:b/>
        </w:rPr>
        <w:br w:type="page"/>
      </w:r>
      <w:r w:rsidRPr="00BA7A0C">
        <w:rPr>
          <w:b/>
        </w:rPr>
        <w:lastRenderedPageBreak/>
        <w:t>MESSAGE FROM THE SENATE</w:t>
      </w:r>
    </w:p>
    <w:p w:rsidR="008A03F0" w:rsidRPr="00BA7A0C" w:rsidRDefault="008A03F0" w:rsidP="008A03F0">
      <w:pPr>
        <w:keepLines/>
        <w:tabs>
          <w:tab w:val="left" w:pos="216"/>
        </w:tabs>
        <w:ind w:firstLine="0"/>
      </w:pPr>
      <w:r w:rsidRPr="00BA7A0C">
        <w:t>The following was received:</w:t>
      </w:r>
    </w:p>
    <w:p w:rsidR="008A03F0" w:rsidRPr="00BA7A0C" w:rsidRDefault="008A03F0" w:rsidP="008A03F0">
      <w:pPr>
        <w:keepLines/>
        <w:tabs>
          <w:tab w:val="left" w:pos="216"/>
        </w:tabs>
        <w:ind w:firstLine="0"/>
      </w:pPr>
      <w:r w:rsidRPr="00BA7A0C">
        <w:t>Columbia, S.C., March 27, 2014</w:t>
      </w:r>
    </w:p>
    <w:p w:rsidR="008A03F0" w:rsidRPr="00BA7A0C" w:rsidRDefault="008A03F0" w:rsidP="008A03F0">
      <w:pPr>
        <w:keepLines/>
        <w:tabs>
          <w:tab w:val="left" w:pos="216"/>
        </w:tabs>
        <w:ind w:firstLine="0"/>
      </w:pPr>
      <w:r w:rsidRPr="00BA7A0C">
        <w:t>Mr. Speaker and Members of the House of Representatives:</w:t>
      </w:r>
    </w:p>
    <w:p w:rsidR="008A03F0" w:rsidRPr="00BA7A0C" w:rsidRDefault="008A03F0" w:rsidP="008A03F0">
      <w:pPr>
        <w:keepLines/>
        <w:tabs>
          <w:tab w:val="left" w:pos="216"/>
        </w:tabs>
        <w:ind w:firstLine="0"/>
      </w:pPr>
    </w:p>
    <w:p w:rsidR="008A03F0" w:rsidRPr="00BA7A0C" w:rsidRDefault="008A03F0" w:rsidP="008A03F0">
      <w:pPr>
        <w:keepLines/>
        <w:tabs>
          <w:tab w:val="left" w:pos="216"/>
        </w:tabs>
        <w:ind w:firstLine="0"/>
      </w:pPr>
      <w:r w:rsidRPr="00BA7A0C">
        <w:tab/>
        <w:t>The Senate respectfully informs your Honorable Body that it has confirmed the Governor’s appointment of:</w:t>
      </w:r>
    </w:p>
    <w:p w:rsidR="008A03F0" w:rsidRPr="00BA7A0C" w:rsidRDefault="008A03F0" w:rsidP="008A03F0">
      <w:pPr>
        <w:keepLines/>
        <w:tabs>
          <w:tab w:val="left" w:pos="216"/>
        </w:tabs>
        <w:ind w:firstLine="0"/>
      </w:pPr>
    </w:p>
    <w:p w:rsidR="008A03F0" w:rsidRPr="00BA7A0C" w:rsidRDefault="008A03F0" w:rsidP="008A03F0">
      <w:pPr>
        <w:keepLines/>
        <w:tabs>
          <w:tab w:val="left" w:pos="216"/>
        </w:tabs>
        <w:ind w:firstLine="0"/>
      </w:pPr>
      <w:r w:rsidRPr="00BA7A0C">
        <w:t>Statewide Appointment</w:t>
      </w:r>
    </w:p>
    <w:p w:rsidR="008A03F0" w:rsidRPr="00BA7A0C" w:rsidRDefault="008A03F0" w:rsidP="008A03F0">
      <w:pPr>
        <w:keepLines/>
        <w:tabs>
          <w:tab w:val="left" w:pos="216"/>
        </w:tabs>
        <w:ind w:firstLine="0"/>
      </w:pPr>
    </w:p>
    <w:p w:rsidR="008A03F0" w:rsidRPr="00BA7A0C" w:rsidRDefault="008A03F0" w:rsidP="008A03F0">
      <w:pPr>
        <w:keepLines/>
        <w:tabs>
          <w:tab w:val="left" w:pos="216"/>
        </w:tabs>
        <w:ind w:firstLine="0"/>
      </w:pPr>
      <w:r w:rsidRPr="00BA7A0C">
        <w:t>State Ethics Commission</w:t>
      </w:r>
    </w:p>
    <w:p w:rsidR="008A03F0" w:rsidRPr="00BA7A0C" w:rsidRDefault="008A03F0" w:rsidP="008A03F0">
      <w:pPr>
        <w:keepLines/>
        <w:tabs>
          <w:tab w:val="left" w:pos="216"/>
        </w:tabs>
        <w:ind w:firstLine="0"/>
      </w:pPr>
      <w:r w:rsidRPr="00BA7A0C">
        <w:t>Term Commencing: June 30, 2011</w:t>
      </w:r>
    </w:p>
    <w:p w:rsidR="008A03F0" w:rsidRPr="00BA7A0C" w:rsidRDefault="008A03F0" w:rsidP="008A03F0">
      <w:pPr>
        <w:keepLines/>
        <w:tabs>
          <w:tab w:val="left" w:pos="216"/>
        </w:tabs>
        <w:ind w:firstLine="0"/>
      </w:pPr>
      <w:r w:rsidRPr="00BA7A0C">
        <w:t>Term Expiring: June 30, 2016</w:t>
      </w:r>
    </w:p>
    <w:p w:rsidR="008A03F0" w:rsidRPr="00BA7A0C" w:rsidRDefault="008A03F0" w:rsidP="008A03F0">
      <w:pPr>
        <w:keepLines/>
        <w:tabs>
          <w:tab w:val="left" w:pos="216"/>
        </w:tabs>
        <w:ind w:firstLine="0"/>
      </w:pPr>
      <w:r w:rsidRPr="00BA7A0C">
        <w:t>Seat: At Large</w:t>
      </w:r>
    </w:p>
    <w:p w:rsidR="008A03F0" w:rsidRPr="00BA7A0C" w:rsidRDefault="008A03F0" w:rsidP="008A03F0">
      <w:pPr>
        <w:keepLines/>
        <w:tabs>
          <w:tab w:val="left" w:pos="216"/>
        </w:tabs>
        <w:ind w:firstLine="0"/>
      </w:pPr>
      <w:r w:rsidRPr="00BA7A0C">
        <w:t>Vice: Philip Florence</w:t>
      </w:r>
    </w:p>
    <w:p w:rsidR="008A03F0" w:rsidRPr="00BA7A0C" w:rsidRDefault="008A03F0" w:rsidP="008A03F0">
      <w:pPr>
        <w:keepLines/>
        <w:tabs>
          <w:tab w:val="left" w:pos="216"/>
        </w:tabs>
        <w:ind w:firstLine="0"/>
      </w:pPr>
    </w:p>
    <w:p w:rsidR="008A03F0" w:rsidRPr="00BA7A0C" w:rsidRDefault="008A03F0" w:rsidP="008A03F0">
      <w:pPr>
        <w:keepLines/>
        <w:tabs>
          <w:tab w:val="left" w:pos="216"/>
        </w:tabs>
        <w:ind w:firstLine="0"/>
      </w:pPr>
      <w:r w:rsidRPr="00BA7A0C">
        <w:t>Ms. Sherri A. Lydon</w:t>
      </w:r>
    </w:p>
    <w:p w:rsidR="008A03F0" w:rsidRPr="00BA7A0C" w:rsidRDefault="008A03F0" w:rsidP="008A03F0">
      <w:pPr>
        <w:keepLines/>
        <w:tabs>
          <w:tab w:val="left" w:pos="216"/>
        </w:tabs>
        <w:ind w:firstLine="0"/>
      </w:pPr>
      <w:r w:rsidRPr="00BA7A0C">
        <w:t>2530 Canterbury Road</w:t>
      </w:r>
    </w:p>
    <w:p w:rsidR="008A03F0" w:rsidRPr="00BA7A0C" w:rsidRDefault="008A03F0" w:rsidP="008A03F0">
      <w:pPr>
        <w:keepLines/>
        <w:tabs>
          <w:tab w:val="left" w:pos="216"/>
        </w:tabs>
        <w:ind w:firstLine="0"/>
      </w:pPr>
      <w:r w:rsidRPr="00BA7A0C">
        <w:t>Columbia, South Carolina 29204</w:t>
      </w:r>
    </w:p>
    <w:p w:rsidR="008A03F0" w:rsidRPr="00BA7A0C" w:rsidRDefault="008A03F0" w:rsidP="008A03F0">
      <w:pPr>
        <w:keepLines/>
        <w:tabs>
          <w:tab w:val="left" w:pos="216"/>
        </w:tabs>
        <w:ind w:firstLine="0"/>
      </w:pPr>
    </w:p>
    <w:p w:rsidR="008A03F0" w:rsidRPr="00BA7A0C" w:rsidRDefault="008A03F0" w:rsidP="008A03F0">
      <w:pPr>
        <w:keepLines/>
        <w:tabs>
          <w:tab w:val="left" w:pos="216"/>
        </w:tabs>
        <w:ind w:firstLine="0"/>
      </w:pPr>
      <w:r w:rsidRPr="00BA7A0C">
        <w:t>Very respectfully,</w:t>
      </w:r>
    </w:p>
    <w:p w:rsidR="008A03F0" w:rsidRPr="00BA7A0C" w:rsidRDefault="008A03F0" w:rsidP="008A03F0">
      <w:pPr>
        <w:keepLines/>
        <w:tabs>
          <w:tab w:val="left" w:pos="216"/>
        </w:tabs>
        <w:ind w:firstLine="0"/>
      </w:pPr>
      <w:r w:rsidRPr="00BA7A0C">
        <w:t>President of the Senate</w:t>
      </w:r>
    </w:p>
    <w:p w:rsidR="008A03F0" w:rsidRDefault="008A03F0" w:rsidP="008A03F0">
      <w:pPr>
        <w:keepLines/>
        <w:tabs>
          <w:tab w:val="left" w:pos="216"/>
        </w:tabs>
        <w:ind w:firstLine="0"/>
      </w:pPr>
      <w:r>
        <w:t>Received as information.</w:t>
      </w:r>
    </w:p>
    <w:p w:rsidR="008A03F0" w:rsidRDefault="008A03F0" w:rsidP="008A03F0">
      <w:pPr>
        <w:keepLines/>
        <w:tabs>
          <w:tab w:val="left" w:pos="216"/>
        </w:tabs>
        <w:ind w:firstLine="0"/>
      </w:pPr>
    </w:p>
    <w:p w:rsidR="008A03F0" w:rsidRPr="00BA7A0C" w:rsidRDefault="008A03F0" w:rsidP="008A03F0">
      <w:pPr>
        <w:keepNext/>
        <w:keepLines/>
        <w:tabs>
          <w:tab w:val="left" w:pos="216"/>
        </w:tabs>
        <w:ind w:firstLine="0"/>
        <w:jc w:val="center"/>
        <w:rPr>
          <w:b/>
        </w:rPr>
      </w:pPr>
      <w:r w:rsidRPr="00BA7A0C">
        <w:rPr>
          <w:b/>
        </w:rPr>
        <w:t>MESSAGE FROM THE SENATE</w:t>
      </w:r>
    </w:p>
    <w:p w:rsidR="008A03F0" w:rsidRPr="00BA7A0C" w:rsidRDefault="008A03F0" w:rsidP="008A03F0">
      <w:pPr>
        <w:keepLines/>
        <w:tabs>
          <w:tab w:val="left" w:pos="216"/>
        </w:tabs>
        <w:ind w:firstLine="0"/>
      </w:pPr>
      <w:r w:rsidRPr="00BA7A0C">
        <w:t>The following was received:</w:t>
      </w:r>
    </w:p>
    <w:p w:rsidR="008A03F0" w:rsidRPr="00BA7A0C" w:rsidRDefault="008A03F0" w:rsidP="008A03F0">
      <w:pPr>
        <w:keepLines/>
        <w:tabs>
          <w:tab w:val="left" w:pos="216"/>
        </w:tabs>
        <w:ind w:firstLine="0"/>
      </w:pPr>
    </w:p>
    <w:p w:rsidR="008A03F0" w:rsidRPr="00BA7A0C" w:rsidRDefault="008A03F0" w:rsidP="008A03F0">
      <w:pPr>
        <w:keepLines/>
        <w:tabs>
          <w:tab w:val="left" w:pos="216"/>
        </w:tabs>
        <w:ind w:firstLine="0"/>
      </w:pPr>
      <w:r w:rsidRPr="00BA7A0C">
        <w:t>Columbia, S.C., March 27, 2014</w:t>
      </w:r>
    </w:p>
    <w:p w:rsidR="008A03F0" w:rsidRPr="00BA7A0C" w:rsidRDefault="008A03F0" w:rsidP="008A03F0">
      <w:pPr>
        <w:keepLines/>
        <w:tabs>
          <w:tab w:val="left" w:pos="216"/>
        </w:tabs>
        <w:ind w:firstLine="0"/>
      </w:pPr>
      <w:r w:rsidRPr="00BA7A0C">
        <w:t>Mr. Speaker and Members of the House of Representatives:</w:t>
      </w:r>
    </w:p>
    <w:p w:rsidR="008A03F0" w:rsidRPr="00BA7A0C" w:rsidRDefault="008A03F0" w:rsidP="008A03F0">
      <w:pPr>
        <w:keepLines/>
        <w:tabs>
          <w:tab w:val="left" w:pos="216"/>
        </w:tabs>
        <w:ind w:firstLine="0"/>
      </w:pPr>
    </w:p>
    <w:p w:rsidR="008A03F0" w:rsidRPr="00BA7A0C" w:rsidRDefault="008A03F0" w:rsidP="008A03F0">
      <w:pPr>
        <w:keepLines/>
        <w:tabs>
          <w:tab w:val="left" w:pos="216"/>
        </w:tabs>
        <w:ind w:firstLine="0"/>
      </w:pPr>
      <w:r w:rsidRPr="00BA7A0C">
        <w:tab/>
        <w:t xml:space="preserve">The Senate respectfully informs your Honorable Body that it has confirmed the Governor’s </w:t>
      </w:r>
      <w:r w:rsidR="000C5AD9">
        <w:t>re</w:t>
      </w:r>
      <w:r w:rsidRPr="00BA7A0C">
        <w:t>appointment of:</w:t>
      </w:r>
    </w:p>
    <w:p w:rsidR="008A03F0" w:rsidRPr="00BA7A0C" w:rsidRDefault="008A03F0" w:rsidP="008A03F0">
      <w:pPr>
        <w:keepLines/>
        <w:tabs>
          <w:tab w:val="left" w:pos="216"/>
        </w:tabs>
        <w:ind w:firstLine="0"/>
      </w:pPr>
    </w:p>
    <w:p w:rsidR="008A03F0" w:rsidRPr="00BA7A0C" w:rsidRDefault="008A03F0" w:rsidP="008A03F0">
      <w:pPr>
        <w:keepLines/>
        <w:tabs>
          <w:tab w:val="left" w:pos="216"/>
        </w:tabs>
        <w:ind w:firstLine="0"/>
      </w:pPr>
      <w:r w:rsidRPr="00BA7A0C">
        <w:t>Statewide Appointment</w:t>
      </w:r>
    </w:p>
    <w:p w:rsidR="008A03F0" w:rsidRPr="00BA7A0C" w:rsidRDefault="008A03F0" w:rsidP="008A03F0">
      <w:pPr>
        <w:keepLines/>
        <w:tabs>
          <w:tab w:val="left" w:pos="216"/>
        </w:tabs>
        <w:ind w:firstLine="0"/>
      </w:pPr>
    </w:p>
    <w:p w:rsidR="008A03F0" w:rsidRPr="00BA7A0C" w:rsidRDefault="008A03F0" w:rsidP="008A03F0">
      <w:pPr>
        <w:keepLines/>
        <w:tabs>
          <w:tab w:val="left" w:pos="216"/>
        </w:tabs>
        <w:ind w:firstLine="0"/>
      </w:pPr>
      <w:r w:rsidRPr="00BA7A0C">
        <w:t>State Ethics Commission</w:t>
      </w:r>
    </w:p>
    <w:p w:rsidR="008A03F0" w:rsidRPr="00BA7A0C" w:rsidRDefault="008A03F0" w:rsidP="008A03F0">
      <w:pPr>
        <w:keepLines/>
        <w:tabs>
          <w:tab w:val="left" w:pos="216"/>
        </w:tabs>
        <w:ind w:firstLine="0"/>
      </w:pPr>
      <w:r w:rsidRPr="00BA7A0C">
        <w:t>Term Commencing: June 30, 2013</w:t>
      </w:r>
    </w:p>
    <w:p w:rsidR="008A03F0" w:rsidRPr="00BA7A0C" w:rsidRDefault="008A03F0" w:rsidP="008A03F0">
      <w:pPr>
        <w:keepLines/>
        <w:tabs>
          <w:tab w:val="left" w:pos="216"/>
        </w:tabs>
        <w:ind w:firstLine="0"/>
      </w:pPr>
      <w:r w:rsidRPr="00BA7A0C">
        <w:t>Term Expiring: June 30, 2018</w:t>
      </w:r>
    </w:p>
    <w:p w:rsidR="008A03F0" w:rsidRPr="00BA7A0C" w:rsidRDefault="008A03F0" w:rsidP="008A03F0">
      <w:pPr>
        <w:keepLines/>
        <w:tabs>
          <w:tab w:val="left" w:pos="216"/>
        </w:tabs>
        <w:ind w:firstLine="0"/>
      </w:pPr>
      <w:r w:rsidRPr="00BA7A0C">
        <w:t>Seat: 5th Congressional District</w:t>
      </w:r>
    </w:p>
    <w:p w:rsidR="008A03F0" w:rsidRPr="00BA7A0C" w:rsidRDefault="008A03F0" w:rsidP="008A03F0">
      <w:pPr>
        <w:keepLines/>
        <w:tabs>
          <w:tab w:val="left" w:pos="216"/>
        </w:tabs>
        <w:ind w:firstLine="0"/>
      </w:pPr>
      <w:r w:rsidRPr="00BA7A0C">
        <w:t>Vice: Vacant</w:t>
      </w:r>
    </w:p>
    <w:p w:rsidR="008A03F0" w:rsidRPr="00BA7A0C" w:rsidRDefault="008A03F0" w:rsidP="008A03F0">
      <w:pPr>
        <w:keepLines/>
        <w:tabs>
          <w:tab w:val="left" w:pos="216"/>
        </w:tabs>
        <w:ind w:firstLine="0"/>
      </w:pPr>
      <w:r>
        <w:br w:type="page"/>
      </w:r>
      <w:r w:rsidRPr="00BA7A0C">
        <w:t>Mr. Twana N. Burris-Alcide</w:t>
      </w:r>
    </w:p>
    <w:p w:rsidR="008A03F0" w:rsidRPr="00BA7A0C" w:rsidRDefault="008A03F0" w:rsidP="008A03F0">
      <w:pPr>
        <w:keepLines/>
        <w:tabs>
          <w:tab w:val="left" w:pos="216"/>
        </w:tabs>
        <w:ind w:firstLine="0"/>
      </w:pPr>
      <w:r w:rsidRPr="00BA7A0C">
        <w:t>591 Lakeside Drive</w:t>
      </w:r>
    </w:p>
    <w:p w:rsidR="008A03F0" w:rsidRPr="00BA7A0C" w:rsidRDefault="008A03F0" w:rsidP="008A03F0">
      <w:pPr>
        <w:keepLines/>
        <w:tabs>
          <w:tab w:val="left" w:pos="216"/>
        </w:tabs>
        <w:ind w:firstLine="0"/>
      </w:pPr>
      <w:r w:rsidRPr="00BA7A0C">
        <w:t>Rock Hill, South Carolina 29730</w:t>
      </w:r>
    </w:p>
    <w:p w:rsidR="008A03F0" w:rsidRDefault="008A03F0" w:rsidP="008A03F0">
      <w:pPr>
        <w:keepLines/>
        <w:tabs>
          <w:tab w:val="left" w:pos="216"/>
        </w:tabs>
        <w:ind w:firstLine="0"/>
      </w:pPr>
    </w:p>
    <w:p w:rsidR="008A03F0" w:rsidRPr="00BA7A0C" w:rsidRDefault="008A03F0" w:rsidP="008A03F0">
      <w:pPr>
        <w:keepLines/>
        <w:tabs>
          <w:tab w:val="left" w:pos="216"/>
        </w:tabs>
        <w:ind w:firstLine="0"/>
      </w:pPr>
      <w:r w:rsidRPr="00BA7A0C">
        <w:t>Very respectfully,</w:t>
      </w:r>
    </w:p>
    <w:p w:rsidR="008A03F0" w:rsidRPr="00BA7A0C" w:rsidRDefault="008A03F0" w:rsidP="008A03F0">
      <w:pPr>
        <w:keepLines/>
        <w:tabs>
          <w:tab w:val="left" w:pos="216"/>
        </w:tabs>
        <w:ind w:firstLine="0"/>
      </w:pPr>
      <w:r w:rsidRPr="00BA7A0C">
        <w:t>President of the Senate</w:t>
      </w:r>
    </w:p>
    <w:p w:rsidR="008A03F0" w:rsidRDefault="008A03F0" w:rsidP="008A03F0">
      <w:pPr>
        <w:keepLines/>
        <w:tabs>
          <w:tab w:val="left" w:pos="216"/>
        </w:tabs>
        <w:ind w:firstLine="0"/>
      </w:pPr>
      <w:r>
        <w:t>Received as information.</w:t>
      </w:r>
    </w:p>
    <w:p w:rsidR="008A03F0" w:rsidRDefault="008A03F0" w:rsidP="008A03F0">
      <w:pPr>
        <w:keepLines/>
        <w:tabs>
          <w:tab w:val="left" w:pos="216"/>
        </w:tabs>
        <w:ind w:firstLine="0"/>
      </w:pPr>
    </w:p>
    <w:p w:rsidR="008A03F0" w:rsidRPr="00BA7A0C" w:rsidRDefault="008A03F0" w:rsidP="008A03F0">
      <w:pPr>
        <w:keepNext/>
        <w:keepLines/>
        <w:tabs>
          <w:tab w:val="left" w:pos="216"/>
        </w:tabs>
        <w:ind w:firstLine="0"/>
        <w:jc w:val="center"/>
        <w:rPr>
          <w:b/>
        </w:rPr>
      </w:pPr>
      <w:r w:rsidRPr="00BA7A0C">
        <w:rPr>
          <w:b/>
        </w:rPr>
        <w:t>MESSAGE FROM THE SENATE</w:t>
      </w:r>
    </w:p>
    <w:p w:rsidR="008A03F0" w:rsidRPr="00BA7A0C" w:rsidRDefault="008A03F0" w:rsidP="008A03F0">
      <w:pPr>
        <w:keepLines/>
        <w:tabs>
          <w:tab w:val="left" w:pos="216"/>
        </w:tabs>
        <w:ind w:firstLine="0"/>
      </w:pPr>
      <w:r w:rsidRPr="00BA7A0C">
        <w:t>The following was received:</w:t>
      </w:r>
    </w:p>
    <w:p w:rsidR="008A03F0" w:rsidRPr="00BA7A0C" w:rsidRDefault="008A03F0" w:rsidP="008A03F0">
      <w:pPr>
        <w:keepLines/>
        <w:tabs>
          <w:tab w:val="left" w:pos="216"/>
        </w:tabs>
        <w:ind w:firstLine="0"/>
      </w:pPr>
    </w:p>
    <w:p w:rsidR="008A03F0" w:rsidRPr="00BA7A0C" w:rsidRDefault="008A03F0" w:rsidP="008A03F0">
      <w:pPr>
        <w:keepLines/>
        <w:tabs>
          <w:tab w:val="left" w:pos="216"/>
        </w:tabs>
        <w:ind w:firstLine="0"/>
      </w:pPr>
      <w:r w:rsidRPr="00BA7A0C">
        <w:t>Columbia, S.C., March 27, 2014</w:t>
      </w:r>
    </w:p>
    <w:p w:rsidR="008A03F0" w:rsidRPr="00BA7A0C" w:rsidRDefault="008A03F0" w:rsidP="008A03F0">
      <w:pPr>
        <w:keepLines/>
        <w:tabs>
          <w:tab w:val="left" w:pos="216"/>
        </w:tabs>
        <w:ind w:firstLine="0"/>
      </w:pPr>
      <w:r w:rsidRPr="00BA7A0C">
        <w:t>Mr. Speaker and Members of the House of Representatives:</w:t>
      </w:r>
    </w:p>
    <w:p w:rsidR="008A03F0" w:rsidRPr="00BA7A0C" w:rsidRDefault="008A03F0" w:rsidP="008A03F0">
      <w:pPr>
        <w:keepLines/>
        <w:tabs>
          <w:tab w:val="left" w:pos="216"/>
        </w:tabs>
        <w:ind w:firstLine="0"/>
      </w:pPr>
    </w:p>
    <w:p w:rsidR="008A03F0" w:rsidRPr="00BA7A0C" w:rsidRDefault="008A03F0" w:rsidP="008A03F0">
      <w:pPr>
        <w:keepLines/>
        <w:tabs>
          <w:tab w:val="left" w:pos="216"/>
        </w:tabs>
        <w:ind w:firstLine="0"/>
      </w:pPr>
      <w:r w:rsidRPr="00BA7A0C">
        <w:tab/>
        <w:t>The Senate respectfully informs your Honorable Body that it has confirmed the Governor’s appointment of:</w:t>
      </w:r>
    </w:p>
    <w:p w:rsidR="008A03F0" w:rsidRPr="00BA7A0C" w:rsidRDefault="008A03F0" w:rsidP="008A03F0">
      <w:pPr>
        <w:keepLines/>
        <w:tabs>
          <w:tab w:val="left" w:pos="216"/>
        </w:tabs>
        <w:ind w:firstLine="0"/>
      </w:pPr>
    </w:p>
    <w:p w:rsidR="008A03F0" w:rsidRPr="00BA7A0C" w:rsidRDefault="008A03F0" w:rsidP="008A03F0">
      <w:pPr>
        <w:keepLines/>
        <w:tabs>
          <w:tab w:val="left" w:pos="216"/>
        </w:tabs>
        <w:ind w:firstLine="0"/>
      </w:pPr>
      <w:r w:rsidRPr="00BA7A0C">
        <w:t>Statewide Appointment</w:t>
      </w:r>
    </w:p>
    <w:p w:rsidR="008A03F0" w:rsidRPr="00BA7A0C" w:rsidRDefault="008A03F0" w:rsidP="008A03F0">
      <w:pPr>
        <w:keepLines/>
        <w:tabs>
          <w:tab w:val="left" w:pos="216"/>
        </w:tabs>
        <w:ind w:firstLine="0"/>
      </w:pPr>
    </w:p>
    <w:p w:rsidR="008A03F0" w:rsidRPr="00BA7A0C" w:rsidRDefault="008A03F0" w:rsidP="008A03F0">
      <w:pPr>
        <w:keepLines/>
        <w:tabs>
          <w:tab w:val="left" w:pos="216"/>
        </w:tabs>
        <w:ind w:firstLine="0"/>
      </w:pPr>
      <w:r w:rsidRPr="00BA7A0C">
        <w:t>State Ethics Commission</w:t>
      </w:r>
    </w:p>
    <w:p w:rsidR="008A03F0" w:rsidRPr="00BA7A0C" w:rsidRDefault="008A03F0" w:rsidP="008A03F0">
      <w:pPr>
        <w:keepLines/>
        <w:tabs>
          <w:tab w:val="left" w:pos="216"/>
        </w:tabs>
        <w:ind w:firstLine="0"/>
      </w:pPr>
      <w:r w:rsidRPr="00BA7A0C">
        <w:t>Term Commencing: June 30, 2012</w:t>
      </w:r>
    </w:p>
    <w:p w:rsidR="008A03F0" w:rsidRPr="00BA7A0C" w:rsidRDefault="008A03F0" w:rsidP="008A03F0">
      <w:pPr>
        <w:keepLines/>
        <w:tabs>
          <w:tab w:val="left" w:pos="216"/>
        </w:tabs>
        <w:ind w:firstLine="0"/>
      </w:pPr>
      <w:r w:rsidRPr="00BA7A0C">
        <w:t>Term Expiring: June 30, 2017</w:t>
      </w:r>
    </w:p>
    <w:p w:rsidR="008A03F0" w:rsidRPr="00BA7A0C" w:rsidRDefault="008A03F0" w:rsidP="008A03F0">
      <w:pPr>
        <w:keepLines/>
        <w:tabs>
          <w:tab w:val="left" w:pos="216"/>
        </w:tabs>
        <w:ind w:firstLine="0"/>
      </w:pPr>
      <w:r w:rsidRPr="00BA7A0C">
        <w:t>Seat: 7th Congressional District</w:t>
      </w:r>
    </w:p>
    <w:p w:rsidR="008A03F0" w:rsidRPr="00BA7A0C" w:rsidRDefault="008A03F0" w:rsidP="008A03F0">
      <w:pPr>
        <w:keepLines/>
        <w:tabs>
          <w:tab w:val="left" w:pos="216"/>
        </w:tabs>
        <w:ind w:firstLine="0"/>
      </w:pPr>
      <w:r w:rsidRPr="00BA7A0C">
        <w:t>Vice: Vacant Due to Redistricting</w:t>
      </w:r>
    </w:p>
    <w:p w:rsidR="008A03F0" w:rsidRPr="00BA7A0C" w:rsidRDefault="008A03F0" w:rsidP="008A03F0">
      <w:pPr>
        <w:keepLines/>
        <w:tabs>
          <w:tab w:val="left" w:pos="216"/>
        </w:tabs>
        <w:ind w:firstLine="0"/>
      </w:pPr>
    </w:p>
    <w:p w:rsidR="008A03F0" w:rsidRPr="00BA7A0C" w:rsidRDefault="008A03F0" w:rsidP="008A03F0">
      <w:pPr>
        <w:keepLines/>
        <w:tabs>
          <w:tab w:val="left" w:pos="216"/>
        </w:tabs>
        <w:ind w:firstLine="0"/>
      </w:pPr>
      <w:r w:rsidRPr="00BA7A0C">
        <w:t>Ms. Julie S. Jeffords-Moose</w:t>
      </w:r>
    </w:p>
    <w:p w:rsidR="008A03F0" w:rsidRPr="00BA7A0C" w:rsidRDefault="008A03F0" w:rsidP="008A03F0">
      <w:pPr>
        <w:keepLines/>
        <w:tabs>
          <w:tab w:val="left" w:pos="216"/>
        </w:tabs>
        <w:ind w:firstLine="0"/>
      </w:pPr>
      <w:r w:rsidRPr="00BA7A0C">
        <w:t>1630 Cherokee Road</w:t>
      </w:r>
    </w:p>
    <w:p w:rsidR="008A03F0" w:rsidRPr="00BA7A0C" w:rsidRDefault="008A03F0" w:rsidP="008A03F0">
      <w:pPr>
        <w:keepLines/>
        <w:tabs>
          <w:tab w:val="left" w:pos="216"/>
        </w:tabs>
        <w:ind w:firstLine="0"/>
      </w:pPr>
      <w:r w:rsidRPr="00BA7A0C">
        <w:t>Florence, South Carolina 29501</w:t>
      </w:r>
    </w:p>
    <w:p w:rsidR="008A03F0" w:rsidRPr="00BA7A0C" w:rsidRDefault="008A03F0" w:rsidP="008A03F0">
      <w:pPr>
        <w:keepLines/>
        <w:tabs>
          <w:tab w:val="left" w:pos="216"/>
        </w:tabs>
        <w:ind w:firstLine="0"/>
      </w:pPr>
    </w:p>
    <w:p w:rsidR="008A03F0" w:rsidRPr="00BA7A0C" w:rsidRDefault="008A03F0" w:rsidP="008A03F0">
      <w:pPr>
        <w:keepLines/>
        <w:tabs>
          <w:tab w:val="left" w:pos="216"/>
        </w:tabs>
        <w:ind w:firstLine="0"/>
      </w:pPr>
      <w:r w:rsidRPr="00BA7A0C">
        <w:t>Very respectfully,</w:t>
      </w:r>
    </w:p>
    <w:p w:rsidR="008A03F0" w:rsidRDefault="008A03F0" w:rsidP="008A03F0">
      <w:pPr>
        <w:keepLines/>
        <w:tabs>
          <w:tab w:val="left" w:pos="216"/>
        </w:tabs>
        <w:ind w:firstLine="0"/>
      </w:pPr>
      <w:r w:rsidRPr="00BA7A0C">
        <w:t>President of the Senate</w:t>
      </w:r>
    </w:p>
    <w:p w:rsidR="008A03F0" w:rsidRDefault="008A03F0" w:rsidP="008A03F0">
      <w:pPr>
        <w:keepLines/>
        <w:tabs>
          <w:tab w:val="left" w:pos="216"/>
        </w:tabs>
        <w:ind w:firstLine="0"/>
      </w:pPr>
      <w:r>
        <w:t>Received as information.</w:t>
      </w:r>
    </w:p>
    <w:p w:rsidR="008A03F0" w:rsidRDefault="008A03F0" w:rsidP="008A03F0">
      <w:pPr>
        <w:keepLines/>
        <w:tabs>
          <w:tab w:val="left" w:pos="216"/>
        </w:tabs>
        <w:ind w:firstLine="0"/>
      </w:pPr>
    </w:p>
    <w:p w:rsidR="008A03F0" w:rsidRDefault="008A03F0" w:rsidP="008A03F0">
      <w:pPr>
        <w:keepNext/>
        <w:jc w:val="center"/>
        <w:rPr>
          <w:b/>
        </w:rPr>
      </w:pPr>
      <w:r w:rsidRPr="008A03F0">
        <w:rPr>
          <w:b/>
        </w:rPr>
        <w:t>REPORTS OF STANDING COMMITTEE</w:t>
      </w:r>
    </w:p>
    <w:p w:rsidR="008A03F0" w:rsidRDefault="008A03F0" w:rsidP="008A03F0">
      <w:pPr>
        <w:keepNext/>
      </w:pPr>
      <w:r>
        <w:t>Rep. HARDWICK, from the Committee on Agriculture, Natural Resources and Environmental Affairs, submitted a favorable report with amendments on:</w:t>
      </w:r>
    </w:p>
    <w:p w:rsidR="008A03F0" w:rsidRDefault="008A03F0" w:rsidP="008A03F0">
      <w:pPr>
        <w:keepNext/>
      </w:pPr>
      <w:bookmarkStart w:id="4" w:name="include_clip_start_10"/>
      <w:bookmarkEnd w:id="4"/>
    </w:p>
    <w:p w:rsidR="008A03F0" w:rsidRDefault="008A03F0" w:rsidP="008A03F0">
      <w:pPr>
        <w:keepNext/>
      </w:pPr>
      <w:r>
        <w:t>H. 4839 -- Reps. Pitts, Goldfinch, Spires, Finlay, Gagnon, Hosey, Lowe, McCoy, Putnam, Ridgeway, Ryhal, Thayer, White, Whitmire, Willis and Vick: A BILL TO AMEND SECTION 50-1-60, AS AMENDED, SECTIONS 50-11-120, 50-11-150, AND SECTIONS 50-11-310, 50-11-335,  50-11-430, ALL AS AMENDED, RELATING TO THE DIVISION OF THE STATE INTO GAME ZONES, SMALL GAME SEASONS, SMALL GAME BAG LIMITS, THE OPEN SEASON FOR ANTLERED DEER, THE BAG LIMIT ON ANTLERED DEER, AND BEAR HUNTING, SO AS TO DECREASE THE NUMBER OF GAME ZONES, REVISE THE DATES FOR THE VARIOUS SMALL GAME SEASONS, TO REVISE THE SMALL GAME BAG LIMITS FOR THE VARIOUS GAME ZONES, REVISE THE DATES FOR THE VARIOUS ANTLERED DEER OPEN SEASON; AND TO REPEAL SECTION 50-11-2110, RELATING TO FIELD TRIALS IN AND PERMIT FOR GAME ZONE NINE.</w:t>
      </w:r>
    </w:p>
    <w:p w:rsidR="008A03F0" w:rsidRDefault="008A03F0" w:rsidP="008A03F0">
      <w:bookmarkStart w:id="5" w:name="include_clip_end_10"/>
      <w:bookmarkEnd w:id="5"/>
      <w:r>
        <w:t>Ordered for consideration tomorrow.</w:t>
      </w:r>
    </w:p>
    <w:p w:rsidR="008A03F0" w:rsidRDefault="008A03F0" w:rsidP="008A03F0"/>
    <w:p w:rsidR="008A03F0" w:rsidRDefault="008A03F0" w:rsidP="008A03F0">
      <w:pPr>
        <w:keepNext/>
      </w:pPr>
      <w:r>
        <w:t>Rep. HARDWICK, from the Committee on Agriculture, Natural Resources and Environmental Affairs, submitted a favorable report with amendments on:</w:t>
      </w:r>
    </w:p>
    <w:p w:rsidR="008A03F0" w:rsidRDefault="008A03F0" w:rsidP="008A03F0">
      <w:pPr>
        <w:keepNext/>
      </w:pPr>
      <w:bookmarkStart w:id="6" w:name="include_clip_start_12"/>
      <w:bookmarkEnd w:id="6"/>
    </w:p>
    <w:p w:rsidR="008A03F0" w:rsidRDefault="008A03F0" w:rsidP="008A03F0">
      <w:pPr>
        <w:keepNext/>
      </w:pPr>
      <w:r>
        <w:t>H. 4945 -- Rep. Goldfinch: A BILL TO AMEND SECTION 50-5-1705, AS AMENDED, CODE OF LAWS OF SOUTH CAROLINA, 1976, RELATING TO CATCH LIMITS IMPOSED ON THE TAKING OF CERTAIN FISH, SO AS TO IMPOSE CATCH LIMITS FOR TAKING OR POSSESSING IN ANY ONE DAY A COMBINATION OF SPOT, WHITING, AND ATLANTIC CROAKER.</w:t>
      </w:r>
    </w:p>
    <w:p w:rsidR="008A03F0" w:rsidRDefault="008A03F0" w:rsidP="008A03F0">
      <w:bookmarkStart w:id="7" w:name="include_clip_end_12"/>
      <w:bookmarkEnd w:id="7"/>
      <w:r>
        <w:t>Ordered for consideration tomorrow.</w:t>
      </w:r>
    </w:p>
    <w:p w:rsidR="008A03F0" w:rsidRDefault="008A03F0" w:rsidP="008A03F0"/>
    <w:p w:rsidR="008A03F0" w:rsidRDefault="008A03F0" w:rsidP="008A03F0">
      <w:pPr>
        <w:keepNext/>
      </w:pPr>
      <w:r>
        <w:t>Rep. HARDWICK, from the Committee on Agriculture, Natural Resources and Environmental Affairs, submitted a favorable report with amendments on:</w:t>
      </w:r>
    </w:p>
    <w:p w:rsidR="008A03F0" w:rsidRDefault="008A03F0" w:rsidP="008A03F0">
      <w:pPr>
        <w:keepNext/>
      </w:pPr>
      <w:bookmarkStart w:id="8" w:name="include_clip_start_14"/>
      <w:bookmarkEnd w:id="8"/>
    </w:p>
    <w:p w:rsidR="008A03F0" w:rsidRDefault="008A03F0" w:rsidP="008A03F0">
      <w:pPr>
        <w:keepNext/>
      </w:pPr>
      <w:r>
        <w:t>S. 876 -- Senators Cromer and Campsen: A BILL TO AMEND SECTION 50-11-355 OF THE 1976 CODE, RELATING TO UNLAWFUL DEER HUNTING NEAR A RESIDENCE, TO PROVIDE THAT IT IS UNLAWFUL TO HUNT DEER WITH FIREARMS NEAR A RESIDENCE WITHOUT THE PERMISSION OF THE OWNER AND OCCUPANT.</w:t>
      </w:r>
    </w:p>
    <w:p w:rsidR="008A03F0" w:rsidRDefault="008A03F0" w:rsidP="008A03F0">
      <w:bookmarkStart w:id="9" w:name="include_clip_end_14"/>
      <w:bookmarkEnd w:id="9"/>
      <w:r>
        <w:t>Ordered for consideration tomorrow.</w:t>
      </w:r>
    </w:p>
    <w:p w:rsidR="008A03F0" w:rsidRDefault="008A03F0" w:rsidP="008A03F0"/>
    <w:p w:rsidR="008A03F0" w:rsidRDefault="008A03F0" w:rsidP="008A03F0">
      <w:pPr>
        <w:keepNext/>
        <w:jc w:val="center"/>
        <w:rPr>
          <w:b/>
        </w:rPr>
      </w:pPr>
      <w:r w:rsidRPr="008A03F0">
        <w:rPr>
          <w:b/>
        </w:rPr>
        <w:t>HOUSE RESOLUTION</w:t>
      </w:r>
    </w:p>
    <w:p w:rsidR="008A03F0" w:rsidRDefault="008A03F0" w:rsidP="008A03F0">
      <w:pPr>
        <w:keepNext/>
      </w:pPr>
      <w:r>
        <w:t>The following was introduced:</w:t>
      </w:r>
    </w:p>
    <w:p w:rsidR="008A03F0" w:rsidRDefault="008A03F0" w:rsidP="008A03F0">
      <w:pPr>
        <w:keepNext/>
      </w:pPr>
      <w:bookmarkStart w:id="10" w:name="include_clip_start_17"/>
      <w:bookmarkEnd w:id="10"/>
    </w:p>
    <w:p w:rsidR="008A03F0" w:rsidRDefault="008A03F0" w:rsidP="008A03F0">
      <w:r>
        <w:t>H. 5006 -- Reps. Limehouse, Sottile,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Southard, Spires, Stavrinakis, Stringer, Tallon, Taylor, Thayer, Toole, Vick, Weeks, Wells, Whipper, White, Whitmire, Williams, Willis and Wood: A HOUSE RESOLUTION TO RECOGNIZE AND HONOR THE WANDO HIGH SCHOOL BOYS VARSITY BASKETBALL TEAM, COACHES, AND SCHOOL OFFICIALS FOR AN OUTSTANDING SEASON AND TO CONGRATULATE THEM FOR WINNING THE 2014 CLASS AAAA STATE CHAMPIONSHIP TITLE.</w:t>
      </w:r>
    </w:p>
    <w:p w:rsidR="008A03F0" w:rsidRDefault="008A03F0" w:rsidP="008A03F0">
      <w:bookmarkStart w:id="11" w:name="include_clip_end_17"/>
      <w:bookmarkEnd w:id="11"/>
    </w:p>
    <w:p w:rsidR="008A03F0" w:rsidRDefault="008A03F0" w:rsidP="008A03F0">
      <w:r>
        <w:t>The Resolution was adopted.</w:t>
      </w:r>
    </w:p>
    <w:p w:rsidR="008A03F0" w:rsidRDefault="008A03F0" w:rsidP="008A03F0"/>
    <w:p w:rsidR="008A03F0" w:rsidRDefault="008A03F0" w:rsidP="008A03F0">
      <w:pPr>
        <w:keepNext/>
        <w:jc w:val="center"/>
        <w:rPr>
          <w:b/>
        </w:rPr>
      </w:pPr>
      <w:r w:rsidRPr="008A03F0">
        <w:rPr>
          <w:b/>
        </w:rPr>
        <w:t>HOUSE RESOLUTION</w:t>
      </w:r>
    </w:p>
    <w:p w:rsidR="008A03F0" w:rsidRDefault="008A03F0" w:rsidP="008A03F0">
      <w:pPr>
        <w:keepNext/>
      </w:pPr>
      <w:r>
        <w:t>The following was introduced:</w:t>
      </w:r>
    </w:p>
    <w:p w:rsidR="008A03F0" w:rsidRDefault="008A03F0" w:rsidP="008A03F0">
      <w:pPr>
        <w:keepNext/>
      </w:pPr>
      <w:bookmarkStart w:id="12" w:name="include_clip_start_20"/>
      <w:bookmarkEnd w:id="12"/>
    </w:p>
    <w:p w:rsidR="008A03F0" w:rsidRDefault="008A03F0" w:rsidP="008A03F0">
      <w:r>
        <w:t>H. 5007 -- Reps. Limehouse and Sottile: A HOUSE RESOLUTION TO EXTEND THE PRIVILEGE OF THE FLOOR OF THE SOUTH CAROLINA HOUSE OF REPRESENTATIVES TO THE WANDO HIGH SCHOOL BOYS VARSITY BASKETBALL TEAM OF CHARLESTON  COUNTY WITH THE TEAM COACHES AND SCHOOL OFFICIALS, AT A DATE AND TIME TO BE DETERMINED BY THE SPEAKER, FOR THE PURPOSE OF BEING RECOGNIZED AND COMMENDED FOR CAPTURING THE 2014 SOUTH CAROLINA CLASS AAAA STATE CHAMPIONSHIP TITLE.</w:t>
      </w:r>
    </w:p>
    <w:p w:rsidR="008A03F0" w:rsidRDefault="008A03F0" w:rsidP="008A03F0"/>
    <w:p w:rsidR="008A03F0" w:rsidRDefault="008A03F0" w:rsidP="008A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A03F0" w:rsidRDefault="008A03F0" w:rsidP="008A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A03F0" w:rsidRDefault="008A03F0" w:rsidP="008A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Wando High School boys varsity basketball team of Charleston County with the team coaches and school officials, at a date and time to be determined by the Speaker, for the purpose of being recognized and commended for capturing the 2014 South Carolina Class AAAA State Championship title.</w:t>
      </w:r>
    </w:p>
    <w:p w:rsidR="008A03F0" w:rsidRDefault="008A03F0" w:rsidP="008A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A03F0" w:rsidRDefault="008A03F0" w:rsidP="008A03F0">
      <w:r>
        <w:t>The Resolution was adopted.</w:t>
      </w:r>
    </w:p>
    <w:p w:rsidR="008A03F0" w:rsidRDefault="008A03F0" w:rsidP="008A03F0"/>
    <w:p w:rsidR="008A03F0" w:rsidRDefault="008A03F0" w:rsidP="008A03F0">
      <w:pPr>
        <w:keepNext/>
        <w:jc w:val="center"/>
        <w:rPr>
          <w:b/>
        </w:rPr>
      </w:pPr>
      <w:r w:rsidRPr="008A03F0">
        <w:rPr>
          <w:b/>
        </w:rPr>
        <w:t>HOUSE RESOLUTION</w:t>
      </w:r>
    </w:p>
    <w:p w:rsidR="008A03F0" w:rsidRDefault="008A03F0" w:rsidP="008A03F0">
      <w:pPr>
        <w:keepNext/>
      </w:pPr>
      <w:r>
        <w:t>The following was introduced:</w:t>
      </w:r>
    </w:p>
    <w:p w:rsidR="008A03F0" w:rsidRDefault="008A03F0" w:rsidP="008A03F0">
      <w:pPr>
        <w:keepNext/>
      </w:pPr>
      <w:bookmarkStart w:id="13" w:name="include_clip_start_23"/>
      <w:bookmarkEnd w:id="13"/>
    </w:p>
    <w:p w:rsidR="008A03F0" w:rsidRDefault="008A03F0" w:rsidP="008A03F0">
      <w:r>
        <w:t>H. 5008 -- Reps. Gagnon,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PRYSMIAN CABLES &amp; SYSTEMS IN ABBEVILLE FOR ITS OUTSTANDING SUCCESS AND THE SIGNIFICANT ECONOMIC IMPACT IT HAS HAD ON OUR STATE AND TO CONGRATULATE THE EXECUTIVE OFFICERS AND EMPLOYEES OF THE PLANT UPON THE CELEBRATION OF ITS FIFTIETH ANNIVERSARY.</w:t>
      </w:r>
    </w:p>
    <w:p w:rsidR="008A03F0" w:rsidRDefault="008A03F0" w:rsidP="008A03F0">
      <w:bookmarkStart w:id="14" w:name="include_clip_end_23"/>
      <w:bookmarkEnd w:id="14"/>
    </w:p>
    <w:p w:rsidR="008A03F0" w:rsidRDefault="008A03F0" w:rsidP="008A03F0">
      <w:r>
        <w:t>The Resolution was adopted.</w:t>
      </w:r>
    </w:p>
    <w:p w:rsidR="008A03F0" w:rsidRDefault="008A03F0" w:rsidP="008A03F0"/>
    <w:p w:rsidR="008A03F0" w:rsidRDefault="008A03F0" w:rsidP="008A03F0">
      <w:pPr>
        <w:keepNext/>
        <w:jc w:val="center"/>
        <w:rPr>
          <w:b/>
        </w:rPr>
      </w:pPr>
      <w:r w:rsidRPr="008A03F0">
        <w:rPr>
          <w:b/>
        </w:rPr>
        <w:t>HOUSE RESOLUTION</w:t>
      </w:r>
    </w:p>
    <w:p w:rsidR="008A03F0" w:rsidRDefault="008A03F0" w:rsidP="008A03F0">
      <w:pPr>
        <w:keepNext/>
      </w:pPr>
      <w:r>
        <w:t>The following was introduced:</w:t>
      </w:r>
    </w:p>
    <w:p w:rsidR="008A03F0" w:rsidRDefault="008A03F0" w:rsidP="008A03F0">
      <w:pPr>
        <w:keepNext/>
      </w:pPr>
      <w:bookmarkStart w:id="15" w:name="include_clip_start_26"/>
      <w:bookmarkEnd w:id="15"/>
    </w:p>
    <w:p w:rsidR="008A03F0" w:rsidRDefault="008A03F0" w:rsidP="008A03F0">
      <w:r>
        <w:t>H. 5009 -- Reps. H. A. Crawford, Alexander, Allison, Anderson, Anthony, Atwater, Bales, Ballentine, Bannister, Barfield, Bedingfield, Bernstein, Bingham, Bowen, Bowers, Branham, Brannon, G. A. Brown, R. L. Brown, Burns, Chumley, Clemmons, Clyburn, Cobb-Hunter, Cole,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THE FORESTBROOK MIDDLE SCHOOL MOCK TRIAL TEAM AND TO CONGRATULATE THE STUDENTS AND THEIR COACHES ON CAPTURING THE 2013 STATE MIDDLE SCHOOL MOCK TRIAL CHAMPIONSHIP TITLE.</w:t>
      </w:r>
    </w:p>
    <w:p w:rsidR="008A03F0" w:rsidRDefault="008A03F0" w:rsidP="008A03F0">
      <w:bookmarkStart w:id="16" w:name="include_clip_end_26"/>
      <w:bookmarkEnd w:id="16"/>
    </w:p>
    <w:p w:rsidR="008A03F0" w:rsidRDefault="008A03F0" w:rsidP="008A03F0">
      <w:r>
        <w:t>The Resolution was adopted.</w:t>
      </w:r>
    </w:p>
    <w:p w:rsidR="008A03F0" w:rsidRDefault="008A03F0" w:rsidP="008A03F0"/>
    <w:p w:rsidR="008A03F0" w:rsidRDefault="008A03F0" w:rsidP="008A03F0">
      <w:pPr>
        <w:keepNext/>
        <w:jc w:val="center"/>
        <w:rPr>
          <w:b/>
        </w:rPr>
      </w:pPr>
      <w:r w:rsidRPr="008A03F0">
        <w:rPr>
          <w:b/>
        </w:rPr>
        <w:t>HOUSE RESOLUTION</w:t>
      </w:r>
    </w:p>
    <w:p w:rsidR="008A03F0" w:rsidRDefault="008A03F0" w:rsidP="008A03F0">
      <w:pPr>
        <w:keepNext/>
      </w:pPr>
      <w:r>
        <w:t>The following was introduced:</w:t>
      </w:r>
    </w:p>
    <w:p w:rsidR="008A03F0" w:rsidRDefault="008A03F0" w:rsidP="008A03F0">
      <w:pPr>
        <w:keepNext/>
      </w:pPr>
      <w:bookmarkStart w:id="17" w:name="include_clip_start_29"/>
      <w:bookmarkEnd w:id="17"/>
    </w:p>
    <w:p w:rsidR="008A03F0" w:rsidRDefault="008A03F0" w:rsidP="008A03F0">
      <w:r>
        <w:t>H. 5010 -- Reps. Willis, Pitts,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Pope, Putnam, Quinn, Ridgeway, Riley, Rivers, Robinson-Simpson, Rutherford, Ryhal, Sabb, Sandifer, Sellers, Simrill, Skelton, G. M. Smith, G. R. Smith, J. E. Smith, J. R. Smith, Sottile, Southard, Spires, Stavrinakis, Stringer, Tallon, Taylor, Thayer, Toole, Vick, Weeks, Wells, Whipper, White, Whitmire, Williams and Wood: A HOUSE RESOLUTION TO RECOGNIZE AND HONOR JOE R. BABB OF LAURENS COUNTY UPON THE OCCASION OF HIS RETIREMENT FROM THE LAURENS COUNTY REGISTRATION AND ELECTION COMMISSION, TO THANK HIM FOR HIS MANY YEARS OF OUTSTANDING PUBLIC SERVICE, AND TO WISH HIM MUCH HAPPINESS AND FULFILLMENT IN THE YEARS AHEAD.</w:t>
      </w:r>
    </w:p>
    <w:p w:rsidR="008A03F0" w:rsidRDefault="008A03F0" w:rsidP="008A03F0">
      <w:bookmarkStart w:id="18" w:name="include_clip_end_29"/>
      <w:bookmarkEnd w:id="18"/>
    </w:p>
    <w:p w:rsidR="008A03F0" w:rsidRDefault="008A03F0" w:rsidP="008A03F0">
      <w:r>
        <w:t>The Resolution was adopted.</w:t>
      </w:r>
    </w:p>
    <w:p w:rsidR="008A03F0" w:rsidRDefault="008A03F0" w:rsidP="008A03F0"/>
    <w:p w:rsidR="008A03F0" w:rsidRDefault="008A03F0" w:rsidP="008A03F0">
      <w:pPr>
        <w:keepNext/>
        <w:jc w:val="center"/>
        <w:rPr>
          <w:b/>
        </w:rPr>
      </w:pPr>
      <w:r w:rsidRPr="008A03F0">
        <w:rPr>
          <w:b/>
        </w:rPr>
        <w:t>HOUSE RESOLUTION</w:t>
      </w:r>
    </w:p>
    <w:p w:rsidR="008A03F0" w:rsidRDefault="008A03F0" w:rsidP="008A03F0">
      <w:pPr>
        <w:keepNext/>
      </w:pPr>
      <w:r>
        <w:t>The following was introduced:</w:t>
      </w:r>
    </w:p>
    <w:p w:rsidR="008A03F0" w:rsidRDefault="008A03F0" w:rsidP="008A03F0">
      <w:pPr>
        <w:keepNext/>
      </w:pPr>
      <w:bookmarkStart w:id="19" w:name="include_clip_start_32"/>
      <w:bookmarkEnd w:id="19"/>
    </w:p>
    <w:p w:rsidR="008A03F0" w:rsidRDefault="008A03F0" w:rsidP="008A03F0">
      <w:r>
        <w:t>H. 5011 -- Reps. Ballentine, Alexander, Allison, Anderson, Anthony, Atwater, Bales,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MR. AND MRS. FRED MOTLEY, ON THE OCCASION OF THEIR GOLDEN WEDDING ANNIVERSARY, AND TO EXTEND BEST WISHES FOR MANY MORE YEARS OF BLESSING AND FULFILLMENT.</w:t>
      </w:r>
    </w:p>
    <w:p w:rsidR="008A03F0" w:rsidRDefault="008A03F0" w:rsidP="008A03F0">
      <w:bookmarkStart w:id="20" w:name="include_clip_end_32"/>
      <w:bookmarkEnd w:id="20"/>
    </w:p>
    <w:p w:rsidR="008A03F0" w:rsidRDefault="008A03F0" w:rsidP="008A03F0">
      <w:r>
        <w:t>The Resolution was adopted.</w:t>
      </w:r>
    </w:p>
    <w:p w:rsidR="008A03F0" w:rsidRDefault="008A03F0" w:rsidP="008A03F0"/>
    <w:p w:rsidR="008A03F0" w:rsidRDefault="008A03F0" w:rsidP="008A03F0">
      <w:pPr>
        <w:keepNext/>
        <w:jc w:val="center"/>
        <w:rPr>
          <w:b/>
        </w:rPr>
      </w:pPr>
      <w:r w:rsidRPr="008A03F0">
        <w:rPr>
          <w:b/>
        </w:rPr>
        <w:t>HOUSE RESOLUTION</w:t>
      </w:r>
    </w:p>
    <w:p w:rsidR="008A03F0" w:rsidRDefault="008A03F0" w:rsidP="008A03F0">
      <w:pPr>
        <w:keepNext/>
      </w:pPr>
      <w:r>
        <w:t>The following was introduced:</w:t>
      </w:r>
    </w:p>
    <w:p w:rsidR="008A03F0" w:rsidRDefault="008A03F0" w:rsidP="008A03F0">
      <w:pPr>
        <w:keepNext/>
      </w:pPr>
      <w:bookmarkStart w:id="21" w:name="include_clip_start_35"/>
      <w:bookmarkEnd w:id="21"/>
    </w:p>
    <w:p w:rsidR="008A03F0" w:rsidRDefault="008A03F0" w:rsidP="008A03F0">
      <w:r>
        <w:t>H. 5012 -- Rep. Hiott: A HOUSE RESOLUTION TO CONGRATULATE SHERRY HAITHCOCK OF LIBERTY HIGH SCHOOL ON BEING NAMED 2014 ATHLETIC DIRECTOR OF THE YEAR BY THE SOUTH CAROLINA ASSOCIATION OF ATHLETIC ADMINISTRATORS; TO HONOR AND RECOGNIZE HER UPON THE OCCASION OF HER UPCOMING RETIREMENT AFTER THIRTY-SIX YEARS OF DEVOTED SERVICE AS TEACHER, COACH, AND ATHLETIC DIRECTOR IN THE SCHOOL DISTRICT OF PICKENS COUNTY; AND TO WISH HER CONTINUED SUCCESS AND FULFILLMENT IN ALL HER FUTURE ENDEAVORS.</w:t>
      </w:r>
    </w:p>
    <w:p w:rsidR="008A03F0" w:rsidRDefault="008A03F0" w:rsidP="008A03F0">
      <w:bookmarkStart w:id="22" w:name="include_clip_end_35"/>
      <w:bookmarkEnd w:id="22"/>
    </w:p>
    <w:p w:rsidR="008A03F0" w:rsidRDefault="008A03F0" w:rsidP="008A03F0">
      <w:r>
        <w:t>The Resolution was adopted.</w:t>
      </w:r>
    </w:p>
    <w:p w:rsidR="008A03F0" w:rsidRDefault="008A03F0" w:rsidP="008A03F0"/>
    <w:p w:rsidR="008A03F0" w:rsidRDefault="008A03F0" w:rsidP="008A03F0">
      <w:pPr>
        <w:keepNext/>
        <w:jc w:val="center"/>
        <w:rPr>
          <w:b/>
        </w:rPr>
      </w:pPr>
      <w:r w:rsidRPr="008A03F0">
        <w:rPr>
          <w:b/>
        </w:rPr>
        <w:t>CONCURRENT RESOLUTION</w:t>
      </w:r>
    </w:p>
    <w:p w:rsidR="008A03F0" w:rsidRDefault="008A03F0" w:rsidP="008A03F0">
      <w:r>
        <w:t>The Senate sent to the House the following:</w:t>
      </w:r>
    </w:p>
    <w:p w:rsidR="008A03F0" w:rsidRDefault="008A03F0" w:rsidP="008A03F0">
      <w:bookmarkStart w:id="23" w:name="include_clip_start_38"/>
      <w:bookmarkEnd w:id="23"/>
    </w:p>
    <w:p w:rsidR="008A03F0" w:rsidRDefault="008A03F0" w:rsidP="008A03F0">
      <w:r>
        <w:t xml:space="preserve">S. 1149 -- Senator Fair: A CONCURRENT RESOLUTION TO AUTHORIZE THE SOUTH CAROLINA STUDENT LEGISLATURE TO USE THE CHAMBER OF THE SOUTH CAROLINA SENATE AND THE SOUTH CAROLINA HOUSE OF REPRESENTATIVES IN 2014 AT A DATE AND TIME DETERMINED BY THE PRESIDENT </w:t>
      </w:r>
      <w:r w:rsidRPr="008A03F0">
        <w:rPr>
          <w:i/>
        </w:rPr>
        <w:t>PRO TEMPORE</w:t>
      </w:r>
      <w:r>
        <w:t xml:space="preserve"> OF THE SENATE AND THE SPEAKER OF THE HOUSE OF REPRESENTATIVES, AND TO PROVIDE THAT IF SUBSEQUENT TO A DETERMINATION EITHER BODY IS IN SESSION, THE CHAMBERS MAY NOT BE USED AND ALTERNATE DATES AND TIMES MAY BE SELECTED BY THE PRESIDENT </w:t>
      </w:r>
      <w:r w:rsidRPr="008A03F0">
        <w:t>PRO TEMPORE</w:t>
      </w:r>
      <w:r>
        <w:t xml:space="preserve"> OF THE SENATE AND THE SPEAKER OF THE HOUSE OF REPRESENTATIVES.</w:t>
      </w:r>
    </w:p>
    <w:p w:rsidR="008A03F0" w:rsidRDefault="008A03F0" w:rsidP="008A03F0">
      <w:bookmarkStart w:id="24" w:name="include_clip_end_38"/>
      <w:bookmarkEnd w:id="24"/>
    </w:p>
    <w:p w:rsidR="008A03F0" w:rsidRDefault="008A03F0" w:rsidP="008A03F0">
      <w:r>
        <w:t>The Concurrent Resolution was agreed to and ordered returned to the Senate with concurrence.</w:t>
      </w:r>
    </w:p>
    <w:p w:rsidR="008A03F0" w:rsidRDefault="008A03F0" w:rsidP="008A03F0"/>
    <w:p w:rsidR="008A03F0" w:rsidRDefault="008A03F0" w:rsidP="008A03F0">
      <w:pPr>
        <w:keepNext/>
        <w:jc w:val="center"/>
        <w:rPr>
          <w:b/>
        </w:rPr>
      </w:pPr>
      <w:r w:rsidRPr="008A03F0">
        <w:rPr>
          <w:b/>
        </w:rPr>
        <w:t xml:space="preserve">INTRODUCTION OF BILLS  </w:t>
      </w:r>
    </w:p>
    <w:p w:rsidR="008A03F0" w:rsidRDefault="008A03F0" w:rsidP="008A03F0">
      <w:r>
        <w:t>The following Bills were introduced, read the first time, and referred to appropriate committees:</w:t>
      </w:r>
    </w:p>
    <w:p w:rsidR="008A03F0" w:rsidRDefault="008A03F0" w:rsidP="008A03F0"/>
    <w:p w:rsidR="008A03F0" w:rsidRDefault="008A03F0" w:rsidP="008A03F0">
      <w:pPr>
        <w:keepNext/>
      </w:pPr>
      <w:bookmarkStart w:id="25" w:name="include_clip_start_42"/>
      <w:bookmarkEnd w:id="25"/>
      <w:r>
        <w:t>H. 5005 -- Reps. Bannister, Lowe, G. M. Smith, Weeks, Quinn, McEachern and Hamilton: A BILL TO AMEND SECTION 5-31-610, CODE OF LAWS OF SOUTH CAROLINA, 1976, RELATING TO THE POWERS AND DUTIES OF MUNICIPALITIES IN REGARD TO MUNICIPAL UTILITIES INCLUDING A WATER SYSTEM, SO AS TO CLARIFY THAT A REFERENDUM AND FAVORABLE VOTE OF THE MUNICIPAL ELECTORATE IS NOT REQUIRED FOR THE SALE OF A WATER SYSTEM; AND BY ADDING SECTION 5-31-1315 SO AS TO PROVIDE THAT NOTWITHSTANDING ANY OTHER PROVISION OF LAW, NO MUNICIPALITY SHALL BE REQUIRED TO CONDUCT A REFERENDUM, AND OBTAIN A FAVORABLE VOTE THEREIN, PRIOR TO THE SALE OF A WATER SYSTEM.</w:t>
      </w:r>
    </w:p>
    <w:p w:rsidR="008A03F0" w:rsidRDefault="008A03F0" w:rsidP="008A03F0">
      <w:bookmarkStart w:id="26" w:name="include_clip_end_42"/>
      <w:bookmarkEnd w:id="26"/>
      <w:r>
        <w:t>Referred to Committee on Medical, Military, Public and Municipal Affairs</w:t>
      </w:r>
    </w:p>
    <w:p w:rsidR="008A03F0" w:rsidRDefault="008A03F0" w:rsidP="008A03F0"/>
    <w:p w:rsidR="008A03F0" w:rsidRDefault="008A03F0" w:rsidP="008A03F0">
      <w:pPr>
        <w:keepNext/>
      </w:pPr>
      <w:bookmarkStart w:id="27" w:name="include_clip_start_44"/>
      <w:bookmarkEnd w:id="27"/>
      <w:r>
        <w:t>H. 5013 -- Rep. Barfield: A BILL TO AMEND SECTION 62-5-401, AS AMENDED, CODE OF LAWS OF SOUTH CAROLINA, 1976, RELATING TO PROTECTIVE PROCEEDINGS IN RELATION TO THE ESTATE AND AFFAIRS OF CERTAIN PERSONS INCLUDING MINORS, PERSONS WITH MENTAL OR PHYSICAL ILLNESS OR DISABILITY, AND MISSING PERSONS, SO AS TO PROVIDE FOR EXPEDITED HEARINGS IN THE CASE OF MISSING PERSONS UNDER CERTAIN CIRCUMSTANCES.</w:t>
      </w:r>
    </w:p>
    <w:p w:rsidR="008A03F0" w:rsidRDefault="008A03F0" w:rsidP="008A03F0">
      <w:bookmarkStart w:id="28" w:name="include_clip_end_44"/>
      <w:bookmarkEnd w:id="28"/>
      <w:r>
        <w:t>Referred to Committee on Judiciary</w:t>
      </w:r>
    </w:p>
    <w:p w:rsidR="008A03F0" w:rsidRDefault="008A03F0" w:rsidP="008A03F0"/>
    <w:p w:rsidR="008A03F0" w:rsidRDefault="008A03F0" w:rsidP="008A03F0">
      <w:pPr>
        <w:keepNext/>
      </w:pPr>
      <w:bookmarkStart w:id="29" w:name="include_clip_start_46"/>
      <w:bookmarkEnd w:id="29"/>
      <w:r>
        <w:t>H. 5014 -- Reps. Willis, Owens and Daning: A BILL TO AMEND SECTION 56-1-2100, AS AMENDED, CODE OF LAWS OF SOUTH CAROLINA, 1976, RELATING TO A COMMERCIAL DRIVER LICENSE, SO AS TO DELETE THE VARIOUS ENDORSEMENTS AND RESTRICTIONS THAT MAY BE ATTACHED TO A COMMERCIAL DRIVER LICENSE, AND THAT ENDORSEMENTS AND RESTRICTIONS MAY BE ADDED TO A COMMERCIAL DRIVER LICENSE AS REQUIRED UNDER THE FEDERAL MOTOR CARRIER SAFETY REGULATIONS.</w:t>
      </w:r>
    </w:p>
    <w:p w:rsidR="008A03F0" w:rsidRDefault="008A03F0" w:rsidP="008A03F0">
      <w:bookmarkStart w:id="30" w:name="include_clip_end_46"/>
      <w:bookmarkEnd w:id="30"/>
      <w:r>
        <w:t>Referred to Committee on Education and Public Works</w:t>
      </w:r>
    </w:p>
    <w:p w:rsidR="008A03F0" w:rsidRDefault="008A03F0" w:rsidP="008A03F0"/>
    <w:p w:rsidR="008A03F0" w:rsidRDefault="008A03F0" w:rsidP="008A03F0">
      <w:pPr>
        <w:keepNext/>
      </w:pPr>
      <w:bookmarkStart w:id="31" w:name="include_clip_start_48"/>
      <w:bookmarkEnd w:id="31"/>
      <w:r>
        <w:t>H. 5015 -- Reps. Allison, Erickson, Long, Felder, Thayer, Munnerlyn, Nanney, Funderburk, M. S. McLeod, Wood, Forrester and Henderson: A BILL TO AMEND SECTION 63-7-940, CODE OF LAWS OF SOUTH CAROLINA, 1976, RELATING TO USE OF UNFOUNDED ABUSE OR NEGLECT CASE INFORMATION, SO AS TO ALLOW THE DIRECTOR OF THE DEPARTMENT OF SOCIAL SERVICES TO DISCLOSE INFORMATION ABOUT CASES MADE PUBLIC BY SOURCES OTHER THAN THE DEPARTMENT IN ORDER TO CONFIRM, CLARIFY, OR CORRECT INFORMATION, RESPOND TO REQUESTS BY COMMITTEES OF THE GENERAL ASSEMBLY UNDER CERTAIN CIRCUMSTANCES, AND COMPLY WITH CERTAIN FEDERAL LAW, TO REQUIRE THE DEPARTMENT TO STATE THAT THE DISCLOSED INFORMATION RELATES TO A CASE THAT IS UNFOUNDED, AND TO LIMIT THE RIGHT OF A PERSON TO FILE AN ACTION AGAINST THE DEPARTMENT RELATED TO DISCLOSURE OF INFORMATION ABOUT AN UNFOUNDED CASE; AND TO AMEND SECTION 63-7-1990, RELATING TO CONFIDENTIALITY AND RELEASE OF INFORMATION ABOUT CHILD ABUSE AND NEGLECT CASES, SO AS TO ALLOW THE DEPARTMENT TO DISCLOSE INFORMATION ABOUT CASES MADE PUBLIC BY SOURCES OTHER THAN THE DEPARTMENT IN ORDER TO CONFIRM, CLARIFY, OR CORRECT INFORMATION, RESPOND TO REQUESTS BY COMMITTEES OF THE GENERAL ASSEMBLY UNDER CERTAIN CIRCUMSTANCES, AND COMPLY WITH FEDERAL LAW, TO REQUIRE THE DEPARTMENT TO STATE WHETHER THE INFORMATION RELATES TO A CASE THAT IS INDICATED OR UNDER INVESTIGATION, TO PROHIBIT THE DEPARTMENT FROM DISCLOSING INFORMATION RELATED TO DEPARTMENT INVESTIGATIONS OF CERTAIN CASES THAT RESULTED IN A CHILD FATALITY OR NEAR FATALITY, AND TO LIMIT THE RIGHT OF A PERSON TO FILE AN ACTION AGAINST THE DEPARTMENT RELATED TO DISCLOSURE OF CASE INFORMATION.</w:t>
      </w:r>
    </w:p>
    <w:p w:rsidR="008A03F0" w:rsidRDefault="008A03F0" w:rsidP="008A03F0">
      <w:bookmarkStart w:id="32" w:name="include_clip_end_48"/>
      <w:bookmarkEnd w:id="32"/>
      <w:r>
        <w:t>Referred to Committee on Judiciary</w:t>
      </w:r>
    </w:p>
    <w:p w:rsidR="008A03F0" w:rsidRDefault="008A03F0" w:rsidP="008A03F0"/>
    <w:p w:rsidR="008A03F0" w:rsidRDefault="008A03F0" w:rsidP="008A03F0">
      <w:pPr>
        <w:keepNext/>
      </w:pPr>
      <w:bookmarkStart w:id="33" w:name="include_clip_start_50"/>
      <w:bookmarkEnd w:id="33"/>
      <w:r>
        <w:t>S. 817 -- Senator L. Martin: A BILL TO AMEND THE CODE OF LAWS OF SOUTH CAROLINA, 1976, BY ADDING SECTION 23-3-47 SO AS TO REQUIRE PERSONS SEEKING CERTAIN POSITIONS OR WHO VOLUNTEER OR SERVE IN A POSITION SUPPORTED, SPONSORED, OR ADMINISTERED BY THE SOUTH CAROLINA COMMISSION ON NATIONAL AND COMMUNITY SERVICE TO UNDERGO A STATE AND NATIONAL CRIMINAL HISTORY BACKGROUND CHECK AND TO PROVIDE PROCEDURES TO BE FOLLOWED AND FOR THE COSTS OF THE BACKGROUND CHECKS.</w:t>
      </w:r>
    </w:p>
    <w:p w:rsidR="008A03F0" w:rsidRDefault="008A03F0" w:rsidP="008A03F0">
      <w:bookmarkStart w:id="34" w:name="include_clip_end_50"/>
      <w:bookmarkEnd w:id="34"/>
      <w:r>
        <w:t>Referred to Committee on Judiciary</w:t>
      </w:r>
    </w:p>
    <w:p w:rsidR="008A03F0" w:rsidRDefault="008A03F0" w:rsidP="008A03F0"/>
    <w:p w:rsidR="008A03F0" w:rsidRDefault="008A03F0" w:rsidP="008A03F0">
      <w:pPr>
        <w:keepNext/>
      </w:pPr>
      <w:bookmarkStart w:id="35" w:name="include_clip_start_52"/>
      <w:bookmarkEnd w:id="35"/>
      <w:r>
        <w:t>S. 940 -- Senators Young, Massey, Setzler and Peeler: A BILL TO AMEND SECTION 4-10-470,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8A03F0" w:rsidRDefault="008A03F0" w:rsidP="008A03F0">
      <w:bookmarkStart w:id="36" w:name="include_clip_end_52"/>
      <w:bookmarkEnd w:id="36"/>
      <w:r>
        <w:t>Referred to Committee on Ways and Means</w:t>
      </w:r>
    </w:p>
    <w:p w:rsidR="008A03F0" w:rsidRDefault="008A03F0" w:rsidP="008A03F0"/>
    <w:p w:rsidR="008A03F0" w:rsidRDefault="008A03F0" w:rsidP="008A03F0">
      <w:pPr>
        <w:keepNext/>
      </w:pPr>
      <w:bookmarkStart w:id="37" w:name="include_clip_start_54"/>
      <w:bookmarkEnd w:id="37"/>
      <w:r>
        <w:t>S. 1035 -- Senators Davis, Rankin, Shealy, Cleary, L. Martin, Grooms, Bright, Pinckney, Coleman, Bryant, Verdin and Campbell: A BILL TO AMEND ARTICLE 4, CHAPTER 53, TITLE 44 OF THE 1976 CODE, RELATING TO THE CONTROLLED SUBSTANCES THERAPEUTIC RESEARCH ACT OF 1980, TO ENACT THE MEDICAL CANNABIS THERAPEUTIC TREATMENT RESEARCH ACT;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PATIENT'S PERSONAL INFORMATION; TO PROVIDE FOR THE OPERATION OF THE PROGRAM BY THE DIRECTOR OF THE DEPARTMENT OF HEALTH AND ENVIRONMENTAL CONTROL; TO PROVIDE REPORTING REQUIREMENTS BY ACADEMIC MEDICAL CENTERS THAT SUPERVISE OR ADMINISTER MEDICAL CANNABIS TREATMENTS; AND TO PROVIDE CRIMINAL AND CIVIL IMMUNITY FROM STATE ACTIONS OR SUITS ARISING FROM THE PROPER IMPLEMENTATION OF THIS ACT; AND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 APPROVED INVESTIGATIONAL NEW DRUG STUDIES CONCERNING MEDICAL CANNABIS.</w:t>
      </w:r>
    </w:p>
    <w:p w:rsidR="008A03F0" w:rsidRDefault="008A03F0" w:rsidP="008A03F0">
      <w:bookmarkStart w:id="38" w:name="include_clip_end_54"/>
      <w:bookmarkEnd w:id="38"/>
      <w:r>
        <w:t>Referred to Committee on Medical, Military, Public and Municipal Affairs</w:t>
      </w:r>
    </w:p>
    <w:p w:rsidR="008A03F0" w:rsidRDefault="008A03F0" w:rsidP="008A03F0"/>
    <w:p w:rsidR="008A03F0" w:rsidRDefault="008A03F0" w:rsidP="008A03F0">
      <w:pPr>
        <w:keepNext/>
        <w:jc w:val="center"/>
        <w:rPr>
          <w:b/>
        </w:rPr>
      </w:pPr>
      <w:r w:rsidRPr="008A03F0">
        <w:rPr>
          <w:b/>
        </w:rPr>
        <w:t>ROLL CALL</w:t>
      </w:r>
    </w:p>
    <w:p w:rsidR="008A03F0" w:rsidRDefault="008A03F0" w:rsidP="008A03F0">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8A03F0" w:rsidRPr="008A03F0" w:rsidTr="008A03F0">
        <w:tc>
          <w:tcPr>
            <w:tcW w:w="2179" w:type="dxa"/>
            <w:shd w:val="clear" w:color="auto" w:fill="auto"/>
          </w:tcPr>
          <w:p w:rsidR="008A03F0" w:rsidRPr="008A03F0" w:rsidRDefault="008A03F0" w:rsidP="008A03F0">
            <w:pPr>
              <w:keepNext/>
              <w:ind w:firstLine="0"/>
            </w:pPr>
            <w:bookmarkStart w:id="39" w:name="vote_start57"/>
            <w:bookmarkEnd w:id="39"/>
            <w:r>
              <w:t>Alexander</w:t>
            </w:r>
          </w:p>
        </w:tc>
        <w:tc>
          <w:tcPr>
            <w:tcW w:w="2179" w:type="dxa"/>
            <w:shd w:val="clear" w:color="auto" w:fill="auto"/>
          </w:tcPr>
          <w:p w:rsidR="008A03F0" w:rsidRPr="008A03F0" w:rsidRDefault="008A03F0" w:rsidP="008A03F0">
            <w:pPr>
              <w:keepNext/>
              <w:ind w:firstLine="0"/>
            </w:pPr>
            <w:r>
              <w:t>Allison</w:t>
            </w:r>
          </w:p>
        </w:tc>
        <w:tc>
          <w:tcPr>
            <w:tcW w:w="2180" w:type="dxa"/>
            <w:shd w:val="clear" w:color="auto" w:fill="auto"/>
          </w:tcPr>
          <w:p w:rsidR="008A03F0" w:rsidRPr="008A03F0" w:rsidRDefault="008A03F0" w:rsidP="008A03F0">
            <w:pPr>
              <w:keepNext/>
              <w:ind w:firstLine="0"/>
            </w:pPr>
            <w:r>
              <w:t>Anderson</w:t>
            </w:r>
          </w:p>
        </w:tc>
      </w:tr>
      <w:tr w:rsidR="008A03F0" w:rsidRPr="008A03F0" w:rsidTr="008A03F0">
        <w:tc>
          <w:tcPr>
            <w:tcW w:w="2179" w:type="dxa"/>
            <w:shd w:val="clear" w:color="auto" w:fill="auto"/>
          </w:tcPr>
          <w:p w:rsidR="008A03F0" w:rsidRPr="008A03F0" w:rsidRDefault="008A03F0" w:rsidP="008A03F0">
            <w:pPr>
              <w:ind w:firstLine="0"/>
            </w:pPr>
            <w:r>
              <w:t>Anthony</w:t>
            </w:r>
          </w:p>
        </w:tc>
        <w:tc>
          <w:tcPr>
            <w:tcW w:w="2179" w:type="dxa"/>
            <w:shd w:val="clear" w:color="auto" w:fill="auto"/>
          </w:tcPr>
          <w:p w:rsidR="008A03F0" w:rsidRPr="008A03F0" w:rsidRDefault="008A03F0" w:rsidP="008A03F0">
            <w:pPr>
              <w:ind w:firstLine="0"/>
            </w:pPr>
            <w:r>
              <w:t>Atwater</w:t>
            </w:r>
          </w:p>
        </w:tc>
        <w:tc>
          <w:tcPr>
            <w:tcW w:w="2180" w:type="dxa"/>
            <w:shd w:val="clear" w:color="auto" w:fill="auto"/>
          </w:tcPr>
          <w:p w:rsidR="008A03F0" w:rsidRPr="008A03F0" w:rsidRDefault="008A03F0" w:rsidP="008A03F0">
            <w:pPr>
              <w:ind w:firstLine="0"/>
            </w:pPr>
            <w:r>
              <w:t>Bales</w:t>
            </w:r>
          </w:p>
        </w:tc>
      </w:tr>
      <w:tr w:rsidR="008A03F0" w:rsidRPr="008A03F0" w:rsidTr="008A03F0">
        <w:tc>
          <w:tcPr>
            <w:tcW w:w="2179" w:type="dxa"/>
            <w:shd w:val="clear" w:color="auto" w:fill="auto"/>
          </w:tcPr>
          <w:p w:rsidR="008A03F0" w:rsidRPr="008A03F0" w:rsidRDefault="008A03F0" w:rsidP="008A03F0">
            <w:pPr>
              <w:ind w:firstLine="0"/>
            </w:pPr>
            <w:r>
              <w:t>Ballentine</w:t>
            </w:r>
          </w:p>
        </w:tc>
        <w:tc>
          <w:tcPr>
            <w:tcW w:w="2179" w:type="dxa"/>
            <w:shd w:val="clear" w:color="auto" w:fill="auto"/>
          </w:tcPr>
          <w:p w:rsidR="008A03F0" w:rsidRPr="008A03F0" w:rsidRDefault="008A03F0" w:rsidP="008A03F0">
            <w:pPr>
              <w:ind w:firstLine="0"/>
            </w:pPr>
            <w:r>
              <w:t>Bannister</w:t>
            </w:r>
          </w:p>
        </w:tc>
        <w:tc>
          <w:tcPr>
            <w:tcW w:w="2180" w:type="dxa"/>
            <w:shd w:val="clear" w:color="auto" w:fill="auto"/>
          </w:tcPr>
          <w:p w:rsidR="008A03F0" w:rsidRPr="008A03F0" w:rsidRDefault="008A03F0" w:rsidP="008A03F0">
            <w:pPr>
              <w:ind w:firstLine="0"/>
            </w:pPr>
            <w:r>
              <w:t>Barfield</w:t>
            </w:r>
          </w:p>
        </w:tc>
      </w:tr>
      <w:tr w:rsidR="008A03F0" w:rsidRPr="008A03F0" w:rsidTr="008A03F0">
        <w:tc>
          <w:tcPr>
            <w:tcW w:w="2179" w:type="dxa"/>
            <w:shd w:val="clear" w:color="auto" w:fill="auto"/>
          </w:tcPr>
          <w:p w:rsidR="008A03F0" w:rsidRPr="008A03F0" w:rsidRDefault="008A03F0" w:rsidP="008A03F0">
            <w:pPr>
              <w:ind w:firstLine="0"/>
            </w:pPr>
            <w:r>
              <w:t>Bedingfield</w:t>
            </w:r>
          </w:p>
        </w:tc>
        <w:tc>
          <w:tcPr>
            <w:tcW w:w="2179" w:type="dxa"/>
            <w:shd w:val="clear" w:color="auto" w:fill="auto"/>
          </w:tcPr>
          <w:p w:rsidR="008A03F0" w:rsidRPr="008A03F0" w:rsidRDefault="008A03F0" w:rsidP="008A03F0">
            <w:pPr>
              <w:ind w:firstLine="0"/>
            </w:pPr>
            <w:r>
              <w:t>Bernstein</w:t>
            </w:r>
          </w:p>
        </w:tc>
        <w:tc>
          <w:tcPr>
            <w:tcW w:w="2180" w:type="dxa"/>
            <w:shd w:val="clear" w:color="auto" w:fill="auto"/>
          </w:tcPr>
          <w:p w:rsidR="008A03F0" w:rsidRPr="008A03F0" w:rsidRDefault="008A03F0" w:rsidP="008A03F0">
            <w:pPr>
              <w:ind w:firstLine="0"/>
            </w:pPr>
            <w:r>
              <w:t>Bingham</w:t>
            </w:r>
          </w:p>
        </w:tc>
      </w:tr>
      <w:tr w:rsidR="008A03F0" w:rsidRPr="008A03F0" w:rsidTr="008A03F0">
        <w:tc>
          <w:tcPr>
            <w:tcW w:w="2179" w:type="dxa"/>
            <w:shd w:val="clear" w:color="auto" w:fill="auto"/>
          </w:tcPr>
          <w:p w:rsidR="008A03F0" w:rsidRPr="008A03F0" w:rsidRDefault="008A03F0" w:rsidP="008A03F0">
            <w:pPr>
              <w:ind w:firstLine="0"/>
            </w:pPr>
            <w:r>
              <w:t>Bowen</w:t>
            </w:r>
          </w:p>
        </w:tc>
        <w:tc>
          <w:tcPr>
            <w:tcW w:w="2179" w:type="dxa"/>
            <w:shd w:val="clear" w:color="auto" w:fill="auto"/>
          </w:tcPr>
          <w:p w:rsidR="008A03F0" w:rsidRPr="008A03F0" w:rsidRDefault="008A03F0" w:rsidP="008A03F0">
            <w:pPr>
              <w:ind w:firstLine="0"/>
            </w:pPr>
            <w:r>
              <w:t>Bowers</w:t>
            </w:r>
          </w:p>
        </w:tc>
        <w:tc>
          <w:tcPr>
            <w:tcW w:w="2180" w:type="dxa"/>
            <w:shd w:val="clear" w:color="auto" w:fill="auto"/>
          </w:tcPr>
          <w:p w:rsidR="008A03F0" w:rsidRPr="008A03F0" w:rsidRDefault="008A03F0" w:rsidP="008A03F0">
            <w:pPr>
              <w:ind w:firstLine="0"/>
            </w:pPr>
            <w:r>
              <w:t>Branham</w:t>
            </w:r>
          </w:p>
        </w:tc>
      </w:tr>
      <w:tr w:rsidR="008A03F0" w:rsidRPr="008A03F0" w:rsidTr="008A03F0">
        <w:tc>
          <w:tcPr>
            <w:tcW w:w="2179" w:type="dxa"/>
            <w:shd w:val="clear" w:color="auto" w:fill="auto"/>
          </w:tcPr>
          <w:p w:rsidR="008A03F0" w:rsidRPr="008A03F0" w:rsidRDefault="008A03F0" w:rsidP="008A03F0">
            <w:pPr>
              <w:ind w:firstLine="0"/>
            </w:pPr>
            <w:r>
              <w:t>Brannon</w:t>
            </w:r>
          </w:p>
        </w:tc>
        <w:tc>
          <w:tcPr>
            <w:tcW w:w="2179" w:type="dxa"/>
            <w:shd w:val="clear" w:color="auto" w:fill="auto"/>
          </w:tcPr>
          <w:p w:rsidR="008A03F0" w:rsidRPr="008A03F0" w:rsidRDefault="008A03F0" w:rsidP="008A03F0">
            <w:pPr>
              <w:ind w:firstLine="0"/>
            </w:pPr>
            <w:r>
              <w:t>G. A. Brown</w:t>
            </w:r>
          </w:p>
        </w:tc>
        <w:tc>
          <w:tcPr>
            <w:tcW w:w="2180" w:type="dxa"/>
            <w:shd w:val="clear" w:color="auto" w:fill="auto"/>
          </w:tcPr>
          <w:p w:rsidR="008A03F0" w:rsidRPr="008A03F0" w:rsidRDefault="008A03F0" w:rsidP="008A03F0">
            <w:pPr>
              <w:ind w:firstLine="0"/>
            </w:pPr>
            <w:r>
              <w:t>R. L. Brown</w:t>
            </w:r>
          </w:p>
        </w:tc>
      </w:tr>
      <w:tr w:rsidR="008A03F0" w:rsidRPr="008A03F0" w:rsidTr="008A03F0">
        <w:tc>
          <w:tcPr>
            <w:tcW w:w="2179" w:type="dxa"/>
            <w:shd w:val="clear" w:color="auto" w:fill="auto"/>
          </w:tcPr>
          <w:p w:rsidR="008A03F0" w:rsidRPr="008A03F0" w:rsidRDefault="008A03F0" w:rsidP="008A03F0">
            <w:pPr>
              <w:ind w:firstLine="0"/>
            </w:pPr>
            <w:r>
              <w:t>Burns</w:t>
            </w:r>
          </w:p>
        </w:tc>
        <w:tc>
          <w:tcPr>
            <w:tcW w:w="2179" w:type="dxa"/>
            <w:shd w:val="clear" w:color="auto" w:fill="auto"/>
          </w:tcPr>
          <w:p w:rsidR="008A03F0" w:rsidRPr="008A03F0" w:rsidRDefault="008A03F0" w:rsidP="008A03F0">
            <w:pPr>
              <w:ind w:firstLine="0"/>
            </w:pPr>
            <w:r>
              <w:t>Chumley</w:t>
            </w:r>
          </w:p>
        </w:tc>
        <w:tc>
          <w:tcPr>
            <w:tcW w:w="2180" w:type="dxa"/>
            <w:shd w:val="clear" w:color="auto" w:fill="auto"/>
          </w:tcPr>
          <w:p w:rsidR="008A03F0" w:rsidRPr="008A03F0" w:rsidRDefault="008A03F0" w:rsidP="008A03F0">
            <w:pPr>
              <w:ind w:firstLine="0"/>
            </w:pPr>
            <w:r>
              <w:t>Clemmons</w:t>
            </w:r>
          </w:p>
        </w:tc>
      </w:tr>
      <w:tr w:rsidR="008A03F0" w:rsidRPr="008A03F0" w:rsidTr="008A03F0">
        <w:tc>
          <w:tcPr>
            <w:tcW w:w="2179" w:type="dxa"/>
            <w:shd w:val="clear" w:color="auto" w:fill="auto"/>
          </w:tcPr>
          <w:p w:rsidR="008A03F0" w:rsidRPr="008A03F0" w:rsidRDefault="008A03F0" w:rsidP="008A03F0">
            <w:pPr>
              <w:ind w:firstLine="0"/>
            </w:pPr>
            <w:r>
              <w:t>Clyburn</w:t>
            </w:r>
          </w:p>
        </w:tc>
        <w:tc>
          <w:tcPr>
            <w:tcW w:w="2179" w:type="dxa"/>
            <w:shd w:val="clear" w:color="auto" w:fill="auto"/>
          </w:tcPr>
          <w:p w:rsidR="008A03F0" w:rsidRPr="008A03F0" w:rsidRDefault="008A03F0" w:rsidP="008A03F0">
            <w:pPr>
              <w:ind w:firstLine="0"/>
            </w:pPr>
            <w:r>
              <w:t>Cole</w:t>
            </w:r>
          </w:p>
        </w:tc>
        <w:tc>
          <w:tcPr>
            <w:tcW w:w="2180" w:type="dxa"/>
            <w:shd w:val="clear" w:color="auto" w:fill="auto"/>
          </w:tcPr>
          <w:p w:rsidR="008A03F0" w:rsidRPr="008A03F0" w:rsidRDefault="008A03F0" w:rsidP="008A03F0">
            <w:pPr>
              <w:ind w:firstLine="0"/>
            </w:pPr>
            <w:r>
              <w:t>H. A. Crawford</w:t>
            </w:r>
          </w:p>
        </w:tc>
      </w:tr>
      <w:tr w:rsidR="008A03F0" w:rsidRPr="008A03F0" w:rsidTr="008A03F0">
        <w:tc>
          <w:tcPr>
            <w:tcW w:w="2179" w:type="dxa"/>
            <w:shd w:val="clear" w:color="auto" w:fill="auto"/>
          </w:tcPr>
          <w:p w:rsidR="008A03F0" w:rsidRPr="008A03F0" w:rsidRDefault="008A03F0" w:rsidP="008A03F0">
            <w:pPr>
              <w:ind w:firstLine="0"/>
            </w:pPr>
            <w:r>
              <w:t>Crosby</w:t>
            </w:r>
          </w:p>
        </w:tc>
        <w:tc>
          <w:tcPr>
            <w:tcW w:w="2179" w:type="dxa"/>
            <w:shd w:val="clear" w:color="auto" w:fill="auto"/>
          </w:tcPr>
          <w:p w:rsidR="008A03F0" w:rsidRPr="008A03F0" w:rsidRDefault="008A03F0" w:rsidP="008A03F0">
            <w:pPr>
              <w:ind w:firstLine="0"/>
            </w:pPr>
            <w:r>
              <w:t>Daning</w:t>
            </w:r>
          </w:p>
        </w:tc>
        <w:tc>
          <w:tcPr>
            <w:tcW w:w="2180" w:type="dxa"/>
            <w:shd w:val="clear" w:color="auto" w:fill="auto"/>
          </w:tcPr>
          <w:p w:rsidR="008A03F0" w:rsidRPr="008A03F0" w:rsidRDefault="008A03F0" w:rsidP="008A03F0">
            <w:pPr>
              <w:ind w:firstLine="0"/>
            </w:pPr>
            <w:r>
              <w:t>Delleney</w:t>
            </w:r>
          </w:p>
        </w:tc>
      </w:tr>
      <w:tr w:rsidR="008A03F0" w:rsidRPr="008A03F0" w:rsidTr="008A03F0">
        <w:tc>
          <w:tcPr>
            <w:tcW w:w="2179" w:type="dxa"/>
            <w:shd w:val="clear" w:color="auto" w:fill="auto"/>
          </w:tcPr>
          <w:p w:rsidR="008A03F0" w:rsidRPr="008A03F0" w:rsidRDefault="008A03F0" w:rsidP="008A03F0">
            <w:pPr>
              <w:ind w:firstLine="0"/>
            </w:pPr>
            <w:r>
              <w:t>Dillard</w:t>
            </w:r>
          </w:p>
        </w:tc>
        <w:tc>
          <w:tcPr>
            <w:tcW w:w="2179" w:type="dxa"/>
            <w:shd w:val="clear" w:color="auto" w:fill="auto"/>
          </w:tcPr>
          <w:p w:rsidR="008A03F0" w:rsidRPr="008A03F0" w:rsidRDefault="008A03F0" w:rsidP="008A03F0">
            <w:pPr>
              <w:ind w:firstLine="0"/>
            </w:pPr>
            <w:r>
              <w:t>Douglas</w:t>
            </w:r>
          </w:p>
        </w:tc>
        <w:tc>
          <w:tcPr>
            <w:tcW w:w="2180" w:type="dxa"/>
            <w:shd w:val="clear" w:color="auto" w:fill="auto"/>
          </w:tcPr>
          <w:p w:rsidR="008A03F0" w:rsidRPr="008A03F0" w:rsidRDefault="008A03F0" w:rsidP="008A03F0">
            <w:pPr>
              <w:ind w:firstLine="0"/>
            </w:pPr>
            <w:r>
              <w:t>Erickson</w:t>
            </w:r>
          </w:p>
        </w:tc>
      </w:tr>
      <w:tr w:rsidR="008A03F0" w:rsidRPr="008A03F0" w:rsidTr="008A03F0">
        <w:tc>
          <w:tcPr>
            <w:tcW w:w="2179" w:type="dxa"/>
            <w:shd w:val="clear" w:color="auto" w:fill="auto"/>
          </w:tcPr>
          <w:p w:rsidR="008A03F0" w:rsidRPr="008A03F0" w:rsidRDefault="008A03F0" w:rsidP="008A03F0">
            <w:pPr>
              <w:ind w:firstLine="0"/>
            </w:pPr>
            <w:r>
              <w:t>Felder</w:t>
            </w:r>
          </w:p>
        </w:tc>
        <w:tc>
          <w:tcPr>
            <w:tcW w:w="2179" w:type="dxa"/>
            <w:shd w:val="clear" w:color="auto" w:fill="auto"/>
          </w:tcPr>
          <w:p w:rsidR="008A03F0" w:rsidRPr="008A03F0" w:rsidRDefault="008A03F0" w:rsidP="008A03F0">
            <w:pPr>
              <w:ind w:firstLine="0"/>
            </w:pPr>
            <w:r>
              <w:t>Finlay</w:t>
            </w:r>
          </w:p>
        </w:tc>
        <w:tc>
          <w:tcPr>
            <w:tcW w:w="2180" w:type="dxa"/>
            <w:shd w:val="clear" w:color="auto" w:fill="auto"/>
          </w:tcPr>
          <w:p w:rsidR="008A03F0" w:rsidRPr="008A03F0" w:rsidRDefault="008A03F0" w:rsidP="008A03F0">
            <w:pPr>
              <w:ind w:firstLine="0"/>
            </w:pPr>
            <w:r>
              <w:t>Forrester</w:t>
            </w:r>
          </w:p>
        </w:tc>
      </w:tr>
      <w:tr w:rsidR="008A03F0" w:rsidRPr="008A03F0" w:rsidTr="008A03F0">
        <w:tc>
          <w:tcPr>
            <w:tcW w:w="2179" w:type="dxa"/>
            <w:shd w:val="clear" w:color="auto" w:fill="auto"/>
          </w:tcPr>
          <w:p w:rsidR="008A03F0" w:rsidRPr="008A03F0" w:rsidRDefault="008A03F0" w:rsidP="008A03F0">
            <w:pPr>
              <w:ind w:firstLine="0"/>
            </w:pPr>
            <w:r>
              <w:t>Funderburk</w:t>
            </w:r>
          </w:p>
        </w:tc>
        <w:tc>
          <w:tcPr>
            <w:tcW w:w="2179" w:type="dxa"/>
            <w:shd w:val="clear" w:color="auto" w:fill="auto"/>
          </w:tcPr>
          <w:p w:rsidR="008A03F0" w:rsidRPr="008A03F0" w:rsidRDefault="008A03F0" w:rsidP="008A03F0">
            <w:pPr>
              <w:ind w:firstLine="0"/>
            </w:pPr>
            <w:r>
              <w:t>Gagnon</w:t>
            </w:r>
          </w:p>
        </w:tc>
        <w:tc>
          <w:tcPr>
            <w:tcW w:w="2180" w:type="dxa"/>
            <w:shd w:val="clear" w:color="auto" w:fill="auto"/>
          </w:tcPr>
          <w:p w:rsidR="008A03F0" w:rsidRPr="008A03F0" w:rsidRDefault="008A03F0" w:rsidP="008A03F0">
            <w:pPr>
              <w:ind w:firstLine="0"/>
            </w:pPr>
            <w:r>
              <w:t>George</w:t>
            </w:r>
          </w:p>
        </w:tc>
      </w:tr>
      <w:tr w:rsidR="008A03F0" w:rsidRPr="008A03F0" w:rsidTr="008A03F0">
        <w:tc>
          <w:tcPr>
            <w:tcW w:w="2179" w:type="dxa"/>
            <w:shd w:val="clear" w:color="auto" w:fill="auto"/>
          </w:tcPr>
          <w:p w:rsidR="008A03F0" w:rsidRPr="008A03F0" w:rsidRDefault="008A03F0" w:rsidP="008A03F0">
            <w:pPr>
              <w:ind w:firstLine="0"/>
            </w:pPr>
            <w:r>
              <w:t>Goldfinch</w:t>
            </w:r>
          </w:p>
        </w:tc>
        <w:tc>
          <w:tcPr>
            <w:tcW w:w="2179" w:type="dxa"/>
            <w:shd w:val="clear" w:color="auto" w:fill="auto"/>
          </w:tcPr>
          <w:p w:rsidR="008A03F0" w:rsidRPr="008A03F0" w:rsidRDefault="008A03F0" w:rsidP="008A03F0">
            <w:pPr>
              <w:ind w:firstLine="0"/>
            </w:pPr>
            <w:r>
              <w:t>Govan</w:t>
            </w:r>
          </w:p>
        </w:tc>
        <w:tc>
          <w:tcPr>
            <w:tcW w:w="2180" w:type="dxa"/>
            <w:shd w:val="clear" w:color="auto" w:fill="auto"/>
          </w:tcPr>
          <w:p w:rsidR="008A03F0" w:rsidRPr="008A03F0" w:rsidRDefault="008A03F0" w:rsidP="008A03F0">
            <w:pPr>
              <w:ind w:firstLine="0"/>
            </w:pPr>
            <w:r>
              <w:t>Hamilton</w:t>
            </w:r>
          </w:p>
        </w:tc>
      </w:tr>
      <w:tr w:rsidR="008A03F0" w:rsidRPr="008A03F0" w:rsidTr="008A03F0">
        <w:tc>
          <w:tcPr>
            <w:tcW w:w="2179" w:type="dxa"/>
            <w:shd w:val="clear" w:color="auto" w:fill="auto"/>
          </w:tcPr>
          <w:p w:rsidR="008A03F0" w:rsidRPr="008A03F0" w:rsidRDefault="008A03F0" w:rsidP="008A03F0">
            <w:pPr>
              <w:ind w:firstLine="0"/>
            </w:pPr>
            <w:r>
              <w:t>Hardee</w:t>
            </w:r>
          </w:p>
        </w:tc>
        <w:tc>
          <w:tcPr>
            <w:tcW w:w="2179" w:type="dxa"/>
            <w:shd w:val="clear" w:color="auto" w:fill="auto"/>
          </w:tcPr>
          <w:p w:rsidR="008A03F0" w:rsidRPr="008A03F0" w:rsidRDefault="008A03F0" w:rsidP="008A03F0">
            <w:pPr>
              <w:ind w:firstLine="0"/>
            </w:pPr>
            <w:r>
              <w:t>Hardwick</w:t>
            </w:r>
          </w:p>
        </w:tc>
        <w:tc>
          <w:tcPr>
            <w:tcW w:w="2180" w:type="dxa"/>
            <w:shd w:val="clear" w:color="auto" w:fill="auto"/>
          </w:tcPr>
          <w:p w:rsidR="008A03F0" w:rsidRPr="008A03F0" w:rsidRDefault="008A03F0" w:rsidP="008A03F0">
            <w:pPr>
              <w:ind w:firstLine="0"/>
            </w:pPr>
            <w:r>
              <w:t>Harrell</w:t>
            </w:r>
          </w:p>
        </w:tc>
      </w:tr>
      <w:tr w:rsidR="008A03F0" w:rsidRPr="008A03F0" w:rsidTr="008A03F0">
        <w:tc>
          <w:tcPr>
            <w:tcW w:w="2179" w:type="dxa"/>
            <w:shd w:val="clear" w:color="auto" w:fill="auto"/>
          </w:tcPr>
          <w:p w:rsidR="008A03F0" w:rsidRPr="008A03F0" w:rsidRDefault="008A03F0" w:rsidP="008A03F0">
            <w:pPr>
              <w:ind w:firstLine="0"/>
            </w:pPr>
            <w:r>
              <w:t>Hayes</w:t>
            </w:r>
          </w:p>
        </w:tc>
        <w:tc>
          <w:tcPr>
            <w:tcW w:w="2179" w:type="dxa"/>
            <w:shd w:val="clear" w:color="auto" w:fill="auto"/>
          </w:tcPr>
          <w:p w:rsidR="008A03F0" w:rsidRPr="008A03F0" w:rsidRDefault="008A03F0" w:rsidP="008A03F0">
            <w:pPr>
              <w:ind w:firstLine="0"/>
            </w:pPr>
            <w:r>
              <w:t>Henderson</w:t>
            </w:r>
          </w:p>
        </w:tc>
        <w:tc>
          <w:tcPr>
            <w:tcW w:w="2180" w:type="dxa"/>
            <w:shd w:val="clear" w:color="auto" w:fill="auto"/>
          </w:tcPr>
          <w:p w:rsidR="008A03F0" w:rsidRPr="008A03F0" w:rsidRDefault="008A03F0" w:rsidP="008A03F0">
            <w:pPr>
              <w:ind w:firstLine="0"/>
            </w:pPr>
            <w:r>
              <w:t>Hiott</w:t>
            </w:r>
          </w:p>
        </w:tc>
      </w:tr>
      <w:tr w:rsidR="008A03F0" w:rsidRPr="008A03F0" w:rsidTr="008A03F0">
        <w:tc>
          <w:tcPr>
            <w:tcW w:w="2179" w:type="dxa"/>
            <w:shd w:val="clear" w:color="auto" w:fill="auto"/>
          </w:tcPr>
          <w:p w:rsidR="008A03F0" w:rsidRPr="008A03F0" w:rsidRDefault="008A03F0" w:rsidP="008A03F0">
            <w:pPr>
              <w:ind w:firstLine="0"/>
            </w:pPr>
            <w:r>
              <w:t>Hixon</w:t>
            </w:r>
          </w:p>
        </w:tc>
        <w:tc>
          <w:tcPr>
            <w:tcW w:w="2179" w:type="dxa"/>
            <w:shd w:val="clear" w:color="auto" w:fill="auto"/>
          </w:tcPr>
          <w:p w:rsidR="008A03F0" w:rsidRPr="008A03F0" w:rsidRDefault="008A03F0" w:rsidP="008A03F0">
            <w:pPr>
              <w:ind w:firstLine="0"/>
            </w:pPr>
            <w:r>
              <w:t>Hodges</w:t>
            </w:r>
          </w:p>
        </w:tc>
        <w:tc>
          <w:tcPr>
            <w:tcW w:w="2180" w:type="dxa"/>
            <w:shd w:val="clear" w:color="auto" w:fill="auto"/>
          </w:tcPr>
          <w:p w:rsidR="008A03F0" w:rsidRPr="008A03F0" w:rsidRDefault="008A03F0" w:rsidP="008A03F0">
            <w:pPr>
              <w:ind w:firstLine="0"/>
            </w:pPr>
            <w:r>
              <w:t>Horne</w:t>
            </w:r>
          </w:p>
        </w:tc>
      </w:tr>
      <w:tr w:rsidR="008A03F0" w:rsidRPr="008A03F0" w:rsidTr="008A03F0">
        <w:tc>
          <w:tcPr>
            <w:tcW w:w="2179" w:type="dxa"/>
            <w:shd w:val="clear" w:color="auto" w:fill="auto"/>
          </w:tcPr>
          <w:p w:rsidR="008A03F0" w:rsidRPr="008A03F0" w:rsidRDefault="008A03F0" w:rsidP="008A03F0">
            <w:pPr>
              <w:ind w:firstLine="0"/>
            </w:pPr>
            <w:r>
              <w:t>Hosey</w:t>
            </w:r>
          </w:p>
        </w:tc>
        <w:tc>
          <w:tcPr>
            <w:tcW w:w="2179" w:type="dxa"/>
            <w:shd w:val="clear" w:color="auto" w:fill="auto"/>
          </w:tcPr>
          <w:p w:rsidR="008A03F0" w:rsidRPr="008A03F0" w:rsidRDefault="008A03F0" w:rsidP="008A03F0">
            <w:pPr>
              <w:ind w:firstLine="0"/>
            </w:pPr>
            <w:r>
              <w:t>Huggins</w:t>
            </w:r>
          </w:p>
        </w:tc>
        <w:tc>
          <w:tcPr>
            <w:tcW w:w="2180" w:type="dxa"/>
            <w:shd w:val="clear" w:color="auto" w:fill="auto"/>
          </w:tcPr>
          <w:p w:rsidR="008A03F0" w:rsidRPr="008A03F0" w:rsidRDefault="008A03F0" w:rsidP="008A03F0">
            <w:pPr>
              <w:ind w:firstLine="0"/>
            </w:pPr>
            <w:r>
              <w:t>Jefferson</w:t>
            </w:r>
          </w:p>
        </w:tc>
      </w:tr>
      <w:tr w:rsidR="008A03F0" w:rsidRPr="008A03F0" w:rsidTr="008A03F0">
        <w:tc>
          <w:tcPr>
            <w:tcW w:w="2179" w:type="dxa"/>
            <w:shd w:val="clear" w:color="auto" w:fill="auto"/>
          </w:tcPr>
          <w:p w:rsidR="008A03F0" w:rsidRPr="008A03F0" w:rsidRDefault="008A03F0" w:rsidP="008A03F0">
            <w:pPr>
              <w:ind w:firstLine="0"/>
            </w:pPr>
            <w:r>
              <w:t>Kennedy</w:t>
            </w:r>
          </w:p>
        </w:tc>
        <w:tc>
          <w:tcPr>
            <w:tcW w:w="2179" w:type="dxa"/>
            <w:shd w:val="clear" w:color="auto" w:fill="auto"/>
          </w:tcPr>
          <w:p w:rsidR="008A03F0" w:rsidRPr="008A03F0" w:rsidRDefault="008A03F0" w:rsidP="008A03F0">
            <w:pPr>
              <w:ind w:firstLine="0"/>
            </w:pPr>
            <w:r>
              <w:t>King</w:t>
            </w:r>
          </w:p>
        </w:tc>
        <w:tc>
          <w:tcPr>
            <w:tcW w:w="2180" w:type="dxa"/>
            <w:shd w:val="clear" w:color="auto" w:fill="auto"/>
          </w:tcPr>
          <w:p w:rsidR="008A03F0" w:rsidRPr="008A03F0" w:rsidRDefault="008A03F0" w:rsidP="008A03F0">
            <w:pPr>
              <w:ind w:firstLine="0"/>
            </w:pPr>
            <w:r>
              <w:t>Limehouse</w:t>
            </w:r>
          </w:p>
        </w:tc>
      </w:tr>
      <w:tr w:rsidR="008A03F0" w:rsidRPr="008A03F0" w:rsidTr="008A03F0">
        <w:tc>
          <w:tcPr>
            <w:tcW w:w="2179" w:type="dxa"/>
            <w:shd w:val="clear" w:color="auto" w:fill="auto"/>
          </w:tcPr>
          <w:p w:rsidR="008A03F0" w:rsidRPr="008A03F0" w:rsidRDefault="008A03F0" w:rsidP="008A03F0">
            <w:pPr>
              <w:ind w:firstLine="0"/>
            </w:pPr>
            <w:r>
              <w:t>Loftis</w:t>
            </w:r>
          </w:p>
        </w:tc>
        <w:tc>
          <w:tcPr>
            <w:tcW w:w="2179" w:type="dxa"/>
            <w:shd w:val="clear" w:color="auto" w:fill="auto"/>
          </w:tcPr>
          <w:p w:rsidR="008A03F0" w:rsidRPr="008A03F0" w:rsidRDefault="008A03F0" w:rsidP="008A03F0">
            <w:pPr>
              <w:ind w:firstLine="0"/>
            </w:pPr>
            <w:r>
              <w:t>Long</w:t>
            </w:r>
          </w:p>
        </w:tc>
        <w:tc>
          <w:tcPr>
            <w:tcW w:w="2180" w:type="dxa"/>
            <w:shd w:val="clear" w:color="auto" w:fill="auto"/>
          </w:tcPr>
          <w:p w:rsidR="008A03F0" w:rsidRPr="008A03F0" w:rsidRDefault="008A03F0" w:rsidP="008A03F0">
            <w:pPr>
              <w:ind w:firstLine="0"/>
            </w:pPr>
            <w:r>
              <w:t>Lowe</w:t>
            </w:r>
          </w:p>
        </w:tc>
      </w:tr>
      <w:tr w:rsidR="008A03F0" w:rsidRPr="008A03F0" w:rsidTr="008A03F0">
        <w:tc>
          <w:tcPr>
            <w:tcW w:w="2179" w:type="dxa"/>
            <w:shd w:val="clear" w:color="auto" w:fill="auto"/>
          </w:tcPr>
          <w:p w:rsidR="008A03F0" w:rsidRPr="008A03F0" w:rsidRDefault="008A03F0" w:rsidP="008A03F0">
            <w:pPr>
              <w:ind w:firstLine="0"/>
            </w:pPr>
            <w:r>
              <w:t>Lucas</w:t>
            </w:r>
          </w:p>
        </w:tc>
        <w:tc>
          <w:tcPr>
            <w:tcW w:w="2179" w:type="dxa"/>
            <w:shd w:val="clear" w:color="auto" w:fill="auto"/>
          </w:tcPr>
          <w:p w:rsidR="008A03F0" w:rsidRPr="008A03F0" w:rsidRDefault="008A03F0" w:rsidP="008A03F0">
            <w:pPr>
              <w:ind w:firstLine="0"/>
            </w:pPr>
            <w:r>
              <w:t>Mack</w:t>
            </w:r>
          </w:p>
        </w:tc>
        <w:tc>
          <w:tcPr>
            <w:tcW w:w="2180" w:type="dxa"/>
            <w:shd w:val="clear" w:color="auto" w:fill="auto"/>
          </w:tcPr>
          <w:p w:rsidR="008A03F0" w:rsidRPr="008A03F0" w:rsidRDefault="008A03F0" w:rsidP="008A03F0">
            <w:pPr>
              <w:ind w:firstLine="0"/>
            </w:pPr>
            <w:r>
              <w:t>McCoy</w:t>
            </w:r>
          </w:p>
        </w:tc>
      </w:tr>
      <w:tr w:rsidR="008A03F0" w:rsidRPr="008A03F0" w:rsidTr="008A03F0">
        <w:tc>
          <w:tcPr>
            <w:tcW w:w="2179" w:type="dxa"/>
            <w:shd w:val="clear" w:color="auto" w:fill="auto"/>
          </w:tcPr>
          <w:p w:rsidR="008A03F0" w:rsidRPr="008A03F0" w:rsidRDefault="008A03F0" w:rsidP="008A03F0">
            <w:pPr>
              <w:ind w:firstLine="0"/>
            </w:pPr>
            <w:r>
              <w:t>McEachern</w:t>
            </w:r>
          </w:p>
        </w:tc>
        <w:tc>
          <w:tcPr>
            <w:tcW w:w="2179" w:type="dxa"/>
            <w:shd w:val="clear" w:color="auto" w:fill="auto"/>
          </w:tcPr>
          <w:p w:rsidR="008A03F0" w:rsidRPr="008A03F0" w:rsidRDefault="008A03F0" w:rsidP="008A03F0">
            <w:pPr>
              <w:ind w:firstLine="0"/>
            </w:pPr>
            <w:r>
              <w:t>M. S. McLeod</w:t>
            </w:r>
          </w:p>
        </w:tc>
        <w:tc>
          <w:tcPr>
            <w:tcW w:w="2180" w:type="dxa"/>
            <w:shd w:val="clear" w:color="auto" w:fill="auto"/>
          </w:tcPr>
          <w:p w:rsidR="008A03F0" w:rsidRPr="008A03F0" w:rsidRDefault="008A03F0" w:rsidP="008A03F0">
            <w:pPr>
              <w:ind w:firstLine="0"/>
            </w:pPr>
            <w:r>
              <w:t>W. J. McLeod</w:t>
            </w:r>
          </w:p>
        </w:tc>
      </w:tr>
      <w:tr w:rsidR="008A03F0" w:rsidRPr="008A03F0" w:rsidTr="008A03F0">
        <w:tc>
          <w:tcPr>
            <w:tcW w:w="2179" w:type="dxa"/>
            <w:shd w:val="clear" w:color="auto" w:fill="auto"/>
          </w:tcPr>
          <w:p w:rsidR="008A03F0" w:rsidRPr="008A03F0" w:rsidRDefault="008A03F0" w:rsidP="008A03F0">
            <w:pPr>
              <w:ind w:firstLine="0"/>
            </w:pPr>
            <w:r>
              <w:t>Merrill</w:t>
            </w:r>
          </w:p>
        </w:tc>
        <w:tc>
          <w:tcPr>
            <w:tcW w:w="2179" w:type="dxa"/>
            <w:shd w:val="clear" w:color="auto" w:fill="auto"/>
          </w:tcPr>
          <w:p w:rsidR="008A03F0" w:rsidRPr="008A03F0" w:rsidRDefault="008A03F0" w:rsidP="008A03F0">
            <w:pPr>
              <w:ind w:firstLine="0"/>
            </w:pPr>
            <w:r>
              <w:t>D. C. Moss</w:t>
            </w:r>
          </w:p>
        </w:tc>
        <w:tc>
          <w:tcPr>
            <w:tcW w:w="2180" w:type="dxa"/>
            <w:shd w:val="clear" w:color="auto" w:fill="auto"/>
          </w:tcPr>
          <w:p w:rsidR="008A03F0" w:rsidRPr="008A03F0" w:rsidRDefault="008A03F0" w:rsidP="008A03F0">
            <w:pPr>
              <w:ind w:firstLine="0"/>
            </w:pPr>
            <w:r>
              <w:t>V. S. Moss</w:t>
            </w:r>
          </w:p>
        </w:tc>
      </w:tr>
      <w:tr w:rsidR="008A03F0" w:rsidRPr="008A03F0" w:rsidTr="008A03F0">
        <w:tc>
          <w:tcPr>
            <w:tcW w:w="2179" w:type="dxa"/>
            <w:shd w:val="clear" w:color="auto" w:fill="auto"/>
          </w:tcPr>
          <w:p w:rsidR="008A03F0" w:rsidRPr="008A03F0" w:rsidRDefault="008A03F0" w:rsidP="008A03F0">
            <w:pPr>
              <w:ind w:firstLine="0"/>
            </w:pPr>
            <w:r>
              <w:t>Munnerlyn</w:t>
            </w:r>
          </w:p>
        </w:tc>
        <w:tc>
          <w:tcPr>
            <w:tcW w:w="2179" w:type="dxa"/>
            <w:shd w:val="clear" w:color="auto" w:fill="auto"/>
          </w:tcPr>
          <w:p w:rsidR="008A03F0" w:rsidRPr="008A03F0" w:rsidRDefault="008A03F0" w:rsidP="008A03F0">
            <w:pPr>
              <w:ind w:firstLine="0"/>
            </w:pPr>
            <w:r>
              <w:t>Murphy</w:t>
            </w:r>
          </w:p>
        </w:tc>
        <w:tc>
          <w:tcPr>
            <w:tcW w:w="2180" w:type="dxa"/>
            <w:shd w:val="clear" w:color="auto" w:fill="auto"/>
          </w:tcPr>
          <w:p w:rsidR="008A03F0" w:rsidRPr="008A03F0" w:rsidRDefault="008A03F0" w:rsidP="008A03F0">
            <w:pPr>
              <w:ind w:firstLine="0"/>
            </w:pPr>
            <w:r>
              <w:t>Nanney</w:t>
            </w:r>
          </w:p>
        </w:tc>
      </w:tr>
      <w:tr w:rsidR="008A03F0" w:rsidRPr="008A03F0" w:rsidTr="008A03F0">
        <w:tc>
          <w:tcPr>
            <w:tcW w:w="2179" w:type="dxa"/>
            <w:shd w:val="clear" w:color="auto" w:fill="auto"/>
          </w:tcPr>
          <w:p w:rsidR="008A03F0" w:rsidRPr="008A03F0" w:rsidRDefault="008A03F0" w:rsidP="008A03F0">
            <w:pPr>
              <w:ind w:firstLine="0"/>
            </w:pPr>
            <w:r>
              <w:t>Neal</w:t>
            </w:r>
          </w:p>
        </w:tc>
        <w:tc>
          <w:tcPr>
            <w:tcW w:w="2179" w:type="dxa"/>
            <w:shd w:val="clear" w:color="auto" w:fill="auto"/>
          </w:tcPr>
          <w:p w:rsidR="008A03F0" w:rsidRPr="008A03F0" w:rsidRDefault="008A03F0" w:rsidP="008A03F0">
            <w:pPr>
              <w:ind w:firstLine="0"/>
            </w:pPr>
            <w:r>
              <w:t>Newton</w:t>
            </w:r>
          </w:p>
        </w:tc>
        <w:tc>
          <w:tcPr>
            <w:tcW w:w="2180" w:type="dxa"/>
            <w:shd w:val="clear" w:color="auto" w:fill="auto"/>
          </w:tcPr>
          <w:p w:rsidR="008A03F0" w:rsidRPr="008A03F0" w:rsidRDefault="008A03F0" w:rsidP="008A03F0">
            <w:pPr>
              <w:ind w:firstLine="0"/>
            </w:pPr>
            <w:r>
              <w:t>Norman</w:t>
            </w:r>
          </w:p>
        </w:tc>
      </w:tr>
      <w:tr w:rsidR="008A03F0" w:rsidRPr="008A03F0" w:rsidTr="008A03F0">
        <w:tc>
          <w:tcPr>
            <w:tcW w:w="2179" w:type="dxa"/>
            <w:shd w:val="clear" w:color="auto" w:fill="auto"/>
          </w:tcPr>
          <w:p w:rsidR="008A03F0" w:rsidRPr="008A03F0" w:rsidRDefault="008A03F0" w:rsidP="008A03F0">
            <w:pPr>
              <w:ind w:firstLine="0"/>
            </w:pPr>
            <w:r>
              <w:t>Norrell</w:t>
            </w:r>
          </w:p>
        </w:tc>
        <w:tc>
          <w:tcPr>
            <w:tcW w:w="2179" w:type="dxa"/>
            <w:shd w:val="clear" w:color="auto" w:fill="auto"/>
          </w:tcPr>
          <w:p w:rsidR="008A03F0" w:rsidRPr="008A03F0" w:rsidRDefault="008A03F0" w:rsidP="008A03F0">
            <w:pPr>
              <w:ind w:firstLine="0"/>
            </w:pPr>
            <w:r>
              <w:t>R. L. Ott</w:t>
            </w:r>
          </w:p>
        </w:tc>
        <w:tc>
          <w:tcPr>
            <w:tcW w:w="2180" w:type="dxa"/>
            <w:shd w:val="clear" w:color="auto" w:fill="auto"/>
          </w:tcPr>
          <w:p w:rsidR="008A03F0" w:rsidRPr="008A03F0" w:rsidRDefault="008A03F0" w:rsidP="008A03F0">
            <w:pPr>
              <w:ind w:firstLine="0"/>
            </w:pPr>
            <w:r>
              <w:t>Owens</w:t>
            </w:r>
          </w:p>
        </w:tc>
      </w:tr>
      <w:tr w:rsidR="008A03F0" w:rsidRPr="008A03F0" w:rsidTr="008A03F0">
        <w:tc>
          <w:tcPr>
            <w:tcW w:w="2179" w:type="dxa"/>
            <w:shd w:val="clear" w:color="auto" w:fill="auto"/>
          </w:tcPr>
          <w:p w:rsidR="008A03F0" w:rsidRPr="008A03F0" w:rsidRDefault="008A03F0" w:rsidP="008A03F0">
            <w:pPr>
              <w:ind w:firstLine="0"/>
            </w:pPr>
            <w:r>
              <w:t>Parks</w:t>
            </w:r>
          </w:p>
        </w:tc>
        <w:tc>
          <w:tcPr>
            <w:tcW w:w="2179" w:type="dxa"/>
            <w:shd w:val="clear" w:color="auto" w:fill="auto"/>
          </w:tcPr>
          <w:p w:rsidR="008A03F0" w:rsidRPr="008A03F0" w:rsidRDefault="008A03F0" w:rsidP="008A03F0">
            <w:pPr>
              <w:ind w:firstLine="0"/>
            </w:pPr>
            <w:r>
              <w:t>Patrick</w:t>
            </w:r>
          </w:p>
        </w:tc>
        <w:tc>
          <w:tcPr>
            <w:tcW w:w="2180" w:type="dxa"/>
            <w:shd w:val="clear" w:color="auto" w:fill="auto"/>
          </w:tcPr>
          <w:p w:rsidR="008A03F0" w:rsidRPr="008A03F0" w:rsidRDefault="008A03F0" w:rsidP="008A03F0">
            <w:pPr>
              <w:ind w:firstLine="0"/>
            </w:pPr>
            <w:r>
              <w:t>Pitts</w:t>
            </w:r>
          </w:p>
        </w:tc>
      </w:tr>
      <w:tr w:rsidR="008A03F0" w:rsidRPr="008A03F0" w:rsidTr="008A03F0">
        <w:tc>
          <w:tcPr>
            <w:tcW w:w="2179" w:type="dxa"/>
            <w:shd w:val="clear" w:color="auto" w:fill="auto"/>
          </w:tcPr>
          <w:p w:rsidR="008A03F0" w:rsidRPr="008A03F0" w:rsidRDefault="008A03F0" w:rsidP="008A03F0">
            <w:pPr>
              <w:ind w:firstLine="0"/>
            </w:pPr>
            <w:r>
              <w:t>Pope</w:t>
            </w:r>
          </w:p>
        </w:tc>
        <w:tc>
          <w:tcPr>
            <w:tcW w:w="2179" w:type="dxa"/>
            <w:shd w:val="clear" w:color="auto" w:fill="auto"/>
          </w:tcPr>
          <w:p w:rsidR="008A03F0" w:rsidRPr="008A03F0" w:rsidRDefault="008A03F0" w:rsidP="008A03F0">
            <w:pPr>
              <w:ind w:firstLine="0"/>
            </w:pPr>
            <w:r>
              <w:t>Putnam</w:t>
            </w:r>
          </w:p>
        </w:tc>
        <w:tc>
          <w:tcPr>
            <w:tcW w:w="2180" w:type="dxa"/>
            <w:shd w:val="clear" w:color="auto" w:fill="auto"/>
          </w:tcPr>
          <w:p w:rsidR="008A03F0" w:rsidRPr="008A03F0" w:rsidRDefault="008A03F0" w:rsidP="008A03F0">
            <w:pPr>
              <w:ind w:firstLine="0"/>
            </w:pPr>
            <w:r>
              <w:t>Ridgeway</w:t>
            </w:r>
          </w:p>
        </w:tc>
      </w:tr>
      <w:tr w:rsidR="008A03F0" w:rsidRPr="008A03F0" w:rsidTr="008A03F0">
        <w:tc>
          <w:tcPr>
            <w:tcW w:w="2179" w:type="dxa"/>
            <w:shd w:val="clear" w:color="auto" w:fill="auto"/>
          </w:tcPr>
          <w:p w:rsidR="008A03F0" w:rsidRPr="008A03F0" w:rsidRDefault="008A03F0" w:rsidP="008A03F0">
            <w:pPr>
              <w:ind w:firstLine="0"/>
            </w:pPr>
            <w:r>
              <w:t>Riley</w:t>
            </w:r>
          </w:p>
        </w:tc>
        <w:tc>
          <w:tcPr>
            <w:tcW w:w="2179" w:type="dxa"/>
            <w:shd w:val="clear" w:color="auto" w:fill="auto"/>
          </w:tcPr>
          <w:p w:rsidR="008A03F0" w:rsidRPr="008A03F0" w:rsidRDefault="008A03F0" w:rsidP="008A03F0">
            <w:pPr>
              <w:ind w:firstLine="0"/>
            </w:pPr>
            <w:r>
              <w:t>Rivers</w:t>
            </w:r>
          </w:p>
        </w:tc>
        <w:tc>
          <w:tcPr>
            <w:tcW w:w="2180" w:type="dxa"/>
            <w:shd w:val="clear" w:color="auto" w:fill="auto"/>
          </w:tcPr>
          <w:p w:rsidR="008A03F0" w:rsidRPr="008A03F0" w:rsidRDefault="008A03F0" w:rsidP="008A03F0">
            <w:pPr>
              <w:ind w:firstLine="0"/>
            </w:pPr>
            <w:r>
              <w:t>Robinson-Simpson</w:t>
            </w:r>
          </w:p>
        </w:tc>
      </w:tr>
      <w:tr w:rsidR="008A03F0" w:rsidRPr="008A03F0" w:rsidTr="008A03F0">
        <w:tc>
          <w:tcPr>
            <w:tcW w:w="2179" w:type="dxa"/>
            <w:shd w:val="clear" w:color="auto" w:fill="auto"/>
          </w:tcPr>
          <w:p w:rsidR="008A03F0" w:rsidRPr="008A03F0" w:rsidRDefault="008A03F0" w:rsidP="008A03F0">
            <w:pPr>
              <w:ind w:firstLine="0"/>
            </w:pPr>
            <w:r>
              <w:t>Rutherford</w:t>
            </w:r>
          </w:p>
        </w:tc>
        <w:tc>
          <w:tcPr>
            <w:tcW w:w="2179" w:type="dxa"/>
            <w:shd w:val="clear" w:color="auto" w:fill="auto"/>
          </w:tcPr>
          <w:p w:rsidR="008A03F0" w:rsidRPr="008A03F0" w:rsidRDefault="008A03F0" w:rsidP="008A03F0">
            <w:pPr>
              <w:ind w:firstLine="0"/>
            </w:pPr>
            <w:r>
              <w:t>Ryhal</w:t>
            </w:r>
          </w:p>
        </w:tc>
        <w:tc>
          <w:tcPr>
            <w:tcW w:w="2180" w:type="dxa"/>
            <w:shd w:val="clear" w:color="auto" w:fill="auto"/>
          </w:tcPr>
          <w:p w:rsidR="008A03F0" w:rsidRPr="008A03F0" w:rsidRDefault="008A03F0" w:rsidP="008A03F0">
            <w:pPr>
              <w:ind w:firstLine="0"/>
            </w:pPr>
            <w:r>
              <w:t>Sabb</w:t>
            </w:r>
          </w:p>
        </w:tc>
      </w:tr>
      <w:tr w:rsidR="008A03F0" w:rsidRPr="008A03F0" w:rsidTr="008A03F0">
        <w:tc>
          <w:tcPr>
            <w:tcW w:w="2179" w:type="dxa"/>
            <w:shd w:val="clear" w:color="auto" w:fill="auto"/>
          </w:tcPr>
          <w:p w:rsidR="008A03F0" w:rsidRPr="008A03F0" w:rsidRDefault="008A03F0" w:rsidP="008A03F0">
            <w:pPr>
              <w:ind w:firstLine="0"/>
            </w:pPr>
            <w:r>
              <w:t>Sandifer</w:t>
            </w:r>
          </w:p>
        </w:tc>
        <w:tc>
          <w:tcPr>
            <w:tcW w:w="2179" w:type="dxa"/>
            <w:shd w:val="clear" w:color="auto" w:fill="auto"/>
          </w:tcPr>
          <w:p w:rsidR="008A03F0" w:rsidRPr="008A03F0" w:rsidRDefault="008A03F0" w:rsidP="008A03F0">
            <w:pPr>
              <w:ind w:firstLine="0"/>
            </w:pPr>
            <w:r>
              <w:t>Sellers</w:t>
            </w:r>
          </w:p>
        </w:tc>
        <w:tc>
          <w:tcPr>
            <w:tcW w:w="2180" w:type="dxa"/>
            <w:shd w:val="clear" w:color="auto" w:fill="auto"/>
          </w:tcPr>
          <w:p w:rsidR="008A03F0" w:rsidRPr="008A03F0" w:rsidRDefault="008A03F0" w:rsidP="008A03F0">
            <w:pPr>
              <w:ind w:firstLine="0"/>
            </w:pPr>
            <w:r>
              <w:t>Simrill</w:t>
            </w:r>
          </w:p>
        </w:tc>
      </w:tr>
      <w:tr w:rsidR="008A03F0" w:rsidRPr="008A03F0" w:rsidTr="008A03F0">
        <w:tc>
          <w:tcPr>
            <w:tcW w:w="2179" w:type="dxa"/>
            <w:shd w:val="clear" w:color="auto" w:fill="auto"/>
          </w:tcPr>
          <w:p w:rsidR="008A03F0" w:rsidRPr="008A03F0" w:rsidRDefault="008A03F0" w:rsidP="008A03F0">
            <w:pPr>
              <w:ind w:firstLine="0"/>
            </w:pPr>
            <w:r>
              <w:t>Skelton</w:t>
            </w:r>
          </w:p>
        </w:tc>
        <w:tc>
          <w:tcPr>
            <w:tcW w:w="2179" w:type="dxa"/>
            <w:shd w:val="clear" w:color="auto" w:fill="auto"/>
          </w:tcPr>
          <w:p w:rsidR="008A03F0" w:rsidRPr="008A03F0" w:rsidRDefault="008A03F0" w:rsidP="008A03F0">
            <w:pPr>
              <w:ind w:firstLine="0"/>
            </w:pPr>
            <w:r>
              <w:t>G. M. Smith</w:t>
            </w:r>
          </w:p>
        </w:tc>
        <w:tc>
          <w:tcPr>
            <w:tcW w:w="2180" w:type="dxa"/>
            <w:shd w:val="clear" w:color="auto" w:fill="auto"/>
          </w:tcPr>
          <w:p w:rsidR="008A03F0" w:rsidRPr="008A03F0" w:rsidRDefault="008A03F0" w:rsidP="008A03F0">
            <w:pPr>
              <w:ind w:firstLine="0"/>
            </w:pPr>
            <w:r>
              <w:t>G. R. Smith</w:t>
            </w:r>
          </w:p>
        </w:tc>
      </w:tr>
      <w:tr w:rsidR="008A03F0" w:rsidRPr="008A03F0" w:rsidTr="008A03F0">
        <w:tc>
          <w:tcPr>
            <w:tcW w:w="2179" w:type="dxa"/>
            <w:shd w:val="clear" w:color="auto" w:fill="auto"/>
          </w:tcPr>
          <w:p w:rsidR="008A03F0" w:rsidRPr="008A03F0" w:rsidRDefault="008A03F0" w:rsidP="008A03F0">
            <w:pPr>
              <w:ind w:firstLine="0"/>
            </w:pPr>
            <w:r>
              <w:t>J. E. Smith</w:t>
            </w:r>
          </w:p>
        </w:tc>
        <w:tc>
          <w:tcPr>
            <w:tcW w:w="2179" w:type="dxa"/>
            <w:shd w:val="clear" w:color="auto" w:fill="auto"/>
          </w:tcPr>
          <w:p w:rsidR="008A03F0" w:rsidRPr="008A03F0" w:rsidRDefault="008A03F0" w:rsidP="008A03F0">
            <w:pPr>
              <w:ind w:firstLine="0"/>
            </w:pPr>
            <w:r>
              <w:t>J. R. Smith</w:t>
            </w:r>
          </w:p>
        </w:tc>
        <w:tc>
          <w:tcPr>
            <w:tcW w:w="2180" w:type="dxa"/>
            <w:shd w:val="clear" w:color="auto" w:fill="auto"/>
          </w:tcPr>
          <w:p w:rsidR="008A03F0" w:rsidRPr="008A03F0" w:rsidRDefault="008A03F0" w:rsidP="008A03F0">
            <w:pPr>
              <w:ind w:firstLine="0"/>
            </w:pPr>
            <w:r>
              <w:t>Sottile</w:t>
            </w:r>
          </w:p>
        </w:tc>
      </w:tr>
      <w:tr w:rsidR="008A03F0" w:rsidRPr="008A03F0" w:rsidTr="008A03F0">
        <w:tc>
          <w:tcPr>
            <w:tcW w:w="2179" w:type="dxa"/>
            <w:shd w:val="clear" w:color="auto" w:fill="auto"/>
          </w:tcPr>
          <w:p w:rsidR="008A03F0" w:rsidRPr="008A03F0" w:rsidRDefault="008A03F0" w:rsidP="008A03F0">
            <w:pPr>
              <w:ind w:firstLine="0"/>
            </w:pPr>
            <w:r>
              <w:t>Southard</w:t>
            </w:r>
          </w:p>
        </w:tc>
        <w:tc>
          <w:tcPr>
            <w:tcW w:w="2179" w:type="dxa"/>
            <w:shd w:val="clear" w:color="auto" w:fill="auto"/>
          </w:tcPr>
          <w:p w:rsidR="008A03F0" w:rsidRPr="008A03F0" w:rsidRDefault="008A03F0" w:rsidP="008A03F0">
            <w:pPr>
              <w:ind w:firstLine="0"/>
            </w:pPr>
            <w:r>
              <w:t>Spires</w:t>
            </w:r>
          </w:p>
        </w:tc>
        <w:tc>
          <w:tcPr>
            <w:tcW w:w="2180" w:type="dxa"/>
            <w:shd w:val="clear" w:color="auto" w:fill="auto"/>
          </w:tcPr>
          <w:p w:rsidR="008A03F0" w:rsidRPr="008A03F0" w:rsidRDefault="008A03F0" w:rsidP="008A03F0">
            <w:pPr>
              <w:ind w:firstLine="0"/>
            </w:pPr>
            <w:r>
              <w:t>Stavrinakis</w:t>
            </w:r>
          </w:p>
        </w:tc>
      </w:tr>
      <w:tr w:rsidR="008A03F0" w:rsidRPr="008A03F0" w:rsidTr="008A03F0">
        <w:tc>
          <w:tcPr>
            <w:tcW w:w="2179" w:type="dxa"/>
            <w:shd w:val="clear" w:color="auto" w:fill="auto"/>
          </w:tcPr>
          <w:p w:rsidR="008A03F0" w:rsidRPr="008A03F0" w:rsidRDefault="008A03F0" w:rsidP="008A03F0">
            <w:pPr>
              <w:ind w:firstLine="0"/>
            </w:pPr>
            <w:r>
              <w:t>Stringer</w:t>
            </w:r>
          </w:p>
        </w:tc>
        <w:tc>
          <w:tcPr>
            <w:tcW w:w="2179" w:type="dxa"/>
            <w:shd w:val="clear" w:color="auto" w:fill="auto"/>
          </w:tcPr>
          <w:p w:rsidR="008A03F0" w:rsidRPr="008A03F0" w:rsidRDefault="008A03F0" w:rsidP="008A03F0">
            <w:pPr>
              <w:ind w:firstLine="0"/>
            </w:pPr>
            <w:r>
              <w:t>Tallon</w:t>
            </w:r>
          </w:p>
        </w:tc>
        <w:tc>
          <w:tcPr>
            <w:tcW w:w="2180" w:type="dxa"/>
            <w:shd w:val="clear" w:color="auto" w:fill="auto"/>
          </w:tcPr>
          <w:p w:rsidR="008A03F0" w:rsidRPr="008A03F0" w:rsidRDefault="008A03F0" w:rsidP="008A03F0">
            <w:pPr>
              <w:ind w:firstLine="0"/>
            </w:pPr>
            <w:r>
              <w:t>Taylor</w:t>
            </w:r>
          </w:p>
        </w:tc>
      </w:tr>
      <w:tr w:rsidR="008A03F0" w:rsidRPr="008A03F0" w:rsidTr="008A03F0">
        <w:tc>
          <w:tcPr>
            <w:tcW w:w="2179" w:type="dxa"/>
            <w:shd w:val="clear" w:color="auto" w:fill="auto"/>
          </w:tcPr>
          <w:p w:rsidR="008A03F0" w:rsidRPr="008A03F0" w:rsidRDefault="008A03F0" w:rsidP="008A03F0">
            <w:pPr>
              <w:ind w:firstLine="0"/>
            </w:pPr>
            <w:r>
              <w:t>Thayer</w:t>
            </w:r>
          </w:p>
        </w:tc>
        <w:tc>
          <w:tcPr>
            <w:tcW w:w="2179" w:type="dxa"/>
            <w:shd w:val="clear" w:color="auto" w:fill="auto"/>
          </w:tcPr>
          <w:p w:rsidR="008A03F0" w:rsidRPr="008A03F0" w:rsidRDefault="008A03F0" w:rsidP="008A03F0">
            <w:pPr>
              <w:ind w:firstLine="0"/>
            </w:pPr>
            <w:r>
              <w:t>Toole</w:t>
            </w:r>
          </w:p>
        </w:tc>
        <w:tc>
          <w:tcPr>
            <w:tcW w:w="2180" w:type="dxa"/>
            <w:shd w:val="clear" w:color="auto" w:fill="auto"/>
          </w:tcPr>
          <w:p w:rsidR="008A03F0" w:rsidRPr="008A03F0" w:rsidRDefault="008A03F0" w:rsidP="008A03F0">
            <w:pPr>
              <w:ind w:firstLine="0"/>
            </w:pPr>
            <w:r>
              <w:t>Weeks</w:t>
            </w:r>
          </w:p>
        </w:tc>
      </w:tr>
      <w:tr w:rsidR="008A03F0" w:rsidRPr="008A03F0" w:rsidTr="008A03F0">
        <w:tc>
          <w:tcPr>
            <w:tcW w:w="2179" w:type="dxa"/>
            <w:shd w:val="clear" w:color="auto" w:fill="auto"/>
          </w:tcPr>
          <w:p w:rsidR="008A03F0" w:rsidRPr="008A03F0" w:rsidRDefault="008A03F0" w:rsidP="008A03F0">
            <w:pPr>
              <w:ind w:firstLine="0"/>
            </w:pPr>
            <w:r>
              <w:t>Wells</w:t>
            </w:r>
          </w:p>
        </w:tc>
        <w:tc>
          <w:tcPr>
            <w:tcW w:w="2179" w:type="dxa"/>
            <w:shd w:val="clear" w:color="auto" w:fill="auto"/>
          </w:tcPr>
          <w:p w:rsidR="008A03F0" w:rsidRPr="008A03F0" w:rsidRDefault="008A03F0" w:rsidP="008A03F0">
            <w:pPr>
              <w:ind w:firstLine="0"/>
            </w:pPr>
            <w:r>
              <w:t>Whipper</w:t>
            </w:r>
          </w:p>
        </w:tc>
        <w:tc>
          <w:tcPr>
            <w:tcW w:w="2180" w:type="dxa"/>
            <w:shd w:val="clear" w:color="auto" w:fill="auto"/>
          </w:tcPr>
          <w:p w:rsidR="008A03F0" w:rsidRPr="008A03F0" w:rsidRDefault="008A03F0" w:rsidP="008A03F0">
            <w:pPr>
              <w:ind w:firstLine="0"/>
            </w:pPr>
            <w:r>
              <w:t>White</w:t>
            </w:r>
          </w:p>
        </w:tc>
      </w:tr>
      <w:tr w:rsidR="008A03F0" w:rsidRPr="008A03F0" w:rsidTr="008A03F0">
        <w:tc>
          <w:tcPr>
            <w:tcW w:w="2179" w:type="dxa"/>
            <w:shd w:val="clear" w:color="auto" w:fill="auto"/>
          </w:tcPr>
          <w:p w:rsidR="008A03F0" w:rsidRPr="008A03F0" w:rsidRDefault="008A03F0" w:rsidP="008A03F0">
            <w:pPr>
              <w:keepNext/>
              <w:ind w:firstLine="0"/>
            </w:pPr>
            <w:r>
              <w:t>Whitmire</w:t>
            </w:r>
          </w:p>
        </w:tc>
        <w:tc>
          <w:tcPr>
            <w:tcW w:w="2179" w:type="dxa"/>
            <w:shd w:val="clear" w:color="auto" w:fill="auto"/>
          </w:tcPr>
          <w:p w:rsidR="008A03F0" w:rsidRPr="008A03F0" w:rsidRDefault="008A03F0" w:rsidP="008A03F0">
            <w:pPr>
              <w:keepNext/>
              <w:ind w:firstLine="0"/>
            </w:pPr>
            <w:r>
              <w:t>Williams</w:t>
            </w:r>
          </w:p>
        </w:tc>
        <w:tc>
          <w:tcPr>
            <w:tcW w:w="2180" w:type="dxa"/>
            <w:shd w:val="clear" w:color="auto" w:fill="auto"/>
          </w:tcPr>
          <w:p w:rsidR="008A03F0" w:rsidRPr="008A03F0" w:rsidRDefault="008A03F0" w:rsidP="008A03F0">
            <w:pPr>
              <w:keepNext/>
              <w:ind w:firstLine="0"/>
            </w:pPr>
            <w:r>
              <w:t>Willis</w:t>
            </w:r>
          </w:p>
        </w:tc>
      </w:tr>
      <w:tr w:rsidR="008A03F0" w:rsidRPr="008A03F0" w:rsidTr="008A03F0">
        <w:tc>
          <w:tcPr>
            <w:tcW w:w="2179" w:type="dxa"/>
            <w:shd w:val="clear" w:color="auto" w:fill="auto"/>
          </w:tcPr>
          <w:p w:rsidR="008A03F0" w:rsidRPr="008A03F0" w:rsidRDefault="008A03F0" w:rsidP="008A03F0">
            <w:pPr>
              <w:keepNext/>
              <w:ind w:firstLine="0"/>
            </w:pPr>
            <w:r>
              <w:t>Wood</w:t>
            </w:r>
          </w:p>
        </w:tc>
        <w:tc>
          <w:tcPr>
            <w:tcW w:w="2179" w:type="dxa"/>
            <w:shd w:val="clear" w:color="auto" w:fill="auto"/>
          </w:tcPr>
          <w:p w:rsidR="008A03F0" w:rsidRPr="008A03F0" w:rsidRDefault="008A03F0" w:rsidP="008A03F0">
            <w:pPr>
              <w:keepNext/>
              <w:ind w:firstLine="0"/>
            </w:pPr>
          </w:p>
        </w:tc>
        <w:tc>
          <w:tcPr>
            <w:tcW w:w="2180" w:type="dxa"/>
            <w:shd w:val="clear" w:color="auto" w:fill="auto"/>
          </w:tcPr>
          <w:p w:rsidR="008A03F0" w:rsidRPr="008A03F0" w:rsidRDefault="008A03F0" w:rsidP="008A03F0">
            <w:pPr>
              <w:keepNext/>
              <w:ind w:firstLine="0"/>
            </w:pPr>
          </w:p>
        </w:tc>
      </w:tr>
    </w:tbl>
    <w:p w:rsidR="008A03F0" w:rsidRDefault="008A03F0" w:rsidP="008A03F0"/>
    <w:p w:rsidR="008A03F0" w:rsidRDefault="008A03F0" w:rsidP="008A03F0">
      <w:pPr>
        <w:keepNext/>
        <w:jc w:val="center"/>
        <w:rPr>
          <w:b/>
        </w:rPr>
      </w:pPr>
      <w:r w:rsidRPr="008A03F0">
        <w:rPr>
          <w:b/>
        </w:rPr>
        <w:t>STATEMENT OF ATTENDANCE</w:t>
      </w:r>
    </w:p>
    <w:p w:rsidR="008A03F0" w:rsidRDefault="008A03F0" w:rsidP="008A03F0">
      <w:pPr>
        <w:keepNext/>
      </w:pPr>
      <w:r>
        <w:t>I came in after the roll call and was present for the Session on Tuesday, April 1.</w:t>
      </w:r>
    </w:p>
    <w:tbl>
      <w:tblPr>
        <w:tblW w:w="0" w:type="auto"/>
        <w:jc w:val="right"/>
        <w:tblLayout w:type="fixed"/>
        <w:tblLook w:val="0000" w:firstRow="0" w:lastRow="0" w:firstColumn="0" w:lastColumn="0" w:noHBand="0" w:noVBand="0"/>
      </w:tblPr>
      <w:tblGrid>
        <w:gridCol w:w="2800"/>
        <w:gridCol w:w="2800"/>
      </w:tblGrid>
      <w:tr w:rsidR="008A03F0" w:rsidRPr="008A03F0" w:rsidTr="008A03F0">
        <w:trPr>
          <w:jc w:val="right"/>
        </w:trPr>
        <w:tc>
          <w:tcPr>
            <w:tcW w:w="2800" w:type="dxa"/>
            <w:shd w:val="clear" w:color="auto" w:fill="auto"/>
          </w:tcPr>
          <w:p w:rsidR="008A03F0" w:rsidRPr="008A03F0" w:rsidRDefault="008A03F0" w:rsidP="008A03F0">
            <w:pPr>
              <w:keepNext/>
              <w:ind w:firstLine="0"/>
            </w:pPr>
            <w:bookmarkStart w:id="40" w:name="statement_start59"/>
            <w:bookmarkEnd w:id="40"/>
            <w:r>
              <w:t>Gilda Cobb-Hunter</w:t>
            </w:r>
          </w:p>
        </w:tc>
        <w:tc>
          <w:tcPr>
            <w:tcW w:w="2800" w:type="dxa"/>
            <w:shd w:val="clear" w:color="auto" w:fill="auto"/>
          </w:tcPr>
          <w:p w:rsidR="008A03F0" w:rsidRPr="008A03F0" w:rsidRDefault="008A03F0" w:rsidP="008A03F0">
            <w:pPr>
              <w:keepNext/>
              <w:ind w:firstLine="0"/>
            </w:pPr>
            <w:r>
              <w:t>Kris Crawford</w:t>
            </w:r>
          </w:p>
        </w:tc>
      </w:tr>
      <w:tr w:rsidR="008A03F0" w:rsidRPr="008A03F0" w:rsidTr="008A03F0">
        <w:trPr>
          <w:jc w:val="right"/>
        </w:trPr>
        <w:tc>
          <w:tcPr>
            <w:tcW w:w="2800" w:type="dxa"/>
            <w:shd w:val="clear" w:color="auto" w:fill="auto"/>
          </w:tcPr>
          <w:p w:rsidR="008A03F0" w:rsidRPr="008A03F0" w:rsidRDefault="008A03F0" w:rsidP="008A03F0">
            <w:pPr>
              <w:ind w:firstLine="0"/>
            </w:pPr>
            <w:r>
              <w:t>Tracy Edge</w:t>
            </w:r>
          </w:p>
        </w:tc>
        <w:tc>
          <w:tcPr>
            <w:tcW w:w="2800" w:type="dxa"/>
            <w:shd w:val="clear" w:color="auto" w:fill="auto"/>
          </w:tcPr>
          <w:p w:rsidR="008A03F0" w:rsidRPr="008A03F0" w:rsidRDefault="008A03F0" w:rsidP="008A03F0">
            <w:pPr>
              <w:ind w:firstLine="0"/>
            </w:pPr>
            <w:r>
              <w:t>Wendell Gilliard</w:t>
            </w:r>
          </w:p>
        </w:tc>
      </w:tr>
      <w:tr w:rsidR="008A03F0" w:rsidRPr="008A03F0" w:rsidTr="008A03F0">
        <w:trPr>
          <w:jc w:val="right"/>
        </w:trPr>
        <w:tc>
          <w:tcPr>
            <w:tcW w:w="2800" w:type="dxa"/>
            <w:shd w:val="clear" w:color="auto" w:fill="auto"/>
          </w:tcPr>
          <w:p w:rsidR="008A03F0" w:rsidRPr="008A03F0" w:rsidRDefault="008A03F0" w:rsidP="008A03F0">
            <w:pPr>
              <w:ind w:firstLine="0"/>
            </w:pPr>
            <w:r>
              <w:t>William G. Herbkersman</w:t>
            </w:r>
          </w:p>
        </w:tc>
        <w:tc>
          <w:tcPr>
            <w:tcW w:w="2800" w:type="dxa"/>
            <w:shd w:val="clear" w:color="auto" w:fill="auto"/>
          </w:tcPr>
          <w:p w:rsidR="008A03F0" w:rsidRPr="008A03F0" w:rsidRDefault="008A03F0" w:rsidP="008A03F0">
            <w:pPr>
              <w:ind w:firstLine="0"/>
            </w:pPr>
            <w:r>
              <w:t>Leon Howard</w:t>
            </w:r>
          </w:p>
        </w:tc>
      </w:tr>
      <w:tr w:rsidR="008A03F0" w:rsidRPr="008A03F0" w:rsidTr="008A03F0">
        <w:trPr>
          <w:jc w:val="right"/>
        </w:trPr>
        <w:tc>
          <w:tcPr>
            <w:tcW w:w="2800" w:type="dxa"/>
            <w:shd w:val="clear" w:color="auto" w:fill="auto"/>
          </w:tcPr>
          <w:p w:rsidR="008A03F0" w:rsidRPr="008A03F0" w:rsidRDefault="008A03F0" w:rsidP="008A03F0">
            <w:pPr>
              <w:ind w:firstLine="0"/>
            </w:pPr>
            <w:r>
              <w:t>Patsy Knight</w:t>
            </w:r>
          </w:p>
        </w:tc>
        <w:tc>
          <w:tcPr>
            <w:tcW w:w="2800" w:type="dxa"/>
            <w:shd w:val="clear" w:color="auto" w:fill="auto"/>
          </w:tcPr>
          <w:p w:rsidR="008A03F0" w:rsidRPr="008A03F0" w:rsidRDefault="008A03F0" w:rsidP="008A03F0">
            <w:pPr>
              <w:ind w:firstLine="0"/>
            </w:pPr>
            <w:r>
              <w:t>Richard "Rick" Quinn</w:t>
            </w:r>
          </w:p>
        </w:tc>
      </w:tr>
      <w:tr w:rsidR="008A03F0" w:rsidRPr="008A03F0" w:rsidTr="008A03F0">
        <w:trPr>
          <w:jc w:val="right"/>
        </w:trPr>
        <w:tc>
          <w:tcPr>
            <w:tcW w:w="2800" w:type="dxa"/>
            <w:shd w:val="clear" w:color="auto" w:fill="auto"/>
          </w:tcPr>
          <w:p w:rsidR="008A03F0" w:rsidRPr="008A03F0" w:rsidRDefault="008A03F0" w:rsidP="008A03F0">
            <w:pPr>
              <w:keepNext/>
              <w:ind w:firstLine="0"/>
            </w:pPr>
            <w:r>
              <w:t>Ted Vick</w:t>
            </w:r>
          </w:p>
        </w:tc>
        <w:tc>
          <w:tcPr>
            <w:tcW w:w="2800" w:type="dxa"/>
            <w:shd w:val="clear" w:color="auto" w:fill="auto"/>
          </w:tcPr>
          <w:p w:rsidR="008A03F0" w:rsidRPr="008A03F0" w:rsidRDefault="008A03F0" w:rsidP="008A03F0">
            <w:pPr>
              <w:keepNext/>
              <w:ind w:firstLine="0"/>
            </w:pPr>
            <w:r>
              <w:t>Harold Mitchell</w:t>
            </w:r>
          </w:p>
        </w:tc>
      </w:tr>
      <w:tr w:rsidR="008A03F0" w:rsidRPr="008A03F0" w:rsidTr="008A03F0">
        <w:trPr>
          <w:jc w:val="right"/>
        </w:trPr>
        <w:tc>
          <w:tcPr>
            <w:tcW w:w="2800" w:type="dxa"/>
            <w:shd w:val="clear" w:color="auto" w:fill="auto"/>
          </w:tcPr>
          <w:p w:rsidR="008A03F0" w:rsidRPr="008A03F0" w:rsidRDefault="008A03F0" w:rsidP="008A03F0">
            <w:pPr>
              <w:keepNext/>
              <w:ind w:firstLine="0"/>
            </w:pPr>
            <w:r>
              <w:t>Chris Hart</w:t>
            </w:r>
          </w:p>
        </w:tc>
        <w:tc>
          <w:tcPr>
            <w:tcW w:w="2800" w:type="dxa"/>
            <w:shd w:val="clear" w:color="auto" w:fill="auto"/>
          </w:tcPr>
          <w:p w:rsidR="008A03F0" w:rsidRPr="008A03F0" w:rsidRDefault="008A03F0" w:rsidP="008A03F0">
            <w:pPr>
              <w:keepNext/>
              <w:ind w:firstLine="0"/>
            </w:pPr>
          </w:p>
        </w:tc>
      </w:tr>
    </w:tbl>
    <w:p w:rsidR="008A03F0" w:rsidRDefault="008A03F0" w:rsidP="008A03F0"/>
    <w:p w:rsidR="008A03F0" w:rsidRDefault="008A03F0" w:rsidP="008A03F0">
      <w:pPr>
        <w:jc w:val="center"/>
        <w:rPr>
          <w:b/>
        </w:rPr>
      </w:pPr>
      <w:r w:rsidRPr="008A03F0">
        <w:rPr>
          <w:b/>
        </w:rPr>
        <w:t>Total Present--123</w:t>
      </w:r>
      <w:bookmarkStart w:id="41" w:name="statement_end59"/>
      <w:bookmarkStart w:id="42" w:name="vote_end59"/>
      <w:bookmarkEnd w:id="41"/>
      <w:bookmarkEnd w:id="42"/>
    </w:p>
    <w:p w:rsidR="008A03F0" w:rsidRDefault="008A03F0" w:rsidP="008A03F0"/>
    <w:p w:rsidR="008A03F0" w:rsidRDefault="008A03F0" w:rsidP="008A03F0">
      <w:pPr>
        <w:keepNext/>
        <w:jc w:val="center"/>
        <w:rPr>
          <w:b/>
        </w:rPr>
      </w:pPr>
      <w:r w:rsidRPr="008A03F0">
        <w:rPr>
          <w:b/>
        </w:rPr>
        <w:t>LEAVE OF ABSENCE</w:t>
      </w:r>
    </w:p>
    <w:p w:rsidR="008A03F0" w:rsidRDefault="008A03F0" w:rsidP="008A03F0">
      <w:r>
        <w:t>The SPEAKER granted Rep. GAMBRELL a leave of absence for the day due to medical reasons.</w:t>
      </w:r>
    </w:p>
    <w:p w:rsidR="008A03F0" w:rsidRDefault="008A03F0" w:rsidP="008A03F0"/>
    <w:p w:rsidR="008A03F0" w:rsidRDefault="008A03F0" w:rsidP="008A03F0">
      <w:pPr>
        <w:keepNext/>
        <w:jc w:val="center"/>
        <w:rPr>
          <w:b/>
        </w:rPr>
      </w:pPr>
      <w:r w:rsidRPr="008A03F0">
        <w:rPr>
          <w:b/>
        </w:rPr>
        <w:t>DOCTOR OF THE DAY</w:t>
      </w:r>
    </w:p>
    <w:p w:rsidR="008A03F0" w:rsidRDefault="008A03F0" w:rsidP="008A03F0">
      <w:r>
        <w:t>Announcement was made that Dr. Alexander Ramsay of Charleston, was the Doctor of the Day for the General Assembly.</w:t>
      </w:r>
    </w:p>
    <w:p w:rsidR="008A03F0" w:rsidRDefault="008A03F0" w:rsidP="008A03F0"/>
    <w:p w:rsidR="008A03F0" w:rsidRDefault="008A03F0" w:rsidP="008A03F0">
      <w:pPr>
        <w:keepNext/>
        <w:jc w:val="center"/>
        <w:rPr>
          <w:b/>
        </w:rPr>
      </w:pPr>
      <w:bookmarkStart w:id="43" w:name="file_start64"/>
      <w:bookmarkEnd w:id="43"/>
      <w:r w:rsidRPr="008A03F0">
        <w:rPr>
          <w:b/>
        </w:rPr>
        <w:t>CO-SPONSORS ADDED AND REMOVED</w:t>
      </w:r>
    </w:p>
    <w:p w:rsidR="008A03F0" w:rsidRDefault="008A03F0" w:rsidP="008A03F0">
      <w:r>
        <w:t>In accordance with House Rule 5.2 below:</w:t>
      </w:r>
    </w:p>
    <w:p w:rsidR="008A03F0" w:rsidRDefault="008A03F0" w:rsidP="008A03F0">
      <w:bookmarkStart w:id="44" w:name="file_start66"/>
      <w:bookmarkEnd w:id="4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8A03F0" w:rsidRDefault="008A03F0" w:rsidP="008A03F0"/>
    <w:p w:rsidR="008A03F0" w:rsidRDefault="008A03F0" w:rsidP="008A03F0">
      <w:pPr>
        <w:keepNext/>
        <w:jc w:val="center"/>
        <w:rPr>
          <w:b/>
        </w:rPr>
      </w:pPr>
      <w:r w:rsidRPr="008A03F0">
        <w:rPr>
          <w:b/>
        </w:rPr>
        <w:t>CO-SPONSOR ADDED</w:t>
      </w:r>
    </w:p>
    <w:tbl>
      <w:tblPr>
        <w:tblW w:w="0" w:type="auto"/>
        <w:tblLayout w:type="fixed"/>
        <w:tblLook w:val="0000" w:firstRow="0" w:lastRow="0" w:firstColumn="0" w:lastColumn="0" w:noHBand="0" w:noVBand="0"/>
      </w:tblPr>
      <w:tblGrid>
        <w:gridCol w:w="1476"/>
        <w:gridCol w:w="1860"/>
      </w:tblGrid>
      <w:tr w:rsidR="008A03F0" w:rsidRPr="008A03F0" w:rsidTr="008A03F0">
        <w:tc>
          <w:tcPr>
            <w:tcW w:w="1476" w:type="dxa"/>
            <w:shd w:val="clear" w:color="auto" w:fill="auto"/>
          </w:tcPr>
          <w:p w:rsidR="008A03F0" w:rsidRPr="008A03F0" w:rsidRDefault="008A03F0" w:rsidP="008A03F0">
            <w:pPr>
              <w:keepNext/>
              <w:ind w:firstLine="0"/>
            </w:pPr>
            <w:r w:rsidRPr="008A03F0">
              <w:t>Bill Number:</w:t>
            </w:r>
          </w:p>
        </w:tc>
        <w:tc>
          <w:tcPr>
            <w:tcW w:w="1860" w:type="dxa"/>
            <w:shd w:val="clear" w:color="auto" w:fill="auto"/>
          </w:tcPr>
          <w:p w:rsidR="008A03F0" w:rsidRPr="008A03F0" w:rsidRDefault="008A03F0" w:rsidP="008A03F0">
            <w:pPr>
              <w:keepNext/>
              <w:ind w:firstLine="0"/>
            </w:pPr>
            <w:r w:rsidRPr="008A03F0">
              <w:t>H. 3060</w:t>
            </w:r>
          </w:p>
        </w:tc>
      </w:tr>
      <w:tr w:rsidR="008A03F0" w:rsidRPr="008A03F0" w:rsidTr="008A03F0">
        <w:tc>
          <w:tcPr>
            <w:tcW w:w="1476" w:type="dxa"/>
            <w:shd w:val="clear" w:color="auto" w:fill="auto"/>
          </w:tcPr>
          <w:p w:rsidR="008A03F0" w:rsidRPr="008A03F0" w:rsidRDefault="008A03F0" w:rsidP="008A03F0">
            <w:pPr>
              <w:keepNext/>
              <w:ind w:firstLine="0"/>
            </w:pPr>
            <w:r w:rsidRPr="008A03F0">
              <w:t>Date:</w:t>
            </w:r>
          </w:p>
        </w:tc>
        <w:tc>
          <w:tcPr>
            <w:tcW w:w="1860" w:type="dxa"/>
            <w:shd w:val="clear" w:color="auto" w:fill="auto"/>
          </w:tcPr>
          <w:p w:rsidR="008A03F0" w:rsidRPr="008A03F0" w:rsidRDefault="008A03F0" w:rsidP="008A03F0">
            <w:pPr>
              <w:keepNext/>
              <w:ind w:firstLine="0"/>
            </w:pPr>
            <w:r w:rsidRPr="008A03F0">
              <w:t>ADD:</w:t>
            </w:r>
          </w:p>
        </w:tc>
      </w:tr>
      <w:tr w:rsidR="008A03F0" w:rsidRPr="008A03F0" w:rsidTr="008A03F0">
        <w:tc>
          <w:tcPr>
            <w:tcW w:w="1476" w:type="dxa"/>
            <w:shd w:val="clear" w:color="auto" w:fill="auto"/>
          </w:tcPr>
          <w:p w:rsidR="008A03F0" w:rsidRPr="008A03F0" w:rsidRDefault="008A03F0" w:rsidP="008A03F0">
            <w:pPr>
              <w:keepNext/>
              <w:ind w:firstLine="0"/>
            </w:pPr>
            <w:r w:rsidRPr="008A03F0">
              <w:t>04/01/14</w:t>
            </w:r>
          </w:p>
        </w:tc>
        <w:tc>
          <w:tcPr>
            <w:tcW w:w="1860" w:type="dxa"/>
            <w:shd w:val="clear" w:color="auto" w:fill="auto"/>
          </w:tcPr>
          <w:p w:rsidR="008A03F0" w:rsidRPr="008A03F0" w:rsidRDefault="008A03F0" w:rsidP="008A03F0">
            <w:pPr>
              <w:keepNext/>
              <w:ind w:firstLine="0"/>
            </w:pPr>
            <w:r w:rsidRPr="008A03F0">
              <w:t>COBB-HUNTER</w:t>
            </w:r>
          </w:p>
        </w:tc>
      </w:tr>
    </w:tbl>
    <w:p w:rsidR="008A03F0" w:rsidRDefault="008A03F0" w:rsidP="008A03F0"/>
    <w:p w:rsidR="008A03F0" w:rsidRDefault="008A03F0" w:rsidP="008A03F0">
      <w:pPr>
        <w:keepNext/>
        <w:jc w:val="center"/>
        <w:rPr>
          <w:b/>
        </w:rPr>
      </w:pPr>
      <w:r w:rsidRPr="008A03F0">
        <w:rPr>
          <w:b/>
        </w:rPr>
        <w:t>CO-SPONSOR ADDED</w:t>
      </w:r>
    </w:p>
    <w:tbl>
      <w:tblPr>
        <w:tblW w:w="0" w:type="auto"/>
        <w:tblLayout w:type="fixed"/>
        <w:tblLook w:val="0000" w:firstRow="0" w:lastRow="0" w:firstColumn="0" w:lastColumn="0" w:noHBand="0" w:noVBand="0"/>
      </w:tblPr>
      <w:tblGrid>
        <w:gridCol w:w="1476"/>
        <w:gridCol w:w="1632"/>
      </w:tblGrid>
      <w:tr w:rsidR="008A03F0" w:rsidRPr="008A03F0" w:rsidTr="008A03F0">
        <w:tc>
          <w:tcPr>
            <w:tcW w:w="1476" w:type="dxa"/>
            <w:shd w:val="clear" w:color="auto" w:fill="auto"/>
          </w:tcPr>
          <w:p w:rsidR="008A03F0" w:rsidRPr="008A03F0" w:rsidRDefault="008A03F0" w:rsidP="008A03F0">
            <w:pPr>
              <w:keepNext/>
              <w:ind w:firstLine="0"/>
            </w:pPr>
            <w:r w:rsidRPr="008A03F0">
              <w:t>Bill Number:</w:t>
            </w:r>
          </w:p>
        </w:tc>
        <w:tc>
          <w:tcPr>
            <w:tcW w:w="1632" w:type="dxa"/>
            <w:shd w:val="clear" w:color="auto" w:fill="auto"/>
          </w:tcPr>
          <w:p w:rsidR="008A03F0" w:rsidRPr="008A03F0" w:rsidRDefault="008A03F0" w:rsidP="008A03F0">
            <w:pPr>
              <w:keepNext/>
              <w:ind w:firstLine="0"/>
            </w:pPr>
            <w:r w:rsidRPr="008A03F0">
              <w:t>H. 3893</w:t>
            </w:r>
          </w:p>
        </w:tc>
      </w:tr>
      <w:tr w:rsidR="008A03F0" w:rsidRPr="008A03F0" w:rsidTr="008A03F0">
        <w:tc>
          <w:tcPr>
            <w:tcW w:w="1476" w:type="dxa"/>
            <w:shd w:val="clear" w:color="auto" w:fill="auto"/>
          </w:tcPr>
          <w:p w:rsidR="008A03F0" w:rsidRPr="008A03F0" w:rsidRDefault="008A03F0" w:rsidP="008A03F0">
            <w:pPr>
              <w:keepNext/>
              <w:ind w:firstLine="0"/>
            </w:pPr>
            <w:r w:rsidRPr="008A03F0">
              <w:t>Date:</w:t>
            </w:r>
          </w:p>
        </w:tc>
        <w:tc>
          <w:tcPr>
            <w:tcW w:w="1632" w:type="dxa"/>
            <w:shd w:val="clear" w:color="auto" w:fill="auto"/>
          </w:tcPr>
          <w:p w:rsidR="008A03F0" w:rsidRPr="008A03F0" w:rsidRDefault="008A03F0" w:rsidP="008A03F0">
            <w:pPr>
              <w:keepNext/>
              <w:ind w:firstLine="0"/>
            </w:pPr>
            <w:r w:rsidRPr="008A03F0">
              <w:t>ADD:</w:t>
            </w:r>
          </w:p>
        </w:tc>
      </w:tr>
      <w:tr w:rsidR="008A03F0" w:rsidRPr="008A03F0" w:rsidTr="008A03F0">
        <w:tc>
          <w:tcPr>
            <w:tcW w:w="1476" w:type="dxa"/>
            <w:shd w:val="clear" w:color="auto" w:fill="auto"/>
          </w:tcPr>
          <w:p w:rsidR="008A03F0" w:rsidRPr="008A03F0" w:rsidRDefault="008A03F0" w:rsidP="008A03F0">
            <w:pPr>
              <w:keepNext/>
              <w:ind w:firstLine="0"/>
            </w:pPr>
            <w:r w:rsidRPr="008A03F0">
              <w:t>04/01/14</w:t>
            </w:r>
          </w:p>
        </w:tc>
        <w:tc>
          <w:tcPr>
            <w:tcW w:w="1632" w:type="dxa"/>
            <w:shd w:val="clear" w:color="auto" w:fill="auto"/>
          </w:tcPr>
          <w:p w:rsidR="008A03F0" w:rsidRPr="008A03F0" w:rsidRDefault="008A03F0" w:rsidP="008A03F0">
            <w:pPr>
              <w:keepNext/>
              <w:ind w:firstLine="0"/>
            </w:pPr>
            <w:r w:rsidRPr="008A03F0">
              <w:t>HENDERSON</w:t>
            </w:r>
          </w:p>
        </w:tc>
      </w:tr>
    </w:tbl>
    <w:p w:rsidR="008A03F0" w:rsidRDefault="008A03F0" w:rsidP="008A03F0"/>
    <w:p w:rsidR="008A03F0" w:rsidRDefault="008A03F0" w:rsidP="008A03F0">
      <w:pPr>
        <w:keepNext/>
        <w:jc w:val="center"/>
        <w:rPr>
          <w:b/>
        </w:rPr>
      </w:pPr>
      <w:r w:rsidRPr="008A03F0">
        <w:rPr>
          <w:b/>
        </w:rPr>
        <w:t>CO-SPONSOR ADDED</w:t>
      </w:r>
    </w:p>
    <w:tbl>
      <w:tblPr>
        <w:tblW w:w="0" w:type="auto"/>
        <w:tblLayout w:type="fixed"/>
        <w:tblLook w:val="0000" w:firstRow="0" w:lastRow="0" w:firstColumn="0" w:lastColumn="0" w:noHBand="0" w:noVBand="0"/>
      </w:tblPr>
      <w:tblGrid>
        <w:gridCol w:w="1476"/>
        <w:gridCol w:w="1860"/>
      </w:tblGrid>
      <w:tr w:rsidR="008A03F0" w:rsidRPr="008A03F0" w:rsidTr="008A03F0">
        <w:tc>
          <w:tcPr>
            <w:tcW w:w="1476" w:type="dxa"/>
            <w:shd w:val="clear" w:color="auto" w:fill="auto"/>
          </w:tcPr>
          <w:p w:rsidR="008A03F0" w:rsidRPr="008A03F0" w:rsidRDefault="008A03F0" w:rsidP="008A03F0">
            <w:pPr>
              <w:keepNext/>
              <w:ind w:firstLine="0"/>
            </w:pPr>
            <w:r w:rsidRPr="008A03F0">
              <w:t>Bill Number:</w:t>
            </w:r>
          </w:p>
        </w:tc>
        <w:tc>
          <w:tcPr>
            <w:tcW w:w="1860" w:type="dxa"/>
            <w:shd w:val="clear" w:color="auto" w:fill="auto"/>
          </w:tcPr>
          <w:p w:rsidR="008A03F0" w:rsidRPr="008A03F0" w:rsidRDefault="008A03F0" w:rsidP="008A03F0">
            <w:pPr>
              <w:keepNext/>
              <w:ind w:firstLine="0"/>
            </w:pPr>
            <w:r w:rsidRPr="008A03F0">
              <w:t>H. 3905</w:t>
            </w:r>
          </w:p>
        </w:tc>
      </w:tr>
      <w:tr w:rsidR="008A03F0" w:rsidRPr="008A03F0" w:rsidTr="008A03F0">
        <w:tc>
          <w:tcPr>
            <w:tcW w:w="1476" w:type="dxa"/>
            <w:shd w:val="clear" w:color="auto" w:fill="auto"/>
          </w:tcPr>
          <w:p w:rsidR="008A03F0" w:rsidRPr="008A03F0" w:rsidRDefault="008A03F0" w:rsidP="008A03F0">
            <w:pPr>
              <w:keepNext/>
              <w:ind w:firstLine="0"/>
            </w:pPr>
            <w:r w:rsidRPr="008A03F0">
              <w:t>Date:</w:t>
            </w:r>
          </w:p>
        </w:tc>
        <w:tc>
          <w:tcPr>
            <w:tcW w:w="1860" w:type="dxa"/>
            <w:shd w:val="clear" w:color="auto" w:fill="auto"/>
          </w:tcPr>
          <w:p w:rsidR="008A03F0" w:rsidRPr="008A03F0" w:rsidRDefault="008A03F0" w:rsidP="008A03F0">
            <w:pPr>
              <w:keepNext/>
              <w:ind w:firstLine="0"/>
            </w:pPr>
            <w:r w:rsidRPr="008A03F0">
              <w:t>ADD:</w:t>
            </w:r>
          </w:p>
        </w:tc>
      </w:tr>
      <w:tr w:rsidR="008A03F0" w:rsidRPr="008A03F0" w:rsidTr="008A03F0">
        <w:tc>
          <w:tcPr>
            <w:tcW w:w="1476" w:type="dxa"/>
            <w:shd w:val="clear" w:color="auto" w:fill="auto"/>
          </w:tcPr>
          <w:p w:rsidR="008A03F0" w:rsidRPr="008A03F0" w:rsidRDefault="008A03F0" w:rsidP="008A03F0">
            <w:pPr>
              <w:keepNext/>
              <w:ind w:firstLine="0"/>
            </w:pPr>
            <w:r w:rsidRPr="008A03F0">
              <w:t>04/01/14</w:t>
            </w:r>
          </w:p>
        </w:tc>
        <w:tc>
          <w:tcPr>
            <w:tcW w:w="1860" w:type="dxa"/>
            <w:shd w:val="clear" w:color="auto" w:fill="auto"/>
          </w:tcPr>
          <w:p w:rsidR="008A03F0" w:rsidRPr="008A03F0" w:rsidRDefault="008A03F0" w:rsidP="008A03F0">
            <w:pPr>
              <w:keepNext/>
              <w:ind w:firstLine="0"/>
            </w:pPr>
            <w:r w:rsidRPr="008A03F0">
              <w:t>COBB-HUNTER</w:t>
            </w:r>
          </w:p>
        </w:tc>
      </w:tr>
    </w:tbl>
    <w:p w:rsidR="008A03F0" w:rsidRDefault="008A03F0" w:rsidP="008A03F0"/>
    <w:p w:rsidR="008A03F0" w:rsidRDefault="008A03F0" w:rsidP="008A03F0">
      <w:pPr>
        <w:keepNext/>
        <w:jc w:val="center"/>
        <w:rPr>
          <w:b/>
        </w:rPr>
      </w:pPr>
      <w:r w:rsidRPr="008A03F0">
        <w:rPr>
          <w:b/>
        </w:rPr>
        <w:t>CO-SPONSORS ADDED</w:t>
      </w:r>
    </w:p>
    <w:tbl>
      <w:tblPr>
        <w:tblW w:w="0" w:type="auto"/>
        <w:tblLayout w:type="fixed"/>
        <w:tblLook w:val="0000" w:firstRow="0" w:lastRow="0" w:firstColumn="0" w:lastColumn="0" w:noHBand="0" w:noVBand="0"/>
      </w:tblPr>
      <w:tblGrid>
        <w:gridCol w:w="1476"/>
        <w:gridCol w:w="2412"/>
      </w:tblGrid>
      <w:tr w:rsidR="008A03F0" w:rsidRPr="008A03F0" w:rsidTr="008A03F0">
        <w:tc>
          <w:tcPr>
            <w:tcW w:w="1476" w:type="dxa"/>
            <w:shd w:val="clear" w:color="auto" w:fill="auto"/>
          </w:tcPr>
          <w:p w:rsidR="008A03F0" w:rsidRPr="008A03F0" w:rsidRDefault="008A03F0" w:rsidP="008A03F0">
            <w:pPr>
              <w:keepNext/>
              <w:ind w:firstLine="0"/>
            </w:pPr>
            <w:r w:rsidRPr="008A03F0">
              <w:t>Bill Number:</w:t>
            </w:r>
          </w:p>
        </w:tc>
        <w:tc>
          <w:tcPr>
            <w:tcW w:w="2412" w:type="dxa"/>
            <w:shd w:val="clear" w:color="auto" w:fill="auto"/>
          </w:tcPr>
          <w:p w:rsidR="008A03F0" w:rsidRPr="008A03F0" w:rsidRDefault="008A03F0" w:rsidP="008A03F0">
            <w:pPr>
              <w:keepNext/>
              <w:ind w:firstLine="0"/>
            </w:pPr>
            <w:r w:rsidRPr="008A03F0">
              <w:t>H. 3959</w:t>
            </w:r>
          </w:p>
        </w:tc>
      </w:tr>
      <w:tr w:rsidR="008A03F0" w:rsidRPr="008A03F0" w:rsidTr="008A03F0">
        <w:tc>
          <w:tcPr>
            <w:tcW w:w="1476" w:type="dxa"/>
            <w:shd w:val="clear" w:color="auto" w:fill="auto"/>
          </w:tcPr>
          <w:p w:rsidR="008A03F0" w:rsidRPr="008A03F0" w:rsidRDefault="008A03F0" w:rsidP="008A03F0">
            <w:pPr>
              <w:keepNext/>
              <w:ind w:firstLine="0"/>
            </w:pPr>
            <w:r w:rsidRPr="008A03F0">
              <w:t>Date:</w:t>
            </w:r>
          </w:p>
        </w:tc>
        <w:tc>
          <w:tcPr>
            <w:tcW w:w="2412" w:type="dxa"/>
            <w:shd w:val="clear" w:color="auto" w:fill="auto"/>
          </w:tcPr>
          <w:p w:rsidR="008A03F0" w:rsidRPr="008A03F0" w:rsidRDefault="008A03F0" w:rsidP="008A03F0">
            <w:pPr>
              <w:keepNext/>
              <w:ind w:firstLine="0"/>
            </w:pPr>
            <w:r w:rsidRPr="008A03F0">
              <w:t>ADD:</w:t>
            </w:r>
          </w:p>
        </w:tc>
      </w:tr>
      <w:tr w:rsidR="008A03F0" w:rsidRPr="008A03F0" w:rsidTr="008A03F0">
        <w:tc>
          <w:tcPr>
            <w:tcW w:w="1476" w:type="dxa"/>
            <w:shd w:val="clear" w:color="auto" w:fill="auto"/>
          </w:tcPr>
          <w:p w:rsidR="008A03F0" w:rsidRPr="008A03F0" w:rsidRDefault="008A03F0" w:rsidP="008A03F0">
            <w:pPr>
              <w:keepNext/>
              <w:ind w:firstLine="0"/>
            </w:pPr>
            <w:r w:rsidRPr="008A03F0">
              <w:t>04/01/14</w:t>
            </w:r>
          </w:p>
        </w:tc>
        <w:tc>
          <w:tcPr>
            <w:tcW w:w="2412" w:type="dxa"/>
            <w:shd w:val="clear" w:color="auto" w:fill="auto"/>
          </w:tcPr>
          <w:p w:rsidR="008A03F0" w:rsidRPr="008A03F0" w:rsidRDefault="008A03F0" w:rsidP="008A03F0">
            <w:pPr>
              <w:keepNext/>
              <w:ind w:firstLine="0"/>
            </w:pPr>
            <w:r w:rsidRPr="008A03F0">
              <w:t>TOOLE and WHIPPER</w:t>
            </w:r>
          </w:p>
        </w:tc>
      </w:tr>
    </w:tbl>
    <w:p w:rsidR="008A03F0" w:rsidRDefault="008A03F0" w:rsidP="008A03F0"/>
    <w:p w:rsidR="008A03F0" w:rsidRDefault="008A03F0" w:rsidP="008A03F0">
      <w:pPr>
        <w:keepNext/>
        <w:jc w:val="center"/>
        <w:rPr>
          <w:b/>
        </w:rPr>
      </w:pPr>
      <w:r w:rsidRPr="008A03F0">
        <w:rPr>
          <w:b/>
        </w:rPr>
        <w:t>CO-SPONSOR ADDED</w:t>
      </w:r>
    </w:p>
    <w:tbl>
      <w:tblPr>
        <w:tblW w:w="0" w:type="auto"/>
        <w:tblLayout w:type="fixed"/>
        <w:tblLook w:val="0000" w:firstRow="0" w:lastRow="0" w:firstColumn="0" w:lastColumn="0" w:noHBand="0" w:noVBand="0"/>
      </w:tblPr>
      <w:tblGrid>
        <w:gridCol w:w="1476"/>
        <w:gridCol w:w="1320"/>
      </w:tblGrid>
      <w:tr w:rsidR="008A03F0" w:rsidRPr="008A03F0" w:rsidTr="008A03F0">
        <w:tc>
          <w:tcPr>
            <w:tcW w:w="1476" w:type="dxa"/>
            <w:shd w:val="clear" w:color="auto" w:fill="auto"/>
          </w:tcPr>
          <w:p w:rsidR="008A03F0" w:rsidRPr="008A03F0" w:rsidRDefault="008A03F0" w:rsidP="008A03F0">
            <w:pPr>
              <w:keepNext/>
              <w:ind w:firstLine="0"/>
            </w:pPr>
            <w:r w:rsidRPr="008A03F0">
              <w:t>Bill Number:</w:t>
            </w:r>
          </w:p>
        </w:tc>
        <w:tc>
          <w:tcPr>
            <w:tcW w:w="1320" w:type="dxa"/>
            <w:shd w:val="clear" w:color="auto" w:fill="auto"/>
          </w:tcPr>
          <w:p w:rsidR="008A03F0" w:rsidRPr="008A03F0" w:rsidRDefault="008A03F0" w:rsidP="008A03F0">
            <w:pPr>
              <w:keepNext/>
              <w:ind w:firstLine="0"/>
            </w:pPr>
            <w:r w:rsidRPr="008A03F0">
              <w:t>H. 4383</w:t>
            </w:r>
          </w:p>
        </w:tc>
      </w:tr>
      <w:tr w:rsidR="008A03F0" w:rsidRPr="008A03F0" w:rsidTr="008A03F0">
        <w:tc>
          <w:tcPr>
            <w:tcW w:w="1476" w:type="dxa"/>
            <w:shd w:val="clear" w:color="auto" w:fill="auto"/>
          </w:tcPr>
          <w:p w:rsidR="008A03F0" w:rsidRPr="008A03F0" w:rsidRDefault="008A03F0" w:rsidP="008A03F0">
            <w:pPr>
              <w:keepNext/>
              <w:ind w:firstLine="0"/>
            </w:pPr>
            <w:r w:rsidRPr="008A03F0">
              <w:t>Date:</w:t>
            </w:r>
          </w:p>
        </w:tc>
        <w:tc>
          <w:tcPr>
            <w:tcW w:w="1320" w:type="dxa"/>
            <w:shd w:val="clear" w:color="auto" w:fill="auto"/>
          </w:tcPr>
          <w:p w:rsidR="008A03F0" w:rsidRPr="008A03F0" w:rsidRDefault="008A03F0" w:rsidP="008A03F0">
            <w:pPr>
              <w:keepNext/>
              <w:ind w:firstLine="0"/>
            </w:pPr>
            <w:r w:rsidRPr="008A03F0">
              <w:t>ADD:</w:t>
            </w:r>
          </w:p>
        </w:tc>
      </w:tr>
      <w:tr w:rsidR="008A03F0" w:rsidRPr="008A03F0" w:rsidTr="008A03F0">
        <w:tc>
          <w:tcPr>
            <w:tcW w:w="1476" w:type="dxa"/>
            <w:shd w:val="clear" w:color="auto" w:fill="auto"/>
          </w:tcPr>
          <w:p w:rsidR="008A03F0" w:rsidRPr="008A03F0" w:rsidRDefault="008A03F0" w:rsidP="008A03F0">
            <w:pPr>
              <w:keepNext/>
              <w:ind w:firstLine="0"/>
            </w:pPr>
            <w:r w:rsidRPr="008A03F0">
              <w:t>04/01/14</w:t>
            </w:r>
          </w:p>
        </w:tc>
        <w:tc>
          <w:tcPr>
            <w:tcW w:w="1320" w:type="dxa"/>
            <w:shd w:val="clear" w:color="auto" w:fill="auto"/>
          </w:tcPr>
          <w:p w:rsidR="008A03F0" w:rsidRPr="008A03F0" w:rsidRDefault="008A03F0" w:rsidP="008A03F0">
            <w:pPr>
              <w:keepNext/>
              <w:ind w:firstLine="0"/>
            </w:pPr>
            <w:r w:rsidRPr="008A03F0">
              <w:t>HARRELL</w:t>
            </w:r>
          </w:p>
        </w:tc>
      </w:tr>
    </w:tbl>
    <w:p w:rsidR="008A03F0" w:rsidRDefault="008A03F0" w:rsidP="008A03F0"/>
    <w:p w:rsidR="008A03F0" w:rsidRDefault="008A03F0" w:rsidP="008A03F0">
      <w:pPr>
        <w:keepNext/>
        <w:jc w:val="center"/>
        <w:rPr>
          <w:b/>
        </w:rPr>
      </w:pPr>
      <w:r w:rsidRPr="008A03F0">
        <w:rPr>
          <w:b/>
        </w:rPr>
        <w:t>CO-SPONSORS ADDED</w:t>
      </w:r>
    </w:p>
    <w:tbl>
      <w:tblPr>
        <w:tblW w:w="0" w:type="auto"/>
        <w:tblLayout w:type="fixed"/>
        <w:tblLook w:val="0000" w:firstRow="0" w:lastRow="0" w:firstColumn="0" w:lastColumn="0" w:noHBand="0" w:noVBand="0"/>
      </w:tblPr>
      <w:tblGrid>
        <w:gridCol w:w="1476"/>
        <w:gridCol w:w="3024"/>
      </w:tblGrid>
      <w:tr w:rsidR="008A03F0" w:rsidRPr="008A03F0" w:rsidTr="008A03F0">
        <w:tc>
          <w:tcPr>
            <w:tcW w:w="1476" w:type="dxa"/>
            <w:shd w:val="clear" w:color="auto" w:fill="auto"/>
          </w:tcPr>
          <w:p w:rsidR="008A03F0" w:rsidRPr="008A03F0" w:rsidRDefault="008A03F0" w:rsidP="008A03F0">
            <w:pPr>
              <w:keepNext/>
              <w:ind w:firstLine="0"/>
            </w:pPr>
            <w:r w:rsidRPr="008A03F0">
              <w:t>Bill Number:</w:t>
            </w:r>
          </w:p>
        </w:tc>
        <w:tc>
          <w:tcPr>
            <w:tcW w:w="3024" w:type="dxa"/>
            <w:shd w:val="clear" w:color="auto" w:fill="auto"/>
          </w:tcPr>
          <w:p w:rsidR="008A03F0" w:rsidRPr="008A03F0" w:rsidRDefault="008A03F0" w:rsidP="008A03F0">
            <w:pPr>
              <w:keepNext/>
              <w:ind w:firstLine="0"/>
            </w:pPr>
            <w:r w:rsidRPr="008A03F0">
              <w:t>H. 4400</w:t>
            </w:r>
          </w:p>
        </w:tc>
      </w:tr>
      <w:tr w:rsidR="008A03F0" w:rsidRPr="008A03F0" w:rsidTr="008A03F0">
        <w:tc>
          <w:tcPr>
            <w:tcW w:w="1476" w:type="dxa"/>
            <w:shd w:val="clear" w:color="auto" w:fill="auto"/>
          </w:tcPr>
          <w:p w:rsidR="008A03F0" w:rsidRPr="008A03F0" w:rsidRDefault="008A03F0" w:rsidP="008A03F0">
            <w:pPr>
              <w:keepNext/>
              <w:ind w:firstLine="0"/>
            </w:pPr>
            <w:r w:rsidRPr="008A03F0">
              <w:t>Date:</w:t>
            </w:r>
          </w:p>
        </w:tc>
        <w:tc>
          <w:tcPr>
            <w:tcW w:w="3024" w:type="dxa"/>
            <w:shd w:val="clear" w:color="auto" w:fill="auto"/>
          </w:tcPr>
          <w:p w:rsidR="008A03F0" w:rsidRPr="008A03F0" w:rsidRDefault="008A03F0" w:rsidP="008A03F0">
            <w:pPr>
              <w:keepNext/>
              <w:ind w:firstLine="0"/>
            </w:pPr>
            <w:r w:rsidRPr="008A03F0">
              <w:t>ADD:</w:t>
            </w:r>
          </w:p>
        </w:tc>
      </w:tr>
      <w:tr w:rsidR="008A03F0" w:rsidRPr="008A03F0" w:rsidTr="008A03F0">
        <w:tc>
          <w:tcPr>
            <w:tcW w:w="1476" w:type="dxa"/>
            <w:shd w:val="clear" w:color="auto" w:fill="auto"/>
          </w:tcPr>
          <w:p w:rsidR="008A03F0" w:rsidRPr="008A03F0" w:rsidRDefault="008A03F0" w:rsidP="008A03F0">
            <w:pPr>
              <w:keepNext/>
              <w:ind w:firstLine="0"/>
            </w:pPr>
            <w:r w:rsidRPr="008A03F0">
              <w:t>04/01/14</w:t>
            </w:r>
          </w:p>
        </w:tc>
        <w:tc>
          <w:tcPr>
            <w:tcW w:w="3024" w:type="dxa"/>
            <w:shd w:val="clear" w:color="auto" w:fill="auto"/>
          </w:tcPr>
          <w:p w:rsidR="008A03F0" w:rsidRPr="008A03F0" w:rsidRDefault="008A03F0" w:rsidP="008A03F0">
            <w:pPr>
              <w:keepNext/>
              <w:ind w:firstLine="0"/>
            </w:pPr>
            <w:r w:rsidRPr="008A03F0">
              <w:t>R. L. BROWN and WHIPPER</w:t>
            </w:r>
          </w:p>
        </w:tc>
      </w:tr>
    </w:tbl>
    <w:p w:rsidR="008A03F0" w:rsidRDefault="008A03F0" w:rsidP="008A03F0"/>
    <w:p w:rsidR="008A03F0" w:rsidRDefault="008A03F0" w:rsidP="008A03F0">
      <w:pPr>
        <w:keepNext/>
        <w:jc w:val="center"/>
        <w:rPr>
          <w:b/>
        </w:rPr>
      </w:pPr>
      <w:r w:rsidRPr="008A03F0">
        <w:rPr>
          <w:b/>
        </w:rPr>
        <w:t>CO-SPONSOR ADDED</w:t>
      </w:r>
    </w:p>
    <w:tbl>
      <w:tblPr>
        <w:tblW w:w="0" w:type="auto"/>
        <w:tblLayout w:type="fixed"/>
        <w:tblLook w:val="0000" w:firstRow="0" w:lastRow="0" w:firstColumn="0" w:lastColumn="0" w:noHBand="0" w:noVBand="0"/>
      </w:tblPr>
      <w:tblGrid>
        <w:gridCol w:w="1476"/>
        <w:gridCol w:w="1860"/>
      </w:tblGrid>
      <w:tr w:rsidR="008A03F0" w:rsidRPr="008A03F0" w:rsidTr="008A03F0">
        <w:tc>
          <w:tcPr>
            <w:tcW w:w="1476" w:type="dxa"/>
            <w:shd w:val="clear" w:color="auto" w:fill="auto"/>
          </w:tcPr>
          <w:p w:rsidR="008A03F0" w:rsidRPr="008A03F0" w:rsidRDefault="008A03F0" w:rsidP="008A03F0">
            <w:pPr>
              <w:keepNext/>
              <w:ind w:firstLine="0"/>
            </w:pPr>
            <w:r w:rsidRPr="008A03F0">
              <w:t>Bill Number:</w:t>
            </w:r>
          </w:p>
        </w:tc>
        <w:tc>
          <w:tcPr>
            <w:tcW w:w="1860" w:type="dxa"/>
            <w:shd w:val="clear" w:color="auto" w:fill="auto"/>
          </w:tcPr>
          <w:p w:rsidR="008A03F0" w:rsidRPr="008A03F0" w:rsidRDefault="008A03F0" w:rsidP="008A03F0">
            <w:pPr>
              <w:keepNext/>
              <w:ind w:firstLine="0"/>
            </w:pPr>
            <w:r w:rsidRPr="008A03F0">
              <w:t>H. 4879</w:t>
            </w:r>
          </w:p>
        </w:tc>
      </w:tr>
      <w:tr w:rsidR="008A03F0" w:rsidRPr="008A03F0" w:rsidTr="008A03F0">
        <w:tc>
          <w:tcPr>
            <w:tcW w:w="1476" w:type="dxa"/>
            <w:shd w:val="clear" w:color="auto" w:fill="auto"/>
          </w:tcPr>
          <w:p w:rsidR="008A03F0" w:rsidRPr="008A03F0" w:rsidRDefault="008A03F0" w:rsidP="008A03F0">
            <w:pPr>
              <w:keepNext/>
              <w:ind w:firstLine="0"/>
            </w:pPr>
            <w:r w:rsidRPr="008A03F0">
              <w:t>Date:</w:t>
            </w:r>
          </w:p>
        </w:tc>
        <w:tc>
          <w:tcPr>
            <w:tcW w:w="1860" w:type="dxa"/>
            <w:shd w:val="clear" w:color="auto" w:fill="auto"/>
          </w:tcPr>
          <w:p w:rsidR="008A03F0" w:rsidRPr="008A03F0" w:rsidRDefault="008A03F0" w:rsidP="008A03F0">
            <w:pPr>
              <w:keepNext/>
              <w:ind w:firstLine="0"/>
            </w:pPr>
            <w:r w:rsidRPr="008A03F0">
              <w:t>ADD:</w:t>
            </w:r>
          </w:p>
        </w:tc>
      </w:tr>
      <w:tr w:rsidR="008A03F0" w:rsidRPr="008A03F0" w:rsidTr="008A03F0">
        <w:tc>
          <w:tcPr>
            <w:tcW w:w="1476" w:type="dxa"/>
            <w:shd w:val="clear" w:color="auto" w:fill="auto"/>
          </w:tcPr>
          <w:p w:rsidR="008A03F0" w:rsidRPr="008A03F0" w:rsidRDefault="008A03F0" w:rsidP="008A03F0">
            <w:pPr>
              <w:keepNext/>
              <w:ind w:firstLine="0"/>
            </w:pPr>
            <w:r w:rsidRPr="008A03F0">
              <w:t>04/01/14</w:t>
            </w:r>
          </w:p>
        </w:tc>
        <w:tc>
          <w:tcPr>
            <w:tcW w:w="1860" w:type="dxa"/>
            <w:shd w:val="clear" w:color="auto" w:fill="auto"/>
          </w:tcPr>
          <w:p w:rsidR="008A03F0" w:rsidRPr="008A03F0" w:rsidRDefault="008A03F0" w:rsidP="008A03F0">
            <w:pPr>
              <w:keepNext/>
              <w:ind w:firstLine="0"/>
            </w:pPr>
            <w:r w:rsidRPr="008A03F0">
              <w:t>COBB-HUNTER</w:t>
            </w:r>
          </w:p>
        </w:tc>
      </w:tr>
    </w:tbl>
    <w:p w:rsidR="008A03F0" w:rsidRDefault="008A03F0" w:rsidP="008A03F0"/>
    <w:p w:rsidR="008A03F0" w:rsidRDefault="008A03F0" w:rsidP="008A03F0">
      <w:pPr>
        <w:keepNext/>
        <w:jc w:val="center"/>
        <w:rPr>
          <w:b/>
        </w:rPr>
      </w:pPr>
      <w:r w:rsidRPr="008A03F0">
        <w:rPr>
          <w:b/>
        </w:rPr>
        <w:t>CO-SPONSOR ADDED</w:t>
      </w:r>
    </w:p>
    <w:tbl>
      <w:tblPr>
        <w:tblW w:w="0" w:type="auto"/>
        <w:tblLayout w:type="fixed"/>
        <w:tblLook w:val="0000" w:firstRow="0" w:lastRow="0" w:firstColumn="0" w:lastColumn="0" w:noHBand="0" w:noVBand="0"/>
      </w:tblPr>
      <w:tblGrid>
        <w:gridCol w:w="1476"/>
        <w:gridCol w:w="1188"/>
      </w:tblGrid>
      <w:tr w:rsidR="008A03F0" w:rsidRPr="008A03F0" w:rsidTr="008A03F0">
        <w:tc>
          <w:tcPr>
            <w:tcW w:w="1476" w:type="dxa"/>
            <w:shd w:val="clear" w:color="auto" w:fill="auto"/>
          </w:tcPr>
          <w:p w:rsidR="008A03F0" w:rsidRPr="008A03F0" w:rsidRDefault="008A03F0" w:rsidP="008A03F0">
            <w:pPr>
              <w:keepNext/>
              <w:ind w:firstLine="0"/>
            </w:pPr>
            <w:r w:rsidRPr="008A03F0">
              <w:t>Bill Number:</w:t>
            </w:r>
          </w:p>
        </w:tc>
        <w:tc>
          <w:tcPr>
            <w:tcW w:w="1188" w:type="dxa"/>
            <w:shd w:val="clear" w:color="auto" w:fill="auto"/>
          </w:tcPr>
          <w:p w:rsidR="008A03F0" w:rsidRPr="008A03F0" w:rsidRDefault="008A03F0" w:rsidP="008A03F0">
            <w:pPr>
              <w:keepNext/>
              <w:ind w:firstLine="0"/>
            </w:pPr>
            <w:r w:rsidRPr="008A03F0">
              <w:t>H. 4979</w:t>
            </w:r>
          </w:p>
        </w:tc>
      </w:tr>
      <w:tr w:rsidR="008A03F0" w:rsidRPr="008A03F0" w:rsidTr="008A03F0">
        <w:tc>
          <w:tcPr>
            <w:tcW w:w="1476" w:type="dxa"/>
            <w:shd w:val="clear" w:color="auto" w:fill="auto"/>
          </w:tcPr>
          <w:p w:rsidR="008A03F0" w:rsidRPr="008A03F0" w:rsidRDefault="008A03F0" w:rsidP="008A03F0">
            <w:pPr>
              <w:keepNext/>
              <w:ind w:firstLine="0"/>
            </w:pPr>
            <w:r w:rsidRPr="008A03F0">
              <w:t>Date:</w:t>
            </w:r>
          </w:p>
        </w:tc>
        <w:tc>
          <w:tcPr>
            <w:tcW w:w="1188" w:type="dxa"/>
            <w:shd w:val="clear" w:color="auto" w:fill="auto"/>
          </w:tcPr>
          <w:p w:rsidR="008A03F0" w:rsidRPr="008A03F0" w:rsidRDefault="008A03F0" w:rsidP="008A03F0">
            <w:pPr>
              <w:keepNext/>
              <w:ind w:firstLine="0"/>
            </w:pPr>
            <w:r w:rsidRPr="008A03F0">
              <w:t>ADD:</w:t>
            </w:r>
          </w:p>
        </w:tc>
      </w:tr>
      <w:tr w:rsidR="008A03F0" w:rsidRPr="008A03F0" w:rsidTr="008A03F0">
        <w:tc>
          <w:tcPr>
            <w:tcW w:w="1476" w:type="dxa"/>
            <w:shd w:val="clear" w:color="auto" w:fill="auto"/>
          </w:tcPr>
          <w:p w:rsidR="008A03F0" w:rsidRPr="008A03F0" w:rsidRDefault="008A03F0" w:rsidP="008A03F0">
            <w:pPr>
              <w:keepNext/>
              <w:ind w:firstLine="0"/>
            </w:pPr>
            <w:r w:rsidRPr="008A03F0">
              <w:t>04/01/14</w:t>
            </w:r>
          </w:p>
        </w:tc>
        <w:tc>
          <w:tcPr>
            <w:tcW w:w="1188" w:type="dxa"/>
            <w:shd w:val="clear" w:color="auto" w:fill="auto"/>
          </w:tcPr>
          <w:p w:rsidR="008A03F0" w:rsidRPr="008A03F0" w:rsidRDefault="008A03F0" w:rsidP="008A03F0">
            <w:pPr>
              <w:keepNext/>
              <w:ind w:firstLine="0"/>
            </w:pPr>
            <w:r w:rsidRPr="008A03F0">
              <w:t>CROSBY</w:t>
            </w:r>
          </w:p>
        </w:tc>
      </w:tr>
    </w:tbl>
    <w:p w:rsidR="008A03F0" w:rsidRDefault="008A03F0" w:rsidP="008A03F0"/>
    <w:p w:rsidR="008A03F0" w:rsidRDefault="008A03F0" w:rsidP="008A03F0">
      <w:pPr>
        <w:keepNext/>
        <w:jc w:val="center"/>
        <w:rPr>
          <w:b/>
        </w:rPr>
      </w:pPr>
      <w:r w:rsidRPr="008A03F0">
        <w:rPr>
          <w:b/>
        </w:rPr>
        <w:t>CO-SPONSORS ADDED</w:t>
      </w:r>
    </w:p>
    <w:tbl>
      <w:tblPr>
        <w:tblW w:w="0" w:type="auto"/>
        <w:tblLayout w:type="fixed"/>
        <w:tblLook w:val="0000" w:firstRow="0" w:lastRow="0" w:firstColumn="0" w:lastColumn="0" w:noHBand="0" w:noVBand="0"/>
      </w:tblPr>
      <w:tblGrid>
        <w:gridCol w:w="1476"/>
        <w:gridCol w:w="2952"/>
      </w:tblGrid>
      <w:tr w:rsidR="008A03F0" w:rsidRPr="008A03F0" w:rsidTr="008A03F0">
        <w:tc>
          <w:tcPr>
            <w:tcW w:w="1476" w:type="dxa"/>
            <w:shd w:val="clear" w:color="auto" w:fill="auto"/>
          </w:tcPr>
          <w:p w:rsidR="008A03F0" w:rsidRPr="008A03F0" w:rsidRDefault="008A03F0" w:rsidP="008A03F0">
            <w:pPr>
              <w:keepNext/>
              <w:ind w:firstLine="0"/>
            </w:pPr>
            <w:r w:rsidRPr="008A03F0">
              <w:t>Bill Number:</w:t>
            </w:r>
          </w:p>
        </w:tc>
        <w:tc>
          <w:tcPr>
            <w:tcW w:w="2952" w:type="dxa"/>
            <w:shd w:val="clear" w:color="auto" w:fill="auto"/>
          </w:tcPr>
          <w:p w:rsidR="008A03F0" w:rsidRPr="008A03F0" w:rsidRDefault="008A03F0" w:rsidP="008A03F0">
            <w:pPr>
              <w:keepNext/>
              <w:ind w:firstLine="0"/>
            </w:pPr>
            <w:r w:rsidRPr="008A03F0">
              <w:t>H. 5001</w:t>
            </w:r>
          </w:p>
        </w:tc>
      </w:tr>
      <w:tr w:rsidR="008A03F0" w:rsidRPr="008A03F0" w:rsidTr="008A03F0">
        <w:tc>
          <w:tcPr>
            <w:tcW w:w="1476" w:type="dxa"/>
            <w:shd w:val="clear" w:color="auto" w:fill="auto"/>
          </w:tcPr>
          <w:p w:rsidR="008A03F0" w:rsidRPr="008A03F0" w:rsidRDefault="008A03F0" w:rsidP="008A03F0">
            <w:pPr>
              <w:keepNext/>
              <w:ind w:firstLine="0"/>
            </w:pPr>
            <w:r w:rsidRPr="008A03F0">
              <w:t>Date:</w:t>
            </w:r>
          </w:p>
        </w:tc>
        <w:tc>
          <w:tcPr>
            <w:tcW w:w="2952" w:type="dxa"/>
            <w:shd w:val="clear" w:color="auto" w:fill="auto"/>
          </w:tcPr>
          <w:p w:rsidR="008A03F0" w:rsidRPr="008A03F0" w:rsidRDefault="008A03F0" w:rsidP="008A03F0">
            <w:pPr>
              <w:keepNext/>
              <w:ind w:firstLine="0"/>
            </w:pPr>
            <w:r w:rsidRPr="008A03F0">
              <w:t>ADD:</w:t>
            </w:r>
          </w:p>
        </w:tc>
      </w:tr>
      <w:tr w:rsidR="008A03F0" w:rsidRPr="008A03F0" w:rsidTr="008A03F0">
        <w:tc>
          <w:tcPr>
            <w:tcW w:w="1476" w:type="dxa"/>
            <w:shd w:val="clear" w:color="auto" w:fill="auto"/>
          </w:tcPr>
          <w:p w:rsidR="008A03F0" w:rsidRPr="008A03F0" w:rsidRDefault="008A03F0" w:rsidP="008A03F0">
            <w:pPr>
              <w:keepNext/>
              <w:ind w:firstLine="0"/>
            </w:pPr>
            <w:r w:rsidRPr="008A03F0">
              <w:t>04/01/14</w:t>
            </w:r>
          </w:p>
        </w:tc>
        <w:tc>
          <w:tcPr>
            <w:tcW w:w="2952" w:type="dxa"/>
            <w:shd w:val="clear" w:color="auto" w:fill="auto"/>
          </w:tcPr>
          <w:p w:rsidR="008A03F0" w:rsidRPr="008A03F0" w:rsidRDefault="008A03F0" w:rsidP="008A03F0">
            <w:pPr>
              <w:keepNext/>
              <w:ind w:firstLine="0"/>
            </w:pPr>
            <w:r w:rsidRPr="008A03F0">
              <w:t>R. L. BROWN and HODGES</w:t>
            </w:r>
          </w:p>
        </w:tc>
      </w:tr>
    </w:tbl>
    <w:p w:rsidR="008A03F0" w:rsidRDefault="008A03F0" w:rsidP="008A03F0"/>
    <w:p w:rsidR="008A03F0" w:rsidRDefault="008A03F0" w:rsidP="008A03F0">
      <w:pPr>
        <w:keepNext/>
        <w:jc w:val="center"/>
        <w:rPr>
          <w:b/>
        </w:rPr>
      </w:pPr>
      <w:r w:rsidRPr="008A03F0">
        <w:rPr>
          <w:b/>
        </w:rPr>
        <w:t>CO-SPONSOR REMOVED</w:t>
      </w:r>
    </w:p>
    <w:tbl>
      <w:tblPr>
        <w:tblW w:w="0" w:type="auto"/>
        <w:tblLayout w:type="fixed"/>
        <w:tblLook w:val="0000" w:firstRow="0" w:lastRow="0" w:firstColumn="0" w:lastColumn="0" w:noHBand="0" w:noVBand="0"/>
      </w:tblPr>
      <w:tblGrid>
        <w:gridCol w:w="1476"/>
        <w:gridCol w:w="1296"/>
      </w:tblGrid>
      <w:tr w:rsidR="008A03F0" w:rsidRPr="008A03F0" w:rsidTr="008A03F0">
        <w:tc>
          <w:tcPr>
            <w:tcW w:w="1476" w:type="dxa"/>
            <w:shd w:val="clear" w:color="auto" w:fill="auto"/>
          </w:tcPr>
          <w:p w:rsidR="008A03F0" w:rsidRPr="008A03F0" w:rsidRDefault="008A03F0" w:rsidP="008A03F0">
            <w:pPr>
              <w:keepNext/>
              <w:ind w:firstLine="0"/>
            </w:pPr>
            <w:r w:rsidRPr="008A03F0">
              <w:t>Bill Number:</w:t>
            </w:r>
          </w:p>
        </w:tc>
        <w:tc>
          <w:tcPr>
            <w:tcW w:w="1296" w:type="dxa"/>
            <w:shd w:val="clear" w:color="auto" w:fill="auto"/>
          </w:tcPr>
          <w:p w:rsidR="008A03F0" w:rsidRPr="008A03F0" w:rsidRDefault="008A03F0" w:rsidP="008A03F0">
            <w:pPr>
              <w:keepNext/>
              <w:ind w:firstLine="0"/>
            </w:pPr>
            <w:r w:rsidRPr="008A03F0">
              <w:t>H. 4988</w:t>
            </w:r>
          </w:p>
        </w:tc>
      </w:tr>
      <w:tr w:rsidR="008A03F0" w:rsidRPr="008A03F0" w:rsidTr="008A03F0">
        <w:tc>
          <w:tcPr>
            <w:tcW w:w="1476" w:type="dxa"/>
            <w:shd w:val="clear" w:color="auto" w:fill="auto"/>
          </w:tcPr>
          <w:p w:rsidR="008A03F0" w:rsidRPr="008A03F0" w:rsidRDefault="008A03F0" w:rsidP="008A03F0">
            <w:pPr>
              <w:keepNext/>
              <w:ind w:firstLine="0"/>
            </w:pPr>
            <w:r w:rsidRPr="008A03F0">
              <w:t>Date:</w:t>
            </w:r>
          </w:p>
        </w:tc>
        <w:tc>
          <w:tcPr>
            <w:tcW w:w="1296" w:type="dxa"/>
            <w:shd w:val="clear" w:color="auto" w:fill="auto"/>
          </w:tcPr>
          <w:p w:rsidR="008A03F0" w:rsidRPr="008A03F0" w:rsidRDefault="008A03F0" w:rsidP="008A03F0">
            <w:pPr>
              <w:keepNext/>
              <w:ind w:firstLine="0"/>
            </w:pPr>
            <w:r w:rsidRPr="008A03F0">
              <w:t>REMOVE:</w:t>
            </w:r>
          </w:p>
        </w:tc>
      </w:tr>
      <w:tr w:rsidR="008A03F0" w:rsidRPr="008A03F0" w:rsidTr="008A03F0">
        <w:tc>
          <w:tcPr>
            <w:tcW w:w="1476" w:type="dxa"/>
            <w:shd w:val="clear" w:color="auto" w:fill="auto"/>
          </w:tcPr>
          <w:p w:rsidR="008A03F0" w:rsidRPr="008A03F0" w:rsidRDefault="008A03F0" w:rsidP="008A03F0">
            <w:pPr>
              <w:keepNext/>
              <w:ind w:firstLine="0"/>
            </w:pPr>
            <w:r w:rsidRPr="008A03F0">
              <w:t>04/01/14</w:t>
            </w:r>
          </w:p>
        </w:tc>
        <w:tc>
          <w:tcPr>
            <w:tcW w:w="1296" w:type="dxa"/>
            <w:shd w:val="clear" w:color="auto" w:fill="auto"/>
          </w:tcPr>
          <w:p w:rsidR="008A03F0" w:rsidRPr="008A03F0" w:rsidRDefault="008A03F0" w:rsidP="008A03F0">
            <w:pPr>
              <w:keepNext/>
              <w:ind w:firstLine="0"/>
            </w:pPr>
            <w:r w:rsidRPr="008A03F0">
              <w:t>DANING</w:t>
            </w:r>
          </w:p>
        </w:tc>
      </w:tr>
    </w:tbl>
    <w:p w:rsidR="008A03F0" w:rsidRDefault="008A03F0" w:rsidP="008A03F0"/>
    <w:p w:rsidR="008A03F0" w:rsidRDefault="008A03F0" w:rsidP="008A03F0">
      <w:pPr>
        <w:keepNext/>
        <w:jc w:val="center"/>
        <w:rPr>
          <w:b/>
        </w:rPr>
      </w:pPr>
      <w:r w:rsidRPr="008A03F0">
        <w:rPr>
          <w:b/>
        </w:rPr>
        <w:t>S. 798--ORDERED TO THIRD READING</w:t>
      </w:r>
    </w:p>
    <w:p w:rsidR="008A03F0" w:rsidRDefault="008A03F0" w:rsidP="008A03F0">
      <w:pPr>
        <w:keepNext/>
      </w:pPr>
      <w:r>
        <w:t>The following Bill was taken up:</w:t>
      </w:r>
    </w:p>
    <w:p w:rsidR="008A03F0" w:rsidRDefault="008A03F0" w:rsidP="008A03F0">
      <w:pPr>
        <w:keepNext/>
      </w:pPr>
      <w:bookmarkStart w:id="45" w:name="include_clip_start_88"/>
      <w:bookmarkEnd w:id="45"/>
    </w:p>
    <w:p w:rsidR="008A03F0" w:rsidRDefault="008A03F0" w:rsidP="008A03F0">
      <w:pPr>
        <w:keepNext/>
      </w:pPr>
      <w:r>
        <w:t>S. 798 -- Senators Malloy and Williams: A BILL TO AMEND ACT 256 OF 1981, AS AMENDED, RELATING TO THE SCHOOL DISTRICT OF MARLBORO COUNTY, SO AS TO REVISE THE MANNER IN WHICH CANDIDATES FOR ELECTION TO THE SCHOOL BOARD ARE DEEMED TO BE ELECTED, TO PROVIDE THE COUNTY SCHOOL BOARD MAY DETERMINE SALARIES AND ALLOWANCES OF BOARD MEMBERS AND APPROVE LOCAL TAX FUNDS NEEDED FOR THESE SALARIES AND ALLOWANCES, AND TO DELETE PROVISIONS REQUIRING THE BOARD MEMBERS TO RECEIVE A PER DIEM AND THE CHAIRMAN TO RECEIVE ADDITIONAL COMPENSATION.</w:t>
      </w:r>
    </w:p>
    <w:p w:rsidR="008A03F0" w:rsidRDefault="008A03F0" w:rsidP="008A03F0">
      <w:bookmarkStart w:id="46" w:name="include_clip_end_88"/>
      <w:bookmarkEnd w:id="46"/>
    </w:p>
    <w:p w:rsidR="008A03F0" w:rsidRDefault="008A03F0" w:rsidP="008A03F0">
      <w:r>
        <w:t xml:space="preserve">The yeas and nays were taken resulting as follows: </w:t>
      </w:r>
    </w:p>
    <w:p w:rsidR="008A03F0" w:rsidRDefault="008A03F0" w:rsidP="008A03F0">
      <w:pPr>
        <w:jc w:val="center"/>
      </w:pPr>
      <w:r>
        <w:t xml:space="preserve"> </w:t>
      </w:r>
      <w:bookmarkStart w:id="47" w:name="vote_start89"/>
      <w:bookmarkEnd w:id="47"/>
      <w:r>
        <w:t>Yeas 57; Nays 1</w:t>
      </w:r>
    </w:p>
    <w:p w:rsidR="008A03F0" w:rsidRDefault="008A03F0" w:rsidP="008A03F0">
      <w:pPr>
        <w:jc w:val="center"/>
      </w:pPr>
    </w:p>
    <w:p w:rsidR="008A03F0" w:rsidRDefault="008A03F0" w:rsidP="008A03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03F0" w:rsidRPr="008A03F0" w:rsidTr="008A03F0">
        <w:tc>
          <w:tcPr>
            <w:tcW w:w="2179" w:type="dxa"/>
            <w:shd w:val="clear" w:color="auto" w:fill="auto"/>
          </w:tcPr>
          <w:p w:rsidR="008A03F0" w:rsidRPr="008A03F0" w:rsidRDefault="008A03F0" w:rsidP="008A03F0">
            <w:pPr>
              <w:keepNext/>
              <w:ind w:firstLine="0"/>
            </w:pPr>
            <w:r>
              <w:t>Allison</w:t>
            </w:r>
          </w:p>
        </w:tc>
        <w:tc>
          <w:tcPr>
            <w:tcW w:w="2179" w:type="dxa"/>
            <w:shd w:val="clear" w:color="auto" w:fill="auto"/>
          </w:tcPr>
          <w:p w:rsidR="008A03F0" w:rsidRPr="008A03F0" w:rsidRDefault="008A03F0" w:rsidP="008A03F0">
            <w:pPr>
              <w:keepNext/>
              <w:ind w:firstLine="0"/>
            </w:pPr>
            <w:r>
              <w:t>Anderson</w:t>
            </w:r>
          </w:p>
        </w:tc>
        <w:tc>
          <w:tcPr>
            <w:tcW w:w="2180" w:type="dxa"/>
            <w:shd w:val="clear" w:color="auto" w:fill="auto"/>
          </w:tcPr>
          <w:p w:rsidR="008A03F0" w:rsidRPr="008A03F0" w:rsidRDefault="008A03F0" w:rsidP="008A03F0">
            <w:pPr>
              <w:keepNext/>
              <w:ind w:firstLine="0"/>
            </w:pPr>
            <w:r>
              <w:t>Anthony</w:t>
            </w:r>
          </w:p>
        </w:tc>
      </w:tr>
      <w:tr w:rsidR="008A03F0" w:rsidRPr="008A03F0" w:rsidTr="008A03F0">
        <w:tc>
          <w:tcPr>
            <w:tcW w:w="2179" w:type="dxa"/>
            <w:shd w:val="clear" w:color="auto" w:fill="auto"/>
          </w:tcPr>
          <w:p w:rsidR="008A03F0" w:rsidRPr="008A03F0" w:rsidRDefault="008A03F0" w:rsidP="008A03F0">
            <w:pPr>
              <w:ind w:firstLine="0"/>
            </w:pPr>
            <w:r>
              <w:t>Bales</w:t>
            </w:r>
          </w:p>
        </w:tc>
        <w:tc>
          <w:tcPr>
            <w:tcW w:w="2179" w:type="dxa"/>
            <w:shd w:val="clear" w:color="auto" w:fill="auto"/>
          </w:tcPr>
          <w:p w:rsidR="008A03F0" w:rsidRPr="008A03F0" w:rsidRDefault="008A03F0" w:rsidP="008A03F0">
            <w:pPr>
              <w:ind w:firstLine="0"/>
            </w:pPr>
            <w:r>
              <w:t>Bedingfield</w:t>
            </w:r>
          </w:p>
        </w:tc>
        <w:tc>
          <w:tcPr>
            <w:tcW w:w="2180" w:type="dxa"/>
            <w:shd w:val="clear" w:color="auto" w:fill="auto"/>
          </w:tcPr>
          <w:p w:rsidR="008A03F0" w:rsidRPr="008A03F0" w:rsidRDefault="008A03F0" w:rsidP="008A03F0">
            <w:pPr>
              <w:ind w:firstLine="0"/>
            </w:pPr>
            <w:r>
              <w:t>Bingham</w:t>
            </w:r>
          </w:p>
        </w:tc>
      </w:tr>
      <w:tr w:rsidR="008A03F0" w:rsidRPr="008A03F0" w:rsidTr="008A03F0">
        <w:tc>
          <w:tcPr>
            <w:tcW w:w="2179" w:type="dxa"/>
            <w:shd w:val="clear" w:color="auto" w:fill="auto"/>
          </w:tcPr>
          <w:p w:rsidR="008A03F0" w:rsidRPr="008A03F0" w:rsidRDefault="008A03F0" w:rsidP="008A03F0">
            <w:pPr>
              <w:ind w:firstLine="0"/>
            </w:pPr>
            <w:r>
              <w:t>Bowen</w:t>
            </w:r>
          </w:p>
        </w:tc>
        <w:tc>
          <w:tcPr>
            <w:tcW w:w="2179" w:type="dxa"/>
            <w:shd w:val="clear" w:color="auto" w:fill="auto"/>
          </w:tcPr>
          <w:p w:rsidR="008A03F0" w:rsidRPr="008A03F0" w:rsidRDefault="008A03F0" w:rsidP="008A03F0">
            <w:pPr>
              <w:ind w:firstLine="0"/>
            </w:pPr>
            <w:r>
              <w:t>Burns</w:t>
            </w:r>
          </w:p>
        </w:tc>
        <w:tc>
          <w:tcPr>
            <w:tcW w:w="2180" w:type="dxa"/>
            <w:shd w:val="clear" w:color="auto" w:fill="auto"/>
          </w:tcPr>
          <w:p w:rsidR="008A03F0" w:rsidRPr="008A03F0" w:rsidRDefault="008A03F0" w:rsidP="008A03F0">
            <w:pPr>
              <w:ind w:firstLine="0"/>
            </w:pPr>
            <w:r>
              <w:t>Chumley</w:t>
            </w:r>
          </w:p>
        </w:tc>
      </w:tr>
      <w:tr w:rsidR="008A03F0" w:rsidRPr="008A03F0" w:rsidTr="008A03F0">
        <w:tc>
          <w:tcPr>
            <w:tcW w:w="2179" w:type="dxa"/>
            <w:shd w:val="clear" w:color="auto" w:fill="auto"/>
          </w:tcPr>
          <w:p w:rsidR="008A03F0" w:rsidRPr="008A03F0" w:rsidRDefault="008A03F0" w:rsidP="008A03F0">
            <w:pPr>
              <w:ind w:firstLine="0"/>
            </w:pPr>
            <w:r>
              <w:t>Clemmons</w:t>
            </w:r>
          </w:p>
        </w:tc>
        <w:tc>
          <w:tcPr>
            <w:tcW w:w="2179" w:type="dxa"/>
            <w:shd w:val="clear" w:color="auto" w:fill="auto"/>
          </w:tcPr>
          <w:p w:rsidR="008A03F0" w:rsidRPr="008A03F0" w:rsidRDefault="008A03F0" w:rsidP="008A03F0">
            <w:pPr>
              <w:ind w:firstLine="0"/>
            </w:pPr>
            <w:r>
              <w:t>Cole</w:t>
            </w:r>
          </w:p>
        </w:tc>
        <w:tc>
          <w:tcPr>
            <w:tcW w:w="2180" w:type="dxa"/>
            <w:shd w:val="clear" w:color="auto" w:fill="auto"/>
          </w:tcPr>
          <w:p w:rsidR="008A03F0" w:rsidRPr="008A03F0" w:rsidRDefault="008A03F0" w:rsidP="008A03F0">
            <w:pPr>
              <w:ind w:firstLine="0"/>
            </w:pPr>
            <w:r>
              <w:t>H. A. Crawford</w:t>
            </w:r>
          </w:p>
        </w:tc>
      </w:tr>
      <w:tr w:rsidR="008A03F0" w:rsidRPr="008A03F0" w:rsidTr="008A03F0">
        <w:tc>
          <w:tcPr>
            <w:tcW w:w="2179" w:type="dxa"/>
            <w:shd w:val="clear" w:color="auto" w:fill="auto"/>
          </w:tcPr>
          <w:p w:rsidR="008A03F0" w:rsidRPr="008A03F0" w:rsidRDefault="008A03F0" w:rsidP="008A03F0">
            <w:pPr>
              <w:ind w:firstLine="0"/>
            </w:pPr>
            <w:r>
              <w:t>Crosby</w:t>
            </w:r>
          </w:p>
        </w:tc>
        <w:tc>
          <w:tcPr>
            <w:tcW w:w="2179" w:type="dxa"/>
            <w:shd w:val="clear" w:color="auto" w:fill="auto"/>
          </w:tcPr>
          <w:p w:rsidR="008A03F0" w:rsidRPr="008A03F0" w:rsidRDefault="008A03F0" w:rsidP="008A03F0">
            <w:pPr>
              <w:ind w:firstLine="0"/>
            </w:pPr>
            <w:r>
              <w:t>Daning</w:t>
            </w:r>
          </w:p>
        </w:tc>
        <w:tc>
          <w:tcPr>
            <w:tcW w:w="2180" w:type="dxa"/>
            <w:shd w:val="clear" w:color="auto" w:fill="auto"/>
          </w:tcPr>
          <w:p w:rsidR="008A03F0" w:rsidRPr="008A03F0" w:rsidRDefault="008A03F0" w:rsidP="008A03F0">
            <w:pPr>
              <w:ind w:firstLine="0"/>
            </w:pPr>
            <w:r>
              <w:t>Delleney</w:t>
            </w:r>
          </w:p>
        </w:tc>
      </w:tr>
      <w:tr w:rsidR="008A03F0" w:rsidRPr="008A03F0" w:rsidTr="008A03F0">
        <w:tc>
          <w:tcPr>
            <w:tcW w:w="2179" w:type="dxa"/>
            <w:shd w:val="clear" w:color="auto" w:fill="auto"/>
          </w:tcPr>
          <w:p w:rsidR="008A03F0" w:rsidRPr="008A03F0" w:rsidRDefault="008A03F0" w:rsidP="008A03F0">
            <w:pPr>
              <w:ind w:firstLine="0"/>
            </w:pPr>
            <w:r>
              <w:t>Edge</w:t>
            </w:r>
          </w:p>
        </w:tc>
        <w:tc>
          <w:tcPr>
            <w:tcW w:w="2179" w:type="dxa"/>
            <w:shd w:val="clear" w:color="auto" w:fill="auto"/>
          </w:tcPr>
          <w:p w:rsidR="008A03F0" w:rsidRPr="008A03F0" w:rsidRDefault="008A03F0" w:rsidP="008A03F0">
            <w:pPr>
              <w:ind w:firstLine="0"/>
            </w:pPr>
            <w:r>
              <w:t>Erickson</w:t>
            </w:r>
          </w:p>
        </w:tc>
        <w:tc>
          <w:tcPr>
            <w:tcW w:w="2180" w:type="dxa"/>
            <w:shd w:val="clear" w:color="auto" w:fill="auto"/>
          </w:tcPr>
          <w:p w:rsidR="008A03F0" w:rsidRPr="008A03F0" w:rsidRDefault="008A03F0" w:rsidP="008A03F0">
            <w:pPr>
              <w:ind w:firstLine="0"/>
            </w:pPr>
            <w:r>
              <w:t>Felder</w:t>
            </w:r>
          </w:p>
        </w:tc>
      </w:tr>
      <w:tr w:rsidR="008A03F0" w:rsidRPr="008A03F0" w:rsidTr="008A03F0">
        <w:tc>
          <w:tcPr>
            <w:tcW w:w="2179" w:type="dxa"/>
            <w:shd w:val="clear" w:color="auto" w:fill="auto"/>
          </w:tcPr>
          <w:p w:rsidR="008A03F0" w:rsidRPr="008A03F0" w:rsidRDefault="008A03F0" w:rsidP="008A03F0">
            <w:pPr>
              <w:ind w:firstLine="0"/>
            </w:pPr>
            <w:r>
              <w:t>Forrester</w:t>
            </w:r>
          </w:p>
        </w:tc>
        <w:tc>
          <w:tcPr>
            <w:tcW w:w="2179" w:type="dxa"/>
            <w:shd w:val="clear" w:color="auto" w:fill="auto"/>
          </w:tcPr>
          <w:p w:rsidR="008A03F0" w:rsidRPr="008A03F0" w:rsidRDefault="008A03F0" w:rsidP="008A03F0">
            <w:pPr>
              <w:ind w:firstLine="0"/>
            </w:pPr>
            <w:r>
              <w:t>Funderburk</w:t>
            </w:r>
          </w:p>
        </w:tc>
        <w:tc>
          <w:tcPr>
            <w:tcW w:w="2180" w:type="dxa"/>
            <w:shd w:val="clear" w:color="auto" w:fill="auto"/>
          </w:tcPr>
          <w:p w:rsidR="008A03F0" w:rsidRPr="008A03F0" w:rsidRDefault="008A03F0" w:rsidP="008A03F0">
            <w:pPr>
              <w:ind w:firstLine="0"/>
            </w:pPr>
            <w:r>
              <w:t>Gagnon</w:t>
            </w:r>
          </w:p>
        </w:tc>
      </w:tr>
      <w:tr w:rsidR="008A03F0" w:rsidRPr="008A03F0" w:rsidTr="008A03F0">
        <w:tc>
          <w:tcPr>
            <w:tcW w:w="2179" w:type="dxa"/>
            <w:shd w:val="clear" w:color="auto" w:fill="auto"/>
          </w:tcPr>
          <w:p w:rsidR="008A03F0" w:rsidRPr="008A03F0" w:rsidRDefault="008A03F0" w:rsidP="008A03F0">
            <w:pPr>
              <w:ind w:firstLine="0"/>
            </w:pPr>
            <w:r>
              <w:t>Hamilton</w:t>
            </w:r>
          </w:p>
        </w:tc>
        <w:tc>
          <w:tcPr>
            <w:tcW w:w="2179" w:type="dxa"/>
            <w:shd w:val="clear" w:color="auto" w:fill="auto"/>
          </w:tcPr>
          <w:p w:rsidR="008A03F0" w:rsidRPr="008A03F0" w:rsidRDefault="008A03F0" w:rsidP="008A03F0">
            <w:pPr>
              <w:ind w:firstLine="0"/>
            </w:pPr>
            <w:r>
              <w:t>Hardee</w:t>
            </w:r>
          </w:p>
        </w:tc>
        <w:tc>
          <w:tcPr>
            <w:tcW w:w="2180" w:type="dxa"/>
            <w:shd w:val="clear" w:color="auto" w:fill="auto"/>
          </w:tcPr>
          <w:p w:rsidR="008A03F0" w:rsidRPr="008A03F0" w:rsidRDefault="008A03F0" w:rsidP="008A03F0">
            <w:pPr>
              <w:ind w:firstLine="0"/>
            </w:pPr>
            <w:r>
              <w:t>Hardwick</w:t>
            </w:r>
          </w:p>
        </w:tc>
      </w:tr>
      <w:tr w:rsidR="008A03F0" w:rsidRPr="008A03F0" w:rsidTr="008A03F0">
        <w:tc>
          <w:tcPr>
            <w:tcW w:w="2179" w:type="dxa"/>
            <w:shd w:val="clear" w:color="auto" w:fill="auto"/>
          </w:tcPr>
          <w:p w:rsidR="008A03F0" w:rsidRPr="008A03F0" w:rsidRDefault="008A03F0" w:rsidP="008A03F0">
            <w:pPr>
              <w:ind w:firstLine="0"/>
            </w:pPr>
            <w:r>
              <w:t>Harrell</w:t>
            </w:r>
          </w:p>
        </w:tc>
        <w:tc>
          <w:tcPr>
            <w:tcW w:w="2179" w:type="dxa"/>
            <w:shd w:val="clear" w:color="auto" w:fill="auto"/>
          </w:tcPr>
          <w:p w:rsidR="008A03F0" w:rsidRPr="008A03F0" w:rsidRDefault="008A03F0" w:rsidP="008A03F0">
            <w:pPr>
              <w:ind w:firstLine="0"/>
            </w:pPr>
            <w:r>
              <w:t>Hayes</w:t>
            </w:r>
          </w:p>
        </w:tc>
        <w:tc>
          <w:tcPr>
            <w:tcW w:w="2180" w:type="dxa"/>
            <w:shd w:val="clear" w:color="auto" w:fill="auto"/>
          </w:tcPr>
          <w:p w:rsidR="008A03F0" w:rsidRPr="008A03F0" w:rsidRDefault="008A03F0" w:rsidP="008A03F0">
            <w:pPr>
              <w:ind w:firstLine="0"/>
            </w:pPr>
            <w:r>
              <w:t>Hodges</w:t>
            </w:r>
          </w:p>
        </w:tc>
      </w:tr>
      <w:tr w:rsidR="008A03F0" w:rsidRPr="008A03F0" w:rsidTr="008A03F0">
        <w:tc>
          <w:tcPr>
            <w:tcW w:w="2179" w:type="dxa"/>
            <w:shd w:val="clear" w:color="auto" w:fill="auto"/>
          </w:tcPr>
          <w:p w:rsidR="008A03F0" w:rsidRPr="008A03F0" w:rsidRDefault="008A03F0" w:rsidP="008A03F0">
            <w:pPr>
              <w:ind w:firstLine="0"/>
            </w:pPr>
            <w:r>
              <w:t>Huggins</w:t>
            </w:r>
          </w:p>
        </w:tc>
        <w:tc>
          <w:tcPr>
            <w:tcW w:w="2179" w:type="dxa"/>
            <w:shd w:val="clear" w:color="auto" w:fill="auto"/>
          </w:tcPr>
          <w:p w:rsidR="008A03F0" w:rsidRPr="008A03F0" w:rsidRDefault="008A03F0" w:rsidP="008A03F0">
            <w:pPr>
              <w:ind w:firstLine="0"/>
            </w:pPr>
            <w:r>
              <w:t>Limehouse</w:t>
            </w:r>
          </w:p>
        </w:tc>
        <w:tc>
          <w:tcPr>
            <w:tcW w:w="2180" w:type="dxa"/>
            <w:shd w:val="clear" w:color="auto" w:fill="auto"/>
          </w:tcPr>
          <w:p w:rsidR="008A03F0" w:rsidRPr="008A03F0" w:rsidRDefault="008A03F0" w:rsidP="008A03F0">
            <w:pPr>
              <w:ind w:firstLine="0"/>
            </w:pPr>
            <w:r>
              <w:t>Loftis</w:t>
            </w:r>
          </w:p>
        </w:tc>
      </w:tr>
      <w:tr w:rsidR="008A03F0" w:rsidRPr="008A03F0" w:rsidTr="008A03F0">
        <w:tc>
          <w:tcPr>
            <w:tcW w:w="2179" w:type="dxa"/>
            <w:shd w:val="clear" w:color="auto" w:fill="auto"/>
          </w:tcPr>
          <w:p w:rsidR="008A03F0" w:rsidRPr="008A03F0" w:rsidRDefault="008A03F0" w:rsidP="008A03F0">
            <w:pPr>
              <w:ind w:firstLine="0"/>
            </w:pPr>
            <w:r>
              <w:t>Long</w:t>
            </w:r>
          </w:p>
        </w:tc>
        <w:tc>
          <w:tcPr>
            <w:tcW w:w="2179" w:type="dxa"/>
            <w:shd w:val="clear" w:color="auto" w:fill="auto"/>
          </w:tcPr>
          <w:p w:rsidR="008A03F0" w:rsidRPr="008A03F0" w:rsidRDefault="008A03F0" w:rsidP="008A03F0">
            <w:pPr>
              <w:ind w:firstLine="0"/>
            </w:pPr>
            <w:r>
              <w:t>Lucas</w:t>
            </w:r>
          </w:p>
        </w:tc>
        <w:tc>
          <w:tcPr>
            <w:tcW w:w="2180" w:type="dxa"/>
            <w:shd w:val="clear" w:color="auto" w:fill="auto"/>
          </w:tcPr>
          <w:p w:rsidR="008A03F0" w:rsidRPr="008A03F0" w:rsidRDefault="008A03F0" w:rsidP="008A03F0">
            <w:pPr>
              <w:ind w:firstLine="0"/>
            </w:pPr>
            <w:r>
              <w:t>McCoy</w:t>
            </w:r>
          </w:p>
        </w:tc>
      </w:tr>
      <w:tr w:rsidR="008A03F0" w:rsidRPr="008A03F0" w:rsidTr="008A03F0">
        <w:tc>
          <w:tcPr>
            <w:tcW w:w="2179" w:type="dxa"/>
            <w:shd w:val="clear" w:color="auto" w:fill="auto"/>
          </w:tcPr>
          <w:p w:rsidR="008A03F0" w:rsidRPr="008A03F0" w:rsidRDefault="008A03F0" w:rsidP="008A03F0">
            <w:pPr>
              <w:ind w:firstLine="0"/>
            </w:pPr>
            <w:r>
              <w:t>M. S. McLeod</w:t>
            </w:r>
          </w:p>
        </w:tc>
        <w:tc>
          <w:tcPr>
            <w:tcW w:w="2179" w:type="dxa"/>
            <w:shd w:val="clear" w:color="auto" w:fill="auto"/>
          </w:tcPr>
          <w:p w:rsidR="008A03F0" w:rsidRPr="008A03F0" w:rsidRDefault="008A03F0" w:rsidP="008A03F0">
            <w:pPr>
              <w:ind w:firstLine="0"/>
            </w:pPr>
            <w:r>
              <w:t>Merrill</w:t>
            </w:r>
          </w:p>
        </w:tc>
        <w:tc>
          <w:tcPr>
            <w:tcW w:w="2180" w:type="dxa"/>
            <w:shd w:val="clear" w:color="auto" w:fill="auto"/>
          </w:tcPr>
          <w:p w:rsidR="008A03F0" w:rsidRPr="008A03F0" w:rsidRDefault="008A03F0" w:rsidP="008A03F0">
            <w:pPr>
              <w:ind w:firstLine="0"/>
            </w:pPr>
            <w:r>
              <w:t>D. C. Moss</w:t>
            </w:r>
          </w:p>
        </w:tc>
      </w:tr>
      <w:tr w:rsidR="008A03F0" w:rsidRPr="008A03F0" w:rsidTr="008A03F0">
        <w:tc>
          <w:tcPr>
            <w:tcW w:w="2179" w:type="dxa"/>
            <w:shd w:val="clear" w:color="auto" w:fill="auto"/>
          </w:tcPr>
          <w:p w:rsidR="008A03F0" w:rsidRPr="008A03F0" w:rsidRDefault="008A03F0" w:rsidP="008A03F0">
            <w:pPr>
              <w:ind w:firstLine="0"/>
            </w:pPr>
            <w:r>
              <w:t>V. S. Moss</w:t>
            </w:r>
          </w:p>
        </w:tc>
        <w:tc>
          <w:tcPr>
            <w:tcW w:w="2179" w:type="dxa"/>
            <w:shd w:val="clear" w:color="auto" w:fill="auto"/>
          </w:tcPr>
          <w:p w:rsidR="008A03F0" w:rsidRPr="008A03F0" w:rsidRDefault="008A03F0" w:rsidP="008A03F0">
            <w:pPr>
              <w:ind w:firstLine="0"/>
            </w:pPr>
            <w:r>
              <w:t>Munnerlyn</w:t>
            </w:r>
          </w:p>
        </w:tc>
        <w:tc>
          <w:tcPr>
            <w:tcW w:w="2180" w:type="dxa"/>
            <w:shd w:val="clear" w:color="auto" w:fill="auto"/>
          </w:tcPr>
          <w:p w:rsidR="008A03F0" w:rsidRPr="008A03F0" w:rsidRDefault="008A03F0" w:rsidP="008A03F0">
            <w:pPr>
              <w:ind w:firstLine="0"/>
            </w:pPr>
            <w:r>
              <w:t>Murphy</w:t>
            </w:r>
          </w:p>
        </w:tc>
      </w:tr>
      <w:tr w:rsidR="008A03F0" w:rsidRPr="008A03F0" w:rsidTr="008A03F0">
        <w:tc>
          <w:tcPr>
            <w:tcW w:w="2179" w:type="dxa"/>
            <w:shd w:val="clear" w:color="auto" w:fill="auto"/>
          </w:tcPr>
          <w:p w:rsidR="008A03F0" w:rsidRPr="008A03F0" w:rsidRDefault="008A03F0" w:rsidP="008A03F0">
            <w:pPr>
              <w:ind w:firstLine="0"/>
            </w:pPr>
            <w:r>
              <w:t>Nanney</w:t>
            </w:r>
          </w:p>
        </w:tc>
        <w:tc>
          <w:tcPr>
            <w:tcW w:w="2179" w:type="dxa"/>
            <w:shd w:val="clear" w:color="auto" w:fill="auto"/>
          </w:tcPr>
          <w:p w:rsidR="008A03F0" w:rsidRPr="008A03F0" w:rsidRDefault="008A03F0" w:rsidP="008A03F0">
            <w:pPr>
              <w:ind w:firstLine="0"/>
            </w:pPr>
            <w:r>
              <w:t>Norrell</w:t>
            </w:r>
          </w:p>
        </w:tc>
        <w:tc>
          <w:tcPr>
            <w:tcW w:w="2180" w:type="dxa"/>
            <w:shd w:val="clear" w:color="auto" w:fill="auto"/>
          </w:tcPr>
          <w:p w:rsidR="008A03F0" w:rsidRPr="008A03F0" w:rsidRDefault="008A03F0" w:rsidP="008A03F0">
            <w:pPr>
              <w:ind w:firstLine="0"/>
            </w:pPr>
            <w:r>
              <w:t>Owens</w:t>
            </w:r>
          </w:p>
        </w:tc>
      </w:tr>
      <w:tr w:rsidR="008A03F0" w:rsidRPr="008A03F0" w:rsidTr="008A03F0">
        <w:tc>
          <w:tcPr>
            <w:tcW w:w="2179" w:type="dxa"/>
            <w:shd w:val="clear" w:color="auto" w:fill="auto"/>
          </w:tcPr>
          <w:p w:rsidR="008A03F0" w:rsidRPr="008A03F0" w:rsidRDefault="008A03F0" w:rsidP="008A03F0">
            <w:pPr>
              <w:ind w:firstLine="0"/>
            </w:pPr>
            <w:r>
              <w:t>Pitts</w:t>
            </w:r>
          </w:p>
        </w:tc>
        <w:tc>
          <w:tcPr>
            <w:tcW w:w="2179" w:type="dxa"/>
            <w:shd w:val="clear" w:color="auto" w:fill="auto"/>
          </w:tcPr>
          <w:p w:rsidR="008A03F0" w:rsidRPr="008A03F0" w:rsidRDefault="008A03F0" w:rsidP="008A03F0">
            <w:pPr>
              <w:ind w:firstLine="0"/>
            </w:pPr>
            <w:r>
              <w:t>Putnam</w:t>
            </w:r>
          </w:p>
        </w:tc>
        <w:tc>
          <w:tcPr>
            <w:tcW w:w="2180" w:type="dxa"/>
            <w:shd w:val="clear" w:color="auto" w:fill="auto"/>
          </w:tcPr>
          <w:p w:rsidR="008A03F0" w:rsidRPr="008A03F0" w:rsidRDefault="008A03F0" w:rsidP="008A03F0">
            <w:pPr>
              <w:ind w:firstLine="0"/>
            </w:pPr>
            <w:r>
              <w:t>Ridgeway</w:t>
            </w:r>
          </w:p>
        </w:tc>
      </w:tr>
      <w:tr w:rsidR="008A03F0" w:rsidRPr="008A03F0" w:rsidTr="008A03F0">
        <w:tc>
          <w:tcPr>
            <w:tcW w:w="2179" w:type="dxa"/>
            <w:shd w:val="clear" w:color="auto" w:fill="auto"/>
          </w:tcPr>
          <w:p w:rsidR="008A03F0" w:rsidRPr="008A03F0" w:rsidRDefault="008A03F0" w:rsidP="008A03F0">
            <w:pPr>
              <w:ind w:firstLine="0"/>
            </w:pPr>
            <w:r>
              <w:t>Robinson-Simpson</w:t>
            </w:r>
          </w:p>
        </w:tc>
        <w:tc>
          <w:tcPr>
            <w:tcW w:w="2179" w:type="dxa"/>
            <w:shd w:val="clear" w:color="auto" w:fill="auto"/>
          </w:tcPr>
          <w:p w:rsidR="008A03F0" w:rsidRPr="008A03F0" w:rsidRDefault="008A03F0" w:rsidP="008A03F0">
            <w:pPr>
              <w:ind w:firstLine="0"/>
            </w:pPr>
            <w:r>
              <w:t>Ryhal</w:t>
            </w:r>
          </w:p>
        </w:tc>
        <w:tc>
          <w:tcPr>
            <w:tcW w:w="2180" w:type="dxa"/>
            <w:shd w:val="clear" w:color="auto" w:fill="auto"/>
          </w:tcPr>
          <w:p w:rsidR="008A03F0" w:rsidRPr="008A03F0" w:rsidRDefault="008A03F0" w:rsidP="008A03F0">
            <w:pPr>
              <w:ind w:firstLine="0"/>
            </w:pPr>
            <w:r>
              <w:t>Sabb</w:t>
            </w:r>
          </w:p>
        </w:tc>
      </w:tr>
      <w:tr w:rsidR="008A03F0" w:rsidRPr="008A03F0" w:rsidTr="008A03F0">
        <w:tc>
          <w:tcPr>
            <w:tcW w:w="2179" w:type="dxa"/>
            <w:shd w:val="clear" w:color="auto" w:fill="auto"/>
          </w:tcPr>
          <w:p w:rsidR="008A03F0" w:rsidRPr="008A03F0" w:rsidRDefault="008A03F0" w:rsidP="008A03F0">
            <w:pPr>
              <w:ind w:firstLine="0"/>
            </w:pPr>
            <w:r>
              <w:t>Simrill</w:t>
            </w:r>
          </w:p>
        </w:tc>
        <w:tc>
          <w:tcPr>
            <w:tcW w:w="2179" w:type="dxa"/>
            <w:shd w:val="clear" w:color="auto" w:fill="auto"/>
          </w:tcPr>
          <w:p w:rsidR="008A03F0" w:rsidRPr="008A03F0" w:rsidRDefault="008A03F0" w:rsidP="008A03F0">
            <w:pPr>
              <w:ind w:firstLine="0"/>
            </w:pPr>
            <w:r>
              <w:t>G. R. Smith</w:t>
            </w:r>
          </w:p>
        </w:tc>
        <w:tc>
          <w:tcPr>
            <w:tcW w:w="2180" w:type="dxa"/>
            <w:shd w:val="clear" w:color="auto" w:fill="auto"/>
          </w:tcPr>
          <w:p w:rsidR="008A03F0" w:rsidRPr="008A03F0" w:rsidRDefault="008A03F0" w:rsidP="008A03F0">
            <w:pPr>
              <w:ind w:firstLine="0"/>
            </w:pPr>
            <w:r>
              <w:t>J. R. Smith</w:t>
            </w:r>
          </w:p>
        </w:tc>
      </w:tr>
      <w:tr w:rsidR="008A03F0" w:rsidRPr="008A03F0" w:rsidTr="008A03F0">
        <w:tc>
          <w:tcPr>
            <w:tcW w:w="2179" w:type="dxa"/>
            <w:shd w:val="clear" w:color="auto" w:fill="auto"/>
          </w:tcPr>
          <w:p w:rsidR="008A03F0" w:rsidRPr="008A03F0" w:rsidRDefault="008A03F0" w:rsidP="008A03F0">
            <w:pPr>
              <w:keepNext/>
              <w:ind w:firstLine="0"/>
            </w:pPr>
            <w:r>
              <w:t>Sottile</w:t>
            </w:r>
          </w:p>
        </w:tc>
        <w:tc>
          <w:tcPr>
            <w:tcW w:w="2179" w:type="dxa"/>
            <w:shd w:val="clear" w:color="auto" w:fill="auto"/>
          </w:tcPr>
          <w:p w:rsidR="008A03F0" w:rsidRPr="008A03F0" w:rsidRDefault="008A03F0" w:rsidP="008A03F0">
            <w:pPr>
              <w:keepNext/>
              <w:ind w:firstLine="0"/>
            </w:pPr>
            <w:r>
              <w:t>Spires</w:t>
            </w:r>
          </w:p>
        </w:tc>
        <w:tc>
          <w:tcPr>
            <w:tcW w:w="2180" w:type="dxa"/>
            <w:shd w:val="clear" w:color="auto" w:fill="auto"/>
          </w:tcPr>
          <w:p w:rsidR="008A03F0" w:rsidRPr="008A03F0" w:rsidRDefault="008A03F0" w:rsidP="008A03F0">
            <w:pPr>
              <w:keepNext/>
              <w:ind w:firstLine="0"/>
            </w:pPr>
            <w:r>
              <w:t>Tallon</w:t>
            </w:r>
          </w:p>
        </w:tc>
      </w:tr>
      <w:tr w:rsidR="008A03F0" w:rsidRPr="008A03F0" w:rsidTr="008A03F0">
        <w:tc>
          <w:tcPr>
            <w:tcW w:w="2179" w:type="dxa"/>
            <w:shd w:val="clear" w:color="auto" w:fill="auto"/>
          </w:tcPr>
          <w:p w:rsidR="008A03F0" w:rsidRPr="008A03F0" w:rsidRDefault="008A03F0" w:rsidP="008A03F0">
            <w:pPr>
              <w:keepNext/>
              <w:ind w:firstLine="0"/>
            </w:pPr>
            <w:r>
              <w:t>Weeks</w:t>
            </w:r>
          </w:p>
        </w:tc>
        <w:tc>
          <w:tcPr>
            <w:tcW w:w="2179" w:type="dxa"/>
            <w:shd w:val="clear" w:color="auto" w:fill="auto"/>
          </w:tcPr>
          <w:p w:rsidR="008A03F0" w:rsidRPr="008A03F0" w:rsidRDefault="008A03F0" w:rsidP="008A03F0">
            <w:pPr>
              <w:keepNext/>
              <w:ind w:firstLine="0"/>
            </w:pPr>
            <w:r>
              <w:t>Willis</w:t>
            </w:r>
          </w:p>
        </w:tc>
        <w:tc>
          <w:tcPr>
            <w:tcW w:w="2180" w:type="dxa"/>
            <w:shd w:val="clear" w:color="auto" w:fill="auto"/>
          </w:tcPr>
          <w:p w:rsidR="008A03F0" w:rsidRPr="008A03F0" w:rsidRDefault="008A03F0" w:rsidP="008A03F0">
            <w:pPr>
              <w:keepNext/>
              <w:ind w:firstLine="0"/>
            </w:pPr>
            <w:r>
              <w:t>Wood</w:t>
            </w:r>
          </w:p>
        </w:tc>
      </w:tr>
    </w:tbl>
    <w:p w:rsidR="008A03F0" w:rsidRDefault="008A03F0" w:rsidP="008A03F0"/>
    <w:p w:rsidR="008A03F0" w:rsidRDefault="008A03F0" w:rsidP="008A03F0">
      <w:pPr>
        <w:jc w:val="center"/>
        <w:rPr>
          <w:b/>
        </w:rPr>
      </w:pPr>
      <w:r w:rsidRPr="008A03F0">
        <w:rPr>
          <w:b/>
        </w:rPr>
        <w:t>Total--57</w:t>
      </w:r>
    </w:p>
    <w:p w:rsidR="008A03F0" w:rsidRDefault="008A03F0" w:rsidP="008A03F0">
      <w:pPr>
        <w:jc w:val="center"/>
        <w:rPr>
          <w:b/>
        </w:rPr>
      </w:pPr>
    </w:p>
    <w:p w:rsidR="008A03F0" w:rsidRDefault="008A03F0" w:rsidP="008A03F0">
      <w:pPr>
        <w:ind w:firstLine="0"/>
      </w:pPr>
      <w:r w:rsidRPr="008A03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03F0" w:rsidRPr="008A03F0" w:rsidTr="008A03F0">
        <w:tc>
          <w:tcPr>
            <w:tcW w:w="2179" w:type="dxa"/>
            <w:shd w:val="clear" w:color="auto" w:fill="auto"/>
          </w:tcPr>
          <w:p w:rsidR="008A03F0" w:rsidRPr="008A03F0" w:rsidRDefault="008A03F0" w:rsidP="008A03F0">
            <w:pPr>
              <w:keepNext/>
              <w:ind w:firstLine="0"/>
            </w:pPr>
            <w:r>
              <w:t>Lowe</w:t>
            </w:r>
          </w:p>
        </w:tc>
        <w:tc>
          <w:tcPr>
            <w:tcW w:w="2179" w:type="dxa"/>
            <w:shd w:val="clear" w:color="auto" w:fill="auto"/>
          </w:tcPr>
          <w:p w:rsidR="008A03F0" w:rsidRPr="008A03F0" w:rsidRDefault="008A03F0" w:rsidP="008A03F0">
            <w:pPr>
              <w:keepNext/>
              <w:ind w:firstLine="0"/>
            </w:pPr>
          </w:p>
        </w:tc>
        <w:tc>
          <w:tcPr>
            <w:tcW w:w="2180" w:type="dxa"/>
            <w:shd w:val="clear" w:color="auto" w:fill="auto"/>
          </w:tcPr>
          <w:p w:rsidR="008A03F0" w:rsidRPr="008A03F0" w:rsidRDefault="008A03F0" w:rsidP="008A03F0">
            <w:pPr>
              <w:keepNext/>
              <w:ind w:firstLine="0"/>
            </w:pPr>
          </w:p>
        </w:tc>
      </w:tr>
    </w:tbl>
    <w:p w:rsidR="008A03F0" w:rsidRDefault="008A03F0" w:rsidP="008A03F0"/>
    <w:p w:rsidR="008A03F0" w:rsidRDefault="008A03F0" w:rsidP="008A03F0">
      <w:pPr>
        <w:jc w:val="center"/>
        <w:rPr>
          <w:b/>
        </w:rPr>
      </w:pPr>
      <w:r w:rsidRPr="008A03F0">
        <w:rPr>
          <w:b/>
        </w:rPr>
        <w:t>Total--1</w:t>
      </w:r>
    </w:p>
    <w:p w:rsidR="008A03F0" w:rsidRDefault="008A03F0" w:rsidP="008A03F0">
      <w:pPr>
        <w:jc w:val="center"/>
        <w:rPr>
          <w:b/>
        </w:rPr>
      </w:pPr>
    </w:p>
    <w:p w:rsidR="008A03F0" w:rsidRDefault="008A03F0" w:rsidP="008A03F0">
      <w:r>
        <w:t xml:space="preserve">So, the Bill was read the second time and ordered to third reading.  </w:t>
      </w:r>
    </w:p>
    <w:p w:rsidR="008A03F0" w:rsidRDefault="008A03F0" w:rsidP="008A03F0"/>
    <w:p w:rsidR="008A03F0" w:rsidRDefault="008A03F0" w:rsidP="008A03F0">
      <w:pPr>
        <w:keepNext/>
        <w:jc w:val="center"/>
        <w:rPr>
          <w:b/>
        </w:rPr>
      </w:pPr>
      <w:r w:rsidRPr="008A03F0">
        <w:rPr>
          <w:b/>
        </w:rPr>
        <w:t>H. 4033--DEBATE ADJOURNED</w:t>
      </w:r>
    </w:p>
    <w:p w:rsidR="008A03F0" w:rsidRDefault="008A03F0" w:rsidP="008A03F0">
      <w:pPr>
        <w:keepNext/>
      </w:pPr>
      <w:r>
        <w:t>The following Bill was taken up:</w:t>
      </w:r>
    </w:p>
    <w:p w:rsidR="008A03F0" w:rsidRDefault="008A03F0" w:rsidP="008A03F0">
      <w:pPr>
        <w:keepNext/>
      </w:pPr>
      <w:bookmarkStart w:id="48" w:name="include_clip_start_92"/>
      <w:bookmarkEnd w:id="48"/>
    </w:p>
    <w:p w:rsidR="008A03F0" w:rsidRDefault="008A03F0" w:rsidP="008A03F0">
      <w:r>
        <w:t>H. 4033 -- Rep. Merrill: A BILL TO AMEND THE CODE OF LAWS OF SOUTH CAROLINA, 1976, BY ADDING SECTION 12-21-2426 SO AS TO PROVIDE THAT ONE-HALF OF THE PAID ADMISSIONS TO A SOCCER SPECIFIC STADIUM IS EXEMPT FROM THE ADMISSION LICENSE TAX IMPOSED PURSUANT TO SECTION 12-21-2420, AND TO DEFINE THE TERM "SOCCER SPECIFIC STADIUM".</w:t>
      </w:r>
    </w:p>
    <w:p w:rsidR="008A03F0" w:rsidRDefault="008A03F0" w:rsidP="008A03F0">
      <w:bookmarkStart w:id="49" w:name="include_clip_end_92"/>
      <w:bookmarkEnd w:id="49"/>
    </w:p>
    <w:p w:rsidR="008A03F0" w:rsidRDefault="008A03F0" w:rsidP="008A03F0">
      <w:r>
        <w:t>Rep. MERRILL moved to adjourn debate on the Bill until Tuesday, April 8, which was agreed to.</w:t>
      </w:r>
    </w:p>
    <w:p w:rsidR="008A03F0" w:rsidRDefault="008A03F0" w:rsidP="008A03F0"/>
    <w:p w:rsidR="008A03F0" w:rsidRDefault="008A03F0" w:rsidP="008A03F0">
      <w:pPr>
        <w:keepNext/>
        <w:jc w:val="center"/>
        <w:rPr>
          <w:b/>
        </w:rPr>
      </w:pPr>
      <w:r w:rsidRPr="008A03F0">
        <w:rPr>
          <w:b/>
        </w:rPr>
        <w:t>H. 4452--ORDERED TO THIRD READING</w:t>
      </w:r>
    </w:p>
    <w:p w:rsidR="008A03F0" w:rsidRDefault="008A03F0" w:rsidP="008A03F0">
      <w:pPr>
        <w:keepNext/>
      </w:pPr>
      <w:r>
        <w:t>The following Bill was taken up:</w:t>
      </w:r>
    </w:p>
    <w:p w:rsidR="008A03F0" w:rsidRDefault="008A03F0" w:rsidP="008A03F0">
      <w:pPr>
        <w:keepNext/>
      </w:pPr>
      <w:bookmarkStart w:id="50" w:name="include_clip_start_95"/>
      <w:bookmarkEnd w:id="50"/>
    </w:p>
    <w:p w:rsidR="008A03F0" w:rsidRDefault="008A03F0" w:rsidP="008A03F0">
      <w:r>
        <w:t>H. 4452 -- Rep. Finlay: A BILL TO AMEND SECTION 8-13-1348, AS AMENDED, CODE OF LAWS OF SOUTH CAROLINA, 1976, RELATING TO THE USE OF CAMPAIGN FUNDS AND REQUIREMENTS PERTAINING TO AUTHORIZED USE, SO AS TO REVISE REQUIREMENTS REGARDING THE PAYMENT OR REIMBURSEMENT OF TRAVEL, LODGING, AND FOOD AND BEVERAGE EXPENSES, REQUIREMENTS REGARDING CAMPAIGN COMMUNICATION OR OFFICE EQUIPMENT, AND REQUIREMENTS REGARDING CAMPAIGN OR OFFICE STAFF.</w:t>
      </w:r>
    </w:p>
    <w:p w:rsidR="008A03F0" w:rsidRDefault="008A03F0" w:rsidP="008A03F0">
      <w:bookmarkStart w:id="51" w:name="include_clip_end_95"/>
      <w:bookmarkEnd w:id="51"/>
    </w:p>
    <w:p w:rsidR="008A03F0" w:rsidRDefault="008A03F0" w:rsidP="008A03F0">
      <w:r>
        <w:t>Rep. BANNISTER explained the Bill.</w:t>
      </w:r>
    </w:p>
    <w:p w:rsidR="008A03F0" w:rsidRDefault="008A03F0" w:rsidP="008A03F0"/>
    <w:p w:rsidR="008A03F0" w:rsidRDefault="008A03F0" w:rsidP="008A03F0">
      <w:r>
        <w:t xml:space="preserve">The yeas and nays were taken resulting as follows: </w:t>
      </w:r>
    </w:p>
    <w:p w:rsidR="008A03F0" w:rsidRDefault="008A03F0" w:rsidP="008A03F0">
      <w:pPr>
        <w:jc w:val="center"/>
      </w:pPr>
      <w:r>
        <w:t xml:space="preserve"> </w:t>
      </w:r>
      <w:bookmarkStart w:id="52" w:name="vote_start97"/>
      <w:bookmarkEnd w:id="52"/>
      <w:r>
        <w:t>Yeas 114; Nays 2</w:t>
      </w:r>
    </w:p>
    <w:p w:rsidR="008A03F0" w:rsidRDefault="008A03F0" w:rsidP="008A03F0">
      <w:pPr>
        <w:jc w:val="center"/>
      </w:pPr>
    </w:p>
    <w:p w:rsidR="008A03F0" w:rsidRDefault="008A03F0" w:rsidP="008A03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03F0" w:rsidRPr="008A03F0" w:rsidTr="008A03F0">
        <w:tc>
          <w:tcPr>
            <w:tcW w:w="2179" w:type="dxa"/>
            <w:shd w:val="clear" w:color="auto" w:fill="auto"/>
          </w:tcPr>
          <w:p w:rsidR="008A03F0" w:rsidRPr="008A03F0" w:rsidRDefault="008A03F0" w:rsidP="008A03F0">
            <w:pPr>
              <w:keepNext/>
              <w:ind w:firstLine="0"/>
            </w:pPr>
            <w:r>
              <w:t>Alexander</w:t>
            </w:r>
          </w:p>
        </w:tc>
        <w:tc>
          <w:tcPr>
            <w:tcW w:w="2179" w:type="dxa"/>
            <w:shd w:val="clear" w:color="auto" w:fill="auto"/>
          </w:tcPr>
          <w:p w:rsidR="008A03F0" w:rsidRPr="008A03F0" w:rsidRDefault="008A03F0" w:rsidP="008A03F0">
            <w:pPr>
              <w:keepNext/>
              <w:ind w:firstLine="0"/>
            </w:pPr>
            <w:r>
              <w:t>Anderson</w:t>
            </w:r>
          </w:p>
        </w:tc>
        <w:tc>
          <w:tcPr>
            <w:tcW w:w="2180" w:type="dxa"/>
            <w:shd w:val="clear" w:color="auto" w:fill="auto"/>
          </w:tcPr>
          <w:p w:rsidR="008A03F0" w:rsidRPr="008A03F0" w:rsidRDefault="008A03F0" w:rsidP="008A03F0">
            <w:pPr>
              <w:keepNext/>
              <w:ind w:firstLine="0"/>
            </w:pPr>
            <w:r>
              <w:t>Anthony</w:t>
            </w:r>
          </w:p>
        </w:tc>
      </w:tr>
      <w:tr w:rsidR="008A03F0" w:rsidRPr="008A03F0" w:rsidTr="008A03F0">
        <w:tc>
          <w:tcPr>
            <w:tcW w:w="2179" w:type="dxa"/>
            <w:shd w:val="clear" w:color="auto" w:fill="auto"/>
          </w:tcPr>
          <w:p w:rsidR="008A03F0" w:rsidRPr="008A03F0" w:rsidRDefault="008A03F0" w:rsidP="008A03F0">
            <w:pPr>
              <w:ind w:firstLine="0"/>
            </w:pPr>
            <w:r>
              <w:t>Atwater</w:t>
            </w:r>
          </w:p>
        </w:tc>
        <w:tc>
          <w:tcPr>
            <w:tcW w:w="2179" w:type="dxa"/>
            <w:shd w:val="clear" w:color="auto" w:fill="auto"/>
          </w:tcPr>
          <w:p w:rsidR="008A03F0" w:rsidRPr="008A03F0" w:rsidRDefault="008A03F0" w:rsidP="008A03F0">
            <w:pPr>
              <w:ind w:firstLine="0"/>
            </w:pPr>
            <w:r>
              <w:t>Bales</w:t>
            </w:r>
          </w:p>
        </w:tc>
        <w:tc>
          <w:tcPr>
            <w:tcW w:w="2180" w:type="dxa"/>
            <w:shd w:val="clear" w:color="auto" w:fill="auto"/>
          </w:tcPr>
          <w:p w:rsidR="008A03F0" w:rsidRPr="008A03F0" w:rsidRDefault="008A03F0" w:rsidP="008A03F0">
            <w:pPr>
              <w:ind w:firstLine="0"/>
            </w:pPr>
            <w:r>
              <w:t>Ballentine</w:t>
            </w:r>
          </w:p>
        </w:tc>
      </w:tr>
      <w:tr w:rsidR="008A03F0" w:rsidRPr="008A03F0" w:rsidTr="008A03F0">
        <w:tc>
          <w:tcPr>
            <w:tcW w:w="2179" w:type="dxa"/>
            <w:shd w:val="clear" w:color="auto" w:fill="auto"/>
          </w:tcPr>
          <w:p w:rsidR="008A03F0" w:rsidRPr="008A03F0" w:rsidRDefault="008A03F0" w:rsidP="008A03F0">
            <w:pPr>
              <w:ind w:firstLine="0"/>
            </w:pPr>
            <w:r>
              <w:t>Bannister</w:t>
            </w:r>
          </w:p>
        </w:tc>
        <w:tc>
          <w:tcPr>
            <w:tcW w:w="2179" w:type="dxa"/>
            <w:shd w:val="clear" w:color="auto" w:fill="auto"/>
          </w:tcPr>
          <w:p w:rsidR="008A03F0" w:rsidRPr="008A03F0" w:rsidRDefault="008A03F0" w:rsidP="008A03F0">
            <w:pPr>
              <w:ind w:firstLine="0"/>
            </w:pPr>
            <w:r>
              <w:t>Barfield</w:t>
            </w:r>
          </w:p>
        </w:tc>
        <w:tc>
          <w:tcPr>
            <w:tcW w:w="2180" w:type="dxa"/>
            <w:shd w:val="clear" w:color="auto" w:fill="auto"/>
          </w:tcPr>
          <w:p w:rsidR="008A03F0" w:rsidRPr="008A03F0" w:rsidRDefault="008A03F0" w:rsidP="008A03F0">
            <w:pPr>
              <w:ind w:firstLine="0"/>
            </w:pPr>
            <w:r>
              <w:t>Bedingfield</w:t>
            </w:r>
          </w:p>
        </w:tc>
      </w:tr>
      <w:tr w:rsidR="008A03F0" w:rsidRPr="008A03F0" w:rsidTr="008A03F0">
        <w:tc>
          <w:tcPr>
            <w:tcW w:w="2179" w:type="dxa"/>
            <w:shd w:val="clear" w:color="auto" w:fill="auto"/>
          </w:tcPr>
          <w:p w:rsidR="008A03F0" w:rsidRPr="008A03F0" w:rsidRDefault="008A03F0" w:rsidP="008A03F0">
            <w:pPr>
              <w:ind w:firstLine="0"/>
            </w:pPr>
            <w:r>
              <w:t>Bernstein</w:t>
            </w:r>
          </w:p>
        </w:tc>
        <w:tc>
          <w:tcPr>
            <w:tcW w:w="2179" w:type="dxa"/>
            <w:shd w:val="clear" w:color="auto" w:fill="auto"/>
          </w:tcPr>
          <w:p w:rsidR="008A03F0" w:rsidRPr="008A03F0" w:rsidRDefault="008A03F0" w:rsidP="008A03F0">
            <w:pPr>
              <w:ind w:firstLine="0"/>
            </w:pPr>
            <w:r>
              <w:t>Bingham</w:t>
            </w:r>
          </w:p>
        </w:tc>
        <w:tc>
          <w:tcPr>
            <w:tcW w:w="2180" w:type="dxa"/>
            <w:shd w:val="clear" w:color="auto" w:fill="auto"/>
          </w:tcPr>
          <w:p w:rsidR="008A03F0" w:rsidRPr="008A03F0" w:rsidRDefault="008A03F0" w:rsidP="008A03F0">
            <w:pPr>
              <w:ind w:firstLine="0"/>
            </w:pPr>
            <w:r>
              <w:t>Bowen</w:t>
            </w:r>
          </w:p>
        </w:tc>
      </w:tr>
      <w:tr w:rsidR="008A03F0" w:rsidRPr="008A03F0" w:rsidTr="008A03F0">
        <w:tc>
          <w:tcPr>
            <w:tcW w:w="2179" w:type="dxa"/>
            <w:shd w:val="clear" w:color="auto" w:fill="auto"/>
          </w:tcPr>
          <w:p w:rsidR="008A03F0" w:rsidRPr="008A03F0" w:rsidRDefault="008A03F0" w:rsidP="008A03F0">
            <w:pPr>
              <w:ind w:firstLine="0"/>
            </w:pPr>
            <w:r>
              <w:t>Bowers</w:t>
            </w:r>
          </w:p>
        </w:tc>
        <w:tc>
          <w:tcPr>
            <w:tcW w:w="2179" w:type="dxa"/>
            <w:shd w:val="clear" w:color="auto" w:fill="auto"/>
          </w:tcPr>
          <w:p w:rsidR="008A03F0" w:rsidRPr="008A03F0" w:rsidRDefault="008A03F0" w:rsidP="008A03F0">
            <w:pPr>
              <w:ind w:firstLine="0"/>
            </w:pPr>
            <w:r>
              <w:t>Branham</w:t>
            </w:r>
          </w:p>
        </w:tc>
        <w:tc>
          <w:tcPr>
            <w:tcW w:w="2180" w:type="dxa"/>
            <w:shd w:val="clear" w:color="auto" w:fill="auto"/>
          </w:tcPr>
          <w:p w:rsidR="008A03F0" w:rsidRPr="008A03F0" w:rsidRDefault="008A03F0" w:rsidP="008A03F0">
            <w:pPr>
              <w:ind w:firstLine="0"/>
            </w:pPr>
            <w:r>
              <w:t>Brannon</w:t>
            </w:r>
          </w:p>
        </w:tc>
      </w:tr>
      <w:tr w:rsidR="008A03F0" w:rsidRPr="008A03F0" w:rsidTr="008A03F0">
        <w:tc>
          <w:tcPr>
            <w:tcW w:w="2179" w:type="dxa"/>
            <w:shd w:val="clear" w:color="auto" w:fill="auto"/>
          </w:tcPr>
          <w:p w:rsidR="008A03F0" w:rsidRPr="008A03F0" w:rsidRDefault="008A03F0" w:rsidP="008A03F0">
            <w:pPr>
              <w:ind w:firstLine="0"/>
            </w:pPr>
            <w:r>
              <w:t>G. A. Brown</w:t>
            </w:r>
          </w:p>
        </w:tc>
        <w:tc>
          <w:tcPr>
            <w:tcW w:w="2179" w:type="dxa"/>
            <w:shd w:val="clear" w:color="auto" w:fill="auto"/>
          </w:tcPr>
          <w:p w:rsidR="008A03F0" w:rsidRPr="008A03F0" w:rsidRDefault="008A03F0" w:rsidP="008A03F0">
            <w:pPr>
              <w:ind w:firstLine="0"/>
            </w:pPr>
            <w:r>
              <w:t>Burns</w:t>
            </w:r>
          </w:p>
        </w:tc>
        <w:tc>
          <w:tcPr>
            <w:tcW w:w="2180" w:type="dxa"/>
            <w:shd w:val="clear" w:color="auto" w:fill="auto"/>
          </w:tcPr>
          <w:p w:rsidR="008A03F0" w:rsidRPr="008A03F0" w:rsidRDefault="008A03F0" w:rsidP="008A03F0">
            <w:pPr>
              <w:ind w:firstLine="0"/>
            </w:pPr>
            <w:r>
              <w:t>Chumley</w:t>
            </w:r>
          </w:p>
        </w:tc>
      </w:tr>
      <w:tr w:rsidR="008A03F0" w:rsidRPr="008A03F0" w:rsidTr="008A03F0">
        <w:tc>
          <w:tcPr>
            <w:tcW w:w="2179" w:type="dxa"/>
            <w:shd w:val="clear" w:color="auto" w:fill="auto"/>
          </w:tcPr>
          <w:p w:rsidR="008A03F0" w:rsidRPr="008A03F0" w:rsidRDefault="008A03F0" w:rsidP="008A03F0">
            <w:pPr>
              <w:ind w:firstLine="0"/>
            </w:pPr>
            <w:r>
              <w:t>Clemmons</w:t>
            </w:r>
          </w:p>
        </w:tc>
        <w:tc>
          <w:tcPr>
            <w:tcW w:w="2179" w:type="dxa"/>
            <w:shd w:val="clear" w:color="auto" w:fill="auto"/>
          </w:tcPr>
          <w:p w:rsidR="008A03F0" w:rsidRPr="008A03F0" w:rsidRDefault="008A03F0" w:rsidP="008A03F0">
            <w:pPr>
              <w:ind w:firstLine="0"/>
            </w:pPr>
            <w:r>
              <w:t>Clyburn</w:t>
            </w:r>
          </w:p>
        </w:tc>
        <w:tc>
          <w:tcPr>
            <w:tcW w:w="2180" w:type="dxa"/>
            <w:shd w:val="clear" w:color="auto" w:fill="auto"/>
          </w:tcPr>
          <w:p w:rsidR="008A03F0" w:rsidRPr="008A03F0" w:rsidRDefault="008A03F0" w:rsidP="008A03F0">
            <w:pPr>
              <w:ind w:firstLine="0"/>
            </w:pPr>
            <w:r>
              <w:t>Cobb-Hunter</w:t>
            </w:r>
          </w:p>
        </w:tc>
      </w:tr>
      <w:tr w:rsidR="008A03F0" w:rsidRPr="008A03F0" w:rsidTr="008A03F0">
        <w:tc>
          <w:tcPr>
            <w:tcW w:w="2179" w:type="dxa"/>
            <w:shd w:val="clear" w:color="auto" w:fill="auto"/>
          </w:tcPr>
          <w:p w:rsidR="008A03F0" w:rsidRPr="008A03F0" w:rsidRDefault="008A03F0" w:rsidP="008A03F0">
            <w:pPr>
              <w:ind w:firstLine="0"/>
            </w:pPr>
            <w:r>
              <w:t>Cole</w:t>
            </w:r>
          </w:p>
        </w:tc>
        <w:tc>
          <w:tcPr>
            <w:tcW w:w="2179" w:type="dxa"/>
            <w:shd w:val="clear" w:color="auto" w:fill="auto"/>
          </w:tcPr>
          <w:p w:rsidR="008A03F0" w:rsidRPr="008A03F0" w:rsidRDefault="008A03F0" w:rsidP="008A03F0">
            <w:pPr>
              <w:ind w:firstLine="0"/>
            </w:pPr>
            <w:r>
              <w:t>H. A. Crawford</w:t>
            </w:r>
          </w:p>
        </w:tc>
        <w:tc>
          <w:tcPr>
            <w:tcW w:w="2180" w:type="dxa"/>
            <w:shd w:val="clear" w:color="auto" w:fill="auto"/>
          </w:tcPr>
          <w:p w:rsidR="008A03F0" w:rsidRPr="008A03F0" w:rsidRDefault="008A03F0" w:rsidP="008A03F0">
            <w:pPr>
              <w:ind w:firstLine="0"/>
            </w:pPr>
            <w:r>
              <w:t>K. R. Crawford</w:t>
            </w:r>
          </w:p>
        </w:tc>
      </w:tr>
      <w:tr w:rsidR="008A03F0" w:rsidRPr="008A03F0" w:rsidTr="008A03F0">
        <w:tc>
          <w:tcPr>
            <w:tcW w:w="2179" w:type="dxa"/>
            <w:shd w:val="clear" w:color="auto" w:fill="auto"/>
          </w:tcPr>
          <w:p w:rsidR="008A03F0" w:rsidRPr="008A03F0" w:rsidRDefault="008A03F0" w:rsidP="008A03F0">
            <w:pPr>
              <w:ind w:firstLine="0"/>
            </w:pPr>
            <w:r>
              <w:t>Crosby</w:t>
            </w:r>
          </w:p>
        </w:tc>
        <w:tc>
          <w:tcPr>
            <w:tcW w:w="2179" w:type="dxa"/>
            <w:shd w:val="clear" w:color="auto" w:fill="auto"/>
          </w:tcPr>
          <w:p w:rsidR="008A03F0" w:rsidRPr="008A03F0" w:rsidRDefault="008A03F0" w:rsidP="008A03F0">
            <w:pPr>
              <w:ind w:firstLine="0"/>
            </w:pPr>
            <w:r>
              <w:t>Daning</w:t>
            </w:r>
          </w:p>
        </w:tc>
        <w:tc>
          <w:tcPr>
            <w:tcW w:w="2180" w:type="dxa"/>
            <w:shd w:val="clear" w:color="auto" w:fill="auto"/>
          </w:tcPr>
          <w:p w:rsidR="008A03F0" w:rsidRPr="008A03F0" w:rsidRDefault="008A03F0" w:rsidP="008A03F0">
            <w:pPr>
              <w:ind w:firstLine="0"/>
            </w:pPr>
            <w:r>
              <w:t>Delleney</w:t>
            </w:r>
          </w:p>
        </w:tc>
      </w:tr>
      <w:tr w:rsidR="008A03F0" w:rsidRPr="008A03F0" w:rsidTr="008A03F0">
        <w:tc>
          <w:tcPr>
            <w:tcW w:w="2179" w:type="dxa"/>
            <w:shd w:val="clear" w:color="auto" w:fill="auto"/>
          </w:tcPr>
          <w:p w:rsidR="008A03F0" w:rsidRPr="008A03F0" w:rsidRDefault="008A03F0" w:rsidP="008A03F0">
            <w:pPr>
              <w:ind w:firstLine="0"/>
            </w:pPr>
            <w:r>
              <w:t>Dillard</w:t>
            </w:r>
          </w:p>
        </w:tc>
        <w:tc>
          <w:tcPr>
            <w:tcW w:w="2179" w:type="dxa"/>
            <w:shd w:val="clear" w:color="auto" w:fill="auto"/>
          </w:tcPr>
          <w:p w:rsidR="008A03F0" w:rsidRPr="008A03F0" w:rsidRDefault="008A03F0" w:rsidP="008A03F0">
            <w:pPr>
              <w:ind w:firstLine="0"/>
            </w:pPr>
            <w:r>
              <w:t>Douglas</w:t>
            </w:r>
          </w:p>
        </w:tc>
        <w:tc>
          <w:tcPr>
            <w:tcW w:w="2180" w:type="dxa"/>
            <w:shd w:val="clear" w:color="auto" w:fill="auto"/>
          </w:tcPr>
          <w:p w:rsidR="008A03F0" w:rsidRPr="008A03F0" w:rsidRDefault="008A03F0" w:rsidP="008A03F0">
            <w:pPr>
              <w:ind w:firstLine="0"/>
            </w:pPr>
            <w:r>
              <w:t>Edge</w:t>
            </w:r>
          </w:p>
        </w:tc>
      </w:tr>
      <w:tr w:rsidR="008A03F0" w:rsidRPr="008A03F0" w:rsidTr="008A03F0">
        <w:tc>
          <w:tcPr>
            <w:tcW w:w="2179" w:type="dxa"/>
            <w:shd w:val="clear" w:color="auto" w:fill="auto"/>
          </w:tcPr>
          <w:p w:rsidR="008A03F0" w:rsidRPr="008A03F0" w:rsidRDefault="008A03F0" w:rsidP="008A03F0">
            <w:pPr>
              <w:ind w:firstLine="0"/>
            </w:pPr>
            <w:r>
              <w:t>Erickson</w:t>
            </w:r>
          </w:p>
        </w:tc>
        <w:tc>
          <w:tcPr>
            <w:tcW w:w="2179" w:type="dxa"/>
            <w:shd w:val="clear" w:color="auto" w:fill="auto"/>
          </w:tcPr>
          <w:p w:rsidR="008A03F0" w:rsidRPr="008A03F0" w:rsidRDefault="008A03F0" w:rsidP="008A03F0">
            <w:pPr>
              <w:ind w:firstLine="0"/>
            </w:pPr>
            <w:r>
              <w:t>Felder</w:t>
            </w:r>
          </w:p>
        </w:tc>
        <w:tc>
          <w:tcPr>
            <w:tcW w:w="2180" w:type="dxa"/>
            <w:shd w:val="clear" w:color="auto" w:fill="auto"/>
          </w:tcPr>
          <w:p w:rsidR="008A03F0" w:rsidRPr="008A03F0" w:rsidRDefault="008A03F0" w:rsidP="008A03F0">
            <w:pPr>
              <w:ind w:firstLine="0"/>
            </w:pPr>
            <w:r>
              <w:t>Finlay</w:t>
            </w:r>
          </w:p>
        </w:tc>
      </w:tr>
      <w:tr w:rsidR="008A03F0" w:rsidRPr="008A03F0" w:rsidTr="008A03F0">
        <w:tc>
          <w:tcPr>
            <w:tcW w:w="2179" w:type="dxa"/>
            <w:shd w:val="clear" w:color="auto" w:fill="auto"/>
          </w:tcPr>
          <w:p w:rsidR="008A03F0" w:rsidRPr="008A03F0" w:rsidRDefault="008A03F0" w:rsidP="008A03F0">
            <w:pPr>
              <w:ind w:firstLine="0"/>
            </w:pPr>
            <w:r>
              <w:t>Forrester</w:t>
            </w:r>
          </w:p>
        </w:tc>
        <w:tc>
          <w:tcPr>
            <w:tcW w:w="2179" w:type="dxa"/>
            <w:shd w:val="clear" w:color="auto" w:fill="auto"/>
          </w:tcPr>
          <w:p w:rsidR="008A03F0" w:rsidRPr="008A03F0" w:rsidRDefault="008A03F0" w:rsidP="008A03F0">
            <w:pPr>
              <w:ind w:firstLine="0"/>
            </w:pPr>
            <w:r>
              <w:t>Funderburk</w:t>
            </w:r>
          </w:p>
        </w:tc>
        <w:tc>
          <w:tcPr>
            <w:tcW w:w="2180" w:type="dxa"/>
            <w:shd w:val="clear" w:color="auto" w:fill="auto"/>
          </w:tcPr>
          <w:p w:rsidR="008A03F0" w:rsidRPr="008A03F0" w:rsidRDefault="008A03F0" w:rsidP="008A03F0">
            <w:pPr>
              <w:ind w:firstLine="0"/>
            </w:pPr>
            <w:r>
              <w:t>Gagnon</w:t>
            </w:r>
          </w:p>
        </w:tc>
      </w:tr>
      <w:tr w:rsidR="008A03F0" w:rsidRPr="008A03F0" w:rsidTr="008A03F0">
        <w:tc>
          <w:tcPr>
            <w:tcW w:w="2179" w:type="dxa"/>
            <w:shd w:val="clear" w:color="auto" w:fill="auto"/>
          </w:tcPr>
          <w:p w:rsidR="008A03F0" w:rsidRPr="008A03F0" w:rsidRDefault="008A03F0" w:rsidP="008A03F0">
            <w:pPr>
              <w:ind w:firstLine="0"/>
            </w:pPr>
            <w:r>
              <w:t>George</w:t>
            </w:r>
          </w:p>
        </w:tc>
        <w:tc>
          <w:tcPr>
            <w:tcW w:w="2179" w:type="dxa"/>
            <w:shd w:val="clear" w:color="auto" w:fill="auto"/>
          </w:tcPr>
          <w:p w:rsidR="008A03F0" w:rsidRPr="008A03F0" w:rsidRDefault="008A03F0" w:rsidP="008A03F0">
            <w:pPr>
              <w:ind w:firstLine="0"/>
            </w:pPr>
            <w:r>
              <w:t>Gilliard</w:t>
            </w:r>
          </w:p>
        </w:tc>
        <w:tc>
          <w:tcPr>
            <w:tcW w:w="2180" w:type="dxa"/>
            <w:shd w:val="clear" w:color="auto" w:fill="auto"/>
          </w:tcPr>
          <w:p w:rsidR="008A03F0" w:rsidRPr="008A03F0" w:rsidRDefault="008A03F0" w:rsidP="008A03F0">
            <w:pPr>
              <w:ind w:firstLine="0"/>
            </w:pPr>
            <w:r>
              <w:t>Goldfinch</w:t>
            </w:r>
          </w:p>
        </w:tc>
      </w:tr>
      <w:tr w:rsidR="008A03F0" w:rsidRPr="008A03F0" w:rsidTr="008A03F0">
        <w:tc>
          <w:tcPr>
            <w:tcW w:w="2179" w:type="dxa"/>
            <w:shd w:val="clear" w:color="auto" w:fill="auto"/>
          </w:tcPr>
          <w:p w:rsidR="008A03F0" w:rsidRPr="008A03F0" w:rsidRDefault="008A03F0" w:rsidP="008A03F0">
            <w:pPr>
              <w:ind w:firstLine="0"/>
            </w:pPr>
            <w:r>
              <w:t>Govan</w:t>
            </w:r>
          </w:p>
        </w:tc>
        <w:tc>
          <w:tcPr>
            <w:tcW w:w="2179" w:type="dxa"/>
            <w:shd w:val="clear" w:color="auto" w:fill="auto"/>
          </w:tcPr>
          <w:p w:rsidR="008A03F0" w:rsidRPr="008A03F0" w:rsidRDefault="008A03F0" w:rsidP="008A03F0">
            <w:pPr>
              <w:ind w:firstLine="0"/>
            </w:pPr>
            <w:r>
              <w:t>Hamilton</w:t>
            </w:r>
          </w:p>
        </w:tc>
        <w:tc>
          <w:tcPr>
            <w:tcW w:w="2180" w:type="dxa"/>
            <w:shd w:val="clear" w:color="auto" w:fill="auto"/>
          </w:tcPr>
          <w:p w:rsidR="008A03F0" w:rsidRPr="008A03F0" w:rsidRDefault="008A03F0" w:rsidP="008A03F0">
            <w:pPr>
              <w:ind w:firstLine="0"/>
            </w:pPr>
            <w:r>
              <w:t>Hardee</w:t>
            </w:r>
          </w:p>
        </w:tc>
      </w:tr>
      <w:tr w:rsidR="008A03F0" w:rsidRPr="008A03F0" w:rsidTr="008A03F0">
        <w:tc>
          <w:tcPr>
            <w:tcW w:w="2179" w:type="dxa"/>
            <w:shd w:val="clear" w:color="auto" w:fill="auto"/>
          </w:tcPr>
          <w:p w:rsidR="008A03F0" w:rsidRPr="008A03F0" w:rsidRDefault="008A03F0" w:rsidP="008A03F0">
            <w:pPr>
              <w:ind w:firstLine="0"/>
            </w:pPr>
            <w:r>
              <w:t>Hardwick</w:t>
            </w:r>
          </w:p>
        </w:tc>
        <w:tc>
          <w:tcPr>
            <w:tcW w:w="2179" w:type="dxa"/>
            <w:shd w:val="clear" w:color="auto" w:fill="auto"/>
          </w:tcPr>
          <w:p w:rsidR="008A03F0" w:rsidRPr="008A03F0" w:rsidRDefault="008A03F0" w:rsidP="008A03F0">
            <w:pPr>
              <w:ind w:firstLine="0"/>
            </w:pPr>
            <w:r>
              <w:t>Harrell</w:t>
            </w:r>
          </w:p>
        </w:tc>
        <w:tc>
          <w:tcPr>
            <w:tcW w:w="2180" w:type="dxa"/>
            <w:shd w:val="clear" w:color="auto" w:fill="auto"/>
          </w:tcPr>
          <w:p w:rsidR="008A03F0" w:rsidRPr="008A03F0" w:rsidRDefault="008A03F0" w:rsidP="008A03F0">
            <w:pPr>
              <w:ind w:firstLine="0"/>
            </w:pPr>
            <w:r>
              <w:t>Hayes</w:t>
            </w:r>
          </w:p>
        </w:tc>
      </w:tr>
      <w:tr w:rsidR="008A03F0" w:rsidRPr="008A03F0" w:rsidTr="008A03F0">
        <w:tc>
          <w:tcPr>
            <w:tcW w:w="2179" w:type="dxa"/>
            <w:shd w:val="clear" w:color="auto" w:fill="auto"/>
          </w:tcPr>
          <w:p w:rsidR="008A03F0" w:rsidRPr="008A03F0" w:rsidRDefault="008A03F0" w:rsidP="008A03F0">
            <w:pPr>
              <w:ind w:firstLine="0"/>
            </w:pPr>
            <w:r>
              <w:t>Henderson</w:t>
            </w:r>
          </w:p>
        </w:tc>
        <w:tc>
          <w:tcPr>
            <w:tcW w:w="2179" w:type="dxa"/>
            <w:shd w:val="clear" w:color="auto" w:fill="auto"/>
          </w:tcPr>
          <w:p w:rsidR="008A03F0" w:rsidRPr="008A03F0" w:rsidRDefault="008A03F0" w:rsidP="008A03F0">
            <w:pPr>
              <w:ind w:firstLine="0"/>
            </w:pPr>
            <w:r>
              <w:t>Herbkersman</w:t>
            </w:r>
          </w:p>
        </w:tc>
        <w:tc>
          <w:tcPr>
            <w:tcW w:w="2180" w:type="dxa"/>
            <w:shd w:val="clear" w:color="auto" w:fill="auto"/>
          </w:tcPr>
          <w:p w:rsidR="008A03F0" w:rsidRPr="008A03F0" w:rsidRDefault="008A03F0" w:rsidP="008A03F0">
            <w:pPr>
              <w:ind w:firstLine="0"/>
            </w:pPr>
            <w:r>
              <w:t>Hiott</w:t>
            </w:r>
          </w:p>
        </w:tc>
      </w:tr>
      <w:tr w:rsidR="008A03F0" w:rsidRPr="008A03F0" w:rsidTr="008A03F0">
        <w:tc>
          <w:tcPr>
            <w:tcW w:w="2179" w:type="dxa"/>
            <w:shd w:val="clear" w:color="auto" w:fill="auto"/>
          </w:tcPr>
          <w:p w:rsidR="008A03F0" w:rsidRPr="008A03F0" w:rsidRDefault="008A03F0" w:rsidP="008A03F0">
            <w:pPr>
              <w:ind w:firstLine="0"/>
            </w:pPr>
            <w:r>
              <w:t>Hixon</w:t>
            </w:r>
          </w:p>
        </w:tc>
        <w:tc>
          <w:tcPr>
            <w:tcW w:w="2179" w:type="dxa"/>
            <w:shd w:val="clear" w:color="auto" w:fill="auto"/>
          </w:tcPr>
          <w:p w:rsidR="008A03F0" w:rsidRPr="008A03F0" w:rsidRDefault="008A03F0" w:rsidP="008A03F0">
            <w:pPr>
              <w:ind w:firstLine="0"/>
            </w:pPr>
            <w:r>
              <w:t>Hodges</w:t>
            </w:r>
          </w:p>
        </w:tc>
        <w:tc>
          <w:tcPr>
            <w:tcW w:w="2180" w:type="dxa"/>
            <w:shd w:val="clear" w:color="auto" w:fill="auto"/>
          </w:tcPr>
          <w:p w:rsidR="008A03F0" w:rsidRPr="008A03F0" w:rsidRDefault="008A03F0" w:rsidP="008A03F0">
            <w:pPr>
              <w:ind w:firstLine="0"/>
            </w:pPr>
            <w:r>
              <w:t>Horne</w:t>
            </w:r>
          </w:p>
        </w:tc>
      </w:tr>
      <w:tr w:rsidR="008A03F0" w:rsidRPr="008A03F0" w:rsidTr="008A03F0">
        <w:tc>
          <w:tcPr>
            <w:tcW w:w="2179" w:type="dxa"/>
            <w:shd w:val="clear" w:color="auto" w:fill="auto"/>
          </w:tcPr>
          <w:p w:rsidR="008A03F0" w:rsidRPr="008A03F0" w:rsidRDefault="008A03F0" w:rsidP="008A03F0">
            <w:pPr>
              <w:ind w:firstLine="0"/>
            </w:pPr>
            <w:r>
              <w:t>Hosey</w:t>
            </w:r>
          </w:p>
        </w:tc>
        <w:tc>
          <w:tcPr>
            <w:tcW w:w="2179" w:type="dxa"/>
            <w:shd w:val="clear" w:color="auto" w:fill="auto"/>
          </w:tcPr>
          <w:p w:rsidR="008A03F0" w:rsidRPr="008A03F0" w:rsidRDefault="008A03F0" w:rsidP="008A03F0">
            <w:pPr>
              <w:ind w:firstLine="0"/>
            </w:pPr>
            <w:r>
              <w:t>Howard</w:t>
            </w:r>
          </w:p>
        </w:tc>
        <w:tc>
          <w:tcPr>
            <w:tcW w:w="2180" w:type="dxa"/>
            <w:shd w:val="clear" w:color="auto" w:fill="auto"/>
          </w:tcPr>
          <w:p w:rsidR="008A03F0" w:rsidRPr="008A03F0" w:rsidRDefault="008A03F0" w:rsidP="008A03F0">
            <w:pPr>
              <w:ind w:firstLine="0"/>
            </w:pPr>
            <w:r>
              <w:t>Huggins</w:t>
            </w:r>
          </w:p>
        </w:tc>
      </w:tr>
      <w:tr w:rsidR="008A03F0" w:rsidRPr="008A03F0" w:rsidTr="008A03F0">
        <w:tc>
          <w:tcPr>
            <w:tcW w:w="2179" w:type="dxa"/>
            <w:shd w:val="clear" w:color="auto" w:fill="auto"/>
          </w:tcPr>
          <w:p w:rsidR="008A03F0" w:rsidRPr="008A03F0" w:rsidRDefault="008A03F0" w:rsidP="008A03F0">
            <w:pPr>
              <w:ind w:firstLine="0"/>
            </w:pPr>
            <w:r>
              <w:t>Jefferson</w:t>
            </w:r>
          </w:p>
        </w:tc>
        <w:tc>
          <w:tcPr>
            <w:tcW w:w="2179" w:type="dxa"/>
            <w:shd w:val="clear" w:color="auto" w:fill="auto"/>
          </w:tcPr>
          <w:p w:rsidR="008A03F0" w:rsidRPr="008A03F0" w:rsidRDefault="008A03F0" w:rsidP="008A03F0">
            <w:pPr>
              <w:ind w:firstLine="0"/>
            </w:pPr>
            <w:r>
              <w:t>Kennedy</w:t>
            </w:r>
          </w:p>
        </w:tc>
        <w:tc>
          <w:tcPr>
            <w:tcW w:w="2180" w:type="dxa"/>
            <w:shd w:val="clear" w:color="auto" w:fill="auto"/>
          </w:tcPr>
          <w:p w:rsidR="008A03F0" w:rsidRPr="008A03F0" w:rsidRDefault="008A03F0" w:rsidP="008A03F0">
            <w:pPr>
              <w:ind w:firstLine="0"/>
            </w:pPr>
            <w:r>
              <w:t>King</w:t>
            </w:r>
          </w:p>
        </w:tc>
      </w:tr>
      <w:tr w:rsidR="008A03F0" w:rsidRPr="008A03F0" w:rsidTr="008A03F0">
        <w:tc>
          <w:tcPr>
            <w:tcW w:w="2179" w:type="dxa"/>
            <w:shd w:val="clear" w:color="auto" w:fill="auto"/>
          </w:tcPr>
          <w:p w:rsidR="008A03F0" w:rsidRPr="008A03F0" w:rsidRDefault="008A03F0" w:rsidP="008A03F0">
            <w:pPr>
              <w:ind w:firstLine="0"/>
            </w:pPr>
            <w:r>
              <w:t>Knight</w:t>
            </w:r>
          </w:p>
        </w:tc>
        <w:tc>
          <w:tcPr>
            <w:tcW w:w="2179" w:type="dxa"/>
            <w:shd w:val="clear" w:color="auto" w:fill="auto"/>
          </w:tcPr>
          <w:p w:rsidR="008A03F0" w:rsidRPr="008A03F0" w:rsidRDefault="008A03F0" w:rsidP="008A03F0">
            <w:pPr>
              <w:ind w:firstLine="0"/>
            </w:pPr>
            <w:r>
              <w:t>Limehouse</w:t>
            </w:r>
          </w:p>
        </w:tc>
        <w:tc>
          <w:tcPr>
            <w:tcW w:w="2180" w:type="dxa"/>
            <w:shd w:val="clear" w:color="auto" w:fill="auto"/>
          </w:tcPr>
          <w:p w:rsidR="008A03F0" w:rsidRPr="008A03F0" w:rsidRDefault="008A03F0" w:rsidP="008A03F0">
            <w:pPr>
              <w:ind w:firstLine="0"/>
            </w:pPr>
            <w:r>
              <w:t>Loftis</w:t>
            </w:r>
          </w:p>
        </w:tc>
      </w:tr>
      <w:tr w:rsidR="008A03F0" w:rsidRPr="008A03F0" w:rsidTr="008A03F0">
        <w:tc>
          <w:tcPr>
            <w:tcW w:w="2179" w:type="dxa"/>
            <w:shd w:val="clear" w:color="auto" w:fill="auto"/>
          </w:tcPr>
          <w:p w:rsidR="008A03F0" w:rsidRPr="008A03F0" w:rsidRDefault="008A03F0" w:rsidP="008A03F0">
            <w:pPr>
              <w:ind w:firstLine="0"/>
            </w:pPr>
            <w:r>
              <w:t>Long</w:t>
            </w:r>
          </w:p>
        </w:tc>
        <w:tc>
          <w:tcPr>
            <w:tcW w:w="2179" w:type="dxa"/>
            <w:shd w:val="clear" w:color="auto" w:fill="auto"/>
          </w:tcPr>
          <w:p w:rsidR="008A03F0" w:rsidRPr="008A03F0" w:rsidRDefault="008A03F0" w:rsidP="008A03F0">
            <w:pPr>
              <w:ind w:firstLine="0"/>
            </w:pPr>
            <w:r>
              <w:t>Lowe</w:t>
            </w:r>
          </w:p>
        </w:tc>
        <w:tc>
          <w:tcPr>
            <w:tcW w:w="2180" w:type="dxa"/>
            <w:shd w:val="clear" w:color="auto" w:fill="auto"/>
          </w:tcPr>
          <w:p w:rsidR="008A03F0" w:rsidRPr="008A03F0" w:rsidRDefault="008A03F0" w:rsidP="008A03F0">
            <w:pPr>
              <w:ind w:firstLine="0"/>
            </w:pPr>
            <w:r>
              <w:t>Lucas</w:t>
            </w:r>
          </w:p>
        </w:tc>
      </w:tr>
      <w:tr w:rsidR="008A03F0" w:rsidRPr="008A03F0" w:rsidTr="008A03F0">
        <w:tc>
          <w:tcPr>
            <w:tcW w:w="2179" w:type="dxa"/>
            <w:shd w:val="clear" w:color="auto" w:fill="auto"/>
          </w:tcPr>
          <w:p w:rsidR="008A03F0" w:rsidRPr="008A03F0" w:rsidRDefault="008A03F0" w:rsidP="008A03F0">
            <w:pPr>
              <w:ind w:firstLine="0"/>
            </w:pPr>
            <w:r>
              <w:t>Mack</w:t>
            </w:r>
          </w:p>
        </w:tc>
        <w:tc>
          <w:tcPr>
            <w:tcW w:w="2179" w:type="dxa"/>
            <w:shd w:val="clear" w:color="auto" w:fill="auto"/>
          </w:tcPr>
          <w:p w:rsidR="008A03F0" w:rsidRPr="008A03F0" w:rsidRDefault="008A03F0" w:rsidP="008A03F0">
            <w:pPr>
              <w:ind w:firstLine="0"/>
            </w:pPr>
            <w:r>
              <w:t>McCoy</w:t>
            </w:r>
          </w:p>
        </w:tc>
        <w:tc>
          <w:tcPr>
            <w:tcW w:w="2180" w:type="dxa"/>
            <w:shd w:val="clear" w:color="auto" w:fill="auto"/>
          </w:tcPr>
          <w:p w:rsidR="008A03F0" w:rsidRPr="008A03F0" w:rsidRDefault="008A03F0" w:rsidP="008A03F0">
            <w:pPr>
              <w:ind w:firstLine="0"/>
            </w:pPr>
            <w:r>
              <w:t>McEachern</w:t>
            </w:r>
          </w:p>
        </w:tc>
      </w:tr>
      <w:tr w:rsidR="008A03F0" w:rsidRPr="008A03F0" w:rsidTr="008A03F0">
        <w:tc>
          <w:tcPr>
            <w:tcW w:w="2179" w:type="dxa"/>
            <w:shd w:val="clear" w:color="auto" w:fill="auto"/>
          </w:tcPr>
          <w:p w:rsidR="008A03F0" w:rsidRPr="008A03F0" w:rsidRDefault="008A03F0" w:rsidP="008A03F0">
            <w:pPr>
              <w:ind w:firstLine="0"/>
            </w:pPr>
            <w:r>
              <w:t>M. S. McLeod</w:t>
            </w:r>
          </w:p>
        </w:tc>
        <w:tc>
          <w:tcPr>
            <w:tcW w:w="2179" w:type="dxa"/>
            <w:shd w:val="clear" w:color="auto" w:fill="auto"/>
          </w:tcPr>
          <w:p w:rsidR="008A03F0" w:rsidRPr="008A03F0" w:rsidRDefault="008A03F0" w:rsidP="008A03F0">
            <w:pPr>
              <w:ind w:firstLine="0"/>
            </w:pPr>
            <w:r>
              <w:t>W. J. McLeod</w:t>
            </w:r>
          </w:p>
        </w:tc>
        <w:tc>
          <w:tcPr>
            <w:tcW w:w="2180" w:type="dxa"/>
            <w:shd w:val="clear" w:color="auto" w:fill="auto"/>
          </w:tcPr>
          <w:p w:rsidR="008A03F0" w:rsidRPr="008A03F0" w:rsidRDefault="008A03F0" w:rsidP="008A03F0">
            <w:pPr>
              <w:ind w:firstLine="0"/>
            </w:pPr>
            <w:r>
              <w:t>Merrill</w:t>
            </w:r>
          </w:p>
        </w:tc>
      </w:tr>
      <w:tr w:rsidR="008A03F0" w:rsidRPr="008A03F0" w:rsidTr="008A03F0">
        <w:tc>
          <w:tcPr>
            <w:tcW w:w="2179" w:type="dxa"/>
            <w:shd w:val="clear" w:color="auto" w:fill="auto"/>
          </w:tcPr>
          <w:p w:rsidR="008A03F0" w:rsidRPr="008A03F0" w:rsidRDefault="008A03F0" w:rsidP="008A03F0">
            <w:pPr>
              <w:ind w:firstLine="0"/>
            </w:pPr>
            <w:r>
              <w:t>D. C. Moss</w:t>
            </w:r>
          </w:p>
        </w:tc>
        <w:tc>
          <w:tcPr>
            <w:tcW w:w="2179" w:type="dxa"/>
            <w:shd w:val="clear" w:color="auto" w:fill="auto"/>
          </w:tcPr>
          <w:p w:rsidR="008A03F0" w:rsidRPr="008A03F0" w:rsidRDefault="008A03F0" w:rsidP="008A03F0">
            <w:pPr>
              <w:ind w:firstLine="0"/>
            </w:pPr>
            <w:r>
              <w:t>V. S. Moss</w:t>
            </w:r>
          </w:p>
        </w:tc>
        <w:tc>
          <w:tcPr>
            <w:tcW w:w="2180" w:type="dxa"/>
            <w:shd w:val="clear" w:color="auto" w:fill="auto"/>
          </w:tcPr>
          <w:p w:rsidR="008A03F0" w:rsidRPr="008A03F0" w:rsidRDefault="008A03F0" w:rsidP="008A03F0">
            <w:pPr>
              <w:ind w:firstLine="0"/>
            </w:pPr>
            <w:r>
              <w:t>Munnerlyn</w:t>
            </w:r>
          </w:p>
        </w:tc>
      </w:tr>
      <w:tr w:rsidR="008A03F0" w:rsidRPr="008A03F0" w:rsidTr="008A03F0">
        <w:tc>
          <w:tcPr>
            <w:tcW w:w="2179" w:type="dxa"/>
            <w:shd w:val="clear" w:color="auto" w:fill="auto"/>
          </w:tcPr>
          <w:p w:rsidR="008A03F0" w:rsidRPr="008A03F0" w:rsidRDefault="008A03F0" w:rsidP="008A03F0">
            <w:pPr>
              <w:ind w:firstLine="0"/>
            </w:pPr>
            <w:r>
              <w:t>Murphy</w:t>
            </w:r>
          </w:p>
        </w:tc>
        <w:tc>
          <w:tcPr>
            <w:tcW w:w="2179" w:type="dxa"/>
            <w:shd w:val="clear" w:color="auto" w:fill="auto"/>
          </w:tcPr>
          <w:p w:rsidR="008A03F0" w:rsidRPr="008A03F0" w:rsidRDefault="008A03F0" w:rsidP="008A03F0">
            <w:pPr>
              <w:ind w:firstLine="0"/>
            </w:pPr>
            <w:r>
              <w:t>Nanney</w:t>
            </w:r>
          </w:p>
        </w:tc>
        <w:tc>
          <w:tcPr>
            <w:tcW w:w="2180" w:type="dxa"/>
            <w:shd w:val="clear" w:color="auto" w:fill="auto"/>
          </w:tcPr>
          <w:p w:rsidR="008A03F0" w:rsidRPr="008A03F0" w:rsidRDefault="008A03F0" w:rsidP="008A03F0">
            <w:pPr>
              <w:ind w:firstLine="0"/>
            </w:pPr>
            <w:r>
              <w:t>Neal</w:t>
            </w:r>
          </w:p>
        </w:tc>
      </w:tr>
      <w:tr w:rsidR="008A03F0" w:rsidRPr="008A03F0" w:rsidTr="008A03F0">
        <w:tc>
          <w:tcPr>
            <w:tcW w:w="2179" w:type="dxa"/>
            <w:shd w:val="clear" w:color="auto" w:fill="auto"/>
          </w:tcPr>
          <w:p w:rsidR="008A03F0" w:rsidRPr="008A03F0" w:rsidRDefault="008A03F0" w:rsidP="008A03F0">
            <w:pPr>
              <w:ind w:firstLine="0"/>
            </w:pPr>
            <w:r>
              <w:t>Newton</w:t>
            </w:r>
          </w:p>
        </w:tc>
        <w:tc>
          <w:tcPr>
            <w:tcW w:w="2179" w:type="dxa"/>
            <w:shd w:val="clear" w:color="auto" w:fill="auto"/>
          </w:tcPr>
          <w:p w:rsidR="008A03F0" w:rsidRPr="008A03F0" w:rsidRDefault="008A03F0" w:rsidP="008A03F0">
            <w:pPr>
              <w:ind w:firstLine="0"/>
            </w:pPr>
            <w:r>
              <w:t>Norrell</w:t>
            </w:r>
          </w:p>
        </w:tc>
        <w:tc>
          <w:tcPr>
            <w:tcW w:w="2180" w:type="dxa"/>
            <w:shd w:val="clear" w:color="auto" w:fill="auto"/>
          </w:tcPr>
          <w:p w:rsidR="008A03F0" w:rsidRPr="008A03F0" w:rsidRDefault="008A03F0" w:rsidP="008A03F0">
            <w:pPr>
              <w:ind w:firstLine="0"/>
            </w:pPr>
            <w:r>
              <w:t>R. L. Ott</w:t>
            </w:r>
          </w:p>
        </w:tc>
      </w:tr>
      <w:tr w:rsidR="008A03F0" w:rsidRPr="008A03F0" w:rsidTr="008A03F0">
        <w:tc>
          <w:tcPr>
            <w:tcW w:w="2179" w:type="dxa"/>
            <w:shd w:val="clear" w:color="auto" w:fill="auto"/>
          </w:tcPr>
          <w:p w:rsidR="008A03F0" w:rsidRPr="008A03F0" w:rsidRDefault="008A03F0" w:rsidP="008A03F0">
            <w:pPr>
              <w:ind w:firstLine="0"/>
            </w:pPr>
            <w:r>
              <w:t>Parks</w:t>
            </w:r>
          </w:p>
        </w:tc>
        <w:tc>
          <w:tcPr>
            <w:tcW w:w="2179" w:type="dxa"/>
            <w:shd w:val="clear" w:color="auto" w:fill="auto"/>
          </w:tcPr>
          <w:p w:rsidR="008A03F0" w:rsidRPr="008A03F0" w:rsidRDefault="008A03F0" w:rsidP="008A03F0">
            <w:pPr>
              <w:ind w:firstLine="0"/>
            </w:pPr>
            <w:r>
              <w:t>Patrick</w:t>
            </w:r>
          </w:p>
        </w:tc>
        <w:tc>
          <w:tcPr>
            <w:tcW w:w="2180" w:type="dxa"/>
            <w:shd w:val="clear" w:color="auto" w:fill="auto"/>
          </w:tcPr>
          <w:p w:rsidR="008A03F0" w:rsidRPr="008A03F0" w:rsidRDefault="008A03F0" w:rsidP="008A03F0">
            <w:pPr>
              <w:ind w:firstLine="0"/>
            </w:pPr>
            <w:r>
              <w:t>Pitts</w:t>
            </w:r>
          </w:p>
        </w:tc>
      </w:tr>
      <w:tr w:rsidR="008A03F0" w:rsidRPr="008A03F0" w:rsidTr="008A03F0">
        <w:tc>
          <w:tcPr>
            <w:tcW w:w="2179" w:type="dxa"/>
            <w:shd w:val="clear" w:color="auto" w:fill="auto"/>
          </w:tcPr>
          <w:p w:rsidR="008A03F0" w:rsidRPr="008A03F0" w:rsidRDefault="008A03F0" w:rsidP="008A03F0">
            <w:pPr>
              <w:ind w:firstLine="0"/>
            </w:pPr>
            <w:r>
              <w:t>Pope</w:t>
            </w:r>
          </w:p>
        </w:tc>
        <w:tc>
          <w:tcPr>
            <w:tcW w:w="2179" w:type="dxa"/>
            <w:shd w:val="clear" w:color="auto" w:fill="auto"/>
          </w:tcPr>
          <w:p w:rsidR="008A03F0" w:rsidRPr="008A03F0" w:rsidRDefault="008A03F0" w:rsidP="008A03F0">
            <w:pPr>
              <w:ind w:firstLine="0"/>
            </w:pPr>
            <w:r>
              <w:t>Putnam</w:t>
            </w:r>
          </w:p>
        </w:tc>
        <w:tc>
          <w:tcPr>
            <w:tcW w:w="2180" w:type="dxa"/>
            <w:shd w:val="clear" w:color="auto" w:fill="auto"/>
          </w:tcPr>
          <w:p w:rsidR="008A03F0" w:rsidRPr="008A03F0" w:rsidRDefault="008A03F0" w:rsidP="008A03F0">
            <w:pPr>
              <w:ind w:firstLine="0"/>
            </w:pPr>
            <w:r>
              <w:t>Ridgeway</w:t>
            </w:r>
          </w:p>
        </w:tc>
      </w:tr>
      <w:tr w:rsidR="008A03F0" w:rsidRPr="008A03F0" w:rsidTr="008A03F0">
        <w:tc>
          <w:tcPr>
            <w:tcW w:w="2179" w:type="dxa"/>
            <w:shd w:val="clear" w:color="auto" w:fill="auto"/>
          </w:tcPr>
          <w:p w:rsidR="008A03F0" w:rsidRPr="008A03F0" w:rsidRDefault="008A03F0" w:rsidP="008A03F0">
            <w:pPr>
              <w:ind w:firstLine="0"/>
            </w:pPr>
            <w:r>
              <w:t>Riley</w:t>
            </w:r>
          </w:p>
        </w:tc>
        <w:tc>
          <w:tcPr>
            <w:tcW w:w="2179" w:type="dxa"/>
            <w:shd w:val="clear" w:color="auto" w:fill="auto"/>
          </w:tcPr>
          <w:p w:rsidR="008A03F0" w:rsidRPr="008A03F0" w:rsidRDefault="008A03F0" w:rsidP="008A03F0">
            <w:pPr>
              <w:ind w:firstLine="0"/>
            </w:pPr>
            <w:r>
              <w:t>Rivers</w:t>
            </w:r>
          </w:p>
        </w:tc>
        <w:tc>
          <w:tcPr>
            <w:tcW w:w="2180" w:type="dxa"/>
            <w:shd w:val="clear" w:color="auto" w:fill="auto"/>
          </w:tcPr>
          <w:p w:rsidR="008A03F0" w:rsidRPr="008A03F0" w:rsidRDefault="008A03F0" w:rsidP="008A03F0">
            <w:pPr>
              <w:ind w:firstLine="0"/>
            </w:pPr>
            <w:r>
              <w:t>Robinson-Simpson</w:t>
            </w:r>
          </w:p>
        </w:tc>
      </w:tr>
      <w:tr w:rsidR="008A03F0" w:rsidRPr="008A03F0" w:rsidTr="008A03F0">
        <w:tc>
          <w:tcPr>
            <w:tcW w:w="2179" w:type="dxa"/>
            <w:shd w:val="clear" w:color="auto" w:fill="auto"/>
          </w:tcPr>
          <w:p w:rsidR="008A03F0" w:rsidRPr="008A03F0" w:rsidRDefault="008A03F0" w:rsidP="008A03F0">
            <w:pPr>
              <w:ind w:firstLine="0"/>
            </w:pPr>
            <w:r>
              <w:t>Rutherford</w:t>
            </w:r>
          </w:p>
        </w:tc>
        <w:tc>
          <w:tcPr>
            <w:tcW w:w="2179" w:type="dxa"/>
            <w:shd w:val="clear" w:color="auto" w:fill="auto"/>
          </w:tcPr>
          <w:p w:rsidR="008A03F0" w:rsidRPr="008A03F0" w:rsidRDefault="008A03F0" w:rsidP="008A03F0">
            <w:pPr>
              <w:ind w:firstLine="0"/>
            </w:pPr>
            <w:r>
              <w:t>Ryhal</w:t>
            </w:r>
          </w:p>
        </w:tc>
        <w:tc>
          <w:tcPr>
            <w:tcW w:w="2180" w:type="dxa"/>
            <w:shd w:val="clear" w:color="auto" w:fill="auto"/>
          </w:tcPr>
          <w:p w:rsidR="008A03F0" w:rsidRPr="008A03F0" w:rsidRDefault="008A03F0" w:rsidP="008A03F0">
            <w:pPr>
              <w:ind w:firstLine="0"/>
            </w:pPr>
            <w:r>
              <w:t>Sabb</w:t>
            </w:r>
          </w:p>
        </w:tc>
      </w:tr>
      <w:tr w:rsidR="008A03F0" w:rsidRPr="008A03F0" w:rsidTr="008A03F0">
        <w:tc>
          <w:tcPr>
            <w:tcW w:w="2179" w:type="dxa"/>
            <w:shd w:val="clear" w:color="auto" w:fill="auto"/>
          </w:tcPr>
          <w:p w:rsidR="008A03F0" w:rsidRPr="008A03F0" w:rsidRDefault="008A03F0" w:rsidP="008A03F0">
            <w:pPr>
              <w:ind w:firstLine="0"/>
            </w:pPr>
            <w:r>
              <w:t>Sandifer</w:t>
            </w:r>
          </w:p>
        </w:tc>
        <w:tc>
          <w:tcPr>
            <w:tcW w:w="2179" w:type="dxa"/>
            <w:shd w:val="clear" w:color="auto" w:fill="auto"/>
          </w:tcPr>
          <w:p w:rsidR="008A03F0" w:rsidRPr="008A03F0" w:rsidRDefault="008A03F0" w:rsidP="008A03F0">
            <w:pPr>
              <w:ind w:firstLine="0"/>
            </w:pPr>
            <w:r>
              <w:t>Sellers</w:t>
            </w:r>
          </w:p>
        </w:tc>
        <w:tc>
          <w:tcPr>
            <w:tcW w:w="2180" w:type="dxa"/>
            <w:shd w:val="clear" w:color="auto" w:fill="auto"/>
          </w:tcPr>
          <w:p w:rsidR="008A03F0" w:rsidRPr="008A03F0" w:rsidRDefault="008A03F0" w:rsidP="008A03F0">
            <w:pPr>
              <w:ind w:firstLine="0"/>
            </w:pPr>
            <w:r>
              <w:t>Simrill</w:t>
            </w:r>
          </w:p>
        </w:tc>
      </w:tr>
      <w:tr w:rsidR="008A03F0" w:rsidRPr="008A03F0" w:rsidTr="008A03F0">
        <w:tc>
          <w:tcPr>
            <w:tcW w:w="2179" w:type="dxa"/>
            <w:shd w:val="clear" w:color="auto" w:fill="auto"/>
          </w:tcPr>
          <w:p w:rsidR="008A03F0" w:rsidRPr="008A03F0" w:rsidRDefault="008A03F0" w:rsidP="008A03F0">
            <w:pPr>
              <w:ind w:firstLine="0"/>
            </w:pPr>
            <w:r>
              <w:t>Skelton</w:t>
            </w:r>
          </w:p>
        </w:tc>
        <w:tc>
          <w:tcPr>
            <w:tcW w:w="2179" w:type="dxa"/>
            <w:shd w:val="clear" w:color="auto" w:fill="auto"/>
          </w:tcPr>
          <w:p w:rsidR="008A03F0" w:rsidRPr="008A03F0" w:rsidRDefault="008A03F0" w:rsidP="008A03F0">
            <w:pPr>
              <w:ind w:firstLine="0"/>
            </w:pPr>
            <w:r>
              <w:t>G. M. Smith</w:t>
            </w:r>
          </w:p>
        </w:tc>
        <w:tc>
          <w:tcPr>
            <w:tcW w:w="2180" w:type="dxa"/>
            <w:shd w:val="clear" w:color="auto" w:fill="auto"/>
          </w:tcPr>
          <w:p w:rsidR="008A03F0" w:rsidRPr="008A03F0" w:rsidRDefault="008A03F0" w:rsidP="008A03F0">
            <w:pPr>
              <w:ind w:firstLine="0"/>
            </w:pPr>
            <w:r>
              <w:t>G. R. Smith</w:t>
            </w:r>
          </w:p>
        </w:tc>
      </w:tr>
      <w:tr w:rsidR="008A03F0" w:rsidRPr="008A03F0" w:rsidTr="008A03F0">
        <w:tc>
          <w:tcPr>
            <w:tcW w:w="2179" w:type="dxa"/>
            <w:shd w:val="clear" w:color="auto" w:fill="auto"/>
          </w:tcPr>
          <w:p w:rsidR="008A03F0" w:rsidRPr="008A03F0" w:rsidRDefault="008A03F0" w:rsidP="008A03F0">
            <w:pPr>
              <w:ind w:firstLine="0"/>
            </w:pPr>
            <w:r>
              <w:t>J. E. Smith</w:t>
            </w:r>
          </w:p>
        </w:tc>
        <w:tc>
          <w:tcPr>
            <w:tcW w:w="2179" w:type="dxa"/>
            <w:shd w:val="clear" w:color="auto" w:fill="auto"/>
          </w:tcPr>
          <w:p w:rsidR="008A03F0" w:rsidRPr="008A03F0" w:rsidRDefault="008A03F0" w:rsidP="008A03F0">
            <w:pPr>
              <w:ind w:firstLine="0"/>
            </w:pPr>
            <w:r>
              <w:t>J. R. Smith</w:t>
            </w:r>
          </w:p>
        </w:tc>
        <w:tc>
          <w:tcPr>
            <w:tcW w:w="2180" w:type="dxa"/>
            <w:shd w:val="clear" w:color="auto" w:fill="auto"/>
          </w:tcPr>
          <w:p w:rsidR="008A03F0" w:rsidRPr="008A03F0" w:rsidRDefault="008A03F0" w:rsidP="008A03F0">
            <w:pPr>
              <w:ind w:firstLine="0"/>
            </w:pPr>
            <w:r>
              <w:t>Sottile</w:t>
            </w:r>
          </w:p>
        </w:tc>
      </w:tr>
      <w:tr w:rsidR="008A03F0" w:rsidRPr="008A03F0" w:rsidTr="008A03F0">
        <w:tc>
          <w:tcPr>
            <w:tcW w:w="2179" w:type="dxa"/>
            <w:shd w:val="clear" w:color="auto" w:fill="auto"/>
          </w:tcPr>
          <w:p w:rsidR="008A03F0" w:rsidRPr="008A03F0" w:rsidRDefault="008A03F0" w:rsidP="008A03F0">
            <w:pPr>
              <w:ind w:firstLine="0"/>
            </w:pPr>
            <w:r>
              <w:t>Southard</w:t>
            </w:r>
          </w:p>
        </w:tc>
        <w:tc>
          <w:tcPr>
            <w:tcW w:w="2179" w:type="dxa"/>
            <w:shd w:val="clear" w:color="auto" w:fill="auto"/>
          </w:tcPr>
          <w:p w:rsidR="008A03F0" w:rsidRPr="008A03F0" w:rsidRDefault="008A03F0" w:rsidP="008A03F0">
            <w:pPr>
              <w:ind w:firstLine="0"/>
            </w:pPr>
            <w:r>
              <w:t>Spires</w:t>
            </w:r>
          </w:p>
        </w:tc>
        <w:tc>
          <w:tcPr>
            <w:tcW w:w="2180" w:type="dxa"/>
            <w:shd w:val="clear" w:color="auto" w:fill="auto"/>
          </w:tcPr>
          <w:p w:rsidR="008A03F0" w:rsidRPr="008A03F0" w:rsidRDefault="008A03F0" w:rsidP="008A03F0">
            <w:pPr>
              <w:ind w:firstLine="0"/>
            </w:pPr>
            <w:r>
              <w:t>Stavrinakis</w:t>
            </w:r>
          </w:p>
        </w:tc>
      </w:tr>
      <w:tr w:rsidR="008A03F0" w:rsidRPr="008A03F0" w:rsidTr="008A03F0">
        <w:tc>
          <w:tcPr>
            <w:tcW w:w="2179" w:type="dxa"/>
            <w:shd w:val="clear" w:color="auto" w:fill="auto"/>
          </w:tcPr>
          <w:p w:rsidR="008A03F0" w:rsidRPr="008A03F0" w:rsidRDefault="008A03F0" w:rsidP="008A03F0">
            <w:pPr>
              <w:ind w:firstLine="0"/>
            </w:pPr>
            <w:r>
              <w:t>Stringer</w:t>
            </w:r>
          </w:p>
        </w:tc>
        <w:tc>
          <w:tcPr>
            <w:tcW w:w="2179" w:type="dxa"/>
            <w:shd w:val="clear" w:color="auto" w:fill="auto"/>
          </w:tcPr>
          <w:p w:rsidR="008A03F0" w:rsidRPr="008A03F0" w:rsidRDefault="008A03F0" w:rsidP="008A03F0">
            <w:pPr>
              <w:ind w:firstLine="0"/>
            </w:pPr>
            <w:r>
              <w:t>Tallon</w:t>
            </w:r>
          </w:p>
        </w:tc>
        <w:tc>
          <w:tcPr>
            <w:tcW w:w="2180" w:type="dxa"/>
            <w:shd w:val="clear" w:color="auto" w:fill="auto"/>
          </w:tcPr>
          <w:p w:rsidR="008A03F0" w:rsidRPr="008A03F0" w:rsidRDefault="008A03F0" w:rsidP="008A03F0">
            <w:pPr>
              <w:ind w:firstLine="0"/>
            </w:pPr>
            <w:r>
              <w:t>Taylor</w:t>
            </w:r>
          </w:p>
        </w:tc>
      </w:tr>
      <w:tr w:rsidR="008A03F0" w:rsidRPr="008A03F0" w:rsidTr="008A03F0">
        <w:tc>
          <w:tcPr>
            <w:tcW w:w="2179" w:type="dxa"/>
            <w:shd w:val="clear" w:color="auto" w:fill="auto"/>
          </w:tcPr>
          <w:p w:rsidR="008A03F0" w:rsidRPr="008A03F0" w:rsidRDefault="008A03F0" w:rsidP="008A03F0">
            <w:pPr>
              <w:ind w:firstLine="0"/>
            </w:pPr>
            <w:r>
              <w:t>Thayer</w:t>
            </w:r>
          </w:p>
        </w:tc>
        <w:tc>
          <w:tcPr>
            <w:tcW w:w="2179" w:type="dxa"/>
            <w:shd w:val="clear" w:color="auto" w:fill="auto"/>
          </w:tcPr>
          <w:p w:rsidR="008A03F0" w:rsidRPr="008A03F0" w:rsidRDefault="008A03F0" w:rsidP="008A03F0">
            <w:pPr>
              <w:ind w:firstLine="0"/>
            </w:pPr>
            <w:r>
              <w:t>Weeks</w:t>
            </w:r>
          </w:p>
        </w:tc>
        <w:tc>
          <w:tcPr>
            <w:tcW w:w="2180" w:type="dxa"/>
            <w:shd w:val="clear" w:color="auto" w:fill="auto"/>
          </w:tcPr>
          <w:p w:rsidR="008A03F0" w:rsidRPr="008A03F0" w:rsidRDefault="008A03F0" w:rsidP="008A03F0">
            <w:pPr>
              <w:ind w:firstLine="0"/>
            </w:pPr>
            <w:r>
              <w:t>Wells</w:t>
            </w:r>
          </w:p>
        </w:tc>
      </w:tr>
      <w:tr w:rsidR="008A03F0" w:rsidRPr="008A03F0" w:rsidTr="008A03F0">
        <w:tc>
          <w:tcPr>
            <w:tcW w:w="2179" w:type="dxa"/>
            <w:shd w:val="clear" w:color="auto" w:fill="auto"/>
          </w:tcPr>
          <w:p w:rsidR="008A03F0" w:rsidRPr="008A03F0" w:rsidRDefault="008A03F0" w:rsidP="008A03F0">
            <w:pPr>
              <w:keepNext/>
              <w:ind w:firstLine="0"/>
            </w:pPr>
            <w:r>
              <w:t>Whipper</w:t>
            </w:r>
          </w:p>
        </w:tc>
        <w:tc>
          <w:tcPr>
            <w:tcW w:w="2179" w:type="dxa"/>
            <w:shd w:val="clear" w:color="auto" w:fill="auto"/>
          </w:tcPr>
          <w:p w:rsidR="008A03F0" w:rsidRPr="008A03F0" w:rsidRDefault="008A03F0" w:rsidP="008A03F0">
            <w:pPr>
              <w:keepNext/>
              <w:ind w:firstLine="0"/>
            </w:pPr>
            <w:r>
              <w:t>White</w:t>
            </w:r>
          </w:p>
        </w:tc>
        <w:tc>
          <w:tcPr>
            <w:tcW w:w="2180" w:type="dxa"/>
            <w:shd w:val="clear" w:color="auto" w:fill="auto"/>
          </w:tcPr>
          <w:p w:rsidR="008A03F0" w:rsidRPr="008A03F0" w:rsidRDefault="008A03F0" w:rsidP="008A03F0">
            <w:pPr>
              <w:keepNext/>
              <w:ind w:firstLine="0"/>
            </w:pPr>
            <w:r>
              <w:t>Whitmire</w:t>
            </w:r>
          </w:p>
        </w:tc>
      </w:tr>
      <w:tr w:rsidR="008A03F0" w:rsidRPr="008A03F0" w:rsidTr="008A03F0">
        <w:tc>
          <w:tcPr>
            <w:tcW w:w="2179" w:type="dxa"/>
            <w:shd w:val="clear" w:color="auto" w:fill="auto"/>
          </w:tcPr>
          <w:p w:rsidR="008A03F0" w:rsidRPr="008A03F0" w:rsidRDefault="008A03F0" w:rsidP="008A03F0">
            <w:pPr>
              <w:keepNext/>
              <w:ind w:firstLine="0"/>
            </w:pPr>
            <w:r>
              <w:t>Williams</w:t>
            </w:r>
          </w:p>
        </w:tc>
        <w:tc>
          <w:tcPr>
            <w:tcW w:w="2179" w:type="dxa"/>
            <w:shd w:val="clear" w:color="auto" w:fill="auto"/>
          </w:tcPr>
          <w:p w:rsidR="008A03F0" w:rsidRPr="008A03F0" w:rsidRDefault="008A03F0" w:rsidP="008A03F0">
            <w:pPr>
              <w:keepNext/>
              <w:ind w:firstLine="0"/>
            </w:pPr>
            <w:r>
              <w:t>Willis</w:t>
            </w:r>
          </w:p>
        </w:tc>
        <w:tc>
          <w:tcPr>
            <w:tcW w:w="2180" w:type="dxa"/>
            <w:shd w:val="clear" w:color="auto" w:fill="auto"/>
          </w:tcPr>
          <w:p w:rsidR="008A03F0" w:rsidRPr="008A03F0" w:rsidRDefault="008A03F0" w:rsidP="008A03F0">
            <w:pPr>
              <w:keepNext/>
              <w:ind w:firstLine="0"/>
            </w:pPr>
            <w:r>
              <w:t>Wood</w:t>
            </w:r>
          </w:p>
        </w:tc>
      </w:tr>
    </w:tbl>
    <w:p w:rsidR="008A03F0" w:rsidRDefault="008A03F0" w:rsidP="008A03F0"/>
    <w:p w:rsidR="008A03F0" w:rsidRDefault="008A03F0" w:rsidP="008A03F0">
      <w:pPr>
        <w:jc w:val="center"/>
        <w:rPr>
          <w:b/>
        </w:rPr>
      </w:pPr>
      <w:r w:rsidRPr="008A03F0">
        <w:rPr>
          <w:b/>
        </w:rPr>
        <w:t>Total--114</w:t>
      </w:r>
    </w:p>
    <w:p w:rsidR="008A03F0" w:rsidRDefault="008A03F0" w:rsidP="008A03F0">
      <w:pPr>
        <w:jc w:val="center"/>
        <w:rPr>
          <w:b/>
        </w:rPr>
      </w:pPr>
    </w:p>
    <w:p w:rsidR="008A03F0" w:rsidRDefault="008A03F0" w:rsidP="008A03F0">
      <w:pPr>
        <w:ind w:firstLine="0"/>
      </w:pPr>
      <w:r w:rsidRPr="008A03F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03F0" w:rsidRPr="008A03F0" w:rsidTr="008A03F0">
        <w:tc>
          <w:tcPr>
            <w:tcW w:w="2179" w:type="dxa"/>
            <w:shd w:val="clear" w:color="auto" w:fill="auto"/>
          </w:tcPr>
          <w:p w:rsidR="008A03F0" w:rsidRPr="008A03F0" w:rsidRDefault="008A03F0" w:rsidP="008A03F0">
            <w:pPr>
              <w:keepNext/>
              <w:ind w:firstLine="0"/>
            </w:pPr>
            <w:r>
              <w:t>Allison</w:t>
            </w:r>
          </w:p>
        </w:tc>
        <w:tc>
          <w:tcPr>
            <w:tcW w:w="2179" w:type="dxa"/>
            <w:shd w:val="clear" w:color="auto" w:fill="auto"/>
          </w:tcPr>
          <w:p w:rsidR="008A03F0" w:rsidRPr="008A03F0" w:rsidRDefault="008A03F0" w:rsidP="008A03F0">
            <w:pPr>
              <w:keepNext/>
              <w:ind w:firstLine="0"/>
            </w:pPr>
            <w:r>
              <w:t>Norman</w:t>
            </w:r>
          </w:p>
        </w:tc>
        <w:tc>
          <w:tcPr>
            <w:tcW w:w="2180" w:type="dxa"/>
            <w:shd w:val="clear" w:color="auto" w:fill="auto"/>
          </w:tcPr>
          <w:p w:rsidR="008A03F0" w:rsidRPr="008A03F0" w:rsidRDefault="008A03F0" w:rsidP="008A03F0">
            <w:pPr>
              <w:keepNext/>
              <w:ind w:firstLine="0"/>
            </w:pPr>
          </w:p>
        </w:tc>
      </w:tr>
    </w:tbl>
    <w:p w:rsidR="008A03F0" w:rsidRDefault="008A03F0" w:rsidP="008A03F0"/>
    <w:p w:rsidR="008A03F0" w:rsidRDefault="008A03F0" w:rsidP="008A03F0">
      <w:pPr>
        <w:jc w:val="center"/>
        <w:rPr>
          <w:b/>
        </w:rPr>
      </w:pPr>
      <w:r w:rsidRPr="008A03F0">
        <w:rPr>
          <w:b/>
        </w:rPr>
        <w:t>Total--2</w:t>
      </w:r>
    </w:p>
    <w:p w:rsidR="008A03F0" w:rsidRDefault="008A03F0" w:rsidP="008A03F0">
      <w:pPr>
        <w:jc w:val="center"/>
        <w:rPr>
          <w:b/>
        </w:rPr>
      </w:pPr>
    </w:p>
    <w:p w:rsidR="008A03F0" w:rsidRDefault="008A03F0" w:rsidP="008A03F0">
      <w:r>
        <w:t xml:space="preserve">So, the Bill was read the second time and ordered to third reading.  </w:t>
      </w:r>
    </w:p>
    <w:p w:rsidR="008A03F0" w:rsidRDefault="008A03F0" w:rsidP="008A03F0"/>
    <w:p w:rsidR="008A03F0" w:rsidRDefault="008A03F0" w:rsidP="008A03F0">
      <w:pPr>
        <w:keepNext/>
        <w:jc w:val="center"/>
        <w:rPr>
          <w:b/>
        </w:rPr>
      </w:pPr>
      <w:r w:rsidRPr="008A03F0">
        <w:rPr>
          <w:b/>
        </w:rPr>
        <w:t>H. 4454--REQUESTS FOR DEBATE</w:t>
      </w:r>
    </w:p>
    <w:p w:rsidR="008A03F0" w:rsidRDefault="008A03F0" w:rsidP="008A03F0">
      <w:pPr>
        <w:keepNext/>
      </w:pPr>
      <w:r>
        <w:t>The following Bill was taken up:</w:t>
      </w:r>
    </w:p>
    <w:p w:rsidR="008A03F0" w:rsidRDefault="008A03F0" w:rsidP="008A03F0">
      <w:pPr>
        <w:keepNext/>
      </w:pPr>
      <w:bookmarkStart w:id="53" w:name="include_clip_start_100"/>
      <w:bookmarkEnd w:id="53"/>
    </w:p>
    <w:p w:rsidR="008A03F0" w:rsidRDefault="008A03F0" w:rsidP="008A03F0">
      <w:r>
        <w:t>H. 4454 -- Rep. Finlay: A BILL TO AMEND SECTION 8-13-1348, AS AMENDED, CODE OF LAWS OF SOUTH CAROLINA, 1976, RELATING TO AUTHORIZED USES OF CAMPAIGN FUNDS AND THE MANNER IN WHICH EXPENDITURES OF MORE THAN TWENTY-FIVE DOLLARS MUST BE PAID, SO AS TO DELETE THE TWENTY-FIVE DOLLAR THRESHOLD, REVISE THE MANNER IN WHICH CAMPAIGN EXPENDITURES MUST BE PAID, AND REVISE PROVISIONS PERTAINING TO CAMPAIGN ACCOUNT PETTY CASH FUNDS.</w:t>
      </w:r>
    </w:p>
    <w:p w:rsidR="008A03F0" w:rsidRDefault="008A03F0" w:rsidP="008A03F0">
      <w:bookmarkStart w:id="54" w:name="include_clip_end_100"/>
      <w:bookmarkEnd w:id="54"/>
    </w:p>
    <w:p w:rsidR="008A03F0" w:rsidRDefault="008A03F0" w:rsidP="008A03F0">
      <w:r>
        <w:t>Rep. BANNISTER explained the Bill.</w:t>
      </w:r>
    </w:p>
    <w:p w:rsidR="008A03F0" w:rsidRDefault="008A03F0" w:rsidP="008A03F0"/>
    <w:p w:rsidR="008A03F0" w:rsidRDefault="008A03F0" w:rsidP="008A03F0">
      <w:r>
        <w:t>Reps. K. R. CRAWFORD, RUTHERFORD, BANNISTER, M. S. MCLEOD, J. E. SMITH, JEFFERSON, PITTS, R. L. OTT, KING, DOUGLAS, KNIGHT, MERRILL, FORRESTER, ALLISON, R. L. BROWN, GILLIARD, CLEMMONS, BINGHAM, NORMAN, G. R. SMITH and BEDINGFIELD requested debate on the Bill.</w:t>
      </w:r>
    </w:p>
    <w:p w:rsidR="000C5AD9" w:rsidRDefault="000C5AD9" w:rsidP="008A03F0">
      <w:pPr>
        <w:keepNext/>
        <w:jc w:val="center"/>
        <w:rPr>
          <w:b/>
        </w:rPr>
      </w:pPr>
    </w:p>
    <w:p w:rsidR="008A03F0" w:rsidRDefault="008A03F0" w:rsidP="008A03F0">
      <w:pPr>
        <w:keepNext/>
        <w:jc w:val="center"/>
        <w:rPr>
          <w:b/>
        </w:rPr>
      </w:pPr>
      <w:r w:rsidRPr="008A03F0">
        <w:rPr>
          <w:b/>
        </w:rPr>
        <w:t>H. 4455--ORDERED TO THIRD READING</w:t>
      </w:r>
    </w:p>
    <w:p w:rsidR="008A03F0" w:rsidRDefault="008A03F0" w:rsidP="008A03F0">
      <w:pPr>
        <w:keepNext/>
      </w:pPr>
      <w:r>
        <w:t>The following Bill was taken up:</w:t>
      </w:r>
    </w:p>
    <w:p w:rsidR="008A03F0" w:rsidRDefault="008A03F0" w:rsidP="008A03F0">
      <w:pPr>
        <w:keepNext/>
      </w:pPr>
      <w:bookmarkStart w:id="55" w:name="include_clip_start_104"/>
      <w:bookmarkEnd w:id="55"/>
    </w:p>
    <w:p w:rsidR="008A03F0" w:rsidRDefault="008A03F0" w:rsidP="008A03F0">
      <w:r>
        <w:t>H. 4455 -- Rep. Finlay: A BILL TO AMEND SECTION 8-13-1312, AS AMENDED, CODE OF LAWS OF SOUTH CAROLINA, 1976, RELATING TO CAMPAIGN BANK ACCOUNTS, SO AS TO FURTHER PROVIDE FOR THE MANNER IN WHICH CANDIDATE OR CAMPAIGN EXPENSES MUST BE PAID.</w:t>
      </w:r>
    </w:p>
    <w:p w:rsidR="008A03F0" w:rsidRDefault="008A03F0" w:rsidP="008A03F0">
      <w:bookmarkStart w:id="56" w:name="include_clip_end_104"/>
      <w:bookmarkEnd w:id="56"/>
    </w:p>
    <w:p w:rsidR="008A03F0" w:rsidRDefault="008A03F0" w:rsidP="008A03F0">
      <w:r>
        <w:t>Rep. BANNISTER explained the Bill.</w:t>
      </w:r>
    </w:p>
    <w:p w:rsidR="008A03F0" w:rsidRDefault="008A03F0" w:rsidP="008A03F0"/>
    <w:p w:rsidR="008A03F0" w:rsidRDefault="008A03F0" w:rsidP="008A03F0">
      <w:r>
        <w:t xml:space="preserve">The yeas and nays were taken resulting as follows: </w:t>
      </w:r>
    </w:p>
    <w:p w:rsidR="008A03F0" w:rsidRDefault="008A03F0" w:rsidP="008A03F0">
      <w:pPr>
        <w:jc w:val="center"/>
      </w:pPr>
      <w:r>
        <w:t xml:space="preserve"> </w:t>
      </w:r>
      <w:bookmarkStart w:id="57" w:name="vote_start106"/>
      <w:bookmarkEnd w:id="57"/>
      <w:r>
        <w:t>Yeas 118; Nays 0</w:t>
      </w:r>
    </w:p>
    <w:p w:rsidR="008A03F0" w:rsidRDefault="008A03F0" w:rsidP="008A03F0">
      <w:pPr>
        <w:jc w:val="center"/>
      </w:pPr>
    </w:p>
    <w:p w:rsidR="008A03F0" w:rsidRDefault="008A03F0" w:rsidP="008A03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03F0" w:rsidRPr="008A03F0" w:rsidTr="008A03F0">
        <w:tc>
          <w:tcPr>
            <w:tcW w:w="2179" w:type="dxa"/>
            <w:shd w:val="clear" w:color="auto" w:fill="auto"/>
          </w:tcPr>
          <w:p w:rsidR="008A03F0" w:rsidRPr="008A03F0" w:rsidRDefault="008A03F0" w:rsidP="008A03F0">
            <w:pPr>
              <w:keepNext/>
              <w:ind w:firstLine="0"/>
            </w:pPr>
            <w:r>
              <w:t>Alexander</w:t>
            </w:r>
          </w:p>
        </w:tc>
        <w:tc>
          <w:tcPr>
            <w:tcW w:w="2179" w:type="dxa"/>
            <w:shd w:val="clear" w:color="auto" w:fill="auto"/>
          </w:tcPr>
          <w:p w:rsidR="008A03F0" w:rsidRPr="008A03F0" w:rsidRDefault="008A03F0" w:rsidP="008A03F0">
            <w:pPr>
              <w:keepNext/>
              <w:ind w:firstLine="0"/>
            </w:pPr>
            <w:r>
              <w:t>Allison</w:t>
            </w:r>
          </w:p>
        </w:tc>
        <w:tc>
          <w:tcPr>
            <w:tcW w:w="2180" w:type="dxa"/>
            <w:shd w:val="clear" w:color="auto" w:fill="auto"/>
          </w:tcPr>
          <w:p w:rsidR="008A03F0" w:rsidRPr="008A03F0" w:rsidRDefault="008A03F0" w:rsidP="008A03F0">
            <w:pPr>
              <w:keepNext/>
              <w:ind w:firstLine="0"/>
            </w:pPr>
            <w:r>
              <w:t>Anderson</w:t>
            </w:r>
          </w:p>
        </w:tc>
      </w:tr>
      <w:tr w:rsidR="008A03F0" w:rsidRPr="008A03F0" w:rsidTr="008A03F0">
        <w:tc>
          <w:tcPr>
            <w:tcW w:w="2179" w:type="dxa"/>
            <w:shd w:val="clear" w:color="auto" w:fill="auto"/>
          </w:tcPr>
          <w:p w:rsidR="008A03F0" w:rsidRPr="008A03F0" w:rsidRDefault="008A03F0" w:rsidP="008A03F0">
            <w:pPr>
              <w:ind w:firstLine="0"/>
            </w:pPr>
            <w:r>
              <w:t>Anthony</w:t>
            </w:r>
          </w:p>
        </w:tc>
        <w:tc>
          <w:tcPr>
            <w:tcW w:w="2179" w:type="dxa"/>
            <w:shd w:val="clear" w:color="auto" w:fill="auto"/>
          </w:tcPr>
          <w:p w:rsidR="008A03F0" w:rsidRPr="008A03F0" w:rsidRDefault="008A03F0" w:rsidP="008A03F0">
            <w:pPr>
              <w:ind w:firstLine="0"/>
            </w:pPr>
            <w:r>
              <w:t>Atwater</w:t>
            </w:r>
          </w:p>
        </w:tc>
        <w:tc>
          <w:tcPr>
            <w:tcW w:w="2180" w:type="dxa"/>
            <w:shd w:val="clear" w:color="auto" w:fill="auto"/>
          </w:tcPr>
          <w:p w:rsidR="008A03F0" w:rsidRPr="008A03F0" w:rsidRDefault="008A03F0" w:rsidP="008A03F0">
            <w:pPr>
              <w:ind w:firstLine="0"/>
            </w:pPr>
            <w:r>
              <w:t>Bales</w:t>
            </w:r>
          </w:p>
        </w:tc>
      </w:tr>
      <w:tr w:rsidR="008A03F0" w:rsidRPr="008A03F0" w:rsidTr="008A03F0">
        <w:tc>
          <w:tcPr>
            <w:tcW w:w="2179" w:type="dxa"/>
            <w:shd w:val="clear" w:color="auto" w:fill="auto"/>
          </w:tcPr>
          <w:p w:rsidR="008A03F0" w:rsidRPr="008A03F0" w:rsidRDefault="008A03F0" w:rsidP="008A03F0">
            <w:pPr>
              <w:ind w:firstLine="0"/>
            </w:pPr>
            <w:r>
              <w:t>Ballentine</w:t>
            </w:r>
          </w:p>
        </w:tc>
        <w:tc>
          <w:tcPr>
            <w:tcW w:w="2179" w:type="dxa"/>
            <w:shd w:val="clear" w:color="auto" w:fill="auto"/>
          </w:tcPr>
          <w:p w:rsidR="008A03F0" w:rsidRPr="008A03F0" w:rsidRDefault="008A03F0" w:rsidP="008A03F0">
            <w:pPr>
              <w:ind w:firstLine="0"/>
            </w:pPr>
            <w:r>
              <w:t>Bannister</w:t>
            </w:r>
          </w:p>
        </w:tc>
        <w:tc>
          <w:tcPr>
            <w:tcW w:w="2180" w:type="dxa"/>
            <w:shd w:val="clear" w:color="auto" w:fill="auto"/>
          </w:tcPr>
          <w:p w:rsidR="008A03F0" w:rsidRPr="008A03F0" w:rsidRDefault="008A03F0" w:rsidP="008A03F0">
            <w:pPr>
              <w:ind w:firstLine="0"/>
            </w:pPr>
            <w:r>
              <w:t>Barfield</w:t>
            </w:r>
          </w:p>
        </w:tc>
      </w:tr>
      <w:tr w:rsidR="008A03F0" w:rsidRPr="008A03F0" w:rsidTr="008A03F0">
        <w:tc>
          <w:tcPr>
            <w:tcW w:w="2179" w:type="dxa"/>
            <w:shd w:val="clear" w:color="auto" w:fill="auto"/>
          </w:tcPr>
          <w:p w:rsidR="008A03F0" w:rsidRPr="008A03F0" w:rsidRDefault="008A03F0" w:rsidP="008A03F0">
            <w:pPr>
              <w:ind w:firstLine="0"/>
            </w:pPr>
            <w:r>
              <w:t>Bedingfield</w:t>
            </w:r>
          </w:p>
        </w:tc>
        <w:tc>
          <w:tcPr>
            <w:tcW w:w="2179" w:type="dxa"/>
            <w:shd w:val="clear" w:color="auto" w:fill="auto"/>
          </w:tcPr>
          <w:p w:rsidR="008A03F0" w:rsidRPr="008A03F0" w:rsidRDefault="008A03F0" w:rsidP="008A03F0">
            <w:pPr>
              <w:ind w:firstLine="0"/>
            </w:pPr>
            <w:r>
              <w:t>Bernstein</w:t>
            </w:r>
          </w:p>
        </w:tc>
        <w:tc>
          <w:tcPr>
            <w:tcW w:w="2180" w:type="dxa"/>
            <w:shd w:val="clear" w:color="auto" w:fill="auto"/>
          </w:tcPr>
          <w:p w:rsidR="008A03F0" w:rsidRPr="008A03F0" w:rsidRDefault="008A03F0" w:rsidP="008A03F0">
            <w:pPr>
              <w:ind w:firstLine="0"/>
            </w:pPr>
            <w:r>
              <w:t>Bingham</w:t>
            </w:r>
          </w:p>
        </w:tc>
      </w:tr>
      <w:tr w:rsidR="008A03F0" w:rsidRPr="008A03F0" w:rsidTr="008A03F0">
        <w:tc>
          <w:tcPr>
            <w:tcW w:w="2179" w:type="dxa"/>
            <w:shd w:val="clear" w:color="auto" w:fill="auto"/>
          </w:tcPr>
          <w:p w:rsidR="008A03F0" w:rsidRPr="008A03F0" w:rsidRDefault="008A03F0" w:rsidP="008A03F0">
            <w:pPr>
              <w:ind w:firstLine="0"/>
            </w:pPr>
            <w:r>
              <w:t>Bowen</w:t>
            </w:r>
          </w:p>
        </w:tc>
        <w:tc>
          <w:tcPr>
            <w:tcW w:w="2179" w:type="dxa"/>
            <w:shd w:val="clear" w:color="auto" w:fill="auto"/>
          </w:tcPr>
          <w:p w:rsidR="008A03F0" w:rsidRPr="008A03F0" w:rsidRDefault="008A03F0" w:rsidP="008A03F0">
            <w:pPr>
              <w:ind w:firstLine="0"/>
            </w:pPr>
            <w:r>
              <w:t>Bowers</w:t>
            </w:r>
          </w:p>
        </w:tc>
        <w:tc>
          <w:tcPr>
            <w:tcW w:w="2180" w:type="dxa"/>
            <w:shd w:val="clear" w:color="auto" w:fill="auto"/>
          </w:tcPr>
          <w:p w:rsidR="008A03F0" w:rsidRPr="008A03F0" w:rsidRDefault="008A03F0" w:rsidP="008A03F0">
            <w:pPr>
              <w:ind w:firstLine="0"/>
            </w:pPr>
            <w:r>
              <w:t>Branham</w:t>
            </w:r>
          </w:p>
        </w:tc>
      </w:tr>
      <w:tr w:rsidR="008A03F0" w:rsidRPr="008A03F0" w:rsidTr="008A03F0">
        <w:tc>
          <w:tcPr>
            <w:tcW w:w="2179" w:type="dxa"/>
            <w:shd w:val="clear" w:color="auto" w:fill="auto"/>
          </w:tcPr>
          <w:p w:rsidR="008A03F0" w:rsidRPr="008A03F0" w:rsidRDefault="008A03F0" w:rsidP="008A03F0">
            <w:pPr>
              <w:ind w:firstLine="0"/>
            </w:pPr>
            <w:r>
              <w:t>Brannon</w:t>
            </w:r>
          </w:p>
        </w:tc>
        <w:tc>
          <w:tcPr>
            <w:tcW w:w="2179" w:type="dxa"/>
            <w:shd w:val="clear" w:color="auto" w:fill="auto"/>
          </w:tcPr>
          <w:p w:rsidR="008A03F0" w:rsidRPr="008A03F0" w:rsidRDefault="008A03F0" w:rsidP="008A03F0">
            <w:pPr>
              <w:ind w:firstLine="0"/>
            </w:pPr>
            <w:r>
              <w:t>G. A. Brown</w:t>
            </w:r>
          </w:p>
        </w:tc>
        <w:tc>
          <w:tcPr>
            <w:tcW w:w="2180" w:type="dxa"/>
            <w:shd w:val="clear" w:color="auto" w:fill="auto"/>
          </w:tcPr>
          <w:p w:rsidR="008A03F0" w:rsidRPr="008A03F0" w:rsidRDefault="008A03F0" w:rsidP="008A03F0">
            <w:pPr>
              <w:ind w:firstLine="0"/>
            </w:pPr>
            <w:r>
              <w:t>R. L. Brown</w:t>
            </w:r>
          </w:p>
        </w:tc>
      </w:tr>
      <w:tr w:rsidR="008A03F0" w:rsidRPr="008A03F0" w:rsidTr="008A03F0">
        <w:tc>
          <w:tcPr>
            <w:tcW w:w="2179" w:type="dxa"/>
            <w:shd w:val="clear" w:color="auto" w:fill="auto"/>
          </w:tcPr>
          <w:p w:rsidR="008A03F0" w:rsidRPr="008A03F0" w:rsidRDefault="008A03F0" w:rsidP="008A03F0">
            <w:pPr>
              <w:ind w:firstLine="0"/>
            </w:pPr>
            <w:r>
              <w:t>Burns</w:t>
            </w:r>
          </w:p>
        </w:tc>
        <w:tc>
          <w:tcPr>
            <w:tcW w:w="2179" w:type="dxa"/>
            <w:shd w:val="clear" w:color="auto" w:fill="auto"/>
          </w:tcPr>
          <w:p w:rsidR="008A03F0" w:rsidRPr="008A03F0" w:rsidRDefault="008A03F0" w:rsidP="008A03F0">
            <w:pPr>
              <w:ind w:firstLine="0"/>
            </w:pPr>
            <w:r>
              <w:t>Chumley</w:t>
            </w:r>
          </w:p>
        </w:tc>
        <w:tc>
          <w:tcPr>
            <w:tcW w:w="2180" w:type="dxa"/>
            <w:shd w:val="clear" w:color="auto" w:fill="auto"/>
          </w:tcPr>
          <w:p w:rsidR="008A03F0" w:rsidRPr="008A03F0" w:rsidRDefault="008A03F0" w:rsidP="008A03F0">
            <w:pPr>
              <w:ind w:firstLine="0"/>
            </w:pPr>
            <w:r>
              <w:t>Clemmons</w:t>
            </w:r>
          </w:p>
        </w:tc>
      </w:tr>
      <w:tr w:rsidR="008A03F0" w:rsidRPr="008A03F0" w:rsidTr="008A03F0">
        <w:tc>
          <w:tcPr>
            <w:tcW w:w="2179" w:type="dxa"/>
            <w:shd w:val="clear" w:color="auto" w:fill="auto"/>
          </w:tcPr>
          <w:p w:rsidR="008A03F0" w:rsidRPr="008A03F0" w:rsidRDefault="008A03F0" w:rsidP="008A03F0">
            <w:pPr>
              <w:ind w:firstLine="0"/>
            </w:pPr>
            <w:r>
              <w:t>Clyburn</w:t>
            </w:r>
          </w:p>
        </w:tc>
        <w:tc>
          <w:tcPr>
            <w:tcW w:w="2179" w:type="dxa"/>
            <w:shd w:val="clear" w:color="auto" w:fill="auto"/>
          </w:tcPr>
          <w:p w:rsidR="008A03F0" w:rsidRPr="008A03F0" w:rsidRDefault="008A03F0" w:rsidP="008A03F0">
            <w:pPr>
              <w:ind w:firstLine="0"/>
            </w:pPr>
            <w:r>
              <w:t>Cobb-Hunter</w:t>
            </w:r>
          </w:p>
        </w:tc>
        <w:tc>
          <w:tcPr>
            <w:tcW w:w="2180" w:type="dxa"/>
            <w:shd w:val="clear" w:color="auto" w:fill="auto"/>
          </w:tcPr>
          <w:p w:rsidR="008A03F0" w:rsidRPr="008A03F0" w:rsidRDefault="008A03F0" w:rsidP="008A03F0">
            <w:pPr>
              <w:ind w:firstLine="0"/>
            </w:pPr>
            <w:r>
              <w:t>Cole</w:t>
            </w:r>
          </w:p>
        </w:tc>
      </w:tr>
      <w:tr w:rsidR="008A03F0" w:rsidRPr="008A03F0" w:rsidTr="008A03F0">
        <w:tc>
          <w:tcPr>
            <w:tcW w:w="2179" w:type="dxa"/>
            <w:shd w:val="clear" w:color="auto" w:fill="auto"/>
          </w:tcPr>
          <w:p w:rsidR="008A03F0" w:rsidRPr="008A03F0" w:rsidRDefault="008A03F0" w:rsidP="008A03F0">
            <w:pPr>
              <w:ind w:firstLine="0"/>
            </w:pPr>
            <w:r>
              <w:t>H. A. Crawford</w:t>
            </w:r>
          </w:p>
        </w:tc>
        <w:tc>
          <w:tcPr>
            <w:tcW w:w="2179" w:type="dxa"/>
            <w:shd w:val="clear" w:color="auto" w:fill="auto"/>
          </w:tcPr>
          <w:p w:rsidR="008A03F0" w:rsidRPr="008A03F0" w:rsidRDefault="008A03F0" w:rsidP="008A03F0">
            <w:pPr>
              <w:ind w:firstLine="0"/>
            </w:pPr>
            <w:r>
              <w:t>K. R. Crawford</w:t>
            </w:r>
          </w:p>
        </w:tc>
        <w:tc>
          <w:tcPr>
            <w:tcW w:w="2180" w:type="dxa"/>
            <w:shd w:val="clear" w:color="auto" w:fill="auto"/>
          </w:tcPr>
          <w:p w:rsidR="008A03F0" w:rsidRPr="008A03F0" w:rsidRDefault="008A03F0" w:rsidP="008A03F0">
            <w:pPr>
              <w:ind w:firstLine="0"/>
            </w:pPr>
            <w:r>
              <w:t>Crosby</w:t>
            </w:r>
          </w:p>
        </w:tc>
      </w:tr>
      <w:tr w:rsidR="008A03F0" w:rsidRPr="008A03F0" w:rsidTr="008A03F0">
        <w:tc>
          <w:tcPr>
            <w:tcW w:w="2179" w:type="dxa"/>
            <w:shd w:val="clear" w:color="auto" w:fill="auto"/>
          </w:tcPr>
          <w:p w:rsidR="008A03F0" w:rsidRPr="008A03F0" w:rsidRDefault="008A03F0" w:rsidP="008A03F0">
            <w:pPr>
              <w:ind w:firstLine="0"/>
            </w:pPr>
            <w:r>
              <w:t>Daning</w:t>
            </w:r>
          </w:p>
        </w:tc>
        <w:tc>
          <w:tcPr>
            <w:tcW w:w="2179" w:type="dxa"/>
            <w:shd w:val="clear" w:color="auto" w:fill="auto"/>
          </w:tcPr>
          <w:p w:rsidR="008A03F0" w:rsidRPr="008A03F0" w:rsidRDefault="008A03F0" w:rsidP="008A03F0">
            <w:pPr>
              <w:ind w:firstLine="0"/>
            </w:pPr>
            <w:r>
              <w:t>Delleney</w:t>
            </w:r>
          </w:p>
        </w:tc>
        <w:tc>
          <w:tcPr>
            <w:tcW w:w="2180" w:type="dxa"/>
            <w:shd w:val="clear" w:color="auto" w:fill="auto"/>
          </w:tcPr>
          <w:p w:rsidR="008A03F0" w:rsidRPr="008A03F0" w:rsidRDefault="008A03F0" w:rsidP="008A03F0">
            <w:pPr>
              <w:ind w:firstLine="0"/>
            </w:pPr>
            <w:r>
              <w:t>Dillard</w:t>
            </w:r>
          </w:p>
        </w:tc>
      </w:tr>
      <w:tr w:rsidR="008A03F0" w:rsidRPr="008A03F0" w:rsidTr="008A03F0">
        <w:tc>
          <w:tcPr>
            <w:tcW w:w="2179" w:type="dxa"/>
            <w:shd w:val="clear" w:color="auto" w:fill="auto"/>
          </w:tcPr>
          <w:p w:rsidR="008A03F0" w:rsidRPr="008A03F0" w:rsidRDefault="008A03F0" w:rsidP="008A03F0">
            <w:pPr>
              <w:ind w:firstLine="0"/>
            </w:pPr>
            <w:r>
              <w:t>Douglas</w:t>
            </w:r>
          </w:p>
        </w:tc>
        <w:tc>
          <w:tcPr>
            <w:tcW w:w="2179" w:type="dxa"/>
            <w:shd w:val="clear" w:color="auto" w:fill="auto"/>
          </w:tcPr>
          <w:p w:rsidR="008A03F0" w:rsidRPr="008A03F0" w:rsidRDefault="008A03F0" w:rsidP="008A03F0">
            <w:pPr>
              <w:ind w:firstLine="0"/>
            </w:pPr>
            <w:r>
              <w:t>Edge</w:t>
            </w:r>
          </w:p>
        </w:tc>
        <w:tc>
          <w:tcPr>
            <w:tcW w:w="2180" w:type="dxa"/>
            <w:shd w:val="clear" w:color="auto" w:fill="auto"/>
          </w:tcPr>
          <w:p w:rsidR="008A03F0" w:rsidRPr="008A03F0" w:rsidRDefault="008A03F0" w:rsidP="008A03F0">
            <w:pPr>
              <w:ind w:firstLine="0"/>
            </w:pPr>
            <w:r>
              <w:t>Erickson</w:t>
            </w:r>
          </w:p>
        </w:tc>
      </w:tr>
      <w:tr w:rsidR="008A03F0" w:rsidRPr="008A03F0" w:rsidTr="008A03F0">
        <w:tc>
          <w:tcPr>
            <w:tcW w:w="2179" w:type="dxa"/>
            <w:shd w:val="clear" w:color="auto" w:fill="auto"/>
          </w:tcPr>
          <w:p w:rsidR="008A03F0" w:rsidRPr="008A03F0" w:rsidRDefault="008A03F0" w:rsidP="008A03F0">
            <w:pPr>
              <w:ind w:firstLine="0"/>
            </w:pPr>
            <w:r>
              <w:t>Felder</w:t>
            </w:r>
          </w:p>
        </w:tc>
        <w:tc>
          <w:tcPr>
            <w:tcW w:w="2179" w:type="dxa"/>
            <w:shd w:val="clear" w:color="auto" w:fill="auto"/>
          </w:tcPr>
          <w:p w:rsidR="008A03F0" w:rsidRPr="008A03F0" w:rsidRDefault="008A03F0" w:rsidP="008A03F0">
            <w:pPr>
              <w:ind w:firstLine="0"/>
            </w:pPr>
            <w:r>
              <w:t>Finlay</w:t>
            </w:r>
          </w:p>
        </w:tc>
        <w:tc>
          <w:tcPr>
            <w:tcW w:w="2180" w:type="dxa"/>
            <w:shd w:val="clear" w:color="auto" w:fill="auto"/>
          </w:tcPr>
          <w:p w:rsidR="008A03F0" w:rsidRPr="008A03F0" w:rsidRDefault="008A03F0" w:rsidP="008A03F0">
            <w:pPr>
              <w:ind w:firstLine="0"/>
            </w:pPr>
            <w:r>
              <w:t>Forrester</w:t>
            </w:r>
          </w:p>
        </w:tc>
      </w:tr>
      <w:tr w:rsidR="008A03F0" w:rsidRPr="008A03F0" w:rsidTr="008A03F0">
        <w:tc>
          <w:tcPr>
            <w:tcW w:w="2179" w:type="dxa"/>
            <w:shd w:val="clear" w:color="auto" w:fill="auto"/>
          </w:tcPr>
          <w:p w:rsidR="008A03F0" w:rsidRPr="008A03F0" w:rsidRDefault="008A03F0" w:rsidP="008A03F0">
            <w:pPr>
              <w:ind w:firstLine="0"/>
            </w:pPr>
            <w:r>
              <w:t>Funderburk</w:t>
            </w:r>
          </w:p>
        </w:tc>
        <w:tc>
          <w:tcPr>
            <w:tcW w:w="2179" w:type="dxa"/>
            <w:shd w:val="clear" w:color="auto" w:fill="auto"/>
          </w:tcPr>
          <w:p w:rsidR="008A03F0" w:rsidRPr="008A03F0" w:rsidRDefault="008A03F0" w:rsidP="008A03F0">
            <w:pPr>
              <w:ind w:firstLine="0"/>
            </w:pPr>
            <w:r>
              <w:t>Gagnon</w:t>
            </w:r>
          </w:p>
        </w:tc>
        <w:tc>
          <w:tcPr>
            <w:tcW w:w="2180" w:type="dxa"/>
            <w:shd w:val="clear" w:color="auto" w:fill="auto"/>
          </w:tcPr>
          <w:p w:rsidR="008A03F0" w:rsidRPr="008A03F0" w:rsidRDefault="008A03F0" w:rsidP="008A03F0">
            <w:pPr>
              <w:ind w:firstLine="0"/>
            </w:pPr>
            <w:r>
              <w:t>George</w:t>
            </w:r>
          </w:p>
        </w:tc>
      </w:tr>
      <w:tr w:rsidR="008A03F0" w:rsidRPr="008A03F0" w:rsidTr="008A03F0">
        <w:tc>
          <w:tcPr>
            <w:tcW w:w="2179" w:type="dxa"/>
            <w:shd w:val="clear" w:color="auto" w:fill="auto"/>
          </w:tcPr>
          <w:p w:rsidR="008A03F0" w:rsidRPr="008A03F0" w:rsidRDefault="008A03F0" w:rsidP="008A03F0">
            <w:pPr>
              <w:ind w:firstLine="0"/>
            </w:pPr>
            <w:r>
              <w:t>Gilliard</w:t>
            </w:r>
          </w:p>
        </w:tc>
        <w:tc>
          <w:tcPr>
            <w:tcW w:w="2179" w:type="dxa"/>
            <w:shd w:val="clear" w:color="auto" w:fill="auto"/>
          </w:tcPr>
          <w:p w:rsidR="008A03F0" w:rsidRPr="008A03F0" w:rsidRDefault="008A03F0" w:rsidP="008A03F0">
            <w:pPr>
              <w:ind w:firstLine="0"/>
            </w:pPr>
            <w:r>
              <w:t>Goldfinch</w:t>
            </w:r>
          </w:p>
        </w:tc>
        <w:tc>
          <w:tcPr>
            <w:tcW w:w="2180" w:type="dxa"/>
            <w:shd w:val="clear" w:color="auto" w:fill="auto"/>
          </w:tcPr>
          <w:p w:rsidR="008A03F0" w:rsidRPr="008A03F0" w:rsidRDefault="008A03F0" w:rsidP="008A03F0">
            <w:pPr>
              <w:ind w:firstLine="0"/>
            </w:pPr>
            <w:r>
              <w:t>Govan</w:t>
            </w:r>
          </w:p>
        </w:tc>
      </w:tr>
      <w:tr w:rsidR="008A03F0" w:rsidRPr="008A03F0" w:rsidTr="008A03F0">
        <w:tc>
          <w:tcPr>
            <w:tcW w:w="2179" w:type="dxa"/>
            <w:shd w:val="clear" w:color="auto" w:fill="auto"/>
          </w:tcPr>
          <w:p w:rsidR="008A03F0" w:rsidRPr="008A03F0" w:rsidRDefault="008A03F0" w:rsidP="008A03F0">
            <w:pPr>
              <w:ind w:firstLine="0"/>
            </w:pPr>
            <w:r>
              <w:t>Hamilton</w:t>
            </w:r>
          </w:p>
        </w:tc>
        <w:tc>
          <w:tcPr>
            <w:tcW w:w="2179" w:type="dxa"/>
            <w:shd w:val="clear" w:color="auto" w:fill="auto"/>
          </w:tcPr>
          <w:p w:rsidR="008A03F0" w:rsidRPr="008A03F0" w:rsidRDefault="008A03F0" w:rsidP="008A03F0">
            <w:pPr>
              <w:ind w:firstLine="0"/>
            </w:pPr>
            <w:r>
              <w:t>Hardee</w:t>
            </w:r>
          </w:p>
        </w:tc>
        <w:tc>
          <w:tcPr>
            <w:tcW w:w="2180" w:type="dxa"/>
            <w:shd w:val="clear" w:color="auto" w:fill="auto"/>
          </w:tcPr>
          <w:p w:rsidR="008A03F0" w:rsidRPr="008A03F0" w:rsidRDefault="008A03F0" w:rsidP="008A03F0">
            <w:pPr>
              <w:ind w:firstLine="0"/>
            </w:pPr>
            <w:r>
              <w:t>Hardwick</w:t>
            </w:r>
          </w:p>
        </w:tc>
      </w:tr>
      <w:tr w:rsidR="008A03F0" w:rsidRPr="008A03F0" w:rsidTr="008A03F0">
        <w:tc>
          <w:tcPr>
            <w:tcW w:w="2179" w:type="dxa"/>
            <w:shd w:val="clear" w:color="auto" w:fill="auto"/>
          </w:tcPr>
          <w:p w:rsidR="008A03F0" w:rsidRPr="008A03F0" w:rsidRDefault="008A03F0" w:rsidP="008A03F0">
            <w:pPr>
              <w:ind w:firstLine="0"/>
            </w:pPr>
            <w:r>
              <w:t>Harrell</w:t>
            </w:r>
          </w:p>
        </w:tc>
        <w:tc>
          <w:tcPr>
            <w:tcW w:w="2179" w:type="dxa"/>
            <w:shd w:val="clear" w:color="auto" w:fill="auto"/>
          </w:tcPr>
          <w:p w:rsidR="008A03F0" w:rsidRPr="008A03F0" w:rsidRDefault="008A03F0" w:rsidP="008A03F0">
            <w:pPr>
              <w:ind w:firstLine="0"/>
            </w:pPr>
            <w:r>
              <w:t>Hayes</w:t>
            </w:r>
          </w:p>
        </w:tc>
        <w:tc>
          <w:tcPr>
            <w:tcW w:w="2180" w:type="dxa"/>
            <w:shd w:val="clear" w:color="auto" w:fill="auto"/>
          </w:tcPr>
          <w:p w:rsidR="008A03F0" w:rsidRPr="008A03F0" w:rsidRDefault="008A03F0" w:rsidP="008A03F0">
            <w:pPr>
              <w:ind w:firstLine="0"/>
            </w:pPr>
            <w:r>
              <w:t>Henderson</w:t>
            </w:r>
          </w:p>
        </w:tc>
      </w:tr>
      <w:tr w:rsidR="008A03F0" w:rsidRPr="008A03F0" w:rsidTr="008A03F0">
        <w:tc>
          <w:tcPr>
            <w:tcW w:w="2179" w:type="dxa"/>
            <w:shd w:val="clear" w:color="auto" w:fill="auto"/>
          </w:tcPr>
          <w:p w:rsidR="008A03F0" w:rsidRPr="008A03F0" w:rsidRDefault="008A03F0" w:rsidP="008A03F0">
            <w:pPr>
              <w:ind w:firstLine="0"/>
            </w:pPr>
            <w:r>
              <w:t>Herbkersman</w:t>
            </w:r>
          </w:p>
        </w:tc>
        <w:tc>
          <w:tcPr>
            <w:tcW w:w="2179" w:type="dxa"/>
            <w:shd w:val="clear" w:color="auto" w:fill="auto"/>
          </w:tcPr>
          <w:p w:rsidR="008A03F0" w:rsidRPr="008A03F0" w:rsidRDefault="008A03F0" w:rsidP="008A03F0">
            <w:pPr>
              <w:ind w:firstLine="0"/>
            </w:pPr>
            <w:r>
              <w:t>Hiott</w:t>
            </w:r>
          </w:p>
        </w:tc>
        <w:tc>
          <w:tcPr>
            <w:tcW w:w="2180" w:type="dxa"/>
            <w:shd w:val="clear" w:color="auto" w:fill="auto"/>
          </w:tcPr>
          <w:p w:rsidR="008A03F0" w:rsidRPr="008A03F0" w:rsidRDefault="008A03F0" w:rsidP="008A03F0">
            <w:pPr>
              <w:ind w:firstLine="0"/>
            </w:pPr>
            <w:r>
              <w:t>Hixon</w:t>
            </w:r>
          </w:p>
        </w:tc>
      </w:tr>
      <w:tr w:rsidR="008A03F0" w:rsidRPr="008A03F0" w:rsidTr="008A03F0">
        <w:tc>
          <w:tcPr>
            <w:tcW w:w="2179" w:type="dxa"/>
            <w:shd w:val="clear" w:color="auto" w:fill="auto"/>
          </w:tcPr>
          <w:p w:rsidR="008A03F0" w:rsidRPr="008A03F0" w:rsidRDefault="008A03F0" w:rsidP="008A03F0">
            <w:pPr>
              <w:ind w:firstLine="0"/>
            </w:pPr>
            <w:r>
              <w:t>Hodges</w:t>
            </w:r>
          </w:p>
        </w:tc>
        <w:tc>
          <w:tcPr>
            <w:tcW w:w="2179" w:type="dxa"/>
            <w:shd w:val="clear" w:color="auto" w:fill="auto"/>
          </w:tcPr>
          <w:p w:rsidR="008A03F0" w:rsidRPr="008A03F0" w:rsidRDefault="008A03F0" w:rsidP="008A03F0">
            <w:pPr>
              <w:ind w:firstLine="0"/>
            </w:pPr>
            <w:r>
              <w:t>Horne</w:t>
            </w:r>
          </w:p>
        </w:tc>
        <w:tc>
          <w:tcPr>
            <w:tcW w:w="2180" w:type="dxa"/>
            <w:shd w:val="clear" w:color="auto" w:fill="auto"/>
          </w:tcPr>
          <w:p w:rsidR="008A03F0" w:rsidRPr="008A03F0" w:rsidRDefault="008A03F0" w:rsidP="008A03F0">
            <w:pPr>
              <w:ind w:firstLine="0"/>
            </w:pPr>
            <w:r>
              <w:t>Hosey</w:t>
            </w:r>
          </w:p>
        </w:tc>
      </w:tr>
      <w:tr w:rsidR="008A03F0" w:rsidRPr="008A03F0" w:rsidTr="008A03F0">
        <w:tc>
          <w:tcPr>
            <w:tcW w:w="2179" w:type="dxa"/>
            <w:shd w:val="clear" w:color="auto" w:fill="auto"/>
          </w:tcPr>
          <w:p w:rsidR="008A03F0" w:rsidRPr="008A03F0" w:rsidRDefault="008A03F0" w:rsidP="008A03F0">
            <w:pPr>
              <w:ind w:firstLine="0"/>
            </w:pPr>
            <w:r>
              <w:t>Howard</w:t>
            </w:r>
          </w:p>
        </w:tc>
        <w:tc>
          <w:tcPr>
            <w:tcW w:w="2179" w:type="dxa"/>
            <w:shd w:val="clear" w:color="auto" w:fill="auto"/>
          </w:tcPr>
          <w:p w:rsidR="008A03F0" w:rsidRPr="008A03F0" w:rsidRDefault="008A03F0" w:rsidP="008A03F0">
            <w:pPr>
              <w:ind w:firstLine="0"/>
            </w:pPr>
            <w:r>
              <w:t>Huggins</w:t>
            </w:r>
          </w:p>
        </w:tc>
        <w:tc>
          <w:tcPr>
            <w:tcW w:w="2180" w:type="dxa"/>
            <w:shd w:val="clear" w:color="auto" w:fill="auto"/>
          </w:tcPr>
          <w:p w:rsidR="008A03F0" w:rsidRPr="008A03F0" w:rsidRDefault="008A03F0" w:rsidP="008A03F0">
            <w:pPr>
              <w:ind w:firstLine="0"/>
            </w:pPr>
            <w:r>
              <w:t>Jefferson</w:t>
            </w:r>
          </w:p>
        </w:tc>
      </w:tr>
      <w:tr w:rsidR="008A03F0" w:rsidRPr="008A03F0" w:rsidTr="008A03F0">
        <w:tc>
          <w:tcPr>
            <w:tcW w:w="2179" w:type="dxa"/>
            <w:shd w:val="clear" w:color="auto" w:fill="auto"/>
          </w:tcPr>
          <w:p w:rsidR="008A03F0" w:rsidRPr="008A03F0" w:rsidRDefault="008A03F0" w:rsidP="008A03F0">
            <w:pPr>
              <w:ind w:firstLine="0"/>
            </w:pPr>
            <w:r>
              <w:t>Kennedy</w:t>
            </w:r>
          </w:p>
        </w:tc>
        <w:tc>
          <w:tcPr>
            <w:tcW w:w="2179" w:type="dxa"/>
            <w:shd w:val="clear" w:color="auto" w:fill="auto"/>
          </w:tcPr>
          <w:p w:rsidR="008A03F0" w:rsidRPr="008A03F0" w:rsidRDefault="008A03F0" w:rsidP="008A03F0">
            <w:pPr>
              <w:ind w:firstLine="0"/>
            </w:pPr>
            <w:r>
              <w:t>King</w:t>
            </w:r>
          </w:p>
        </w:tc>
        <w:tc>
          <w:tcPr>
            <w:tcW w:w="2180" w:type="dxa"/>
            <w:shd w:val="clear" w:color="auto" w:fill="auto"/>
          </w:tcPr>
          <w:p w:rsidR="008A03F0" w:rsidRPr="008A03F0" w:rsidRDefault="008A03F0" w:rsidP="008A03F0">
            <w:pPr>
              <w:ind w:firstLine="0"/>
            </w:pPr>
            <w:r>
              <w:t>Knight</w:t>
            </w:r>
          </w:p>
        </w:tc>
      </w:tr>
      <w:tr w:rsidR="008A03F0" w:rsidRPr="008A03F0" w:rsidTr="008A03F0">
        <w:tc>
          <w:tcPr>
            <w:tcW w:w="2179" w:type="dxa"/>
            <w:shd w:val="clear" w:color="auto" w:fill="auto"/>
          </w:tcPr>
          <w:p w:rsidR="008A03F0" w:rsidRPr="008A03F0" w:rsidRDefault="008A03F0" w:rsidP="008A03F0">
            <w:pPr>
              <w:ind w:firstLine="0"/>
            </w:pPr>
            <w:r>
              <w:t>Limehouse</w:t>
            </w:r>
          </w:p>
        </w:tc>
        <w:tc>
          <w:tcPr>
            <w:tcW w:w="2179" w:type="dxa"/>
            <w:shd w:val="clear" w:color="auto" w:fill="auto"/>
          </w:tcPr>
          <w:p w:rsidR="008A03F0" w:rsidRPr="008A03F0" w:rsidRDefault="008A03F0" w:rsidP="008A03F0">
            <w:pPr>
              <w:ind w:firstLine="0"/>
            </w:pPr>
            <w:r>
              <w:t>Loftis</w:t>
            </w:r>
          </w:p>
        </w:tc>
        <w:tc>
          <w:tcPr>
            <w:tcW w:w="2180" w:type="dxa"/>
            <w:shd w:val="clear" w:color="auto" w:fill="auto"/>
          </w:tcPr>
          <w:p w:rsidR="008A03F0" w:rsidRPr="008A03F0" w:rsidRDefault="008A03F0" w:rsidP="008A03F0">
            <w:pPr>
              <w:ind w:firstLine="0"/>
            </w:pPr>
            <w:r>
              <w:t>Long</w:t>
            </w:r>
          </w:p>
        </w:tc>
      </w:tr>
      <w:tr w:rsidR="008A03F0" w:rsidRPr="008A03F0" w:rsidTr="008A03F0">
        <w:tc>
          <w:tcPr>
            <w:tcW w:w="2179" w:type="dxa"/>
            <w:shd w:val="clear" w:color="auto" w:fill="auto"/>
          </w:tcPr>
          <w:p w:rsidR="008A03F0" w:rsidRPr="008A03F0" w:rsidRDefault="008A03F0" w:rsidP="008A03F0">
            <w:pPr>
              <w:ind w:firstLine="0"/>
            </w:pPr>
            <w:r>
              <w:t>Lowe</w:t>
            </w:r>
          </w:p>
        </w:tc>
        <w:tc>
          <w:tcPr>
            <w:tcW w:w="2179" w:type="dxa"/>
            <w:shd w:val="clear" w:color="auto" w:fill="auto"/>
          </w:tcPr>
          <w:p w:rsidR="008A03F0" w:rsidRPr="008A03F0" w:rsidRDefault="008A03F0" w:rsidP="008A03F0">
            <w:pPr>
              <w:ind w:firstLine="0"/>
            </w:pPr>
            <w:r>
              <w:t>Lucas</w:t>
            </w:r>
          </w:p>
        </w:tc>
        <w:tc>
          <w:tcPr>
            <w:tcW w:w="2180" w:type="dxa"/>
            <w:shd w:val="clear" w:color="auto" w:fill="auto"/>
          </w:tcPr>
          <w:p w:rsidR="008A03F0" w:rsidRPr="008A03F0" w:rsidRDefault="008A03F0" w:rsidP="008A03F0">
            <w:pPr>
              <w:ind w:firstLine="0"/>
            </w:pPr>
            <w:r>
              <w:t>Mack</w:t>
            </w:r>
          </w:p>
        </w:tc>
      </w:tr>
      <w:tr w:rsidR="008A03F0" w:rsidRPr="008A03F0" w:rsidTr="008A03F0">
        <w:tc>
          <w:tcPr>
            <w:tcW w:w="2179" w:type="dxa"/>
            <w:shd w:val="clear" w:color="auto" w:fill="auto"/>
          </w:tcPr>
          <w:p w:rsidR="008A03F0" w:rsidRPr="008A03F0" w:rsidRDefault="008A03F0" w:rsidP="008A03F0">
            <w:pPr>
              <w:ind w:firstLine="0"/>
            </w:pPr>
            <w:r>
              <w:t>McCoy</w:t>
            </w:r>
          </w:p>
        </w:tc>
        <w:tc>
          <w:tcPr>
            <w:tcW w:w="2179" w:type="dxa"/>
            <w:shd w:val="clear" w:color="auto" w:fill="auto"/>
          </w:tcPr>
          <w:p w:rsidR="008A03F0" w:rsidRPr="008A03F0" w:rsidRDefault="008A03F0" w:rsidP="008A03F0">
            <w:pPr>
              <w:ind w:firstLine="0"/>
            </w:pPr>
            <w:r>
              <w:t>McEachern</w:t>
            </w:r>
          </w:p>
        </w:tc>
        <w:tc>
          <w:tcPr>
            <w:tcW w:w="2180" w:type="dxa"/>
            <w:shd w:val="clear" w:color="auto" w:fill="auto"/>
          </w:tcPr>
          <w:p w:rsidR="008A03F0" w:rsidRPr="008A03F0" w:rsidRDefault="008A03F0" w:rsidP="008A03F0">
            <w:pPr>
              <w:ind w:firstLine="0"/>
            </w:pPr>
            <w:r>
              <w:t>M. S. McLeod</w:t>
            </w:r>
          </w:p>
        </w:tc>
      </w:tr>
      <w:tr w:rsidR="008A03F0" w:rsidRPr="008A03F0" w:rsidTr="008A03F0">
        <w:tc>
          <w:tcPr>
            <w:tcW w:w="2179" w:type="dxa"/>
            <w:shd w:val="clear" w:color="auto" w:fill="auto"/>
          </w:tcPr>
          <w:p w:rsidR="008A03F0" w:rsidRPr="008A03F0" w:rsidRDefault="008A03F0" w:rsidP="008A03F0">
            <w:pPr>
              <w:ind w:firstLine="0"/>
            </w:pPr>
            <w:r>
              <w:t>W. J. McLeod</w:t>
            </w:r>
          </w:p>
        </w:tc>
        <w:tc>
          <w:tcPr>
            <w:tcW w:w="2179" w:type="dxa"/>
            <w:shd w:val="clear" w:color="auto" w:fill="auto"/>
          </w:tcPr>
          <w:p w:rsidR="008A03F0" w:rsidRPr="008A03F0" w:rsidRDefault="008A03F0" w:rsidP="008A03F0">
            <w:pPr>
              <w:ind w:firstLine="0"/>
            </w:pPr>
            <w:r>
              <w:t>Merrill</w:t>
            </w:r>
          </w:p>
        </w:tc>
        <w:tc>
          <w:tcPr>
            <w:tcW w:w="2180" w:type="dxa"/>
            <w:shd w:val="clear" w:color="auto" w:fill="auto"/>
          </w:tcPr>
          <w:p w:rsidR="008A03F0" w:rsidRPr="008A03F0" w:rsidRDefault="008A03F0" w:rsidP="008A03F0">
            <w:pPr>
              <w:ind w:firstLine="0"/>
            </w:pPr>
            <w:r>
              <w:t>D. C. Moss</w:t>
            </w:r>
          </w:p>
        </w:tc>
      </w:tr>
      <w:tr w:rsidR="008A03F0" w:rsidRPr="008A03F0" w:rsidTr="008A03F0">
        <w:tc>
          <w:tcPr>
            <w:tcW w:w="2179" w:type="dxa"/>
            <w:shd w:val="clear" w:color="auto" w:fill="auto"/>
          </w:tcPr>
          <w:p w:rsidR="008A03F0" w:rsidRPr="008A03F0" w:rsidRDefault="008A03F0" w:rsidP="008A03F0">
            <w:pPr>
              <w:ind w:firstLine="0"/>
            </w:pPr>
            <w:r>
              <w:t>V. S. Moss</w:t>
            </w:r>
          </w:p>
        </w:tc>
        <w:tc>
          <w:tcPr>
            <w:tcW w:w="2179" w:type="dxa"/>
            <w:shd w:val="clear" w:color="auto" w:fill="auto"/>
          </w:tcPr>
          <w:p w:rsidR="008A03F0" w:rsidRPr="008A03F0" w:rsidRDefault="008A03F0" w:rsidP="008A03F0">
            <w:pPr>
              <w:ind w:firstLine="0"/>
            </w:pPr>
            <w:r>
              <w:t>Munnerlyn</w:t>
            </w:r>
          </w:p>
        </w:tc>
        <w:tc>
          <w:tcPr>
            <w:tcW w:w="2180" w:type="dxa"/>
            <w:shd w:val="clear" w:color="auto" w:fill="auto"/>
          </w:tcPr>
          <w:p w:rsidR="008A03F0" w:rsidRPr="008A03F0" w:rsidRDefault="008A03F0" w:rsidP="008A03F0">
            <w:pPr>
              <w:ind w:firstLine="0"/>
            </w:pPr>
            <w:r>
              <w:t>Murphy</w:t>
            </w:r>
          </w:p>
        </w:tc>
      </w:tr>
      <w:tr w:rsidR="008A03F0" w:rsidRPr="008A03F0" w:rsidTr="008A03F0">
        <w:tc>
          <w:tcPr>
            <w:tcW w:w="2179" w:type="dxa"/>
            <w:shd w:val="clear" w:color="auto" w:fill="auto"/>
          </w:tcPr>
          <w:p w:rsidR="008A03F0" w:rsidRPr="008A03F0" w:rsidRDefault="008A03F0" w:rsidP="008A03F0">
            <w:pPr>
              <w:ind w:firstLine="0"/>
            </w:pPr>
            <w:r>
              <w:t>Nanney</w:t>
            </w:r>
          </w:p>
        </w:tc>
        <w:tc>
          <w:tcPr>
            <w:tcW w:w="2179" w:type="dxa"/>
            <w:shd w:val="clear" w:color="auto" w:fill="auto"/>
          </w:tcPr>
          <w:p w:rsidR="008A03F0" w:rsidRPr="008A03F0" w:rsidRDefault="008A03F0" w:rsidP="008A03F0">
            <w:pPr>
              <w:ind w:firstLine="0"/>
            </w:pPr>
            <w:r>
              <w:t>Neal</w:t>
            </w:r>
          </w:p>
        </w:tc>
        <w:tc>
          <w:tcPr>
            <w:tcW w:w="2180" w:type="dxa"/>
            <w:shd w:val="clear" w:color="auto" w:fill="auto"/>
          </w:tcPr>
          <w:p w:rsidR="008A03F0" w:rsidRPr="008A03F0" w:rsidRDefault="008A03F0" w:rsidP="008A03F0">
            <w:pPr>
              <w:ind w:firstLine="0"/>
            </w:pPr>
            <w:r>
              <w:t>Newton</w:t>
            </w:r>
          </w:p>
        </w:tc>
      </w:tr>
      <w:tr w:rsidR="008A03F0" w:rsidRPr="008A03F0" w:rsidTr="008A03F0">
        <w:tc>
          <w:tcPr>
            <w:tcW w:w="2179" w:type="dxa"/>
            <w:shd w:val="clear" w:color="auto" w:fill="auto"/>
          </w:tcPr>
          <w:p w:rsidR="008A03F0" w:rsidRPr="008A03F0" w:rsidRDefault="008A03F0" w:rsidP="008A03F0">
            <w:pPr>
              <w:ind w:firstLine="0"/>
            </w:pPr>
            <w:r>
              <w:t>Norman</w:t>
            </w:r>
          </w:p>
        </w:tc>
        <w:tc>
          <w:tcPr>
            <w:tcW w:w="2179" w:type="dxa"/>
            <w:shd w:val="clear" w:color="auto" w:fill="auto"/>
          </w:tcPr>
          <w:p w:rsidR="008A03F0" w:rsidRPr="008A03F0" w:rsidRDefault="008A03F0" w:rsidP="008A03F0">
            <w:pPr>
              <w:ind w:firstLine="0"/>
            </w:pPr>
            <w:r>
              <w:t>Norrell</w:t>
            </w:r>
          </w:p>
        </w:tc>
        <w:tc>
          <w:tcPr>
            <w:tcW w:w="2180" w:type="dxa"/>
            <w:shd w:val="clear" w:color="auto" w:fill="auto"/>
          </w:tcPr>
          <w:p w:rsidR="008A03F0" w:rsidRPr="008A03F0" w:rsidRDefault="008A03F0" w:rsidP="008A03F0">
            <w:pPr>
              <w:ind w:firstLine="0"/>
            </w:pPr>
            <w:r>
              <w:t>R. L. Ott</w:t>
            </w:r>
          </w:p>
        </w:tc>
      </w:tr>
      <w:tr w:rsidR="008A03F0" w:rsidRPr="008A03F0" w:rsidTr="008A03F0">
        <w:tc>
          <w:tcPr>
            <w:tcW w:w="2179" w:type="dxa"/>
            <w:shd w:val="clear" w:color="auto" w:fill="auto"/>
          </w:tcPr>
          <w:p w:rsidR="008A03F0" w:rsidRPr="008A03F0" w:rsidRDefault="008A03F0" w:rsidP="008A03F0">
            <w:pPr>
              <w:ind w:firstLine="0"/>
            </w:pPr>
            <w:r>
              <w:t>Parks</w:t>
            </w:r>
          </w:p>
        </w:tc>
        <w:tc>
          <w:tcPr>
            <w:tcW w:w="2179" w:type="dxa"/>
            <w:shd w:val="clear" w:color="auto" w:fill="auto"/>
          </w:tcPr>
          <w:p w:rsidR="008A03F0" w:rsidRPr="008A03F0" w:rsidRDefault="008A03F0" w:rsidP="008A03F0">
            <w:pPr>
              <w:ind w:firstLine="0"/>
            </w:pPr>
            <w:r>
              <w:t>Patrick</w:t>
            </w:r>
          </w:p>
        </w:tc>
        <w:tc>
          <w:tcPr>
            <w:tcW w:w="2180" w:type="dxa"/>
            <w:shd w:val="clear" w:color="auto" w:fill="auto"/>
          </w:tcPr>
          <w:p w:rsidR="008A03F0" w:rsidRPr="008A03F0" w:rsidRDefault="008A03F0" w:rsidP="008A03F0">
            <w:pPr>
              <w:ind w:firstLine="0"/>
            </w:pPr>
            <w:r>
              <w:t>Pitts</w:t>
            </w:r>
          </w:p>
        </w:tc>
      </w:tr>
      <w:tr w:rsidR="008A03F0" w:rsidRPr="008A03F0" w:rsidTr="008A03F0">
        <w:tc>
          <w:tcPr>
            <w:tcW w:w="2179" w:type="dxa"/>
            <w:shd w:val="clear" w:color="auto" w:fill="auto"/>
          </w:tcPr>
          <w:p w:rsidR="008A03F0" w:rsidRPr="008A03F0" w:rsidRDefault="008A03F0" w:rsidP="008A03F0">
            <w:pPr>
              <w:ind w:firstLine="0"/>
            </w:pPr>
            <w:r>
              <w:t>Pope</w:t>
            </w:r>
          </w:p>
        </w:tc>
        <w:tc>
          <w:tcPr>
            <w:tcW w:w="2179" w:type="dxa"/>
            <w:shd w:val="clear" w:color="auto" w:fill="auto"/>
          </w:tcPr>
          <w:p w:rsidR="008A03F0" w:rsidRPr="008A03F0" w:rsidRDefault="008A03F0" w:rsidP="008A03F0">
            <w:pPr>
              <w:ind w:firstLine="0"/>
            </w:pPr>
            <w:r>
              <w:t>Putnam</w:t>
            </w:r>
          </w:p>
        </w:tc>
        <w:tc>
          <w:tcPr>
            <w:tcW w:w="2180" w:type="dxa"/>
            <w:shd w:val="clear" w:color="auto" w:fill="auto"/>
          </w:tcPr>
          <w:p w:rsidR="008A03F0" w:rsidRPr="008A03F0" w:rsidRDefault="008A03F0" w:rsidP="008A03F0">
            <w:pPr>
              <w:ind w:firstLine="0"/>
            </w:pPr>
            <w:r>
              <w:t>Ridgeway</w:t>
            </w:r>
          </w:p>
        </w:tc>
      </w:tr>
      <w:tr w:rsidR="008A03F0" w:rsidRPr="008A03F0" w:rsidTr="008A03F0">
        <w:tc>
          <w:tcPr>
            <w:tcW w:w="2179" w:type="dxa"/>
            <w:shd w:val="clear" w:color="auto" w:fill="auto"/>
          </w:tcPr>
          <w:p w:rsidR="008A03F0" w:rsidRPr="008A03F0" w:rsidRDefault="008A03F0" w:rsidP="008A03F0">
            <w:pPr>
              <w:ind w:firstLine="0"/>
            </w:pPr>
            <w:r>
              <w:t>Riley</w:t>
            </w:r>
          </w:p>
        </w:tc>
        <w:tc>
          <w:tcPr>
            <w:tcW w:w="2179" w:type="dxa"/>
            <w:shd w:val="clear" w:color="auto" w:fill="auto"/>
          </w:tcPr>
          <w:p w:rsidR="008A03F0" w:rsidRPr="008A03F0" w:rsidRDefault="008A03F0" w:rsidP="008A03F0">
            <w:pPr>
              <w:ind w:firstLine="0"/>
            </w:pPr>
            <w:r>
              <w:t>Rivers</w:t>
            </w:r>
          </w:p>
        </w:tc>
        <w:tc>
          <w:tcPr>
            <w:tcW w:w="2180" w:type="dxa"/>
            <w:shd w:val="clear" w:color="auto" w:fill="auto"/>
          </w:tcPr>
          <w:p w:rsidR="008A03F0" w:rsidRPr="008A03F0" w:rsidRDefault="008A03F0" w:rsidP="008A03F0">
            <w:pPr>
              <w:ind w:firstLine="0"/>
            </w:pPr>
            <w:r>
              <w:t>Robinson-Simpson</w:t>
            </w:r>
          </w:p>
        </w:tc>
      </w:tr>
      <w:tr w:rsidR="008A03F0" w:rsidRPr="008A03F0" w:rsidTr="008A03F0">
        <w:tc>
          <w:tcPr>
            <w:tcW w:w="2179" w:type="dxa"/>
            <w:shd w:val="clear" w:color="auto" w:fill="auto"/>
          </w:tcPr>
          <w:p w:rsidR="008A03F0" w:rsidRPr="008A03F0" w:rsidRDefault="008A03F0" w:rsidP="008A03F0">
            <w:pPr>
              <w:ind w:firstLine="0"/>
            </w:pPr>
            <w:r>
              <w:t>Rutherford</w:t>
            </w:r>
          </w:p>
        </w:tc>
        <w:tc>
          <w:tcPr>
            <w:tcW w:w="2179" w:type="dxa"/>
            <w:shd w:val="clear" w:color="auto" w:fill="auto"/>
          </w:tcPr>
          <w:p w:rsidR="008A03F0" w:rsidRPr="008A03F0" w:rsidRDefault="008A03F0" w:rsidP="008A03F0">
            <w:pPr>
              <w:ind w:firstLine="0"/>
            </w:pPr>
            <w:r>
              <w:t>Ryhal</w:t>
            </w:r>
          </w:p>
        </w:tc>
        <w:tc>
          <w:tcPr>
            <w:tcW w:w="2180" w:type="dxa"/>
            <w:shd w:val="clear" w:color="auto" w:fill="auto"/>
          </w:tcPr>
          <w:p w:rsidR="008A03F0" w:rsidRPr="008A03F0" w:rsidRDefault="008A03F0" w:rsidP="008A03F0">
            <w:pPr>
              <w:ind w:firstLine="0"/>
            </w:pPr>
            <w:r>
              <w:t>Sabb</w:t>
            </w:r>
          </w:p>
        </w:tc>
      </w:tr>
      <w:tr w:rsidR="008A03F0" w:rsidRPr="008A03F0" w:rsidTr="008A03F0">
        <w:tc>
          <w:tcPr>
            <w:tcW w:w="2179" w:type="dxa"/>
            <w:shd w:val="clear" w:color="auto" w:fill="auto"/>
          </w:tcPr>
          <w:p w:rsidR="008A03F0" w:rsidRPr="008A03F0" w:rsidRDefault="008A03F0" w:rsidP="008A03F0">
            <w:pPr>
              <w:ind w:firstLine="0"/>
            </w:pPr>
            <w:r>
              <w:t>Sandifer</w:t>
            </w:r>
          </w:p>
        </w:tc>
        <w:tc>
          <w:tcPr>
            <w:tcW w:w="2179" w:type="dxa"/>
            <w:shd w:val="clear" w:color="auto" w:fill="auto"/>
          </w:tcPr>
          <w:p w:rsidR="008A03F0" w:rsidRPr="008A03F0" w:rsidRDefault="008A03F0" w:rsidP="008A03F0">
            <w:pPr>
              <w:ind w:firstLine="0"/>
            </w:pPr>
            <w:r>
              <w:t>Sellers</w:t>
            </w:r>
          </w:p>
        </w:tc>
        <w:tc>
          <w:tcPr>
            <w:tcW w:w="2180" w:type="dxa"/>
            <w:shd w:val="clear" w:color="auto" w:fill="auto"/>
          </w:tcPr>
          <w:p w:rsidR="008A03F0" w:rsidRPr="008A03F0" w:rsidRDefault="008A03F0" w:rsidP="008A03F0">
            <w:pPr>
              <w:ind w:firstLine="0"/>
            </w:pPr>
            <w:r>
              <w:t>Simrill</w:t>
            </w:r>
          </w:p>
        </w:tc>
      </w:tr>
      <w:tr w:rsidR="008A03F0" w:rsidRPr="008A03F0" w:rsidTr="008A03F0">
        <w:tc>
          <w:tcPr>
            <w:tcW w:w="2179" w:type="dxa"/>
            <w:shd w:val="clear" w:color="auto" w:fill="auto"/>
          </w:tcPr>
          <w:p w:rsidR="008A03F0" w:rsidRPr="008A03F0" w:rsidRDefault="008A03F0" w:rsidP="008A03F0">
            <w:pPr>
              <w:ind w:firstLine="0"/>
            </w:pPr>
            <w:r>
              <w:t>Skelton</w:t>
            </w:r>
          </w:p>
        </w:tc>
        <w:tc>
          <w:tcPr>
            <w:tcW w:w="2179" w:type="dxa"/>
            <w:shd w:val="clear" w:color="auto" w:fill="auto"/>
          </w:tcPr>
          <w:p w:rsidR="008A03F0" w:rsidRPr="008A03F0" w:rsidRDefault="008A03F0" w:rsidP="008A03F0">
            <w:pPr>
              <w:ind w:firstLine="0"/>
            </w:pPr>
            <w:r>
              <w:t>G. M. Smith</w:t>
            </w:r>
          </w:p>
        </w:tc>
        <w:tc>
          <w:tcPr>
            <w:tcW w:w="2180" w:type="dxa"/>
            <w:shd w:val="clear" w:color="auto" w:fill="auto"/>
          </w:tcPr>
          <w:p w:rsidR="008A03F0" w:rsidRPr="008A03F0" w:rsidRDefault="008A03F0" w:rsidP="008A03F0">
            <w:pPr>
              <w:ind w:firstLine="0"/>
            </w:pPr>
            <w:r>
              <w:t>G. R. Smith</w:t>
            </w:r>
          </w:p>
        </w:tc>
      </w:tr>
      <w:tr w:rsidR="008A03F0" w:rsidRPr="008A03F0" w:rsidTr="008A03F0">
        <w:tc>
          <w:tcPr>
            <w:tcW w:w="2179" w:type="dxa"/>
            <w:shd w:val="clear" w:color="auto" w:fill="auto"/>
          </w:tcPr>
          <w:p w:rsidR="008A03F0" w:rsidRPr="008A03F0" w:rsidRDefault="008A03F0" w:rsidP="008A03F0">
            <w:pPr>
              <w:ind w:firstLine="0"/>
            </w:pPr>
            <w:r>
              <w:t>J. E. Smith</w:t>
            </w:r>
          </w:p>
        </w:tc>
        <w:tc>
          <w:tcPr>
            <w:tcW w:w="2179" w:type="dxa"/>
            <w:shd w:val="clear" w:color="auto" w:fill="auto"/>
          </w:tcPr>
          <w:p w:rsidR="008A03F0" w:rsidRPr="008A03F0" w:rsidRDefault="008A03F0" w:rsidP="008A03F0">
            <w:pPr>
              <w:ind w:firstLine="0"/>
            </w:pPr>
            <w:r>
              <w:t>J. R. Smith</w:t>
            </w:r>
          </w:p>
        </w:tc>
        <w:tc>
          <w:tcPr>
            <w:tcW w:w="2180" w:type="dxa"/>
            <w:shd w:val="clear" w:color="auto" w:fill="auto"/>
          </w:tcPr>
          <w:p w:rsidR="008A03F0" w:rsidRPr="008A03F0" w:rsidRDefault="008A03F0" w:rsidP="008A03F0">
            <w:pPr>
              <w:ind w:firstLine="0"/>
            </w:pPr>
            <w:r>
              <w:t>Sottile</w:t>
            </w:r>
          </w:p>
        </w:tc>
      </w:tr>
      <w:tr w:rsidR="008A03F0" w:rsidRPr="008A03F0" w:rsidTr="008A03F0">
        <w:tc>
          <w:tcPr>
            <w:tcW w:w="2179" w:type="dxa"/>
            <w:shd w:val="clear" w:color="auto" w:fill="auto"/>
          </w:tcPr>
          <w:p w:rsidR="008A03F0" w:rsidRPr="008A03F0" w:rsidRDefault="008A03F0" w:rsidP="008A03F0">
            <w:pPr>
              <w:ind w:firstLine="0"/>
            </w:pPr>
            <w:r>
              <w:t>Southard</w:t>
            </w:r>
          </w:p>
        </w:tc>
        <w:tc>
          <w:tcPr>
            <w:tcW w:w="2179" w:type="dxa"/>
            <w:shd w:val="clear" w:color="auto" w:fill="auto"/>
          </w:tcPr>
          <w:p w:rsidR="008A03F0" w:rsidRPr="008A03F0" w:rsidRDefault="008A03F0" w:rsidP="008A03F0">
            <w:pPr>
              <w:ind w:firstLine="0"/>
            </w:pPr>
            <w:r>
              <w:t>Spires</w:t>
            </w:r>
          </w:p>
        </w:tc>
        <w:tc>
          <w:tcPr>
            <w:tcW w:w="2180" w:type="dxa"/>
            <w:shd w:val="clear" w:color="auto" w:fill="auto"/>
          </w:tcPr>
          <w:p w:rsidR="008A03F0" w:rsidRPr="008A03F0" w:rsidRDefault="008A03F0" w:rsidP="008A03F0">
            <w:pPr>
              <w:ind w:firstLine="0"/>
            </w:pPr>
            <w:r>
              <w:t>Stavrinakis</w:t>
            </w:r>
          </w:p>
        </w:tc>
      </w:tr>
      <w:tr w:rsidR="008A03F0" w:rsidRPr="008A03F0" w:rsidTr="008A03F0">
        <w:tc>
          <w:tcPr>
            <w:tcW w:w="2179" w:type="dxa"/>
            <w:shd w:val="clear" w:color="auto" w:fill="auto"/>
          </w:tcPr>
          <w:p w:rsidR="008A03F0" w:rsidRPr="008A03F0" w:rsidRDefault="008A03F0" w:rsidP="008A03F0">
            <w:pPr>
              <w:ind w:firstLine="0"/>
            </w:pPr>
            <w:r>
              <w:t>Stringer</w:t>
            </w:r>
          </w:p>
        </w:tc>
        <w:tc>
          <w:tcPr>
            <w:tcW w:w="2179" w:type="dxa"/>
            <w:shd w:val="clear" w:color="auto" w:fill="auto"/>
          </w:tcPr>
          <w:p w:rsidR="008A03F0" w:rsidRPr="008A03F0" w:rsidRDefault="008A03F0" w:rsidP="008A03F0">
            <w:pPr>
              <w:ind w:firstLine="0"/>
            </w:pPr>
            <w:r>
              <w:t>Tallon</w:t>
            </w:r>
          </w:p>
        </w:tc>
        <w:tc>
          <w:tcPr>
            <w:tcW w:w="2180" w:type="dxa"/>
            <w:shd w:val="clear" w:color="auto" w:fill="auto"/>
          </w:tcPr>
          <w:p w:rsidR="008A03F0" w:rsidRPr="008A03F0" w:rsidRDefault="008A03F0" w:rsidP="008A03F0">
            <w:pPr>
              <w:ind w:firstLine="0"/>
            </w:pPr>
            <w:r>
              <w:t>Taylor</w:t>
            </w:r>
          </w:p>
        </w:tc>
      </w:tr>
      <w:tr w:rsidR="008A03F0" w:rsidRPr="008A03F0" w:rsidTr="008A03F0">
        <w:tc>
          <w:tcPr>
            <w:tcW w:w="2179" w:type="dxa"/>
            <w:shd w:val="clear" w:color="auto" w:fill="auto"/>
          </w:tcPr>
          <w:p w:rsidR="008A03F0" w:rsidRPr="008A03F0" w:rsidRDefault="008A03F0" w:rsidP="008A03F0">
            <w:pPr>
              <w:ind w:firstLine="0"/>
            </w:pPr>
            <w:r>
              <w:t>Thayer</w:t>
            </w:r>
          </w:p>
        </w:tc>
        <w:tc>
          <w:tcPr>
            <w:tcW w:w="2179" w:type="dxa"/>
            <w:shd w:val="clear" w:color="auto" w:fill="auto"/>
          </w:tcPr>
          <w:p w:rsidR="008A03F0" w:rsidRPr="008A03F0" w:rsidRDefault="008A03F0" w:rsidP="008A03F0">
            <w:pPr>
              <w:ind w:firstLine="0"/>
            </w:pPr>
            <w:r>
              <w:t>Toole</w:t>
            </w:r>
          </w:p>
        </w:tc>
        <w:tc>
          <w:tcPr>
            <w:tcW w:w="2180" w:type="dxa"/>
            <w:shd w:val="clear" w:color="auto" w:fill="auto"/>
          </w:tcPr>
          <w:p w:rsidR="008A03F0" w:rsidRPr="008A03F0" w:rsidRDefault="008A03F0" w:rsidP="008A03F0">
            <w:pPr>
              <w:ind w:firstLine="0"/>
            </w:pPr>
            <w:r>
              <w:t>Weeks</w:t>
            </w:r>
          </w:p>
        </w:tc>
      </w:tr>
      <w:tr w:rsidR="008A03F0" w:rsidRPr="008A03F0" w:rsidTr="008A03F0">
        <w:tc>
          <w:tcPr>
            <w:tcW w:w="2179" w:type="dxa"/>
            <w:shd w:val="clear" w:color="auto" w:fill="auto"/>
          </w:tcPr>
          <w:p w:rsidR="008A03F0" w:rsidRPr="008A03F0" w:rsidRDefault="008A03F0" w:rsidP="008A03F0">
            <w:pPr>
              <w:ind w:firstLine="0"/>
            </w:pPr>
            <w:r>
              <w:t>Wells</w:t>
            </w:r>
          </w:p>
        </w:tc>
        <w:tc>
          <w:tcPr>
            <w:tcW w:w="2179" w:type="dxa"/>
            <w:shd w:val="clear" w:color="auto" w:fill="auto"/>
          </w:tcPr>
          <w:p w:rsidR="008A03F0" w:rsidRPr="008A03F0" w:rsidRDefault="008A03F0" w:rsidP="008A03F0">
            <w:pPr>
              <w:ind w:firstLine="0"/>
            </w:pPr>
            <w:r>
              <w:t>Whipper</w:t>
            </w:r>
          </w:p>
        </w:tc>
        <w:tc>
          <w:tcPr>
            <w:tcW w:w="2180" w:type="dxa"/>
            <w:shd w:val="clear" w:color="auto" w:fill="auto"/>
          </w:tcPr>
          <w:p w:rsidR="008A03F0" w:rsidRPr="008A03F0" w:rsidRDefault="008A03F0" w:rsidP="008A03F0">
            <w:pPr>
              <w:ind w:firstLine="0"/>
            </w:pPr>
            <w:r>
              <w:t>White</w:t>
            </w:r>
          </w:p>
        </w:tc>
      </w:tr>
      <w:tr w:rsidR="008A03F0" w:rsidRPr="008A03F0" w:rsidTr="008A03F0">
        <w:tc>
          <w:tcPr>
            <w:tcW w:w="2179" w:type="dxa"/>
            <w:shd w:val="clear" w:color="auto" w:fill="auto"/>
          </w:tcPr>
          <w:p w:rsidR="008A03F0" w:rsidRPr="008A03F0" w:rsidRDefault="008A03F0" w:rsidP="008A03F0">
            <w:pPr>
              <w:keepNext/>
              <w:ind w:firstLine="0"/>
            </w:pPr>
            <w:r>
              <w:t>Whitmire</w:t>
            </w:r>
          </w:p>
        </w:tc>
        <w:tc>
          <w:tcPr>
            <w:tcW w:w="2179" w:type="dxa"/>
            <w:shd w:val="clear" w:color="auto" w:fill="auto"/>
          </w:tcPr>
          <w:p w:rsidR="008A03F0" w:rsidRPr="008A03F0" w:rsidRDefault="008A03F0" w:rsidP="008A03F0">
            <w:pPr>
              <w:keepNext/>
              <w:ind w:firstLine="0"/>
            </w:pPr>
            <w:r>
              <w:t>Williams</w:t>
            </w:r>
          </w:p>
        </w:tc>
        <w:tc>
          <w:tcPr>
            <w:tcW w:w="2180" w:type="dxa"/>
            <w:shd w:val="clear" w:color="auto" w:fill="auto"/>
          </w:tcPr>
          <w:p w:rsidR="008A03F0" w:rsidRPr="008A03F0" w:rsidRDefault="008A03F0" w:rsidP="008A03F0">
            <w:pPr>
              <w:keepNext/>
              <w:ind w:firstLine="0"/>
            </w:pPr>
            <w:r>
              <w:t>Willis</w:t>
            </w:r>
          </w:p>
        </w:tc>
      </w:tr>
      <w:tr w:rsidR="008A03F0" w:rsidRPr="008A03F0" w:rsidTr="008A03F0">
        <w:tc>
          <w:tcPr>
            <w:tcW w:w="2179" w:type="dxa"/>
            <w:shd w:val="clear" w:color="auto" w:fill="auto"/>
          </w:tcPr>
          <w:p w:rsidR="008A03F0" w:rsidRPr="008A03F0" w:rsidRDefault="008A03F0" w:rsidP="008A03F0">
            <w:pPr>
              <w:keepNext/>
              <w:ind w:firstLine="0"/>
            </w:pPr>
            <w:r>
              <w:t>Wood</w:t>
            </w:r>
          </w:p>
        </w:tc>
        <w:tc>
          <w:tcPr>
            <w:tcW w:w="2179" w:type="dxa"/>
            <w:shd w:val="clear" w:color="auto" w:fill="auto"/>
          </w:tcPr>
          <w:p w:rsidR="008A03F0" w:rsidRPr="008A03F0" w:rsidRDefault="008A03F0" w:rsidP="008A03F0">
            <w:pPr>
              <w:keepNext/>
              <w:ind w:firstLine="0"/>
            </w:pPr>
          </w:p>
        </w:tc>
        <w:tc>
          <w:tcPr>
            <w:tcW w:w="2180" w:type="dxa"/>
            <w:shd w:val="clear" w:color="auto" w:fill="auto"/>
          </w:tcPr>
          <w:p w:rsidR="008A03F0" w:rsidRPr="008A03F0" w:rsidRDefault="008A03F0" w:rsidP="008A03F0">
            <w:pPr>
              <w:keepNext/>
              <w:ind w:firstLine="0"/>
            </w:pPr>
          </w:p>
        </w:tc>
      </w:tr>
    </w:tbl>
    <w:p w:rsidR="008A03F0" w:rsidRDefault="008A03F0" w:rsidP="008A03F0"/>
    <w:p w:rsidR="008A03F0" w:rsidRDefault="008A03F0" w:rsidP="008A03F0">
      <w:pPr>
        <w:jc w:val="center"/>
        <w:rPr>
          <w:b/>
        </w:rPr>
      </w:pPr>
      <w:r w:rsidRPr="008A03F0">
        <w:rPr>
          <w:b/>
        </w:rPr>
        <w:t>Total--118</w:t>
      </w:r>
    </w:p>
    <w:p w:rsidR="008A03F0" w:rsidRDefault="008A03F0" w:rsidP="008A03F0">
      <w:pPr>
        <w:jc w:val="center"/>
        <w:rPr>
          <w:b/>
        </w:rPr>
      </w:pPr>
    </w:p>
    <w:p w:rsidR="000C5AD9" w:rsidRDefault="000C5AD9">
      <w:pPr>
        <w:ind w:firstLine="0"/>
        <w:jc w:val="left"/>
      </w:pPr>
      <w:r>
        <w:br w:type="page"/>
      </w:r>
    </w:p>
    <w:p w:rsidR="008A03F0" w:rsidRDefault="008A03F0" w:rsidP="008A03F0">
      <w:pPr>
        <w:ind w:firstLine="0"/>
      </w:pPr>
      <w:r w:rsidRPr="008A03F0">
        <w:t xml:space="preserve"> </w:t>
      </w:r>
      <w:r>
        <w:t>Those who voted in the negative are:</w:t>
      </w:r>
    </w:p>
    <w:p w:rsidR="008A03F0" w:rsidRDefault="008A03F0" w:rsidP="008A03F0"/>
    <w:p w:rsidR="008A03F0" w:rsidRDefault="008A03F0" w:rsidP="008A03F0">
      <w:pPr>
        <w:jc w:val="center"/>
        <w:rPr>
          <w:b/>
        </w:rPr>
      </w:pPr>
      <w:r w:rsidRPr="008A03F0">
        <w:rPr>
          <w:b/>
        </w:rPr>
        <w:t>Total--0</w:t>
      </w:r>
    </w:p>
    <w:p w:rsidR="008A03F0" w:rsidRDefault="008A03F0" w:rsidP="008A03F0">
      <w:pPr>
        <w:jc w:val="center"/>
        <w:rPr>
          <w:b/>
        </w:rPr>
      </w:pPr>
    </w:p>
    <w:p w:rsidR="008A03F0" w:rsidRDefault="008A03F0" w:rsidP="008A03F0">
      <w:r>
        <w:t xml:space="preserve">So, the Bill was read the second time and ordered to third reading.  </w:t>
      </w:r>
    </w:p>
    <w:p w:rsidR="008A03F0" w:rsidRDefault="008A03F0" w:rsidP="008A03F0"/>
    <w:p w:rsidR="008A03F0" w:rsidRDefault="008A03F0" w:rsidP="008A03F0">
      <w:pPr>
        <w:keepNext/>
        <w:jc w:val="center"/>
        <w:rPr>
          <w:b/>
        </w:rPr>
      </w:pPr>
      <w:r w:rsidRPr="008A03F0">
        <w:rPr>
          <w:b/>
        </w:rPr>
        <w:t>H. 4457--REQUESTS FOR DEBATE</w:t>
      </w:r>
    </w:p>
    <w:p w:rsidR="008A03F0" w:rsidRDefault="008A03F0" w:rsidP="008A03F0">
      <w:pPr>
        <w:keepNext/>
      </w:pPr>
      <w:r>
        <w:t>The following Bill was taken up:</w:t>
      </w:r>
    </w:p>
    <w:p w:rsidR="008A03F0" w:rsidRDefault="008A03F0" w:rsidP="008A03F0">
      <w:pPr>
        <w:keepNext/>
      </w:pPr>
      <w:bookmarkStart w:id="58" w:name="include_clip_start_109"/>
      <w:bookmarkEnd w:id="58"/>
    </w:p>
    <w:p w:rsidR="008A03F0" w:rsidRDefault="008A03F0" w:rsidP="008A03F0">
      <w:r>
        <w:t>H. 4457 -- Rep. Finlay: A BILL TO AMEND SECTION 8-13-1348, AS AMENDED, CODE OF LAWS OF SOUTH CAROLINA, 1976, RELATING TO THE PROHIBITION AGAINST THE USE OF CAMPAIGN FUNDS FOR PERSONAL EXPENSES AND OTHER RELATED PROVISIONS, SO AS TO PROVIDE THAT FINES, FEES, OR OTHER CHARGES IMPOSED BY AN APPROPRIATE SUPERVISORY OFFICE MAY NOT BE PAID FROM CAMPAIGN FUNDS.</w:t>
      </w:r>
    </w:p>
    <w:p w:rsidR="008A03F0" w:rsidRDefault="008A03F0" w:rsidP="008A03F0">
      <w:bookmarkStart w:id="59" w:name="include_clip_end_109"/>
      <w:bookmarkEnd w:id="59"/>
    </w:p>
    <w:p w:rsidR="008A03F0" w:rsidRDefault="008A03F0" w:rsidP="008A03F0">
      <w:r>
        <w:t>Rep. BANNISTER explained the Bill.</w:t>
      </w:r>
    </w:p>
    <w:p w:rsidR="008A03F0" w:rsidRDefault="008A03F0" w:rsidP="008A03F0"/>
    <w:p w:rsidR="008A03F0" w:rsidRDefault="008A03F0" w:rsidP="008A03F0">
      <w:r>
        <w:t>Reps. PITTS, THAYER, LOWE, K. R. CRAWFORD, R. L. OTT, COBB-HUNTER, KING, KNIGHT, DOUGLAS, WEEKS, ANTHONY, R. L. BROWN, CLYBURN, HOSEY, CHUMLEY, BRANNON, RYHAL, CLEMMONS, HARDWICK, H. A. CRAWFORD, ROBINSON-SIMPSON, NORMAN and SOUTHARD requested debate on the Bill.</w:t>
      </w:r>
    </w:p>
    <w:p w:rsidR="008A03F0" w:rsidRDefault="008A03F0" w:rsidP="008A03F0"/>
    <w:p w:rsidR="008A03F0" w:rsidRDefault="008A03F0" w:rsidP="008A03F0">
      <w:r>
        <w:t xml:space="preserve">Further proceedings were interrupted by expiration of time on the uncontested Calendar.  </w:t>
      </w:r>
    </w:p>
    <w:p w:rsidR="008A03F0" w:rsidRDefault="008A03F0" w:rsidP="008A03F0"/>
    <w:p w:rsidR="008A03F0" w:rsidRDefault="008A03F0" w:rsidP="008A03F0">
      <w:pPr>
        <w:keepNext/>
        <w:jc w:val="center"/>
        <w:rPr>
          <w:b/>
        </w:rPr>
      </w:pPr>
      <w:r w:rsidRPr="008A03F0">
        <w:rPr>
          <w:b/>
        </w:rPr>
        <w:t>OBJECTION TO RECALL</w:t>
      </w:r>
    </w:p>
    <w:p w:rsidR="008A03F0" w:rsidRDefault="008A03F0" w:rsidP="008A03F0">
      <w:r>
        <w:t>Rep. SANDIFER asked unanimous consent to recall H. 4979 from the Committee on Labor, Commerce and Industry.</w:t>
      </w:r>
    </w:p>
    <w:p w:rsidR="008A03F0" w:rsidRDefault="008A03F0" w:rsidP="008A03F0">
      <w:r>
        <w:t>Rep. COBB-HUNTER objected.</w:t>
      </w:r>
    </w:p>
    <w:p w:rsidR="008A03F0" w:rsidRDefault="008A03F0" w:rsidP="008A03F0"/>
    <w:p w:rsidR="008A03F0" w:rsidRDefault="008A03F0" w:rsidP="008A03F0">
      <w:pPr>
        <w:keepNext/>
        <w:jc w:val="center"/>
        <w:rPr>
          <w:b/>
        </w:rPr>
      </w:pPr>
      <w:r w:rsidRPr="008A03F0">
        <w:rPr>
          <w:b/>
        </w:rPr>
        <w:t>H. 4997--RECALLED AND REFERRED TO COMMITTEE ON EDUCATION AND PUBLIC WORKS</w:t>
      </w:r>
    </w:p>
    <w:p w:rsidR="008A03F0" w:rsidRDefault="008A03F0" w:rsidP="008A03F0">
      <w:r>
        <w:t>On motion of Rep. OWENS, with unanimous consent, the following Bill was ordered recalled from the Committee on Labor, Commerce and Industry and was referred to the Committee on Education and Public Works:</w:t>
      </w:r>
    </w:p>
    <w:p w:rsidR="008A03F0" w:rsidRDefault="008A03F0" w:rsidP="008A03F0">
      <w:bookmarkStart w:id="60" w:name="include_clip_start_116"/>
      <w:bookmarkEnd w:id="60"/>
      <w:r>
        <w:t>H. 4997 -- Reps. Herbkersman, Bowers, Owens, Simrill, Branham, G. M. Smith, Burns, Alexander, Hiott, Whipper, Douglas, Allison, Limehouse, Lowe, George, Bales, R. L. Brown, Gagnon, Hayes, Hodges, Hosey, W. J. McLeod, Murphy, Sabb, Sandifer and Sellers: A BILL TO AMEND THE CODE OF LAWS OF SOUTH CAROLINA, 1976, BY ADDING SECTION 56-15-415 SO AS TO PROVIDE THAT AN APPLICANT FOR AN INITIAL NONFRANCHISE AUTOMOBILE DEALER LICENSE ISSUED AFTER JANUARY 1, 2015,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56-15-430, 56-15-440, AND 56-15-450, RELATING TO THE NONAPPLICABILITY OF THE PROVISIONS THAT REGULATE NONFRANCHISE AUTOMOBILE DEALER PRELICENSING TO FRANCHISED AUTOMOBILE DEALERS, NONFRANCHISED AUTOMOBILE DEALERS OWNED AND OPERATED BY A FRANCHISED AUTOMOBILE DEALER, NONFRANCHISED AUTOMOBILE DEALERS WHOSE PRIMARY BUSINESS IS SALVAGE MOTOR VEHICLES, AND NONFRANCHISED AUTOMOBILE DEALERS WHOSE PRIMARY BUSINESS OBJECTIVE AND SUBSTANTIAL BUSINESS ACTIVITY IS IN THE RENTAL OF MOTOR VEHICLES, SO AS TO PROVIDE THAT THE PROVISIONS THAT REQUIRE AN APPLICANT FOR AN INITIAL NONFRANCHISE AUTOMOBILE DEALER LICENSE TO COMPLETE CERTAIN EDUCATION REQUIREMENTS ALSO DO NOT APPLY TO THESE AUTOMOBILE DEALERS.</w:t>
      </w:r>
    </w:p>
    <w:p w:rsidR="008A03F0" w:rsidRDefault="008A03F0" w:rsidP="008A03F0">
      <w:bookmarkStart w:id="61" w:name="include_clip_end_116"/>
      <w:bookmarkEnd w:id="61"/>
    </w:p>
    <w:p w:rsidR="008A03F0" w:rsidRDefault="008A03F0" w:rsidP="008A03F0">
      <w:pPr>
        <w:keepNext/>
        <w:jc w:val="center"/>
        <w:rPr>
          <w:b/>
        </w:rPr>
      </w:pPr>
      <w:r w:rsidRPr="008A03F0">
        <w:rPr>
          <w:b/>
        </w:rPr>
        <w:t>OBJECTION TO RECALL</w:t>
      </w:r>
    </w:p>
    <w:p w:rsidR="008A03F0" w:rsidRDefault="008A03F0" w:rsidP="008A03F0">
      <w:r>
        <w:t>Rep. BANNISTER asked unanimous consent to recall H. 5005 from the Committee on Medical, Military, Public and Municipal Affairs.</w:t>
      </w:r>
    </w:p>
    <w:p w:rsidR="008A03F0" w:rsidRDefault="008A03F0" w:rsidP="008A03F0">
      <w:r>
        <w:t>Rep. HOWARD objected.</w:t>
      </w:r>
    </w:p>
    <w:p w:rsidR="008A03F0" w:rsidRDefault="008A03F0" w:rsidP="008A03F0"/>
    <w:p w:rsidR="000C5AD9" w:rsidRDefault="000C5AD9">
      <w:pPr>
        <w:ind w:firstLine="0"/>
        <w:jc w:val="left"/>
        <w:rPr>
          <w:b/>
        </w:rPr>
      </w:pPr>
      <w:r>
        <w:rPr>
          <w:b/>
        </w:rPr>
        <w:br w:type="page"/>
      </w:r>
    </w:p>
    <w:p w:rsidR="008A03F0" w:rsidRDefault="008A03F0" w:rsidP="008A03F0">
      <w:pPr>
        <w:keepNext/>
        <w:jc w:val="center"/>
        <w:rPr>
          <w:b/>
        </w:rPr>
      </w:pPr>
      <w:r w:rsidRPr="008A03F0">
        <w:rPr>
          <w:b/>
        </w:rPr>
        <w:t>H. 4819--SENATE AMENDMENTS CONCURRED IN AND BILL ENROLLED</w:t>
      </w:r>
    </w:p>
    <w:p w:rsidR="008A03F0" w:rsidRDefault="008A03F0" w:rsidP="008A03F0">
      <w:r>
        <w:t xml:space="preserve">The Senate Amendments to the following Bill were taken up for consideration: </w:t>
      </w:r>
    </w:p>
    <w:p w:rsidR="008A03F0" w:rsidRDefault="008A03F0" w:rsidP="008A03F0">
      <w:bookmarkStart w:id="62" w:name="include_clip_start_120"/>
      <w:bookmarkEnd w:id="62"/>
    </w:p>
    <w:p w:rsidR="008A03F0" w:rsidRDefault="008A03F0" w:rsidP="008A03F0">
      <w:pPr>
        <w:keepNext/>
      </w:pPr>
      <w:r>
        <w:t>H. 4819 -- Reps. Norman, King, Long, D. C. Moss, Delleney, Felder, V. S. Moss and Simrill: A BILL TO AMEND ACT 470 OF 2000, AS AMENDED, RELATING TO THE ELECTION DISTRICTS OF MEMBERS OF ROCK HILL SCHOOL DISTRICT 3 IN YORK COUNTY, SO AS TO ESTABLISH AND REAPPORTION THESE ELECTION DISTRICTS.</w:t>
      </w:r>
    </w:p>
    <w:p w:rsidR="008A03F0" w:rsidRDefault="008A03F0" w:rsidP="008A03F0">
      <w:bookmarkStart w:id="63" w:name="include_clip_end_120"/>
      <w:bookmarkEnd w:id="63"/>
    </w:p>
    <w:p w:rsidR="008A03F0" w:rsidRDefault="008A03F0" w:rsidP="008A03F0">
      <w:r>
        <w:t xml:space="preserve">The yeas and nays were taken resulting as follows: </w:t>
      </w:r>
    </w:p>
    <w:p w:rsidR="008A03F0" w:rsidRDefault="008A03F0" w:rsidP="008A03F0">
      <w:pPr>
        <w:jc w:val="center"/>
      </w:pPr>
      <w:r>
        <w:t xml:space="preserve"> </w:t>
      </w:r>
      <w:bookmarkStart w:id="64" w:name="vote_start121"/>
      <w:bookmarkEnd w:id="64"/>
      <w:r>
        <w:t>Yeas 92; Nays 0</w:t>
      </w:r>
    </w:p>
    <w:p w:rsidR="008A03F0" w:rsidRDefault="008A03F0" w:rsidP="008A03F0">
      <w:pPr>
        <w:jc w:val="center"/>
      </w:pPr>
    </w:p>
    <w:p w:rsidR="008A03F0" w:rsidRDefault="008A03F0" w:rsidP="008A03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03F0" w:rsidRPr="008A03F0" w:rsidTr="008A03F0">
        <w:tc>
          <w:tcPr>
            <w:tcW w:w="2179" w:type="dxa"/>
            <w:shd w:val="clear" w:color="auto" w:fill="auto"/>
          </w:tcPr>
          <w:p w:rsidR="008A03F0" w:rsidRPr="008A03F0" w:rsidRDefault="008A03F0" w:rsidP="008A03F0">
            <w:pPr>
              <w:keepNext/>
              <w:ind w:firstLine="0"/>
            </w:pPr>
            <w:r>
              <w:t>Allison</w:t>
            </w:r>
          </w:p>
        </w:tc>
        <w:tc>
          <w:tcPr>
            <w:tcW w:w="2179" w:type="dxa"/>
            <w:shd w:val="clear" w:color="auto" w:fill="auto"/>
          </w:tcPr>
          <w:p w:rsidR="008A03F0" w:rsidRPr="008A03F0" w:rsidRDefault="008A03F0" w:rsidP="008A03F0">
            <w:pPr>
              <w:keepNext/>
              <w:ind w:firstLine="0"/>
            </w:pPr>
            <w:r>
              <w:t>Anderson</w:t>
            </w:r>
          </w:p>
        </w:tc>
        <w:tc>
          <w:tcPr>
            <w:tcW w:w="2180" w:type="dxa"/>
            <w:shd w:val="clear" w:color="auto" w:fill="auto"/>
          </w:tcPr>
          <w:p w:rsidR="008A03F0" w:rsidRPr="008A03F0" w:rsidRDefault="008A03F0" w:rsidP="008A03F0">
            <w:pPr>
              <w:keepNext/>
              <w:ind w:firstLine="0"/>
            </w:pPr>
            <w:r>
              <w:t>Anthony</w:t>
            </w:r>
          </w:p>
        </w:tc>
      </w:tr>
      <w:tr w:rsidR="008A03F0" w:rsidRPr="008A03F0" w:rsidTr="008A03F0">
        <w:tc>
          <w:tcPr>
            <w:tcW w:w="2179" w:type="dxa"/>
            <w:shd w:val="clear" w:color="auto" w:fill="auto"/>
          </w:tcPr>
          <w:p w:rsidR="008A03F0" w:rsidRPr="008A03F0" w:rsidRDefault="008A03F0" w:rsidP="008A03F0">
            <w:pPr>
              <w:ind w:firstLine="0"/>
            </w:pPr>
            <w:r>
              <w:t>Atwater</w:t>
            </w:r>
          </w:p>
        </w:tc>
        <w:tc>
          <w:tcPr>
            <w:tcW w:w="2179" w:type="dxa"/>
            <w:shd w:val="clear" w:color="auto" w:fill="auto"/>
          </w:tcPr>
          <w:p w:rsidR="008A03F0" w:rsidRPr="008A03F0" w:rsidRDefault="008A03F0" w:rsidP="008A03F0">
            <w:pPr>
              <w:ind w:firstLine="0"/>
            </w:pPr>
            <w:r>
              <w:t>Bales</w:t>
            </w:r>
          </w:p>
        </w:tc>
        <w:tc>
          <w:tcPr>
            <w:tcW w:w="2180" w:type="dxa"/>
            <w:shd w:val="clear" w:color="auto" w:fill="auto"/>
          </w:tcPr>
          <w:p w:rsidR="008A03F0" w:rsidRPr="008A03F0" w:rsidRDefault="008A03F0" w:rsidP="008A03F0">
            <w:pPr>
              <w:ind w:firstLine="0"/>
            </w:pPr>
            <w:r>
              <w:t>Bannister</w:t>
            </w:r>
          </w:p>
        </w:tc>
      </w:tr>
      <w:tr w:rsidR="008A03F0" w:rsidRPr="008A03F0" w:rsidTr="008A03F0">
        <w:tc>
          <w:tcPr>
            <w:tcW w:w="2179" w:type="dxa"/>
            <w:shd w:val="clear" w:color="auto" w:fill="auto"/>
          </w:tcPr>
          <w:p w:rsidR="008A03F0" w:rsidRPr="008A03F0" w:rsidRDefault="008A03F0" w:rsidP="008A03F0">
            <w:pPr>
              <w:ind w:firstLine="0"/>
            </w:pPr>
            <w:r>
              <w:t>Barfield</w:t>
            </w:r>
          </w:p>
        </w:tc>
        <w:tc>
          <w:tcPr>
            <w:tcW w:w="2179" w:type="dxa"/>
            <w:shd w:val="clear" w:color="auto" w:fill="auto"/>
          </w:tcPr>
          <w:p w:rsidR="008A03F0" w:rsidRPr="008A03F0" w:rsidRDefault="008A03F0" w:rsidP="008A03F0">
            <w:pPr>
              <w:ind w:firstLine="0"/>
            </w:pPr>
            <w:r>
              <w:t>Bedingfield</w:t>
            </w:r>
          </w:p>
        </w:tc>
        <w:tc>
          <w:tcPr>
            <w:tcW w:w="2180" w:type="dxa"/>
            <w:shd w:val="clear" w:color="auto" w:fill="auto"/>
          </w:tcPr>
          <w:p w:rsidR="008A03F0" w:rsidRPr="008A03F0" w:rsidRDefault="008A03F0" w:rsidP="008A03F0">
            <w:pPr>
              <w:ind w:firstLine="0"/>
            </w:pPr>
            <w:r>
              <w:t>Bernstein</w:t>
            </w:r>
          </w:p>
        </w:tc>
      </w:tr>
      <w:tr w:rsidR="008A03F0" w:rsidRPr="008A03F0" w:rsidTr="008A03F0">
        <w:tc>
          <w:tcPr>
            <w:tcW w:w="2179" w:type="dxa"/>
            <w:shd w:val="clear" w:color="auto" w:fill="auto"/>
          </w:tcPr>
          <w:p w:rsidR="008A03F0" w:rsidRPr="008A03F0" w:rsidRDefault="008A03F0" w:rsidP="008A03F0">
            <w:pPr>
              <w:ind w:firstLine="0"/>
            </w:pPr>
            <w:r>
              <w:t>Bingham</w:t>
            </w:r>
          </w:p>
        </w:tc>
        <w:tc>
          <w:tcPr>
            <w:tcW w:w="2179" w:type="dxa"/>
            <w:shd w:val="clear" w:color="auto" w:fill="auto"/>
          </w:tcPr>
          <w:p w:rsidR="008A03F0" w:rsidRPr="008A03F0" w:rsidRDefault="008A03F0" w:rsidP="008A03F0">
            <w:pPr>
              <w:ind w:firstLine="0"/>
            </w:pPr>
            <w:r>
              <w:t>Bowen</w:t>
            </w:r>
          </w:p>
        </w:tc>
        <w:tc>
          <w:tcPr>
            <w:tcW w:w="2180" w:type="dxa"/>
            <w:shd w:val="clear" w:color="auto" w:fill="auto"/>
          </w:tcPr>
          <w:p w:rsidR="008A03F0" w:rsidRPr="008A03F0" w:rsidRDefault="008A03F0" w:rsidP="008A03F0">
            <w:pPr>
              <w:ind w:firstLine="0"/>
            </w:pPr>
            <w:r>
              <w:t>Branham</w:t>
            </w:r>
          </w:p>
        </w:tc>
      </w:tr>
      <w:tr w:rsidR="008A03F0" w:rsidRPr="008A03F0" w:rsidTr="008A03F0">
        <w:tc>
          <w:tcPr>
            <w:tcW w:w="2179" w:type="dxa"/>
            <w:shd w:val="clear" w:color="auto" w:fill="auto"/>
          </w:tcPr>
          <w:p w:rsidR="008A03F0" w:rsidRPr="008A03F0" w:rsidRDefault="008A03F0" w:rsidP="008A03F0">
            <w:pPr>
              <w:ind w:firstLine="0"/>
            </w:pPr>
            <w:r>
              <w:t>Brannon</w:t>
            </w:r>
          </w:p>
        </w:tc>
        <w:tc>
          <w:tcPr>
            <w:tcW w:w="2179" w:type="dxa"/>
            <w:shd w:val="clear" w:color="auto" w:fill="auto"/>
          </w:tcPr>
          <w:p w:rsidR="008A03F0" w:rsidRPr="008A03F0" w:rsidRDefault="008A03F0" w:rsidP="008A03F0">
            <w:pPr>
              <w:ind w:firstLine="0"/>
            </w:pPr>
            <w:r>
              <w:t>G. A. Brown</w:t>
            </w:r>
          </w:p>
        </w:tc>
        <w:tc>
          <w:tcPr>
            <w:tcW w:w="2180" w:type="dxa"/>
            <w:shd w:val="clear" w:color="auto" w:fill="auto"/>
          </w:tcPr>
          <w:p w:rsidR="008A03F0" w:rsidRPr="008A03F0" w:rsidRDefault="008A03F0" w:rsidP="008A03F0">
            <w:pPr>
              <w:ind w:firstLine="0"/>
            </w:pPr>
            <w:r>
              <w:t>R. L. Brown</w:t>
            </w:r>
          </w:p>
        </w:tc>
      </w:tr>
      <w:tr w:rsidR="008A03F0" w:rsidRPr="008A03F0" w:rsidTr="008A03F0">
        <w:tc>
          <w:tcPr>
            <w:tcW w:w="2179" w:type="dxa"/>
            <w:shd w:val="clear" w:color="auto" w:fill="auto"/>
          </w:tcPr>
          <w:p w:rsidR="008A03F0" w:rsidRPr="008A03F0" w:rsidRDefault="008A03F0" w:rsidP="008A03F0">
            <w:pPr>
              <w:ind w:firstLine="0"/>
            </w:pPr>
            <w:r>
              <w:t>Burns</w:t>
            </w:r>
          </w:p>
        </w:tc>
        <w:tc>
          <w:tcPr>
            <w:tcW w:w="2179" w:type="dxa"/>
            <w:shd w:val="clear" w:color="auto" w:fill="auto"/>
          </w:tcPr>
          <w:p w:rsidR="008A03F0" w:rsidRPr="008A03F0" w:rsidRDefault="008A03F0" w:rsidP="008A03F0">
            <w:pPr>
              <w:ind w:firstLine="0"/>
            </w:pPr>
            <w:r>
              <w:t>Chumley</w:t>
            </w:r>
          </w:p>
        </w:tc>
        <w:tc>
          <w:tcPr>
            <w:tcW w:w="2180" w:type="dxa"/>
            <w:shd w:val="clear" w:color="auto" w:fill="auto"/>
          </w:tcPr>
          <w:p w:rsidR="008A03F0" w:rsidRPr="008A03F0" w:rsidRDefault="008A03F0" w:rsidP="008A03F0">
            <w:pPr>
              <w:ind w:firstLine="0"/>
            </w:pPr>
            <w:r>
              <w:t>Clyburn</w:t>
            </w:r>
          </w:p>
        </w:tc>
      </w:tr>
      <w:tr w:rsidR="008A03F0" w:rsidRPr="008A03F0" w:rsidTr="008A03F0">
        <w:tc>
          <w:tcPr>
            <w:tcW w:w="2179" w:type="dxa"/>
            <w:shd w:val="clear" w:color="auto" w:fill="auto"/>
          </w:tcPr>
          <w:p w:rsidR="008A03F0" w:rsidRPr="008A03F0" w:rsidRDefault="008A03F0" w:rsidP="008A03F0">
            <w:pPr>
              <w:ind w:firstLine="0"/>
            </w:pPr>
            <w:r>
              <w:t>Cole</w:t>
            </w:r>
          </w:p>
        </w:tc>
        <w:tc>
          <w:tcPr>
            <w:tcW w:w="2179" w:type="dxa"/>
            <w:shd w:val="clear" w:color="auto" w:fill="auto"/>
          </w:tcPr>
          <w:p w:rsidR="008A03F0" w:rsidRPr="008A03F0" w:rsidRDefault="008A03F0" w:rsidP="008A03F0">
            <w:pPr>
              <w:ind w:firstLine="0"/>
            </w:pPr>
            <w:r>
              <w:t>H. A. Crawford</w:t>
            </w:r>
          </w:p>
        </w:tc>
        <w:tc>
          <w:tcPr>
            <w:tcW w:w="2180" w:type="dxa"/>
            <w:shd w:val="clear" w:color="auto" w:fill="auto"/>
          </w:tcPr>
          <w:p w:rsidR="008A03F0" w:rsidRPr="008A03F0" w:rsidRDefault="008A03F0" w:rsidP="008A03F0">
            <w:pPr>
              <w:ind w:firstLine="0"/>
            </w:pPr>
            <w:r>
              <w:t>K. R. Crawford</w:t>
            </w:r>
          </w:p>
        </w:tc>
      </w:tr>
      <w:tr w:rsidR="008A03F0" w:rsidRPr="008A03F0" w:rsidTr="008A03F0">
        <w:tc>
          <w:tcPr>
            <w:tcW w:w="2179" w:type="dxa"/>
            <w:shd w:val="clear" w:color="auto" w:fill="auto"/>
          </w:tcPr>
          <w:p w:rsidR="008A03F0" w:rsidRPr="008A03F0" w:rsidRDefault="008A03F0" w:rsidP="008A03F0">
            <w:pPr>
              <w:ind w:firstLine="0"/>
            </w:pPr>
            <w:r>
              <w:t>Crosby</w:t>
            </w:r>
          </w:p>
        </w:tc>
        <w:tc>
          <w:tcPr>
            <w:tcW w:w="2179" w:type="dxa"/>
            <w:shd w:val="clear" w:color="auto" w:fill="auto"/>
          </w:tcPr>
          <w:p w:rsidR="008A03F0" w:rsidRPr="008A03F0" w:rsidRDefault="008A03F0" w:rsidP="008A03F0">
            <w:pPr>
              <w:ind w:firstLine="0"/>
            </w:pPr>
            <w:r>
              <w:t>Daning</w:t>
            </w:r>
          </w:p>
        </w:tc>
        <w:tc>
          <w:tcPr>
            <w:tcW w:w="2180" w:type="dxa"/>
            <w:shd w:val="clear" w:color="auto" w:fill="auto"/>
          </w:tcPr>
          <w:p w:rsidR="008A03F0" w:rsidRPr="008A03F0" w:rsidRDefault="008A03F0" w:rsidP="008A03F0">
            <w:pPr>
              <w:ind w:firstLine="0"/>
            </w:pPr>
            <w:r>
              <w:t>Delleney</w:t>
            </w:r>
          </w:p>
        </w:tc>
      </w:tr>
      <w:tr w:rsidR="008A03F0" w:rsidRPr="008A03F0" w:rsidTr="008A03F0">
        <w:tc>
          <w:tcPr>
            <w:tcW w:w="2179" w:type="dxa"/>
            <w:shd w:val="clear" w:color="auto" w:fill="auto"/>
          </w:tcPr>
          <w:p w:rsidR="008A03F0" w:rsidRPr="008A03F0" w:rsidRDefault="008A03F0" w:rsidP="008A03F0">
            <w:pPr>
              <w:ind w:firstLine="0"/>
            </w:pPr>
            <w:r>
              <w:t>Dillard</w:t>
            </w:r>
          </w:p>
        </w:tc>
        <w:tc>
          <w:tcPr>
            <w:tcW w:w="2179" w:type="dxa"/>
            <w:shd w:val="clear" w:color="auto" w:fill="auto"/>
          </w:tcPr>
          <w:p w:rsidR="008A03F0" w:rsidRPr="008A03F0" w:rsidRDefault="008A03F0" w:rsidP="008A03F0">
            <w:pPr>
              <w:ind w:firstLine="0"/>
            </w:pPr>
            <w:r>
              <w:t>Edge</w:t>
            </w:r>
          </w:p>
        </w:tc>
        <w:tc>
          <w:tcPr>
            <w:tcW w:w="2180" w:type="dxa"/>
            <w:shd w:val="clear" w:color="auto" w:fill="auto"/>
          </w:tcPr>
          <w:p w:rsidR="008A03F0" w:rsidRPr="008A03F0" w:rsidRDefault="008A03F0" w:rsidP="008A03F0">
            <w:pPr>
              <w:ind w:firstLine="0"/>
            </w:pPr>
            <w:r>
              <w:t>Erickson</w:t>
            </w:r>
          </w:p>
        </w:tc>
      </w:tr>
      <w:tr w:rsidR="008A03F0" w:rsidRPr="008A03F0" w:rsidTr="008A03F0">
        <w:tc>
          <w:tcPr>
            <w:tcW w:w="2179" w:type="dxa"/>
            <w:shd w:val="clear" w:color="auto" w:fill="auto"/>
          </w:tcPr>
          <w:p w:rsidR="008A03F0" w:rsidRPr="008A03F0" w:rsidRDefault="008A03F0" w:rsidP="008A03F0">
            <w:pPr>
              <w:ind w:firstLine="0"/>
            </w:pPr>
            <w:r>
              <w:t>Felder</w:t>
            </w:r>
          </w:p>
        </w:tc>
        <w:tc>
          <w:tcPr>
            <w:tcW w:w="2179" w:type="dxa"/>
            <w:shd w:val="clear" w:color="auto" w:fill="auto"/>
          </w:tcPr>
          <w:p w:rsidR="008A03F0" w:rsidRPr="008A03F0" w:rsidRDefault="008A03F0" w:rsidP="008A03F0">
            <w:pPr>
              <w:ind w:firstLine="0"/>
            </w:pPr>
            <w:r>
              <w:t>Finlay</w:t>
            </w:r>
          </w:p>
        </w:tc>
        <w:tc>
          <w:tcPr>
            <w:tcW w:w="2180" w:type="dxa"/>
            <w:shd w:val="clear" w:color="auto" w:fill="auto"/>
          </w:tcPr>
          <w:p w:rsidR="008A03F0" w:rsidRPr="008A03F0" w:rsidRDefault="008A03F0" w:rsidP="008A03F0">
            <w:pPr>
              <w:ind w:firstLine="0"/>
            </w:pPr>
            <w:r>
              <w:t>Forrester</w:t>
            </w:r>
          </w:p>
        </w:tc>
      </w:tr>
      <w:tr w:rsidR="008A03F0" w:rsidRPr="008A03F0" w:rsidTr="008A03F0">
        <w:tc>
          <w:tcPr>
            <w:tcW w:w="2179" w:type="dxa"/>
            <w:shd w:val="clear" w:color="auto" w:fill="auto"/>
          </w:tcPr>
          <w:p w:rsidR="008A03F0" w:rsidRPr="008A03F0" w:rsidRDefault="008A03F0" w:rsidP="008A03F0">
            <w:pPr>
              <w:ind w:firstLine="0"/>
            </w:pPr>
            <w:r>
              <w:t>Funderburk</w:t>
            </w:r>
          </w:p>
        </w:tc>
        <w:tc>
          <w:tcPr>
            <w:tcW w:w="2179" w:type="dxa"/>
            <w:shd w:val="clear" w:color="auto" w:fill="auto"/>
          </w:tcPr>
          <w:p w:rsidR="008A03F0" w:rsidRPr="008A03F0" w:rsidRDefault="008A03F0" w:rsidP="008A03F0">
            <w:pPr>
              <w:ind w:firstLine="0"/>
            </w:pPr>
            <w:r>
              <w:t>Gagnon</w:t>
            </w:r>
          </w:p>
        </w:tc>
        <w:tc>
          <w:tcPr>
            <w:tcW w:w="2180" w:type="dxa"/>
            <w:shd w:val="clear" w:color="auto" w:fill="auto"/>
          </w:tcPr>
          <w:p w:rsidR="008A03F0" w:rsidRPr="008A03F0" w:rsidRDefault="008A03F0" w:rsidP="008A03F0">
            <w:pPr>
              <w:ind w:firstLine="0"/>
            </w:pPr>
            <w:r>
              <w:t>George</w:t>
            </w:r>
          </w:p>
        </w:tc>
      </w:tr>
      <w:tr w:rsidR="008A03F0" w:rsidRPr="008A03F0" w:rsidTr="008A03F0">
        <w:tc>
          <w:tcPr>
            <w:tcW w:w="2179" w:type="dxa"/>
            <w:shd w:val="clear" w:color="auto" w:fill="auto"/>
          </w:tcPr>
          <w:p w:rsidR="008A03F0" w:rsidRPr="008A03F0" w:rsidRDefault="008A03F0" w:rsidP="008A03F0">
            <w:pPr>
              <w:ind w:firstLine="0"/>
            </w:pPr>
            <w:r>
              <w:t>Gilliard</w:t>
            </w:r>
          </w:p>
        </w:tc>
        <w:tc>
          <w:tcPr>
            <w:tcW w:w="2179" w:type="dxa"/>
            <w:shd w:val="clear" w:color="auto" w:fill="auto"/>
          </w:tcPr>
          <w:p w:rsidR="008A03F0" w:rsidRPr="008A03F0" w:rsidRDefault="008A03F0" w:rsidP="008A03F0">
            <w:pPr>
              <w:ind w:firstLine="0"/>
            </w:pPr>
            <w:r>
              <w:t>Hardee</w:t>
            </w:r>
          </w:p>
        </w:tc>
        <w:tc>
          <w:tcPr>
            <w:tcW w:w="2180" w:type="dxa"/>
            <w:shd w:val="clear" w:color="auto" w:fill="auto"/>
          </w:tcPr>
          <w:p w:rsidR="008A03F0" w:rsidRPr="008A03F0" w:rsidRDefault="008A03F0" w:rsidP="008A03F0">
            <w:pPr>
              <w:ind w:firstLine="0"/>
            </w:pPr>
            <w:r>
              <w:t>Hardwick</w:t>
            </w:r>
          </w:p>
        </w:tc>
      </w:tr>
      <w:tr w:rsidR="008A03F0" w:rsidRPr="008A03F0" w:rsidTr="008A03F0">
        <w:tc>
          <w:tcPr>
            <w:tcW w:w="2179" w:type="dxa"/>
            <w:shd w:val="clear" w:color="auto" w:fill="auto"/>
          </w:tcPr>
          <w:p w:rsidR="008A03F0" w:rsidRPr="008A03F0" w:rsidRDefault="008A03F0" w:rsidP="008A03F0">
            <w:pPr>
              <w:ind w:firstLine="0"/>
            </w:pPr>
            <w:r>
              <w:t>Harrell</w:t>
            </w:r>
          </w:p>
        </w:tc>
        <w:tc>
          <w:tcPr>
            <w:tcW w:w="2179" w:type="dxa"/>
            <w:shd w:val="clear" w:color="auto" w:fill="auto"/>
          </w:tcPr>
          <w:p w:rsidR="008A03F0" w:rsidRPr="008A03F0" w:rsidRDefault="008A03F0" w:rsidP="008A03F0">
            <w:pPr>
              <w:ind w:firstLine="0"/>
            </w:pPr>
            <w:r>
              <w:t>Hayes</w:t>
            </w:r>
          </w:p>
        </w:tc>
        <w:tc>
          <w:tcPr>
            <w:tcW w:w="2180" w:type="dxa"/>
            <w:shd w:val="clear" w:color="auto" w:fill="auto"/>
          </w:tcPr>
          <w:p w:rsidR="008A03F0" w:rsidRPr="008A03F0" w:rsidRDefault="008A03F0" w:rsidP="008A03F0">
            <w:pPr>
              <w:ind w:firstLine="0"/>
            </w:pPr>
            <w:r>
              <w:t>Henderson</w:t>
            </w:r>
          </w:p>
        </w:tc>
      </w:tr>
      <w:tr w:rsidR="008A03F0" w:rsidRPr="008A03F0" w:rsidTr="008A03F0">
        <w:tc>
          <w:tcPr>
            <w:tcW w:w="2179" w:type="dxa"/>
            <w:shd w:val="clear" w:color="auto" w:fill="auto"/>
          </w:tcPr>
          <w:p w:rsidR="008A03F0" w:rsidRPr="008A03F0" w:rsidRDefault="008A03F0" w:rsidP="008A03F0">
            <w:pPr>
              <w:ind w:firstLine="0"/>
            </w:pPr>
            <w:r>
              <w:t>Herbkersman</w:t>
            </w:r>
          </w:p>
        </w:tc>
        <w:tc>
          <w:tcPr>
            <w:tcW w:w="2179" w:type="dxa"/>
            <w:shd w:val="clear" w:color="auto" w:fill="auto"/>
          </w:tcPr>
          <w:p w:rsidR="008A03F0" w:rsidRPr="008A03F0" w:rsidRDefault="008A03F0" w:rsidP="008A03F0">
            <w:pPr>
              <w:ind w:firstLine="0"/>
            </w:pPr>
            <w:r>
              <w:t>Hixon</w:t>
            </w:r>
          </w:p>
        </w:tc>
        <w:tc>
          <w:tcPr>
            <w:tcW w:w="2180" w:type="dxa"/>
            <w:shd w:val="clear" w:color="auto" w:fill="auto"/>
          </w:tcPr>
          <w:p w:rsidR="008A03F0" w:rsidRPr="008A03F0" w:rsidRDefault="008A03F0" w:rsidP="008A03F0">
            <w:pPr>
              <w:ind w:firstLine="0"/>
            </w:pPr>
            <w:r>
              <w:t>Hodges</w:t>
            </w:r>
          </w:p>
        </w:tc>
      </w:tr>
      <w:tr w:rsidR="008A03F0" w:rsidRPr="008A03F0" w:rsidTr="008A03F0">
        <w:tc>
          <w:tcPr>
            <w:tcW w:w="2179" w:type="dxa"/>
            <w:shd w:val="clear" w:color="auto" w:fill="auto"/>
          </w:tcPr>
          <w:p w:rsidR="008A03F0" w:rsidRPr="008A03F0" w:rsidRDefault="008A03F0" w:rsidP="008A03F0">
            <w:pPr>
              <w:ind w:firstLine="0"/>
            </w:pPr>
            <w:r>
              <w:t>Hosey</w:t>
            </w:r>
          </w:p>
        </w:tc>
        <w:tc>
          <w:tcPr>
            <w:tcW w:w="2179" w:type="dxa"/>
            <w:shd w:val="clear" w:color="auto" w:fill="auto"/>
          </w:tcPr>
          <w:p w:rsidR="008A03F0" w:rsidRPr="008A03F0" w:rsidRDefault="008A03F0" w:rsidP="008A03F0">
            <w:pPr>
              <w:ind w:firstLine="0"/>
            </w:pPr>
            <w:r>
              <w:t>Huggins</w:t>
            </w:r>
          </w:p>
        </w:tc>
        <w:tc>
          <w:tcPr>
            <w:tcW w:w="2180" w:type="dxa"/>
            <w:shd w:val="clear" w:color="auto" w:fill="auto"/>
          </w:tcPr>
          <w:p w:rsidR="008A03F0" w:rsidRPr="008A03F0" w:rsidRDefault="008A03F0" w:rsidP="008A03F0">
            <w:pPr>
              <w:ind w:firstLine="0"/>
            </w:pPr>
            <w:r>
              <w:t>Kennedy</w:t>
            </w:r>
          </w:p>
        </w:tc>
      </w:tr>
      <w:tr w:rsidR="008A03F0" w:rsidRPr="008A03F0" w:rsidTr="008A03F0">
        <w:tc>
          <w:tcPr>
            <w:tcW w:w="2179" w:type="dxa"/>
            <w:shd w:val="clear" w:color="auto" w:fill="auto"/>
          </w:tcPr>
          <w:p w:rsidR="008A03F0" w:rsidRPr="008A03F0" w:rsidRDefault="008A03F0" w:rsidP="008A03F0">
            <w:pPr>
              <w:ind w:firstLine="0"/>
            </w:pPr>
            <w:r>
              <w:t>King</w:t>
            </w:r>
          </w:p>
        </w:tc>
        <w:tc>
          <w:tcPr>
            <w:tcW w:w="2179" w:type="dxa"/>
            <w:shd w:val="clear" w:color="auto" w:fill="auto"/>
          </w:tcPr>
          <w:p w:rsidR="008A03F0" w:rsidRPr="008A03F0" w:rsidRDefault="008A03F0" w:rsidP="008A03F0">
            <w:pPr>
              <w:ind w:firstLine="0"/>
            </w:pPr>
            <w:r>
              <w:t>Knight</w:t>
            </w:r>
          </w:p>
        </w:tc>
        <w:tc>
          <w:tcPr>
            <w:tcW w:w="2180" w:type="dxa"/>
            <w:shd w:val="clear" w:color="auto" w:fill="auto"/>
          </w:tcPr>
          <w:p w:rsidR="008A03F0" w:rsidRPr="008A03F0" w:rsidRDefault="008A03F0" w:rsidP="008A03F0">
            <w:pPr>
              <w:ind w:firstLine="0"/>
            </w:pPr>
            <w:r>
              <w:t>Limehouse</w:t>
            </w:r>
          </w:p>
        </w:tc>
      </w:tr>
      <w:tr w:rsidR="008A03F0" w:rsidRPr="008A03F0" w:rsidTr="008A03F0">
        <w:tc>
          <w:tcPr>
            <w:tcW w:w="2179" w:type="dxa"/>
            <w:shd w:val="clear" w:color="auto" w:fill="auto"/>
          </w:tcPr>
          <w:p w:rsidR="008A03F0" w:rsidRPr="008A03F0" w:rsidRDefault="008A03F0" w:rsidP="008A03F0">
            <w:pPr>
              <w:ind w:firstLine="0"/>
            </w:pPr>
            <w:r>
              <w:t>Loftis</w:t>
            </w:r>
          </w:p>
        </w:tc>
        <w:tc>
          <w:tcPr>
            <w:tcW w:w="2179" w:type="dxa"/>
            <w:shd w:val="clear" w:color="auto" w:fill="auto"/>
          </w:tcPr>
          <w:p w:rsidR="008A03F0" w:rsidRPr="008A03F0" w:rsidRDefault="008A03F0" w:rsidP="008A03F0">
            <w:pPr>
              <w:ind w:firstLine="0"/>
            </w:pPr>
            <w:r>
              <w:t>Long</w:t>
            </w:r>
          </w:p>
        </w:tc>
        <w:tc>
          <w:tcPr>
            <w:tcW w:w="2180" w:type="dxa"/>
            <w:shd w:val="clear" w:color="auto" w:fill="auto"/>
          </w:tcPr>
          <w:p w:rsidR="008A03F0" w:rsidRPr="008A03F0" w:rsidRDefault="008A03F0" w:rsidP="008A03F0">
            <w:pPr>
              <w:ind w:firstLine="0"/>
            </w:pPr>
            <w:r>
              <w:t>Lowe</w:t>
            </w:r>
          </w:p>
        </w:tc>
      </w:tr>
      <w:tr w:rsidR="008A03F0" w:rsidRPr="008A03F0" w:rsidTr="008A03F0">
        <w:tc>
          <w:tcPr>
            <w:tcW w:w="2179" w:type="dxa"/>
            <w:shd w:val="clear" w:color="auto" w:fill="auto"/>
          </w:tcPr>
          <w:p w:rsidR="008A03F0" w:rsidRPr="008A03F0" w:rsidRDefault="008A03F0" w:rsidP="008A03F0">
            <w:pPr>
              <w:ind w:firstLine="0"/>
            </w:pPr>
            <w:r>
              <w:t>Lucas</w:t>
            </w:r>
          </w:p>
        </w:tc>
        <w:tc>
          <w:tcPr>
            <w:tcW w:w="2179" w:type="dxa"/>
            <w:shd w:val="clear" w:color="auto" w:fill="auto"/>
          </w:tcPr>
          <w:p w:rsidR="008A03F0" w:rsidRPr="008A03F0" w:rsidRDefault="008A03F0" w:rsidP="008A03F0">
            <w:pPr>
              <w:ind w:firstLine="0"/>
            </w:pPr>
            <w:r>
              <w:t>McCoy</w:t>
            </w:r>
          </w:p>
        </w:tc>
        <w:tc>
          <w:tcPr>
            <w:tcW w:w="2180" w:type="dxa"/>
            <w:shd w:val="clear" w:color="auto" w:fill="auto"/>
          </w:tcPr>
          <w:p w:rsidR="008A03F0" w:rsidRPr="008A03F0" w:rsidRDefault="008A03F0" w:rsidP="008A03F0">
            <w:pPr>
              <w:ind w:firstLine="0"/>
            </w:pPr>
            <w:r>
              <w:t>McEachern</w:t>
            </w:r>
          </w:p>
        </w:tc>
      </w:tr>
      <w:tr w:rsidR="008A03F0" w:rsidRPr="008A03F0" w:rsidTr="008A03F0">
        <w:tc>
          <w:tcPr>
            <w:tcW w:w="2179" w:type="dxa"/>
            <w:shd w:val="clear" w:color="auto" w:fill="auto"/>
          </w:tcPr>
          <w:p w:rsidR="008A03F0" w:rsidRPr="008A03F0" w:rsidRDefault="008A03F0" w:rsidP="008A03F0">
            <w:pPr>
              <w:ind w:firstLine="0"/>
            </w:pPr>
            <w:r>
              <w:t>M. S. McLeod</w:t>
            </w:r>
          </w:p>
        </w:tc>
        <w:tc>
          <w:tcPr>
            <w:tcW w:w="2179" w:type="dxa"/>
            <w:shd w:val="clear" w:color="auto" w:fill="auto"/>
          </w:tcPr>
          <w:p w:rsidR="008A03F0" w:rsidRPr="008A03F0" w:rsidRDefault="008A03F0" w:rsidP="008A03F0">
            <w:pPr>
              <w:ind w:firstLine="0"/>
            </w:pPr>
            <w:r>
              <w:t>W. J. McLeod</w:t>
            </w:r>
          </w:p>
        </w:tc>
        <w:tc>
          <w:tcPr>
            <w:tcW w:w="2180" w:type="dxa"/>
            <w:shd w:val="clear" w:color="auto" w:fill="auto"/>
          </w:tcPr>
          <w:p w:rsidR="008A03F0" w:rsidRPr="008A03F0" w:rsidRDefault="008A03F0" w:rsidP="008A03F0">
            <w:pPr>
              <w:ind w:firstLine="0"/>
            </w:pPr>
            <w:r>
              <w:t>D. C. Moss</w:t>
            </w:r>
          </w:p>
        </w:tc>
      </w:tr>
      <w:tr w:rsidR="008A03F0" w:rsidRPr="008A03F0" w:rsidTr="008A03F0">
        <w:tc>
          <w:tcPr>
            <w:tcW w:w="2179" w:type="dxa"/>
            <w:shd w:val="clear" w:color="auto" w:fill="auto"/>
          </w:tcPr>
          <w:p w:rsidR="008A03F0" w:rsidRPr="008A03F0" w:rsidRDefault="008A03F0" w:rsidP="008A03F0">
            <w:pPr>
              <w:ind w:firstLine="0"/>
            </w:pPr>
            <w:r>
              <w:t>V. S. Moss</w:t>
            </w:r>
          </w:p>
        </w:tc>
        <w:tc>
          <w:tcPr>
            <w:tcW w:w="2179" w:type="dxa"/>
            <w:shd w:val="clear" w:color="auto" w:fill="auto"/>
          </w:tcPr>
          <w:p w:rsidR="008A03F0" w:rsidRPr="008A03F0" w:rsidRDefault="008A03F0" w:rsidP="008A03F0">
            <w:pPr>
              <w:ind w:firstLine="0"/>
            </w:pPr>
            <w:r>
              <w:t>Munnerlyn</w:t>
            </w:r>
          </w:p>
        </w:tc>
        <w:tc>
          <w:tcPr>
            <w:tcW w:w="2180" w:type="dxa"/>
            <w:shd w:val="clear" w:color="auto" w:fill="auto"/>
          </w:tcPr>
          <w:p w:rsidR="008A03F0" w:rsidRPr="008A03F0" w:rsidRDefault="008A03F0" w:rsidP="008A03F0">
            <w:pPr>
              <w:ind w:firstLine="0"/>
            </w:pPr>
            <w:r>
              <w:t>Murphy</w:t>
            </w:r>
          </w:p>
        </w:tc>
      </w:tr>
      <w:tr w:rsidR="008A03F0" w:rsidRPr="008A03F0" w:rsidTr="008A03F0">
        <w:tc>
          <w:tcPr>
            <w:tcW w:w="2179" w:type="dxa"/>
            <w:shd w:val="clear" w:color="auto" w:fill="auto"/>
          </w:tcPr>
          <w:p w:rsidR="008A03F0" w:rsidRPr="008A03F0" w:rsidRDefault="008A03F0" w:rsidP="008A03F0">
            <w:pPr>
              <w:ind w:firstLine="0"/>
            </w:pPr>
            <w:r>
              <w:t>Nanney</w:t>
            </w:r>
          </w:p>
        </w:tc>
        <w:tc>
          <w:tcPr>
            <w:tcW w:w="2179" w:type="dxa"/>
            <w:shd w:val="clear" w:color="auto" w:fill="auto"/>
          </w:tcPr>
          <w:p w:rsidR="008A03F0" w:rsidRPr="008A03F0" w:rsidRDefault="008A03F0" w:rsidP="008A03F0">
            <w:pPr>
              <w:ind w:firstLine="0"/>
            </w:pPr>
            <w:r>
              <w:t>Norman</w:t>
            </w:r>
          </w:p>
        </w:tc>
        <w:tc>
          <w:tcPr>
            <w:tcW w:w="2180" w:type="dxa"/>
            <w:shd w:val="clear" w:color="auto" w:fill="auto"/>
          </w:tcPr>
          <w:p w:rsidR="008A03F0" w:rsidRPr="008A03F0" w:rsidRDefault="008A03F0" w:rsidP="008A03F0">
            <w:pPr>
              <w:ind w:firstLine="0"/>
            </w:pPr>
            <w:r>
              <w:t>Norrell</w:t>
            </w:r>
          </w:p>
        </w:tc>
      </w:tr>
      <w:tr w:rsidR="008A03F0" w:rsidRPr="008A03F0" w:rsidTr="008A03F0">
        <w:tc>
          <w:tcPr>
            <w:tcW w:w="2179" w:type="dxa"/>
            <w:shd w:val="clear" w:color="auto" w:fill="auto"/>
          </w:tcPr>
          <w:p w:rsidR="008A03F0" w:rsidRPr="008A03F0" w:rsidRDefault="008A03F0" w:rsidP="008A03F0">
            <w:pPr>
              <w:ind w:firstLine="0"/>
            </w:pPr>
            <w:r>
              <w:t>Patrick</w:t>
            </w:r>
          </w:p>
        </w:tc>
        <w:tc>
          <w:tcPr>
            <w:tcW w:w="2179" w:type="dxa"/>
            <w:shd w:val="clear" w:color="auto" w:fill="auto"/>
          </w:tcPr>
          <w:p w:rsidR="008A03F0" w:rsidRPr="008A03F0" w:rsidRDefault="008A03F0" w:rsidP="008A03F0">
            <w:pPr>
              <w:ind w:firstLine="0"/>
            </w:pPr>
            <w:r>
              <w:t>Pitts</w:t>
            </w:r>
          </w:p>
        </w:tc>
        <w:tc>
          <w:tcPr>
            <w:tcW w:w="2180" w:type="dxa"/>
            <w:shd w:val="clear" w:color="auto" w:fill="auto"/>
          </w:tcPr>
          <w:p w:rsidR="008A03F0" w:rsidRPr="008A03F0" w:rsidRDefault="008A03F0" w:rsidP="008A03F0">
            <w:pPr>
              <w:ind w:firstLine="0"/>
            </w:pPr>
            <w:r>
              <w:t>Pope</w:t>
            </w:r>
          </w:p>
        </w:tc>
      </w:tr>
      <w:tr w:rsidR="008A03F0" w:rsidRPr="008A03F0" w:rsidTr="008A03F0">
        <w:tc>
          <w:tcPr>
            <w:tcW w:w="2179" w:type="dxa"/>
            <w:shd w:val="clear" w:color="auto" w:fill="auto"/>
          </w:tcPr>
          <w:p w:rsidR="008A03F0" w:rsidRPr="008A03F0" w:rsidRDefault="008A03F0" w:rsidP="008A03F0">
            <w:pPr>
              <w:ind w:firstLine="0"/>
            </w:pPr>
            <w:r>
              <w:t>Putnam</w:t>
            </w:r>
          </w:p>
        </w:tc>
        <w:tc>
          <w:tcPr>
            <w:tcW w:w="2179" w:type="dxa"/>
            <w:shd w:val="clear" w:color="auto" w:fill="auto"/>
          </w:tcPr>
          <w:p w:rsidR="008A03F0" w:rsidRPr="008A03F0" w:rsidRDefault="008A03F0" w:rsidP="008A03F0">
            <w:pPr>
              <w:ind w:firstLine="0"/>
            </w:pPr>
            <w:r>
              <w:t>Ridgeway</w:t>
            </w:r>
          </w:p>
        </w:tc>
        <w:tc>
          <w:tcPr>
            <w:tcW w:w="2180" w:type="dxa"/>
            <w:shd w:val="clear" w:color="auto" w:fill="auto"/>
          </w:tcPr>
          <w:p w:rsidR="008A03F0" w:rsidRPr="008A03F0" w:rsidRDefault="008A03F0" w:rsidP="008A03F0">
            <w:pPr>
              <w:ind w:firstLine="0"/>
            </w:pPr>
            <w:r>
              <w:t>Rivers</w:t>
            </w:r>
          </w:p>
        </w:tc>
      </w:tr>
      <w:tr w:rsidR="008A03F0" w:rsidRPr="008A03F0" w:rsidTr="008A03F0">
        <w:tc>
          <w:tcPr>
            <w:tcW w:w="2179" w:type="dxa"/>
            <w:shd w:val="clear" w:color="auto" w:fill="auto"/>
          </w:tcPr>
          <w:p w:rsidR="008A03F0" w:rsidRPr="008A03F0" w:rsidRDefault="008A03F0" w:rsidP="008A03F0">
            <w:pPr>
              <w:ind w:firstLine="0"/>
            </w:pPr>
            <w:r>
              <w:t>Robinson-Simpson</w:t>
            </w:r>
          </w:p>
        </w:tc>
        <w:tc>
          <w:tcPr>
            <w:tcW w:w="2179" w:type="dxa"/>
            <w:shd w:val="clear" w:color="auto" w:fill="auto"/>
          </w:tcPr>
          <w:p w:rsidR="008A03F0" w:rsidRPr="008A03F0" w:rsidRDefault="008A03F0" w:rsidP="008A03F0">
            <w:pPr>
              <w:ind w:firstLine="0"/>
            </w:pPr>
            <w:r>
              <w:t>Rutherford</w:t>
            </w:r>
          </w:p>
        </w:tc>
        <w:tc>
          <w:tcPr>
            <w:tcW w:w="2180" w:type="dxa"/>
            <w:shd w:val="clear" w:color="auto" w:fill="auto"/>
          </w:tcPr>
          <w:p w:rsidR="008A03F0" w:rsidRPr="008A03F0" w:rsidRDefault="008A03F0" w:rsidP="008A03F0">
            <w:pPr>
              <w:ind w:firstLine="0"/>
            </w:pPr>
            <w:r>
              <w:t>Ryhal</w:t>
            </w:r>
          </w:p>
        </w:tc>
      </w:tr>
      <w:tr w:rsidR="008A03F0" w:rsidRPr="008A03F0" w:rsidTr="008A03F0">
        <w:tc>
          <w:tcPr>
            <w:tcW w:w="2179" w:type="dxa"/>
            <w:shd w:val="clear" w:color="auto" w:fill="auto"/>
          </w:tcPr>
          <w:p w:rsidR="008A03F0" w:rsidRPr="008A03F0" w:rsidRDefault="008A03F0" w:rsidP="008A03F0">
            <w:pPr>
              <w:ind w:firstLine="0"/>
            </w:pPr>
            <w:r>
              <w:t>Sandifer</w:t>
            </w:r>
          </w:p>
        </w:tc>
        <w:tc>
          <w:tcPr>
            <w:tcW w:w="2179" w:type="dxa"/>
            <w:shd w:val="clear" w:color="auto" w:fill="auto"/>
          </w:tcPr>
          <w:p w:rsidR="008A03F0" w:rsidRPr="008A03F0" w:rsidRDefault="008A03F0" w:rsidP="008A03F0">
            <w:pPr>
              <w:ind w:firstLine="0"/>
            </w:pPr>
            <w:r>
              <w:t>Sellers</w:t>
            </w:r>
          </w:p>
        </w:tc>
        <w:tc>
          <w:tcPr>
            <w:tcW w:w="2180" w:type="dxa"/>
            <w:shd w:val="clear" w:color="auto" w:fill="auto"/>
          </w:tcPr>
          <w:p w:rsidR="008A03F0" w:rsidRPr="008A03F0" w:rsidRDefault="008A03F0" w:rsidP="008A03F0">
            <w:pPr>
              <w:ind w:firstLine="0"/>
            </w:pPr>
            <w:r>
              <w:t>Simrill</w:t>
            </w:r>
          </w:p>
        </w:tc>
      </w:tr>
      <w:tr w:rsidR="008A03F0" w:rsidRPr="008A03F0" w:rsidTr="008A03F0">
        <w:tc>
          <w:tcPr>
            <w:tcW w:w="2179" w:type="dxa"/>
            <w:shd w:val="clear" w:color="auto" w:fill="auto"/>
          </w:tcPr>
          <w:p w:rsidR="008A03F0" w:rsidRPr="008A03F0" w:rsidRDefault="008A03F0" w:rsidP="008A03F0">
            <w:pPr>
              <w:ind w:firstLine="0"/>
            </w:pPr>
            <w:r>
              <w:t>Skelton</w:t>
            </w:r>
          </w:p>
        </w:tc>
        <w:tc>
          <w:tcPr>
            <w:tcW w:w="2179" w:type="dxa"/>
            <w:shd w:val="clear" w:color="auto" w:fill="auto"/>
          </w:tcPr>
          <w:p w:rsidR="008A03F0" w:rsidRPr="008A03F0" w:rsidRDefault="008A03F0" w:rsidP="008A03F0">
            <w:pPr>
              <w:ind w:firstLine="0"/>
            </w:pPr>
            <w:r>
              <w:t>G. M. Smith</w:t>
            </w:r>
          </w:p>
        </w:tc>
        <w:tc>
          <w:tcPr>
            <w:tcW w:w="2180" w:type="dxa"/>
            <w:shd w:val="clear" w:color="auto" w:fill="auto"/>
          </w:tcPr>
          <w:p w:rsidR="008A03F0" w:rsidRPr="008A03F0" w:rsidRDefault="008A03F0" w:rsidP="008A03F0">
            <w:pPr>
              <w:ind w:firstLine="0"/>
            </w:pPr>
            <w:r>
              <w:t>J. R. Smith</w:t>
            </w:r>
          </w:p>
        </w:tc>
      </w:tr>
      <w:tr w:rsidR="008A03F0" w:rsidRPr="008A03F0" w:rsidTr="008A03F0">
        <w:tc>
          <w:tcPr>
            <w:tcW w:w="2179" w:type="dxa"/>
            <w:shd w:val="clear" w:color="auto" w:fill="auto"/>
          </w:tcPr>
          <w:p w:rsidR="008A03F0" w:rsidRPr="008A03F0" w:rsidRDefault="008A03F0" w:rsidP="008A03F0">
            <w:pPr>
              <w:ind w:firstLine="0"/>
            </w:pPr>
            <w:r>
              <w:t>Sottile</w:t>
            </w:r>
          </w:p>
        </w:tc>
        <w:tc>
          <w:tcPr>
            <w:tcW w:w="2179" w:type="dxa"/>
            <w:shd w:val="clear" w:color="auto" w:fill="auto"/>
          </w:tcPr>
          <w:p w:rsidR="008A03F0" w:rsidRPr="008A03F0" w:rsidRDefault="008A03F0" w:rsidP="008A03F0">
            <w:pPr>
              <w:ind w:firstLine="0"/>
            </w:pPr>
            <w:r>
              <w:t>Southard</w:t>
            </w:r>
          </w:p>
        </w:tc>
        <w:tc>
          <w:tcPr>
            <w:tcW w:w="2180" w:type="dxa"/>
            <w:shd w:val="clear" w:color="auto" w:fill="auto"/>
          </w:tcPr>
          <w:p w:rsidR="008A03F0" w:rsidRPr="008A03F0" w:rsidRDefault="008A03F0" w:rsidP="008A03F0">
            <w:pPr>
              <w:ind w:firstLine="0"/>
            </w:pPr>
            <w:r>
              <w:t>Spires</w:t>
            </w:r>
          </w:p>
        </w:tc>
      </w:tr>
      <w:tr w:rsidR="008A03F0" w:rsidRPr="008A03F0" w:rsidTr="008A03F0">
        <w:tc>
          <w:tcPr>
            <w:tcW w:w="2179" w:type="dxa"/>
            <w:shd w:val="clear" w:color="auto" w:fill="auto"/>
          </w:tcPr>
          <w:p w:rsidR="008A03F0" w:rsidRPr="008A03F0" w:rsidRDefault="008A03F0" w:rsidP="008A03F0">
            <w:pPr>
              <w:ind w:firstLine="0"/>
            </w:pPr>
            <w:r>
              <w:t>Stavrinakis</w:t>
            </w:r>
          </w:p>
        </w:tc>
        <w:tc>
          <w:tcPr>
            <w:tcW w:w="2179" w:type="dxa"/>
            <w:shd w:val="clear" w:color="auto" w:fill="auto"/>
          </w:tcPr>
          <w:p w:rsidR="008A03F0" w:rsidRPr="008A03F0" w:rsidRDefault="008A03F0" w:rsidP="008A03F0">
            <w:pPr>
              <w:ind w:firstLine="0"/>
            </w:pPr>
            <w:r>
              <w:t>Tallon</w:t>
            </w:r>
          </w:p>
        </w:tc>
        <w:tc>
          <w:tcPr>
            <w:tcW w:w="2180" w:type="dxa"/>
            <w:shd w:val="clear" w:color="auto" w:fill="auto"/>
          </w:tcPr>
          <w:p w:rsidR="008A03F0" w:rsidRPr="008A03F0" w:rsidRDefault="008A03F0" w:rsidP="008A03F0">
            <w:pPr>
              <w:ind w:firstLine="0"/>
            </w:pPr>
            <w:r>
              <w:t>Taylor</w:t>
            </w:r>
          </w:p>
        </w:tc>
      </w:tr>
      <w:tr w:rsidR="008A03F0" w:rsidRPr="008A03F0" w:rsidTr="008A03F0">
        <w:tc>
          <w:tcPr>
            <w:tcW w:w="2179" w:type="dxa"/>
            <w:shd w:val="clear" w:color="auto" w:fill="auto"/>
          </w:tcPr>
          <w:p w:rsidR="008A03F0" w:rsidRPr="008A03F0" w:rsidRDefault="008A03F0" w:rsidP="008A03F0">
            <w:pPr>
              <w:ind w:firstLine="0"/>
            </w:pPr>
            <w:r>
              <w:t>Thayer</w:t>
            </w:r>
          </w:p>
        </w:tc>
        <w:tc>
          <w:tcPr>
            <w:tcW w:w="2179" w:type="dxa"/>
            <w:shd w:val="clear" w:color="auto" w:fill="auto"/>
          </w:tcPr>
          <w:p w:rsidR="008A03F0" w:rsidRPr="008A03F0" w:rsidRDefault="008A03F0" w:rsidP="008A03F0">
            <w:pPr>
              <w:ind w:firstLine="0"/>
            </w:pPr>
            <w:r>
              <w:t>Vick</w:t>
            </w:r>
          </w:p>
        </w:tc>
        <w:tc>
          <w:tcPr>
            <w:tcW w:w="2180" w:type="dxa"/>
            <w:shd w:val="clear" w:color="auto" w:fill="auto"/>
          </w:tcPr>
          <w:p w:rsidR="008A03F0" w:rsidRPr="008A03F0" w:rsidRDefault="008A03F0" w:rsidP="008A03F0">
            <w:pPr>
              <w:ind w:firstLine="0"/>
            </w:pPr>
            <w:r>
              <w:t>Weeks</w:t>
            </w:r>
          </w:p>
        </w:tc>
      </w:tr>
      <w:tr w:rsidR="008A03F0" w:rsidRPr="008A03F0" w:rsidTr="008A03F0">
        <w:tc>
          <w:tcPr>
            <w:tcW w:w="2179" w:type="dxa"/>
            <w:shd w:val="clear" w:color="auto" w:fill="auto"/>
          </w:tcPr>
          <w:p w:rsidR="008A03F0" w:rsidRPr="008A03F0" w:rsidRDefault="008A03F0" w:rsidP="008A03F0">
            <w:pPr>
              <w:keepNext/>
              <w:ind w:firstLine="0"/>
            </w:pPr>
            <w:r>
              <w:t>Wells</w:t>
            </w:r>
          </w:p>
        </w:tc>
        <w:tc>
          <w:tcPr>
            <w:tcW w:w="2179" w:type="dxa"/>
            <w:shd w:val="clear" w:color="auto" w:fill="auto"/>
          </w:tcPr>
          <w:p w:rsidR="008A03F0" w:rsidRPr="008A03F0" w:rsidRDefault="008A03F0" w:rsidP="008A03F0">
            <w:pPr>
              <w:keepNext/>
              <w:ind w:firstLine="0"/>
            </w:pPr>
            <w:r>
              <w:t>White</w:t>
            </w:r>
          </w:p>
        </w:tc>
        <w:tc>
          <w:tcPr>
            <w:tcW w:w="2180" w:type="dxa"/>
            <w:shd w:val="clear" w:color="auto" w:fill="auto"/>
          </w:tcPr>
          <w:p w:rsidR="008A03F0" w:rsidRPr="008A03F0" w:rsidRDefault="008A03F0" w:rsidP="008A03F0">
            <w:pPr>
              <w:keepNext/>
              <w:ind w:firstLine="0"/>
            </w:pPr>
            <w:r>
              <w:t>Williams</w:t>
            </w:r>
          </w:p>
        </w:tc>
      </w:tr>
      <w:tr w:rsidR="008A03F0" w:rsidRPr="008A03F0" w:rsidTr="008A03F0">
        <w:tc>
          <w:tcPr>
            <w:tcW w:w="2179" w:type="dxa"/>
            <w:shd w:val="clear" w:color="auto" w:fill="auto"/>
          </w:tcPr>
          <w:p w:rsidR="008A03F0" w:rsidRPr="008A03F0" w:rsidRDefault="008A03F0" w:rsidP="008A03F0">
            <w:pPr>
              <w:keepNext/>
              <w:ind w:firstLine="0"/>
            </w:pPr>
            <w:r>
              <w:t>Willis</w:t>
            </w:r>
          </w:p>
        </w:tc>
        <w:tc>
          <w:tcPr>
            <w:tcW w:w="2179" w:type="dxa"/>
            <w:shd w:val="clear" w:color="auto" w:fill="auto"/>
          </w:tcPr>
          <w:p w:rsidR="008A03F0" w:rsidRPr="008A03F0" w:rsidRDefault="008A03F0" w:rsidP="008A03F0">
            <w:pPr>
              <w:keepNext/>
              <w:ind w:firstLine="0"/>
            </w:pPr>
            <w:r>
              <w:t>Wood</w:t>
            </w:r>
          </w:p>
        </w:tc>
        <w:tc>
          <w:tcPr>
            <w:tcW w:w="2180" w:type="dxa"/>
            <w:shd w:val="clear" w:color="auto" w:fill="auto"/>
          </w:tcPr>
          <w:p w:rsidR="008A03F0" w:rsidRPr="008A03F0" w:rsidRDefault="008A03F0" w:rsidP="008A03F0">
            <w:pPr>
              <w:keepNext/>
              <w:ind w:firstLine="0"/>
            </w:pPr>
          </w:p>
        </w:tc>
      </w:tr>
    </w:tbl>
    <w:p w:rsidR="008A03F0" w:rsidRDefault="008A03F0" w:rsidP="008A03F0"/>
    <w:p w:rsidR="008A03F0" w:rsidRDefault="008A03F0" w:rsidP="008A03F0">
      <w:pPr>
        <w:jc w:val="center"/>
        <w:rPr>
          <w:b/>
        </w:rPr>
      </w:pPr>
      <w:r w:rsidRPr="008A03F0">
        <w:rPr>
          <w:b/>
        </w:rPr>
        <w:t>Total--92</w:t>
      </w:r>
    </w:p>
    <w:p w:rsidR="008A03F0" w:rsidRDefault="008A03F0" w:rsidP="008A03F0">
      <w:pPr>
        <w:jc w:val="center"/>
        <w:rPr>
          <w:b/>
        </w:rPr>
      </w:pPr>
    </w:p>
    <w:p w:rsidR="008A03F0" w:rsidRDefault="008A03F0" w:rsidP="008A03F0">
      <w:pPr>
        <w:ind w:firstLine="0"/>
      </w:pPr>
      <w:r w:rsidRPr="008A03F0">
        <w:t xml:space="preserve"> </w:t>
      </w:r>
      <w:r>
        <w:t>Those who voted in the negative are:</w:t>
      </w:r>
    </w:p>
    <w:p w:rsidR="008A03F0" w:rsidRDefault="008A03F0" w:rsidP="008A03F0"/>
    <w:p w:rsidR="008A03F0" w:rsidRDefault="008A03F0" w:rsidP="008A03F0">
      <w:pPr>
        <w:jc w:val="center"/>
        <w:rPr>
          <w:b/>
        </w:rPr>
      </w:pPr>
      <w:r w:rsidRPr="008A03F0">
        <w:rPr>
          <w:b/>
        </w:rPr>
        <w:t>Total--0</w:t>
      </w:r>
    </w:p>
    <w:p w:rsidR="008A03F0" w:rsidRDefault="008A03F0" w:rsidP="008A03F0">
      <w:pPr>
        <w:jc w:val="center"/>
        <w:rPr>
          <w:b/>
        </w:rPr>
      </w:pPr>
    </w:p>
    <w:p w:rsidR="008A03F0" w:rsidRDefault="008A03F0" w:rsidP="008A03F0">
      <w:r>
        <w:t>The Senate Amendments were agreed to, and the Bill having received three readings in both Houses, it was ordered that the title be changed to that of an Act, and that it be enrolled for ratification.</w:t>
      </w:r>
    </w:p>
    <w:p w:rsidR="008A03F0" w:rsidRDefault="008A03F0" w:rsidP="008A03F0"/>
    <w:p w:rsidR="008A03F0" w:rsidRDefault="008A03F0" w:rsidP="008A03F0">
      <w:pPr>
        <w:keepNext/>
        <w:jc w:val="center"/>
        <w:rPr>
          <w:b/>
        </w:rPr>
      </w:pPr>
      <w:r w:rsidRPr="008A03F0">
        <w:rPr>
          <w:b/>
        </w:rPr>
        <w:t>RECURRENCE TO THE MORNING HOUR</w:t>
      </w:r>
    </w:p>
    <w:p w:rsidR="008A03F0" w:rsidRDefault="008A03F0" w:rsidP="008A03F0">
      <w:r>
        <w:t>Rep. SELLERS moved that the House recur to the morning hour, which was agreed to.</w:t>
      </w:r>
    </w:p>
    <w:p w:rsidR="008A03F0" w:rsidRDefault="008A03F0" w:rsidP="008A03F0"/>
    <w:p w:rsidR="008A03F0" w:rsidRDefault="008A03F0" w:rsidP="008A03F0">
      <w:pPr>
        <w:keepNext/>
        <w:jc w:val="center"/>
        <w:rPr>
          <w:b/>
        </w:rPr>
      </w:pPr>
      <w:r w:rsidRPr="008A03F0">
        <w:rPr>
          <w:b/>
        </w:rPr>
        <w:t>MESSAGE FROM THE SENATE</w:t>
      </w:r>
    </w:p>
    <w:p w:rsidR="008A03F0" w:rsidRDefault="008A03F0" w:rsidP="008A03F0">
      <w:r>
        <w:t>The following was received:</w:t>
      </w:r>
    </w:p>
    <w:p w:rsidR="008A03F0" w:rsidRDefault="008A03F0" w:rsidP="008A03F0"/>
    <w:p w:rsidR="008A03F0" w:rsidRDefault="008A03F0" w:rsidP="008A03F0">
      <w:r>
        <w:t>Columbia, S.C., April 1, 2014</w:t>
      </w:r>
    </w:p>
    <w:p w:rsidR="008A03F0" w:rsidRDefault="008A03F0" w:rsidP="008A03F0">
      <w:r>
        <w:t>Mr. Speaker and Members of the House:</w:t>
      </w:r>
    </w:p>
    <w:p w:rsidR="008A03F0" w:rsidRDefault="008A03F0" w:rsidP="008A03F0">
      <w:r>
        <w:t>The Senate respectfully informs your Honorable Body that it concurs in the amendments proposed by the House to S. 148:</w:t>
      </w:r>
    </w:p>
    <w:p w:rsidR="008A03F0" w:rsidRDefault="008A03F0" w:rsidP="008A03F0">
      <w:pPr>
        <w:keepNext/>
      </w:pPr>
    </w:p>
    <w:p w:rsidR="008A03F0" w:rsidRDefault="008A03F0" w:rsidP="008A03F0">
      <w:pPr>
        <w:keepNext/>
      </w:pPr>
      <w:r>
        <w:t>S. 148 -- Senators Shealy, Bryant, Gregory and Alexander: A BILL TO AMEND CHAPTER 20, TITLE 37 OF THE 1976 CODE, RELATING TO CONSUMER IDENTITY THEFT PROTECTION, BY ADDING SECTION 37-20-161, TO PROVIDE FOR CERTAIN MEASURES TO SAFEGUARD A CLASS OF "PROTECTED CONSUMERS" FROM BECOMING VICTIMS OF IDENTITY THEFT, TO ALLOW REPRESENTATIVES, PROVIDING SUFFICIENT PROOF OF AUTHORITY, TO PLACE A PREEMPTIVE SECURITY FREEZE ON PROTECTED CONSUMER'S CREDIT REPORTS, TO PROVIDE THE LIMITATIONS OF THIS SECTION, TO PROVIDE REQUIREMENTS TO IMPLEMENT A SECURITY FREEZE, TO PROVIDE FOR THE DURATION AND EXTENT OF A SECURITY FREEZE, AND TO PROVIDE TERMS FOR REMOVAL OF A SECURITY FREEZE ON A PROTECTED CONSUMER'S CREDIT REPORT OR RECORD.</w:t>
      </w:r>
    </w:p>
    <w:p w:rsidR="008A03F0" w:rsidRDefault="008A03F0" w:rsidP="008A03F0">
      <w:r>
        <w:t>and has ordered the Bill enrolled for ratification.</w:t>
      </w:r>
    </w:p>
    <w:p w:rsidR="008A03F0" w:rsidRDefault="008A03F0" w:rsidP="008A03F0"/>
    <w:p w:rsidR="008A03F0" w:rsidRDefault="008A03F0" w:rsidP="008A03F0">
      <w:r>
        <w:t>Very respectfully,</w:t>
      </w:r>
    </w:p>
    <w:p w:rsidR="008A03F0" w:rsidRDefault="008A03F0" w:rsidP="008A03F0">
      <w:r>
        <w:t>President</w:t>
      </w:r>
    </w:p>
    <w:p w:rsidR="008A03F0" w:rsidRDefault="008A03F0" w:rsidP="008A03F0">
      <w:r>
        <w:t xml:space="preserve">Received as information.  </w:t>
      </w:r>
    </w:p>
    <w:p w:rsidR="008A03F0" w:rsidRDefault="008A03F0" w:rsidP="008A03F0"/>
    <w:p w:rsidR="008A03F0" w:rsidRDefault="008A03F0" w:rsidP="008A03F0">
      <w:pPr>
        <w:keepNext/>
        <w:jc w:val="center"/>
        <w:rPr>
          <w:b/>
        </w:rPr>
      </w:pPr>
      <w:r w:rsidRPr="008A03F0">
        <w:rPr>
          <w:b/>
        </w:rPr>
        <w:t>REPORTS OF STANDING COMMITTEE</w:t>
      </w:r>
    </w:p>
    <w:p w:rsidR="008A03F0" w:rsidRDefault="008A03F0" w:rsidP="008A03F0">
      <w:pPr>
        <w:keepNext/>
      </w:pPr>
      <w:r>
        <w:t>Rep. BARFIELD, from the Committee on Invitations and Memorial Resolutions, submitted a favorable report on:</w:t>
      </w:r>
    </w:p>
    <w:p w:rsidR="008A03F0" w:rsidRDefault="008A03F0" w:rsidP="008A03F0">
      <w:pPr>
        <w:keepNext/>
      </w:pPr>
      <w:bookmarkStart w:id="65" w:name="include_clip_start_128"/>
      <w:bookmarkEnd w:id="65"/>
    </w:p>
    <w:p w:rsidR="008A03F0" w:rsidRDefault="008A03F0" w:rsidP="008A03F0">
      <w:pPr>
        <w:keepNext/>
      </w:pPr>
      <w:r>
        <w:t>H. 4998 -- Rep. Hayes: A CONCURRENT RESOLUTION TO REQUEST THAT THE DEPARTMENT OF TRANSPORTATION NAME THE PORTION OF 24TH AVENUE BETWEEN CALHOUN AND DARGAN STREETS IN THE CITY OF DILLON "RUBY WOODS CARTER ROAD" AND ERECT APPROPRIATE MARKERS OR SIGNS ALONG THIS PORTION OF ROADWAY THAT CONTAIN THE WORDS "RUBY WOODS CARTER ROAD".</w:t>
      </w:r>
    </w:p>
    <w:p w:rsidR="008A03F0" w:rsidRDefault="008A03F0" w:rsidP="008A03F0">
      <w:bookmarkStart w:id="66" w:name="include_clip_end_128"/>
      <w:bookmarkEnd w:id="66"/>
      <w:r>
        <w:t>Ordered for consideration tomorrow.</w:t>
      </w:r>
    </w:p>
    <w:p w:rsidR="008A03F0" w:rsidRDefault="008A03F0" w:rsidP="008A03F0"/>
    <w:p w:rsidR="008A03F0" w:rsidRDefault="008A03F0" w:rsidP="008A03F0">
      <w:pPr>
        <w:keepNext/>
      </w:pPr>
      <w:r>
        <w:t>Rep. BARFIELD, from the Committee on Invitations and Memorial Resolutions, submitted a favorable report on:</w:t>
      </w:r>
    </w:p>
    <w:p w:rsidR="008A03F0" w:rsidRDefault="008A03F0" w:rsidP="008A03F0">
      <w:pPr>
        <w:keepNext/>
      </w:pPr>
      <w:bookmarkStart w:id="67" w:name="include_clip_start_130"/>
      <w:bookmarkEnd w:id="67"/>
    </w:p>
    <w:p w:rsidR="008A03F0" w:rsidRDefault="008A03F0" w:rsidP="008A03F0">
      <w:pPr>
        <w:keepNext/>
      </w:pPr>
      <w:r>
        <w:t>H. 5001 -- Reps. Erickson, Newton, Herbkersman, McCoy, Patrick, Stavrinakis and Hodges: A CONCURRENT RESOLUTION TO REQUEST THAT THE DEPARTMENT OF TRANSPORTATION ERECT APPROPRIATE MARKERS OR SIGNS AT A POINT 0.34 MILES WEST OF THE INTERSECTION OF THE JUNCTION OF UNITED STATES HIGHWAYS 17 AND 21 AND OLD SHELDON CHURCH ROAD IN BEAUFORT COUNTY ALONG UNITED STATES HIGHWAYS 17 AND 21, AND AT A POINT THREE MILES SOUTH OF THE INTERSECTION OF UNITED STATES HIGHWAY 17 AND SOUTH CAROLINA HIGHWAY 165 IN CHARLESTON COUNTY ALONG UNITED STATES HIGHWAY 17 THAT CONTAIN THE WORDS: "ACE BASIN  YOU ARE NOW ENTERING THE ACE BASIN. ONE OF THE LAST GREAT PLACES.  PLEASE HELP PROTECT YOUR NATURAL RESOURCES".</w:t>
      </w:r>
    </w:p>
    <w:p w:rsidR="008A03F0" w:rsidRDefault="008A03F0" w:rsidP="008A03F0">
      <w:bookmarkStart w:id="68" w:name="include_clip_end_130"/>
      <w:bookmarkEnd w:id="68"/>
      <w:r>
        <w:t>Ordered for consideration tomorrow.</w:t>
      </w:r>
    </w:p>
    <w:p w:rsidR="008A03F0" w:rsidRDefault="008A03F0" w:rsidP="008A03F0"/>
    <w:p w:rsidR="008A03F0" w:rsidRDefault="008A03F0" w:rsidP="008A03F0">
      <w:pPr>
        <w:keepNext/>
        <w:jc w:val="center"/>
        <w:rPr>
          <w:b/>
        </w:rPr>
      </w:pPr>
      <w:r w:rsidRPr="008A03F0">
        <w:rPr>
          <w:b/>
        </w:rPr>
        <w:t>HOUSE RESOLUTION</w:t>
      </w:r>
    </w:p>
    <w:p w:rsidR="008A03F0" w:rsidRDefault="008A03F0" w:rsidP="008A03F0">
      <w:pPr>
        <w:keepNext/>
      </w:pPr>
      <w:r>
        <w:t>The following was introduced:</w:t>
      </w:r>
    </w:p>
    <w:p w:rsidR="008A03F0" w:rsidRDefault="008A03F0" w:rsidP="008A03F0">
      <w:pPr>
        <w:keepNext/>
      </w:pPr>
      <w:bookmarkStart w:id="69" w:name="include_clip_start_133"/>
      <w:bookmarkEnd w:id="69"/>
    </w:p>
    <w:p w:rsidR="008A03F0" w:rsidRDefault="008A03F0" w:rsidP="008A03F0">
      <w:r>
        <w:t>H. 5016 -- Reps. Sandifer,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Sellers, Simrill, Skelton, G. M. Smith, G. R. Smith, J. E. Smith, J. R. Smith, Sottile, Southard, Spires, Stavrinakis, Stringer, Tallon, Taylor, Thayer, Toole, Vick, Weeks, Wells, Whipper, White, Whitmire, Williams, Willis and Wood: A HOUSE RESOLUTION TO RECOGNIZE AND HONOR BROOKE MOSTELLER OF CHARLESTON COUNTY FOR HER EXCEPTIONAL POISE, TALENT, AND BEAUTY, TO CONGRATULATE HER FOR BEING NAMED MISS SOUTH CAROLINA 2013, AND TO RECOGNIZE HER OUTSTANDING EXAMPLE AS SHE SERVED AS AN AMBASSADOR FOR OUR STATE.</w:t>
      </w:r>
    </w:p>
    <w:p w:rsidR="008A03F0" w:rsidRDefault="008A03F0" w:rsidP="008A03F0">
      <w:bookmarkStart w:id="70" w:name="include_clip_end_133"/>
      <w:bookmarkEnd w:id="70"/>
    </w:p>
    <w:p w:rsidR="008A03F0" w:rsidRDefault="008A03F0" w:rsidP="008A03F0">
      <w:r>
        <w:t>The Resolution was adopted.</w:t>
      </w:r>
    </w:p>
    <w:p w:rsidR="008A03F0" w:rsidRDefault="008A03F0" w:rsidP="008A03F0"/>
    <w:p w:rsidR="008A03F0" w:rsidRDefault="008A03F0" w:rsidP="008A03F0">
      <w:pPr>
        <w:keepNext/>
        <w:jc w:val="center"/>
        <w:rPr>
          <w:b/>
        </w:rPr>
      </w:pPr>
      <w:r w:rsidRPr="008A03F0">
        <w:rPr>
          <w:b/>
        </w:rPr>
        <w:t>HOUSE RESOLUTION</w:t>
      </w:r>
    </w:p>
    <w:p w:rsidR="008A03F0" w:rsidRDefault="008A03F0" w:rsidP="008A03F0">
      <w:pPr>
        <w:keepNext/>
      </w:pPr>
      <w:r>
        <w:t>The following was introduced:</w:t>
      </w:r>
    </w:p>
    <w:p w:rsidR="008A03F0" w:rsidRDefault="008A03F0" w:rsidP="008A03F0">
      <w:pPr>
        <w:keepNext/>
      </w:pPr>
      <w:bookmarkStart w:id="71" w:name="include_clip_start_136"/>
      <w:bookmarkEnd w:id="71"/>
    </w:p>
    <w:p w:rsidR="008A03F0" w:rsidRDefault="008A03F0" w:rsidP="008A03F0">
      <w:r>
        <w:t>H. 5017 -- Reps. Sandifer,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Sellers, Simrill, Skelton, G. M. Smith, G. R. Smith, J. E. Smith, J. R. Smith, Sottile, Southard, Spires, Stavrinakis, Stringer, Tallon, Taylor, Thayer, Toole, Vick, Weeks, Wells, Whipper, White, Whitmire, Williams, Willis and Wood: A HOUSE RESOLUTION TO RECOGNIZE AND HONOR BROOK SILL FOR HER EXCEPTIONAL POISE, TALENT, AND BEAUTY AND TO CONGRATULATE HER FOR BEING NAMED MISS SOUTH CAROLINA TEEN FOR 2013.</w:t>
      </w:r>
    </w:p>
    <w:p w:rsidR="008A03F0" w:rsidRDefault="008A03F0" w:rsidP="008A03F0">
      <w:bookmarkStart w:id="72" w:name="include_clip_end_136"/>
      <w:bookmarkEnd w:id="72"/>
    </w:p>
    <w:p w:rsidR="008A03F0" w:rsidRDefault="008A03F0" w:rsidP="008A03F0">
      <w:r>
        <w:t>The Resolution was adopted.</w:t>
      </w:r>
    </w:p>
    <w:p w:rsidR="008A03F0" w:rsidRDefault="008A03F0" w:rsidP="008A03F0"/>
    <w:p w:rsidR="008A03F0" w:rsidRDefault="008A03F0" w:rsidP="008A03F0">
      <w:pPr>
        <w:keepNext/>
        <w:jc w:val="center"/>
        <w:rPr>
          <w:b/>
        </w:rPr>
      </w:pPr>
      <w:r w:rsidRPr="008A03F0">
        <w:rPr>
          <w:b/>
        </w:rPr>
        <w:t>HOUSE RESOLUTION</w:t>
      </w:r>
    </w:p>
    <w:p w:rsidR="008A03F0" w:rsidRDefault="008A03F0" w:rsidP="008A03F0">
      <w:pPr>
        <w:keepNext/>
      </w:pPr>
      <w:r>
        <w:t>The following was introduced:</w:t>
      </w:r>
    </w:p>
    <w:p w:rsidR="008A03F0" w:rsidRDefault="008A03F0" w:rsidP="008A03F0">
      <w:pPr>
        <w:keepNext/>
      </w:pPr>
      <w:bookmarkStart w:id="73" w:name="include_clip_start_139"/>
      <w:bookmarkEnd w:id="73"/>
    </w:p>
    <w:p w:rsidR="008A03F0" w:rsidRDefault="008A03F0" w:rsidP="008A03F0">
      <w:r>
        <w:t>H. 5018 -- Rep. Sandifer: A HOUSE RESOLUTION TO EXTEND THE PRIVILEGE OF THE FLOOR OF THE SOUTH CAROLINA HOUSE OF REPRESENTATIVES TO MISS SOUTH CAROLINA 2013 BROOKE MOSTELLER, THE CONTESTANTS OF THE MISS SOUTH CAROLINA 2014 PAGEANT, AND MISS SOUTH CAROLINA TEEN 2013 BROOK SILL, AT A DATE AND TIME TO BE DETERMINED BY THE SPEAKER, FOR THE PURPOSE OF BEING RECOGNIZED AND COMMENDED FOR CAPTURING THEIR RESPECTIVE TITLES.</w:t>
      </w:r>
    </w:p>
    <w:p w:rsidR="008A03F0" w:rsidRDefault="008A03F0" w:rsidP="008A03F0"/>
    <w:p w:rsidR="008A03F0" w:rsidRDefault="008A03F0" w:rsidP="008A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A03F0" w:rsidRDefault="008A03F0" w:rsidP="008A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A03F0" w:rsidRDefault="008A03F0" w:rsidP="008A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F45CE0">
        <w:rPr>
          <w:color w:val="000000" w:themeColor="text1"/>
          <w:u w:color="000000" w:themeColor="text1"/>
        </w:rPr>
        <w:t>the privilege of the floor of the South Carolina House of Representatives be extended to Miss South Carolina 201</w:t>
      </w:r>
      <w:r>
        <w:rPr>
          <w:color w:val="000000" w:themeColor="text1"/>
          <w:u w:color="000000" w:themeColor="text1"/>
        </w:rPr>
        <w:t>3</w:t>
      </w:r>
      <w:r w:rsidRPr="00F45CE0">
        <w:rPr>
          <w:color w:val="000000" w:themeColor="text1"/>
          <w:u w:color="000000" w:themeColor="text1"/>
        </w:rPr>
        <w:t xml:space="preserve"> </w:t>
      </w:r>
      <w:r>
        <w:rPr>
          <w:color w:val="000000" w:themeColor="text1"/>
          <w:u w:color="000000" w:themeColor="text1"/>
        </w:rPr>
        <w:t xml:space="preserve">Brooke Mosteller, </w:t>
      </w:r>
      <w:r w:rsidRPr="00F45CE0">
        <w:rPr>
          <w:color w:val="000000" w:themeColor="text1"/>
          <w:u w:color="000000" w:themeColor="text1"/>
        </w:rPr>
        <w:t xml:space="preserve">the contestants of the Miss South Carolina </w:t>
      </w:r>
      <w:r>
        <w:rPr>
          <w:color w:val="000000" w:themeColor="text1"/>
          <w:u w:color="000000" w:themeColor="text1"/>
        </w:rPr>
        <w:t>2014</w:t>
      </w:r>
      <w:r w:rsidRPr="00F45CE0">
        <w:rPr>
          <w:color w:val="000000" w:themeColor="text1"/>
          <w:u w:color="000000" w:themeColor="text1"/>
        </w:rPr>
        <w:t xml:space="preserve"> Pageant, </w:t>
      </w:r>
      <w:r>
        <w:rPr>
          <w:color w:val="000000" w:themeColor="text1"/>
          <w:u w:color="000000" w:themeColor="text1"/>
        </w:rPr>
        <w:t>and Miss South Carolina Teen 2013</w:t>
      </w:r>
      <w:r w:rsidRPr="00F45CE0">
        <w:rPr>
          <w:color w:val="000000" w:themeColor="text1"/>
          <w:u w:color="000000" w:themeColor="text1"/>
        </w:rPr>
        <w:t xml:space="preserve"> </w:t>
      </w:r>
      <w:r>
        <w:rPr>
          <w:color w:val="000000" w:themeColor="text1"/>
          <w:u w:color="000000" w:themeColor="text1"/>
        </w:rPr>
        <w:t>Brook</w:t>
      </w:r>
      <w:r w:rsidRPr="00F45CE0">
        <w:rPr>
          <w:color w:val="000000" w:themeColor="text1"/>
          <w:u w:color="000000" w:themeColor="text1"/>
        </w:rPr>
        <w:t xml:space="preserve"> Sill, at a date and time to be determined by the Speaker, for the purpose of being recognized and commended for capturing their respective titles.</w:t>
      </w:r>
    </w:p>
    <w:p w:rsidR="008A03F0" w:rsidRDefault="008A03F0" w:rsidP="008A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A03F0" w:rsidRDefault="008A03F0" w:rsidP="008A03F0">
      <w:r>
        <w:t>The Resolution was adopted.</w:t>
      </w:r>
    </w:p>
    <w:p w:rsidR="008A03F0" w:rsidRDefault="008A03F0" w:rsidP="008A03F0"/>
    <w:p w:rsidR="008A03F0" w:rsidRDefault="008A03F0" w:rsidP="008A03F0">
      <w:pPr>
        <w:keepNext/>
        <w:jc w:val="center"/>
        <w:rPr>
          <w:b/>
        </w:rPr>
      </w:pPr>
      <w:r w:rsidRPr="008A03F0">
        <w:rPr>
          <w:b/>
        </w:rPr>
        <w:t>HOUSE RESOLUTION</w:t>
      </w:r>
    </w:p>
    <w:p w:rsidR="008A03F0" w:rsidRDefault="008A03F0" w:rsidP="008A03F0">
      <w:pPr>
        <w:keepNext/>
      </w:pPr>
      <w:r>
        <w:t>The following was introduced:</w:t>
      </w:r>
    </w:p>
    <w:p w:rsidR="008A03F0" w:rsidRDefault="008A03F0" w:rsidP="008A03F0">
      <w:pPr>
        <w:keepNext/>
      </w:pPr>
      <w:bookmarkStart w:id="74" w:name="include_clip_start_142"/>
      <w:bookmarkEnd w:id="74"/>
    </w:p>
    <w:p w:rsidR="008A03F0" w:rsidRDefault="008A03F0" w:rsidP="008A03F0">
      <w:r>
        <w:t>H. 5022 -- Reps. Parks, Pitts, Riley,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Patrick, Pope, Putnam, Quinn, Ridgeway,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BISHOP DR. EMANUEL SPEARMAN, UPON THE ANNIVERSARY OF HIS FORTY-SEVENTH YEAR OF PREACHING THE WORD OF GOD.</w:t>
      </w:r>
    </w:p>
    <w:p w:rsidR="008A03F0" w:rsidRDefault="008A03F0" w:rsidP="008A03F0">
      <w:bookmarkStart w:id="75" w:name="include_clip_end_142"/>
      <w:bookmarkEnd w:id="75"/>
    </w:p>
    <w:p w:rsidR="008A03F0" w:rsidRDefault="008A03F0" w:rsidP="008A03F0">
      <w:r>
        <w:t>The Resolution was adopted.</w:t>
      </w:r>
    </w:p>
    <w:p w:rsidR="008A03F0" w:rsidRDefault="008A03F0" w:rsidP="008A03F0"/>
    <w:p w:rsidR="008A03F0" w:rsidRDefault="008A03F0" w:rsidP="008A03F0">
      <w:pPr>
        <w:keepNext/>
        <w:jc w:val="center"/>
        <w:rPr>
          <w:b/>
        </w:rPr>
      </w:pPr>
      <w:r w:rsidRPr="008A03F0">
        <w:rPr>
          <w:b/>
        </w:rPr>
        <w:t>CONCURRENT RESOLUTION</w:t>
      </w:r>
    </w:p>
    <w:p w:rsidR="008A03F0" w:rsidRDefault="008A03F0" w:rsidP="008A03F0">
      <w:pPr>
        <w:keepNext/>
      </w:pPr>
      <w:r>
        <w:t>The following was introduced:</w:t>
      </w:r>
    </w:p>
    <w:p w:rsidR="008A03F0" w:rsidRDefault="008A03F0" w:rsidP="008A03F0">
      <w:pPr>
        <w:keepNext/>
      </w:pPr>
      <w:bookmarkStart w:id="76" w:name="include_clip_start_145"/>
      <w:bookmarkEnd w:id="76"/>
    </w:p>
    <w:p w:rsidR="008A03F0" w:rsidRDefault="008A03F0" w:rsidP="008A03F0">
      <w:r>
        <w:t>H. 5019 -- Reps. Pitts, Willis, Anthony, Alexander, Allison, Anderson,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Pope, Putnam, Quinn, Ridgeway, Riley, Rivers, Robinson-Simpson, Rutherford, Ryhal, Sabb, Sandifer, Sellers, Simrill, Skelton, G. M. Smith, G. R. Smith, J. E. Smith, J. R. Smith, Sottile, Southard, Spires, Stavrinakis, Stringer, Tallon, Taylor, Thayer, Toole, Vick, Weeks, Wells, Whipper, White, Whitmire, Williams and Wood: A CONCURRENT RESOLUTION TO RECOGNIZE AND HONOR HUNTER BOND OF LAURENS COUNTY FOR HIS SUCCESS AND SKILL AS A BASS FISHERMAN AND TO CONGRATULATE HIM FOR WINNING THE 2014 SOUTH CAROLINA STATE CHAMPIONSHIP OF THE BASS FEDERATION/FORREST L. WOOD HIGH SCHOOL OPEN.</w:t>
      </w:r>
    </w:p>
    <w:p w:rsidR="008A03F0" w:rsidRDefault="008A03F0" w:rsidP="008A03F0">
      <w:bookmarkStart w:id="77" w:name="include_clip_end_145"/>
      <w:bookmarkEnd w:id="77"/>
    </w:p>
    <w:p w:rsidR="008A03F0" w:rsidRDefault="008A03F0" w:rsidP="008A03F0">
      <w:r>
        <w:t>The Concurrent Resolution was agreed to and ordered sent to the Senate.</w:t>
      </w:r>
    </w:p>
    <w:p w:rsidR="008A03F0" w:rsidRDefault="008A03F0" w:rsidP="008A03F0"/>
    <w:p w:rsidR="008A03F0" w:rsidRDefault="008A03F0" w:rsidP="008A03F0">
      <w:pPr>
        <w:keepNext/>
        <w:jc w:val="center"/>
        <w:rPr>
          <w:b/>
        </w:rPr>
      </w:pPr>
      <w:r w:rsidRPr="008A03F0">
        <w:rPr>
          <w:b/>
        </w:rPr>
        <w:t>CONCURRENT RESOLUTION</w:t>
      </w:r>
    </w:p>
    <w:p w:rsidR="008A03F0" w:rsidRDefault="008A03F0" w:rsidP="008A03F0">
      <w:pPr>
        <w:keepNext/>
      </w:pPr>
      <w:r>
        <w:t>The following was introduced:</w:t>
      </w:r>
    </w:p>
    <w:p w:rsidR="008A03F0" w:rsidRDefault="008A03F0" w:rsidP="008A03F0">
      <w:pPr>
        <w:keepNext/>
      </w:pPr>
      <w:bookmarkStart w:id="78" w:name="include_clip_start_148"/>
      <w:bookmarkEnd w:id="78"/>
    </w:p>
    <w:p w:rsidR="008A03F0" w:rsidRDefault="008A03F0" w:rsidP="008A03F0">
      <w:r>
        <w:t>H. 5020 -- Reps. Hardwick,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COMMEND FORESTBROOK MIDDLE SCHOOL IN MYRTLE BEACH FOR OUTSTANDING WORK IN EDUCATING STUDENTS AND TO CONGRATULATE THE ADMINISTRATION, FACULTY, STAFF, STUDENTS, AND PARENTS FOR BEING HONORED AS A 2014 PALMETTO'S FINEST AWARD WINNER.</w:t>
      </w:r>
    </w:p>
    <w:p w:rsidR="008A03F0" w:rsidRDefault="008A03F0" w:rsidP="008A03F0">
      <w:bookmarkStart w:id="79" w:name="include_clip_end_148"/>
      <w:bookmarkEnd w:id="79"/>
    </w:p>
    <w:p w:rsidR="008A03F0" w:rsidRDefault="008A03F0" w:rsidP="008A03F0">
      <w:r>
        <w:t>The Concurrent Resolution was agreed to and ordered sent to the Senate.</w:t>
      </w:r>
    </w:p>
    <w:p w:rsidR="008A03F0" w:rsidRDefault="008A03F0" w:rsidP="008A03F0"/>
    <w:p w:rsidR="008A03F0" w:rsidRDefault="008A03F0" w:rsidP="008A03F0">
      <w:pPr>
        <w:keepNext/>
        <w:jc w:val="center"/>
        <w:rPr>
          <w:b/>
        </w:rPr>
      </w:pPr>
      <w:r w:rsidRPr="008A03F0">
        <w:rPr>
          <w:b/>
        </w:rPr>
        <w:t>CONCURRENT RESOLUTION</w:t>
      </w:r>
    </w:p>
    <w:p w:rsidR="008A03F0" w:rsidRDefault="008A03F0" w:rsidP="008A03F0">
      <w:pPr>
        <w:keepNext/>
      </w:pPr>
      <w:r>
        <w:t>The following was introduced:</w:t>
      </w:r>
    </w:p>
    <w:p w:rsidR="008A03F0" w:rsidRDefault="008A03F0" w:rsidP="008A03F0">
      <w:pPr>
        <w:keepNext/>
      </w:pPr>
      <w:bookmarkStart w:id="80" w:name="include_clip_start_151"/>
      <w:bookmarkEnd w:id="80"/>
    </w:p>
    <w:p w:rsidR="000C5AD9" w:rsidRDefault="008A03F0" w:rsidP="008A03F0">
      <w:r>
        <w:t xml:space="preserve">H. 5021 -- Reps. Hardwick,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COMMEND MIDLAND ELEMENTARY SCHOOL IN GALIVANTS FERRY FOR OUTSTANDING WORK IN EDUCATING STUDENTS AND TO CONGRATULATE THE ADMINISTRATION, FACULTY, </w:t>
      </w:r>
      <w:r w:rsidR="000C5AD9">
        <w:br/>
      </w:r>
    </w:p>
    <w:p w:rsidR="000C5AD9" w:rsidRDefault="000C5AD9">
      <w:pPr>
        <w:ind w:firstLine="0"/>
        <w:jc w:val="left"/>
      </w:pPr>
      <w:r>
        <w:br w:type="page"/>
      </w:r>
    </w:p>
    <w:p w:rsidR="008A03F0" w:rsidRDefault="008A03F0" w:rsidP="000C5AD9">
      <w:pPr>
        <w:ind w:firstLine="0"/>
      </w:pPr>
      <w:r>
        <w:t>STAFF, STUDENTS, AND PARENTS FOR BEING HONORED AS A 2014 PALMETTO'S FINEST AWARD WINNER.</w:t>
      </w:r>
    </w:p>
    <w:p w:rsidR="008A03F0" w:rsidRDefault="008A03F0" w:rsidP="008A03F0">
      <w:bookmarkStart w:id="81" w:name="include_clip_end_151"/>
      <w:bookmarkEnd w:id="81"/>
    </w:p>
    <w:p w:rsidR="008A03F0" w:rsidRDefault="008A03F0" w:rsidP="008A03F0">
      <w:r>
        <w:t>The Concurrent Resolution was agreed to and ordered sent to the Senate.</w:t>
      </w:r>
    </w:p>
    <w:p w:rsidR="008A03F0" w:rsidRDefault="008A03F0" w:rsidP="008A03F0"/>
    <w:p w:rsidR="008A03F0" w:rsidRDefault="008A03F0" w:rsidP="008A03F0">
      <w:pPr>
        <w:keepNext/>
        <w:jc w:val="center"/>
        <w:rPr>
          <w:b/>
        </w:rPr>
      </w:pPr>
      <w:r w:rsidRPr="008A03F0">
        <w:rPr>
          <w:b/>
        </w:rPr>
        <w:t>CONCURRENT RESOLUTION</w:t>
      </w:r>
    </w:p>
    <w:p w:rsidR="008A03F0" w:rsidRDefault="008A03F0" w:rsidP="008A03F0">
      <w:pPr>
        <w:keepNext/>
      </w:pPr>
      <w:r>
        <w:t>The following was introduced:</w:t>
      </w:r>
    </w:p>
    <w:p w:rsidR="008A03F0" w:rsidRDefault="008A03F0" w:rsidP="008A03F0">
      <w:pPr>
        <w:keepNext/>
      </w:pPr>
      <w:bookmarkStart w:id="82" w:name="include_clip_start_154"/>
      <w:bookmarkEnd w:id="82"/>
    </w:p>
    <w:p w:rsidR="008A03F0" w:rsidRDefault="008A03F0" w:rsidP="008A03F0">
      <w:r>
        <w:t>H. 5025 -- Reps. Pitts, Willis, Anthony, Alexander, Allison, Anderson,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Pope, Putnam, Quinn, Ridgeway, Riley, Rivers, Robinson-Simpson, Rutherford, Ryhal, Sabb, Sandifer, Sellers, Simrill, Skelton, G. M. Smith, G. R. Smith, J. E. Smith, J. R. Smith, Sottile, Southard, Spires, Stavrinakis, Stringer, Tallon, Taylor, Thayer, Toole, Vick, Weeks, Wells, Whipper, White, Whitmire, Williams and Wood: A CONCURRENT RESOLUTION TO RECOGNIZE AND HONOR GEORGE LEWIS COMPTON OF LAURENS COUNTY FOR HIS SUCCESS AND SKILL AS A BASS FISHERMAN AND TO CONGRATULATE HIM FOR WINNING THE 2014 SOUTH CAROLINA STATE CHAMPIONSHIP OF THE BASS FEDERATION/FORREST L. WOOD HIGH SCHOOL OPEN.</w:t>
      </w:r>
    </w:p>
    <w:p w:rsidR="008A03F0" w:rsidRDefault="008A03F0" w:rsidP="008A03F0">
      <w:bookmarkStart w:id="83" w:name="include_clip_end_154"/>
      <w:bookmarkEnd w:id="83"/>
    </w:p>
    <w:p w:rsidR="008A03F0" w:rsidRDefault="008A03F0" w:rsidP="008A03F0">
      <w:r>
        <w:t>The Concurrent Resolution was agreed to and ordered sent to the Senate.</w:t>
      </w:r>
    </w:p>
    <w:p w:rsidR="008A03F0" w:rsidRDefault="008A03F0" w:rsidP="008A03F0"/>
    <w:p w:rsidR="000C5AD9" w:rsidRDefault="000C5AD9">
      <w:pPr>
        <w:ind w:firstLine="0"/>
        <w:jc w:val="left"/>
        <w:rPr>
          <w:b/>
        </w:rPr>
      </w:pPr>
      <w:r>
        <w:rPr>
          <w:b/>
        </w:rPr>
        <w:br w:type="page"/>
      </w:r>
    </w:p>
    <w:p w:rsidR="008A03F0" w:rsidRDefault="008A03F0" w:rsidP="008A03F0">
      <w:pPr>
        <w:keepNext/>
        <w:jc w:val="center"/>
        <w:rPr>
          <w:b/>
        </w:rPr>
      </w:pPr>
      <w:r w:rsidRPr="008A03F0">
        <w:rPr>
          <w:b/>
        </w:rPr>
        <w:t>CONCURRENT RESOLUTION</w:t>
      </w:r>
    </w:p>
    <w:p w:rsidR="008A03F0" w:rsidRDefault="008A03F0" w:rsidP="008A03F0">
      <w:r>
        <w:t>The Senate sent to the House the following:</w:t>
      </w:r>
    </w:p>
    <w:p w:rsidR="008A03F0" w:rsidRDefault="008A03F0" w:rsidP="008A03F0">
      <w:bookmarkStart w:id="84" w:name="include_clip_start_157"/>
      <w:bookmarkEnd w:id="84"/>
    </w:p>
    <w:p w:rsidR="008A03F0" w:rsidRDefault="008A03F0" w:rsidP="008A03F0">
      <w:r>
        <w:t>S. 1176 -- Senators Setzler, Courson, Cromer, Massey and Shealy: A CONCURRENT RESOLUTION TO HONOR AND CONGRATULATE PAT G. SMITH, FORMER MAYOR OF THE TOWN OF SPRINGDALE</w:t>
      </w:r>
      <w:r w:rsidR="000C5AD9">
        <w:t>,</w:t>
      </w:r>
      <w:r>
        <w:t xml:space="preserve"> ON HIS MANY YEARS OF DEDICATED SERVICE TO THE RESIDENTS OF SPRINGDALE AND GREATER LEXINGTON COUNTY.</w:t>
      </w:r>
    </w:p>
    <w:p w:rsidR="008A03F0" w:rsidRDefault="008A03F0" w:rsidP="008A03F0">
      <w:bookmarkStart w:id="85" w:name="include_clip_end_157"/>
      <w:bookmarkEnd w:id="85"/>
    </w:p>
    <w:p w:rsidR="008A03F0" w:rsidRDefault="008A03F0" w:rsidP="008A03F0">
      <w:r>
        <w:t>The Concurrent Resolution was agreed to and ordered returned to the Senate with concurrence.</w:t>
      </w:r>
    </w:p>
    <w:p w:rsidR="008A03F0" w:rsidRDefault="008A03F0" w:rsidP="008A03F0"/>
    <w:p w:rsidR="008A03F0" w:rsidRDefault="008A03F0" w:rsidP="008A03F0">
      <w:pPr>
        <w:keepNext/>
        <w:jc w:val="center"/>
        <w:rPr>
          <w:b/>
        </w:rPr>
      </w:pPr>
      <w:r w:rsidRPr="008A03F0">
        <w:rPr>
          <w:b/>
        </w:rPr>
        <w:t>CONCURRENT RESOLUTION</w:t>
      </w:r>
    </w:p>
    <w:p w:rsidR="008A03F0" w:rsidRDefault="008A03F0" w:rsidP="008A03F0">
      <w:r>
        <w:t>The Senate sent to the House the following:</w:t>
      </w:r>
    </w:p>
    <w:p w:rsidR="008A03F0" w:rsidRDefault="008A03F0" w:rsidP="008A03F0">
      <w:bookmarkStart w:id="86" w:name="include_clip_start_160"/>
      <w:bookmarkEnd w:id="86"/>
    </w:p>
    <w:p w:rsidR="008A03F0" w:rsidRDefault="008A03F0" w:rsidP="008A03F0">
      <w:r>
        <w:t>S. 1181 -- Senator Courson: A CONCURRENT RESOLUTION TO RECOGNIZE AND HONOR SAINT JOHN'S EVANGELICAL LUTHERAN CHURCH, UPON THE CELEBRATION OF ITS ONE HUNDREDTH ANNIVERSARY OF SERVICE TO CHRIST AND THE COMMUNITY.</w:t>
      </w:r>
    </w:p>
    <w:p w:rsidR="008A03F0" w:rsidRDefault="008A03F0" w:rsidP="008A03F0">
      <w:bookmarkStart w:id="87" w:name="include_clip_end_160"/>
      <w:bookmarkEnd w:id="87"/>
    </w:p>
    <w:p w:rsidR="008A03F0" w:rsidRDefault="008A03F0" w:rsidP="008A03F0">
      <w:r>
        <w:t>The Concurrent Resolution was agreed to and ordered returned to the Senate with concurrence.</w:t>
      </w:r>
    </w:p>
    <w:p w:rsidR="008A03F0" w:rsidRDefault="008A03F0" w:rsidP="008A03F0"/>
    <w:p w:rsidR="008A03F0" w:rsidRDefault="008A03F0" w:rsidP="008A03F0">
      <w:pPr>
        <w:keepNext/>
        <w:jc w:val="center"/>
        <w:rPr>
          <w:b/>
        </w:rPr>
      </w:pPr>
      <w:r w:rsidRPr="008A03F0">
        <w:rPr>
          <w:b/>
        </w:rPr>
        <w:t xml:space="preserve">INTRODUCTION OF BILLS  </w:t>
      </w:r>
    </w:p>
    <w:p w:rsidR="008A03F0" w:rsidRDefault="008A03F0" w:rsidP="008A03F0">
      <w:r>
        <w:t>The following Bills were introduced, read the first time, and referred to appropriate committees:</w:t>
      </w:r>
    </w:p>
    <w:p w:rsidR="008A03F0" w:rsidRDefault="008A03F0" w:rsidP="008A03F0"/>
    <w:p w:rsidR="008A03F0" w:rsidRDefault="008A03F0" w:rsidP="008A03F0">
      <w:pPr>
        <w:keepNext/>
      </w:pPr>
      <w:bookmarkStart w:id="88" w:name="include_clip_start_164"/>
      <w:bookmarkEnd w:id="88"/>
      <w:r>
        <w:t>H. 5023 -- Rep. Gambrell: A BILL TO AMEND SECTION 38-90-160, AS AMENDED, CODE OF LAWS OF SOUTH CAROLINA, 1976, RELATING TO EXEMPTIONS FROM REQUIREMENTS OF CAPTIVE INSURANCE COMPANIES, SO AS TO EXEMPT INSURANCE POLICIES ISSUED TO INDUSTRIAL INSUREDS AND REINSURANCE AGREEMENTS CEDED OR ASSUMED BY CAPTIVE INSURANCE COMPANIES FROM A SPECIFIC APPLICATION OF THE SOUTH CAROLINA UNIFORM ARBITRATION ACT, SUBJECT TO CERTAIN EXCEPTIONS.</w:t>
      </w:r>
    </w:p>
    <w:p w:rsidR="008A03F0" w:rsidRDefault="008A03F0" w:rsidP="008A03F0">
      <w:bookmarkStart w:id="89" w:name="include_clip_end_164"/>
      <w:bookmarkEnd w:id="89"/>
      <w:r>
        <w:t>Referred to Committee on Labor, Commerce and Industry</w:t>
      </w:r>
    </w:p>
    <w:p w:rsidR="008A03F0" w:rsidRDefault="008A03F0" w:rsidP="008A03F0"/>
    <w:p w:rsidR="008A03F0" w:rsidRDefault="008A03F0" w:rsidP="008A03F0">
      <w:pPr>
        <w:keepNext/>
      </w:pPr>
      <w:bookmarkStart w:id="90" w:name="include_clip_start_166"/>
      <w:bookmarkEnd w:id="90"/>
      <w:r>
        <w:t>H. 5024 -- Rep. Sellers: A BILL TO ALLOW THE BOARD OF TRUSTEES OF DENMARK-OLAR SCHOOL DISTRICT NO. 2 TO IMPOSE A CAPITAL MILLAGE TO PROVIDE SCHOOL BUILDINGS IN THE DISTRICT, INCLUDING ANY ASSOCIATED LEASE PAYMENTS, AND TO MAKE FINDINGS THAT ILLUSTRATE THE UNIQUE ISSUES FACING THE DISTRICT.</w:t>
      </w:r>
    </w:p>
    <w:p w:rsidR="008A03F0" w:rsidRDefault="008A03F0" w:rsidP="008A03F0">
      <w:bookmarkStart w:id="91" w:name="include_clip_end_166"/>
      <w:bookmarkEnd w:id="91"/>
      <w:r>
        <w:t>On motion of Rep. SELLERS, with unanimous consent, the Bill was ordered placed on the Calendar without reference.</w:t>
      </w:r>
    </w:p>
    <w:p w:rsidR="008A03F0" w:rsidRDefault="008A03F0" w:rsidP="008A03F0"/>
    <w:p w:rsidR="008A03F0" w:rsidRDefault="008A03F0" w:rsidP="008A03F0">
      <w:pPr>
        <w:keepNext/>
      </w:pPr>
      <w:bookmarkStart w:id="92" w:name="include_clip_start_168"/>
      <w:bookmarkEnd w:id="92"/>
      <w:r>
        <w:t>S. 1008 -- Senators Setzler and Lourie: A BILL TO AMEND SECTION 9-8-10, AS AMENDED, CODE OF LAWS OF SOUTH CAROLINA, 1976, RELATING TO DEFINITIONS PERTAINING TO THE RETIREMENT SYSTEM FOR JUDGES AND SOLICITORS, SO AS TO INCLUDE ADMINISTRATIVE LAW JUDGES IN THE DEFINITION OF "JUDGE"; AND TO AMEND SECTION 9-8-40, AS AMENDED, RELATING TO MEMBERSHIP IN THE SYSTEM, SO AS TO ALLOW ADMINISTRATIVE LAW JUDGES SERVING ON JULY 1, 2014, TO ELECT TO BECOME A MEMBER.</w:t>
      </w:r>
    </w:p>
    <w:p w:rsidR="008A03F0" w:rsidRDefault="008A03F0" w:rsidP="008A03F0">
      <w:bookmarkStart w:id="93" w:name="include_clip_end_168"/>
      <w:bookmarkEnd w:id="93"/>
      <w:r>
        <w:t>Referred to Committee on Ways and Means</w:t>
      </w:r>
    </w:p>
    <w:p w:rsidR="008A03F0" w:rsidRDefault="008A03F0" w:rsidP="008A03F0"/>
    <w:p w:rsidR="008A03F0" w:rsidRDefault="008A03F0" w:rsidP="008A03F0">
      <w:pPr>
        <w:keepNext/>
      </w:pPr>
      <w:bookmarkStart w:id="94" w:name="include_clip_start_170"/>
      <w:bookmarkEnd w:id="94"/>
      <w:r>
        <w:t>S. 1037 -- Senator Fair: A BILL TO AMEND SECTION 56-1-148 OF THE 1976 CODE, RELATING TO THE IDENTIFYING CODE AFFIXED ON THE DRIVER'S LICENSE OF A PERSON CONVICTED OF CERTAIN CRIMES, TO REMOVE THE FIFTY DOLLAR FEE ASSOCIATED WITH THE IDENTIFYING CODE.</w:t>
      </w:r>
    </w:p>
    <w:p w:rsidR="008A03F0" w:rsidRDefault="008A03F0" w:rsidP="008A03F0">
      <w:bookmarkStart w:id="95" w:name="include_clip_end_170"/>
      <w:bookmarkEnd w:id="95"/>
      <w:r>
        <w:t>Referred to Committee on Education and Public Works</w:t>
      </w:r>
    </w:p>
    <w:p w:rsidR="008A03F0" w:rsidRDefault="008A03F0" w:rsidP="008A03F0"/>
    <w:p w:rsidR="008A03F0" w:rsidRDefault="008A03F0" w:rsidP="008A03F0">
      <w:r>
        <w:t>Rep. NORRELL moved that the House do now adjourn, which was agreed to.</w:t>
      </w:r>
    </w:p>
    <w:p w:rsidR="008A03F0" w:rsidRDefault="008A03F0" w:rsidP="008A03F0"/>
    <w:p w:rsidR="008A03F0" w:rsidRDefault="008A03F0" w:rsidP="008A03F0">
      <w:pPr>
        <w:keepNext/>
        <w:pBdr>
          <w:top w:val="single" w:sz="4" w:space="1" w:color="auto"/>
          <w:left w:val="single" w:sz="4" w:space="4" w:color="auto"/>
          <w:right w:val="single" w:sz="4" w:space="4" w:color="auto"/>
          <w:between w:val="single" w:sz="4" w:space="1" w:color="auto"/>
          <w:bar w:val="single" w:sz="4" w:color="auto"/>
        </w:pBdr>
        <w:jc w:val="center"/>
        <w:rPr>
          <w:b/>
        </w:rPr>
      </w:pPr>
      <w:r w:rsidRPr="008A03F0">
        <w:rPr>
          <w:b/>
        </w:rPr>
        <w:t>ADJOURNMENT</w:t>
      </w:r>
    </w:p>
    <w:p w:rsidR="008A03F0" w:rsidRDefault="008A03F0" w:rsidP="008A03F0">
      <w:pPr>
        <w:keepNext/>
        <w:pBdr>
          <w:left w:val="single" w:sz="4" w:space="4" w:color="auto"/>
          <w:right w:val="single" w:sz="4" w:space="4" w:color="auto"/>
          <w:between w:val="single" w:sz="4" w:space="1" w:color="auto"/>
          <w:bar w:val="single" w:sz="4" w:color="auto"/>
        </w:pBdr>
      </w:pPr>
      <w:r>
        <w:t>At 1:22 p.m. the House, in accordance with the motion of Rep. NEWTON, adjourned in memory of Joseph B. Fraser, Jr., of Hilton Head Island, to meet at 10:00 a.m. tomorrow.</w:t>
      </w:r>
    </w:p>
    <w:p w:rsidR="00F5564E" w:rsidRDefault="008A03F0" w:rsidP="008A03F0">
      <w:pPr>
        <w:pBdr>
          <w:left w:val="single" w:sz="4" w:space="4" w:color="auto"/>
          <w:bottom w:val="single" w:sz="4" w:space="1" w:color="auto"/>
          <w:right w:val="single" w:sz="4" w:space="4" w:color="auto"/>
          <w:between w:val="single" w:sz="4" w:space="1" w:color="auto"/>
          <w:bar w:val="single" w:sz="4" w:color="auto"/>
        </w:pBdr>
        <w:jc w:val="center"/>
      </w:pPr>
      <w:r>
        <w:t>***</w:t>
      </w:r>
    </w:p>
    <w:p w:rsidR="00F5564E" w:rsidRDefault="00F5564E" w:rsidP="00F5564E">
      <w:pPr>
        <w:jc w:val="center"/>
      </w:pPr>
    </w:p>
    <w:sectPr w:rsidR="00F5564E" w:rsidSect="00224907">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223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3F0" w:rsidRDefault="008A03F0">
      <w:r>
        <w:separator/>
      </w:r>
    </w:p>
  </w:endnote>
  <w:endnote w:type="continuationSeparator" w:id="0">
    <w:p w:rsidR="008A03F0" w:rsidRDefault="008A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FC8" w:rsidRDefault="00BD7F2D">
    <w:pPr>
      <w:pStyle w:val="Footer"/>
      <w:framePr w:wrap="around" w:vAnchor="text" w:hAnchor="margin" w:xAlign="center" w:y="1"/>
      <w:rPr>
        <w:rStyle w:val="PageNumber"/>
      </w:rPr>
    </w:pPr>
    <w:r>
      <w:rPr>
        <w:rStyle w:val="PageNumber"/>
      </w:rPr>
      <w:fldChar w:fldCharType="begin"/>
    </w:r>
    <w:r w:rsidR="00DE46BB">
      <w:rPr>
        <w:rStyle w:val="PageNumber"/>
      </w:rPr>
      <w:instrText xml:space="preserve">PAGE  </w:instrText>
    </w:r>
    <w:r>
      <w:rPr>
        <w:rStyle w:val="PageNumber"/>
      </w:rPr>
      <w:fldChar w:fldCharType="separate"/>
    </w:r>
    <w:r w:rsidR="00DE46BB">
      <w:rPr>
        <w:rStyle w:val="PageNumber"/>
        <w:noProof/>
      </w:rPr>
      <w:t>1</w:t>
    </w:r>
    <w:r>
      <w:rPr>
        <w:rStyle w:val="PageNumber"/>
      </w:rPr>
      <w:fldChar w:fldCharType="end"/>
    </w:r>
  </w:p>
  <w:p w:rsidR="001B1FC8" w:rsidRDefault="001B1F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FC8" w:rsidRDefault="00BD7F2D">
    <w:pPr>
      <w:pStyle w:val="Footer"/>
      <w:framePr w:wrap="around" w:vAnchor="text" w:hAnchor="page" w:x="4177" w:y="58"/>
      <w:ind w:firstLine="0"/>
      <w:rPr>
        <w:rStyle w:val="PageNumber"/>
      </w:rPr>
    </w:pPr>
    <w:r>
      <w:rPr>
        <w:rStyle w:val="PageNumber"/>
      </w:rPr>
      <w:fldChar w:fldCharType="begin"/>
    </w:r>
    <w:r w:rsidR="00DE46BB">
      <w:rPr>
        <w:rStyle w:val="PageNumber"/>
      </w:rPr>
      <w:instrText xml:space="preserve">PAGE  </w:instrText>
    </w:r>
    <w:r>
      <w:rPr>
        <w:rStyle w:val="PageNumber"/>
      </w:rPr>
      <w:fldChar w:fldCharType="separate"/>
    </w:r>
    <w:r w:rsidR="00812D05">
      <w:rPr>
        <w:rStyle w:val="PageNumber"/>
        <w:noProof/>
      </w:rPr>
      <w:t>2237</w:t>
    </w:r>
    <w:r>
      <w:rPr>
        <w:rStyle w:val="PageNumber"/>
      </w:rPr>
      <w:fldChar w:fldCharType="end"/>
    </w:r>
  </w:p>
  <w:p w:rsidR="001B1FC8" w:rsidRDefault="001B1FC8" w:rsidP="00764E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943183"/>
      <w:docPartObj>
        <w:docPartGallery w:val="Page Numbers (Bottom of Page)"/>
        <w:docPartUnique/>
      </w:docPartObj>
    </w:sdtPr>
    <w:sdtEndPr/>
    <w:sdtContent>
      <w:p w:rsidR="00764E49" w:rsidRDefault="00812D05">
        <w:pPr>
          <w:pStyle w:val="Footer"/>
          <w:jc w:val="center"/>
        </w:pPr>
        <w:r>
          <w:fldChar w:fldCharType="begin"/>
        </w:r>
        <w:r>
          <w:instrText xml:space="preserve"> PAGE   \* MERGEFORMAT </w:instrText>
        </w:r>
        <w:r>
          <w:fldChar w:fldCharType="separate"/>
        </w:r>
        <w:r>
          <w:rPr>
            <w:noProof/>
          </w:rPr>
          <w:t>2236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3F0" w:rsidRDefault="008A03F0">
      <w:r>
        <w:separator/>
      </w:r>
    </w:p>
  </w:footnote>
  <w:footnote w:type="continuationSeparator" w:id="0">
    <w:p w:rsidR="008A03F0" w:rsidRDefault="008A0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F0" w:rsidRDefault="008A03F0">
    <w:pPr>
      <w:pStyle w:val="Header"/>
      <w:jc w:val="center"/>
      <w:rPr>
        <w:b/>
      </w:rPr>
    </w:pPr>
    <w:r>
      <w:rPr>
        <w:b/>
      </w:rPr>
      <w:t>TUESDAY, APRIL 1, 2014</w:t>
    </w:r>
  </w:p>
  <w:p w:rsidR="001B1FC8" w:rsidRDefault="001B1FC8">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49" w:rsidRDefault="00764E49" w:rsidP="00764E49">
    <w:pPr>
      <w:pStyle w:val="Cover3"/>
    </w:pPr>
    <w:r>
      <w:t>Tuesday, April 1, 2014</w:t>
    </w:r>
  </w:p>
  <w:p w:rsidR="00764E49" w:rsidRDefault="00764E49" w:rsidP="00764E49">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46BB"/>
    <w:rsid w:val="000C5AD9"/>
    <w:rsid w:val="001B1FC8"/>
    <w:rsid w:val="00224907"/>
    <w:rsid w:val="00301FB7"/>
    <w:rsid w:val="00684DAB"/>
    <w:rsid w:val="006C65DD"/>
    <w:rsid w:val="00764E49"/>
    <w:rsid w:val="00812D05"/>
    <w:rsid w:val="008A03F0"/>
    <w:rsid w:val="00962E4F"/>
    <w:rsid w:val="00BD23C0"/>
    <w:rsid w:val="00BD7F2D"/>
    <w:rsid w:val="00DE46BB"/>
    <w:rsid w:val="00F5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FF48C7-3D9B-4BD8-9744-7E1DFAD2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FC8"/>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1FC8"/>
    <w:pPr>
      <w:tabs>
        <w:tab w:val="center" w:pos="4320"/>
        <w:tab w:val="right" w:pos="8640"/>
      </w:tabs>
    </w:pPr>
  </w:style>
  <w:style w:type="paragraph" w:styleId="Footer">
    <w:name w:val="footer"/>
    <w:basedOn w:val="Normal"/>
    <w:link w:val="FooterChar"/>
    <w:uiPriority w:val="99"/>
    <w:rsid w:val="001B1FC8"/>
    <w:pPr>
      <w:tabs>
        <w:tab w:val="center" w:pos="4320"/>
        <w:tab w:val="right" w:pos="8640"/>
      </w:tabs>
    </w:pPr>
  </w:style>
  <w:style w:type="character" w:styleId="PageNumber">
    <w:name w:val="page number"/>
    <w:basedOn w:val="DefaultParagraphFont"/>
    <w:semiHidden/>
    <w:rsid w:val="001B1FC8"/>
  </w:style>
  <w:style w:type="paragraph" w:styleId="PlainText">
    <w:name w:val="Plain Text"/>
    <w:basedOn w:val="Normal"/>
    <w:semiHidden/>
    <w:rsid w:val="001B1FC8"/>
    <w:pPr>
      <w:ind w:firstLine="0"/>
      <w:jc w:val="left"/>
    </w:pPr>
    <w:rPr>
      <w:rFonts w:ascii="Courier New" w:hAnsi="Courier New"/>
      <w:sz w:val="20"/>
    </w:rPr>
  </w:style>
  <w:style w:type="paragraph" w:styleId="Title">
    <w:name w:val="Title"/>
    <w:basedOn w:val="Normal"/>
    <w:link w:val="TitleChar"/>
    <w:qFormat/>
    <w:rsid w:val="008A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A03F0"/>
    <w:rPr>
      <w:b/>
      <w:sz w:val="30"/>
    </w:rPr>
  </w:style>
  <w:style w:type="paragraph" w:customStyle="1" w:styleId="Cover1">
    <w:name w:val="Cover1"/>
    <w:basedOn w:val="Normal"/>
    <w:rsid w:val="008A03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A03F0"/>
    <w:pPr>
      <w:ind w:firstLine="0"/>
      <w:jc w:val="left"/>
    </w:pPr>
    <w:rPr>
      <w:sz w:val="20"/>
    </w:rPr>
  </w:style>
  <w:style w:type="paragraph" w:customStyle="1" w:styleId="Cover3">
    <w:name w:val="Cover3"/>
    <w:basedOn w:val="Normal"/>
    <w:rsid w:val="008A03F0"/>
    <w:pPr>
      <w:ind w:firstLine="0"/>
      <w:jc w:val="center"/>
    </w:pPr>
    <w:rPr>
      <w:b/>
    </w:rPr>
  </w:style>
  <w:style w:type="paragraph" w:customStyle="1" w:styleId="Cover4">
    <w:name w:val="Cover4"/>
    <w:basedOn w:val="Cover1"/>
    <w:rsid w:val="008A03F0"/>
    <w:pPr>
      <w:keepNext/>
    </w:pPr>
    <w:rPr>
      <w:b/>
      <w:sz w:val="20"/>
    </w:rPr>
  </w:style>
  <w:style w:type="character" w:customStyle="1" w:styleId="HeaderChar">
    <w:name w:val="Header Char"/>
    <w:basedOn w:val="DefaultParagraphFont"/>
    <w:link w:val="Header"/>
    <w:uiPriority w:val="99"/>
    <w:rsid w:val="008A03F0"/>
    <w:rPr>
      <w:sz w:val="22"/>
    </w:rPr>
  </w:style>
  <w:style w:type="paragraph" w:styleId="BalloonText">
    <w:name w:val="Balloon Text"/>
    <w:basedOn w:val="Normal"/>
    <w:link w:val="BalloonTextChar"/>
    <w:uiPriority w:val="99"/>
    <w:semiHidden/>
    <w:unhideWhenUsed/>
    <w:rsid w:val="00F5564E"/>
    <w:rPr>
      <w:rFonts w:ascii="Tahoma" w:hAnsi="Tahoma" w:cs="Tahoma"/>
      <w:sz w:val="16"/>
      <w:szCs w:val="16"/>
    </w:rPr>
  </w:style>
  <w:style w:type="character" w:customStyle="1" w:styleId="BalloonTextChar">
    <w:name w:val="Balloon Text Char"/>
    <w:basedOn w:val="DefaultParagraphFont"/>
    <w:link w:val="BalloonText"/>
    <w:uiPriority w:val="99"/>
    <w:semiHidden/>
    <w:rsid w:val="00F5564E"/>
    <w:rPr>
      <w:rFonts w:ascii="Tahoma" w:hAnsi="Tahoma" w:cs="Tahoma"/>
      <w:sz w:val="16"/>
      <w:szCs w:val="16"/>
    </w:rPr>
  </w:style>
  <w:style w:type="character" w:customStyle="1" w:styleId="FooterChar">
    <w:name w:val="Footer Char"/>
    <w:basedOn w:val="DefaultParagraphFont"/>
    <w:link w:val="Footer"/>
    <w:uiPriority w:val="99"/>
    <w:rsid w:val="00764E4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7879</Words>
  <Characters>44165</Characters>
  <Application>Microsoft Office Word</Application>
  <DocSecurity>0</DocSecurity>
  <Lines>1780</Lines>
  <Paragraphs>886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1, 2014</dc:title>
  <dc:creator>%USERNAME%</dc:creator>
  <cp:lastModifiedBy>N Cumfer</cp:lastModifiedBy>
  <cp:revision>2</cp:revision>
  <cp:lastPrinted>2014-08-12T15:37:00Z</cp:lastPrinted>
  <dcterms:created xsi:type="dcterms:W3CDTF">2014-11-05T21:03:00Z</dcterms:created>
  <dcterms:modified xsi:type="dcterms:W3CDTF">2014-11-05T21:03:00Z</dcterms:modified>
</cp:coreProperties>
</file>